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162"/>
        <w:ind w:left="0" w:right="11" w:hanging="0"/>
        <w:jc w:val="center"/>
        <w:rPr/>
      </w:pPr>
      <w:r>
        <w:rPr/>
        <w:t xml:space="preserve">ПЬЕСА «СЕРДЕЧНЫЕ ОСКОЛКИ» </w:t>
      </w:r>
    </w:p>
    <w:p>
      <w:pPr>
        <w:pStyle w:val="Normal"/>
        <w:ind w:left="-5" w:right="0" w:hanging="10"/>
        <w:rPr/>
      </w:pPr>
      <w:r>
        <w:rPr/>
        <w:t xml:space="preserve">ПЕРСОНАЖИ: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– МУЖЧИНА ЧУТЬ СТАРШЕ 30-ТИ ЛЕТ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 – МУЖЧИНА ТОГО ЖЕ ВОЗРАСТА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ЛЕНА – ПЕРВАЯ ЛЮБОВЬ АНДРЕЯ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АНГЕЛИНА – ВТОРАЯ ЛЮБОВЬ АНДРЕЯ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СОФЬЯ – ДЕВУШКА С РАБОТЫ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________________________________________ </w:t>
      </w:r>
    </w:p>
    <w:p>
      <w:pPr>
        <w:pStyle w:val="Normal"/>
        <w:spacing w:lineRule="auto" w:line="256" w:before="0" w:after="160"/>
        <w:ind w:left="-5" w:right="0" w:hanging="10"/>
        <w:rPr>
          <w:i/>
          <w:i/>
          <w:lang w:val="ru-RU"/>
        </w:rPr>
      </w:pPr>
      <w:r>
        <w:rPr>
          <w:i/>
          <w:lang w:val="ru-RU"/>
        </w:rPr>
        <w:t>Холостятская квартира, вокруг ничего лишнего, допускаются и даже приветствуются абстрактные декорации. Перед героем (Андрей): стакан, рюмка и нехитрая закуска, чуть поодаль находится зеркало. Он подавлен, жалость к себе вот-вот сломает его.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lang w:val="ru-RU"/>
        </w:rPr>
        <w:t>АНДРЕЙ: Как же меня всё это достало! Почему у одних всё, а у других ничего? Уже тошнит от этих сраных счастливых парочек в инстаграмме. А я что, хуже? Где эта любовь, которая один раз и на всю жизнь? Кошки на душе скребут, сил никаких нет!</w:t>
      </w:r>
    </w:p>
    <w:p>
      <w:pPr>
        <w:pStyle w:val="Normal"/>
        <w:spacing w:lineRule="auto" w:line="256" w:before="0" w:after="160"/>
        <w:ind w:left="-5" w:right="0" w:hanging="10"/>
        <w:rPr>
          <w:i/>
          <w:i/>
          <w:lang w:val="ru-RU"/>
        </w:rPr>
      </w:pPr>
      <w:r>
        <w:rPr>
          <w:i/>
          <w:lang w:val="ru-RU"/>
        </w:rPr>
        <w:t>Шатаясь, он подходит к зеркалу, долго в него всматривается, а затем разбивает кулаком. От шока пятится назад, падает и теряет сознание. Затемнение…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i/>
          <w:lang w:val="ru-RU"/>
        </w:rPr>
        <w:t xml:space="preserve">На сцене появляется мужчина в домашнем халате, тапках и с чашкой чая в руках. Подходит вплотную к Андрею.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Скучаешь?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</w:t>
      </w:r>
      <w:r>
        <w:rPr>
          <w:i/>
          <w:lang w:val="ru-RU"/>
        </w:rPr>
        <w:t>(удивлённо)</w:t>
      </w:r>
      <w:r>
        <w:rPr>
          <w:lang w:val="ru-RU"/>
        </w:rPr>
        <w:t xml:space="preserve">: А? Что?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Я говорю, скучаешь?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Кто вы такой? Как вы сюда попали? 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lang w:val="ru-RU"/>
        </w:rPr>
        <w:t xml:space="preserve">СОВЕСТЬ </w:t>
      </w:r>
      <w:r>
        <w:rPr>
          <w:i/>
          <w:lang w:val="ru-RU"/>
        </w:rPr>
        <w:t>(оглядываясь)</w:t>
      </w:r>
      <w:r>
        <w:rPr>
          <w:lang w:val="ru-RU"/>
        </w:rPr>
        <w:t xml:space="preserve">: Я?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Ну да, а кто ещё?!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Да я никогда и не уходил?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Это шутка какая-то? Вы кто?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Да какие сейчас шутки? 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Говорите, кто вы такой или убирайтесь отсюда! </w:t>
      </w:r>
    </w:p>
    <w:p>
      <w:pPr>
        <w:pStyle w:val="Normal"/>
        <w:spacing w:lineRule="auto" w:line="396" w:before="0" w:after="4"/>
        <w:ind w:left="-5" w:right="0" w:hanging="10"/>
        <w:rPr>
          <w:lang w:val="ru-RU"/>
        </w:rPr>
      </w:pPr>
      <w:r>
        <w:rPr>
          <w:lang w:val="ru-RU"/>
        </w:rPr>
        <w:t xml:space="preserve">СОВЕСТЬ: Да в том-то и вся загвоздка, что уйти я никак не могу.  АНДРЕЙ: Я… Я вызову полицию!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И что скажешь?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Как что? Что какой-то мужик забрался в квартиру и не уходит.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А ты уверен, что тебе поверят?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А с чего им не верить то?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Ну, может быть, они меня не увидят.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Как не увидят?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 как? Приедут – а ты один сидишь.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Ну если ты наконец-то не уйдешь, то найдут. 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Я не уйду. Я же уже сказал, что не могу.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(психует)</w:t>
      </w:r>
      <w:r>
        <w:rPr>
          <w:lang w:val="ru-RU"/>
        </w:rPr>
        <w:t xml:space="preserve">: Всё, хватит мне мозги натягивать! Ты кто такой?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Я… Ну как бы помягче выразиться… Я – часть тебя.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Что?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 надо же, опять не слушает.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(встаёт)</w:t>
      </w:r>
      <w:r>
        <w:rPr>
          <w:lang w:val="ru-RU"/>
        </w:rPr>
        <w:t xml:space="preserve">: Я тебя сейчас сам отсюда выкину!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Андрей Афанасьев, 30 лет, холост, работает главным бухгалтером, учился в 1527 гимназии, окончил с золотой медалью. 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(садится обратно)</w:t>
      </w:r>
      <w:r>
        <w:rPr>
          <w:lang w:val="ru-RU"/>
        </w:rPr>
        <w:t xml:space="preserve">: Что?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Был влюблён в свою учительницу по математике в пятом классе, даже втайне писал стихи, но в свет так одного и не выпустил. А сейчас, кстати, что не пишешь?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(ошарашен)</w:t>
      </w:r>
      <w:r>
        <w:rPr>
          <w:lang w:val="ru-RU"/>
        </w:rPr>
        <w:t xml:space="preserve">: Откуда ты это знаешь? Я же… Я никому не показывал и не говорил.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Как сейчас помню: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«Ваши глаза, ресницы, так прекрасны.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Ваш голос, как же не любить?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Но почему-то страшно и ужасно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Мне это всё сейчас для вас открыть.»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Корявенько, но с чувством, виден потенциал.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Я ничего не понимаю. Это сон?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 люди часто не различают сон и явь: спят, пока живут, живут во сне. </w:t>
      </w:r>
    </w:p>
    <w:p>
      <w:pPr>
        <w:pStyle w:val="Normal"/>
        <w:spacing w:lineRule="auto" w:line="396" w:before="0" w:after="4"/>
        <w:ind w:left="-5" w:right="3890" w:hanging="10"/>
        <w:rPr>
          <w:lang w:val="ru-RU"/>
        </w:rPr>
      </w:pPr>
      <w:r>
        <w:rPr>
          <w:lang w:val="ru-RU"/>
        </w:rPr>
        <w:t xml:space="preserve">*молча смотрят друг на друга* СОВЕСТЬ: Ущипнуть?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Похоже, я схожу с ума…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Именно поэтому я здесь и отчаянно пытаюсь завоевать твоё внимание. Я присяду?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(растерянно)</w:t>
      </w:r>
      <w:r>
        <w:rPr>
          <w:lang w:val="ru-RU"/>
        </w:rPr>
        <w:t xml:space="preserve">: Да, конечно.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 и отлично! Будем знакомы – твоя совесть. </w:t>
      </w:r>
      <w:r>
        <w:rPr>
          <w:i/>
          <w:lang w:val="ru-RU"/>
        </w:rPr>
        <w:t xml:space="preserve">(протягивает руку)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Кто?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А вот это ещё одна причина моего появления – ты глухой.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В смысле?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 не совсем уж глухой, сейчас хотя бы переспрашиваешь - уже прогресс.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Так, ещё раз. Ты, значит, моя совесть?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Да.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И я тебя вижу?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Ну, похоже на то.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Ага, тогда напрашивается следующий вопрос: «А почему?»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 тебе виднее. Это ж насколько нужно хорошо видеть, чтобы разглядеть то, что уже даже не помнишь, когда слышал в последний раз?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Не надо язвить. Ты же понимаешь, что я всё ещё тебе не верю? Ну как… не до конца.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 попробуем тебя к нему приблизить.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Что?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Ничего. Ну вот спроси меня что-то такое, чего кроме тебя никто не знает.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Хорошо, так… </w:t>
      </w:r>
      <w:r>
        <w:rPr>
          <w:i/>
          <w:lang w:val="ru-RU"/>
        </w:rPr>
        <w:t xml:space="preserve">(думает) </w:t>
      </w:r>
      <w:r>
        <w:rPr>
          <w:lang w:val="ru-RU"/>
        </w:rPr>
        <w:t xml:space="preserve">Мой самый постыдный поступок детства?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В деревне то?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Допустим…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Камнем цыплёнка убил и закопал.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 что происходит?! Так, ладно, видимо, я уже дошёл до ручки. Чего ты хочешь?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Помочь.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Ну помоги.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 ты скажи, в чём проблема то, я же не Бог.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Хорошо, как тебя, нууу, зовут? </w:t>
      </w:r>
    </w:p>
    <w:p>
      <w:pPr>
        <w:pStyle w:val="Normal"/>
        <w:ind w:left="-5" w:right="0" w:hanging="10"/>
        <w:rPr/>
      </w:pPr>
      <w:r>
        <w:rPr>
          <w:lang w:val="ru-RU"/>
        </w:rPr>
        <w:t xml:space="preserve">СОВЕСТЬ: Да как-то и нет у меня имени, я обычно только наблюдаю и говорю, ко мне же тет-а-тет никто не обращался. Хотя, в виду того, что я в какой-то степени – ты… </w:t>
      </w:r>
      <w:r>
        <w:rPr/>
        <w:t xml:space="preserve">Тогда Андрей.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А так я, получается, сам с собой говорить буду.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Со стороны это именно так и выглядит, но тебе то какая разница? Мы сейчас одни.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Действительно… Андрей, приятно познакомиться что ли.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Взаимно, Андрей.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Давай только с именем не частить, ладно?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Как скажешь, Андрей. </w:t>
      </w:r>
      <w:r>
        <w:rPr>
          <w:i/>
          <w:lang w:val="ru-RU"/>
        </w:rPr>
        <w:t>(смеётся)</w:t>
      </w:r>
      <w:r>
        <w:rPr>
          <w:lang w:val="ru-RU"/>
        </w:rPr>
        <w:t xml:space="preserve"> Ладно, прости, хотел разрядить обстановку.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Не получилось.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Я заметил. Ну что, к делу? </w:t>
      </w:r>
    </w:p>
    <w:p>
      <w:pPr>
        <w:pStyle w:val="Normal"/>
        <w:spacing w:lineRule="auto" w:line="396" w:before="0" w:after="5"/>
        <w:ind w:left="-5" w:right="865" w:hanging="10"/>
        <w:rPr>
          <w:lang w:val="ru-RU"/>
        </w:rPr>
      </w:pPr>
      <w:r>
        <w:rPr>
          <w:lang w:val="ru-RU"/>
        </w:rPr>
        <w:t xml:space="preserve">АНДРЕЙ: Ну ты же наверняка знаешь, что происходит? СОВЕСТЬ: Хотелось бы услышать из первых уст.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Мне не везёт в любви.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А поподробнее? </w:t>
      </w:r>
    </w:p>
    <w:p>
      <w:pPr>
        <w:pStyle w:val="Normal"/>
        <w:spacing w:lineRule="auto" w:line="328" w:before="0" w:after="78"/>
        <w:ind w:left="-5" w:right="0" w:hanging="10"/>
        <w:rPr>
          <w:lang w:val="ru-RU"/>
        </w:rPr>
      </w:pPr>
      <w:r>
        <w:rPr>
          <w:lang w:val="ru-RU"/>
        </w:rPr>
        <w:t xml:space="preserve">АНДРЕЙ: Ну, понимаешь, жизнь стала какой-то пресной, ничего не радует: ни увлечения, ни хобби, ни на работе успехи. Хочется какого-то внутреннего тепла, а найти его ни с кем не могу. СОВЕСТЬ: А не задумывался, почему? </w:t>
      </w:r>
    </w:p>
    <w:p>
      <w:pPr>
        <w:pStyle w:val="Normal"/>
        <w:spacing w:lineRule="auto" w:line="328" w:before="0" w:after="78"/>
        <w:ind w:left="-5" w:right="0" w:hanging="10"/>
        <w:rPr>
          <w:lang w:val="ru-RU"/>
        </w:rPr>
      </w:pPr>
      <w:r>
        <w:rPr>
          <w:lang w:val="ru-RU"/>
        </w:rPr>
        <w:t xml:space="preserve">АНДРЕЙ: Не знаю… Просто не везёт, наверное.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Просто только кошки родятся, да и то – относительно.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Тогда, может, ты знаешь?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Я знаю, иначе бы не явился.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Ну а чего тянешь тогда? Не видишь, что и так тошно?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 я хотел, чтобы ты сам догадался… </w:t>
      </w:r>
      <w:r>
        <w:rPr/>
        <w:t xml:space="preserve">Ну хорошо, возьми. </w:t>
      </w:r>
      <w:r>
        <w:rPr>
          <w:lang w:val="ru-RU"/>
        </w:rPr>
        <w:t>(</w:t>
      </w:r>
      <w:r>
        <w:rPr>
          <w:i/>
          <w:lang w:val="ru-RU"/>
        </w:rPr>
        <w:t>даёт осколок зеркала)</w:t>
      </w:r>
      <w:r>
        <w:rPr>
          <w:lang w:val="ru-RU"/>
        </w:rPr>
        <w:t xml:space="preserve">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Что это?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То, что осталось от твоего сердца. Таким-то не согреешься, согласись.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А где остальное? Насколько я помню, мне его никто не разбивал…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Насколько я помню – тоже, ты сам его раскалывал.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Как это?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Когда заключал со мной сделку.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Какую такую сделку? Что ты имеешь в виду?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Не всё же сразу. Иначе получится, что я пришёл зря. Это ведь тебя ничему не научит, а я всё-таки должен быть уверен в успехе моей миссии.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С чего ты взял, что не научит? И что это за миссия такая? Довести меня до сумасшествия?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Взял с того, что знаю тебя и твой слух, а миссия в точности до наоборот – вернуть тебе рассудок.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Я пока что не вижу результатов.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А я пока что ничего и не сделал.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Не думаешь, что пора начать?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Да, и в самом деле засиделись. Вот тебе сердце не разбивали, но ты же разбивал, верно ведь?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Ну, в определённой степени, да…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И как? Совестно было?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Ну, само собой, я же не зверь какой-то.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Но всё-таки удавалось успокоить.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Каким образом?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Не знаю…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Я и не сомневался, что тебе будет сложно отвечать на мои вопросы, но я очень долго готовился *</w:t>
      </w:r>
      <w:r>
        <w:rPr>
          <w:i/>
          <w:lang w:val="ru-RU"/>
        </w:rPr>
        <w:t xml:space="preserve">звенит звонок* </w:t>
      </w:r>
      <w:r>
        <w:rPr>
          <w:lang w:val="ru-RU"/>
        </w:rPr>
        <w:t xml:space="preserve">А вот и первый гость. Начнём с простого.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Что? Какой гость? </w:t>
      </w:r>
    </w:p>
    <w:p>
      <w:pPr>
        <w:pStyle w:val="Normal"/>
        <w:spacing w:lineRule="auto" w:line="256" w:before="0" w:after="1"/>
        <w:ind w:left="-5" w:right="0" w:hanging="10"/>
        <w:rPr>
          <w:lang w:val="ru-RU"/>
        </w:rPr>
      </w:pPr>
      <w:r>
        <w:rPr>
          <w:lang w:val="ru-RU"/>
        </w:rPr>
        <w:t xml:space="preserve">СОВЕСТЬ: Пойду открою. </w:t>
      </w:r>
      <w:r>
        <w:rPr>
          <w:i/>
          <w:lang w:val="ru-RU"/>
        </w:rPr>
        <w:t xml:space="preserve">(встаёт и уходит, не обращая внимания на 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i/>
          <w:lang w:val="ru-RU"/>
        </w:rPr>
        <w:t xml:space="preserve">Андрея)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 подожди! Что вообще происходит? 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i/>
          <w:lang w:val="ru-RU"/>
        </w:rPr>
        <w:t xml:space="preserve">(входит Лена)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ЛЕНА: Здравствуй, Андрюш.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</w:t>
      </w:r>
      <w:r>
        <w:rPr>
          <w:i/>
          <w:lang w:val="ru-RU"/>
        </w:rPr>
        <w:t>(ошарашенно)</w:t>
      </w:r>
      <w:r>
        <w:rPr>
          <w:lang w:val="ru-RU"/>
        </w:rPr>
        <w:t xml:space="preserve">: Привввет, Лен. 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lang w:val="ru-RU"/>
        </w:rPr>
        <w:t xml:space="preserve">ЛЕНА </w:t>
      </w:r>
      <w:r>
        <w:rPr>
          <w:i/>
          <w:lang w:val="ru-RU"/>
        </w:rPr>
        <w:t>(со спокойной улыбкой)</w:t>
      </w:r>
      <w:r>
        <w:rPr>
          <w:lang w:val="ru-RU"/>
        </w:rPr>
        <w:t xml:space="preserve">: Как поживаешь?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Да, вроде ничего… Ты как?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ЛЕНА: Да всё хорошо, сейчас в посольстве работаю, в Финляндии. Обожаю эту страну!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Да, я помню… Присаживайся, а то как-то неудобно. </w:t>
      </w:r>
    </w:p>
    <w:p>
      <w:pPr>
        <w:pStyle w:val="Normal"/>
        <w:spacing w:lineRule="auto" w:line="396" w:before="0" w:after="5"/>
        <w:ind w:left="-5" w:right="4323" w:hanging="10"/>
        <w:rPr>
          <w:lang w:val="ru-RU"/>
        </w:rPr>
      </w:pPr>
      <w:r>
        <w:rPr>
          <w:lang w:val="ru-RU"/>
        </w:rPr>
        <w:t xml:space="preserve">ЛЕНА: Благодарю. </w:t>
      </w:r>
      <w:r>
        <w:rPr>
          <w:i/>
          <w:lang w:val="ru-RU"/>
        </w:rPr>
        <w:t>(садится)</w:t>
      </w:r>
      <w:r>
        <w:rPr>
          <w:lang w:val="ru-RU"/>
        </w:rPr>
        <w:t xml:space="preserve"> </w:t>
      </w:r>
    </w:p>
    <w:p>
      <w:pPr>
        <w:pStyle w:val="Normal"/>
        <w:spacing w:lineRule="auto" w:line="396" w:before="0" w:after="5"/>
        <w:ind w:left="-5" w:right="4323" w:hanging="10"/>
        <w:rPr>
          <w:lang w:val="ru-RU"/>
        </w:rPr>
      </w:pPr>
      <w:r>
        <w:rPr>
          <w:lang w:val="ru-RU"/>
        </w:rPr>
        <w:t xml:space="preserve">АНДРЕЙ: Так… Ты… Как бы выразиться?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ЛЕНА: Зачем пришла? </w:t>
      </w:r>
    </w:p>
    <w:p>
      <w:pPr>
        <w:pStyle w:val="Normal"/>
        <w:spacing w:lineRule="auto" w:line="400" w:before="0" w:after="0"/>
        <w:ind w:left="-5" w:right="5907" w:hanging="10"/>
        <w:rPr>
          <w:lang w:val="ru-RU"/>
        </w:rPr>
      </w:pPr>
      <w:r>
        <w:rPr>
          <w:lang w:val="ru-RU"/>
        </w:rPr>
        <w:t xml:space="preserve">АНДРЕЙ: Да. </w:t>
      </w:r>
    </w:p>
    <w:p>
      <w:pPr>
        <w:pStyle w:val="Normal"/>
        <w:spacing w:lineRule="auto" w:line="400" w:before="0" w:after="0"/>
        <w:ind w:left="-5" w:right="5907" w:hanging="10"/>
        <w:rPr>
          <w:lang w:val="ru-RU"/>
        </w:rPr>
      </w:pPr>
      <w:r>
        <w:rPr>
          <w:lang w:val="ru-RU"/>
        </w:rPr>
        <w:t xml:space="preserve">ЛЕНА: А ты ещё не понял?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Из-за того, что я тебя бросил?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ЛЕНА: Допустим так.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Но ведь столько времени прошло… Тебе до сих пор больно?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ЛЕНА: Да не сказала бы, я всё-таки нашла себя, а ты тогда стал своеобразным поводом для мотивации, пока я училась в институте. Не позволял отвлекаться, напоминал о последствиях влюблённости. Я, наверное, даже должна сказать тебе «спасибо», ведь в итоге я наконец-то счастлива, и не известно, как бы сложилась жизнь, если бы не ты и твои страхи и оправдания.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Это были не оправдания, а аргументы.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ЛЕНА: Очень жаль, что ты так считаешь даже спустя 11 лет. Я то всё помню: и про непреодолимое расстояние в 8 часов на поезде, и про нежелание учиться рядом с тобой, что вообще – верх эгоизма.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Вот такое чувство, будто я во всём виноват. Ты ведь тоже сделала выбор, когда уехала в Питер, оставив меня одного. И естественно, если редко видишься с человеком, то чувства остывают и начинаешь сомневаться в правильности выбора…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ЛЕНА: Да, я сделала выбор. И сейчас окончательно поняла, что он был правильным. И очень жаль, что ты до сих пор не имеешь ни малейшего представления о настоящих чувствах. Ну ладно, не хочу долго здесь находиться, потому что о тебе мне всё-таки запомнились светлые моменты, как-никак, первая любовь – искренние чувства юности. Такими мне и хочется их оставить.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(удивлённо)</w:t>
      </w:r>
      <w:r>
        <w:rPr>
          <w:lang w:val="ru-RU"/>
        </w:rPr>
        <w:t xml:space="preserve">: А то, что я тогда так резко всё оборвал, их не портит?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ЛЕНА: А в этот поступок я не вдаюсь в воспоминаниях. Зачем? В жизни и так много вещей, которые заставляют нас грустить. Хорошо, что время стирает эмоции от плохих воспоминаний, и мы смотрим на них как на беззвучные картинки. И со временем этот период страданий, слёз и самобичевания превратился в простую точку. Точку в истории светлой и счастливой юношеской влюблённости. А я действительно была счастлива, поэтому совершенно искренне говорю тебе «спасибо». АНДРЕЙ </w:t>
      </w:r>
      <w:r>
        <w:rPr>
          <w:i/>
          <w:lang w:val="ru-RU"/>
        </w:rPr>
        <w:t>(пристыжённо)</w:t>
      </w:r>
      <w:r>
        <w:rPr>
          <w:lang w:val="ru-RU"/>
        </w:rPr>
        <w:t xml:space="preserve">: Ты права, Лен…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ЛЕНА: Ну, хоть что-то. В этом деле главное – начать, а там уже главное не останавливаться. Хороший ты человек, Андрюш, по крайней мере, был хорошим, иначе я бы не пришла. Только жаль, что я помню об этом, а ты – нет. АНДРЕЙ: Прости меня… </w:t>
      </w:r>
    </w:p>
    <w:p>
      <w:pPr>
        <w:pStyle w:val="Normal"/>
        <w:spacing w:before="0" w:after="0"/>
        <w:ind w:left="-5" w:right="0" w:hanging="10"/>
        <w:rPr>
          <w:lang w:val="ru-RU"/>
        </w:rPr>
      </w:pPr>
      <w:r>
        <w:rPr>
          <w:lang w:val="ru-RU"/>
        </w:rPr>
        <w:t xml:space="preserve">ЛЕНА: Да я уже давно тебя простила, а тебе это только предстоит.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Вот, держи. Мне это больше не нужно. </w:t>
      </w:r>
      <w:r>
        <w:rPr>
          <w:i/>
          <w:lang w:val="ru-RU"/>
        </w:rPr>
        <w:t>(даёт осколок)</w:t>
      </w:r>
      <w:r>
        <w:rPr>
          <w:lang w:val="ru-RU"/>
        </w:rPr>
        <w:t xml:space="preserve"> 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(опустив голову)</w:t>
      </w:r>
      <w:r>
        <w:rPr>
          <w:lang w:val="ru-RU"/>
        </w:rPr>
        <w:t xml:space="preserve">: Спасибо, Леночка.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ЛЕНА: Прощай, Андрюш.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Прощай… 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i/>
          <w:lang w:val="ru-RU"/>
        </w:rPr>
        <w:t xml:space="preserve">(Лена выходит, заходит Совесть всё в том же халате, но надел брюки)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 что, намёк понят?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Зачем ты отдал ей осколок?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 тебе он был не нужен – иначе бы не отдавал, а мне – тем более. Что мне с ним делать? А вот ей он помог, как видишь.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Мог бы вернуть обратно мне.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Тогда это была бы не сделка, а фикция. Я такими вещами не занимаюсь. И к тому же, зачем мне захламлять тебе жизнь вещами, в которых ты не нуждаешься? У тебя у самого это прекрасно выходит.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Что дальше?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Неверная формулировка. Тут больше подходит «кто».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Ну хорошо, КТО дальше? </w:t>
      </w:r>
    </w:p>
    <w:p>
      <w:pPr>
        <w:pStyle w:val="Normal"/>
        <w:spacing w:lineRule="auto" w:line="326" w:before="0" w:after="84"/>
        <w:ind w:left="-5" w:right="0" w:hanging="10"/>
        <w:rPr>
          <w:lang w:val="ru-RU"/>
        </w:rPr>
      </w:pPr>
      <w:r>
        <w:rPr>
          <w:lang w:val="ru-RU"/>
        </w:rPr>
        <w:t xml:space="preserve">СОВЕСТЬ: Слушай, ну ты сам вообще ничего не помнишь? Ну прояви самостоятельность, ты же большой мальчик. </w:t>
      </w:r>
    </w:p>
    <w:p>
      <w:pPr>
        <w:pStyle w:val="Normal"/>
        <w:spacing w:lineRule="auto" w:line="326" w:before="0" w:after="84"/>
        <w:ind w:left="-5" w:right="0" w:hanging="10"/>
        <w:rPr>
          <w:lang w:val="ru-RU"/>
        </w:rPr>
      </w:pPr>
      <w:r>
        <w:rPr>
          <w:lang w:val="ru-RU"/>
        </w:rPr>
        <w:t xml:space="preserve">АНДРЕЙ: Ты помочь пришёл или воспитывать?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 одного без другого быть не может, или ты думаешь, что я теперь каждый раз буду вот так являться? Жирновато будет, не находишь?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(виновато)</w:t>
      </w:r>
      <w:r>
        <w:rPr>
          <w:lang w:val="ru-RU"/>
        </w:rPr>
        <w:t xml:space="preserve">: Да, ты прав, прости.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То-то же. Ну и, кто же наш следующий гость?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Ну, допустим, Катя, пела в хоре ещё институтском.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Ты издеваешься?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А что? Мы встречались… Расстались потом.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Вот это отношения – целых ДВЕ недели! Ни единого чувства, ни слов любви, ни огня в глазах.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Ну, мы друг другу нравились…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Вы друг для друга были развлечением, веселящими таблетками, разгоняющими тягость одиночества. Да, и в обе стороны это тоже работает, хоть и очень редко. Или ты считаешь, что ты отдал ей часть своего сердца? Пфф, даже если бы так и было, то она бы вряд ли носила его, как Лена.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А, по-моему, чувства были.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Ага, и исходили они из штанов. С такими, как она, ты не терял ничего, кроме времени, но тут уже не моя зона влияния… В общем, хватит херню пороть, давай уже по существу. Или ты просто назвать её боишься?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АНДРЕЙ: Мне уже сложно бояться больше, чем сейчас – слишком много произошло. Дело в том, что, вспоминая прожитую жизнь, поражаешься, сколько боли ты причинил, без задней мысли…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Да нет, мысль определённо была, но настолько задняя, что на пути до головы потерялась.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АНДРЕЙ: Я же просил не издеваться!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Прошу прощения, думал, хорошая шутка разрядит обстановку. Итак…</w:t>
      </w:r>
    </w:p>
    <w:p>
      <w:pPr>
        <w:pStyle w:val="Normal"/>
        <w:ind w:left="-5" w:right="0" w:hanging="10"/>
        <w:rPr>
          <w:i/>
          <w:i/>
          <w:lang w:val="ru-RU"/>
        </w:rPr>
      </w:pPr>
      <w:r>
        <w:rPr>
          <w:lang w:val="ru-RU"/>
        </w:rPr>
        <w:t>АНДРЕЙ: Следующее имя… (</w:t>
      </w:r>
      <w:r>
        <w:rPr>
          <w:i/>
          <w:lang w:val="ru-RU"/>
        </w:rPr>
        <w:t>хватается за голову и мычит)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Ну, мы же набрали такой хороший ход!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АНДРЕЙ: Наверное, Оксана Петрушева?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О, точно, и она тоже, а давай освежим, что же произошло?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АНДРЕЙ: Я поступил… Некрасиво.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А можно поподробнее? Мы всё-таки тут занимаемся самокопанием.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АНДРЕЙ: Она пришла работать к нам в офис, а через некоторое время я заметил, что она положила на меня глаз.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Так?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АНДРЕЙ: Я же в ответ ничего не чувствовал, но в целом симпатичная девушка, нечего сказать.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И всё?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АНДРЕЙ: К сожалению, нет.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Для неё-то уже точно.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АНДРЕЙ: Пожалуйста не дави… Так вот, однажды на корпоративе мы сильно напились и…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Прошу прощения, напился только ты, она не пьёт.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АНДРЕЙ: Да, напился я, мы начали разговаривать, начал поглаживать, она не давалась, я ей наобещал с три короба, клялся в вечной любви, но только потому что был пьяный!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Нисколько не оправдывает…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АНДРЕЙ: Да… Конечно… Ну и дальше, получилось так, что мы поехали ко мне и переспали.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Мне кажется, ты что-то не договариваешь.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АНДРЕЙ: Да, а ещё на следующий день на курилке я растрепал об этом паре коллег, и поползли слухи.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Которых она не выдержала?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АНДРЕЙ: Именно, и ушла в слезах.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*</w:t>
      </w:r>
      <w:r>
        <w:rPr>
          <w:i/>
          <w:lang w:val="ru-RU"/>
        </w:rPr>
        <w:t>звенит звонок*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О! А теперь пришла!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АНДРЕЙ: Я не готов!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А она тоже была не готова.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*</w:t>
      </w:r>
      <w:r>
        <w:rPr>
          <w:i/>
          <w:lang w:val="ru-RU"/>
        </w:rPr>
        <w:t>Входит Оксана*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АНДРЕЙ *</w:t>
      </w:r>
      <w:r>
        <w:rPr>
          <w:i/>
          <w:lang w:val="ru-RU"/>
        </w:rPr>
        <w:t>встаёт и хочет обнять*</w:t>
      </w:r>
      <w:r>
        <w:rPr>
          <w:lang w:val="ru-RU"/>
        </w:rPr>
        <w:t>: Здравствуй, Ксюш, ты не представляешь, какую я на себе чувствую вину!</w:t>
      </w:r>
    </w:p>
    <w:p>
      <w:pPr>
        <w:pStyle w:val="Normal"/>
        <w:ind w:left="-5" w:right="0" w:hanging="10"/>
        <w:rPr/>
      </w:pPr>
      <w:r>
        <w:rPr>
          <w:lang w:val="ru-RU"/>
        </w:rPr>
        <w:t>ОКСАНА *</w:t>
      </w:r>
      <w:r>
        <w:rPr>
          <w:i/>
          <w:lang w:val="ru-RU"/>
        </w:rPr>
        <w:t>небрежно отталкивает его*</w:t>
      </w:r>
      <w:r>
        <w:rPr>
          <w:lang w:val="ru-RU"/>
        </w:rPr>
        <w:t>: Неужели, ещё бы это через сто лет произошло!</w:t>
      </w:r>
    </w:p>
    <w:p>
      <w:pPr>
        <w:pStyle w:val="Normal"/>
        <w:ind w:left="-5" w:right="0" w:hanging="10"/>
        <w:rPr/>
      </w:pPr>
      <w:r>
        <w:rPr>
          <w:lang w:val="ru-RU"/>
        </w:rPr>
        <w:t>АНДРЕЙ *</w:t>
      </w:r>
      <w:r>
        <w:rPr>
          <w:i/>
          <w:lang w:val="ru-RU"/>
        </w:rPr>
        <w:t>встаёт на колени*</w:t>
      </w:r>
      <w:r>
        <w:rPr>
          <w:lang w:val="ru-RU"/>
        </w:rPr>
        <w:t>: Я безумно перед тобой виноват, я каюсь! Прости, что так незаслуженно плохо с тобой поступил, прости, что из-за меня тебе пришлось уйти с работы, прости…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ОКСАНА: Хватит! Этими «прости» ты ничего не исправишь – ни два года у психотерапевта, ни истерики, ни полгода прострации в поисках новой работы по специальности! Знаешь ли вообще, как тяжело устроиться без опыта сразу после института? Я еле как эту злополучную фирму нашла, где тебя встретила, а через два месяца – «увольнение по собственному». Отличный пунктик в резюме!</w:t>
      </w:r>
    </w:p>
    <w:p>
      <w:pPr>
        <w:pStyle w:val="Normal"/>
        <w:rPr>
          <w:lang w:val="ru-RU"/>
        </w:rPr>
      </w:pPr>
      <w:r>
        <w:rPr>
          <w:lang w:val="ru-RU"/>
        </w:rPr>
        <w:t>АНДРЕЙ: Я надеялся, что ты уже отпустила эту ситуацию…</w:t>
      </w:r>
    </w:p>
    <w:p>
      <w:pPr>
        <w:pStyle w:val="Normal"/>
        <w:rPr>
          <w:lang w:val="ru-RU"/>
        </w:rPr>
      </w:pPr>
      <w:r>
        <w:rPr>
          <w:lang w:val="ru-RU"/>
        </w:rPr>
        <w:t>ОКСАНА: Зря надеялся, Андрюшенька!</w:t>
      </w:r>
    </w:p>
    <w:p>
      <w:pPr>
        <w:pStyle w:val="Normal"/>
        <w:rPr>
          <w:lang w:val="ru-RU"/>
        </w:rPr>
      </w:pPr>
      <w:r>
        <w:rPr>
          <w:lang w:val="ru-RU"/>
        </w:rPr>
        <w:t>АНДРЕЙ: Мой осколок ещё у тебя?</w:t>
      </w:r>
    </w:p>
    <w:p>
      <w:pPr>
        <w:pStyle w:val="Normal"/>
        <w:rPr>
          <w:lang w:val="ru-RU"/>
        </w:rPr>
      </w:pPr>
      <w:r>
        <w:rPr>
          <w:lang w:val="ru-RU"/>
        </w:rPr>
        <w:t>ОКСАНА: Да.</w:t>
      </w:r>
    </w:p>
    <w:p>
      <w:pPr>
        <w:pStyle w:val="Normal"/>
        <w:rPr>
          <w:lang w:val="ru-RU"/>
        </w:rPr>
      </w:pPr>
      <w:r>
        <w:rPr>
          <w:lang w:val="ru-RU"/>
        </w:rPr>
        <w:t>АНДРЕЙ: Отдай мне его пожалуйста! Я всё исправлю! Я всё для тебя сделаю!</w:t>
      </w:r>
    </w:p>
    <w:p>
      <w:pPr>
        <w:pStyle w:val="Normal"/>
        <w:rPr>
          <w:lang w:val="ru-RU"/>
        </w:rPr>
      </w:pPr>
      <w:r>
        <w:rPr>
          <w:lang w:val="ru-RU"/>
        </w:rPr>
        <w:t>ОКСАНА: Нет уж, увольте, ха-ха, по собственному! Один раз я тебе уже поверила, второй раз на эти грабли не наступлю!</w:t>
      </w:r>
    </w:p>
    <w:p>
      <w:pPr>
        <w:pStyle w:val="Normal"/>
        <w:rPr>
          <w:lang w:val="ru-RU"/>
        </w:rPr>
      </w:pPr>
      <w:r>
        <w:rPr>
          <w:lang w:val="ru-RU"/>
        </w:rPr>
        <w:t>АНДРЕЙ: Ты не отдашь его мне?</w:t>
      </w:r>
    </w:p>
    <w:p>
      <w:pPr>
        <w:pStyle w:val="Normal"/>
        <w:rPr>
          <w:lang w:val="ru-RU"/>
        </w:rPr>
      </w:pPr>
      <w:r>
        <w:rPr>
          <w:lang w:val="ru-RU"/>
        </w:rPr>
        <w:t>ОКСАНА: Нет, оставлю его у себя. Особенно приятно им владеть именно сейчас, когда он тебе внезапно стал необходим.</w:t>
      </w:r>
    </w:p>
    <w:p>
      <w:pPr>
        <w:pStyle w:val="Normal"/>
        <w:rPr>
          <w:lang w:val="ru-RU"/>
        </w:rPr>
      </w:pPr>
      <w:r>
        <w:rPr>
          <w:lang w:val="ru-RU"/>
        </w:rPr>
        <w:t>АНДРЕЙ: Это низко и мелочно!</w:t>
      </w:r>
    </w:p>
    <w:p>
      <w:pPr>
        <w:pStyle w:val="Normal"/>
        <w:rPr>
          <w:lang w:val="ru-RU"/>
        </w:rPr>
      </w:pPr>
      <w:r>
        <w:rPr>
          <w:lang w:val="ru-RU"/>
        </w:rPr>
        <w:t>ОКСАНА: Уж кому меня и судить – так точно не тебе!</w:t>
      </w:r>
    </w:p>
    <w:p>
      <w:pPr>
        <w:pStyle w:val="Normal"/>
        <w:rPr>
          <w:lang w:val="ru-RU"/>
        </w:rPr>
      </w:pPr>
      <w:r>
        <w:rPr>
          <w:lang w:val="ru-RU"/>
        </w:rPr>
        <w:t>АНДРЕЙ: Зачем ты тогда вообще пришла?!</w:t>
      </w:r>
    </w:p>
    <w:p>
      <w:pPr>
        <w:pStyle w:val="Normal"/>
        <w:rPr>
          <w:lang w:val="ru-RU"/>
        </w:rPr>
      </w:pPr>
      <w:r>
        <w:rPr>
          <w:lang w:val="ru-RU"/>
        </w:rPr>
        <w:t>ОКСАНА: Да посмотреть, как ты мучаешься. Воочию увидеть карму, вселенскую справедливость – там уж, как тебе больше нравится. И ещё раз убедиться, какое ты несчастное ничтожество. Ладно, я видела достаточно, прощай! *</w:t>
      </w:r>
      <w:r>
        <w:rPr>
          <w:i/>
          <w:lang w:val="ru-RU"/>
        </w:rPr>
        <w:t>уходит, хлопнув дверью*</w:t>
      </w:r>
    </w:p>
    <w:p>
      <w:pPr>
        <w:pStyle w:val="Normal"/>
        <w:rPr>
          <w:lang w:val="ru-RU"/>
        </w:rPr>
      </w:pPr>
      <w:r>
        <w:rPr>
          <w:lang w:val="ru-RU"/>
        </w:rPr>
        <w:t>АНДРЕЙ *</w:t>
      </w:r>
      <w:r>
        <w:rPr>
          <w:i/>
          <w:lang w:val="ru-RU"/>
        </w:rPr>
        <w:t>вскакивает, кричит, безуспешно дёргает неподдающуюся дверь*</w:t>
      </w:r>
      <w:r>
        <w:rPr>
          <w:lang w:val="ru-RU"/>
        </w:rPr>
        <w:t>: Стой! Отдай осколок! *</w:t>
      </w:r>
      <w:r>
        <w:rPr>
          <w:i/>
          <w:lang w:val="ru-RU"/>
        </w:rPr>
        <w:t xml:space="preserve">к Совести* </w:t>
      </w:r>
      <w:r>
        <w:rPr>
          <w:lang w:val="ru-RU"/>
        </w:rPr>
        <w:t>Ты собираешься что-нибудь делать?!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Всё, что было в моих силах, я уже сделал.</w:t>
      </w:r>
    </w:p>
    <w:p>
      <w:pPr>
        <w:pStyle w:val="Normal"/>
        <w:rPr>
          <w:lang w:val="ru-RU"/>
        </w:rPr>
      </w:pPr>
      <w:r>
        <w:rPr>
          <w:lang w:val="ru-RU"/>
        </w:rPr>
        <w:t>АНДРЕЙ: Но, у неё мой осколок!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Да, у неё он и останется, а насколько – уже от неё зависит.</w:t>
      </w:r>
    </w:p>
    <w:p>
      <w:pPr>
        <w:pStyle w:val="Normal"/>
        <w:rPr>
          <w:lang w:val="ru-RU"/>
        </w:rPr>
      </w:pPr>
      <w:r>
        <w:rPr>
          <w:lang w:val="ru-RU"/>
        </w:rPr>
        <w:t>АНДРЕЙ: Но…но я же покаялся, извинился!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А она и не Бог, чтобы всё прощать по первому зову. По-настоящему простить и отпустить ситуацию – очень тяжелая штука, и далеко не все на это способны. Тебе ещё повезло, что хотя бы один успел вернуть.</w:t>
      </w:r>
    </w:p>
    <w:p>
      <w:pPr>
        <w:pStyle w:val="Normal"/>
        <w:rPr>
          <w:lang w:val="ru-RU"/>
        </w:rPr>
      </w:pPr>
      <w:r>
        <w:rPr>
          <w:lang w:val="ru-RU"/>
        </w:rPr>
        <w:t>АНДРЕЙ: А как же я теперь без него буду?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Хуже, чем до твоего первого обмана, но лучше, чем вчера!</w:t>
      </w:r>
    </w:p>
    <w:p>
      <w:pPr>
        <w:pStyle w:val="Normal"/>
        <w:rPr>
          <w:lang w:val="ru-RU"/>
        </w:rPr>
      </w:pPr>
      <w:r>
        <w:rPr>
          <w:lang w:val="ru-RU"/>
        </w:rPr>
        <w:t>АНДРЕЙ: Ну хоть что-то.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Будешь бережливее.</w:t>
      </w:r>
    </w:p>
    <w:p>
      <w:pPr>
        <w:pStyle w:val="Normal"/>
        <w:rPr>
          <w:lang w:val="ru-RU"/>
        </w:rPr>
      </w:pPr>
      <w:r>
        <w:rPr>
          <w:lang w:val="ru-RU"/>
        </w:rPr>
        <w:t>АНДРЕЙ: Так, дальше?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>СОВЕСТЬ: Рад, что ты спросил, уже проще с провалами в памяти?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Ну с твоим приходом как-то стыдно такое вспоминать, да.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Значит, мы на верном пути.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Ну вот скажу я, и она сразу войдёт?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Как хочешь, можешь подготовиться.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 нужно ведь для начала вспомнить всё, что тогда произошло.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Я помогу.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Ну да, ты же всё у нас помнишь.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Твоё проклятие. Или дар. Тут уже, как распорядишься.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Хватит философствовать, ладно?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Да, прости, снова увлёкся. Я начну, а ты подхватишь. Добро?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Давай.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Итак, таблетки приелись. Ты начал ностальгировать по чувствам, которые испытывал к Лене, скучал. Даже писал ей, но ответы были сухими, что, в принципе, ожидаемо. И вот на четвёртом курсе в вашу группу из академического отпуска приходит она…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Ангелина Вохминцева…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Бинго! Это была, казалось, любовь с первого взгляда. Давно забытые эмоции. Не такие, как в первый раз, всё-таки сердечко поменьше, но всё равно переполняли тебя до дрожи в коленях. Общие интересы, взаимность, вместе окончили ВУЗ, съехались, столько было планов! Оставалось только не упустить, но…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(сдавленно)</w:t>
      </w:r>
      <w:r>
        <w:rPr>
          <w:lang w:val="ru-RU"/>
        </w:rPr>
        <w:t xml:space="preserve">: Но я ей изменил.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А почему?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Ты знаешь ведь. Давай я лучше с ней поговорю?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 </w:t>
      </w:r>
      <w:r>
        <w:rPr>
          <w:i/>
          <w:lang w:val="ru-RU"/>
        </w:rPr>
        <w:t>(с уважением)</w:t>
      </w:r>
      <w:r>
        <w:rPr>
          <w:lang w:val="ru-RU"/>
        </w:rPr>
        <w:t xml:space="preserve">: Молодец, Андрей. Горжусь.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Не нужно ёрничать. </w:t>
      </w:r>
    </w:p>
    <w:p>
      <w:pPr>
        <w:pStyle w:val="Normal"/>
        <w:spacing w:lineRule="auto" w:line="396" w:before="0" w:after="4"/>
        <w:ind w:left="-5" w:right="289" w:hanging="10"/>
        <w:rPr>
          <w:i/>
          <w:i/>
          <w:lang w:val="ru-RU"/>
        </w:rPr>
      </w:pPr>
      <w:r>
        <w:rPr>
          <w:lang w:val="ru-RU"/>
        </w:rPr>
        <w:t xml:space="preserve">СОВЕСТЬ </w:t>
      </w:r>
      <w:r>
        <w:rPr>
          <w:i/>
          <w:lang w:val="ru-RU"/>
        </w:rPr>
        <w:t>(встаёт)</w:t>
      </w:r>
      <w:r>
        <w:rPr>
          <w:lang w:val="ru-RU"/>
        </w:rPr>
        <w:t xml:space="preserve">: Я совершенно серьёзно. </w:t>
      </w:r>
      <w:r>
        <w:rPr>
          <w:i/>
          <w:lang w:val="ru-RU"/>
        </w:rPr>
        <w:t xml:space="preserve">(идёт к двери) </w:t>
      </w:r>
    </w:p>
    <w:p>
      <w:pPr>
        <w:pStyle w:val="Normal"/>
        <w:spacing w:lineRule="auto" w:line="396" w:before="0" w:after="4"/>
        <w:ind w:left="-5" w:right="289" w:hanging="10"/>
        <w:rPr>
          <w:lang w:val="ru-RU"/>
        </w:rPr>
      </w:pPr>
      <w:r>
        <w:rPr>
          <w:lang w:val="ru-RU"/>
        </w:rPr>
        <w:t xml:space="preserve">АНДРЕЙ: Тогда спасибо. 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i/>
          <w:lang w:val="ru-RU"/>
        </w:rPr>
        <w:t xml:space="preserve">Совесть оглядывается на Андрея и исчезает за кулисами. 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i/>
          <w:lang w:val="ru-RU"/>
        </w:rPr>
        <w:t xml:space="preserve">Входит Ангелина. </w:t>
      </w:r>
    </w:p>
    <w:p>
      <w:pPr>
        <w:pStyle w:val="Normal"/>
        <w:spacing w:lineRule="auto" w:line="400" w:before="0" w:after="0"/>
        <w:ind w:left="-5" w:right="2594" w:hanging="10"/>
        <w:rPr>
          <w:lang w:val="ru-RU"/>
        </w:rPr>
      </w:pPr>
      <w:r>
        <w:rPr>
          <w:lang w:val="ru-RU"/>
        </w:rPr>
        <w:t xml:space="preserve">АНГЕЛИНА </w:t>
      </w:r>
      <w:r>
        <w:rPr>
          <w:i/>
          <w:lang w:val="ru-RU"/>
        </w:rPr>
        <w:t>(осматривается)</w:t>
      </w:r>
      <w:r>
        <w:rPr>
          <w:lang w:val="ru-RU"/>
        </w:rPr>
        <w:t xml:space="preserve">: Так мрачно… </w:t>
      </w:r>
    </w:p>
    <w:p>
      <w:pPr>
        <w:pStyle w:val="Normal"/>
        <w:spacing w:lineRule="auto" w:line="400" w:before="0" w:after="0"/>
        <w:ind w:left="-5" w:right="2594" w:hanging="10"/>
        <w:rPr>
          <w:lang w:val="ru-RU"/>
        </w:rPr>
      </w:pPr>
      <w:r>
        <w:rPr>
          <w:lang w:val="ru-RU"/>
        </w:rPr>
        <w:t>АНДРЕЙ</w:t>
      </w:r>
      <w:r>
        <w:rPr>
          <w:i/>
          <w:lang w:val="ru-RU"/>
        </w:rPr>
        <w:t xml:space="preserve"> (встаёт и идёт к ней)</w:t>
      </w:r>
      <w:r>
        <w:rPr>
          <w:lang w:val="ru-RU"/>
        </w:rPr>
        <w:t xml:space="preserve">: Здравствуй, Гель.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АНГЕЛИНА: Здравствуйте.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Ну зачем так? Я же знаю, что виноват…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АНГЕЛИНА: Мне от этого ни горячо, ни холодно. Мы совершенно чужие люди.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Я понимаю, но мы можем хотя бы поговорить?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АНГЕЛИНА: Да, пожалуй.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Спасибо тебе, присядь пожалуйста. </w:t>
      </w:r>
      <w:r>
        <w:rPr>
          <w:i/>
          <w:lang w:val="ru-RU"/>
        </w:rPr>
        <w:t xml:space="preserve">(садятся за стол)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АНГЕЛИНА: И о чём говорить?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(убирает всё со стола)</w:t>
      </w:r>
      <w:r>
        <w:rPr>
          <w:lang w:val="ru-RU"/>
        </w:rPr>
        <w:t xml:space="preserve">: О том, что я сделал.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АНГЕЛИНА: Я и так это помню.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Да, понимаю. Тогда о том, почему…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АНГЕЛИНА: А вот это уже интересно.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На самом деле, в голову приходит одна банальщина.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АНГЕЛИНА: Дай угадаю? Чувства съел быт, любовь стала привычкой, захотелось разнообразия.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Да, в точку.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АНГЕЛИНА: А тут появляется коллега, такая свежая, новая, да ещё и сама знаки внимания оказывает.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Но я, всё же, долго сопротивлялся.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АНГЕЛИНА: Это тебе чести не делает.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Да, ты права. Я очень перед тобой виноват. </w:t>
      </w:r>
    </w:p>
    <w:p>
      <w:pPr>
        <w:pStyle w:val="Normal"/>
        <w:spacing w:lineRule="auto" w:line="256" w:before="0" w:after="161"/>
        <w:ind w:left="-5" w:right="0" w:hanging="10"/>
        <w:jc w:val="left"/>
        <w:rPr>
          <w:lang w:val="ru-RU"/>
        </w:rPr>
      </w:pPr>
      <w:r>
        <w:rPr>
          <w:lang w:val="ru-RU"/>
        </w:rPr>
        <w:t xml:space="preserve">АНГЕЛИНА: Ну хорошо ещё, что признался сразу. На мне, разумеется, тоже часть вины, пусть и меньшая. Видимо, нужно было внимательнее следить за тобой и не допустить близости, а я в облаках витала.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Нет, это полностью моя вина, не наговаривай на себя.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АНГЕЛИНА: Тогда я так и думала, но сейчас мне хватает сил это признать. Хотя ты меня уничтожил.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Прости… я… я… надеюсь, ты счастлива.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АНГЕЛИНА: Так и есть. Нашёлся человек, который собрал моё сердце по кускам. Чего же ему это стоило, страшно представить, но, порой, любовь творит чудеса. Сейчас мы вместе, и я с уверенностью могу сказать, что любим друг друга. Понятно, что можем и поссориться, но помогает опыт. Пусть полученный через боль, он этого стоил.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Я очень за тебя рад. Ещё раз прости меня, Гель.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АНГЕЛИНА: Да, я прощаю, да и ты, наверное, меня прости, что так долго держала это у себя. </w:t>
      </w:r>
      <w:r>
        <w:rPr>
          <w:i/>
          <w:lang w:val="ru-RU"/>
        </w:rPr>
        <w:t>(отдаёт осколок)</w:t>
      </w:r>
      <w:r>
        <w:rPr>
          <w:lang w:val="ru-RU"/>
        </w:rPr>
        <w:t xml:space="preserve"> Тебе это сейчас нужнее.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Спасибо тебе огромное!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АНГЕЛИНА: Пока, Андрей. Надеюсь, у тебя всё будет хорошо.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Пока, Гель… 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i/>
          <w:lang w:val="ru-RU"/>
        </w:rPr>
        <w:t xml:space="preserve">Ангелина выходит, заходит Совесть в костюме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Наконец то, отпуск завершён.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В смысле?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 ты всё время до этого меня не слушал, а глушил. Вот я и решил взять передышку. А тут вижу – работа пошла. 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Сдался?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Ну, можно и так сказать, с какой стати я должен быть сильнее тебя? Я даже не человек.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Да, постоянно забываю.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Я, скорее, проявление твоих лучших качеств, которыми ты на свою беду пренебрегаешь.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Что-то мне не по себе, нужно передохнуть.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Что? Растут переживания?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Именно.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А оно и понятно: в начале то у тебя был всего один осколочек – таким если и чувствуешь, то на уровне примата. Этим сыт не будешь, от этого и твоя гнетущая пустота внутри. А сейчас, после этих «тёплых встреч», уже виден прогресс.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Знаешь… А встречи то действительно оказались тёплыми. Я очень рад за Лену и за Гелю тоже.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Да ты растёшь на глазах! Так скоро из мужчинки в орла переродишься.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Но, всё же, давай ненадолго сменим тему.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А на какую?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У меня назрел один вопрос…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Так задавай, как видишь, я открыт для диалога.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Хорошо, вот смотри: вот ты Совесть, так?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Разумеется.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А мы сейчас говорим только о любви, как же остальное?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Что ты имеешь в виду?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Ну все прочие сферы жизни, почему мы сейчас их не касаемся? </w:t>
      </w:r>
    </w:p>
    <w:p>
      <w:pPr>
        <w:pStyle w:val="Normal"/>
        <w:spacing w:lineRule="auto" w:line="256" w:before="0" w:after="161"/>
        <w:ind w:left="-5" w:right="0" w:hanging="10"/>
        <w:jc w:val="left"/>
        <w:rPr>
          <w:lang w:val="ru-RU"/>
        </w:rPr>
      </w:pPr>
      <w:r>
        <w:rPr>
          <w:lang w:val="ru-RU"/>
        </w:rPr>
        <w:t xml:space="preserve">СОВЕСТЬ: Ааа, кажется, понимаю. Тебя интересует, почему ты продавцам грубишь, в метро толкаешься, проходишь с опущенными мимо женщин и стариков с тяжёлыми сумками… 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(сдавленно)</w:t>
      </w:r>
      <w:r>
        <w:rPr>
          <w:lang w:val="ru-RU"/>
        </w:rPr>
        <w:t xml:space="preserve">: Да.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Ну, во-первых, главная проблема твоя была в отсутствии любви, именно эту проблему ты хотел решить, исследуя дно выпитых ранее бутылок. А во-вторых, как говорится в одной детской сказке, не бывает плохих людей – бывают больные и глупые. Разумеется, любая истина не абсолютна, но… 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И какой я?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Ты? Глупый, наверное, и от этого больной.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Как это получается?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А тут простая схема: ты расколол своё сердце – это болезнь. А расколол как? По глупости.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Да, действительно просто…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Просто, а собрать обратно, как видишь, гораздо сложнее. </w:t>
      </w:r>
    </w:p>
    <w:p>
      <w:pPr>
        <w:pStyle w:val="Normal"/>
        <w:spacing w:lineRule="auto" w:line="396" w:before="0" w:after="0"/>
        <w:ind w:left="-5" w:right="5043" w:hanging="10"/>
        <w:rPr>
          <w:lang w:val="ru-RU"/>
        </w:rPr>
      </w:pPr>
      <w:r>
        <w:rPr>
          <w:lang w:val="ru-RU"/>
        </w:rPr>
        <w:t xml:space="preserve">АНДРЕЙ: Я уже ощутил… </w:t>
      </w:r>
    </w:p>
    <w:p>
      <w:pPr>
        <w:pStyle w:val="Normal"/>
        <w:spacing w:lineRule="auto" w:line="396" w:before="0" w:after="0"/>
        <w:ind w:left="-5" w:right="5043" w:hanging="10"/>
        <w:rPr>
          <w:lang w:val="ru-RU"/>
        </w:rPr>
      </w:pPr>
      <w:r>
        <w:rPr>
          <w:lang w:val="ru-RU"/>
        </w:rPr>
        <w:t xml:space="preserve">СОВЕСТЬ: Не до конца.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Кажется, я готов назвать следующее имя.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Разумно.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Лиза Хромкина.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Вот тут, и да, и нет. Не пальцем в небо, как с Катей, но промах.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Почему?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Да, это требует объяснений. Это больше, чем «таблетка», это была, как бы сказать… терапия, причём, для вас обоих. И длилась она достаточно долго, поэтому можно спутать.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Я разве не любил? </w:t>
      </w:r>
    </w:p>
    <w:p>
      <w:pPr>
        <w:pStyle w:val="Normal"/>
        <w:spacing w:lineRule="auto" w:line="396" w:before="0" w:after="5"/>
        <w:ind w:left="-5" w:right="0" w:hanging="10"/>
        <w:rPr>
          <w:lang w:val="ru-RU"/>
        </w:rPr>
      </w:pPr>
      <w:r>
        <w:rPr>
          <w:lang w:val="ru-RU"/>
        </w:rPr>
        <w:t xml:space="preserve">СОВЕСТЬ: Нет, ты пытался вырастить любовь, а это не так работает. АНДРЕЙ: А что же она?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Этого сказать не могу, я только за тебя отвечаю. Но точно могу сказать одно: всё время, что вы провели вместе, вы только и делали, что копались друг в друге в поисках того, чего вам не хватает, вместо того, чтобы разбираться в себе. Короче говоря, встретились два нахлебника, умеющих только брать. При этом, вы даже не пытались друг друга понять и как-то помочь. А вышли из этих отношений ещё более пустыми, чем вошли.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Да, ты прав.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Я надеюсь, ты понимаешь, что это ТЫ прав. Не забывай, кто 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Да, да, конечно. Просто так проще выстроить диалог.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Понимаю, просто хотел убедиться. 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i/>
          <w:lang w:val="ru-RU"/>
        </w:rPr>
        <w:t xml:space="preserve">(пауза)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Мне очень стыдно.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Есть причины.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И страшно.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Понимаю, о чём ты, но мы должны закончить.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Можешь ты сказать?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Понимаю, к чему ты клонишь, но давай уже не разрушать диалог. Будь сильным.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Хорошо, Н…наташа.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Не удивительно, что это имя ты произнёс последним. Хотя уже год прошёл с того времени, как она…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(сокрушённо)</w:t>
      </w:r>
      <w:r>
        <w:rPr>
          <w:lang w:val="ru-RU"/>
        </w:rPr>
        <w:t xml:space="preserve">: Сделала аборт…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А из-за чего, напомни?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(покорно)</w:t>
      </w:r>
      <w:r>
        <w:rPr>
          <w:lang w:val="ru-RU"/>
        </w:rPr>
        <w:t xml:space="preserve">: Я попросил.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И денег дал.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Но в больнице не навестил.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И после выписки не встретил.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На занятость сослался.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Да, но срок же ранний, ничего же страшного? </w:t>
      </w:r>
    </w:p>
    <w:p>
      <w:pPr>
        <w:pStyle w:val="Normal"/>
        <w:spacing w:lineRule="auto" w:line="326" w:before="0" w:after="84"/>
        <w:ind w:left="-5" w:right="0" w:hanging="10"/>
        <w:rPr>
          <w:lang w:val="ru-RU"/>
        </w:rPr>
      </w:pPr>
      <w:r>
        <w:rPr>
          <w:lang w:val="ru-RU"/>
        </w:rPr>
        <w:t xml:space="preserve">СОВЕСТЬ: Я думал, мы уже прошли стадию оправданий. Хватит уже руки умывать – всё равно грязные. </w:t>
      </w:r>
    </w:p>
    <w:p>
      <w:pPr>
        <w:pStyle w:val="Normal"/>
        <w:spacing w:lineRule="auto" w:line="326" w:before="0" w:after="84"/>
        <w:ind w:left="-5" w:right="0" w:hanging="10"/>
        <w:rPr>
          <w:lang w:val="ru-RU"/>
        </w:rPr>
      </w:pPr>
      <w:r>
        <w:rPr>
          <w:lang w:val="ru-RU"/>
        </w:rPr>
        <w:t xml:space="preserve">АНДРЕЙ: Конечно, разумеется.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Ну а расстались как?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(через силу)</w:t>
      </w:r>
      <w:r>
        <w:rPr>
          <w:lang w:val="ru-RU"/>
        </w:rPr>
        <w:t xml:space="preserve">: Встретились через неделю, поговорили, я сказал, что не нам не по пути.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А что потом?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Потом она уехала в другой город, и я больше ничего о ней не слышал. Ну, старался избегать такой возможности.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Вот и последнее разбитое сердце.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Она же тоже сейчас войдёт, да? Мне столько нужно ей сказать… Я же… Я же… до сих пор её люблю.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Да, настолько, насколько были способны остатки твоего сердца. Но пересилить свой страх душевных сил не хватило. А откуда им взяться, когда от сердца кукиш оставил? Душа без сердца существовать не может.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(яростно)</w:t>
      </w:r>
      <w:r>
        <w:rPr>
          <w:lang w:val="ru-RU"/>
        </w:rPr>
        <w:t xml:space="preserve">: Хватит с меня твоих рассуждений. </w:t>
      </w:r>
      <w:r>
        <w:rPr/>
        <w:t xml:space="preserve">Всё! Я готов! </w:t>
      </w:r>
      <w:r>
        <w:rPr>
          <w:lang w:val="ru-RU"/>
        </w:rPr>
        <w:t xml:space="preserve">Пусть она войдёт! 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lang w:val="ru-RU"/>
        </w:rPr>
        <w:t>СОВЕСТЬ</w:t>
      </w:r>
      <w:r>
        <w:rPr>
          <w:i/>
          <w:lang w:val="ru-RU"/>
        </w:rPr>
        <w:t>(спокойно)</w:t>
      </w:r>
      <w:r>
        <w:rPr>
          <w:lang w:val="ru-RU"/>
        </w:rPr>
        <w:t xml:space="preserve">: Она не войдёт.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Что? Как это понимать?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Подумай.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Она что… умерла?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Боже, ну что за дурака кусок? Ты же пьяный ей звонил на той неделе!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Да, но… Я ничего не помню из разговора.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Она жива, всё в порядке.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Откуда ты знаешь?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Я не знаю, я не могу знать то, чего не знаешь ты, не могу делать ничего из того, что ты бы сделать не смог! Когда ты поймёшь уже? Я просто помню, всё, до последней секунды. Или ты забыл, кто я?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Да, действительно, но, в любом случае, тут одного не хватает.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То есть, почему он у меня, тебя вообще не интересует? Я крайне разочарован.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Да, прости, я совсем потерял голову.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Да ты не передо мной извиняйся, а перед собой. Ты себе гадишь, причём, с энтузиазмом.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Так… почему её осколок у тебя?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Потому что она его не взяла. Она оказалась сильнее этого. 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А о чём мы говорили с ней? Я правда ничего не помню.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Ты точно хочешь знать?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Да, я хочу разобраться. И, чувствую, что она мне нужна.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Верю, иначе бы ты ей не звонил. Даже спустя год, это что-то значит.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Так о чём мы говорили?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О том, почему одного осколка всё-таки не хватает.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 </w:t>
      </w:r>
      <w:r>
        <w:rPr>
          <w:i/>
          <w:lang w:val="ru-RU"/>
        </w:rPr>
        <w:t>(медленно)</w:t>
      </w:r>
      <w:r>
        <w:rPr>
          <w:lang w:val="ru-RU"/>
        </w:rPr>
        <w:t xml:space="preserve">: И почему же?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А потому что не лежала она в больнице, вернее лежала, но на 8 месяцев позже и в другой.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Ты хочешь сказать?...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Да, всё время, что ты был «занят», она провела в раздумьях. Она понимала, что ребёнок тебе не нужен, а когда ты не встретил её после выписки, не поддержал, поняла, что не нужна и она. А ей ребёнок был нужен, она хотела его, полюбила при первой же новости о том, что беременна. И даже, чем я восхищаюсь больше всего, согласилась встретиться с тобой, хотя прекрасно знала, что услышит.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Я – чудовище.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Нет, ты глупый, слабый, но не чудовище.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И последний осколок…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У твоего сына. Максим Андреевич. Она даже отчество не меняла.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Кошмар…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Ты же тогда проснулся на мокрой подушке, думал пьяный слюней напускал. А ты рыдал. Но позабыл всё начисто.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У неё кто-то есть сейчас? Она ко мне не остыла? Простит меня?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А это, пожалуй, единственное, чего я тебе не скажу. Ты должен с этим разобраться сам.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Но…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Естественно я буду рядом. Ты, главное, уши почисти. </w:t>
      </w:r>
    </w:p>
    <w:p>
      <w:pPr>
        <w:pStyle w:val="Normal"/>
        <w:ind w:left="-5" w:right="0" w:hanging="10"/>
        <w:rPr/>
      </w:pPr>
      <w:r>
        <w:rPr>
          <w:lang w:val="ru-RU"/>
        </w:rPr>
        <w:t xml:space="preserve">АНДРЕЙ: Да, заслуженно, спасибо тебе… </w:t>
      </w:r>
      <w:r>
        <w:rPr/>
        <w:t xml:space="preserve">Андрей.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Пожалуйста, а с этим вот </w:t>
      </w:r>
      <w:r>
        <w:rPr>
          <w:i/>
          <w:lang w:val="ru-RU"/>
        </w:rPr>
        <w:t xml:space="preserve">(показывает на бутылки) </w:t>
      </w:r>
      <w:r>
        <w:rPr>
          <w:lang w:val="ru-RU"/>
        </w:rPr>
        <w:t xml:space="preserve">завязывай, а то и у меня проблемы с памятью начнутся.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АНДРЕЙ: Мне нужно всё хорошенько обдумать. </w:t>
      </w:r>
    </w:p>
    <w:p>
      <w:pPr>
        <w:pStyle w:val="Normal"/>
        <w:spacing w:lineRule="auto" w:line="328" w:before="0" w:after="77"/>
        <w:ind w:left="-5" w:right="0" w:hanging="10"/>
        <w:rPr>
          <w:lang w:val="ru-RU"/>
        </w:rPr>
      </w:pPr>
      <w:r>
        <w:rPr>
          <w:lang w:val="ru-RU"/>
        </w:rPr>
        <w:t xml:space="preserve">СОВЕСТЬ: Ложись спать, утро вечера мудренее. Ты и так за сегодня сделал большую работу. Ты – молодец. </w:t>
      </w:r>
    </w:p>
    <w:p>
      <w:pPr>
        <w:pStyle w:val="Normal"/>
        <w:spacing w:lineRule="auto" w:line="328" w:before="0" w:after="77"/>
        <w:ind w:left="-5" w:right="0" w:hanging="10"/>
        <w:rPr>
          <w:lang w:val="ru-RU"/>
        </w:rPr>
      </w:pPr>
      <w:r>
        <w:rPr>
          <w:lang w:val="ru-RU"/>
        </w:rPr>
        <w:t xml:space="preserve">АНДРЕЙ: Спасибо ещё раз. </w:t>
      </w:r>
      <w:r>
        <w:rPr>
          <w:i/>
          <w:lang w:val="ru-RU"/>
        </w:rPr>
        <w:t xml:space="preserve">(Засыпает на полу, затемнение. Встаёт и начинает судорожно склеивать осколки. Совесть выходит на первый план)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СОВЕСТЬ: </w:t>
      </w:r>
    </w:p>
    <w:p>
      <w:pPr>
        <w:pStyle w:val="Normal"/>
        <w:spacing w:before="0" w:after="0"/>
        <w:ind w:left="-5" w:right="0" w:hanging="10"/>
        <w:rPr>
          <w:lang w:val="ru-RU"/>
        </w:rPr>
      </w:pPr>
      <w:r>
        <w:rPr>
          <w:lang w:val="ru-RU"/>
        </w:rPr>
        <w:t xml:space="preserve">Собрав с земли сердечные осколки, </w:t>
      </w:r>
    </w:p>
    <w:p>
      <w:pPr>
        <w:pStyle w:val="Normal"/>
        <w:spacing w:before="0" w:after="0"/>
        <w:ind w:left="-5" w:right="0" w:hanging="10"/>
        <w:rPr>
          <w:lang w:val="ru-RU"/>
        </w:rPr>
      </w:pPr>
      <w:r>
        <w:rPr>
          <w:lang w:val="ru-RU"/>
        </w:rPr>
        <w:t xml:space="preserve">Сжав их в ладонях и прижав к груди,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Она смотрела на него...Без толку - </w:t>
      </w:r>
    </w:p>
    <w:p>
      <w:pPr>
        <w:pStyle w:val="Normal"/>
        <w:spacing w:before="0" w:after="0"/>
        <w:ind w:left="-5" w:right="0" w:hanging="10"/>
        <w:rPr>
          <w:lang w:val="ru-RU"/>
        </w:rPr>
      </w:pPr>
      <w:r>
        <w:rPr>
          <w:lang w:val="ru-RU"/>
        </w:rPr>
        <w:t xml:space="preserve">Он ясно дал понять, что им не по пути. </w:t>
      </w:r>
    </w:p>
    <w:p>
      <w:pPr>
        <w:pStyle w:val="Normal"/>
        <w:spacing w:lineRule="auto" w:line="256" w:before="0" w:after="0"/>
        <w:ind w:left="0" w:right="0" w:hanging="0"/>
        <w:jc w:val="left"/>
        <w:rPr>
          <w:lang w:val="ru-RU"/>
        </w:rPr>
      </w:pPr>
      <w:r>
        <w:rPr>
          <w:lang w:val="ru-RU"/>
        </w:rPr>
        <w:t xml:space="preserve">  </w:t>
      </w:r>
    </w:p>
    <w:p>
      <w:pPr>
        <w:pStyle w:val="Normal"/>
        <w:spacing w:before="0" w:after="0"/>
        <w:ind w:left="-5" w:right="3025" w:hanging="10"/>
        <w:rPr>
          <w:lang w:val="ru-RU"/>
        </w:rPr>
      </w:pPr>
      <w:r>
        <w:rPr>
          <w:lang w:val="ru-RU"/>
        </w:rPr>
        <w:t xml:space="preserve">Нет слёз, нет горечи, нет разочарованья, Нет острых оскорблений, нет молитв, </w:t>
      </w:r>
    </w:p>
    <w:p>
      <w:pPr>
        <w:pStyle w:val="Normal"/>
        <w:spacing w:before="0" w:after="0"/>
        <w:ind w:left="-5" w:right="0" w:hanging="10"/>
        <w:rPr>
          <w:lang w:val="ru-RU"/>
        </w:rPr>
      </w:pPr>
      <w:r>
        <w:rPr>
          <w:lang w:val="ru-RU"/>
        </w:rPr>
        <w:t xml:space="preserve">Надежды нет, нет никаких желаний. </w:t>
      </w:r>
    </w:p>
    <w:p>
      <w:pPr>
        <w:pStyle w:val="Normal"/>
        <w:spacing w:before="0" w:after="0"/>
        <w:ind w:left="-5" w:right="0" w:hanging="10"/>
        <w:rPr>
          <w:lang w:val="ru-RU"/>
        </w:rPr>
      </w:pPr>
      <w:r>
        <w:rPr>
          <w:lang w:val="ru-RU"/>
        </w:rPr>
        <w:t xml:space="preserve">Есть только плешь внутри, а всё-таки болит. </w:t>
      </w:r>
    </w:p>
    <w:p>
      <w:pPr>
        <w:pStyle w:val="Normal"/>
        <w:spacing w:lineRule="auto" w:line="256" w:before="0" w:after="0"/>
        <w:ind w:left="0" w:right="0" w:hanging="0"/>
        <w:jc w:val="left"/>
        <w:rPr>
          <w:lang w:val="ru-RU"/>
        </w:rPr>
      </w:pPr>
      <w:r>
        <w:rPr>
          <w:lang w:val="ru-RU"/>
        </w:rPr>
        <w:t xml:space="preserve">  </w:t>
      </w:r>
    </w:p>
    <w:p>
      <w:pPr>
        <w:pStyle w:val="Normal"/>
        <w:spacing w:before="0" w:after="0"/>
        <w:ind w:left="-5" w:right="3314" w:hanging="10"/>
        <w:rPr>
          <w:lang w:val="ru-RU"/>
        </w:rPr>
      </w:pPr>
      <w:r>
        <w:rPr>
          <w:lang w:val="ru-RU"/>
        </w:rPr>
        <w:t xml:space="preserve">И вот она идёт с опустошёнными глазами, Не замечая ни дождя, ни ветра. Всё-равно. </w:t>
      </w:r>
    </w:p>
    <w:p>
      <w:pPr>
        <w:pStyle w:val="Normal"/>
        <w:spacing w:before="0" w:after="0"/>
        <w:ind w:left="-5" w:right="0" w:hanging="10"/>
        <w:rPr>
          <w:lang w:val="ru-RU"/>
        </w:rPr>
      </w:pPr>
      <w:r>
        <w:rPr>
          <w:lang w:val="ru-RU"/>
        </w:rPr>
        <w:t xml:space="preserve">Не позвонит друзьям, не скажет маме. </w:t>
      </w:r>
    </w:p>
    <w:p>
      <w:pPr>
        <w:pStyle w:val="Normal"/>
        <w:spacing w:before="0" w:after="0"/>
        <w:ind w:left="-5" w:right="0" w:hanging="10"/>
        <w:rPr>
          <w:lang w:val="ru-RU"/>
        </w:rPr>
      </w:pPr>
      <w:r>
        <w:rPr>
          <w:lang w:val="ru-RU"/>
        </w:rPr>
        <w:t xml:space="preserve">Она уходит от любви, всё решено. </w:t>
      </w:r>
    </w:p>
    <w:p>
      <w:pPr>
        <w:pStyle w:val="Normal"/>
        <w:spacing w:lineRule="auto" w:line="256" w:before="0" w:after="0"/>
        <w:ind w:left="0" w:right="0" w:hanging="0"/>
        <w:jc w:val="left"/>
        <w:rPr>
          <w:lang w:val="ru-RU"/>
        </w:rPr>
      </w:pPr>
      <w:r>
        <w:rPr>
          <w:lang w:val="ru-RU"/>
        </w:rPr>
        <w:t xml:space="preserve">  </w:t>
      </w:r>
    </w:p>
    <w:p>
      <w:pPr>
        <w:pStyle w:val="Normal"/>
        <w:spacing w:before="0" w:after="0"/>
        <w:ind w:left="-5" w:right="4178" w:hanging="10"/>
        <w:rPr>
          <w:lang w:val="ru-RU"/>
        </w:rPr>
      </w:pPr>
      <w:r>
        <w:rPr>
          <w:lang w:val="ru-RU"/>
        </w:rPr>
        <w:t xml:space="preserve">И путь её пока что объят мраком, Она в нём для всего мира исчезнет... </w:t>
      </w:r>
    </w:p>
    <w:p>
      <w:pPr>
        <w:pStyle w:val="Normal"/>
        <w:ind w:left="-5" w:right="3746" w:hanging="10"/>
        <w:rPr>
          <w:lang w:val="ru-RU"/>
        </w:rPr>
      </w:pPr>
      <w:r>
        <w:rPr>
          <w:lang w:val="ru-RU"/>
        </w:rPr>
        <w:t xml:space="preserve">Но выйдет с новым ориентиром, знаком, И сердце обязательно воскреснет. </w:t>
      </w:r>
    </w:p>
    <w:p>
      <w:pPr>
        <w:pStyle w:val="Normal"/>
        <w:spacing w:lineRule="auto" w:line="256" w:before="0" w:after="157"/>
        <w:ind w:left="0" w:right="0" w:hanging="0"/>
        <w:jc w:val="left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spacing w:lineRule="auto" w:line="256" w:before="0" w:after="161"/>
        <w:ind w:left="-5" w:right="0" w:hanging="10"/>
        <w:jc w:val="left"/>
        <w:rPr>
          <w:lang w:val="ru-RU"/>
        </w:rPr>
      </w:pPr>
      <w:r>
        <w:rPr>
          <w:lang w:val="ru-RU"/>
        </w:rPr>
        <w:t xml:space="preserve">Всё-таки он поэт. Такая красивая душа, такое большое сердце, а растрачены по глупости… Но ему ещё повезло, почти собрал, и я уверен, что соберёт окончательно. Стимул есть, да и не каждый день можно свою совесть увидеть, да ещё и пообщаться. </w:t>
      </w:r>
    </w:p>
    <w:p>
      <w:pPr>
        <w:pStyle w:val="Normal"/>
        <w:spacing w:lineRule="auto" w:line="256" w:before="0" w:after="160"/>
        <w:ind w:left="-5" w:right="0" w:hanging="10"/>
        <w:rPr>
          <w:lang w:val="ru-RU"/>
        </w:rPr>
      </w:pPr>
      <w:r>
        <w:rPr>
          <w:i/>
          <w:lang w:val="ru-RU"/>
        </w:rPr>
        <w:t xml:space="preserve">(обращается к зрителям) </w:t>
      </w:r>
    </w:p>
    <w:p>
      <w:pPr>
        <w:pStyle w:val="Normal"/>
        <w:ind w:left="-5" w:right="0" w:hanging="10"/>
        <w:rPr>
          <w:lang w:val="ru-RU"/>
        </w:rPr>
      </w:pPr>
      <w:r>
        <w:rPr>
          <w:lang w:val="ru-RU"/>
        </w:rPr>
        <w:t xml:space="preserve">А вы же меня тоже видите, да?...Слушать не забывайте. </w:t>
      </w:r>
    </w:p>
    <w:p>
      <w:pPr>
        <w:pStyle w:val="Normal"/>
        <w:spacing w:lineRule="auto" w:line="256" w:before="0" w:after="158"/>
        <w:ind w:left="10" w:right="10" w:hanging="10"/>
        <w:jc w:val="center"/>
        <w:rPr>
          <w:lang w:val="ru-RU"/>
        </w:rPr>
      </w:pPr>
      <w:r>
        <w:rPr>
          <w:i/>
          <w:lang w:val="ru-RU"/>
        </w:rPr>
        <w:t xml:space="preserve">ГАСНЕТ СВЕТ </w:t>
      </w:r>
    </w:p>
    <w:p>
      <w:pPr>
        <w:pStyle w:val="Normal"/>
        <w:spacing w:lineRule="auto" w:line="256" w:before="0" w:after="158"/>
        <w:ind w:left="10" w:right="10" w:hanging="10"/>
        <w:jc w:val="center"/>
        <w:rPr>
          <w:i/>
          <w:i/>
          <w:lang w:val="ru-RU"/>
        </w:rPr>
      </w:pPr>
      <w:r>
        <w:rPr>
          <w:i/>
          <w:lang w:val="ru-RU"/>
        </w:rPr>
        <w:t>ЗАНАВЕС</w:t>
      </w:r>
    </w:p>
    <w:p>
      <w:pPr>
        <w:pStyle w:val="Normal"/>
        <w:spacing w:lineRule="auto" w:line="256" w:before="0" w:after="158"/>
        <w:ind w:left="10" w:right="10" w:hanging="10"/>
        <w:jc w:val="center"/>
        <w:rPr>
          <w:i/>
          <w:i/>
          <w:lang w:val="ru-RU"/>
        </w:rPr>
      </w:pPr>
      <w:r>
        <w:rPr>
          <w:i/>
          <w:lang w:val="ru-RU"/>
        </w:rPr>
        <w:t>Зиновьев Александр Владимирович</w:t>
      </w:r>
    </w:p>
    <w:p>
      <w:pPr>
        <w:pStyle w:val="Normal"/>
        <w:spacing w:lineRule="auto" w:line="256" w:before="0" w:after="158"/>
        <w:ind w:left="10" w:right="10" w:hanging="10"/>
        <w:jc w:val="center"/>
        <w:rPr/>
      </w:pPr>
      <w:r>
        <w:rPr>
          <w:i/>
          <w:lang w:val="ru-RU"/>
        </w:rPr>
        <w:t xml:space="preserve">8-915-149-66-97, </w:t>
      </w:r>
      <w:r>
        <w:rPr>
          <w:i/>
        </w:rPr>
        <w:t>zinovev</w:t>
      </w:r>
      <w:r>
        <w:rPr>
          <w:i/>
          <w:lang w:val="ru-RU"/>
        </w:rPr>
        <w:t>.97@</w:t>
      </w:r>
      <w:r>
        <w:rPr>
          <w:i/>
        </w:rPr>
        <w:t>inbox</w:t>
      </w:r>
      <w:r>
        <w:rPr>
          <w:i/>
          <w:lang w:val="ru-RU"/>
        </w:rPr>
        <w:t>.</w:t>
      </w:r>
      <w:r>
        <w:rPr>
          <w:i/>
        </w:rPr>
        <w:t>ru</w:t>
      </w:r>
    </w:p>
    <w:sectPr>
      <w:footerReference w:type="default" r:id="rId2"/>
      <w:type w:val="nextPage"/>
      <w:pgSz w:w="11906" w:h="16838"/>
      <w:pgMar w:left="1700" w:right="840" w:header="0" w:top="1193" w:footer="701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ourier New">
    <w:charset w:val="cc"/>
    <w:family w:val="modern"/>
    <w:pitch w:val="default"/>
  </w:font>
  <w:font w:name="PT Astra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6" w:before="0" w:after="0"/>
      <w:ind w:left="0" w:right="9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  <w:r>
      <w:rPr/>
      <w:t xml:space="preserve"> </w:t>
    </w:r>
  </w:p>
  <w:p>
    <w:pPr>
      <w:pStyle w:val="Normal"/>
      <w:spacing w:lineRule="auto" w:line="256" w:before="0" w:after="0"/>
      <w:ind w:left="0" w:right="0" w:hanging="0"/>
      <w:jc w:val="left"/>
      <w:rPr/>
    </w:pPr>
    <w:r>
      <w:rPr/>
      <w:t xml:space="preserve"> 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68" w:before="0" w:after="149"/>
      <w:ind w:left="10" w:right="11" w:hanging="10"/>
      <w:jc w:val="both"/>
    </w:pPr>
    <w:rPr>
      <w:rFonts w:ascii="Courier New" w:hAnsi="Courier New" w:eastAsia="Courier New" w:cs="Courier New"/>
      <w:color w:val="000000"/>
      <w:sz w:val="24"/>
      <w:szCs w:val="22"/>
      <w:lang w:val="en-US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Footer"/>
    <w:basedOn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78</TotalTime>
  <Application>LibreOffice/7.0.4.2$Linux_X86_64 LibreOffice_project/00$Build-2</Application>
  <AppVersion>15.0000</AppVersion>
  <Pages>18</Pages>
  <Words>4435</Words>
  <Characters>22834</Characters>
  <CharactersWithSpaces>27251</CharactersWithSpaces>
  <Paragraphs>426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2023-02-24T23:01:00Z</dcterms:created>
  <dc:creator>Александр</dc:creator>
  <dc:description/>
  <cp:keywords> </cp:keywords>
  <dc:language>ru-RU</dc:language>
  <cp:lastModifiedBy>user</cp:lastModifiedBy>
  <cp:lastPrinted>2023-02-25T00:18:00Z</cp:lastPrinted>
  <dcterms:modified xsi:type="dcterms:W3CDTF">2023-02-25T02:20:00Z</dcterms:modified>
  <cp:revision>7</cp:revision>
  <dc:subject/>
  <dc:title/>
</cp:coreProperties>
</file>