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Марфа Соколич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Solej</w:t>
      </w:r>
      <w:r>
        <w:rPr>
          <w:rFonts w:cs="Times New Roman" w:ascii="Times New Roman" w:hAnsi="Times New Roman"/>
          <w:sz w:val="28"/>
          <w:szCs w:val="28"/>
        </w:rPr>
        <w:t>31@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КОРОЛЕВСКИЕ ЗАЙЦЫ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Пьеса-сказка для детей в 10 сценах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По мотивам шведской народной сказки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 – отец Принцессы.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 – мать Принцессы.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 – мужчина зрелого возраста.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 – молодой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 – зайчиха.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ЧЕТВЁРТЫЙ ЗАЯЦ.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На лесную поляну выходят королевские глашатаи.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Ты это серьёзно?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Аб-со-лют-но.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И тебе не смешно?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Ни-ско-леч-ко!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И не совестно?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За что?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 (</w:t>
      </w:r>
      <w:r>
        <w:rPr>
          <w:rFonts w:cs="Times New Roman" w:ascii="Times New Roman" w:hAnsi="Times New Roman"/>
          <w:i/>
          <w:sz w:val="24"/>
          <w:szCs w:val="24"/>
        </w:rPr>
        <w:t>демонстрируя рулон с королевским указом</w:t>
      </w:r>
      <w:r>
        <w:rPr>
          <w:rFonts w:cs="Times New Roman" w:ascii="Times New Roman" w:hAnsi="Times New Roman"/>
          <w:sz w:val="24"/>
          <w:szCs w:val="24"/>
        </w:rPr>
        <w:t>). А вот за то…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ГЛАШАТАЙ. Это моя работа – королевские указы читать. И твоя, кстати, тоже.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 (</w:t>
      </w:r>
      <w:r>
        <w:rPr>
          <w:rFonts w:cs="Times New Roman" w:ascii="Times New Roman" w:hAnsi="Times New Roman"/>
          <w:i/>
          <w:sz w:val="24"/>
          <w:szCs w:val="24"/>
        </w:rPr>
        <w:t>встаёт в позу, как положено глашатаям, и принимается громко декламировать</w:t>
      </w:r>
      <w:r>
        <w:rPr>
          <w:rFonts w:cs="Times New Roman" w:ascii="Times New Roman" w:hAnsi="Times New Roman"/>
          <w:sz w:val="24"/>
          <w:szCs w:val="24"/>
        </w:rPr>
        <w:t>). Всем! Всем! Всем! Славным жителям прекрасной Швеции! Слушайте королевский указ! Тот, кто возьмётся пасти королевских зайцев и всех убережёт, получит принцессу в жёны! А тому, кто зайцев не убережёт… (</w:t>
      </w:r>
      <w:r>
        <w:rPr>
          <w:rFonts w:cs="Times New Roman" w:ascii="Times New Roman" w:hAnsi="Times New Roman"/>
          <w:i/>
          <w:sz w:val="24"/>
          <w:szCs w:val="24"/>
        </w:rPr>
        <w:t xml:space="preserve">Показывает, что случится с незадачливым заячьим пастухом, затем говорит обычным голосом.) </w:t>
      </w:r>
      <w:r>
        <w:rPr>
          <w:rFonts w:cs="Times New Roman" w:ascii="Times New Roman" w:hAnsi="Times New Roman"/>
          <w:sz w:val="24"/>
          <w:szCs w:val="24"/>
        </w:rPr>
        <w:t>Надо же додуматься!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.. </w:t>
      </w:r>
      <w:r>
        <w:rPr>
          <w:rFonts w:cs="Times New Roman" w:ascii="Times New Roman" w:hAnsi="Times New Roman"/>
          <w:sz w:val="24"/>
          <w:szCs w:val="24"/>
        </w:rPr>
        <w:t>Фры-фря-фру!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ГЛАШАТАЙ. А что, здорово придумано!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Здоровее не бывает! Для пастухов особенно!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Ха! Во дворце последняя мышь знает: король с королевой выдавать принцессу замуж ну совершенно не хотят. Уж до того она прелестна!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Тогда народ бы не мучили!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Да народ сам кого хочешь замучит. Прежде от женихов прохода не было. Толпились, шумели, мусорили, даже (</w:t>
      </w:r>
      <w:r>
        <w:rPr>
          <w:rFonts w:cs="Times New Roman" w:ascii="Times New Roman" w:hAnsi="Times New Roman"/>
          <w:i/>
          <w:sz w:val="24"/>
          <w:szCs w:val="24"/>
        </w:rPr>
        <w:t>показывает, как женихи дрались</w:t>
      </w:r>
      <w:r>
        <w:rPr>
          <w:rFonts w:cs="Times New Roman" w:ascii="Times New Roman" w:hAnsi="Times New Roman"/>
          <w:sz w:val="24"/>
          <w:szCs w:val="24"/>
        </w:rPr>
        <w:t>)… А теперь во дворце – тишина, покой, благодать…</w:t>
      </w:r>
    </w:p>
    <w:p>
      <w:pPr>
        <w:pStyle w:val="Normal"/>
        <w:tabs>
          <w:tab w:val="clear" w:pos="708"/>
          <w:tab w:val="left" w:pos="7665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А женихов тебе не жалко? Тех самых?</w:t>
        <w:tab/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Ха-ха-ха! Их ведь силой никто не тянул. Сами шли, словно бе-е-е (</w:t>
      </w:r>
      <w:r>
        <w:rPr>
          <w:rFonts w:cs="Times New Roman" w:ascii="Times New Roman" w:hAnsi="Times New Roman"/>
          <w:i/>
          <w:sz w:val="24"/>
          <w:szCs w:val="24"/>
        </w:rPr>
        <w:t>показывает барана</w:t>
      </w:r>
      <w:r>
        <w:rPr>
          <w:rFonts w:cs="Times New Roman" w:ascii="Times New Roman" w:hAnsi="Times New Roman"/>
          <w:sz w:val="24"/>
          <w:szCs w:val="24"/>
        </w:rPr>
        <w:t xml:space="preserve">) ...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Ещё бы! Принцесса-то...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Главное, характер у неё ангельский. Иногда, конечно, покапризничает…Попроказничает… Повредничает…Но очень мило. Стой-ка! Да ты и сам на неё заглядываешься! Что, неправда?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Однако в пастухи идти не собираюсь. У меня, в отличие от прочих, на плечах – голова...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А принцессу-то жалко. Теперь она замуж точно не выйдет. Женихов совсем не осталось. Разве лишь за тебя!..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Появляется ПАСТУХ.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Здравствуйте, люди добрые!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ГЛАШАТАЙ. Мы тебе не люди добрые, а королевские сотрудники.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Не разбойники же!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Ну-ка, стой!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сам себе</w:t>
      </w:r>
      <w:r>
        <w:rPr>
          <w:rFonts w:cs="Times New Roman" w:ascii="Times New Roman" w:hAnsi="Times New Roman"/>
          <w:sz w:val="24"/>
          <w:szCs w:val="24"/>
        </w:rPr>
        <w:t>). Стоять! Раз, два!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Смотри, шутник, дошутишься!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Так мне стоять или смотреть нужно?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Да я тебе сейчас!..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 (</w:t>
      </w:r>
      <w:r>
        <w:rPr>
          <w:rFonts w:cs="Times New Roman" w:ascii="Times New Roman" w:hAnsi="Times New Roman"/>
          <w:i/>
          <w:sz w:val="24"/>
          <w:szCs w:val="24"/>
        </w:rPr>
        <w:t>второму глашатаю</w:t>
      </w:r>
      <w:r>
        <w:rPr>
          <w:rFonts w:cs="Times New Roman" w:ascii="Times New Roman" w:hAnsi="Times New Roman"/>
          <w:sz w:val="24"/>
          <w:szCs w:val="24"/>
        </w:rPr>
        <w:t>). Не связывайся с дураком! Себе дороже выйдет. (</w:t>
      </w:r>
      <w:r>
        <w:rPr>
          <w:rFonts w:cs="Times New Roman" w:ascii="Times New Roman" w:hAnsi="Times New Roman"/>
          <w:i/>
          <w:sz w:val="24"/>
          <w:szCs w:val="24"/>
        </w:rPr>
        <w:t>Пастуху</w:t>
      </w:r>
      <w:r>
        <w:rPr>
          <w:rFonts w:cs="Times New Roman" w:ascii="Times New Roman" w:hAnsi="Times New Roman"/>
          <w:sz w:val="24"/>
          <w:szCs w:val="24"/>
        </w:rPr>
        <w:t>.) А слышал ли ты королевский указ? Всем! Всем! Всем!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перебивая</w:t>
      </w:r>
      <w:r>
        <w:rPr>
          <w:rFonts w:cs="Times New Roman" w:ascii="Times New Roman" w:hAnsi="Times New Roman"/>
          <w:sz w:val="24"/>
          <w:szCs w:val="24"/>
        </w:rPr>
        <w:t>). А как же! Вы у нас в деревне (</w:t>
      </w:r>
      <w:r>
        <w:rPr>
          <w:rFonts w:cs="Times New Roman" w:ascii="Times New Roman" w:hAnsi="Times New Roman"/>
          <w:i/>
          <w:sz w:val="24"/>
          <w:szCs w:val="24"/>
        </w:rPr>
        <w:t>машет рукой в сторону деревни</w:t>
      </w:r>
      <w:r>
        <w:rPr>
          <w:rFonts w:cs="Times New Roman" w:ascii="Times New Roman" w:hAnsi="Times New Roman"/>
          <w:sz w:val="24"/>
          <w:szCs w:val="24"/>
        </w:rPr>
        <w:t xml:space="preserve">) уже два раза кричали.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И каждый раз из твоей деревни по глупцу приходило.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Да не глупцы они, братья мои.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Одно другому не мешает.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 (</w:t>
      </w:r>
      <w:r>
        <w:rPr>
          <w:rFonts w:cs="Times New Roman" w:ascii="Times New Roman" w:hAnsi="Times New Roman"/>
          <w:i/>
          <w:sz w:val="24"/>
          <w:szCs w:val="24"/>
        </w:rPr>
        <w:t>обходя вокруг пастуха, приглядывается к нему</w:t>
      </w:r>
      <w:r>
        <w:rPr>
          <w:rFonts w:cs="Times New Roman" w:ascii="Times New Roman" w:hAnsi="Times New Roman"/>
          <w:sz w:val="24"/>
          <w:szCs w:val="24"/>
        </w:rPr>
        <w:t>). А вот ты далеко ли собрался? Неужели?..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Чем я братьев хуже? Помладше лишь…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Да ты такой же глупец, как братья! И даже хуже. Знаешь, чем дело закончится, и всё равно идёшь.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Братья-то как себя чувствуют?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Ничего, поправятся скоро.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А родители тебя отпустили?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Я уже взрослый, совершеннолетний.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Оно и видно…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 (</w:t>
      </w:r>
      <w:r>
        <w:rPr>
          <w:rFonts w:cs="Times New Roman" w:ascii="Times New Roman" w:hAnsi="Times New Roman"/>
          <w:i/>
          <w:sz w:val="24"/>
          <w:szCs w:val="24"/>
        </w:rPr>
        <w:t>второму</w:t>
      </w:r>
      <w:r>
        <w:rPr>
          <w:rFonts w:cs="Times New Roman" w:ascii="Times New Roman" w:hAnsi="Times New Roman"/>
          <w:sz w:val="24"/>
          <w:szCs w:val="24"/>
        </w:rPr>
        <w:t>). Ну-ка, рот закрой! (</w:t>
      </w:r>
      <w:r>
        <w:rPr>
          <w:rFonts w:cs="Times New Roman" w:ascii="Times New Roman" w:hAnsi="Times New Roman"/>
          <w:i/>
          <w:sz w:val="24"/>
          <w:szCs w:val="24"/>
        </w:rPr>
        <w:t>Пастуху</w:t>
      </w:r>
      <w:r>
        <w:rPr>
          <w:rFonts w:cs="Times New Roman" w:ascii="Times New Roman" w:hAnsi="Times New Roman"/>
          <w:sz w:val="24"/>
          <w:szCs w:val="24"/>
        </w:rPr>
        <w:t>.) А ты иди-иди! Нечего болтать понапрасну. (</w:t>
      </w:r>
      <w:r>
        <w:rPr>
          <w:rFonts w:cs="Times New Roman" w:ascii="Times New Roman" w:hAnsi="Times New Roman"/>
          <w:i/>
          <w:sz w:val="24"/>
          <w:szCs w:val="24"/>
        </w:rPr>
        <w:t>Второму глашатаю</w:t>
      </w:r>
      <w:r>
        <w:rPr>
          <w:rFonts w:cs="Times New Roman" w:ascii="Times New Roman" w:hAnsi="Times New Roman"/>
          <w:sz w:val="24"/>
          <w:szCs w:val="24"/>
        </w:rPr>
        <w:t>.) И так на нас во дворце косо смотреть стали. Дескать, вдруг мы с населением неправильные беседы проводим.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Профилактические.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И потому женихи пасти зайцев не хотят больше. А если женихов не будет, нас, того и гляди (</w:t>
      </w:r>
      <w:r>
        <w:rPr>
          <w:rFonts w:cs="Times New Roman" w:ascii="Times New Roman" w:hAnsi="Times New Roman"/>
          <w:i/>
          <w:sz w:val="24"/>
          <w:szCs w:val="24"/>
        </w:rPr>
        <w:t>показывает, будто их выгоняют</w:t>
      </w:r>
      <w:r>
        <w:rPr>
          <w:rFonts w:cs="Times New Roman" w:ascii="Times New Roman" w:hAnsi="Times New Roman"/>
          <w:sz w:val="24"/>
          <w:szCs w:val="24"/>
        </w:rPr>
        <w:t>)...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Уволят и не поморщатся!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А у меня – семья, дети малые. Их кормить-поить нужно, образование, опять же, дать…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А у меня – мать, сестрёнка… Иначе бы я ни за что…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 (</w:t>
      </w:r>
      <w:r>
        <w:rPr>
          <w:rFonts w:cs="Times New Roman" w:ascii="Times New Roman" w:hAnsi="Times New Roman"/>
          <w:i/>
          <w:sz w:val="24"/>
          <w:szCs w:val="24"/>
        </w:rPr>
        <w:t>второму</w:t>
      </w:r>
      <w:r>
        <w:rPr>
          <w:rFonts w:cs="Times New Roman" w:ascii="Times New Roman" w:hAnsi="Times New Roman"/>
          <w:sz w:val="24"/>
          <w:szCs w:val="24"/>
        </w:rPr>
        <w:t>). Рот на замок и – вперёд!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Можете больше никуда не ходить! Уж я-то зайцев уберегу!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Ну почему все они считают, что справятся? С зайцами-то?!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А не наше это дело. Лишь бы пастухи во дворец шли. Чтобы руководство видело нашу высокую производительность труда. И платило соответственно.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Откуда новым женихам взяться? Попомни моё слово – этот последним будет.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Ох, не говори! Не рви мне сердце!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Да не переживай ты так! Король новый указ придумает. Кто-кто, а королевские глашатаи без работы не останутся. Гры-гря-гру! (</w:t>
      </w:r>
      <w:r>
        <w:rPr>
          <w:rFonts w:cs="Times New Roman" w:ascii="Times New Roman" w:hAnsi="Times New Roman"/>
          <w:i/>
          <w:sz w:val="24"/>
          <w:szCs w:val="24"/>
        </w:rPr>
        <w:t>Уходят.)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2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Бегом возвращается Пастух.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Эй! Эй, вы! Глашатаи! Ау! 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Как же я спросить забыл?.. Братья-то говорили, будто принцесса – уродина, не приведи господи. Потому, дескать, они и зайцев не уберегли. (</w:t>
      </w:r>
      <w:r>
        <w:rPr>
          <w:rFonts w:cs="Times New Roman" w:ascii="Times New Roman" w:hAnsi="Times New Roman"/>
          <w:i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.) Только я им не верю! (</w:t>
      </w:r>
      <w:r>
        <w:rPr>
          <w:rFonts w:cs="Times New Roman" w:ascii="Times New Roman" w:hAnsi="Times New Roman"/>
          <w:i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.) А всё же нехорошо получается. Братья пока отцу не помощники… Но ведь и мне счастья попытать хочется!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Появляется старушка.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 (</w:t>
      </w:r>
      <w:r>
        <w:rPr>
          <w:rFonts w:cs="Times New Roman" w:ascii="Times New Roman" w:hAnsi="Times New Roman"/>
          <w:i/>
          <w:sz w:val="24"/>
          <w:szCs w:val="24"/>
        </w:rPr>
        <w:t>кряхтя</w:t>
      </w:r>
      <w:r>
        <w:rPr>
          <w:rFonts w:cs="Times New Roman" w:ascii="Times New Roman" w:hAnsi="Times New Roman"/>
          <w:sz w:val="24"/>
          <w:szCs w:val="24"/>
        </w:rPr>
        <w:t xml:space="preserve">). О-хо-хо! Вот уж правду говорят: старость – не радость.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издалека</w:t>
      </w:r>
      <w:r>
        <w:rPr>
          <w:rFonts w:cs="Times New Roman" w:ascii="Times New Roman" w:hAnsi="Times New Roman"/>
          <w:sz w:val="24"/>
          <w:szCs w:val="24"/>
        </w:rPr>
        <w:t>). Здравствуй, матушка!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И тебе здравствовать, сынок! Только удивил ты меня! Надо же! Приветил бедную старушку. Согрел добрым словом.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А я со всеми здороваюсь, кого встречу.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Давненько мне такие вежливые молодцы не попадались.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Это потому, что здесь людей мало ходит.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Не скажи! Я тут недавно парня встретила…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задрав нос, важно вышагивает, показывая, как ходит его старший брат</w:t>
      </w:r>
      <w:r>
        <w:rPr>
          <w:rFonts w:cs="Times New Roman" w:ascii="Times New Roman" w:hAnsi="Times New Roman"/>
          <w:sz w:val="24"/>
          <w:szCs w:val="24"/>
        </w:rPr>
        <w:t>). Вот этакого?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СТАРУШКА. Точь-в-точь. А через пару дней – другого.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передразнивая своего второго брата</w:t>
      </w:r>
      <w:r>
        <w:rPr>
          <w:rFonts w:cs="Times New Roman" w:ascii="Times New Roman" w:hAnsi="Times New Roman"/>
          <w:sz w:val="24"/>
          <w:szCs w:val="24"/>
        </w:rPr>
        <w:t>). То братья мои были.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СТАРУШКА. Они-то со мной не поздоровались. А когда спросила: куда идут – ответили: «Не твоё дело, старая!»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Это они могут.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СТАРУШКА (</w:t>
      </w:r>
      <w:r>
        <w:rPr>
          <w:rFonts w:cs="Times New Roman" w:ascii="Times New Roman" w:hAnsi="Times New Roman"/>
          <w:i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>). Только грубость поперёк спины выходит. А ведь я могла добрый совет дать и дорогу показать.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Если ты, матушка, к привету непривычная, тогда, наверное, голодная. Давай-ка присядем вот сюда! И перекусим немножко!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Достаёт из сумки краюшку, смотрит на неё, затем протягивает хлеб старушке.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 А сам как же?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Чего тут делить? Не кусок, а кроха птичья. И не возражай! Я сегодня на королевскую службу поступлю. Меня там накормят. И тебе, матушка, еды уделю. Приходи сюда завтра! На эту поляну.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СТАРУШКА. На какую службу, молодец, собрался?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Королевских зайцев пасти. Заячьим пастухом стану.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СТАРУШКА. Правильно решил. Верно. Только тебе дудочка понадобится. </w:t>
      </w:r>
      <w:r>
        <w:rPr>
          <w:rFonts w:cs="Times New Roman" w:ascii="Times New Roman" w:hAnsi="Times New Roman"/>
          <w:i/>
          <w:sz w:val="24"/>
          <w:szCs w:val="24"/>
        </w:rPr>
        <w:t>(Достаёт дудочку и протягивает её пастуху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удивлённо</w:t>
      </w:r>
      <w:r>
        <w:rPr>
          <w:rFonts w:cs="Times New Roman" w:ascii="Times New Roman" w:hAnsi="Times New Roman"/>
          <w:sz w:val="24"/>
          <w:szCs w:val="24"/>
        </w:rPr>
        <w:t>). Дудочка?! Да зачем она мне? Или зайцы музыку любят?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 Музыку все живые существа любят. Да ты бери, бери!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беря дудочку, растерянно</w:t>
      </w:r>
      <w:r>
        <w:rPr>
          <w:rFonts w:cs="Times New Roman" w:ascii="Times New Roman" w:hAnsi="Times New Roman"/>
          <w:sz w:val="24"/>
          <w:szCs w:val="24"/>
        </w:rPr>
        <w:t>). Спасибо, конечно…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СТАРУШКА. Не гляди, что неказиста. Дудочка эта не простая. Стоит в неё подудеть, как все зайцы сбегутся. И за тобой во дворец поскачут.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А если какому зайцу медведь на ухо наступил?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 Прибежит. И слушаться будет…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Вот это подарок! Выручила ты меня! Не знаю, как тебя и благодарить…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СТАРУШКА. А мне добрых слов хватит. Добрые слова дорого стоят! Цену их никакими деньгами не измерить.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Прощаются и расходятся в разные стороны.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3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Зал королевского дворца. Входит ПРИНЦЕССА.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Говорят, ещё один жених объявился…Хоть бы последний! Уж до чего жалко этих людей! И зачем они приходят? Странные… Меня не знают, а жениться – хотят. Или думают, если я принцесса…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заходя</w:t>
      </w:r>
      <w:r>
        <w:rPr>
          <w:rFonts w:cs="Times New Roman" w:ascii="Times New Roman" w:hAnsi="Times New Roman"/>
          <w:sz w:val="24"/>
          <w:szCs w:val="24"/>
        </w:rPr>
        <w:t>). Сказали тут дожидаться. (</w:t>
      </w:r>
      <w:r>
        <w:rPr>
          <w:rFonts w:cs="Times New Roman" w:ascii="Times New Roman" w:hAnsi="Times New Roman"/>
          <w:i/>
          <w:sz w:val="24"/>
          <w:szCs w:val="24"/>
        </w:rPr>
        <w:t>Рассматривает королевские покои</w:t>
      </w:r>
      <w:r>
        <w:rPr>
          <w:rFonts w:cs="Times New Roman" w:ascii="Times New Roman" w:hAnsi="Times New Roman"/>
          <w:sz w:val="24"/>
          <w:szCs w:val="24"/>
        </w:rPr>
        <w:t>.) Красиво-то как! Богато. Только чего-то не хватает. Уюта, что ли… (</w:t>
      </w:r>
      <w:r>
        <w:rPr>
          <w:rFonts w:cs="Times New Roman" w:ascii="Times New Roman" w:hAnsi="Times New Roman"/>
          <w:i/>
          <w:sz w:val="24"/>
          <w:szCs w:val="24"/>
        </w:rPr>
        <w:t>Увидев принцессу, останавливается и смотрит на неё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глядя на пастуха, смущённо</w:t>
      </w:r>
      <w:r>
        <w:rPr>
          <w:rFonts w:cs="Times New Roman" w:ascii="Times New Roman" w:hAnsi="Times New Roman"/>
          <w:sz w:val="24"/>
          <w:szCs w:val="24"/>
        </w:rPr>
        <w:t>). Ты, верно, новый декоратор?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Вроде того…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А я всё думала, почему здесь как-то не так… А ты сразу понял.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Я такой… Стоит мне взглянуть...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А мне одного взгляда недостаточно.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А двух?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ПРИНЦЕССА. Даже трёх иногда бывает мало.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Это же хорошо!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Почему?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Как бы тебе объяснить… Вот! (</w:t>
      </w:r>
      <w:r>
        <w:rPr>
          <w:rFonts w:cs="Times New Roman" w:ascii="Times New Roman" w:hAnsi="Times New Roman"/>
          <w:i/>
          <w:sz w:val="24"/>
          <w:szCs w:val="24"/>
        </w:rPr>
        <w:t>Показывает на вазу с розами</w:t>
      </w:r>
      <w:r>
        <w:rPr>
          <w:rFonts w:cs="Times New Roman" w:ascii="Times New Roman" w:hAnsi="Times New Roman"/>
          <w:sz w:val="24"/>
          <w:szCs w:val="24"/>
        </w:rPr>
        <w:t>.) Какая из них самая красивая?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Они все красивые.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А если присмотреться?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Пастух и принцесса, подойдя к столику, рассматривают розы и друг друга.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глядя на Пастуха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i/>
          <w:sz w:val="24"/>
          <w:szCs w:val="24"/>
        </w:rPr>
        <w:t xml:space="preserve"> неуверенно</w:t>
      </w:r>
      <w:r>
        <w:rPr>
          <w:rFonts w:cs="Times New Roman" w:ascii="Times New Roman" w:hAnsi="Times New Roman"/>
          <w:sz w:val="24"/>
          <w:szCs w:val="24"/>
        </w:rPr>
        <w:t xml:space="preserve">). Мне кажется… эта.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вынимая розу из вазы и протягивая её принцессе</w:t>
      </w:r>
      <w:r>
        <w:rPr>
          <w:rFonts w:cs="Times New Roman" w:ascii="Times New Roman" w:hAnsi="Times New Roman"/>
          <w:sz w:val="24"/>
          <w:szCs w:val="24"/>
        </w:rPr>
        <w:t xml:space="preserve">). Я тоже эту розу выбрал! Сразу же. Тут другое важно.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Кажется, я поняла… (</w:t>
      </w:r>
      <w:r>
        <w:rPr>
          <w:rFonts w:cs="Times New Roman" w:ascii="Times New Roman" w:hAnsi="Times New Roman"/>
          <w:i/>
          <w:sz w:val="24"/>
          <w:szCs w:val="24"/>
        </w:rPr>
        <w:t>Обрывает себя</w:t>
      </w:r>
      <w:r>
        <w:rPr>
          <w:rFonts w:cs="Times New Roman" w:ascii="Times New Roman" w:hAnsi="Times New Roman"/>
          <w:sz w:val="24"/>
          <w:szCs w:val="24"/>
        </w:rPr>
        <w:t>.) Ой! Сейчас сюда парень придёт. Он зайцев пасти хочет… Интересно, что ты про него скажешь?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Зайцев?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Именно – зайцев.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Пускай себе пасёт.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И ты думаешь, их можно пасти?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Да с зайцами вообще никаких проблем!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разочарованно</w:t>
      </w:r>
      <w:r>
        <w:rPr>
          <w:rFonts w:cs="Times New Roman" w:ascii="Times New Roman" w:hAnsi="Times New Roman"/>
          <w:sz w:val="24"/>
          <w:szCs w:val="24"/>
        </w:rPr>
        <w:t>). Мне показалось, будто ты умный, а ты... (</w:t>
      </w:r>
      <w:r>
        <w:rPr>
          <w:rFonts w:cs="Times New Roman" w:ascii="Times New Roman" w:hAnsi="Times New Roman"/>
          <w:i/>
          <w:sz w:val="24"/>
          <w:szCs w:val="24"/>
        </w:rPr>
        <w:t>Бросает розу и убегает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пытаясь её догнать</w:t>
      </w:r>
      <w:r>
        <w:rPr>
          <w:rFonts w:cs="Times New Roman" w:ascii="Times New Roman" w:hAnsi="Times New Roman"/>
          <w:sz w:val="24"/>
          <w:szCs w:val="24"/>
        </w:rPr>
        <w:t>). Стой! Куда ты? Да подожди же! Как тебя зовут?.. Ничего страшного, найду. Я примету знаю – самая-самая красивая, милая, прелестная… (</w:t>
      </w:r>
      <w:r>
        <w:rPr>
          <w:rFonts w:cs="Times New Roman" w:ascii="Times New Roman" w:hAnsi="Times New Roman"/>
          <w:i/>
          <w:sz w:val="24"/>
          <w:szCs w:val="24"/>
        </w:rPr>
        <w:t>Поднимает розу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Вх</w:t>
      </w:r>
      <w:r>
        <w:rPr>
          <w:rFonts w:cs="Times New Roman" w:ascii="Times New Roman" w:hAnsi="Times New Roman"/>
          <w:i/>
          <w:sz w:val="24"/>
          <w:szCs w:val="24"/>
        </w:rPr>
        <w:t>одят КОРОЛЬ и КОРОЛЕВА. Пастух кланяется, пятится и кладёт розу рядом с вазой.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королю</w:t>
      </w:r>
      <w:r>
        <w:rPr>
          <w:rFonts w:cs="Times New Roman" w:ascii="Times New Roman" w:hAnsi="Times New Roman"/>
          <w:sz w:val="24"/>
          <w:szCs w:val="24"/>
        </w:rPr>
        <w:t>). Не слишком ли он молод?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Когда буду диктовать следующий указ, рамки возрастные укажу. А то как заявились…И смех, и грех…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Некоторые старше тебя были. Вот их мне нисколечко жалко не было.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А уж как я радовался!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Одной ногой в могиле стоят, а им принцессу подавай!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Может, им больше полкоролевства получить хотелось?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Тебе виднее. (</w:t>
      </w:r>
      <w:r>
        <w:rPr>
          <w:rFonts w:cs="Times New Roman" w:ascii="Times New Roman" w:hAnsi="Times New Roman"/>
          <w:i/>
          <w:sz w:val="24"/>
          <w:szCs w:val="24"/>
        </w:rPr>
        <w:t>Обращается к пастуху</w:t>
      </w:r>
      <w:r>
        <w:rPr>
          <w:rFonts w:cs="Times New Roman" w:ascii="Times New Roman" w:hAnsi="Times New Roman"/>
          <w:sz w:val="24"/>
          <w:szCs w:val="24"/>
        </w:rPr>
        <w:t>.) Из крестьян будешь?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Сын крестьянский.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строго</w:t>
      </w:r>
      <w:r>
        <w:rPr>
          <w:rFonts w:cs="Times New Roman" w:ascii="Times New Roman" w:hAnsi="Times New Roman"/>
          <w:sz w:val="24"/>
          <w:szCs w:val="24"/>
        </w:rPr>
        <w:t xml:space="preserve">). Живёшь с родителями? Своей избы нет? А родители благословение дали? Молчишь?! Убежал, значит.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Знают они, куда я собрался. Только не поверили, будто королевское задание исполнить сумею.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А ты, получается, уверен.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Иначе бы сюда не пришёл.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Надо же, каков нахал.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 по виду не скажешь.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Вы меня сначала испытайте, а потом говорите.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Некогда нам проверки устраивать! Или ты берёшься зайцев пасти, или…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КОРОЛЕВА. Уходишь подобру-поздорову.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Понял?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Это-то я понял! Пасти зайцев – для меня не проблема. Только на принцессе вашей жениться что-то расхотелось.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Как это?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А вот так.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Да за такие слова я казнить тебя велю!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королю</w:t>
      </w:r>
      <w:r>
        <w:rPr>
          <w:rFonts w:cs="Times New Roman" w:ascii="Times New Roman" w:hAnsi="Times New Roman"/>
          <w:sz w:val="24"/>
          <w:szCs w:val="24"/>
        </w:rPr>
        <w:t xml:space="preserve">). Лучше прикажи со двора гнать!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пастуху</w:t>
      </w:r>
      <w:r>
        <w:rPr>
          <w:rFonts w:cs="Times New Roman" w:ascii="Times New Roman" w:hAnsi="Times New Roman"/>
          <w:sz w:val="24"/>
          <w:szCs w:val="24"/>
        </w:rPr>
        <w:t>). Ну-ка, повремени немного! (</w:t>
      </w:r>
      <w:r>
        <w:rPr>
          <w:rFonts w:cs="Times New Roman" w:ascii="Times New Roman" w:hAnsi="Times New Roman"/>
          <w:i/>
          <w:sz w:val="24"/>
          <w:szCs w:val="24"/>
        </w:rPr>
        <w:t>Выходит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КОРОЛЕВА.</w:t>
      </w:r>
      <w:r>
        <w:rPr>
          <w:rFonts w:cs="Times New Roman" w:ascii="Times New Roman" w:hAnsi="Times New Roman"/>
          <w:sz w:val="24"/>
          <w:szCs w:val="24"/>
        </w:rPr>
        <w:t xml:space="preserve"> Образования, наверно, никакого. И ремёслам не обучен. Как семью содержать будешь? Опять молчишь? То-то же! Хотя бы на это мозгов хватает.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ПАСТУХ. </w:t>
      </w:r>
      <w:r>
        <w:rPr>
          <w:rFonts w:cs="Times New Roman" w:ascii="Times New Roman" w:hAnsi="Times New Roman"/>
          <w:sz w:val="24"/>
          <w:szCs w:val="24"/>
        </w:rPr>
        <w:t xml:space="preserve">А мозги у меня светлые. Я руководить могу.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</w:rPr>
        <w:t xml:space="preserve">КОРОЛЕВА. </w:t>
      </w:r>
      <w:r>
        <w:rPr>
          <w:rFonts w:cs="Times New Roman" w:ascii="Times New Roman" w:hAnsi="Times New Roman"/>
          <w:sz w:val="24"/>
          <w:szCs w:val="24"/>
        </w:rPr>
        <w:t>Кто тебе эту чепуху сказал? Родители?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ПАСТУХ. </w:t>
      </w:r>
      <w:r>
        <w:rPr>
          <w:rFonts w:cs="Times New Roman" w:ascii="Times New Roman" w:hAnsi="Times New Roman"/>
          <w:sz w:val="24"/>
          <w:szCs w:val="24"/>
        </w:rPr>
        <w:t>Нет. Они – наоборот… Но я-то знаю…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возвращаясь и таща за руку упирающуюся принцессу</w:t>
      </w:r>
      <w:r>
        <w:rPr>
          <w:rFonts w:cs="Times New Roman" w:ascii="Times New Roman" w:hAnsi="Times New Roman"/>
          <w:sz w:val="24"/>
          <w:szCs w:val="24"/>
        </w:rPr>
        <w:t>). У неё, видите ли, настроения нет! Принцесса грустить изволит. А гостя кто приветствовать должен? Принцессам, дочка, нельзя забывать о королевских обязанностях. Ты и так сегодня без жениха останешься! Этот (</w:t>
      </w:r>
      <w:r>
        <w:rPr>
          <w:rFonts w:cs="Times New Roman" w:ascii="Times New Roman" w:hAnsi="Times New Roman"/>
          <w:i/>
          <w:sz w:val="24"/>
          <w:szCs w:val="24"/>
        </w:rPr>
        <w:t>показывает на пастуха</w:t>
      </w:r>
      <w:r>
        <w:rPr>
          <w:rFonts w:cs="Times New Roman" w:ascii="Times New Roman" w:hAnsi="Times New Roman"/>
          <w:sz w:val="24"/>
          <w:szCs w:val="24"/>
        </w:rPr>
        <w:t>.) отказался наших королевских зайцев пасти.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глядя на пастуха</w:t>
      </w:r>
      <w:r>
        <w:rPr>
          <w:rFonts w:cs="Times New Roman" w:ascii="Times New Roman" w:hAnsi="Times New Roman"/>
          <w:sz w:val="24"/>
          <w:szCs w:val="24"/>
        </w:rPr>
        <w:t>). Хоть один нормальный нашёлся.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пастуху</w:t>
      </w:r>
      <w:r>
        <w:rPr>
          <w:rFonts w:cs="Times New Roman" w:ascii="Times New Roman" w:hAnsi="Times New Roman"/>
          <w:sz w:val="24"/>
          <w:szCs w:val="24"/>
        </w:rPr>
        <w:t>). Беги скорее прочь! Да больше здесь не появляйся!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Эй, ты! Перестань на принцессу пялиться! И уходи, пока я добрый.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Принцессе</w:t>
      </w:r>
      <w:r>
        <w:rPr>
          <w:rFonts w:cs="Times New Roman" w:ascii="Times New Roman" w:hAnsi="Times New Roman"/>
          <w:sz w:val="24"/>
          <w:szCs w:val="24"/>
        </w:rPr>
        <w:t>). Так ты, значит… А я-то…вот дурак! 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 xml:space="preserve">) Если нужно зайцев пасти, буду пасти!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Опомнись! Ты же передумал!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Даже не просите! Где моё стадо?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 ведь зайцы – это тебе не коровы.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И не лошадки…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Знаю-знаю! Уши у них – вот такие. Хвостики – этакие. Глаза (</w:t>
      </w:r>
      <w:r>
        <w:rPr>
          <w:rFonts w:cs="Times New Roman" w:ascii="Times New Roman" w:hAnsi="Times New Roman"/>
          <w:i/>
          <w:sz w:val="24"/>
          <w:szCs w:val="24"/>
        </w:rPr>
        <w:t>Показывает</w:t>
      </w:r>
      <w:r>
        <w:rPr>
          <w:rFonts w:cs="Times New Roman" w:ascii="Times New Roman" w:hAnsi="Times New Roman"/>
          <w:sz w:val="24"/>
          <w:szCs w:val="24"/>
        </w:rPr>
        <w:t>.)… Летом они серые…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КОРОЛЬ. Стоп! Стоп! Стоп! Лекцию читать вздумал?!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 не убережёшь стадо…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Подумаешь, детские страшилки! У вас тут братья мои были. Так что знаю я...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Уж не те ли это молодцы, умные да рассудительные?! Что недавно пастухами нанимались?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Они самые.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Как себя чувствуют-то?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Ничего с ними не будет, оклемаются скоро.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Принцесса уходит. Пастух провожает её взглядом.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Ты, парень, смотри, шею свернёшь! И останутся наши зайцы без пастуха.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КОРОЛЕВА. Иди, бедолага, поешь. Тебе ужин королевский принесут.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Король с королевой уходят. Вслед за ними уходит и пастух.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4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Становится темно.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В зал королевского дворца, крадучись, входит Принцесса.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наткнувшись на кресло</w:t>
      </w:r>
      <w:r>
        <w:rPr>
          <w:rFonts w:cs="Times New Roman" w:ascii="Times New Roman" w:hAnsi="Times New Roman"/>
          <w:sz w:val="24"/>
          <w:szCs w:val="24"/>
        </w:rPr>
        <w:t>). Ой! (</w:t>
      </w:r>
      <w:r>
        <w:rPr>
          <w:rFonts w:cs="Times New Roman" w:ascii="Times New Roman" w:hAnsi="Times New Roman"/>
          <w:i/>
          <w:sz w:val="24"/>
          <w:szCs w:val="24"/>
        </w:rPr>
        <w:t>Пауза, во время которой она стоит и трясётся от страха.</w:t>
      </w:r>
      <w:r>
        <w:rPr>
          <w:rFonts w:cs="Times New Roman" w:ascii="Times New Roman" w:hAnsi="Times New Roman"/>
          <w:sz w:val="24"/>
          <w:szCs w:val="24"/>
        </w:rPr>
        <w:t>) Вот глупая, испугалась! Я же дома, во дворце! Ну что может случиться? А если… я тогда закричу! Громко-громко. Сюда прибегут… и спросят: «Принцесса, что ты здесь делаешь? Ночью?» А я отвечу… Нет, лучше не кричать. Не боюсь, совсем не боюсь, ничуточки не боюсь… (</w:t>
      </w:r>
      <w:r>
        <w:rPr>
          <w:rFonts w:cs="Times New Roman" w:ascii="Times New Roman" w:hAnsi="Times New Roman"/>
          <w:i/>
          <w:sz w:val="24"/>
          <w:szCs w:val="24"/>
        </w:rPr>
        <w:t>Подходит к столу, на котором стоит ваза, на ощупь ищет что-то, уколовшись, вскрикивает и берёт розу</w:t>
      </w:r>
      <w:r>
        <w:rPr>
          <w:rFonts w:cs="Times New Roman" w:ascii="Times New Roman" w:hAnsi="Times New Roman"/>
          <w:sz w:val="24"/>
          <w:szCs w:val="24"/>
        </w:rPr>
        <w:t>.) Бедняжка! Столько времени без воды лежала. Интересно, что сейчас этот парень делает? Спит, наверное. Ему же вставать рано. И зачем он согласился? Неужели из-за меня?.. Я пожалеть хотела…А не получается. Мне его совершенно не жаль! Ничуточки! Ни единой слезинки не выплакала… Зато мне петь хочется, и танцевать, и кружиться… Ну с чего я взяла? Почему? Отчего мне кажется, будто этот пастух зайцев убережёт? Ой! Привидение! (</w:t>
      </w:r>
      <w:r>
        <w:rPr>
          <w:rFonts w:cs="Times New Roman" w:ascii="Times New Roman" w:hAnsi="Times New Roman"/>
          <w:i/>
          <w:sz w:val="24"/>
          <w:szCs w:val="24"/>
        </w:rPr>
        <w:t>В панике убегает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Появляется пастух.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Ух ты, привидение! Маленькое, хрупкое, воздушное. Мне показалось, будто оно говорило. Вот не повезло, умчалось. А мы могли бы поболтать немного… Привидение, оно ведь всё знает. А то вдруг я принцессе не приглянулся? И начнут её силой за меня выдавать. А я так не хочу. Я хочу ей понравиться… Вот бы встретить, увидеть принцессу… Она такая… такая…(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Появляются король и королева.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Куда ты меня тащишь?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КОРОЛЕВА. По коридору кто-то пробежал.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В какую сторону?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показывая</w:t>
      </w:r>
      <w:r>
        <w:rPr>
          <w:rFonts w:cs="Times New Roman" w:ascii="Times New Roman" w:hAnsi="Times New Roman"/>
          <w:sz w:val="24"/>
          <w:szCs w:val="24"/>
        </w:rPr>
        <w:t>). Туда!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Почему тогда мы наоборот идём?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Посмотреть, откуда бежали.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хочет уйти</w:t>
      </w:r>
      <w:r>
        <w:rPr>
          <w:rFonts w:cs="Times New Roman" w:ascii="Times New Roman" w:hAnsi="Times New Roman"/>
          <w:sz w:val="24"/>
          <w:szCs w:val="24"/>
        </w:rPr>
        <w:t xml:space="preserve">). Лучше дочке спокойной ночи пожелаем! И на боковую.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Куда же ты? Стой! А вдруг вернётся?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Конечно, вернётся. Но я сегодня не хочу с ней встречаться. Как привяжется, начнёт руки тянуть, выть, обволакиваться…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Это ты о ком?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Забыла? О моей пра-пра-прабабке, которую… а она потом привидением стала. (</w:t>
      </w:r>
      <w:r>
        <w:rPr>
          <w:rFonts w:cs="Times New Roman" w:ascii="Times New Roman" w:hAnsi="Times New Roman"/>
          <w:i/>
          <w:sz w:val="24"/>
          <w:szCs w:val="24"/>
        </w:rPr>
        <w:t>Изображает привидение.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Ой! (</w:t>
      </w:r>
      <w:r>
        <w:rPr>
          <w:rFonts w:cs="Times New Roman" w:ascii="Times New Roman" w:hAnsi="Times New Roman"/>
          <w:i/>
          <w:sz w:val="24"/>
          <w:szCs w:val="24"/>
        </w:rPr>
        <w:t>Прижимается к королю</w:t>
      </w:r>
      <w:r>
        <w:rPr>
          <w:rFonts w:cs="Times New Roman" w:ascii="Times New Roman" w:hAnsi="Times New Roman"/>
          <w:sz w:val="24"/>
          <w:szCs w:val="24"/>
        </w:rPr>
        <w:t>.) Уйдём скорее!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Уходят.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5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На лесной поляне прыгают, танцуют и резвятся три зайца. Посреди поляны спит пастух.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Вы только поглядите! Новый пастух с ума сошёл!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ЗАЯЦ. Пастуха – на мыло!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ЗАЯЦ. Ах, оставьте его в покое! Пусть отдохнёт немножко!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 (</w:t>
      </w:r>
      <w:r>
        <w:rPr>
          <w:rFonts w:cs="Times New Roman" w:ascii="Times New Roman" w:hAnsi="Times New Roman"/>
          <w:i/>
          <w:sz w:val="24"/>
          <w:szCs w:val="24"/>
        </w:rPr>
        <w:t>подходит к пастуху, щекочет его травинкой, пастух чихает и переворачивается на другой бок</w:t>
      </w:r>
      <w:r>
        <w:rPr>
          <w:rFonts w:cs="Times New Roman" w:ascii="Times New Roman" w:hAnsi="Times New Roman"/>
          <w:sz w:val="24"/>
          <w:szCs w:val="24"/>
        </w:rPr>
        <w:t>). Спит как сурок!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При таком пастухе наша жизнь становится невыносимой.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ВТОРОЙ ЗАЯЦ. Да разве это вообще жизнь?!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Ну почему, почему мы не говорим по-человечьи? Я бы на него пожаловался! Самому королю!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ЗАЯЦ. Лучше королеве.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ТРЕТИЙ ЗАЯЦ. Как вы можете?! Он такой беленький, пушистенький!..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ЗАЯЦ. То-то ты всю дорогу рядом с ним шла! И когда мы в лес притопали, не бросилась со всеми врассыпную.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ЗАЯЦ. Какой ты злой!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ЗАЯЦ. Ну-ка, не пререкайтесь! Я этого не люблю!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ВТОРОЙ ЗАЯЦ. Вот прежде было весело!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ЗАЯЦ. Тебе лишь веселье подавай!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Нужно срочно что-то решать! Я этого безобразия (</w:t>
      </w:r>
      <w:r>
        <w:rPr>
          <w:rFonts w:cs="Times New Roman" w:ascii="Times New Roman" w:hAnsi="Times New Roman"/>
          <w:i/>
          <w:sz w:val="24"/>
          <w:szCs w:val="24"/>
        </w:rPr>
        <w:t>Показывает на пастуха.</w:t>
      </w:r>
      <w:r>
        <w:rPr>
          <w:rFonts w:cs="Times New Roman" w:ascii="Times New Roman" w:hAnsi="Times New Roman"/>
          <w:sz w:val="24"/>
          <w:szCs w:val="24"/>
        </w:rPr>
        <w:t>) не потерплю!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ЗАЯЦ. А давайте нападём на него! (</w:t>
      </w:r>
      <w:r>
        <w:rPr>
          <w:rFonts w:cs="Times New Roman" w:ascii="Times New Roman" w:hAnsi="Times New Roman"/>
          <w:i/>
          <w:sz w:val="24"/>
          <w:szCs w:val="24"/>
        </w:rPr>
        <w:t>Лягается и боксирует.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ТРЕТИЙ ЗАЯЦ (</w:t>
      </w:r>
      <w:r>
        <w:rPr>
          <w:rFonts w:cs="Times New Roman" w:ascii="Times New Roman" w:hAnsi="Times New Roman"/>
          <w:i/>
          <w:sz w:val="24"/>
          <w:szCs w:val="24"/>
        </w:rPr>
        <w:t>второму</w:t>
      </w:r>
      <w:r>
        <w:rPr>
          <w:rFonts w:cs="Times New Roman" w:ascii="Times New Roman" w:hAnsi="Times New Roman"/>
          <w:sz w:val="24"/>
          <w:szCs w:val="24"/>
        </w:rPr>
        <w:t>). Я с тобой больше не разговариваю!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Ну, хотя бы шишками закидаем!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ЗАЯЦ. Лучше цветов нарвём!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Лодыря – крапивой! Крапивой! Крапивой!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ТРЕТИЙ ЗАЯЦ (</w:t>
      </w:r>
      <w:r>
        <w:rPr>
          <w:rFonts w:cs="Times New Roman" w:ascii="Times New Roman" w:hAnsi="Times New Roman"/>
          <w:i/>
          <w:sz w:val="24"/>
          <w:szCs w:val="24"/>
        </w:rPr>
        <w:t>первому зайцу</w:t>
      </w:r>
      <w:r>
        <w:rPr>
          <w:rFonts w:cs="Times New Roman" w:ascii="Times New Roman" w:hAnsi="Times New Roman"/>
          <w:sz w:val="24"/>
          <w:szCs w:val="24"/>
        </w:rPr>
        <w:t xml:space="preserve">). А ещё вожаком называешься!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ПЕРВЫЙ ЗАЯЦ. Да ты, никак, влюбилась?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Только этой беды нам не хватало!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Появляются глашатаи. Разговаривая, они идут через поляну и натыкаются на спящего пастуха. Зайцы в панике разбегаются.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Ты своих-то предупредил?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Разумеется! Сказал, идём к чёрту на кулички!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ПЕРВЫЙ ГЛАШАТАЙ. Это ещё что! Вот как отправят нас…Глянь-ка! Это же вчерашний парень! Пастух новый!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ВТОРОЙ ГЛАШАТАЙ. Дрыхнет…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ГЛАШАТАЙ. Да ещё улыбается!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Не нравится мне это.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Брось! Зайцев ему теперь как своих ушей не видать!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Почему тогда он не психует? Не носится по лесу? Не орёт? Как прочие пастухи?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ПЕРВЫЙ ГЛАШАТАЙ. А зачем? Уж лучше отдохнуть, чем во дворец в мыле и пене притащиться.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А я утром принцессу видел. Она из окна выглянула… когда стадо выводили.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В этакую-то рань?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Уходят. На поляну возвращаются зайцы.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ЗАЯЦ. Ходят тут всякие…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Срочно! Нужно! Придумать! (</w:t>
      </w:r>
      <w:r>
        <w:rPr>
          <w:rFonts w:cs="Times New Roman" w:ascii="Times New Roman" w:hAnsi="Times New Roman"/>
          <w:i/>
          <w:sz w:val="24"/>
          <w:szCs w:val="24"/>
        </w:rPr>
        <w:t>Трясёт кулаком в сторону пастуха</w:t>
      </w:r>
      <w:r>
        <w:rPr>
          <w:rFonts w:cs="Times New Roman" w:ascii="Times New Roman" w:hAnsi="Times New Roman"/>
          <w:sz w:val="24"/>
          <w:szCs w:val="24"/>
        </w:rPr>
        <w:t>.) Он должен бегать!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Волосы на себе рвать!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Голосить!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ЗАЯЦ. Только попробуйте его обидеть!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Всегда с этими зайчихами проблемы!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ВТОРОЙ ЗАЯЦ. А давайте хотя бы попрыгаем! Всё какая-никакая, а разминка!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Зайцы вслед за вторым зайцем прыгают через пастуха.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проснувшись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и привстав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кричит</w:t>
      </w:r>
      <w:r>
        <w:rPr>
          <w:rFonts w:cs="Times New Roman" w:ascii="Times New Roman" w:hAnsi="Times New Roman"/>
          <w:sz w:val="24"/>
          <w:szCs w:val="24"/>
        </w:rPr>
        <w:t>). А ну, кыш отсюда, короткохвостые! Ишь, развеселились!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Зайцы отбегают, но не убегают.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Сейчас, разбежались!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 (</w:t>
      </w:r>
      <w:r>
        <w:rPr>
          <w:rFonts w:cs="Times New Roman" w:ascii="Times New Roman" w:hAnsi="Times New Roman"/>
          <w:i/>
          <w:sz w:val="24"/>
          <w:szCs w:val="24"/>
        </w:rPr>
        <w:t>пытаясь рассмотреть свой хвост</w:t>
      </w:r>
      <w:r>
        <w:rPr>
          <w:rFonts w:cs="Times New Roman" w:ascii="Times New Roman" w:hAnsi="Times New Roman"/>
          <w:sz w:val="24"/>
          <w:szCs w:val="24"/>
        </w:rPr>
        <w:t xml:space="preserve">). Как и положено…Не больше, не меньше…Нормальный хвост. Правильный.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ЗАЯЦ. Это пастух ненормальный!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Они ещё лопочут! Ну-ка, брысь, заячья пропасть</w:t>
      </w:r>
      <w:r>
        <w:rPr>
          <w:rFonts w:cs="Times New Roman" w:ascii="Times New Roman" w:hAnsi="Times New Roman"/>
          <w:sz w:val="28"/>
          <w:szCs w:val="24"/>
        </w:rPr>
        <w:t xml:space="preserve">! </w:t>
      </w:r>
      <w:r>
        <w:rPr>
          <w:rFonts w:cs="Times New Roman" w:ascii="Times New Roman" w:hAnsi="Times New Roman"/>
          <w:sz w:val="24"/>
          <w:szCs w:val="24"/>
        </w:rPr>
        <w:t>И чтобы я вас до вечера не видел!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Появляется старушка. Зайцы демонстративно медленно и недовольно уходят. Пастух поднимается.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Совсем стадо от рук отбилось! Добрый день, матушка!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И тебе такого же дня, молодец!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Пожалуйста! (</w:t>
      </w:r>
      <w:r>
        <w:rPr>
          <w:rFonts w:cs="Times New Roman" w:ascii="Times New Roman" w:hAnsi="Times New Roman"/>
          <w:i/>
          <w:sz w:val="24"/>
          <w:szCs w:val="24"/>
        </w:rPr>
        <w:t>Протягивает старушке узелок с едой</w:t>
      </w:r>
      <w:r>
        <w:rPr>
          <w:rFonts w:cs="Times New Roman" w:ascii="Times New Roman" w:hAnsi="Times New Roman"/>
          <w:sz w:val="24"/>
          <w:szCs w:val="24"/>
        </w:rPr>
        <w:t>.) Угощайся на здоровье!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СТАРУШКА (</w:t>
      </w:r>
      <w:r>
        <w:rPr>
          <w:rFonts w:cs="Times New Roman" w:ascii="Times New Roman" w:hAnsi="Times New Roman"/>
          <w:i/>
          <w:sz w:val="24"/>
          <w:szCs w:val="24"/>
        </w:rPr>
        <w:t>беря узелок</w:t>
      </w:r>
      <w:r>
        <w:rPr>
          <w:rFonts w:cs="Times New Roman" w:ascii="Times New Roman" w:hAnsi="Times New Roman"/>
          <w:sz w:val="24"/>
          <w:szCs w:val="24"/>
        </w:rPr>
        <w:t>). Вижу, доволен ты работой.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... Только ночью что-то не спалось.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СТАРУШКА. Так отдохни до вечера!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Хотел… Но зайцы очень странные. От меня – ни на шаг!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 А ты их шугани хорошенько!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Ничего не помогает. (</w:t>
      </w:r>
      <w:r>
        <w:rPr>
          <w:rFonts w:cs="Times New Roman" w:ascii="Times New Roman" w:hAnsi="Times New Roman"/>
          <w:i/>
          <w:sz w:val="24"/>
          <w:szCs w:val="24"/>
        </w:rPr>
        <w:t>Мнётся</w:t>
      </w:r>
      <w:r>
        <w:rPr>
          <w:rFonts w:cs="Times New Roman" w:ascii="Times New Roman" w:hAnsi="Times New Roman"/>
          <w:sz w:val="24"/>
          <w:szCs w:val="24"/>
        </w:rPr>
        <w:t xml:space="preserve">.) Я вот думал… как бы узнать… получше бы…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А сегодня и узнаешь.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О чём ты, матушка?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СТАРУШКА. К гостю-то присмотрись повнимательнее.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К какому гостю?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СТАРУШКА. А ко всем. Сдаётся мне, сначала сюда принцесса пожалует.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Принцесса?!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Только ты виду не показывай, будто узнал её.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Как же принцессу да не узнать?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Неужели это так трудно?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Ну, если глаза закрыть, уши заткнуть…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 (</w:t>
      </w:r>
      <w:r>
        <w:rPr>
          <w:rFonts w:cs="Times New Roman" w:ascii="Times New Roman" w:hAnsi="Times New Roman"/>
          <w:i/>
          <w:sz w:val="24"/>
          <w:szCs w:val="24"/>
        </w:rPr>
        <w:t>дёргая пастуха за рукав</w:t>
      </w:r>
      <w:r>
        <w:rPr>
          <w:rFonts w:cs="Times New Roman" w:ascii="Times New Roman" w:hAnsi="Times New Roman"/>
          <w:sz w:val="24"/>
          <w:szCs w:val="24"/>
        </w:rPr>
        <w:t>). А вон, погляди-ка! Идёт! И помни, что я тебе сказала!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Пастух поворачивается. Старушка уходит. На поляну выходит переодетая в мужское платье принцесса.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Вот это да! Привет!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Слышал я, ты зайцев пасёшь…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Правда твоя.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Только где же они?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ПАСТУХ.… Бегают…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Разве ты их беречь не должен?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Что же зайцев на привязи держать? Пусть резвятся!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ПРИНЦЕССА. А во дворец как поведёшь?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За это не беспокойся!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Но ведь нет, ни одного зайчика нет!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Будут! Все придут. Если только…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Что?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Если принцесса в окно выглянет. Вечером.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А если не выглянет?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Тогда пусть лучше меня…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Почему? Неужели ты наказания не боишься?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Оно же не смертельное. Хуже будет, если принцессу против воли замуж за меня выдавать примутся…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Из-за деревьев показываются зайцы.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Мне кажется, она выглянет…Ой! Смотри! Зайчик!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Вот разбойники! Весь день около меня скачут.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Чем же ты недоволен?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А тем, что нормальные зайцы должны прыгать, по лесу носиться, траву точить.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А я хотела…хотел зайчика попросить. Не продашь?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Зайцы мои не продаются!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А если я очень попрошу?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Могу лишь обменять…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И что ты взамен хочешь?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Обними меня и поцелуй! Два раза! Нет, три! Нет-нет-нет! Сто раз!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смущённо и растерянно</w:t>
      </w:r>
      <w:r>
        <w:rPr>
          <w:rFonts w:cs="Times New Roman" w:ascii="Times New Roman" w:hAnsi="Times New Roman"/>
          <w:sz w:val="24"/>
          <w:szCs w:val="24"/>
        </w:rPr>
        <w:t xml:space="preserve">). Обнимать друг дружку молодцам толку нет! Лучше я деньгами!..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Не хочешь зайца, так и скажи!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За ценой не постою!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Цена у меня одна.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Да не умею я… обнимать…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Ну, как знаешь.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Только зайчик-то нужен! Очень-очень…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Пастух отрицательно качает головой, пожимает плечами, разводит руки в стороны</w:t>
      </w: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Нехорошо двум молодцам обниматься!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приближаясь к принцессе</w:t>
      </w:r>
      <w:r>
        <w:rPr>
          <w:rFonts w:cs="Times New Roman" w:ascii="Times New Roman" w:hAnsi="Times New Roman"/>
          <w:sz w:val="24"/>
          <w:szCs w:val="24"/>
        </w:rPr>
        <w:t xml:space="preserve">). А ты глаза закрой!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Зачем?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 Я, например, буду думать, будто не тебя, а принцессу обнимаю. Уж больно ты на неё похож.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И ничуть не похож!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Это тебе так кажется. А на самом деле… (</w:t>
      </w:r>
      <w:r>
        <w:rPr>
          <w:rFonts w:cs="Times New Roman" w:ascii="Times New Roman" w:hAnsi="Times New Roman"/>
          <w:i/>
          <w:sz w:val="24"/>
          <w:szCs w:val="24"/>
        </w:rPr>
        <w:t>Подходит к принцессе, обнимает её, затем целует.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Принцесса вырывается и хочет убежать.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Стой! Подожди! Куда ты?! А заяц?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Смущённая принцесса возвращается. Пастух ловит третьего зайца и подводит его к принцессе.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Какой славный зайчик!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Самый красивый во всём королевстве.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Слышится треск веток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Ой, что это? Ты слышишь? А вдруг это волк?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Придётся идти! А то как бы моих зайцев не обидели! А мне они все нужны, раз принцесса из окна выглянет.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держа зайца за лапу</w:t>
      </w:r>
      <w:r>
        <w:rPr>
          <w:rFonts w:cs="Times New Roman" w:ascii="Times New Roman" w:hAnsi="Times New Roman"/>
          <w:sz w:val="24"/>
          <w:szCs w:val="24"/>
        </w:rPr>
        <w:t xml:space="preserve">). Заинька, скажи, ну, кивни хотя бы, вы своего пастуха слушаться будете? Во дворец вместе с ним вернётесь? Ну почему ты отворачиваешься? Я тебя не обижу! А хочешь, я вам 10 мешков цветной капусты подарю? Или вы брокколи любите? 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Слышится мелодия. Это пастух заиграл на дудочке. Третий заяц вырывается из рук принцессы и убегает. Она кричит ему вслед.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И ещё десять мешков моркови!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6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Королевские покои. Входит король, навстречу ему выбегает взволнованная и запыхавшаяся королева.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Десять мешков капусты! Десять мешков брокколи! Десять мешков моркови!..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Что за мешки, дорогая, ты считаешь?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Мешки, которые она приказала купить и привезти. Во дворец.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Зачем так много?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Сам у неё спроси!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Делать мне нечего! Уволю – и все дела!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Кого?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Кого-кого! Кухарку нашу!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За что?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За капусту. Не успеем мы эти мешки съесть, всё сгниёт....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Это дочка наша, принцесса, заказала.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Принцесса?! Она что, вегетарианкой решила стать?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Да не для себя! Зайцам!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Каким зайцам?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Твоим! Твоим королевским зайцам!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Они же по лесу бегают.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КОРОЛЕВА. А вечером в твой королевский сарай вернутся.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С какой стати?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Ты что, ничего не понимаешь?!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А что я должен понимать?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А то… Значит, дочка наша знает – вечером стадо вернётся. С пастухом вместе.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Не может этого быть!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Не могу больше с тобой говорить! (</w:t>
      </w:r>
      <w:r>
        <w:rPr>
          <w:rFonts w:cs="Times New Roman" w:ascii="Times New Roman" w:hAnsi="Times New Roman"/>
          <w:i/>
          <w:sz w:val="24"/>
          <w:szCs w:val="24"/>
        </w:rPr>
        <w:t>Хочет уйти.</w:t>
      </w:r>
      <w:r>
        <w:rPr>
          <w:rFonts w:cs="Times New Roman" w:ascii="Times New Roman" w:hAnsi="Times New Roman"/>
          <w:sz w:val="24"/>
          <w:szCs w:val="24"/>
        </w:rPr>
        <w:t>) Осёл упёртый!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задерживая королеву</w:t>
      </w:r>
      <w:r>
        <w:rPr>
          <w:rFonts w:cs="Times New Roman" w:ascii="Times New Roman" w:hAnsi="Times New Roman"/>
          <w:sz w:val="24"/>
          <w:szCs w:val="24"/>
        </w:rPr>
        <w:t>). То есть ты хочешь сказать?..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КОРОЛЕВА. Именно!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И тогда...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Тогда придётся отдать наше сокровище этому!..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Входит принцесса, увидев родителей, она хочет остаться незамеченной и уйти, но ей это не удаётся.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Доченька, постой-ка! Вернись!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Объясни нам!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Почему ты вздумала зайцев капустой кормить?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Потому что они её любят.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А понимаешь ли ты?.. Тебе замуж выйти придётся… за этого…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ПРИНЦЕССА. Такова воля моего дорогого батюшки!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 ведь к тебе сватались королевичи заморские, принцы импортные…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И всё же никак не могу взять в толк, почему ты, дочка, решила, будто этот пастух зайцев убережёт?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Потому что… Ой! (</w:t>
      </w:r>
      <w:r>
        <w:rPr>
          <w:rFonts w:cs="Times New Roman" w:ascii="Times New Roman" w:hAnsi="Times New Roman"/>
          <w:i/>
          <w:sz w:val="24"/>
          <w:szCs w:val="24"/>
        </w:rPr>
        <w:t>Зажимает рот руками.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Вот скажи мне, глупой, чем тебе этот пастух приглянулся? Допустим, человек он хороший, и на лицо приятный, только крестьянин всего-навсего…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ПРИНЦЕССА. А я не могу батюшку ослушаться.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Да о чём вы?! Ну, невозможно, никак не получится!..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А ты посмотри ей в глаза!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Каким образом дочкины глаза с зайцами связаны?.. Ты меня совсем запутала!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принцессе</w:t>
      </w:r>
      <w:r>
        <w:rPr>
          <w:rFonts w:cs="Times New Roman" w:ascii="Times New Roman" w:hAnsi="Times New Roman"/>
          <w:sz w:val="24"/>
          <w:szCs w:val="24"/>
        </w:rPr>
        <w:t xml:space="preserve">). Капусту, дочка, уже привезли. Надо только проверить, все ли мешки на месте. Не подсунули ли гнили. Так что, принцесса, иди! А то зайцы недовольными останутся.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Принцесса убегает.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Почему ты её отпустила?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Думаешь, она скажет?! Да ни за что на свете! Нет, нужно самим всё разузнать. И помешать этому пастуху!..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Каким образом?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А вот идём-ка! Поможешь мне!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7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На лесной поляне прыгают и резвятся королевские зайцы.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Кажется, я к новому пастуху привыкать начал...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ЗАЯЦ. А я останусь безутешным до конца своих дней.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ТРЕТИЙ ЗАЯЦ. Он назвал меня самой красивой…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Зайчихой!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Ладно бы ты заколдованной принцессой была. Тогда воображай себе сколько угодно! Жди, когда тебя расколдуют.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ЗАЯЦ. Лучше на меня посмотри! Я заяц хоть куда!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 (</w:t>
      </w:r>
      <w:r>
        <w:rPr>
          <w:rFonts w:cs="Times New Roman" w:ascii="Times New Roman" w:hAnsi="Times New Roman"/>
          <w:i/>
          <w:sz w:val="24"/>
          <w:szCs w:val="24"/>
        </w:rPr>
        <w:t>второму зайцу</w:t>
      </w:r>
      <w:r>
        <w:rPr>
          <w:rFonts w:cs="Times New Roman" w:ascii="Times New Roman" w:hAnsi="Times New Roman"/>
          <w:sz w:val="24"/>
          <w:szCs w:val="24"/>
        </w:rPr>
        <w:t>). Как ты мне надоел! Как вы мне все надоели!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Тогда мечтай, а мы будем веселиться.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Появляется ЧЕТВЁРТЫЙ ЗАЯЦ.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ЧЕТВЁРТЫЙ ЗАЯЦ. Эй, зайцы, привет! Как дела?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А ты кто такой?..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ЧЕТВЁРТЫЙ ЗАЯЦ. Неужели не видно?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ЗАЯЦ. Видно-то видно, только что ты, чужак, тут делаешь?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Чего заявился?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ЧЕТВЁРТЫЙ ЗАЯЦ. Где хочу, там и прыгаю.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Это тебе лишь кажется. А на самом деле здесь наши угодья.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ЧЕТВЁРТЫЙ ЗАЯЦ. Лес – достояние всех зайцев!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Ты что, королевских указов не слушаешь?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Он же лесной. Дикий! Нецивилизованный!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ТРЕТИЙ ЗАЯЦ. Вот что вы к нему пристали? Места вам мало?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ЗАЯЦ. Всего пять минут назад ты в пастуха была влюблена. А теперь в этого?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ТРЕТИЙ ЗАЯЦ. Не выдумывай!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ВТОРОЙ ЗАЯЦ. Да чего тут непонятного?! Он решил стать королевским зайцем!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ПЕРВЫЙ ЗАЯЦ. Нас ровно триста. Новые зайцы нам не нужны.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ТРЕТИЙ ЗАЯЦ (</w:t>
      </w:r>
      <w:r>
        <w:rPr>
          <w:rFonts w:cs="Times New Roman" w:ascii="Times New Roman" w:hAnsi="Times New Roman"/>
          <w:i/>
          <w:sz w:val="24"/>
          <w:szCs w:val="24"/>
        </w:rPr>
        <w:t>четвёртому</w:t>
      </w:r>
      <w:r>
        <w:rPr>
          <w:rFonts w:cs="Times New Roman" w:ascii="Times New Roman" w:hAnsi="Times New Roman"/>
          <w:sz w:val="24"/>
          <w:szCs w:val="24"/>
        </w:rPr>
        <w:t>). Правда?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ЧЕТВЁРТЫЙ ЗАЯЦ. У вас весело. Музыка играет. Вы прыгаете вместе, скачете... А я всё время один и один! Надоело!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ЗАЯЦ. Скажи лучше – на нашу капусту заришься?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ЧЕТВЁРТЫЙ ЗАЯЦ. От капусты не откажусь. Я слышал – она очень вкусная! Но главное, коллектив у вас хороший.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Появляется пастух, навстречу ему идёт одетая в русский сарафан королева. Зайцы с недовольным видом уходят.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Вот шутники! (</w:t>
      </w:r>
      <w:r>
        <w:rPr>
          <w:rFonts w:cs="Times New Roman" w:ascii="Times New Roman" w:hAnsi="Times New Roman"/>
          <w:i/>
          <w:sz w:val="24"/>
          <w:szCs w:val="24"/>
        </w:rPr>
        <w:t>Замечает королеву.</w:t>
      </w:r>
      <w:r>
        <w:rPr>
          <w:rFonts w:cs="Times New Roman" w:ascii="Times New Roman" w:hAnsi="Times New Roman"/>
          <w:sz w:val="24"/>
          <w:szCs w:val="24"/>
        </w:rPr>
        <w:t>) А это кто пожаловал?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с акцентом</w:t>
      </w:r>
      <w:r>
        <w:rPr>
          <w:rFonts w:cs="Times New Roman" w:ascii="Times New Roman" w:hAnsi="Times New Roman"/>
          <w:sz w:val="24"/>
          <w:szCs w:val="24"/>
        </w:rPr>
        <w:t>). А ты будто не видишь?! Иностранка я. Приехала из-за синего моря, из-за тёмного леса…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Из России, с любовью.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КОРОЛЕВА. Знакомлюсь с местными достопримечательностями.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Какие в лесу достопримечательности?! У вас что, деревьев и травы не осталось? Иди-ка лучше во-о-он туда! К королевскому дворцу. Там этих достопримечательностей!.. А тут кроме меня да зайцев никого нет.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КОРОЛЕВА. Зайцы? Настоящие?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Неужели у вас зайцы перевелись?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А вдруг ваши лучше? Может, покажешь?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Пастух приводит второго зайца.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Ой, какой весёлый! А как прыгает! И хвостиком вертит!.. Может, продашь?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Никогда бы не подумал, что на зайцев такой спрос!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Сколько за него хочешь?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Королевские зайцы не продаются!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Любые деньги! Назови свою цену!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Но тебе, как иностранке, уступлю. Только кошелёк-то убери!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спиной к королеве.</w:t>
      </w:r>
      <w:r>
        <w:rPr>
          <w:rFonts w:cs="Times New Roman" w:ascii="Times New Roman" w:hAnsi="Times New Roman"/>
          <w:sz w:val="24"/>
          <w:szCs w:val="24"/>
        </w:rPr>
        <w:t>) Пристукни-ка на спине слепня. А то достал он меня…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Да как ты смеешь?! Наглец!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И поторопись. Если слепень улетит, ты без зайца останешься!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Королева колеблется, потом подскакивает к пастуху и бьёт его по спине кошельком. Пастух дёргается и кричит.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Вот тебе! Вот тебе! Вот тебе!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А-а-а! Чуть не убила!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Выпускает заячью лапу, второй заяц принимается скакать вокруг пастуха с королевой и дразниться.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Ой, убежит! Лови его!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Пастух и королева бегают за зайцем. В конце концов, заяц делает вид, будто оступился и прыгает в объятия к королеве.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зайцу</w:t>
      </w:r>
      <w:r>
        <w:rPr>
          <w:rFonts w:cs="Times New Roman" w:ascii="Times New Roman" w:hAnsi="Times New Roman"/>
          <w:sz w:val="24"/>
          <w:szCs w:val="24"/>
        </w:rPr>
        <w:t>). А ну лапы убери!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Это ты кому? Это ты мне?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Вот этому серому безобразнику! Если бы твой муж увидел…точно бы ушастый прямиком на королевскую кухню отправился.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Королева берёт зайца за лапу и уходит.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Эй, а «до свидания» сказать?! И «спасибо» не помешало бы. А, впрочем, как знаешь! Всё равно вечером увидимся. А заяц-то!.. Вы только поглядите! Топает, не вырывается. Ещё и прижаться норовит! Придётся дудочку достать… (</w:t>
      </w:r>
      <w:r>
        <w:rPr>
          <w:rFonts w:cs="Times New Roman" w:ascii="Times New Roman" w:hAnsi="Times New Roman"/>
          <w:i/>
          <w:sz w:val="24"/>
          <w:szCs w:val="24"/>
        </w:rPr>
        <w:t>Достаёт дудочку и 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8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Король встречает королеву.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Ну?! Узнала? Говори скорее!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Даже дочка наша молчит. Думаешь, пастух проговорится?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Зачем же тогда весь этот маскарад?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Вот непонятливый! Купила я у пастуха зайца, чтобы в стаде хоть на одного меньше стало, мы уже почти до дворца дошли, как вдруг он начал брыкаться.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Кто? Пастух?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Сам ты пастух! Заяц!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И ты не могла удержать маленького зайчика?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Не такой уж он и маленький! А лапы у него…железные. Говорила я тебе: не связывайся с зайцами!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А очень хорошо зайцы женихов отвадили.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Только не всех почему-то!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КОРОЛЬ. Да ты раньше времени не переживай! Я сам в лес схожу. И, будь спокойна, дело наше улажу.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Ты?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А что такого? Идём, я тебе покажу…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Уходят.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9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На лесной поляне стоит пастух и дирижирует дудочкой, вокруг него по кругу ходят зайцы.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Разговорчики в строю! Левой! Левой! Песню запевай!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Зайцы поют песню.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Молодцы! Можете пока отдохнуть. (</w:t>
      </w:r>
      <w:r>
        <w:rPr>
          <w:rFonts w:cs="Times New Roman" w:ascii="Times New Roman" w:hAnsi="Times New Roman"/>
          <w:i/>
          <w:sz w:val="24"/>
          <w:szCs w:val="24"/>
        </w:rPr>
        <w:t>Уходит.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ЗАЯЦ (</w:t>
      </w:r>
      <w:r>
        <w:rPr>
          <w:rFonts w:cs="Times New Roman" w:ascii="Times New Roman" w:hAnsi="Times New Roman"/>
          <w:i/>
          <w:sz w:val="24"/>
          <w:szCs w:val="24"/>
        </w:rPr>
        <w:t>четвёртому зайцу</w:t>
      </w:r>
      <w:r>
        <w:rPr>
          <w:rFonts w:cs="Times New Roman" w:ascii="Times New Roman" w:hAnsi="Times New Roman"/>
          <w:sz w:val="24"/>
          <w:szCs w:val="24"/>
        </w:rPr>
        <w:t>). И вот ради этого… ты свободы хочешь лишиться?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ЧЕТВЁРТЫЙ ЗАЯЦ. Не нравится – убегай! Быстро волк с лисою тебе о свободе всё растолкуют.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 (</w:t>
      </w:r>
      <w:r>
        <w:rPr>
          <w:rFonts w:cs="Times New Roman" w:ascii="Times New Roman" w:hAnsi="Times New Roman"/>
          <w:i/>
          <w:sz w:val="24"/>
          <w:szCs w:val="24"/>
        </w:rPr>
        <w:t>второму зайцу</w:t>
      </w:r>
      <w:r>
        <w:rPr>
          <w:rFonts w:cs="Times New Roman" w:ascii="Times New Roman" w:hAnsi="Times New Roman"/>
          <w:sz w:val="24"/>
          <w:szCs w:val="24"/>
        </w:rPr>
        <w:t>). Обзываешь меня зайчихой, а сам не понимаешь: свобода – это не там, свобода – это здесь! (</w:t>
      </w:r>
      <w:r>
        <w:rPr>
          <w:rFonts w:cs="Times New Roman" w:ascii="Times New Roman" w:hAnsi="Times New Roman"/>
          <w:i/>
          <w:sz w:val="24"/>
          <w:szCs w:val="24"/>
        </w:rPr>
        <w:t>Прижимает лапу к груди.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Смотрите-ка, ещё одна гостья!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ТРЕТИЙ ЗАЯЦ. Ты хочешь сказать – гость?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ЗАЯЦ. Старушенция!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ТРЕТИЙ ЗАЯЦ. Это вас, зайцев, обмануть легко. А меня – не проведёшь.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Зайцы не спеша уходят. Удивлённый король, переодетый старухой, провожает их взглядом. Появляется пастух.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Это кого на ночь глядя несёт? Вечер добрый!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держась за поясницу</w:t>
      </w:r>
      <w:r>
        <w:rPr>
          <w:rFonts w:cs="Times New Roman" w:ascii="Times New Roman" w:hAnsi="Times New Roman"/>
          <w:sz w:val="24"/>
          <w:szCs w:val="24"/>
        </w:rPr>
        <w:t xml:space="preserve">). Да какое добрый! Кляча всю меня растрясла!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То-то я думаю: чей это скакун траву щиплет.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КОРОЛЬ. Когда-то был конь-огонь.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Мой отец тоже любит молодость вспоминать. Перед ужином особенно.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Ох, вечер ведь скоро!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Пора стадо во дворец вести.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А где оно?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Пасётся.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Кого же ты пасёшь?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Королевских зайцев. Слышала, небось?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А? Что? Что ты говоришь?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Говорю, день был отличный. А завтра ещё лучше будет.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А вдруг дождь?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Да хоть ливень! Хоть град! Хоть ураган!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Неужели тебе всё равно?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Конечно. Я ведь завтра на принцессе женюсь.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Так что ты про зайцев сказал? Ты их продаёшь?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А тебе тоже заяц нужен?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Что значит «тоже»? Зайцы, они всем нужны!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Да ты деньги не доставай! Я тебе зайца за так отдам. Уж больно ты…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Вот удача-то! Давай скорее!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Только сначала спинку мне почеши!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Ты, никак, с ума сошёл? Без головы остаться хочешь?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Это ты, бабуся, голову потеряла! Неужели королём себя возомнила? Впрочем, мне с ума сойти – недолго. Ходите весь день туда-сюда, сюда-туда, человеку спать мешаете. А для здоровья не высыпаться очень вредно.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Ладно, парень, не шуми! Давай сюда свою спину! (</w:t>
      </w:r>
      <w:r>
        <w:rPr>
          <w:rFonts w:cs="Times New Roman" w:ascii="Times New Roman" w:hAnsi="Times New Roman"/>
          <w:i/>
          <w:sz w:val="24"/>
          <w:szCs w:val="24"/>
        </w:rPr>
        <w:t>Чешет пастуху спину.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Вот спасибо, бабулечка! Славно почесала! А теперь… повеселимся немножко!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Пастух играет на дудочке, король против воли принимается танцевать, к нему присоединяются зайцы.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Ай да бабуся! Ай да шутница! Лихо-то как скачешь! Покруче зайцев! Вот тебе за это! (</w:t>
      </w:r>
      <w:r>
        <w:rPr>
          <w:rFonts w:cs="Times New Roman" w:ascii="Times New Roman" w:hAnsi="Times New Roman"/>
          <w:i/>
          <w:sz w:val="24"/>
          <w:szCs w:val="24"/>
        </w:rPr>
        <w:t>Подводит к королю первого и четвёртого зайца.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тяжело дыша</w:t>
      </w:r>
      <w:r>
        <w:rPr>
          <w:rFonts w:cs="Times New Roman" w:ascii="Times New Roman" w:hAnsi="Times New Roman"/>
          <w:sz w:val="24"/>
          <w:szCs w:val="24"/>
        </w:rPr>
        <w:t>). Ах ты, разбойник! Ах ты, бандит! Ты у меня ещё попляшешь! (</w:t>
      </w:r>
      <w:r>
        <w:rPr>
          <w:rFonts w:cs="Times New Roman" w:ascii="Times New Roman" w:hAnsi="Times New Roman"/>
          <w:i/>
          <w:sz w:val="24"/>
          <w:szCs w:val="24"/>
        </w:rPr>
        <w:t>Уходит вместе с зайцами.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Разумеется, ведь на свадьбе все пляшут!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10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Королевские покои. Входят король, королева и пастух.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И устал же я сегодня!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А совсем не обязательно зайцев сто раз пересчитывать! И без того понятно: все на месте. А лишний…Так что же?! Стадо расти должно!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королю</w:t>
      </w:r>
      <w:r>
        <w:rPr>
          <w:rFonts w:cs="Times New Roman" w:ascii="Times New Roman" w:hAnsi="Times New Roman"/>
          <w:sz w:val="24"/>
          <w:szCs w:val="24"/>
        </w:rPr>
        <w:t>). Что делать-то будем?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К свадьбе готовиться!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Уж больно ты скор!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Я ваше условие выполнил? Выполнил. Теперь вы своё слово держать должны.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королю</w:t>
      </w:r>
      <w:r>
        <w:rPr>
          <w:rFonts w:cs="Times New Roman" w:ascii="Times New Roman" w:hAnsi="Times New Roman"/>
          <w:sz w:val="24"/>
          <w:szCs w:val="24"/>
        </w:rPr>
        <w:t xml:space="preserve">). Говорила я тебе…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Появляется принцесса.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принцессе</w:t>
      </w:r>
      <w:r>
        <w:rPr>
          <w:rFonts w:cs="Times New Roman" w:ascii="Times New Roman" w:hAnsi="Times New Roman"/>
          <w:sz w:val="24"/>
          <w:szCs w:val="24"/>
        </w:rPr>
        <w:t>). А ты чего пришла?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КОРОЛЕВА. Видишь, дочка, как оно обернулось…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ПРИНЦЕССА. Почему вы огорчаетесь? Он ведь совершил невозможное.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Молчи лучше!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принцессе</w:t>
      </w:r>
      <w:r>
        <w:rPr>
          <w:rFonts w:cs="Times New Roman" w:ascii="Times New Roman" w:hAnsi="Times New Roman"/>
          <w:sz w:val="24"/>
          <w:szCs w:val="24"/>
        </w:rPr>
        <w:t>). Неужели ты замуж за эту деревенщину пойдёшь?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ПРИНЦЕССА. Он ведь зайцев уберёг.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Пастух подходит к принцессе и берёт её за руку, к ним подскакивает король и вырывает руку дочери из его руки.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КОРОЛЬ. Я на тебя, дружок, очень, очень, очень зол. Уж до того зол… Поэтому… придётся тебе ещё одно задание исполнить.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ПРИНЦЕССА. Это нечестно!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Ну-ка, дочка, молчи!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Конечно, это неправильно, но ради принцессы… Говорите, что делать нужно!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 (</w:t>
      </w:r>
      <w:r>
        <w:rPr>
          <w:rFonts w:cs="Times New Roman" w:ascii="Times New Roman" w:hAnsi="Times New Roman"/>
          <w:i/>
          <w:sz w:val="24"/>
          <w:szCs w:val="24"/>
        </w:rPr>
        <w:t>указывая на большую бочку</w:t>
      </w:r>
      <w:r>
        <w:rPr>
          <w:rFonts w:cs="Times New Roman" w:ascii="Times New Roman" w:hAnsi="Times New Roman"/>
          <w:sz w:val="24"/>
          <w:szCs w:val="24"/>
        </w:rPr>
        <w:t>). А наполни-ка эту бочку правдой-истиной!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И всего-то?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Вы на него только посмотрите! Каков!..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Да ведь задание-то пустячное!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Тогда начинай! Бочка ждёт!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Утром на поляне появился малый. Он взял у меня зайца, и за это я его обнял. И поцеловал.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Ну, удивил! Уж до того удивил, дальше некуда!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 где же тут правда-истина?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Только была-то это принцесса. Что, не правда-истина?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Все смотрят на принцессу.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ПРИНЦЕССА (</w:t>
      </w:r>
      <w:r>
        <w:rPr>
          <w:rFonts w:cs="Times New Roman" w:ascii="Times New Roman" w:hAnsi="Times New Roman"/>
          <w:i/>
          <w:sz w:val="24"/>
          <w:szCs w:val="24"/>
        </w:rPr>
        <w:t>смущённо</w:t>
      </w:r>
      <w:r>
        <w:rPr>
          <w:rFonts w:cs="Times New Roman" w:ascii="Times New Roman" w:hAnsi="Times New Roman"/>
          <w:sz w:val="24"/>
          <w:szCs w:val="24"/>
        </w:rPr>
        <w:t>). Правда.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Значит, бросаем в бочку.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Ах, принцесса, принцесса!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Вот уж, дочка, не ожидал!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А днём пришла красивая иностранка. И тоже за зайцем.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 (</w:t>
      </w:r>
      <w:r>
        <w:rPr>
          <w:rFonts w:cs="Times New Roman" w:ascii="Times New Roman" w:hAnsi="Times New Roman"/>
          <w:i/>
          <w:sz w:val="24"/>
          <w:szCs w:val="24"/>
        </w:rPr>
        <w:t>заглядывая в бочку</w:t>
      </w:r>
      <w:r>
        <w:rPr>
          <w:rFonts w:cs="Times New Roman" w:ascii="Times New Roman" w:hAnsi="Times New Roman"/>
          <w:sz w:val="24"/>
          <w:szCs w:val="24"/>
        </w:rPr>
        <w:t>). Кажется, бочка уже полная!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Не скажи, королева!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И чтобы получить зайца, она у меня на спине слепня прихлопнула.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Подумаешь, удивил.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Полная бочка, полная!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Королева, не мешай!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ПАСТУХ. Однако на самом деле иностранка эта была нашей королевой.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Вы на него только поглядите! До чего легко словами бросается!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 (</w:t>
      </w:r>
      <w:r>
        <w:rPr>
          <w:rFonts w:cs="Times New Roman" w:ascii="Times New Roman" w:hAnsi="Times New Roman"/>
          <w:i/>
          <w:sz w:val="24"/>
          <w:szCs w:val="24"/>
        </w:rPr>
        <w:t>королеве</w:t>
      </w:r>
      <w:r>
        <w:rPr>
          <w:rFonts w:cs="Times New Roman" w:ascii="Times New Roman" w:hAnsi="Times New Roman"/>
          <w:sz w:val="24"/>
          <w:szCs w:val="24"/>
        </w:rPr>
        <w:t xml:space="preserve">). А покажите-ка ваш кошелёк! На нём, поди, пятно от слепня осталось.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Королева?!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КОРОЛЕВА. Да! Да! Да! А что такого? У нашего будущего зятя на спине слепень сидел. Вот я его и прихлопнула.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ПАСТУХ. Значит, бросаем в бочку.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КОРОЛЬ. Э-э-э, бочка-то полная.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Король, не выдумывай! Бочка всего на половину заполнена.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ПАСТУХ. А вечером появилась старушенция. Скрюченная… Перекошенная… В парике…И чтобы получить зайца…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Бочка полным-полнёхонька!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КОРОЛЕВА. А я говорю: место ещё есть!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ПАСТУХ. …эта самая старушенция почесала мне спину. Хорошо почесала. От души. А потом она…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КОРОЛЬ. Стой-стой-стой! Правда-истина через край льётся! Возьмитесь скорее за руки, дети мои!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КОРОЛЕВА. Ах ты, кляча в клеточку!..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Королева замахивается на короля, хочет стукнуть его, но он убегает. Она – вслед за ним. Пастух с принцессой смеются, затем берутся за руки, смотрят друг другу в глаза и уходят.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Слышится весёлая музыка.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Выходят глашатаи.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ГЛАШАТАЙ. До чего же весело! Всем свадьбам свадьба!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ГЛАШАТАЙ. Нашёл чему радоваться!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ГЛАШАТАЙ. А что, повод хороший. Даже не припомню, когда в последний раз столько танцевал! А уж наелся! До отвала! И завтра выходной объявили.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ВТОРОЙ ГЛАШАТАЙ. Размечтался. Как же! Вот, пожалуйста, новый указ.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ПЕРВЫЙ ГЛАШАТАЙ (</w:t>
      </w:r>
      <w:r>
        <w:rPr>
          <w:rFonts w:cs="Times New Roman" w:ascii="Times New Roman" w:hAnsi="Times New Roman"/>
          <w:i/>
          <w:sz w:val="24"/>
          <w:szCs w:val="24"/>
        </w:rPr>
        <w:t>развернув, громко читает</w:t>
      </w:r>
      <w:r>
        <w:rPr>
          <w:rFonts w:cs="Times New Roman" w:ascii="Times New Roman" w:hAnsi="Times New Roman"/>
          <w:sz w:val="24"/>
          <w:szCs w:val="24"/>
        </w:rPr>
        <w:t>). Всем! Всем! Всем! Славным жителям прекрасной Швеции! (</w:t>
      </w:r>
      <w:r>
        <w:rPr>
          <w:rFonts w:cs="Times New Roman" w:ascii="Times New Roman" w:hAnsi="Times New Roman"/>
          <w:i/>
          <w:sz w:val="24"/>
          <w:szCs w:val="24"/>
        </w:rPr>
        <w:t>Нормальным голосом.</w:t>
      </w:r>
      <w:r>
        <w:rPr>
          <w:rFonts w:cs="Times New Roman" w:ascii="Times New Roman" w:hAnsi="Times New Roman"/>
          <w:sz w:val="24"/>
          <w:szCs w:val="24"/>
        </w:rPr>
        <w:t>) Хороший указ. Ходить с таким – одно удовольствие. Завтра и пойдём. А сегодня… праздник продолжается!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Уходят.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718</TotalTime>
  <Application>LibreOffice/7.0.4.2$Linux_X86_64 LibreOffice_project/00$Build-2</Application>
  <AppVersion>15.0000</AppVersion>
  <Pages>28</Pages>
  <Words>5201</Words>
  <Characters>29386</Characters>
  <CharactersWithSpaces>34411</CharactersWithSpaces>
  <Paragraphs>563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2016-09-12T02:56:00Z</dcterms:created>
  <dc:creator>яя</dc:creator>
  <dc:description/>
  <cp:keywords> </cp:keywords>
  <dc:language>ru-RU</dc:language>
  <cp:lastModifiedBy>Notebook</cp:lastModifiedBy>
  <dcterms:modified xsi:type="dcterms:W3CDTF">2023-05-03T23:56:00Z</dcterms:modified>
  <cp:revision>18</cp:revision>
  <dc:subject/>
  <dc:title>Марфа Соколич</dc:title>
</cp:coreProperties>
</file>