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Морозова Мария</w:t>
      </w:r>
    </w:p>
    <w:p>
      <w:pPr>
        <w:pStyle w:val="Normal"/>
        <w:spacing w:lineRule="auto" w:line="240" w:before="0" w:after="0"/>
        <w:jc w:val="center"/>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Elvis Evils Lives</w:t>
      </w:r>
    </w:p>
    <w:p>
      <w:pPr>
        <w:pStyle w:val="Normal"/>
        <w:spacing w:lineRule="auto" w:line="240" w:before="0" w:after="0"/>
        <w:jc w:val="center"/>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center"/>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Ироническая трагедия в восьми действиях</w:t>
      </w:r>
    </w:p>
    <w:p>
      <w:pPr>
        <w:pStyle w:val="Normal"/>
        <w:spacing w:lineRule="auto" w:line="240" w:before="0" w:after="0"/>
        <w:jc w:val="center"/>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right"/>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На свете счастья нет, но есть покой и воля.</w:t>
      </w:r>
    </w:p>
    <w:p>
      <w:pPr>
        <w:pStyle w:val="Normal"/>
        <w:spacing w:lineRule="auto" w:line="240" w:before="0" w:after="0"/>
        <w:jc w:val="right"/>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А.С.Пушкин</w:t>
      </w:r>
    </w:p>
    <w:p>
      <w:pPr>
        <w:pStyle w:val="Normal"/>
        <w:spacing w:lineRule="auto" w:line="240" w:before="0" w:after="0"/>
        <w:jc w:val="right"/>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Молния с небес</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Кузен, почти Брат, немножко Сын</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Кугуар из университета</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Алмазный Джо, он же Лев</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Большой Будда</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 xml:space="preserve">Тот еще Грубиян луноликий </w:t>
      </w:r>
    </w:p>
    <w:p>
      <w:pPr>
        <w:pStyle w:val="Normal"/>
        <w:spacing w:lineRule="auto" w:line="240" w:before="0" w:after="0"/>
        <w:jc w:val="both"/>
        <w:rPr/>
      </w:pPr>
      <w:r>
        <w:rPr>
          <w:rFonts w:cs="PT Astra Serif;Times New Roman" w:ascii="PT Astra Serif;Times New Roman" w:hAnsi="PT Astra Serif;Times New Roman"/>
          <w:b/>
          <w:sz w:val="24"/>
          <w:szCs w:val="24"/>
        </w:rPr>
        <w:t xml:space="preserve">Рыжий «Ред» </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Уличный боец, он же Орел</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Гребаный Гуру</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 xml:space="preserve">Чолли Чарли </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Репортеры, полицейские, фанатки, телохранители, прислуга</w:t>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 xml:space="preserve">Действие 1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Америка, начало семидесятых. Просторная, нарочито богато обставленная гостиная. Кричащая безвкусица и специфический уют. Большие, тщательно занавешенные портьерами окна, витражи, ковры, диваны, телевизоры, рояль на заднем плане. Лестница на второй этаж. Двое мужчин, очевидно, ждут кого-то или чего-то, причем каждый – в своей манере. Один – низенький, полноватый, с аккуратно подстриженными темными бачками озабоченно рыскает туда-сюда, весь в суете и тревоге. Он очень беспокоится. Второй – элегантный длинноволосый по тогдашней  моде, в яркой цветастой рубашке спокойно читает газету. В его движениях жесткая, сдержанная грация.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Нет их и нет...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Да уймись ты. </w:t>
      </w:r>
      <w:r>
        <w:rPr>
          <w:rFonts w:cs="PT Astra Serif;Times New Roman" w:ascii="PT Astra Serif;Times New Roman" w:hAnsi="PT Astra Serif;Times New Roman"/>
          <w:i/>
          <w:sz w:val="24"/>
          <w:szCs w:val="24"/>
        </w:rPr>
        <w:t>(Джо смотрит на часы.)</w:t>
      </w:r>
      <w:r>
        <w:rPr>
          <w:rFonts w:cs="PT Astra Serif;Times New Roman" w:ascii="PT Astra Serif;Times New Roman" w:hAnsi="PT Astra Serif;Times New Roman"/>
          <w:sz w:val="24"/>
          <w:szCs w:val="24"/>
        </w:rPr>
        <w:t xml:space="preserve"> Уймись, говорю… </w:t>
      </w:r>
      <w:r>
        <w:rPr>
          <w:rFonts w:cs="PT Astra Serif;Times New Roman" w:ascii="PT Astra Serif;Times New Roman" w:hAnsi="PT Astra Serif;Times New Roman"/>
          <w:i/>
          <w:sz w:val="24"/>
          <w:szCs w:val="24"/>
        </w:rPr>
        <w:t>(Джо ходит туда-сюда.)</w:t>
      </w:r>
      <w:r>
        <w:rPr>
          <w:rFonts w:cs="PT Astra Serif;Times New Roman" w:ascii="PT Astra Serif;Times New Roman" w:hAnsi="PT Astra Serif;Times New Roman"/>
          <w:sz w:val="24"/>
          <w:szCs w:val="24"/>
        </w:rPr>
        <w:t xml:space="preserve"> Слушай, ты меня уже порядком напрягаешь...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я же не настолько безразличный засранец как 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(шуршит газетой)</w:t>
      </w:r>
      <w:r>
        <w:rPr>
          <w:rFonts w:cs="PT Astra Serif;Times New Roman" w:ascii="PT Astra Serif;Times New Roman" w:hAnsi="PT Astra Serif;Times New Roman"/>
          <w:sz w:val="24"/>
          <w:szCs w:val="24"/>
        </w:rPr>
        <w:t>. Зато я не такой дурак набитый. С ним Ламар, и этот новичок Дэйв, и Ред, и Сонни – мистер «боевые искусства», йоу-у-у. Да он потащил с собой целый карате клуб. Эти ребята похожи на взведенные курки. Они ближе к нему, чем боксеры к твоей потной заднице. Надо думать, ничего с ним не случится.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Ты же знаешь, что с ним всегда что-нибудь случается. Это же Элвис.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(не поднимая взгляда, встряхивает газету)</w:t>
      </w:r>
      <w:r>
        <w:rPr>
          <w:rFonts w:cs="PT Astra Serif;Times New Roman" w:ascii="PT Astra Serif;Times New Roman" w:hAnsi="PT Astra Serif;Times New Roman"/>
          <w:sz w:val="24"/>
          <w:szCs w:val="24"/>
        </w:rPr>
        <w:t xml:space="preserve">. Вот именно – Элвис. Элвис это Элвис. Его все любят. Его любит Бог. Говорят, когда он родился, небо озарила яркая вспышка. Впрочем, это слишком похоже на ту чушь, о которой так любит болтать этот пижон Ларри. Какая-то сверхъестественная дьявольская срань.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Да к дьяволу его – козлиную бороду стричь. Только на это он и годится –  парикмахеришка гребаный. Мнит из себя гуру, а на деле – трепло треплом, подлиза надутый. И ты не лучше – «Молния от края и до края» и всё такое – это про Второе пришествие, между прочим. Ни черта не разбираешься в Священном писании.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(насмешливо)</w:t>
      </w:r>
      <w:r>
        <w:rPr>
          <w:rFonts w:cs="PT Astra Serif;Times New Roman" w:ascii="PT Astra Serif;Times New Roman" w:hAnsi="PT Astra Serif;Times New Roman"/>
          <w:sz w:val="24"/>
          <w:szCs w:val="24"/>
        </w:rPr>
        <w:t>. А ты разбираешься? С каких это пор?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С тех самых пор, как мы – Мемфисская мафия. С тех самых пор, как мы – банда. С тех самых пор, как мы прикрываем его от всех этих жадных глаз, рук и губ. С тех самых пор, как мы обязаны знать, чем он дышит и чем он живет. С тех самых пор, как он – наш парень! Наш, понимаешь? Наш!</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Ладно, расслабься. Колу будешь?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Отвали со своей колой. Я ему о серьезных вещах говорю, а он мне про колу.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Ну, тогда возьми соску и затихни, наконец!</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Да иди ты на хрен!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Твоё здоровьице! </w:t>
      </w:r>
      <w:r>
        <w:rPr>
          <w:rFonts w:cs="PT Astra Serif;Times New Roman" w:ascii="PT Astra Serif;Times New Roman" w:hAnsi="PT Astra Serif;Times New Roman"/>
          <w:i/>
          <w:sz w:val="24"/>
          <w:szCs w:val="24"/>
        </w:rPr>
        <w:t>(Отпивает глоток.)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Это, наверное, больно. Операция на глаз - наверное, больно. Ужасно больно. Он все время терпит. Все время. Эту поганую боль. А потом выступает! По два концерта в день...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Слушай, хватит, а? Как баба, честное слово. Ему нравится выступать. Он не может жить без выступлений. Ему нужен вызов. Он всегда на грани, иначе он не был бы Элвисом. Когда у тебя слишком большие крылья очень трудно остановиться в полете…  Ну, если ты улавливаешь о чем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Я просто не могу его понять.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И не пытайся. Он и сам-то в себе ничего разобрать не может…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На прошлой неделе, перед тем как выйти на сцену он заблевал пол своей гримерки, да так, что хоть штат уборщиц вызывай. Доктор Ник всадил в него, по меньшей мере, два шприца. Он был похож на дом под снос, валился с ног от усталости, бледный, опухший, ни дать не взять зомби из склепа. Я тогда посмотрел на него и подумал: Ну, всё чувак, сегодня последний раз и больше ты выступать не будешь. Тебе нужно отдыхать и лечиться. Тебе нужно перевести дух, черт возьми. А потом… Потом я знаешь, что подумал? Что это всё какое-то дурацкое дежа вю. Что я уже сколько раз смотрю на него и вот так думаю. А потом, как в дурном сне всё повторяется снова и снова. И снова подходит Чарли, поправляет его костюм, и подает очередной шарф, и он вытирает полотенцем лицо и словно какой-нибудь мать его супермен вылетает на сцену. И они там все кричат, заходятся в крике, как одержимые. А женщины!!! Девчонки, бабы, лапушки, цыпочки, телки, дорогуши, жены, любовницы – всех мастей, и толстухи, и тростинки, и блондинки, и брюнетки, и медноволосые, и золотоволосые, и даже седые, как ведьмы с лысой горы... А он там как будто другой, совсем другой. Что-то вот это вот… </w:t>
      </w:r>
      <w:r>
        <w:rPr>
          <w:rFonts w:cs="PT Astra Serif;Times New Roman" w:ascii="PT Astra Serif;Times New Roman" w:hAnsi="PT Astra Serif;Times New Roman"/>
          <w:i/>
          <w:sz w:val="24"/>
          <w:szCs w:val="24"/>
        </w:rPr>
        <w:t>(Пытается изобразить характерные движения Элвиса во время концерта, имитирующие приемы карате.)</w:t>
      </w:r>
      <w:r>
        <w:rPr>
          <w:rFonts w:cs="PT Astra Serif;Times New Roman" w:ascii="PT Astra Serif;Times New Roman" w:hAnsi="PT Astra Serif;Times New Roman"/>
          <w:sz w:val="24"/>
          <w:szCs w:val="24"/>
        </w:rPr>
        <w:t xml:space="preserve"> И вот так вот… И вот так… Фу... </w:t>
      </w:r>
      <w:r>
        <w:rPr>
          <w:rFonts w:cs="PT Astra Serif;Times New Roman" w:ascii="PT Astra Serif;Times New Roman" w:hAnsi="PT Astra Serif;Times New Roman"/>
          <w:i/>
          <w:sz w:val="24"/>
          <w:szCs w:val="24"/>
        </w:rPr>
        <w:t>(Запыхался, вытирает лицо рукой.)</w:t>
      </w:r>
      <w:r>
        <w:rPr>
          <w:rFonts w:cs="PT Astra Serif;Times New Roman" w:ascii="PT Astra Serif;Times New Roman" w:hAnsi="PT Astra Serif;Times New Roman"/>
          <w:sz w:val="24"/>
          <w:szCs w:val="24"/>
        </w:rPr>
        <w:t xml:space="preserve"> Штормовой ветер, одним словом… </w:t>
      </w:r>
      <w:r>
        <w:rPr>
          <w:rFonts w:cs="PT Astra Serif;Times New Roman" w:ascii="PT Astra Serif;Times New Roman" w:hAnsi="PT Astra Serif;Times New Roman"/>
          <w:i/>
          <w:sz w:val="24"/>
          <w:szCs w:val="24"/>
        </w:rPr>
        <w:t xml:space="preserve">(Заметил, что Джерри смеется.) </w:t>
      </w:r>
      <w:r>
        <w:rPr>
          <w:rFonts w:cs="PT Astra Serif;Times New Roman" w:ascii="PT Astra Serif;Times New Roman" w:hAnsi="PT Astra Serif;Times New Roman"/>
          <w:sz w:val="24"/>
          <w:szCs w:val="24"/>
        </w:rPr>
        <w:t>А, ну да, ну да, давай смейся…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(зарывшись лицом в газету)</w:t>
      </w:r>
      <w:r>
        <w:rPr>
          <w:rFonts w:cs="PT Astra Serif;Times New Roman" w:ascii="PT Astra Serif;Times New Roman" w:hAnsi="PT Astra Serif;Times New Roman"/>
          <w:sz w:val="24"/>
          <w:szCs w:val="24"/>
        </w:rPr>
        <w:t>. Извини… Ты как штаны на бельевой веревке…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Да тьфу на тебя… Если ты думаешь, что настоящее карате, это то что показывают в кино те восточные ребята – очень ошибаешься. Настоящий удар должен быть эффективным, понятно? Эффективным! Потому и не обязательно красивым. Просто Элвис на концерте делает это красиво, а я показываю как есть...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(давясь от смеха)</w:t>
      </w:r>
      <w:r>
        <w:rPr>
          <w:rFonts w:cs="PT Astra Serif;Times New Roman" w:ascii="PT Astra Serif;Times New Roman" w:hAnsi="PT Astra Serif;Times New Roman"/>
          <w:sz w:val="24"/>
          <w:szCs w:val="24"/>
        </w:rPr>
        <w:t>. Само собой.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Можешь смеяться сколько угодно. А меня на всякой эффектной восточной туфте не проведешь… Мы с Элвисом на спаррингах достаточно шишек набили. Он был настоящей Молнией, ну а я – Львом…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Из страны Оз…</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Нет, ну вы видели этого гавнюка? Я ему о серьезных вещах говорю…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(всё еще смеясь)</w:t>
      </w:r>
      <w:r>
        <w:rPr>
          <w:rFonts w:cs="PT Astra Serif;Times New Roman" w:ascii="PT Astra Serif;Times New Roman" w:hAnsi="PT Astra Serif;Times New Roman"/>
          <w:sz w:val="24"/>
          <w:szCs w:val="24"/>
        </w:rPr>
        <w:t xml:space="preserve">. Слушай, мужик… Ты хоть определись… Серьезные вещи, демонстрация карате приемов или рассказ о том, как вы там с Элвисом спарринговались… А то я что-то запутался.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Ты можешь послушать меня спокойно, без этой твоей клоунады?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Ну ладно, ладно, валяй...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(с акцентом на каждое слово)</w:t>
      </w:r>
      <w:r>
        <w:rPr>
          <w:rFonts w:cs="PT Astra Serif;Times New Roman" w:ascii="PT Astra Serif;Times New Roman" w:hAnsi="PT Astra Serif;Times New Roman"/>
          <w:sz w:val="24"/>
          <w:szCs w:val="24"/>
        </w:rPr>
        <w:t>. Последнее время я очень за него беспокоюсь.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(встает, потягивается, начинает разминаться)</w:t>
      </w:r>
      <w:r>
        <w:rPr>
          <w:rFonts w:cs="PT Astra Serif;Times New Roman" w:ascii="PT Astra Serif;Times New Roman" w:hAnsi="PT Astra Serif;Times New Roman"/>
          <w:sz w:val="24"/>
          <w:szCs w:val="24"/>
        </w:rPr>
        <w:t>. В таком случае добро пожаловать в очередь беспокоящихся... Не ты один. Сонни и Реда видел? Парни на таком взводе, что честно говоря, временами как то страшновато.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Вообще то они утверждают, что угроз становится всё больше, и ты знаешь – не без оснований...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Да не в этом дело... Точнее конечно и в этом тоже... Но эти двое всё больше напоминают мне этаких языческих божков или что-то типа того. Будто они ждут не дождутся какой-нибудь кровавой жертвы. Они как одержимые... Прямо не терпится 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уж ты завернул… Не знаю, мужик… Тебе ведь известно как они близки.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Вот это-то меня и пугает. Их усердие какое-то... Его слишком много...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Слушай, ну а что ты хочешь? C Редом к примеру, они вместе выросли в одном квартале, потом вместе ходили в одну школу, а потом Ред спас его от каких то мудаков, пытающихся избить его в туалете. И с тех пор они неразлучны. А Сонни? Да он семью месяцами не видит – с Элвисом и день и ночь в дороге трясется – то Вегас,  то Мемфис, то Нэшвилл, то Лос-Анджелес... А что делать? Вот ведь судьба... Простой парень был, с улицы, считай ниоткуда, обедал в обшарпанной бургерной где-нибудь за углом, гитара за одиннадцать долларов, а теперь он величайший артист Америки, на самой вершине мира, не в состоянии и шагу ступить без репортеров и каждый чокнутый фанатик мечтает кусок от него оторвать. Фрэнк Синатра вот может запросто поболтаться в Вегасе, зайти в казино, просадить пару ставок, поговорить с народом, а Элвис – нет, не может. Куда он не пойдет – тут же откуда не возьмись толпа и начинается... Это нормально? Нормально, я тебя спрашиваю? Нет не нормально. И ты думаешь, я буду их осуждать? Нет, не буду! Мы же братья, в конце концов, мафия, компания бродячих парней. «Заботимся о бизнесе» – забыл? То, что они чрезмерно его опекают – ну что ж... Я сам такой же. Подцепил меня Элвис на крючок и всё, никуда я больше от него не денусь. Да что там говорить – сам знаешь. Мы булавки – он магнит! Уж такая жизнь…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беззлобно пожимает плечами, пьет колу, задумчиво смотрит в окно.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Ты конечно прав, но 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Вот сюда. Вот здесь расставляйте. Здесь и здесь…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Входит Билли. Вслед за ним горничная и шофер вносят цветы в букетах и корзинах.</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Билли Смит – кузен Элвиса, он семья, родня, очень, очень близкий человек и этим всё сказано. Он невысокий, у него смешные усы, длинные волосы, немного нелепое, непропорциональное, будто нарисованное ребенком лицо. Тем не менее, в его облике прослеживается желание подражать Элвису. Он очень предан брату и немного ревнив, впрочем, как и все члены Мемфисской мафии. Статус ближайшего родственника предоставляет ему особые права.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Осторожнее, там записки приколоты. Аккуратнее, прошу же… </w:t>
      </w:r>
      <w:r>
        <w:rPr>
          <w:rFonts w:cs="PT Astra Serif;Times New Roman" w:ascii="PT Astra Serif;Times New Roman" w:hAnsi="PT Astra Serif;Times New Roman"/>
          <w:i/>
          <w:sz w:val="24"/>
          <w:szCs w:val="24"/>
        </w:rPr>
        <w:t>(Не меняя тона, к Джерри и Джо.)</w:t>
      </w:r>
      <w:r>
        <w:rPr>
          <w:rFonts w:cs="PT Astra Serif;Times New Roman" w:ascii="PT Astra Serif;Times New Roman" w:hAnsi="PT Astra Serif;Times New Roman"/>
          <w:sz w:val="24"/>
          <w:szCs w:val="24"/>
        </w:rPr>
        <w:t xml:space="preserve"> А я смотрю, вы парни, время зря не теряете…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Я тебя тоже очень рад видеть, Билл.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(с карикатурной почтительностью)</w:t>
      </w:r>
      <w:r>
        <w:rPr>
          <w:rFonts w:cs="PT Astra Serif;Times New Roman" w:ascii="PT Astra Serif;Times New Roman" w:hAnsi="PT Astra Serif;Times New Roman"/>
          <w:sz w:val="24"/>
          <w:szCs w:val="24"/>
        </w:rPr>
        <w:t>. Здравствуй, Билл.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Где же ты пропадал, Билл?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Нам очень стыдно, Билл, поймал ты нас с поличным.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(к горничной)</w:t>
      </w:r>
      <w:r>
        <w:rPr>
          <w:rFonts w:cs="PT Astra Serif;Times New Roman" w:ascii="PT Astra Serif;Times New Roman" w:hAnsi="PT Astra Serif;Times New Roman"/>
          <w:sz w:val="24"/>
          <w:szCs w:val="24"/>
        </w:rPr>
        <w:t xml:space="preserve">. Да, и сюда тоже… </w:t>
      </w:r>
      <w:r>
        <w:rPr>
          <w:rFonts w:cs="PT Astra Serif;Times New Roman" w:ascii="PT Astra Serif;Times New Roman" w:hAnsi="PT Astra Serif;Times New Roman"/>
          <w:i/>
          <w:sz w:val="24"/>
          <w:szCs w:val="24"/>
        </w:rPr>
        <w:t>(Не поворачиваясь и по-прежнему не меняя тона к Джо и Джерри.)</w:t>
      </w:r>
      <w:r>
        <w:rPr>
          <w:rFonts w:cs="PT Astra Serif;Times New Roman" w:ascii="PT Astra Serif;Times New Roman" w:hAnsi="PT Astra Serif;Times New Roman"/>
          <w:sz w:val="24"/>
          <w:szCs w:val="24"/>
        </w:rPr>
        <w:t xml:space="preserve"> А вы ребята не хотите организовать собственное комическое шоу «Джерри и Джо сегодня вечером в прямом эфире»? Это был бы отличный бизнес. Обратитесь к Марти, и он сведет вас с нужными людьми.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Ты такой заботливый, Билл.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Джерри, даже если нас уволят за безделье – мы теперь можем не волноваться. Вот Билл нас уже и пристроил.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Ай да Билл!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Словами не выразить, как мы тебе благодарны. По гроб жизни, Билл.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Ну, всё? Успокоились? Отвели душу?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Да ладно тебе, Билл... </w:t>
      </w:r>
      <w:r>
        <w:rPr>
          <w:rFonts w:cs="PT Astra Serif;Times New Roman" w:ascii="PT Astra Serif;Times New Roman" w:hAnsi="PT Astra Serif;Times New Roman"/>
          <w:i/>
          <w:sz w:val="24"/>
          <w:szCs w:val="24"/>
        </w:rPr>
        <w:t>(Кивает в сторону цветов.)</w:t>
      </w:r>
      <w:r>
        <w:rPr>
          <w:rFonts w:cs="PT Astra Serif;Times New Roman" w:ascii="PT Astra Serif;Times New Roman" w:hAnsi="PT Astra Serif;Times New Roman"/>
          <w:sz w:val="24"/>
          <w:szCs w:val="24"/>
        </w:rPr>
        <w:t xml:space="preserve"> А с чего это ты превращаешь нашу гостиную в маленькую оранжерею? Это после вчерашнего шоу?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Да, присылают и присылают… Элвис попросил перенести всё сюда. Кажется, его заинтересовали эти записки.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(тут же переходя на деловой тон)</w:t>
      </w:r>
      <w:r>
        <w:rPr>
          <w:rFonts w:cs="PT Astra Serif;Times New Roman" w:ascii="PT Astra Serif;Times New Roman" w:hAnsi="PT Astra Serif;Times New Roman"/>
          <w:sz w:val="24"/>
          <w:szCs w:val="24"/>
        </w:rPr>
        <w:t>. А сколько их должно быть?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Понятия не имею. Говорю же – до сих пор присылают.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(озабоченно)</w:t>
      </w:r>
      <w:r>
        <w:rPr>
          <w:rFonts w:cs="PT Astra Serif;Times New Roman" w:ascii="PT Astra Serif;Times New Roman" w:hAnsi="PT Astra Serif;Times New Roman"/>
          <w:sz w:val="24"/>
          <w:szCs w:val="24"/>
        </w:rPr>
        <w:t>. Надо пересчитать и отметить...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(к Билли)</w:t>
      </w:r>
      <w:r>
        <w:rPr>
          <w:rFonts w:cs="PT Astra Serif;Times New Roman" w:ascii="PT Astra Serif;Times New Roman" w:hAnsi="PT Astra Serif;Times New Roman"/>
          <w:sz w:val="24"/>
          <w:szCs w:val="24"/>
        </w:rPr>
        <w:t>. Вот! Видел? Понятно, как надо работать?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А Джо уже поглощен своим любимым делом – щепетильный учет накладных, квитанций и прочего, это его конёк.</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(громким шепотом к Джо)</w:t>
      </w:r>
      <w:r>
        <w:rPr>
          <w:rFonts w:cs="PT Astra Serif;Times New Roman" w:ascii="PT Astra Serif;Times New Roman" w:hAnsi="PT Astra Serif;Times New Roman"/>
          <w:sz w:val="24"/>
          <w:szCs w:val="24"/>
        </w:rPr>
        <w:t xml:space="preserve">. Мы тебе тут не мешаем? </w:t>
      </w:r>
      <w:r>
        <w:rPr>
          <w:rFonts w:cs="PT Astra Serif;Times New Roman" w:ascii="PT Astra Serif;Times New Roman" w:hAnsi="PT Astra Serif;Times New Roman"/>
          <w:i/>
          <w:sz w:val="24"/>
          <w:szCs w:val="24"/>
        </w:rPr>
        <w:t>(К Билли.)</w:t>
      </w:r>
      <w:r>
        <w:rPr>
          <w:rFonts w:cs="PT Astra Serif;Times New Roman" w:ascii="PT Astra Serif;Times New Roman" w:hAnsi="PT Astra Serif;Times New Roman"/>
          <w:sz w:val="24"/>
          <w:szCs w:val="24"/>
        </w:rPr>
        <w:t xml:space="preserve"> Кстати, из Ар-Си-Эй звонили по поводу очередной сессии. Сказали, что осведомлены о самочувствии Элвиса и  ориентировочно планируют на следующей неделе…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Они-то планируют, но вряд ли это устроит Элвиса. Он терпеть не может проволочки.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Ну, в данном случае я бы их послушал...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Хм… Вот тебе, как не состоявшемуся учителю истории… В древности такой великий завоеватель был, Александр Македонский. Знаешь, как бы он сказал? Был бы я Джерри – я бы тоже послушал.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Пф-ф-ф…</w:t>
      </w:r>
    </w:p>
    <w:p>
      <w:pPr>
        <w:pStyle w:val="Normal"/>
        <w:spacing w:lineRule="auto" w:line="240" w:before="0" w:after="0"/>
        <w:jc w:val="both"/>
        <w:rPr/>
      </w:pPr>
      <w:r>
        <w:rPr>
          <w:rFonts w:cs="PT Astra Serif;Times New Roman" w:ascii="PT Astra Serif;Times New Roman" w:hAnsi="PT Astra Serif;Times New Roman"/>
          <w:sz w:val="24"/>
          <w:szCs w:val="24"/>
        </w:rPr>
        <w:t>БИЛЛИ. И я бы послушал. Но ты же знаешь Элвиса. Всё, однако, зависит от его настроения. За последнее время они изрядно помотали ему нервы.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Вся эта идиотская возня с демо-версиями песен, которые они посылают в офис полковнику, кому угодно вымотает нервы. А потом Элвис вынужден слушать всё это дерьмо. Ты слышал этот набор звуков? Ни одной нормальной песни.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А полковнику нравится.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Вот именно – «Полковнику нравится».  Предлагаю каждый материал, который Дискин пересылает из офиса подписывать «Полковнику нравится».  По крайней мере, это здорово сэкономит Элвису время. Когда на коробке с дерьмом, честно написано – дерьмо, ты понимаешь, что манны небесной там точно быть не может.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У Марти Лэкера кажется, есть идеи по этому поводу. Элвису давно пора работать на прямую с другими продюсерами. Наш старый ловкач тянет его назад.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Давно пора – не то слово… Тысячу лет назад пора…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(резко оборачиваясь)</w:t>
      </w:r>
      <w:r>
        <w:rPr>
          <w:rFonts w:cs="PT Astra Serif;Times New Roman" w:ascii="PT Astra Serif;Times New Roman" w:hAnsi="PT Astra Serif;Times New Roman"/>
          <w:sz w:val="24"/>
          <w:szCs w:val="24"/>
        </w:rPr>
        <w:t>. Между прочим, мы все люди и полковник тоже. Да, да! Вот послушайте меня... У него гораздо больше влияния и гораздо больше опыта, чем у всех нас вместе взятых... Ты, Джерри, не хихикай. Я смотрю, ты тут умнее всех... А я вам так скажу – с нашим парнем не очень-то просто справиться. Кто с ним сладит – может ты Джерри, или ты – Билл? Или Ред? Или Сонни? Или Ламар? 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Джо, погоди ка...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(всё больше расходясь)</w:t>
      </w:r>
      <w:r>
        <w:rPr>
          <w:rFonts w:cs="PT Astra Serif;Times New Roman" w:ascii="PT Astra Serif;Times New Roman" w:hAnsi="PT Astra Serif;Times New Roman"/>
          <w:sz w:val="24"/>
          <w:szCs w:val="24"/>
        </w:rPr>
        <w:t>. А ты меня не перебивай! Том Паркер придумал больше, чем кто-либо другой из нас.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Не правда!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И то, что он сделал для Элвиса – никто из нас не сделал! Вам легко говорить!  У Паркера гораздо больше опыта, чем у людей, которые работали с Элвисом раньше. Конечно, многим было понятно ещё тогда на что он способен, но такого масштаба не предполагал никто...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Послушай Джо, давай проясним ситуацию. Я Тома с детства знаю, и всегда его уважал, всегда, но сейчас...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(жестко)</w:t>
      </w:r>
      <w:r>
        <w:rPr>
          <w:rFonts w:cs="PT Astra Serif;Times New Roman" w:ascii="PT Astra Serif;Times New Roman" w:hAnsi="PT Astra Serif;Times New Roman"/>
          <w:sz w:val="24"/>
          <w:szCs w:val="24"/>
        </w:rPr>
        <w:t>. Вот сейчас Джо, иди-ка ты проспись малость, прежде чем в адвокаты к этому пройдохе набиваться. С ним или без него – Элвис в любом случае прославился бы.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Как бы ни так!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 любом случае ты не можешь этого знать!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И ты не можешь знать!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(яростно)</w:t>
      </w:r>
      <w:r>
        <w:rPr>
          <w:rFonts w:cs="PT Astra Serif;Times New Roman" w:ascii="PT Astra Serif;Times New Roman" w:hAnsi="PT Astra Serif;Times New Roman"/>
          <w:sz w:val="24"/>
          <w:szCs w:val="24"/>
        </w:rPr>
        <w:t xml:space="preserve">. Но вот тогда, мать твою, иди и пой с ним сам, если он тебе так нравится! Хорошенькое дело! Десять лет! Почти десять лет ничего нового, ничего самобытного, ровным счетом ни-че-го, одна слащавая тривиальная дрянь какая-нибудь для какого-нибудь </w:t>
      </w:r>
      <w:r>
        <w:rPr>
          <w:rFonts w:cs="PT Astra Serif;Times New Roman" w:ascii="PT Astra Serif;Times New Roman" w:hAnsi="PT Astra Serif;Times New Roman"/>
          <w:i/>
          <w:sz w:val="24"/>
          <w:szCs w:val="24"/>
        </w:rPr>
        <w:t>(Кривляется.)</w:t>
      </w:r>
      <w:r>
        <w:rPr>
          <w:rFonts w:cs="PT Astra Serif;Times New Roman" w:ascii="PT Astra Serif;Times New Roman" w:hAnsi="PT Astra Serif;Times New Roman"/>
          <w:sz w:val="24"/>
          <w:szCs w:val="24"/>
        </w:rPr>
        <w:t xml:space="preserve"> «Пощекочи меня». А всё потому что Паркер вбил ему в голову, что кинорежиссеры якобы погубят его карьеру, если он не будет записывать песни для фильмов. Сколько сил и времени было убито на это кинодерьмо! И что? По-твоему это здорово, что он хватается за пистолеты, каждый раз, когда видит фильм с собственным участием? Что его тошнит от одного вида афиши с собственным лицом? Он естественно винит себя, но кого за это нужно благодарить в первую очередь? Ну, говори!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А можно я скажу, наконец? Заткнитесь, пожалуйста, оба! Я понимаю, у нас у всех нервы на пределе...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Скажи лучше вот этому молодому, злому идиоту получше изучить шоу-бизнес. И какого это – брать на себя ошибки и просчеты звезд, вытаскивать их из той густой вонючей каши, в которую они сами имели глупость вляпаться!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Мне изучить... Мне???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Тебе, тебе. Тебе говорю, мистер музыкальный менеджер. Ты извини, Джерри, но глупый ты и злой человек! Да, злой! Сам – атлет, весь такой из себя, в университете, ишь ты, учился, а ума не нажил! Всех тут обругал! И меня, и Реда, и Сонни, и полковника! А сам то! Ровно как скунс – хвост задрал и вперед! Всех облил, никого не забыл!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Ничего!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Что ты сейчас сказал?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 Господи ты, Боже мой...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(торжественно и с расстановкой)</w:t>
      </w:r>
      <w:r>
        <w:rPr>
          <w:rFonts w:cs="PT Astra Serif;Times New Roman" w:ascii="PT Astra Serif;Times New Roman" w:hAnsi="PT Astra Serif;Times New Roman"/>
          <w:sz w:val="24"/>
          <w:szCs w:val="24"/>
        </w:rPr>
        <w:t>. Я сказал, то, что ты сейчас слышал.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Ага... </w:t>
      </w:r>
      <w:r>
        <w:rPr>
          <w:rFonts w:cs="PT Astra Serif;Times New Roman" w:ascii="PT Astra Serif;Times New Roman" w:hAnsi="PT Astra Serif;Times New Roman"/>
          <w:i/>
          <w:sz w:val="24"/>
          <w:szCs w:val="24"/>
        </w:rPr>
        <w:t>(Медленно надвигается на Джо.)</w:t>
      </w:r>
      <w:r>
        <w:rPr>
          <w:rFonts w:cs="PT Astra Serif;Times New Roman" w:ascii="PT Astra Serif;Times New Roman" w:hAnsi="PT Astra Serif;Times New Roman"/>
          <w:sz w:val="24"/>
          <w:szCs w:val="24"/>
        </w:rPr>
        <w:t xml:space="preserve"> А ну-ка иди сюда... А ну иди сюда каратист хренов, я тебе сейчас продемонстрирую пару «эф-фек-тив-ных» ударов, таких, что век помнить будешь...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Да пошел ты в задницу...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Иди, иди сюда...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Громкие звуки, визг тормозов, хлопанье дверьми, шум гам.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(смотрит на мониторы)</w:t>
      </w:r>
      <w:r>
        <w:rPr>
          <w:rFonts w:cs="PT Astra Serif;Times New Roman" w:ascii="PT Astra Serif;Times New Roman" w:hAnsi="PT Astra Serif;Times New Roman"/>
          <w:sz w:val="24"/>
          <w:szCs w:val="24"/>
        </w:rPr>
        <w:t>. Да что там –  разборка гангстеров?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Откуда такая толпа?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Опять журналистов принесло...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Сейчас вызову дополнительную охрану к первым воротам...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Хм, кажется, я вижу Ламара...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Да уж, эту толстую спину ни с кем не спутаешь...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А где 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Элвис!</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С громким стуком, словно от удара открываются двери, появляется Элвис, чуть впереди и чуть позади – телохранители Сонни и Роберт «Ред» Уэсты, оба в темных очках, оба очень возбуждены, агрессивны, нервно жуют жвачку. Сонни – темноволосый, с жестким вытянутым скуластым лицом, окаймленным короткой темной бородой, очень строгий на вид. Роберт, или как все его называют Ред – огненно рыжий, широколицый, с круглыми выпученными глазами и всклокоченными густыми баками. Он проще, живее и свирепее кузена.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это Элвис и нет смысла его описывать. Король, который не любит, чтобы его называли королем. Ему за тридцать пять и времена набриолиненного «кока» определенно канули в лету. Одет очень элегантно и вместе с тем традиционно для себя – высокий поднятый «наполеоновский» воротник, длинный темный пиджак, расклешенные брюки. Он тоже в солнцезащитных очках – своих знаменитых TCB в пол лица, под ними на правом глазу едва заметна окровавленная повязка. Как ни в чем не бывало, курит сигариллу.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Вот это я понимаю, мужик от доктора пришел.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здоровается со всеми кивками головы, подняв руку в своем фирменном приветственном жесте. Сразу подходит к цветам, внимательно разглядывает записки. Аккуратно берет каждую в руки, бережно разворачивает.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Джо… Я хотел бы их прочесть. Все. Отнесешь ко мне в спальню, ладно?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конечно. Нет проблем.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Как ты, брат? Порядок?</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Бывало и лучше, Джерри. Я действительно так дерьмово выгляжу с этой дрянью на глазу?.. </w:t>
      </w:r>
      <w:r>
        <w:rPr>
          <w:rFonts w:cs="PT Astra Serif;Times New Roman" w:ascii="PT Astra Serif;Times New Roman" w:hAnsi="PT Astra Serif;Times New Roman"/>
          <w:i/>
          <w:sz w:val="24"/>
          <w:szCs w:val="24"/>
        </w:rPr>
        <w:t>(Вся присутствующая мафия смущенно хмыкает.)</w:t>
      </w:r>
      <w:r>
        <w:rPr>
          <w:rFonts w:cs="PT Astra Serif;Times New Roman" w:ascii="PT Astra Serif;Times New Roman" w:hAnsi="PT Astra Serif;Times New Roman"/>
          <w:sz w:val="24"/>
          <w:szCs w:val="24"/>
        </w:rPr>
        <w:t xml:space="preserve"> Визиты к врачам, я вам скажу, что то вроде базовой подготовки в армии. Всё это страшно ненавидишь, но всё это необходимо пережить. Голова только раскалывается… </w:t>
      </w:r>
      <w:r>
        <w:rPr>
          <w:rFonts w:cs="PT Astra Serif;Times New Roman" w:ascii="PT Astra Serif;Times New Roman" w:hAnsi="PT Astra Serif;Times New Roman"/>
          <w:i/>
          <w:sz w:val="24"/>
          <w:szCs w:val="24"/>
        </w:rPr>
        <w:t>(Снимает очки, морщась, тянется к повязке.)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(мягко удерживает его)</w:t>
      </w:r>
      <w:r>
        <w:rPr>
          <w:rFonts w:cs="PT Astra Serif;Times New Roman" w:ascii="PT Astra Serif;Times New Roman" w:hAnsi="PT Astra Serif;Times New Roman"/>
          <w:sz w:val="24"/>
          <w:szCs w:val="24"/>
        </w:rPr>
        <w:t>. Эй, эй, эй... Тот инквизитор в белом халате сказал, что нужно побыть с этим украшением, по меньшей мере, до утра... А потом придет Марион и сама снимет тебе повязку... Давай доверимся профессионалам.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Этот твой профессионал хочет, чтобы я до утра напоминал какого-то капитана Флинта из детского шоу? Да он сбрендил...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Тебе ведь станет хуже, босс. И тогда субботнее шоу придется перенести.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Куда уж хуже… Ну хорошо, пусть будет так… </w:t>
      </w:r>
      <w:r>
        <w:rPr>
          <w:rFonts w:cs="PT Astra Serif;Times New Roman" w:ascii="PT Astra Serif;Times New Roman" w:hAnsi="PT Astra Serif;Times New Roman"/>
          <w:i/>
          <w:sz w:val="24"/>
          <w:szCs w:val="24"/>
        </w:rPr>
        <w:t>(Cпотыкается.)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поддерживает его и тащит на диван.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пусти ты...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игнорирует его попытки вырваться и почти насильно усаживает на диван. Элвис отпихивает его, яростно лезет в ботинок и вытягивает оттуда маленький, покрытый тонким слоем золота револьвер. Тяжело дыша, наводит его на Сонни.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Слушай, я тебя очень люблю, но если ты, сукин сын, еще раз так сделаешь – я прострелю тебе глаз, ты понял?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Под всеобщее молчание сверлят друг друга взглядами.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(неуверенно)</w:t>
      </w:r>
      <w:r>
        <w:rPr>
          <w:rFonts w:cs="PT Astra Serif;Times New Roman" w:ascii="PT Astra Serif;Times New Roman" w:hAnsi="PT Astra Serif;Times New Roman"/>
          <w:sz w:val="24"/>
          <w:szCs w:val="24"/>
        </w:rPr>
        <w:t>. Ну, хватит...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Полегче на поворотах, мужик, он же ничего плохого не хотел...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Джерри делает аккуратную попытку забрать револьвер, но Элвис моментально наводит оружие на него.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тоже хочешь?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Молчание.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Широко улыбаясь, Элвис, как ни в чем не бывало, прячет револьвер обратно. Бодает Сонни головой в плечо и, опираясь на руку Джерри, слегка пошатываясь, возвращается к посланиям от фанатов. Мафия спокойна – подобные сцены их не шокируют.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(бормочет себе под нос)</w:t>
      </w:r>
      <w:r>
        <w:rPr>
          <w:rFonts w:cs="PT Astra Serif;Times New Roman" w:ascii="PT Astra Serif;Times New Roman" w:hAnsi="PT Astra Serif;Times New Roman"/>
          <w:sz w:val="24"/>
          <w:szCs w:val="24"/>
        </w:rPr>
        <w:t>. И кто это прислал? Как мило... А это?  Хм...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(тихо к Реду)</w:t>
      </w:r>
      <w:r>
        <w:rPr>
          <w:rFonts w:cs="PT Astra Serif;Times New Roman" w:ascii="PT Astra Serif;Times New Roman" w:hAnsi="PT Astra Serif;Times New Roman"/>
          <w:sz w:val="24"/>
          <w:szCs w:val="24"/>
        </w:rPr>
        <w:t>. А где же Дейв и Ламар?</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(тихо к Билли, всё также отчаянно жуя жвачку).</w:t>
      </w:r>
      <w:r>
        <w:rPr>
          <w:rFonts w:cs="PT Astra Serif;Times New Roman" w:ascii="PT Astra Serif;Times New Roman" w:hAnsi="PT Astra Serif;Times New Roman"/>
          <w:sz w:val="24"/>
          <w:szCs w:val="24"/>
        </w:rPr>
        <w:t xml:space="preserve"> Да с репортерским сбродом разбираются. Увязались за нами от самой клиники, на колымаге своей. Только вышли, а они уже бегут. А у него же глаз на уколах, любое напряжение противопоказано. А эти вспышками так и слепят, так и слепят... Еле прикрыть успел... </w:t>
      </w:r>
      <w:r>
        <w:rPr>
          <w:rFonts w:cs="PT Astra Serif;Times New Roman" w:ascii="PT Astra Serif;Times New Roman" w:hAnsi="PT Astra Serif;Times New Roman"/>
          <w:i/>
          <w:sz w:val="24"/>
          <w:szCs w:val="24"/>
        </w:rPr>
        <w:t>(Сквозь зубы.)</w:t>
      </w:r>
      <w:r>
        <w:rPr>
          <w:rFonts w:cs="PT Astra Serif;Times New Roman" w:ascii="PT Astra Serif;Times New Roman" w:hAnsi="PT Astra Serif;Times New Roman"/>
          <w:sz w:val="24"/>
          <w:szCs w:val="24"/>
        </w:rPr>
        <w:t xml:space="preserve"> Удавил бы их всех...</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(тихо).</w:t>
      </w:r>
      <w:r>
        <w:rPr>
          <w:rFonts w:cs="PT Astra Serif;Times New Roman" w:ascii="PT Astra Serif;Times New Roman" w:hAnsi="PT Astra Serif;Times New Roman"/>
          <w:sz w:val="24"/>
          <w:szCs w:val="24"/>
        </w:rPr>
        <w:t xml:space="preserve"> Спасибо.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молча кивает.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(к Реду).</w:t>
      </w:r>
      <w:r>
        <w:rPr>
          <w:rFonts w:cs="PT Astra Serif;Times New Roman" w:ascii="PT Astra Serif;Times New Roman" w:hAnsi="PT Astra Serif;Times New Roman"/>
          <w:sz w:val="24"/>
          <w:szCs w:val="24"/>
        </w:rPr>
        <w:t xml:space="preserve"> Мда... Ну привет, дорогой Смит и Вессон, знаешь, я не скучал. Вот и поздоровался... Не прошло и недели....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кто с ним только не здоровался...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(качает головой, тихо под нос).</w:t>
      </w:r>
      <w:r>
        <w:rPr>
          <w:rFonts w:cs="PT Astra Serif;Times New Roman" w:ascii="PT Astra Serif;Times New Roman" w:hAnsi="PT Astra Serif;Times New Roman"/>
          <w:sz w:val="24"/>
          <w:szCs w:val="24"/>
        </w:rPr>
        <w:t xml:space="preserve"> Настроение, ей-Богу, как мяч в пинг понге скачет...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 поворачиваясь).</w:t>
      </w:r>
      <w:r>
        <w:rPr>
          <w:rFonts w:cs="PT Astra Serif;Times New Roman" w:ascii="PT Astra Serif;Times New Roman" w:hAnsi="PT Astra Serif;Times New Roman"/>
          <w:sz w:val="24"/>
          <w:szCs w:val="24"/>
        </w:rPr>
        <w:t xml:space="preserve"> Мне всё хорошо слышно. Я пока одноглазый, но не глухой. Не надо обсуждать меня, как дохлую собаку.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Прости… Я лишь немного беспокоюсь о тебе, Элвис…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(неторопливо присаживается на край стола, нервно болтает ногой).</w:t>
      </w:r>
      <w:r>
        <w:rPr>
          <w:rFonts w:cs="PT Astra Serif;Times New Roman" w:ascii="PT Astra Serif;Times New Roman" w:hAnsi="PT Astra Serif;Times New Roman"/>
          <w:sz w:val="24"/>
          <w:szCs w:val="24"/>
        </w:rPr>
        <w:t xml:space="preserve"> А что тебя так беспокоит?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Мне кажется, тебе нужно немного… сбавить темп… Во всех смыслах...</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(затягиваясь сигариллой).</w:t>
      </w:r>
      <w:r>
        <w:rPr>
          <w:rFonts w:cs="PT Astra Serif;Times New Roman" w:ascii="PT Astra Serif;Times New Roman" w:hAnsi="PT Astra Serif;Times New Roman"/>
          <w:sz w:val="24"/>
          <w:szCs w:val="24"/>
        </w:rPr>
        <w:t xml:space="preserve"> М-х-м…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Небольшая пауза. Билли молчит в надежде на какую-то реакцию. Все напряженно вытянули шеи, ожидая очередного всплеска гнева. Но Элвис мирно утыкается в очередную записку.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(откашливается)</w:t>
      </w:r>
      <w:r>
        <w:rPr>
          <w:rFonts w:cs="PT Astra Serif;Times New Roman" w:ascii="PT Astra Serif;Times New Roman" w:hAnsi="PT Astra Serif;Times New Roman"/>
          <w:sz w:val="24"/>
          <w:szCs w:val="24"/>
        </w:rPr>
        <w:t>. Ладно, мы потом… Позже об этом поговорим…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М-м-м…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Кстати из Ар-Си-Эй звонили…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М-м-м?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Ждут тебя на очередную сессию…</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 отрываясь от записок).</w:t>
      </w:r>
      <w:r>
        <w:rPr>
          <w:rFonts w:cs="PT Astra Serif;Times New Roman" w:ascii="PT Astra Serif;Times New Roman" w:hAnsi="PT Astra Serif;Times New Roman"/>
          <w:sz w:val="24"/>
          <w:szCs w:val="24"/>
        </w:rPr>
        <w:t xml:space="preserve"> М-х-м…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Билли и Джерри быстро переглядываются.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И… У Марти кажется есть идеи… насчет твоих новых хитов… Кажется он ищет для тебя новую студию… Как ты и просил...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(резко поднимая голову, расплывается в улыбке)</w:t>
      </w:r>
      <w:r>
        <w:rPr>
          <w:rFonts w:cs="PT Astra Serif;Times New Roman" w:ascii="PT Astra Serif;Times New Roman" w:hAnsi="PT Astra Serif;Times New Roman"/>
          <w:sz w:val="24"/>
          <w:szCs w:val="24"/>
        </w:rPr>
        <w:t xml:space="preserve">. Да это же круто...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Новая отличная студия, превосходная ритм-секция, лучшие музыканты. Там будут песни напрямую от авторов, понимаешь? Сам будешь выбирать. </w:t>
      </w:r>
      <w:r>
        <w:rPr>
          <w:rFonts w:cs="PT Astra Serif;Times New Roman" w:ascii="PT Astra Serif;Times New Roman" w:hAnsi="PT Astra Serif;Times New Roman"/>
          <w:i/>
          <w:sz w:val="24"/>
          <w:szCs w:val="24"/>
        </w:rPr>
        <w:t>(С нажимом.)</w:t>
      </w:r>
      <w:r>
        <w:rPr>
          <w:rFonts w:cs="PT Astra Serif;Times New Roman" w:ascii="PT Astra Serif;Times New Roman" w:hAnsi="PT Astra Serif;Times New Roman"/>
          <w:sz w:val="24"/>
          <w:szCs w:val="24"/>
        </w:rPr>
        <w:t xml:space="preserve"> И никто другой.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Мы славно тогда поработали с Марти…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(ехидно).</w:t>
      </w:r>
      <w:r>
        <w:rPr>
          <w:rFonts w:cs="PT Astra Serif;Times New Roman" w:ascii="PT Astra Serif;Times New Roman" w:hAnsi="PT Astra Serif;Times New Roman"/>
          <w:sz w:val="24"/>
          <w:szCs w:val="24"/>
        </w:rPr>
        <w:t xml:space="preserve"> А потом ты уволил его, наверное, в трехсотый раз…</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(указывает на него сигариллой).</w:t>
      </w:r>
      <w:r>
        <w:rPr>
          <w:rFonts w:cs="PT Astra Serif;Times New Roman" w:ascii="PT Astra Serif;Times New Roman" w:hAnsi="PT Astra Serif;Times New Roman"/>
          <w:sz w:val="24"/>
          <w:szCs w:val="24"/>
        </w:rPr>
        <w:t xml:space="preserve"> Эй…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(заражаясь энтузиазмом Элвиса)</w:t>
      </w:r>
      <w:r>
        <w:rPr>
          <w:rFonts w:cs="PT Astra Serif;Times New Roman" w:ascii="PT Astra Serif;Times New Roman" w:hAnsi="PT Astra Serif;Times New Roman"/>
          <w:sz w:val="24"/>
          <w:szCs w:val="24"/>
        </w:rPr>
        <w:t xml:space="preserve">. А Дискин тогда славно получил коленом под зад и побежал жаловаться папочке. </w:t>
      </w:r>
      <w:r>
        <w:rPr>
          <w:rFonts w:cs="PT Astra Serif;Times New Roman" w:ascii="PT Astra Serif;Times New Roman" w:hAnsi="PT Astra Serif;Times New Roman"/>
          <w:i/>
          <w:sz w:val="24"/>
          <w:szCs w:val="24"/>
        </w:rPr>
        <w:t>(Плаксивым голосом.)</w:t>
      </w:r>
      <w:r>
        <w:rPr>
          <w:rFonts w:cs="PT Astra Serif;Times New Roman" w:ascii="PT Astra Serif;Times New Roman" w:hAnsi="PT Astra Serif;Times New Roman"/>
          <w:sz w:val="24"/>
          <w:szCs w:val="24"/>
        </w:rPr>
        <w:t xml:space="preserve"> «Полковник, у нас проблема. Мистер Пресли ведет сессию с другими продюсерами. У них там песня и они ничего нам не дадут, никаких авторских прав – ни фрагмента, ни кусочка, ни даже крохотной нотки. Что делать то, а-а-а???».  </w:t>
      </w:r>
      <w:r>
        <w:rPr>
          <w:rFonts w:cs="PT Astra Serif;Times New Roman" w:ascii="PT Astra Serif;Times New Roman" w:hAnsi="PT Astra Serif;Times New Roman"/>
          <w:i/>
          <w:sz w:val="24"/>
          <w:szCs w:val="24"/>
        </w:rPr>
        <w:t>(Другим голосом.)</w:t>
      </w:r>
      <w:r>
        <w:rPr>
          <w:rFonts w:cs="PT Astra Serif;Times New Roman" w:ascii="PT Astra Serif;Times New Roman" w:hAnsi="PT Astra Serif;Times New Roman"/>
          <w:sz w:val="24"/>
          <w:szCs w:val="24"/>
        </w:rPr>
        <w:t xml:space="preserve"> Что делать, говоришь? Езжай в отель, собирай манатки и вали в Калифорнию, неудачник.</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смеются.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А потом мы заняли все хит-парады…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И оба альбома стали платиновыми!</w:t>
      </w:r>
    </w:p>
    <w:p>
      <w:pPr>
        <w:pStyle w:val="Normal"/>
        <w:spacing w:lineRule="auto" w:line="240" w:before="0" w:after="0"/>
        <w:jc w:val="both"/>
        <w:rPr/>
      </w:pPr>
      <w:r>
        <w:rPr>
          <w:rFonts w:cs="PT Astra Serif;Times New Roman" w:ascii="PT Astra Serif;Times New Roman" w:hAnsi="PT Astra Serif;Times New Roman"/>
          <w:sz w:val="24"/>
          <w:szCs w:val="24"/>
        </w:rPr>
        <w:t>ЭЛВИС. Это было хорошо. Это было действительно хорошо. Я хотел бы повторить всё это. Я хочу наполнить звуками этот чёртов зал. И чтобы всё вибрировало. Как шаманский барабан в джунглях. Чтобы музыканты играли для меня, и только это будет иметь значение. Момент. Музыка. Ритм. Гармония. И никаких фальшивок. Я хочу, чтобы там был Чолли, и Марти, и Будда, и все вы. Ничего ненастоящего больше не будет. Я больше не хочу сидеть в коробке. К черту коробки. С этого момента я сам хочу слышать каждую чертову новую песню, какую только смогу. И если мне понравится - я ее исполню.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Ты говоришь, как вождь, которому предстоит славная драка.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Только у вождя на пальцах волдыри от копья, а у меня от гитары.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 этаким окровавленным глазом, ты действительно смахиваешь на вождя.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(присвистывает).</w:t>
      </w:r>
      <w:r>
        <w:rPr>
          <w:rFonts w:cs="PT Astra Serif;Times New Roman" w:ascii="PT Astra Serif;Times New Roman" w:hAnsi="PT Astra Serif;Times New Roman"/>
          <w:sz w:val="24"/>
          <w:szCs w:val="24"/>
        </w:rPr>
        <w:t xml:space="preserve"> Парни, что случилось? Я что-то пропустил? Элвису не наплевать на чарты?!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 притворным ужасом).</w:t>
      </w:r>
      <w:r>
        <w:rPr>
          <w:rFonts w:cs="PT Astra Serif;Times New Roman" w:ascii="PT Astra Serif;Times New Roman" w:hAnsi="PT Astra Serif;Times New Roman"/>
          <w:sz w:val="24"/>
          <w:szCs w:val="24"/>
        </w:rPr>
        <w:t xml:space="preserve"> О Господи, только не говори, что он ещё и «Билборд» начал читать…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Эй! Ты чертовски прав, мне всегда плевать на чарты. Но чартам не наплевать на меня.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Снова смех.</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(боясь, как бы его не забыли, протискивается поближе к Элвису).</w:t>
      </w:r>
      <w:r>
        <w:rPr>
          <w:rFonts w:cs="PT Astra Serif;Times New Roman" w:ascii="PT Astra Serif;Times New Roman" w:hAnsi="PT Astra Serif;Times New Roman"/>
          <w:sz w:val="24"/>
          <w:szCs w:val="24"/>
        </w:rPr>
        <w:t xml:space="preserve"> Элвис… Элвис… «Питтсбург Стилерз» прислали тебе запись очередной игры. Ждут, не дождутся, когда ты посмотришь.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(выразительно смотрит на Джо)</w:t>
      </w:r>
      <w:r>
        <w:rPr>
          <w:rFonts w:cs="PT Astra Serif;Times New Roman" w:ascii="PT Astra Serif;Times New Roman" w:hAnsi="PT Astra Serif;Times New Roman"/>
          <w:sz w:val="24"/>
          <w:szCs w:val="24"/>
        </w:rPr>
        <w:t>. Элвис, ну... Тебе бы глаза поберечь...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сегодня столько мучился, братик... А ты теперь футбола хочешь меня лишить?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Там если не ошибаюсь квотербек тот парень... </w:t>
      </w:r>
      <w:r>
        <w:rPr>
          <w:rFonts w:cs="PT Astra Serif;Times New Roman" w:ascii="PT Astra Serif;Times New Roman" w:hAnsi="PT Astra Serif;Times New Roman"/>
          <w:i/>
          <w:sz w:val="24"/>
          <w:szCs w:val="24"/>
        </w:rPr>
        <w:t>(Щелкает пальцами.)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Брэдшоу...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Брэдшоу.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Этот парень - игрок что надо. Хочу как-нибудь пригласить его сыграть с нами... </w:t>
      </w:r>
      <w:r>
        <w:rPr>
          <w:rFonts w:cs="PT Astra Serif;Times New Roman" w:ascii="PT Astra Serif;Times New Roman" w:hAnsi="PT Astra Serif;Times New Roman"/>
          <w:i/>
          <w:sz w:val="24"/>
          <w:szCs w:val="24"/>
        </w:rPr>
        <w:t>(Медленно встает.)</w:t>
      </w:r>
      <w:r>
        <w:rPr>
          <w:rFonts w:cs="PT Astra Serif;Times New Roman" w:ascii="PT Astra Serif;Times New Roman" w:hAnsi="PT Astra Serif;Times New Roman"/>
          <w:sz w:val="24"/>
          <w:szCs w:val="24"/>
        </w:rPr>
        <w:t xml:space="preserve">  Умеете вы мне настроение поднять, чуваки… Столько подарков сразу – как на Рождество… Ладно, я пошел перья чистить. </w:t>
      </w:r>
      <w:r>
        <w:rPr>
          <w:rFonts w:cs="PT Astra Serif;Times New Roman" w:ascii="PT Astra Serif;Times New Roman" w:hAnsi="PT Astra Serif;Times New Roman"/>
          <w:i/>
          <w:sz w:val="24"/>
          <w:szCs w:val="24"/>
        </w:rPr>
        <w:t>(Уходит к себе, сверху доносится его голос.)</w:t>
      </w:r>
      <w:r>
        <w:rPr>
          <w:rFonts w:cs="PT Astra Serif;Times New Roman" w:ascii="PT Astra Serif;Times New Roman" w:hAnsi="PT Astra Serif;Times New Roman"/>
          <w:sz w:val="24"/>
          <w:szCs w:val="24"/>
        </w:rPr>
        <w:t xml:space="preserve"> Джо... Записки не забудь...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Уже бегу... Уже несу... </w:t>
      </w:r>
      <w:r>
        <w:rPr>
          <w:rFonts w:cs="PT Astra Serif;Times New Roman" w:ascii="PT Astra Serif;Times New Roman" w:hAnsi="PT Astra Serif;Times New Roman"/>
          <w:i/>
          <w:sz w:val="24"/>
          <w:szCs w:val="24"/>
        </w:rPr>
        <w:t>(Убегает вслед за Элвисом.)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Мафия разбредается в разные стороны. Билли вздыхает, озабоченно трет затылок, Джерри, закинув ноги на журнальный стол, включает телевизор, Ред, почти спрятавшись за портьеру, смотрит в окно, подает кому-то какие-то знаки, Сонни мрачно пялится в пол. Джо, задыхаясь, возвращается, собирает оставшиеся бумаги, опять поднимается наверх.</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Ну как он там? Спать пошел? Игру хотя бы сюда придет смотреть?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(громким шепотом сверху)</w:t>
      </w:r>
      <w:r>
        <w:rPr>
          <w:rFonts w:cs="PT Astra Serif;Times New Roman" w:ascii="PT Astra Serif;Times New Roman" w:hAnsi="PT Astra Serif;Times New Roman"/>
          <w:sz w:val="24"/>
          <w:szCs w:val="24"/>
        </w:rPr>
        <w:t xml:space="preserve">. Не знаю, по-моему, он читает Библию… </w:t>
      </w:r>
      <w:r>
        <w:rPr>
          <w:rFonts w:cs="PT Astra Serif;Times New Roman" w:ascii="PT Astra Serif;Times New Roman" w:hAnsi="PT Astra Serif;Times New Roman"/>
          <w:i/>
          <w:sz w:val="24"/>
          <w:szCs w:val="24"/>
        </w:rPr>
        <w:t>(Убегает.)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(громко)</w:t>
      </w:r>
      <w:r>
        <w:rPr>
          <w:rFonts w:cs="PT Astra Serif;Times New Roman" w:ascii="PT Astra Serif;Times New Roman" w:hAnsi="PT Astra Serif;Times New Roman"/>
          <w:sz w:val="24"/>
          <w:szCs w:val="24"/>
        </w:rPr>
        <w:t xml:space="preserve">. Скажи ему, чтобы глаза поберёг … Ты меня слышишь, Джо?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(к Реду).</w:t>
      </w:r>
      <w:r>
        <w:rPr>
          <w:rFonts w:cs="PT Astra Serif;Times New Roman" w:ascii="PT Astra Serif;Times New Roman" w:hAnsi="PT Astra Serif;Times New Roman"/>
          <w:sz w:val="24"/>
          <w:szCs w:val="24"/>
        </w:rPr>
        <w:t xml:space="preserve"> Бобби...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Чего?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ничего... Просто мне кажется, что ты всё-таки сломал палец и выбил пару зубов тому парню в полосатой рубашке...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(воздевает руки и панически трясет головой).</w:t>
      </w:r>
      <w:r>
        <w:rPr>
          <w:rFonts w:cs="PT Astra Serif;Times New Roman" w:ascii="PT Astra Serif;Times New Roman" w:hAnsi="PT Astra Serif;Times New Roman"/>
          <w:sz w:val="24"/>
          <w:szCs w:val="24"/>
        </w:rPr>
        <w:t xml:space="preserve"> Так, джентльмены, на сегодня с меня, пожалуй, достаточно. Я точно пасс...</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 этими словами, Билли быстро поднимается наверх, сталкивается с Джо. Оба смотрят друг на друга, Билли – вопросительно, Джо – недоуменно.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xml:space="preserve"> Ну что ты от меня хочешь услышать? Он всё еще читает Библию. Эти записки я разложил ему на столе. Еще он, кажется, хочет большой пирог.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Оба разводят руками и быстро разбегаются. Джо – вниз, Билли – к спальне Элвиса.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(стучится)</w:t>
      </w:r>
      <w:r>
        <w:rPr>
          <w:rFonts w:cs="PT Astra Serif;Times New Roman" w:ascii="PT Astra Serif;Times New Roman" w:hAnsi="PT Astra Serif;Times New Roman"/>
          <w:sz w:val="24"/>
          <w:szCs w:val="24"/>
        </w:rPr>
        <w:t>. Элвис... Элвис, можно к тебе?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Пирог принес? Вообще-то я ужасно голоден.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Извини, но пока без пирога.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Молчание. Билли решительно заходит.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Спальня Элвиса устроена наподобие будуара и совмещена с ванной. Это своеобразное «королевство в королевстве». Малый изолированный мир, заключенный внутри большого и столь же изолированного. Всё та же кричащая безвкусица и специфический уют. Стены покрыты плиссированным темно-красным бархатом, потолок обтянут зеленой кожей, темные с красным драпировки на высоких окнах, крупные светильники, экзотические статуэтки, ворсистый красный ковер, новомодный телевизор, работающий без звука, передовая видео и аудио аппаратура, телефоны интеркомы, книжные шкафы, пара круглых шезлонгов с искусственным мехом. Центральное место занимает гигантская затянутая темным шелком кровать. Сам хозяин непринужденно расположился на ней среди вороха одеял, читает, курит. Билли всё также решительно проходит внутрь, останавливается перед кроватью, вытянув руку ладонью вверх. Элвис смотрит на него поверх страниц, но чтения не прерывает. Билли подходит ближе, сует ему руку под самый нос.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сильно отличается от «чувака», явленного мафии. Сейчас они с кузеном - очень близкие люди, между которыми давно существует своя собственная приватная азбука.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(со вздохом)</w:t>
      </w:r>
      <w:r>
        <w:rPr>
          <w:rFonts w:cs="PT Astra Serif;Times New Roman" w:ascii="PT Astra Serif;Times New Roman" w:hAnsi="PT Astra Serif;Times New Roman"/>
          <w:sz w:val="24"/>
          <w:szCs w:val="24"/>
        </w:rPr>
        <w:t xml:space="preserve">. Билли, отвали... </w:t>
      </w:r>
      <w:r>
        <w:rPr>
          <w:rFonts w:cs="PT Astra Serif;Times New Roman" w:ascii="PT Astra Serif;Times New Roman" w:hAnsi="PT Astra Serif;Times New Roman"/>
          <w:i/>
          <w:sz w:val="24"/>
          <w:szCs w:val="24"/>
        </w:rPr>
        <w:t>(Лениво пытается оттолкнуть руку.)</w:t>
      </w:r>
      <w:r>
        <w:rPr>
          <w:rFonts w:cs="PT Astra Serif;Times New Roman" w:ascii="PT Astra Serif;Times New Roman" w:hAnsi="PT Astra Serif;Times New Roman"/>
          <w:sz w:val="24"/>
          <w:szCs w:val="24"/>
        </w:rPr>
        <w:t xml:space="preserve"> Отвали...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Ты только что перенес операцию...</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Если можно тыканье иглой назвать операцией... Да на... </w:t>
      </w:r>
      <w:r>
        <w:rPr>
          <w:rFonts w:cs="PT Astra Serif;Times New Roman" w:ascii="PT Astra Serif;Times New Roman" w:hAnsi="PT Astra Serif;Times New Roman"/>
          <w:i/>
          <w:sz w:val="24"/>
          <w:szCs w:val="24"/>
        </w:rPr>
        <w:t>(Сует сигариллу Билли в руку.)</w:t>
      </w:r>
      <w:r>
        <w:rPr>
          <w:rFonts w:cs="PT Astra Serif;Times New Roman" w:ascii="PT Astra Serif;Times New Roman" w:hAnsi="PT Astra Serif;Times New Roman"/>
          <w:sz w:val="24"/>
          <w:szCs w:val="24"/>
        </w:rPr>
        <w:t xml:space="preserve"> Как будто это на что-то влияет... </w:t>
      </w:r>
      <w:r>
        <w:rPr>
          <w:rFonts w:cs="PT Astra Serif;Times New Roman" w:ascii="PT Astra Serif;Times New Roman" w:hAnsi="PT Astra Serif;Times New Roman"/>
          <w:i/>
          <w:sz w:val="24"/>
          <w:szCs w:val="24"/>
        </w:rPr>
        <w:t>(Берет с прикроватной тумбочки ингалятор, несколько раз прыскает себе в горло.)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Сегодня не влияет, завтра повлияет... Глаукома - это не шутки, Эл. </w:t>
      </w:r>
      <w:r>
        <w:rPr>
          <w:rFonts w:cs="PT Astra Serif;Times New Roman" w:ascii="PT Astra Serif;Times New Roman" w:hAnsi="PT Astra Serif;Times New Roman"/>
          <w:i/>
          <w:sz w:val="24"/>
          <w:szCs w:val="24"/>
        </w:rPr>
        <w:t>(Зажав зубами только что отобранную сигариллу, начинает прибираться на тумбочке, очевидно, делает это уже сотый раз подряд.)</w:t>
      </w:r>
      <w:r>
        <w:rPr>
          <w:rFonts w:cs="PT Astra Serif;Times New Roman" w:ascii="PT Astra Serif;Times New Roman" w:hAnsi="PT Astra Serif;Times New Roman"/>
          <w:sz w:val="24"/>
          <w:szCs w:val="24"/>
        </w:rPr>
        <w:t xml:space="preserve"> Я смотрю в дороге у вас опять чёрти что приключилось... </w:t>
      </w:r>
      <w:r>
        <w:rPr>
          <w:rFonts w:cs="PT Astra Serif;Times New Roman" w:ascii="PT Astra Serif;Times New Roman" w:hAnsi="PT Astra Serif;Times New Roman"/>
          <w:i/>
          <w:sz w:val="24"/>
          <w:szCs w:val="24"/>
        </w:rPr>
        <w:t>(Выключает телевизор.)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Что «чёрти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Ред и Сонни опять кому то наваляли?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Наваляли?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Слушай, они отличные парни и я им бесконечно признателен. Но вот все эти сумасшедшие вещи, которые постоянно с вами происходят... Это может перерасти в проблему, тебе не кажется?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ну понятно – папа тебя подучил?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Да никто меня не подучил, а уж дядя Вернон тем более...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Знаешь, что я тебе скажу? У них своя работа, у меня своя... Если будут проблемы – я их решу. А папа пусть не вмешивается. Он тоже работает на меня и если до сих пор не усвоил – я здесь босс и устанавливаю правила.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Вообще-то я очень рад, что они рядом с тобой. По крайней мере, можно не переживать...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Вот и не переживай...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(обиженно).</w:t>
      </w:r>
      <w:r>
        <w:rPr>
          <w:rFonts w:cs="PT Astra Serif;Times New Roman" w:ascii="PT Astra Serif;Times New Roman" w:hAnsi="PT Astra Serif;Times New Roman"/>
          <w:sz w:val="24"/>
          <w:szCs w:val="24"/>
        </w:rPr>
        <w:t xml:space="preserve"> А я и не переживаю... </w:t>
      </w:r>
      <w:r>
        <w:rPr>
          <w:rFonts w:cs="PT Astra Serif;Times New Roman" w:ascii="PT Astra Serif;Times New Roman" w:hAnsi="PT Astra Serif;Times New Roman"/>
          <w:i/>
          <w:sz w:val="24"/>
          <w:szCs w:val="24"/>
        </w:rPr>
        <w:t>(Хочет уйти.)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(удерживает его за руку).</w:t>
      </w:r>
      <w:r>
        <w:rPr>
          <w:rFonts w:cs="PT Astra Serif;Times New Roman" w:ascii="PT Astra Serif;Times New Roman" w:hAnsi="PT Astra Serif;Times New Roman"/>
          <w:sz w:val="24"/>
          <w:szCs w:val="24"/>
        </w:rPr>
        <w:t xml:space="preserve"> Подожди, Билли... Тью-ма-ис...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Черт... </w:t>
      </w:r>
      <w:r>
        <w:rPr>
          <w:rFonts w:cs="PT Astra Serif;Times New Roman" w:ascii="PT Astra Serif;Times New Roman" w:hAnsi="PT Astra Serif;Times New Roman"/>
          <w:i/>
          <w:sz w:val="24"/>
          <w:szCs w:val="24"/>
        </w:rPr>
        <w:t>(Соединяют пальцы и проговаривают будто бы некий ритуальный код.)</w:t>
      </w:r>
      <w:r>
        <w:rPr>
          <w:rFonts w:cs="PT Astra Serif;Times New Roman" w:ascii="PT Astra Serif;Times New Roman" w:hAnsi="PT Astra Serif;Times New Roman"/>
          <w:sz w:val="24"/>
          <w:szCs w:val="24"/>
        </w:rPr>
        <w:t xml:space="preserve"> И можешь ты меня узнать...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И к сердцу прикоснуться...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И я узнаю, что ты это... </w:t>
      </w:r>
      <w:r>
        <w:rPr>
          <w:rFonts w:cs="PT Astra Serif;Times New Roman" w:ascii="PT Astra Serif;Times New Roman" w:hAnsi="PT Astra Serif;Times New Roman"/>
          <w:i/>
          <w:sz w:val="24"/>
          <w:szCs w:val="24"/>
        </w:rPr>
        <w:t>(Качает головой.)</w:t>
      </w:r>
      <w:r>
        <w:rPr>
          <w:rFonts w:cs="PT Astra Serif;Times New Roman" w:ascii="PT Astra Serif;Times New Roman" w:hAnsi="PT Astra Serif;Times New Roman"/>
          <w:sz w:val="24"/>
          <w:szCs w:val="24"/>
        </w:rPr>
        <w:t xml:space="preserve"> Всегда ты придумываешь такое заморочное слово. В следующий раз я, ладно?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Ладно...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Билли, если у меня не получится уснуть... Можно я сегодня приду к тебе... К тебе с Джой... Я ей конечно не слишком нравлюсь...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С чего ты взял?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что, не правда?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Да, честно говоря, я ей тоже не очень-то нравлюсь последнее время.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смеются. Билли залезает с ногами на кровать, задумывается, машинально раскуривает отобранную сигариллу.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Она такие необычные вещи говорит о тебе.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Хм... Скажи ей, что она делит эту привилегию с целой оравой журналистов.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Она говорит, будто ты... имеешь над всеми нами странную власть. Ухожу я к тебе - как в черную дыру проваливаюсь, в какое-то безвременье. И Грейсленд со всеми нашими трейлерами и квартирами... для нас для всех... словно гребаный остров какой-то... И кажется, жизнь несется, несется... А протяни руку - и дальше уже ничего нет, пустота...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Вот как...</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Я понимаю, мы часто порознь... Твой образ жизни... Ясное дело, никакая жена не оценит... </w:t>
      </w:r>
      <w:r>
        <w:rPr>
          <w:rFonts w:cs="PT Astra Serif;Times New Roman" w:ascii="PT Astra Serif;Times New Roman" w:hAnsi="PT Astra Serif;Times New Roman"/>
          <w:i/>
          <w:sz w:val="24"/>
          <w:szCs w:val="24"/>
        </w:rPr>
        <w:t>(Элвис резко отворачивается, поправляет подушки и Билли понимает, что задел за больное.)</w:t>
      </w:r>
      <w:r>
        <w:rPr>
          <w:rFonts w:cs="PT Astra Serif;Times New Roman" w:ascii="PT Astra Serif;Times New Roman" w:hAnsi="PT Astra Serif;Times New Roman"/>
          <w:sz w:val="24"/>
          <w:szCs w:val="24"/>
        </w:rPr>
        <w:t xml:space="preserve"> Слушай, извини...  </w:t>
      </w:r>
      <w:r>
        <w:rPr>
          <w:rFonts w:cs="PT Astra Serif;Times New Roman" w:ascii="PT Astra Serif;Times New Roman" w:hAnsi="PT Astra Serif;Times New Roman"/>
          <w:i/>
          <w:sz w:val="24"/>
          <w:szCs w:val="24"/>
        </w:rPr>
        <w:t>(Откашливается, трет переносицу.)</w:t>
      </w:r>
      <w:r>
        <w:rPr>
          <w:rFonts w:cs="PT Astra Serif;Times New Roman" w:ascii="PT Astra Serif;Times New Roman" w:hAnsi="PT Astra Serif;Times New Roman"/>
          <w:sz w:val="24"/>
          <w:szCs w:val="24"/>
        </w:rPr>
        <w:t xml:space="preserve"> Просто, я думаю, что Джой не так уж далека от истины. Это как переход из одного мира в другой. Помнишь Голливуд, эту сумасшедшую жизнь 24 часа в сутки. Мы все сидели на таблетках, только чтобы поспевать за тобой... И знаешь... реальный мир пугал... Здесь, внутри этого великолепия, с тобой... среди кинозвезд... Фантастическое чувство... Не знаю... Словно мы дети и кругом какая-то сплошная сказка, в которой всё возможно, что не загадай, чего не пожелай... Мы потеряли чувство реальности. Всё это так сказочно и в то же время, как будто находишься в особом, закрытом замке и никто до тебя снаружи не дотянется... И мне так неприятно об этом говорить, но я часто думал и сейчас думаю – да к черту его, к черту реальный мир. Есть реальный мир, и есть Элвис Пресли. Я хочу быть с Элвисом Пресли.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(медленно повторяет)</w:t>
      </w:r>
      <w:r>
        <w:rPr>
          <w:rFonts w:cs="PT Astra Serif;Times New Roman" w:ascii="PT Astra Serif;Times New Roman" w:hAnsi="PT Astra Serif;Times New Roman"/>
          <w:sz w:val="24"/>
          <w:szCs w:val="24"/>
        </w:rPr>
        <w:t xml:space="preserve">. Есть реальный мир, и есть Элвис Пресли...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Тебе неприятно?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Мне страшно. Каждый раз, когда люди говорят мне, что я – их мир, у меня сводит живот от страха.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Почему?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Лишний раз убеждаюсь, что проклят.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Билли осторожно, примеряясь к его нынешнему состоянию, дергает его за волосы, быстро стаскивает с него ботинок и швыряет об стену.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(хохоча, шутливо отбивается)</w:t>
      </w:r>
      <w:r>
        <w:rPr>
          <w:rFonts w:cs="PT Astra Serif;Times New Roman" w:ascii="PT Astra Serif;Times New Roman" w:hAnsi="PT Astra Serif;Times New Roman"/>
          <w:sz w:val="24"/>
          <w:szCs w:val="24"/>
        </w:rPr>
        <w:t>. О черт... Отвали, отвали... Перестань...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Прекращай... Переключи канал, слышишь?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Черт... Отвали... О Боже...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Ты слишком много читаешь Библию... Я просто хочу сказать, что Джой иногда кажется, что Элвиса Пресли в моей жизни могло бы быть и поменьше.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Твоя жена чертовски права...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Она тебя любит. Но не любит то, что вокруг тебя.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его тоже не люблю... «Элвиса Пресли». Но Элвис без «Элвиса Пресли» неполноценен. Иногда мне хочется сделать что-то... Я бы это сделал... А вот «Элвис Пресли» – нет. Мама говорила, что у Бога есть план на всех: для неё, для папы, для Джесса и для меня. Так может это всё-таки часть его плана? Не знаю... Вот это всё... И «Элвис Пресли» тоже... А может мне очень хочется так думать...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Почему ты не хочешь просто принять это? Ты одарен... Ты – вот такой... Благодари Бога за это и живи себе как живется. Ведь ничто не предопределено. Так или иначе, ты же не знаешь, что может произойти дальше.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ничего не знаю... Но я... Я не могу принять то, что иногда просто сводит меня с ума.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Знаешь, что я тебе скажу? Тогда сходи с ума или возвращайся водить грузовик. А ещё лучше - устройся обратно в Краун Электрик.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Вот дерьмо... </w:t>
      </w:r>
    </w:p>
    <w:p>
      <w:pPr>
        <w:pStyle w:val="Normal"/>
        <w:spacing w:lineRule="auto" w:line="240" w:before="0" w:after="0"/>
        <w:jc w:val="both"/>
        <w:rPr/>
      </w:pPr>
      <w:r>
        <w:rPr>
          <w:rFonts w:cs="PT Astra Serif;Times New Roman" w:ascii="PT Astra Serif;Times New Roman" w:hAnsi="PT Astra Serif;Times New Roman"/>
          <w:sz w:val="24"/>
          <w:szCs w:val="24"/>
        </w:rPr>
        <w:t>БИЛЛИ. Господи... Ты... Нет, ты представляешь, что скажут супруги Типлер? Интересно, они всё еще там?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Вот черт...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(сквозь смех)</w:t>
      </w:r>
      <w:r>
        <w:rPr>
          <w:rFonts w:cs="PT Astra Serif;Times New Roman" w:ascii="PT Astra Serif;Times New Roman" w:hAnsi="PT Astra Serif;Times New Roman"/>
          <w:sz w:val="24"/>
          <w:szCs w:val="24"/>
        </w:rPr>
        <w:t>. А что? Зато ты сможешь брать с собой гитару и в перерывах между развозками играть и петь всё, что душе угодно. Неплохо, 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(беззлобно, сквозь смех)</w:t>
      </w:r>
      <w:r>
        <w:rPr>
          <w:rFonts w:cs="PT Astra Serif;Times New Roman" w:ascii="PT Astra Serif;Times New Roman" w:hAnsi="PT Astra Serif;Times New Roman"/>
          <w:sz w:val="24"/>
          <w:szCs w:val="24"/>
        </w:rPr>
        <w:t>. Пошел ты, Билли... Пошел ты, знаешь куда...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Туше...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Пошел ты со своим туше...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(вытирая слезы)</w:t>
      </w:r>
      <w:r>
        <w:rPr>
          <w:rFonts w:cs="PT Astra Serif;Times New Roman" w:ascii="PT Astra Serif;Times New Roman" w:hAnsi="PT Astra Serif;Times New Roman"/>
          <w:sz w:val="24"/>
          <w:szCs w:val="24"/>
        </w:rPr>
        <w:t xml:space="preserve">. Слушай, ты извини, конечно, но ты меня, правда, так напугал... Вот если бы ты встал на четвереньки, выполз бы в сад и заглянул под юбку кому-нибудь из женщин, я бы не думал прямо сейчас про себя «елки-палки, елки-палки»... Я бы чувствовал себя намного спокойнее...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 какой это стати? Ты что - издеваешься? Чего я там не видел...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Снова хохочут, Билли падает на спину.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(толкает Билли)</w:t>
      </w:r>
      <w:r>
        <w:rPr>
          <w:rFonts w:cs="PT Astra Serif;Times New Roman" w:ascii="PT Astra Serif;Times New Roman" w:hAnsi="PT Astra Serif;Times New Roman"/>
          <w:sz w:val="24"/>
          <w:szCs w:val="24"/>
        </w:rPr>
        <w:t>. Ну и гнилой же ты сукин сын...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Ладно... Пойду, принесу тебе пирог. Приходи к нам сегодня, если тебе приснится плохой сон. И вообще приходи... Поболтаем про Пайтонов, ну и всё такое, идет?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Идет...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и Билли снова сплетают пальцы.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И если у кого-то будут сомненья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Самое время идти в отступленье...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Бом-сай...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Эй, похоже на название какого-то японского дерева... Или приема карате...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Бом-сай и точка...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Ладно...</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Билли уходит, Элвис, подложив руки под голову, смотрит в потолок.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2</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Студия звукозаписи. Аппаратура, пульты, микрофоны, пюпитры, пианино, акустическая ударная установка, музыкальные инструменты: различные гитары, клавишные тут и там. У стены на высоком вращающемся стуле сидит какой-то парень с гитарой через плечо, сосредоточенно что-то отмечает в бумагах на пюпитре. Вдруг смех, улюлюканье. Вваливается Ламар Файк, тащит на спине Элвиса. Вслед за ними вприпрыжку бежит Джо.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(хохоча)</w:t>
      </w:r>
      <w:r>
        <w:rPr>
          <w:rFonts w:cs="PT Astra Serif;Times New Roman" w:ascii="PT Astra Serif;Times New Roman" w:hAnsi="PT Astra Serif;Times New Roman"/>
          <w:sz w:val="24"/>
          <w:szCs w:val="24"/>
        </w:rPr>
        <w:t>. Давай, Большой Будда! Да это ещё круче чем «Зиппин Пиппин»!  О-о-о-о-о-о!!!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Ламар вполне оправдывает своё прозвище. Большой человек с длинными, рано поседевшими космами и здоровенными мохнатыми баками. Он основателен, громогласен, навязчив и весьма демонстративен – как в своих хороших, так и плохих проявлениях. Как и все персонажи мафии выполняет множество обязанностей – от тур-менеджмента до организации освещения сцены.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Что до Элвиса, то он отлично выглядит, и никакой повязки на глазу уже нет. На нем шелковая, переливающаяся рубашка с ярким узором, тонкий шарф и невероятно эффектный ремень. Он очень воодушевлен предстоящей работой.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Элвис! Элвис! Двести песен! Двести, ты понимаешь? А нужно отобрать двенадцать! Мы с Чарли слушаем уже девяносто пятую...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Вот так вот. А я вешу у Ламара на хребте.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А ты висишь у Ламара на хребте...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Навстречу им, улыбаясь, поднимается Чарли – он действительно очень маленького роста (иногда, чтобы играть в ансамбле ему даже приходилось забираться на ящик), у него смешное лицо, густые брови и добрые глаза. Верный помощник Элвиса на всех концертах, превосходный музыкант и как его всегда представляет Элвис «Тот парень, который играет на гитаре и поёт лучше меня».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Элвис... Элвис... Пожалуйста, пойми меня правильно... Ты скажешь всю ночь напролет отсчитывать время для песен – мы будем отсчитывать... Ты скажешь нам пять часов слушать одну и ту же песню, которая трогает твоё существо – мы будем слушать...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Ну чего раскудахтался, Джо, чего раскудахтался… </w:t>
      </w:r>
      <w:r>
        <w:rPr>
          <w:rFonts w:cs="PT Astra Serif;Times New Roman" w:ascii="PT Astra Serif;Times New Roman" w:hAnsi="PT Astra Serif;Times New Roman"/>
          <w:i/>
          <w:sz w:val="24"/>
          <w:szCs w:val="24"/>
        </w:rPr>
        <w:t>(Ставит Элвиса на ноги и слегка встряхивает, дает легкий шлепок в поддых.)</w:t>
      </w:r>
      <w:r>
        <w:rPr>
          <w:rFonts w:cs="PT Astra Serif;Times New Roman" w:ascii="PT Astra Serif;Times New Roman" w:hAnsi="PT Astra Serif;Times New Roman"/>
          <w:sz w:val="24"/>
          <w:szCs w:val="24"/>
        </w:rPr>
        <w:t xml:space="preserve"> Да просто мы хорошо проводим время, а вы завидуете…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замахивается на Ламара микрофонной стойкой будто копьем, оба имитируют шутливый бой.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Ох… Уф… Слушай, Чолли… У Шекспира есть пьеса и там был шут, смешной такой маленький парень, который всегда говорил правду. Вот ты скажи честно, с него сейчас шкуру содрать или чуть попозже?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Если по честному, то сейчас вам лучше пойти на мировую... Ради искусства, Элвис, исключительно ради искусства...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 разве что ради искусства... Повезло тебе, ландрас...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Я чувствую, что мы опять пропустим восход солнца,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Люблю я пропускать восход солнца в студии, клянусь Богом...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И мы начнем...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Не раньше десяти, Чолли, не раньше десяти.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А закончим...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Может быть в четыре, или в пять утра, или что-то в этом роде. Одно могу обещать –  мы славно повеселимся. </w:t>
      </w:r>
      <w:r>
        <w:rPr>
          <w:rFonts w:cs="PT Astra Serif;Times New Roman" w:ascii="PT Astra Serif;Times New Roman" w:hAnsi="PT Astra Serif;Times New Roman"/>
          <w:i/>
          <w:sz w:val="24"/>
          <w:szCs w:val="24"/>
        </w:rPr>
        <w:t>(Слегка поддевает Чарли локтем, оба смеются.)</w:t>
      </w:r>
      <w:r>
        <w:rPr>
          <w:rFonts w:cs="PT Astra Serif;Times New Roman" w:ascii="PT Astra Serif;Times New Roman" w:hAnsi="PT Astra Serif;Times New Roman"/>
          <w:sz w:val="24"/>
          <w:szCs w:val="24"/>
        </w:rPr>
        <w:t xml:space="preserve"> Так, а где же все?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Джерри в вестибюле, разговаривает по телефону с Дискиным…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Полковник весь в подозрениях и наш университетский бойскаут пытается надрать им обоим задницы, а уж кто там кому дерет задницу в данный момент – ума не приложу.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Уэсты кажется там 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Пока я тащил тебя на закорках, я видел их внизу. И кстати, Сонни зол, как черт. Дуется, аж жуть. Случайно не знаешь в чем причина?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(внимательно пролистывает бумаги на пюпитре).</w:t>
      </w:r>
      <w:r>
        <w:rPr>
          <w:rFonts w:cs="PT Astra Serif;Times New Roman" w:ascii="PT Astra Serif;Times New Roman" w:hAnsi="PT Astra Serif;Times New Roman"/>
          <w:sz w:val="24"/>
          <w:szCs w:val="24"/>
        </w:rPr>
        <w:t xml:space="preserve"> Сонни, как всегда делает из мухи слона.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Это, видать, такая ма-а-аленькая, но вонючая муха…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Сонни! Ред! Где вы? Эй, парни… </w:t>
      </w:r>
      <w:r>
        <w:rPr>
          <w:rFonts w:cs="PT Astra Serif;Times New Roman" w:ascii="PT Astra Serif;Times New Roman" w:hAnsi="PT Astra Serif;Times New Roman"/>
          <w:i/>
          <w:sz w:val="24"/>
          <w:szCs w:val="24"/>
        </w:rPr>
        <w:t>(Быстро выходит из зала, подходит к лестнице в вестибюль.)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(бежит за ним)</w:t>
      </w:r>
      <w:r>
        <w:rPr>
          <w:rFonts w:cs="PT Astra Serif;Times New Roman" w:ascii="PT Astra Serif;Times New Roman" w:hAnsi="PT Astra Serif;Times New Roman"/>
          <w:sz w:val="24"/>
          <w:szCs w:val="24"/>
        </w:rPr>
        <w:t xml:space="preserve">. Да что же это такое…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(кричит снизу)</w:t>
      </w:r>
      <w:r>
        <w:rPr>
          <w:rFonts w:cs="PT Astra Serif;Times New Roman" w:ascii="PT Astra Serif;Times New Roman" w:hAnsi="PT Astra Serif;Times New Roman"/>
          <w:sz w:val="24"/>
          <w:szCs w:val="24"/>
        </w:rPr>
        <w:t>. Элвис? Нет, нет, не ходи сюда, стой наверху.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Что там у вас происходит?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 Марти был прав – тут хорошая охрана, внутри нас действительно никто не беспокоит. Но, кажется, кое-кто пронюхал, что ты здесь. Снаружи затевается какая-то странная возня.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(спускается)</w:t>
      </w:r>
      <w:r>
        <w:rPr>
          <w:rFonts w:cs="PT Astra Serif;Times New Roman" w:ascii="PT Astra Serif;Times New Roman" w:hAnsi="PT Astra Serif;Times New Roman"/>
          <w:sz w:val="24"/>
          <w:szCs w:val="24"/>
        </w:rPr>
        <w:t>. Ну, значит, мы удерем через черный ход и перелезем через забор, как тогда удирали от толпы в Париже...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Сонни, ты мне нужен. Иди сюда. Я хочу, чтобы ты посмотрел вон туда... Во-о-он туда... Что ты видишь?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Хм... Ну, парковку... Ты хочешь, чтобы я подогнал машину?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хочу, чтобы ты получше разул свои глаза. Так что ты видишь?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(всматривается, уважительно мычит).</w:t>
      </w:r>
      <w:r>
        <w:rPr>
          <w:rFonts w:cs="PT Astra Serif;Times New Roman" w:ascii="PT Astra Serif;Times New Roman" w:hAnsi="PT Astra Serif;Times New Roman"/>
          <w:sz w:val="24"/>
          <w:szCs w:val="24"/>
        </w:rPr>
        <w:t xml:space="preserve"> Ого... Электро-глайд... Вилочный обтекатель... О Боже... Ты на этаком монстре прикатил сюда?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Ох, поверь, я прикатил на нем сюда со спокойной душой, я то с ним больше мучиться не буду... Предоставлю такое счастье тебе.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Погоди... Ты что... хочешь сказать,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Он твой.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Вот черт... Благослови тебя Бог… </w:t>
      </w:r>
      <w:r>
        <w:rPr>
          <w:rFonts w:cs="PT Astra Serif;Times New Roman" w:ascii="PT Astra Serif;Times New Roman" w:hAnsi="PT Astra Serif;Times New Roman"/>
          <w:i/>
          <w:sz w:val="24"/>
          <w:szCs w:val="24"/>
        </w:rPr>
        <w:t>(Обнимает Элвиса.)</w:t>
      </w:r>
      <w:r>
        <w:rPr>
          <w:rFonts w:cs="PT Astra Serif;Times New Roman" w:ascii="PT Astra Serif;Times New Roman" w:hAnsi="PT Astra Serif;Times New Roman"/>
          <w:sz w:val="24"/>
          <w:szCs w:val="24"/>
        </w:rPr>
        <w:t xml:space="preserve"> Он огромный просто... </w:t>
      </w:r>
      <w:r>
        <w:rPr>
          <w:rFonts w:cs="PT Astra Serif;Times New Roman" w:ascii="PT Astra Serif;Times New Roman" w:hAnsi="PT Astra Serif;Times New Roman"/>
          <w:i/>
          <w:sz w:val="24"/>
          <w:szCs w:val="24"/>
        </w:rPr>
        <w:t>(Хватается за голову.)</w:t>
      </w:r>
      <w:r>
        <w:rPr>
          <w:rFonts w:cs="PT Astra Serif;Times New Roman" w:ascii="PT Astra Serif;Times New Roman" w:hAnsi="PT Astra Serif;Times New Roman"/>
          <w:sz w:val="24"/>
          <w:szCs w:val="24"/>
        </w:rPr>
        <w:t xml:space="preserve"> Да ведь это всё равно, что яка дома завести.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Вот и возись с ним...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можно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Ну конечно, иди, рассматривай... </w:t>
      </w:r>
      <w:r>
        <w:rPr>
          <w:rFonts w:cs="PT Astra Serif;Times New Roman" w:ascii="PT Astra Serif;Times New Roman" w:hAnsi="PT Astra Serif;Times New Roman"/>
          <w:i/>
          <w:sz w:val="24"/>
          <w:szCs w:val="24"/>
        </w:rPr>
        <w:t>(Бросает ключи.)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(вслед Сонни)</w:t>
      </w:r>
      <w:r>
        <w:rPr>
          <w:rFonts w:cs="PT Astra Serif;Times New Roman" w:ascii="PT Astra Serif;Times New Roman" w:hAnsi="PT Astra Serif;Times New Roman"/>
          <w:sz w:val="24"/>
          <w:szCs w:val="24"/>
        </w:rPr>
        <w:t>. Эй, заодно посмотри, что там творится. Между прочим, не всем сегодня подарили мотоцикл...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ты, Ред живо тащи свою задницу наверх.</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(ворча, уходит вслед за Элвисом)</w:t>
      </w:r>
      <w:r>
        <w:rPr>
          <w:rFonts w:cs="PT Astra Serif;Times New Roman" w:ascii="PT Astra Serif;Times New Roman" w:hAnsi="PT Astra Serif;Times New Roman"/>
          <w:sz w:val="24"/>
          <w:szCs w:val="24"/>
        </w:rPr>
        <w:t xml:space="preserve">. А куда я денусь то?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Вернувшись в студию, Элвис присаживается за пюпитр, на вращающийся стул. Ред сразу берет гитару, отходит в сторону, тихонько начинает что-то наигрывать.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(задорно покрутившись, перегибается через спинку стула, к Чарли)</w:t>
      </w:r>
      <w:r>
        <w:rPr>
          <w:rFonts w:cs="PT Astra Serif;Times New Roman" w:ascii="PT Astra Serif;Times New Roman" w:hAnsi="PT Astra Serif;Times New Roman"/>
          <w:sz w:val="24"/>
          <w:szCs w:val="24"/>
        </w:rPr>
        <w:t>. Чолли, друг мой Чолли... Есть что-нибудь стоящее?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(закуривая)</w:t>
      </w:r>
      <w:r>
        <w:rPr>
          <w:rFonts w:cs="PT Astra Serif;Times New Roman" w:ascii="PT Astra Serif;Times New Roman" w:hAnsi="PT Astra Serif;Times New Roman"/>
          <w:sz w:val="24"/>
          <w:szCs w:val="24"/>
        </w:rPr>
        <w:t>. Как сказать, Элвис... Многие из этих песен неплохи, некоторые забавны... Есть, к примеру, одна ужасно смешная - про подпрыгивающие стулья. Но при этом нужно смотреть фильм, видеть, как они подпрыгивают и так далее. Эту песню хорошо послушать в кино... Но по радио такая штучка не сыграет, не тот эффект...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А есть такая, где ты должен петь быку и му-мукать. «Му, му, му, ты маленький чудак» - можешь себе представить?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Вот до чего дошло.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Ну, хорошо хоть му-мукать, а не бле-е-еять… </w:t>
      </w:r>
      <w:r>
        <w:rPr>
          <w:rFonts w:cs="PT Astra Serif;Times New Roman" w:ascii="PT Astra Serif;Times New Roman" w:hAnsi="PT Astra Serif;Times New Roman"/>
          <w:i/>
          <w:sz w:val="24"/>
          <w:szCs w:val="24"/>
        </w:rPr>
        <w:t>(Изображает блеяние.)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ЧАРЛИ. Некоторые бесспорно занятны, но я бы сказал, слишком своеобразные, слишком длинные. Парочка подойдет для сцены, но опять же для радио... Ты же знаешь, для радиостанций эфир – что то вроде консервной банки с бобами. Чем больше они напихают туда музыки на час, тем лучше...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Помнишь, как было с «Подозрениями» («Suspicious minds»)? Вначале ди-джеи её почти не ставили – она сбивала им ритм.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К тому же ты просил без фальшивок.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Верно.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А вот с этим, друзья мои у вас точно будут проблемы...</w:t>
      </w:r>
    </w:p>
    <w:p>
      <w:pPr>
        <w:pStyle w:val="Normal"/>
        <w:spacing w:lineRule="auto" w:line="240" w:before="0" w:after="0"/>
        <w:jc w:val="both"/>
        <w:rPr/>
      </w:pPr>
      <w:r>
        <w:rPr>
          <w:rFonts w:cs="PT Astra Serif;Times New Roman" w:ascii="PT Astra Serif;Times New Roman" w:hAnsi="PT Astra Serif;Times New Roman"/>
          <w:i/>
          <w:sz w:val="24"/>
          <w:szCs w:val="24"/>
        </w:rPr>
        <w:t>Появляется Марти Лэкер, вслед за ним заходят Ламар и Джерри. Марти – давний друг Элвиса. Он ухожен, респектабельно одет. Гладкое круглое, как луна отхлопанное лицо немного портят темные подглазники, выдающие некоторые пагубные пристрастия. Он похож то ли на сильно перерабатывающего бухгалтера, то ли на уставшего конторщика, на худой конец - на перетрудившегося банкира средней руки. А он и есть. Почти. Секретарь Элвиса, бухгалтер Элвиса, доверенное лицо в музыкальном бизнесе  и так далее, и всё что угодно. Несколько грубоват и прямолинеен, чем напоминает Ламара, правда без физиологической демонстративности последнего.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Джентльмены... Привет, Элвис... Ты хочешь опять совершить непоправимое, Элвис? Немыслимое преступление? Ты хочешь петь о том, что у тебя на душе?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Я хочу петь о том, что у меня на душе. </w:t>
      </w:r>
      <w:r>
        <w:rPr>
          <w:rFonts w:cs="PT Astra Serif;Times New Roman" w:ascii="PT Astra Serif;Times New Roman" w:hAnsi="PT Astra Serif;Times New Roman"/>
          <w:i/>
          <w:sz w:val="24"/>
          <w:szCs w:val="24"/>
        </w:rPr>
        <w:t>(Трясет Марти за плечи.)</w:t>
      </w:r>
      <w:r>
        <w:rPr>
          <w:rFonts w:cs="PT Astra Serif;Times New Roman" w:ascii="PT Astra Serif;Times New Roman" w:hAnsi="PT Astra Serif;Times New Roman"/>
          <w:sz w:val="24"/>
          <w:szCs w:val="24"/>
        </w:rPr>
        <w:t xml:space="preserve"> Устрой мне это, Марти. Ты можешь.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Он может. Изобрази медиума, Марти... Свяжи нас с потусторонней музыкальной индустрией, желательно минуя всех страшных призраков и демонов... И кстати о страшном призраке...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Сначала говорил я, потом трубку взял Марти... Они были довольно свирепы, просто рвали и метали, рвали и метали... Черт... Если бы он мог просочиться по проводам и сожрать меня – он бы точно это сделал.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Я вижу, все заинтригованы. Прости, Элвис... Мистер Паркер всё поминает историю с известным тебе продюсером... Как будто тот хотел украсть твою песню и отдать другой певице до выхода твоей пластинки... И всё это якобы должно указывать на то, что мистер Паркер – твой единственный и неповторимый, ныне и во веки веков...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(нервно трясет ногой)</w:t>
      </w:r>
      <w:r>
        <w:rPr>
          <w:rFonts w:cs="PT Astra Serif;Times New Roman" w:ascii="PT Astra Serif;Times New Roman" w:hAnsi="PT Astra Serif;Times New Roman"/>
          <w:sz w:val="24"/>
          <w:szCs w:val="24"/>
        </w:rPr>
        <w:t>. Марти, я старику уже говорил, мы, кажется, всё выяснили по этому поводу... Клевета, помноженная на ложь, украшенная ложью... Всё это ни хрена для меня не значит. Полная чушь собачья! С тем парнем я был самим собой. Я и сейчас хочу быть самим собой.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Но и это еще не всё. Далее он пустил в ход шантаж. Мол, я проигрываю тебе альбомы и демо-версии песен от одной определенной издательской компании в Лос-Анджелесе и зарабатываю на этом деньги. Извини меня ещё раз, я предложил позвать тебя к телефону и узнать, что ты думаешь по этому поводу. Ведь ты в курсе дела.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А дальше?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Ну... А дальше ничего интересного. Очевидно, он понял, что пока ловить ему нечего, извинился, я тоже извинился, мы распрощались и пожелали друг другу хорошего вечера.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Воистину у этого человека ухо размером с телевизионную башню...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Элвис... Ты только что говорил про фальшивки. Ты зашел так далеко, мне кажется, пора идти ва-банк. Ты хочешь госпел-музыку? Ты хочешь чего то, что трогает твоё сердце и душу? Тогда ты должен продолжать выбирать песни сам. Нет ничего проще – новый отличный продюсер, превосходные музыканты, настоящая хитовая песня. Ты выбираешь и поешь.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Всё это конечно здорово, сынок, но работа с новыми людьми потребует значительных затрат на доходы.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 краткосрочной перспективе, Ламар, в краткосрочной перспективе.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я и не спорю, сынок. Но это серьезный денежный вопрос. Не говоря уже о том, какой это риск – деловые круги в Ар-Си-Эй и так бьют хвостом после всех этих ваших экспериментов с новыми студиями, а что будет дальше? Помяни мое слово, Элвис, еще немного и они запрут тебя на огромный замок.</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(брызгая водой из стаканчика на Ламара, со смехом)</w:t>
      </w:r>
      <w:r>
        <w:rPr>
          <w:rFonts w:cs="PT Astra Serif;Times New Roman" w:ascii="PT Astra Serif;Times New Roman" w:hAnsi="PT Astra Serif;Times New Roman"/>
          <w:sz w:val="24"/>
          <w:szCs w:val="24"/>
        </w:rPr>
        <w:t>. Слушайте, кто-нибудь убейте уже эту воздуходувку! Или выдуйте на хрен этого убийцу! К черту, Ламар! Этот парень хочет высказаться. Так пусть говорит.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Элвис, вот смотри... Есть нэшвилловское дерьмо, то что они пересылают в офис полковнику и это так себе материал, как ты догадываешься, а есть демо-записи, авторские права на которые принадлежат другим издателям, но многие из них... Хм, хорошо, скажем так, некоторые из них потенциальные хиты. Ты отказываешься? Отлично. Ты знаешь, что произойдет дальше. Продюсер их забирает и отдает другому певцу…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А кстати когда придут музыканты?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(пожимает плечами)</w:t>
      </w:r>
      <w:r>
        <w:rPr>
          <w:rFonts w:cs="PT Astra Serif;Times New Roman" w:ascii="PT Astra Serif;Times New Roman" w:hAnsi="PT Astra Serif;Times New Roman"/>
          <w:sz w:val="24"/>
          <w:szCs w:val="24"/>
        </w:rPr>
        <w:t>. Я назначил на десять тридцать, как Элвис хотел...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И если бы те песни «В Гетто» («In the Getto»), «Подозрения» («Suspicious minds») и «Не плач, папа» («Don’t cry, daddy»), одним словом, многое из того, что потом оказалось в хит-парадах записывались в Нэшвилле – мы бы ни черта ничего не добились.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(резко)</w:t>
      </w:r>
      <w:r>
        <w:rPr>
          <w:rFonts w:cs="PT Astra Serif;Times New Roman" w:ascii="PT Astra Serif;Times New Roman" w:hAnsi="PT Astra Serif;Times New Roman"/>
          <w:sz w:val="24"/>
          <w:szCs w:val="24"/>
        </w:rPr>
        <w:t>. Марти...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И медиум начинает кричать демоническими голосами... Сынок, ты опять преисполнился сознанием собственного величия.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(не сводя взгляда с Элвиса)</w:t>
      </w:r>
      <w:r>
        <w:rPr>
          <w:rFonts w:cs="PT Astra Serif;Times New Roman" w:ascii="PT Astra Serif;Times New Roman" w:hAnsi="PT Astra Serif;Times New Roman"/>
          <w:sz w:val="24"/>
          <w:szCs w:val="24"/>
        </w:rPr>
        <w:t>. А я не спрашивал твоего чёртова мнения, Ламар.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срань Господня... А я не спрашивал твоего чёртова позволения на мнение, мистер Лэкер...</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(тихо, к Реду)</w:t>
      </w:r>
      <w:r>
        <w:rPr>
          <w:rFonts w:cs="PT Astra Serif;Times New Roman" w:ascii="PT Astra Serif;Times New Roman" w:hAnsi="PT Astra Serif;Times New Roman"/>
          <w:sz w:val="24"/>
          <w:szCs w:val="24"/>
        </w:rPr>
        <w:t>. Ну, вот опять началось...</w:t>
      </w:r>
    </w:p>
    <w:p>
      <w:pPr>
        <w:pStyle w:val="Normal"/>
        <w:spacing w:lineRule="auto" w:line="240" w:before="0" w:after="0"/>
        <w:jc w:val="both"/>
        <w:rPr/>
      </w:pPr>
      <w:r>
        <w:rPr>
          <w:rFonts w:cs="PT Astra Serif;Times New Roman" w:ascii="PT Astra Serif;Times New Roman" w:hAnsi="PT Astra Serif;Times New Roman"/>
          <w:sz w:val="24"/>
          <w:szCs w:val="24"/>
        </w:rPr>
        <w:t>РЕД. Кажется, кто-то кому-то сейчас знатно выкрутит яйца...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И потом его уволят в пятьсот первый раз подряд…</w:t>
      </w:r>
    </w:p>
    <w:p>
      <w:pPr>
        <w:pStyle w:val="Normal"/>
        <w:spacing w:lineRule="auto" w:line="240" w:before="0" w:after="0"/>
        <w:jc w:val="both"/>
        <w:rPr/>
      </w:pPr>
      <w:r>
        <w:rPr>
          <w:rFonts w:cs="PT Astra Serif;Times New Roman" w:ascii="PT Astra Serif;Times New Roman" w:hAnsi="PT Astra Serif;Times New Roman"/>
          <w:sz w:val="24"/>
          <w:szCs w:val="24"/>
        </w:rPr>
        <w:t>РЕД. Да нет, уволят их обоих...</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Я не принижаю того, что было сделано в Нэшвилле для Ар-Си-Эй... Но это один и тот же старый материал... Ты не хуже меня это знаешь. Ты хочешь творчества? Значит надо послать всех к дьяволу и творить...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И хорошо за это платить.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Если ты сейчас же не заткнешься, Ламар, я за себя не отвечаю.</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(холодно)</w:t>
      </w:r>
      <w:r>
        <w:rPr>
          <w:rFonts w:cs="PT Astra Serif;Times New Roman" w:ascii="PT Astra Serif;Times New Roman" w:hAnsi="PT Astra Serif;Times New Roman"/>
          <w:sz w:val="24"/>
          <w:szCs w:val="24"/>
        </w:rPr>
        <w:t>. Хватит! Ламар, я прошу тебя, закрой свой рот, будь добр, пока я его сам тебе не закрыл. Марти... Ты хочешь, ещё что-то сказать?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Элвис... Я позволю себе повторить при всех, то, что сказал тебе тогда... Любой автор любой песни мечтал бы работать с тобой. Но проблема в том, что их вынуждают отправлять фрагменты песен полковнику в офис. Что происходит дальше? Продюсеры из Ар-Си-Эй и Паркер тут же, как стая голодных псов накидываются на этот злосчастный кусок авторского права. И многих хороших авторов подобные вещи давно не устраивают. Может вначале это было хорошо, многие авторы песен и издательские компании были не прочь пожертвовать частью авторства и выбирали меньшее из зол, лишь бы ты исполнял их песни. </w:t>
      </w:r>
      <w:r>
        <w:rPr>
          <w:rFonts w:cs="PT Astra Serif;Times New Roman" w:ascii="PT Astra Serif;Times New Roman" w:hAnsi="PT Astra Serif;Times New Roman"/>
          <w:i/>
          <w:sz w:val="24"/>
          <w:szCs w:val="24"/>
        </w:rPr>
        <w:t>(С расстановкой.)</w:t>
      </w:r>
      <w:r>
        <w:rPr>
          <w:rFonts w:cs="PT Astra Serif;Times New Roman" w:ascii="PT Astra Serif;Times New Roman" w:hAnsi="PT Astra Serif;Times New Roman"/>
          <w:sz w:val="24"/>
          <w:szCs w:val="24"/>
        </w:rPr>
        <w:t xml:space="preserve">  Но! Сейчас! Всё! По-другому!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Знаешь что, Элвис? Ты, конечно, можешь меня уволить, как после той дурацкой игры в бадминтон, когда я набил морду этому кретину Клиффу Гливзу, за дело, между прочим, набил, но на каждую чертову новую песню мы должны получить часть авторского права, а не плевать на это. Вот тогда это будет хороший бизнес.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Слушай, Ламар, речь вообще-то идет о вознаграждении по заслугам. Если авторы хороши и песни хороши, то платить за это нормально, знаешь ли. В долгосрочной перспективе Элвис будет петь то, что он хочет и сразу много людей, включая Элвис Пресли Энтерпрайзис, а не только полковник с Ар-Си-Эй заработали бы много денег.</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Да вы ребята, просто какие-то волшебники, мать их диснеевские феечки, как я погляжу.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уж лучше быть феечкой, чем занудой с раскаленной занозой в жопе вроде тебя.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(со смехом)</w:t>
      </w:r>
      <w:r>
        <w:rPr>
          <w:rFonts w:cs="PT Astra Serif;Times New Roman" w:ascii="PT Astra Serif;Times New Roman" w:hAnsi="PT Astra Serif;Times New Roman"/>
          <w:sz w:val="24"/>
          <w:szCs w:val="24"/>
        </w:rPr>
        <w:t>. Ну, просто охрененно заносчивый ублюдок.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Может им обоим по леденцу раздать?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ЧАРЛИ. Парни, честное слово, если хотите выяснить отношения – вам лучше выйти на воздух.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продолжение перепалки происходит сразу несколько событий: Элвис жестко смотрит куда-то мимо всех, он ушел в свои мысли и ссора его не волнует; в дверь протискивается Сонни, обменивается жестикуляцией с Редом.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(тихо к Реду)</w:t>
      </w:r>
      <w:r>
        <w:rPr>
          <w:rFonts w:cs="PT Astra Serif;Times New Roman" w:ascii="PT Astra Serif;Times New Roman" w:hAnsi="PT Astra Serif;Times New Roman"/>
          <w:sz w:val="24"/>
          <w:szCs w:val="24"/>
        </w:rPr>
        <w:t>. А я уж решил, что сюда проник кто-то посторонний.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Да нет, пока ты наслаждался своим Харлеем, у нас тут дебаты назрели, почище чем в конгрессе.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(косясь на Элвиса)</w:t>
      </w:r>
      <w:r>
        <w:rPr>
          <w:rFonts w:cs="PT Astra Serif;Times New Roman" w:ascii="PT Astra Serif;Times New Roman" w:hAnsi="PT Astra Serif;Times New Roman"/>
          <w:sz w:val="24"/>
          <w:szCs w:val="24"/>
        </w:rPr>
        <w:t>. Что-то у меня плохое предчувствие насчет всего этого. Надеюсь, хотя бы сейчас до Смит и Вессона дело не дойдет…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Если только у Эла на спине не припрятан сорока пятимиллиметровый...</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вдруг резко встает, настолько резко, что с его шеи падает шарф, и медленно отходит в сторону.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Вот черт...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Так приготовились! Три, нет, пять полномасштабных черных торнадо…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Элвис бьет ребром ладони в стену, Сонни тихо присвистывает, Джо прячется Реду за спину.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(тихо и как будто самому себе)</w:t>
      </w:r>
      <w:r>
        <w:rPr>
          <w:rFonts w:cs="PT Astra Serif;Times New Roman" w:ascii="PT Astra Serif;Times New Roman" w:hAnsi="PT Astra Serif;Times New Roman"/>
          <w:sz w:val="24"/>
          <w:szCs w:val="24"/>
        </w:rPr>
        <w:t xml:space="preserve">. Продюсер предлагает тебе песни, и ты слушаешь их просто из вежливости, лишь бы побыстрее покончить с этим... Ты снимаешься в четырех фильмах в год, уже заранее зная, что заплатили только за тебя, но не за музыку и сценарий... Ты год за годом раскладываешь один и тот же пасьянс и ждешь - ну вот сейчас... сейчас с тобой произойдет что-то... что-то подлинное... что-то живое... Хм... И раз за разом делаешь то... во что ты не веришь... то, что ты не контролируешь... Поверь мне, Марти... Поверь и ты, Ламар... Когда я просил Марти организовать для меня новую студию... Знаете, что мной руководило? Злость. Меня... всё... это... достало... Ар-Си-Эй... Том Паркер... Всё это... Достало... Так достало... Всё это изводило меня до чертиков... Но потом... Помнишь, Марти... Чарли... Помните того парня? Он сидел на полу с гитарой и играл песню... простую песню о своем ребенке... Это было что-то настоящее... Чувство... Мысль... Хорошие слова... Это напомнило мне... </w:t>
      </w:r>
      <w:r>
        <w:rPr>
          <w:rFonts w:cs="PT Astra Serif;Times New Roman" w:ascii="PT Astra Serif;Times New Roman" w:hAnsi="PT Astra Serif;Times New Roman"/>
          <w:i/>
          <w:sz w:val="24"/>
          <w:szCs w:val="24"/>
        </w:rPr>
        <w:t>(Качает головой, как будто отгоняя воспоминание.)</w:t>
      </w:r>
      <w:r>
        <w:rPr>
          <w:rFonts w:cs="PT Astra Serif;Times New Roman" w:ascii="PT Astra Serif;Times New Roman" w:hAnsi="PT Astra Serif;Times New Roman"/>
          <w:sz w:val="24"/>
          <w:szCs w:val="24"/>
        </w:rPr>
        <w:t xml:space="preserve"> Я всегда думаю о бизнесе, Ламар... Разве дадут мне забыть? Но ради этого мгновенного ощущения я готов и не тем пожертвовать...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(тихо)</w:t>
      </w:r>
      <w:r>
        <w:rPr>
          <w:rFonts w:cs="PT Astra Serif;Times New Roman" w:ascii="PT Astra Serif;Times New Roman" w:hAnsi="PT Astra Serif;Times New Roman"/>
          <w:sz w:val="24"/>
          <w:szCs w:val="24"/>
        </w:rPr>
        <w:t>. Все в порядке, Элвис. Просто делай то, что должен и то, что считаешь нужным.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(слегка пристыжен и смущен, но виду не подает).</w:t>
      </w:r>
      <w:r>
        <w:rPr>
          <w:rFonts w:cs="PT Astra Serif;Times New Roman" w:ascii="PT Astra Serif;Times New Roman" w:hAnsi="PT Astra Serif;Times New Roman"/>
          <w:sz w:val="24"/>
          <w:szCs w:val="24"/>
        </w:rPr>
        <w:t xml:space="preserve"> Ты только ларингитом не заболей, ради Бога, сынок...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Чолли... Сыграй мне... Ты знаешь... Всё равно мне нужно разогреть голос...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Конечно, Элвис.</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Чарли играет на гитаре песню «Не плач, папа» («Don’t cry, daddy»), Элвис поет. Это песня напоминает ему о семье.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Да, песня чудесная.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Элвис... Господи Боже, Пресвятая Дева Мария и все святые угодники... Вот как надо разгонять дурные сны и тени... А может что-нибудь ещё?</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(пока не отойдя от набранного состояния, как в трансе)</w:t>
      </w:r>
      <w:r>
        <w:rPr>
          <w:rFonts w:cs="PT Astra Serif;Times New Roman" w:ascii="PT Astra Serif;Times New Roman" w:hAnsi="PT Astra Serif;Times New Roman"/>
          <w:sz w:val="24"/>
          <w:szCs w:val="24"/>
        </w:rPr>
        <w:t>. Что-нибудь ещё...</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(внезапно).</w:t>
      </w:r>
      <w:r>
        <w:rPr>
          <w:rFonts w:cs="PT Astra Serif;Times New Roman" w:ascii="PT Astra Serif;Times New Roman" w:hAnsi="PT Astra Serif;Times New Roman"/>
          <w:sz w:val="24"/>
          <w:szCs w:val="24"/>
        </w:rPr>
        <w:t xml:space="preserve"> Ну, если «что-нибудь ещё», то у меня есть для тебя новая песня, Элвис. Вот текст...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Новая песня? Так что же ты молчал?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Ждал подходящего момента. Он хитрый... Знаю я его...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Ламар хочет ещё что-то сказать, но напарывается на взгляд Реда, который явно не сулит ему ничего хорошего. Тут же примирительно поднимает руки, достает пачку сигарет, закуривает.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(с сигаретой во рту)</w:t>
      </w:r>
      <w:r>
        <w:rPr>
          <w:rFonts w:cs="PT Astra Serif;Times New Roman" w:ascii="PT Astra Serif;Times New Roman" w:hAnsi="PT Astra Serif;Times New Roman"/>
          <w:sz w:val="24"/>
          <w:szCs w:val="24"/>
        </w:rPr>
        <w:t xml:space="preserve">. Ты, Ред, конечно талант, талант, да... И об стенку кого бросить и песню написать... </w:t>
      </w:r>
      <w:r>
        <w:rPr>
          <w:rFonts w:cs="PT Astra Serif;Times New Roman" w:ascii="PT Astra Serif;Times New Roman" w:hAnsi="PT Astra Serif;Times New Roman"/>
          <w:i/>
          <w:sz w:val="24"/>
          <w:szCs w:val="24"/>
        </w:rPr>
        <w:t>(Опять напарывается на взгляд Реда.)</w:t>
      </w:r>
      <w:r>
        <w:rPr>
          <w:rFonts w:cs="PT Astra Serif;Times New Roman" w:ascii="PT Astra Serif;Times New Roman" w:hAnsi="PT Astra Serif;Times New Roman"/>
          <w:sz w:val="24"/>
          <w:szCs w:val="24"/>
        </w:rPr>
        <w:t xml:space="preserve"> Я тобой прямо восхищен... Правда... До глубины души, брат...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быстро выдергивает сигарету из пачки Ламара и тоже закуривает.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Элвис... Это... совместно с Мейнегрой 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(становясь прежним Элвисом)</w:t>
      </w:r>
      <w:r>
        <w:rPr>
          <w:rFonts w:cs="PT Astra Serif;Times New Roman" w:ascii="PT Astra Serif;Times New Roman" w:hAnsi="PT Astra Serif;Times New Roman"/>
          <w:sz w:val="24"/>
          <w:szCs w:val="24"/>
        </w:rPr>
        <w:t>. Ред... Чувак... Вот с этого и надо было начинать...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А название у твоей песни имеется?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«Разными путями» («Separate ways»).</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(тихо читает).</w:t>
      </w:r>
      <w:r>
        <w:rPr>
          <w:rFonts w:cs="PT Astra Serif;Times New Roman" w:ascii="PT Astra Serif;Times New Roman" w:hAnsi="PT Astra Serif;Times New Roman"/>
          <w:sz w:val="24"/>
          <w:szCs w:val="24"/>
        </w:rPr>
        <w:t xml:space="preserve">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Я вижу перемены, приходящие в нашу жизнь,</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И все не так, как было прежде.</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И слишком поздно исправлять наши ошибки,</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Мы просто не подходим друг другу.</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Любовь ускользнула, оставив нас просто друзьями,</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Но, кажется, как будто мы чужие…</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Все, что осталось между нами — это наши воспоминания</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О тех временах, когда мы заботились друг о друге.</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Ничего не остается, кроме как идти разными путями,</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И собирать осколки, оставленные позади.</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И, может, однажды, где-то на пути</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Другая любовь найдет нас.</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Однажды, став взрослой, может быть, она поймет,</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Почему мама и папа не вместе.</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Слезы, которые она прольет, когда я попрощаюсь,</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Останутся в моем сердце навсегда…</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(Автор перевода — asm83)</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Чарли тоже подходит, заглядывает в ноты, начинает подбирать мелодию на гитаре. Джо трет подбородок, Джерри качает головой.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Какая же ты зараза, Ред… Вечно ты…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В чем дело, Джерри?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Джерри мотнув головой, отворачивается.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(тихо к Реду)</w:t>
      </w:r>
      <w:r>
        <w:rPr>
          <w:rFonts w:cs="PT Astra Serif;Times New Roman" w:ascii="PT Astra Serif;Times New Roman" w:hAnsi="PT Astra Serif;Times New Roman"/>
          <w:sz w:val="24"/>
          <w:szCs w:val="24"/>
        </w:rPr>
        <w:t>. Как вовремя написано… Только учти, здесь собралось слишком много парней со сложным периодом в жизни. Ты вступил на опасную дорожку…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На опасную дорожку? И ты – парень из Мемфиса говоришь это парню из Мемфиса? Да я по ней с детства прыгаю, по дорожке 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Ну ладно, я тебе как парень из Мемфиса, парню из Мемфиса, обещаю, что если эта песня зазвучит в Вегасе, мы разработаем для нее такую цветовую последовательность освещения, что они там все закачаются.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Элвис, ну как? Тебе нравится?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тихо поет куплет акапелла, на ходу подбирая тональность. Ред прищелкивая пальцами тут же начинает подпевать ему довольно приятным голосом.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Ред. Это стоящий материал. Чарли… Надо будет поработать с темпом, звучанием… Марти… Я должен срочно позвонить. Так чтобы меня никто не беспокоил.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без проблем. Здесь рядом директорский офис. Ты можешь позвонить оттуда. Пойдем, я тебя провожу…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и Сонни собираются пойти с ними.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ты останься с парнями. Им, пожалуй, понадобится твоя помощь. Твоя песня требует серьезной работы, сегодня, мы будем долго её играть.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(нехотя)</w:t>
      </w:r>
      <w:r>
        <w:rPr>
          <w:rFonts w:cs="PT Astra Serif;Times New Roman" w:ascii="PT Astra Serif;Times New Roman" w:hAnsi="PT Astra Serif;Times New Roman"/>
          <w:sz w:val="24"/>
          <w:szCs w:val="24"/>
        </w:rPr>
        <w:t xml:space="preserve">. Как скажешь… </w:t>
      </w:r>
      <w:r>
        <w:rPr>
          <w:rFonts w:cs="PT Astra Serif;Times New Roman" w:ascii="PT Astra Serif;Times New Roman" w:hAnsi="PT Astra Serif;Times New Roman"/>
          <w:i/>
          <w:sz w:val="24"/>
          <w:szCs w:val="24"/>
        </w:rPr>
        <w:t>(Снова обменивается знаками с Сонни.)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(тихо)</w:t>
      </w:r>
      <w:r>
        <w:rPr>
          <w:rFonts w:cs="PT Astra Serif;Times New Roman" w:ascii="PT Astra Serif;Times New Roman" w:hAnsi="PT Astra Serif;Times New Roman"/>
          <w:sz w:val="24"/>
          <w:szCs w:val="24"/>
        </w:rPr>
        <w:t xml:space="preserve">. Я коридор проконтролирую…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Марти и Сонни уходят.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Мафия снова переходит в режим автопилот. Чарли всецело погружен в работу, Ред и Джерри заглядывают ему через плечо, Джо просматривает пластинки, Ламар берет лист со словами для песни, вчитывается в них.</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«Ничего не остается, кроме как идти разными путями, и собирать осколки, оставленные позади»... Да-а-а... Джо, ну а тебе, как одному из трех парней со сложным периодом в жизни – из которых один присутствует и один временно отсутствует, сочинение Роберта Джина Уэста в душу то запало?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всё, он теперь точно не успокоится...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(сварливо).</w:t>
      </w:r>
      <w:r>
        <w:rPr>
          <w:rFonts w:cs="PT Astra Serif;Times New Roman" w:ascii="PT Astra Serif;Times New Roman" w:hAnsi="PT Astra Serif;Times New Roman"/>
          <w:sz w:val="24"/>
          <w:szCs w:val="24"/>
        </w:rPr>
        <w:t xml:space="preserve"> Слушай, может у меня, как ты выразился действительно «сложный период в жизни» и всё такое, но я не жалуюсь, это мои проблемы и я с ними разберусь. А песня отличная. Ред, мужик, нет слов – ты мастер. </w:t>
      </w:r>
      <w:r>
        <w:rPr>
          <w:rFonts w:cs="PT Astra Serif;Times New Roman" w:ascii="PT Astra Serif;Times New Roman" w:hAnsi="PT Astra Serif;Times New Roman"/>
          <w:i/>
          <w:sz w:val="24"/>
          <w:szCs w:val="24"/>
        </w:rPr>
        <w:t>(Ред салютует Джо сигаретой.)</w:t>
      </w:r>
      <w:r>
        <w:rPr>
          <w:rFonts w:cs="PT Astra Serif;Times New Roman" w:ascii="PT Astra Serif;Times New Roman" w:hAnsi="PT Astra Serif;Times New Roman"/>
          <w:sz w:val="24"/>
          <w:szCs w:val="24"/>
        </w:rPr>
        <w:t xml:space="preserve"> Могу только представить, как она зазвучит, когда за дело возьмется наша Звезда.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Что ни говори, а разбитое сердце – лучший стимулятор для творчества... Много разбитых сердец – много хорошего бизнеса.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Ох и циничная же ты скотина, Ламар...</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(беззлобно).</w:t>
      </w:r>
      <w:r>
        <w:rPr>
          <w:rFonts w:cs="PT Astra Serif;Times New Roman" w:ascii="PT Astra Serif;Times New Roman" w:hAnsi="PT Astra Serif;Times New Roman"/>
          <w:sz w:val="24"/>
          <w:szCs w:val="24"/>
        </w:rPr>
        <w:t xml:space="preserve"> Сынок, а тебя попрошу выбирать выражения...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Тому Паркеру самая пара...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А я бы может и уважал его, не будь он таким патологическим и неразборчивым игроком. До сих пор не могу забыть, как он просадил в Вегасе миллион долларов всего за четверть часа... Незабываемое зрелище, скажу я вам...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Вот вечно вы его ругаете. А потом, когда он приходит к Элвису и, попыхивая сигарой, травит байки о старых добрых временах, вы все сидите там, вокруг него, со своими женами и подружками и покатываетесь со смеху. Да, да, Джерри, и тебя это тоже касается, между прочим…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В какой-то мере, наверное, его это касается. Разве что теперь он будет покатываться со смеху без своей симпатичной женушки, а, Джерри...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Джерри показывает Ламару средний палец.</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Слушайте, парни…  А давайте отрежем ему язык? Кто за?</w:t>
      </w:r>
    </w:p>
    <w:p>
      <w:pPr>
        <w:pStyle w:val="Normal"/>
        <w:spacing w:lineRule="auto" w:line="240" w:before="0" w:after="0"/>
        <w:jc w:val="both"/>
        <w:rPr/>
      </w:pPr>
      <w:r>
        <w:rPr>
          <w:rFonts w:cs="PT Astra Serif;Times New Roman" w:ascii="PT Astra Serif;Times New Roman" w:hAnsi="PT Astra Serif;Times New Roman"/>
          <w:sz w:val="24"/>
          <w:szCs w:val="24"/>
        </w:rPr>
        <w:t>ЧАРЛИ. Я – за. Наконец-то здесь будет тише, и мы сможем нормально поработать.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Все смеются. В студию возвращается Марти.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Как у вас тут весело... </w:t>
      </w:r>
      <w:r>
        <w:rPr>
          <w:rFonts w:cs="PT Astra Serif;Times New Roman" w:ascii="PT Astra Serif;Times New Roman" w:hAnsi="PT Astra Serif;Times New Roman"/>
          <w:i/>
          <w:sz w:val="24"/>
          <w:szCs w:val="24"/>
        </w:rPr>
        <w:t>(Ред впивается в него напряженным, вопросительным взглядом.)</w:t>
      </w:r>
      <w:r>
        <w:rPr>
          <w:rFonts w:cs="PT Astra Serif;Times New Roman" w:ascii="PT Astra Serif;Times New Roman" w:hAnsi="PT Astra Serif;Times New Roman"/>
          <w:sz w:val="24"/>
          <w:szCs w:val="24"/>
        </w:rPr>
        <w:t xml:space="preserve"> Ох, Ред, ты же на мне дырку прожжешь... Элвис сейчас в офисе директора, разговаривает по телефону, он просил не беспокоить его, по крайней мере, полчаса, в здании полно охраны, а в коридоре твой кузен вполне убедительно изображает Цербера. Мимо него и мышь не проскочит, так что будь спокоен.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Полчаса? Для неё? Что-то многовато...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С чего ты взял, что он разговаривает именно с ней?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А с кем же ещё?</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Марти вздыхает, садится, обеими руками тщательно приглаживает свои и без того зализанные редкие волосы.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Можете, конечно, думать про меня, что хотите, но эта женщина чистый яд. Знаете, как выглядит капелька яда на дне фужера? Маленькая такая, гладкая, блестящая, яркая. Горит огоньком и переливается. Завлекает. А только смочи в ней губы - вот и конец тебе, приятель. Попался, дружок. И вот ты сонный и мягкий полностью у неё в руках. И ещё дурак такой – в полной идиотической уверенности, что всё-то у тебя под контролем.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Ещё один со сложным периодом в жизни… </w:t>
      </w:r>
      <w:r>
        <w:rPr>
          <w:rFonts w:cs="PT Astra Serif;Times New Roman" w:ascii="PT Astra Serif;Times New Roman" w:hAnsi="PT Astra Serif;Times New Roman"/>
          <w:i/>
          <w:sz w:val="24"/>
          <w:szCs w:val="24"/>
        </w:rPr>
        <w:t>(Резко тренькает по гитаре.)</w:t>
      </w:r>
      <w:r>
        <w:rPr>
          <w:rFonts w:cs="PT Astra Serif;Times New Roman" w:ascii="PT Astra Serif;Times New Roman" w:hAnsi="PT Astra Serif;Times New Roman"/>
          <w:sz w:val="24"/>
          <w:szCs w:val="24"/>
        </w:rPr>
        <w:t xml:space="preserve"> Я понимаю, нумерация аккордов и темпирование соло в данный момент никого не волнует, но может всё-таки, ребята… вы хотя бы немного угомонитесь?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Марти, ей-Богу, лучше помолчи…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(вскидываясь)</w:t>
      </w:r>
      <w:r>
        <w:rPr>
          <w:rFonts w:cs="PT Astra Serif;Times New Roman" w:ascii="PT Astra Serif;Times New Roman" w:hAnsi="PT Astra Serif;Times New Roman"/>
          <w:sz w:val="24"/>
          <w:szCs w:val="24"/>
        </w:rPr>
        <w:t xml:space="preserve">. А чего молчать? Что вы мне тут рот затыкаете! Ну да, да никогда я в эту идиотскую свадьбу не верил... Что это за свадьба такая – в тесной комнатке не больше кладовки в отеле под названием «Алладин», где даже не все родственники поместились? Тьфу… Джо, ну хоть ты скажи, ты там тоже был…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(отворачивается, машет рукой)</w:t>
      </w:r>
      <w:r>
        <w:rPr>
          <w:rFonts w:cs="PT Astra Serif;Times New Roman" w:ascii="PT Astra Serif;Times New Roman" w:hAnsi="PT Astra Serif;Times New Roman"/>
          <w:sz w:val="24"/>
          <w:szCs w:val="24"/>
        </w:rPr>
        <w:t>. Отвяжись ты от меня, ради Бога.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С этого момента все говорят разом, перебивая друг друга, будто по команде.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так что ж, поймали парня – не он первый, не он последний…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А ты чего хочешь, чтобы его постигла участь Джерри Льюиса? Вот уж спасибо…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полковник всё это прекрасно понимал, обтяпал дельце в лучших своих традициях…</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Как бы то ни было – она его законная жена и никуда от этого не деться…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что ты такое говоришь, Джерри…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А то и говорю… </w:t>
      </w:r>
      <w:r>
        <w:rPr>
          <w:rFonts w:cs="PT Astra Serif;Times New Roman" w:ascii="PT Astra Serif;Times New Roman" w:hAnsi="PT Astra Serif;Times New Roman"/>
          <w:i/>
          <w:sz w:val="24"/>
          <w:szCs w:val="24"/>
        </w:rPr>
        <w:t>(Демонстративно отходит в сторону.)</w:t>
      </w:r>
      <w:r>
        <w:rPr>
          <w:rFonts w:cs="PT Astra Serif;Times New Roman" w:ascii="PT Astra Serif;Times New Roman" w:hAnsi="PT Astra Serif;Times New Roman"/>
          <w:sz w:val="24"/>
          <w:szCs w:val="24"/>
        </w:rPr>
        <w:t xml:space="preserve"> Да мне вообще неинтересно обсуждать его женщину. Со своей бы разобраться…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Ну да, ну да, тяжелый период в жизни по всем фронтам…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Хороший парень строит из себя слишком хорошего парня…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А я-то думал, что Элвис назвал тебя коммунистическим кретином, только из-за Вьетнамской войны...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Зря стараетесь мудачье напыщенное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Джерри, а Джерри…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Ну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Смотри, не надорвись, мальчик из университета.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Дерьмо собачье…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(с шумом встает)</w:t>
      </w:r>
      <w:r>
        <w:rPr>
          <w:rFonts w:cs="PT Astra Serif;Times New Roman" w:ascii="PT Astra Serif;Times New Roman" w:hAnsi="PT Astra Serif;Times New Roman"/>
          <w:sz w:val="24"/>
          <w:szCs w:val="24"/>
        </w:rPr>
        <w:t>. С самого начала…  в той гостиной, когда вошла вот эта вот… вплыла вот эта вот маленькая куколка, яркая настолько, что слезы брызгали из глаз и чихать хотелось, и прозвучало: «Элвис, это Присцилла, Присцилла, это Элвис»… С самого первого раза… Я уже тогда знал, что всем нам крышка! Конец счастливой и беззаботной жизни! Банда летит к своему логическому и неизбежному финалу! Финита ля комедия! Баста! Капут!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Перестань, Ламар. Его просто подловили. Наш Элвис – парень хоть и доверчивый, но скрытный. Ну что там было то? Трень брень на пианино, хи-хи ха-ха, кажется он что-то ей спел, а потом... Ламар напомни...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Ламар машет рукой, показывая, что толком не помнит.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Уж конечно, ни черта ты не помнишь, ты был слишком занят со своими прелестными немецкими фройлен...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Кажется, он что-то сказал про её лицо. Про структуру лица или как-то так...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Чего-чего?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(не поднимая глаз от бумаг)</w:t>
      </w:r>
      <w:r>
        <w:rPr>
          <w:rFonts w:cs="PT Astra Serif;Times New Roman" w:ascii="PT Astra Serif;Times New Roman" w:hAnsi="PT Astra Serif;Times New Roman"/>
          <w:sz w:val="24"/>
          <w:szCs w:val="24"/>
        </w:rPr>
        <w:t>. Да, что-то в этом роде… Однажды он сказал мне, что это похоже почти на всё, что он когда-либо искал в женщине. Стоит, однако, признать, что он действительно был в восторге от неё...</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Про лицо? Структуру лица он искал? Пфью, всего то…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А ты, Ред, позволь узнать, по каким критериям оценивал девицу, которой так эффектно орал в том доме: </w:t>
      </w:r>
      <w:r>
        <w:rPr>
          <w:rFonts w:cs="PT Astra Serif;Times New Roman" w:ascii="PT Astra Serif;Times New Roman" w:hAnsi="PT Astra Serif;Times New Roman"/>
          <w:i/>
          <w:sz w:val="24"/>
          <w:szCs w:val="24"/>
        </w:rPr>
        <w:t>(Резко повышает голос, кривляясь.)</w:t>
      </w:r>
      <w:r>
        <w:rPr>
          <w:rFonts w:cs="PT Astra Serif;Times New Roman" w:ascii="PT Astra Serif;Times New Roman" w:hAnsi="PT Astra Serif;Times New Roman"/>
          <w:sz w:val="24"/>
          <w:szCs w:val="24"/>
        </w:rPr>
        <w:t xml:space="preserve"> «Шлафен со мной, детка, шлафен со мной!»…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(хохоча).</w:t>
      </w:r>
      <w:r>
        <w:rPr>
          <w:rFonts w:cs="PT Astra Serif;Times New Roman" w:ascii="PT Astra Serif;Times New Roman" w:hAnsi="PT Astra Serif;Times New Roman"/>
          <w:sz w:val="24"/>
          <w:szCs w:val="24"/>
        </w:rPr>
        <w:t xml:space="preserve"> Ум и душевная тонкость, надо полагать, стояли на первом месте…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Слушайте, я был в чужой стране и был чертовски юн. А ещё я ни хрена не владел иностранной абракадаброй, что делать, Бог талантом обделил. Впрочем, если у вас с этим какие-то проблемы, то у меня с этим проблем нет.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Ну, так прежде чем трепать языком про предпочтения Элвиса ты бы лучше вспоминал свои потрясающие турне по барам Бад Наухайма.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Погоди минутку, я не понял... Это я треплю языком?!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Ладно, парни, не дурите. </w:t>
      </w:r>
      <w:r>
        <w:rPr>
          <w:rFonts w:cs="PT Astra Serif;Times New Roman" w:ascii="PT Astra Serif;Times New Roman" w:hAnsi="PT Astra Serif;Times New Roman"/>
          <w:i/>
          <w:sz w:val="24"/>
          <w:szCs w:val="24"/>
        </w:rPr>
        <w:t>(Явно предаваясь приятным воспоминаниям.)</w:t>
      </w:r>
      <w:r>
        <w:rPr>
          <w:rFonts w:cs="PT Astra Serif;Times New Roman" w:ascii="PT Astra Serif;Times New Roman" w:hAnsi="PT Astra Serif;Times New Roman"/>
          <w:sz w:val="24"/>
          <w:szCs w:val="24"/>
        </w:rPr>
        <w:t xml:space="preserve"> В Германии было действительно много хороших девочек. Всем бы там было хорошо, да спокойно не свались нам на головы эта крашеная Болье с глазами лани и ушлыми родственниками.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(мрачно)</w:t>
      </w:r>
      <w:r>
        <w:rPr>
          <w:rFonts w:cs="PT Astra Serif;Times New Roman" w:ascii="PT Astra Serif;Times New Roman" w:hAnsi="PT Astra Serif;Times New Roman"/>
          <w:sz w:val="24"/>
          <w:szCs w:val="24"/>
        </w:rPr>
        <w:t>. Прежде всего, было бы спокойнее самому Элвису.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(похохатывая).</w:t>
      </w:r>
      <w:r>
        <w:rPr>
          <w:rFonts w:cs="PT Astra Serif;Times New Roman" w:ascii="PT Astra Serif;Times New Roman" w:hAnsi="PT Astra Serif;Times New Roman"/>
          <w:sz w:val="24"/>
          <w:szCs w:val="24"/>
        </w:rPr>
        <w:t xml:space="preserve"> Эх, жаль, что такой обходительный джентльмен Джерри тогда среди нас не маячил. Миссис Шиллинг звучит куда лучше, чем миссис Пресли, а Джерри?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А я с вами придурками безмозглыми, вообще разговаривать не хочу.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Джентльмен Джерри обиделся…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Ред, а ты про свою песню случайно не забыл? Может ты, наконец, оторвешь свой зад от стены и соизволишь мне помочь?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Мафия, как будто очнувшись от дурного сна, потихоньку принимается за работу. Джо и Ламар садятся слушать демо-записи. Ред берет гитару и смиренно пристраивается рядом с Чарли. Джерри всё еще раздраженный нервно курит в сторонке. Марти вздыхает и качает головой.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Однажды я слышал, как он проклял её, по меньшей мере, десять раз... Ах, Элвис, Элвис...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Тем временем Элвис разговаривает по телефону в директорском офисе – это типичное деловое пространство менеджера высшего звена в звукозаписывающей студии - с фотографиями, дипломами, пластинками на стенах и т.д. Во время разговора Элвис ведет себя довольно свободно, всё время вертится, что-то теребит. На столе стоят, очевидно, семейные фотографии человека любезно уступившего певцу свой кабинет – Элвис уделяет им особое внимание, двигает, переставляет, сжимает пальцами рамки.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Привет, Цилл... Как ты? Как у тебя дела?.. Ну что значит... </w:t>
      </w:r>
      <w:r>
        <w:rPr>
          <w:rFonts w:cs="PT Astra Serif;Times New Roman" w:ascii="PT Astra Serif;Times New Roman" w:hAnsi="PT Astra Serif;Times New Roman"/>
          <w:i/>
          <w:sz w:val="24"/>
          <w:szCs w:val="24"/>
        </w:rPr>
        <w:t>(Проводит ладонью по лицу.)</w:t>
      </w:r>
      <w:r>
        <w:rPr>
          <w:rFonts w:cs="PT Astra Serif;Times New Roman" w:ascii="PT Astra Serif;Times New Roman" w:hAnsi="PT Astra Serif;Times New Roman"/>
          <w:sz w:val="24"/>
          <w:szCs w:val="24"/>
        </w:rPr>
        <w:t xml:space="preserve"> Почему опять? Мне кажется, ради разнообразия ты тоже могла бы позвонить... </w:t>
      </w:r>
      <w:r>
        <w:rPr>
          <w:rFonts w:cs="PT Astra Serif;Times New Roman" w:ascii="PT Astra Serif;Times New Roman" w:hAnsi="PT Astra Serif;Times New Roman"/>
          <w:i/>
          <w:sz w:val="24"/>
          <w:szCs w:val="24"/>
        </w:rPr>
        <w:t>(На повышенных тонах.)</w:t>
      </w:r>
      <w:r>
        <w:rPr>
          <w:rFonts w:cs="PT Astra Serif;Times New Roman" w:ascii="PT Astra Serif;Times New Roman" w:hAnsi="PT Astra Serif;Times New Roman"/>
          <w:sz w:val="24"/>
          <w:szCs w:val="24"/>
        </w:rPr>
        <w:t xml:space="preserve"> Я говорю, ты, могла бы позвонить! Ты, дьявол тебя побери, могла бы позвонить!.. В студии... Работаю...  </w:t>
      </w:r>
      <w:r>
        <w:rPr>
          <w:rFonts w:cs="PT Astra Serif;Times New Roman" w:ascii="PT Astra Serif;Times New Roman" w:hAnsi="PT Astra Serif;Times New Roman"/>
          <w:i/>
          <w:sz w:val="24"/>
          <w:szCs w:val="24"/>
        </w:rPr>
        <w:t>(Некоторое время молчит, тяжело дышит.)</w:t>
      </w:r>
      <w:r>
        <w:rPr>
          <w:rFonts w:cs="PT Astra Serif;Times New Roman" w:ascii="PT Astra Serif;Times New Roman" w:hAnsi="PT Astra Serif;Times New Roman"/>
          <w:sz w:val="24"/>
          <w:szCs w:val="24"/>
        </w:rPr>
        <w:t xml:space="preserve"> Слушай, Цилл... Я пришлю Чарли, он заберет Пуговку на выходные... Кажется, они неплохо ладят, она уж его дядей называет, представляешь?.. В общем, может быть заедет Чарли или папа... </w:t>
      </w:r>
      <w:r>
        <w:rPr>
          <w:rFonts w:cs="PT Astra Serif;Times New Roman" w:ascii="PT Astra Serif;Times New Roman" w:hAnsi="PT Astra Serif;Times New Roman"/>
          <w:i/>
          <w:sz w:val="24"/>
          <w:szCs w:val="24"/>
        </w:rPr>
        <w:t>(Откидываясь назад, раскачивается на стуле.)</w:t>
      </w:r>
      <w:r>
        <w:rPr>
          <w:rFonts w:cs="PT Astra Serif;Times New Roman" w:ascii="PT Astra Serif;Times New Roman" w:hAnsi="PT Astra Serif;Times New Roman"/>
          <w:sz w:val="24"/>
          <w:szCs w:val="24"/>
        </w:rPr>
        <w:t xml:space="preserve"> Микки-мауса привезем? Цилл, слушай, да ладно... Цилл... Эй, какой гольф кар... Пепси с сахаром?.. Где – в фонтане разводили?.. Ну, вообще-то я тогда спал... </w:t>
      </w:r>
      <w:r>
        <w:rPr>
          <w:rFonts w:cs="PT Astra Serif;Times New Roman" w:ascii="PT Astra Serif;Times New Roman" w:hAnsi="PT Astra Serif;Times New Roman"/>
          <w:i/>
          <w:sz w:val="24"/>
          <w:szCs w:val="24"/>
        </w:rPr>
        <w:t>(Посмеиваясь.)</w:t>
      </w:r>
      <w:r>
        <w:rPr>
          <w:rFonts w:cs="PT Astra Serif;Times New Roman" w:ascii="PT Astra Serif;Times New Roman" w:hAnsi="PT Astra Serif;Times New Roman"/>
          <w:sz w:val="24"/>
          <w:szCs w:val="24"/>
        </w:rPr>
        <w:t xml:space="preserve">  Ты же знаешь, какой безумной она становится, когда папы нет на горизонте...  Это же дети, Цилл, они играли, им было весело... А вечером мы так славно танцевали на лужайке... Ничего и не случилось...  Ну ладно... Ты права... В этот раз будут... Не знаю... Пэтси там или тетя Дельта... Они за ней присмотрят, я распоряжусь... Спасибо, Цилл... Цилл! Ты не очень занята? Хочу тебе кое-что прочесть. Я недавно перечитывал Новый Завет и там есть такие слова... про охлаждение любви. Что Апокалипсис наступит, когда по причине умножения беззакония, во многих охладеет любовь. Как ты думаешь, вот... что значит охладеет? Это когда совсем ничего в тебе нет, ничего не чувствуешь, всё ледяное... Я даже представить не могу... Как может охладеть любовь?.. А может быть это когда... ты всё время находишься в каком-то напряжении... ждешь чего то плохого... Один сплошной страх и одна сплошная тревога у тебя на душе... Вроде бы и нет причин для беспокойства... Но всё равно будто ты в какой-то паутине... Может быть так?.. И вроде бы много людей вокруг, а ты все равно один... И никакого просвета... И ты думаешь, что хотя бы вот сейчас уснешь и отдохнешь. Но и во сне покой не приходит... И ты не отдыхаешь, ты, будто выживаешь... И вот пережил ещё один сон... Слава Богу, пережил...  А потом всё повторяется опять и опять. Ты хочешь забыться, но забытье не приходит... И сон не приходит... Одни тени кругом... И снова, и опять...  И опять ты выживаешь... с трудом выживаешь, там где, по сути, должен чувствовать хоть какое то отдохновение... И нет тебе покоя... И тогда всё... Тебе становится все равно. Абсолютно все равно... И нет любви... Ты можешь ответить? Цилл… Цилла, ты меня немного не… Но я</w:t>
      </w:r>
      <w:r>
        <w:rPr>
          <w:rFonts w:cs="PT Astra Serif;Times New Roman" w:ascii="PT Astra Serif;Times New Roman" w:hAnsi="PT Astra Serif;Times New Roman"/>
          <w:i/>
          <w:sz w:val="24"/>
          <w:szCs w:val="24"/>
        </w:rPr>
        <w:t>…(Закрывает глаза, сдерживаясь изо всех сил.)</w:t>
      </w:r>
      <w:r>
        <w:rPr>
          <w:rFonts w:cs="PT Astra Serif;Times New Roman" w:ascii="PT Astra Serif;Times New Roman" w:hAnsi="PT Astra Serif;Times New Roman"/>
          <w:sz w:val="24"/>
          <w:szCs w:val="24"/>
        </w:rPr>
        <w:t xml:space="preserve"> Цилл… Я просто хотел поговорить… Посоветоваться… Неужели так трудно меня понять?.. </w:t>
      </w:r>
      <w:r>
        <w:rPr>
          <w:rFonts w:cs="PT Astra Serif;Times New Roman" w:ascii="PT Astra Serif;Times New Roman" w:hAnsi="PT Astra Serif;Times New Roman"/>
          <w:i/>
          <w:sz w:val="24"/>
          <w:szCs w:val="24"/>
        </w:rPr>
        <w:t>(Пауза. Элвис яростно ерзает и раскачивается на кресле, стучит рамкой по столу, но трубку не бросает. Наконец, берет себя в руки.)</w:t>
      </w:r>
      <w:r>
        <w:rPr>
          <w:rFonts w:cs="PT Astra Serif;Times New Roman" w:ascii="PT Astra Serif;Times New Roman" w:hAnsi="PT Astra Serif;Times New Roman"/>
          <w:sz w:val="24"/>
          <w:szCs w:val="24"/>
        </w:rPr>
        <w:t xml:space="preserve"> Хорошо. Послезавтра Чарли или папа заедут за Лизой. Только знаешь, мне кажется Лос-Анджелес не самое лучшее место для моей дочери… И мне не нравится... Детка, мне не нравится это чертово учение, церковь или что там ещё... То во что ты вляпалась. Ты понимаешь, о чем я говорю... У них один расчет и никакого сердца. Им нужны только деньги... И моё имя. Через тебя! Неужели вот это не ясно?.. К черту это! </w:t>
      </w:r>
      <w:r>
        <w:rPr>
          <w:rFonts w:cs="PT Astra Serif;Times New Roman" w:ascii="PT Astra Serif;Times New Roman" w:hAnsi="PT Astra Serif;Times New Roman"/>
          <w:i/>
          <w:sz w:val="24"/>
          <w:szCs w:val="24"/>
        </w:rPr>
        <w:t>(Повелительно.)</w:t>
      </w:r>
      <w:r>
        <w:rPr>
          <w:rFonts w:cs="PT Astra Serif;Times New Roman" w:ascii="PT Astra Serif;Times New Roman" w:hAnsi="PT Astra Serif;Times New Roman"/>
          <w:sz w:val="24"/>
          <w:szCs w:val="24"/>
        </w:rPr>
        <w:t xml:space="preserve"> Лучше молчи, Цилла. Тебе лучше молчать... </w:t>
      </w:r>
      <w:r>
        <w:rPr>
          <w:rFonts w:cs="PT Astra Serif;Times New Roman" w:ascii="PT Astra Serif;Times New Roman" w:hAnsi="PT Astra Serif;Times New Roman"/>
          <w:i/>
          <w:sz w:val="24"/>
          <w:szCs w:val="24"/>
        </w:rPr>
        <w:t>(Сквозь зубы.)</w:t>
      </w:r>
      <w:r>
        <w:rPr>
          <w:rFonts w:cs="PT Astra Serif;Times New Roman" w:ascii="PT Astra Serif;Times New Roman" w:hAnsi="PT Astra Serif;Times New Roman"/>
          <w:sz w:val="24"/>
          <w:szCs w:val="24"/>
        </w:rPr>
        <w:t xml:space="preserve"> Дьявол! А разве ты не ведешь себя хуже последней шлюхи? Думаешь, мне ничего не известно? </w:t>
      </w:r>
      <w:r>
        <w:rPr>
          <w:rFonts w:cs="PT Astra Serif;Times New Roman" w:ascii="PT Astra Serif;Times New Roman" w:hAnsi="PT Astra Serif;Times New Roman"/>
          <w:i/>
          <w:sz w:val="24"/>
          <w:szCs w:val="24"/>
        </w:rPr>
        <w:t>(Пауза. Элвис сидит, стиснув зубы, тихо ругается. Затем вдруг говорит неестественно спокойно, кивая в такт каждому слову.)</w:t>
      </w:r>
      <w:r>
        <w:rPr>
          <w:rFonts w:cs="PT Astra Serif;Times New Roman" w:ascii="PT Astra Serif;Times New Roman" w:hAnsi="PT Astra Serif;Times New Roman"/>
          <w:sz w:val="24"/>
          <w:szCs w:val="24"/>
        </w:rPr>
        <w:t xml:space="preserve"> Ладно. Ты чертовски права, детка. Мы всё решим. Ты же знаешь – ради дочери я на всё готов. Она – мое сердце.  </w:t>
      </w:r>
      <w:r>
        <w:rPr>
          <w:rFonts w:cs="PT Astra Serif;Times New Roman" w:ascii="PT Astra Serif;Times New Roman" w:hAnsi="PT Astra Serif;Times New Roman"/>
          <w:i/>
          <w:sz w:val="24"/>
          <w:szCs w:val="24"/>
        </w:rPr>
        <w:t>(Другим тоном.)</w:t>
      </w:r>
      <w:r>
        <w:rPr>
          <w:rFonts w:cs="PT Astra Serif;Times New Roman" w:ascii="PT Astra Serif;Times New Roman" w:hAnsi="PT Astra Serif;Times New Roman"/>
          <w:sz w:val="24"/>
          <w:szCs w:val="24"/>
        </w:rPr>
        <w:t xml:space="preserve"> И ещё... Цилл... Я прошу тебя, пожалуйста, научи её пользоваться телефоном, чтобы она звонила мне, хорошо? Как можно чаще... Пока, Цилла.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Некоторое время сидит на месте, терзает несчастные фотографии, крайне озлобленный бормочет что-то себе под нос. Наконец встает и выходит в коридор. А там что твой друг и брат расположились Сонни, Марти и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Что вы тут делаете? Почему вы не в студии?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Э... </w:t>
      </w:r>
      <w:r>
        <w:rPr>
          <w:rFonts w:cs="PT Astra Serif;Times New Roman" w:ascii="PT Astra Serif;Times New Roman" w:hAnsi="PT Astra Serif;Times New Roman"/>
          <w:i/>
          <w:sz w:val="24"/>
          <w:szCs w:val="24"/>
        </w:rPr>
        <w:t>(Переглянувшись с Редом.)</w:t>
      </w:r>
      <w:r>
        <w:rPr>
          <w:rFonts w:cs="PT Astra Serif;Times New Roman" w:ascii="PT Astra Serif;Times New Roman" w:hAnsi="PT Astra Serif;Times New Roman"/>
          <w:sz w:val="24"/>
          <w:szCs w:val="24"/>
        </w:rPr>
        <w:t xml:space="preserve"> Там музыканты пришли, Элвис. И Ламар уже распоряжается вовсю...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Тебя довольно долго не было 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И что? Это повод устроить грёбаную вечеринку под дверями этого кабинета?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растерянно молчат. Элвис внезапно усмехается, расплываясь в улыбке.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(подбрасывает в руке медиатор)</w:t>
      </w:r>
      <w:r>
        <w:rPr>
          <w:rFonts w:cs="PT Astra Serif;Times New Roman" w:ascii="PT Astra Serif;Times New Roman" w:hAnsi="PT Astra Serif;Times New Roman"/>
          <w:sz w:val="24"/>
          <w:szCs w:val="24"/>
        </w:rPr>
        <w:t>. Я сейчас буду. Недолго этому жирдяю распоряжаться...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(обрадовано)</w:t>
      </w:r>
      <w:r>
        <w:rPr>
          <w:rFonts w:cs="PT Astra Serif;Times New Roman" w:ascii="PT Astra Serif;Times New Roman" w:hAnsi="PT Astra Serif;Times New Roman"/>
          <w:sz w:val="24"/>
          <w:szCs w:val="24"/>
        </w:rPr>
        <w:t xml:space="preserve">. Очень хорошо, Элвис...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Марти и Сонни уходят вперед, Элвис задерживает Реда.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Твоя песня великолепна, но люди будут думать, что это о нас... с ней. А я не хочу, чтобы люди так думали.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Но эта песня о расставании,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(глядя мимо него)</w:t>
      </w:r>
      <w:r>
        <w:rPr>
          <w:rFonts w:cs="PT Astra Serif;Times New Roman" w:ascii="PT Astra Serif;Times New Roman" w:hAnsi="PT Astra Serif;Times New Roman"/>
          <w:sz w:val="24"/>
          <w:szCs w:val="24"/>
        </w:rPr>
        <w:t>. Я не хочу, чтобы все думали, что я пою про неё. Я просто не хочу создавать у людей такое впечатление... Я не хочу о ней петь. Ни в каких смыслах. Никогда.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3</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Снова знакомая нам гостиная. Но на этот раз пространство расширено, заметен бильярдный стол, еще маленькие комнаты с коврами, пуфиками и т.п., еще несколько столов в глубине превращены в рулетку. В доме проходит домашняя вечеринка. Присутствует почти вся Мемфисская мафия, кроме Чарли и Джерри. В комнатах полно девушек. Они исполняют роль антуража и в действие, кроме специально упомянутых случаев почти не вмешиваются – болтают, курят, меняют пластинки и кассеты, смотрят телевизор и т.д. Играют Перси Мэйфилд, Клара Уорд, Арета Франклин, Том Джонс. Вдруг – резкий громкий хлопок, сопровождаемый дружным девичьим взвизгом. Мафия все как один задирают головы и весело переглядываются.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Кто на этот раз?</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Джо, ты смотрел программу? Там случайно не было этого никчемного педика Джима Наборса с его </w:t>
      </w:r>
      <w:r>
        <w:rPr>
          <w:rFonts w:cs="PT Astra Serif;Times New Roman" w:ascii="PT Astra Serif;Times New Roman" w:hAnsi="PT Astra Serif;Times New Roman"/>
          <w:i/>
          <w:sz w:val="24"/>
          <w:szCs w:val="24"/>
        </w:rPr>
        <w:t>(Тонким фальцетом.)</w:t>
      </w:r>
      <w:r>
        <w:rPr>
          <w:rFonts w:cs="PT Astra Serif;Times New Roman" w:ascii="PT Astra Serif;Times New Roman" w:hAnsi="PT Astra Serif;Times New Roman"/>
          <w:sz w:val="24"/>
          <w:szCs w:val="24"/>
        </w:rPr>
        <w:t xml:space="preserve"> раска-а-а-атистым пением?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(нервно)</w:t>
      </w:r>
      <w:r>
        <w:rPr>
          <w:rFonts w:cs="PT Astra Serif;Times New Roman" w:ascii="PT Astra Serif;Times New Roman" w:hAnsi="PT Astra Serif;Times New Roman"/>
          <w:sz w:val="24"/>
          <w:szCs w:val="24"/>
        </w:rPr>
        <w:t>. Не было там никакого педика. Я ничего не смотрел. Почему я должен за всё отвечать, 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Потому что ты алмазный Джо и катаешься в одном Роллс Ройсе с боссом.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Боже правый, как же вы мне надоели со своим завистливым дерьмом...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Взвизги переходят в восторженные вопли: на верхних ступеньках появляется Элвис – он в халате, заспан, слегка под кайфом, в правой руке сжимает дымящийся кольт сорок пятого калибра. И словно в аккомпанемент его появлению, звучит «Люби меня нежно» – его знаменитая баллада из одноименного фильма, видимо поставленная кем-то из гостей вечеринки. Элвис, опираясь локтями на перила, обозревает первый этаж. Он улыбается, но глаза у него пустые и усталые.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Привет лапушки. Ну как вы?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Девицы вопя бросаются к нему, но Сонни и Ред уже предусмотрительно заняли позицию у лестницы.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(бесцеремонно толкаясь)</w:t>
      </w:r>
      <w:r>
        <w:rPr>
          <w:rFonts w:cs="PT Astra Serif;Times New Roman" w:ascii="PT Astra Serif;Times New Roman" w:hAnsi="PT Astra Serif;Times New Roman"/>
          <w:sz w:val="24"/>
          <w:szCs w:val="24"/>
        </w:rPr>
        <w:t>. Эй, спокойно… Живо все назад…</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Джо… Мне понадобится новый телевизор… </w:t>
      </w:r>
      <w:r>
        <w:rPr>
          <w:rFonts w:cs="PT Astra Serif;Times New Roman" w:ascii="PT Astra Serif;Times New Roman" w:hAnsi="PT Astra Serif;Times New Roman"/>
          <w:i/>
          <w:sz w:val="24"/>
          <w:szCs w:val="24"/>
        </w:rPr>
        <w:t>(Очень грубо и громко.)</w:t>
      </w:r>
      <w:r>
        <w:rPr>
          <w:rFonts w:cs="PT Astra Serif;Times New Roman" w:ascii="PT Astra Serif;Times New Roman" w:hAnsi="PT Astra Serif;Times New Roman"/>
          <w:sz w:val="24"/>
          <w:szCs w:val="24"/>
        </w:rPr>
        <w:t xml:space="preserve"> Билли! Кто-нибудь! Да выключите вы эту ублюдочную херню! Слушать тошно…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Помахав кольтом, в завершение своего эффектного, но довольно бессмысленного появления, Элвис, слегка пошатываясь, неторопливо скрывается в недрах второго этажа под разочарованный девичий гомон. Баллада, захлебнувшись, замолкает, снова включается Том Джонс.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ПЕРВАЯ ДЕВУШКА. Куда же он?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ВТОРАЯ ДЕВУШКА. Я здесь, Элвис, я здесь!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ТРЕТЬЯ ДЕВУШКА. Боже, он такой потрясающий, Боже, я сейчас умру, Боже…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Уф… Каждый раз это напоминает мне рождественские распродажи…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ТРЕТЬЯ ДЕВУШКА. Боже, я умру, Боже, я сейчас умру… </w:t>
      </w:r>
      <w:r>
        <w:rPr>
          <w:rFonts w:cs="PT Astra Serif;Times New Roman" w:ascii="PT Astra Serif;Times New Roman" w:hAnsi="PT Astra Serif;Times New Roman"/>
          <w:i/>
          <w:sz w:val="24"/>
          <w:szCs w:val="24"/>
        </w:rPr>
        <w:t>(Начинает рыдать.)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это ж черт знает, что такое… Слушай подружка, ты сейчас вылетишь отсюда, если не прекратишь хныкать. Здесь вечеринка, а не похороны.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ТРЕТЬЯ ДЕВУШКА. Я его люблю, Господи…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Тьфу…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Несколько девушек под шумок пытаются проскользнуть на второй этаж.</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А ну стоять! </w:t>
      </w:r>
      <w:r>
        <w:rPr>
          <w:rFonts w:cs="PT Astra Serif;Times New Roman" w:ascii="PT Astra Serif;Times New Roman" w:hAnsi="PT Astra Serif;Times New Roman"/>
          <w:i/>
          <w:sz w:val="24"/>
          <w:szCs w:val="24"/>
        </w:rPr>
        <w:t>(Очень грубо толкает их всех обратно.)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ЧЕТВЕРТАЯ ДЕВУШКА. Эй, не дерись!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ПЯТАЯ ДЕВУШКА. Так не честно! Вы же обещали, что он будет с нами! Целый допрос нам устроили!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Ещё поговори у меня, цыпочка. Прояви терпение. Это тебе не долбаный вечер выпускников.</w:t>
      </w:r>
    </w:p>
    <w:p>
      <w:pPr>
        <w:pStyle w:val="Normal"/>
        <w:spacing w:lineRule="auto" w:line="240" w:before="0" w:after="0"/>
        <w:jc w:val="both"/>
        <w:rPr/>
      </w:pPr>
      <w:r>
        <w:rPr>
          <w:rFonts w:cs="PT Astra Serif;Times New Roman" w:ascii="PT Astra Serif;Times New Roman" w:hAnsi="PT Astra Serif;Times New Roman"/>
          <w:sz w:val="24"/>
          <w:szCs w:val="24"/>
        </w:rPr>
        <w:t xml:space="preserve">ШЕСТАЯ ДЕВУШКА </w:t>
      </w:r>
      <w:r>
        <w:rPr>
          <w:rFonts w:cs="PT Astra Serif;Times New Roman" w:ascii="PT Astra Serif;Times New Roman" w:hAnsi="PT Astra Serif;Times New Roman"/>
          <w:i/>
          <w:sz w:val="24"/>
          <w:szCs w:val="24"/>
        </w:rPr>
        <w:t>(неистово хохоча)</w:t>
      </w:r>
      <w:r>
        <w:rPr>
          <w:rFonts w:cs="PT Astra Serif;Times New Roman" w:ascii="PT Astra Serif;Times New Roman" w:hAnsi="PT Astra Serif;Times New Roman"/>
          <w:sz w:val="24"/>
          <w:szCs w:val="24"/>
        </w:rPr>
        <w:t>. Что ты там кричишь? Ты классный! Рыжий, такой рыжий! Такие красные у тебя волосы…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Ага, красные…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(развалившись на пуфике, листает порно журнал)</w:t>
      </w:r>
      <w:r>
        <w:rPr>
          <w:rFonts w:cs="PT Astra Serif;Times New Roman" w:ascii="PT Astra Serif;Times New Roman" w:hAnsi="PT Astra Serif;Times New Roman"/>
          <w:sz w:val="24"/>
          <w:szCs w:val="24"/>
        </w:rPr>
        <w:t>. Детка, детка, лучше обрати свой взор сюда. А его не отвлекай – он женатый человек на ответственной работе.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(со смехом)</w:t>
      </w:r>
      <w:r>
        <w:rPr>
          <w:rFonts w:cs="PT Astra Serif;Times New Roman" w:ascii="PT Astra Serif;Times New Roman" w:hAnsi="PT Astra Serif;Times New Roman"/>
          <w:sz w:val="24"/>
          <w:szCs w:val="24"/>
        </w:rPr>
        <w:t>. Вот козел торчащий...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И жена у него весьма строгая. Чуть что – такую трепку задаст, аж пыль столбом.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закрой ты свой рот!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СЕДЬМАЯ ДЕВУШКА. А где Элвис? Он скоро к нам выйдет? Когда мы его увидим?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Конечно, ты его увидишь, лапочка. Но не всё сразу…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СЕДЬМАЯ ДЕВУШКА. Когда 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изучала историю, лапочка?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Джо в этот момент разливающий коктейли, не в силах сдержаться, прыскает со смеху и весь обливается.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(весь уделанный)</w:t>
      </w:r>
      <w:r>
        <w:rPr>
          <w:rFonts w:cs="PT Astra Serif;Times New Roman" w:ascii="PT Astra Serif;Times New Roman" w:hAnsi="PT Astra Serif;Times New Roman"/>
          <w:sz w:val="24"/>
          <w:szCs w:val="24"/>
        </w:rPr>
        <w:t>. Ах ты несчастье…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СЕДЬМАЯ ДЕВУШКА. Что ты такое говоришь?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тебя спрашиваю – ты историю изучала?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СЕДЬМАЯ ДЕВУШКА. Не знаю… Наверное…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Ага… Так вот… В средние века был такой обычай – перед тем как допустить девицу до монаршей особы, ну или там до какого-нибудь графа или герцога, её сначала проверяли его вассалы и эти… как их… камеристки, или там фрейлины.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СЕДЬМАЯ ДЕВУШКА.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Вот ты и считай, что Сонни – вассал, а я – фрейлина.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СЕДЬМАЯ ДЕВУШКА </w:t>
      </w:r>
      <w:r>
        <w:rPr>
          <w:rFonts w:cs="PT Astra Serif;Times New Roman" w:ascii="PT Astra Serif;Times New Roman" w:hAnsi="PT Astra Serif;Times New Roman"/>
          <w:i/>
          <w:sz w:val="24"/>
          <w:szCs w:val="24"/>
        </w:rPr>
        <w:t>(хохочет)</w:t>
      </w:r>
      <w:r>
        <w:rPr>
          <w:rFonts w:cs="PT Astra Serif;Times New Roman" w:ascii="PT Astra Serif;Times New Roman" w:hAnsi="PT Astra Serif;Times New Roman"/>
          <w:sz w:val="24"/>
          <w:szCs w:val="24"/>
        </w:rPr>
        <w:t>. Ты на фрейлину не похож.</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Да неужели же, детка? А я думал, что похож…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Девица визжит, все хохочут.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(провожая девушку взглядом).</w:t>
      </w:r>
      <w:r>
        <w:rPr>
          <w:rFonts w:cs="PT Astra Serif;Times New Roman" w:ascii="PT Astra Serif;Times New Roman" w:hAnsi="PT Astra Serif;Times New Roman"/>
          <w:sz w:val="24"/>
          <w:szCs w:val="24"/>
        </w:rPr>
        <w:t xml:space="preserve"> Смешная… Но для меня пожалуй мелковата…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(опираясь на кий)</w:t>
      </w:r>
      <w:r>
        <w:rPr>
          <w:rFonts w:cs="PT Astra Serif;Times New Roman" w:ascii="PT Astra Serif;Times New Roman" w:hAnsi="PT Astra Serif;Times New Roman"/>
          <w:sz w:val="24"/>
          <w:szCs w:val="24"/>
        </w:rPr>
        <w:t>. Что поделать, Эл предпочитает «petite»…</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Ребята, всё это чересчур. О нас и так черт знает, какие слухи ходят… Это же не мафиозный притон. Вы слишком грубы с ними, нельзя ли повежливей…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Повежливей? Да ну… Вот когда такая маленькая хрупкая принцессочка на твоих глазах начинает со всей силы рвать ему пальцы в надежде скрутить себе сувенир в виде кольца как-то поневоле забываешь про вежливость. Иди ка ты, Билли, читай мораль кому-нибудь другому…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Ред, я вообще то не про то…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(продолжая обозревать девушек).</w:t>
      </w:r>
      <w:r>
        <w:rPr>
          <w:rFonts w:cs="PT Astra Serif;Times New Roman" w:ascii="PT Astra Serif;Times New Roman" w:hAnsi="PT Astra Serif;Times New Roman"/>
          <w:sz w:val="24"/>
          <w:szCs w:val="24"/>
        </w:rPr>
        <w:t xml:space="preserve"> А вот у той ноги, пожалуй, вполне… Только с девочками из Лидо им ни за что не сравниться. Вот где были ноги от Нью-Йорка до Мельбурна. Джо, ты помнишь девочек из Лидо?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(оттирая рубашку платком)</w:t>
      </w:r>
      <w:r>
        <w:rPr>
          <w:rFonts w:cs="PT Astra Serif;Times New Roman" w:ascii="PT Astra Serif;Times New Roman" w:hAnsi="PT Astra Serif;Times New Roman"/>
          <w:sz w:val="24"/>
          <w:szCs w:val="24"/>
        </w:rPr>
        <w:t xml:space="preserve">. Черт, вот черт... Отвяжись ты от меня, Ламар... Отстаньте от меня все...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Действительно, отвяжись ты от него. Мужик разводится, а ты тут со своими танцовщицами...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Слушай, он разводится, но это же не значит, что у него там всё отсохло... А, Джо?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Как мне надоела твоя похабная болтовня... Сколько же у тебя яда в клыках, а, Ламар?</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(миролюбиво)</w:t>
      </w:r>
      <w:r>
        <w:rPr>
          <w:rFonts w:cs="PT Astra Serif;Times New Roman" w:ascii="PT Astra Serif;Times New Roman" w:hAnsi="PT Astra Serif;Times New Roman"/>
          <w:sz w:val="24"/>
          <w:szCs w:val="24"/>
        </w:rPr>
        <w:t>. Ну, кому яд, а кому амброзия... Ну, вы как хотите, а мне никогда не забыть этих малышек, Блю Белл Герлс... Это был поистине рай, кондитерская Ладури, сад гурий и еще что-нибудь такое... Мы выбирали их словно конфеты... Вот эта, вот эта или вон та... Какая, в сущности, разница? Они все были чертовски хороши и все к нашим услугам. А потом позвонил тот смешной гарсон и сказал, что из-за нас они не могут начать шоу – оказывается все пташки, все до одной были в нашем номере...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Они были там, это верно, Ламар. Но они были там ради Элвиса. Думаю, не стоит об этом забывать...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Билли, вот послушай меня... Ты сейчас конечно хочешь меня обидеть, верно? Верно? Тогда ты точно не по адресу...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(сконфуженно пожимает плечами)</w:t>
      </w:r>
      <w:r>
        <w:rPr>
          <w:rFonts w:cs="PT Astra Serif;Times New Roman" w:ascii="PT Astra Serif;Times New Roman" w:hAnsi="PT Astra Serif;Times New Roman"/>
          <w:sz w:val="24"/>
          <w:szCs w:val="24"/>
        </w:rPr>
        <w:t>. Да не хочу я тебя обижать, просто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Билли послушай меня, просто послушай меня... Элвис это Элвис. Это то, что мы не можем объяснить, правда? Даже ты не можешь, хотя ты его родственник... Но Элвис – один и на всех его не хватит... Значит, кто остается? Следующие лучшие... Следовательно – мы...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ты математик Ламар. Вот такая теорема мне точно по душе...</w:t>
      </w:r>
    </w:p>
    <w:p>
      <w:pPr>
        <w:pStyle w:val="Normal"/>
        <w:spacing w:lineRule="auto" w:line="240" w:before="0" w:after="0"/>
        <w:jc w:val="both"/>
        <w:rPr/>
      </w:pPr>
      <w:r>
        <w:rPr>
          <w:rFonts w:cs="PT Astra Serif;Times New Roman" w:ascii="PT Astra Serif;Times New Roman" w:hAnsi="PT Astra Serif;Times New Roman"/>
          <w:sz w:val="24"/>
          <w:szCs w:val="24"/>
        </w:rPr>
        <w:t>РЕД. Черт тебя подери, Ламар, ты самый бесстыжий, вульгарный и грязный сукин сын на всем белом свете, но я тебя люблю! (</w:t>
      </w:r>
      <w:r>
        <w:rPr>
          <w:rFonts w:cs="PT Astra Serif;Times New Roman" w:ascii="PT Astra Serif;Times New Roman" w:hAnsi="PT Astra Serif;Times New Roman"/>
          <w:i/>
          <w:sz w:val="24"/>
          <w:szCs w:val="24"/>
        </w:rPr>
        <w:t>Чокается с Ламаром коктейлями.)</w:t>
      </w:r>
      <w:r>
        <w:rPr>
          <w:rFonts w:cs="PT Astra Serif;Times New Roman" w:ascii="PT Astra Serif;Times New Roman" w:hAnsi="PT Astra Serif;Times New Roman"/>
          <w:sz w:val="24"/>
          <w:szCs w:val="24"/>
        </w:rPr>
        <w:t xml:space="preserve"> Эх, парни, какие бы толки о нас не бродили, какие бы слухи о нас не распускали – мне нравятся наши вечеринки! Мне нравится наш мир!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здравствует вечеринка 24 часа в сутки!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Долбаная Алиса в стране чудес!!!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Деньги, женщины, машины – и будто ты ходишь по воде!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мир быстрый и яркий!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И мы словно летучие мыши – живем ночью, чтобы на утро обратиться в пепел!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не видим восхода Солнца!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(заражаясь всеобщим воодушевлением</w:t>
      </w:r>
      <w:r>
        <w:rPr>
          <w:rFonts w:cs="PT Astra Serif;Times New Roman" w:ascii="PT Astra Serif;Times New Roman" w:hAnsi="PT Astra Serif;Times New Roman"/>
          <w:i/>
          <w:sz w:val="24"/>
          <w:szCs w:val="24"/>
          <w:lang w:val="en-US"/>
        </w:rPr>
        <w:t>)</w:t>
      </w:r>
      <w:r>
        <w:rPr>
          <w:rFonts w:cs="PT Astra Serif;Times New Roman" w:ascii="PT Astra Serif;Times New Roman" w:hAnsi="PT Astra Serif;Times New Roman"/>
          <w:sz w:val="24"/>
          <w:szCs w:val="24"/>
        </w:rPr>
        <w:t>. Не помним, когда кончается один день и начинается другой!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(смеется, хлопает себя по колену)</w:t>
      </w:r>
      <w:r>
        <w:rPr>
          <w:rFonts w:cs="PT Astra Serif;Times New Roman" w:ascii="PT Astra Serif;Times New Roman" w:hAnsi="PT Astra Serif;Times New Roman"/>
          <w:sz w:val="24"/>
          <w:szCs w:val="24"/>
        </w:rPr>
        <w:t>. Вот ненормальные придурки! Чертов элитный клуб!</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Рядом с величайшей звездой на Земле!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И никто! Кроме Бога! Не смеет сюда войти!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За нас, парни!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пьют, болтают, возбужденно переговариваются. Тем временем к компании присоединяется Марти Лэкер. Он только что курил косяк на лужайке у бассейна и потому слегка дезориентирован. Пошатываясь, некоторое время тупо смотрит перед собой, шарахается, размахивает руками.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 Явление…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Ты откуда такой хороший, Марти?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Видать, словил у бассейна большого розового единорога… Сколько косяков ты выкурил, приятель? </w:t>
      </w:r>
      <w:r>
        <w:rPr>
          <w:rFonts w:cs="PT Astra Serif;Times New Roman" w:ascii="PT Astra Serif;Times New Roman" w:hAnsi="PT Astra Serif;Times New Roman"/>
          <w:i/>
          <w:sz w:val="24"/>
          <w:szCs w:val="24"/>
        </w:rPr>
        <w:t>(Щелкает пальцами у Марти перед глазами.)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Это напоминает мне наши с Элвисом поездки на автобусе по Нью-Мексико. Держу пари, что он сейчас заорет про НЛО...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Марти всматривается в Сонни, отшатнулся.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О-о-ох… Сонни… Сбрей ты уже эту бороду. Ты с ней похож на злого Спока. Так и чудится, что ты меня сейчас схватишь, как беднягу Маккоя и зале-е-е-зешь в мои мозги…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Кому нужны твои мозги... Ты сядь…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Я видел призрак…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Что он там несет?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 радостным энтузиазмом фаната)</w:t>
      </w:r>
      <w:r>
        <w:rPr>
          <w:rFonts w:cs="PT Astra Serif;Times New Roman" w:ascii="PT Astra Serif;Times New Roman" w:hAnsi="PT Astra Serif;Times New Roman"/>
          <w:sz w:val="24"/>
          <w:szCs w:val="24"/>
        </w:rPr>
        <w:t>. Эй, ты ведь имеешь в виду серию, где Кирк с командой попадают в альтернативную вселенную? Крутая серия, что ни говори. Жаль последний сезон оказался форменным дерьмом. Эн-би-си испоганили все, что можно было испоганить...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А мне понравилось. Особенно про какой-то там разрушенный космический корабль, на котором оказалось много красивых девчонок.</w:t>
      </w:r>
    </w:p>
    <w:p>
      <w:pPr>
        <w:pStyle w:val="Normal"/>
        <w:spacing w:lineRule="auto" w:line="240" w:before="0" w:after="0"/>
        <w:jc w:val="both"/>
        <w:rPr/>
      </w:pPr>
      <w:r>
        <w:rPr>
          <w:rFonts w:cs="PT Astra Serif;Times New Roman" w:ascii="PT Astra Serif;Times New Roman" w:hAnsi="PT Astra Serif;Times New Roman"/>
          <w:sz w:val="24"/>
          <w:szCs w:val="24"/>
        </w:rPr>
        <w:t>БИЛЛИ. Хм, ну на самом деле это серия из первого сезона…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Не разбираюсь я в этих сезонах. Но девчонки там хоть куда.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Я видел призрак…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На, выпей, что ли пепси…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Марти жадно пьет, внезапно вытягивает руку и вопит.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Призрак!</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удивленно смотрят в указанном направлении и видят Ларри Геллера. Он, оказывается, тоже присутствовал на вечеринке. Это высокий, худощавый, аккуратно одетый молодой человек с пронзительным взглядом и глубоким мягким голосом. Парикмахер, стилист и самопровозглашенный духовный брат в одном лице. Знаток причесок и различных духовных учений. Мафия его не любит и не считает частью банды.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Вот уж действительно правду говорят – ты только помяни черта, он и явится…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Добрый вечер, джентльмены!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Ответом ему служит неодобрительное молчание, но Ред особенно зол. Неторопливо отставив коктейль в сторону, рыжий Уэст будто нехотя, вразвалку обходит Ларри и преграждает ему путь на второй этаж.</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(наклонив голову набок)</w:t>
      </w:r>
      <w:r>
        <w:rPr>
          <w:rFonts w:cs="PT Astra Serif;Times New Roman" w:ascii="PT Astra Serif;Times New Roman" w:hAnsi="PT Astra Serif;Times New Roman"/>
          <w:sz w:val="24"/>
          <w:szCs w:val="24"/>
        </w:rPr>
        <w:t>. А ведь у меня было такое хорошее настроение...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тоже встает рядом, многозначительно постукивая кием по ладони.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Позвольте пройти.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если не позволю?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Дорогой Роберт…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тебе не «дорогой».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Ты куда собрался?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ЛАРРИ. Я пришел к Элвису.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В самом деле? Ему понадобилось подстричься?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О нет. Скажем так...  Я пришел к нему пообщаться.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(посмеиваясь)</w:t>
      </w:r>
      <w:r>
        <w:rPr>
          <w:rFonts w:cs="PT Astra Serif;Times New Roman" w:ascii="PT Astra Serif;Times New Roman" w:hAnsi="PT Astra Serif;Times New Roman"/>
          <w:sz w:val="24"/>
          <w:szCs w:val="24"/>
        </w:rPr>
        <w:t>. Да ну? Он пришел пообщаться...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Смотрите, каково...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Чертова уйма народу мечтает пообщаться с Элвисом, Ларри. Даже мать его президент Соединенных Штатов не отказался...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Джентльмены, мне некогда... </w:t>
      </w:r>
      <w:r>
        <w:rPr>
          <w:rFonts w:cs="PT Astra Serif;Times New Roman" w:ascii="PT Astra Serif;Times New Roman" w:hAnsi="PT Astra Serif;Times New Roman"/>
          <w:i/>
          <w:sz w:val="24"/>
          <w:szCs w:val="24"/>
        </w:rPr>
        <w:t>(Хочет пройти.)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(резко дергается в сторону, по-прежнему преграждая путь)</w:t>
      </w:r>
      <w:r>
        <w:rPr>
          <w:rFonts w:cs="PT Astra Serif;Times New Roman" w:ascii="PT Astra Serif;Times New Roman" w:hAnsi="PT Astra Serif;Times New Roman"/>
          <w:sz w:val="24"/>
          <w:szCs w:val="24"/>
        </w:rPr>
        <w:t>. А ты не спеши... А может, мы тоже хотим с тобой пообщаться...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хихикают.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Я знаю, Роберт, полковнику не нравится, когда мы с Элвисом остаемся один на один. Его беспокоят темы наших разговоров. Но на этот раз в вашем присутствии нет необходимости. В данном случае мой визит – просто визит друга 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ты что – намекаешь на то, что мы за ним шпионим?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(очень спокойно и отчетливо)</w:t>
      </w:r>
      <w:r>
        <w:rPr>
          <w:rFonts w:cs="PT Astra Serif;Times New Roman" w:ascii="PT Astra Serif;Times New Roman" w:hAnsi="PT Astra Serif;Times New Roman"/>
          <w:sz w:val="24"/>
          <w:szCs w:val="24"/>
        </w:rPr>
        <w:t xml:space="preserve">. А разве не в этом изначальный смысл всей вашей очаровательной группы?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возмущенно гомонят, только Ламара происходящее, кажется, не волнует, он ухватил за руку одну из девушек и, сально скалясь, что-то воркует ей на ушко. Марти тревожно оглядываясь, трясет головой и машет руками, он всё ещё основательно под кайфом.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ты погляди, какая змея…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Лоуренс…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Закрой свой гребаный рот, Ларри...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 ты… Знаток божественных истин или как там называется твоя высоколобая галиматья… Твое дело маленькое, сколько раз тебе говорить. Ножницы, одеколон, бритва, лосьон – раз, два, чик, вжик, сделал свое дело и отвалил куда подальше. Ты понял? Твое дело стричь волосы, понятно? Стричь волосы, а не пудрить мозги.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Зря вы так, Роберт…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пошел ты.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Что я вам сделал, Роберт?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Он ещё издевается… Что ты мне сделал? Да просто не люблю я парикмахеров, знаешь ли… Дурные воспоминания детства.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Мне вас жаль...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(надвигаясь на Ларри)</w:t>
      </w:r>
      <w:r>
        <w:rPr>
          <w:rFonts w:cs="PT Astra Serif;Times New Roman" w:ascii="PT Astra Serif;Times New Roman" w:hAnsi="PT Astra Serif;Times New Roman"/>
          <w:sz w:val="24"/>
          <w:szCs w:val="24"/>
        </w:rPr>
        <w:t>. Ты себя пожалей, умник...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Парни, парни...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(продолжая наступать на Ларри, так они и ходят кругами).</w:t>
      </w:r>
      <w:r>
        <w:rPr>
          <w:rFonts w:cs="PT Astra Serif;Times New Roman" w:ascii="PT Astra Serif;Times New Roman" w:hAnsi="PT Astra Serif;Times New Roman"/>
          <w:sz w:val="24"/>
          <w:szCs w:val="24"/>
        </w:rPr>
        <w:t xml:space="preserve"> Однажды я уже видел одних таких любителей стричь... В школе Хьюмз... Двадцать с лишним лет назад... Смотрю – мальчишку тащат... Прическа им его не нравилась... Хотели почувствовать себя крутыми парнями или что-то типа того... Волосы ему так и дерут... А я им – остригите сначала меня, если такие крутые! Меня сначала остригите! Может, и ты меня тоже сначала острижешь, а Ларри? Ну, давай! </w:t>
      </w:r>
      <w:r>
        <w:rPr>
          <w:rFonts w:cs="PT Astra Serif;Times New Roman" w:ascii="PT Astra Serif;Times New Roman" w:hAnsi="PT Astra Serif;Times New Roman"/>
          <w:i/>
          <w:sz w:val="24"/>
          <w:szCs w:val="24"/>
        </w:rPr>
        <w:t xml:space="preserve">(Хочет схватить его за воротник.)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Так, так, всё остынь, чувак...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Ред, ну чего ты завелся? Ты что очумел? А вам, Лоуренс, действительно лучше уйти. Элвис, насколько я знаю, в ваших услугах сейчас не нуждается. Здесь, вечеринка, весело, здесь, пожалуйста, развлекайтесь сколько хотите, а Элвиса оставьте в покое, оставьте вы его в покое, очень вас прошу.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(спокойно и твердо)</w:t>
      </w:r>
      <w:r>
        <w:rPr>
          <w:rFonts w:cs="PT Astra Serif;Times New Roman" w:ascii="PT Astra Serif;Times New Roman" w:hAnsi="PT Astra Serif;Times New Roman"/>
          <w:sz w:val="24"/>
          <w:szCs w:val="24"/>
        </w:rPr>
        <w:t>. Никуда я не уйду. Я не к вам пришел, а к своему другу и спрашивать вашего разрешения, извините - не намерен.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(складывает пальцы перевернутым домиком)</w:t>
      </w:r>
      <w:r>
        <w:rPr>
          <w:rFonts w:cs="PT Astra Serif;Times New Roman" w:ascii="PT Astra Serif;Times New Roman" w:hAnsi="PT Astra Serif;Times New Roman"/>
          <w:sz w:val="24"/>
          <w:szCs w:val="24"/>
        </w:rPr>
        <w:t xml:space="preserve">. Очень жаль, Роберт, что вы так не любите парикмахеров. А мне моя профессия нравится. Волосы многое могут сказать о человеке, гораздо больше чем кажется на первый взгляд. Конечно же, я никогда и ни у кого не видел таких прекрасных волос, как у Элвиса. О, эти восхитительные черные завихрения вокруг кресла по пять, шесть кругов... Просто невероятно... Никого и никогда я не стриг и, наверное, не буду стричь с таким удовольствием... Настоящее эстетическое наслаждение... Но и ваши волосы, Роберт тоже очень интересны. Особенно цвет. Огонь, чистый огонь. Вы яркий человек. Во всех смыслах. Бывший морской пехотинец, автор песен, певец, композитор, актер, телохранитель. И, несомненно, вы очень привязаны к Элвису. Жизнь готовы за него отдать, ни так ли? </w:t>
      </w:r>
      <w:r>
        <w:rPr>
          <w:rFonts w:cs="PT Astra Serif;Times New Roman" w:ascii="PT Astra Serif;Times New Roman" w:hAnsi="PT Astra Serif;Times New Roman"/>
          <w:i/>
          <w:sz w:val="24"/>
          <w:szCs w:val="24"/>
        </w:rPr>
        <w:t>(Поворачиваясь к Сонни.)</w:t>
      </w:r>
      <w:r>
        <w:rPr>
          <w:rFonts w:cs="PT Astra Serif;Times New Roman" w:ascii="PT Astra Serif;Times New Roman" w:hAnsi="PT Astra Serif;Times New Roman"/>
          <w:sz w:val="24"/>
          <w:szCs w:val="24"/>
        </w:rPr>
        <w:t xml:space="preserve"> Ну, а вы, Сонни? Эта прическа в стиле Тони Кертиса очень вам идет. Когда то Элвис дал вам действительно превосходный совет. У парня, который хочет быть своим в шоу-бизнесе должны быть именно такие волосы, а вовсе не блеклый ежик уличного бойца. И вообще, господа... Я искренне не понимаю причину столь острой неприязни ко мне... Ведь, в конечном счете, мы с вами делаем одно дело. Все мы – планеты, которые вращаются вокруг одного Солнца. И поверьте – света этого Солнца с избытком хватит на всех. Делить нам совершенно нечего. А теперь простите – я должен вас покинуть, меня ждет мой друг.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спокойно проходит мимо Реда и тот, слегка смущенный его странной речью не препятствует ему. Марти с шумом валится со стула, Ламар получает звонкую пощечину.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Там какое-то свечение... Чёрт... Я видел чёрта...  </w:t>
      </w:r>
      <w:r>
        <w:rPr>
          <w:rFonts w:cs="PT Astra Serif;Times New Roman" w:ascii="PT Astra Serif;Times New Roman" w:hAnsi="PT Astra Serif;Times New Roman"/>
          <w:i/>
          <w:sz w:val="24"/>
          <w:szCs w:val="24"/>
        </w:rPr>
        <w:t>(Подползает к лестнице и делает такие движения, как будто хочет поплыть.)</w:t>
      </w:r>
      <w:r>
        <w:rPr>
          <w:rFonts w:cs="PT Astra Serif;Times New Roman" w:ascii="PT Astra Serif;Times New Roman" w:hAnsi="PT Astra Serif;Times New Roman"/>
          <w:sz w:val="24"/>
          <w:szCs w:val="24"/>
        </w:rPr>
        <w:t xml:space="preserve"> Какой прекрасный бассейн… Рыбки…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Ну и трепло...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Он явно себя переоценивает...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(девушке)</w:t>
      </w:r>
      <w:r>
        <w:rPr>
          <w:rFonts w:cs="PT Astra Serif;Times New Roman" w:ascii="PT Astra Serif;Times New Roman" w:hAnsi="PT Astra Serif;Times New Roman"/>
          <w:sz w:val="24"/>
          <w:szCs w:val="24"/>
        </w:rPr>
        <w:t>. Ой, ой, ой, какие мы недотроги... Ты даже не представляешь, что ты потеряла, дорогуша...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(машинально поднимает Марти, сажает его обратно на стул).</w:t>
      </w:r>
      <w:r>
        <w:rPr>
          <w:rFonts w:cs="PT Astra Serif;Times New Roman" w:ascii="PT Astra Serif;Times New Roman" w:hAnsi="PT Astra Serif;Times New Roman"/>
          <w:sz w:val="24"/>
          <w:szCs w:val="24"/>
        </w:rPr>
        <w:t xml:space="preserve"> Спок... Тони Кертис...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Опять он будет крутить ему мозги своим эзотерическим бредом... </w:t>
      </w:r>
    </w:p>
    <w:p>
      <w:pPr>
        <w:pStyle w:val="Normal"/>
        <w:spacing w:lineRule="auto" w:line="240" w:before="0" w:after="0"/>
        <w:jc w:val="both"/>
        <w:rPr/>
      </w:pPr>
      <w:r>
        <w:rPr>
          <w:rFonts w:cs="PT Astra Serif;Times New Roman" w:ascii="PT Astra Serif;Times New Roman" w:hAnsi="PT Astra Serif;Times New Roman"/>
          <w:sz w:val="24"/>
          <w:szCs w:val="24"/>
        </w:rPr>
        <w:t>ЛАМАР. Ой, да хочет Элвис поболтать с этим занудой про эту ихнюю духовную мумбу юмбу или как там – ну и пусть болтает... С тех пор, как полковник сжег все эти идиотские книги, а Элвис достаточно наелся всякого дерьма про реинкарнации, йогов и проповеди по телевидению, я думаю, мы можем немножко расслабиться. В конце концов, каждый по-разному снимает свой стресс.</w:t>
      </w:r>
    </w:p>
    <w:p>
      <w:pPr>
        <w:pStyle w:val="Normal"/>
        <w:spacing w:lineRule="auto" w:line="240" w:before="0" w:after="0"/>
        <w:jc w:val="both"/>
        <w:rPr/>
      </w:pPr>
      <w:r>
        <w:rPr>
          <w:rFonts w:cs="PT Astra Serif;Times New Roman" w:ascii="PT Astra Serif;Times New Roman" w:hAnsi="PT Astra Serif;Times New Roman"/>
          <w:sz w:val="24"/>
          <w:szCs w:val="24"/>
        </w:rPr>
        <w:t>БИЛЛИ. Мне бы твой оптимизм, Ламар... Элвису так хочется верить во что-то мистическое, в какие-то сверх силы, а этот парень умело этим пользуется... То мессианство какое-то ему навязывал, то псевдорелигию эту свою...</w:t>
      </w:r>
    </w:p>
    <w:p>
      <w:pPr>
        <w:pStyle w:val="Normal"/>
        <w:spacing w:lineRule="auto" w:line="240" w:before="0" w:after="0"/>
        <w:jc w:val="both"/>
        <w:rPr/>
      </w:pPr>
      <w:r>
        <w:rPr>
          <w:rFonts w:cs="PT Astra Serif;Times New Roman" w:ascii="PT Astra Serif;Times New Roman" w:hAnsi="PT Astra Serif;Times New Roman"/>
          <w:sz w:val="24"/>
          <w:szCs w:val="24"/>
        </w:rPr>
        <w:t>ЛАМАР. Да какой к черту оптимизм, я тебя умоляю... В свое время мы употребляли черт знает что и видели в облаках Иисуса, Кеннеди, Сталина и НЛО и думали, что это забавно. И это, черт побери, было забавно. Но и только. Только и всего. Этот напыщенный махатма думает, что знает Эла. Проблема в том, что никто его конечно не знает. Но я, я твердо знаю одно – Эл скажет всё что угодно, чтобы произвести определенное впечатление. И Геллер снова налетит на его гигантское эго, как фургон с мороженым на скалу, а я от души позабавлюсь...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(продолжая зло бубнить про себя)</w:t>
      </w:r>
      <w:r>
        <w:rPr>
          <w:rFonts w:cs="PT Astra Serif;Times New Roman" w:ascii="PT Astra Serif;Times New Roman" w:hAnsi="PT Astra Serif;Times New Roman"/>
          <w:sz w:val="24"/>
          <w:szCs w:val="24"/>
        </w:rPr>
        <w:t>. Да в жопу этого Тони Кертиса. И чего они все привязались к моей внешности...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(сооружая себе очередной коктейль)</w:t>
      </w:r>
      <w:r>
        <w:rPr>
          <w:rFonts w:cs="PT Astra Serif;Times New Roman" w:ascii="PT Astra Serif;Times New Roman" w:hAnsi="PT Astra Serif;Times New Roman"/>
          <w:sz w:val="24"/>
          <w:szCs w:val="24"/>
        </w:rPr>
        <w:t>. Ты крутой парень, сынок и они тебе все завидуют...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(смотрит на часы)</w:t>
      </w:r>
      <w:r>
        <w:rPr>
          <w:rFonts w:cs="PT Astra Serif;Times New Roman" w:ascii="PT Astra Serif;Times New Roman" w:hAnsi="PT Astra Serif;Times New Roman"/>
          <w:sz w:val="24"/>
          <w:szCs w:val="24"/>
        </w:rPr>
        <w:t>. Так... Пятнадцать минут...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(в сердцах)</w:t>
      </w:r>
      <w:r>
        <w:rPr>
          <w:rFonts w:cs="PT Astra Serif;Times New Roman" w:ascii="PT Astra Serif;Times New Roman" w:hAnsi="PT Astra Serif;Times New Roman"/>
          <w:sz w:val="24"/>
          <w:szCs w:val="24"/>
        </w:rPr>
        <w:t>. Да в жопу Тони Кертиса! В жопу Спока!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Сонни, пятнадцать минут...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Я говорю, пятнадцать минут... Пойдем, покатаем шары... Если через пятнадцать минут этот недоделанный пастырь здесь не появится – я лично вышвырну его оттуда, а это его барахло оккультное запихаю ему в зад. Элу пора развлекаться. Девочки заждались. </w:t>
      </w:r>
      <w:r>
        <w:rPr>
          <w:rFonts w:cs="PT Astra Serif;Times New Roman" w:ascii="PT Astra Serif;Times New Roman" w:hAnsi="PT Astra Serif;Times New Roman"/>
          <w:i/>
          <w:sz w:val="24"/>
          <w:szCs w:val="24"/>
        </w:rPr>
        <w:t xml:space="preserve">(Сонни и Ред уходят играть в бильярд.)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ни сколько не переживая по поводу очередной стычки с Мемфисской мафией  спокойно проходит на второй этаж особняка и стучится в хорошо знакомую ему спальню.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Элвис, это я... Прости за задержку...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Тишина.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Элвис, это я Лоуренс. Извини, пожалуйста, но я задержался не по своей воле...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Никто не отвечает.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Элвис... </w:t>
      </w:r>
      <w:r>
        <w:rPr>
          <w:rFonts w:cs="PT Astra Serif;Times New Roman" w:ascii="PT Astra Serif;Times New Roman" w:hAnsi="PT Astra Serif;Times New Roman"/>
          <w:i/>
          <w:sz w:val="24"/>
          <w:szCs w:val="24"/>
        </w:rPr>
        <w:t>(Прислушивается.)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Он едва успевает увернуться от внезапно распахнувшейся двери, как Элвис хватает его за одежду и быстро затаскивает внутрь.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О, Элвис... Что случилось?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(криво усмехнувшись)</w:t>
      </w:r>
      <w:r>
        <w:rPr>
          <w:rFonts w:cs="PT Astra Serif;Times New Roman" w:ascii="PT Astra Serif;Times New Roman" w:hAnsi="PT Astra Serif;Times New Roman"/>
          <w:sz w:val="24"/>
          <w:szCs w:val="24"/>
        </w:rPr>
        <w:t>. Да ничего не случилось. Я просто не хочу, чтобы сюда зашел кто-то ещё...</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Но я один...</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Махнув рукой, Элвис поплотнее запахивает халат и залезает обратно на свою огромную кровать.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Хорошо, что ты пришел... Ты умеешь слушать, Лоуренс. А мне так нужно, чтобы меня хоть кто-то выслушал...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потрясенно обводит взглядом зал. Накурено так, что хоть топор вешай. Перед кроватью дымится искалеченный телевизор. Тихо играет Nessun Dorma в исполнении Марио Ланца, одновременно бубнит радио, гундосит болтающаяся на проводе телефонная трубка. На одеяле раскиданы книги и журналы, тарелка с огромными недоеденными сандвичами вот-вот свалится с края кровати на пол, внизу на ковре валяются бутылки из под пепси, полупустой пузырек с таблетками. На тумбочке красуется небезызвестный кольт.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О,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(ест сэндвич, с набитым ртом)</w:t>
      </w:r>
      <w:r>
        <w:rPr>
          <w:rFonts w:cs="PT Astra Serif;Times New Roman" w:ascii="PT Astra Serif;Times New Roman" w:hAnsi="PT Astra Serif;Times New Roman"/>
          <w:sz w:val="24"/>
          <w:szCs w:val="24"/>
        </w:rPr>
        <w:t>. Иди сюда...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Боже, опять ты ешь эту гадость... Мы же говорили с тобой о сбалансированной диете, об употреблении фруктов и овощей, и свежевыжатых соков...</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(кивает, с набитым ртом).</w:t>
      </w:r>
      <w:r>
        <w:rPr>
          <w:rFonts w:cs="PT Astra Serif;Times New Roman" w:ascii="PT Astra Serif;Times New Roman" w:hAnsi="PT Astra Serif;Times New Roman"/>
          <w:sz w:val="24"/>
          <w:szCs w:val="24"/>
        </w:rPr>
        <w:t xml:space="preserve"> Говорили... Смотри, они похожи на дирижабли... Горничная сказала, что они прямо как дирижабли... </w:t>
      </w:r>
      <w:r>
        <w:rPr>
          <w:rFonts w:cs="PT Astra Serif;Times New Roman" w:ascii="PT Astra Serif;Times New Roman" w:hAnsi="PT Astra Serif;Times New Roman"/>
          <w:i/>
          <w:sz w:val="24"/>
          <w:szCs w:val="24"/>
        </w:rPr>
        <w:t>(Сует тарелку Ларри под нос.)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(отшатнувшись)</w:t>
      </w:r>
      <w:r>
        <w:rPr>
          <w:rFonts w:cs="PT Astra Serif;Times New Roman" w:ascii="PT Astra Serif;Times New Roman" w:hAnsi="PT Astra Serif;Times New Roman"/>
          <w:sz w:val="24"/>
          <w:szCs w:val="24"/>
        </w:rPr>
        <w:t>. Боже, Элвис... Я принес тебе столько книг по питанию и здоровью, а ты опять ешь этот ужасный обгорелый бекон…</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кивает и продолжает есть.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ЛАРРИ. Позволь, я уберу это. </w:t>
      </w:r>
      <w:r>
        <w:rPr>
          <w:rFonts w:cs="PT Astra Serif;Times New Roman" w:ascii="PT Astra Serif;Times New Roman" w:hAnsi="PT Astra Serif;Times New Roman"/>
          <w:i/>
          <w:sz w:val="24"/>
          <w:szCs w:val="24"/>
        </w:rPr>
        <w:t>(Хочет взять поднос.)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(тянет поднос на себя).</w:t>
      </w:r>
      <w:r>
        <w:rPr>
          <w:rFonts w:cs="PT Astra Serif;Times New Roman" w:ascii="PT Astra Serif;Times New Roman" w:hAnsi="PT Astra Serif;Times New Roman"/>
          <w:sz w:val="24"/>
          <w:szCs w:val="24"/>
        </w:rPr>
        <w:t xml:space="preserve"> М-м-м... Лоуренс... </w:t>
      </w:r>
      <w:r>
        <w:rPr>
          <w:rFonts w:cs="PT Astra Serif;Times New Roman" w:ascii="PT Astra Serif;Times New Roman" w:hAnsi="PT Astra Serif;Times New Roman"/>
          <w:i/>
          <w:sz w:val="24"/>
          <w:szCs w:val="24"/>
        </w:rPr>
        <w:t>(Машет рукой.)</w:t>
      </w:r>
      <w:r>
        <w:rPr>
          <w:rFonts w:cs="PT Astra Serif;Times New Roman" w:ascii="PT Astra Serif;Times New Roman" w:hAnsi="PT Astra Serif;Times New Roman"/>
          <w:sz w:val="24"/>
          <w:szCs w:val="24"/>
        </w:rPr>
        <w:t xml:space="preserve"> Перестань... Эта чертова южная кухня. </w:t>
      </w:r>
      <w:r>
        <w:rPr>
          <w:rFonts w:cs="PT Astra Serif;Times New Roman" w:ascii="PT Astra Serif;Times New Roman" w:hAnsi="PT Astra Serif;Times New Roman"/>
          <w:i/>
          <w:sz w:val="24"/>
          <w:szCs w:val="24"/>
        </w:rPr>
        <w:t>(Смеется.)</w:t>
      </w:r>
      <w:r>
        <w:rPr>
          <w:rFonts w:cs="PT Astra Serif;Times New Roman" w:ascii="PT Astra Serif;Times New Roman" w:hAnsi="PT Astra Serif;Times New Roman"/>
          <w:sz w:val="24"/>
          <w:szCs w:val="24"/>
        </w:rPr>
        <w:t xml:space="preserve"> Благословенная южная кухня... Я ем, когда нервничаю... А когда нервничаю, я ем... Конечно, это вредно... Да и черт с ним... Если бы дело было только в этом... </w:t>
      </w:r>
      <w:r>
        <w:rPr>
          <w:rFonts w:cs="PT Astra Serif;Times New Roman" w:ascii="PT Astra Serif;Times New Roman" w:hAnsi="PT Astra Serif;Times New Roman"/>
          <w:i/>
          <w:sz w:val="24"/>
          <w:szCs w:val="24"/>
        </w:rPr>
        <w:t>(Хлопает ладонью рядом с собой.)</w:t>
      </w:r>
      <w:r>
        <w:rPr>
          <w:rFonts w:cs="PT Astra Serif;Times New Roman" w:ascii="PT Astra Serif;Times New Roman" w:hAnsi="PT Astra Serif;Times New Roman"/>
          <w:sz w:val="24"/>
          <w:szCs w:val="24"/>
        </w:rPr>
        <w:t xml:space="preserve"> Да садись ты...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(двигается по комнате, прибираясь)</w:t>
      </w:r>
      <w:r>
        <w:rPr>
          <w:rFonts w:cs="PT Astra Serif;Times New Roman" w:ascii="PT Astra Serif;Times New Roman" w:hAnsi="PT Astra Serif;Times New Roman"/>
          <w:sz w:val="24"/>
          <w:szCs w:val="24"/>
        </w:rPr>
        <w:t>. Ах, Элвис, Элвис... Такое отношение к собственному организму тебя погубит...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Меня губит многое, Лоуренс... Мой организм это мой организм. Где-то поганый, но, по крайней мере, мой собственный. Хоть что-то действительно моё... Хотя бы частично... Всё, брось, брось ты это... Тут потом уберут...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подбирает пузырек из под таблеток, рассматривает его, потом показывает Элвису.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Это прописано врачом. Мне это нужно, Лоуренс.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Но, Элвис… Это ужасная химия. Не лучше ли тебе принимать витамины, которые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Слушай, чувак, я не хочу это обсуждать…  Если бы ты был в моем теле, ты бы чувствовал себя как разбитый драндулет прямиком с дерби. Без этого мне не обойтись и всё – закрыли тему. Садись, давай…</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качает головой, но всё же послушно присаживается.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Как бы то ни было, всё это здорово пугает меня, Элвис.  Ведь это разъедает тебя изнутри. Ты даже не представляешь, сколько внутренней энергии растрачиваешь…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Я чувствую себя насквозь фальшивым, Лоуренс… Если уж на то пошло, то вот что пугает меня по настоящему, вот что разъедает… Словно меня нет, а есть кто-то другой… А я стою и наблюдаю со стороны… Какой-то другой Элвис… У меня ничего не выходит, какое-то всё вымученное, словно из тюремной камеры... Я бьюсь, просиживаю сутками в студии, но результат настолько ничтожен...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Ты удивительный перфекционист…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Нет, нет… Я, как убогое насекомое, Лоуренс. Серьезно – я чувствую себя тараканом на тараканьих бегах. Тебе ставят стенку справа и стенку слева, и ты бежишь по проложенной дорожке. Кто-то хочет заработать на тебе кучу денег, а кто-то – провести с помощью тебя какие-то изменения. Только им-то дорожка сверху хорошо видна, а вот мне эту дорожку видеть не положено, Лоуренс. Мне положено бежать, чувак. Бежать что есть силы, пока не раздавят.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ЛАРРИ. Ты хочешь сказать, что ты… не хозяин самому себе, не так ли?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То есть нет… Черт, так сложно объяснить. То лицо, которое выставляют на публику… Оно как будто не моё… И я хочу, чтобы об этом знали. Но ничего не выходит. Я делаю одно, но получается всё то же.  Меня будто против воли на палку насадили и двигают над ширмой... Что за лицо видит публика? Идола? Какого-то супер парня? Я не знаю…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Если ты спрашиваешь меня, то, по-моему, у тебя исключительно прекрасное лицо, Элвис. У тебя лицо царя Давида. Ты просто невероятный.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Лоуренс…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Я имею в виду не только внешность...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Люблю я тебя слушать... Во всяком случае, иногда это лучше чем обсуждать с парнями очередной мотоклуб... Только на кой черт мне прекрасное распрекрасное лицо раз оно не моё. Когда я снимался в разной тошнотине я ведь даже синяк на него поставить не мог. Студии пронюхали про наши матчи и заставили меня таскать тот отвратительный шлем. Вот это </w:t>
      </w:r>
      <w:r>
        <w:rPr>
          <w:rFonts w:cs="PT Astra Serif;Times New Roman" w:ascii="PT Astra Serif;Times New Roman" w:hAnsi="PT Astra Serif;Times New Roman"/>
          <w:i/>
          <w:sz w:val="24"/>
          <w:szCs w:val="24"/>
        </w:rPr>
        <w:t>(Хватает себя за лицо.)</w:t>
      </w:r>
      <w:r>
        <w:rPr>
          <w:rFonts w:cs="PT Astra Serif;Times New Roman" w:ascii="PT Astra Serif;Times New Roman" w:hAnsi="PT Astra Serif;Times New Roman"/>
          <w:sz w:val="24"/>
          <w:szCs w:val="24"/>
        </w:rPr>
        <w:t xml:space="preserve"> стоит миллион долларов. Расписали и оценили по частям…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Ах, Элвис... </w:t>
      </w:r>
      <w:r>
        <w:rPr>
          <w:rFonts w:cs="PT Astra Serif;Times New Roman" w:ascii="PT Astra Serif;Times New Roman" w:hAnsi="PT Astra Serif;Times New Roman"/>
          <w:i/>
          <w:sz w:val="24"/>
          <w:szCs w:val="24"/>
        </w:rPr>
        <w:t>(Смотрит на него мягко и снисходительно, как на ребенка.)</w:t>
      </w:r>
      <w:r>
        <w:rPr>
          <w:rFonts w:cs="PT Astra Serif;Times New Roman" w:ascii="PT Astra Serif;Times New Roman" w:hAnsi="PT Astra Serif;Times New Roman"/>
          <w:sz w:val="24"/>
          <w:szCs w:val="24"/>
        </w:rPr>
        <w:t xml:space="preserve"> Видишь ли, носить шлем во время игры в любом случае необходимо.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Да, но, черт побери, когда я этого хочу. Я, я этого хочу! </w:t>
      </w:r>
      <w:r>
        <w:rPr>
          <w:rFonts w:cs="PT Astra Serif;Times New Roman" w:ascii="PT Astra Serif;Times New Roman" w:hAnsi="PT Astra Serif;Times New Roman"/>
          <w:i/>
          <w:sz w:val="24"/>
          <w:szCs w:val="24"/>
        </w:rPr>
        <w:t>(Бьет себя в грудь.)</w:t>
      </w:r>
      <w:r>
        <w:rPr>
          <w:rFonts w:cs="PT Astra Serif;Times New Roman" w:ascii="PT Astra Serif;Times New Roman" w:hAnsi="PT Astra Serif;Times New Roman"/>
          <w:sz w:val="24"/>
          <w:szCs w:val="24"/>
        </w:rPr>
        <w:t xml:space="preserve"> А не менеджеры из Paramount... </w:t>
      </w:r>
      <w:r>
        <w:rPr>
          <w:rFonts w:cs="PT Astra Serif;Times New Roman" w:ascii="PT Astra Serif;Times New Roman" w:hAnsi="PT Astra Serif;Times New Roman"/>
          <w:i/>
          <w:sz w:val="24"/>
          <w:szCs w:val="24"/>
        </w:rPr>
        <w:t xml:space="preserve">(Встает, нервно прохаживается по комнате.) </w:t>
      </w:r>
      <w:r>
        <w:rPr>
          <w:rFonts w:cs="PT Astra Serif;Times New Roman" w:ascii="PT Astra Serif;Times New Roman" w:hAnsi="PT Astra Serif;Times New Roman"/>
          <w:sz w:val="24"/>
          <w:szCs w:val="24"/>
        </w:rPr>
        <w:t xml:space="preserve">Ничего... Потом у меня будет сын... И у него будет мое лицо... У меня ведь уже есть самая прекрасная дочка в мире! </w:t>
      </w:r>
      <w:r>
        <w:rPr>
          <w:rFonts w:cs="PT Astra Serif;Times New Roman" w:ascii="PT Astra Serif;Times New Roman" w:hAnsi="PT Astra Serif;Times New Roman"/>
          <w:i/>
          <w:sz w:val="24"/>
          <w:szCs w:val="24"/>
        </w:rPr>
        <w:t>(В порыве внезапного бешенства швыряет тарелку об стену.)</w:t>
      </w:r>
      <w:r>
        <w:rPr>
          <w:rFonts w:cs="PT Astra Serif;Times New Roman" w:ascii="PT Astra Serif;Times New Roman" w:hAnsi="PT Astra Serif;Times New Roman"/>
          <w:sz w:val="24"/>
          <w:szCs w:val="24"/>
        </w:rPr>
        <w:t xml:space="preserve"> И никакая гребаная тварь ее у меня не отнимет...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Не позволю! Не позволю! Ни за что! </w:t>
      </w:r>
      <w:r>
        <w:rPr>
          <w:rFonts w:cs="PT Astra Serif;Times New Roman" w:ascii="PT Astra Serif;Times New Roman" w:hAnsi="PT Astra Serif;Times New Roman"/>
          <w:i/>
          <w:sz w:val="24"/>
          <w:szCs w:val="24"/>
        </w:rPr>
        <w:t>(Разглагольствуя, мечется по комнате.)</w:t>
      </w:r>
      <w:r>
        <w:rPr>
          <w:rFonts w:cs="PT Astra Serif;Times New Roman" w:ascii="PT Astra Serif;Times New Roman" w:hAnsi="PT Astra Serif;Times New Roman"/>
          <w:sz w:val="24"/>
          <w:szCs w:val="24"/>
        </w:rPr>
        <w:t xml:space="preserve"> Ну, ничего... Потом у меня будет сын... И у него будут мои глаза и, конечно же, мое лицо. Ты можешь себе представить, на кого он будет похож? Он должен быть артистом, и, черт возьми, я сведу его с правильной женщиной, он будет самым красивым и совершенным ребенком в мире. И никто ничего у него никогда не отнимет... Уж я позабочусь! </w:t>
      </w:r>
      <w:r>
        <w:rPr>
          <w:rFonts w:cs="PT Astra Serif;Times New Roman" w:ascii="PT Astra Serif;Times New Roman" w:hAnsi="PT Astra Serif;Times New Roman"/>
          <w:i/>
          <w:sz w:val="24"/>
          <w:szCs w:val="24"/>
        </w:rPr>
        <w:t xml:space="preserve">(Остановился, тяжело дышит.) </w:t>
      </w:r>
      <w:r>
        <w:rPr>
          <w:rFonts w:cs="PT Astra Serif;Times New Roman" w:ascii="PT Astra Serif;Times New Roman" w:hAnsi="PT Astra Serif;Times New Roman"/>
          <w:sz w:val="24"/>
          <w:szCs w:val="24"/>
        </w:rPr>
        <w:t xml:space="preserve">Ладно, всё, чувак, хватит... Покончим с этим... Как в песне. Знаешь, я люблю эту песню. </w:t>
      </w:r>
      <w:r>
        <w:rPr>
          <w:rFonts w:cs="PT Astra Serif;Times New Roman" w:ascii="PT Astra Serif;Times New Roman" w:hAnsi="PT Astra Serif;Times New Roman"/>
          <w:i/>
          <w:sz w:val="24"/>
          <w:szCs w:val="24"/>
        </w:rPr>
        <w:t>(Поет отрывок из песни «Только сильные выживают» ("Only the strong survive")</w:t>
      </w:r>
    </w:p>
    <w:p>
      <w:pPr>
        <w:pStyle w:val="Normal"/>
        <w:spacing w:lineRule="auto" w:line="240" w:before="0" w:after="0"/>
        <w:jc w:val="both"/>
        <w:rPr>
          <w:rFonts w:ascii="PT Astra Serif;Times New Roman" w:hAnsi="PT Astra Serif;Times New Roman" w:eastAsia="PT Astra Serif;Times New Roman" w:cs="PT Astra Serif;Times New Roman"/>
          <w:sz w:val="24"/>
          <w:szCs w:val="24"/>
        </w:rPr>
      </w:pPr>
      <w:r>
        <w:rPr>
          <w:rFonts w:eastAsia="PT Astra Serif;Times New Roman" w:cs="PT Astra Serif;Times New Roman" w:ascii="PT Astra Serif;Times New Roman" w:hAnsi="PT Astra Serif;Times New Roman"/>
          <w:sz w:val="24"/>
          <w:szCs w:val="24"/>
        </w:rPr>
        <w:t xml:space="preserve"> </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Вот что она сказала:</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 твоей жизни еще будет, еще будет столько проблем.</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Так что, послушай меня, поднимайся с колен, потому что только сильный выживет.</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Вот что она сказала: Выживет только сильный.</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Ты должен стать сильным, тебе нужно держаться.</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Тебе нельзя больше ходить с поникшей головой.</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(Автор перевода — asm83)</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sz w:val="24"/>
          <w:szCs w:val="24"/>
        </w:rPr>
        <w:t xml:space="preserve">Извини, Лоуренс… Я тебя просто иногда использую, друг. Так стыдно... Иногда мне хочется говорить, говорить, говорить. Может я бы сказал это себе или Билли... Билли мой любимый брат, но я его уже достал, наверное. Может быть это не я, а вот это... </w:t>
      </w:r>
      <w:r>
        <w:rPr>
          <w:rFonts w:cs="PT Astra Serif;Times New Roman" w:ascii="PT Astra Serif;Times New Roman" w:hAnsi="PT Astra Serif;Times New Roman"/>
          <w:i/>
          <w:sz w:val="24"/>
          <w:szCs w:val="24"/>
        </w:rPr>
        <w:t>(Давит ногой выкатившиеся таблетки.)</w:t>
      </w:r>
      <w:r>
        <w:rPr>
          <w:rFonts w:cs="PT Astra Serif;Times New Roman" w:ascii="PT Astra Serif;Times New Roman" w:hAnsi="PT Astra Serif;Times New Roman"/>
          <w:sz w:val="24"/>
          <w:szCs w:val="24"/>
        </w:rPr>
        <w:t xml:space="preserve"> А... Наплевать...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(с улыбкой следит за ним).</w:t>
      </w:r>
      <w:r>
        <w:rPr>
          <w:rFonts w:cs="PT Astra Serif;Times New Roman" w:ascii="PT Astra Serif;Times New Roman" w:hAnsi="PT Astra Serif;Times New Roman"/>
          <w:sz w:val="24"/>
          <w:szCs w:val="24"/>
        </w:rPr>
        <w:t xml:space="preserve"> Ничего, Элвис. Продолжай. В этом нет ничего постыдного.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понимаю... Это, наверное, испытание от Бога... Испытания нужно выдерживать... Только... так тяжело... иногда... Так одиноко... И никого... Я всегда обращаюсь к Богу. Прошу подать мне знак или типа того… Но кажется, будто становится хуже. Я, наверное, что-то делаю не так…</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(мягко).</w:t>
      </w:r>
      <w:r>
        <w:rPr>
          <w:rFonts w:cs="PT Astra Serif;Times New Roman" w:ascii="PT Astra Serif;Times New Roman" w:hAnsi="PT Astra Serif;Times New Roman"/>
          <w:sz w:val="24"/>
          <w:szCs w:val="24"/>
        </w:rPr>
        <w:t xml:space="preserve"> О, Элвис... Устремление к Богу – это всегда борьба, сильнейший конфликт. Когда приходит Божественное, оно разрушает человеческое. Поэтому так трудно. Конфликт всегда заканчивается гибелью, если мало любви.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Наверное… Любви… 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Тебя окружает слишком много людей с негативными флюидами.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Флюидами… Это уж точно… В Ар-Си-Эй и прессе от них прямо не протолкнуться…</w:t>
      </w:r>
    </w:p>
    <w:p>
      <w:pPr>
        <w:pStyle w:val="Normal"/>
        <w:spacing w:lineRule="auto" w:line="240" w:before="0" w:after="0"/>
        <w:jc w:val="both"/>
        <w:rPr/>
      </w:pPr>
      <w:r>
        <w:rPr>
          <w:rFonts w:cs="PT Astra Serif;Times New Roman" w:ascii="PT Astra Serif;Times New Roman" w:hAnsi="PT Astra Serif;Times New Roman"/>
          <w:sz w:val="24"/>
          <w:szCs w:val="24"/>
        </w:rPr>
        <w:t>ЛАРРИ. Но ты не должен критиковать себя. Ведь все мы несовершенны, и наше тело, и наше человеческое «Я» несовершенны… Нужно себя воспитывать, а не критиковать… Насколько мы понимаем несовершенство и работаем над ним, настолько мы развиваемся.</w:t>
      </w:r>
    </w:p>
    <w:p>
      <w:pPr>
        <w:pStyle w:val="Normal"/>
        <w:spacing w:lineRule="auto" w:line="240" w:before="0" w:after="0"/>
        <w:jc w:val="both"/>
        <w:rPr/>
      </w:pPr>
      <w:r>
        <w:rPr>
          <w:rFonts w:cs="PT Astra Serif;Times New Roman" w:ascii="PT Astra Serif;Times New Roman" w:hAnsi="PT Astra Serif;Times New Roman"/>
          <w:sz w:val="24"/>
          <w:szCs w:val="24"/>
        </w:rPr>
        <w:t>ЭЛВИС. Я пытаюсь… Я знаю, что музыка это главная цель моей жизни… Я был бы счастлив знать, что моя песня удержала кого то от самоубийства… Но я сотворил столько бессмыслицы… Эти глупые бессодержательные фильмы… Эти инфантильные баллады… Вся эта скука… Ужасная оцепенелая страшная рутина… Туры в одни и те же города и Вегас, Вегас, Вегас, полковник на нем прямо зациклился… Развлекать людей – это всё прекрасно, но мне так хочется совершить что-то важное, что-то действительно великое… Ведь Бог зачем-то избрал меня Элвисом… Я знаю, что я бы ничего без Бога не сделал. Всё в его руках… Значит зачем-то всё это нужно…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продолжение всей этой речи берет с тумбочки кольт, проверяет магазин, решительно засовывает себе за пояс. Оценивающе смотрит на окно, недвусмысленно собираясь вылезти наружу.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Элвис, что ты делаешь?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Хочу сбежать.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Ты с ума сошел?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хочу сбежать. Может и в этот раз получится.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Получится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Как в прошлый раз...</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Что???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Однажды я уже сбежал от папы и Циллы. Это было ужасно глупо. Они считали, что я неразумно распоряжаюсь деньгами, покупаю слишком много подарков. Но я люблю покупать подарки, я люблю их дарить… В конце концов, это мое дело, сколько денег тратить и на что. Всё это было ужасно глупо. Мы поругались… И Элвис Пресли исчез… Исчез для всех… Раз и нет его… Был и нет… Унес его ветер… Элвис Пресли исчез для всех и встретился с президентом США. </w:t>
      </w:r>
      <w:r>
        <w:rPr>
          <w:rFonts w:cs="PT Astra Serif;Times New Roman" w:ascii="PT Astra Serif;Times New Roman" w:hAnsi="PT Astra Serif;Times New Roman"/>
          <w:i/>
          <w:sz w:val="24"/>
          <w:szCs w:val="24"/>
        </w:rPr>
        <w:t>(Очень возбужденно.)</w:t>
      </w:r>
      <w:r>
        <w:rPr>
          <w:rFonts w:cs="PT Astra Serif;Times New Roman" w:ascii="PT Astra Serif;Times New Roman" w:hAnsi="PT Astra Serif;Times New Roman"/>
          <w:sz w:val="24"/>
          <w:szCs w:val="24"/>
        </w:rPr>
        <w:t xml:space="preserve"> Представляешь? Я, Лоуренс, понимаешь, я – простой парень из Теннесси… </w:t>
      </w:r>
      <w:r>
        <w:rPr>
          <w:rFonts w:cs="PT Astra Serif;Times New Roman" w:ascii="PT Astra Serif;Times New Roman" w:hAnsi="PT Astra Serif;Times New Roman"/>
          <w:i/>
          <w:sz w:val="24"/>
          <w:szCs w:val="24"/>
        </w:rPr>
        <w:t>(Мечтательно.)</w:t>
      </w:r>
      <w:r>
        <w:rPr>
          <w:rFonts w:cs="PT Astra Serif;Times New Roman" w:ascii="PT Astra Serif;Times New Roman" w:hAnsi="PT Astra Serif;Times New Roman"/>
          <w:sz w:val="24"/>
          <w:szCs w:val="24"/>
        </w:rPr>
        <w:t xml:space="preserve"> Он был такой добрый. Он подарил мне настоящий значок федерального агента… и вот этот кольт… Но кажется, принял меня не слишком всерьез…</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Так это ты к нему опять собрался?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Я просто хочу, чтобы он понял… </w:t>
      </w:r>
      <w:r>
        <w:rPr>
          <w:rFonts w:cs="PT Astra Serif;Times New Roman" w:ascii="PT Astra Serif;Times New Roman" w:hAnsi="PT Astra Serif;Times New Roman"/>
          <w:i/>
          <w:sz w:val="24"/>
          <w:szCs w:val="24"/>
        </w:rPr>
        <w:t>(С неожиданным отчаянием.)</w:t>
      </w:r>
      <w:r>
        <w:rPr>
          <w:rFonts w:cs="PT Astra Serif;Times New Roman" w:ascii="PT Astra Serif;Times New Roman" w:hAnsi="PT Astra Serif;Times New Roman"/>
          <w:sz w:val="24"/>
          <w:szCs w:val="24"/>
        </w:rPr>
        <w:t xml:space="preserve"> Что я не хочу бегать по проложенным дорожкам, черт побери, понимаешь Лоуренс, я не хочу по ним бегать!!! Я же сказал ему… Я хотел бы что-то сделать! Я могу и хочу делать все, что мне под силу, чтобы помочь своей стране.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Говори скорее, Лоуренс, мне некогда…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Ты вот в таком виде поедешь сейчас к президенту? В пижаме и халате? С пистолетом за поясом?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(замер на месте, размышляет)</w:t>
      </w:r>
      <w:r>
        <w:rPr>
          <w:rFonts w:cs="PT Astra Serif;Times New Roman" w:ascii="PT Astra Serif;Times New Roman" w:hAnsi="PT Astra Serif;Times New Roman"/>
          <w:sz w:val="24"/>
          <w:szCs w:val="24"/>
        </w:rPr>
        <w:t xml:space="preserve">.  Верно… </w:t>
      </w:r>
      <w:r>
        <w:rPr>
          <w:rFonts w:cs="PT Astra Serif;Times New Roman" w:ascii="PT Astra Serif;Times New Roman" w:hAnsi="PT Astra Serif;Times New Roman"/>
          <w:i/>
          <w:sz w:val="24"/>
          <w:szCs w:val="24"/>
        </w:rPr>
        <w:t>(Как ни в чем не бывало, возвращается обратно.)</w:t>
      </w:r>
      <w:r>
        <w:rPr>
          <w:rFonts w:cs="PT Astra Serif;Times New Roman" w:ascii="PT Astra Serif;Times New Roman" w:hAnsi="PT Astra Serif;Times New Roman"/>
          <w:sz w:val="24"/>
          <w:szCs w:val="24"/>
        </w:rPr>
        <w:t xml:space="preserve"> Пожалуй, надо переодеться. </w:t>
      </w:r>
      <w:r>
        <w:rPr>
          <w:rFonts w:cs="PT Astra Serif;Times New Roman" w:ascii="PT Astra Serif;Times New Roman" w:hAnsi="PT Astra Serif;Times New Roman"/>
          <w:i/>
          <w:sz w:val="24"/>
          <w:szCs w:val="24"/>
        </w:rPr>
        <w:t>(Тихо бормочет себе под нос.)</w:t>
      </w:r>
      <w:r>
        <w:rPr>
          <w:rFonts w:cs="PT Astra Serif;Times New Roman" w:ascii="PT Astra Serif;Times New Roman" w:hAnsi="PT Astra Serif;Times New Roman"/>
          <w:sz w:val="24"/>
          <w:szCs w:val="24"/>
        </w:rPr>
        <w:t xml:space="preserve"> В конце концов, мы с ним в одном клубе. У него свой костюм, у меня – свой…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(вкрадчиво)</w:t>
      </w:r>
      <w:r>
        <w:rPr>
          <w:rFonts w:cs="PT Astra Serif;Times New Roman" w:ascii="PT Astra Serif;Times New Roman" w:hAnsi="PT Astra Serif;Times New Roman"/>
          <w:sz w:val="24"/>
          <w:szCs w:val="24"/>
        </w:rPr>
        <w:t>. Элвис, я думаю, нам стоит спуститься в сад для медитаций, пройти в беседку и хорошенько всё обсудить. Там сейчас очень красиво, цветные фонарики, прозрачные струи фонтана так поэтично подсвечены прожектором и всё такое прочее,  и, кажется, твои друзья затеяли нечто вроде фейерверка…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(некоторое время стоит на месте, моргает).</w:t>
      </w:r>
      <w:r>
        <w:rPr>
          <w:rFonts w:cs="PT Astra Serif;Times New Roman" w:ascii="PT Astra Serif;Times New Roman" w:hAnsi="PT Astra Serif;Times New Roman"/>
          <w:sz w:val="24"/>
          <w:szCs w:val="24"/>
        </w:rPr>
        <w:t xml:space="preserve"> Фейерверки… Прости, Лоуренс… Что я только что говорил?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ЛАРРИ. Ну, если я всё правильно понял, ты собирался на прием к Ричарду Никсону…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К Никсону… </w:t>
      </w:r>
      <w:r>
        <w:rPr>
          <w:rFonts w:cs="PT Astra Serif;Times New Roman" w:ascii="PT Astra Serif;Times New Roman" w:hAnsi="PT Astra Serif;Times New Roman"/>
          <w:i/>
          <w:sz w:val="24"/>
          <w:szCs w:val="24"/>
        </w:rPr>
        <w:t>(Моргает, трет лоб рукой с зажатым в ней пистолетом.)</w:t>
      </w:r>
      <w:r>
        <w:rPr>
          <w:rFonts w:cs="PT Astra Serif;Times New Roman" w:ascii="PT Astra Serif;Times New Roman" w:hAnsi="PT Astra Serif;Times New Roman"/>
          <w:sz w:val="24"/>
          <w:szCs w:val="24"/>
        </w:rPr>
        <w:t xml:space="preserve"> Я просто хотел, чтобы он понял… Я хотел… О, Господи, Лоуренс… </w:t>
      </w:r>
      <w:r>
        <w:rPr>
          <w:rFonts w:cs="PT Astra Serif;Times New Roman" w:ascii="PT Astra Serif;Times New Roman" w:hAnsi="PT Astra Serif;Times New Roman"/>
          <w:i/>
          <w:sz w:val="24"/>
          <w:szCs w:val="24"/>
        </w:rPr>
        <w:t>(Тяжело садится на пол.)</w:t>
      </w:r>
      <w:r>
        <w:rPr>
          <w:rFonts w:cs="PT Astra Serif;Times New Roman" w:ascii="PT Astra Serif;Times New Roman" w:hAnsi="PT Astra Serif;Times New Roman"/>
          <w:sz w:val="24"/>
          <w:szCs w:val="24"/>
        </w:rPr>
        <w:t xml:space="preserve"> Я такой идиот… Конченый на полную катушку... Честное слово, я чувствую себя, как раздолбанный кадиллак на деревенских гонках… Буксую на месте и грязь летит из под колес в разные стороны… Боже, мне так плохо, Лоуренс… Мне так плохо…</w:t>
      </w:r>
    </w:p>
    <w:p>
      <w:pPr>
        <w:pStyle w:val="Normal"/>
        <w:spacing w:lineRule="auto" w:line="240" w:before="0" w:after="0"/>
        <w:jc w:val="both"/>
        <w:rPr/>
      </w:pPr>
      <w:r>
        <w:rPr>
          <w:rFonts w:cs="PT Astra Serif;Times New Roman" w:ascii="PT Astra Serif;Times New Roman" w:hAnsi="PT Astra Serif;Times New Roman"/>
          <w:sz w:val="24"/>
          <w:szCs w:val="24"/>
        </w:rPr>
        <w:t>ЛАРРИ. О, Элвис… Ты не должен предаваться унынию. Уныние это тяжкий грех. Грех загрязняет душу. Чем чище душа, тем ближе она к Творцу. Всё же попытайся отнестись к своему состоянию, как к определенному испытанию духа. Во всех наших воплощениях мы проходим разные стадии совершенствования нашей личности. Мы перерождаемся каждый раз, чтобы наша душа выдержала определенный экзамен… Это испытание, Элвис, искушение, своего рода чистка…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(тупо)</w:t>
      </w:r>
      <w:r>
        <w:rPr>
          <w:rFonts w:cs="PT Astra Serif;Times New Roman" w:ascii="PT Astra Serif;Times New Roman" w:hAnsi="PT Astra Serif;Times New Roman"/>
          <w:sz w:val="24"/>
          <w:szCs w:val="24"/>
        </w:rPr>
        <w:t>. Чистка…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Да чистка… Перед великой миссией… </w:t>
      </w:r>
      <w:r>
        <w:rPr>
          <w:rFonts w:cs="PT Astra Serif;Times New Roman" w:ascii="PT Astra Serif;Times New Roman" w:hAnsi="PT Astra Serif;Times New Roman"/>
          <w:i/>
          <w:sz w:val="24"/>
          <w:szCs w:val="24"/>
        </w:rPr>
        <w:t>(Вкрадчиво.)</w:t>
      </w:r>
      <w:r>
        <w:rPr>
          <w:rFonts w:cs="PT Astra Serif;Times New Roman" w:ascii="PT Astra Serif;Times New Roman" w:hAnsi="PT Astra Serif;Times New Roman"/>
          <w:sz w:val="24"/>
          <w:szCs w:val="24"/>
        </w:rPr>
        <w:t xml:space="preserve"> Я всегда говорил, что такая большая знаменитость как ты мог бы многое сделать… Ты мог бы стать чертовски хорошим религиозным лидером, потому что так много людей последовало бы за тобой… </w:t>
      </w:r>
      <w:r>
        <w:rPr>
          <w:rFonts w:cs="PT Astra Serif;Times New Roman" w:ascii="PT Astra Serif;Times New Roman" w:hAnsi="PT Astra Serif;Times New Roman"/>
          <w:i/>
          <w:sz w:val="24"/>
          <w:szCs w:val="24"/>
        </w:rPr>
        <w:t>(Не на шутку разволновавшись.)</w:t>
      </w:r>
      <w:r>
        <w:rPr>
          <w:rFonts w:cs="PT Astra Serif;Times New Roman" w:ascii="PT Astra Serif;Times New Roman" w:hAnsi="PT Astra Serif;Times New Roman"/>
          <w:sz w:val="24"/>
          <w:szCs w:val="24"/>
        </w:rPr>
        <w:t xml:space="preserve"> А мне мешали… Полковник, и эти люди, и другие… </w:t>
      </w:r>
      <w:r>
        <w:rPr>
          <w:rFonts w:cs="PT Astra Serif;Times New Roman" w:ascii="PT Astra Serif;Times New Roman" w:hAnsi="PT Astra Serif;Times New Roman"/>
          <w:i/>
          <w:sz w:val="24"/>
          <w:szCs w:val="24"/>
        </w:rPr>
        <w:t>(Заводится.)</w:t>
      </w:r>
      <w:r>
        <w:rPr>
          <w:rFonts w:cs="PT Astra Serif;Times New Roman" w:ascii="PT Astra Serif;Times New Roman" w:hAnsi="PT Astra Serif;Times New Roman"/>
          <w:sz w:val="24"/>
          <w:szCs w:val="24"/>
        </w:rPr>
        <w:t xml:space="preserve"> Они сожгли книги, которые я дарил, они мешали нам беседовать, а я, 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Ларри… Брось… Какой из меня к чертям собачьим религиозный лидер, когда я даже жене не могу объяснить про охлаждение любви… </w:t>
      </w:r>
      <w:r>
        <w:rPr>
          <w:rFonts w:cs="PT Astra Serif;Times New Roman" w:ascii="PT Astra Serif;Times New Roman" w:hAnsi="PT Astra Serif;Times New Roman"/>
          <w:i/>
          <w:sz w:val="24"/>
          <w:szCs w:val="24"/>
        </w:rPr>
        <w:t>(Взмахивает пистолетом так, что Ларри невольно от него отскакивает.)</w:t>
      </w:r>
      <w:r>
        <w:rPr>
          <w:rFonts w:cs="PT Astra Serif;Times New Roman" w:ascii="PT Astra Serif;Times New Roman" w:hAnsi="PT Astra Serif;Times New Roman"/>
          <w:sz w:val="24"/>
          <w:szCs w:val="24"/>
        </w:rPr>
        <w:t xml:space="preserve"> Представляешь, я ей процитировал строфы из Нового Завета, а она мне сказала, что охлаждение любви, это когда я валюсь на кровать и выключаю себя таблетками, а потом встаю, и на нетвердых ногах отправляюсь в ванную, а ей приходиться следить, как бы я не рухнул со всего размаху на кафель и опять не разбил себе голову… Вот, Ларри… Все мои религиозные поползновения пфр-р-р-р…  </w:t>
      </w:r>
      <w:r>
        <w:rPr>
          <w:rFonts w:cs="PT Astra Serif;Times New Roman" w:ascii="PT Astra Serif;Times New Roman" w:hAnsi="PT Astra Serif;Times New Roman"/>
          <w:i/>
          <w:sz w:val="24"/>
          <w:szCs w:val="24"/>
        </w:rPr>
        <w:t>(Вздыхает, снова машет пистолетом так, что Ларри вынужден уворачиваться.)</w:t>
      </w:r>
      <w:r>
        <w:rPr>
          <w:rFonts w:cs="PT Astra Serif;Times New Roman" w:ascii="PT Astra Serif;Times New Roman" w:hAnsi="PT Astra Serif;Times New Roman"/>
          <w:sz w:val="24"/>
          <w:szCs w:val="24"/>
        </w:rPr>
        <w:t xml:space="preserve"> Нет… Нет… Тут что-то…</w:t>
      </w:r>
    </w:p>
    <w:p>
      <w:pPr>
        <w:pStyle w:val="Normal"/>
        <w:spacing w:lineRule="auto" w:line="240" w:before="0" w:after="0"/>
        <w:jc w:val="both"/>
        <w:rPr/>
      </w:pPr>
      <w:r>
        <w:rPr>
          <w:rFonts w:cs="PT Astra Serif;Times New Roman" w:ascii="PT Astra Serif;Times New Roman" w:hAnsi="PT Astra Serif;Times New Roman"/>
          <w:sz w:val="24"/>
          <w:szCs w:val="24"/>
        </w:rPr>
        <w:t>ЛАРРИ.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Нет, Ларри, нет, это не то… </w:t>
      </w:r>
      <w:r>
        <w:rPr>
          <w:rFonts w:cs="PT Astra Serif;Times New Roman" w:ascii="PT Astra Serif;Times New Roman" w:hAnsi="PT Astra Serif;Times New Roman"/>
          <w:i/>
          <w:sz w:val="24"/>
          <w:szCs w:val="24"/>
        </w:rPr>
        <w:t>(Замирает на мгновение, подняв пистолет.)</w:t>
      </w:r>
      <w:r>
        <w:rPr>
          <w:rFonts w:cs="PT Astra Serif;Times New Roman" w:ascii="PT Astra Serif;Times New Roman" w:hAnsi="PT Astra Serif;Times New Roman"/>
          <w:sz w:val="24"/>
          <w:szCs w:val="24"/>
        </w:rPr>
        <w:t xml:space="preserve"> Но знаешь… Вот про флюиды… я с тобой пожалуй согласен…</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Ларри поджимает губы и закатывает глаза, как человек явно не достигший цели.</w:t>
      </w:r>
    </w:p>
    <w:p>
      <w:pPr>
        <w:pStyle w:val="Normal"/>
        <w:spacing w:lineRule="auto" w:line="240" w:before="0" w:after="0"/>
        <w:jc w:val="both"/>
        <w:rPr/>
      </w:pPr>
      <w:r>
        <w:rPr>
          <w:rFonts w:cs="PT Astra Serif;Times New Roman" w:ascii="PT Astra Serif;Times New Roman" w:hAnsi="PT Astra Serif;Times New Roman"/>
          <w:sz w:val="24"/>
          <w:szCs w:val="24"/>
        </w:rPr>
        <w:t>ЛАРРИ. Элвис… Послушай меня… Мне кажется, наша беседа выйдет на другой, более высокий уровень, если мы обсудим духовные вопросы на воздухе, а не в этой задымленной комнате. Поэтому предлагаю тебе немного прийти в себя, переодеться и спуститься в сад медитаций. Я буду ждать тебя там.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Хорошо…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ЛАРРИ. Договорились?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Лоуренс. Разговоры с тобой приносят мне такое облегчение…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Счастлив это слышать. </w:t>
      </w:r>
      <w:r>
        <w:rPr>
          <w:rFonts w:cs="PT Astra Serif;Times New Roman" w:ascii="PT Astra Serif;Times New Roman" w:hAnsi="PT Astra Serif;Times New Roman"/>
          <w:i/>
          <w:sz w:val="24"/>
          <w:szCs w:val="24"/>
        </w:rPr>
        <w:t>(Глядя на пистолет.)</w:t>
      </w:r>
      <w:r>
        <w:rPr>
          <w:rFonts w:cs="PT Astra Serif;Times New Roman" w:ascii="PT Astra Serif;Times New Roman" w:hAnsi="PT Astra Serif;Times New Roman"/>
          <w:sz w:val="24"/>
          <w:szCs w:val="24"/>
        </w:rPr>
        <w:t xml:space="preserve"> Прости, я точно могу оставить тебя одного?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Что? </w:t>
      </w:r>
      <w:r>
        <w:rPr>
          <w:rFonts w:cs="PT Astra Serif;Times New Roman" w:ascii="PT Astra Serif;Times New Roman" w:hAnsi="PT Astra Serif;Times New Roman"/>
          <w:i/>
          <w:sz w:val="24"/>
          <w:szCs w:val="24"/>
        </w:rPr>
        <w:t xml:space="preserve">(Заметив его взгляд, усмехается, снова становясь прежним Элвисом.) </w:t>
      </w:r>
      <w:r>
        <w:rPr>
          <w:rFonts w:cs="PT Astra Serif;Times New Roman" w:ascii="PT Astra Serif;Times New Roman" w:hAnsi="PT Astra Serif;Times New Roman"/>
          <w:sz w:val="24"/>
          <w:szCs w:val="24"/>
        </w:rPr>
        <w:t xml:space="preserve">Чувак, да брось… Ты же правда не думаешь, что я вставлю подарок президента США себе в рот и вышибу себе мозги… Не дождутся... </w:t>
      </w:r>
      <w:r>
        <w:rPr>
          <w:rFonts w:cs="PT Astra Serif;Times New Roman" w:ascii="PT Astra Serif;Times New Roman" w:hAnsi="PT Astra Serif;Times New Roman"/>
          <w:i/>
          <w:sz w:val="24"/>
          <w:szCs w:val="24"/>
        </w:rPr>
        <w:t>(Ларри не уходит.)</w:t>
      </w:r>
      <w:r>
        <w:rPr>
          <w:rFonts w:cs="PT Astra Serif;Times New Roman" w:ascii="PT Astra Serif;Times New Roman" w:hAnsi="PT Astra Serif;Times New Roman"/>
          <w:sz w:val="24"/>
          <w:szCs w:val="24"/>
        </w:rPr>
        <w:t xml:space="preserve"> Да ладно, серьезно… Я не собираюсь стрелять в себя… </w:t>
      </w:r>
      <w:r>
        <w:rPr>
          <w:rFonts w:cs="PT Astra Serif;Times New Roman" w:ascii="PT Astra Serif;Times New Roman" w:hAnsi="PT Astra Serif;Times New Roman"/>
          <w:i/>
          <w:sz w:val="24"/>
          <w:szCs w:val="24"/>
        </w:rPr>
        <w:t>(С неожиданной злостью.)</w:t>
      </w:r>
      <w:r>
        <w:rPr>
          <w:rFonts w:cs="PT Astra Serif;Times New Roman" w:ascii="PT Astra Serif;Times New Roman" w:hAnsi="PT Astra Serif;Times New Roman"/>
          <w:sz w:val="24"/>
          <w:szCs w:val="24"/>
        </w:rPr>
        <w:t xml:space="preserve"> Разве что в какую-нибудь змею… </w:t>
      </w:r>
      <w:r>
        <w:rPr>
          <w:rFonts w:cs="PT Astra Serif;Times New Roman" w:ascii="PT Astra Serif;Times New Roman" w:hAnsi="PT Astra Serif;Times New Roman"/>
          <w:i/>
          <w:sz w:val="24"/>
          <w:szCs w:val="24"/>
        </w:rPr>
        <w:t>(Будто что-то вспомнив.)</w:t>
      </w:r>
      <w:r>
        <w:rPr>
          <w:rFonts w:cs="PT Astra Serif;Times New Roman" w:ascii="PT Astra Serif;Times New Roman" w:hAnsi="PT Astra Serif;Times New Roman"/>
          <w:sz w:val="24"/>
          <w:szCs w:val="24"/>
        </w:rPr>
        <w:t xml:space="preserve"> Я всегда стрелял в змей, но не в птиц…</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ЛАРРИ. Хорошо, Элвис. Ты уж не в кого не стреляй, пожалуйста…. Ну… Я тебя жду.</w:t>
      </w:r>
    </w:p>
    <w:p>
      <w:pPr>
        <w:pStyle w:val="Normal"/>
        <w:spacing w:lineRule="auto" w:line="240" w:before="0" w:after="0"/>
        <w:jc w:val="both"/>
        <w:rPr/>
      </w:pPr>
      <w:r>
        <w:rPr>
          <w:rFonts w:cs="PT Astra Serif;Times New Roman" w:ascii="PT Astra Serif;Times New Roman" w:hAnsi="PT Astra Serif;Times New Roman"/>
          <w:i/>
          <w:sz w:val="24"/>
          <w:szCs w:val="24"/>
        </w:rPr>
        <w:t>Покинув Элвиса, Ларри уходит в смешанных чувствах и, конечно, сразу натыкается на Сонни и Реда</w:t>
      </w:r>
      <w:r>
        <w:rPr>
          <w:rFonts w:cs="PT Astra Serif;Times New Roman" w:ascii="PT Astra Serif;Times New Roman" w:hAnsi="PT Astra Serif;Times New Roman"/>
          <w:sz w:val="24"/>
          <w:szCs w:val="24"/>
        </w:rPr>
        <w:t>.</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К твоему сведению мы звонили уже, наверное, раз пятнадцать. Почему там интерком всё время отключен? Что за хрень?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w:t>
      </w:r>
      <w:r>
        <w:rPr>
          <w:rFonts w:cs="PT Astra Serif;Times New Roman" w:ascii="PT Astra Serif;Times New Roman" w:hAnsi="PT Astra Serif;Times New Roman"/>
          <w:i/>
          <w:sz w:val="24"/>
          <w:szCs w:val="24"/>
        </w:rPr>
        <w:t>(в несколько взвинченном состоянии).</w:t>
      </w:r>
      <w:r>
        <w:rPr>
          <w:rFonts w:cs="PT Astra Serif;Times New Roman" w:ascii="PT Astra Serif;Times New Roman" w:hAnsi="PT Astra Serif;Times New Roman"/>
          <w:sz w:val="24"/>
          <w:szCs w:val="24"/>
        </w:rPr>
        <w:t xml:space="preserve"> У вас какие-то проблемы, Роберт? Оставьте, меня в покое. Я не мастер по ремонту телефонов, идите, проверяйте сами.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Хочет уйти, но Ред удерживает 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Что с Элвисом? Он в порядке?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ЛАРРИ. А почему бы вам не спросить его самого? </w:t>
      </w:r>
      <w:r>
        <w:rPr>
          <w:rFonts w:cs="PT Astra Serif;Times New Roman" w:ascii="PT Astra Serif;Times New Roman" w:hAnsi="PT Astra Serif;Times New Roman"/>
          <w:i/>
          <w:sz w:val="24"/>
          <w:szCs w:val="24"/>
        </w:rPr>
        <w:t>(Вырывается, уходит.)</w:t>
      </w:r>
    </w:p>
    <w:p>
      <w:pPr>
        <w:pStyle w:val="Normal"/>
        <w:spacing w:lineRule="auto" w:line="240" w:before="0" w:after="0"/>
        <w:jc w:val="both"/>
        <w:rPr/>
      </w:pPr>
      <w:r>
        <w:rPr>
          <w:rFonts w:cs="PT Astra Serif;Times New Roman" w:ascii="PT Astra Serif;Times New Roman" w:hAnsi="PT Astra Serif;Times New Roman"/>
          <w:sz w:val="24"/>
          <w:szCs w:val="24"/>
        </w:rPr>
        <w:t>РЕД. Эта постная харя кулака так и просит…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пусть катится…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подходят к двери, прислушиваются. Приглушенно доносится какой-то голос.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Сам с собой, что ли опять разговаривает?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Смотрят друг на друга, снова прислушиваются.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 xml:space="preserve">(тихонько стучит). </w:t>
      </w:r>
      <w:r>
        <w:rPr>
          <w:rFonts w:cs="PT Astra Serif;Times New Roman" w:ascii="PT Astra Serif;Times New Roman" w:hAnsi="PT Astra Serif;Times New Roman"/>
          <w:sz w:val="24"/>
          <w:szCs w:val="24"/>
        </w:rPr>
        <w:t>Элвис… Элвис, ты там? С тобой всё в порядке?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Тишина.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Элвис! </w:t>
      </w:r>
      <w:r>
        <w:rPr>
          <w:rFonts w:cs="PT Astra Serif;Times New Roman" w:ascii="PT Astra Serif;Times New Roman" w:hAnsi="PT Astra Serif;Times New Roman"/>
          <w:i/>
          <w:sz w:val="24"/>
          <w:szCs w:val="24"/>
        </w:rPr>
        <w:t>(К Сонни, испуганно.)</w:t>
      </w:r>
      <w:r>
        <w:rPr>
          <w:rFonts w:cs="PT Astra Serif;Times New Roman" w:ascii="PT Astra Serif;Times New Roman" w:hAnsi="PT Astra Serif;Times New Roman"/>
          <w:sz w:val="24"/>
          <w:szCs w:val="24"/>
        </w:rPr>
        <w:t xml:space="preserve"> Не отвечает… Как бы он снотворного опять не наглотался...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Да после тонны этой калифорнийской культовой чуши кто угодно… </w:t>
      </w:r>
      <w:r>
        <w:rPr>
          <w:rFonts w:cs="PT Astra Serif;Times New Roman" w:ascii="PT Astra Serif;Times New Roman" w:hAnsi="PT Astra Serif;Times New Roman"/>
          <w:i/>
          <w:sz w:val="24"/>
          <w:szCs w:val="24"/>
        </w:rPr>
        <w:t>(Громко и решительно.)</w:t>
      </w:r>
      <w:r>
        <w:rPr>
          <w:rFonts w:cs="PT Astra Serif;Times New Roman" w:ascii="PT Astra Serif;Times New Roman" w:hAnsi="PT Astra Serif;Times New Roman"/>
          <w:sz w:val="24"/>
          <w:szCs w:val="24"/>
        </w:rPr>
        <w:t xml:space="preserve"> Ты уж прости, босс, но если ты не ответишь – мы сломаем дверь!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(после паузы, очень зло)</w:t>
      </w:r>
      <w:r>
        <w:rPr>
          <w:rFonts w:cs="PT Astra Serif;Times New Roman" w:ascii="PT Astra Serif;Times New Roman" w:hAnsi="PT Astra Serif;Times New Roman"/>
          <w:sz w:val="24"/>
          <w:szCs w:val="24"/>
        </w:rPr>
        <w:t>. Ну, разумеется со мной всё в порядке. Что, черт побери, могло быть со мной не в порядке в моей собственной спальне?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(смиренно)</w:t>
      </w:r>
      <w:r>
        <w:rPr>
          <w:rFonts w:cs="PT Astra Serif;Times New Roman" w:ascii="PT Astra Serif;Times New Roman" w:hAnsi="PT Astra Serif;Times New Roman"/>
          <w:sz w:val="24"/>
          <w:szCs w:val="24"/>
        </w:rPr>
        <w:t xml:space="preserve">. Извини, просто мы немного волновались… </w:t>
      </w:r>
      <w:r>
        <w:rPr>
          <w:rFonts w:cs="PT Astra Serif;Times New Roman" w:ascii="PT Astra Serif;Times New Roman" w:hAnsi="PT Astra Serif;Times New Roman"/>
          <w:i/>
          <w:sz w:val="24"/>
          <w:szCs w:val="24"/>
        </w:rPr>
        <w:t>(Нарочито развязно.)</w:t>
      </w:r>
      <w:r>
        <w:rPr>
          <w:rFonts w:cs="PT Astra Serif;Times New Roman" w:ascii="PT Astra Serif;Times New Roman" w:hAnsi="PT Astra Serif;Times New Roman"/>
          <w:sz w:val="24"/>
          <w:szCs w:val="24"/>
        </w:rPr>
        <w:t xml:space="preserve"> А что ты там делаешь столько времени, позволь полюбопытствовать? Все его ждут, а он в спальне сидит…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Что делаю? Дрочу, мать твою.</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(сгибается в беззвучном смехе, хватается за Сонни).</w:t>
      </w:r>
      <w:r>
        <w:rPr>
          <w:rFonts w:cs="PT Astra Serif;Times New Roman" w:ascii="PT Astra Serif;Times New Roman" w:hAnsi="PT Astra Serif;Times New Roman"/>
          <w:sz w:val="24"/>
          <w:szCs w:val="24"/>
        </w:rPr>
        <w:t xml:space="preserve"> Он дрочит, ты слышал? </w:t>
      </w:r>
      <w:r>
        <w:rPr>
          <w:rFonts w:cs="PT Astra Serif;Times New Roman" w:ascii="PT Astra Serif;Times New Roman" w:hAnsi="PT Astra Serif;Times New Roman"/>
          <w:i/>
          <w:sz w:val="24"/>
          <w:szCs w:val="24"/>
        </w:rPr>
        <w:t>(К Элвису.)</w:t>
      </w:r>
      <w:r>
        <w:rPr>
          <w:rFonts w:cs="PT Astra Serif;Times New Roman" w:ascii="PT Astra Serif;Times New Roman" w:hAnsi="PT Astra Serif;Times New Roman"/>
          <w:sz w:val="24"/>
          <w:szCs w:val="24"/>
        </w:rPr>
        <w:t xml:space="preserve"> Тогда передавай привет своему дружку!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ты хочешь, блин, присоединиться?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и Сонни громко, взахлеб хохочут. Элвис из-за двери их передразнивает.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(хриплым тонким голосом)</w:t>
      </w:r>
      <w:r>
        <w:rPr>
          <w:rFonts w:cs="PT Astra Serif;Times New Roman" w:ascii="PT Astra Serif;Times New Roman" w:hAnsi="PT Astra Serif;Times New Roman"/>
          <w:sz w:val="24"/>
          <w:szCs w:val="24"/>
        </w:rPr>
        <w:t>. Ха-ха-ха-ха... Скрипят клювами два обтрепанных орла...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Там Джо привел преотличнейших девочек… Слышишь,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 я только что провел блиц опрос. Они готовы читать вслух твои любимые отрывки из книжки и стихи, причем всю ночь напролет. А если надо поиграют для тебя на рояле. Короче говоря, всё как ты любишь.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А потом будем пускать фейерверки на лужайке. Пятнадцать тысяч долларов, ты слышишь, Элвис? У Билли чуть эпилептический припадок не случился, когда он увидел эти суммы… Кстати, Ламар клянется, что подобным запасом можно легко подпалить разом весь Форт Нокс...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Пятнадцать тысяч долларов за огненные змейки, петарды, небесные ракеты, фонарики, все эти божественные огоньки… Надеюсь, мы правильно поняли твои указания. </w:t>
      </w:r>
      <w:r>
        <w:rPr>
          <w:rFonts w:cs="PT Astra Serif;Times New Roman" w:ascii="PT Astra Serif;Times New Roman" w:hAnsi="PT Astra Serif;Times New Roman"/>
          <w:i/>
          <w:sz w:val="24"/>
          <w:szCs w:val="24"/>
        </w:rPr>
        <w:t>(Кричит весело и яростно.)</w:t>
      </w:r>
      <w:r>
        <w:rPr>
          <w:rFonts w:cs="PT Astra Serif;Times New Roman" w:ascii="PT Astra Serif;Times New Roman" w:hAnsi="PT Astra Serif;Times New Roman"/>
          <w:sz w:val="24"/>
          <w:szCs w:val="24"/>
        </w:rPr>
        <w:t xml:space="preserve"> Чтобы всё взрывалось, стреляло и бесилось, как тысяча молний в Апокалипсис!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Всё для тебя…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(мрачно)</w:t>
      </w:r>
      <w:r>
        <w:rPr>
          <w:rFonts w:cs="PT Astra Serif;Times New Roman" w:ascii="PT Astra Serif;Times New Roman" w:hAnsi="PT Astra Serif;Times New Roman"/>
          <w:sz w:val="24"/>
          <w:szCs w:val="24"/>
        </w:rPr>
        <w:t xml:space="preserve">. Только я сейчас не для кого...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Так мы тебя ждем. А то Марти уже страшно по тебе скучает, выкурил пятый косяк и везде видит бесов похожих на вице президента Ар-Си-Эй.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может, это бесы его видят…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обменивается жестикуляцией с Редом и уходит. Ред осторожно подходит к вплотную к двери и тихонько в неё скребется.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(другим голосом).</w:t>
      </w:r>
      <w:r>
        <w:rPr>
          <w:rFonts w:cs="PT Astra Serif;Times New Roman" w:ascii="PT Astra Serif;Times New Roman" w:hAnsi="PT Astra Serif;Times New Roman"/>
          <w:sz w:val="24"/>
          <w:szCs w:val="24"/>
        </w:rPr>
        <w:t xml:space="preserve"> Элвис… С тобой точно всё в порядке, брат?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(после паузы)</w:t>
      </w:r>
      <w:r>
        <w:rPr>
          <w:rFonts w:cs="PT Astra Serif;Times New Roman" w:ascii="PT Astra Serif;Times New Roman" w:hAnsi="PT Astra Serif;Times New Roman"/>
          <w:sz w:val="24"/>
          <w:szCs w:val="24"/>
        </w:rPr>
        <w:t>. Конечно,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Мне кажется, я слышал голос… Ты говоришь там, да? Ей? Ты ей говоришь?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ничего не говорю, Ред. Ступай, я сейчас приду.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(после паузы)</w:t>
      </w:r>
      <w:r>
        <w:rPr>
          <w:rFonts w:cs="PT Astra Serif;Times New Roman" w:ascii="PT Astra Serif;Times New Roman" w:hAnsi="PT Astra Serif;Times New Roman"/>
          <w:sz w:val="24"/>
          <w:szCs w:val="24"/>
        </w:rPr>
        <w:t>. Она того не стоит, брат...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Некоторое время стоит у двери, потом тихонько уходит.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сидит на месте, уныло глядя в одну точку. Потом смотрит на пистолет, равнодушно отшвыривает его прочь. Тяжело поднимается,  усаживается на край кровати. Начинает разговаривать сам с собой, в продолжение всей этой сцены активно жестикулируя, свободно расхаживает по комнате, то опять присаживается, то что-то теребит или перекладывает, листает книги и т.п.</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А ты говорила – если буду извиваться и до тридцати не дотяну… Смотри, мама мне скоро сорок, а я всё ещё извиваюсь. </w:t>
      </w:r>
      <w:r>
        <w:rPr>
          <w:rFonts w:cs="PT Astra Serif;Times New Roman" w:ascii="PT Astra Serif;Times New Roman" w:hAnsi="PT Astra Serif;Times New Roman"/>
          <w:i/>
          <w:sz w:val="24"/>
          <w:szCs w:val="24"/>
        </w:rPr>
        <w:t xml:space="preserve">(Смеется.) </w:t>
      </w:r>
      <w:r>
        <w:rPr>
          <w:rFonts w:cs="PT Astra Serif;Times New Roman" w:ascii="PT Astra Serif;Times New Roman" w:hAnsi="PT Astra Serif;Times New Roman"/>
          <w:sz w:val="24"/>
          <w:szCs w:val="24"/>
        </w:rPr>
        <w:t xml:space="preserve">Выжил… Я живучий… Разве я веду себя вульгарно? Не-е-ет… Да я самый добропорядочный… Один Элвис, второй, третий… Я один из трех… </w:t>
      </w:r>
      <w:r>
        <w:rPr>
          <w:rFonts w:cs="PT Astra Serif;Times New Roman" w:ascii="PT Astra Serif;Times New Roman" w:hAnsi="PT Astra Serif;Times New Roman"/>
          <w:i/>
          <w:sz w:val="24"/>
          <w:szCs w:val="24"/>
        </w:rPr>
        <w:t>(Очень грубо.)</w:t>
      </w:r>
      <w:r>
        <w:rPr>
          <w:rFonts w:cs="PT Astra Serif;Times New Roman" w:ascii="PT Astra Serif;Times New Roman" w:hAnsi="PT Astra Serif;Times New Roman"/>
          <w:sz w:val="24"/>
          <w:szCs w:val="24"/>
        </w:rPr>
        <w:t xml:space="preserve"> Нет, эта сука меня клоуном не выставит… Не выставит… Я тебе ребенка не отдам... Я тебя лучше убью! Убью! </w:t>
      </w:r>
      <w:r>
        <w:rPr>
          <w:rFonts w:cs="PT Astra Serif;Times New Roman" w:ascii="PT Astra Serif;Times New Roman" w:hAnsi="PT Astra Serif;Times New Roman"/>
          <w:i/>
          <w:sz w:val="24"/>
          <w:szCs w:val="24"/>
        </w:rPr>
        <w:t>(Резко тихо.)</w:t>
      </w:r>
      <w:r>
        <w:rPr>
          <w:rFonts w:cs="PT Astra Serif;Times New Roman" w:ascii="PT Astra Serif;Times New Roman" w:hAnsi="PT Astra Serif;Times New Roman"/>
          <w:sz w:val="24"/>
          <w:szCs w:val="24"/>
        </w:rPr>
        <w:t xml:space="preserve"> Нет, мама я уже всё… Всё, мама, всё… Просто столько тьмы в голове... Одна тьма... Убил бы... Временами убить хочется... Всё, мама... Я уже всё... </w:t>
      </w:r>
      <w:r>
        <w:rPr>
          <w:rFonts w:cs="PT Astra Serif;Times New Roman" w:ascii="PT Astra Serif;Times New Roman" w:hAnsi="PT Astra Serif;Times New Roman"/>
          <w:i/>
          <w:sz w:val="24"/>
          <w:szCs w:val="24"/>
        </w:rPr>
        <w:t>(Замирает на месте, прикрыв глаза, улыбается.)</w:t>
      </w:r>
      <w:r>
        <w:rPr>
          <w:rFonts w:cs="PT Astra Serif;Times New Roman" w:ascii="PT Astra Serif;Times New Roman" w:hAnsi="PT Astra Serif;Times New Roman"/>
          <w:sz w:val="24"/>
          <w:szCs w:val="24"/>
        </w:rPr>
        <w:t xml:space="preserve"> Да... Это... так хорошо... </w:t>
      </w:r>
      <w:r>
        <w:rPr>
          <w:rFonts w:cs="PT Astra Serif;Times New Roman" w:ascii="PT Astra Serif;Times New Roman" w:hAnsi="PT Astra Serif;Times New Roman"/>
          <w:i/>
          <w:sz w:val="24"/>
          <w:szCs w:val="24"/>
        </w:rPr>
        <w:t>(Медленно наклоняет голову, будто кто-то гладит его по волосам.)</w:t>
      </w:r>
      <w:r>
        <w:rPr>
          <w:rFonts w:cs="PT Astra Serif;Times New Roman" w:ascii="PT Astra Serif;Times New Roman" w:hAnsi="PT Astra Serif;Times New Roman"/>
          <w:sz w:val="24"/>
          <w:szCs w:val="24"/>
        </w:rPr>
        <w:t xml:space="preserve"> Ну что ты, я совсем не стесняюсь... Я тебя совсем не стесняюсь... Я один, мама... Возьми меня за руку и веди, как прежде... Мама, мне так это нужно... Чтобы кто-то взял меня за руку и повел... Ты попроси Бога там за меня, пожалуйста... Я сегодня не буду спать... Не могу... Не могу, не могу, не могу... Не засну... Каждый раз выживание... Мама, как я хочу отдохнуть... Помнишь... Как прежде... Мы жили друг у друга на носу... </w:t>
      </w:r>
      <w:r>
        <w:rPr>
          <w:rFonts w:cs="PT Astra Serif;Times New Roman" w:ascii="PT Astra Serif;Times New Roman" w:hAnsi="PT Astra Serif;Times New Roman"/>
          <w:i/>
          <w:sz w:val="24"/>
          <w:szCs w:val="24"/>
        </w:rPr>
        <w:t>(Смеется.)</w:t>
      </w:r>
      <w:r>
        <w:rPr>
          <w:rFonts w:cs="PT Astra Serif;Times New Roman" w:ascii="PT Astra Serif;Times New Roman" w:hAnsi="PT Astra Serif;Times New Roman"/>
          <w:sz w:val="24"/>
          <w:szCs w:val="24"/>
        </w:rPr>
        <w:t xml:space="preserve"> И даже потом... На кушетке перед пианино... Рядом с бабушкиной раскладушкой... Мы втроем... Мы втроем... А теперь я один... Кругом толпа, толпы и толпы, а я один... Толпы людей, мама принимают тебя за другого человека... А ведь мне иногда это нравится... Так нравится... Ты ведь не о таком мечтала, да? А если бы Бог не забрал тебя первой всё было бы по-другому... Папа меня ругает... Каждый раз я виноват... Жена уходит – виноват... Много денег трачу – виноват... Не тех друзей завожу – опять виноват...  А Богу всегда лишь бы наказать... </w:t>
      </w:r>
      <w:r>
        <w:rPr>
          <w:rFonts w:cs="PT Astra Serif;Times New Roman" w:ascii="PT Astra Serif;Times New Roman" w:hAnsi="PT Astra Serif;Times New Roman"/>
          <w:i/>
          <w:sz w:val="24"/>
          <w:szCs w:val="24"/>
        </w:rPr>
        <w:t>(Скрипит зубами.)</w:t>
      </w:r>
      <w:r>
        <w:rPr>
          <w:rFonts w:cs="PT Astra Serif;Times New Roman" w:ascii="PT Astra Serif;Times New Roman" w:hAnsi="PT Astra Serif;Times New Roman"/>
          <w:sz w:val="24"/>
          <w:szCs w:val="24"/>
        </w:rPr>
        <w:t xml:space="preserve"> Лишь бы наказать... Если мой голос, моя слава, вся эта благость – Его дар, так за что меня наказывать...  </w:t>
      </w:r>
      <w:r>
        <w:rPr>
          <w:rFonts w:cs="PT Astra Serif;Times New Roman" w:ascii="PT Astra Serif;Times New Roman" w:hAnsi="PT Astra Serif;Times New Roman"/>
          <w:i/>
          <w:sz w:val="24"/>
          <w:szCs w:val="24"/>
        </w:rPr>
        <w:t>(Зло выкрикивает)</w:t>
      </w:r>
      <w:r>
        <w:rPr>
          <w:rFonts w:cs="PT Astra Serif;Times New Roman" w:ascii="PT Astra Serif;Times New Roman" w:hAnsi="PT Astra Serif;Times New Roman"/>
          <w:sz w:val="24"/>
          <w:szCs w:val="24"/>
        </w:rPr>
        <w:t xml:space="preserve"> За что же меня наказывать? Не нравится? Не нравлюсь я? </w:t>
      </w:r>
      <w:r>
        <w:rPr>
          <w:rFonts w:cs="PT Astra Serif;Times New Roman" w:ascii="PT Astra Serif;Times New Roman" w:hAnsi="PT Astra Serif;Times New Roman"/>
          <w:i/>
          <w:sz w:val="24"/>
          <w:szCs w:val="24"/>
        </w:rPr>
        <w:t>(Запрыгивает на кровать.)</w:t>
      </w:r>
      <w:r>
        <w:rPr>
          <w:rFonts w:cs="PT Astra Serif;Times New Roman" w:ascii="PT Astra Serif;Times New Roman" w:hAnsi="PT Astra Serif;Times New Roman"/>
          <w:sz w:val="24"/>
          <w:szCs w:val="24"/>
        </w:rPr>
        <w:t xml:space="preserve"> Ну так давай наложи рейтинг Икс Икс Икс на мой исключительно грязный, болтливый рот!!! Знаешь, почему я живу ночью? </w:t>
      </w:r>
      <w:r>
        <w:rPr>
          <w:rFonts w:cs="PT Astra Serif;Times New Roman" w:ascii="PT Astra Serif;Times New Roman" w:hAnsi="PT Astra Serif;Times New Roman"/>
          <w:i/>
          <w:sz w:val="24"/>
          <w:szCs w:val="24"/>
        </w:rPr>
        <w:t>(Крайне яростно.)</w:t>
      </w:r>
      <w:r>
        <w:rPr>
          <w:rFonts w:cs="PT Astra Serif;Times New Roman" w:ascii="PT Astra Serif;Times New Roman" w:hAnsi="PT Astra Serif;Times New Roman"/>
          <w:sz w:val="24"/>
          <w:szCs w:val="24"/>
        </w:rPr>
        <w:t xml:space="preserve"> Потому что Ты не смотришь! Ты не смотришь и мир будто о-жи-ва-ет!!! Оживает! Да к дьяволу... К дьяволу всё... Никакого просвета... Ну, хоть что-то... (Резко тихо.) Господи, почему... Что я ещё должен сделать? Что мне ещё сделать? Не сдюжу я... Домой хочу, Господи... Умоляю, забери меня домой... Где силы то взять? </w:t>
      </w:r>
      <w:r>
        <w:rPr>
          <w:rFonts w:cs="PT Astra Serif;Times New Roman" w:ascii="PT Astra Serif;Times New Roman" w:hAnsi="PT Astra Serif;Times New Roman"/>
          <w:i/>
          <w:sz w:val="24"/>
          <w:szCs w:val="24"/>
        </w:rPr>
        <w:t>(Медленно садится на колени.)</w:t>
      </w:r>
      <w:r>
        <w:rPr>
          <w:rFonts w:cs="PT Astra Serif;Times New Roman" w:ascii="PT Astra Serif;Times New Roman" w:hAnsi="PT Astra Serif;Times New Roman"/>
          <w:sz w:val="24"/>
          <w:szCs w:val="24"/>
        </w:rPr>
        <w:t xml:space="preserve"> Я потерян... Я ничего не заслужил... Ничего... Мне бы только немного света... Ты мне так нужен...  Я такой, какой я есть... Я слабый... Прости меня, Господи... На всё Твоя воля...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4</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Америка, середина семидесятых. Огромный неприлично роскошный гостиничный номер. Обстановка отчасти повторяет обстановку гостиной в Грейсленде. Высокие окна с тщательно задвинутыми занавесями, большие диваны, рояль, несколько телевизоров. Всё в довольно мрачных темно-красных тонах. Билли и Джерри беседуют стоя у занавешенных окон, мы застаем их примерно в середине разговора.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Да всякое бывало между нами, Билл... Только я никогда этого не забуду... Северный Мемфис…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Разве такое возможно забыть? Все мы родом из Мемфиса, Джерри…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И все были бедны, как церковные мыши…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Зелень репы на завтрак, обед и ужин…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Картонки в обувь, чтобы закрыть дыры…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И совсем новые украденные неизвестно кем носки…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смеются.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И он сказал мне: «Твоя мать умерла, когда тебе был год. Знаешь, у тебя никогда не было дома, Джерри. Так вот тебе дом». А ведь у меня действительно никогда не было своего дома, Билл… Моя мать умерла, когда я был маленьким… Боже, откуда он узнал?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Одиночество и опустошенность, Джерри…  Поверь мне, если бы он не знал, он бы угадал…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Что с ним происходит, Билл? Что с ним происходит?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Ты теперь нечастый гость в Грейсленде… Многое изменилось…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Так они... всё-таки расстались?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Может ей стоило подождать, когда всё… образуется… Ну ты понимаешь… Черт, ты же знаешь, Элвиса. Иногда он может быть упертым, как бык в период гона, а иногда – как песок сквозь пальцы; сколько не хватай – сыплется, и нет его. И всё же жаль, что Линда…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Билл... </w:t>
      </w:r>
      <w:r>
        <w:rPr>
          <w:rFonts w:cs="PT Astra Serif;Times New Roman" w:ascii="PT Astra Serif;Times New Roman" w:hAnsi="PT Astra Serif;Times New Roman"/>
          <w:i/>
          <w:sz w:val="24"/>
          <w:szCs w:val="24"/>
        </w:rPr>
        <w:t>(Чертит ботинком по полу.)</w:t>
      </w:r>
      <w:r>
        <w:rPr>
          <w:rFonts w:cs="PT Astra Serif;Times New Roman" w:ascii="PT Astra Serif;Times New Roman" w:hAnsi="PT Astra Serif;Times New Roman"/>
          <w:sz w:val="24"/>
          <w:szCs w:val="24"/>
        </w:rPr>
        <w:t xml:space="preserve"> Да я на самом деле про Паркера... Разное слышал... Ничего не понял.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Тьфу ты... Да ну тебя... Совсем меня запутал...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Эй, я задел какую-то чувствительную струну?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Шутливо толкают друг друга, смеются, но как то невесело...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Старый ты провокатор...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Как сами то? Как Джой?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Держимся... Друг друга... Изо всех сил... Нет, вот ты скажи мне, почему, чтобы понять самое важное, самое простое, то, что на самом деле находится от тебя на расстоянии вытянутой руки надо дважды пересечь вселенную, причем в обе стороны?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Вселенная – это довольно сволочная вещь...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Вот и я о том 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Так что там с полковником?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Он в игре... Но Элвис не хочет его больше видеть и как-то с ним контактировать. Собственно, это все что я могу тебе сказать. Хочешь подробностей - спроси Элвиса...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(саркастично хлопает в ладоши).</w:t>
      </w:r>
      <w:r>
        <w:rPr>
          <w:rFonts w:cs="PT Astra Serif;Times New Roman" w:ascii="PT Astra Serif;Times New Roman" w:hAnsi="PT Astra Serif;Times New Roman"/>
          <w:sz w:val="24"/>
          <w:szCs w:val="24"/>
        </w:rPr>
        <w:t xml:space="preserve"> Ну, спасибо за совет, Билл…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(кланяется).</w:t>
      </w:r>
      <w:r>
        <w:rPr>
          <w:rFonts w:cs="PT Astra Serif;Times New Roman" w:ascii="PT Astra Serif;Times New Roman" w:hAnsi="PT Astra Serif;Times New Roman"/>
          <w:sz w:val="24"/>
          <w:szCs w:val="24"/>
        </w:rPr>
        <w:t xml:space="preserve"> Чем могу… Ладно, ладно, можешь также обратиться к Сонни – кажется, это он звонил Паркеру в офис…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Значит, всё вернулось на круги своя…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Ну, я бы так не сказал… Боюсь, это не конец истории… Не знаю… Мне кажется, это касается не только Паркера, но всех нас… Пойми меня правильно, Джерри… Ему хочется уединения… Даже не знаю, хорошо это или плохо… Я и Чарли то же самое говорил…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А он?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Право не знаю, что делать с этим маленьким парнем. Без Элвиса он и жизни не мыслит. Пока живет в Грейсленде… Пил бы он поменьше…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зал тяжелой походкой входит Марти, в сердцах швыряет на рояль какую-то кипу бумаг.</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Хватит с меня этих адвокатских штучек. </w:t>
      </w:r>
      <w:r>
        <w:rPr>
          <w:rFonts w:cs="PT Astra Serif;Times New Roman" w:ascii="PT Astra Serif;Times New Roman" w:hAnsi="PT Astra Serif;Times New Roman"/>
          <w:i/>
          <w:sz w:val="24"/>
          <w:szCs w:val="24"/>
        </w:rPr>
        <w:t>(Орет куда-то в недра номера.)</w:t>
      </w:r>
      <w:r>
        <w:rPr>
          <w:rFonts w:cs="PT Astra Serif;Times New Roman" w:ascii="PT Astra Serif;Times New Roman" w:hAnsi="PT Astra Serif;Times New Roman"/>
          <w:sz w:val="24"/>
          <w:szCs w:val="24"/>
        </w:rPr>
        <w:t xml:space="preserve"> Джо! В следующий раз твоя очередь брать трубку. Привет Джерри! Сколько лет, как говорится... </w:t>
      </w:r>
      <w:r>
        <w:rPr>
          <w:rFonts w:cs="PT Astra Serif;Times New Roman" w:ascii="PT Astra Serif;Times New Roman" w:hAnsi="PT Astra Serif;Times New Roman"/>
          <w:i/>
          <w:sz w:val="24"/>
          <w:szCs w:val="24"/>
        </w:rPr>
        <w:t>(Здороваются.)</w:t>
      </w:r>
      <w:r>
        <w:rPr>
          <w:rFonts w:cs="PT Astra Serif;Times New Roman" w:ascii="PT Astra Serif;Times New Roman" w:hAnsi="PT Astra Serif;Times New Roman"/>
          <w:sz w:val="24"/>
          <w:szCs w:val="24"/>
        </w:rPr>
        <w:t xml:space="preserve"> Слушай, Билли, позвони Вернону! Он просил ему позвонить. А я не хочу с ним разговаривать. Да черт тебя подери, Джо... </w:t>
      </w:r>
      <w:r>
        <w:rPr>
          <w:rFonts w:cs="PT Astra Serif;Times New Roman" w:ascii="PT Astra Serif;Times New Roman" w:hAnsi="PT Astra Serif;Times New Roman"/>
          <w:i/>
          <w:sz w:val="24"/>
          <w:szCs w:val="24"/>
        </w:rPr>
        <w:t>(Быстрым шагом выходит.)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ГОЛОС ДЖО </w:t>
      </w:r>
      <w:r>
        <w:rPr>
          <w:rFonts w:cs="PT Astra Serif;Times New Roman" w:ascii="PT Astra Serif;Times New Roman" w:hAnsi="PT Astra Serif;Times New Roman"/>
          <w:i/>
          <w:sz w:val="24"/>
          <w:szCs w:val="24"/>
        </w:rPr>
        <w:t>(явно разговаривает по телефону)</w:t>
      </w:r>
      <w:r>
        <w:rPr>
          <w:rFonts w:cs="PT Astra Serif;Times New Roman" w:ascii="PT Astra Serif;Times New Roman" w:hAnsi="PT Astra Serif;Times New Roman"/>
          <w:sz w:val="24"/>
          <w:szCs w:val="24"/>
        </w:rPr>
        <w:t>. Извините... Марти, ты мог бы орать потише, у меня же два уха, а не десять... Извините...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(громко топая, возвращается).</w:t>
      </w:r>
      <w:r>
        <w:rPr>
          <w:rFonts w:cs="PT Astra Serif;Times New Roman" w:ascii="PT Astra Serif;Times New Roman" w:hAnsi="PT Astra Serif;Times New Roman"/>
          <w:sz w:val="24"/>
          <w:szCs w:val="24"/>
        </w:rPr>
        <w:t xml:space="preserve"> Какой-то гребаный паноптикум…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(сразу напрягаясь)</w:t>
      </w:r>
      <w:r>
        <w:rPr>
          <w:rFonts w:cs="PT Astra Serif;Times New Roman" w:ascii="PT Astra Serif;Times New Roman" w:hAnsi="PT Astra Serif;Times New Roman"/>
          <w:sz w:val="24"/>
          <w:szCs w:val="24"/>
        </w:rPr>
        <w:t>. Кто на этот раз? Сонни?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Слушай, я, конечно, очень люблю нашего рыжего чертягу… Лучшего друга и телохранителя во всем мире не сыскать… Но это уж слишком…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Что опять случилось?</w:t>
      </w:r>
    </w:p>
    <w:p>
      <w:pPr>
        <w:pStyle w:val="Normal"/>
        <w:spacing w:lineRule="auto" w:line="240" w:before="0" w:after="0"/>
        <w:jc w:val="both"/>
        <w:rPr/>
      </w:pPr>
      <w:r>
        <w:rPr>
          <w:rFonts w:cs="PT Astra Serif;Times New Roman" w:ascii="PT Astra Serif;Times New Roman" w:hAnsi="PT Astra Serif;Times New Roman"/>
          <w:sz w:val="24"/>
          <w:szCs w:val="24"/>
        </w:rPr>
        <w:t>МАРТИ. Что случилось, что случилось… Старик Пресли и так нас ненавидит сверх меры. Ну, теперь у него такая фора, что с лихвой хватит на две мемфисские мафии кряду…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Что Ред опять натворил?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Не знаю я, что он там натворил… А впрочем нетрудно догадаться…Чьи то разбитые носы, сломанные кости и выбитые зубы… Пойдет на коллекцию для какого-нибудь мать его археологического музея… Вот так и выходит, что Ред – с коллекцией, а Элвис – с очередным судебным иском на весьма кругленькую сумму.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Вот дерьмо…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Еще какое! И всё потому что кредо Роберта Джина Уэста гласит – «Сначала делаю, а потом думаю». Наверное, ему стоит сделать гравировку на лбу или что-то типа того.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Так, а Элвис сейчас где? Джо вчера сказал мне, что он хочет пообщаться насчет новой сессии…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Ох, не делай из этого каких-то долгоиграющих выводов, Джерри… Элвис вчера и Элвис сегодня, это как Джекил и Хайд…</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ДЖЕРРИ </w:t>
      </w:r>
      <w:r>
        <w:rPr>
          <w:rFonts w:cs="PT Astra Serif;Times New Roman" w:ascii="PT Astra Serif;Times New Roman" w:hAnsi="PT Astra Serif;Times New Roman"/>
          <w:i/>
          <w:sz w:val="24"/>
          <w:szCs w:val="24"/>
        </w:rPr>
        <w:t>(пожимая плечами).</w:t>
      </w:r>
      <w:r>
        <w:rPr>
          <w:rFonts w:cs="PT Astra Serif;Times New Roman" w:ascii="PT Astra Serif;Times New Roman" w:hAnsi="PT Astra Serif;Times New Roman"/>
          <w:sz w:val="24"/>
          <w:szCs w:val="24"/>
        </w:rPr>
        <w:t xml:space="preserve"> Да ладно… В любом случае я чертовски рад повидаться, парни…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Сейчас он должен быть на часовом благотворительном концерте, потом он, кажется, планировал заехать в студию, вероятно потому и тебя пригласил… А потом собирался в кинотеатр с этой своей новой девушкой… Всё время забываю, как её зовут…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Джинджер…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Точно…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Так значит, Линда все-таки уходит…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Слушай, её можно понять. Вот если бы я был бабой…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Если бы ты был бабой…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мать твою, дай мне договорить…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Ты был бы самой страшной и языкастой бабой на свете, Марти…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Вот псы драные…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Хохочут, толкаются.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(давясь от смеха)</w:t>
      </w:r>
      <w:r>
        <w:rPr>
          <w:rFonts w:cs="PT Astra Serif;Times New Roman" w:ascii="PT Astra Serif;Times New Roman" w:hAnsi="PT Astra Serif;Times New Roman"/>
          <w:sz w:val="24"/>
          <w:szCs w:val="24"/>
        </w:rPr>
        <w:t>. Ладно, давай фантазируй…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Пошел ты… Короче, я хочу сказать, что никто, ни баба, ни кто угодно не выдержит таких дурацких мытарств…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Действительно жаль. Знаешь, она напоминала мне Энн-Маргарет. С ней было весело. И она действительно заботилась о нём.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Эх, вот если бы со мной так нянчилась и возилась такая красивая женщина, я бы уже, наверное, был самым правильным и чистым, гукал, и пускал пузыри, как довольный младенец. Но ты же знаешь –  выбивать из Элвиса таблеточное дерьмо это как зубы рвать без анестезии…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Я и говорю – может ей всё-таки стоило подождать…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МАРТИ. Слушай, жизнь не может ждать, Билли… Она ушла заниматься своей жизнью…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И я иногда думаю… Может нам пора делать то же самое? Слезть, наконец, с этого наркотика под названием «Элвис Пресли – суперзвезда», который травит и его и нас, заодно? Только сейчас понимаю, каким же козлом я был по отношению к собственной семье...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Входит Джо весь в расстроенных чувствах.</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А я смотрю, вы тут о бабах трепитесь? Сами о бабах трепятся, а мне всю грязную работу…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Громкий шум за дверью.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ГОЛОС ЛАМАРА. Вот не унимаются ведь, сукины дети...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ГОЛОС ЧАРЛИ. Элвис… Пожалуйста…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ГОЛОС ЭЛВИСА. Не трогай меня… Не надо мне помогать… </w:t>
      </w:r>
      <w:r>
        <w:rPr>
          <w:rFonts w:cs="PT Astra Serif;Times New Roman" w:ascii="PT Astra Serif;Times New Roman" w:hAnsi="PT Astra Serif;Times New Roman"/>
          <w:i/>
          <w:sz w:val="24"/>
          <w:szCs w:val="24"/>
        </w:rPr>
        <w:t>(Кричит.)</w:t>
      </w:r>
      <w:r>
        <w:rPr>
          <w:rFonts w:cs="PT Astra Serif;Times New Roman" w:ascii="PT Astra Serif;Times New Roman" w:hAnsi="PT Astra Serif;Times New Roman"/>
          <w:sz w:val="24"/>
          <w:szCs w:val="24"/>
        </w:rPr>
        <w:t xml:space="preserve"> Отвали, сукин сын, не трогай меня, я же сказал, не трогай меня… </w:t>
      </w:r>
      <w:r>
        <w:rPr>
          <w:rFonts w:cs="PT Astra Serif;Times New Roman" w:ascii="PT Astra Serif;Times New Roman" w:hAnsi="PT Astra Serif;Times New Roman"/>
          <w:i/>
          <w:sz w:val="24"/>
          <w:szCs w:val="24"/>
        </w:rPr>
        <w:t>(Звук удара.)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номер вваливается причудливая процессия – впереди словно разъяренный мамонт, яростно топоча несется Ламар, медленным тяжелым спотыкающимся шагом заходит Элвис, резко словно втыкаются два ножа, влетают Сонни и Ред – взмыленные и злые до нельзя. Замыкает процессию Чарли – взмокший, уставший, с окровавленным носом. Теперь мафия присутствует в полном составе.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выглядит не лучшим образом – с опухшим, страшно бледным лицом наполовину закрытым огромными темными очками. Но он всё ещё король, всё ещё Элвис. Его харизма – густая и плотная, как раскаленный воздух надежно окутывает его, будто невидимый доспех, неизменно напоминая всем присутствующим кто перед ними.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 изменяя своему стилю, одет весьма впечатляюще – он в черной куртке-двойке и брюках с кожаными вставками на карманах и задней части воротника. На плечи накинуто пальто с перелиной, в руках сжимает трость. Широким тяжелым шагом почти пробегает сразу полкомнаты и, с силой опираясь на трость, медленно оседает на пол. Билли бросается к нему, но Элвис жестом его останавливает.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(низко наклонив голову).</w:t>
      </w:r>
      <w:r>
        <w:rPr>
          <w:rFonts w:cs="PT Astra Serif;Times New Roman" w:ascii="PT Astra Serif;Times New Roman" w:hAnsi="PT Astra Serif;Times New Roman"/>
          <w:sz w:val="24"/>
          <w:szCs w:val="24"/>
        </w:rPr>
        <w:t xml:space="preserve"> Ламар... Я на этой машине больше не поеду... Это какая-то банка из под помидоров, я чувствую каждый чёртов камень.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Ну, так от меня ты что хочешь?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хочу, чтобы ты сменил этого норовистого ублюдка на что-то более приличное... И как можно быстрее, пока я не расстрелял эту упрямую скотину из дробовика…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Внезапно за окном бухает гром, сверкает молния, с шумом начинается дождь. Далее все говорят почти одновременно.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(протягивая Чарли платок)</w:t>
      </w:r>
      <w:r>
        <w:rPr>
          <w:rFonts w:cs="PT Astra Serif;Times New Roman" w:ascii="PT Astra Serif;Times New Roman" w:hAnsi="PT Astra Serif;Times New Roman"/>
          <w:sz w:val="24"/>
          <w:szCs w:val="24"/>
        </w:rPr>
        <w:t xml:space="preserve">. Ну что – нарвался?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Что произошло?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Мы попали в толпу...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(не поднимая головы).</w:t>
      </w:r>
      <w:r>
        <w:rPr>
          <w:rFonts w:cs="PT Astra Serif;Times New Roman" w:ascii="PT Astra Serif;Times New Roman" w:hAnsi="PT Astra Serif;Times New Roman"/>
          <w:sz w:val="24"/>
          <w:szCs w:val="24"/>
        </w:rPr>
        <w:t xml:space="preserve"> Они хотели меня видеть...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(бешено озираясь по сторонам)</w:t>
      </w:r>
      <w:r>
        <w:rPr>
          <w:rFonts w:cs="PT Astra Serif;Times New Roman" w:ascii="PT Astra Serif;Times New Roman" w:hAnsi="PT Astra Serif;Times New Roman"/>
          <w:sz w:val="24"/>
          <w:szCs w:val="24"/>
        </w:rPr>
        <w:t>. Его ждали фанаты... По-моему их там было никак не меньше десяти тысяч...</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Вы будто после битвы при Геттисберге...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Какая там битва, мальчик... Это было безумное столпотворение, давка... Какой-то парень нацепил на плечо прожекторы c тяжеленным автомобильным аккумулятором, чтобы заснять Элвиса... Просто безумие...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(ровным, ничего не выражающим голосом)</w:t>
      </w:r>
      <w:r>
        <w:rPr>
          <w:rFonts w:cs="PT Astra Serif;Times New Roman" w:ascii="PT Astra Serif;Times New Roman" w:hAnsi="PT Astra Serif;Times New Roman"/>
          <w:sz w:val="24"/>
          <w:szCs w:val="24"/>
        </w:rPr>
        <w:t>. Но они хотели меня видеть...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О да, черт побери, ещё как хотели... Так, что чуть не лишили зрения нас...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Нам пришлось сменить несколько машин... Я думал ещё немного, и толпа разберет наш разнесчастный Форд на мелкие винтики... Хорошо хоть опередили этот проклятый дождь...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Они хотели меня видеть...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Ламар не в силах больше сдерживаться, яростно бросается к Элвису. Тот продолжает сидеть на одном колене, опираясь на трость, в пол оборота  ко всем присутствующим.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(нависнув над Элвисом)</w:t>
      </w:r>
      <w:r>
        <w:rPr>
          <w:rFonts w:cs="PT Astra Serif;Times New Roman" w:ascii="PT Astra Serif;Times New Roman" w:hAnsi="PT Astra Serif;Times New Roman"/>
          <w:sz w:val="24"/>
          <w:szCs w:val="24"/>
        </w:rPr>
        <w:t>. Знаешь, Босс, иногда мне кажется, что ты хочешь всех нас убить... Признайся, именно об этом ты мечтаешь... О нашей скорейшей мучительной смерти! Варишься в непостижимых глубинах своего страдания и вымещаешь его на нас!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Ламар...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срань Господня!!! Делай со мной, что хочешь! Давай выбьем друг из друга это дерьмо раз и навсегда!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(медленно, тяжело встает).</w:t>
      </w:r>
      <w:r>
        <w:rPr>
          <w:rFonts w:cs="PT Astra Serif;Times New Roman" w:ascii="PT Astra Serif;Times New Roman" w:hAnsi="PT Astra Serif;Times New Roman"/>
          <w:sz w:val="24"/>
          <w:szCs w:val="24"/>
        </w:rPr>
        <w:t xml:space="preserve"> Опять ты ворчишь, Будда... </w:t>
      </w:r>
      <w:r>
        <w:rPr>
          <w:rFonts w:cs="PT Astra Serif;Times New Roman" w:ascii="PT Astra Serif;Times New Roman" w:hAnsi="PT Astra Serif;Times New Roman"/>
          <w:i/>
          <w:sz w:val="24"/>
          <w:szCs w:val="24"/>
        </w:rPr>
        <w:t>(Отряхивает брюки.)</w:t>
      </w:r>
      <w:r>
        <w:rPr>
          <w:rFonts w:cs="PT Astra Serif;Times New Roman" w:ascii="PT Astra Serif;Times New Roman" w:hAnsi="PT Astra Serif;Times New Roman"/>
          <w:sz w:val="24"/>
          <w:szCs w:val="24"/>
        </w:rPr>
        <w:t xml:space="preserve"> С нами ничего бы не произошло... Я знал это... Просто в вас нет веры... Будь в вас хоть немного веры, вы бы знали, что ничего не случится...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Да что за черт...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поднимает руку и замирает на месте. Шум дождя постепенно стихает. Гром прекращает грохотать.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Элвис, ты в порядке?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 отвечая ему, Элвис поворачивается к Чарли.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(поспешно).</w:t>
      </w:r>
      <w:r>
        <w:rPr>
          <w:rFonts w:cs="PT Astra Serif;Times New Roman" w:ascii="PT Astra Serif;Times New Roman" w:hAnsi="PT Astra Serif;Times New Roman"/>
          <w:sz w:val="24"/>
          <w:szCs w:val="24"/>
        </w:rPr>
        <w:t xml:space="preserve"> Э... Ничего, ничего... Ничего... Ты не виноват... Я знаю, ты не хотел... Ничего, всё уже прошло... Это я сам...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(очень тихо, будто себе под нос)</w:t>
      </w:r>
      <w:r>
        <w:rPr>
          <w:rFonts w:cs="PT Astra Serif;Times New Roman" w:ascii="PT Astra Serif;Times New Roman" w:hAnsi="PT Astra Serif;Times New Roman"/>
          <w:sz w:val="24"/>
          <w:szCs w:val="24"/>
        </w:rPr>
        <w:t xml:space="preserve">. Гле-ми-кан какой-то... </w:t>
      </w:r>
      <w:r>
        <w:rPr>
          <w:rFonts w:cs="PT Astra Serif;Times New Roman" w:ascii="PT Astra Serif;Times New Roman" w:hAnsi="PT Astra Serif;Times New Roman"/>
          <w:i/>
          <w:sz w:val="24"/>
          <w:szCs w:val="24"/>
        </w:rPr>
        <w:t>(Бросает трость, уходит.)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Билли быстро подбирает трость и тоже хочет уйти.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А...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(громким шепотом, в дверях)</w:t>
      </w:r>
      <w:r>
        <w:rPr>
          <w:rFonts w:cs="PT Astra Serif;Times New Roman" w:ascii="PT Astra Serif;Times New Roman" w:hAnsi="PT Astra Serif;Times New Roman"/>
          <w:sz w:val="24"/>
          <w:szCs w:val="24"/>
        </w:rPr>
        <w:t>. Позже, Джерри, позже...</w:t>
      </w:r>
    </w:p>
    <w:p>
      <w:pPr>
        <w:pStyle w:val="Normal"/>
        <w:spacing w:lineRule="auto" w:line="240" w:before="0" w:after="0"/>
        <w:jc w:val="both"/>
        <w:rPr/>
      </w:pPr>
      <w:r>
        <w:rPr>
          <w:rFonts w:cs="PT Astra Serif;Times New Roman" w:ascii="PT Astra Serif;Times New Roman" w:hAnsi="PT Astra Serif;Times New Roman"/>
          <w:i/>
          <w:sz w:val="24"/>
          <w:szCs w:val="24"/>
        </w:rPr>
        <w:t>Все некоторое время молчат, в каком то оцепенении.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Ну, признавайтесь, чего он там у вас в машине опять наглотался. Или вы все наглотались...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Геллеровские штучки...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Мне кто-нибудь, наконец, связно объяснит, что вообще произошло? Чарли...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(тихо и грустно)</w:t>
      </w:r>
      <w:r>
        <w:rPr>
          <w:rFonts w:cs="PT Astra Serif;Times New Roman" w:ascii="PT Astra Serif;Times New Roman" w:hAnsi="PT Astra Serif;Times New Roman"/>
          <w:sz w:val="24"/>
          <w:szCs w:val="24"/>
        </w:rPr>
        <w:t xml:space="preserve">. Кажется, это был действительно превосходный концерт, у Элвиса был такой прекрасный контакт со зрителями. </w:t>
      </w:r>
      <w:r>
        <w:rPr>
          <w:rFonts w:cs="PT Astra Serif;Times New Roman" w:ascii="PT Astra Serif;Times New Roman" w:hAnsi="PT Astra Serif;Times New Roman"/>
          <w:i/>
          <w:sz w:val="24"/>
          <w:szCs w:val="24"/>
        </w:rPr>
        <w:t>(Невольно увлекаясь.)</w:t>
      </w:r>
      <w:r>
        <w:rPr>
          <w:rFonts w:cs="PT Astra Serif;Times New Roman" w:ascii="PT Astra Serif;Times New Roman" w:hAnsi="PT Astra Serif;Times New Roman"/>
          <w:sz w:val="24"/>
          <w:szCs w:val="24"/>
        </w:rPr>
        <w:t xml:space="preserve"> Он осознавал всех вокруг, и позади, и по обе стороны от него, он просто наслаждался их реакцией. Я был так рад видеть, что он счастлив. Было столько внутренней и визуальной энергии. Они буквально стали частью шоу и он...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Ну, это всё понятно. Меня интересует...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что тебя интересует, Джо? Можно подумать ты тут первый раз. Ты лучше вот удивляйся тому, что мы до сих пор не вытянутые и не продолговатые как баклажаны. Я вот удивляюсь.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Возникла проблема с контролем толпы. Нескольким фанатам как всегда понадобилось устроить потасовку за места перед сценой...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и Вернон с Дискиным предложили сократить шоу на пятнадцать минут. Естественно Элвису это не понравилось, но, в конце концов, ради безопасности зрителей он вынужден был досрочно завершить концерт. А потом нам ещё пришлось протаскивать машину через этот безумный людской поток. Черт, это было действительно рискованно.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Может быть, это было бы менее рискованно, если бы вы не реагировали столь чрезмерно...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там что-то петюкаешь, музыкант?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А зачем надо было бросать ту девушку об стену? Ты прекрасно знаешь, что случилось дальше... В  драку полез её парень и началось...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Значит, Ред опять отличился...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А-а-а-а, черт побери, там было целое шоу. Шоу внутри шоу...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Ну да, да, полный вперед, наслаждайтесь, можно ещё и чирлидерш позвать...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Какая-то девица рвалась к Элвису на сцену, ну так наш рыжий герой схватил её поперек туловища и вроде как обнял, ну и у этой красотки задралась юбка, а под ней представьте – ничего не оказалось. Все вокруг орали и аплодировали, а потом... </w:t>
      </w:r>
      <w:r>
        <w:rPr>
          <w:rFonts w:cs="PT Astra Serif;Times New Roman" w:ascii="PT Astra Serif;Times New Roman" w:hAnsi="PT Astra Serif;Times New Roman"/>
          <w:i/>
          <w:sz w:val="24"/>
          <w:szCs w:val="24"/>
        </w:rPr>
        <w:t>(Всплеснув руками.)</w:t>
      </w:r>
      <w:r>
        <w:rPr>
          <w:rFonts w:cs="PT Astra Serif;Times New Roman" w:ascii="PT Astra Serif;Times New Roman" w:hAnsi="PT Astra Serif;Times New Roman"/>
          <w:sz w:val="24"/>
          <w:szCs w:val="24"/>
        </w:rPr>
        <w:t xml:space="preserve"> Она полетела спиной назад, хорошо ещё впечаталась в какого-то парня...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Господи,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А вы, мать вашу, давайте, ещё поучите меня...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он всего лишь делал свою работу... У неё что-то было в руке...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Карандаш у неё был...</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(со злостью).</w:t>
      </w:r>
      <w:r>
        <w:rPr>
          <w:rFonts w:cs="PT Astra Serif;Times New Roman" w:ascii="PT Astra Serif;Times New Roman" w:hAnsi="PT Astra Serif;Times New Roman"/>
          <w:sz w:val="24"/>
          <w:szCs w:val="24"/>
        </w:rPr>
        <w:t xml:space="preserve"> Ты смотри сколько уверенности... А не хочешь местами поменяться? Я буду бренчать на гитаре, и подавать шарфики, а ты будешь сдерживать психованных фанатов. Как тебе такой вариант, а, коротышка?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(грубо)</w:t>
      </w:r>
      <w:r>
        <w:rPr>
          <w:rFonts w:cs="PT Astra Serif;Times New Roman" w:ascii="PT Astra Serif;Times New Roman" w:hAnsi="PT Astra Serif;Times New Roman"/>
          <w:sz w:val="24"/>
          <w:szCs w:val="24"/>
        </w:rPr>
        <w:t>. А почем я знаю, что у нее в этой руке? Карандаш для автографа? А может бритва? Или кусок стекла?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(себе под нос)</w:t>
      </w:r>
      <w:r>
        <w:rPr>
          <w:rFonts w:cs="PT Astra Serif;Times New Roman" w:ascii="PT Astra Serif;Times New Roman" w:hAnsi="PT Astra Serif;Times New Roman"/>
          <w:sz w:val="24"/>
          <w:szCs w:val="24"/>
        </w:rPr>
        <w:t>. И пара пулеметов под юбкой.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ты не ерничай. Тебя там не было. Как, по-твоему, он должен реагировать? После всех этих угроз с привлечением ФБР???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Я-то не ерничаю... Только два последних часа это мы с Марти висели на телефонах, а не ты...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ДЖЕРРИ. Да, парни... Пару месяцев всех вас не видел... Как будто никуда и не уходил...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и Билли возвращаются обратно. В руках у последнего трость и пальто. Элвис по-прежнему в темных очках, выглядит немного подавленным и напряженным. Билли тоже расстроен.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Ламар позвони Имбирке. Скажи, что мы заедем за ней примерно через три часа. Да передай, что я не желаю, чтобы она опять таскала с нами выводок из своих тупых друзей. Это совсем не весело. Я не хочу их больше видеть... Джерри...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Подходит к Джерри, предлагает рукопожатие, но когда Джерри протягивает свою руку, Элвис резко поднимает вверх свою.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Ты опять это сделал.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приехал...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Ты позвал...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Мы ведь не будем зацикливаться на всяком негативном дерьме, правда, Джерри?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Джерри молча разводит руками, одновременно Джо быстро подходит к Элвису и что-то шепчет ему на ухо. Элвис ненадолго задерживает на нем взгляд и незаметно кивнув, поворачивается к Марти.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Марти, ты папе звонил?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МАРТИ. Нет, не звонил...</w:t>
      </w:r>
    </w:p>
    <w:p>
      <w:pPr>
        <w:pStyle w:val="Normal"/>
        <w:spacing w:lineRule="auto" w:line="240" w:before="0" w:after="0"/>
        <w:jc w:val="both"/>
        <w:rPr/>
      </w:pPr>
      <w:r>
        <w:rPr>
          <w:rFonts w:cs="PT Astra Serif;Times New Roman" w:ascii="PT Astra Serif;Times New Roman" w:hAnsi="PT Astra Serif;Times New Roman"/>
          <w:sz w:val="24"/>
          <w:szCs w:val="24"/>
        </w:rPr>
        <w:t>ЭЛВИС. Мне надоело выяснять с ним отношения по поводу этих дурацких чеков. И мне надоело, что он вываливает это на меня снова и снова. Так что выпиши чек Марти. Я куплю этот чертов комплект мебели, я куплю его и мне плевать, что папа там себе воображает.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Марти выразительно переглядывается с Билли, корчит ему рожи.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Сонни, ребята... Пусть мне приготовят Роллс Ройс. Поведу сам. И... на два слова.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уходит, Ред и Сонни уходят вместе с ним.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w:t>
      </w:r>
      <w:r>
        <w:rPr>
          <w:rFonts w:cs="PT Astra Serif;Times New Roman" w:ascii="PT Astra Serif;Times New Roman" w:hAnsi="PT Astra Serif;Times New Roman"/>
          <w:i/>
          <w:sz w:val="24"/>
          <w:szCs w:val="24"/>
        </w:rPr>
        <w:t>(мотает головой)</w:t>
      </w:r>
      <w:r>
        <w:rPr>
          <w:rFonts w:cs="PT Astra Serif;Times New Roman" w:ascii="PT Astra Serif;Times New Roman" w:hAnsi="PT Astra Serif;Times New Roman"/>
          <w:sz w:val="24"/>
          <w:szCs w:val="24"/>
        </w:rPr>
        <w:t>. Шикарно, просто шикарно...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Чарли шумно хлюпает носом.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ДЖО. Ой, пойди хоть умойся, смотреть на тебя не могу...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Вот, Чарли, вот потрясаешь ты меня... За все те три тысячи раз безумные времена пока я работаю на Элвиса я только раз видел, как он дал кому то по морде. А теперь-то вас прямо, как королей можно поименовать. Ну, сначала пойдет мистер Железные кулаки Сонни Уэст первый, а потом уже ты, сынок, Чарли Ходжес второй Великолепный.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МАРТИ. Ламар, уймись... </w:t>
      </w:r>
      <w:r>
        <w:rPr>
          <w:rFonts w:cs="PT Astra Serif;Times New Roman" w:ascii="PT Astra Serif;Times New Roman" w:hAnsi="PT Astra Serif;Times New Roman"/>
          <w:i/>
          <w:sz w:val="24"/>
          <w:szCs w:val="24"/>
        </w:rPr>
        <w:t>(Нервно приглаживает волосы.)</w:t>
      </w:r>
      <w:r>
        <w:rPr>
          <w:rFonts w:cs="PT Astra Serif;Times New Roman" w:ascii="PT Astra Serif;Times New Roman" w:hAnsi="PT Astra Serif;Times New Roman"/>
          <w:sz w:val="24"/>
          <w:szCs w:val="24"/>
        </w:rPr>
        <w:t xml:space="preserve"> Всё это как то, черт побери, давит мне на нервы... </w:t>
      </w:r>
      <w:r>
        <w:rPr>
          <w:rFonts w:cs="PT Astra Serif;Times New Roman" w:ascii="PT Astra Serif;Times New Roman" w:hAnsi="PT Astra Serif;Times New Roman"/>
          <w:i/>
          <w:sz w:val="24"/>
          <w:szCs w:val="24"/>
        </w:rPr>
        <w:t>(К Чарли.)</w:t>
      </w:r>
      <w:r>
        <w:rPr>
          <w:rFonts w:cs="PT Astra Serif;Times New Roman" w:ascii="PT Astra Serif;Times New Roman" w:hAnsi="PT Astra Serif;Times New Roman"/>
          <w:sz w:val="24"/>
          <w:szCs w:val="24"/>
        </w:rPr>
        <w:t xml:space="preserve"> Ладно, пойдем, несчастная ты жертва, надо кровь остановить... </w:t>
      </w:r>
      <w:r>
        <w:rPr>
          <w:rFonts w:cs="PT Astra Serif;Times New Roman" w:ascii="PT Astra Serif;Times New Roman" w:hAnsi="PT Astra Serif;Times New Roman"/>
          <w:i/>
          <w:sz w:val="24"/>
          <w:szCs w:val="24"/>
        </w:rPr>
        <w:t xml:space="preserve">(Уводит Чарли.)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ДЖЕРРИ. Билли, да что там у вас произошло?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(сухо)</w:t>
      </w:r>
      <w:r>
        <w:rPr>
          <w:rFonts w:cs="PT Astra Serif;Times New Roman" w:ascii="PT Astra Serif;Times New Roman" w:hAnsi="PT Astra Serif;Times New Roman"/>
          <w:sz w:val="24"/>
          <w:szCs w:val="24"/>
        </w:rPr>
        <w:t>. Ничего не произошло.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ДЖО. Опять, наверное, ругался последними словами?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Да не ругался он... Расстроился и... В общем расстроился...  Из-за Чарли, чтоб его...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Тем временем Элвис, Сонни и Ред проходят в небольшой конференц-зал примыкающий к номеру. Элвис стоит перед ними, низко опустив голову, так что лица его совсем не видно. Неторопливо достает небольшую сигару, срывает целлофановую оболочку. Ред и Сонни тут же вскидывают руки с зажжёнными зажигалками. Элвис игнорирует их и прикуривает сам.</w:t>
      </w:r>
    </w:p>
    <w:p>
      <w:pPr>
        <w:pStyle w:val="Normal"/>
        <w:spacing w:lineRule="auto" w:line="240" w:before="0" w:after="0"/>
        <w:jc w:val="both"/>
        <w:rPr/>
      </w:pPr>
      <w:r>
        <w:rPr>
          <w:rFonts w:cs="PT Astra Serif;Times New Roman" w:ascii="PT Astra Serif;Times New Roman" w:hAnsi="PT Astra Serif;Times New Roman"/>
          <w:sz w:val="24"/>
          <w:szCs w:val="24"/>
        </w:rPr>
        <w:t>ЭЛВИС. Ред… Два вопроса… Первый... Какого хера ты не передаешь мне то, что должен передать… Калечишь посыльного... Вводишь меня в заблуждение... Что за бред?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если тебе передадут бомбу с часовым механизмом?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задал тебе вопрос и, знаешь, как-то не настроен шутить…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Элвис… Тогда я тоже задам тебе вопрос… Как насчет старых добрых времен когда ты обходился без этого?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Какие, на хрен, старые добрые времена? Что ты мелешь?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Ты прекрасно понимаешь, о чем я говорю.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Мне это нужно.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Тебе это нужно?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черт побери, мне это нужно, мне... Я хочу, чтобы ты оставил в покое этих ребят, не бил их и не калечил, потому что мне это нужно.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Но ты много лет обходился без этого.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Но теперь мне это нужно.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Ты глубоко увяз, чувак.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знаю, что я делаю...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Друг, боюсь, ты не понимаешь...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поднимает руку, как будто требуя тишины, неторопливо раскуривает сигару.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Вы не смеете... Не смеете судить... Вы ничего не знаете...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Мы знаем то, что ты прямо у нас на глазах разлетаешься на части, как двухдолларовая безделушка, купленная на распродаже...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Вы не можете судить... Вы не знаете, что я чувствую... Какую боль я испытываю каждый Божий день... Это рецептурные лекарства и я полностью контролирую ситуацию... Вы все, черт побери, лезете меня перевоспитывать. А для начала пройдите хотя бы милю в моих ботинках... Помнишь эту песню, Ред? Побудь в моей шкуре! Господи Боже, если бы кто-нибудь из вас, хотя бы на один гребаный день побыл в моей шкуре...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Но ведь это превращает тебя в другого человека...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Отрицание только усугубляет...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вас позвал сюда, парни, не для того, чтобы выслушивать ваши нравоучения. Я сказал вам то, что сказал. И если вы не совсем тупые, а я знаю, что вы, дьявол вас раздери не тупые – вы меня услышали. Я всегда рад вам парни, но если меня пытаются этак исподволь толкать рычажком, чтобы я дергался и прыгал, как шарик в пинболе я говорю «Адиос»...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не закончил... Есть ещё вторая проблема... И она заключается в том, что я больше не хочу видеть эти бои без правил у сцены. Я не хочу, чтобы вы избивали моих поклонников.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Слушай, я не знаю, кто там чего про нас наговаривает, но мы никого не избиваем. Мы исполняем свои обязанности.</w:t>
      </w:r>
    </w:p>
    <w:p>
      <w:pPr>
        <w:pStyle w:val="Normal"/>
        <w:spacing w:lineRule="auto" w:line="240" w:before="0" w:after="0"/>
        <w:jc w:val="both"/>
        <w:rPr/>
      </w:pPr>
      <w:r>
        <w:rPr>
          <w:rFonts w:cs="PT Astra Serif;Times New Roman" w:ascii="PT Astra Serif;Times New Roman" w:hAnsi="PT Astra Serif;Times New Roman"/>
          <w:sz w:val="24"/>
          <w:szCs w:val="24"/>
        </w:rPr>
        <w:t>РЕД. Мы делаем свою работу... босс. Делаем, как можем. Чтобы ты выступал дальше и не имел с этим никаких проблем. Тебе не нравится, как мы работаем? Зачем же дело стало... Мы ведь знаем друг друга двадцать лет... Просто так и скажи...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Если бы мне не нравилась ваша работа, вас бы уже давно здесь не было. И дело не в этом. Дело в том, что мне надоели идиотские слухи, жалобы и скандалы... Я слышал это не раз и не два и не три, а много, много гребаных раз... И я ещё раз говорю – я не хочу, чтобы вы избивали моих поклонников. Я не хочу, чтобы на моих концертах им причиняли боль – это ясно? Эти люди все, что у меня есть... Без них у меня бы ничего не было. Для них я пою свою музыку. Я живу ради своей семьи и ради них... В этом мой смысл... Вы слышите? Вы меня поняли? Теперь, покончим с этим... Идите и приготовьте мне Роллс Ройс... </w:t>
      </w:r>
      <w:r>
        <w:rPr>
          <w:rFonts w:cs="PT Astra Serif;Times New Roman" w:ascii="PT Astra Serif;Times New Roman" w:hAnsi="PT Astra Serif;Times New Roman"/>
          <w:i/>
          <w:sz w:val="24"/>
          <w:szCs w:val="24"/>
        </w:rPr>
        <w:t>(Хочет уйти.)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(внезапно)</w:t>
      </w:r>
      <w:r>
        <w:rPr>
          <w:rFonts w:cs="PT Astra Serif;Times New Roman" w:ascii="PT Astra Serif;Times New Roman" w:hAnsi="PT Astra Serif;Times New Roman"/>
          <w:sz w:val="24"/>
          <w:szCs w:val="24"/>
        </w:rPr>
        <w:t>. Ну а как насчет нас?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Вот черт...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живешь ради семьи и заботишься о поклонниках... А что насчет нас? Мы хотя бы на дюйм... хоть каким-то краем вписываемся в этот избранный круг? Некоторые парни работают на тебя практически полжизни... И я один из них... Ты уж прости, но хотелось бы ясности в этом вопросе...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(после паузы)</w:t>
      </w:r>
      <w:r>
        <w:rPr>
          <w:rFonts w:cs="PT Astra Serif;Times New Roman" w:ascii="PT Astra Serif;Times New Roman" w:hAnsi="PT Astra Serif;Times New Roman"/>
          <w:sz w:val="24"/>
          <w:szCs w:val="24"/>
        </w:rPr>
        <w:t xml:space="preserve">. Я думал, есть такое понятие, как преданность, верность... Тебе было плохо рядом со мной все эти годы, Ред, скажи честно? Я в чем-то обделил вас, обидел?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Сказать по правде, иногда ты вел себя, как лошадиная задница...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 кто же из нас иногда не ведет себя, как лошадиная задница? Ты не вел себя, как лошадиная задница, а Ред? А ты, Сонни?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трое тихо смеются.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Ладно, кончайте уже это мозгокручение... Через пять минут я хочу быть за рулем Роллс Ройса и ваши потрясающие рожи должны быть, как на средневековых гербах – смотреть строго в одну и строго в другую сторону... </w:t>
      </w:r>
      <w:r>
        <w:rPr>
          <w:rFonts w:cs="PT Astra Serif;Times New Roman" w:ascii="PT Astra Serif;Times New Roman" w:hAnsi="PT Astra Serif;Times New Roman"/>
          <w:i/>
          <w:sz w:val="24"/>
          <w:szCs w:val="24"/>
        </w:rPr>
        <w:t>(Уходит.)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видел это, Сонни?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Как будто легкомоторный самолет, пилотируемый новичком любителем с воем летит на камни...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5</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Унылая гостиничная обстановка. Комната приличная, но уж больно казенная. Кровать, диван, кресла, пара тумбочек, радиоприемник, телевизор. За окном угадывается бульвар Сан-Сет – синее небо, пальмы, рекламы. Сонни разговаривает по телефону. Ред рассеянно крутит настройку радио. Периодически попадает на песни Элвиса.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(затыкая пальцем ухо)</w:t>
      </w:r>
      <w:r>
        <w:rPr>
          <w:rFonts w:cs="PT Astra Serif;Times New Roman" w:ascii="PT Astra Serif;Times New Roman" w:hAnsi="PT Astra Serif;Times New Roman"/>
          <w:sz w:val="24"/>
          <w:szCs w:val="24"/>
        </w:rPr>
        <w:t>. Роберт, перестань, ты мне мешаешь... Извините, Джон...</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бережно, будто маленького ребенка берет радиоприемник на руки, прижимает к себе и вдруг бросает на пол и остервенело бьет каблуком.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Черт... Роберт, ты совсем охренел? Мало мы за номер заплатили... Джон, это я не вам... </w:t>
      </w:r>
      <w:r>
        <w:rPr>
          <w:rFonts w:cs="PT Astra Serif;Times New Roman" w:ascii="PT Astra Serif;Times New Roman" w:hAnsi="PT Astra Serif;Times New Roman"/>
          <w:i/>
          <w:sz w:val="24"/>
          <w:szCs w:val="24"/>
        </w:rPr>
        <w:t>(Закрывая ладонью трубку.)</w:t>
      </w:r>
      <w:r>
        <w:rPr>
          <w:rFonts w:cs="PT Astra Serif;Times New Roman" w:ascii="PT Astra Serif;Times New Roman" w:hAnsi="PT Astra Serif;Times New Roman"/>
          <w:sz w:val="24"/>
          <w:szCs w:val="24"/>
        </w:rPr>
        <w:t xml:space="preserve"> Роберт, выйди отсюда... Достал... </w:t>
      </w:r>
      <w:r>
        <w:rPr>
          <w:rFonts w:cs="PT Astra Serif;Times New Roman" w:ascii="PT Astra Serif;Times New Roman" w:hAnsi="PT Astra Serif;Times New Roman"/>
          <w:i/>
          <w:sz w:val="24"/>
          <w:szCs w:val="24"/>
        </w:rPr>
        <w:t>(Снова в трубку.)</w:t>
      </w:r>
      <w:r>
        <w:rPr>
          <w:rFonts w:cs="PT Astra Serif;Times New Roman" w:ascii="PT Astra Serif;Times New Roman" w:hAnsi="PT Astra Serif;Times New Roman"/>
          <w:sz w:val="24"/>
          <w:szCs w:val="24"/>
        </w:rPr>
        <w:t xml:space="preserve"> Да, Джон...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Пиная ногой несчастный приемник будто мяч, Ред со звоном и бряканьем покидает комнату.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(в трубку)</w:t>
      </w:r>
      <w:r>
        <w:rPr>
          <w:rFonts w:cs="PT Astra Serif;Times New Roman" w:ascii="PT Astra Serif;Times New Roman" w:hAnsi="PT Astra Serif;Times New Roman"/>
          <w:sz w:val="24"/>
          <w:szCs w:val="24"/>
        </w:rPr>
        <w:t xml:space="preserve">. Слушайте... Джон... Подождите, нет, подождите, я всё понял... Так... Цифру? Господи Иисусе... </w:t>
      </w:r>
      <w:r>
        <w:rPr>
          <w:rFonts w:cs="PT Astra Serif;Times New Roman" w:ascii="PT Astra Serif;Times New Roman" w:hAnsi="PT Astra Serif;Times New Roman"/>
          <w:i/>
          <w:sz w:val="24"/>
          <w:szCs w:val="24"/>
        </w:rPr>
        <w:t xml:space="preserve">(Смеется.) </w:t>
      </w:r>
      <w:r>
        <w:rPr>
          <w:rFonts w:cs="PT Astra Serif;Times New Roman" w:ascii="PT Astra Serif;Times New Roman" w:hAnsi="PT Astra Serif;Times New Roman"/>
          <w:sz w:val="24"/>
          <w:szCs w:val="24"/>
        </w:rPr>
        <w:t xml:space="preserve">Дело ведь совсем не в этом, Джон. Мы подписали контракты и у нас есть авансы... Нет, нет, Джон, это вы не понимаете, не хотите понять. Работа над книгой уже идет и у нас для этого есть веские причины...  Весьма веские... Да, так и можете передать... Да, да вот этому конкретному человеку, которого вы представляете... Поверьте, я всё правильно расслышал, с некоторых пор я даже слышу, как муравей справляет нужду в моем ботинке, такая жизнь у меня стала напряженная... А вот мне, Джон, не смешно, совсем не смешно... </w:t>
      </w:r>
      <w:r>
        <w:rPr>
          <w:rFonts w:cs="PT Astra Serif;Times New Roman" w:ascii="PT Astra Serif;Times New Roman" w:hAnsi="PT Astra Serif;Times New Roman"/>
          <w:i/>
          <w:sz w:val="24"/>
          <w:szCs w:val="24"/>
        </w:rPr>
        <w:t>(Вздыхает.)</w:t>
      </w:r>
      <w:r>
        <w:rPr>
          <w:rFonts w:cs="PT Astra Serif;Times New Roman" w:ascii="PT Astra Serif;Times New Roman" w:hAnsi="PT Astra Serif;Times New Roman"/>
          <w:sz w:val="24"/>
          <w:szCs w:val="24"/>
        </w:rPr>
        <w:t xml:space="preserve"> Мне надо переговорить с партнерами... Через полчаса вас устроит?.. Что?.. Да... Хорошо... </w:t>
      </w:r>
      <w:r>
        <w:rPr>
          <w:rFonts w:cs="PT Astra Serif;Times New Roman" w:ascii="PT Astra Serif;Times New Roman" w:hAnsi="PT Astra Serif;Times New Roman"/>
          <w:i/>
          <w:sz w:val="24"/>
          <w:szCs w:val="24"/>
        </w:rPr>
        <w:t>(Кладет трубку.)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Некоторое время сидит на месте, тихо присвистывает, встает. В проеме двери появляется Ред.</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(передразнивая)</w:t>
      </w:r>
      <w:r>
        <w:rPr>
          <w:rFonts w:cs="PT Astra Serif;Times New Roman" w:ascii="PT Astra Serif;Times New Roman" w:hAnsi="PT Astra Serif;Times New Roman"/>
          <w:sz w:val="24"/>
          <w:szCs w:val="24"/>
        </w:rPr>
        <w:t xml:space="preserve">. «Я не буду называть никаких имен, просто вы, ребята, придумайте причину, по которой вы не будете писать книгу»... О? Слыхал, каково... Просит назвать цифру...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Кто это был?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Джон О'Грейди... Частный детектив...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и чего ему надо?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Хочет, чтобы мы отказались от работы над книгой. Сказал, что нам не нужно будет беспокоиться ни о каких юридических процедурах, проблемы с компанией и контрактом они в случае чего возьмут на себя.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Иными словами, хочет нас купить?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Бинго.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Нет... Так не пойдет...  Не в этот раз...</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Речь идет о серьезных суммах, Бобби, ты понимаешь? Может быть четверть миллиона... Или даже половина...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ты, Сонни, понимаешь, что если он откупиться и в этот раз, то вообразит, что может откупиться от чего угодно...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Понимаю, ещё бы не понимать... Но О'Грейди дал мне полчаса и я всё-таки должен удостовериться...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 внезапно сорвавшись, с яростью и болью)</w:t>
      </w:r>
      <w:r>
        <w:rPr>
          <w:rFonts w:cs="PT Astra Serif;Times New Roman" w:ascii="PT Astra Serif;Times New Roman" w:hAnsi="PT Astra Serif;Times New Roman"/>
          <w:sz w:val="24"/>
          <w:szCs w:val="24"/>
        </w:rPr>
        <w:t xml:space="preserve">. Да к черту это! Хоть за все деньги мира... Гореть им всем в аду, гореть им всем в проклятом аду с миллионами своими... Нас уведомили за неделю, Сонни, за одну долбаную неделю... Даже китайским кули дают две... А я ведь чуть наемным убийцей не стал ради него... Рыдал в лимузине, слезами обливался – «Убей, Ред, эту суку, он забрал мою женщину, убей, ты обязан убить, я хочу, чтобы ты разорвал ему горло, вытащил его кишки, прострелил его поганую башку насквозь, так чтобы в нее, как в телескоп смотреть можно было»... И знаешь, я ведь чуть не согласился... Это я Стиву в интервью сказал, что отпирался... Нет... Вот тебе говорю... Я почти согласился тогда... Потому что он попросил... Дьявол, да попроси он меня прикончить Торма, или  Гулета или Наборса, да хоть всех троих вместе взятых я бы ни на йоту...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Бобби... Брат, ну... Ну, всё успокойся... Это же не ты сейчас...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знаешь, что убивает меня больше всего? То, что ему даже не хватило яиц самому это сделать... Нет, ну я бы понял... Позвони и скажи... Так, мол и так, Редди... Разбегаются наши дорожки... Адиос, друг, я в твоих услугах больше не нуждаюсь... А ещё лучше - ну будь ты мужиком, приди, посмотри в глаза... Всё, Редди... Всё хорошее когда-нибудь кончается... Вот и протекли эти двадцать лет... Собирай вещи и прощай... Давай, что ли напоследок обнимемся... Так нет же... Он даже на такое оказался не способен... Сам умотал в Вегас, а вместо себя подослал это ничтожество... Слизняка убогого... Сквалыгу этого ненасытного... Этого жалкого мозгляка, своего папашу... А тот и рад радёхонек... Недельный заработок в зубы и катись на все четыре стороны... Плевать на тебя... Плевать на твою семью... Плевать на  двадцать лет... На всё, друг мой разлюбезный пле-вать...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Знаешь, я всё-таки думаю, что Вернон определенно приложил к этому руку...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Да, да, брат, давай... Ты думаешь, мне не хочется его оправдывать... Я только этим и занимался все первые дни после того, как этот сквалыга уведомил меня об увольнении... Сначала, когда жену утешал... Она ведь поверить не могла... Всё твердила, что это какая то ошибка... А потом в своих мыслях... «Он определенно не виноват, это не он, его заставили...» Но ты же сам звонил ему, Сонни... И что? Добился чего-нибудь?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(сидит, сгорбившись, медленно качает головой, пожимает плечами)</w:t>
      </w:r>
      <w:r>
        <w:rPr>
          <w:rFonts w:cs="PT Astra Serif;Times New Roman" w:ascii="PT Astra Serif;Times New Roman" w:hAnsi="PT Astra Serif;Times New Roman"/>
          <w:sz w:val="24"/>
          <w:szCs w:val="24"/>
        </w:rPr>
        <w:t xml:space="preserve">. Я звонил ему в Палм Спрингс... И мне не дали с ним поговорить, сославшись на то, что он спал, но когда через некоторое время я перезвонил вновь, они изменили номер... А когда я дозвонился в Лас-Вегас, доктор Ганем сказал, что он не хочет со мной разговаривать...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Так какого же черта ты строишь из себя доброго самаритянина и пытаешься его оправдать?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Но ты же знаешь, под каким давлением он находится. Всё не так просто, брат...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(глядя в сторону застывшим взглядом)</w:t>
      </w:r>
      <w:r>
        <w:rPr>
          <w:rFonts w:cs="PT Astra Serif;Times New Roman" w:ascii="PT Astra Serif;Times New Roman" w:hAnsi="PT Astra Serif;Times New Roman"/>
          <w:sz w:val="24"/>
          <w:szCs w:val="24"/>
        </w:rPr>
        <w:t>. Всё не так просто… Всё не так просто, ещё бы... Ты мне это говоришь?.. Ты думаешь, я не знаю… Мой отец скончался в тот же день, когда умерла его мать… А тебе ведь известно, как он её любил... И после того как он сказал ей последнее «прости»... А я, поверь, знаю, каково ему было... Он ведь нашел в себе силы прийти на прощание и с моим стариком... И я тогда подумал, что не будет у меня друга ближе... Я был готов принять пулю за него, Сонни... И сделать ещё тысячу вещей... Если он только скажет... Пальцами щелкнет… Вот это я знаю... А теперь он вышвырнул меня за дверь, как негодный мусор, с жалкой подачкой в кармане и даже говорить со мной не хочет... Ну и как, Сонни... Простить? Или что? А я знаю то, что такое не прощают, Сонни...  Вот что я знаю...</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Сонни тяжело вздыхает, бессильно хлопает себя по коленям, встает, прохаживается по комнате.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(слегка успокоившись)</w:t>
      </w:r>
      <w:r>
        <w:rPr>
          <w:rFonts w:cs="PT Astra Serif;Times New Roman" w:ascii="PT Astra Serif;Times New Roman" w:hAnsi="PT Astra Serif;Times New Roman"/>
          <w:sz w:val="24"/>
          <w:szCs w:val="24"/>
        </w:rPr>
        <w:t>. По правде сказать, я не думал, что когда-нибудь до этого дойдет...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мотает головой, смеется чему-то своему.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Бобби, когда я женился, и он пришел на свадьбу... Господи, ты помнишь... С этими пистолетами... Два золотых в наплечной кобуре, один с перламутровой рукояткой за поясом, еще один – на спине. </w:t>
      </w:r>
      <w:r>
        <w:rPr>
          <w:rFonts w:cs="PT Astra Serif;Times New Roman" w:ascii="PT Astra Serif;Times New Roman" w:hAnsi="PT Astra Serif;Times New Roman"/>
          <w:i/>
          <w:sz w:val="24"/>
          <w:szCs w:val="24"/>
        </w:rPr>
        <w:t>(Падает на диван, хохочет, Ред начинает хохотать вместе с ним, бьет ладонью по стене.)</w:t>
      </w:r>
      <w:r>
        <w:rPr>
          <w:rFonts w:cs="PT Astra Serif;Times New Roman" w:ascii="PT Astra Serif;Times New Roman" w:hAnsi="PT Astra Serif;Times New Roman"/>
          <w:sz w:val="24"/>
          <w:szCs w:val="24"/>
        </w:rPr>
        <w:t xml:space="preserve"> И ещё один гребаный дерринджер в его ботинке... И этот чертов фонарик... который он тащил к алтарю на виду у всех... Господи Боже, Пресвятая Дева Мария и все святые угодники... Бобби, у меня был шафер, который, наверное, единственный за всю историю Мемфиса пёр к алтарю с пятью пистолетами и фонариком... И это было форменное безумие... Но для нас с Джуди это было нормально... Это было абсолютно безумно, но это было нормально... Потому что это Элвис, благослови его Бог, Пресли, мой шафер, мой друг, мой босс и один единственный мужик во всей вселенной, который набил мне рожу, а я не набил рожу ему в ответ... Это был он, черт побери, это был он и даже если бы он потащил с собой пулемет Гатлинга, я бы решил, что это абсолютно нормально... И пять пистолетов, и фонарик, и пулемет и что-нибудь ещё... Я бы решил, что это абсолютно нормально... Любое безумие... Нормально... Любое безумие, но только не это, Бобби...  Я мог вообразить всё, что угодно, но только не это...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Следующие несколько реплик проговаривают смеясь.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(трет глаза)</w:t>
      </w:r>
      <w:r>
        <w:rPr>
          <w:rFonts w:cs="PT Astra Serif;Times New Roman" w:ascii="PT Astra Serif;Times New Roman" w:hAnsi="PT Astra Serif;Times New Roman"/>
          <w:sz w:val="24"/>
          <w:szCs w:val="24"/>
        </w:rPr>
        <w:t>. Потому что Элвис – это самый безумный, самый веселый, чокнутый, умопомрачительный ублюдок на всем белом свете...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черт побери, да, Бобби...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я бы ни на что не променял эти безумные двадцать лет... Никогда и ни на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Точно...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Потому что я люблю этого ублюдка, Сонни... Это правда... Так, что был готов сдохнуть за него, пару раз, как пить 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я вообще ставил его выше моей семьи... Хорошо ещё Джуди меня понимает...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Иногда он бывает таким уязвимым... Прямо мальчишка в мужском теле...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иногда строит из себя старшего брата из сурового гетто и поучает тебя, будто какого мокроухого...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Играет с тобой этак жестоко и невинно, как ребенок с лягушкой... И  вроде хочется ему кости переломать, а нельзя, он же не со зла... Он просто хочет посмотреть, что у тебя внутри...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Вот вот... Наиграется вдоволь, аж душу вытрясет и на пол – катается и хохочет, как одержимый...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потом залезает в эту свою адскую комнату с зеленым потолком и красным ковром, запирается на все запоры и рыдает там до полусмерти, жалеет, понимаешь 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главное думает, что мы не знаем...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никогда ведь, ушлепок такой, не извиняется...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Ага... Кадиллак тебе в зубы или там Харлей и будь рад...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да... Куча дорогих машин, которые ты даже содержать не в состоянии... Самый долбаный эгоистичный и великодушный сукин сын...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Да просто до крайности избалованный заигравшийся в супершпиона балбес с золотым сердцем...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Так ты всё-таки сомневаешься? Ну что?.. Значит, посылаем Стива по известному адресу, получаем деньги 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(неожиданно обрывая смех, жестко глядя на Реда).</w:t>
      </w:r>
      <w:r>
        <w:rPr>
          <w:rFonts w:cs="PT Astra Serif;Times New Roman" w:ascii="PT Astra Serif;Times New Roman" w:hAnsi="PT Astra Serif;Times New Roman"/>
          <w:sz w:val="24"/>
          <w:szCs w:val="24"/>
        </w:rPr>
        <w:t xml:space="preserve"> Шутишь?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(обрывая смех).</w:t>
      </w:r>
      <w:r>
        <w:rPr>
          <w:rFonts w:cs="PT Astra Serif;Times New Roman" w:ascii="PT Astra Serif;Times New Roman" w:hAnsi="PT Astra Serif;Times New Roman"/>
          <w:sz w:val="24"/>
          <w:szCs w:val="24"/>
        </w:rPr>
        <w:t xml:space="preserve"> Ага, шучу... Вот, уже лучше... Вот такой настрой мне нравится, брат...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Просто я знаю, откуда это всё плетется...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тогда к черту игры, жалостливую ностальгию и прочее сентиментальное дерьмо. Давай начистоту и без обиняков – что ты думаешь?</w:t>
      </w:r>
    </w:p>
    <w:p>
      <w:pPr>
        <w:pStyle w:val="Normal"/>
        <w:spacing w:lineRule="auto" w:line="240" w:before="0" w:after="0"/>
        <w:jc w:val="both"/>
        <w:rPr/>
      </w:pPr>
      <w:r>
        <w:rPr>
          <w:rFonts w:cs="PT Astra Serif;Times New Roman" w:ascii="PT Astra Serif;Times New Roman" w:hAnsi="PT Astra Serif;Times New Roman"/>
          <w:sz w:val="24"/>
          <w:szCs w:val="24"/>
        </w:rPr>
        <w:t>СОННИ. Хочешь знать, что я думаю, Бобби? Так вот...  Я по-прежнему думаю, что жадность Вернона и его личная неприязнь к нам не последнюю роль сыграла, но... если мы всё бросим на полпути... мы никогда до него не достучимся...</w:t>
      </w:r>
    </w:p>
    <w:p>
      <w:pPr>
        <w:pStyle w:val="Normal"/>
        <w:spacing w:lineRule="auto" w:line="240" w:before="0" w:after="0"/>
        <w:jc w:val="both"/>
        <w:rPr/>
      </w:pPr>
      <w:r>
        <w:rPr>
          <w:rFonts w:cs="PT Astra Serif;Times New Roman" w:ascii="PT Astra Serif;Times New Roman" w:hAnsi="PT Astra Serif;Times New Roman"/>
          <w:sz w:val="24"/>
          <w:szCs w:val="24"/>
        </w:rPr>
        <w:t>РЕД. А знаешь, что я думаю?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Догадываюсь...</w:t>
      </w:r>
    </w:p>
    <w:p>
      <w:pPr>
        <w:pStyle w:val="Normal"/>
        <w:spacing w:lineRule="auto" w:line="240" w:before="0" w:after="0"/>
        <w:jc w:val="both"/>
        <w:rPr/>
      </w:pPr>
      <w:r>
        <w:rPr>
          <w:rFonts w:cs="PT Astra Serif;Times New Roman" w:ascii="PT Astra Serif;Times New Roman" w:hAnsi="PT Astra Serif;Times New Roman"/>
          <w:sz w:val="24"/>
          <w:szCs w:val="24"/>
        </w:rPr>
        <w:t>РЕД. Не-а...</w:t>
      </w:r>
    </w:p>
    <w:p>
      <w:pPr>
        <w:pStyle w:val="Normal"/>
        <w:spacing w:lineRule="auto" w:line="240" w:before="0" w:after="0"/>
        <w:jc w:val="both"/>
        <w:rPr/>
      </w:pPr>
      <w:r>
        <w:rPr>
          <w:rFonts w:cs="PT Astra Serif;Times New Roman" w:ascii="PT Astra Serif;Times New Roman" w:hAnsi="PT Astra Serif;Times New Roman"/>
          <w:sz w:val="24"/>
          <w:szCs w:val="24"/>
        </w:rPr>
        <w:t>СОННИ. О, черт, этот твой злобный оскал… Ладно, колись...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думаю... о любви...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Ага...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Бобби, я, что то тебя не очень...</w:t>
      </w:r>
    </w:p>
    <w:p>
      <w:pPr>
        <w:pStyle w:val="Normal"/>
        <w:spacing w:lineRule="auto" w:line="240" w:before="0" w:after="0"/>
        <w:jc w:val="both"/>
        <w:rPr/>
      </w:pPr>
      <w:r>
        <w:rPr>
          <w:rFonts w:cs="PT Astra Serif;Times New Roman" w:ascii="PT Astra Serif;Times New Roman" w:hAnsi="PT Astra Serif;Times New Roman"/>
          <w:sz w:val="24"/>
          <w:szCs w:val="24"/>
        </w:rPr>
        <w:t>РЕД. Любовь – это такая штука, Сонни... Любовь, прежде всего, должна быть честной, правда, ведь?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Сонни выпячивая нижнюю губу, пожимает плечами, не совсем понимая, к чему клонит кузен.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Он говорит, что живет ради своих поклонников... Что любит их больше всего на свете... А они любят его... Но, наверное, это немного несправедливо, что предмет их любви известен им несколько односторонне... Эта книга, Сонни определенно восстановит справедливость... Они посмотрят на него, по-другому посмотрят, а он, черт побери, наконец-то посмотрит на себя...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И тогда...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тогда ему придется заняться собой... Ну, чтобы хотя бы попытаться выставить нас лжецами... Может быть, завязать с таблетками, которые превращают его в дикого сукиного сына... Пересмотреть свой образ жизни... Меняться, Сонни, это заставит его меняться...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Верно, верно...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Если ни его отец, ни его женщины, ни его родственники, ни даже Том Паркер не в состоянии заняться им как следует – что ж, это сделаем мы... Ведь именно для этого и нужны друзья – не так 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ты прав...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Это просто способ сказать ему в лицо о том, что происходит. И если он не захотел услышать нас тогда, он определенно услышит нас сейчас.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Услышит в недвусмысленных выражениях...</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Вызов, Сонни... Ему нужен вызов... Только так мы его расшевелим... </w:t>
      </w:r>
      <w:r>
        <w:rPr>
          <w:rFonts w:cs="PT Astra Serif;Times New Roman" w:ascii="PT Astra Serif;Times New Roman" w:hAnsi="PT Astra Serif;Times New Roman"/>
          <w:i/>
          <w:sz w:val="24"/>
          <w:szCs w:val="24"/>
        </w:rPr>
        <w:t>(Бьет кулаком по столу.)</w:t>
      </w:r>
      <w:r>
        <w:rPr>
          <w:rFonts w:cs="PT Astra Serif;Times New Roman" w:ascii="PT Astra Serif;Times New Roman" w:hAnsi="PT Astra Serif;Times New Roman"/>
          <w:sz w:val="24"/>
          <w:szCs w:val="24"/>
        </w:rPr>
        <w:t xml:space="preserve"> Звони О'Грейди... И пошли его ко всем чертям. А я позвоню Стиву. Пусть приходит за второй частью интервью, как и договаривались. Во мне накопилось столько красноречия, сколько нет и в доброй сотне долбаных телевизионных проповедников...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6</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и Ред разговаривают по телефону. Ред очевидно ждал этого звонка, в самом начале разговора быстро подтягивает магнитофон к трубке, включает его ещё до того, как Элвис начинает говорить. Действие происходит ранним утром, почти ночью – Элвис в черном спортивном костюме с нашивкой DEA (Аббревиатура Управления по борьбе с наркотиками Drug Enforcement Administration) на спине и белой шелковой рубашке, Ред всклокочен и небрежно одет в первую попавшуюся одежду – майку навыпуск и старые штаны. Речь у Элвиса тихая, немного замедленная, он по-прежнему очень бледен и выглядит больным. Однако, как человек привыкший вести ночной образ жизни держится достаточно бодро, сразу видно, что звонит, отложив какие-то дела. Ред во время разговора закуривает, слегка волнуется, но пытается быть сосредоточенным (1).</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Привет! Как дела, чувак?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 Привет, Элвис... Я только что проснулся...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Рад тебя слышать... А я навещал Линду в её доме и когда те люди узнали, что я тут живу, не преминули задрать арендную плату аж вдвое. Сейчас вот сижу один, купил пару новых гитар и распеваю во всю глотку... Пальцы стер – волдырь на волдыре... Мне рассказали о разговоре, который у вас всех был и думаю, я действительно должен объясниться...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Знаешь, я бы предпочел встретиться и мы бы поговорили с глазу на глаз...</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Сейчас это невозможно, Ред. К тому же это дело моего отца...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(сухо)</w:t>
      </w:r>
      <w:r>
        <w:rPr>
          <w:rFonts w:cs="PT Astra Serif;Times New Roman" w:ascii="PT Astra Serif;Times New Roman" w:hAnsi="PT Astra Serif;Times New Roman"/>
          <w:sz w:val="24"/>
          <w:szCs w:val="24"/>
        </w:rPr>
        <w:t>. Я так не думаю,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Ред, ну ты же знаешь какое давление я испытывал. Я имею в виду всю эту дурацкую возню с ракетболом. Два корта за миллион триста тысяч долларов... Я думал, что они собирались просто использовать мое имя. И это был контракт, который я подписал. Я сделал это в качестве одолжения доктору Нику и Джо. А теперь есть два судебных иска и некоторые влиятельные люди всерьез пытаются доказать, что мы психи. Я просто пытаюсь рассказать о некоторых вещах, которые ко всему этому привели...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 всё случилось так быстро.  Я даже не осознал... Ты уехал из города. А твой отец позвонил нам и говорил о сокращении расходов и уведомлении нас за одну неделю... За одну неделю, Элвис... За одну...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Но... я ничего не знал, Ред... Я имею в виду вот эту штуку про одну неделю...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знаешь, скажем так нам было очень больно это слышать... Я бы даже сказал больно – не то слово... Но сейчас, кажется, всё понемногу налаживается... Буду участвовать в одном проекте – он начнется в ближайшие дни...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чертовски рад... А у меня голос теперь ещё ниже, чем у Джей Ди Самнера, черт, даже ниже чем у какого-нибудь мужика с пятью яйцами... (Смеются.) Я сейчас пел так долго, пальцы от новой гитары разболелись...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(со смехом)</w:t>
      </w:r>
      <w:r>
        <w:rPr>
          <w:rFonts w:cs="PT Astra Serif;Times New Roman" w:ascii="PT Astra Serif;Times New Roman" w:hAnsi="PT Astra Serif;Times New Roman"/>
          <w:sz w:val="24"/>
          <w:szCs w:val="24"/>
        </w:rPr>
        <w:t xml:space="preserve">. Отлично понимаю... И у меня такое, когда пытался песни писать... Раз, два и здоровенная мозоль... Наверное, мои пальцы слишком большие... Слушай, ну... Короче говоря, я просто решил смириться со всем этим...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То, что произошло – комбинация целого ряда сложившихся обстоятельств... Кое-что личное, и судебные иски и всё такое... Понимаешь, это как горящий фитиль... Просто столько сразу навалилось...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Хм, понимаю...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Наверное, я действительно многое упустил из виду... Я имею в виду тебя, твою семью и остальное...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уж, прямо как холодный душ...</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Но я люблю Пэт и... у тебя хорошая семья... Как они кстати? Как дети?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В порядке.. Просто держатся, пока я не разгребусь с нашими проблемами...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Понятно...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Знаешь, Элвис... У меня тут было много разговоров и воспоминаний на тему «О старые добрые времена»... Ты же знаешь, как это бывает... И ничего не могу с собой поделать, я каждый раз начинаю тебя защищать... Ей-Богу, правда. Таким уж я был... И таким, наверное, останусь...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Я знаю, Ред...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(осторожно)</w:t>
      </w:r>
      <w:r>
        <w:rPr>
          <w:rFonts w:cs="PT Astra Serif;Times New Roman" w:ascii="PT Astra Serif;Times New Roman" w:hAnsi="PT Astra Serif;Times New Roman"/>
          <w:sz w:val="24"/>
          <w:szCs w:val="24"/>
        </w:rPr>
        <w:t>. И вот сейчас, когда ты говоришь, что у тебя...  вот эти проблемы... не вчера начались...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Ага... Помнишь, как говорил тот старикан из «Хладнокровного Люка» – мы имеем полное отсутствие взаимопонимания...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черт возьми, да, мы не общались почти год, глупо ведь?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Слушай, ну как я уже говорил, там была целая серия событий и если бы я мог изложить их тебе одно за другим...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Угу...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Мой папа болел, Ред... Чуть не умер... Семью разбросало по штатам... А теперь ещё и бешеные юристы, которые накрутили черти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Представляю... Протягиваешь им палец, а они хватают руку, а потом всё разрастается, будто грибница из дерьма и вот уже за твоей задницей охотятся, как за слоном на сафари...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да, именно это, черт побери, я и имею в виду. Кому-то это сходит с рук или кажется, что сходит. И они, юристы, пресса создают вокруг тебя невообразимое сооружение из безумия и насилия. Гигантская воронка на пустом месте...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Ага...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Например, осудить меня за то, что я палил по лампам в Хилтоне из пистолета двадцать второго калибра...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(смеясь)</w:t>
      </w:r>
      <w:r>
        <w:rPr>
          <w:rFonts w:cs="PT Astra Serif;Times New Roman" w:ascii="PT Astra Serif;Times New Roman" w:hAnsi="PT Astra Serif;Times New Roman"/>
          <w:sz w:val="24"/>
          <w:szCs w:val="24"/>
        </w:rPr>
        <w:t>. Ну что сделано, то сделано... Так уж случилось, что все нас считали дикой бандой диких сукиных сынов... Было много по-настоящему хороших времен, чувак, но на какое-то время, как ты сказал, все стало по-настоящему серьезно. Возникло много проблем. Но что-то мы все-таки упустили... Что-то хорошее...  Я не знаю...  Может быть веселье ушло...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(грустно)</w:t>
      </w:r>
      <w:r>
        <w:rPr>
          <w:rFonts w:cs="PT Astra Serif;Times New Roman" w:ascii="PT Astra Serif;Times New Roman" w:hAnsi="PT Astra Serif;Times New Roman"/>
          <w:sz w:val="24"/>
          <w:szCs w:val="24"/>
        </w:rPr>
        <w:t>. Веселья больше не будет,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уж...</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теперь мне ещё надо разбираться с этой ракетбольной заварушкой... Все началось довольно невинно. Мне сказали, будто не придется вкладывать ни цента. Но то, что начиналось как дружеская услуга, превратилось в проект стоимостью в миллион триста тысяч долларов. Я сделал это просто по дружбе. Я не думал, что это... Не было ничего плохого в том, чтобы помочь ребятам приобрести пару кортов для игры в ракетбол, один здесь в Мемфисе, а другой в Нэшвилле, однако меня это устраивало. Я не видел в этом никакого вреда.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теперь мой адвокат говорит, что пункты о моих финансовых обязательствах были внесены в договор после того, как я его подписал... Я бы ничего подобного не подписывал, если бы там такое было...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Угу...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чертовски хорошо знаешь меня... Никогда бы я ничего подобного не подписывал...  Но бедный старина Джо заставил свою мать заложить дом ради ссуды, чтобы получить деньги на этот бизнес... Но, честное слово, я думал, что доктор Ник не дурак... И Джо тоже...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и как Джо выпутался?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Джо не в курсе 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 он скажем так в процессе... А я больше с этим связываться не хочу... Я понимаю – они хотели заработать немного денег и использовать мое имя... Я поговорил с папой об этом сразу после того, как он вышел из больницы... Похоже, что подрядчики просто сошли с ума, когда увидели мою подпись...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Не удивительно... Я действительно слышал, как некий парень разъезжает по Нэшвиллу и говорит, что представляет мистера Элвиса Пресли и это предприятие по ракетболу только от твоего имени. Похоже, они, черт возьми, получили то, что хотели...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Это просто позор, чувак. Все эти наименования, Элвис Пресли-центры, раздутые зарплаты каким-то парням, секретарша за восемьдесят тысяч долларов, ты представляешь? Секретарша за восемьдесят тысяч долларов!</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(смеется)</w:t>
      </w:r>
      <w:r>
        <w:rPr>
          <w:rFonts w:cs="PT Astra Serif;Times New Roman" w:ascii="PT Astra Serif;Times New Roman" w:hAnsi="PT Astra Serif;Times New Roman"/>
          <w:sz w:val="24"/>
          <w:szCs w:val="24"/>
        </w:rPr>
        <w:t>. О, Господи...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Как, черт возьми, секретарша может стоить восемьдесят тысяч долларов?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А сколько же у них тогда вице-президент зарабатывает...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Какие то открытки, брошюры, рекламные объявления, то да сё... И это без моего согласия, не посоветовавшись, не спросив меня...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ты должен заплатить за всё это, да? Чушь долбаная... Пошли их к черту...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Ты прекрасно знаешь, что меня не волнует этот дурацкий ракетбол... На кой черт он мне сдался?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Эх, да...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Все это превратилось в одного большого гребаного монстра...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Это точно. Ладно, понятно, что они пытались воспользоваться тобой и я не виню тебя за то, что ты как мог пытался выкрутиться из этой кучи дерьма... Давление, судебные иски и всё такое прочее...  Видимо это и привело к нашему увольнению... Черт, неважно... Но, слушай, это был шок для нас для всех и теперь мы на мели... У меня, конечно, была кое-какая собственность и прочее... И я продал свой дом... </w:t>
      </w:r>
      <w:r>
        <w:rPr>
          <w:rFonts w:cs="PT Astra Serif;Times New Roman" w:ascii="PT Astra Serif;Times New Roman" w:hAnsi="PT Astra Serif;Times New Roman"/>
          <w:i/>
          <w:sz w:val="24"/>
          <w:szCs w:val="24"/>
        </w:rPr>
        <w:t xml:space="preserve">(Вздыхает.) </w:t>
      </w:r>
      <w:r>
        <w:rPr>
          <w:rFonts w:cs="PT Astra Serif;Times New Roman" w:ascii="PT Astra Serif;Times New Roman" w:hAnsi="PT Astra Serif;Times New Roman"/>
          <w:sz w:val="24"/>
          <w:szCs w:val="24"/>
        </w:rPr>
        <w:t>Мне было очень тяжело, правда... Я ненавидел...  Но когда тебе нужно что-то сделать, ты должен это сделать.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продал дом?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 да, продал дом и обе машины...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Машины...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Машины и все остальное...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Всё, что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Ну я же говорю, не легко мне это далось, но мы совсем без гроша в кармане остались, а Сонни вообще опустился до... Короче говоря, ты знаешь, это были плохие времена для всех...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 я думаю, по-настоящему хорошего времени никогда не бывает. Для меня это тоже было тяжелое время. Мой папа попал в больницу, и я чуть не потерял его. Мы конечно последнее время с ним часто ссорились... Но он мой папа... Он только сейчас начинает вставать на ноги. Похудел до ста шестидесяти пяти фунтов или около того...  Это... просто потрясло и напугало меня до смерти... Ты же знаешь... что я чувствую к нему... не смотря ни на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Слушай, ну... Да, мы были в шоке какое-то время, ого, что нам делать и тому подобное, а потом подумали – ну может он тоже прав... Но... мне кажется, хорошо бы нам обсудить эти проблемы... Ты понимаешь... Если бы мы услышали это от тебя, нам было бы легче принять наше увольнение...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Я решал проблемы, Ред... Нужно было всё проанализировать и взвесить... Но я ничего не знал... Не о чем не думал...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про наше увольнение?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Да... И это тоже... Знаешь, Ред... Я превратился в знак доллара... Для всех... Я теперь объект, а не личность... Всё происходит помимо меня...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что-то такое правда есть...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Слушай... Черт, я не хочу, чтобы вы там из-за меня впадали в какую-то паранойю... Потому что я сейчас говорю с тобой, как друг, правда, Ред, ведь мы на выделенной линии и нас не слышит ни одна живая душа...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(трет пальцем нос)</w:t>
      </w:r>
      <w:r>
        <w:rPr>
          <w:rFonts w:cs="PT Astra Serif;Times New Roman" w:ascii="PT Astra Serif;Times New Roman" w:hAnsi="PT Astra Serif;Times New Roman"/>
          <w:sz w:val="24"/>
          <w:szCs w:val="24"/>
        </w:rPr>
        <w:t>. Да,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Но я ни в коем случае не облажался... Я никакой ни знак, я просто хочу, чтобы все знали... И я никогда не был в лучшем состоянии...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круто...  Мне приятно это слышать... Но насчет паранойи и так далее, я помню ты был весьма возбужден, когда мы с тобой говорили 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я пережил развод...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но мы говорили 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Это всё чертова свадебная история, эта свадебная история... Я не имел к этому никакого отношения... Я даже не помню, кто там был, всё произошло в маленькой комнатке размером с ванную, а кончилось так быстро, что я и не понял, что женат...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я помню, что я хотел быть там, я имею в виду, я хотел быть с тобой тогда, но меня задержали и не дали войти...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Прости... Это не моих рук дело...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Понимаю...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Это было не моих рук дело...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так думаю, что это полковник 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был ни при чем, Ред... Ты же знаешь, как совершенно неожиданно, с бухты барахты я собрался жениться...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верно...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Тяжко это всё, Ред, что ни говори...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понимаю, но это было давным-давно... Давай вернемся к последним двум трем годам. Давай посмотрим правде в глаза, друг, ты же не получал удовольствия от своей работы. Ты просто шел работать, а потом...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очень люблю свою работу,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я знаю, но можно сказать, что это единственный раз когда мы можем видеть тебя как бы по настоящему, когда ты это ты, и ты - это на сцене, а вот в остальное время...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А разве мы плохо провели время в Вейле? Разве плохо было, Ред? Я показался тебе не настоящим? Или каким?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вот это была вечеринка, так вечеринка... Но мне кажется, это единственный раз за последние несколько лет, когда мы действительно вернулись к тому... ну неважно... вобщем оттянулись по настоящему... вместе...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О том и разговор...</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Но, э-э-э... Знаешь, я не хочу сейчас расстраиваться, я ведь так давно с тобой не разговаривал. Не хочется быть слишком серьезным и всё такое... Но мы беспокоились о тебе... Я всегда беспокоился о тебе... Я имею в виду, что ты взваливаешь на себя слишком  много и 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так беспокоился обо мне, что просто взял и причинил мне боль. Видишь ли, я кое-что об этом знаю...</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(моментально заводясь)</w:t>
      </w:r>
      <w:r>
        <w:rPr>
          <w:rFonts w:cs="PT Astra Serif;Times New Roman" w:ascii="PT Astra Serif;Times New Roman" w:hAnsi="PT Astra Serif;Times New Roman"/>
          <w:sz w:val="24"/>
          <w:szCs w:val="24"/>
        </w:rPr>
        <w:t>. Ну, знаешь, это уже после того, как ты причинил боль мне! Мне и моей семье – очень, очень сильную боль! Ты хладнокровно нас выкинул, как будто, так и надо! Так что давай не будем говорить о том, что я пытаюсь причинить тебе боль!!!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(после паузы)</w:t>
      </w:r>
      <w:r>
        <w:rPr>
          <w:rFonts w:cs="PT Astra Serif;Times New Roman" w:ascii="PT Astra Serif;Times New Roman" w:hAnsi="PT Astra Serif;Times New Roman"/>
          <w:sz w:val="24"/>
          <w:szCs w:val="24"/>
        </w:rPr>
        <w:t>. Происходило кое-что, о чем ты не знал...</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(резко)</w:t>
      </w:r>
      <w:r>
        <w:rPr>
          <w:rFonts w:cs="PT Astra Serif;Times New Roman" w:ascii="PT Astra Serif;Times New Roman" w:hAnsi="PT Astra Serif;Times New Roman"/>
          <w:sz w:val="24"/>
          <w:szCs w:val="24"/>
        </w:rPr>
        <w:t>. Всё, что я знал – это то, что меня вышвырнули! Но в какой-то степени ты прав, на тот момент это единственное, что я знал...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Слушай, я, правда, хотел тебе сказать... Надеюсь на твое понимание... Ситуация в группе... среди парней… очень напряженная...  Возникли трения... Больше нет той атмосферы веселья и непринужденности, она осталась в прошлом, ты понимаешь? И вдобавок к папиной болезни и ракетбольной круговерти... Я был, правда, расстроен... Нам необходимо сокращать расходы... по многим причинам...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хорошо...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У меня каждый раз такое чувство...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Эй... Я всё конечно понимаю, ты делал то, что должен, я и отцу твоему так сказал…  И вы сократили расходы, уволив нас… Но, прости, я просто никак не мог в толк взять… Я полагал, что я важен для организации, а вокруг тебя так много других парней… Вполне могли бы сократить кого-то другого…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Ладно, в любом случае я рад, что выяснил… То что тобой двигало и прочее… В конце концов у меня вся жизнь впереди и я смогу найти для себя что-то ещё…</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Это очень неудачная ситуация, Ред… Все эти подозрения возникшие в группе и так далее… </w:t>
      </w:r>
      <w:r>
        <w:rPr>
          <w:rFonts w:cs="PT Astra Serif;Times New Roman" w:ascii="PT Astra Serif;Times New Roman" w:hAnsi="PT Astra Serif;Times New Roman"/>
          <w:i/>
          <w:sz w:val="24"/>
          <w:szCs w:val="24"/>
        </w:rPr>
        <w:t>(Неловко смеется.)</w:t>
      </w:r>
      <w:r>
        <w:rPr>
          <w:rFonts w:cs="PT Astra Serif;Times New Roman" w:ascii="PT Astra Serif;Times New Roman" w:hAnsi="PT Astra Serif;Times New Roman"/>
          <w:sz w:val="24"/>
          <w:szCs w:val="24"/>
        </w:rPr>
        <w:t xml:space="preserve"> Как в песне «Подозрения»… (Вместе поют строчку из песни.) «Не сделать и шага вперед раз доверия нет»... </w:t>
      </w:r>
      <w:r>
        <w:rPr>
          <w:rFonts w:cs="PT Astra Serif;Times New Roman" w:ascii="PT Astra Serif;Times New Roman" w:hAnsi="PT Astra Serif;Times New Roman"/>
          <w:i/>
          <w:sz w:val="24"/>
          <w:szCs w:val="24"/>
        </w:rPr>
        <w:t>(Смеются.)</w:t>
      </w:r>
      <w:r>
        <w:rPr>
          <w:rFonts w:cs="PT Astra Serif;Times New Roman" w:ascii="PT Astra Serif;Times New Roman" w:hAnsi="PT Astra Serif;Times New Roman"/>
          <w:sz w:val="24"/>
          <w:szCs w:val="24"/>
        </w:rPr>
        <w:t xml:space="preserve"> Наверное, я действовал чертовски резко… Я не думал…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Ладно…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 тому же эти тактики запугивания и устрашения… Со стороны Сонни и… Он отличный парень, но он никогда не был особо открыт с нами… В любом случае я не имею ничего против него 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Понимаю…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Я просто хочу, чтобы вы представляли себе мою точку зрения…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Хм, ну я ценю это… Впрочем, если бы мы поговорили открыто с самого начала, возможно мы бы поняли друг друга лучше… Но что сделано, то сделано… Поверь я, ни смотря ни на что желаю тебе всяческой удачи… Оставаться там где ты есть,  на самой вершине, какие твои годы… Слушай, я это от всего сердца…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Эх, черт, я пытаюсь…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Но я хотел бы, чтобы и с твоим здоровьем был порядок, понимаешь?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Но со мной всё нормально…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Правда? Не уверен…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Да всё со мной хорошо, Ред…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если ты так говоришь…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За последние, э-э-э, две недели у меня была крайне интенсивная физическая подготовка. И, кажется, сейчас все, наконец-то наладилось...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То есть ты выздоровел...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Одно из требований лондонской страховой конторы, приятель...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 сарказмом).</w:t>
      </w:r>
      <w:r>
        <w:rPr>
          <w:rFonts w:cs="PT Astra Serif;Times New Roman" w:ascii="PT Astra Serif;Times New Roman" w:hAnsi="PT Astra Serif;Times New Roman"/>
          <w:sz w:val="24"/>
          <w:szCs w:val="24"/>
        </w:rPr>
        <w:t xml:space="preserve"> Да уж, повод успокоиться окончательно...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Эй, я, правда, в порядке...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И та штука у тебя, ну с кишкой которая...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Слава Богу, сама собой исправилась...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Ух ты...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И всё из-за дурацкой жидкой диеты, на которой я имел глупость просидеть двадцать дней... Ну, посидел – и вот приехали – у меня внутри путаница из старых шлангов.... А какой дряни я только не наслушался – про то, что я толстый и прочее... </w:t>
      </w:r>
      <w:r>
        <w:rPr>
          <w:rFonts w:cs="PT Astra Serif;Times New Roman" w:ascii="PT Astra Serif;Times New Roman" w:hAnsi="PT Astra Serif;Times New Roman"/>
          <w:i/>
          <w:sz w:val="24"/>
          <w:szCs w:val="24"/>
        </w:rPr>
        <w:t>(В сердцах.)</w:t>
      </w:r>
      <w:r>
        <w:rPr>
          <w:rFonts w:cs="PT Astra Serif;Times New Roman" w:ascii="PT Astra Serif;Times New Roman" w:hAnsi="PT Astra Serif;Times New Roman"/>
          <w:sz w:val="24"/>
          <w:szCs w:val="24"/>
        </w:rPr>
        <w:t xml:space="preserve"> Треклятыши гребаные...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Так, стоп, стоп, ты не толстый...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не толстый!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не толстый и никогда не был толстым... Во всяком случае, я так никогда не считал... Твоя проблема... в другом... Просто, когда я пытаюсь поговорить с тобой конкретно об этом, ты сразу злишься и не хочешь слушать... Твоя проблема не связана с лишним весом...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Мне даже операцию предлагали сделать...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да, я помню... Но я говорю 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Это вывело меня из себя, потому что я не знал в чем дело...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Уф... Я рад, что все, наконец, выправилось…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Ну, оно довольно долго выправлялось, конечно… Просто мы слишком долго не общались. «Понимание решает все проблемы» - как у Роя Гамильтона…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мы не общались…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Хорошая песня, 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Песня хорошая… А взаимопонимания у нас и впрямь…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Не знаю, насколько это касается нас с тобой, но вполне возможно всему виной весь этот негатив, негативные флюиды и прочее…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Э-э-э, мне эти экстрасенсорные штучки как то не близки, честно говоря…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Мне тоже не близки, но вот эти излучения – от одного к другому, они точно есть, тебе не кажется?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кто ж его знает… Но вообще может оно и так…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И в какой-то момент этого негатива накопилось чертовски много, и я дошел до точки кипения. Я очень надеялся, что ты поймешь. Это было, правда, временно…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Понимаю…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Так оно и есть. Я чувствовал себя ужасно одиноким. Я недавно прочел, что люди числа восемь в глубине души чувствуют себя очень одинокими, когда на самом деле они очень добросердечны и очень хотят заботиться об окружающих, особенно о тех кому особенно плохо… Но они скрывают свои чувства под маской беспечности и творят себе, что захотят… Вот это прямо про меня, чувак и про тебя наверное тоже…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Да уж, одиночество… Это было одиноко… Это было ещё как одиноко, говорю тебе… Это было прямо-таки страшно…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Вот я о чем и говорю…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Но, слушай, я не хочу как бы ныть и плакаться тебе и как то себя жалеть, я ж мужик взрослый в конце то концов и надеюсь в чем-то себя проявить… Но признаю, да, произошел сбой в общении и может быть я был… недостаточно рядом… когда ты хотел поговорить, ну или что-то ещё…</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А может я отсутствовал тогда слишком долго или плохо слушал… Но я не такой, я хочу чтобы ты знал, я правда другой… Вот у меня есть дочь и своя жизнь. В Писании сказано – какая польза человеку, если он приобретет целый мир, а душу свою потеряет…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Тоже верно…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Ред, я с двух лет люблю петь… И мы вот тут сидели вместе с Чарли, играли на гитаре и пели кое-какие песни типа «Любовь – это великолепная вещь», ну и так далее и говорили о той части гармонии…. Что нам всем как раз не хватает вот этой части гармонии…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(впервые грустно и без напряжения)</w:t>
      </w:r>
      <w:r>
        <w:rPr>
          <w:rFonts w:cs="PT Astra Serif;Times New Roman" w:ascii="PT Astra Serif;Times New Roman" w:hAnsi="PT Astra Serif;Times New Roman"/>
          <w:sz w:val="24"/>
          <w:szCs w:val="24"/>
        </w:rPr>
        <w:t>. Знаешь, я тоже очень скучаю по нашему совместному пению…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Ты береги себя и свою семью. И если я вам для чего-нибудь понадоблюсь, я был бы более чем счастлив помочь. Может быть с работой там или что-нибудь ещё...</w:t>
      </w:r>
    </w:p>
    <w:p>
      <w:pPr>
        <w:pStyle w:val="Normal"/>
        <w:spacing w:lineRule="auto" w:line="240" w:before="0" w:after="0"/>
        <w:jc w:val="both"/>
        <w:rPr/>
      </w:pPr>
      <w:r>
        <w:rPr>
          <w:rFonts w:cs="PT Astra Serif;Times New Roman" w:ascii="PT Astra Serif;Times New Roman" w:hAnsi="PT Astra Serif;Times New Roman"/>
          <w:sz w:val="24"/>
          <w:szCs w:val="24"/>
        </w:rPr>
        <w:t>РЕД. О, поверь, я ценю это, очень ценю… Я передам Пэт то что ты сказал, думаю, ей станет легче. Она-то сначала вообще ничего не могла понять, нам всем было так больно и дети особенно...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Всем нам было больно, Ред...  Помнишь, как у Хэнка Уильямса «Ты не ходил в его ботинках и не глядел его глазами»...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Согласен...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Берегите себя там, хорошо?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Спасибо тебе... Эй, слушай... Прежде чем ты повесишь трубку – пару слов насчет книги... Если там кто-то беспокоится, передай им, пусть расслабятся, идет? Я и про тебя говорю, друг... Ничего плохого мы не пишем...  Всё только хорошее...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Беспокоятся насчет книги? Ну что ты...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Ладно...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Во всяком случае, не с моей стороны...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Просто я почувствовал себя вне игры, к тому же был сильно на мели, а тут - вот это предложение написать книгу и подвернулось... Ну, я и сказал себе – а почему бы не взяться за это дело и не рассказать всем о наших лучших днях с самого начала...  А они мол - ну и отлично...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Ты делай то, что считаешь нужным... Я только хочу, чтобы вы с Пэт знали </w:t>
      </w:r>
      <w:r>
        <w:rPr>
          <w:rFonts w:cs="PT Astra Serif;Times New Roman" w:ascii="PT Astra Serif;Times New Roman" w:hAnsi="PT Astra Serif;Times New Roman"/>
          <w:i/>
          <w:sz w:val="24"/>
          <w:szCs w:val="24"/>
        </w:rPr>
        <w:t>(С некоторым нажимом.)</w:t>
      </w:r>
      <w:r>
        <w:rPr>
          <w:rFonts w:cs="PT Astra Serif;Times New Roman" w:ascii="PT Astra Serif;Times New Roman" w:hAnsi="PT Astra Serif;Times New Roman"/>
          <w:sz w:val="24"/>
          <w:szCs w:val="24"/>
        </w:rPr>
        <w:t>, что я всё ещё здесь...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Я понял. Я ценю это. И ты береги себя.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И не принимай всё это близко к сердцу, хорошо? Ну, пока...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Пока-пока.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выключает магнитофон, вытаскивает кассету, вертит в руках, потом сидит некоторое время прикрыв лицо рукой, докуривает сигарету.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Вот ведь, поганец...  Не совсем то, что я хотел услышать... </w:t>
      </w:r>
      <w:r>
        <w:rPr>
          <w:rFonts w:cs="PT Astra Serif;Times New Roman" w:ascii="PT Astra Serif;Times New Roman" w:hAnsi="PT Astra Serif;Times New Roman"/>
          <w:i/>
          <w:sz w:val="24"/>
          <w:szCs w:val="24"/>
        </w:rPr>
        <w:t>(Тихо смеется.)</w:t>
      </w:r>
      <w:r>
        <w:rPr>
          <w:rFonts w:cs="PT Astra Serif;Times New Roman" w:ascii="PT Astra Serif;Times New Roman" w:hAnsi="PT Astra Serif;Times New Roman"/>
          <w:sz w:val="24"/>
          <w:szCs w:val="24"/>
        </w:rPr>
        <w:t xml:space="preserve"> Ах ты, сукин сын, чтоб тебя черти драли... </w:t>
      </w:r>
      <w:r>
        <w:rPr>
          <w:rFonts w:cs="PT Astra Serif;Times New Roman" w:ascii="PT Astra Serif;Times New Roman" w:hAnsi="PT Astra Serif;Times New Roman"/>
          <w:i/>
          <w:sz w:val="24"/>
          <w:szCs w:val="24"/>
        </w:rPr>
        <w:t>(Несколько раз остервенело бьет по столу, уходит с горечью приговаривая.)</w:t>
      </w:r>
      <w:r>
        <w:rPr>
          <w:rFonts w:cs="PT Astra Serif;Times New Roman" w:ascii="PT Astra Serif;Times New Roman" w:hAnsi="PT Astra Serif;Times New Roman"/>
          <w:sz w:val="24"/>
          <w:szCs w:val="24"/>
        </w:rPr>
        <w:t xml:space="preserve"> Да пошло оно, пошло оно всё...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7</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Большая гримерка. Тут всё как полагается – подсвеченные лампами зеркала, принадлежности для грима, диваны, пара кресел, шкаф, вешалка, столик заваленный книгами и журналами, радио и неизменный телевизор. Ламара видно со спины, он выглядывает за дверь и ругается с кем-то снаружи.  Билли мы застаем за просмотром телевизора, но он почти сразу его выключает. Сидит, низко наклонив голову, явно очень устал.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Ну, так поставьте там полицейского... Кто тут постоянно шляется?.. Я вас спрашиваю... А кто должен знать?..  Ну, и где ваш супервайзер?.. Что?..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(зажимая уши)</w:t>
      </w:r>
      <w:r>
        <w:rPr>
          <w:rFonts w:cs="PT Astra Serif;Times New Roman" w:ascii="PT Astra Serif;Times New Roman" w:hAnsi="PT Astra Serif;Times New Roman"/>
          <w:sz w:val="24"/>
          <w:szCs w:val="24"/>
        </w:rPr>
        <w:t>. Ламар, да не кричи ты, Боже Всемогущий... Это же тебе не завод по производству заклепок... Ох, не могу я больше, голова раскалывается...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Ламар протискивается наружу и в помещении действительно становится тише. Некие голоса и шум доносятся из-за стены, будто из под воды. Билли без движения сидит на месте, явно задремывая. Ламар возвращается,  громко хлопнув дверью. Вслед за ним на мгновение показывается один из телохранителей Элвиса, Эд Паркер.</w:t>
      </w:r>
    </w:p>
    <w:p>
      <w:pPr>
        <w:pStyle w:val="Normal"/>
        <w:spacing w:lineRule="auto" w:line="240" w:before="0" w:after="0"/>
        <w:jc w:val="both"/>
        <w:rPr/>
      </w:pPr>
      <w:r>
        <w:rPr>
          <w:rFonts w:cs="PT Astra Serif;Times New Roman" w:ascii="PT Astra Serif;Times New Roman" w:hAnsi="PT Astra Serif;Times New Roman"/>
          <w:sz w:val="24"/>
          <w:szCs w:val="24"/>
        </w:rPr>
        <w:t xml:space="preserve">ТЕЛОХРАНИТЕЛЬ. Ламар... </w:t>
      </w:r>
      <w:r>
        <w:rPr>
          <w:rFonts w:cs="PT Astra Serif;Times New Roman" w:ascii="PT Astra Serif;Times New Roman" w:hAnsi="PT Astra Serif;Times New Roman"/>
          <w:i/>
          <w:sz w:val="24"/>
          <w:szCs w:val="24"/>
        </w:rPr>
        <w:t>(Пальцами показывает «OK».)</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Да, да, Эд, хоть ты займись этим. </w:t>
      </w:r>
      <w:r>
        <w:rPr>
          <w:rFonts w:cs="PT Astra Serif;Times New Roman" w:ascii="PT Astra Serif;Times New Roman" w:hAnsi="PT Astra Serif;Times New Roman"/>
          <w:i/>
          <w:sz w:val="24"/>
          <w:szCs w:val="24"/>
        </w:rPr>
        <w:t>(Телохранитель исчезает.)</w:t>
      </w:r>
      <w:r>
        <w:rPr>
          <w:rFonts w:cs="PT Astra Serif;Times New Roman" w:ascii="PT Astra Serif;Times New Roman" w:hAnsi="PT Astra Serif;Times New Roman"/>
          <w:sz w:val="24"/>
          <w:szCs w:val="24"/>
        </w:rPr>
        <w:t xml:space="preserve">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О Боже, Боже, Ламар, ты специально это делаешь, вы все специально это делаете... </w:t>
      </w:r>
      <w:r>
        <w:rPr>
          <w:rFonts w:cs="PT Astra Serif;Times New Roman" w:ascii="PT Astra Serif;Times New Roman" w:hAnsi="PT Astra Serif;Times New Roman"/>
          <w:i/>
          <w:sz w:val="24"/>
          <w:szCs w:val="24"/>
        </w:rPr>
        <w:t>(Вываливает из стакана лед на полотенце, заворачивает и кладет на голову.)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Ну и куда подевался этот самодовольный болван Джо?..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Элвис послал его... зачем-то...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Я его сейчас так пошлю, когда вернется...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(раскачиваясь в разные стороны).</w:t>
      </w:r>
      <w:r>
        <w:rPr>
          <w:rFonts w:cs="PT Astra Serif;Times New Roman" w:ascii="PT Astra Serif;Times New Roman" w:hAnsi="PT Astra Serif;Times New Roman"/>
          <w:sz w:val="24"/>
          <w:szCs w:val="24"/>
        </w:rPr>
        <w:t xml:space="preserve"> Ламар, пожалуйста... Пожалуйста, не ори, мать твою, не ори...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Слушай, сколько можно, сынок? Ты воешь и жалуешься на судьбу, словно какой-нибудь ветхозаветный дедуля...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(раскачиваясь).</w:t>
      </w:r>
      <w:r>
        <w:rPr>
          <w:rFonts w:cs="PT Astra Serif;Times New Roman" w:ascii="PT Astra Serif;Times New Roman" w:hAnsi="PT Astra Serif;Times New Roman"/>
          <w:sz w:val="24"/>
          <w:szCs w:val="24"/>
        </w:rPr>
        <w:t xml:space="preserve">  Сначала ему ставили капельницы, эти ужасные капельницы и я был рядом с ним неотлучно всю ночь и весь день, а потом когда я имел глупость думать, что он оклемался, и мы с Джой, наконец, можем немного выдохнуть – он поднял Чарли посреди ночи и вытащил меня из нашего с Джой трейлера, погнал к себе и заставил репетировать... И Чарли сел за рояль, и они играли и пели, пели и играли, а я изображал зрителя и конферансье. Боже, он пел, как Бог, я обожаю его пение, всегда обожал, но я так хотел спать и мои каменные глаза закрывались сами собой... Он пел песню за песней и, о Боже, вкладывал в них всю душу, а я то и дело клевал носом и каждый раз стоило мне задрыхнуть он наступал мне на ногу и требовал слушать, слушать и слушать… И я слушал и слушал и поверишь ли, Ламар, это было выступление на миллион долларов…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Ну и чего же ты тогда жалуешься?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Как чего я жалуюсь? Я не выспался – вот чего… Которую неделю уже не высыпаюсь… Я не хочу больше сидеть на таблетках, Ламар… Это просто невыносимо – такая жизнь… Нет, так жить нельзя…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Ламар недоуменно трет щеку, потом с несколько озадаченным видом присаживается рядом.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Да, грустно, конечно… А Сонни и Реда он больше убить не пытался?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(прекращая раскачиваться)</w:t>
      </w:r>
      <w:r>
        <w:rPr>
          <w:rFonts w:cs="PT Astra Serif;Times New Roman" w:ascii="PT Astra Serif;Times New Roman" w:hAnsi="PT Astra Serif;Times New Roman"/>
          <w:sz w:val="24"/>
          <w:szCs w:val="24"/>
        </w:rPr>
        <w:t>. Что? Убить? Нет, с того случая, слава Богу, не пытался. Но он постоянно об этом говорит… Об этой чертовой книге… И про то, как он хочет их убить… О-о-о, я с ума сойду…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Хорошо ещё, что Дэвид додумался упомянуть про Лизу Марию, и он дал по тормозам…</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Перестань, он бы не сделал этого…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После того, как напялил комбинезон с нашивкой Управления по борьбе с наркотиками, схватил пистолет-пулемет и выжал за сотню на автостраде Санта-Моники?..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Он бы не сделал этого, Ламар, он никогда бы не довел до конца ничего подобного и за миллион лет… Он ведь и Фрэнку звонил…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Ну 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И тот предложил решить проблему…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Ох ты ж… То есть… Это то о чем я думаю, сынок?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Да, да, да, это то о чем ты думаешь… Во всяком случае Элвис тоже так подумал…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Слушай, ну он шутил, вероятно…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Может быть… Не знаю… Но Элвис очень испугался … Вот это я помню хорошо…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А как тогда понимать этот перфоманс с комбинезоном и пистолетами?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Ну, ты же его знаешь… Он был так зол, разглагольствовал весь день, разнес полспальни… Ему нужно было выпустить пар, вот и всё… </w:t>
      </w:r>
      <w:r>
        <w:rPr>
          <w:rFonts w:cs="PT Astra Serif;Times New Roman" w:ascii="PT Astra Serif;Times New Roman" w:hAnsi="PT Astra Serif;Times New Roman"/>
          <w:i/>
          <w:sz w:val="24"/>
          <w:szCs w:val="24"/>
        </w:rPr>
        <w:t>(Оба тяжело вздыхают.)</w:t>
      </w:r>
      <w:r>
        <w:rPr>
          <w:rFonts w:cs="PT Astra Serif;Times New Roman" w:ascii="PT Astra Serif;Times New Roman" w:hAnsi="PT Astra Serif;Times New Roman"/>
          <w:sz w:val="24"/>
          <w:szCs w:val="24"/>
        </w:rPr>
        <w:t xml:space="preserve"> Ещё недавно я бы многое отдал, чтобы быть таким, как он, хотя бы наполовину… Но теперь… Не знаю… Теперь я просто боюсь за него… Мы все будто ждем чего-то… И он… Временами я готов заставить его отменить эти чертовы концерты, настолько он не в себе… настолько в плохой форме… Он жалуется на боли в теле, на боль везде, мучается из-за этой книги, грозится всех убить, и, клянусь Богом, Ламар, наступает такой момент, когда мне кажется, что на этот раз, вот точно конец, всемирный потоп, всё рушится и рассыпается, словно карточный домик… Но потом творятся какие-то чудеса… Вот он сейчас не в состоянии даже ботинки на себя натянуть, а в следующее мгновение выходит на сцену и устраивает настоящее шоу века. И как он это делает, одному только Богу…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Из соседнего помещения (комнаты отдыха) доносится нечленораздельный крик.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ГОЛОС ЭЛВИСА. А-а-а-а! Черт возьми, Марти, ты пытаешься меня перевоспитать! Вы все пытаетесь меня перевоспитать!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Пулей влетает Чарли  и поспешно сует Билли какие-то обрывки.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Это ещё что?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Письмо от Марти, которое ты передал. И зачем ты это сделал? Перед концертом… Элвис и так расстроен, а тут…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Ну конечно, я тебя забыл спросить…  Вообще то я надеялся, что это его наоборот подбодрит и, может быть, немного успокоит… Ох, Марти, он хотел, как лучше…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(к Чарли)</w:t>
      </w:r>
      <w:r>
        <w:rPr>
          <w:rFonts w:cs="PT Astra Serif;Times New Roman" w:ascii="PT Astra Serif;Times New Roman" w:hAnsi="PT Astra Serif;Times New Roman"/>
          <w:sz w:val="24"/>
          <w:szCs w:val="24"/>
        </w:rPr>
        <w:t xml:space="preserve">. Что он там делает?  Книгу читает?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(крайне удрученный)</w:t>
      </w:r>
      <w:r>
        <w:rPr>
          <w:rFonts w:cs="PT Astra Serif;Times New Roman" w:ascii="PT Astra Serif;Times New Roman" w:hAnsi="PT Astra Serif;Times New Roman"/>
          <w:sz w:val="24"/>
          <w:szCs w:val="24"/>
        </w:rPr>
        <w:t>. Он не читает, он не может эту мерзость даже в руки взять, он…</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Страшный грохот, как будто что-то кинули об стену. Чарли выбегает обратно. Билли хочет идти с ним, но Ламар удерживает 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Сиди уж, ты и так на нервах… Без тебя разберутся…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Но может быть ему плохо…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Хуже уже быть не может. Расскажи лучше про Марти…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А что рассказывать? Продал все, что у него было, переехал в Калифорнию, устроился в продовольственную компанию, пять месяцев, как завязал. Пишет, что никогда за много лет не чувствовал себя так хорошо. Бедняга, похоже, надеялся, что Элвис будет рад за него, а заодно подумает о том, как не плохо бы завязать самому…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И денег, небось, попросил…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Не без этого, Ламар, не без этого… Бедняга Марти…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Ну, удачи ему, конечно. Только, чушь всё это, сынок. Большая, махровая чушь.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Что чушь?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Ну, всё это – что завязал, Калифорния, продовольственная контора…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Почему?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Потому что никуда он не денется, вот почему. Он вернется. Мы все уходили или нас увольняли, хотя бы по одному разу и все каждый раз возвращались. Неужели до сих пор никому не ясно? Мы с ним повязаны навеки. Мы к нему прикованы вплоть до Страшного суда. Сонни и Ред оттого и бесятся, что не могут с ним расстаться, не могут вообразить себе жизнь без него. И глупый мальчик Джерри как бы хорошо не устраивался по жизни всё равно нет нет да позвонит в надежде, что он позовет. А выпендрежник Эспозито вон только и ворчит, как надоел ему Мемфис… И что? И ничего… По первому свистку поскакал ему за очередной дрянью из аптеки, только пятки сверкали… А Чарли? Да этот несчастный кретин вообще только и существует, что ради него… И я боюсь даже представить, если… </w:t>
      </w:r>
      <w:r>
        <w:rPr>
          <w:rFonts w:cs="PT Astra Serif;Times New Roman" w:ascii="PT Astra Serif;Times New Roman" w:hAnsi="PT Astra Serif;Times New Roman"/>
          <w:i/>
          <w:sz w:val="24"/>
          <w:szCs w:val="24"/>
        </w:rPr>
        <w:t>(Трясет головой.)</w:t>
      </w:r>
      <w:r>
        <w:rPr>
          <w:rFonts w:cs="PT Astra Serif;Times New Roman" w:ascii="PT Astra Serif;Times New Roman" w:hAnsi="PT Astra Serif;Times New Roman"/>
          <w:sz w:val="24"/>
          <w:szCs w:val="24"/>
        </w:rPr>
        <w:t xml:space="preserve"> А, чего говорить… Это наша жизнь, сынок. Он у нас в крови, понимаешь? В крови, в голове, в глазах, даже в пупке, наверное. Я даже элементарно сахар купить нормально не могу – покупаю в пять раз больше чем нужно... Жена мне – эй, Ламар, какого черта? А чем я виноват? Привык покупать на всех, на всю нашу банду... Да я уже на гитаре играю почти как он, скоро, напялю такие же тряпки и запою... </w:t>
      </w:r>
    </w:p>
    <w:p>
      <w:pPr>
        <w:pStyle w:val="Normal"/>
        <w:spacing w:lineRule="auto" w:line="240" w:before="0" w:after="0"/>
        <w:jc w:val="both"/>
        <w:rPr/>
      </w:pPr>
      <w:r>
        <w:rPr>
          <w:rFonts w:cs="PT Astra Serif;Times New Roman" w:ascii="PT Astra Serif;Times New Roman" w:hAnsi="PT Astra Serif;Times New Roman"/>
          <w:i/>
          <w:sz w:val="24"/>
          <w:szCs w:val="24"/>
        </w:rPr>
        <w:t>В гримерную медленно заходит Элвис в сопровождении Чарли. Он в белоснежном комбинезоне с блестками с изображением ацтекского солнца на спине и груди. Билли сдергивает с головы полотенце, вместе с Ламаром они тут же встают.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(осторожно)</w:t>
      </w:r>
      <w:r>
        <w:rPr>
          <w:rFonts w:cs="PT Astra Serif;Times New Roman" w:ascii="PT Astra Serif;Times New Roman" w:hAnsi="PT Astra Serif;Times New Roman"/>
          <w:sz w:val="24"/>
          <w:szCs w:val="24"/>
        </w:rPr>
        <w:t>. Элвис… Э-э-э, как 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(запрокидывает голову, моргает)</w:t>
      </w:r>
      <w:r>
        <w:rPr>
          <w:rFonts w:cs="PT Astra Serif;Times New Roman" w:ascii="PT Astra Serif;Times New Roman" w:hAnsi="PT Astra Serif;Times New Roman"/>
          <w:sz w:val="24"/>
          <w:szCs w:val="24"/>
        </w:rPr>
        <w:t>. Очень глаза болят… Где Джо?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Ещё не пришел… Может нужно… </w:t>
      </w:r>
      <w:r>
        <w:rPr>
          <w:rFonts w:cs="PT Astra Serif;Times New Roman" w:ascii="PT Astra Serif;Times New Roman" w:hAnsi="PT Astra Serif;Times New Roman"/>
          <w:i/>
          <w:sz w:val="24"/>
          <w:szCs w:val="24"/>
        </w:rPr>
        <w:t>(Не договаривает.)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тяжело садится на диван и закрывает лицо руками. Остатки мафии растерянно топчутся вокруг него.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(ласково)</w:t>
      </w:r>
      <w:r>
        <w:rPr>
          <w:rFonts w:cs="PT Astra Serif;Times New Roman" w:ascii="PT Astra Serif;Times New Roman" w:hAnsi="PT Astra Serif;Times New Roman"/>
          <w:sz w:val="24"/>
          <w:szCs w:val="24"/>
        </w:rPr>
        <w:t>. Ну,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Как они могли... Как они могли так поступить?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Элвис...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(судорожно, со всхлипом вздыхает)</w:t>
      </w:r>
      <w:r>
        <w:rPr>
          <w:rFonts w:cs="PT Astra Serif;Times New Roman" w:ascii="PT Astra Serif;Times New Roman" w:hAnsi="PT Astra Serif;Times New Roman"/>
          <w:sz w:val="24"/>
          <w:szCs w:val="24"/>
        </w:rPr>
        <w:t xml:space="preserve">. Я убью их... Убью, убью, убью, приглашу в Грейсленд, убью, а тела закопаю на старом кукурузном поле, прямо за домом... </w:t>
      </w:r>
      <w:r>
        <w:rPr>
          <w:rFonts w:cs="PT Astra Serif;Times New Roman" w:ascii="PT Astra Serif;Times New Roman" w:hAnsi="PT Astra Serif;Times New Roman"/>
          <w:i/>
          <w:sz w:val="24"/>
          <w:szCs w:val="24"/>
        </w:rPr>
        <w:t>(Бешено скидывает книги и журналы со столика, в ярости отбрасывает его ногой.)</w:t>
      </w:r>
      <w:r>
        <w:rPr>
          <w:rFonts w:cs="PT Astra Serif;Times New Roman" w:ascii="PT Astra Serif;Times New Roman" w:hAnsi="PT Astra Serif;Times New Roman"/>
          <w:sz w:val="24"/>
          <w:szCs w:val="24"/>
        </w:rPr>
        <w:t xml:space="preserve"> Грязные сукины дети!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(робко)</w:t>
      </w:r>
      <w:r>
        <w:rPr>
          <w:rFonts w:cs="PT Astra Serif;Times New Roman" w:ascii="PT Astra Serif;Times New Roman" w:hAnsi="PT Astra Serif;Times New Roman"/>
          <w:sz w:val="24"/>
          <w:szCs w:val="24"/>
        </w:rPr>
        <w:t>. Элвис, тебе скоро на сцену, тебе нельзя так переживать. В конце концов, они того не стоят...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Не стоят... Они не стоят... А что скажет публика, Чарли? Мои поклонники... А моя дочь? Моя дочка.... Если все узнают... У меня ведь больше ничего не осталось... Ничего...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Слушай, все, что они узнают – это то, что ты иногда ведешь себя хуже сукиного сына и тратишь миллион долларов в год на врачей и барбитураты...  А за Лизу Марию ты не решай. Ты её отец, понятно? Единственный во всем мире. Вот это имеет значение, а остальное – гребаный мусор.</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Нет... Нет... Они не заслуживают жизни... Если они повредят моей карьере, я прикажу их убить... А лучше сам...  </w:t>
      </w:r>
      <w:r>
        <w:rPr>
          <w:rFonts w:cs="PT Astra Serif;Times New Roman" w:ascii="PT Astra Serif;Times New Roman" w:hAnsi="PT Astra Serif;Times New Roman"/>
          <w:i/>
          <w:sz w:val="24"/>
          <w:szCs w:val="24"/>
        </w:rPr>
        <w:t>(В ярости.)</w:t>
      </w:r>
      <w:r>
        <w:rPr>
          <w:rFonts w:cs="PT Astra Serif;Times New Roman" w:ascii="PT Astra Serif;Times New Roman" w:hAnsi="PT Astra Serif;Times New Roman"/>
          <w:sz w:val="24"/>
          <w:szCs w:val="24"/>
        </w:rPr>
        <w:t xml:space="preserve"> Отправлюсь на охоту за головами... Застрелю этих тварей, как бешеных собак!</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ЛАМАР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xml:space="preserve">. Да срань Господня! А что ж ты до сих пор то не застрелил...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(рыдает)</w:t>
      </w:r>
      <w:r>
        <w:rPr>
          <w:rFonts w:cs="PT Astra Serif;Times New Roman" w:ascii="PT Astra Serif;Times New Roman" w:hAnsi="PT Astra Serif;Times New Roman"/>
          <w:sz w:val="24"/>
          <w:szCs w:val="24"/>
        </w:rPr>
        <w:t>. О Лиза-Мария... О Боже… Черт бы их побрал... Черт бы их всех побрал...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Послушай, может Чарли прав... И они того не стоят... Ну, убьешь ты их и что? Ты же знаешь, что это ничего не изменит...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Не изменит...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Ты кем хочешь, чтобы тебя считали? Наркоманом? Или убийцей? Вот то то и оно...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мотает головой, продолжая беззвучно рыдать.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У тебя ведь даже отношение к ним не изменилось...  Ты знаешь, что в глубине души ты все еще заботишься о них... Вот поэтому и злишься...</w:t>
      </w:r>
    </w:p>
    <w:p>
      <w:pPr>
        <w:pStyle w:val="Normal"/>
        <w:spacing w:lineRule="auto" w:line="240" w:before="0" w:after="0"/>
        <w:jc w:val="both"/>
        <w:rPr/>
      </w:pPr>
      <w:r>
        <w:rPr>
          <w:rFonts w:cs="PT Astra Serif;Times New Roman" w:ascii="PT Astra Serif;Times New Roman" w:hAnsi="PT Astra Serif;Times New Roman"/>
          <w:sz w:val="24"/>
          <w:szCs w:val="24"/>
        </w:rPr>
        <w:t>ЭЛВИС. Я не знаю, Билли... Я, правда, не знаю... Наверное, это Божья кара и я заслужил... Может быть, они сделали то, что должны были сделать... Но я бы хотел, чтобы они этого не делали...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неловко замолкают крайне расстроенные. Элвис всё ещё сидит, закрыв лицо руками.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Чарли, сколько до начала концерта?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Двадцать минут...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Элвис, нам пора...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мотает головой и не встает.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Да что ж за несчастье такое, а? И Джо, как назло, куда-то запропастился...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(тихо, будто в забытьи)</w:t>
      </w:r>
      <w:r>
        <w:rPr>
          <w:rFonts w:cs="PT Astra Serif;Times New Roman" w:ascii="PT Astra Serif;Times New Roman" w:hAnsi="PT Astra Serif;Times New Roman"/>
          <w:sz w:val="24"/>
          <w:szCs w:val="24"/>
        </w:rPr>
        <w:t xml:space="preserve">. Эй, вот и конец тебе, торчок... </w:t>
      </w:r>
      <w:r>
        <w:rPr>
          <w:rFonts w:cs="PT Astra Serif;Times New Roman" w:ascii="PT Astra Serif;Times New Roman" w:hAnsi="PT Astra Serif;Times New Roman"/>
          <w:i/>
          <w:sz w:val="24"/>
          <w:szCs w:val="24"/>
        </w:rPr>
        <w:t xml:space="preserve">(Далее повышая голос, доходя почти до крика.) </w:t>
      </w:r>
      <w:r>
        <w:rPr>
          <w:rFonts w:cs="PT Astra Serif;Times New Roman" w:ascii="PT Astra Serif;Times New Roman" w:hAnsi="PT Astra Serif;Times New Roman"/>
          <w:sz w:val="24"/>
          <w:szCs w:val="24"/>
        </w:rPr>
        <w:t xml:space="preserve">Эй, наркоман... Сколько употребил за сегодня? Не лопнешь? Попался ловчила - не отвертишься теперь... Вон со сцены, ширяльщик...  Отпелся, ну и хватит с тебя... </w:t>
      </w:r>
      <w:r>
        <w:rPr>
          <w:rFonts w:cs="PT Astra Serif;Times New Roman" w:ascii="PT Astra Serif;Times New Roman" w:hAnsi="PT Astra Serif;Times New Roman"/>
          <w:i/>
          <w:sz w:val="24"/>
          <w:szCs w:val="24"/>
        </w:rPr>
        <w:t>(Задыхаясь.)</w:t>
      </w:r>
      <w:r>
        <w:rPr>
          <w:rFonts w:cs="PT Astra Serif;Times New Roman" w:ascii="PT Astra Serif;Times New Roman" w:hAnsi="PT Astra Serif;Times New Roman"/>
          <w:sz w:val="24"/>
          <w:szCs w:val="24"/>
        </w:rPr>
        <w:t xml:space="preserve"> Нет... Нет...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О Господи, опять...  Элвис, эта проклятая книга ещё даже не вышла... Никто тебе ничего подобного кричать не будет...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Будет...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Это пока только издательский макет... Эта книга ещё не вышла, Элвис...</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Но она реальна, Билли... Она реальна...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О, да! Реальность... Ну, надо же, здравствуй! Ух ты, реальность! Наконец то мы знаем, как ты выглядишь...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ЧАРЛИ. Ламар...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ЛАМАР. О Господи ты, Боже мой...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Слушай, сколько о тебе было написано только за последние годы? </w:t>
      </w:r>
      <w:r>
        <w:rPr>
          <w:rFonts w:cs="PT Astra Serif;Times New Roman" w:ascii="PT Astra Serif;Times New Roman" w:hAnsi="PT Astra Serif;Times New Roman"/>
          <w:i/>
          <w:sz w:val="24"/>
          <w:szCs w:val="24"/>
        </w:rPr>
        <w:t>(Элвис мотает головой.)</w:t>
      </w:r>
      <w:r>
        <w:rPr>
          <w:rFonts w:cs="PT Astra Serif;Times New Roman" w:ascii="PT Astra Serif;Times New Roman" w:hAnsi="PT Astra Serif;Times New Roman"/>
          <w:sz w:val="24"/>
          <w:szCs w:val="24"/>
        </w:rPr>
        <w:t xml:space="preserve"> Нет, вот ты ответь... Ну, сколько?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Не знаю... Может миллион... А может миллиард...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Правильно. Огромная гора мукулатуры, где тебя частят и обсуждают на все лады... И что, по-твоему, решит эта писанина? Поднимется большая темная волна. Потом вторая поменьше. А потом схлынет. Может и к лучшему. По крайней мере, снесет мусор, гниль и грязь. А потом всё закончится. Ты, наконец, разберешься со своими обязательствами. Полечишься. Приведешь себя в порядок. Поедешь, наконец, в тур по Европе. И всё будет хорошо. Правда, же?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Элвис пожимает плечами, всхлипывает. В дверь заскакивает задыхающийся Джо.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(быстрой скороговоркой, машет какими-то чеками)</w:t>
      </w:r>
      <w:r>
        <w:rPr>
          <w:rFonts w:cs="PT Astra Serif;Times New Roman" w:ascii="PT Astra Serif;Times New Roman" w:hAnsi="PT Astra Serif;Times New Roman"/>
          <w:sz w:val="24"/>
          <w:szCs w:val="24"/>
        </w:rPr>
        <w:t>. Элвис, извини за задержку, это из-за пробки, я купил то, что ты...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на него шикают. Джо замирает на месте, закрывая рот ладонью. Взглядом спрашивает Ламара. Тот машет на него рукой.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ЭЛВИС. Я понимаю... Если это невозможно предотвратить… Я расскажу... Я представлю им доктора Ника... Я не буду ничего отрицать... Если они начнут свистеть и бросать в меня... Я просто признаюсь... Я скажу... Я болен… И я, черт возьми, облажался... Мне нужна помощь... Это то, что происходит... И это правда...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БИЛЛИ. Неплохая мысль...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(криво усмехаясь)</w:t>
      </w:r>
      <w:r>
        <w:rPr>
          <w:rFonts w:cs="PT Astra Serif;Times New Roman" w:ascii="PT Astra Serif;Times New Roman" w:hAnsi="PT Astra Serif;Times New Roman"/>
          <w:sz w:val="24"/>
          <w:szCs w:val="24"/>
        </w:rPr>
        <w:t>. Нет больше недосягаемого замка... Да, Билли?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БИЛЛИ </w:t>
      </w:r>
      <w:r>
        <w:rPr>
          <w:rFonts w:cs="PT Astra Serif;Times New Roman" w:ascii="PT Astra Serif;Times New Roman" w:hAnsi="PT Astra Serif;Times New Roman"/>
          <w:i/>
          <w:sz w:val="24"/>
          <w:szCs w:val="24"/>
        </w:rPr>
        <w:t>(грустно)</w:t>
      </w:r>
      <w:r>
        <w:rPr>
          <w:rFonts w:cs="PT Astra Serif;Times New Roman" w:ascii="PT Astra Serif;Times New Roman" w:hAnsi="PT Astra Serif;Times New Roman"/>
          <w:sz w:val="24"/>
          <w:szCs w:val="24"/>
        </w:rPr>
        <w:t xml:space="preserve">. Его больше нет, Элвис... </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(уткнувшись лицом ему в плечо)</w:t>
      </w:r>
      <w:r>
        <w:rPr>
          <w:rFonts w:cs="PT Astra Serif;Times New Roman" w:ascii="PT Astra Serif;Times New Roman" w:hAnsi="PT Astra Serif;Times New Roman"/>
          <w:sz w:val="24"/>
          <w:szCs w:val="24"/>
        </w:rPr>
        <w:t xml:space="preserve">. Только устал я, Билли... Устал... Столько людей хотят власти надо мной... А может быть моей погибели... Я и так порабощен сверх меры, так что же им ещё нужно...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ЧАРЛИ. Нам на сцену пора. Публика ждет. Время...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(встает)</w:t>
      </w:r>
      <w:r>
        <w:rPr>
          <w:rFonts w:cs="PT Astra Serif;Times New Roman" w:ascii="PT Astra Serif;Times New Roman" w:hAnsi="PT Astra Serif;Times New Roman"/>
          <w:sz w:val="24"/>
          <w:szCs w:val="24"/>
        </w:rPr>
        <w:t xml:space="preserve">. Чолли, друг мой, Чолли... У Шекспира есть пьеса и там был шут, смешной парень, который всегда говорил правду... Ты помнишь, как мы плыли на корабле в Германию, мне снились плохие сны, и ты не давал мне сойти с ума... Мне кажется смерть близко, Чолли... А как по твоему? Может это просто плохой сон? </w:t>
      </w:r>
      <w:r>
        <w:rPr>
          <w:rFonts w:cs="PT Astra Serif;Times New Roman" w:ascii="PT Astra Serif;Times New Roman" w:hAnsi="PT Astra Serif;Times New Roman"/>
          <w:i/>
          <w:sz w:val="24"/>
          <w:szCs w:val="24"/>
        </w:rPr>
        <w:t>(Приводит себя в порядок, прыскает в горло ингалятором, поправляет костюм, сосредоточенно смотрит прямо перед собой.)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ЧАРЛИ </w:t>
      </w:r>
      <w:r>
        <w:rPr>
          <w:rFonts w:cs="PT Astra Serif;Times New Roman" w:ascii="PT Astra Serif;Times New Roman" w:hAnsi="PT Astra Serif;Times New Roman"/>
          <w:i/>
          <w:sz w:val="24"/>
          <w:szCs w:val="24"/>
        </w:rPr>
        <w:t>(поправляет ему воротник, подает шарф)</w:t>
      </w:r>
      <w:r>
        <w:rPr>
          <w:rFonts w:cs="PT Astra Serif;Times New Roman" w:ascii="PT Astra Serif;Times New Roman" w:hAnsi="PT Astra Serif;Times New Roman"/>
          <w:sz w:val="24"/>
          <w:szCs w:val="24"/>
        </w:rPr>
        <w:t>. Да ты что, Элвис... Какая там смерть? Ты не умрешь... Да ты всех нас переживешь ещё, вот помяни мое слово...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ЭЛВИС </w:t>
      </w:r>
      <w:r>
        <w:rPr>
          <w:rFonts w:cs="PT Astra Serif;Times New Roman" w:ascii="PT Astra Serif;Times New Roman" w:hAnsi="PT Astra Serif;Times New Roman"/>
          <w:i/>
          <w:sz w:val="24"/>
          <w:szCs w:val="24"/>
        </w:rPr>
        <w:t>(остановившись перед дверью, оглядывается, хитро улыбаясь)</w:t>
      </w:r>
      <w:r>
        <w:rPr>
          <w:rFonts w:cs="PT Astra Serif;Times New Roman" w:ascii="PT Astra Serif;Times New Roman" w:hAnsi="PT Astra Serif;Times New Roman"/>
          <w:sz w:val="24"/>
          <w:szCs w:val="24"/>
        </w:rPr>
        <w:t>. Вы же не думали, что у меня получится, не так ли?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Выходит и вся свита устремляется за ним, будто шлейф за кометой. Успевает что-то шепнуть Джо.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ЛАМАР. Нет, ну вы видели этого сукиного сына?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БИЛЛИ. Эй, Элвис не так быстро...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ДЖО </w:t>
      </w:r>
      <w:r>
        <w:rPr>
          <w:rFonts w:cs="PT Astra Serif;Times New Roman" w:ascii="PT Astra Serif;Times New Roman" w:hAnsi="PT Astra Serif;Times New Roman"/>
          <w:i/>
          <w:sz w:val="24"/>
          <w:szCs w:val="24"/>
        </w:rPr>
        <w:t>(бежит за Элвисом, тихо причитая)</w:t>
      </w:r>
      <w:r>
        <w:rPr>
          <w:rFonts w:cs="PT Astra Serif;Times New Roman" w:ascii="PT Astra Serif;Times New Roman" w:hAnsi="PT Astra Serif;Times New Roman"/>
          <w:sz w:val="24"/>
          <w:szCs w:val="24"/>
        </w:rPr>
        <w:t xml:space="preserve">. Теперь он хочет, чтобы я выписал чек для Марти... Принеси то, подпиши это... Что за жизнь? Нет, хватит с меня... Я не хочу приезжать в Мемфис... Никакого больше Мемфиса... Сколько можно...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b/>
          <w:b/>
          <w:sz w:val="24"/>
          <w:szCs w:val="24"/>
        </w:rPr>
      </w:pPr>
      <w:r>
        <w:rPr>
          <w:rFonts w:cs="PT Astra Serif;Times New Roman" w:ascii="PT Astra Serif;Times New Roman" w:hAnsi="PT Astra Serif;Times New Roman"/>
          <w:b/>
          <w:sz w:val="24"/>
          <w:szCs w:val="24"/>
        </w:rPr>
        <w:t>Действие 8</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Съемочная площадка. Некие условные декорации для какого-то гангстерского фильма. Киноаппаратура. Ред и Сонни читают газету, заметен крупный заголовок «Элвис борется за запрет книги, которая прольет свет на всё!». Ред сидит в складном кресле, Сонни стоя заглядывает ему через плечо. Оба в темных костюмах и темных очках, под пиджаками угадываются портупеи с кобурой. Наконец Ред встает, аккуратно складывает газету и они вместе с Сонни расходятся по разные стороны площадки.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Давай сначала.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принимают боевые стойки, начинают медленно отрабатывать какую-то сцену.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(замахивается)</w:t>
      </w:r>
      <w:r>
        <w:rPr>
          <w:rFonts w:cs="PT Astra Serif;Times New Roman" w:ascii="PT Astra Serif;Times New Roman" w:hAnsi="PT Astra Serif;Times New Roman"/>
          <w:sz w:val="24"/>
          <w:szCs w:val="24"/>
        </w:rPr>
        <w:t>. Он всё ещё пытается показать кто тут босс.</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(блокирует удар Сонни и наносит встречный)</w:t>
      </w:r>
      <w:r>
        <w:rPr>
          <w:rFonts w:cs="PT Astra Serif;Times New Roman" w:ascii="PT Astra Serif;Times New Roman" w:hAnsi="PT Astra Serif;Times New Roman"/>
          <w:sz w:val="24"/>
          <w:szCs w:val="24"/>
        </w:rPr>
        <w:t>. Это так на него похоже.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Но стоит, однако признать, что тон у книги... </w:t>
      </w:r>
      <w:r>
        <w:rPr>
          <w:rFonts w:cs="PT Astra Serif;Times New Roman" w:ascii="PT Astra Serif;Times New Roman" w:hAnsi="PT Astra Serif;Times New Roman"/>
          <w:i/>
          <w:sz w:val="24"/>
          <w:szCs w:val="24"/>
        </w:rPr>
        <w:t>(Умело имитирует падение и тут же встает с помощью сальто.)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Что ты говоришь? </w:t>
      </w:r>
      <w:r>
        <w:rPr>
          <w:rFonts w:cs="PT Astra Serif;Times New Roman" w:ascii="PT Astra Serif;Times New Roman" w:hAnsi="PT Astra Serif;Times New Roman"/>
          <w:i/>
          <w:sz w:val="24"/>
          <w:szCs w:val="24"/>
        </w:rPr>
        <w:t>(Во время разговора продолжают имитировать драку.)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Я говорю, тон у книги довольно скандальный. Я, честно сказать, рассчитывал на нечто совершенно другое...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медлит и получает от Сонни не сильный, но ощутимый удар в плечо.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Эй... Здесь ты должен был увернуться и запрыгнуть на тот ящик...</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(угрюмо).</w:t>
      </w:r>
      <w:r>
        <w:rPr>
          <w:rFonts w:cs="PT Astra Serif;Times New Roman" w:ascii="PT Astra Serif;Times New Roman" w:hAnsi="PT Astra Serif;Times New Roman"/>
          <w:sz w:val="24"/>
          <w:szCs w:val="24"/>
        </w:rPr>
        <w:t xml:space="preserve"> Да знаю... Погоди...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по-волчьи бродит туда сюда по площадке, нервно разминается, вдруг снимает пиджак, швыряет его на кресло.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(закуривая)</w:t>
      </w:r>
      <w:r>
        <w:rPr>
          <w:rFonts w:cs="PT Astra Serif;Times New Roman" w:ascii="PT Astra Serif;Times New Roman" w:hAnsi="PT Astra Serif;Times New Roman"/>
          <w:sz w:val="24"/>
          <w:szCs w:val="24"/>
        </w:rPr>
        <w:t xml:space="preserve">. Стив, конечно ублюдок ещё тот...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Опять перерыв?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Мне не нравится эта сцена... Мне не нравится эта чертова сцена...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Подожди, а как в раскадровке?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Давай по-другому... Ты туда, а я здесь... </w:t>
      </w:r>
      <w:r>
        <w:rPr>
          <w:rFonts w:cs="PT Astra Serif;Times New Roman" w:ascii="PT Astra Serif;Times New Roman" w:hAnsi="PT Astra Serif;Times New Roman"/>
          <w:i/>
          <w:sz w:val="24"/>
          <w:szCs w:val="24"/>
        </w:rPr>
        <w:t>(Выбрасывает сигарету.)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где будет камера?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Вот тут она будет...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занимают несколько иные позиции, принимают боевые стойки и начинают всё заново. Стремительно сближаются, наносят друг другу медленные отрепетированные удары. Замирают на мгновение и Ред вдруг резко отходит в сторону.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В чем дело?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(снимает темные очки)</w:t>
      </w:r>
      <w:r>
        <w:rPr>
          <w:rFonts w:cs="PT Astra Serif;Times New Roman" w:ascii="PT Astra Serif;Times New Roman" w:hAnsi="PT Astra Serif;Times New Roman"/>
          <w:sz w:val="24"/>
          <w:szCs w:val="24"/>
        </w:rPr>
        <w:t>. Всё не 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Но по сценарию мы должны быть в очках...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Мне это не нравится... Вот это всё... </w:t>
      </w:r>
      <w:r>
        <w:rPr>
          <w:rFonts w:cs="PT Astra Serif;Times New Roman" w:ascii="PT Astra Serif;Times New Roman" w:hAnsi="PT Astra Serif;Times New Roman"/>
          <w:i/>
          <w:sz w:val="24"/>
          <w:szCs w:val="24"/>
        </w:rPr>
        <w:t xml:space="preserve">(Пинает ногой бутафорию.)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Слушай, чего ты заводишься? Давай дождемся координатора трюков... Ты из-за книги, да? Ну, согласен... Я тоже не в восторге... А какой у нас был выбор?</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прислоняется к стене и снова закуривает.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Ты уже начал и выбросил шесть сигарет... Что за черт? Два часа репетируем, а толку никакого...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Как ты думаешь, можно было бы обойтись без книги?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Извини, я что-то не просекаю... Хорошо, без книги... С недельным заработком в кармане... После того, как об нас откровенно вытерли ноги, унизили и выставили за дверь, как нашкодивших котов... Да ты же сам...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Нет, ты прав... Ладно, скажу по-другому... Может мы поспешили?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(пожимает плечами)</w:t>
      </w:r>
      <w:r>
        <w:rPr>
          <w:rFonts w:cs="PT Astra Serif;Times New Roman" w:ascii="PT Astra Serif;Times New Roman" w:hAnsi="PT Astra Serif;Times New Roman"/>
          <w:sz w:val="24"/>
          <w:szCs w:val="24"/>
        </w:rPr>
        <w:t xml:space="preserve">. А я ещё раз повторю свой вопрос – у нас был выбор? Стива наняла компания, с которой мы заключили контракт... Слушай, я не писатель... Не Хэмингуэй и не Агата Кристи... Откуда я знаю, как надо писать? А нам нужно было срочно, что-то с этим делать... Стероиды и барбитураты превратили его черт знает во что... </w:t>
      </w:r>
      <w:r>
        <w:rPr>
          <w:rFonts w:cs="PT Astra Serif;Times New Roman" w:ascii="PT Astra Serif;Times New Roman" w:hAnsi="PT Astra Serif;Times New Roman"/>
          <w:i/>
          <w:sz w:val="24"/>
          <w:szCs w:val="24"/>
        </w:rPr>
        <w:t>(Агрессивно.)</w:t>
      </w:r>
      <w:r>
        <w:rPr>
          <w:rFonts w:cs="PT Astra Serif;Times New Roman" w:ascii="PT Astra Serif;Times New Roman" w:hAnsi="PT Astra Serif;Times New Roman"/>
          <w:sz w:val="24"/>
          <w:szCs w:val="24"/>
        </w:rPr>
        <w:t xml:space="preserve"> Эй, слушай я вот сейчас не в настроении играть в угрызения совести...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выбрасывает очередную сигарету и без предупреждения начинает атаку.</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(набрасываясь на Сонни)</w:t>
      </w:r>
      <w:r>
        <w:rPr>
          <w:rFonts w:cs="PT Astra Serif;Times New Roman" w:ascii="PT Astra Serif;Times New Roman" w:hAnsi="PT Astra Serif;Times New Roman"/>
          <w:sz w:val="24"/>
          <w:szCs w:val="24"/>
        </w:rPr>
        <w:t>. Ты думаешь, я жалею? Нет – я не жалею. Если надо – я бы ещё двадцать книг написал.</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(защищаясь).</w:t>
      </w:r>
      <w:r>
        <w:rPr>
          <w:rFonts w:cs="PT Astra Serif;Times New Roman" w:ascii="PT Astra Serif;Times New Roman" w:hAnsi="PT Astra Serif;Times New Roman"/>
          <w:sz w:val="24"/>
          <w:szCs w:val="24"/>
        </w:rPr>
        <w:t xml:space="preserve"> Эй, полегче... Если не жалеешь – тогда какого черта ведешь себя, как бешеный леопард?</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(атакуя Сонни)</w:t>
      </w:r>
      <w:r>
        <w:rPr>
          <w:rFonts w:cs="PT Astra Serif;Times New Roman" w:ascii="PT Astra Serif;Times New Roman" w:hAnsi="PT Astra Serif;Times New Roman"/>
          <w:sz w:val="24"/>
          <w:szCs w:val="24"/>
        </w:rPr>
        <w:t xml:space="preserve">. Этот журналюга развел какую-то бульварщину... И что теперь? Это выглядит так, будто я разобиженный какой и жажду мщения... Нарушил кодекс молчания мафии... Долбаный Монте-Кристо... Мстителя нашли... Только я не долбаный Монте-Кристо...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(с эффектным кувырком).</w:t>
      </w:r>
      <w:r>
        <w:rPr>
          <w:rFonts w:cs="PT Astra Serif;Times New Roman" w:ascii="PT Astra Serif;Times New Roman" w:hAnsi="PT Astra Serif;Times New Roman"/>
          <w:sz w:val="24"/>
          <w:szCs w:val="24"/>
        </w:rPr>
        <w:t xml:space="preserve"> А ведь он же вроде обещал нам помощь, да? С работой и так далее…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(падает на одно колено, одновременно вытягивая бутафорский пистолет).</w:t>
      </w:r>
      <w:r>
        <w:rPr>
          <w:rFonts w:cs="PT Astra Serif;Times New Roman" w:ascii="PT Astra Serif;Times New Roman" w:hAnsi="PT Astra Serif;Times New Roman"/>
          <w:sz w:val="24"/>
          <w:szCs w:val="24"/>
        </w:rPr>
        <w:t xml:space="preserve"> Ты предлагаешь верить этому невнятному бормотанию? Иногда он скажет и даже сделает всё что угодно… </w:t>
      </w:r>
      <w:r>
        <w:rPr>
          <w:rFonts w:cs="PT Astra Serif;Times New Roman" w:ascii="PT Astra Serif;Times New Roman" w:hAnsi="PT Astra Serif;Times New Roman"/>
          <w:i/>
          <w:sz w:val="24"/>
          <w:szCs w:val="24"/>
        </w:rPr>
        <w:t>(Почти хором.)</w:t>
      </w:r>
      <w:r>
        <w:rPr>
          <w:rFonts w:cs="PT Astra Serif;Times New Roman" w:ascii="PT Astra Serif;Times New Roman" w:hAnsi="PT Astra Serif;Times New Roman"/>
          <w:sz w:val="24"/>
          <w:szCs w:val="24"/>
        </w:rPr>
        <w:t xml:space="preserve"> Чтобы произвести определенное впечатление… </w:t>
      </w:r>
      <w:r>
        <w:rPr>
          <w:rFonts w:cs="PT Astra Serif;Times New Roman" w:ascii="PT Astra Serif;Times New Roman" w:hAnsi="PT Astra Serif;Times New Roman"/>
          <w:i/>
          <w:sz w:val="24"/>
          <w:szCs w:val="24"/>
        </w:rPr>
        <w:t>(«Стреляет» в Сонни несколько раз.)</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(картинно падает).</w:t>
      </w:r>
      <w:r>
        <w:rPr>
          <w:rFonts w:cs="PT Astra Serif;Times New Roman" w:ascii="PT Astra Serif;Times New Roman" w:hAnsi="PT Astra Serif;Times New Roman"/>
          <w:sz w:val="24"/>
          <w:szCs w:val="24"/>
        </w:rPr>
        <w:t xml:space="preserve"> Твоя правда…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на мгновение замирают, затем поднимаются, Ред прячет пистолет.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Нет, приятель… Он просто хотел остановить нас… И кто знает, сдержал бы он свое слово? Впрочем, сейчас меня это не волнует...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Черт, как неудобно в этих дурацких очках...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Слушай, по сценарию – мы плохие парни и должны быть именно в них...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Твою мать...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За ушами пластырем подклей – всего и дел...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Ну что –  опять сначала?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Да – в пиджаках, в очках...</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приводят себя в надлежащий вид.</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Не забудь запрыгнуть на ящик...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Знаешь, что меня бесит? То, что этот сучара Стив не испытывал и сотой доли тех эмоций, которые испытывали мы во время этого гребаного интервью... Потому и результат такой...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Ну, сначала он мне вроде профессионалом показался... А теперь даже не знаю, что и думать...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не там встал... На отметку...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Точно...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Я и говорю... Вот он и вообразил, наверное, что мы хотим ему отомстить... </w:t>
      </w:r>
      <w:r>
        <w:rPr>
          <w:rFonts w:cs="PT Astra Serif;Times New Roman" w:ascii="PT Astra Serif;Times New Roman" w:hAnsi="PT Astra Serif;Times New Roman"/>
          <w:i/>
          <w:sz w:val="24"/>
          <w:szCs w:val="24"/>
        </w:rPr>
        <w:t>(С жаром и яростью.)</w:t>
      </w:r>
      <w:r>
        <w:rPr>
          <w:rFonts w:cs="PT Astra Serif;Times New Roman" w:ascii="PT Astra Serif;Times New Roman" w:hAnsi="PT Astra Serif;Times New Roman"/>
          <w:sz w:val="24"/>
          <w:szCs w:val="24"/>
        </w:rPr>
        <w:t xml:space="preserve"> А я не хочу ему мстить, Сонни... Ну, может быть, если только вначале, погорячился немножко... Было дело... Но теперь то нет... Так, знаешь что? Если ты будешь на меня нападать, получится зрелищней, тебе не кажется?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В сценарии вообще то по-другому... Ну, давай попробуем, пока время есть... А кстати, почему зрелищней?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Ты выше и выглядишь агрессивнее...</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Хм... </w:t>
      </w:r>
      <w:r>
        <w:rPr>
          <w:rFonts w:cs="PT Astra Serif;Times New Roman" w:ascii="PT Astra Serif;Times New Roman" w:hAnsi="PT Astra Serif;Times New Roman"/>
          <w:i/>
          <w:sz w:val="24"/>
          <w:szCs w:val="24"/>
        </w:rPr>
        <w:t>(Присвистывает.)</w:t>
      </w:r>
      <w:r>
        <w:rPr>
          <w:rFonts w:cs="PT Astra Serif;Times New Roman" w:ascii="PT Astra Serif;Times New Roman" w:hAnsi="PT Astra Serif;Times New Roman"/>
          <w:sz w:val="24"/>
          <w:szCs w:val="24"/>
        </w:rPr>
        <w:t xml:space="preserve"> Ну, брат, тогда держись...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первым нападает на Реда. В остальном они проигрывают почти ту же сцену драки по сценарию и в этот раз Ред успевает увернуться и запрыгнуть на ящик. Однако, вместо того, чтобы упасть и вытащить пистолет он опять уворачивается и, прихватив Сонни за глотку, удерживает в захвате.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Эй, ты что творишь?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отпускает Сонни и, вытирая руки об штаны спокойно возвращается на свою позицию.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какой это к чертям собачьим гангстерский фильм… Смешно просто…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А ты у нас что – специалист по гангстерам?</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Я слышал про одного парня, который занимался уличными разбоями и заказными убийствами для мафии. Так вот он оружие вообще не применял, убивал голыми руками, головы в темных переулках сворачивал. И ещё парочка братьев из Чикаго – те вообще информатора из полиции мясницкими крюками забили… А здесь, вот это… </w:t>
      </w:r>
      <w:r>
        <w:rPr>
          <w:rFonts w:cs="PT Astra Serif;Times New Roman" w:ascii="PT Astra Serif;Times New Roman" w:hAnsi="PT Astra Serif;Times New Roman"/>
          <w:i/>
          <w:sz w:val="24"/>
          <w:szCs w:val="24"/>
        </w:rPr>
        <w:t>(Вытаскивает бутафорский пистолет, презрительно берет его двумя пальцами.)</w:t>
      </w:r>
      <w:r>
        <w:rPr>
          <w:rFonts w:cs="PT Astra Serif;Times New Roman" w:ascii="PT Astra Serif;Times New Roman" w:hAnsi="PT Astra Serif;Times New Roman"/>
          <w:sz w:val="24"/>
          <w:szCs w:val="24"/>
        </w:rPr>
        <w:t xml:space="preserve"> До чего же я докатился… Сниматься в таком убожестве…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Докатился он… Ты меня крюками собрался лупить?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Ред присаживается на ящик.</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Сигареты кончились…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Ну и гадость…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Уж какие есть…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(закуривая).</w:t>
      </w:r>
      <w:r>
        <w:rPr>
          <w:rFonts w:cs="PT Astra Serif;Times New Roman" w:ascii="PT Astra Serif;Times New Roman" w:hAnsi="PT Astra Serif;Times New Roman"/>
          <w:sz w:val="24"/>
          <w:szCs w:val="24"/>
        </w:rPr>
        <w:t xml:space="preserve"> Ладно… Ладно… Пусть даже в таком виде… Если эта книга заставит его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взглянуть правде в глаза и что-то сделать с его деструктивным образом жизни, уже будет неплохо… Я хотел бы, чтобы он изменился, Сонни… Я хотел бы его изменить…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Что-то сомневаюсь…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(жестко).</w:t>
      </w:r>
      <w:r>
        <w:rPr>
          <w:rFonts w:cs="PT Astra Serif;Times New Roman" w:ascii="PT Astra Serif;Times New Roman" w:hAnsi="PT Astra Serif;Times New Roman"/>
          <w:sz w:val="24"/>
          <w:szCs w:val="24"/>
        </w:rPr>
        <w:t xml:space="preserve"> И я сомневался… Однако выбор у него теперь не велик… Ответ ему в любом случае дать придется…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Сонни. Да... В некотором роде, мы загнали его в угол... А сработает ли? Он малый твердолобый... </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На карту поставлено, то без чего он не может жить... Его выступления... Его будущее, как певца... Его репутация... Ему придется измениться, Сонни... Сказать «Нет» своим страстям... Или – или... </w:t>
      </w:r>
      <w:r>
        <w:rPr>
          <w:rFonts w:cs="PT Astra Serif;Times New Roman" w:ascii="PT Astra Serif;Times New Roman" w:hAnsi="PT Astra Serif;Times New Roman"/>
          <w:i/>
          <w:sz w:val="24"/>
          <w:szCs w:val="24"/>
        </w:rPr>
        <w:t>(Встает и выбрасывает очередную сигарету.)</w:t>
      </w:r>
      <w:r>
        <w:rPr>
          <w:rFonts w:cs="PT Astra Serif;Times New Roman" w:ascii="PT Astra Serif;Times New Roman" w:hAnsi="PT Astra Serif;Times New Roman"/>
          <w:sz w:val="24"/>
          <w:szCs w:val="24"/>
        </w:rPr>
        <w:t xml:space="preserve"> Может быть, даже извиниться перед поклонниками... Перед нами... Перед всеми кому он причинял боль и отравлял жизнь из-за этих дурацких таблеток... Так, ладно... К дьяволу лирику... Давай теперь покажем настоящее гангстерское побоище... Как мы это умеем...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Ред и Сонни снова повторяют сцену драки, но на этот раз всё выглядит гораздо стремительнее и опаснее, имитация едва едва не перерастает в самое настоящее мордобитие – настолько оба участника входят во вкус. Наконец «застреленный» Сонни падает, а Ред, подскочив ещё и «добивает» его рукояткой пистолета.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(со смехом)</w:t>
      </w:r>
      <w:r>
        <w:rPr>
          <w:rFonts w:cs="PT Astra Serif;Times New Roman" w:ascii="PT Astra Serif;Times New Roman" w:hAnsi="PT Astra Serif;Times New Roman"/>
          <w:sz w:val="24"/>
          <w:szCs w:val="24"/>
        </w:rPr>
        <w:t xml:space="preserve">. Вот бешеный сукин сын... Ох... </w:t>
      </w:r>
      <w:r>
        <w:rPr>
          <w:rFonts w:cs="PT Astra Serif;Times New Roman" w:ascii="PT Astra Serif;Times New Roman" w:hAnsi="PT Astra Serif;Times New Roman"/>
          <w:i/>
          <w:sz w:val="24"/>
          <w:szCs w:val="24"/>
        </w:rPr>
        <w:t>(Медленно поднимается.)</w:t>
      </w:r>
      <w:r>
        <w:rPr>
          <w:rFonts w:cs="PT Astra Serif;Times New Roman" w:ascii="PT Astra Serif;Times New Roman" w:hAnsi="PT Astra Serif;Times New Roman"/>
          <w:sz w:val="24"/>
          <w:szCs w:val="24"/>
        </w:rPr>
        <w:t xml:space="preserve"> Пойду ка я лучше вести какое-нибудь шоу о рыбалке... Ну тебя на хер...</w:t>
      </w:r>
    </w:p>
    <w:p>
      <w:pPr>
        <w:pStyle w:val="Normal"/>
        <w:spacing w:lineRule="auto" w:line="240" w:before="0" w:after="0"/>
        <w:jc w:val="both"/>
        <w:rPr/>
      </w:pPr>
      <w:r>
        <w:rPr>
          <w:rFonts w:cs="PT Astra Serif;Times New Roman" w:ascii="PT Astra Serif;Times New Roman" w:hAnsi="PT Astra Serif;Times New Roman"/>
          <w:sz w:val="24"/>
          <w:szCs w:val="24"/>
        </w:rPr>
        <w:t xml:space="preserve">РЕД </w:t>
      </w:r>
      <w:r>
        <w:rPr>
          <w:rFonts w:cs="PT Astra Serif;Times New Roman" w:ascii="PT Astra Serif;Times New Roman" w:hAnsi="PT Astra Serif;Times New Roman"/>
          <w:i/>
          <w:sz w:val="24"/>
          <w:szCs w:val="24"/>
        </w:rPr>
        <w:t>(смеясь)</w:t>
      </w:r>
      <w:r>
        <w:rPr>
          <w:rFonts w:cs="PT Astra Serif;Times New Roman" w:ascii="PT Astra Serif;Times New Roman" w:hAnsi="PT Astra Serif;Times New Roman"/>
          <w:sz w:val="24"/>
          <w:szCs w:val="24"/>
        </w:rPr>
        <w:t>.  Было бы намного круче, если бы в сценарии они заменили эту беззубую перестрелку в конце, на старую добрую рукопашную... Ну, скажи, разве я не прав?</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Сонни ничего не отвечая машет рукой и трясет головой.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(тяжело дышит, упираясь ладонями в колени).</w:t>
      </w:r>
      <w:r>
        <w:rPr>
          <w:rFonts w:cs="PT Astra Serif;Times New Roman" w:ascii="PT Astra Serif;Times New Roman" w:hAnsi="PT Astra Serif;Times New Roman"/>
          <w:sz w:val="24"/>
          <w:szCs w:val="24"/>
        </w:rPr>
        <w:t xml:space="preserve"> Знаешь... А он ведь действительно никогда не извинялся... Никогда… Даже во время того кретинского случая, когда мы повздорили с ним на вечеринке и он ни с того ни с сего заехал мне в челюсть... </w:t>
      </w:r>
      <w:r>
        <w:rPr>
          <w:rFonts w:cs="PT Astra Serif;Times New Roman" w:ascii="PT Astra Serif;Times New Roman" w:hAnsi="PT Astra Serif;Times New Roman"/>
          <w:i/>
          <w:sz w:val="24"/>
          <w:szCs w:val="24"/>
        </w:rPr>
        <w:t>(Переводит дух.)</w:t>
      </w:r>
      <w:r>
        <w:rPr>
          <w:rFonts w:cs="PT Astra Serif;Times New Roman" w:ascii="PT Astra Serif;Times New Roman" w:hAnsi="PT Astra Serif;Times New Roman"/>
          <w:sz w:val="24"/>
          <w:szCs w:val="24"/>
        </w:rPr>
        <w:t xml:space="preserve"> Уф... Ну не бить же его в ответ... У меня рука не поднялась... Что делать, стерпел...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Крайне редко...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Никогда... Во всяком случае, я ни разу не слышал...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РЕД. Почти никогда...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Угу...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Он никогда не извинялся, поганец, но он всегда дарил что-нибудь...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СОННИ </w:t>
      </w:r>
      <w:r>
        <w:rPr>
          <w:rFonts w:cs="PT Astra Serif;Times New Roman" w:ascii="PT Astra Serif;Times New Roman" w:hAnsi="PT Astra Serif;Times New Roman"/>
          <w:i/>
          <w:sz w:val="24"/>
          <w:szCs w:val="24"/>
        </w:rPr>
        <w:t>(усмехнувшись).</w:t>
      </w:r>
      <w:r>
        <w:rPr>
          <w:rFonts w:cs="PT Astra Serif;Times New Roman" w:ascii="PT Astra Serif;Times New Roman" w:hAnsi="PT Astra Serif;Times New Roman"/>
          <w:sz w:val="24"/>
          <w:szCs w:val="24"/>
        </w:rPr>
        <w:t xml:space="preserve"> Верно...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РЕД. Да...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Элвис это Элвис...</w:t>
      </w:r>
    </w:p>
    <w:p>
      <w:pPr>
        <w:pStyle w:val="Normal"/>
        <w:spacing w:lineRule="auto" w:line="240" w:before="0" w:after="0"/>
        <w:jc w:val="both"/>
        <w:rPr/>
      </w:pPr>
      <w:r>
        <w:rPr>
          <w:rFonts w:cs="PT Astra Serif;Times New Roman" w:ascii="PT Astra Serif;Times New Roman" w:hAnsi="PT Astra Serif;Times New Roman"/>
          <w:sz w:val="24"/>
          <w:szCs w:val="24"/>
        </w:rPr>
        <w:t>РЕД. Еще ведь и посмотрит, какое у тебя при этом выражение лица...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СОННИ. Такой уж он, сукин сын, благослови его Бог...</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Оба смеются. Вдруг какой-то шум, беготня, многоголосье: «Включите погромче, погромче... Я только что услышал по радио... Здесь что-то говорят о смерти Элвиса Пресли... Да нет, не может быть... Это что шутка?.. Да нет же... Вот только что передали...» Сонни бросается за декорацию, тащит радиоприемник, включает его на полную громкость.</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ДИКТОР. ...скончался Элвис Пресли, известный также, как просто Элвис. Ему было 42 года. Причиной смерти предположительно является сердечный приступ. Он был найден у себя дома в Мемфисе без признаков жизни. Его дорожный менеджер пытался реанимировать его, но безуспешно. Попытки реанимировать его в больнице также успехом не увенчались. Элвис был объявлен мертвым в 15:30 в Баптистской больнице на Юнион-авеню. Таков печальный ранний финал одной из наиболее впечатляющих карьер, которая когда-либо случалась в истории развлекательной индустрии Америки...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КОНЕЦ</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Примечания: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(1) Настоящий разговор действительно был записан на магнитофон Робертом "Редом" Уэстом. Прослушать оригинал и прочитать транскрипцию разговора (на английском языке) можно например здесь: https://www.youtube.com/watch?v=yJBPLxDY6-w В пьесе приведен в переработанном (как угодно автору) виде.</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Segoe UI">
    <w:charset w:val="cc"/>
    <w:family w:val="swiss"/>
    <w:pitch w:val="variable"/>
  </w:font>
  <w:font w:name="Courier New">
    <w:charset w:val="cc"/>
    <w:family w:val="modern"/>
    <w:pitch w:val="default"/>
  </w:font>
  <w:font w:name="Times New Roman">
    <w:charset w:val="cc"/>
    <w:family w:val="roman"/>
    <w:pitch w:val="variable"/>
  </w:font>
  <w:font w:name="PT Astra Serif">
    <w:altName w:val="Times New Roman"/>
    <w:charset w:val="cc"/>
    <w:family w:val="roman"/>
    <w:pitch w:val="variable"/>
  </w:font>
</w:fonts>
</file>

<file path=word/settings.xml><?xml version="1.0" encoding="utf-8"?>
<w:settings xmlns:w="http://schemas.openxmlformats.org/wordprocessingml/2006/main">
  <w:zoom w:percent="11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character" w:styleId="Style15">
    <w:name w:val="Знак примечания"/>
    <w:qFormat/>
    <w:rPr>
      <w:sz w:val="16"/>
      <w:szCs w:val="16"/>
    </w:rPr>
  </w:style>
  <w:style w:type="character" w:styleId="Style16">
    <w:name w:val="Текст примечания Знак"/>
    <w:qFormat/>
    <w:rPr>
      <w:sz w:val="20"/>
      <w:szCs w:val="20"/>
    </w:rPr>
  </w:style>
  <w:style w:type="character" w:styleId="Style17">
    <w:name w:val="Тема примечания Знак"/>
    <w:qFormat/>
    <w:rPr>
      <w:b/>
      <w:bCs/>
      <w:sz w:val="20"/>
      <w:szCs w:val="20"/>
    </w:rPr>
  </w:style>
  <w:style w:type="character" w:styleId="Style18">
    <w:name w:val="Текст выноски Знак"/>
    <w:qFormat/>
    <w:rPr>
      <w:rFonts w:ascii="Segoe UI" w:hAnsi="Segoe UI" w:cs="Segoe UI"/>
      <w:sz w:val="18"/>
      <w:szCs w:val="18"/>
    </w:rPr>
  </w:style>
  <w:style w:type="character" w:styleId="HTML">
    <w:name w:val="Стандартный HTML Знак"/>
    <w:qFormat/>
    <w:rPr>
      <w:rFonts w:ascii="Courier New" w:hAnsi="Courier New" w:eastAsia="Times New Roman" w:cs="Courier New"/>
      <w:sz w:val="20"/>
      <w:szCs w:val="20"/>
    </w:rPr>
  </w:style>
  <w:style w:type="character" w:styleId="Y2iqfc">
    <w:name w:val="y2iqfc"/>
    <w:basedOn w:val="Style14"/>
    <w:qFormat/>
    <w:rPr/>
  </w:style>
  <w:style w:type="character" w:styleId="Style19">
    <w:name w:val="Интернет-ссылка"/>
    <w:rPr>
      <w:color w:val="0000FF"/>
      <w:u w:val="single"/>
    </w:rPr>
  </w:style>
  <w:style w:type="character" w:styleId="Style20">
    <w:name w:val="Верхний колонтитул Знак"/>
    <w:basedOn w:val="Style14"/>
    <w:qFormat/>
    <w:rPr/>
  </w:style>
  <w:style w:type="character" w:styleId="Style21">
    <w:name w:val="Нижний колонтитул Знак"/>
    <w:basedOn w:val="Style14"/>
    <w:qFormat/>
    <w:rPr/>
  </w:style>
  <w:style w:type="paragraph" w:styleId="Style22">
    <w:name w:val="Заголовок"/>
    <w:basedOn w:val="Normal"/>
    <w:next w:val="Style23"/>
    <w:qFormat/>
    <w:pPr>
      <w:keepNext w:val="true"/>
      <w:spacing w:before="240" w:after="120"/>
    </w:pPr>
    <w:rPr>
      <w:rFonts w:ascii="PT Astra Serif" w:hAnsi="PT Astra Serif" w:eastAsia="Tahoma" w:cs="Free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FreeSans"/>
    </w:rPr>
  </w:style>
  <w:style w:type="paragraph" w:styleId="Style25">
    <w:name w:val="Caption"/>
    <w:basedOn w:val="Normal"/>
    <w:qFormat/>
    <w:pPr>
      <w:suppressLineNumbers/>
      <w:spacing w:before="120" w:after="120"/>
    </w:pPr>
    <w:rPr>
      <w:rFonts w:ascii="PT Astra Serif" w:hAnsi="PT Astra Serif" w:cs="FreeSans"/>
      <w:i/>
      <w:iCs/>
      <w:sz w:val="24"/>
      <w:szCs w:val="24"/>
    </w:rPr>
  </w:style>
  <w:style w:type="paragraph" w:styleId="Style26">
    <w:name w:val="Указатель"/>
    <w:basedOn w:val="Normal"/>
    <w:qFormat/>
    <w:pPr>
      <w:suppressLineNumbers/>
    </w:pPr>
    <w:rPr>
      <w:rFonts w:ascii="PT Astra Serif" w:hAnsi="PT Astra Serif" w:cs="FreeSans"/>
    </w:rPr>
  </w:style>
  <w:style w:type="paragraph" w:styleId="Style27">
    <w:name w:val="Текст примечания"/>
    <w:basedOn w:val="Normal"/>
    <w:qFormat/>
    <w:pPr>
      <w:spacing w:lineRule="auto" w:line="240"/>
    </w:pPr>
    <w:rPr>
      <w:sz w:val="20"/>
      <w:szCs w:val="20"/>
      <w:lang w:val="ru-RU"/>
    </w:rPr>
  </w:style>
  <w:style w:type="paragraph" w:styleId="Style28">
    <w:name w:val="Тема примечания"/>
    <w:basedOn w:val="Style27"/>
    <w:next w:val="Style27"/>
    <w:qFormat/>
    <w:pPr/>
    <w:rPr>
      <w:b/>
      <w:bCs/>
    </w:rPr>
  </w:style>
  <w:style w:type="paragraph" w:styleId="Style29">
    <w:name w:val="Текст выноски"/>
    <w:basedOn w:val="Normal"/>
    <w:qFormat/>
    <w:pPr>
      <w:spacing w:lineRule="auto" w:line="240" w:before="0" w:after="0"/>
    </w:pPr>
    <w:rPr>
      <w:rFonts w:ascii="Segoe UI" w:hAnsi="Segoe UI" w:cs="Segoe UI"/>
      <w:sz w:val="18"/>
      <w:szCs w:val="18"/>
      <w:lang w:val="ru-RU"/>
    </w:rPr>
  </w:style>
  <w:style w:type="paragraph" w:styleId="Style30">
    <w:name w:val="Абзац списка"/>
    <w:basedOn w:val="Normal"/>
    <w:qFormat/>
    <w:pPr>
      <w:spacing w:before="0" w:after="200"/>
      <w:ind w:left="720" w:hanging="0"/>
      <w:contextualSpacing/>
    </w:pPr>
    <w:rPr/>
  </w:style>
  <w:style w:type="paragraph" w:styleId="HTML1">
    <w:name w:val="Стандартный HTML"/>
    <w:basedOn w:val="Normal"/>
    <w:qFormat/>
    <w:pPr>
      <w:spacing w:lineRule="auto" w:line="240" w:before="0" w:after="0"/>
    </w:pPr>
    <w:rPr>
      <w:rFonts w:ascii="Courier New" w:hAnsi="Courier New" w:cs="Courier New"/>
      <w:sz w:val="20"/>
      <w:szCs w:val="20"/>
      <w:lang w:val="ru-RU"/>
    </w:rPr>
  </w:style>
  <w:style w:type="paragraph" w:styleId="Style3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Header"/>
    <w:basedOn w:val="Normal"/>
    <w:pPr>
      <w:spacing w:lineRule="auto" w:line="240" w:before="0" w:after="0"/>
    </w:pPr>
    <w:rPr/>
  </w:style>
  <w:style w:type="paragraph" w:styleId="Style34">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364</TotalTime>
  <Application>LibreOffice/7.0.4.2$Linux_X86_64 LibreOffice_project/00$Build-2</Application>
  <AppVersion>15.0000</AppVersion>
  <Pages>56</Pages>
  <Words>27993</Words>
  <Characters>147255</Characters>
  <CharactersWithSpaces>174364</CharactersWithSpaces>
  <Paragraphs>1421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2023-03-09T11:22:00Z</dcterms:created>
  <dc:creator>Наташа</dc:creator>
  <dc:description/>
  <cp:keywords> </cp:keywords>
  <dc:language>ru-RU</dc:language>
  <cp:lastModifiedBy>Maria</cp:lastModifiedBy>
  <dcterms:modified xsi:type="dcterms:W3CDTF">2023-03-10T21:41:00Z</dcterms:modified>
  <cp:revision>331</cp:revision>
  <dc:subject/>
  <dc:title/>
</cp:coreProperties>
</file>