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w:t>Вадим Гусев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БУЛГАКОВ  ПРОТИВ  МАСТЕРА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пьеса в двух актах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Москва</w:t>
      </w:r>
    </w:p>
    <w:p>
      <w:pPr>
        <w:pStyle w:val="Normal"/>
        <w:jc w:val="center"/>
        <w:rPr/>
      </w:pPr>
      <w:r>
        <w:rPr/>
        <w:t>2018</w:t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Михаил Афанасьевич Булгаков</w:t>
      </w:r>
    </w:p>
    <w:p>
      <w:pPr>
        <w:pStyle w:val="Normal"/>
        <w:rPr/>
      </w:pPr>
      <w:r>
        <w:rPr/>
        <w:t>Елена                                                           - его жена</w:t>
      </w:r>
    </w:p>
    <w:p>
      <w:pPr>
        <w:pStyle w:val="Normal"/>
        <w:rPr/>
      </w:pPr>
      <w:r>
        <w:rPr/>
        <w:t>Еврипид Тимофеевич Толстиков             - классик советской литературы</w:t>
      </w:r>
    </w:p>
    <w:p>
      <w:pPr>
        <w:pStyle w:val="Normal"/>
        <w:rPr/>
      </w:pPr>
      <w:r>
        <w:rPr/>
        <w:t>Демьян Павлович Беднов                         - главный редактор газеты и издательства</w:t>
      </w:r>
    </w:p>
    <w:p>
      <w:pPr>
        <w:pStyle w:val="Normal"/>
        <w:rPr/>
      </w:pPr>
      <w:r>
        <w:rPr/>
        <w:t>Коровьев</w:t>
      </w:r>
    </w:p>
    <w:p>
      <w:pPr>
        <w:pStyle w:val="Normal"/>
        <w:rPr/>
      </w:pPr>
      <w:r>
        <w:rPr/>
        <w:t>Азазелло</w:t>
      </w:r>
    </w:p>
    <w:p>
      <w:pPr>
        <w:pStyle w:val="Normal"/>
        <w:rPr/>
      </w:pPr>
      <w:r>
        <w:rPr/>
        <w:t>Бегемот</w:t>
      </w:r>
    </w:p>
    <w:p>
      <w:pPr>
        <w:pStyle w:val="Normal"/>
        <w:rPr/>
      </w:pPr>
      <w:r>
        <w:rPr/>
        <w:t>Гелла</w:t>
      </w:r>
    </w:p>
    <w:p>
      <w:pPr>
        <w:pStyle w:val="Normal"/>
        <w:rPr/>
      </w:pPr>
      <w:r>
        <w:rPr/>
        <w:t>Апполинарий Евграфович Червинский</w:t>
      </w:r>
    </w:p>
    <w:p>
      <w:pPr>
        <w:pStyle w:val="Normal"/>
        <w:rPr/>
      </w:pPr>
      <w:r>
        <w:rPr/>
        <w:t>Полковник Галушко</w:t>
      </w:r>
    </w:p>
    <w:p>
      <w:pPr>
        <w:pStyle w:val="Normal"/>
        <w:rPr/>
      </w:pPr>
      <w:r>
        <w:rPr/>
        <w:t>Чертков                                                        - критик</w:t>
      </w:r>
    </w:p>
    <w:p>
      <w:pPr>
        <w:pStyle w:val="Normal"/>
        <w:rPr/>
      </w:pPr>
      <w:r>
        <w:rPr/>
        <w:t>Блюмкин                                                      - критик</w:t>
      </w:r>
    </w:p>
    <w:p>
      <w:pPr>
        <w:pStyle w:val="Normal"/>
        <w:rPr/>
      </w:pPr>
      <w:r>
        <w:rPr/>
        <w:t>Жена царского офицера</w:t>
      </w:r>
    </w:p>
    <w:p>
      <w:pPr>
        <w:pStyle w:val="Normal"/>
        <w:rPr/>
      </w:pPr>
      <w:r>
        <w:rPr/>
        <w:t>1-й сичевой стрелец</w:t>
      </w:r>
    </w:p>
    <w:p>
      <w:pPr>
        <w:pStyle w:val="Normal"/>
        <w:rPr/>
      </w:pPr>
      <w:r>
        <w:rPr/>
        <w:t>2-й сичевой стрелец</w:t>
      </w:r>
    </w:p>
    <w:p>
      <w:pPr>
        <w:pStyle w:val="Normal"/>
        <w:rPr>
          <w:lang w:val="en-US"/>
        </w:rPr>
      </w:pPr>
      <w:r>
        <w:rPr/>
        <w:t>3-й сичевой стрелец</w:t>
      </w:r>
    </w:p>
    <w:p>
      <w:pPr>
        <w:pStyle w:val="Normal"/>
        <w:rPr/>
      </w:pPr>
      <w:r>
        <w:rPr/>
        <w:t>Танцовщицы в ресторане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Действие происходит в Киеве в 1919 года, Москве 1921-1926 годов, Москве 1940 года.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  ПЕРВЫЙ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Комната. В центре большой стол. Справа медицинский шкаф. За столом сидит Булгаков.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Лена, когда, наконец, обед?!</w:t>
      </w:r>
    </w:p>
    <w:p>
      <w:pPr>
        <w:pStyle w:val="Normal"/>
        <w:rPr/>
      </w:pPr>
      <w:r>
        <w:rPr/>
        <w:t>Голос Елены: Уже скоро.</w:t>
      </w:r>
    </w:p>
    <w:p>
      <w:pPr>
        <w:pStyle w:val="Normal"/>
        <w:rPr/>
      </w:pPr>
      <w:r>
        <w:rPr/>
        <w:t>Булгаков: Я жду обед, как Киев ждет Петлюру: вроде вот-вот должен появиться, а все его нет.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Елена, несет в руках супницу, подходит к столу, ставит супницу.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Елена: Я думаю – Петлюра будет сегодня. Ну, крайний срок - завтра. Город опустел, ни одного офицера или кадета. </w:t>
      </w:r>
    </w:p>
    <w:p>
      <w:pPr>
        <w:pStyle w:val="Normal"/>
        <w:rPr/>
      </w:pPr>
      <w:r>
        <w:rPr/>
        <w:t>Булгаков: Да-а… Воинство гетмана… им уже даже и не пахнет. Как же быстро все перебил запах горилки с салом.</w:t>
      </w:r>
    </w:p>
    <w:p>
      <w:pPr>
        <w:pStyle w:val="Normal"/>
        <w:rPr/>
      </w:pPr>
      <w:r>
        <w:rPr/>
        <w:t>Елена: Я не буду накрывать в столовой, пообедаем здесь.</w:t>
      </w:r>
    </w:p>
    <w:p>
      <w:pPr>
        <w:pStyle w:val="Normal"/>
        <w:rPr/>
      </w:pPr>
      <w:r>
        <w:rPr/>
        <w:t>Булгаков: Давай здесь, к чему теперь все эти милые, но бессмысленные ритуалы. К тому же стол в гостиной слишком огромен для нашего скудного рациона.</w:t>
      </w:r>
    </w:p>
    <w:p>
      <w:pPr>
        <w:pStyle w:val="Normal"/>
        <w:rPr/>
      </w:pPr>
      <w:r>
        <w:rPr/>
        <w:t>Елена: Но так или иначе – три перемены блюд.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задумчиво</w:t>
      </w:r>
      <w:r>
        <w:rPr/>
        <w:t>) Три перемены… как это современно… большевики, гетман и Петлюра. (</w:t>
      </w:r>
      <w:r>
        <w:rPr>
          <w:i/>
        </w:rPr>
        <w:t>Воодушевленно</w:t>
      </w:r>
      <w:r>
        <w:rPr/>
        <w:t>) Но пока я эскулапствую под сенью прекрасной Венеры три перемены ежедневно я обеспечу. (Воодушевленно) Вперед, милая Лена, я желаю немедленно вкусить это прекрасное блюдо под названием (</w:t>
      </w:r>
      <w:r>
        <w:rPr>
          <w:i/>
        </w:rPr>
        <w:t>поднимает крышку супницы, заглядывает</w:t>
      </w:r>
      <w:r>
        <w:rPr/>
        <w:t>) борщ!, в котором, как я предполагаю, наличествует некоторое количество грудинки.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Елена наливает суп в тарелку, ставит перед Булгаковым. Он ест. Елена наливает себе, тоже садится. В этот момент звонит звонок входной двери.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(</w:t>
      </w:r>
      <w:r>
        <w:rPr>
          <w:i/>
        </w:rPr>
        <w:t>недоуменно</w:t>
      </w:r>
      <w:r>
        <w:rPr/>
        <w:t>) Следующий клиент должен быть через час. Может, Ганнушка молоко принесла? Хотя звонят с парадного…</w:t>
      </w:r>
    </w:p>
    <w:p>
      <w:pPr>
        <w:pStyle w:val="Normal"/>
        <w:rPr/>
      </w:pPr>
      <w:r>
        <w:rPr/>
        <w:t>Елена: Я открою.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Уходит.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Вбегает запыхавшийся Червинский.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(</w:t>
      </w:r>
      <w:r>
        <w:rPr>
          <w:i/>
        </w:rPr>
        <w:t>тяжело дыша</w:t>
      </w:r>
      <w:r>
        <w:rPr/>
        <w:t>) В городе Петлюра!</w:t>
      </w:r>
    </w:p>
    <w:p>
      <w:pPr>
        <w:pStyle w:val="Normal"/>
        <w:rPr/>
      </w:pPr>
      <w:r>
        <w:rPr/>
        <w:t>Булгаков: (</w:t>
      </w:r>
      <w:r>
        <w:rPr>
          <w:i/>
        </w:rPr>
        <w:t>с показным спокойствием</w:t>
      </w:r>
      <w:r>
        <w:rPr/>
        <w:t>) Ну и что? Не думаю, что он придет ко мне лечить сифилис.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с ужасом, шепотом</w:t>
      </w:r>
      <w:r>
        <w:rPr/>
        <w:t>) Эти ваши шутки…не дай Бог сбудутся.</w:t>
      </w:r>
    </w:p>
    <w:p>
      <w:pPr>
        <w:pStyle w:val="Normal"/>
        <w:rPr/>
      </w:pPr>
      <w:r>
        <w:rPr/>
        <w:t>Булгаков: Как вы здесь оказались?</w:t>
      </w:r>
    </w:p>
    <w:p>
      <w:pPr>
        <w:pStyle w:val="Normal"/>
        <w:rPr/>
      </w:pPr>
      <w:r>
        <w:rPr/>
        <w:t>Червинский: Я вышел к вам на прием на час пораньше, хотел пройтись по Крещатику… (</w:t>
      </w:r>
      <w:r>
        <w:rPr>
          <w:i/>
        </w:rPr>
        <w:t>тяжело дыша</w:t>
      </w:r>
      <w:r>
        <w:rPr/>
        <w:t>) Но там столкнулся с какими-то странными всадниками, на них папахи с красными хвостами… И сразу побежал к вам… ваш дом был гораздо ближе моего…</w:t>
      </w:r>
    </w:p>
    <w:p>
      <w:pPr>
        <w:pStyle w:val="Normal"/>
        <w:rPr/>
      </w:pPr>
      <w:r>
        <w:rPr/>
        <w:t>Булгаков: А вы быстро бежали… По вам стреляли из пулеметов?</w:t>
      </w:r>
    </w:p>
    <w:p>
      <w:pPr>
        <w:pStyle w:val="Normal"/>
        <w:rPr/>
      </w:pPr>
      <w:r>
        <w:rPr/>
        <w:t>Червинский: (возмущенно) Опять шутите! (</w:t>
      </w:r>
      <w:r>
        <w:rPr>
          <w:i/>
        </w:rPr>
        <w:t>Успокаиваясь</w:t>
      </w:r>
      <w:r>
        <w:rPr/>
        <w:t>) Из пулемета, кстати, действительно стреляли, но не по мне, а по этим краснохвостым. Я, правда, не понял – кто.</w:t>
      </w:r>
    </w:p>
    <w:p>
      <w:pPr>
        <w:pStyle w:val="Normal"/>
        <w:rPr/>
      </w:pPr>
      <w:r>
        <w:rPr/>
        <w:t>Булгаков: Несчастный город, гулять по Крещатику мешают пулеметы.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Елена, начинает убирать со стола.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(</w:t>
      </w:r>
      <w:r>
        <w:rPr>
          <w:i/>
        </w:rPr>
        <w:t>обращаясь к ней</w:t>
      </w:r>
      <w:r>
        <w:rPr/>
        <w:t>) Киев слишком легкомысленен и доверчив, особенно к тем предметам, в которых ничего не понимает. Он хочет безмятежной жизни, но это всегда заканчивается стрельбой. (</w:t>
      </w:r>
      <w:r>
        <w:rPr>
          <w:i/>
        </w:rPr>
        <w:t>Обращаясь к Червинскому</w:t>
      </w:r>
      <w:r>
        <w:rPr/>
        <w:t>) Прошу вас раздеваться на осмотр.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Червинский: Да-да, пожалуй… (</w:t>
      </w:r>
      <w:r>
        <w:rPr>
          <w:i/>
        </w:rPr>
        <w:t>Снимает пиджак и вешает на вешалку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Елена выносит ширму, ставит ее рядом со столом и выходит. Червинский заходит за ширму и зритель его не видит. Булгаков, сидя за столом, смотрит за ширму и ведет осмотр.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Ваше состояние заметно улучшилось. Видно, что вы не отступаете от курса лечения (</w:t>
      </w:r>
      <w:r>
        <w:rPr>
          <w:i/>
        </w:rPr>
        <w:t>многозначительно</w:t>
      </w:r>
      <w:r>
        <w:rPr/>
        <w:t>) и много гуляете…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из-за ширмы, обиженно</w:t>
      </w:r>
      <w:r>
        <w:rPr/>
        <w:t>) Вам смешно, а меня могли зарубить!</w:t>
      </w:r>
    </w:p>
    <w:p>
      <w:pPr>
        <w:pStyle w:val="Normal"/>
        <w:rPr/>
      </w:pPr>
      <w:r>
        <w:rPr/>
        <w:t>Булгаков: Одевайтесь. Курс лечения остается тем же, ко мне на прием через неделю. (</w:t>
      </w:r>
      <w:r>
        <w:rPr>
          <w:i/>
        </w:rPr>
        <w:t>Кричит в дверь</w:t>
      </w:r>
      <w:r>
        <w:rPr/>
        <w:t>) Елена, прими пожалуйста у Апполинария Евграфовича оплату.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с достоинством</w:t>
      </w:r>
      <w:r>
        <w:rPr/>
        <w:t>) Премного благодарен, до свидания (</w:t>
      </w:r>
      <w:r>
        <w:rPr>
          <w:i/>
        </w:rPr>
        <w:t>уходит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Булгаков встает из-за стола, потягивается. Входит Елена.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Как же нам дальше существовать. Украинского языка мы не знаем, а чем болеют сичевые стрельцы я боюсь даже предположить.</w:t>
      </w:r>
    </w:p>
    <w:p>
      <w:pPr>
        <w:pStyle w:val="Normal"/>
        <w:rPr/>
      </w:pPr>
      <w:r>
        <w:rPr/>
        <w:t>Елена: Давай уедем к моей маме в Москву.</w:t>
      </w:r>
    </w:p>
    <w:p>
      <w:pPr>
        <w:pStyle w:val="Normal"/>
        <w:rPr/>
      </w:pPr>
      <w:r>
        <w:rPr/>
        <w:t>Булгаков: (</w:t>
      </w:r>
      <w:r>
        <w:rPr>
          <w:i/>
        </w:rPr>
        <w:t>секунду думает</w:t>
      </w:r>
      <w:r>
        <w:rPr/>
        <w:t>) Нет, Леночка. Твоя мама плюс большевики – это чересчур.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С улицы раздаются выстрелы, крики. Слышен звонок на входной двери и сильный стук.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(</w:t>
      </w:r>
      <w:r>
        <w:rPr>
          <w:i/>
        </w:rPr>
        <w:t>серьезно</w:t>
      </w:r>
      <w:r>
        <w:rPr/>
        <w:t>) Я пойду открою (</w:t>
      </w:r>
      <w:r>
        <w:rPr>
          <w:i/>
        </w:rPr>
        <w:t>выходит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Елена напряженной ждет. В комнату вталкивают Булгакова и Червинского. За ними заходят три сичевых стрельца. У Червинского разбито лицо.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(</w:t>
      </w:r>
      <w:r>
        <w:rPr>
          <w:i/>
        </w:rPr>
        <w:t>указывая на Булгакова</w:t>
      </w:r>
      <w:r>
        <w:rPr/>
        <w:t>): Вот он врач!</w:t>
      </w:r>
    </w:p>
    <w:p>
      <w:pPr>
        <w:pStyle w:val="Normal"/>
        <w:rPr/>
      </w:pPr>
      <w:r>
        <w:rPr/>
        <w:t>1-й сичевой стрелец: Сбирайся дохтур на мибилизацию.</w:t>
      </w:r>
    </w:p>
    <w:p>
      <w:pPr>
        <w:pStyle w:val="Normal"/>
        <w:rPr/>
      </w:pPr>
      <w:r>
        <w:rPr/>
        <w:t>2-й сичевой стрелец: Будь ласка, швидче, друже наш помирає.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3-й сичевой стрелец ходит по комнате и все разглядывает.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Михаил Афанасьевич, собирайтесь же, там их друга из пулемета застрелили, прямо возле вашего дома…</w:t>
      </w:r>
    </w:p>
    <w:p>
      <w:pPr>
        <w:pStyle w:val="Normal"/>
        <w:rPr/>
      </w:pPr>
      <w:r>
        <w:rPr/>
        <w:t>1- сичевой стрелец: (</w:t>
      </w:r>
      <w:r>
        <w:rPr>
          <w:i/>
        </w:rPr>
        <w:t>обращаясь к Червинскому</w:t>
      </w:r>
      <w:r>
        <w:rPr/>
        <w:t>) Та замовкни ти вже, кулемет бисов. (</w:t>
      </w:r>
      <w:r>
        <w:rPr>
          <w:i/>
        </w:rPr>
        <w:t>Поворачивается к Булгакову, с угрозой</w:t>
      </w:r>
      <w:r>
        <w:rPr/>
        <w:t>) Швыдче, доктор!</w:t>
      </w:r>
    </w:p>
    <w:p>
      <w:pPr>
        <w:pStyle w:val="Normal"/>
        <w:rPr/>
      </w:pPr>
      <w:r>
        <w:rPr/>
        <w:t>Булгаков: (</w:t>
      </w:r>
      <w:r>
        <w:rPr>
          <w:i/>
        </w:rPr>
        <w:t>собирает в чемоданчик инструменты и лекарства из медицинского шкафа</w:t>
      </w:r>
      <w:r>
        <w:rPr/>
        <w:t>) Елена, принеси мне пальто. (</w:t>
      </w:r>
      <w:r>
        <w:rPr>
          <w:i/>
        </w:rPr>
        <w:t>Поворачивается к 1-му сичевому стрельцу</w:t>
      </w:r>
      <w:r>
        <w:rPr/>
        <w:t>) Куда надо идти?</w:t>
      </w:r>
    </w:p>
    <w:p>
      <w:pPr>
        <w:pStyle w:val="Normal"/>
        <w:rPr/>
      </w:pPr>
      <w:r>
        <w:rPr/>
        <w:t>1- сичевой стрелец: Поранених видвезли в лазарет, два квартали звидси.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Елена выносит пальто, Булгаков одевается, берет чемоданчик, слегка кивает Елене и выходит. За ним выходят Червинский и стрельцы.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3- сичевой стрелец: (</w:t>
      </w:r>
      <w:r>
        <w:rPr>
          <w:i/>
        </w:rPr>
        <w:t>задерживается в дверях, еще раз оглядывает комнату, с восхищением</w:t>
      </w:r>
      <w:r>
        <w:rPr/>
        <w:t>) Интилихэнция…! (</w:t>
      </w:r>
      <w:r>
        <w:rPr>
          <w:i/>
        </w:rPr>
        <w:t>выходит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Елена растерянно смотрит всем вслед.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Гаснет свет.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Кабинет петлюровского полковника Галушко. Стол, вешалка, на вешалке висит черный котелок и кобура с пистолетом. У вешалки стоит стул. На столе бутылка, стаканы, разбросаны бумаги. Полковник Галушко в задумчивости ходит вдоль комнаты. На руках его черный котенок, он поглаживает его рукой.</w:t>
      </w:r>
    </w:p>
    <w:p>
      <w:pPr>
        <w:pStyle w:val="Normal"/>
        <w:rPr>
          <w:i/>
          <w:i/>
        </w:rPr>
      </w:pPr>
      <w:r>
        <w:rPr>
          <w:i/>
        </w:rPr>
        <w:t>Входит Булгаков в сопровождении 1-го сичевого стрельца. Сичевой стрелец украдкой  ест куриную ногу.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1- сичевой стрелец (</w:t>
      </w:r>
      <w:r>
        <w:rPr>
          <w:i/>
        </w:rPr>
        <w:t>жуя)</w:t>
      </w:r>
      <w:r>
        <w:rPr/>
        <w:t>: Пан полковник, ось доктор.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Полковник Галушко отбрасывает котенка в угол, подбегает к Булгакову, обнимает его, похлопывает по плечам.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Полковник Галушко (</w:t>
      </w:r>
      <w:r>
        <w:rPr>
          <w:i/>
        </w:rPr>
        <w:t>восторженно</w:t>
      </w:r>
      <w:r>
        <w:rPr/>
        <w:t>): Це прекрасно, це чарівно. (</w:t>
      </w:r>
      <w:r>
        <w:rPr>
          <w:i/>
        </w:rPr>
        <w:t>1-му сичевому стрельцу строго</w:t>
      </w:r>
      <w:r>
        <w:rPr/>
        <w:t>) Йди вже (</w:t>
      </w:r>
      <w:r>
        <w:rPr>
          <w:i/>
        </w:rPr>
        <w:t>1- сичевой стрелец незаметно кидает обглоданную куриную кость на пол и уходит</w:t>
      </w:r>
      <w:r>
        <w:rPr/>
        <w:t>).</w:t>
      </w:r>
    </w:p>
    <w:p>
      <w:pPr>
        <w:pStyle w:val="Normal"/>
        <w:rPr/>
      </w:pPr>
      <w:r>
        <w:rPr/>
        <w:t>Полковник Галушко: Полковник Галушко. Как вас встретили, разместили, все ли необходимое имеется?</w:t>
      </w:r>
    </w:p>
    <w:p>
      <w:pPr>
        <w:pStyle w:val="Normal"/>
        <w:rPr/>
      </w:pPr>
      <w:r>
        <w:rPr/>
        <w:t>Булгаков: Из всего необходимого есть практически только одно – раненые. С остальным необходимым имеются проблемы! Основное – нехватка перевязочного материала и анестезиологии.</w:t>
      </w:r>
    </w:p>
    <w:p>
      <w:pPr>
        <w:pStyle w:val="Normal"/>
        <w:rPr/>
      </w:pPr>
      <w:r>
        <w:rPr/>
        <w:t>Полковник Галушко: Нехватка, нехватка. (</w:t>
      </w:r>
      <w:r>
        <w:rPr>
          <w:i/>
        </w:rPr>
        <w:t>Гордо</w:t>
      </w:r>
      <w:r>
        <w:rPr/>
        <w:t>) Зато вольного козацкого духа переизбыток! Режьте, доктор, без анестезиологии. (</w:t>
      </w:r>
      <w:r>
        <w:rPr>
          <w:i/>
        </w:rPr>
        <w:t>Берет со стола треснутое пенсне, одевает его на себя и говорит с пафосом, переходя на украинский</w:t>
      </w:r>
      <w:r>
        <w:rPr/>
        <w:t>) Думка про те, що ми достойни сыны вильной Украины, позбавит вид тяжких мук. (</w:t>
      </w:r>
      <w:r>
        <w:rPr>
          <w:i/>
        </w:rPr>
        <w:t>Подмигивая Булгакову</w:t>
      </w:r>
      <w:r>
        <w:rPr/>
        <w:t>) При царском режиме я был директором церковно-приходской школы, вот…</w:t>
      </w:r>
    </w:p>
    <w:p>
      <w:pPr>
        <w:pStyle w:val="Normal"/>
        <w:rPr/>
      </w:pPr>
      <w:r>
        <w:rPr/>
        <w:t>Булгаков: Прикажите хоть простыней на бинты нарезать.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 этот момент входят два сичевых стрельца и несут под руки женщину в изорванной одежде.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1- сичевой стрелец: Пан полковник, эта кикимора Миколу ножом штрикнула пока мы ее чоловика-офицерика на шматочки ризали.</w:t>
      </w:r>
    </w:p>
    <w:p>
      <w:pPr>
        <w:pStyle w:val="Normal"/>
        <w:rPr/>
      </w:pPr>
      <w:r>
        <w:rPr/>
        <w:t>2- сичевой стрелец: И адже зараза прямо йому в головне сидяче мисто догодила, буде теперь Микола заместь кавалерии в пехоте служить.</w:t>
      </w:r>
    </w:p>
    <w:p>
      <w:pPr>
        <w:pStyle w:val="Normal"/>
        <w:rPr/>
      </w:pPr>
      <w:r>
        <w:rPr/>
        <w:t>Полковник Галушко: (</w:t>
      </w:r>
      <w:r>
        <w:rPr>
          <w:i/>
        </w:rPr>
        <w:t>подходит, с интересом разглядывает</w:t>
      </w:r>
      <w:r>
        <w:rPr/>
        <w:t>) Ви подывитися на цею леди Макбет.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Женщина медленно поднимает голову и плюет в лицо Полковнику Галушко. Он отскакивает.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Полковник Галушко: (</w:t>
      </w:r>
      <w:r>
        <w:rPr>
          <w:i/>
        </w:rPr>
        <w:t>в ярости</w:t>
      </w:r>
      <w:r>
        <w:rPr/>
        <w:t>) Ну, сука, все. Щас я тебе пущу голубой кровушки. Гецко, дай ка мени твий ножик.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1- сичевой стрелец достает нож, подает Полковнику Галушко. Булгаков в изнеможении садится на стул у вешалки.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Полковник Галушко: Кладите ее на пол и держите ноги-руки.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Стрельцы кладут женщину на пол, держат ее, Полковник Галушко с ножом в руках наклоняется на ними. Центральной фигурой на сцене становится сидящий на стуле у вешалки Булгаков.</w:t>
      </w:r>
    </w:p>
    <w:p>
      <w:pPr>
        <w:pStyle w:val="Normal"/>
        <w:rPr/>
      </w:pPr>
      <w:r>
        <w:rPr>
          <w:i/>
        </w:rPr>
        <w:t xml:space="preserve">Полковник Галушко режет женщине горло, ее ноги дергаются в конвульсиях, раздаются булькающие звуки. Булгаков нащупывает кобуру, достает оттуда револьвер. </w:t>
      </w:r>
    </w:p>
    <w:p>
      <w:pPr>
        <w:pStyle w:val="Normal"/>
        <w:rPr>
          <w:i/>
          <w:i/>
        </w:rPr>
      </w:pPr>
      <w:r>
        <w:rPr>
          <w:i/>
        </w:rPr>
        <w:t>В этот момент поднимается с пола Полковник Галушко и смотрит на Булгакова с сатанинской улыбкой. Булгаков поднимает револьвер и три раза стреляет в него, тот падает.</w:t>
      </w:r>
    </w:p>
    <w:p>
      <w:pPr>
        <w:pStyle w:val="Normal"/>
        <w:rPr>
          <w:i/>
          <w:i/>
        </w:rPr>
      </w:pPr>
      <w:r>
        <w:rPr>
          <w:i/>
        </w:rPr>
        <w:t>Стрельцы с ужасом оборачиваются к Булгакову, один начинает сидя на полу отползать к двери, другой находится в остолбенении. Булгаков подбегает к окну и выпрыгивает. Стрельцы вскакивают и убегают из комнаты. На сцене лежат Полковник Галушко и женщина.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Происходит трансформация мертвого Полковника Галушко в Коровьева, Азазелло и Бегемота и убитой женщины в Геллу. Персонажи одеты в старинные камзолы, шляпы, мужчины со шпагами. Коровьев одевает на себя треснутое пенсне, Бегемот золотит себе усы, Азазелло одевает на себя черный котелок, поднимает с пола куриную кость и кладет в нагрудный карман. Коровьев в треснутых пенсне, Азазелло в котелке и куриной костью в нагрудном кармане, Бегемот в позолоченных кошачьих усах, Гела с рыжими волосами и шрамом на шее. Коровьев, Азазелло, Бегемот и Гелла поворачиваются к зрителям и кланяются, после чего первые трое уходят, остается Гелла.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Гелла: (</w:t>
      </w:r>
      <w:r>
        <w:rPr>
          <w:i/>
        </w:rPr>
        <w:t>поет частушки</w:t>
      </w:r>
      <w:r>
        <w:rPr/>
        <w:t xml:space="preserve">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 окном стоит миленок</w:t>
      </w:r>
    </w:p>
    <w:p>
      <w:pPr>
        <w:pStyle w:val="Normal"/>
        <w:rPr/>
      </w:pPr>
      <w:r>
        <w:rPr/>
        <w:t>Любит он меня с пеленок</w:t>
      </w:r>
    </w:p>
    <w:p>
      <w:pPr>
        <w:pStyle w:val="Normal"/>
        <w:rPr/>
      </w:pPr>
      <w:r>
        <w:rPr/>
        <w:t>Ну а я не охаю,</w:t>
      </w:r>
    </w:p>
    <w:p>
      <w:pPr>
        <w:pStyle w:val="Normal"/>
        <w:rPr/>
      </w:pPr>
      <w:r>
        <w:rPr/>
        <w:t>Потому что по… (</w:t>
      </w:r>
      <w:r>
        <w:rPr>
          <w:i/>
        </w:rPr>
        <w:t>окончание прерывается заводским гудком</w:t>
      </w:r>
      <w:r>
        <w:rPr/>
        <w:t xml:space="preserve">).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</w:rPr>
      </w:pPr>
      <w:r>
        <w:rPr>
          <w:i/>
        </w:rPr>
        <w:t>Убегает.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Гаснет свет.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Редакция журнала «Недра». Стол, за столом сидит редактор Демьян Павлович Беднов. Стол завален бумагами, рукописями и пр. Демьян Павлович держит в руках рукопись. На стуле перед ним сидит Булгаков. На стене транспарант «Журнал «Недра» - форпост новой советской литературы».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Беднов: (</w:t>
      </w:r>
      <w:r>
        <w:rPr>
          <w:i/>
        </w:rPr>
        <w:t>читает рукопись</w:t>
      </w:r>
      <w:r>
        <w:rPr/>
        <w:t>) Прекрасно! Какой живой язык! (</w:t>
      </w:r>
      <w:r>
        <w:rPr>
          <w:i/>
        </w:rPr>
        <w:t>поворачивается к Булгакову</w:t>
      </w:r>
      <w:r>
        <w:rPr/>
        <w:t>) Вы же доктор по специальности?</w:t>
      </w:r>
    </w:p>
    <w:p>
      <w:pPr>
        <w:pStyle w:val="Normal"/>
        <w:rPr/>
      </w:pPr>
      <w:r>
        <w:rPr/>
        <w:t>Булгаков: Был раньше, но с медициной я решительно покончил. Знаете ли, надоело ковыряться в людях. Я столько перенаблюдал людских типов в своих скитаниях, что еще и заглядывать им вовнутрь нет никаких сил.</w:t>
      </w:r>
    </w:p>
    <w:p>
      <w:pPr>
        <w:pStyle w:val="Normal"/>
        <w:rPr/>
      </w:pPr>
      <w:r>
        <w:rPr/>
        <w:t>Беднов: Где же вы скитались?</w:t>
      </w:r>
    </w:p>
    <w:p>
      <w:pPr>
        <w:pStyle w:val="Normal"/>
        <w:rPr/>
      </w:pPr>
      <w:r>
        <w:rPr/>
        <w:t xml:space="preserve">Булгаков: Из Киева сбежал на Кавказ, теперь вот в Москве. Живу в съемной комнате на Большой Садовой. Часто вспоминаю родительский особняк на Андреевском Спуске, особенно когда стою утром в очереди в туалет. </w:t>
      </w:r>
    </w:p>
    <w:p>
      <w:pPr>
        <w:pStyle w:val="Normal"/>
        <w:rPr/>
      </w:pPr>
      <w:r>
        <w:rPr/>
        <w:t>Беднов: Серьезно вас пошвыряло! А не сложно вам будет перестроиться с медицины на литературу? Это ведь разные миры.</w:t>
      </w:r>
    </w:p>
    <w:p>
      <w:pPr>
        <w:pStyle w:val="Normal"/>
        <w:rPr/>
      </w:pPr>
      <w:r>
        <w:rPr/>
        <w:t>Булгаков: У вас в руках моя рукопись. Мне кажется, она сможет развеять ваши сомнения.</w:t>
      </w:r>
    </w:p>
    <w:p>
      <w:pPr>
        <w:pStyle w:val="Normal"/>
        <w:rPr/>
      </w:pPr>
      <w:r>
        <w:rPr/>
        <w:t>Беднов: Мои сомнения заключаются только в одном – смогу ли я заплатить вам гонорар за публикацию. Нам нещадно обрезают финансирование, но при этом требуют выпускать еще и газету. Ситуация абсолютно стрессовая!</w:t>
      </w:r>
    </w:p>
    <w:p>
      <w:pPr>
        <w:pStyle w:val="Normal"/>
        <w:rPr/>
      </w:pPr>
      <w:r>
        <w:rPr/>
        <w:t>Булгаков: Как бывший врач, могу вам сказать, что стресс - полезная реакция для организма, (</w:t>
      </w:r>
      <w:r>
        <w:rPr>
          <w:i/>
        </w:rPr>
        <w:t>сам себе</w:t>
      </w:r>
      <w:r>
        <w:rPr/>
        <w:t>) лишь бы он не перерастал в депрессию.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Коровьев. На нем треснутое пенсне.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Коровьев: Добрый день, прекраснейший наш Демьян Павлович! Как супруга, как дети! (</w:t>
      </w:r>
      <w:r>
        <w:rPr>
          <w:i/>
        </w:rPr>
        <w:t>Не дожидаясь ответа</w:t>
      </w:r>
      <w:r>
        <w:rPr/>
        <w:t>) Каждый раз захожу к вам преисполненный восторга от встречи со светочем молодой советской журналистики.</w:t>
      </w:r>
    </w:p>
    <w:p>
      <w:pPr>
        <w:pStyle w:val="Normal"/>
        <w:rPr/>
      </w:pPr>
      <w:r>
        <w:rPr/>
        <w:t>Беднов: (</w:t>
      </w:r>
      <w:r>
        <w:rPr>
          <w:i/>
        </w:rPr>
        <w:t>хмуро слушая</w:t>
      </w:r>
      <w:r>
        <w:rPr/>
        <w:t>): С такой финансовой политикой молодая советская журналистика никогда не повзрослеет, ибо помрет от голода.</w:t>
      </w:r>
    </w:p>
    <w:p>
      <w:pPr>
        <w:pStyle w:val="Normal"/>
        <w:rPr/>
      </w:pPr>
      <w:r>
        <w:rPr/>
        <w:t>Коровьев: Что вы, что вы! Общественность не допустит краха новой словесности, мы поднимем вопрос на самый высокий уровень. И я, как поэт, выражу свое неистовое негодование одой…</w:t>
      </w:r>
    </w:p>
    <w:p>
      <w:pPr>
        <w:pStyle w:val="Normal"/>
        <w:rPr/>
      </w:pPr>
      <w:r>
        <w:rPr/>
        <w:t>Беднов: (</w:t>
      </w:r>
      <w:r>
        <w:rPr>
          <w:i/>
        </w:rPr>
        <w:t>прерывая его, с досадой</w:t>
      </w:r>
      <w:r>
        <w:rPr/>
        <w:t>) Товарищ Коровьев, в настоящее время я несколько занят, как вы видите, поэтому попрошу оставить стихи секретарю.</w:t>
      </w:r>
    </w:p>
    <w:p>
      <w:pPr>
        <w:pStyle w:val="Normal"/>
        <w:rPr/>
      </w:pPr>
      <w:r>
        <w:rPr/>
        <w:t>Коровьев: (</w:t>
      </w:r>
      <w:r>
        <w:rPr>
          <w:i/>
        </w:rPr>
        <w:t>с трагическим пафосом</w:t>
      </w:r>
      <w:r>
        <w:rPr/>
        <w:t>) Вот!!! Оставить! Секретарю! Стихи!!! Нужны ли стихи скучным передовикам делопроизводства! Они же не отличат хорей от какого-то несчастного амфибрахия! Лучше я выброшу их в вашу корзину.</w:t>
      </w:r>
    </w:p>
    <w:p>
      <w:pPr>
        <w:pStyle w:val="Normal"/>
        <w:rPr/>
      </w:pPr>
      <w:r>
        <w:rPr/>
        <w:t>Беднов: Моя корзина и так переполнена. Вчера Алевтина Краснопресненская принесла мне рукопись своего романа «Тайны дома Гогенцоллернов». Занести папки в кабинет ей помогал наш дворник.</w:t>
      </w:r>
    </w:p>
    <w:p>
      <w:pPr>
        <w:pStyle w:val="Normal"/>
        <w:rPr/>
      </w:pPr>
      <w:r>
        <w:rPr/>
        <w:t>Коровьев: Тогда я сожгу их в дворницкой и развею пепел над варьете в саду Аквариум. Хотя… (</w:t>
      </w:r>
      <w:r>
        <w:rPr>
          <w:i/>
        </w:rPr>
        <w:t>хитро смотрит на Булгакова</w:t>
      </w:r>
      <w:r>
        <w:rPr/>
        <w:t>), если этот бумажный прах залетит кому-то в окно, возможно это вызовет некоторые душевные ажитации.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Булгаков вопросительно и с удивлением смотрит на Коровьева.</w:t>
      </w:r>
    </w:p>
    <w:p>
      <w:pPr>
        <w:pStyle w:val="Normal"/>
        <w:rPr/>
      </w:pPr>
      <w:r>
        <w:rPr/>
        <w:br/>
        <w:t>Коровьев: (</w:t>
      </w:r>
      <w:r>
        <w:rPr>
          <w:i/>
        </w:rPr>
        <w:t>обращаясь к Беднову</w:t>
      </w:r>
      <w:r>
        <w:rPr/>
        <w:t>) Впрочем, я к вам с хорошими новостями. Главполитпросвет отдает вам заказ на печать всего тиража «Итоги Октября» Троцкого. Деньги, очень хорошие деньги, уже на счету издательства.</w:t>
      </w:r>
    </w:p>
    <w:p>
      <w:pPr>
        <w:pStyle w:val="Normal"/>
        <w:rPr/>
      </w:pPr>
      <w:r>
        <w:rPr/>
        <w:t>Беднов: (</w:t>
      </w:r>
      <w:r>
        <w:rPr>
          <w:i/>
        </w:rPr>
        <w:t>яростно</w:t>
      </w:r>
      <w:r>
        <w:rPr/>
        <w:t>) Почему я это узнаю от вас! (</w:t>
      </w:r>
      <w:r>
        <w:rPr>
          <w:i/>
        </w:rPr>
        <w:t>Хватает телефонную трубку</w:t>
      </w:r>
      <w:r>
        <w:rPr/>
        <w:t>) Бухгалтера ко мне, срочно! (</w:t>
      </w:r>
      <w:r>
        <w:rPr>
          <w:i/>
        </w:rPr>
        <w:t>роется в рукописях</w:t>
      </w:r>
      <w:r>
        <w:rPr/>
        <w:t>)</w:t>
      </w:r>
    </w:p>
    <w:p>
      <w:pPr>
        <w:pStyle w:val="Normal"/>
        <w:rPr/>
      </w:pPr>
      <w:r>
        <w:rPr/>
        <w:t>Булгаков: (</w:t>
      </w:r>
      <w:r>
        <w:rPr>
          <w:i/>
        </w:rPr>
        <w:t>обращаясь к Коровьеву</w:t>
      </w:r>
      <w:r>
        <w:rPr/>
        <w:t>) Простите, но вид залетающего в окно пепла не дает мне покоя. К чему все это?</w:t>
      </w:r>
    </w:p>
    <w:p>
      <w:pPr>
        <w:pStyle w:val="Normal"/>
        <w:rPr/>
      </w:pPr>
      <w:r>
        <w:rPr/>
        <w:t>Коровьев: (</w:t>
      </w:r>
      <w:r>
        <w:rPr>
          <w:i/>
        </w:rPr>
        <w:t>серьезно</w:t>
      </w:r>
      <w:r>
        <w:rPr/>
        <w:t>) Это все к очень большим переменам.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Бегемот-бухгалтер. У него позолоченные кошачьи усы. В руках у него портфель и деревянные счеты. На руках одеты черные нарукавники.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Бегемот: (</w:t>
      </w:r>
      <w:r>
        <w:rPr>
          <w:i/>
        </w:rPr>
        <w:t>претенциозно</w:t>
      </w:r>
      <w:r>
        <w:rPr/>
        <w:t>) Бухгалтер явился к вашим услугам.</w:t>
      </w:r>
    </w:p>
    <w:p>
      <w:pPr>
        <w:pStyle w:val="Normal"/>
        <w:rPr/>
      </w:pPr>
      <w:r>
        <w:rPr/>
        <w:t>Беднов: Деньги за Троцкого пришли на счет?!</w:t>
      </w:r>
    </w:p>
    <w:p>
      <w:pPr>
        <w:pStyle w:val="Normal"/>
        <w:rPr/>
      </w:pPr>
      <w:r>
        <w:rPr/>
        <w:t>Бегемот: (</w:t>
      </w:r>
      <w:r>
        <w:rPr>
          <w:i/>
        </w:rPr>
        <w:t>так же претенциозно</w:t>
      </w:r>
      <w:r>
        <w:rPr/>
        <w:t>) В полном объеме в соответствии с договором.</w:t>
      </w:r>
    </w:p>
    <w:p>
      <w:pPr>
        <w:pStyle w:val="Normal"/>
        <w:rPr/>
      </w:pPr>
      <w:r>
        <w:rPr/>
        <w:t>Беднов: Почему же я не видел этого договора?!</w:t>
      </w:r>
    </w:p>
    <w:p>
      <w:pPr>
        <w:pStyle w:val="Normal"/>
        <w:rPr/>
      </w:pPr>
      <w:r>
        <w:rPr/>
        <w:t>Коровьев: (</w:t>
      </w:r>
      <w:r>
        <w:rPr>
          <w:i/>
        </w:rPr>
        <w:t>встревая</w:t>
      </w:r>
      <w:r>
        <w:rPr/>
        <w:t>) Милейший, милейший Демьян Павлович, вчера вы подписали договор, во время семейного ужина при свечах. Как же вы запамятовали?</w:t>
      </w:r>
    </w:p>
    <w:p>
      <w:pPr>
        <w:pStyle w:val="Normal"/>
        <w:rPr/>
      </w:pPr>
      <w:r>
        <w:rPr/>
        <w:t>Бегемот: Подписание договора состоялось между второй рюмкой коньяку и паровой осетриной (</w:t>
      </w:r>
      <w:r>
        <w:rPr>
          <w:i/>
        </w:rPr>
        <w:t>вынимает из портфеля договор, протягивает Беднову, тот жадно читает</w:t>
      </w:r>
      <w:r>
        <w:rPr/>
        <w:t>).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обращаясь к Беднову с удивлением</w:t>
      </w:r>
      <w:r>
        <w:rPr/>
        <w:t>) Однако у вас недурной продуктовый паек.</w:t>
      </w:r>
    </w:p>
    <w:p>
      <w:pPr>
        <w:pStyle w:val="Normal"/>
        <w:rPr/>
      </w:pPr>
      <w:r>
        <w:rPr/>
        <w:t>Коровьев: (</w:t>
      </w:r>
      <w:r>
        <w:rPr>
          <w:i/>
        </w:rPr>
        <w:t>наклоняясь к Булгакову, шепотом</w:t>
      </w:r>
      <w:r>
        <w:rPr/>
        <w:t>) Скоро, очень скоро у вас будет все так же, даже еще лучше.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взрываясь</w:t>
      </w:r>
      <w:r>
        <w:rPr/>
        <w:t>) Да что же вы мне все время что-то пророчите ..!(</w:t>
      </w:r>
      <w:r>
        <w:rPr>
          <w:i/>
        </w:rPr>
        <w:t>успокаиваясь</w:t>
      </w:r>
      <w:r>
        <w:rPr/>
        <w:t>) хотя, при том, исключительно позитивное…</w:t>
      </w:r>
    </w:p>
    <w:p>
      <w:pPr>
        <w:pStyle w:val="Normal"/>
        <w:rPr/>
      </w:pPr>
      <w:r>
        <w:rPr/>
        <w:t>Коровьев: Просто я много пОжил и много знаю, Михаил Афанасьевич. Вот, к примеру, вы что сюда принесли? Рукопись? Позвольте-ка глянуть?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Не дожидаясь Булгакова рукопись со стола Беднова берет Бегемот и передает ее Коровьеву. Тот пролистывает ее как колоду карт.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Коровьев: Прекрасно! Чудесно! Только… не хватает броского названия… ну, к примеру, «дьяволиада»! Как вам?!</w:t>
      </w:r>
    </w:p>
    <w:p>
      <w:pPr>
        <w:pStyle w:val="Normal"/>
        <w:rPr/>
      </w:pPr>
      <w:r>
        <w:rPr/>
        <w:t>Бегемот: (</w:t>
      </w:r>
      <w:r>
        <w:rPr>
          <w:i/>
        </w:rPr>
        <w:t>щелкая счетами</w:t>
      </w:r>
      <w:r>
        <w:rPr/>
        <w:t>) Сошелся дебет с кредитом.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задумчиво</w:t>
      </w:r>
      <w:r>
        <w:rPr/>
        <w:t>) Действительно дьяволиада…</w:t>
      </w:r>
    </w:p>
    <w:p>
      <w:pPr>
        <w:pStyle w:val="Normal"/>
        <w:rPr/>
      </w:pPr>
      <w:r>
        <w:rPr/>
        <w:t>Беднов: (</w:t>
      </w:r>
      <w:r>
        <w:rPr>
          <w:i/>
        </w:rPr>
        <w:t>отрываясь от договора</w:t>
      </w:r>
      <w:r>
        <w:rPr/>
        <w:t xml:space="preserve">) Троцкий! Троцкий! Мы спасены! Я печатаю вас, Михаил Афанасьевич! 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Гаснет свет.</w:t>
      </w:r>
    </w:p>
    <w:p>
      <w:pPr>
        <w:pStyle w:val="Normal"/>
        <w:rPr/>
      </w:pPr>
      <w:r>
        <w:rPr>
          <w:i/>
        </w:rPr>
        <w:t>Кабинет трансформируется в комнату. Посередине стоит стол. Входит Елена, в руках несет кастрюлю с картошкой, подходит и ставит ее на стол. Входит Булгаков.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Прекрасная новость! Меня публикуют в «Недрах»!</w:t>
      </w:r>
    </w:p>
    <w:p>
      <w:pPr>
        <w:pStyle w:val="Normal"/>
        <w:rPr/>
      </w:pPr>
      <w:r>
        <w:rPr/>
        <w:t>Елена: (</w:t>
      </w:r>
      <w:r>
        <w:rPr>
          <w:i/>
        </w:rPr>
        <w:t>недоуменно</w:t>
      </w:r>
      <w:r>
        <w:rPr/>
        <w:t>) В недрах чего?</w:t>
      </w:r>
    </w:p>
    <w:p>
      <w:pPr>
        <w:pStyle w:val="Normal"/>
        <w:rPr/>
      </w:pPr>
      <w:r>
        <w:rPr/>
        <w:t>Булгаков: В недрах угольной промышленности. У угольной промышленности есть свое издательство и газета, оба называются «Недра». Там решили печатать мою повесть о похождениях делопроизводителя.</w:t>
      </w:r>
    </w:p>
    <w:p>
      <w:pPr>
        <w:pStyle w:val="Normal"/>
        <w:rPr/>
      </w:pPr>
      <w:r>
        <w:rPr/>
        <w:t>Елена: (</w:t>
      </w:r>
      <w:r>
        <w:rPr>
          <w:i/>
        </w:rPr>
        <w:t>садясь на стул</w:t>
      </w:r>
      <w:r>
        <w:rPr/>
        <w:t>) Ну наконец-то!</w:t>
      </w:r>
    </w:p>
    <w:p>
      <w:pPr>
        <w:pStyle w:val="Normal"/>
        <w:rPr/>
      </w:pPr>
      <w:r>
        <w:rPr/>
        <w:t xml:space="preserve">Булгаков: Да уж... Вся эта моя газетная шелуха неожиданно материализовалась в нечто твердокаменное. Надеюсь, что это первый неотесанный булыжник в фундамент моей литературной судьбы. По большому счету, повестишка то дрянная… Но финансовый толчок моим воспоминаниям о гражданской войне, о Киеве, о той завораживающей жути, которая с нами происходила, она даст… </w:t>
      </w:r>
    </w:p>
    <w:p>
      <w:pPr>
        <w:pStyle w:val="Normal"/>
        <w:rPr/>
      </w:pPr>
      <w:r>
        <w:rPr/>
        <w:t>Елена: Это будет великий роман!</w:t>
      </w:r>
    </w:p>
    <w:p>
      <w:pPr>
        <w:pStyle w:val="Normal"/>
        <w:rPr/>
      </w:pPr>
      <w:r>
        <w:rPr/>
        <w:t>Булгаков: Дай Бог… (</w:t>
      </w:r>
      <w:r>
        <w:rPr>
          <w:i/>
        </w:rPr>
        <w:t>помолчав</w:t>
      </w:r>
      <w:r>
        <w:rPr/>
        <w:t xml:space="preserve">) Ты представляешь, под каким названием я запускаю эту повесть в «Недра»? </w:t>
      </w:r>
    </w:p>
    <w:p>
      <w:pPr>
        <w:pStyle w:val="Normal"/>
        <w:rPr/>
      </w:pPr>
      <w:r>
        <w:rPr/>
        <w:t>Елена: Под каким же?</w:t>
      </w:r>
    </w:p>
    <w:p>
      <w:pPr>
        <w:pStyle w:val="Normal"/>
        <w:rPr/>
      </w:pPr>
      <w:r>
        <w:rPr/>
        <w:t>Булгаков: Дьяволиада.</w:t>
      </w:r>
    </w:p>
    <w:p>
      <w:pPr>
        <w:pStyle w:val="Normal"/>
        <w:rPr/>
      </w:pPr>
      <w:r>
        <w:rPr/>
        <w:t>Елена: (</w:t>
      </w:r>
      <w:r>
        <w:rPr>
          <w:i/>
        </w:rPr>
        <w:t>с иронией</w:t>
      </w:r>
      <w:r>
        <w:rPr/>
        <w:t>) Достойное название для сына преподавателя духовной семинарии.</w:t>
      </w:r>
    </w:p>
    <w:p>
      <w:pPr>
        <w:pStyle w:val="Normal"/>
        <w:rPr/>
      </w:pPr>
      <w:r>
        <w:rPr/>
        <w:t>Булгаков: Как-то само собой получилось… И вообще, если ты почитаешь сатирический журнал «Безбожник», то поймешь, что мою повесть вполне можно изучать в церковно-приходских школах, если таковые еще остались.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Стук в дверь. Входит Гелла. На ней одет передник.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Гелла: Это ваш примус на кухне горит? На нем уже грешников можно жарить.</w:t>
      </w:r>
    </w:p>
    <w:p>
      <w:pPr>
        <w:pStyle w:val="Normal"/>
        <w:rPr/>
      </w:pPr>
      <w:r>
        <w:rPr/>
        <w:t>Елена: Ах! (</w:t>
      </w:r>
      <w:r>
        <w:rPr>
          <w:i/>
        </w:rPr>
        <w:t>убегает</w:t>
      </w:r>
      <w:r>
        <w:rPr/>
        <w:t>)</w:t>
      </w:r>
    </w:p>
    <w:p>
      <w:pPr>
        <w:pStyle w:val="Normal"/>
        <w:rPr/>
      </w:pPr>
      <w:r>
        <w:rPr/>
        <w:t>Гелла: Там домоуправ пришли, вас спрашивают.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 комнату, отодвинув плечом Геллу, входит Азазелло.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Азазелло: Гражданин Булгаков? Почему у вас взносы не уплочены?</w:t>
      </w:r>
    </w:p>
    <w:p>
      <w:pPr>
        <w:pStyle w:val="Normal"/>
        <w:rPr/>
      </w:pPr>
      <w:r>
        <w:rPr/>
        <w:t>Булгаков: Это что еще за взносы такие? И, кстати, здравствуйте.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Азазелло, не обращая внимание на приветствие, разматывает из кармана длинный рулон бумаги.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Азазелло: Сейчас зачту. Вспомоществление на борьбу с религиозной пропагандой, подготовка мест общего пользования для отдыха беспризорников, оплата услуг подотдела очистки по отлову распоясавшихся котов. Все, извольте убедиться, посчитано, пронумеровано и запротоколировано (</w:t>
      </w:r>
      <w:r>
        <w:rPr>
          <w:i/>
        </w:rPr>
        <w:t>протягивает Булгакову конец рулона, который продолжает тянуться у Азазелло из кармана</w:t>
      </w:r>
      <w:r>
        <w:rPr/>
        <w:t>).</w:t>
      </w:r>
    </w:p>
    <w:p>
      <w:pPr>
        <w:pStyle w:val="Normal"/>
        <w:rPr/>
      </w:pPr>
      <w:r>
        <w:rPr/>
        <w:t>Гелла: (</w:t>
      </w:r>
      <w:r>
        <w:rPr>
          <w:i/>
        </w:rPr>
        <w:t>ябедничает</w:t>
      </w:r>
      <w:r>
        <w:rPr/>
        <w:t>): А еще они за керосин не плОтят, в крЕдит берут.</w:t>
      </w:r>
    </w:p>
    <w:p>
      <w:pPr>
        <w:pStyle w:val="Normal"/>
        <w:rPr/>
      </w:pPr>
      <w:r>
        <w:rPr/>
        <w:t>Азазелло: Керосин – не по моему ведомству, это Бегемотова ответственность, в том числе и примуса. Там и образование другое, и навыки специфические. А моя задача – долги выбивать.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держа в руках конец рулона</w:t>
      </w:r>
      <w:r>
        <w:rPr/>
        <w:t>) Позвольте, меня не интересуют беспризорники и коты, почему я должен за них взносы.</w:t>
      </w:r>
    </w:p>
    <w:p>
      <w:pPr>
        <w:pStyle w:val="Normal"/>
        <w:rPr/>
      </w:pPr>
      <w:r>
        <w:rPr/>
        <w:t xml:space="preserve">Азазелло: Ну, положим, что беспризорники сюда случайно затесались…, но коты очень даже должны интересовать. Да и с антирелигиозной пропагандой у вас провальчик существенный. Вы же по воскресеньям на обедню ходите в Покровский храм? Под ручку с женой? </w:t>
      </w:r>
    </w:p>
    <w:p>
      <w:pPr>
        <w:pStyle w:val="Normal"/>
        <w:rPr/>
      </w:pPr>
      <w:r>
        <w:rPr/>
        <w:t>Гелла: Ходют, ходют, свечки покупают по гривеннику. На керосин денег нету, а на свечки - нате пожалуйста (</w:t>
      </w:r>
      <w:r>
        <w:rPr>
          <w:i/>
        </w:rPr>
        <w:t>уходит</w:t>
      </w:r>
      <w:r>
        <w:rPr/>
        <w:t>).</w:t>
      </w:r>
    </w:p>
    <w:p>
      <w:pPr>
        <w:pStyle w:val="Normal"/>
        <w:rPr/>
      </w:pPr>
      <w:r>
        <w:rPr/>
        <w:t>Азазелло: Вот видите, гражданин Булгаков, нарушаете антирелигиозную пропаганду, поэтому и требую уплатить по квитанции. А не будете платить, то вообще вас выселим за безобразия - коты его не интересуют, за антирелигиозную пропаганду не вносит…</w:t>
      </w:r>
    </w:p>
    <w:p>
      <w:pPr>
        <w:pStyle w:val="Normal"/>
        <w:rPr/>
      </w:pPr>
      <w:r>
        <w:rPr/>
        <w:t>Булгаков: Да что вы ко мне привязались со своими котами и пропагандой, я сам скоро съеду из этого пролетарского Вавилона.</w:t>
      </w:r>
    </w:p>
    <w:p>
      <w:pPr>
        <w:pStyle w:val="Normal"/>
        <w:rPr/>
      </w:pPr>
      <w:r>
        <w:rPr/>
        <w:t>Азазелло: А вот это пора! Тем более, что уютная квартирка о двух раздельных комнатах ждет вас на Пречистенке.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подавшись к Азазелло</w:t>
      </w:r>
      <w:r>
        <w:rPr/>
        <w:t>): Откуда информация!?</w:t>
      </w:r>
    </w:p>
    <w:p>
      <w:pPr>
        <w:pStyle w:val="Normal"/>
        <w:rPr/>
      </w:pPr>
      <w:r>
        <w:rPr/>
        <w:t>Азазелло: Коровьев давеча сказал.</w:t>
      </w:r>
    </w:p>
    <w:p>
      <w:pPr>
        <w:pStyle w:val="Normal"/>
        <w:rPr/>
      </w:pPr>
      <w:r>
        <w:rPr/>
        <w:t>Булгаков: Что за Коровьев? Не знаю такого…, (</w:t>
      </w:r>
      <w:r>
        <w:rPr>
          <w:i/>
        </w:rPr>
        <w:t>припоминает</w:t>
      </w:r>
      <w:r>
        <w:rPr/>
        <w:t>) а-а, поэт что ли? В «Недра» к Беднову приходил.</w:t>
      </w:r>
    </w:p>
    <w:p>
      <w:pPr>
        <w:pStyle w:val="Normal"/>
        <w:rPr/>
      </w:pPr>
      <w:r>
        <w:rPr/>
        <w:t>Азазелло: Уж не знаю, поэт или композитор, но квартирку то вам выбил.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ошарашенно</w:t>
      </w:r>
      <w:r>
        <w:rPr/>
        <w:t>) Немного это все удивительно…фантасмагория прямо.</w:t>
      </w:r>
    </w:p>
    <w:p>
      <w:pPr>
        <w:pStyle w:val="Normal"/>
        <w:rPr/>
      </w:pPr>
      <w:r>
        <w:rPr/>
        <w:t>Азазелло: Это разве фантасмагория!? Это мелочевка. Вот один граф сидел себе в конуре в Париже, писульки по газетам рассылал за кофе с круассаном и вдруг бац, и в Москве в собственном особняке ванну принимает. А у вас не фантасмагория, так, пустяковина – всего то две комнатки с общей кухней и туалетом.</w:t>
      </w:r>
    </w:p>
    <w:p>
      <w:pPr>
        <w:pStyle w:val="Normal"/>
        <w:rPr/>
      </w:pPr>
      <w:r>
        <w:rPr/>
        <w:t>Булгаков: Если вы меня разыгрываете, я застрелю вас из браунинга.</w:t>
      </w:r>
    </w:p>
    <w:p>
      <w:pPr>
        <w:pStyle w:val="Normal"/>
        <w:rPr/>
      </w:pPr>
      <w:r>
        <w:rPr/>
        <w:t>Азазелло: Нету никакого браунинга. И вообще, я при исполнении, угрожать мне категорически не надо! Вот, (</w:t>
      </w:r>
      <w:r>
        <w:rPr>
          <w:i/>
        </w:rPr>
        <w:t>отматывает рулон еще</w:t>
      </w:r>
      <w:r>
        <w:rPr/>
        <w:t>) распишитесь, что сегодня в 15.00. вы приглашены на заседание жилкомиссии по строго конфиденциальному вопросу (</w:t>
      </w:r>
      <w:r>
        <w:rPr>
          <w:i/>
        </w:rPr>
        <w:t>Булгаков судорожно ищет на столе карандаш, расписывается</w:t>
      </w:r>
      <w:r>
        <w:rPr/>
        <w:t>).</w:t>
      </w:r>
    </w:p>
    <w:p>
      <w:pPr>
        <w:pStyle w:val="Normal"/>
        <w:rPr/>
      </w:pPr>
      <w:r>
        <w:rPr/>
        <w:t>А: Премного благодарен, буэно виста (</w:t>
      </w:r>
      <w:r>
        <w:rPr>
          <w:i/>
        </w:rPr>
        <w:t>уходит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Вбегает Елена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Елена: Сгорел примус. Аннушка со всей ответственностью заявила, что нас непременно выселят.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Гаснет свет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Длинный стол, покрытый зеленым сукном. На нем бумага с надписью «Жилкомиссия». За столом сидят Коровьев, Бегемот, Азазелло и Гелла. Перед ними на стуле сидит Булгаков.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Азазелло: Итак, рассматривается прошение гражданина Булгакова Михаила Афанасьевича…</w:t>
      </w:r>
    </w:p>
    <w:p>
      <w:pPr>
        <w:pStyle w:val="Normal"/>
        <w:rPr/>
      </w:pPr>
      <w:r>
        <w:rPr/>
        <w:t>Булгаков: Я не подавал никаких прошений.</w:t>
      </w:r>
    </w:p>
    <w:p>
      <w:pPr>
        <w:pStyle w:val="Normal"/>
        <w:rPr/>
      </w:pPr>
      <w:r>
        <w:rPr/>
        <w:t>Коровьев: Как это не подавали, милейший Михаил Афанасьевич. Еще как подавали! Давеча вам сон приснился про отдельную квартиру о семи комнатах?</w:t>
      </w:r>
    </w:p>
    <w:p>
      <w:pPr>
        <w:pStyle w:val="Normal"/>
        <w:rPr/>
      </w:pPr>
      <w:r>
        <w:rPr/>
        <w:t>Булгаков: Откуда вы …?</w:t>
      </w:r>
    </w:p>
    <w:p>
      <w:pPr>
        <w:pStyle w:val="Normal"/>
        <w:rPr/>
      </w:pPr>
      <w:r>
        <w:rPr/>
        <w:t>Коровьев: Приснился. Так вот, сон этот зарегистрирован, на нем все входящие-исходящие номера проставлены, даже резолюция!!! (</w:t>
      </w:r>
      <w:r>
        <w:rPr>
          <w:i/>
        </w:rPr>
        <w:t>указывает пальцем вниз</w:t>
      </w:r>
      <w:r>
        <w:rPr/>
        <w:t>) уже начертана. А вы кочевряжетесь тут.</w:t>
      </w:r>
    </w:p>
    <w:p>
      <w:pPr>
        <w:pStyle w:val="Normal"/>
        <w:rPr/>
      </w:pPr>
      <w:r>
        <w:rPr/>
        <w:t>Бегемот: Товарищи, давайте прекратим этот цирковой балаган. Ордер (</w:t>
      </w:r>
      <w:r>
        <w:rPr>
          <w:i/>
        </w:rPr>
        <w:t>достает из портфеля бумагу, машет ею в воздухе</w:t>
      </w:r>
      <w:r>
        <w:rPr/>
        <w:t>) выписан, соответствующим образом подписан и оформлен, проштампован и скреплен гербовой печатью. Перед лицом такой бумаги устраивать дешевую оперетку, значит лить воду на ветряную мельницу контрреволюции.</w:t>
      </w:r>
    </w:p>
    <w:p>
      <w:pPr>
        <w:pStyle w:val="Normal"/>
        <w:rPr/>
      </w:pPr>
      <w:r>
        <w:rPr/>
        <w:t>Гелла: (</w:t>
      </w:r>
      <w:r>
        <w:rPr>
          <w:i/>
        </w:rPr>
        <w:t>истерично</w:t>
      </w:r>
      <w:r>
        <w:rPr/>
        <w:t>) Бери, ирод, что дают! Забудься в счастливом покое о двух комнатах на Пречистенке!</w:t>
      </w:r>
    </w:p>
    <w:p>
      <w:pPr>
        <w:pStyle w:val="Normal"/>
        <w:rPr/>
      </w:pPr>
      <w:r>
        <w:rPr/>
        <w:t>Булгаков: (</w:t>
      </w:r>
      <w:r>
        <w:rPr>
          <w:i/>
        </w:rPr>
        <w:t>решительно вставая</w:t>
      </w:r>
      <w:r>
        <w:rPr/>
        <w:t>) Категорически согласен! Давайте ордер!</w:t>
      </w:r>
    </w:p>
    <w:p>
      <w:pPr>
        <w:pStyle w:val="Normal"/>
        <w:rPr/>
      </w:pPr>
      <w:r>
        <w:rPr/>
        <w:t>Азазелло: Стоп, стоп. Тут еще много всяких дел переделать: (</w:t>
      </w:r>
      <w:r>
        <w:rPr>
          <w:i/>
        </w:rPr>
        <w:t>бормочет сам с собой</w:t>
      </w:r>
      <w:r>
        <w:rPr/>
        <w:t>) подписать, согласовать, там телегу угля просят… керосину пару бидонов … (</w:t>
      </w:r>
      <w:r>
        <w:rPr>
          <w:i/>
        </w:rPr>
        <w:t>вдруг резко обращаясь к Булгакову</w:t>
      </w:r>
      <w:r>
        <w:rPr/>
        <w:t>) Что пишете сейчас?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Все замолкают, поворачиваются к Булгакову.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Это разве имеет какое-либо значение в данной ситуации?</w:t>
      </w:r>
    </w:p>
    <w:p>
      <w:pPr>
        <w:pStyle w:val="Normal"/>
        <w:rPr/>
      </w:pPr>
      <w:r>
        <w:rPr/>
        <w:t>Все хором: Имеет!</w:t>
      </w:r>
    </w:p>
    <w:p>
      <w:pPr>
        <w:pStyle w:val="Normal"/>
        <w:rPr/>
      </w:pPr>
      <w:r>
        <w:rPr/>
        <w:t xml:space="preserve">Коровьев: Пренепременно имеет, дражайший наш Михаил Афанасьевич. Вы сейчас, насколько нам известно, пишете роман про белогвардейцев? </w:t>
      </w:r>
    </w:p>
    <w:p>
      <w:pPr>
        <w:pStyle w:val="Normal"/>
        <w:rPr/>
      </w:pPr>
      <w:r>
        <w:rPr/>
        <w:t>Булгаков: Пишу. Только главными действующими лицами романа являются не белогвардейцы, а бывшие офицеры царской армии. К чему такие вопросы?</w:t>
      </w:r>
    </w:p>
    <w:p>
      <w:pPr>
        <w:pStyle w:val="Normal"/>
        <w:rPr/>
      </w:pPr>
      <w:r>
        <w:rPr/>
        <w:t>Гелла: (</w:t>
      </w:r>
      <w:r>
        <w:rPr>
          <w:i/>
        </w:rPr>
        <w:t>истерично</w:t>
      </w:r>
      <w:r>
        <w:rPr/>
        <w:t>) Контру прославляешь! Псалмы поешь императору!</w:t>
      </w:r>
    </w:p>
    <w:p>
      <w:pPr>
        <w:pStyle w:val="Normal"/>
        <w:rPr/>
      </w:pPr>
      <w:r>
        <w:rPr/>
        <w:t>Бегемот: Мы сейчас вам две комнаты выделим, так вы там совьете осиное гнездышко…</w:t>
      </w:r>
    </w:p>
    <w:p>
      <w:pPr>
        <w:pStyle w:val="Normal"/>
        <w:rPr/>
      </w:pPr>
      <w:r>
        <w:rPr/>
        <w:t>Азазелло: А коммунальные платежи! Элемент асоциальный, с платежами проблема может выйти.</w:t>
      </w:r>
    </w:p>
    <w:p>
      <w:pPr>
        <w:pStyle w:val="Normal"/>
        <w:rPr/>
      </w:pPr>
      <w:r>
        <w:rPr/>
        <w:t>Булгаков: Да не надо мне ничего тогда. Дайте расписаться в отказе!</w:t>
      </w:r>
    </w:p>
    <w:p>
      <w:pPr>
        <w:pStyle w:val="Normal"/>
        <w:rPr/>
      </w:pPr>
      <w:r>
        <w:rPr/>
        <w:t xml:space="preserve">Коровьев: Зачем же так торопиться, нижайше прошу прислушаться к легкой и дружеской критике с осознанием нашего к вам почтения и безмерной любви. Просто пишете </w:t>
      </w:r>
      <w:r>
        <w:rPr>
          <w:b/>
        </w:rPr>
        <w:t>не тот роман</w:t>
      </w:r>
      <w:r>
        <w:rPr/>
        <w:t>, вот вас друзья и предупреждают со всей скорбью, осевшей копотью в их душах. Но ничего страшного, я думаю, мы вам авансом все дадим, а вы потом поймете, что писать надо.</w:t>
      </w:r>
    </w:p>
    <w:p>
      <w:pPr>
        <w:pStyle w:val="Normal"/>
        <w:rPr/>
      </w:pPr>
      <w:r>
        <w:rPr/>
        <w:t>Булгаков: Что же вы предлагаете мне писать? (</w:t>
      </w:r>
      <w:r>
        <w:rPr>
          <w:i/>
        </w:rPr>
        <w:t>обращается в зал</w:t>
      </w:r>
      <w:r>
        <w:rPr/>
        <w:t>) Жилкомиссия учит меня литературе, это прям Салтыков-Щедрин какой-то!</w:t>
      </w:r>
    </w:p>
    <w:p>
      <w:pPr>
        <w:pStyle w:val="Normal"/>
        <w:rPr/>
      </w:pPr>
      <w:r>
        <w:rPr/>
        <w:t>Коровьев: А вот вам сюжетец – современную Москву посещает с официальным визитом князь мира сего! Представляете, как все можно закрутить!</w:t>
      </w:r>
    </w:p>
    <w:p>
      <w:pPr>
        <w:pStyle w:val="Normal"/>
        <w:rPr/>
      </w:pPr>
      <w:r>
        <w:rPr/>
        <w:t>Гелла: (</w:t>
      </w:r>
      <w:r>
        <w:rPr>
          <w:i/>
        </w:rPr>
        <w:t>истерично</w:t>
      </w:r>
      <w:r>
        <w:rPr/>
        <w:t>) Крути педали к медным трубам, апологет!</w:t>
      </w:r>
    </w:p>
    <w:p>
      <w:pPr>
        <w:pStyle w:val="Normal"/>
        <w:rPr/>
      </w:pPr>
      <w:r>
        <w:rPr/>
        <w:t>Азазелло: Трубы, положим, поизносились. Только у нас в доме они не из цветного металла, а чугунные.</w:t>
      </w:r>
    </w:p>
    <w:p>
      <w:pPr>
        <w:pStyle w:val="Normal"/>
        <w:rPr/>
      </w:pPr>
      <w:r>
        <w:rPr/>
        <w:t>Бегемот: И денег на ремонт нету, хоть самому их рисуй.</w:t>
      </w:r>
    </w:p>
    <w:p>
      <w:pPr>
        <w:pStyle w:val="Normal"/>
        <w:rPr/>
      </w:pPr>
      <w:r>
        <w:rPr/>
        <w:t>Коровьев: На ремонт мест общего пользования у общества никогда денег нет. А вот глубокоуважаемому Михаилу Афанасьевичу на переезд и обустройство денег надо. (Обращаясь к Бегемоту) Выделите нашему автору вспомоществление…, но только настоящими червонцами… рисованные бумажки оставим его читателям…</w:t>
      </w:r>
    </w:p>
    <w:p>
      <w:pPr>
        <w:pStyle w:val="Normal"/>
        <w:rPr/>
      </w:pPr>
      <w:r>
        <w:rPr/>
        <w:t>Бегемот: (</w:t>
      </w:r>
      <w:r>
        <w:rPr>
          <w:i/>
        </w:rPr>
        <w:t>возмущенно</w:t>
      </w:r>
      <w:r>
        <w:rPr/>
        <w:t>) У меня бюджет строго органичен!</w:t>
      </w:r>
    </w:p>
    <w:p>
      <w:pPr>
        <w:pStyle w:val="Normal"/>
        <w:rPr/>
      </w:pPr>
      <w:r>
        <w:rPr/>
        <w:t>Гелла: (</w:t>
      </w:r>
      <w:r>
        <w:rPr>
          <w:i/>
        </w:rPr>
        <w:t>истерично</w:t>
      </w:r>
      <w:r>
        <w:rPr/>
        <w:t>) Валюту не трогайте, аспиды!</w:t>
      </w:r>
    </w:p>
    <w:p>
      <w:pPr>
        <w:pStyle w:val="Normal"/>
        <w:rPr/>
      </w:pPr>
      <w:r>
        <w:rPr/>
        <w:t>Азазелло: Батареи бросить мы не имеем права.</w:t>
      </w:r>
    </w:p>
    <w:p>
      <w:pPr>
        <w:pStyle w:val="Normal"/>
        <w:rPr/>
      </w:pPr>
      <w:r>
        <w:rPr/>
        <w:t>Булгаков: Право, мне ничего не надо.</w:t>
      </w:r>
    </w:p>
    <w:p>
      <w:pPr>
        <w:pStyle w:val="Normal"/>
        <w:rPr/>
      </w:pPr>
      <w:r>
        <w:rPr/>
        <w:t>Коровьев: (</w:t>
      </w:r>
      <w:r>
        <w:rPr>
          <w:i/>
        </w:rPr>
        <w:t>машет руками</w:t>
      </w:r>
      <w:r>
        <w:rPr/>
        <w:t>) Нет, нет, примите дар сей (</w:t>
      </w:r>
      <w:r>
        <w:rPr>
          <w:i/>
        </w:rPr>
        <w:t>достает из кармана пачку денег</w:t>
      </w:r>
      <w:r>
        <w:rPr/>
        <w:t>) от верных почитателей таланта (</w:t>
      </w:r>
      <w:r>
        <w:rPr>
          <w:i/>
        </w:rPr>
        <w:t>кладет в карман Булгакову</w:t>
      </w:r>
      <w:r>
        <w:rPr/>
        <w:t>). Пишите, маэстро, люди ждут!</w:t>
      </w:r>
    </w:p>
    <w:p>
      <w:pPr>
        <w:pStyle w:val="Normal"/>
        <w:rPr/>
      </w:pPr>
      <w:r>
        <w:rPr/>
        <w:t>Азазелло: За ордерок распишитесь (</w:t>
      </w:r>
      <w:r>
        <w:rPr>
          <w:i/>
        </w:rPr>
        <w:t>достает из под стола большую чернильницу с красной жидкостью, протягивает Булгакову старинный свиток бумаги и гусиное перо, предварительно обмакнув его в эту чернильницу</w:t>
      </w:r>
      <w:r>
        <w:rPr/>
        <w:t>).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достает из кармана карандаш</w:t>
      </w:r>
      <w:r>
        <w:rPr/>
        <w:t>) Спасибо, у меня карандаш есть. (</w:t>
      </w:r>
      <w:r>
        <w:rPr>
          <w:i/>
        </w:rPr>
        <w:t>Рассматривает старинный свиток</w:t>
      </w:r>
      <w:r>
        <w:rPr/>
        <w:t xml:space="preserve">) А чего это у вас ордер какой-то странный, меня по такому не заселят. </w:t>
      </w:r>
    </w:p>
    <w:p>
      <w:pPr>
        <w:pStyle w:val="Normal"/>
        <w:rPr/>
      </w:pPr>
      <w:r>
        <w:rPr/>
        <w:t>Бегемот: (</w:t>
      </w:r>
      <w:r>
        <w:rPr>
          <w:i/>
        </w:rPr>
        <w:t>фальшиво спохватившись, достает из портфеля бумагу</w:t>
      </w:r>
      <w:r>
        <w:rPr/>
        <w:t>) Извинения просим, вот ордерок-с.</w:t>
      </w:r>
    </w:p>
    <w:p>
      <w:pPr>
        <w:pStyle w:val="Normal"/>
        <w:rPr/>
      </w:pPr>
      <w:r>
        <w:rPr/>
        <w:t>Булгаков: (</w:t>
      </w:r>
      <w:r>
        <w:rPr>
          <w:i/>
        </w:rPr>
        <w:t>расписывается своим карандашом, забирает ордер</w:t>
      </w:r>
      <w:r>
        <w:rPr/>
        <w:t>) Еще раз спасибо за столь неожиданное предложение, пойду, обрадую жену (</w:t>
      </w:r>
      <w:r>
        <w:rPr>
          <w:i/>
        </w:rPr>
        <w:t>уходит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Затемнение. </w:t>
      </w:r>
    </w:p>
    <w:p>
      <w:pPr>
        <w:pStyle w:val="Normal"/>
        <w:rPr/>
      </w:pPr>
      <w:r>
        <w:rPr>
          <w:i/>
        </w:rPr>
        <w:t>Когда включается свет, комната превращается в старинный замок, в креслах с высокими спинками сидят Коровьев, Бегемот, Азазелло и Гелла. На них старинные камзолы, мужчины со шпагами.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Коровьев: Ну что, друзья мои, орешек, однако, крепкий. </w:t>
      </w:r>
    </w:p>
    <w:p>
      <w:pPr>
        <w:pStyle w:val="Normal"/>
        <w:rPr/>
      </w:pPr>
      <w:r>
        <w:rPr/>
        <w:t>Азазелло: Крепкий - не крепкий, а мысль о нашем романе в нем укоренилась. Будет роман!</w:t>
      </w:r>
    </w:p>
    <w:p>
      <w:pPr>
        <w:pStyle w:val="Normal"/>
        <w:rPr/>
      </w:pPr>
      <w:r>
        <w:rPr/>
        <w:t>Гелла: А я чувствую, что намучаемся мы еще и с романом, и с автором. (</w:t>
      </w:r>
      <w:r>
        <w:rPr>
          <w:i/>
        </w:rPr>
        <w:t>Обращается к Бегемоту</w:t>
      </w:r>
      <w:r>
        <w:rPr/>
        <w:t>) Друг Бегемот, налей-ка мне вина.</w:t>
      </w:r>
    </w:p>
    <w:p>
      <w:pPr>
        <w:pStyle w:val="Normal"/>
        <w:rPr/>
      </w:pPr>
      <w:r>
        <w:rPr/>
        <w:t>Бегемот: (</w:t>
      </w:r>
      <w:r>
        <w:rPr>
          <w:i/>
        </w:rPr>
        <w:t>разливая красную жидкость из чернильницы по бокалам, все их берут</w:t>
      </w:r>
      <w:r>
        <w:rPr/>
        <w:t>) И вроде ведь интеллигентный человек, а столько мороки с ним.</w:t>
      </w:r>
    </w:p>
    <w:p>
      <w:pPr>
        <w:pStyle w:val="Normal"/>
        <w:rPr/>
      </w:pPr>
      <w:r>
        <w:rPr/>
        <w:t>Коровьев: Какой же он интеллигентный человек? Никакой склонности к компромиссам, просто беда.</w:t>
      </w:r>
    </w:p>
    <w:p>
      <w:pPr>
        <w:pStyle w:val="Normal"/>
        <w:rPr/>
      </w:pPr>
      <w:r>
        <w:rPr/>
        <w:t>Бегемот: Но на квартирном вопросе то он просел.</w:t>
      </w:r>
    </w:p>
    <w:p>
      <w:pPr>
        <w:pStyle w:val="Normal"/>
        <w:rPr/>
      </w:pPr>
      <w:r>
        <w:rPr/>
        <w:t>Азазелло: В этом вопросе даже у нас нет широких полномочий. Руки практически скованы. И вспомните, как он полковника Галушко трёкнул, бац-бац-бац – все точно в цель! Отчаянный, однако, наш Михаил Афанасьевич.</w:t>
      </w:r>
    </w:p>
    <w:p>
      <w:pPr>
        <w:pStyle w:val="Normal"/>
        <w:rPr/>
      </w:pPr>
      <w:r>
        <w:rPr/>
        <w:t>Бегемот: Тяжело с такими, как бы до смертоубийства не дошло.</w:t>
      </w:r>
    </w:p>
    <w:p>
      <w:pPr>
        <w:pStyle w:val="Normal"/>
        <w:rPr/>
      </w:pPr>
      <w:r>
        <w:rPr/>
        <w:t>Гелла: Но обратите внимание, друзья, как он любит свою работу. Надо его через это привлекать.</w:t>
      </w:r>
    </w:p>
    <w:p>
      <w:pPr>
        <w:pStyle w:val="Normal"/>
        <w:rPr/>
      </w:pPr>
      <w:r>
        <w:rPr/>
        <w:t>К: (</w:t>
      </w:r>
      <w:r>
        <w:rPr>
          <w:i/>
        </w:rPr>
        <w:t>задумчиво</w:t>
      </w:r>
      <w:r>
        <w:rPr/>
        <w:t>) Да-а, других вариантов не вижу… не лицезрею… (</w:t>
      </w:r>
      <w:r>
        <w:rPr>
          <w:i/>
        </w:rPr>
        <w:t>Обращаясь ко всем</w:t>
      </w:r>
      <w:r>
        <w:rPr/>
        <w:t>) Итак, за дело, мои воины! (</w:t>
      </w:r>
      <w:r>
        <w:rPr>
          <w:i/>
        </w:rPr>
        <w:t>пьют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Занавес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  ВТОРОЙ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Длинный стол для заседаний. Около него суетится Апполинарий Евграфович Червинский. Он ставит графин с водой, расставляет стаканы, раскладывает бумагу и т.д. Над столом транспарант «Рабоче-крестьянская комиссия по репертуару». Перед столом стоит стул. Сбоку от стола небольшой столик для секретаря. Звонит телефон на столе.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(</w:t>
      </w:r>
      <w:r>
        <w:rPr>
          <w:i/>
        </w:rPr>
        <w:t>берет трубку, с пафосом</w:t>
      </w:r>
      <w:r>
        <w:rPr/>
        <w:t>) У аппарата. С вами разговаривает личный секретарь Еврипида Тимофеевича Толстикова (</w:t>
      </w:r>
      <w:r>
        <w:rPr>
          <w:i/>
        </w:rPr>
        <w:t>слушает</w:t>
      </w:r>
      <w:r>
        <w:rPr/>
        <w:t>). Извольте, Апполинарий Червинский. Да, все готово. (</w:t>
      </w:r>
      <w:r>
        <w:rPr>
          <w:i/>
        </w:rPr>
        <w:t>Меняется в лице, торопливо</w:t>
      </w:r>
      <w:r>
        <w:rPr/>
        <w:t>) Выехал 15 минут назад?! Почему так поздно звоните?! Он уже приехал, наверное (</w:t>
      </w:r>
      <w:r>
        <w:rPr>
          <w:i/>
        </w:rPr>
        <w:t>слышится шум подъезжающего автомобиля</w:t>
      </w:r>
      <w:r>
        <w:rPr/>
        <w:t>) Приехал! (</w:t>
      </w:r>
      <w:r>
        <w:rPr>
          <w:i/>
        </w:rPr>
        <w:t>бросает трубку, кричит за кулисы</w:t>
      </w:r>
      <w:r>
        <w:rPr/>
        <w:t>) Срочно стенографистку!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Гелла., садится за секретарский стол.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Гелла: Я готова ваять.</w:t>
      </w:r>
    </w:p>
    <w:p>
      <w:pPr>
        <w:pStyle w:val="Normal"/>
        <w:rPr/>
      </w:pPr>
      <w:r>
        <w:rPr/>
        <w:t>Червинский: Вам чернил хватит? Может подлить?</w:t>
      </w:r>
    </w:p>
    <w:p>
      <w:pPr>
        <w:pStyle w:val="Normal"/>
        <w:rPr/>
      </w:pPr>
      <w:r>
        <w:rPr/>
        <w:t>Гелла: Спасибо, не надо. У меня уже все записано.</w:t>
      </w:r>
    </w:p>
    <w:p>
      <w:pPr>
        <w:pStyle w:val="Normal"/>
        <w:rPr/>
      </w:pPr>
      <w:r>
        <w:rPr/>
        <w:t>Чарвинский: (</w:t>
      </w:r>
      <w:r>
        <w:rPr>
          <w:i/>
        </w:rPr>
        <w:t>не слыша Геллу, последний раз оглядывает большой стол, с ужасом</w:t>
      </w:r>
      <w:r>
        <w:rPr/>
        <w:t>) Нарзана нету!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Входят Еврипид Тимофеевич Толстиков с Демьяном Павловичем Бедновым.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Толстиков: (</w:t>
      </w:r>
      <w:r>
        <w:rPr>
          <w:i/>
        </w:rPr>
        <w:t>обращается к Червинскому</w:t>
      </w:r>
      <w:r>
        <w:rPr/>
        <w:t>) Апполинарий, срочно дай нарзану.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Червинский беспомощно оглядывается вокруг себя.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Гелла: (</w:t>
      </w:r>
      <w:r>
        <w:rPr>
          <w:i/>
        </w:rPr>
        <w:t>достает из под стола бутылку, с громким шипением открывает ее зубами, протягивает Толстикову, пробку сплевывает за кулисы с громким звоном</w:t>
      </w:r>
      <w:r>
        <w:rPr/>
        <w:t>) Примите, гражданин.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Толстиков берет бутылку, наливает себе в стакан, отпивает глоток, поворачивается к Беднову.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Толстиков: (</w:t>
      </w:r>
      <w:r>
        <w:rPr>
          <w:i/>
        </w:rPr>
        <w:t>сокрушенно</w:t>
      </w:r>
      <w:r>
        <w:rPr/>
        <w:t>) Нарзан теплый. (</w:t>
      </w:r>
      <w:r>
        <w:rPr>
          <w:i/>
        </w:rPr>
        <w:t>Обращается к Червинскому</w:t>
      </w:r>
      <w:r>
        <w:rPr/>
        <w:t>): Это просто свинство какое-то, Апполинарий.</w:t>
      </w:r>
    </w:p>
    <w:p>
      <w:pPr>
        <w:pStyle w:val="Normal"/>
        <w:rPr/>
      </w:pPr>
      <w:r>
        <w:rPr/>
        <w:t>Беднов: А у них все так – нарзан теплый, чай холодный, а если брать, к примеру, осетрину, так там вообще одна сплошная контрреволюция.</w:t>
      </w:r>
    </w:p>
    <w:p>
      <w:pPr>
        <w:pStyle w:val="Normal"/>
        <w:rPr/>
      </w:pPr>
      <w:r>
        <w:rPr/>
        <w:t>Гелла: (</w:t>
      </w:r>
      <w:r>
        <w:rPr>
          <w:i/>
        </w:rPr>
        <w:t>обращаясь к Толстикову</w:t>
      </w:r>
      <w:r>
        <w:rPr/>
        <w:t>) Я про свинство не успела, повторите.</w:t>
      </w:r>
    </w:p>
    <w:p>
      <w:pPr>
        <w:pStyle w:val="Normal"/>
        <w:rPr/>
      </w:pPr>
      <w:r>
        <w:rPr/>
        <w:t>Толстиков: Товарищ стенографистка, записывать пока рано, заседание еще не начиналось.</w:t>
      </w:r>
    </w:p>
    <w:p>
      <w:pPr>
        <w:pStyle w:val="Normal"/>
        <w:rPr/>
      </w:pPr>
      <w:r>
        <w:rPr/>
        <w:t>Гелла: Мне сказали записывать каждое слово за современным классиком.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обращаясь к Гелле</w:t>
      </w:r>
      <w:r>
        <w:rPr/>
        <w:t>) Я вам потом все правильно продиктую.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Коровьев.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Коровьев: Здравствуйте любезнейшие товарищи (</w:t>
      </w:r>
      <w:r>
        <w:rPr>
          <w:i/>
        </w:rPr>
        <w:t>видит Толстикова, бросается к нему, жмет руку двумя руками</w:t>
      </w:r>
      <w:r>
        <w:rPr/>
        <w:t>) Еврипид Тимофеевич! Как Париж, как Монмартр.</w:t>
      </w:r>
    </w:p>
    <w:p>
      <w:pPr>
        <w:pStyle w:val="Normal"/>
        <w:rPr/>
      </w:pPr>
      <w:r>
        <w:rPr/>
        <w:t>Толстиков: Как Бастилия для французов, так и Париж для меня теперь является только минувшим историческим фактом. (</w:t>
      </w:r>
      <w:r>
        <w:rPr>
          <w:i/>
        </w:rPr>
        <w:t>Обращается к Гелле</w:t>
      </w:r>
      <w:r>
        <w:rPr/>
        <w:t>) Это запишите.</w:t>
      </w:r>
    </w:p>
    <w:p>
      <w:pPr>
        <w:pStyle w:val="Normal"/>
        <w:rPr/>
      </w:pPr>
      <w:r>
        <w:rPr/>
        <w:t>Беднов: Ну так что, товарищи, будем начинать заседание? (</w:t>
      </w:r>
      <w:r>
        <w:rPr>
          <w:i/>
        </w:rPr>
        <w:t>Обращается к Гелле</w:t>
      </w:r>
      <w:r>
        <w:rPr/>
        <w:t>) Зовите автора.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Гелла выходит, все рассаживаются. Входят Булгаков и Гелла.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Толстиков: Прошу вас, Михаил Афанасьевич, садитесь на это лобное место (</w:t>
      </w:r>
      <w:r>
        <w:rPr>
          <w:i/>
        </w:rPr>
        <w:t>указывает на стул, стоящий перед столом</w:t>
      </w:r>
      <w:r>
        <w:rPr/>
        <w:t>).</w:t>
      </w:r>
    </w:p>
    <w:p>
      <w:pPr>
        <w:pStyle w:val="Normal"/>
        <w:rPr/>
      </w:pPr>
      <w:r>
        <w:rPr/>
        <w:t>Коровьев: (</w:t>
      </w:r>
      <w:r>
        <w:rPr>
          <w:i/>
        </w:rPr>
        <w:t>встревая</w:t>
      </w:r>
      <w:r>
        <w:rPr/>
        <w:t>) Я бы даже осмелился поправить – не лобное, а ягодичное (</w:t>
      </w:r>
      <w:r>
        <w:rPr>
          <w:i/>
        </w:rPr>
        <w:t>объясняет удивленным заседателям</w:t>
      </w:r>
      <w:r>
        <w:rPr/>
        <w:t>). Ну, если исходить из того, какая часть тела к этому месту будет приложена.</w:t>
      </w:r>
    </w:p>
    <w:p>
      <w:pPr>
        <w:pStyle w:val="Normal"/>
        <w:rPr/>
      </w:pPr>
      <w:r>
        <w:rPr/>
        <w:t>Беднов: А давайте, гражданин Коровьев, не устраивать оппортунистического шоу на важном мероприятии.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Коровьев в деланном ужасе зажимает рот руками.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(</w:t>
      </w:r>
      <w:r>
        <w:rPr>
          <w:i/>
        </w:rPr>
        <w:t>к Червинскому</w:t>
      </w:r>
      <w:r>
        <w:rPr/>
        <w:t>) Апполинарий Евграфович, вы?! Какими судьбами?!</w:t>
      </w:r>
    </w:p>
    <w:p>
      <w:pPr>
        <w:pStyle w:val="Normal"/>
        <w:rPr/>
      </w:pPr>
      <w:r>
        <w:rPr/>
        <w:t xml:space="preserve">Червинский: Тоже очень рад! Как видите, вырвался из застенков и сразу в Москву. </w:t>
      </w:r>
    </w:p>
    <w:p>
      <w:pPr>
        <w:pStyle w:val="Normal"/>
        <w:rPr/>
      </w:pPr>
      <w:r>
        <w:rPr/>
        <w:t>Толстиков: (</w:t>
      </w:r>
      <w:r>
        <w:rPr>
          <w:i/>
        </w:rPr>
        <w:t>прерывая</w:t>
      </w:r>
      <w:r>
        <w:rPr/>
        <w:t>) Товарищи, личные проблемы обсудим после. Итак, преступим к делу. Предметом заседания Рабоче-крестьянской комиссии по репертуару является роман «Белая гвардия», а также пьеса «Дни Турбинных», написанная на основе вышеназванного романа. Хочу сразу оговориться, что пьесу клещами рвут отцы-основатели из МХАТа. Поддержка у них на самом высоком уровне.</w:t>
      </w:r>
    </w:p>
    <w:p>
      <w:pPr>
        <w:pStyle w:val="Normal"/>
        <w:rPr/>
      </w:pPr>
      <w:r>
        <w:rPr/>
        <w:t>Коровьев: На уровне генерала Врангеля?</w:t>
      </w:r>
    </w:p>
    <w:p>
      <w:pPr>
        <w:pStyle w:val="Normal"/>
        <w:rPr/>
      </w:pPr>
      <w:r>
        <w:rPr/>
        <w:t>Толстиков: (</w:t>
      </w:r>
      <w:r>
        <w:rPr>
          <w:i/>
        </w:rPr>
        <w:t>к Гелле</w:t>
      </w:r>
      <w:r>
        <w:rPr/>
        <w:t>) Это не записывать! (</w:t>
      </w:r>
      <w:r>
        <w:rPr>
          <w:i/>
        </w:rPr>
        <w:t>К Коровьеву, угрожающе</w:t>
      </w:r>
      <w:r>
        <w:rPr/>
        <w:t>) Вы разве на таких уровнях вращаетесь, товарищ Коровьев!? Какой еще такой генерал?! Он в Париже в цирке на коне скачет с деревянной сабелькой! (</w:t>
      </w:r>
      <w:r>
        <w:rPr>
          <w:i/>
        </w:rPr>
        <w:t>Червинский наливает ему нарзану, Толстиков жадно пьет</w:t>
      </w:r>
      <w:r>
        <w:rPr/>
        <w:t>).</w:t>
      </w:r>
    </w:p>
    <w:p>
      <w:pPr>
        <w:pStyle w:val="Normal"/>
        <w:rPr/>
      </w:pPr>
      <w:r>
        <w:rPr/>
        <w:t>Коровьев: Так романчик и пьеска как раз про этих циркачей из прогоревшего шапито.</w:t>
      </w:r>
    </w:p>
    <w:p>
      <w:pPr>
        <w:pStyle w:val="Normal"/>
        <w:rPr/>
      </w:pPr>
      <w:r>
        <w:rPr/>
        <w:t>Беднов: Руководству советского государства пьеса понравилась, а товарищу Коровьеву нет! Может вам, товарищ Коровьев, и электрификация не по нраву!? А может вы, товарищ Коровьев, и не товарищ вовсе, а тоже какой-нибудь маркиз!!?</w:t>
      </w:r>
    </w:p>
    <w:p>
      <w:pPr>
        <w:pStyle w:val="Normal"/>
        <w:rPr/>
      </w:pPr>
      <w:r>
        <w:rPr/>
        <w:t>Коровьев: (</w:t>
      </w:r>
      <w:r>
        <w:rPr>
          <w:i/>
        </w:rPr>
        <w:t>в зал, тихо</w:t>
      </w:r>
      <w:r>
        <w:rPr/>
        <w:t>) Вполне возможно…</w:t>
      </w:r>
    </w:p>
    <w:p>
      <w:pPr>
        <w:pStyle w:val="Normal"/>
        <w:rPr/>
      </w:pPr>
      <w:r>
        <w:rPr/>
        <w:t xml:space="preserve">Толстиков: Так, давайте все-таки не опускаться до пьяной драки в кафешантане из-за бездомного шансонье. </w:t>
      </w:r>
    </w:p>
    <w:p>
      <w:pPr>
        <w:pStyle w:val="Normal"/>
        <w:rPr/>
      </w:pPr>
      <w:r>
        <w:rPr/>
        <w:t xml:space="preserve">Булгаков: Простите меня, Еврипид Тимофеевич, но я на днях заселился в прекрасные две комнаты, я не бездомный </w:t>
      </w:r>
      <w:r>
        <w:rPr>
          <w:i/>
        </w:rPr>
        <w:t>(«бездомный» выделяется голосом</w:t>
      </w:r>
      <w:r>
        <w:rPr/>
        <w:t>).</w:t>
      </w:r>
    </w:p>
    <w:p>
      <w:pPr>
        <w:pStyle w:val="Normal"/>
        <w:rPr/>
      </w:pPr>
      <w:r>
        <w:rPr/>
        <w:t>Толстиков: Да это я так, аллегорически выразился, простите милейший, это абсолютно не про вас. Итак, роман и пьеса о наших идеологических противниках, поставленных тяжелейшими условиями гражданской войны … хотя нет, пожалуй, я выражусь определеннее, - оказавшихся в результате катастрофических событий в равном положении со всеми низшими сословиями …</w:t>
      </w:r>
    </w:p>
    <w:p>
      <w:pPr>
        <w:pStyle w:val="Normal"/>
        <w:rPr/>
      </w:pPr>
      <w:r>
        <w:rPr/>
        <w:t>Булгаков: Действительно, перед петлюровской нагайкой все были равны. А перед саблей еще ровнее.</w:t>
      </w:r>
    </w:p>
    <w:p>
      <w:pPr>
        <w:pStyle w:val="Normal"/>
        <w:rPr/>
      </w:pPr>
      <w:r>
        <w:rPr/>
        <w:t>Червинский: Меня вообще из пулемета расстреливали!!! Неделю потом с синяком на лице ходил!!! (</w:t>
      </w:r>
      <w:r>
        <w:rPr>
          <w:i/>
        </w:rPr>
        <w:t>Обращается к Булгакову</w:t>
      </w:r>
      <w:r>
        <w:rPr/>
        <w:t>) Помните, Михаил Афанасьевич, как нас петлюровцы мучили?</w:t>
      </w:r>
    </w:p>
    <w:p>
      <w:pPr>
        <w:pStyle w:val="Normal"/>
        <w:rPr/>
      </w:pPr>
      <w:r>
        <w:rPr/>
        <w:t>Беднов: Да-а, хоть и контра в романе, но тоже горя хлебнули.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обращается к Беднову</w:t>
      </w:r>
      <w:r>
        <w:rPr/>
        <w:t>) Ну зачем же сразу вешать ярлыки? Бывший белый генерал, ставший прототипом одного из героев моего романы, недавно вернулся в Россию (</w:t>
      </w:r>
      <w:r>
        <w:rPr>
          <w:i/>
        </w:rPr>
        <w:t>обращается к Коровьеву</w:t>
      </w:r>
      <w:r>
        <w:rPr/>
        <w:t>) как раз от Врангеля, и сейчас, как я слышал, преподает на военных курсах красным командирам.</w:t>
      </w:r>
    </w:p>
    <w:p>
      <w:pPr>
        <w:pStyle w:val="Normal"/>
        <w:rPr/>
      </w:pPr>
      <w:r>
        <w:rPr/>
        <w:t>Гелла: Про Врангеля писать?</w:t>
      </w:r>
    </w:p>
    <w:p>
      <w:pPr>
        <w:pStyle w:val="Normal"/>
        <w:rPr/>
      </w:pPr>
      <w:r>
        <w:rPr/>
        <w:t>Коровьев: (</w:t>
      </w:r>
      <w:r>
        <w:rPr>
          <w:i/>
        </w:rPr>
        <w:t>грозит Гелле пальцем</w:t>
      </w:r>
      <w:r>
        <w:rPr/>
        <w:t>) Пишите, пишите.</w:t>
      </w:r>
    </w:p>
    <w:p>
      <w:pPr>
        <w:pStyle w:val="Normal"/>
        <w:rPr/>
      </w:pPr>
      <w:r>
        <w:rPr/>
        <w:t>Толстиков: (</w:t>
      </w:r>
      <w:r>
        <w:rPr>
          <w:i/>
        </w:rPr>
        <w:t>продолжает</w:t>
      </w:r>
      <w:r>
        <w:rPr/>
        <w:t>) Булгаков показывает нам чудовищный водоворот … (</w:t>
      </w:r>
      <w:r>
        <w:rPr>
          <w:i/>
        </w:rPr>
        <w:t>обращается к Гелле</w:t>
      </w:r>
      <w:r>
        <w:rPr/>
        <w:t>) нет, вихрь … нет, круговерть, м-м-м… (</w:t>
      </w:r>
      <w:r>
        <w:rPr>
          <w:i/>
        </w:rPr>
        <w:t>опять обращается к Гелле</w:t>
      </w:r>
      <w:r>
        <w:rPr/>
        <w:t>) Запишите так – Булгаков показывает нам вселенскую круговерть, в пыльном облаке которой непрерывно сменяются гетман и немцы, гайдамаки и царские офицеры, кот и к</w:t>
      </w:r>
      <w:r>
        <w:rPr>
          <w:lang w:val="en-US"/>
        </w:rPr>
        <w:t>i</w:t>
      </w:r>
      <w:r>
        <w:rPr/>
        <w:t>т…</w:t>
      </w:r>
    </w:p>
    <w:p>
      <w:pPr>
        <w:pStyle w:val="Normal"/>
        <w:rPr/>
      </w:pPr>
      <w:r>
        <w:rPr/>
        <w:t>Коровьев: (</w:t>
      </w:r>
      <w:r>
        <w:rPr>
          <w:i/>
        </w:rPr>
        <w:t>в зал</w:t>
      </w:r>
      <w:r>
        <w:rPr/>
        <w:t>) Ну и навертел, классик! (</w:t>
      </w:r>
      <w:r>
        <w:rPr>
          <w:i/>
        </w:rPr>
        <w:t>Восторженно к Толстикову</w:t>
      </w:r>
      <w:r>
        <w:rPr/>
        <w:t>) Еще и цвета разные мелькают – зеленый, красный, белый …</w:t>
      </w:r>
    </w:p>
    <w:p>
      <w:pPr>
        <w:pStyle w:val="Normal"/>
        <w:rPr/>
      </w:pPr>
      <w:r>
        <w:rPr/>
        <w:t>Булгаков: Одно уточнение – облако не пыльное, а снежное, ибо дело происходит в январе.</w:t>
      </w:r>
    </w:p>
    <w:p>
      <w:pPr>
        <w:pStyle w:val="Normal"/>
        <w:rPr/>
      </w:pPr>
      <w:r>
        <w:rPr/>
        <w:t>Толстиков: (</w:t>
      </w:r>
      <w:r>
        <w:rPr>
          <w:i/>
        </w:rPr>
        <w:t>продолжает</w:t>
      </w:r>
      <w:r>
        <w:rPr/>
        <w:t>) И в этом зыбком смертельном мареве за круглым семейным столом, олицетворяющем последний оплот быстро тающей надежды, сидят представители старой, уходящей России и думают о том…</w:t>
      </w:r>
    </w:p>
    <w:p>
      <w:pPr>
        <w:pStyle w:val="Normal"/>
        <w:rPr/>
      </w:pPr>
      <w:r>
        <w:rPr/>
        <w:t>Коровьев: (</w:t>
      </w:r>
      <w:r>
        <w:rPr>
          <w:i/>
        </w:rPr>
        <w:t>перебивает</w:t>
      </w:r>
      <w:r>
        <w:rPr/>
        <w:t>) Как убежать на Дон к Деникину.</w:t>
      </w:r>
    </w:p>
    <w:p>
      <w:pPr>
        <w:pStyle w:val="Normal"/>
        <w:rPr/>
      </w:pPr>
      <w:r>
        <w:rPr/>
        <w:t>Беднов: Товарищ Коровьев!</w:t>
      </w:r>
    </w:p>
    <w:p>
      <w:pPr>
        <w:pStyle w:val="Normal"/>
        <w:rPr/>
      </w:pPr>
      <w:r>
        <w:rPr/>
        <w:t>Толстиков: (</w:t>
      </w:r>
      <w:r>
        <w:rPr>
          <w:i/>
        </w:rPr>
        <w:t>машет рукой на Коровьева, продолжает</w:t>
      </w:r>
      <w:r>
        <w:rPr/>
        <w:t>) С каким сердцем они встретят новую, нарождающуюся вселенную. Я думаю, и мои мысли полностью совпадают с мнением руководителей нашего государства, что данный роман и пьеса призваны раскрыть для всей революционной общественности посыл об искреннем стремлении большей части старорежимного сословия навстречу к своему народу.</w:t>
      </w:r>
    </w:p>
    <w:p>
      <w:pPr>
        <w:pStyle w:val="Normal"/>
        <w:rPr/>
      </w:pPr>
      <w:r>
        <w:rPr/>
        <w:t>Коровьев: (</w:t>
      </w:r>
      <w:r>
        <w:rPr>
          <w:i/>
        </w:rPr>
        <w:t>с пафосом</w:t>
      </w:r>
      <w:r>
        <w:rPr/>
        <w:t>) И побежали они, сверкая кружевным бельем сквозь дырявые шаровары, навстречу большевикам с криками: «Спасите нас, убогих, от этого бардака!».</w:t>
      </w:r>
    </w:p>
    <w:p>
      <w:pPr>
        <w:pStyle w:val="Normal"/>
        <w:rPr/>
      </w:pPr>
      <w:r>
        <w:rPr/>
        <w:t>Беднов: Вот сейчас я вижу, товарищ Коровьев, что вы наконец-то начинаете осознавать политику партии.</w:t>
      </w:r>
    </w:p>
    <w:p>
      <w:pPr>
        <w:pStyle w:val="Normal"/>
        <w:rPr/>
      </w:pPr>
      <w:r>
        <w:rPr/>
        <w:t>Булгаков: После того кошмара я всегда считал и считаю, несмотря на свои несколько старомодные политические убеждения, что спасти страну от разрушения смогли только большевики.</w:t>
      </w:r>
    </w:p>
    <w:p>
      <w:pPr>
        <w:pStyle w:val="Normal"/>
        <w:rPr/>
      </w:pPr>
      <w:r>
        <w:rPr/>
        <w:t>Коровьев: А-а, вы тоже прониклись политикой партии!</w:t>
      </w:r>
    </w:p>
    <w:p>
      <w:pPr>
        <w:pStyle w:val="Normal"/>
        <w:rPr/>
      </w:pPr>
      <w:r>
        <w:rPr/>
        <w:t>Булгаков: Да, притом совершенно искренне. И никогда этого не скрывал.</w:t>
      </w:r>
    </w:p>
    <w:p>
      <w:pPr>
        <w:pStyle w:val="Normal"/>
        <w:rPr/>
      </w:pPr>
      <w:r>
        <w:rPr/>
        <w:t>Толстиков: Ну раз среди нас такое единодушное одобрение, то предлагаю – во-первых, утвердить резолюцию об одобрении рассматриваемых романа и пьесы, а во-вторых, немедленно проследовать на легкий аля-фуршет в ресторан Метрополь. (</w:t>
      </w:r>
      <w:r>
        <w:rPr>
          <w:i/>
        </w:rPr>
        <w:t>Обращается к Булгакову</w:t>
      </w:r>
      <w:r>
        <w:rPr/>
        <w:t>) Михаил Афанасьевич, не напрягайтесь, банкет организован за счет одной могущественной организации, политику которой мы только что славили во языцех.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Все выходят. Свет гаснет.</w:t>
      </w:r>
    </w:p>
    <w:p>
      <w:pPr>
        <w:pStyle w:val="Normal"/>
        <w:rPr>
          <w:i/>
          <w:i/>
        </w:rPr>
      </w:pPr>
      <w:r>
        <w:rPr>
          <w:i/>
        </w:rPr>
        <w:t>Включается свет. Бегемот и Азазелло, одетые в официантов, ставят бутылки на накрытый белой скатертью стол, заставленный разнообразными кушаньями.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Бегемот: (</w:t>
      </w:r>
      <w:r>
        <w:rPr>
          <w:i/>
        </w:rPr>
        <w:t>Подняв руку</w:t>
      </w:r>
      <w:r>
        <w:rPr/>
        <w:t>) Маэстро, музыку!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Появляется шум ресторана, смех, звяканье посуды.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Бегемот: Это музыка желудка. А для души!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Начинает играть оркестр.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Азазелло: И еще немного праздника!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Через сцену, кружась в танце, пробегает Гелла и несколько танцовщиц.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Азазелло: Можно запускать дорогих гостей!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Заходят Толстиков, Беднов, Коровьев, Червинский и Булгаков.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Толстиков: Прошу вас, дорогие товарищи, присаживайтесь. Сейчас мы будем предаваться самому циничному эпикурейству.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Все рассаживаются. Азазелло и Бегемот разливают напитки по фужерам.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(</w:t>
      </w:r>
      <w:r>
        <w:rPr>
          <w:i/>
        </w:rPr>
        <w:t>с восхищением осматривая стол</w:t>
      </w:r>
      <w:r>
        <w:rPr/>
        <w:t>) Еврипид Тимофеевич, если бы я знал, что аля-фуршет будет настолько легким, я бы взял с собой жену.</w:t>
      </w:r>
    </w:p>
    <w:p>
      <w:pPr>
        <w:pStyle w:val="Normal"/>
        <w:rPr/>
      </w:pPr>
      <w:r>
        <w:rPr/>
        <w:t>Беднов: (</w:t>
      </w:r>
      <w:r>
        <w:rPr>
          <w:i/>
        </w:rPr>
        <w:t>хмуро</w:t>
      </w:r>
      <w:r>
        <w:rPr/>
        <w:t>) А я бы всю свою редакцию.</w:t>
      </w:r>
    </w:p>
    <w:p>
      <w:pPr>
        <w:pStyle w:val="Normal"/>
        <w:rPr/>
      </w:pPr>
      <w:r>
        <w:rPr/>
        <w:t>Коровьев: Милейшие коллеги, я вас умоляю, давайте сегодня мы будем думать только о себе. Немного эгоизма никогда не помешает творческому человеку.</w:t>
      </w:r>
    </w:p>
    <w:p>
      <w:pPr>
        <w:pStyle w:val="Normal"/>
        <w:rPr/>
      </w:pPr>
      <w:r>
        <w:rPr/>
        <w:t>Булгаков: То есть, про киевского дядю мне даже вспоминать нельзя.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Червинский и Беднов, не дожидаясь тоста, начинают есть.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(</w:t>
      </w:r>
      <w:r>
        <w:rPr>
          <w:i/>
        </w:rPr>
        <w:t>энергично ест и говорит мечтательно</w:t>
      </w:r>
      <w:r>
        <w:rPr/>
        <w:t xml:space="preserve">) В Киеве… в 13-м… в Царском саду… Шато-де-Флер… </w:t>
      </w:r>
    </w:p>
    <w:p>
      <w:pPr>
        <w:pStyle w:val="Normal"/>
        <w:rPr/>
      </w:pPr>
      <w:r>
        <w:rPr/>
        <w:t>Беднов: (</w:t>
      </w:r>
      <w:r>
        <w:rPr>
          <w:i/>
        </w:rPr>
        <w:t>жуя</w:t>
      </w:r>
      <w:r>
        <w:rPr/>
        <w:t>) Да уж, это вам не кипяточек на станции у теплушки…</w:t>
      </w:r>
    </w:p>
    <w:p>
      <w:pPr>
        <w:pStyle w:val="Normal"/>
        <w:rPr/>
      </w:pPr>
      <w:r>
        <w:rPr/>
        <w:t>Толстиков: (</w:t>
      </w:r>
      <w:r>
        <w:rPr>
          <w:i/>
        </w:rPr>
        <w:t>встает, в руке рюмка</w:t>
      </w:r>
      <w:r>
        <w:rPr/>
        <w:t>) Итак! (</w:t>
      </w:r>
      <w:r>
        <w:rPr>
          <w:i/>
        </w:rPr>
        <w:t>обращается к активно жующим Беднову и Червинскому</w:t>
      </w:r>
      <w:r>
        <w:rPr/>
        <w:t>) Друзья мои, отреагируйте на тост! (</w:t>
      </w:r>
      <w:r>
        <w:rPr>
          <w:i/>
        </w:rPr>
        <w:t>ко всем</w:t>
      </w:r>
      <w:r>
        <w:rPr/>
        <w:t>) Выпьем за нового нашего коллегу по пролетарской литературе! За Михаила Афанасьевича Булгакова!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Все пьют, закусывают, кроме Коровьева. Азазелло и Бегемот разливают напитки по пустым рюмкам.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Толстиков: Мы с тобой, Михаил, еще поспорим, кто из нас первым написал про тараканьи бега в Константинополе!</w:t>
      </w:r>
    </w:p>
    <w:p>
      <w:pPr>
        <w:pStyle w:val="Normal"/>
        <w:rPr/>
      </w:pPr>
      <w:r>
        <w:rPr/>
        <w:t>Булгаков: (</w:t>
      </w:r>
      <w:r>
        <w:rPr>
          <w:i/>
        </w:rPr>
        <w:t>поднимает рюмку</w:t>
      </w:r>
      <w:r>
        <w:rPr/>
        <w:t>) Давайте выпьем за вашу победу в этом споре.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Все пьют, закусывают, кроме Коровьева. Азазелло и Бегемот разливают напитки по пустым рюмкам.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Беднов: (</w:t>
      </w:r>
      <w:r>
        <w:rPr>
          <w:i/>
        </w:rPr>
        <w:t>поднимает рюмку</w:t>
      </w:r>
      <w:r>
        <w:rPr/>
        <w:t>) Ну, Миша, за твою пьесу!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поднимает рюмку</w:t>
      </w:r>
      <w:r>
        <w:rPr/>
        <w:t>) Михаил Афанасьевич, чтоб был вселенский успех на премьере!</w:t>
      </w:r>
    </w:p>
    <w:p>
      <w:pPr>
        <w:pStyle w:val="Normal"/>
        <w:rPr/>
      </w:pPr>
      <w:r>
        <w:rPr/>
        <w:t>Толстиков: И чтобы пьеса понравилась этим неистовым критикам, Черткову и Блюмкину. Не дай Бог им чего-то не понравится, даже меня могут в тоску вогнать.</w:t>
      </w:r>
    </w:p>
    <w:p>
      <w:pPr>
        <w:pStyle w:val="Normal"/>
        <w:rPr/>
      </w:pPr>
      <w:r>
        <w:rPr/>
        <w:t>Червинский: Чертков и Блюмкин! Ужас, летящий на крыльях мировой революции!</w:t>
      </w:r>
    </w:p>
    <w:p>
      <w:pPr>
        <w:pStyle w:val="Normal"/>
        <w:rPr/>
      </w:pPr>
      <w:r>
        <w:rPr/>
        <w:t>Беднов: Товарищи, не портите аппетит. Миша, за твою пьесу!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Все пьют, закусывают, кроме Коровьева. Азазелло и Бегемот разливают напитки по пустым рюмкам.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Коровьев: (</w:t>
      </w:r>
      <w:r>
        <w:rPr>
          <w:i/>
        </w:rPr>
        <w:t>встает, машет рукой</w:t>
      </w:r>
      <w:r>
        <w:rPr/>
        <w:t>) Всё, пошла гулять губерния!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Усиливается музыка. На сцену выбегают несколько танцовщиц и начинают танцевать. На заднем плане за столом продолжается пиршество. Станцевав, танцовщицы убегают. На сцену на руках Азазелло и Бегемот выносят Геллу.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Бегемот: А сейчас, прекрасная мадемуазель Гелла, споет песню о любви! Она всегда поет о любви! Но сегодня споет немножечко и о смерти! Просим!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Гелла: (</w:t>
      </w:r>
      <w:r>
        <w:rPr>
          <w:i/>
        </w:rPr>
        <w:t>поет</w:t>
      </w:r>
      <w:r>
        <w:rPr/>
        <w:t>)</w:t>
      </w:r>
    </w:p>
    <w:p>
      <w:pPr>
        <w:pStyle w:val="Normal"/>
        <w:rPr/>
      </w:pPr>
      <w:r>
        <w:rPr/>
        <w:t>Туман поднялся пелериной зыбкой.</w:t>
      </w:r>
    </w:p>
    <w:p>
      <w:pPr>
        <w:pStyle w:val="Normal"/>
        <w:rPr/>
      </w:pPr>
      <w:r>
        <w:rPr/>
        <w:t>Замолк, сыгравший арию, гобой.</w:t>
      </w:r>
    </w:p>
    <w:p>
      <w:pPr>
        <w:pStyle w:val="Normal"/>
        <w:rPr/>
      </w:pPr>
      <w:r>
        <w:rPr/>
        <w:t>И на прощанье, одарив улыбкой,</w:t>
      </w:r>
    </w:p>
    <w:p>
      <w:pPr>
        <w:pStyle w:val="Normal"/>
        <w:rPr/>
      </w:pPr>
      <w:r>
        <w:rPr/>
        <w:t>Она исчезла в дымке голубой.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Не навсегда, а кажется на вечность</w:t>
      </w:r>
    </w:p>
    <w:p>
      <w:pPr>
        <w:pStyle w:val="Normal"/>
        <w:rPr/>
      </w:pPr>
      <w:r>
        <w:rPr/>
        <w:t>На краткий миг, а мнится на века.</w:t>
      </w:r>
    </w:p>
    <w:p>
      <w:pPr>
        <w:pStyle w:val="Normal"/>
        <w:rPr/>
      </w:pPr>
      <w:r>
        <w:rPr/>
        <w:t>И проклинаю я свою беспечность,</w:t>
      </w:r>
    </w:p>
    <w:p>
      <w:pPr>
        <w:pStyle w:val="Normal"/>
        <w:rPr/>
      </w:pPr>
      <w:r>
        <w:rPr/>
        <w:t>И бьет в висок невинное «пока».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Замолк оркестр и захлебнулся тенор</w:t>
      </w:r>
    </w:p>
    <w:p>
      <w:pPr>
        <w:pStyle w:val="Normal"/>
        <w:rPr/>
      </w:pPr>
      <w:r>
        <w:rPr/>
        <w:t>Устав от беспредельной суеты.</w:t>
      </w:r>
    </w:p>
    <w:p>
      <w:pPr>
        <w:pStyle w:val="Normal"/>
        <w:rPr/>
      </w:pPr>
      <w:r>
        <w:rPr/>
        <w:t>Скрипач, склонившись к неживому телу</w:t>
      </w:r>
    </w:p>
    <w:p>
      <w:pPr>
        <w:pStyle w:val="Normal"/>
        <w:rPr/>
      </w:pPr>
      <w:r>
        <w:rPr/>
        <w:t>Задел смычком бумажные цветы.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С одной стороны сцены появляется Азазелло, с другой стороны Бегемот. Музыка меняется на быструю и бесшабашную.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Бегемот: (</w:t>
      </w:r>
      <w:r>
        <w:rPr>
          <w:i/>
        </w:rPr>
        <w:t>поет</w:t>
      </w:r>
      <w:r>
        <w:rPr/>
        <w:t>)</w:t>
      </w:r>
    </w:p>
    <w:p>
      <w:pPr>
        <w:pStyle w:val="Normal"/>
        <w:rPr/>
      </w:pPr>
      <w:r>
        <w:rPr/>
        <w:t>А мы пить буди-им</w:t>
      </w:r>
    </w:p>
    <w:p>
      <w:pPr>
        <w:pStyle w:val="Normal"/>
        <w:rPr/>
      </w:pPr>
      <w:r>
        <w:rPr/>
        <w:t>И гулять буди-им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Азазелло: (</w:t>
      </w:r>
      <w:r>
        <w:rPr>
          <w:i/>
        </w:rPr>
        <w:t>поет</w:t>
      </w:r>
      <w:r>
        <w:rPr/>
        <w:t>)</w:t>
      </w:r>
    </w:p>
    <w:p>
      <w:pPr>
        <w:pStyle w:val="Normal"/>
        <w:rPr/>
      </w:pPr>
      <w:r>
        <w:rPr/>
        <w:t>А время приде-ет</w:t>
      </w:r>
    </w:p>
    <w:p>
      <w:pPr>
        <w:pStyle w:val="Normal"/>
        <w:rPr/>
      </w:pPr>
      <w:r>
        <w:rPr/>
        <w:t>Помирать буди-им.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Азазелло и Бегемот подхватывают Геллу и выносят со сцены, создавая ощущение, что она летит по воздуху. За столом в это время остается только Червинский, который лежит лицом на столе..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(</w:t>
      </w:r>
      <w:r>
        <w:rPr>
          <w:i/>
        </w:rPr>
        <w:t>медленно поднимая лицо над столом</w:t>
      </w:r>
      <w:r>
        <w:rPr/>
        <w:t>) Шато-де-Флер… (</w:t>
      </w:r>
      <w:r>
        <w:rPr>
          <w:i/>
        </w:rPr>
        <w:t>роняет голову обратно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Гаснет свет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Луч света высвечивает на сцене Черткова и Блюмкина. Один одет в кожанку, широкие галифе и сапоги, другой во френч и узкие галифе с высокими ботинками.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Чертков: Он тычет нам в лицо этой протухшей философией семейного уюта и мещанских ценностей. Одни кремовые шторы вызывают желание сорвать их на пол и затоптать рабочим сапогом.</w:t>
      </w:r>
    </w:p>
    <w:p>
      <w:pPr>
        <w:pStyle w:val="Normal"/>
        <w:rPr/>
      </w:pPr>
      <w:r>
        <w:rPr/>
        <w:t>Блюмкин: (</w:t>
      </w:r>
      <w:r>
        <w:rPr>
          <w:i/>
        </w:rPr>
        <w:t>встревает</w:t>
      </w:r>
      <w:r>
        <w:rPr/>
        <w:t>) И крестьянским лаптем.</w:t>
      </w:r>
    </w:p>
    <w:p>
      <w:pPr>
        <w:pStyle w:val="Normal"/>
        <w:rPr/>
      </w:pPr>
      <w:r>
        <w:rPr/>
        <w:t>Чертков: Спасибо, товарищ Блюмкин, за политически верное уточнение (</w:t>
      </w:r>
      <w:r>
        <w:rPr>
          <w:i/>
        </w:rPr>
        <w:t>продолжает</w:t>
      </w:r>
      <w:r>
        <w:rPr/>
        <w:t>), а этот ветхий Новый год, а елка со стеклянным самоваром?! Наш народ изнывал под гнетом петлюровцев, махновцев и прочих половцев, а он пишет о белогвардейских застольях с контрреволюционными песнями под пошлую гитару.</w:t>
      </w:r>
    </w:p>
    <w:p>
      <w:pPr>
        <w:pStyle w:val="Normal"/>
        <w:rPr/>
      </w:pPr>
      <w:r>
        <w:rPr/>
        <w:t>Блюмкин: И ведь если бы просто играли бы в пир во время чумы. Не-е-т! Они решают животрепещущий для себя вопрос – куда убежать. На Дон к Деникину, в Крым к Врангелю …</w:t>
      </w:r>
    </w:p>
    <w:p>
      <w:pPr>
        <w:pStyle w:val="Normal"/>
        <w:rPr/>
      </w:pPr>
      <w:r>
        <w:rPr/>
        <w:t>Чертков: Или в Гельсингфорс к Юденичу.</w:t>
      </w:r>
    </w:p>
    <w:p>
      <w:pPr>
        <w:pStyle w:val="Normal"/>
        <w:rPr/>
      </w:pPr>
      <w:r>
        <w:rPr/>
        <w:t>Блюмкин: Надо ставить вопрос на ребро! Нельзя позволить старорежимной гидре заслонить нестиранными дворянскими занавесками перед лицом рабочего класса и трудового крестьянства новые свершения и победы.</w:t>
      </w:r>
    </w:p>
    <w:p>
      <w:pPr>
        <w:pStyle w:val="Normal"/>
        <w:rPr/>
      </w:pPr>
      <w:r>
        <w:rPr/>
        <w:t>Чертков: Срочно нужны передовицы в газетах «Правда» и «Звезда». Я уже уполномочен написать критические отзывы.</w:t>
      </w:r>
    </w:p>
    <w:p>
      <w:pPr>
        <w:pStyle w:val="Normal"/>
        <w:rPr/>
      </w:pPr>
      <w:r>
        <w:rPr/>
        <w:t>Блюмкин: Я возьму на себя толстые журналы. Все слои населения негодуют. Мне пришло гневное письмо от поморских виноградарей.</w:t>
      </w:r>
    </w:p>
    <w:p>
      <w:pPr>
        <w:pStyle w:val="Normal"/>
        <w:rPr/>
      </w:pPr>
      <w:r>
        <w:rPr/>
        <w:t>Чертков: А мне от абхазских оленеводов.</w:t>
      </w:r>
    </w:p>
    <w:p>
      <w:pPr>
        <w:pStyle w:val="Normal"/>
        <w:rPr/>
      </w:pPr>
      <w:r>
        <w:rPr/>
        <w:t xml:space="preserve">Блюмкин: И само страшное, что весь этот идеологический тротил завернут в бумажку кажущейся талантливости. </w:t>
      </w:r>
    </w:p>
    <w:p>
      <w:pPr>
        <w:pStyle w:val="Normal"/>
        <w:rPr/>
      </w:pPr>
      <w:r>
        <w:rPr/>
        <w:t>Чертков: Да уж! Все эти восторги публики на спектаклях являются политически близорукой реакцией на красиво размалеванную обертку.</w:t>
      </w:r>
    </w:p>
    <w:p>
      <w:pPr>
        <w:pStyle w:val="Normal"/>
        <w:rPr/>
      </w:pPr>
      <w:r>
        <w:rPr/>
        <w:t xml:space="preserve">Блюмкин: Действительно! Реакция на деревянного троянского коня! Не понимают, </w:t>
      </w:r>
      <w:r>
        <w:rPr>
          <w:b/>
        </w:rPr>
        <w:t xml:space="preserve">что </w:t>
      </w:r>
      <w:r>
        <w:rPr/>
        <w:t>им этот конь наложит ночью!</w:t>
      </w:r>
    </w:p>
    <w:p>
      <w:pPr>
        <w:pStyle w:val="Normal"/>
        <w:rPr/>
      </w:pPr>
      <w:r>
        <w:rPr/>
        <w:t>Чертков: (</w:t>
      </w:r>
      <w:r>
        <w:rPr>
          <w:i/>
        </w:rPr>
        <w:t>достает блокнот, начинает писать и одновременно говорит</w:t>
      </w:r>
      <w:r>
        <w:rPr/>
        <w:t xml:space="preserve">) Я уже нащупываю нерв будущей разгромной статьи. Начинаться она будет словами: «Не позволим, товарищи, прикровенным юнкерам петь «Боже царя храни» на сцене пролетарского театра! </w:t>
      </w:r>
    </w:p>
    <w:p>
      <w:pPr>
        <w:pStyle w:val="Normal"/>
        <w:rPr/>
      </w:pPr>
      <w:r>
        <w:rPr/>
        <w:t>Блюмкин: Чертков, ты гений!</w:t>
      </w:r>
    </w:p>
    <w:p>
      <w:pPr>
        <w:pStyle w:val="Normal"/>
        <w:rPr/>
      </w:pPr>
      <w:r>
        <w:rPr/>
        <w:t>Чертков: Блюмкин, не сравнивай меня с Северяниным. Он крайне буржуазен и мне сейчас обидно.</w:t>
      </w:r>
    </w:p>
    <w:p>
      <w:pPr>
        <w:pStyle w:val="Normal"/>
        <w:rPr/>
      </w:pPr>
      <w:r>
        <w:rPr/>
        <w:t>Блюмкин: Со всей рабоче-крестьянской прямотой заявляю, что ты гений пролетарской ковки, из рессорной дуги.</w:t>
      </w:r>
    </w:p>
    <w:p>
      <w:pPr>
        <w:pStyle w:val="Normal"/>
        <w:rPr/>
      </w:pPr>
      <w:r>
        <w:rPr/>
        <w:t>Чертков: (</w:t>
      </w:r>
      <w:r>
        <w:rPr>
          <w:i/>
        </w:rPr>
        <w:t>задумчиво</w:t>
      </w:r>
      <w:r>
        <w:rPr/>
        <w:t>) Неплохая аллегория… Но не будем отвлекаться. Гнилую белогвардейщину мы закопает в силосную яму на самом дальнем конце огорода (</w:t>
      </w:r>
      <w:r>
        <w:rPr>
          <w:i/>
        </w:rPr>
        <w:t>записывает в блокнот</w:t>
      </w:r>
      <w:r>
        <w:rPr/>
        <w:t>).</w:t>
      </w:r>
    </w:p>
    <w:p>
      <w:pPr>
        <w:pStyle w:val="Normal"/>
        <w:rPr/>
      </w:pPr>
      <w:r>
        <w:rPr/>
        <w:t>Блюмкин: Точно сказано! И потребуется много времени, чтобы эта идеологически вредная субстанция преобразилась в полезный для нового общества духовный продукт.</w:t>
      </w:r>
    </w:p>
    <w:p>
      <w:pPr>
        <w:pStyle w:val="Normal"/>
        <w:rPr/>
      </w:pPr>
      <w:r>
        <w:rPr/>
        <w:t>Чертков: (</w:t>
      </w:r>
      <w:r>
        <w:rPr>
          <w:i/>
        </w:rPr>
        <w:t>продолжая записывать</w:t>
      </w:r>
      <w:r>
        <w:rPr/>
        <w:t>) И ветер социальных перемен донесет до нас весть о перерождении .., а до этого момента в тот конец огорода ни ногой.</w:t>
      </w:r>
    </w:p>
    <w:p>
      <w:pPr>
        <w:pStyle w:val="Normal"/>
        <w:rPr/>
      </w:pPr>
      <w:r>
        <w:rPr/>
        <w:t>Блюмкин: Что-то мы переходим к проблемам сельского хозяйства.</w:t>
      </w:r>
    </w:p>
    <w:p>
      <w:pPr>
        <w:pStyle w:val="Normal"/>
        <w:rPr/>
      </w:pPr>
      <w:r>
        <w:rPr/>
        <w:t>Чертков: Это называется - комплексный подход к проблеме. Ну что ж, за работу, товарищ Блюмкин!</w:t>
      </w:r>
    </w:p>
    <w:p>
      <w:pPr>
        <w:pStyle w:val="Normal"/>
        <w:rPr/>
      </w:pPr>
      <w:r>
        <w:rPr/>
        <w:t>Блюмкин: В бой, товарищ Чертков!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Луч света, в котором стоят Чертков и Блюмкин, гаснет.</w:t>
      </w:r>
    </w:p>
    <w:p>
      <w:pPr>
        <w:pStyle w:val="Normal"/>
        <w:rPr/>
      </w:pPr>
      <w:r>
        <w:rPr>
          <w:i/>
        </w:rPr>
        <w:t>Когда включается свет в глубине сцены сидят в старинных креслах с высокими спинками Азазелло, Бегемот, Коровьев и Гелла, одеты в старинные камзолы, со шпагами, в руках у них большие старинные бокалы. Перед ними небольшой стол, на нем бутылки вина, ваза с фруктами, старинные подсвечники со свечами. Ближе к зрителям на низком кресле полулежит Булгаков, ноги его укрыты пледом, на коленях рукопись, в руках карандаш. Он пишет.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Коровьев: (</w:t>
      </w:r>
      <w:r>
        <w:rPr>
          <w:i/>
        </w:rPr>
        <w:t>смакуя вино</w:t>
      </w:r>
      <w:r>
        <w:rPr/>
        <w:t>) Все пишет, пишет… Только не то… Не верю я ему. Вот ты, Азазелло, ему веришь?</w:t>
      </w:r>
    </w:p>
    <w:p>
      <w:pPr>
        <w:pStyle w:val="Normal"/>
        <w:rPr/>
      </w:pPr>
      <w:r>
        <w:rPr/>
        <w:t>Азазелло: Сложно сказать, я до конца еще не определился. Боюсь только, что если вера моя угаснет окончательно, то придется сделать выстрел (</w:t>
      </w:r>
      <w:r>
        <w:rPr>
          <w:i/>
        </w:rPr>
        <w:t>вынимает шпагу, направляет ее в сторону Булгакова</w:t>
      </w:r>
      <w:r>
        <w:rPr/>
        <w:t>) - бух.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Булгаков вздрагивает. С мученическим видом поглаживает себя в области почек.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Что же так невыносимо колет… (</w:t>
      </w:r>
      <w:r>
        <w:rPr>
          <w:i/>
        </w:rPr>
        <w:t>продолжает писать, диктуя себе вслух</w:t>
      </w:r>
      <w:r>
        <w:rPr/>
        <w:t>)  «Любовь выскочила перед нами, как из-под земли выскакивает убийца в переулке, и поразила нас сразу обоих. Так поражает молния...»</w:t>
      </w:r>
    </w:p>
    <w:p>
      <w:pPr>
        <w:pStyle w:val="Normal"/>
        <w:rPr/>
      </w:pPr>
      <w:r>
        <w:rPr/>
        <w:t>Гелла: Опять любовь рядом со смертью… Вечная трагедия гениев…</w:t>
      </w:r>
    </w:p>
    <w:p>
      <w:pPr>
        <w:pStyle w:val="Normal"/>
        <w:rPr/>
      </w:pPr>
      <w:r>
        <w:rPr/>
        <w:t>Азазелло: А что ты хочешь? У гениев один день за три в зачет идет.</w:t>
      </w:r>
    </w:p>
    <w:p>
      <w:pPr>
        <w:pStyle w:val="Normal"/>
        <w:rPr/>
      </w:pPr>
      <w:r>
        <w:rPr/>
        <w:t>Бегемот: Фагот, но мы сделали все что могли. Более того, он все-таки написал свою историю про князя мира сего.</w:t>
      </w:r>
    </w:p>
    <w:p>
      <w:pPr>
        <w:pStyle w:val="Normal"/>
        <w:rPr/>
      </w:pPr>
      <w:r>
        <w:rPr/>
        <w:t>Коровьев: Не то, не то… Он написал свою историю, а должен был написать нашу.</w:t>
      </w:r>
    </w:p>
    <w:p>
      <w:pPr>
        <w:pStyle w:val="Normal"/>
        <w:rPr/>
      </w:pPr>
      <w:r>
        <w:rPr/>
        <w:t>Азазелло: Ты предполагаешь, Фагот, что он нас обманул?</w:t>
      </w:r>
    </w:p>
    <w:p>
      <w:pPr>
        <w:pStyle w:val="Normal"/>
        <w:rPr/>
      </w:pPr>
      <w:r>
        <w:rPr/>
        <w:t>Бегемот: Потрясающая закавыка!</w:t>
      </w:r>
    </w:p>
    <w:p>
      <w:pPr>
        <w:pStyle w:val="Normal"/>
        <w:rPr/>
      </w:pPr>
      <w:r>
        <w:rPr/>
        <w:t>Коровьев: Обманул того, кто сам призван обманывать? (</w:t>
      </w:r>
      <w:r>
        <w:rPr>
          <w:i/>
        </w:rPr>
        <w:t>помолчав</w:t>
      </w:r>
      <w:r>
        <w:rPr/>
        <w:t>) Для нас это было бы полным фиаско.</w:t>
      </w:r>
    </w:p>
    <w:p>
      <w:pPr>
        <w:pStyle w:val="Normal"/>
        <w:rPr/>
      </w:pPr>
      <w:r>
        <w:rPr/>
        <w:t>Гелла: До нашего полного фиаско еще далеко. Если говорить в долгосрочной перспективе.</w:t>
      </w:r>
    </w:p>
    <w:p>
      <w:pPr>
        <w:pStyle w:val="Normal"/>
        <w:rPr/>
      </w:pPr>
      <w:r>
        <w:rPr/>
        <w:t>Коровьев: Попробуем последнее средство. Сыграем на то, что люди больше всего ценят. На жизнь.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Задний план исчезает, на сцене остается один Булгаков. Входит Червинский.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Червинский: Михаил Афанасьевич, приветствую вас! Тихонько прокрался мимо Елены-прекрасной, воспользовавшись незапертой дверью черного хода. Как самочувствие?</w:t>
      </w:r>
    </w:p>
    <w:p>
      <w:pPr>
        <w:pStyle w:val="Normal"/>
        <w:rPr/>
      </w:pPr>
      <w:r>
        <w:rPr/>
        <w:t>Булгаков: Само…чувствие… Великолепно чувствую как болят мои многострадальные почки…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несколько возбужденно</w:t>
      </w:r>
      <w:r>
        <w:rPr/>
        <w:t>) Вам надо срочно выздоравливать! Все хотят вас ставить! Все влюблены в ваши пьесы!</w:t>
      </w:r>
    </w:p>
    <w:p>
      <w:pPr>
        <w:pStyle w:val="Normal"/>
        <w:rPr/>
      </w:pPr>
      <w:r>
        <w:rPr/>
        <w:t>Булгаков: Все, кроме легиона закованных в броню критиков.</w:t>
      </w:r>
    </w:p>
    <w:p>
      <w:pPr>
        <w:pStyle w:val="Normal"/>
        <w:rPr/>
      </w:pPr>
      <w:r>
        <w:rPr/>
        <w:t>Червинский: Не помогла им броня. (</w:t>
      </w:r>
      <w:r>
        <w:rPr>
          <w:i/>
        </w:rPr>
        <w:t>Торжественным шепотом</w:t>
      </w:r>
      <w:r>
        <w:rPr/>
        <w:t>) Сегодня арестовали Черткова и Блюмкина.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после небольшой паузы,</w:t>
      </w:r>
      <w:r>
        <w:rPr/>
        <w:t xml:space="preserve"> </w:t>
      </w:r>
      <w:r>
        <w:rPr>
          <w:i/>
        </w:rPr>
        <w:t>спокойно</w:t>
      </w:r>
      <w:r>
        <w:rPr/>
        <w:t>) Абсолютно не удивлен этому. Давно пора было снять эти вериги с русской культуры.</w:t>
      </w:r>
    </w:p>
    <w:p>
      <w:pPr>
        <w:pStyle w:val="Normal"/>
        <w:rPr/>
      </w:pPr>
      <w:r>
        <w:rPr/>
        <w:t>Червинский: Такие мерзавцы! Они и Толстикова к белогвардейцам приравняли за его гениальную трилогию. У Еврипида Тимофеевича даже аппетит пропал.</w:t>
      </w:r>
    </w:p>
    <w:p>
      <w:pPr>
        <w:pStyle w:val="Normal"/>
        <w:rPr/>
      </w:pPr>
      <w:r>
        <w:rPr/>
        <w:t>Булгаков: Знаете, Апполинарий Евграфович, не испытываю ни малейшего злорадства по поводу этих людей. И как человек, стоящий одной ногой в могиле, вам тоже не советую.</w:t>
      </w:r>
    </w:p>
    <w:p>
      <w:pPr>
        <w:pStyle w:val="Normal"/>
        <w:rPr/>
      </w:pPr>
      <w:r>
        <w:rPr/>
        <w:t>Червинский: Не стройте из себя «Бедного Йорика», вам сорок девять лет и все еще впереди.</w:t>
      </w:r>
    </w:p>
    <w:p>
      <w:pPr>
        <w:pStyle w:val="Normal"/>
        <w:rPr/>
      </w:pPr>
      <w:r>
        <w:rPr/>
        <w:t>Булгаков: (</w:t>
      </w:r>
      <w:r>
        <w:rPr>
          <w:i/>
        </w:rPr>
        <w:t>вымученно смеется</w:t>
      </w:r>
      <w:r>
        <w:rPr/>
        <w:t>) Спасибо, рассмешили.</w:t>
      </w:r>
    </w:p>
    <w:p>
      <w:pPr>
        <w:pStyle w:val="Normal"/>
        <w:rPr/>
      </w:pPr>
      <w:r>
        <w:rPr/>
        <w:t>Червинский: Вы их всех переживете. Вспомните великого пролетарского поэта! Что он про вас написал?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декламирует</w:t>
      </w:r>
      <w:r>
        <w:rPr/>
        <w:t>):</w:t>
      </w:r>
    </w:p>
    <w:p>
      <w:pPr>
        <w:pStyle w:val="Normal"/>
        <w:rPr/>
      </w:pPr>
      <w:r>
        <w:rPr/>
        <w:t>«На ложу</w:t>
      </w:r>
    </w:p>
    <w:p>
      <w:pPr>
        <w:pStyle w:val="Normal"/>
        <w:rPr/>
      </w:pPr>
      <w:r>
        <w:rPr/>
        <w:t>в окно театральных касс</w:t>
      </w:r>
    </w:p>
    <w:p>
      <w:pPr>
        <w:pStyle w:val="Normal"/>
        <w:rPr/>
      </w:pPr>
      <w:r>
        <w:rPr/>
        <w:t>тыкая ногтём лаковым</w:t>
      </w:r>
    </w:p>
    <w:p>
      <w:pPr>
        <w:pStyle w:val="Normal"/>
        <w:rPr/>
      </w:pPr>
      <w:r>
        <w:rPr/>
        <w:t>он</w:t>
      </w:r>
    </w:p>
    <w:p>
      <w:pPr>
        <w:pStyle w:val="Normal"/>
        <w:rPr/>
      </w:pPr>
      <w:r>
        <w:rPr/>
        <w:t>даёт</w:t>
      </w:r>
    </w:p>
    <w:p>
      <w:pPr>
        <w:pStyle w:val="Normal"/>
        <w:rPr/>
      </w:pPr>
      <w:r>
        <w:rPr/>
        <w:t>социальный заказ</w:t>
      </w:r>
    </w:p>
    <w:p>
      <w:pPr>
        <w:pStyle w:val="Normal"/>
        <w:rPr/>
      </w:pPr>
      <w:r>
        <w:rPr/>
        <w:t>На "Дни Турбиных" -</w:t>
      </w:r>
    </w:p>
    <w:p>
      <w:pPr>
        <w:pStyle w:val="Normal"/>
        <w:rPr/>
      </w:pPr>
      <w:r>
        <w:rPr/>
        <w:t>Булгаковым.»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Булгаков: Ладно вам, Червинский. Я не обижаюсь на упреки в мещанстве. Он был великим человеком и, что самое главное, был искренен. Это многого стоит. Хотя стрелять себе в голову из-за каких-то семейных опереток все-таки пОшло.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задумчиво</w:t>
      </w:r>
      <w:r>
        <w:rPr/>
        <w:t>) Да уж, он и Островского считал первостатейным мещанином. (</w:t>
      </w:r>
      <w:r>
        <w:rPr>
          <w:i/>
        </w:rPr>
        <w:t>Через паузу, возбужденно</w:t>
      </w:r>
      <w:r>
        <w:rPr/>
        <w:t>) В МХАТе зашевелились старики-основатели, достали из своих кованых сундуков ваши творенья и сладострастно сдувают с них пыль.</w:t>
      </w:r>
    </w:p>
    <w:p>
      <w:pPr>
        <w:pStyle w:val="Normal"/>
        <w:rPr/>
      </w:pPr>
      <w:r>
        <w:rPr/>
        <w:t>Булгаков: Дай Бог, дай Бог… Хотя уже поздно… Для меня…Но жаль, конечно…</w:t>
      </w:r>
    </w:p>
    <w:p>
      <w:pPr>
        <w:pStyle w:val="Normal"/>
        <w:rPr/>
      </w:pPr>
      <w:r>
        <w:rPr/>
        <w:t>Червинский: Будут ставить всё! Я вам говорю! Такими вещами не разбрасываются. Еврипид Тимофеевич давеча намекнул.</w:t>
      </w:r>
    </w:p>
    <w:p>
      <w:pPr>
        <w:pStyle w:val="Normal"/>
        <w:rPr/>
      </w:pPr>
      <w:r>
        <w:rPr/>
        <w:t>Булгаков: Апполинарий Евграфович, последний год я очень много читаю газет, стал политически подкован, как говорят. Боюсь, что очень скоро всем станет не только не до моих пьес, но и вообще ни до каких. Музы вынуждены будут замолкнуть… И может быть только потом..., когда люди опомнятся… им захочется немного отвлечься от кошмаров и они начнут выкапывать из пепла и золы обгоревшие, но чудом сохранившиеся рукописи. Они начнут их читать, некоторые захотят воплотить прочитанное, возможно вдохнуть в них что-то свое, выстраданное… Но это все не сейчас, это все будет потом…</w:t>
      </w:r>
    </w:p>
    <w:p>
      <w:pPr>
        <w:pStyle w:val="Normal"/>
        <w:rPr/>
      </w:pPr>
      <w:r>
        <w:rPr/>
        <w:t>Червинский: Да что вы! Как же потом?! Во МХАТе фасады красят желтой краской!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Входит Елена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Елена: (</w:t>
      </w:r>
      <w:r>
        <w:rPr>
          <w:i/>
        </w:rPr>
        <w:t>шутливо</w:t>
      </w:r>
      <w:r>
        <w:rPr/>
        <w:t xml:space="preserve">) Червинский, как вам не стыдно. Ходить тихой сапой через черный ход и нарушать покой моего уставшего мужа! </w:t>
      </w:r>
    </w:p>
    <w:p>
      <w:pPr>
        <w:pStyle w:val="Normal"/>
        <w:rPr/>
      </w:pPr>
      <w:r>
        <w:rPr/>
        <w:t>Червинский: (</w:t>
      </w:r>
      <w:r>
        <w:rPr>
          <w:i/>
        </w:rPr>
        <w:t>подняв руки</w:t>
      </w:r>
      <w:r>
        <w:rPr/>
        <w:t>) Все, улетаю, уползаю, ваши ручки лобызаю. Михаил Афанасьевич, Елена, до свидания!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Уходит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Елена: Тебе не холодно? Скоро будет чай.</w:t>
      </w:r>
    </w:p>
    <w:p>
      <w:pPr>
        <w:pStyle w:val="Normal"/>
        <w:rPr/>
      </w:pPr>
      <w:r>
        <w:rPr/>
        <w:t>Булгаков: Знаешь, остались последние штришки. Роман, можно сказать, окончен. Кстати, а где газеты за три последних дня?</w:t>
      </w:r>
    </w:p>
    <w:p>
      <w:pPr>
        <w:pStyle w:val="Normal"/>
        <w:rPr/>
      </w:pPr>
      <w:r>
        <w:rPr/>
        <w:t>Елена: (</w:t>
      </w:r>
      <w:r>
        <w:rPr>
          <w:i/>
        </w:rPr>
        <w:t>замявшись</w:t>
      </w:r>
      <w:r>
        <w:rPr/>
        <w:t>) Да где-то на кухне валяются.</w:t>
      </w:r>
    </w:p>
    <w:p>
      <w:pPr>
        <w:pStyle w:val="Normal"/>
        <w:rPr/>
      </w:pPr>
      <w:r>
        <w:rPr/>
        <w:t>Булгаков: Милая супруга, не беспокойся. Последний год меня волнует только международное положение. Газетные разделы о культуре я больше не читаю.</w:t>
      </w:r>
    </w:p>
    <w:p>
      <w:pPr>
        <w:pStyle w:val="Normal"/>
        <w:rPr/>
      </w:pPr>
      <w:r>
        <w:rPr/>
        <w:t>Елена: (</w:t>
      </w:r>
      <w:r>
        <w:rPr>
          <w:i/>
        </w:rPr>
        <w:t>скорбно</w:t>
      </w:r>
      <w:r>
        <w:rPr/>
        <w:t xml:space="preserve">) Сегодня о тебе разгромная статья в «Правде» </w:t>
      </w:r>
      <w:r>
        <w:rPr>
          <w:b/>
        </w:rPr>
        <w:t>перед</w:t>
      </w:r>
      <w:r>
        <w:rPr/>
        <w:t xml:space="preserve"> международными новостями, на первой странице. Авторы Чертков и Блюмкин. Могу тебе почитать, если хочешь.</w:t>
      </w:r>
    </w:p>
    <w:p>
      <w:pPr>
        <w:pStyle w:val="Normal"/>
        <w:rPr/>
      </w:pPr>
      <w:r>
        <w:rPr/>
        <w:t>Булгаков: Не надо, я могу эту статейку процитировать наизусть. Я могу даже писать статьи, как Чертков и Блюмкин и никто не отличит.</w:t>
      </w:r>
    </w:p>
    <w:p>
      <w:pPr>
        <w:pStyle w:val="Normal"/>
        <w:rPr/>
      </w:pPr>
      <w:r>
        <w:rPr/>
        <w:t>Елена: Единственное, скажут, что Чертков и Блюмкин наконец-то окончили курсы повышения квалификации по русской грамматике… Все это пустое! Вот сегодня звонил доктор, сказал, что тебе категорически необходим постельный режим.</w:t>
      </w:r>
    </w:p>
    <w:p>
      <w:pPr>
        <w:pStyle w:val="Normal"/>
        <w:rPr/>
      </w:pPr>
      <w:r>
        <w:rPr/>
        <w:t>Булгаков: Лежа так неудобно писать. И, кстати, лежа так неудобно болеть!</w:t>
      </w:r>
    </w:p>
    <w:p>
      <w:pPr>
        <w:pStyle w:val="Normal"/>
        <w:rPr/>
      </w:pPr>
      <w:r>
        <w:rPr/>
        <w:t>Елена: Зато удобно выздоравливать. Я постелила тебе постель, переляг пожалуйста.</w:t>
      </w:r>
    </w:p>
    <w:p>
      <w:pPr>
        <w:pStyle w:val="Normal"/>
        <w:rPr/>
      </w:pPr>
      <w:r>
        <w:rPr/>
        <w:t>Булгаков: Кстати, Чертков и Блюмкин сегодня арестованы. Подробностей не знаю, но сегодняшняя статья их последняя пуля в меня.</w:t>
      </w:r>
    </w:p>
    <w:p>
      <w:pPr>
        <w:pStyle w:val="Normal"/>
        <w:rPr/>
      </w:pPr>
      <w:r>
        <w:rPr/>
        <w:t>Елена: (</w:t>
      </w:r>
      <w:r>
        <w:rPr>
          <w:i/>
        </w:rPr>
        <w:t>в изнеможении опирается на спинку кровати</w:t>
      </w:r>
      <w:r>
        <w:rPr/>
        <w:t xml:space="preserve">) Наконец-то! Наконец-то они </w:t>
      </w:r>
      <w:r>
        <w:rPr>
          <w:b/>
        </w:rPr>
        <w:t>там</w:t>
      </w:r>
      <w:r>
        <w:rPr/>
        <w:t xml:space="preserve"> в правительстве поняли… (</w:t>
      </w:r>
      <w:r>
        <w:rPr>
          <w:i/>
        </w:rPr>
        <w:t>Возбужденно</w:t>
      </w:r>
      <w:r>
        <w:rPr/>
        <w:t>) Значит, твой роман про мастера можно печатать! Ты же его дописал?!</w:t>
      </w:r>
    </w:p>
    <w:p>
      <w:pPr>
        <w:pStyle w:val="Normal"/>
        <w:rPr/>
      </w:pPr>
      <w:r>
        <w:rPr/>
        <w:t>Булгаков: Я его завершил… А он, по-видимому, завершит меня.</w:t>
      </w:r>
    </w:p>
    <w:p>
      <w:pPr>
        <w:pStyle w:val="Normal"/>
        <w:rPr/>
      </w:pPr>
      <w:r>
        <w:rPr/>
        <w:t>Елена: Что ты такое говоришь!? Это же гениальное произведение!</w:t>
      </w:r>
    </w:p>
    <w:p>
      <w:pPr>
        <w:pStyle w:val="Normal"/>
        <w:rPr/>
      </w:pPr>
      <w:r>
        <w:rPr/>
        <w:t>Булгаков: Не знаю, не знаю… вообще все чаще вспоминаются слова про гения и злодейство… извини, что-то я устал, действительно перелягу…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На заднем плане появляется кровать. Елена помогает Булгакову подняться и дойти до кровати, он ложится, Елена укрывает его одеялом.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Елена: Пойду чай заварю.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Выходит. На сцене появляются Азазелло, Бегемот, Коровьев и Гелла. Они одеты в старинные костюмы, мужчины со шпагами. Азазелло в белом плаще с красной окантовкой.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Коровьев: Позвольте побеспокоить вас, дражайший Михаил Афанасьевич. Как ваше здоровье?</w:t>
      </w:r>
    </w:p>
    <w:p>
      <w:pPr>
        <w:pStyle w:val="Normal"/>
        <w:rPr/>
      </w:pPr>
      <w:r>
        <w:rPr/>
        <w:t>Булгаков: (</w:t>
      </w:r>
      <w:r>
        <w:rPr>
          <w:i/>
        </w:rPr>
        <w:t>с оптимизмом</w:t>
      </w:r>
      <w:r>
        <w:rPr/>
        <w:t>) Судя по всему, я умираю.</w:t>
      </w:r>
    </w:p>
    <w:p>
      <w:pPr>
        <w:pStyle w:val="Normal"/>
        <w:rPr/>
      </w:pPr>
      <w:r>
        <w:rPr/>
        <w:t>Коровьев: (</w:t>
      </w:r>
      <w:r>
        <w:rPr>
          <w:i/>
        </w:rPr>
        <w:t>с деланным трагизмом</w:t>
      </w:r>
      <w:r>
        <w:rPr/>
        <w:t>) Какой кошмар! Так рано! Сколько гениальных творческих планов летят в тартарары! (</w:t>
      </w:r>
      <w:r>
        <w:rPr>
          <w:i/>
        </w:rPr>
        <w:t>надрывно плачет в плащ Азазелло</w:t>
      </w:r>
      <w:r>
        <w:rPr/>
        <w:t>).</w:t>
      </w:r>
    </w:p>
    <w:p>
      <w:pPr>
        <w:pStyle w:val="Normal"/>
        <w:rPr/>
      </w:pPr>
      <w:r>
        <w:rPr/>
        <w:t>Бегемот: (</w:t>
      </w:r>
      <w:r>
        <w:rPr>
          <w:i/>
        </w:rPr>
        <w:t>глумливо</w:t>
      </w:r>
      <w:r>
        <w:rPr/>
        <w:t>) Что доктора говорят?</w:t>
      </w:r>
    </w:p>
    <w:p>
      <w:pPr>
        <w:pStyle w:val="Normal"/>
        <w:rPr/>
      </w:pPr>
      <w:r>
        <w:rPr/>
        <w:t>Булгаков: Последнее время они только пишут. Непонятным почерком.</w:t>
      </w:r>
    </w:p>
    <w:p>
      <w:pPr>
        <w:pStyle w:val="Normal"/>
        <w:rPr/>
      </w:pPr>
      <w:r>
        <w:rPr/>
        <w:t>Азазелло: (</w:t>
      </w:r>
      <w:r>
        <w:rPr>
          <w:i/>
        </w:rPr>
        <w:t>указывает на рукопись</w:t>
      </w:r>
      <w:r>
        <w:rPr/>
        <w:t>) Вы, я смотрю, тоже написали тут кое-что? И почерк разборчивый.</w:t>
      </w:r>
    </w:p>
    <w:p>
      <w:pPr>
        <w:pStyle w:val="Normal"/>
        <w:rPr/>
      </w:pPr>
      <w:r>
        <w:rPr/>
        <w:t>Булгаков: Тут дело не в красоте выведенных буковок.</w:t>
      </w:r>
    </w:p>
    <w:p>
      <w:pPr>
        <w:pStyle w:val="Normal"/>
        <w:rPr/>
      </w:pPr>
      <w:r>
        <w:rPr/>
        <w:t>Гелла: (</w:t>
      </w:r>
      <w:r>
        <w:rPr>
          <w:i/>
        </w:rPr>
        <w:t>берет в руки рукопись</w:t>
      </w:r>
      <w:r>
        <w:rPr/>
        <w:t>) Вы здесь себе каллиграфически вывели диагноз.</w:t>
      </w:r>
    </w:p>
    <w:p>
      <w:pPr>
        <w:pStyle w:val="Normal"/>
        <w:rPr/>
      </w:pPr>
      <w:r>
        <w:rPr/>
        <w:t>Коровьев: (</w:t>
      </w:r>
      <w:r>
        <w:rPr>
          <w:i/>
        </w:rPr>
        <w:t>утеревшись плащом Азазелло, всхлипывая</w:t>
      </w:r>
      <w:r>
        <w:rPr/>
        <w:t xml:space="preserve">) Все поправимо, мы тоже доктора определенных и неопределенных наук. Мы можем кое-что исправить в анамнезе. Только нужна ваша помощь. </w:t>
      </w:r>
    </w:p>
    <w:p>
      <w:pPr>
        <w:pStyle w:val="Normal"/>
        <w:rPr/>
      </w:pPr>
      <w:r>
        <w:rPr/>
        <w:t>Бегемот: От вас требуется однозначный и неопровержимый акцепт.</w:t>
      </w:r>
    </w:p>
    <w:p>
      <w:pPr>
        <w:pStyle w:val="Normal"/>
        <w:rPr/>
      </w:pPr>
      <w:r>
        <w:rPr/>
        <w:t>Булгаков: Какой же?</w:t>
      </w:r>
    </w:p>
    <w:p>
      <w:pPr>
        <w:pStyle w:val="Normal"/>
        <w:rPr/>
      </w:pPr>
      <w:r>
        <w:rPr/>
        <w:t>Азазелло: (</w:t>
      </w:r>
      <w:r>
        <w:rPr>
          <w:i/>
        </w:rPr>
        <w:t>указывая на рукопись</w:t>
      </w:r>
      <w:r>
        <w:rPr/>
        <w:t>) Сделайте в вашем романе так, чтобы ЕГО – Иешуа -  совсем не было!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Луч света освещает лежащего Булгакова и стоящего перед ним в плаще Азазелло.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Булгаков: (</w:t>
      </w:r>
      <w:r>
        <w:rPr>
          <w:i/>
        </w:rPr>
        <w:t>после паузы</w:t>
      </w:r>
      <w:r>
        <w:rPr/>
        <w:t>) Но ведь это будет ложь.</w:t>
      </w:r>
    </w:p>
    <w:p>
      <w:pPr>
        <w:pStyle w:val="Normal"/>
        <w:rPr/>
      </w:pPr>
      <w:r>
        <w:rPr/>
        <w:t>Азазелло: (</w:t>
      </w:r>
      <w:r>
        <w:rPr>
          <w:i/>
        </w:rPr>
        <w:t>запахиваясь плащом</w:t>
      </w:r>
      <w:r>
        <w:rPr/>
        <w:t>) А что есть ложь!?</w:t>
      </w:r>
    </w:p>
    <w:p>
      <w:pPr>
        <w:pStyle w:val="Normal"/>
        <w:rPr/>
      </w:pPr>
      <w:r>
        <w:rPr/>
        <w:t>Коровьев: (</w:t>
      </w:r>
      <w:r>
        <w:rPr>
          <w:i/>
        </w:rPr>
        <w:t>после паузы</w:t>
      </w:r>
      <w:r>
        <w:rPr/>
        <w:t xml:space="preserve">) Действительно, что есть ложь? Может быть, это просто другая правда. Подтвердите, что Иешуа вовсе и не было, и останетесь живым и здоровым. </w:t>
      </w:r>
    </w:p>
    <w:p>
      <w:pPr>
        <w:pStyle w:val="Normal"/>
        <w:rPr/>
      </w:pPr>
      <w:r>
        <w:rPr/>
        <w:t>Гелла: Выздоровеете не позднее завтрашнего утра.</w:t>
      </w:r>
    </w:p>
    <w:p>
      <w:pPr>
        <w:pStyle w:val="Normal"/>
        <w:rPr/>
      </w:pPr>
      <w:r>
        <w:rPr/>
        <w:t>Булгаков: (</w:t>
      </w:r>
      <w:r>
        <w:rPr>
          <w:i/>
        </w:rPr>
        <w:t>устало</w:t>
      </w:r>
      <w:r>
        <w:rPr/>
        <w:t>) Нет. (</w:t>
      </w:r>
      <w:r>
        <w:rPr>
          <w:i/>
        </w:rPr>
        <w:t>пауза</w:t>
      </w:r>
      <w:r>
        <w:rPr/>
        <w:t>) Нет.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Несколько секунд все молчат.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Азазелло: Фагот, ну на нет и суда нет.</w:t>
      </w:r>
    </w:p>
    <w:p>
      <w:pPr>
        <w:pStyle w:val="Normal"/>
        <w:rPr/>
      </w:pPr>
      <w:r>
        <w:rPr/>
        <w:t>Гелла: (</w:t>
      </w:r>
      <w:r>
        <w:rPr>
          <w:i/>
        </w:rPr>
        <w:t>обращаясь к Булгакову</w:t>
      </w:r>
      <w:r>
        <w:rPr/>
        <w:t>) Глупый…</w:t>
      </w:r>
    </w:p>
    <w:p>
      <w:pPr>
        <w:pStyle w:val="Normal"/>
        <w:rPr/>
      </w:pPr>
      <w:r>
        <w:rPr/>
        <w:t>Коровьев: Вся беда в том, что выбор индивидуума всегда делает его душа.</w:t>
      </w:r>
    </w:p>
    <w:p>
      <w:pPr>
        <w:pStyle w:val="Normal"/>
        <w:rPr/>
      </w:pPr>
      <w:r>
        <w:rPr/>
        <w:t>Бегемот: Так уж заведено. Азазелло!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Азазелло протягивает указательный палец в сторону Булгакова и говорит «бух». Звучит мрачная музыка, происходит затемнение. Музыка постепенно становится торжественной и на кровать с Булгаковым опускается мощный луч света. Азазелло, Бегемот, Коровьев и Гелла превращаются в черные фигуры, некоторое время панически мечутся по сцене, после чего исчезают.</w:t>
      </w:r>
    </w:p>
    <w:p>
      <w:pPr>
        <w:pStyle w:val="Normal"/>
        <w:rPr>
          <w:i/>
          <w:i/>
        </w:rPr>
      </w:pPr>
      <w:r>
        <w:rPr>
          <w:i/>
        </w:rPr>
        <w:t xml:space="preserve">На сцену выходит Елена с подносом, на котором стоит две чашка и чайник. С другой стороны выходит Червинский в черном фраке и начинает читать стихотворение. Елена некоторое время в оцепенении стоит перед кроватью, после чего  поднос с грохотом падает из ее рук, она садится на пол.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Червинский: Анна Ахматова на смерть Булгакова.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читает стихотворение А.Ахматовой «Памяти Булгакова»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Вот это я тебе, взамен могильных роз,</w:t>
      </w:r>
    </w:p>
    <w:p>
      <w:pPr>
        <w:pStyle w:val="Normal"/>
        <w:rPr/>
      </w:pPr>
      <w:r>
        <w:rPr/>
        <w:t>Взамен кадильного куренья;</w:t>
      </w:r>
    </w:p>
    <w:p>
      <w:pPr>
        <w:pStyle w:val="Normal"/>
        <w:rPr/>
      </w:pPr>
      <w:r>
        <w:rPr/>
        <w:t>Ты так сурово жил и до конца донес</w:t>
      </w:r>
    </w:p>
    <w:p>
      <w:pPr>
        <w:pStyle w:val="Normal"/>
        <w:rPr/>
      </w:pPr>
      <w:r>
        <w:rPr/>
        <w:t>Великолепное презренье.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Ты пил вино - ты как никто шутил</w:t>
      </w:r>
    </w:p>
    <w:p>
      <w:pPr>
        <w:pStyle w:val="Normal"/>
        <w:rPr/>
      </w:pPr>
      <w:r>
        <w:rPr/>
        <w:t>И в душных стенах задыхался,</w:t>
      </w:r>
    </w:p>
    <w:p>
      <w:pPr>
        <w:pStyle w:val="Normal"/>
        <w:rPr/>
      </w:pPr>
      <w:r>
        <w:rPr/>
        <w:t>И гостью страшную ты сам к себе впустил</w:t>
      </w:r>
    </w:p>
    <w:p>
      <w:pPr>
        <w:pStyle w:val="Normal"/>
        <w:rPr/>
      </w:pPr>
      <w:r>
        <w:rPr/>
        <w:t>И с ней наедине остался.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 нет тебя, и все вокруг молчит</w:t>
      </w:r>
    </w:p>
    <w:p>
      <w:pPr>
        <w:pStyle w:val="Normal"/>
        <w:rPr/>
      </w:pPr>
      <w:r>
        <w:rPr/>
        <w:t>О скорбной и высокой жизни,</w:t>
      </w:r>
    </w:p>
    <w:p>
      <w:pPr>
        <w:pStyle w:val="Normal"/>
        <w:rPr/>
      </w:pPr>
      <w:r>
        <w:rPr/>
        <w:t>Лишь голос мой, как флейта, прозвучит</w:t>
      </w:r>
    </w:p>
    <w:p>
      <w:pPr>
        <w:pStyle w:val="Normal"/>
        <w:rPr/>
      </w:pPr>
      <w:r>
        <w:rPr/>
        <w:t>И на твоей безмолвной тризне.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 кто подумать смел, что полоумной мне,</w:t>
      </w:r>
    </w:p>
    <w:p>
      <w:pPr>
        <w:pStyle w:val="Normal"/>
        <w:rPr/>
      </w:pPr>
      <w:r>
        <w:rPr/>
        <w:t>Мне, плакальщице дней погибших,</w:t>
      </w:r>
    </w:p>
    <w:p>
      <w:pPr>
        <w:pStyle w:val="Normal"/>
        <w:rPr/>
      </w:pPr>
      <w:r>
        <w:rPr/>
        <w:t>Мне, тлеющей на медленном огне,</w:t>
      </w:r>
    </w:p>
    <w:p>
      <w:pPr>
        <w:pStyle w:val="Normal"/>
        <w:rPr/>
      </w:pPr>
      <w:r>
        <w:rPr/>
        <w:t>Вcex потерявшей, все забывшей,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Придется вспоминать того, кто, полный сил,</w:t>
      </w:r>
    </w:p>
    <w:p>
      <w:pPr>
        <w:pStyle w:val="Normal"/>
        <w:rPr/>
      </w:pPr>
      <w:r>
        <w:rPr/>
        <w:t>И светлых замыслов, и воли,</w:t>
      </w:r>
    </w:p>
    <w:p>
      <w:pPr>
        <w:pStyle w:val="Normal"/>
        <w:rPr/>
      </w:pPr>
      <w:r>
        <w:rPr/>
        <w:t>Все кажется, вчера со мною говорил,</w:t>
      </w:r>
    </w:p>
    <w:p>
      <w:pPr>
        <w:pStyle w:val="Normal"/>
        <w:rPr/>
      </w:pPr>
      <w:r>
        <w:rPr/>
        <w:t>Скрывая дрожь предсмертной боли.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Занавес медленно закрывается, скрывая Червинского и Елену, стихотворение заканчивается при закрытом занавесе.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3105</TotalTime>
  <Application>LibreOffice/7.0.4.2$Linux_X86_64 LibreOffice_project/00$Build-2</Application>
  <AppVersion>15.0000</AppVersion>
  <Pages>21</Pages>
  <Words>6813</Words>
  <Characters>40831</Characters>
  <CharactersWithSpaces>47419</CharactersWithSpaces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2017-09-01T21:16:00Z</dcterms:created>
  <dc:creator>Admin</dc:creator>
  <dc:description/>
  <cp:keywords> </cp:keywords>
  <dc:language>ru-RU</dc:language>
  <cp:lastModifiedBy>Vadiagus</cp:lastModifiedBy>
  <cp:lastPrinted>2017-12-27T11:37:00Z</cp:lastPrinted>
  <dcterms:modified xsi:type="dcterms:W3CDTF">2021-10-05T23:13:00Z</dcterms:modified>
  <cp:revision>154</cp:revision>
  <dc:subject/>
  <dc:title>Комната</dc:title>
</cp:coreProperties>
</file>