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 xml:space="preserve">У КАБАНА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© Евгений Фокин, 2020-2022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  <w:lang w:val="en-US"/>
        </w:rPr>
        <w:t>fokin</w:t>
      </w:r>
      <w:r>
        <w:rPr>
          <w:b/>
        </w:rPr>
        <w:t>13</w:t>
      </w:r>
      <w:r>
        <w:rPr>
          <w:b/>
          <w:lang w:val="en-US"/>
        </w:rPr>
        <w:t>fokin</w:t>
      </w:r>
      <w:r>
        <w:rPr>
          <w:b/>
        </w:rPr>
        <w:t>@</w:t>
      </w:r>
      <w:r>
        <w:rPr>
          <w:b/>
          <w:lang w:val="en-US"/>
        </w:rPr>
        <w:t>yandex</w:t>
      </w:r>
      <w:r>
        <w:rPr>
          <w:b/>
        </w:rPr>
        <w:t>.</w:t>
      </w:r>
      <w:r>
        <w:rPr>
          <w:b/>
          <w:lang w:val="en-US"/>
        </w:rPr>
        <w:t>ru</w:t>
      </w:r>
    </w:p>
    <w:p>
      <w:pPr>
        <w:pStyle w:val="Normal"/>
        <w:spacing w:lineRule="auto" w:line="360"/>
        <w:ind w:firstLine="709"/>
        <w:rPr/>
      </w:pPr>
      <w:r>
        <w:rPr/>
        <w:t>Кафе «У кабана». Действующие лица: Фаик, владелец кафе – 50 лет; Резо, племянник Фаика – 25 лет; Лида, невеста Резо – 20 лет; Люси, школьница – 15 лет; Вера Ивановна, её мать – 40 лет; Зоя, знакомая Фаика – 40 лет; Александра, знакомая Фаика – 40 лет; Степан, посетитель – 45 лет; Григорий, посетитель – 50 лет; Мужчина - 40 лет; Его дочь – 13 лет; Охотник  - 45 лет.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Действие первое. Об охоте</w:t>
      </w:r>
    </w:p>
    <w:p>
      <w:pPr>
        <w:pStyle w:val="Normal"/>
        <w:spacing w:lineRule="auto" w:line="360"/>
        <w:ind w:firstLine="709"/>
        <w:rPr/>
      </w:pPr>
      <w:r>
        <w:rPr/>
        <w:t>Небольшое кафе. Дверь с колокольчиком. Окно. Столы, стулья. В кафе Фаик и Резо сидят за столом и пьют чай.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Фаик, размахивая руками. </w:t>
      </w:r>
      <w:r>
        <w:rPr/>
        <w:t xml:space="preserve">…Наконец нашли мы кабанью тропу и сделали засаду. Два дня просидели зря, а на третий день слышим хруст валежника и на нас выходит кабан…не кабан, а слон…Один выстрел – он стоит, два выстрела – он стоит, три выстрела - он побежал на меня. Не успел я карабин перезарядить, как он упал.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Дядя Фаик, из рассказа получается, что ты один стрелял в кабана.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Разве?</w:t>
      </w:r>
      <w:r>
        <w:rPr>
          <w:b/>
        </w:rPr>
        <w:t xml:space="preserve"> </w:t>
      </w:r>
      <w:r>
        <w:rPr/>
        <w:t>Ну, в начале стреляли Иван и Петр.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Вот теперь картина охоты смахивает на правду.</w:t>
      </w:r>
    </w:p>
    <w:p>
      <w:pPr>
        <w:pStyle w:val="Normal"/>
        <w:spacing w:lineRule="auto" w:line="360"/>
        <w:ind w:firstLine="709"/>
        <w:rPr/>
      </w:pPr>
      <w:r>
        <w:rPr/>
        <w:t>Фаик уходит.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Действие второе. Посетители</w:t>
      </w:r>
    </w:p>
    <w:p>
      <w:pPr>
        <w:pStyle w:val="Normal"/>
        <w:spacing w:lineRule="auto" w:line="360"/>
        <w:ind w:firstLine="709"/>
        <w:rPr/>
      </w:pPr>
      <w:r>
        <w:rPr/>
        <w:t>Звенит входной колокольчик. Входят Степан и Григорий.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Степан и Григорий. </w:t>
      </w:r>
      <w:r>
        <w:rPr/>
        <w:t xml:space="preserve">Доброе утро.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 xml:space="preserve"> Доброе утро.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Григорий. </w:t>
      </w:r>
      <w:r>
        <w:rPr/>
        <w:t>Нам шашлык и чачу.</w:t>
      </w:r>
    </w:p>
    <w:p>
      <w:pPr>
        <w:pStyle w:val="Normal"/>
        <w:spacing w:lineRule="auto" w:line="360"/>
        <w:ind w:firstLine="709"/>
        <w:rPr/>
      </w:pPr>
      <w:r>
        <w:rPr/>
        <w:t>Резо уходит.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Степан, показывая на стену. </w:t>
      </w:r>
      <w:r>
        <w:rPr/>
        <w:t>Видал кабанью голову?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Григорий. </w:t>
      </w:r>
      <w:r>
        <w:rPr/>
        <w:t>Нет.</w:t>
      </w:r>
    </w:p>
    <w:p>
      <w:pPr>
        <w:pStyle w:val="Normal"/>
        <w:spacing w:lineRule="auto" w:line="360"/>
        <w:ind w:firstLine="709"/>
        <w:rPr/>
      </w:pPr>
      <w:r>
        <w:rPr/>
        <w:t>Подходит к стене и рассматривает кабанью голову. Входит Резо с шашлыком и чачей на подносе. Ставит на стол шашлык, чачу и уходит.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Степан. </w:t>
      </w:r>
      <w:r>
        <w:rPr/>
        <w:t>Этого кабана сам Фаик завалил.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Григорий. </w:t>
      </w:r>
      <w:r>
        <w:rPr/>
        <w:t>А кто это Фаик?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Степан. </w:t>
      </w:r>
      <w:r>
        <w:rPr/>
        <w:t>Хозяин. Так вот, неделю все в округе ели только новое фирменное блюдо – «Кабанина в тесте». Потом народ всю кабанину съел и перестал сюда ходить.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Григорий. </w:t>
      </w:r>
      <w:r>
        <w:rPr/>
        <w:t>А мы что будем есть?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Степан. </w:t>
      </w:r>
      <w:r>
        <w:rPr/>
        <w:t>Обыкновенный шашлык. Вот. Мне сказали, что хозяин заболел. По-секрету: у него крыша поехала. Он дома из охотничьего карабина всю стену в спальне изрешетил. Лежит себе в кровати и стреляет.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Григорий. </w:t>
      </w:r>
      <w:r>
        <w:rPr/>
        <w:t>Да-а-а-а, а кто же теперь вместо Фаика ведёт дела?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Степан. </w:t>
      </w:r>
      <w:r>
        <w:rPr/>
        <w:t>Племянник Резо. Не знаю, справился бы Резо с «Кабаниной в тесте», а шашлык у него хороший. Да, так вот насчёт Фаика. Так в спальню никто зайти не мог, пока патроны не кончились.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Григорий. </w:t>
      </w:r>
      <w:r>
        <w:rPr/>
        <w:t>Откуда у тебя все это?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Степан. </w:t>
      </w:r>
      <w:r>
        <w:rPr/>
        <w:t>Соседка Фаика Зоя рассказала. Она насчитала 10 хлопков. Звонит. Фаик выходит из квартиры с карабином. Слушай, что дальше было. Ну, так вот Зоя вызвала полицию. Полиция была на месте через 10 минут. Отобрала у Фаика карабин и отвезла его в наручниках в отдел. А оттуда его отвезли в психушку. Вот теперь Резо тут один крутится.</w:t>
      </w:r>
    </w:p>
    <w:p>
      <w:pPr>
        <w:pStyle w:val="Normal"/>
        <w:spacing w:lineRule="auto" w:line="360"/>
        <w:ind w:firstLine="709"/>
        <w:rPr/>
      </w:pPr>
      <w:r>
        <w:rPr/>
        <w:t>Входит Резо.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Ну как мой шашлык?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Степан. </w:t>
      </w:r>
      <w:r>
        <w:rPr/>
        <w:t>Такой же, как у Фаика.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Степан и Григорий, отдавая деньги. </w:t>
      </w:r>
      <w:r>
        <w:rPr/>
        <w:t xml:space="preserve">До свидания, Резо. Передай дяде привет и пожелания скорого выздоровления.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Резо, беря деньги. </w:t>
      </w:r>
      <w:r>
        <w:rPr/>
        <w:t>До свидания.</w:t>
      </w:r>
    </w:p>
    <w:p>
      <w:pPr>
        <w:pStyle w:val="Normal"/>
        <w:spacing w:lineRule="auto" w:line="360"/>
        <w:ind w:firstLine="709"/>
        <w:rPr/>
      </w:pPr>
      <w:r>
        <w:rPr/>
        <w:t>Степан и Григорий уходят. Звенит дверной колокольчик. Входит Люси</w:t>
      </w:r>
      <w:r>
        <w:rPr>
          <w:i/>
        </w:rPr>
        <w:t>.</w:t>
      </w:r>
      <w:r>
        <w:rPr/>
        <w:t xml:space="preserve">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Люси?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Люси. </w:t>
      </w:r>
      <w:r>
        <w:rPr/>
        <w:t>Вот, я решила к вам зайти. Хочу у вас поработать.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Люси, а сколько тебе лет?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Люси. </w:t>
      </w:r>
      <w:r>
        <w:rPr/>
        <w:t>Пятнадцать.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Резо, Люси. </w:t>
      </w:r>
      <w:r>
        <w:rPr/>
        <w:t>А почему ты не в школе?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Люси. </w:t>
      </w:r>
      <w:r>
        <w:rPr/>
        <w:t>Не интересно. Ребята на переменах пристают и по дороге домой. Я хочу открыть забегаловку, как у вас. Ой, я что-то не то сказала?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Не бери в голову.</w:t>
      </w:r>
      <w:r>
        <w:rPr>
          <w:b/>
        </w:rPr>
        <w:t xml:space="preserve"> </w:t>
      </w:r>
      <w:r>
        <w:rPr/>
        <w:t>Я тебя беру. А теперь иди домой и расскажи все маме. И завтра до открытия жду тебя здесь.</w:t>
      </w:r>
    </w:p>
    <w:p>
      <w:pPr>
        <w:pStyle w:val="Normal"/>
        <w:spacing w:lineRule="auto" w:line="360"/>
        <w:ind w:firstLine="709"/>
        <w:rPr/>
      </w:pPr>
      <w:r>
        <w:rPr/>
        <w:t>Люси, выходит. Входит Лида.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 xml:space="preserve">Привет, Резо.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Привет.</w:t>
      </w:r>
      <w:r>
        <w:rPr>
          <w:b/>
        </w:rPr>
        <w:t xml:space="preserve"> </w:t>
      </w:r>
      <w:r>
        <w:rPr/>
        <w:t>Как там дядя Фаик?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 xml:space="preserve">Ой, Резо, была я у твоего дяди в больнице. Забор три метра. В отделении железные двери и решетки на окнах. Я спрашиваю врача, зачем это? А он говорит, так убегают.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Ты думаешь дядя убежит?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 xml:space="preserve">Да нет. Он тихий, спокойный. Но, как сказал врач, в любой момент может возбудиться. И все это может повториться не раз.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Ну, а сам дядя Фаик как выглядит?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 xml:space="preserve">Как обычно. Меня узнал. Говорит спокойно. Врач сказала, что с ним это надолго.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Резо, помолчав. </w:t>
      </w:r>
      <w:r>
        <w:rPr/>
        <w:t>У меня есть идея пока дядя в больнице. Давай сделаем так. Оставайся за меня, а я поеду на оптовый рынок. Я возьму свинину. Будет новое блюдо – «Свинина в тесте». Пока.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Это дело. Пока.</w:t>
      </w:r>
    </w:p>
    <w:p>
      <w:pPr>
        <w:pStyle w:val="Normal"/>
        <w:spacing w:lineRule="auto" w:line="360"/>
        <w:ind w:firstLine="709"/>
        <w:rPr/>
      </w:pPr>
      <w:r>
        <w:rPr/>
        <w:t xml:space="preserve">Резо уходит. Звякнул входной колокольчик. Входит мужчина.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Мужчина. </w:t>
      </w:r>
      <w:r>
        <w:rPr/>
        <w:t>Здравствуйте. У вас алкогольные напитки подают?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Здравствуйте. Подают.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Мужчина. </w:t>
      </w:r>
      <w:r>
        <w:rPr/>
        <w:t>А что у вас из фирменного?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«Закат солнца».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Мужчина. </w:t>
      </w:r>
      <w:r>
        <w:rPr/>
        <w:t>Звучит интригующе, принесите.</w:t>
      </w:r>
    </w:p>
    <w:p>
      <w:pPr>
        <w:pStyle w:val="Normal"/>
        <w:spacing w:lineRule="auto" w:line="360"/>
        <w:ind w:firstLine="709"/>
        <w:rPr/>
      </w:pPr>
      <w:r>
        <w:rPr/>
        <w:t>Лида вышла из зала. Через некоторое время Лида на подносе приносит высокий стакан. Мужчина берет и выпивает.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Мужчина, ставя стакан на стол. </w:t>
      </w:r>
      <w:r>
        <w:rPr/>
        <w:t>Неплохо, а каков состав?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Водка, желток яйца и подсоленный томатный сок.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Мужчина. </w:t>
      </w:r>
      <w:r>
        <w:rPr/>
        <w:t>Так просто? Сейчас вернусь домой и сделаю сам.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Вынуждена вас разочаровать. Ведь компоненты напитка, кроме яйца нужно брать в определенной пропорции, а соль для томатного сока нужно брать по весу, а само яйцо нужно брать от несушки одной породы.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Мужчина. </w:t>
      </w:r>
      <w:r>
        <w:rPr/>
        <w:t>Тогда еще одну порцию.</w:t>
      </w:r>
    </w:p>
    <w:p>
      <w:pPr>
        <w:pStyle w:val="Normal"/>
        <w:spacing w:lineRule="auto" w:line="360"/>
        <w:ind w:firstLine="709"/>
        <w:rPr/>
      </w:pPr>
      <w:r>
        <w:rPr/>
        <w:t>Лида уходит. Входит девочка лет тринадцать.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Девочка. </w:t>
      </w:r>
      <w:r>
        <w:rPr/>
        <w:t>Папа, ты ещё долго?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Мужчина. </w:t>
      </w:r>
      <w:r>
        <w:rPr/>
        <w:t>Здесь подают фирменный напиток для мужчин.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Девочка. </w:t>
      </w:r>
      <w:r>
        <w:rPr/>
        <w:t>А для женщин?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Мужчина. </w:t>
      </w:r>
      <w:r>
        <w:rPr/>
        <w:t>И для женщин.</w:t>
      </w:r>
    </w:p>
    <w:p>
      <w:pPr>
        <w:pStyle w:val="Normal"/>
        <w:spacing w:lineRule="auto" w:line="360"/>
        <w:ind w:firstLine="709"/>
        <w:rPr/>
      </w:pPr>
      <w:r>
        <w:rPr/>
        <w:t>Входит Лида и несет на подносе высокий стакан. Ставит на стол.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Девочка. </w:t>
      </w:r>
      <w:r>
        <w:rPr/>
        <w:t>Здравствуйте, принесите мне фирменный напиток для женщин.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Здравствуйте. Одну минуту.</w:t>
      </w:r>
    </w:p>
    <w:p>
      <w:pPr>
        <w:pStyle w:val="Normal"/>
        <w:spacing w:lineRule="auto" w:line="360"/>
        <w:ind w:firstLine="709"/>
        <w:rPr/>
      </w:pPr>
      <w:r>
        <w:rPr/>
        <w:t>И уходит. Через некоторое время Лида возвращается, неся на подносе высокий стакан. Мужчина пьет свой напиток. Девочка берет стакан и выпивает.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Девочка. </w:t>
      </w:r>
      <w:r>
        <w:rPr/>
        <w:t>Блаженство.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Мужчина. </w:t>
      </w:r>
      <w:r>
        <w:rPr/>
        <w:t>Лиза, только маме не говори, что мы были здесь, и что мы с тобой выпили напитки блаженства, один для женщин и два для мужчин.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Девочка. </w:t>
      </w:r>
      <w:r>
        <w:rPr/>
        <w:t>Все это конечно хорошо, но как мы доберемся до дому?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Мужчина. </w:t>
      </w:r>
      <w:r>
        <w:rPr/>
        <w:t>Сядешь за руль и поведешь машину.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Девочка. </w:t>
      </w:r>
      <w:r>
        <w:rPr/>
        <w:t>Хорошо.</w:t>
      </w:r>
    </w:p>
    <w:p>
      <w:pPr>
        <w:pStyle w:val="Normal"/>
        <w:spacing w:lineRule="auto" w:line="360"/>
        <w:ind w:firstLine="709"/>
        <w:rPr/>
      </w:pPr>
      <w:r>
        <w:rPr/>
        <w:t xml:space="preserve">Подходит Лида и мужчина расплачивается с ней.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Мужчина и девочка выходя</w:t>
      </w:r>
      <w:r>
        <w:rPr/>
        <w:t>. До свидания.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До свидания.</w:t>
      </w:r>
    </w:p>
    <w:p>
      <w:pPr>
        <w:pStyle w:val="Normal"/>
        <w:spacing w:lineRule="auto" w:line="360"/>
        <w:ind w:firstLine="709"/>
        <w:rPr/>
      </w:pPr>
      <w:r>
        <w:rPr/>
        <w:t xml:space="preserve">Уходят. Входит Зоя. На локте большая сумка. Зоя осматривает помещение.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Здравствуйте тетя Зоя. Давно вы у нас не были.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Зоя. </w:t>
      </w:r>
      <w:r>
        <w:rPr/>
        <w:t>А что у вас бывать. Фирменное блюдо больше не подаете.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Я разработаю новое фирменное блюдо.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Зоя. </w:t>
      </w:r>
      <w:r>
        <w:rPr/>
        <w:t>Да-а-а-а?</w:t>
      </w:r>
    </w:p>
    <w:p>
      <w:pPr>
        <w:pStyle w:val="Normal"/>
        <w:spacing w:lineRule="auto" w:line="360"/>
        <w:ind w:firstLine="709"/>
        <w:rPr/>
      </w:pPr>
      <w:r>
        <w:rPr/>
        <w:t>Раздается входной колокольчик. Входит Резо.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Здравствуйте тетя Зоя.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Зоя. </w:t>
      </w:r>
      <w:r>
        <w:rPr/>
        <w:t>Здравствуй, дорогой.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Лида, подержи дверь.</w:t>
      </w:r>
    </w:p>
    <w:p>
      <w:pPr>
        <w:pStyle w:val="Normal"/>
        <w:spacing w:lineRule="auto" w:line="360"/>
        <w:ind w:firstLine="709"/>
        <w:rPr/>
      </w:pPr>
      <w:r>
        <w:rPr/>
        <w:t xml:space="preserve">Лида подходит и удерживает дверь. Резо несколько раз вносит свинину в ящиках, проносит через зал и скрывается в кухне. Наконец он выходит из кухни, проходит через весь зал и выходит.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Зоя, как будто заучивая урок. </w:t>
      </w:r>
      <w:r>
        <w:rPr/>
        <w:t>Свинина... Свинина...</w:t>
      </w:r>
    </w:p>
    <w:p>
      <w:pPr>
        <w:pStyle w:val="Normal"/>
        <w:spacing w:lineRule="auto" w:line="360"/>
        <w:ind w:firstLine="709"/>
        <w:rPr/>
      </w:pPr>
      <w:r>
        <w:rPr/>
        <w:t>И выбежала вон.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Ха-ха-ха-ха.</w:t>
      </w:r>
    </w:p>
    <w:p>
      <w:pPr>
        <w:pStyle w:val="Normal"/>
        <w:spacing w:lineRule="auto" w:line="360"/>
        <w:ind w:firstLine="709"/>
        <w:rPr/>
      </w:pPr>
      <w:r>
        <w:rPr/>
        <w:t>Входит Резо.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Резо, ты провел мастерскую рекламную кампанию.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А, это через тётю Зою? Свинина в ящиках. По ним невозможно определить, что за новое фирменное блюда мы будем подавать.</w:t>
      </w:r>
    </w:p>
    <w:p>
      <w:pPr>
        <w:pStyle w:val="Normal"/>
        <w:spacing w:lineRule="auto" w:line="360"/>
        <w:ind w:firstLine="709"/>
        <w:rPr/>
      </w:pPr>
      <w:r>
        <w:rPr/>
        <w:t>Лида подходит к Резо и целует его. Он отвечает взаимностью. Входит Вера Ивановна. Лида и Резо отпустили друг друга из объятий.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Вера Ивановна</w:t>
      </w:r>
      <w:r>
        <w:rPr/>
        <w:t>. Здравствуйте, мне нужен Резо.</w:t>
      </w:r>
    </w:p>
    <w:p>
      <w:pPr>
        <w:pStyle w:val="Normal"/>
        <w:spacing w:lineRule="auto" w:line="360"/>
        <w:ind w:firstLine="709"/>
        <w:rPr>
          <w:b/>
          <w:b/>
        </w:rPr>
      </w:pPr>
      <w:r>
        <w:rPr>
          <w:b/>
        </w:rPr>
        <w:t xml:space="preserve">Резо и Лида. </w:t>
      </w:r>
      <w:r>
        <w:rPr/>
        <w:t>Здравствуйте.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Это я, чем могу служить? Как к вам обращаться?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Вера Ивановна. </w:t>
      </w:r>
      <w:r>
        <w:rPr/>
        <w:t>Меня зовут Вера Ивановна. Я, мать Люси. Я провожю её домой после уроков. И вот в школе я узнала, что Люси пошла к вам.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Да она была здесь утром и попросила взять её на работу.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Вера Ивановна. </w:t>
      </w:r>
      <w:r>
        <w:rPr/>
        <w:t>Как на работу? После уроков?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Нет, с утра убираться в зале.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Вера Ивановна</w:t>
      </w:r>
      <w:r>
        <w:rPr/>
        <w:t>. А как же школа?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Как я понял, Люси бросила школу.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Вера Ивановна. </w:t>
      </w:r>
      <w:r>
        <w:rPr/>
        <w:t>И что теперь делать?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Не мешать Люси. Как вы считаете, произвожу ли я впечатление пропащего человека?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Вера Ивановна</w:t>
      </w:r>
      <w:r>
        <w:rPr/>
        <w:t>. Нет.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А ведь я бросил школу в 15 лет.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Вкра Ивановна, вставая. </w:t>
      </w:r>
      <w:r>
        <w:rPr/>
        <w:t>До свидания.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 и Лида. </w:t>
      </w:r>
      <w:r>
        <w:rPr/>
        <w:t>До свидания.</w:t>
      </w:r>
    </w:p>
    <w:p>
      <w:pPr>
        <w:pStyle w:val="Normal"/>
        <w:spacing w:lineRule="auto" w:line="360"/>
        <w:ind w:firstLine="709"/>
        <w:rPr/>
      </w:pPr>
      <w:r>
        <w:rPr/>
        <w:t>Вера Ивановна уходит. Входит Охотник.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Охотник. </w:t>
      </w:r>
      <w:r>
        <w:rPr/>
        <w:t>Здравствуйте. Скажите, Фаик на месте? Мне сказали, что он берет охотников.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Здравствуйте. Он заболел.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Охотник. </w:t>
      </w:r>
      <w:r>
        <w:rPr/>
        <w:t>И надолго он так?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Это у врача надо спросить.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Охотник. </w:t>
      </w:r>
      <w:r>
        <w:rPr/>
        <w:t>И что же мне теперь делать?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 xml:space="preserve">Пока мой дядя лечится, я беру вас к себе, с условием, работать в группе. Расчет с группой будете вести сами.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Охотник. </w:t>
      </w:r>
      <w:r>
        <w:rPr/>
        <w:t>Понятно. У меня есть кадидаты в группу.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Резо. </w:t>
      </w:r>
      <w:r>
        <w:rPr/>
        <w:t>Пойдемте в кабинет.</w:t>
      </w:r>
    </w:p>
    <w:p>
      <w:pPr>
        <w:pStyle w:val="Normal"/>
        <w:spacing w:lineRule="auto" w:line="360"/>
        <w:ind w:firstLine="709"/>
        <w:rPr/>
      </w:pPr>
      <w:r>
        <w:rPr/>
        <w:t>Уходят.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Действие третье. Фаик вернулся</w:t>
      </w:r>
    </w:p>
    <w:p>
      <w:pPr>
        <w:pStyle w:val="Normal"/>
        <w:spacing w:lineRule="auto" w:line="360"/>
        <w:ind w:firstLine="709"/>
        <w:rPr/>
      </w:pPr>
      <w:r>
        <w:rPr/>
        <w:t>Утро. В зале Люси. Звенит входной колокольчик. Входит Фаик. У него в руке большая спортивная сумка.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Люси. </w:t>
      </w:r>
      <w:r>
        <w:rPr/>
        <w:t>Простите, мы открывается через 10 минут.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Простите, а вы кто?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Люси. </w:t>
      </w:r>
      <w:r>
        <w:rPr/>
        <w:t>Меня зовут Люси и я работаю здесь уже полгода.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А я хозяин этого кафе.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Люси. </w:t>
      </w:r>
      <w:r>
        <w:rPr/>
        <w:t>Дядя Фаик?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Да, дядя Фаик.</w:t>
      </w:r>
    </w:p>
    <w:p>
      <w:pPr>
        <w:pStyle w:val="Normal"/>
        <w:spacing w:lineRule="auto" w:line="360"/>
        <w:ind w:firstLine="709"/>
        <w:rPr/>
      </w:pPr>
      <w:r>
        <w:rPr/>
        <w:t>Люси закончила работу, убрала инвентарь и направилась к выходу.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Люси. </w:t>
      </w:r>
      <w:r>
        <w:rPr/>
        <w:t>До свидания дядя Фаик.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До свидания Люси.</w:t>
      </w:r>
    </w:p>
    <w:p>
      <w:pPr>
        <w:pStyle w:val="Normal"/>
        <w:spacing w:lineRule="auto" w:line="360"/>
        <w:ind w:firstLine="709"/>
        <w:rPr/>
      </w:pPr>
      <w:r>
        <w:rPr/>
        <w:t>Входят Лида и Резо.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 и Резо. </w:t>
      </w:r>
      <w:r>
        <w:rPr/>
        <w:t>Здравствуй дядя Фаик, наконец тебя выписали. Как здоровье?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 xml:space="preserve">Не так уж, но вполне бы смог работать в зале. 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Действие четвёртое. Полдень</w:t>
      </w:r>
    </w:p>
    <w:p>
      <w:pPr>
        <w:pStyle w:val="Normal"/>
        <w:spacing w:lineRule="auto" w:line="360"/>
        <w:ind w:firstLine="709"/>
        <w:rPr/>
      </w:pPr>
      <w:r>
        <w:rPr/>
        <w:t>Звенит входной колокольчик. Входит Сашка.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Сашка. </w:t>
      </w:r>
      <w:r>
        <w:rPr/>
        <w:t xml:space="preserve">Здравствуй Фаик (подходит и обнимает его).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Здравствуй Сашка. Присаживайся. Что тебе принести?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Сашка. </w:t>
      </w:r>
      <w:r>
        <w:rPr/>
        <w:t>Напиток с желтком куриного яйца и томатным соком.</w:t>
      </w:r>
    </w:p>
    <w:p>
      <w:pPr>
        <w:pStyle w:val="Normal"/>
        <w:spacing w:lineRule="auto" w:line="360"/>
        <w:ind w:firstLine="709"/>
        <w:rPr/>
      </w:pPr>
      <w:r>
        <w:rPr/>
        <w:t xml:space="preserve">Фаик уходит и возвращается с высоким стаканом.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Ну, как?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Сашка отхлебывая. </w:t>
      </w:r>
      <w:r>
        <w:rPr/>
        <w:t>Бесподобно.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Шашлык принести?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Сашка. </w:t>
      </w:r>
      <w:r>
        <w:rPr/>
        <w:t>Да, нет. С одной пенсией не разгуляешься.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Я принесу. Шашлык будет за мой счет.</w:t>
      </w:r>
    </w:p>
    <w:p>
      <w:pPr>
        <w:pStyle w:val="Normal"/>
        <w:spacing w:lineRule="auto" w:line="360"/>
        <w:ind w:firstLine="709"/>
        <w:rPr/>
      </w:pPr>
      <w:r>
        <w:rPr/>
        <w:t>Фаик уходит, затем возвращается с шашлыком.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Вот раньше до психушки меня узнавали на улице и здоровались со мной. А теперь, когда я прохожу по улице со мной не здороваются, переходят от меня на другую стороны улицы.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Сашка. </w:t>
      </w:r>
      <w:r>
        <w:rPr/>
        <w:t xml:space="preserve">Фаик, смотри на это проще. Вот я болею уже двадцать пять лет. Крыша едет у меня раз в три-пять лет. Когда я первый раз выписался, иду по нашей улице, а мне вслед кричат мальчишки: сумасшедший, сумасшедший. Прошло немного времени и мне перестали кричать в след: сумасшедший.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 xml:space="preserve">Не могу я так. Руки опускаются.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Сашка. </w:t>
      </w:r>
      <w:r>
        <w:rPr/>
        <w:t>Фаик, ты помнишь нашу психушку?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 xml:space="preserve">Вот как будто сейчас порог переступил.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Сашка. </w:t>
      </w:r>
      <w:r>
        <w:rPr/>
        <w:t>Помнишь, как мы с тобой пили ночью водку?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Фаик, смеясь. </w:t>
      </w:r>
      <w:r>
        <w:rPr/>
        <w:t xml:space="preserve">Да, ту, что друг твой на свиданке передал.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Сашка, смеясь. </w:t>
      </w:r>
      <w:r>
        <w:rPr/>
        <w:t xml:space="preserve">А еще мы волновались, что закуски не хватит. А в ужин из салатницы взяли соленых огурцов и по карманам.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Да, вспомнил. А что теперь? Как мне жить? Что мне делать?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Сашка. </w:t>
      </w:r>
      <w:r>
        <w:rPr/>
        <w:t xml:space="preserve">Живи как и прежде.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Как все просто. А мне казалось, что я делаю что-то не то. Говорю что-то не то. И что меня все обижают.</w:t>
      </w:r>
    </w:p>
    <w:p>
      <w:pPr>
        <w:pStyle w:val="Normal"/>
        <w:spacing w:lineRule="auto" w:line="360"/>
        <w:ind w:firstLine="709"/>
        <w:rPr/>
      </w:pPr>
      <w:r>
        <w:rPr/>
        <w:t>Входит Лида.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Лида, вот тот самый Сашка про которого я говорил, мой настоящий друг. Мой товарищ по несчастью.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 xml:space="preserve">Здравствуйте. Слышали мы про вас. Что вы пример для Фаика.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Сашка. </w:t>
      </w:r>
      <w:r>
        <w:rPr/>
        <w:t>Здравствуйте. Вот пришел навестить Фаика.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Лида, он болеет двадцать пять лет, и не смотря ни на что он живет обыкновенной жизнью. Я вот только никак не приспособлюсь.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Лида. </w:t>
      </w:r>
      <w:r>
        <w:rPr/>
        <w:t>Так вы всего две недели как выписались.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Действие шестое. Вечер</w:t>
      </w:r>
    </w:p>
    <w:p>
      <w:pPr>
        <w:pStyle w:val="Normal"/>
        <w:spacing w:lineRule="auto" w:line="360"/>
        <w:ind w:firstLine="709"/>
        <w:rPr/>
      </w:pPr>
      <w:r>
        <w:rPr/>
        <w:t>В зале только Фаик. Звенит дверной колокольчик.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Александра, входя. </w:t>
      </w:r>
      <w:r>
        <w:rPr/>
        <w:t>Фаик, здравствуй. Как здоровье?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Привет, Александра. А здоровье такое, что хватает на прогулку с интересной женщиной после работы.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>Александра</w:t>
      </w:r>
      <w:r>
        <w:rPr/>
        <w:t>. Это с Зоей, что ли?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Почему? К нам заходят и другие женщины.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Александра. </w:t>
      </w:r>
      <w:r>
        <w:rPr/>
        <w:t>Это ты меня, что ли имеешь в виду?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Да-да, Александра. Что тебе принести?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Александра, садясь за столик в центре зала. </w:t>
      </w:r>
      <w:r>
        <w:rPr/>
        <w:t>Сегодня печет. Принеси фирменный напиток для женщин из холодильника.</w:t>
      </w:r>
    </w:p>
    <w:p>
      <w:pPr>
        <w:pStyle w:val="Normal"/>
        <w:spacing w:lineRule="auto" w:line="360"/>
        <w:ind w:firstLine="709"/>
        <w:rPr/>
      </w:pPr>
      <w:r>
        <w:rPr/>
        <w:t xml:space="preserve">Фаик уходит. Звенит входной колокольчик и входит Зоя. Она видит Александру, но делает вид, что её не замечает и садится за столик у окна. Александра тоже видит Зою, но делает вид, что её не замечает. Выходит Фаик с высоким бокалом в руке и ставит его к Александре на стол. 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Зоя. </w:t>
      </w:r>
      <w:r>
        <w:rPr/>
        <w:t>Фаик, когда я утром заходила к вам, было не так жарко. Принеси мне, пожалуйста что-нибудь охлажденное…по крепче.</w:t>
      </w:r>
    </w:p>
    <w:p>
      <w:pPr>
        <w:pStyle w:val="Normal"/>
        <w:spacing w:lineRule="auto" w:line="360"/>
        <w:ind w:firstLine="709"/>
        <w:rPr/>
      </w:pPr>
      <w:r>
        <w:rPr/>
        <w:t>Фаик уходит.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Александра. </w:t>
      </w:r>
      <w:r>
        <w:rPr/>
        <w:t>Я тоже заходила к ним утром…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Зоя. </w:t>
      </w:r>
      <w:r>
        <w:rPr/>
        <w:t>Это не значит, что ты приватизировала Фаика.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Александра. </w:t>
      </w:r>
      <w:r>
        <w:rPr/>
        <w:t>Время покажет.</w:t>
      </w:r>
    </w:p>
    <w:p>
      <w:pPr>
        <w:pStyle w:val="Normal"/>
        <w:spacing w:lineRule="auto" w:line="360"/>
        <w:ind w:firstLine="709"/>
        <w:rPr/>
      </w:pPr>
      <w:r>
        <w:rPr/>
        <w:t>Фаик входит и несет на подносе высокий бокал и ставит его на столик к Зое. Та пьет залпом. Потом резко встает.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Зоя. </w:t>
      </w:r>
      <w:r>
        <w:rPr/>
        <w:t>Это что?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То, что ты хотела. Холодный и крепкий…фирменный напиток для мужчин.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Александра. </w:t>
      </w:r>
      <w:r>
        <w:rPr/>
        <w:t>Теперь у тебя вырастут усы.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Зоя, вставая и уходя. </w:t>
      </w:r>
      <w:r>
        <w:rPr/>
        <w:t>А у тебя они растут уже давно. Пока ты ходишь сюда я больше не буду сюда ходить.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Александра. </w:t>
      </w:r>
      <w:r>
        <w:rPr/>
        <w:t>Этого я и добивалась.</w:t>
      </w:r>
    </w:p>
    <w:p>
      <w:pPr>
        <w:pStyle w:val="Normal"/>
        <w:spacing w:lineRule="auto" w:line="360"/>
        <w:ind w:firstLine="709"/>
        <w:rPr/>
      </w:pPr>
      <w:r>
        <w:rPr/>
        <w:t>Входная дверь за Зоей закрылась.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Это значит, что мне придется к ней ходить.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Александра, уходя. </w:t>
      </w:r>
      <w:r>
        <w:rPr/>
        <w:t>Это значит, что ты - мой.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Действие шестое. Финал</w:t>
      </w:r>
    </w:p>
    <w:p>
      <w:pPr>
        <w:pStyle w:val="Normal"/>
        <w:spacing w:lineRule="auto" w:line="360"/>
        <w:ind w:firstLine="709"/>
        <w:rPr/>
      </w:pPr>
      <w:r>
        <w:rPr/>
        <w:t>Фаик в зале. Звенит входной колокольчик. Входит Зоя.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Здравствуй Зоя.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Зоя. </w:t>
      </w:r>
      <w:r>
        <w:rPr/>
        <w:t>Здравствуй Фаик.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Фаик. </w:t>
      </w:r>
      <w:r>
        <w:rPr/>
        <w:t>Зоя, ты меня не боишься?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Зоя. </w:t>
      </w:r>
      <w:r>
        <w:rPr/>
        <w:t>Не боюсь.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Фаик, обнимая Зою. </w:t>
      </w:r>
      <w:r>
        <w:rPr/>
        <w:t>Зоя, а ты помнишь, как ты меня испугалась, тогда с карабином.</w:t>
      </w:r>
    </w:p>
    <w:p>
      <w:pPr>
        <w:pStyle w:val="Normal"/>
        <w:spacing w:lineRule="auto" w:line="360"/>
        <w:ind w:firstLine="709"/>
        <w:rPr/>
      </w:pPr>
      <w:r>
        <w:rPr>
          <w:b/>
        </w:rPr>
        <w:t xml:space="preserve">Зоя, обнимая Фаика. </w:t>
      </w:r>
      <w:r>
        <w:rPr/>
        <w:t>Да.</w:t>
      </w:r>
    </w:p>
    <w:p>
      <w:pPr>
        <w:pStyle w:val="Normal"/>
        <w:spacing w:lineRule="auto" w:line="360"/>
        <w:ind w:firstLine="709"/>
        <w:rPr/>
      </w:pPr>
      <w:r>
        <w:rPr/>
        <w:t xml:space="preserve">Целуются.                                    </w:t>
      </w:r>
      <w:r>
        <w:rPr>
          <w:b/>
        </w:rPr>
        <w:t>Конец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4"/>
                            </w:rPr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8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4"/>
                      </w:rPr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8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Style17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Интернет-ссылка"/>
    <w:basedOn w:val="Style13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Articlerenderblockarticlerenderblockunstyled">
    <w:name w:val="article-render__block article-render__block_unstyled"/>
    <w:basedOn w:val="Normal"/>
    <w:qFormat/>
    <w:pPr>
      <w:spacing w:before="280" w:after="28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1761</TotalTime>
  <Application>LibreOffice/7.0.4.2$Linux_X86_64 LibreOffice_project/00$Build-2</Application>
  <AppVersion>15.0000</AppVersion>
  <Pages>8</Pages>
  <Words>1955</Words>
  <Characters>9961</Characters>
  <CharactersWithSpaces>11792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2020-05-24T21:47:00Z</dcterms:created>
  <dc:creator>Евгений</dc:creator>
  <dc:description/>
  <cp:keywords> </cp:keywords>
  <dc:language>ru-RU</dc:language>
  <cp:lastModifiedBy>Евгений</cp:lastModifiedBy>
  <dcterms:modified xsi:type="dcterms:W3CDTF">2022-02-01T23:20:00Z</dcterms:modified>
  <cp:revision>590</cp:revision>
  <dc:subject/>
  <dc:title/>
</cp:coreProperties>
</file>