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pBdr>
          <w:top w:val="single" w:sz="4" w:space="1" w:color="000000"/>
        </w:pBdr>
        <w:spacing w:before="120" w:after="60"/>
        <w:ind w:firstLine="709"/>
        <w:outlineLvl w:val="0"/>
        <w:rPr>
          <w:szCs w:val="28"/>
        </w:rPr>
      </w:pPr>
      <w:r>
        <w:rPr>
          <w:szCs w:val="28"/>
        </w:rPr>
        <w:t xml:space="preserve">Автор: </w:t>
      </w:r>
      <w:r>
        <w:rPr>
          <w:b/>
          <w:szCs w:val="28"/>
        </w:rPr>
        <w:t>ФАЛЬКОВ Андрей Игоревич</w:t>
      </w:r>
    </w:p>
    <w:p>
      <w:pPr>
        <w:pStyle w:val="Normal"/>
        <w:numPr>
          <w:ilvl w:val="0"/>
          <w:numId w:val="0"/>
        </w:numPr>
        <w:spacing w:before="120" w:after="60"/>
        <w:ind w:firstLine="709"/>
        <w:outlineLvl w:val="0"/>
        <w:rPr>
          <w:szCs w:val="28"/>
        </w:rPr>
      </w:pPr>
      <w:r>
        <w:rPr>
          <w:szCs w:val="28"/>
        </w:rPr>
        <w:t xml:space="preserve">Дата рождения: </w:t>
      </w:r>
      <w:r>
        <w:rPr>
          <w:b/>
          <w:szCs w:val="28"/>
        </w:rPr>
        <w:t>23 июня 1965 года</w:t>
      </w:r>
    </w:p>
    <w:p>
      <w:pPr>
        <w:pStyle w:val="Normal"/>
        <w:numPr>
          <w:ilvl w:val="0"/>
          <w:numId w:val="0"/>
        </w:numPr>
        <w:spacing w:before="120" w:after="60"/>
        <w:ind w:firstLine="709"/>
        <w:outlineLvl w:val="0"/>
        <w:rPr>
          <w:szCs w:val="28"/>
        </w:rPr>
      </w:pPr>
      <w:r>
        <w:rPr>
          <w:szCs w:val="28"/>
        </w:rPr>
        <w:t xml:space="preserve">Место проживания: </w:t>
      </w:r>
      <w:r>
        <w:rPr>
          <w:b/>
          <w:szCs w:val="28"/>
        </w:rPr>
        <w:t>г.Москва</w:t>
      </w:r>
    </w:p>
    <w:p>
      <w:pPr>
        <w:pStyle w:val="Normal"/>
        <w:numPr>
          <w:ilvl w:val="0"/>
          <w:numId w:val="0"/>
        </w:numPr>
        <w:spacing w:before="120" w:after="60"/>
        <w:ind w:firstLine="709"/>
        <w:outlineLvl w:val="0"/>
        <w:rPr>
          <w:szCs w:val="28"/>
        </w:rPr>
      </w:pPr>
      <w:r>
        <w:rPr>
          <w:szCs w:val="28"/>
        </w:rPr>
        <w:t xml:space="preserve">Номинация: </w:t>
      </w:r>
      <w:r>
        <w:rPr>
          <w:b/>
          <w:szCs w:val="28"/>
        </w:rPr>
        <w:t>Пьеса для молодежи старше 12 лет</w:t>
      </w:r>
    </w:p>
    <w:p>
      <w:pPr>
        <w:pStyle w:val="Normal"/>
        <w:numPr>
          <w:ilvl w:val="0"/>
          <w:numId w:val="0"/>
        </w:numPr>
        <w:spacing w:before="120" w:after="60"/>
        <w:ind w:firstLine="709"/>
        <w:outlineLvl w:val="0"/>
        <w:rPr>
          <w:szCs w:val="28"/>
        </w:rPr>
      </w:pPr>
      <w:r>
        <w:rPr>
          <w:szCs w:val="28"/>
        </w:rPr>
        <w:t xml:space="preserve">Наименование произведения: </w:t>
      </w:r>
      <w:r>
        <w:rPr>
          <w:b/>
          <w:szCs w:val="28"/>
        </w:rPr>
        <w:t>Абсолютные носители. Космоопера</w:t>
      </w:r>
    </w:p>
    <w:p>
      <w:pPr>
        <w:pStyle w:val="Normal"/>
        <w:numPr>
          <w:ilvl w:val="0"/>
          <w:numId w:val="0"/>
        </w:numPr>
        <w:spacing w:before="120" w:after="60"/>
        <w:ind w:firstLine="709"/>
        <w:outlineLvl w:val="0"/>
        <w:rPr>
          <w:szCs w:val="28"/>
        </w:rPr>
      </w:pPr>
      <w:r>
        <w:rPr>
          <w:szCs w:val="28"/>
        </w:rPr>
        <w:t>Телефон:</w:t>
        <w:tab/>
      </w:r>
      <w:r>
        <w:rPr>
          <w:b/>
          <w:szCs w:val="28"/>
        </w:rPr>
        <w:t>+7(903) 566-3315</w:t>
      </w:r>
    </w:p>
    <w:p>
      <w:pPr>
        <w:pStyle w:val="Normal"/>
        <w:spacing w:before="120" w:after="60"/>
        <w:rPr/>
      </w:pPr>
      <w:r>
        <w:rPr>
          <w:szCs w:val="28"/>
        </w:rPr>
        <w:tab/>
        <w:tab/>
      </w:r>
      <w:r>
        <w:rPr>
          <w:b/>
          <w:szCs w:val="28"/>
        </w:rPr>
        <w:t>+7(495) 788-4071 (рабоч.)</w:t>
      </w:r>
    </w:p>
    <w:p>
      <w:pPr>
        <w:pStyle w:val="Normal"/>
        <w:pBdr>
          <w:bottom w:val="single" w:sz="4" w:space="1" w:color="000000"/>
        </w:pBdr>
        <w:spacing w:before="120" w:after="60"/>
        <w:rPr/>
      </w:pPr>
      <w:r>
        <w:rPr>
          <w:szCs w:val="28"/>
        </w:rPr>
        <w:t xml:space="preserve">Почта: </w:t>
        <w:tab/>
      </w:r>
      <w:r>
        <w:rPr>
          <w:b/>
          <w:szCs w:val="28"/>
          <w:lang w:val="en-US"/>
        </w:rPr>
        <w:t>fai</w:t>
      </w:r>
      <w:r>
        <w:rPr>
          <w:b/>
          <w:szCs w:val="28"/>
        </w:rPr>
        <w:t>_2000@</w:t>
      </w:r>
      <w:r>
        <w:rPr>
          <w:b/>
          <w:szCs w:val="28"/>
          <w:lang w:val="en-US"/>
        </w:rPr>
        <w:t>mail</w:t>
      </w:r>
      <w:r>
        <w:rPr>
          <w:b/>
          <w:szCs w:val="28"/>
        </w:rPr>
        <w:t>.</w:t>
      </w:r>
      <w:r>
        <w:rPr>
          <w:b/>
          <w:szCs w:val="28"/>
          <w:lang w:val="en-US"/>
        </w:rPr>
        <w:t>ru</w:t>
      </w:r>
      <w:r>
        <w:rPr>
          <w:szCs w:val="28"/>
        </w:rPr>
        <w:t xml:space="preserve"> </w:t>
      </w:r>
    </w:p>
    <w:p>
      <w:pPr>
        <w:pStyle w:val="Normal"/>
        <w:numPr>
          <w:ilvl w:val="0"/>
          <w:numId w:val="0"/>
        </w:numPr>
        <w:spacing w:before="120" w:after="60"/>
        <w:ind w:firstLine="709"/>
        <w:jc w:val="center"/>
        <w:outlineLvl w:val="0"/>
        <w:rPr>
          <w:b/>
          <w:b/>
          <w:szCs w:val="28"/>
        </w:rPr>
      </w:pPr>
      <w:r>
        <w:rPr>
          <w:b/>
          <w:szCs w:val="28"/>
        </w:rPr>
        <w:t>Творческая биография:</w:t>
      </w:r>
    </w:p>
    <w:p>
      <w:pPr>
        <w:pStyle w:val="Normal"/>
        <w:numPr>
          <w:ilvl w:val="0"/>
          <w:numId w:val="0"/>
        </w:numPr>
        <w:spacing w:before="120" w:after="60"/>
        <w:ind w:firstLine="709"/>
        <w:outlineLvl w:val="0"/>
        <w:rPr>
          <w:szCs w:val="28"/>
        </w:rPr>
      </w:pPr>
      <w:r>
        <w:rPr>
          <w:szCs w:val="28"/>
        </w:rPr>
        <w:t xml:space="preserve">Кандидат психологических наук </w:t>
      </w:r>
    </w:p>
    <w:p>
      <w:pPr>
        <w:pStyle w:val="Normal"/>
        <w:spacing w:before="120" w:after="60"/>
        <w:rPr>
          <w:szCs w:val="28"/>
        </w:rPr>
      </w:pPr>
      <w:r>
        <w:rPr>
          <w:szCs w:val="28"/>
        </w:rPr>
        <w:t>Автор книг: «Книга тайн» (в соавторстве с В.Щербаковым)</w:t>
      </w:r>
    </w:p>
    <w:p>
      <w:pPr>
        <w:pStyle w:val="Normal"/>
        <w:spacing w:before="120" w:after="60"/>
        <w:rPr>
          <w:szCs w:val="28"/>
        </w:rPr>
      </w:pPr>
      <w:r>
        <w:rPr>
          <w:rFonts w:cs="Times New Roman"/>
          <w:szCs w:val="28"/>
        </w:rPr>
        <w:t xml:space="preserve"> </w:t>
      </w:r>
      <w:r>
        <w:rPr>
          <w:szCs w:val="28"/>
        </w:rPr>
        <w:t>«Идеальное сознание», «Советско-Вьетнамский роман», «Абсолютные носители»</w:t>
      </w:r>
    </w:p>
    <w:p>
      <w:pPr>
        <w:pStyle w:val="Normal"/>
        <w:spacing w:before="120" w:after="60"/>
        <w:rPr>
          <w:szCs w:val="28"/>
        </w:rPr>
      </w:pPr>
      <w:r>
        <w:rPr>
          <w:szCs w:val="28"/>
        </w:rPr>
        <w:t xml:space="preserve">Финалист конкурса «Российский сюжет» (НТВ и издательство «Пальмира»), оригинальный сценарий сериала </w:t>
      </w:r>
    </w:p>
    <w:p>
      <w:pPr>
        <w:pStyle w:val="Normal"/>
        <w:rPr>
          <w:szCs w:val="28"/>
        </w:rPr>
      </w:pPr>
      <w:r>
        <w:rPr>
          <w:szCs w:val="28"/>
        </w:rPr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</w:pBdr>
        <w:ind w:hanging="0"/>
        <w:jc w:val="center"/>
        <w:rPr>
          <w:b/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>Андрей Фальков</w:t>
      </w:r>
    </w:p>
    <w:p>
      <w:pPr>
        <w:pStyle w:val="Normal"/>
        <w:pBdr>
          <w:top w:val="single" w:sz="4" w:space="1" w:color="000000"/>
        </w:pBdr>
        <w:ind w:hanging="0"/>
        <w:jc w:val="center"/>
        <w:rPr>
          <w:b/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</w:r>
    </w:p>
    <w:p>
      <w:pPr>
        <w:pStyle w:val="Normal"/>
        <w:ind w:hanging="0"/>
        <w:jc w:val="center"/>
        <w:rPr>
          <w:b/>
          <w:b/>
          <w:bCs/>
          <w:smallCaps/>
          <w:sz w:val="52"/>
          <w:szCs w:val="52"/>
        </w:rPr>
      </w:pPr>
      <w:r>
        <w:rPr>
          <w:b/>
          <w:bCs/>
          <w:smallCaps/>
          <w:sz w:val="52"/>
          <w:szCs w:val="52"/>
        </w:rPr>
        <w:t>Абсолютные носители</w:t>
      </w:r>
    </w:p>
    <w:p>
      <w:pPr>
        <w:pStyle w:val="Normal"/>
        <w:ind w:hanging="0"/>
        <w:jc w:val="center"/>
        <w:rPr>
          <w:b/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 xml:space="preserve">Молодежная космоопера </w:t>
      </w:r>
    </w:p>
    <w:p>
      <w:pPr>
        <w:pStyle w:val="Normal"/>
        <w:ind w:hanging="0"/>
        <w:jc w:val="center"/>
        <w:rPr>
          <w:b/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>в 2-х действиях</w:t>
      </w:r>
    </w:p>
    <w:p>
      <w:pPr>
        <w:pStyle w:val="Normal"/>
        <w:ind w:hanging="0"/>
        <w:jc w:val="center"/>
        <w:rPr>
          <w:b/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</w:r>
    </w:p>
    <w:p>
      <w:pPr>
        <w:pStyle w:val="Normal"/>
        <w:ind w:hanging="0"/>
        <w:jc w:val="center"/>
        <w:rPr>
          <w:b/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>для молодежи старше 12 лет</w:t>
      </w:r>
    </w:p>
    <w:p>
      <w:pPr>
        <w:pStyle w:val="Normal"/>
        <w:ind w:hanging="0"/>
        <w:jc w:val="center"/>
        <w:rPr>
          <w:b/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</w:r>
    </w:p>
    <w:p>
      <w:pPr>
        <w:pStyle w:val="Normal"/>
        <w:ind w:hanging="0"/>
        <w:jc w:val="center"/>
        <w:rPr>
          <w:b/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>Москва 2023</w:t>
      </w:r>
    </w:p>
    <w:p>
      <w:pPr>
        <w:pStyle w:val="Normal"/>
        <w:pBdr>
          <w:top w:val="single" w:sz="4" w:space="1" w:color="000000"/>
        </w:pBdr>
        <w:rPr>
          <w:b/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</w:r>
    </w:p>
    <w:p>
      <w:pPr>
        <w:pStyle w:val="1"/>
        <w:ind w:hanging="0"/>
        <w:rPr/>
      </w:pPr>
      <w:r>
        <w:rPr/>
        <w:t>Действующие лица</w:t>
      </w:r>
    </w:p>
    <w:p>
      <w:pPr>
        <w:pStyle w:val="3"/>
        <w:ind w:hanging="0"/>
        <w:rPr/>
      </w:pPr>
      <w:r>
        <w:rPr/>
        <w:t>Клан магов</w:t>
      </w:r>
    </w:p>
    <w:p>
      <w:pPr>
        <w:pStyle w:val="Normal"/>
        <w:rPr/>
      </w:pPr>
      <w:r>
        <w:rPr/>
        <w:t>Клан магов – убежденные католики, выросшие на чисто русской почве. Употребляют старорусские слова, русские земные поклоны и некоторые архаизмы речи. У всех одна фамилия – Долгополовы.</w:t>
      </w:r>
    </w:p>
    <w:p>
      <w:pPr>
        <w:pStyle w:val="Normal"/>
        <w:rPr/>
      </w:pPr>
      <w:r>
        <w:rPr/>
        <w:t xml:space="preserve">Употребляют </w:t>
      </w:r>
      <w:r>
        <w:rPr>
          <w:b/>
          <w:bCs/>
        </w:rPr>
        <w:t>русские земные поклоны</w:t>
      </w:r>
      <w:r>
        <w:rPr/>
        <w:t>. Правая рука к груди, поклон, руку вниз, выпрямиться.</w:t>
      </w:r>
    </w:p>
    <w:p>
      <w:pPr>
        <w:pStyle w:val="Normal"/>
        <w:rPr/>
      </w:pPr>
      <w:r>
        <w:rPr/>
      </w:r>
    </w:p>
    <w:tbl>
      <w:tblPr>
        <w:tblW w:w="957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7122"/>
      </w:tblGrid>
      <w:tr>
        <w:trPr/>
        <w:tc>
          <w:tcPr>
            <w:tcW w:w="2448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Normal"/>
              <w:spacing w:before="0" w:after="60"/>
              <w:ind w:hanging="0"/>
              <w:rPr>
                <w:i/>
                <w:i/>
                <w:iCs/>
              </w:rPr>
            </w:pPr>
            <w:r>
              <w:rPr>
                <w:i/>
                <w:iCs/>
              </w:rPr>
              <w:t xml:space="preserve">1. Василиса </w:t>
            </w:r>
          </w:p>
        </w:tc>
        <w:tc>
          <w:tcPr>
            <w:tcW w:w="7122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Normal"/>
              <w:spacing w:before="0" w:after="60"/>
              <w:ind w:hanging="0"/>
              <w:rPr/>
            </w:pPr>
            <w:r>
              <w:rPr/>
              <w:t>Старшая сестра лет 40-50, глава клана, капитан городской стражи. Роскошная, мощная, красивая женщина. Ходит в красивом сексуальном плате до пят</w:t>
            </w:r>
          </w:p>
        </w:tc>
      </w:tr>
      <w:tr>
        <w:trPr/>
        <w:tc>
          <w:tcPr>
            <w:tcW w:w="2448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Normal"/>
              <w:spacing w:before="0" w:after="60"/>
              <w:ind w:hanging="0"/>
              <w:rPr>
                <w:i/>
                <w:i/>
                <w:iCs/>
              </w:rPr>
            </w:pPr>
            <w:r>
              <w:rPr>
                <w:i/>
                <w:iCs/>
              </w:rPr>
              <w:t>2. Неонила</w:t>
            </w:r>
          </w:p>
        </w:tc>
        <w:tc>
          <w:tcPr>
            <w:tcW w:w="7122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Normal"/>
              <w:spacing w:before="0" w:after="60"/>
              <w:ind w:hanging="0"/>
              <w:rPr/>
            </w:pPr>
            <w:r>
              <w:rPr/>
              <w:t>Средняя сестра лет 35-40. Сильный маг. Худая, стройная, высокая. Чем-то похожа на монашку.</w:t>
            </w:r>
          </w:p>
        </w:tc>
      </w:tr>
      <w:tr>
        <w:trPr/>
        <w:tc>
          <w:tcPr>
            <w:tcW w:w="2448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Normal"/>
              <w:spacing w:before="0" w:after="60"/>
              <w:ind w:hanging="0"/>
              <w:rPr>
                <w:i/>
                <w:i/>
                <w:iCs/>
              </w:rPr>
            </w:pPr>
            <w:r>
              <w:rPr>
                <w:i/>
                <w:iCs/>
              </w:rPr>
              <w:t>3. Агафия</w:t>
            </w:r>
          </w:p>
        </w:tc>
        <w:tc>
          <w:tcPr>
            <w:tcW w:w="7122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Normal"/>
              <w:spacing w:before="0" w:after="60"/>
              <w:ind w:hanging="0"/>
              <w:rPr/>
            </w:pPr>
            <w:r>
              <w:rPr/>
              <w:t>Младшая сестра лет 30. Веселая и басшабашная, ходит в юбке чуть ниже колен</w:t>
            </w:r>
          </w:p>
        </w:tc>
      </w:tr>
      <w:tr>
        <w:trPr/>
        <w:tc>
          <w:tcPr>
            <w:tcW w:w="2448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Normal"/>
              <w:spacing w:before="0" w:after="60"/>
              <w:ind w:hanging="0"/>
              <w:rPr>
                <w:i/>
                <w:i/>
                <w:iCs/>
              </w:rPr>
            </w:pPr>
            <w:r>
              <w:rPr>
                <w:i/>
                <w:iCs/>
              </w:rPr>
              <w:t>4. Архип</w:t>
            </w:r>
          </w:p>
        </w:tc>
        <w:tc>
          <w:tcPr>
            <w:tcW w:w="7122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Normal"/>
              <w:spacing w:before="0" w:after="60"/>
              <w:ind w:hanging="0"/>
              <w:rPr/>
            </w:pPr>
            <w:r>
              <w:rPr/>
              <w:t>Юноша 15 лет, ученик мага. Серьезный, худой, слегка нескладный, двоюродный племянник сестер</w:t>
            </w:r>
          </w:p>
        </w:tc>
      </w:tr>
      <w:tr>
        <w:trPr/>
        <w:tc>
          <w:tcPr>
            <w:tcW w:w="2448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Normal"/>
              <w:spacing w:before="0" w:after="60"/>
              <w:ind w:hanging="0"/>
              <w:rPr>
                <w:i/>
                <w:i/>
                <w:iCs/>
              </w:rPr>
            </w:pPr>
            <w:r>
              <w:rPr>
                <w:i/>
                <w:iCs/>
              </w:rPr>
              <w:t>5. Евлампия</w:t>
            </w:r>
          </w:p>
        </w:tc>
        <w:tc>
          <w:tcPr>
            <w:tcW w:w="7122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Normal"/>
              <w:spacing w:before="0" w:after="60"/>
              <w:ind w:hanging="0"/>
              <w:rPr/>
            </w:pPr>
            <w:r>
              <w:rPr/>
              <w:t>Девушка 15 лет, ученица мага. Взбалмошная веселая девица, троюродная сестра Архипа, племяннца сестер</w:t>
            </w:r>
          </w:p>
        </w:tc>
      </w:tr>
    </w:tbl>
    <w:p>
      <w:pPr>
        <w:pStyle w:val="Normal"/>
        <w:rPr/>
      </w:pPr>
      <w:r>
        <w:rPr/>
      </w:r>
    </w:p>
    <w:p>
      <w:pPr>
        <w:pStyle w:val="3"/>
        <w:ind w:hanging="0"/>
        <w:rPr/>
      </w:pPr>
      <w:r>
        <w:rPr/>
        <w:t>Клан воинов</w:t>
      </w:r>
    </w:p>
    <w:p>
      <w:pPr>
        <w:pStyle w:val="Normal"/>
        <w:rPr/>
      </w:pPr>
      <w:r>
        <w:rPr/>
        <w:t>Клан воинов – татары, убежденные мусульмане, с примесью японской самурайской культуры. Носят бороды. Многоженцы. Вставляют в речь татарские слова и кавказские языковые конструкции. У всех одна фамилия – Тезиковы. В походе носят ранцы с амуницией, пистолет в кобуре и меч за спиной как ниндзя.</w:t>
      </w:r>
    </w:p>
    <w:p>
      <w:pPr>
        <w:pStyle w:val="Normal"/>
        <w:rPr/>
      </w:pPr>
      <w:r>
        <w:rPr/>
        <w:t xml:space="preserve">Употребляют </w:t>
      </w:r>
      <w:r>
        <w:rPr>
          <w:b/>
          <w:bCs/>
        </w:rPr>
        <w:t>японские поклоны</w:t>
      </w:r>
      <w:r>
        <w:rPr/>
        <w:t xml:space="preserve"> с прямой спиной. Поклон с прямой спиной, пауза, ждет ответной реакции, и после поклона или салюта выпрямляются. Отсутствие ответа на поклон считается оскорблением.</w:t>
      </w:r>
    </w:p>
    <w:p>
      <w:pPr>
        <w:pStyle w:val="Normal"/>
        <w:rPr/>
      </w:pPr>
      <w:r>
        <w:rPr/>
      </w:r>
    </w:p>
    <w:tbl>
      <w:tblPr>
        <w:tblW w:w="957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7122"/>
      </w:tblGrid>
      <w:tr>
        <w:trPr/>
        <w:tc>
          <w:tcPr>
            <w:tcW w:w="2448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Normal"/>
              <w:spacing w:before="0" w:after="60"/>
              <w:ind w:hanging="0"/>
              <w:rPr>
                <w:i/>
                <w:i/>
                <w:iCs/>
              </w:rPr>
            </w:pPr>
            <w:r>
              <w:rPr>
                <w:i/>
                <w:iCs/>
              </w:rPr>
              <w:t>6. Тимур</w:t>
            </w:r>
          </w:p>
        </w:tc>
        <w:tc>
          <w:tcPr>
            <w:tcW w:w="7122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Normal"/>
              <w:spacing w:before="0" w:after="60"/>
              <w:ind w:hanging="0"/>
              <w:rPr/>
            </w:pPr>
            <w:r>
              <w:rPr/>
              <w:t>Средний брат (эне), глава клана воинов, лет 40-50. Могучий мужчина, играет мышцами, черноволосый с татарской бородкой. Одевается в полувоенную форму, инструктор разведчиков.</w:t>
            </w:r>
          </w:p>
        </w:tc>
      </w:tr>
      <w:tr>
        <w:trPr/>
        <w:tc>
          <w:tcPr>
            <w:tcW w:w="2448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Normal"/>
              <w:spacing w:before="0" w:after="60"/>
              <w:ind w:hanging="0"/>
              <w:rPr>
                <w:i/>
                <w:i/>
                <w:iCs/>
              </w:rPr>
            </w:pPr>
            <w:r>
              <w:rPr>
                <w:i/>
                <w:iCs/>
              </w:rPr>
              <w:t>7. Эльдар</w:t>
            </w:r>
          </w:p>
        </w:tc>
        <w:tc>
          <w:tcPr>
            <w:tcW w:w="7122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Normal"/>
              <w:spacing w:before="0" w:after="60"/>
              <w:ind w:hanging="0"/>
              <w:rPr/>
            </w:pPr>
            <w:r>
              <w:rPr/>
              <w:t>Старший брат (абый), лет 55. Мудрый советчик с татарской бородкой. Одевается в гражданское, топа охотничьеф униформы</w:t>
            </w:r>
          </w:p>
        </w:tc>
      </w:tr>
      <w:tr>
        <w:trPr/>
        <w:tc>
          <w:tcPr>
            <w:tcW w:w="2448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Normal"/>
              <w:spacing w:before="0" w:after="60"/>
              <w:ind w:hanging="0"/>
              <w:rPr>
                <w:i/>
                <w:i/>
                <w:iCs/>
              </w:rPr>
            </w:pPr>
            <w:r>
              <w:rPr>
                <w:i/>
                <w:iCs/>
              </w:rPr>
              <w:t>8. Линар</w:t>
            </w:r>
          </w:p>
        </w:tc>
        <w:tc>
          <w:tcPr>
            <w:tcW w:w="7122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Normal"/>
              <w:spacing w:before="0" w:after="60"/>
              <w:ind w:hanging="0"/>
              <w:rPr/>
            </w:pPr>
            <w:r>
              <w:rPr/>
              <w:t>Племянник Тимура лет 20, ученик воина. Задиристый, похож на подростка. Одежда смеь джинсовк и и «милитари»</w:t>
            </w:r>
          </w:p>
        </w:tc>
      </w:tr>
      <w:tr>
        <w:trPr/>
        <w:tc>
          <w:tcPr>
            <w:tcW w:w="2448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Normal"/>
              <w:spacing w:before="0" w:after="60"/>
              <w:ind w:hanging="0"/>
              <w:rPr>
                <w:i/>
                <w:i/>
                <w:iCs/>
              </w:rPr>
            </w:pPr>
            <w:r>
              <w:rPr>
                <w:i/>
                <w:iCs/>
              </w:rPr>
              <w:t>9. Айрат</w:t>
            </w:r>
          </w:p>
        </w:tc>
        <w:tc>
          <w:tcPr>
            <w:tcW w:w="7122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Normal"/>
              <w:spacing w:before="0" w:after="60"/>
              <w:ind w:hanging="0"/>
              <w:rPr/>
            </w:pPr>
            <w:r>
              <w:rPr/>
              <w:t>Племянник Тимура 15 лет, ученик воина, двоюродный брат Айрата. Современная молодежь стиля «милитари»</w:t>
            </w:r>
          </w:p>
        </w:tc>
      </w:tr>
      <w:tr>
        <w:trPr/>
        <w:tc>
          <w:tcPr>
            <w:tcW w:w="2448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Normal"/>
              <w:spacing w:before="0" w:after="60"/>
              <w:ind w:hanging="0"/>
              <w:rPr>
                <w:i/>
                <w:i/>
                <w:iCs/>
              </w:rPr>
            </w:pPr>
            <w:r>
              <w:rPr>
                <w:i/>
                <w:iCs/>
              </w:rPr>
              <w:t>10. Зинур</w:t>
            </w:r>
          </w:p>
        </w:tc>
        <w:tc>
          <w:tcPr>
            <w:tcW w:w="7122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Normal"/>
              <w:spacing w:before="0" w:after="60"/>
              <w:ind w:hanging="0"/>
              <w:rPr/>
            </w:pPr>
            <w:r>
              <w:rPr/>
              <w:t>Дед Тимура и Эльдара (бабай-ага, абый). Совершенно лысый, с блинной белой бородой, в восточном халате.</w:t>
            </w:r>
          </w:p>
        </w:tc>
      </w:tr>
      <w:tr>
        <w:trPr/>
        <w:tc>
          <w:tcPr>
            <w:tcW w:w="2448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Normal"/>
              <w:spacing w:before="0" w:after="60"/>
              <w:ind w:hanging="0"/>
              <w:rPr>
                <w:i/>
                <w:i/>
                <w:iCs/>
              </w:rPr>
            </w:pPr>
            <w:r>
              <w:rPr>
                <w:i/>
                <w:iCs/>
              </w:rPr>
              <w:t>11. Севара</w:t>
            </w:r>
          </w:p>
        </w:tc>
        <w:tc>
          <w:tcPr>
            <w:tcW w:w="7122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Normal"/>
              <w:spacing w:before="0" w:after="60"/>
              <w:ind w:hanging="0"/>
              <w:rPr/>
            </w:pPr>
            <w:r>
              <w:rPr/>
              <w:t>Старшая жена Тимура, матурым (моя красавица). Одевается в зеленое платье до пят, лицо прикрывает вуалью (татарская мода)</w:t>
            </w:r>
          </w:p>
        </w:tc>
      </w:tr>
      <w:tr>
        <w:trPr/>
        <w:tc>
          <w:tcPr>
            <w:tcW w:w="2448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Normal"/>
              <w:spacing w:before="0" w:after="60"/>
              <w:ind w:hanging="0"/>
              <w:rPr>
                <w:i/>
                <w:i/>
                <w:iCs/>
              </w:rPr>
            </w:pPr>
            <w:r>
              <w:rPr>
                <w:i/>
                <w:iCs/>
              </w:rPr>
              <w:t>12. Резеда</w:t>
            </w:r>
          </w:p>
        </w:tc>
        <w:tc>
          <w:tcPr>
            <w:tcW w:w="7122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Normal"/>
              <w:spacing w:before="0" w:after="60"/>
              <w:ind w:hanging="0"/>
              <w:rPr/>
            </w:pPr>
            <w:r>
              <w:rPr/>
              <w:t>Младшая жена Тимура. Одевается в голубое платье до пят, лицо прикрывает вуалью</w:t>
            </w:r>
          </w:p>
        </w:tc>
      </w:tr>
    </w:tbl>
    <w:p>
      <w:pPr>
        <w:pStyle w:val="Normal"/>
        <w:rPr/>
      </w:pPr>
      <w:r>
        <w:rPr/>
      </w:r>
    </w:p>
    <w:p>
      <w:pPr>
        <w:pStyle w:val="3"/>
        <w:ind w:hanging="0"/>
        <w:rPr/>
      </w:pPr>
      <w:r>
        <w:rPr/>
        <w:t>Прочие персонажи</w:t>
      </w:r>
    </w:p>
    <w:p>
      <w:pPr>
        <w:pStyle w:val="Normal"/>
        <w:rPr/>
      </w:pPr>
      <w:r>
        <w:rPr/>
        <w:t>Мохандас является одним из главных героев, прочие появляются только в одной сцене</w:t>
      </w:r>
    </w:p>
    <w:tbl>
      <w:tblPr>
        <w:tblW w:w="957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7122"/>
      </w:tblGrid>
      <w:tr>
        <w:trPr/>
        <w:tc>
          <w:tcPr>
            <w:tcW w:w="2448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Normal"/>
              <w:spacing w:before="0" w:after="60"/>
              <w:ind w:hanging="0"/>
              <w:rPr>
                <w:i/>
                <w:i/>
                <w:iCs/>
              </w:rPr>
            </w:pPr>
            <w:r>
              <w:rPr>
                <w:i/>
                <w:iCs/>
              </w:rPr>
              <w:t>13. Мохандас</w:t>
            </w:r>
          </w:p>
        </w:tc>
        <w:tc>
          <w:tcPr>
            <w:tcW w:w="7122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Normal"/>
              <w:spacing w:before="0" w:after="60"/>
              <w:ind w:hanging="0"/>
              <w:rPr/>
            </w:pPr>
            <w:r>
              <w:rPr/>
              <w:t>Буддист, йог, философ конфуцианского толка. Пожилой, но полный сил философ. Борода веником, лысина в венчике растрепанных волос. Желтая одежда буддийского монаха, шлепанца на босу ногу. Притворяется дурачком, но очень умен и хитер</w:t>
            </w:r>
          </w:p>
        </w:tc>
      </w:tr>
      <w:tr>
        <w:trPr/>
        <w:tc>
          <w:tcPr>
            <w:tcW w:w="2448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Normal"/>
              <w:spacing w:before="0" w:after="60"/>
              <w:ind w:hanging="0"/>
              <w:rPr>
                <w:i/>
                <w:i/>
                <w:iCs/>
              </w:rPr>
            </w:pPr>
            <w:r>
              <w:rPr>
                <w:i/>
                <w:iCs/>
              </w:rPr>
              <w:t>14. Пекарь</w:t>
            </w:r>
          </w:p>
        </w:tc>
        <w:tc>
          <w:tcPr>
            <w:tcW w:w="7122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Normal"/>
              <w:spacing w:before="0" w:after="60"/>
              <w:ind w:hanging="0"/>
              <w:rPr/>
            </w:pPr>
            <w:r>
              <w:rPr/>
              <w:t>Полусумасшедший житель города. В белом халате, поварском колпаке, с огромным половников в одной руке и двустволкой за плечами</w:t>
            </w:r>
          </w:p>
        </w:tc>
      </w:tr>
      <w:tr>
        <w:trPr/>
        <w:tc>
          <w:tcPr>
            <w:tcW w:w="2448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Normal"/>
              <w:spacing w:before="0" w:after="60"/>
              <w:ind w:hanging="0"/>
              <w:rPr>
                <w:i/>
                <w:i/>
                <w:iCs/>
              </w:rPr>
            </w:pPr>
            <w:r>
              <w:rPr>
                <w:i/>
                <w:iCs/>
              </w:rPr>
              <w:t>15. Солдатик</w:t>
            </w:r>
          </w:p>
        </w:tc>
        <w:tc>
          <w:tcPr>
            <w:tcW w:w="7122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Normal"/>
              <w:spacing w:before="0" w:after="60"/>
              <w:ind w:hanging="0"/>
              <w:rPr/>
            </w:pPr>
            <w:r>
              <w:rPr/>
              <w:t>Испуганный солдат-срочник 18 лет, призванный в армию после школы. Максимально нескладный. В военной форме образца полевой формы советской армии 80-х годов, без оружия.</w:t>
            </w:r>
          </w:p>
        </w:tc>
      </w:tr>
    </w:tbl>
    <w:p>
      <w:pPr>
        <w:pStyle w:val="3"/>
        <w:ind w:hanging="0"/>
        <w:rPr/>
      </w:pPr>
      <w:r>
        <w:rPr/>
        <w:t>Мимические персонажи</w:t>
      </w:r>
    </w:p>
    <w:p>
      <w:pPr>
        <w:pStyle w:val="Normal"/>
        <w:rPr/>
      </w:pPr>
      <w:r>
        <w:rPr/>
        <w:t>Персонажи без слов, но с очень выразительной пластикой, способные мимикой и жестом передать смысл действия</w:t>
      </w:r>
    </w:p>
    <w:tbl>
      <w:tblPr>
        <w:tblW w:w="957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7122"/>
      </w:tblGrid>
      <w:tr>
        <w:trPr/>
        <w:tc>
          <w:tcPr>
            <w:tcW w:w="2448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Normal"/>
              <w:spacing w:before="0" w:after="60"/>
              <w:ind w:hanging="0"/>
              <w:rPr>
                <w:i/>
                <w:i/>
                <w:iCs/>
              </w:rPr>
            </w:pPr>
            <w:r>
              <w:rPr>
                <w:i/>
                <w:iCs/>
              </w:rPr>
              <w:t>16-19</w:t>
              <w:br/>
              <w:t>Четыре тени</w:t>
            </w:r>
          </w:p>
        </w:tc>
        <w:tc>
          <w:tcPr>
            <w:tcW w:w="7122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Normal"/>
              <w:spacing w:before="0" w:after="60"/>
              <w:ind w:hanging="0"/>
              <w:rPr/>
            </w:pPr>
            <w:r>
              <w:rPr/>
              <w:t>Фигуры в черном, лица закрыты черным, в черных плащах, с черными мечами, иногда с черными щитами. Очень пластичные, двигаются бесшумно, будто скользят</w:t>
            </w:r>
          </w:p>
        </w:tc>
      </w:tr>
      <w:tr>
        <w:trPr/>
        <w:tc>
          <w:tcPr>
            <w:tcW w:w="2448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Normal"/>
              <w:spacing w:before="0" w:after="60"/>
              <w:ind w:hanging="0"/>
              <w:rPr>
                <w:i/>
                <w:i/>
                <w:iCs/>
              </w:rPr>
            </w:pPr>
            <w:r>
              <w:rPr>
                <w:i/>
                <w:iCs/>
              </w:rPr>
              <w:t>20 Собака</w:t>
            </w:r>
          </w:p>
        </w:tc>
        <w:tc>
          <w:tcPr>
            <w:tcW w:w="7122" w:type="dxa"/>
            <w:tcBorders>
              <w:top w:val="dashSmallGap" w:sz="8" w:space="0" w:color="000000"/>
              <w:bottom w:val="dashSmallGap" w:sz="8" w:space="0" w:color="000000"/>
            </w:tcBorders>
          </w:tcPr>
          <w:p>
            <w:pPr>
              <w:pStyle w:val="Normal"/>
              <w:spacing w:before="0" w:after="60"/>
              <w:ind w:hanging="0"/>
              <w:rPr/>
            </w:pPr>
            <w:r>
              <w:rPr/>
              <w:t>Актер в костюме дворняги, изображающий ездовую собаку Мохандаса. Жестами передает эмоции и свое отношение к происходящему</w:t>
            </w:r>
          </w:p>
        </w:tc>
      </w:tr>
    </w:tbl>
    <w:p>
      <w:pPr>
        <w:pStyle w:val="Normal"/>
        <w:rPr/>
      </w:pPr>
      <w:r>
        <w:rPr/>
      </w:r>
    </w:p>
    <w:p>
      <w:pPr>
        <w:pStyle w:val="1"/>
        <w:pageBreakBefore w:val="false"/>
        <w:ind w:hanging="0"/>
        <w:rPr/>
      </w:pPr>
      <w:r>
        <w:rPr/>
        <w:t xml:space="preserve">Действие первое. </w:t>
        <w:br/>
        <w:t>Знакомство и ссора</w:t>
      </w:r>
    </w:p>
    <w:p>
      <w:pPr>
        <w:pStyle w:val="2"/>
        <w:ind w:hanging="0"/>
        <w:rPr/>
      </w:pPr>
      <w:r>
        <w:rPr/>
        <w:t>Сцена 1. На лесной поляне</w:t>
      </w:r>
    </w:p>
    <w:p>
      <w:pPr>
        <w:pStyle w:val="3"/>
        <w:ind w:hanging="0"/>
        <w:rPr/>
      </w:pPr>
      <w:r>
        <w:rPr/>
        <w:t>Явление 1. Евлампия и Архип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Архип, иди сюда скорее. Ну где же ты, увалень? Иди сюда, спеши узреть. Смотри, какая красота.</w:t>
      </w:r>
    </w:p>
    <w:p>
      <w:pPr>
        <w:pStyle w:val="Style20"/>
        <w:rPr/>
      </w:pPr>
      <w:r>
        <w:rPr/>
        <w:t>Делает пассы. Из земли сам собой вырастает цветок.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Архип, сегодня на уроке магии нас учили разговаривать с растениями. Я слышу их, они слышат меня, верно?</w:t>
      </w:r>
    </w:p>
    <w:p>
      <w:pPr>
        <w:pStyle w:val="Style20"/>
        <w:rPr/>
      </w:pPr>
      <w:r>
        <w:rPr/>
        <w:t>Цветок кивает.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Ах, что за прелесть эта магия. Господь дал нам силы, дабы мы постигали весь этот мир, весь без остатка.</w:t>
      </w:r>
    </w:p>
    <w:p>
      <w:pPr>
        <w:pStyle w:val="Style20"/>
        <w:rPr/>
      </w:pPr>
      <w:r>
        <w:rPr/>
        <w:t>Выходит Архип.</w:t>
      </w:r>
    </w:p>
    <w:p>
      <w:pPr>
        <w:pStyle w:val="Style25"/>
        <w:rPr/>
      </w:pPr>
      <w:r>
        <w:rPr>
          <w:b/>
        </w:rPr>
        <w:t xml:space="preserve">Архип: </w:t>
      </w:r>
      <w:r>
        <w:rPr/>
        <w:t>Лампа, не суетись. Я же тоже на этом уроке магии присутствовал.</w:t>
      </w:r>
    </w:p>
    <w:p>
      <w:pPr>
        <w:pStyle w:val="Style25"/>
        <w:rPr/>
      </w:pPr>
      <w:r>
        <w:rPr>
          <w:b/>
          <w:bCs/>
        </w:rPr>
        <w:t>Евлампия</w:t>
      </w:r>
      <w:r>
        <w:rPr/>
        <w:t xml:space="preserve"> (гордо): Не смей называть меня Лампой. Лампа есть предмет неодушевленный, а я Евлампия Долгополова. Можешь иногда называть меня Евой, так и быть, разрешаю.</w:t>
      </w:r>
    </w:p>
    <w:p>
      <w:pPr>
        <w:pStyle w:val="Style25"/>
        <w:rPr/>
      </w:pPr>
      <w:r>
        <w:rPr>
          <w:b/>
        </w:rPr>
        <w:t xml:space="preserve">Архип: </w:t>
      </w:r>
      <w:r>
        <w:rPr/>
        <w:t>Напрасно мы путь держим этой дорогой. Тетушка сказала, что в городе что-то ужасное происходит, велела нам на школьном автобусе ехать.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Тогда бы мы лес не увидели. А наша тетушка Василиса -начальница городской стражи, ей вечно всякие ужасы чудятся, по долгу службы. Если бы ты ее знал.</w:t>
      </w:r>
    </w:p>
    <w:p>
      <w:pPr>
        <w:pStyle w:val="Style25"/>
        <w:rPr/>
      </w:pPr>
      <w:r>
        <w:rPr>
          <w:b/>
        </w:rPr>
        <w:t xml:space="preserve">Архип: </w:t>
      </w:r>
      <w:r>
        <w:rPr/>
        <w:t>Лампа (осекается). Ева, она, между прочим, и моя тетушка тоже, и староста нашего дома. Она повелела быть вельми осторожными.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Зануда. Смотри, все спокойно. Наша колония в этом отдаленном мире Терра уже пять веков живет в отрыве от Земли, и у нас все спокойно. Все спокойно. </w:t>
      </w:r>
    </w:p>
    <w:p>
      <w:pPr>
        <w:pStyle w:val="Style25"/>
        <w:rPr/>
      </w:pPr>
      <w:r>
        <w:rPr>
          <w:b/>
        </w:rPr>
        <w:t xml:space="preserve">Архип: </w:t>
      </w:r>
      <w:r>
        <w:rPr/>
        <w:t xml:space="preserve">Да, конечно, пятьсот лет все спокойно и никаких новостей, живем себе и живем. А тетушка велела сразу ехать домой, не ходить нигде. Значит,  есть на то причина. 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Это тетушка осторожничает. А я птичка вольная. Оп.</w:t>
      </w:r>
    </w:p>
    <w:p>
      <w:pPr>
        <w:pStyle w:val="Style20"/>
        <w:rPr/>
      </w:pPr>
      <w:r>
        <w:rPr/>
        <w:t>Делает пасы. Из земли вырастает еще цветок.</w:t>
      </w:r>
    </w:p>
    <w:p>
      <w:pPr>
        <w:pStyle w:val="Style25"/>
        <w:rPr/>
      </w:pPr>
      <w:r>
        <w:rPr>
          <w:b/>
        </w:rPr>
        <w:t xml:space="preserve">Архип: </w:t>
      </w:r>
      <w:r>
        <w:rPr/>
        <w:t>Не плоди лишних сущностей.</w:t>
      </w:r>
    </w:p>
    <w:p>
      <w:pPr>
        <w:pStyle w:val="Style20"/>
        <w:rPr/>
      </w:pPr>
      <w:r>
        <w:rPr/>
        <w:t>Делает пассы. Цветок исчезает.</w:t>
      </w:r>
    </w:p>
    <w:p>
      <w:pPr>
        <w:pStyle w:val="Style25"/>
        <w:rPr/>
      </w:pPr>
      <w:r>
        <w:rPr>
          <w:b/>
        </w:rPr>
        <w:t xml:space="preserve">Архип: </w:t>
      </w:r>
      <w:r>
        <w:rPr/>
        <w:t>Не буди лишнюю магию там, где сам Господь не позволил ей быть. Веди себя скромнее, как положено благородной девице. Тетушка зря про опасность не скажет.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Тоже мне знаток тетушки! Да они там, в страже, на порядке да на дисциплине совсем свет солнечный забыли: «Уроки делай, слушайся, не гуляй». Я танцевать хочу.</w:t>
      </w:r>
    </w:p>
    <w:p>
      <w:pPr>
        <w:pStyle w:val="Style25"/>
        <w:rPr/>
      </w:pPr>
      <w:r>
        <w:rPr>
          <w:b/>
        </w:rPr>
        <w:t xml:space="preserve">Архип: </w:t>
      </w:r>
      <w:r>
        <w:rPr/>
        <w:t>Однако магию ты любишь, да уроков танцев ни дня не прогуляла.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Ах, Архипушка, братик мой троюродный.</w:t>
      </w:r>
    </w:p>
    <w:p>
      <w:pPr>
        <w:pStyle w:val="Style20"/>
        <w:rPr/>
      </w:pPr>
      <w:r>
        <w:rPr/>
        <w:t>Пытается танцевать с Архипом.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Не был бы ты увальнем этаким, весь век бы с тобой и танцевала.</w:t>
      </w:r>
    </w:p>
    <w:p>
      <w:pPr>
        <w:pStyle w:val="Style20"/>
        <w:rPr/>
      </w:pPr>
      <w:r>
        <w:rPr/>
        <w:t>Отбегает.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А теперь лови меня.</w:t>
      </w:r>
    </w:p>
    <w:p>
      <w:pPr>
        <w:pStyle w:val="Style25"/>
        <w:rPr/>
      </w:pPr>
      <w:r>
        <w:rPr>
          <w:b/>
        </w:rPr>
        <w:t xml:space="preserve">Архип: </w:t>
      </w:r>
      <w:r>
        <w:rPr/>
        <w:t>А если поймаю?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Не поймаешь.</w:t>
      </w:r>
    </w:p>
    <w:p>
      <w:pPr>
        <w:pStyle w:val="Style25"/>
        <w:rPr/>
      </w:pPr>
      <w:r>
        <w:rPr>
          <w:b/>
        </w:rPr>
        <w:t xml:space="preserve">Архип: </w:t>
      </w:r>
      <w:r>
        <w:rPr/>
        <w:t>Ловлю.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А поймаешь, я твоя навек.</w:t>
      </w:r>
    </w:p>
    <w:p>
      <w:pPr>
        <w:pStyle w:val="Style20"/>
        <w:rPr/>
      </w:pPr>
      <w:r>
        <w:rPr/>
        <w:t>Смеется.</w:t>
      </w:r>
    </w:p>
    <w:p>
      <w:pPr>
        <w:pStyle w:val="Style25"/>
        <w:rPr/>
      </w:pPr>
      <w:r>
        <w:rPr>
          <w:b/>
        </w:rPr>
        <w:t xml:space="preserve">Архип: </w:t>
      </w:r>
      <w:r>
        <w:rPr/>
        <w:t>Убегай стрекоза, не прячься. Вот идет охотник.</w:t>
      </w:r>
    </w:p>
    <w:p>
      <w:pPr>
        <w:pStyle w:val="Style20"/>
        <w:rPr/>
      </w:pPr>
      <w:r>
        <w:rPr/>
        <w:t>Архип ловит Евлампию.</w:t>
      </w:r>
    </w:p>
    <w:p>
      <w:pPr>
        <w:pStyle w:val="Style25"/>
        <w:rPr/>
      </w:pPr>
      <w:r>
        <w:rPr>
          <w:b/>
        </w:rPr>
        <w:t xml:space="preserve">Архип: </w:t>
      </w:r>
      <w:r>
        <w:rPr/>
        <w:t>Поймал. Теперь ты моя.</w:t>
      </w:r>
    </w:p>
    <w:p>
      <w:pPr>
        <w:pStyle w:val="Style20"/>
        <w:rPr/>
      </w:pPr>
      <w:r>
        <w:rPr/>
        <w:t>Архип пытается поцеловать Евлампию.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Нет, нельзя.</w:t>
      </w:r>
    </w:p>
    <w:p>
      <w:pPr>
        <w:pStyle w:val="Style20"/>
        <w:rPr/>
      </w:pPr>
      <w:r>
        <w:rPr/>
        <w:t>Уклоняется.</w:t>
      </w:r>
    </w:p>
    <w:p>
      <w:pPr>
        <w:pStyle w:val="Style25"/>
        <w:rPr/>
      </w:pPr>
      <w:r>
        <w:rPr>
          <w:b/>
        </w:rPr>
        <w:t xml:space="preserve">Архип: </w:t>
      </w:r>
      <w:r>
        <w:rPr/>
        <w:t>Я тебя поймал, ты моя.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Я твоя сестричка. Ты обязан обо мне заботиться, а не поцелуям учить.</w:t>
      </w:r>
    </w:p>
    <w:p>
      <w:pPr>
        <w:pStyle w:val="Style25"/>
        <w:rPr/>
      </w:pPr>
      <w:r>
        <w:rPr>
          <w:b/>
        </w:rPr>
        <w:t xml:space="preserve">Архип: </w:t>
      </w:r>
      <w:r>
        <w:rPr/>
        <w:t>Ну, хотя бы в щечку. Ты же не родная сестра, а по бабушке.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Все равно считается. Но, впрочем, ладно, целуй.</w:t>
      </w:r>
    </w:p>
    <w:p>
      <w:pPr>
        <w:pStyle w:val="Style20"/>
        <w:rPr/>
      </w:pPr>
      <w:r>
        <w:rPr/>
        <w:t>Архип целует Евлампию в щечку.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Еще целуй. Учись целоваться, а то промахнешься невзначай как на прошлых именинах, и тетушка скажет, что ты недоросль еще.</w:t>
      </w:r>
    </w:p>
    <w:p>
      <w:pPr>
        <w:pStyle w:val="Style25"/>
        <w:rPr/>
      </w:pPr>
      <w:r>
        <w:rPr>
          <w:b/>
        </w:rPr>
        <w:t xml:space="preserve">Архип: </w:t>
      </w:r>
      <w:r>
        <w:rPr/>
        <w:t>Я взрослый. Мне уже 15 лет.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Это я взрослая. Это мне уже 15. Мне тетушки сказали, через год я о женихах думать должна. А какой жених из тебя? Ты же братик, да еще увалень.</w:t>
      </w:r>
    </w:p>
    <w:p>
      <w:pPr>
        <w:pStyle w:val="Style25"/>
        <w:rPr/>
      </w:pPr>
      <w:r>
        <w:rPr>
          <w:b/>
        </w:rPr>
        <w:t xml:space="preserve">Архип: </w:t>
      </w:r>
      <w:r>
        <w:rPr/>
        <w:t>Я за тебя, если надо, жизнь отдам.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Хи-хи, ха-ха.</w:t>
      </w:r>
    </w:p>
    <w:p>
      <w:pPr>
        <w:pStyle w:val="Style20"/>
        <w:rPr/>
      </w:pPr>
      <w:r>
        <w:rPr/>
        <w:t>Отбегает, кружится.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Посмотри, какие деревья. Посмотри, какие цветы. Посмотри, какое небо. Нет ничего прекраснее нашей Терры!</w:t>
      </w:r>
    </w:p>
    <w:p>
      <w:pPr>
        <w:pStyle w:val="Style25"/>
        <w:rPr/>
      </w:pPr>
      <w:r>
        <w:rPr>
          <w:b/>
        </w:rPr>
        <w:t xml:space="preserve">Архип: </w:t>
      </w:r>
      <w:r>
        <w:rPr/>
        <w:t>Говорят, Земля еще красивее и добрее.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Землю никто из нас не видел, Архипушка, а Терра – вот она. Красивая и мирная. Ах, как я ее люблю. Люблю всем сердцем, всей душой.</w:t>
      </w:r>
    </w:p>
    <w:p>
      <w:pPr>
        <w:pStyle w:val="Style25"/>
        <w:rPr/>
      </w:pPr>
      <w:r>
        <w:rPr>
          <w:b/>
        </w:rPr>
        <w:t xml:space="preserve">Архип: </w:t>
      </w:r>
      <w:r>
        <w:rPr/>
        <w:t>Евлампия, тетушка предупреждала нас об опасности. Она еще вчера говорила, что на город идет зло. Она не знает, что это за зло, но чувствует его. А сегодня мы и новостей не слушали. Может, случилось что. Послушай, как тихо. Не к добру это.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Да, тихо. Странная тишина, давящая. И на сердце неспокойно. Сердце бьется, бьется. То ли от ужаса, то ли от восторга. Ах, братик.</w:t>
      </w:r>
    </w:p>
    <w:p>
      <w:pPr>
        <w:pStyle w:val="Style20"/>
        <w:rPr/>
      </w:pPr>
      <w:r>
        <w:rPr/>
        <w:t>Крик из-за кулис: Люди! Люди!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Ой, что это? Кто это?</w:t>
      </w:r>
    </w:p>
    <w:p>
      <w:pPr>
        <w:pStyle w:val="Style20"/>
        <w:rPr/>
      </w:pPr>
      <w:r>
        <w:rPr/>
        <w:t>Снова крик: Люди! Люди!</w:t>
      </w:r>
    </w:p>
    <w:p>
      <w:pPr>
        <w:pStyle w:val="Style25"/>
        <w:rPr/>
      </w:pPr>
      <w:r>
        <w:rPr>
          <w:b/>
        </w:rPr>
        <w:t xml:space="preserve">Архип: </w:t>
      </w:r>
      <w:r>
        <w:rPr/>
        <w:t>Вот оно.</w:t>
      </w:r>
    </w:p>
    <w:p>
      <w:pPr>
        <w:pStyle w:val="Style25"/>
        <w:rPr/>
      </w:pPr>
      <w:r>
        <w:rPr>
          <w:b/>
          <w:bCs/>
        </w:rPr>
        <w:t>Евлампия</w:t>
      </w:r>
      <w:r>
        <w:rPr/>
        <w:t xml:space="preserve"> (бросается к Архипу): Мне страшно. Обними меня!</w:t>
      </w:r>
    </w:p>
    <w:p>
      <w:pPr>
        <w:pStyle w:val="3"/>
        <w:ind w:hanging="0"/>
        <w:rPr/>
      </w:pPr>
      <w:r>
        <w:rPr/>
        <w:t>Явление 2. Появляется Солдатик. Архип, Евлампия</w:t>
      </w:r>
    </w:p>
    <w:p>
      <w:pPr>
        <w:pStyle w:val="Style20"/>
        <w:rPr/>
      </w:pPr>
      <w:r>
        <w:rPr/>
        <w:t>На сцену из кустов вываливается солдатик.</w:t>
      </w:r>
    </w:p>
    <w:p>
      <w:pPr>
        <w:pStyle w:val="Style25"/>
        <w:rPr/>
      </w:pPr>
      <w:r>
        <w:rPr>
          <w:b/>
        </w:rPr>
        <w:t xml:space="preserve">Солдатик: </w:t>
      </w:r>
      <w:r>
        <w:rPr/>
        <w:t>Люди! Наконец-то!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Вы кто?</w:t>
      </w:r>
    </w:p>
    <w:p>
      <w:pPr>
        <w:pStyle w:val="Style25"/>
        <w:rPr/>
      </w:pPr>
      <w:r>
        <w:rPr>
          <w:b/>
        </w:rPr>
        <w:t xml:space="preserve">Солдатик: </w:t>
      </w:r>
      <w:r>
        <w:rPr/>
        <w:t>Пить. Вода у вас есть?</w:t>
      </w:r>
    </w:p>
    <w:p>
      <w:pPr>
        <w:pStyle w:val="Style25"/>
        <w:rPr/>
      </w:pPr>
      <w:r>
        <w:rPr>
          <w:b/>
        </w:rPr>
        <w:t xml:space="preserve">Архип: </w:t>
      </w:r>
      <w:r>
        <w:rPr/>
        <w:t>Нет, воды нет, не взяли.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Вот сок есть. Со школьного обеда остался. Будете?</w:t>
      </w:r>
    </w:p>
    <w:p>
      <w:pPr>
        <w:pStyle w:val="Style25"/>
        <w:rPr/>
      </w:pPr>
      <w:r>
        <w:rPr>
          <w:b/>
        </w:rPr>
        <w:t xml:space="preserve">Солдатик: </w:t>
      </w:r>
      <w:r>
        <w:rPr/>
        <w:t>Буду.</w:t>
      </w:r>
    </w:p>
    <w:p>
      <w:pPr>
        <w:pStyle w:val="Style20"/>
        <w:rPr/>
      </w:pPr>
      <w:r>
        <w:rPr/>
        <w:t>Берет пакет с соком. Руки солдатика трясутся. Пьет, обливается.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Осторожнее.</w:t>
      </w:r>
    </w:p>
    <w:p>
      <w:pPr>
        <w:pStyle w:val="Style20"/>
        <w:rPr/>
      </w:pPr>
      <w:r>
        <w:rPr/>
        <w:t>Придерживает пакет.</w:t>
      </w:r>
    </w:p>
    <w:p>
      <w:pPr>
        <w:pStyle w:val="Style25"/>
        <w:rPr/>
      </w:pPr>
      <w:r>
        <w:rPr>
          <w:b/>
        </w:rPr>
        <w:t xml:space="preserve">Солдатик: </w:t>
      </w:r>
      <w:r>
        <w:rPr/>
        <w:t>Спасибо, ребятки.</w:t>
      </w:r>
    </w:p>
    <w:p>
      <w:pPr>
        <w:pStyle w:val="Style25"/>
        <w:rPr/>
      </w:pPr>
      <w:r>
        <w:rPr>
          <w:b/>
        </w:rPr>
        <w:t xml:space="preserve">Архип: </w:t>
      </w:r>
      <w:r>
        <w:rPr/>
        <w:t>Мы уже не ребятки. Нам скоро по 16 лет будет.</w:t>
      </w:r>
    </w:p>
    <w:p>
      <w:pPr>
        <w:pStyle w:val="Style25"/>
        <w:rPr/>
      </w:pPr>
      <w:r>
        <w:rPr>
          <w:b/>
        </w:rPr>
        <w:t xml:space="preserve">Солдатик: </w:t>
      </w:r>
      <w:r>
        <w:rPr/>
        <w:t>Сначала 16, потом 18, а потом через два года в армию загребут, в силы самообороны, к дисциплине приучать будут.</w:t>
      </w:r>
    </w:p>
    <w:p>
      <w:pPr>
        <w:pStyle w:val="Style25"/>
        <w:rPr/>
      </w:pPr>
      <w:r>
        <w:rPr>
          <w:b/>
          <w:bCs/>
        </w:rPr>
        <w:t>Архип</w:t>
      </w:r>
      <w:r>
        <w:rPr/>
        <w:t xml:space="preserve"> (гордо): Да, конечно, я в 18 лет служить пойду. А вы из сил самообороны? Как вы сюда попали?</w:t>
      </w:r>
    </w:p>
    <w:p>
      <w:pPr>
        <w:pStyle w:val="Style25"/>
        <w:rPr/>
      </w:pPr>
      <w:r>
        <w:rPr>
          <w:b/>
        </w:rPr>
        <w:t xml:space="preserve">Солдатик: </w:t>
      </w:r>
      <w:r>
        <w:rPr/>
        <w:t>Ой, лихо. Ребята, как мне к людям выйти? Сутки по лесу вашему брожу без еды, без воды.</w:t>
      </w:r>
    </w:p>
    <w:p>
      <w:pPr>
        <w:pStyle w:val="Style25"/>
        <w:rPr/>
      </w:pPr>
      <w:r>
        <w:rPr>
          <w:b/>
        </w:rPr>
        <w:t xml:space="preserve">Архип: </w:t>
      </w:r>
      <w:r>
        <w:rPr/>
        <w:t>Вам в город?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Да, вам в город? Здесь недалеко. Часа за два дойдете.</w:t>
      </w:r>
    </w:p>
    <w:p>
      <w:pPr>
        <w:pStyle w:val="Style25"/>
        <w:rPr/>
      </w:pPr>
      <w:r>
        <w:rPr>
          <w:b/>
          <w:bCs/>
        </w:rPr>
        <w:t>Солдатик:</w:t>
      </w:r>
      <w:r>
        <w:rPr/>
        <w:t xml:space="preserve"> Спасибо, красавица.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Я еще и умница. Так вы в город идете?</w:t>
      </w:r>
    </w:p>
    <w:p>
      <w:pPr>
        <w:pStyle w:val="Style25"/>
        <w:rPr/>
      </w:pPr>
      <w:r>
        <w:rPr>
          <w:b/>
        </w:rPr>
        <w:t xml:space="preserve">Солдатик: </w:t>
      </w:r>
      <w:r>
        <w:rPr/>
        <w:t>Да мне все равно, куда идти, лишь бы к людям выйти. Заблудился в лесу.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Ах, что вы. В нашем лесу заблудиться нельзя. Он такой красивый, он такой зеленый, он весь пронизан светом.</w:t>
      </w:r>
    </w:p>
    <w:p>
      <w:pPr>
        <w:pStyle w:val="Style25"/>
        <w:rPr/>
      </w:pPr>
      <w:r>
        <w:rPr>
          <w:b/>
          <w:bCs/>
        </w:rPr>
        <w:t>Архип</w:t>
      </w:r>
      <w:r>
        <w:rPr/>
        <w:t xml:space="preserve"> (строго): Евлампия!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Да ладно тебе. Я же правду говорю.</w:t>
      </w:r>
    </w:p>
    <w:p>
      <w:pPr>
        <w:pStyle w:val="Style25"/>
        <w:rPr/>
      </w:pPr>
      <w:r>
        <w:rPr>
          <w:b/>
        </w:rPr>
        <w:t xml:space="preserve">Солдатик: </w:t>
      </w:r>
      <w:r>
        <w:rPr/>
        <w:t>Это если теней нет. От них я убегал.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Тени? Какие еще тени? Что это?</w:t>
      </w:r>
    </w:p>
    <w:p>
      <w:pPr>
        <w:pStyle w:val="Style25"/>
        <w:rPr/>
      </w:pPr>
      <w:r>
        <w:rPr>
          <w:b/>
        </w:rPr>
        <w:t xml:space="preserve">Солдатик: </w:t>
      </w:r>
      <w:r>
        <w:rPr/>
        <w:t>Нас еще вчера по тревоге подняли, по машинам и повезли. А там тень. Не тени, только одна тень. Ужасом от нее веет. Раз – и нет человека. А мы стреляли. А она раз – и нет человека.</w:t>
      </w:r>
    </w:p>
    <w:p>
      <w:pPr>
        <w:pStyle w:val="Style25"/>
        <w:rPr/>
      </w:pPr>
      <w:r>
        <w:rPr>
          <w:b/>
        </w:rPr>
        <w:t xml:space="preserve">Архип: </w:t>
      </w:r>
      <w:r>
        <w:rPr/>
        <w:t>Тени здесь? Далеко?</w:t>
      </w:r>
    </w:p>
    <w:p>
      <w:pPr>
        <w:pStyle w:val="Style25"/>
        <w:rPr/>
      </w:pPr>
      <w:r>
        <w:rPr>
          <w:b/>
        </w:rPr>
        <w:t xml:space="preserve">Солдатик: </w:t>
      </w:r>
      <w:r>
        <w:rPr/>
        <w:t>Не знаю. День шел, ночь шел. Не знаю.</w:t>
      </w:r>
    </w:p>
    <w:p>
      <w:pPr>
        <w:pStyle w:val="Style25"/>
        <w:rPr/>
      </w:pPr>
      <w:r>
        <w:rPr>
          <w:b/>
        </w:rPr>
        <w:t xml:space="preserve">Архип: </w:t>
      </w:r>
      <w:r>
        <w:rPr/>
        <w:t>Так вот о чем нас тетушка хотела предупредить. Она чувствовала, но не знала, что случилось. Тетушку вызывать надо.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Ах, братик, вечно ты спешишь. Успеешь тетушку озаботить.</w:t>
      </w:r>
    </w:p>
    <w:p>
      <w:pPr>
        <w:pStyle w:val="Style25"/>
        <w:rPr/>
      </w:pPr>
      <w:r>
        <w:rPr>
          <w:b/>
          <w:bCs/>
        </w:rPr>
        <w:t>Евлампия</w:t>
      </w:r>
      <w:r>
        <w:rPr/>
        <w:t xml:space="preserve"> (Солдатику): А тени – они какие?</w:t>
      </w:r>
    </w:p>
    <w:p>
      <w:pPr>
        <w:pStyle w:val="Style25"/>
        <w:rPr/>
      </w:pPr>
      <w:r>
        <w:rPr>
          <w:b/>
        </w:rPr>
        <w:t xml:space="preserve">Солдатик: </w:t>
      </w:r>
      <w:r>
        <w:rPr/>
        <w:t>Да никакие. Силуэт черный. А ткнет в человека – и нет его, совсем нет.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Страсть какая! Как же вы с ними воевали?</w:t>
      </w:r>
    </w:p>
    <w:p>
      <w:pPr>
        <w:pStyle w:val="Style25"/>
        <w:rPr/>
      </w:pPr>
      <w:r>
        <w:rPr>
          <w:b/>
        </w:rPr>
        <w:t xml:space="preserve">Солдатик: </w:t>
      </w:r>
      <w:r>
        <w:rPr/>
        <w:t xml:space="preserve"> Я не воевал почти, другие воевали. Только от войны этой толку никакого – наши стреляли, а пули насквозь пролетали без толку.</w:t>
      </w:r>
    </w:p>
    <w:p>
      <w:pPr>
        <w:pStyle w:val="Style25"/>
        <w:rPr/>
      </w:pPr>
      <w:r>
        <w:rPr>
          <w:b/>
        </w:rPr>
        <w:t xml:space="preserve">Архип: </w:t>
      </w:r>
      <w:r>
        <w:rPr/>
        <w:t>И вы стреляли?</w:t>
      </w:r>
    </w:p>
    <w:p>
      <w:pPr>
        <w:pStyle w:val="Style25"/>
        <w:rPr/>
      </w:pPr>
      <w:r>
        <w:rPr>
          <w:b/>
        </w:rPr>
        <w:t xml:space="preserve">Солдатик: </w:t>
      </w:r>
      <w:r>
        <w:rPr/>
        <w:t>Я задание важное в это время выполнял.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Задание, важное! Ой как интересно! Расскажите.</w:t>
      </w:r>
    </w:p>
    <w:p>
      <w:pPr>
        <w:pStyle w:val="Style20"/>
        <w:rPr/>
      </w:pPr>
      <w:r>
        <w:rPr/>
        <w:t>Солдатик встает</w:t>
      </w:r>
    </w:p>
    <w:p>
      <w:pPr>
        <w:pStyle w:val="Style25"/>
        <w:rPr/>
      </w:pPr>
      <w:r>
        <w:rPr>
          <w:b/>
        </w:rPr>
        <w:t xml:space="preserve">Солдатик: </w:t>
      </w:r>
      <w:r>
        <w:rPr/>
        <w:t>Мне это, того, некогда рассиживаться да рассказывать. Идти надо.</w:t>
      </w:r>
    </w:p>
    <w:p>
      <w:pPr>
        <w:pStyle w:val="Style25"/>
        <w:rPr/>
      </w:pPr>
      <w:r>
        <w:rPr>
          <w:b/>
        </w:rPr>
        <w:t xml:space="preserve">Архип: </w:t>
      </w:r>
      <w:r>
        <w:rPr/>
        <w:t>Пойдем, и мы, Ева. Как бы нам в темноту не попасть.</w:t>
      </w:r>
    </w:p>
    <w:p>
      <w:pPr>
        <w:pStyle w:val="Style25"/>
        <w:rPr/>
      </w:pPr>
      <w:r>
        <w:rPr>
          <w:b/>
        </w:rPr>
        <w:t xml:space="preserve">Солдатик: </w:t>
      </w:r>
      <w:r>
        <w:rPr/>
        <w:t>И я пойду. Говорите, город недалеко?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Совсем-совсем рядом. Скоренько дойдете, верст десять, не более.</w:t>
      </w:r>
    </w:p>
    <w:p>
      <w:pPr>
        <w:pStyle w:val="Style25"/>
        <w:rPr/>
      </w:pPr>
      <w:r>
        <w:rPr>
          <w:b/>
        </w:rPr>
        <w:t xml:space="preserve">Солдатик: </w:t>
      </w:r>
      <w:r>
        <w:rPr/>
        <w:t>Сколько-сколько?</w:t>
      </w:r>
    </w:p>
    <w:p>
      <w:pPr>
        <w:pStyle w:val="Style25"/>
        <w:rPr/>
      </w:pPr>
      <w:r>
        <w:rPr>
          <w:b/>
        </w:rPr>
        <w:t xml:space="preserve">Архип: </w:t>
      </w:r>
      <w:r>
        <w:rPr/>
        <w:t>Десять верст, недалеко. Вот по этой тропинке.</w:t>
      </w:r>
    </w:p>
    <w:p>
      <w:pPr>
        <w:pStyle w:val="Style25"/>
        <w:rPr/>
      </w:pPr>
      <w:r>
        <w:rPr>
          <w:b/>
        </w:rPr>
        <w:t xml:space="preserve">Солдатик: </w:t>
      </w:r>
      <w:r>
        <w:rPr/>
        <w:t>Ничего себе недалеко! Ну, прощайте, ребятки. Я пошел.</w:t>
      </w:r>
    </w:p>
    <w:p>
      <w:pPr>
        <w:pStyle w:val="3"/>
        <w:ind w:hanging="0"/>
        <w:rPr/>
      </w:pPr>
      <w:r>
        <w:rPr/>
        <w:t>Явление 3. Появляется Тимур. Тимур, Солдатик, Евлампия, Архип</w:t>
      </w:r>
    </w:p>
    <w:p>
      <w:pPr>
        <w:pStyle w:val="Style20"/>
        <w:rPr/>
      </w:pPr>
      <w:r>
        <w:rPr/>
        <w:t>Солдатик пытается уйти, но не успевает. Появляется Тимур.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Что здесь происходит? Солдат, это тебя приходится весь день по лесу разыскивать?</w:t>
      </w:r>
    </w:p>
    <w:p>
      <w:pPr>
        <w:pStyle w:val="Style25"/>
        <w:rPr/>
      </w:pPr>
      <w:r>
        <w:rPr>
          <w:b/>
        </w:rPr>
        <w:t xml:space="preserve">Солдатик: </w:t>
      </w:r>
      <w:r>
        <w:rPr/>
        <w:t>А? Что? Кто это?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Солдат, смирно. Доложитесь по форме.</w:t>
      </w:r>
    </w:p>
    <w:p>
      <w:pPr>
        <w:pStyle w:val="Style25"/>
        <w:rPr/>
      </w:pPr>
      <w:r>
        <w:rPr>
          <w:b/>
          <w:bCs/>
        </w:rPr>
        <w:t>Солдатик</w:t>
      </w:r>
      <w:r>
        <w:rPr/>
        <w:t xml:space="preserve"> (вытягивается): Рядовой сил самообороны.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Вижу, что рядовой. Значит, это тебя, соплю зеленую, егеря по всему лесу ищут?</w:t>
      </w:r>
    </w:p>
    <w:p>
      <w:pPr>
        <w:pStyle w:val="Style25"/>
        <w:rPr/>
      </w:pPr>
      <w:r>
        <w:rPr>
          <w:b/>
        </w:rPr>
        <w:t xml:space="preserve">Солдатик: </w:t>
      </w:r>
      <w:r>
        <w:rPr/>
        <w:t>Я не знаю.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Оружие твое где, воин?</w:t>
      </w:r>
    </w:p>
    <w:p>
      <w:pPr>
        <w:pStyle w:val="Style20"/>
        <w:rPr/>
      </w:pPr>
      <w:r>
        <w:rPr/>
        <w:t>Солдатик растерянно оглядывается.</w:t>
      </w:r>
    </w:p>
    <w:p>
      <w:pPr>
        <w:pStyle w:val="Style25"/>
        <w:rPr/>
      </w:pPr>
      <w:r>
        <w:rPr>
          <w:b/>
        </w:rPr>
        <w:t xml:space="preserve">Солдатик: </w:t>
      </w:r>
      <w:r>
        <w:rPr/>
        <w:t>Оружие утрачено в бою.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Да? А хоть раз выстрелил?</w:t>
      </w:r>
    </w:p>
    <w:p>
      <w:pPr>
        <w:pStyle w:val="Style25"/>
        <w:rPr/>
      </w:pPr>
      <w:r>
        <w:rPr>
          <w:b/>
          <w:bCs/>
        </w:rPr>
        <w:t>Солдатик</w:t>
      </w:r>
      <w:r>
        <w:rPr/>
        <w:t xml:space="preserve"> (смущенно): Нет.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Почему?</w:t>
      </w:r>
    </w:p>
    <w:p>
      <w:pPr>
        <w:pStyle w:val="Style25"/>
        <w:rPr/>
      </w:pPr>
      <w:r>
        <w:rPr>
          <w:b/>
        </w:rPr>
        <w:t xml:space="preserve">Солдатик: </w:t>
      </w:r>
      <w:r>
        <w:rPr/>
        <w:t>Мы на флаере прилетели, сели. Меня за водой послали.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С оружием?</w:t>
      </w:r>
    </w:p>
    <w:p>
      <w:pPr>
        <w:pStyle w:val="Style25"/>
        <w:rPr/>
      </w:pPr>
      <w:r>
        <w:rPr>
          <w:b/>
        </w:rPr>
        <w:t xml:space="preserve">Солдатик: </w:t>
      </w:r>
      <w:r>
        <w:rPr/>
        <w:t>Нет.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А ты?</w:t>
      </w:r>
    </w:p>
    <w:p>
      <w:pPr>
        <w:pStyle w:val="Style25"/>
        <w:rPr/>
      </w:pPr>
      <w:r>
        <w:rPr>
          <w:b/>
        </w:rPr>
        <w:t xml:space="preserve">Солдатик: </w:t>
      </w:r>
      <w:r>
        <w:rPr/>
        <w:t>Воду набрать хотел в колодце. А там ведро. Уронил я его прямо в колодец. Прямо в колодец и уронил.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А голову не уронил?</w:t>
      </w:r>
    </w:p>
    <w:p>
      <w:pPr>
        <w:pStyle w:val="Style25"/>
        <w:rPr/>
      </w:pPr>
      <w:r>
        <w:rPr>
          <w:b/>
        </w:rPr>
        <w:t xml:space="preserve">Солдатик: </w:t>
      </w:r>
      <w:r>
        <w:rPr/>
        <w:t>Нет, только ведро. А там стрелять начали. А я воду в канистры наливал. А там черный. И стреляли. И флаер улетел. А я здесь.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Разгильдяй. Оставление части в бою. Хорошо, я инструктор охотников, а не армии. А то научил бы тебя дисциплине. Я с разведчиками шел, так меня из-за тебя, болвана, с задания сняли. Пришлось искать чинарика этакого. Оружие про…, задание не выполнил. А ну марш.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Да кто вы такой, что вы на человека напали?</w:t>
      </w:r>
    </w:p>
    <w:p>
      <w:pPr>
        <w:pStyle w:val="Style20"/>
        <w:rPr/>
      </w:pPr>
      <w:r>
        <w:rPr/>
        <w:t>Тимур молча смотрит на Евлампию.</w:t>
      </w:r>
    </w:p>
    <w:p>
      <w:pPr>
        <w:pStyle w:val="Style25"/>
        <w:rPr/>
      </w:pPr>
      <w:r>
        <w:rPr>
          <w:b/>
          <w:bCs/>
        </w:rPr>
        <w:t>Архип</w:t>
      </w:r>
      <w:r>
        <w:rPr/>
        <w:t xml:space="preserve"> (растерянно показывает): Город там.</w:t>
      </w:r>
    </w:p>
    <w:p>
      <w:pPr>
        <w:pStyle w:val="Style20"/>
        <w:rPr/>
      </w:pPr>
      <w:r>
        <w:rPr/>
        <w:t>Тимур молча берет солдатика за плечо, разворачивает и толкает в спину.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Шевели ластами, ахмак</w:t>
      </w:r>
      <w:r>
        <w:rPr>
          <w:rStyle w:val="Style12"/>
          <w:rStyle w:val="Style16"/>
        </w:rPr>
        <w:footnoteReference w:id="2"/>
      </w:r>
      <w:r>
        <w:rPr/>
        <w:t>, хрен моржовый.</w:t>
      </w:r>
    </w:p>
    <w:p>
      <w:pPr>
        <w:pStyle w:val="Style20"/>
        <w:rPr/>
      </w:pPr>
      <w:r>
        <w:rPr/>
        <w:t>Уходят.</w:t>
      </w:r>
    </w:p>
    <w:p>
      <w:pPr>
        <w:pStyle w:val="3"/>
        <w:ind w:hanging="0"/>
        <w:rPr/>
      </w:pPr>
      <w:r>
        <w:rPr/>
        <w:t>Явление 4. Тимур увел солдатика. Остались Архип и Евлампия</w:t>
      </w:r>
    </w:p>
    <w:p>
      <w:pPr>
        <w:pStyle w:val="Style25"/>
        <w:rPr/>
      </w:pPr>
      <w:r>
        <w:rPr>
          <w:b/>
        </w:rPr>
        <w:t xml:space="preserve">Архип: </w:t>
      </w:r>
      <w:r>
        <w:rPr/>
        <w:t>Что это было?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Это я тебя хотела спросить, братик мой любезный.</w:t>
      </w:r>
    </w:p>
    <w:p>
      <w:pPr>
        <w:pStyle w:val="Style20"/>
        <w:rPr/>
      </w:pPr>
      <w:r>
        <w:rPr/>
        <w:t>Архип тянется поцеловать ее в щечку.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Отстань. Расхотелось. Какой неприятный тип этот инструктор. Гадкий и злой.</w:t>
      </w:r>
    </w:p>
    <w:p>
      <w:pPr>
        <w:pStyle w:val="Style25"/>
        <w:rPr/>
      </w:pPr>
      <w:r>
        <w:rPr>
          <w:b/>
        </w:rPr>
        <w:t xml:space="preserve">Архип: </w:t>
      </w:r>
      <w:r>
        <w:rPr/>
        <w:t>Солдатик заблудился. В этом нашем-то лесу. И воду не нашел. Это у нас то. И тени. Странно все это и непонятно вообще.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Он теней испугался, весь дрожал бедненький. Страху натерпелся.</w:t>
      </w:r>
    </w:p>
    <w:p>
      <w:pPr>
        <w:pStyle w:val="Style25"/>
        <w:rPr/>
      </w:pPr>
      <w:r>
        <w:rPr>
          <w:b/>
        </w:rPr>
        <w:t xml:space="preserve">Архип: </w:t>
      </w:r>
      <w:r>
        <w:rPr/>
        <w:t>Более всего страху на него инструктор этот нагнал. Неужто в армии все такие жестокие? Хотя нет. Он же не из армии, сказал. И теней не боится.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Не боится. А мне почему-то при мысли о тенях становятся не по себе.</w:t>
      </w:r>
    </w:p>
    <w:p>
      <w:pPr>
        <w:pStyle w:val="Style20"/>
        <w:rPr/>
      </w:pPr>
      <w:r>
        <w:rPr/>
        <w:t>Архип пытается ее обнять.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Не надо. Я же сказала, настроения нету. И лес будто увял. Стемнело как-то.</w:t>
      </w:r>
    </w:p>
    <w:p>
      <w:pPr>
        <w:pStyle w:val="Style25"/>
        <w:rPr/>
      </w:pPr>
      <w:r>
        <w:rPr>
          <w:b/>
        </w:rPr>
        <w:t xml:space="preserve">Архип: </w:t>
      </w:r>
      <w:r>
        <w:rPr/>
        <w:t>Да, странно. Действительно, темнее стало. И тени гуще. И похолодало. Пойдем-ка к тетушке, в Зеленый дворец.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А идти-то нам еще по лесу.</w:t>
      </w:r>
    </w:p>
    <w:p>
      <w:pPr>
        <w:pStyle w:val="Style25"/>
        <w:rPr/>
      </w:pPr>
      <w:r>
        <w:rPr>
          <w:b/>
        </w:rPr>
        <w:t xml:space="preserve">Архип: </w:t>
      </w:r>
      <w:r>
        <w:rPr/>
        <w:t>Не бойся, я с тобой.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Я и не боюсь. Просто как-то неуютно.</w:t>
      </w:r>
    </w:p>
    <w:p>
      <w:pPr>
        <w:pStyle w:val="Style25"/>
        <w:rPr/>
      </w:pPr>
      <w:r>
        <w:rPr>
          <w:b/>
        </w:rPr>
        <w:t xml:space="preserve">Архип: </w:t>
      </w:r>
      <w:r>
        <w:rPr/>
        <w:t>Странно как-то стемнело. Рано вроде еще. Надо нам поспешить к тетушке.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Архипушка, братик, что-то в лесу не так, как должно быть. Странное что-то деется. </w:t>
      </w:r>
    </w:p>
    <w:p>
      <w:pPr>
        <w:pStyle w:val="Style20"/>
        <w:rPr/>
      </w:pPr>
      <w:r>
        <w:rPr/>
        <w:t>Архип обходит поляну, прислушивается.</w:t>
      </w:r>
    </w:p>
    <w:p>
      <w:pPr>
        <w:pStyle w:val="Style25"/>
        <w:rPr/>
      </w:pPr>
      <w:r>
        <w:rPr>
          <w:b/>
        </w:rPr>
        <w:t xml:space="preserve">Архип: </w:t>
      </w:r>
      <w:r>
        <w:rPr/>
        <w:t>Да. Что-то не то. Холодом потянуло. Может, обратно пойдем в город, за людьми? Нет, и там холодно.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Холодно, страшно как.</w:t>
      </w:r>
    </w:p>
    <w:p>
      <w:pPr>
        <w:pStyle w:val="Style25"/>
        <w:rPr/>
      </w:pPr>
      <w:r>
        <w:rPr>
          <w:b/>
        </w:rPr>
        <w:t xml:space="preserve">Архип: </w:t>
      </w:r>
      <w:r>
        <w:rPr/>
        <w:t>Тихо. Слушай.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Птицы стихли. Только кукушка кукует.</w:t>
      </w:r>
    </w:p>
    <w:p>
      <w:pPr>
        <w:pStyle w:val="Style20"/>
        <w:rPr/>
      </w:pPr>
      <w:r>
        <w:rPr/>
        <w:t>Звуки кукушки за сценой.</w:t>
      </w:r>
    </w:p>
    <w:p>
      <w:pPr>
        <w:pStyle w:val="Style25"/>
        <w:rPr/>
      </w:pPr>
      <w:r>
        <w:rPr>
          <w:b/>
        </w:rPr>
        <w:t xml:space="preserve">Архип: </w:t>
      </w:r>
      <w:r>
        <w:rPr/>
        <w:t>Внутренним слухом слушай.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Что это, Архипушка? Что это? Слышу. Жуть какая. Мне страшно, страшно, братец.</w:t>
      </w:r>
    </w:p>
    <w:p>
      <w:pPr>
        <w:pStyle w:val="Style25"/>
        <w:rPr/>
      </w:pPr>
      <w:r>
        <w:rPr>
          <w:b/>
          <w:bCs/>
        </w:rPr>
        <w:t>Архип</w:t>
      </w:r>
      <w:r>
        <w:rPr/>
        <w:t xml:space="preserve"> (шепотом): Вот оно.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Где?</w:t>
      </w:r>
    </w:p>
    <w:p>
      <w:pPr>
        <w:pStyle w:val="Style25"/>
        <w:rPr/>
      </w:pPr>
      <w:r>
        <w:rPr>
          <w:b/>
        </w:rPr>
        <w:t xml:space="preserve">Архип: </w:t>
      </w:r>
      <w:r>
        <w:rPr/>
        <w:t>Вот оно.</w:t>
      </w:r>
    </w:p>
    <w:p>
      <w:pPr>
        <w:pStyle w:val="3"/>
        <w:ind w:hanging="0"/>
        <w:rPr/>
      </w:pPr>
      <w:r>
        <w:rPr/>
        <w:t xml:space="preserve">Явление 5. Тень нападает на Архипа. Тень, Архип, Евлампия. </w:t>
      </w:r>
    </w:p>
    <w:p>
      <w:pPr>
        <w:pStyle w:val="Style20"/>
        <w:rPr/>
      </w:pPr>
      <w:r>
        <w:rPr/>
        <w:t>Появляется тень, черная фигура.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Архип, смотри!</w:t>
      </w:r>
    </w:p>
    <w:p>
      <w:pPr>
        <w:pStyle w:val="Style20"/>
        <w:rPr/>
      </w:pPr>
      <w:r>
        <w:rPr/>
        <w:t>Евлампия отбегает.</w:t>
      </w:r>
    </w:p>
    <w:p>
      <w:pPr>
        <w:pStyle w:val="Style25"/>
        <w:rPr/>
      </w:pPr>
      <w:r>
        <w:rPr>
          <w:b/>
        </w:rPr>
        <w:t xml:space="preserve">Архип: </w:t>
      </w:r>
      <w:r>
        <w:rPr/>
        <w:t>Замолчи, не шевелись.</w:t>
      </w:r>
    </w:p>
    <w:p>
      <w:pPr>
        <w:pStyle w:val="Style20"/>
        <w:rPr/>
      </w:pPr>
      <w:r>
        <w:rPr/>
        <w:t>Тень прислушивается.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Ой, страшно.</w:t>
      </w:r>
    </w:p>
    <w:p>
      <w:pPr>
        <w:pStyle w:val="Style25"/>
        <w:rPr/>
      </w:pPr>
      <w:r>
        <w:rPr>
          <w:b/>
        </w:rPr>
        <w:t xml:space="preserve">Архип: </w:t>
      </w:r>
      <w:r>
        <w:rPr/>
        <w:t>Похоже, оно нас не видит.</w:t>
      </w:r>
    </w:p>
    <w:p>
      <w:pPr>
        <w:pStyle w:val="Style20"/>
        <w:rPr/>
      </w:pPr>
      <w:r>
        <w:rPr/>
        <w:t>Евлампия делает шаг. Тень поворачивается к ней.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Оно нас слышит. Слышит, Архипушка, и чувствует. Я боюсь! Бежим!</w:t>
      </w:r>
    </w:p>
    <w:p>
      <w:pPr>
        <w:pStyle w:val="Style25"/>
        <w:rPr/>
      </w:pPr>
      <w:r>
        <w:rPr>
          <w:b/>
        </w:rPr>
        <w:t xml:space="preserve">Архип: </w:t>
      </w:r>
      <w:r>
        <w:rPr/>
        <w:t>Лампа, дура, замри!</w:t>
      </w:r>
    </w:p>
    <w:p>
      <w:pPr>
        <w:pStyle w:val="Style20"/>
        <w:rPr/>
      </w:pPr>
      <w:r>
        <w:rPr/>
        <w:t>Тень идет к Евлампии на звук. Евлампия бежит. Тень за ней. Архип встает между ними.</w:t>
      </w:r>
    </w:p>
    <w:p>
      <w:pPr>
        <w:pStyle w:val="Style25"/>
        <w:rPr/>
      </w:pPr>
      <w:r>
        <w:rPr>
          <w:b/>
        </w:rPr>
        <w:t xml:space="preserve">Архип: </w:t>
      </w:r>
      <w:r>
        <w:rPr/>
        <w:t>Не трогай мою сестру, не смей ее обижать. Ну, головешка, иди ко мне.</w:t>
      </w:r>
    </w:p>
    <w:p>
      <w:pPr>
        <w:pStyle w:val="Style20"/>
        <w:rPr/>
      </w:pPr>
      <w:r>
        <w:rPr/>
        <w:t>Тень идет к Архипу, слегка касается его лба. Архип падает. Тень уходит.</w:t>
      </w:r>
    </w:p>
    <w:p>
      <w:pPr>
        <w:pStyle w:val="3"/>
        <w:ind w:hanging="0"/>
        <w:rPr/>
      </w:pPr>
      <w:r>
        <w:rPr/>
        <w:t>Явление 6. Тень ушла, остался раненый Архип. Архип, Евлампия</w:t>
      </w:r>
    </w:p>
    <w:p>
      <w:pPr>
        <w:pStyle w:val="Style25"/>
        <w:rPr/>
      </w:pPr>
      <w:r>
        <w:rPr>
          <w:b/>
          <w:bCs/>
        </w:rPr>
        <w:t>Евлампия</w:t>
      </w:r>
      <w:r>
        <w:rPr/>
        <w:t xml:space="preserve"> (подбегает к Архипу): Боже, боже, что это?</w:t>
      </w:r>
    </w:p>
    <w:p>
      <w:pPr>
        <w:pStyle w:val="Style20"/>
        <w:rPr/>
      </w:pPr>
      <w:r>
        <w:rPr/>
        <w:t>Водит руками над ним.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Он угасает! Костик, ответь.</w:t>
      </w:r>
    </w:p>
    <w:p>
      <w:pPr>
        <w:pStyle w:val="Style25"/>
        <w:rPr/>
      </w:pPr>
      <w:r>
        <w:rPr>
          <w:b/>
        </w:rPr>
        <w:t>Костик:</w:t>
      </w:r>
      <w:r>
        <w:rPr/>
        <w:t xml:space="preserve"> Голосовой помощник Костик. К работе готов.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Костик, диагностику.</w:t>
      </w:r>
    </w:p>
    <w:p>
      <w:pPr>
        <w:pStyle w:val="Style25"/>
        <w:rPr/>
      </w:pPr>
      <w:r>
        <w:rPr>
          <w:b/>
        </w:rPr>
        <w:t>Костик:</w:t>
      </w:r>
      <w:r>
        <w:rPr/>
        <w:t xml:space="preserve"> Пульс снижается до 45, давление 60 на 45.</w:t>
      </w:r>
    </w:p>
    <w:p>
      <w:pPr>
        <w:pStyle w:val="Style25"/>
        <w:rPr/>
      </w:pPr>
      <w:r>
        <w:rPr>
          <w:b/>
          <w:bCs/>
        </w:rPr>
        <w:t>Евлампия</w:t>
      </w:r>
      <w:r>
        <w:rPr/>
        <w:t xml:space="preserve"> (поднимает руки): Господи, сын божий, дай мне силы спасти его.</w:t>
      </w:r>
    </w:p>
    <w:p>
      <w:pPr>
        <w:pStyle w:val="Style20"/>
        <w:rPr/>
      </w:pPr>
      <w:r>
        <w:rPr/>
        <w:t>Делает пассы.</w:t>
      </w:r>
    </w:p>
    <w:p>
      <w:pPr>
        <w:pStyle w:val="Style25"/>
        <w:rPr/>
      </w:pPr>
      <w:r>
        <w:rPr>
          <w:b/>
        </w:rPr>
        <w:t>Костик:</w:t>
      </w:r>
      <w:r>
        <w:rPr/>
        <w:t xml:space="preserve"> Пульс 30, давление 55 на 40.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Костик?</w:t>
      </w:r>
    </w:p>
    <w:p>
      <w:pPr>
        <w:pStyle w:val="Style25"/>
        <w:rPr/>
      </w:pPr>
      <w:r>
        <w:rPr>
          <w:b/>
        </w:rPr>
        <w:t>Костик:</w:t>
      </w:r>
      <w:r>
        <w:rPr/>
        <w:t xml:space="preserve"> Слушаю.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Вызывай скорую.</w:t>
      </w:r>
    </w:p>
    <w:p>
      <w:pPr>
        <w:pStyle w:val="Style20"/>
        <w:rPr/>
      </w:pPr>
      <w:r>
        <w:rPr/>
        <w:t>Гудки.</w:t>
      </w:r>
    </w:p>
    <w:p>
      <w:pPr>
        <w:pStyle w:val="Style25"/>
        <w:rPr/>
      </w:pPr>
      <w:r>
        <w:rPr>
          <w:b/>
        </w:rPr>
        <w:t>Костик:</w:t>
      </w:r>
      <w:r>
        <w:rPr/>
        <w:t xml:space="preserve"> Скорая не отвечает. Робот говорит, что персонал отсутствует.</w:t>
      </w:r>
    </w:p>
    <w:p>
      <w:pPr>
        <w:pStyle w:val="Style25"/>
        <w:rPr/>
      </w:pPr>
      <w:r>
        <w:rPr>
          <w:b/>
          <w:bCs/>
        </w:rPr>
        <w:t>Евлампия</w:t>
      </w:r>
      <w:r>
        <w:rPr/>
        <w:t xml:space="preserve"> (останавливаясь): Не может быть этого, не может быть. Скорая всегда на линии. Вызывай спасателей, вызывай пожарных, действуй скорее, поспешай, Костик.</w:t>
      </w:r>
    </w:p>
    <w:p>
      <w:pPr>
        <w:pStyle w:val="Style25"/>
        <w:rPr/>
      </w:pPr>
      <w:r>
        <w:rPr>
          <w:b/>
        </w:rPr>
        <w:t>Костик:</w:t>
      </w:r>
      <w:r>
        <w:rPr/>
        <w:t xml:space="preserve"> Работаю. Пульс 25, давление 50 на 30.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Архипушка, милый, не умирай. Хочешь, я тебе свою шоколадку отдам?</w:t>
      </w:r>
    </w:p>
    <w:p>
      <w:pPr>
        <w:pStyle w:val="Style20"/>
        <w:rPr/>
      </w:pPr>
      <w:r>
        <w:rPr/>
        <w:t>Делает массаж сердца.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А хочешь, поцелую?</w:t>
      </w:r>
    </w:p>
    <w:p>
      <w:pPr>
        <w:pStyle w:val="Style20"/>
        <w:rPr/>
      </w:pPr>
      <w:r>
        <w:rPr/>
        <w:t>Делает искусственное дыхание.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Костик, пульс!</w:t>
      </w:r>
    </w:p>
    <w:p>
      <w:pPr>
        <w:pStyle w:val="Style25"/>
        <w:rPr/>
      </w:pPr>
      <w:r>
        <w:rPr>
          <w:b/>
        </w:rPr>
        <w:t>Костик:</w:t>
      </w:r>
      <w:r>
        <w:rPr/>
        <w:t xml:space="preserve"> Пульс отсутствует.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Братик, милый, оживи. Костик, как вызовы?</w:t>
      </w:r>
    </w:p>
    <w:p>
      <w:pPr>
        <w:pStyle w:val="Style25"/>
        <w:rPr/>
      </w:pPr>
      <w:r>
        <w:rPr>
          <w:b/>
        </w:rPr>
        <w:t>Костик:</w:t>
      </w:r>
      <w:r>
        <w:rPr/>
        <w:t xml:space="preserve"> Скорая, пожарные, спасатели молчат.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Вызывай городскую стражу.</w:t>
      </w:r>
    </w:p>
    <w:p>
      <w:pPr>
        <w:pStyle w:val="Style25"/>
        <w:rPr/>
      </w:pPr>
      <w:r>
        <w:rPr>
          <w:b/>
        </w:rPr>
        <w:t>Костик:</w:t>
      </w:r>
      <w:r>
        <w:rPr/>
        <w:t xml:space="preserve"> Вызов принят, катер стражи идет на маяк.</w:t>
      </w:r>
    </w:p>
    <w:p>
      <w:pPr>
        <w:pStyle w:val="Style25"/>
        <w:rPr/>
      </w:pPr>
      <w:r>
        <w:rPr/>
      </w:r>
    </w:p>
    <w:p>
      <w:pPr>
        <w:pStyle w:val="3"/>
        <w:ind w:hanging="0"/>
        <w:rPr/>
      </w:pPr>
      <w:r>
        <w:rPr/>
        <w:t>Явление 7. Прилетела Василиса.  Василиса, Евлампия, Архип</w:t>
      </w:r>
    </w:p>
    <w:p>
      <w:pPr>
        <w:pStyle w:val="Style20"/>
        <w:rPr/>
      </w:pPr>
      <w:r>
        <w:rPr/>
        <w:t>Шум винтов вертолета. Выбегает Василиса.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Тетушка Василиса!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Где?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Вот он. Мы шли домой, а тут черный, вот тут, а я..., а он....</w:t>
      </w:r>
    </w:p>
    <w:p>
      <w:pPr>
        <w:pStyle w:val="Style20"/>
        <w:rPr/>
      </w:pPr>
      <w:r>
        <w:rPr/>
        <w:t>Евлампия плачет.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Костик, состояние?</w:t>
      </w:r>
    </w:p>
    <w:p>
      <w:pPr>
        <w:pStyle w:val="Style25"/>
        <w:rPr/>
      </w:pPr>
      <w:r>
        <w:rPr>
          <w:b/>
        </w:rPr>
        <w:t>Костик:</w:t>
      </w:r>
      <w:r>
        <w:rPr/>
        <w:t xml:space="preserve"> Пульс отсутствует, сердце остановилось, давление  не определяется, дыхания нет. Пациент в состоянии клинической смерти.</w:t>
      </w:r>
    </w:p>
    <w:p>
      <w:pPr>
        <w:pStyle w:val="Style20"/>
        <w:rPr/>
      </w:pPr>
      <w:r>
        <w:rPr/>
        <w:t>Василиса делает массаж сердца.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Костик, пульс?</w:t>
      </w:r>
    </w:p>
    <w:p>
      <w:pPr>
        <w:pStyle w:val="Style25"/>
        <w:rPr/>
      </w:pPr>
      <w:r>
        <w:rPr>
          <w:b/>
        </w:rPr>
        <w:t>Костик:</w:t>
      </w:r>
      <w:r>
        <w:rPr/>
        <w:t xml:space="preserve"> Пульс отсутствует.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Господи великий наш, именем сына твоего дай мне силы.</w:t>
      </w:r>
    </w:p>
    <w:p>
      <w:pPr>
        <w:pStyle w:val="Style20"/>
        <w:rPr/>
      </w:pPr>
      <w:r>
        <w:rPr/>
        <w:t>Василиса воздевает руки, затем направляет на Архипа. Архип вздрагивает.</w:t>
      </w:r>
    </w:p>
    <w:p>
      <w:pPr>
        <w:pStyle w:val="Style25"/>
        <w:rPr/>
      </w:pPr>
      <w:r>
        <w:rPr>
          <w:b/>
        </w:rPr>
        <w:t>Костик:</w:t>
      </w:r>
      <w:r>
        <w:rPr/>
        <w:t xml:space="preserve"> Появился пульс, есть дыхание.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Господи, помоги.</w:t>
      </w:r>
    </w:p>
    <w:p>
      <w:pPr>
        <w:pStyle w:val="Style20"/>
        <w:rPr/>
      </w:pPr>
      <w:r>
        <w:rPr/>
        <w:t>Василиса делает пассы над Архипом.</w:t>
      </w:r>
    </w:p>
    <w:p>
      <w:pPr>
        <w:pStyle w:val="Style25"/>
        <w:rPr/>
      </w:pPr>
      <w:r>
        <w:rPr>
          <w:b/>
        </w:rPr>
        <w:t>Костик:</w:t>
      </w:r>
      <w:r>
        <w:rPr/>
        <w:t xml:space="preserve"> Пульс 55, давление 100 на 60, близко к норме.</w:t>
      </w:r>
    </w:p>
    <w:p>
      <w:pPr>
        <w:pStyle w:val="Style20"/>
        <w:rPr/>
      </w:pPr>
      <w:r>
        <w:rPr/>
        <w:t>Архип очнулся, лежит.</w:t>
      </w:r>
    </w:p>
    <w:p>
      <w:pPr>
        <w:pStyle w:val="Style25"/>
        <w:rPr/>
      </w:pPr>
      <w:r>
        <w:rPr>
          <w:b/>
        </w:rPr>
        <w:t xml:space="preserve">Архип: </w:t>
      </w:r>
      <w:r>
        <w:rPr/>
        <w:t>Что это? Где я? Тетушка?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Очнулся неслух? Хвали Господа, что вовремя я успела.</w:t>
      </w:r>
    </w:p>
    <w:p>
      <w:pPr>
        <w:pStyle w:val="Style25"/>
        <w:rPr/>
      </w:pPr>
      <w:r>
        <w:rPr>
          <w:b/>
          <w:bCs/>
        </w:rPr>
        <w:t>Архип</w:t>
      </w:r>
      <w:r>
        <w:rPr/>
        <w:t xml:space="preserve"> и </w:t>
      </w:r>
      <w:r>
        <w:rPr>
          <w:b/>
          <w:bCs/>
        </w:rPr>
        <w:t>Евлампия</w:t>
      </w:r>
      <w:r>
        <w:rPr/>
        <w:t xml:space="preserve"> (крестятся, хором): Хвала Господу.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Что же ты, юнец несмышленый, посмел находиться здесь моим повелениям вопреки? Ты хотя бы представляешь, что в городе творится?</w:t>
      </w:r>
    </w:p>
    <w:p>
      <w:pPr>
        <w:pStyle w:val="Style25"/>
        <w:rPr/>
      </w:pPr>
      <w:r>
        <w:rPr>
          <w:b/>
        </w:rPr>
        <w:t xml:space="preserve">Архип: </w:t>
      </w:r>
      <w:r>
        <w:rPr/>
        <w:t>Нет, а что?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Скорая не отвечает. И спасатели.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Бой в городе идет. Напал на нас враг неведомый – тени. Внезапно напал. Не чаяли мы, 500 лет спокойно жили, а тут в один день переменилось все. Стража бессильна. Армия в город вошла. Солдаты в теней стреляли: огонь, грохот, дым, а теням ни малого вреда. Ничто их не берет, никакое оружие. Магия у них сильная и непонятная. Как коснутся человека, так и нет его. Хорошо, Архипа сила веры и любви защитила. А с магией теней сейчас весь клан наш разбирается, да ничего найти не может. Весь клан магов против одной тени не выстоит.</w:t>
      </w:r>
    </w:p>
    <w:p>
      <w:pPr>
        <w:pStyle w:val="3"/>
        <w:ind w:hanging="0"/>
        <w:rPr/>
      </w:pPr>
      <w:r>
        <w:rPr/>
        <w:t>Явление 8. Возвращение Тимура. Тимур, Василиса, Архип, Евлампия</w:t>
      </w:r>
    </w:p>
    <w:p>
      <w:pPr>
        <w:pStyle w:val="Style20"/>
        <w:rPr/>
      </w:pPr>
      <w:r>
        <w:rPr/>
        <w:t>Появляется Тимур.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Приветствую тебя, хатын</w:t>
      </w:r>
      <w:r>
        <w:rPr>
          <w:rStyle w:val="Style12"/>
          <w:rStyle w:val="Style16"/>
        </w:rPr>
        <w:footnoteReference w:id="3"/>
      </w:r>
      <w:r>
        <w:rPr/>
        <w:t>. Я вернулся. И вы, ребята, здесь. Айбет</w:t>
      </w:r>
      <w:r>
        <w:rPr>
          <w:rStyle w:val="Style12"/>
          <w:rStyle w:val="Style16"/>
        </w:rPr>
        <w:footnoteReference w:id="4"/>
      </w:r>
      <w:r>
        <w:rPr/>
        <w:t>. Хорошо.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Вы кто?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Инструктор Тимур Тезиков. Глава клана охотников.</w:t>
      </w:r>
    </w:p>
    <w:p>
      <w:pPr>
        <w:pStyle w:val="Style20"/>
        <w:rPr/>
      </w:pPr>
      <w:r>
        <w:rPr/>
        <w:t>Японский поклон.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Капитан стражи Василиса Долгополова. Салют!</w:t>
      </w:r>
    </w:p>
    <w:p>
      <w:pPr>
        <w:pStyle w:val="Style20"/>
        <w:rPr/>
      </w:pPr>
      <w:r>
        <w:rPr/>
        <w:t>Тимур выпрямляется.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Послан на разведку. Так тут один ахмак</w:t>
      </w:r>
      <w:r>
        <w:rPr>
          <w:rStyle w:val="Style12"/>
          <w:rStyle w:val="Style16"/>
        </w:rPr>
        <w:footnoteReference w:id="5"/>
      </w:r>
      <w:r>
        <w:rPr/>
        <w:t>, солдат армейский потерялся. Пришлось его искать. Нашел и отправил по месту дислокации части, а теперь получил задание узнать как можно больше о тенях.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Клан охотников? Он разве существует? Разве это не легенды?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Кто же тогда, по-вашему, охраняет границы колонии прекрасный Терры от зверья и врагов? Не армия же ваша, это сборище клоунов и разгильдяев. Только настоящие воины, багатуры могут сдержать границу. И нас позвали на борьбу с кара кеше</w:t>
      </w:r>
      <w:r>
        <w:rPr>
          <w:rStyle w:val="Style12"/>
          <w:rStyle w:val="Style16"/>
        </w:rPr>
        <w:footnoteReference w:id="6"/>
      </w:r>
      <w:r>
        <w:rPr/>
        <w:t>, с тенями. Зная слабых жителей долины, старейшины велели мне провести разведку и, если надо, прислать помощь.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Город возрадуется любой помощи. Я летела туда. В городе идет бой с тенями. Городская стража запросила поддержку армии.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Думаю, помощь будет невелика. Но что же задержало твой путь, женщина?</w:t>
      </w:r>
    </w:p>
    <w:p>
      <w:pPr>
        <w:pStyle w:val="Style20"/>
        <w:rPr/>
      </w:pPr>
      <w:r>
        <w:rPr/>
        <w:t>Василиса показывает на лежащего Архипа.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Глупый мальчик, зачем ты лежишь на земле?</w:t>
      </w:r>
    </w:p>
    <w:p>
      <w:pPr>
        <w:pStyle w:val="Style25"/>
        <w:rPr/>
      </w:pPr>
      <w:r>
        <w:rPr>
          <w:b/>
        </w:rPr>
        <w:t>Костик:</w:t>
      </w:r>
      <w:r>
        <w:rPr/>
        <w:t xml:space="preserve"> Пациент вышел из комы. Функции в норме.</w:t>
      </w:r>
    </w:p>
    <w:p>
      <w:pPr>
        <w:pStyle w:val="Style20"/>
        <w:rPr/>
      </w:pPr>
      <w:r>
        <w:rPr/>
        <w:t>Архип пытается встать.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Ага, в норме.</w:t>
      </w:r>
    </w:p>
    <w:p>
      <w:pPr>
        <w:pStyle w:val="Style20"/>
        <w:rPr/>
      </w:pPr>
      <w:r>
        <w:rPr/>
        <w:t>Тимур берет Архипа за шиворот и ставит на ноги.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Тени?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Да.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Тень ушла?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Ушла.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Добро, ушла. Вечно вы, городские, все путаете, не так вы живете, волю Аллаха не соблюдаете.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Не хвалитесь. Еще на ваши успехи посмотрим.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Наша сила, кочь и воля, ихтыяр сметут козни шайтанов, слабая женщина.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Не грубите тетушке. Мы видели, как вы солдатика ругали.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Хатын-киз, уйми ребенка.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Я не ребенок, я Евлампия.</w:t>
      </w:r>
    </w:p>
    <w:p>
      <w:pPr>
        <w:pStyle w:val="Style20"/>
        <w:rPr/>
      </w:pPr>
      <w:r>
        <w:rPr/>
        <w:t>Тимур смотрит на нее, затем на Василису.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Евлампия, подойди ко мне. И ты, Архип, тоже.</w:t>
      </w:r>
    </w:p>
    <w:p>
      <w:pPr>
        <w:pStyle w:val="Style20"/>
        <w:rPr/>
      </w:pPr>
      <w:r>
        <w:rPr/>
        <w:t>Берет их за руки.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Охотники помогут слабым жителям долины.</w:t>
      </w:r>
    </w:p>
    <w:p>
      <w:pPr>
        <w:pStyle w:val="Style20"/>
        <w:rPr/>
      </w:pPr>
      <w:r>
        <w:rPr/>
        <w:t>Кланяется, замирает.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Горожане будут благодарны за помощь в борьбе с тенями.</w:t>
      </w:r>
    </w:p>
    <w:p>
      <w:pPr>
        <w:pStyle w:val="Style20"/>
        <w:rPr/>
      </w:pPr>
      <w:r>
        <w:rPr/>
        <w:t>Тимур, не выпрямляясь, ждет. Василиса отпускает руки детей и делает земной поклон по-русски. Тимур выпрямляется и делает паузу.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Добро. Союз?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Союз. Одно дело делаем.</w:t>
      </w:r>
    </w:p>
    <w:p>
      <w:pPr>
        <w:pStyle w:val="3"/>
        <w:ind w:hanging="0"/>
        <w:rPr/>
      </w:pPr>
      <w:r>
        <w:rPr/>
        <w:t xml:space="preserve">Явление 9. Появление Мохандаса. Мохандас, Василиса, Архип, Евлампия </w:t>
      </w:r>
    </w:p>
    <w:p>
      <w:pPr>
        <w:pStyle w:val="Style20"/>
        <w:rPr/>
      </w:pPr>
      <w:r>
        <w:rPr/>
        <w:t>Входит Мохандас в желтом плаще, во вьетнамках на босу ногу, с сумкой через плечо. Медленно проходит мимо Тимура.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Стой.</w:t>
      </w:r>
    </w:p>
    <w:p>
      <w:pPr>
        <w:pStyle w:val="Style20"/>
        <w:rPr/>
      </w:pPr>
      <w:r>
        <w:rPr/>
        <w:t>Мохандас продолжает идти. Тимур достает пистолет.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Стоять.</w:t>
      </w:r>
    </w:p>
    <w:p>
      <w:pPr>
        <w:pStyle w:val="Style25"/>
        <w:rPr/>
      </w:pPr>
      <w:r>
        <w:rPr>
          <w:b/>
        </w:rPr>
        <w:t>Мохандас:</w:t>
      </w:r>
      <w:r>
        <w:rPr/>
        <w:t xml:space="preserve"> Это вы мне?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Да, вам, почтенный.</w:t>
      </w:r>
    </w:p>
    <w:p>
      <w:pPr>
        <w:pStyle w:val="Style25"/>
        <w:rPr/>
      </w:pPr>
      <w:r>
        <w:rPr>
          <w:b/>
        </w:rPr>
        <w:t>Мохандас:</w:t>
      </w:r>
      <w:r>
        <w:rPr/>
        <w:t xml:space="preserve"> Я мирный странствующий философ. Зовут меня Мохандас. Однажды я так глубоко задумался, что в голове у меня осталась только одна мысль. А потом и эта мысль кончилась. А новая так и не пришла. И в голове у меня теперь совсем пусто.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Так. Инструктор Тимур.</w:t>
      </w:r>
    </w:p>
    <w:p>
      <w:pPr>
        <w:pStyle w:val="Style20"/>
        <w:rPr/>
      </w:pPr>
      <w:r>
        <w:rPr/>
        <w:t>Кланяется по-японски.</w:t>
      </w:r>
    </w:p>
    <w:p>
      <w:pPr>
        <w:pStyle w:val="Style25"/>
        <w:rPr/>
      </w:pPr>
      <w:r>
        <w:rPr>
          <w:b/>
        </w:rPr>
        <w:t>Мохандас:</w:t>
      </w:r>
      <w:r>
        <w:rPr/>
        <w:t xml:space="preserve"> Странствующий философ Мохандас, можно Мохандас-Джи. </w:t>
      </w:r>
    </w:p>
    <w:p>
      <w:pPr>
        <w:pStyle w:val="Style20"/>
        <w:rPr/>
      </w:pPr>
      <w:r>
        <w:rPr/>
        <w:t>Мохандас кланяется. Тимур выпрямляется.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Куда же философ идет?</w:t>
      </w:r>
    </w:p>
    <w:p>
      <w:pPr>
        <w:pStyle w:val="Style25"/>
        <w:rPr/>
      </w:pPr>
      <w:r>
        <w:rPr>
          <w:b/>
        </w:rPr>
        <w:t>Мохандас:</w:t>
      </w:r>
      <w:r>
        <w:rPr/>
        <w:t xml:space="preserve"> В город.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В городе паника. Там нашествие теней.</w:t>
      </w:r>
    </w:p>
    <w:p>
      <w:pPr>
        <w:pStyle w:val="Style25"/>
        <w:rPr/>
      </w:pPr>
      <w:r>
        <w:rPr>
          <w:b/>
        </w:rPr>
        <w:t>Мохандас:</w:t>
      </w:r>
      <w:r>
        <w:rPr/>
        <w:t xml:space="preserve"> Уважаемая колдунья Василиса, мне все равно, куда идти.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Откуда ты меня знаешь, философ?</w:t>
      </w:r>
    </w:p>
    <w:p>
      <w:pPr>
        <w:pStyle w:val="Style25"/>
        <w:rPr/>
      </w:pPr>
      <w:r>
        <w:rPr>
          <w:b/>
        </w:rPr>
        <w:t>Мохандас:</w:t>
      </w:r>
      <w:r>
        <w:rPr/>
        <w:t xml:space="preserve"> В моей голове пусто. И в этой пустоте очень хорошо слышен голос высшего разума.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Колдунья? Так ты </w:t>
      </w:r>
      <w:r>
        <w:rPr>
          <w:u w:val="single"/>
        </w:rPr>
        <w:t>ведьма</w:t>
      </w:r>
      <w:r>
        <w:rPr/>
        <w:t>, значит?</w:t>
      </w:r>
    </w:p>
    <w:p>
      <w:pPr>
        <w:pStyle w:val="Style25"/>
        <w:rPr/>
      </w:pPr>
      <w:r>
        <w:rPr>
          <w:b/>
          <w:bCs/>
        </w:rPr>
        <w:t>Тимур</w:t>
      </w:r>
      <w:r>
        <w:rPr/>
        <w:t xml:space="preserve"> (обращается к Мохандасу): А тебе зачем в город?</w:t>
      </w:r>
    </w:p>
    <w:p>
      <w:pPr>
        <w:pStyle w:val="Style25"/>
        <w:rPr/>
      </w:pPr>
      <w:r>
        <w:rPr>
          <w:b/>
        </w:rPr>
        <w:t>Мохандас:</w:t>
      </w:r>
      <w:r>
        <w:rPr/>
        <w:t xml:space="preserve"> Книги продаю. Очень хорошие книги. Они о том, что нужнее всего человеку.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В городе сейчас не до книг.</w:t>
      </w:r>
    </w:p>
    <w:p>
      <w:pPr>
        <w:pStyle w:val="Style25"/>
        <w:rPr/>
      </w:pPr>
      <w:r>
        <w:rPr>
          <w:b/>
        </w:rPr>
        <w:t>Мохандас:</w:t>
      </w:r>
      <w:r>
        <w:rPr/>
        <w:t xml:space="preserve"> Книги нужны всегда. Вот. Не хотите ли книгу «Абсолютная носители»? Космоопера. Книга о вас и для вас.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Ерунда какая. Возможно, позже что-то и куплю.</w:t>
      </w:r>
    </w:p>
    <w:p>
      <w:pPr>
        <w:pStyle w:val="Style20"/>
        <w:rPr/>
      </w:pPr>
      <w:r>
        <w:rPr/>
        <w:t>Мохандас убирает книги в сумку, потом зашвыривает сумку за кулисы</w:t>
      </w:r>
    </w:p>
    <w:p>
      <w:pPr>
        <w:pStyle w:val="Style25"/>
        <w:rPr/>
      </w:pPr>
      <w:r>
        <w:rPr>
          <w:b/>
        </w:rPr>
        <w:t>Мохандас:</w:t>
      </w:r>
      <w:r>
        <w:rPr/>
        <w:t xml:space="preserve"> Надоело носить, потом подберу, когда понадобится. А пока до встречи.</w:t>
      </w:r>
    </w:p>
    <w:p>
      <w:pPr>
        <w:pStyle w:val="Style20"/>
        <w:rPr/>
      </w:pPr>
      <w:r>
        <w:rPr/>
        <w:t>Раскланивается с Тимуром.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В город идти зело</w:t>
      </w:r>
      <w:r>
        <w:rPr>
          <w:rStyle w:val="Style12"/>
          <w:rStyle w:val="Style16"/>
        </w:rPr>
        <w:footnoteReference w:id="7"/>
      </w:r>
      <w:r>
        <w:rPr/>
        <w:t xml:space="preserve"> опасно. Уходите отсюда.</w:t>
      </w:r>
    </w:p>
    <w:p>
      <w:pPr>
        <w:pStyle w:val="Style25"/>
        <w:rPr/>
      </w:pPr>
      <w:r>
        <w:rPr>
          <w:b/>
        </w:rPr>
        <w:t>Мохандас:</w:t>
      </w:r>
      <w:r>
        <w:rPr/>
        <w:t xml:space="preserve"> Спасибо на добром слове.</w:t>
      </w:r>
    </w:p>
    <w:p>
      <w:pPr>
        <w:pStyle w:val="Style20"/>
        <w:rPr/>
      </w:pPr>
      <w:r>
        <w:rPr/>
        <w:t>Раскланивается с Василисой. Уходит.</w:t>
      </w:r>
    </w:p>
    <w:p>
      <w:pPr>
        <w:pStyle w:val="3"/>
        <w:ind w:hanging="0"/>
        <w:rPr/>
      </w:pPr>
      <w:r>
        <w:rPr/>
        <w:t>Явление 10. Мохандас ушел. Снова появляются тени. Тени, Василиса, Тимур, Архип, Евлампия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Это у вас в городе все такие странные, хатын?</w:t>
      </w:r>
    </w:p>
    <w:p>
      <w:pPr>
        <w:pStyle w:val="Style25"/>
        <w:rPr/>
      </w:pPr>
      <w:r>
        <w:rPr>
          <w:b/>
          <w:bCs/>
        </w:rPr>
        <w:t>Василиса</w:t>
      </w:r>
      <w:r>
        <w:rPr/>
        <w:t xml:space="preserve"> (гордо): Меня зовут Василиса, инструктор.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Прими мое уважение, хатын и ведьма Василиса,</w:t>
      </w:r>
    </w:p>
    <w:p>
      <w:pPr>
        <w:pStyle w:val="Style20"/>
        <w:rPr/>
      </w:pPr>
      <w:r>
        <w:rPr/>
        <w:t>Архип прислушивается.</w:t>
      </w:r>
    </w:p>
    <w:p>
      <w:pPr>
        <w:pStyle w:val="Style25"/>
        <w:rPr/>
      </w:pPr>
      <w:r>
        <w:rPr>
          <w:b/>
        </w:rPr>
        <w:t xml:space="preserve">Архип: </w:t>
      </w:r>
      <w:r>
        <w:rPr/>
        <w:t>Тетушка, опять.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Да, что-то есть.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Тихо все!</w:t>
      </w:r>
    </w:p>
    <w:p>
      <w:pPr>
        <w:pStyle w:val="Style20"/>
        <w:rPr/>
      </w:pPr>
      <w:r>
        <w:rPr/>
        <w:t>Василиса слушает, осматривается. Тимур достает пистолет.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Инструктор, слева.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Ах, ты, кара кеше</w:t>
      </w:r>
      <w:r>
        <w:rPr>
          <w:rStyle w:val="Style12"/>
          <w:rStyle w:val="Style16"/>
        </w:rPr>
        <w:footnoteReference w:id="8"/>
      </w:r>
      <w:r>
        <w:rPr/>
        <w:t>!</w:t>
      </w:r>
    </w:p>
    <w:p>
      <w:pPr>
        <w:pStyle w:val="Style20"/>
        <w:rPr/>
      </w:pPr>
      <w:r>
        <w:rPr/>
        <w:t>Выходит черная тень и медленно идет на детей. Тимур достает пистолет и стреляет.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Его пуля не берет, явызлык дошман</w:t>
      </w:r>
      <w:r>
        <w:rPr>
          <w:rStyle w:val="Style12"/>
          <w:rStyle w:val="Style16"/>
        </w:rPr>
        <w:footnoteReference w:id="9"/>
      </w:r>
      <w:r>
        <w:rPr/>
        <w:t>!</w:t>
      </w:r>
    </w:p>
    <w:p>
      <w:pPr>
        <w:pStyle w:val="Style20"/>
        <w:rPr/>
      </w:pPr>
      <w:r>
        <w:rPr/>
        <w:t>Черная тень взмахивает рукой. Тимур отлетает в сторону и падает без сознания. Тень снова идет к детям. Василиса делает пассы и накидывает на детей легкую кисею. Тень будто теряет их из виду. Василиса снова делает пассы. Тень в замешательстве прислушивается, затем тянется к Архипу. В это время Тимур вскакивает, достает пистолет, два раза стреляет в тень. Щелчок. Патроны кончились.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Патронов нет, йок</w:t>
      </w:r>
      <w:r>
        <w:rPr>
          <w:rStyle w:val="Style12"/>
          <w:rStyle w:val="Style16"/>
        </w:rPr>
        <w:footnoteReference w:id="10"/>
      </w:r>
      <w:r>
        <w:rPr/>
        <w:t>.</w:t>
      </w:r>
    </w:p>
    <w:p>
      <w:pPr>
        <w:pStyle w:val="Style20"/>
        <w:rPr/>
      </w:pPr>
      <w:r>
        <w:rPr/>
        <w:t>Отшвыривает пистолет, вынимает меч.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А вот теперь посмотрим, у кого ихтыяр</w:t>
      </w:r>
      <w:r>
        <w:rPr>
          <w:rStyle w:val="Style12"/>
          <w:rStyle w:val="Style16"/>
        </w:rPr>
        <w:footnoteReference w:id="11"/>
      </w:r>
      <w:r>
        <w:rPr/>
        <w:t xml:space="preserve"> сильнее. Ну, черный, иди сюда.</w:t>
      </w:r>
    </w:p>
    <w:p>
      <w:pPr>
        <w:pStyle w:val="Style20"/>
        <w:rPr/>
      </w:pPr>
      <w:r>
        <w:rPr/>
        <w:t>Тень делает выпад. Тимур отлетает в сторону, но остается на ногах.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Ахмак душман, моя воля сильнее!</w:t>
      </w:r>
    </w:p>
    <w:p>
      <w:pPr>
        <w:pStyle w:val="Style20"/>
        <w:rPr/>
      </w:pPr>
      <w:r>
        <w:rPr/>
        <w:t>Тень снова тянется к детям.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Держись, воин.</w:t>
      </w:r>
    </w:p>
    <w:p>
      <w:pPr>
        <w:pStyle w:val="Style20"/>
        <w:rPr/>
      </w:pPr>
      <w:r>
        <w:rPr/>
        <w:t>Набрасывает кисею и на Тимура.</w:t>
      </w:r>
    </w:p>
    <w:p>
      <w:pPr>
        <w:pStyle w:val="Style25"/>
        <w:rPr/>
      </w:pPr>
      <w:r>
        <w:rPr>
          <w:b/>
          <w:bCs/>
        </w:rPr>
        <w:t>Василиса</w:t>
      </w:r>
      <w:r>
        <w:rPr/>
        <w:t xml:space="preserve"> (колдует): Меч в руках воина, получи мою силу. Сила моя, кровь моя, сердце мое, войдите в холодный металл и сделайте его горячим.</w:t>
      </w:r>
    </w:p>
    <w:p>
      <w:pPr>
        <w:pStyle w:val="Style20"/>
        <w:rPr/>
      </w:pPr>
      <w:r>
        <w:rPr/>
        <w:t>Меч слабо светится.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Вперед, алда</w:t>
      </w:r>
      <w:r>
        <w:rPr>
          <w:rStyle w:val="Style12"/>
          <w:rStyle w:val="Style16"/>
        </w:rPr>
        <w:footnoteReference w:id="12"/>
      </w:r>
      <w:r>
        <w:rPr/>
        <w:t>!</w:t>
      </w:r>
    </w:p>
    <w:p>
      <w:pPr>
        <w:pStyle w:val="Style20"/>
        <w:rPr/>
      </w:pPr>
      <w:r>
        <w:rPr/>
        <w:t>Тимур атакует тень. Тень защищается.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Именем Господа нашего, сокруши демона горячей сталью!</w:t>
      </w:r>
    </w:p>
    <w:p>
      <w:pPr>
        <w:pStyle w:val="Style20"/>
        <w:rPr/>
      </w:pPr>
      <w:r>
        <w:rPr/>
        <w:t>Тимур рубит тень, та убегает, оставив черную тряпку.</w:t>
      </w:r>
    </w:p>
    <w:p>
      <w:pPr>
        <w:pStyle w:val="Style25"/>
        <w:rPr/>
      </w:pPr>
      <w:r>
        <w:rPr/>
      </w:r>
    </w:p>
    <w:p>
      <w:pPr>
        <w:pStyle w:val="3"/>
        <w:ind w:hanging="0"/>
        <w:rPr/>
      </w:pPr>
      <w:r>
        <w:rPr/>
        <w:t xml:space="preserve">Явление 11. Тень побеждена. Василиса, Тимур, Архип, Евлампия </w:t>
      </w:r>
    </w:p>
    <w:p>
      <w:pPr>
        <w:pStyle w:val="Style20"/>
        <w:rPr/>
      </w:pPr>
      <w:r>
        <w:rPr/>
        <w:t>Василиса обессилено садится. Тимур скидывается с себя кисею. Дети тоже.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Что это было?</w:t>
      </w:r>
    </w:p>
    <w:p>
      <w:pPr>
        <w:pStyle w:val="Style20"/>
        <w:rPr/>
      </w:pPr>
      <w:r>
        <w:rPr/>
        <w:t>Тянется к черной тряпке.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Не трогай!</w:t>
      </w:r>
    </w:p>
    <w:p>
      <w:pPr>
        <w:pStyle w:val="Style20"/>
        <w:rPr/>
      </w:pPr>
      <w:r>
        <w:rPr/>
        <w:t>Тимур тычет в тряпку мечом. Раздается визг. Меч гаснет.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Это и есть тень. Они неуязвимы для обычного оружия. Но твой меч, напитанный моей силой, достал ее.</w:t>
      </w:r>
    </w:p>
    <w:p>
      <w:pPr>
        <w:pStyle w:val="Style20"/>
        <w:rPr/>
      </w:pPr>
      <w:r>
        <w:rPr/>
        <w:t xml:space="preserve">Тимур рассматривает меч. 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Этим мечом я не сражаюсь с людьми. Для войны вот это.</w:t>
      </w:r>
    </w:p>
    <w:p>
      <w:pPr>
        <w:pStyle w:val="Style20"/>
        <w:rPr/>
      </w:pPr>
      <w:r>
        <w:rPr/>
        <w:t>Тимур хлопает по кобуре.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Пока патроны были. И только потом меч. Меч- это честь. Меч – это моя сила и воля. Не твоя, только моя, извините.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Сила бессильна без магии. Ты, воин, прогнал тень, но не уничтожил ее. Она вернется. Если в твоем мече не будет магии, она заберет всех нас.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О чем ты, хатын-киз Василиса?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Надо дать твоему мечу моей крови, тогда он сможет поразить тень.</w:t>
      </w:r>
    </w:p>
    <w:p>
      <w:pPr>
        <w:pStyle w:val="Style25"/>
        <w:rPr/>
      </w:pPr>
      <w:r>
        <w:rPr>
          <w:b/>
          <w:bCs/>
        </w:rPr>
        <w:t>Тимур</w:t>
      </w:r>
      <w:r>
        <w:rPr/>
        <w:t xml:space="preserve"> (убирает меч в ножны): Мой меч пьет кровь зверей и демонов, не людей. Йок, то есть нет.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Мнится мне, что следует нам вместе быть, дабы хоть как-то помочь горожанам. Идем в город?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Мое уважение, хатын-киз. Аллах также велит и мне быть в городе.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Архип, Евлампия, единственное сейчас безопасное место – это наш поселок Зеленый Дол. Флаер мой двухместный стоит рядом. Садитесь, включайте автопилот и домой.</w:t>
      </w:r>
    </w:p>
    <w:p>
      <w:pPr>
        <w:pStyle w:val="Style25"/>
        <w:rPr/>
      </w:pPr>
      <w:r>
        <w:rPr>
          <w:b/>
          <w:bCs/>
        </w:rPr>
        <w:t>Архип</w:t>
      </w:r>
      <w:r>
        <w:rPr/>
        <w:t xml:space="preserve"> и </w:t>
      </w:r>
      <w:r>
        <w:rPr>
          <w:b/>
        </w:rPr>
        <w:t>Евлампия:</w:t>
      </w:r>
      <w:r>
        <w:rPr/>
        <w:t xml:space="preserve"> Но, тетушка!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Костик?</w:t>
      </w:r>
    </w:p>
    <w:p>
      <w:pPr>
        <w:pStyle w:val="Style25"/>
        <w:rPr/>
      </w:pPr>
      <w:r>
        <w:rPr>
          <w:b/>
        </w:rPr>
        <w:t>Костик:</w:t>
      </w:r>
      <w:r>
        <w:rPr/>
        <w:t xml:space="preserve"> Слушаю.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Доставить этих двоих на автопилоте в Зеленый Дол. Фонарь не открывать, курс не менять.</w:t>
      </w:r>
    </w:p>
    <w:p>
      <w:pPr>
        <w:pStyle w:val="Style25"/>
        <w:rPr/>
      </w:pPr>
      <w:r>
        <w:rPr>
          <w:b/>
          <w:bCs/>
        </w:rPr>
        <w:t>Архип</w:t>
      </w:r>
      <w:r>
        <w:rPr/>
        <w:t xml:space="preserve"> и </w:t>
      </w:r>
      <w:r>
        <w:rPr>
          <w:b/>
        </w:rPr>
        <w:t>Евлампия:</w:t>
      </w:r>
      <w:r>
        <w:rPr/>
        <w:t xml:space="preserve"> Но, тетушка!!!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Костик, как бы ни просили. Костик, понял?</w:t>
      </w:r>
    </w:p>
    <w:p>
      <w:pPr>
        <w:pStyle w:val="Style25"/>
        <w:rPr/>
      </w:pPr>
      <w:r>
        <w:rPr>
          <w:b/>
        </w:rPr>
        <w:t>Костик:</w:t>
      </w:r>
      <w:r>
        <w:rPr/>
        <w:t xml:space="preserve"> Понял. Исполняю.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Идем, инструктор.</w:t>
      </w:r>
    </w:p>
    <w:p>
      <w:pPr>
        <w:pStyle w:val="Style20"/>
        <w:rPr/>
      </w:pPr>
      <w:r>
        <w:rPr/>
        <w:t>Тимур кланяется.</w:t>
      </w:r>
    </w:p>
    <w:p>
      <w:pPr>
        <w:pStyle w:val="2"/>
        <w:ind w:hanging="0"/>
        <w:rPr/>
      </w:pPr>
      <w:r>
        <w:rPr/>
        <w:t>Сцена 2. В мертвом городе на улице</w:t>
      </w:r>
    </w:p>
    <w:p>
      <w:pPr>
        <w:pStyle w:val="3"/>
        <w:ind w:hanging="0"/>
        <w:rPr/>
      </w:pPr>
      <w:r>
        <w:rPr/>
        <w:t>Явление 12. Тимур, Василиса и Пекарь</w:t>
      </w:r>
    </w:p>
    <w:p>
      <w:pPr>
        <w:pStyle w:val="Style20"/>
        <w:rPr/>
      </w:pPr>
      <w:r>
        <w:rPr/>
        <w:t>Тимура и Василиса идут по городу.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Ужас какой. Темно, никого нет, людей нет, даже собак нет. У вас тут всегда так?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Никогда так не было. Наш город очень приветлив к гостям, освещен и полон жизни. Здесь прошлась беда.</w:t>
      </w:r>
    </w:p>
    <w:p>
      <w:pPr>
        <w:pStyle w:val="Style25"/>
        <w:rPr/>
      </w:pPr>
      <w:r>
        <w:rPr>
          <w:b/>
          <w:bCs/>
        </w:rPr>
        <w:t>Тимур</w:t>
      </w:r>
      <w:r>
        <w:rPr/>
        <w:t xml:space="preserve"> (достает меч): Тени какие-то бегают. Не опасно?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Я не чувствую настоящего мрака. А, вот, зри по всю сторону. Видишь черное пятно? Это был человек. Из него душу высосали. А вот еще один.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А вот следы пуль. Кто-то отстреливался. Где люди? Хатын Василиса, не видно ли людей?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Чу, идет кто-то.</w:t>
      </w:r>
    </w:p>
    <w:p>
      <w:pPr>
        <w:pStyle w:val="Style20"/>
        <w:rPr/>
      </w:pPr>
      <w:r>
        <w:rPr/>
        <w:t>Появляется пекарь в белом халате, белом колпаке на голове, за плечами ружье – двустволка, в руке огромный половник.</w:t>
      </w:r>
    </w:p>
    <w:p>
      <w:pPr>
        <w:pStyle w:val="Style25"/>
        <w:rPr/>
      </w:pPr>
      <w:r>
        <w:rPr>
          <w:b/>
        </w:rPr>
        <w:t>Пекарь:</w:t>
      </w:r>
      <w:r>
        <w:rPr/>
        <w:t xml:space="preserve"> Кто здесь?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Капитан стражи Василиса Долгополова.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Инструктор Тимур Тезиков. А ты кто?</w:t>
      </w:r>
    </w:p>
    <w:p>
      <w:pPr>
        <w:pStyle w:val="Style25"/>
        <w:rPr/>
      </w:pPr>
      <w:r>
        <w:rPr>
          <w:b/>
          <w:bCs/>
        </w:rPr>
        <w:t>Пекарь</w:t>
      </w:r>
      <w:r>
        <w:rPr/>
        <w:t xml:space="preserve"> (облегченно): Люди, живые люди. Я думал, что никого из нормальных не осталось. Я булочник, я пекарню содержу. Как эти черные налетели, большой переполох был. Стражи стреляли, солдаты стреляли, а все бестолку. Коснется тень человека, и умер он. И все. Лишь туман поплыл. Тихо поплыл. Они стреляют, из огнемета жгут, а туман плывет и плывет. Все уплыли.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А вы?</w:t>
      </w:r>
    </w:p>
    <w:p>
      <w:pPr>
        <w:pStyle w:val="Style25"/>
        <w:rPr/>
      </w:pPr>
      <w:r>
        <w:rPr>
          <w:b/>
        </w:rPr>
        <w:t>Пекарь:</w:t>
      </w:r>
      <w:r>
        <w:rPr/>
        <w:t xml:space="preserve"> А я остался. Мародеры приходили, грабить пытались. Я защищаться от них хотел, а потом передумал. Для кого добро стеречь? Хозяев нет, облачками уплыли далеко-далеко. Булочек я им их вынес, все равно булочки уже никому не нужны. А они и булочек этих не покушали, не успели. Облачками так и уплыли воры вслед за хозяевами.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Неужто вы теней не боитесь после всего увиденного?</w:t>
      </w:r>
    </w:p>
    <w:p>
      <w:pPr>
        <w:pStyle w:val="Style25"/>
        <w:rPr/>
      </w:pPr>
      <w:r>
        <w:rPr>
          <w:b/>
        </w:rPr>
        <w:t>Пекарь:</w:t>
      </w:r>
      <w:r>
        <w:rPr/>
        <w:t xml:space="preserve"> А мне бояться уже нечего. Я уже уплыл. Я уже лечу по этому небу вслед за друзьями, за соседями, за врагами, поварами, за солдатами. Мой долг быть здесь с ними, чтобы они смогли вернуться домой. Не сейчас, когда-нибудь. Это мой долг.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Сумасшедший?</w:t>
      </w:r>
    </w:p>
    <w:p>
      <w:pPr>
        <w:pStyle w:val="Style20"/>
        <w:rPr/>
      </w:pPr>
      <w:r>
        <w:rPr/>
        <w:t>Делает несколько пассов над ним.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Нет, в здравом уме.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Не сумасшедший. В теле пекаря заключен дух воина. Прими мое уважение и благословение Аллаха.</w:t>
      </w:r>
    </w:p>
    <w:p>
      <w:pPr>
        <w:pStyle w:val="Style20"/>
        <w:rPr/>
      </w:pPr>
      <w:r>
        <w:rPr/>
        <w:t>Тимур кланяется. Пекарь тихо уходит.</w:t>
      </w:r>
    </w:p>
    <w:p>
      <w:pPr>
        <w:pStyle w:val="3"/>
        <w:ind w:hanging="0"/>
        <w:rPr/>
      </w:pPr>
      <w:r>
        <w:rPr/>
        <w:t xml:space="preserve">Явление 13. Пекарь ушел. Мохандас на тележке, Тимур и Василиса. 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И снова тихо. Мертвый город. Я любила его живым. Неужто никто не спасся? Чувствую, нет жизни, умерла.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Не умерла, убита. Ведьма, где эти тени? Как добраться до них?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Я колдунья, не ведьма. Или капитан. Запомни, воин, как меня называть.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Прими мое извинение, хатын капитан-ага.</w:t>
      </w:r>
    </w:p>
    <w:p>
      <w:pPr>
        <w:pStyle w:val="Style20"/>
        <w:rPr/>
      </w:pPr>
      <w:r>
        <w:rPr/>
        <w:t>Раздается скрип. На сцену выходит актер в костюме собаки, который запряжен в стол на колесиках.</w:t>
      </w:r>
    </w:p>
    <w:p>
      <w:pPr>
        <w:pStyle w:val="Style20"/>
        <w:rPr/>
      </w:pPr>
      <w:r>
        <w:rPr/>
        <w:t>На столе в позе лотоса сидит Мохандас, медитирует. Без сумки. Актер вывозит его на середину сцены, бросает веревку и уходит. Тимур и Василиса обходят вокруг стола, смотрят удивленно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А вот и наш философ с книгами.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Спит что ли? Не дышит. Уж не умер ли. Эй, философ? Как, бишь, тебя? Мохандас?</w:t>
      </w:r>
    </w:p>
    <w:p>
      <w:pPr>
        <w:pStyle w:val="Style20"/>
        <w:rPr/>
      </w:pPr>
      <w:r>
        <w:rPr/>
        <w:t>Мохандас молчит. Тимур трогает его за плечо.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Твердый какой и холодный. Что это с ним?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Это транс такой.</w:t>
      </w:r>
    </w:p>
    <w:p>
      <w:pPr>
        <w:pStyle w:val="Style20"/>
        <w:rPr/>
      </w:pPr>
      <w:r>
        <w:rPr/>
        <w:t>Берет колокольчик со стола, звонит. Мохандас приоткрывает один глаз,  достает из-под себя театральную программку и протягивает Василисе.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Что это? Зачем это?</w:t>
      </w:r>
    </w:p>
    <w:p>
      <w:pPr>
        <w:pStyle w:val="Style25"/>
        <w:rPr/>
      </w:pPr>
      <w:r>
        <w:rPr>
          <w:b/>
        </w:rPr>
        <w:t>Мохандас:</w:t>
      </w:r>
      <w:r>
        <w:rPr/>
        <w:t xml:space="preserve"> В глубине моего пустого разума прозвучал первый звонок. Пока еще первый. Вам не поздно купить эту программку космооперы «Абсолютные носители». Купите ее, не пожалеете. В ней вы узнаете самих себя.</w:t>
      </w:r>
    </w:p>
    <w:p>
      <w:pPr>
        <w:pStyle w:val="Style20"/>
        <w:rPr/>
      </w:pPr>
      <w:r>
        <w:rPr/>
        <w:t>Василиса делает пассы над головой Мохандаса</w:t>
      </w:r>
    </w:p>
    <w:p>
      <w:pPr>
        <w:pStyle w:val="Style25"/>
        <w:rPr/>
      </w:pPr>
      <w:r>
        <w:rPr>
          <w:b/>
          <w:bCs/>
        </w:rPr>
        <w:t>Василиса</w:t>
      </w:r>
      <w:r>
        <w:rPr/>
        <w:t xml:space="preserve"> (Тимуру): Спятил. Вот теперь он действительно спятил. Абсолютно пустой разум. Чище, чем у младенца. </w:t>
      </w:r>
    </w:p>
    <w:p>
      <w:pPr>
        <w:pStyle w:val="Style25"/>
        <w:rPr/>
      </w:pPr>
      <w:r>
        <w:rPr>
          <w:b/>
          <w:bCs/>
        </w:rPr>
        <w:t>Тимур</w:t>
      </w:r>
      <w:r>
        <w:rPr/>
        <w:t xml:space="preserve"> (Мохандасу): Эй, младенец, зачем нам твои бумажки?</w:t>
      </w:r>
    </w:p>
    <w:p>
      <w:pPr>
        <w:pStyle w:val="Style25"/>
        <w:rPr/>
      </w:pPr>
      <w:r>
        <w:rPr>
          <w:b/>
        </w:rPr>
        <w:t>Мохандас:</w:t>
      </w:r>
      <w:r>
        <w:rPr/>
        <w:t xml:space="preserve"> Когда не мешает шум своих мыслей, слышишь мысли вселенной. Хочешь услышать будущее – замолчи в настоящем. Тишина есть бесконечность. Думаете, вы здесь одни?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Город пуст. Здесь только мы. Еще пекарь.</w:t>
      </w:r>
    </w:p>
    <w:p>
      <w:pPr>
        <w:pStyle w:val="Style25"/>
        <w:rPr/>
      </w:pPr>
      <w:r>
        <w:rPr/>
        <w:t>Мохандас (</w:t>
      </w:r>
      <w:r>
        <w:rPr>
          <w:i/>
          <w:iCs/>
        </w:rPr>
        <w:t>шаловливо грозит пальчиком</w:t>
      </w:r>
      <w:r>
        <w:rPr/>
        <w:t>): Э, нет. Здесь сотни людей. (</w:t>
      </w:r>
      <w:r>
        <w:rPr>
          <w:i/>
          <w:iCs/>
        </w:rPr>
        <w:t>Показывает в зал</w:t>
      </w:r>
      <w:r>
        <w:rPr/>
        <w:t>). Вот глаза, вот глаза. Я их не вижу, прожектор светит, но я их слышу. Это они передают вам привет.</w:t>
      </w:r>
    </w:p>
    <w:p>
      <w:pPr>
        <w:pStyle w:val="Style20"/>
        <w:rPr/>
      </w:pPr>
      <w:r>
        <w:rPr/>
        <w:t>Машет программкой.</w:t>
      </w:r>
    </w:p>
    <w:p>
      <w:pPr>
        <w:pStyle w:val="Style25"/>
        <w:rPr/>
      </w:pPr>
      <w:r>
        <w:rPr>
          <w:b/>
          <w:bCs/>
        </w:rPr>
        <w:t>Мохандас</w:t>
      </w:r>
      <w:r>
        <w:rPr/>
        <w:t xml:space="preserve"> (в зал): Привет всем!</w:t>
      </w:r>
    </w:p>
    <w:p>
      <w:pPr>
        <w:pStyle w:val="Style25"/>
        <w:rPr/>
      </w:pPr>
      <w:r>
        <w:rPr>
          <w:b/>
          <w:bCs/>
        </w:rPr>
        <w:t>Тимур</w:t>
      </w:r>
      <w:r>
        <w:rPr/>
        <w:t xml:space="preserve"> (смотрит в зал): Никого здесь нет.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Может, кто и есть, но я не чувствую.</w:t>
      </w:r>
    </w:p>
    <w:p>
      <w:pPr>
        <w:pStyle w:val="Style25"/>
        <w:rPr/>
      </w:pPr>
      <w:r>
        <w:rPr>
          <w:b/>
        </w:rPr>
        <w:t>Мохандас:</w:t>
      </w:r>
      <w:r>
        <w:rPr/>
        <w:t xml:space="preserve"> Берете программку, нет? А книжку? Тоже нет? Тогда разрешите снова погрузиться в медитацию.</w:t>
      </w:r>
    </w:p>
    <w:p>
      <w:pPr>
        <w:pStyle w:val="Style25"/>
        <w:rPr/>
      </w:pPr>
      <w:r>
        <w:rPr>
          <w:b/>
          <w:bCs/>
        </w:rPr>
        <w:t>Мохандас</w:t>
      </w:r>
      <w:r>
        <w:rPr/>
        <w:t xml:space="preserve"> (Василисе): И колокольчик на место положи!</w:t>
      </w:r>
    </w:p>
    <w:p>
      <w:pPr>
        <w:pStyle w:val="Style20"/>
        <w:rPr/>
      </w:pPr>
      <w:r>
        <w:rPr/>
        <w:t>Закрывает глаза. Выходит актер-пес, вывозит столик.</w:t>
      </w:r>
    </w:p>
    <w:p>
      <w:pPr>
        <w:pStyle w:val="3"/>
        <w:ind w:hanging="0"/>
        <w:rPr/>
      </w:pPr>
      <w:r>
        <w:rPr/>
        <w:t>Явление 14. Появляются тени. Мохандас ушел. Тимур и Василиса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Уважаемая, что это было? У вас в городе что, так принято?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Не знаю. Что-то очень странное, непонятное явление. Тихо! Замри, воин. Здесь тени.</w:t>
      </w:r>
    </w:p>
    <w:p>
      <w:pPr>
        <w:pStyle w:val="Style20"/>
        <w:rPr/>
      </w:pPr>
      <w:r>
        <w:rPr/>
        <w:t>Василиса танцует, делает пассы в воздухе.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В тихом городе, в мертвом городе тихо движутся тени. Тень есть свет, а свет есть тень. Нет света, и все станет тенью.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Я вижу его. Кара кеше. Ждем здесь.</w:t>
      </w:r>
    </w:p>
    <w:p>
      <w:pPr>
        <w:pStyle w:val="Style20"/>
        <w:rPr/>
      </w:pPr>
      <w:r>
        <w:rPr/>
        <w:t>Тимур достает меч.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Пулей его не взять. Вдохну свою силу и ярость в этот меч.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Крови! Ему нужна моя кровь. Иначе не удержать связь. Дай его мне.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Меч есть душа воина. Я не даю его никому.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Режь.</w:t>
      </w:r>
    </w:p>
    <w:p>
      <w:pPr>
        <w:pStyle w:val="Style20"/>
        <w:rPr/>
      </w:pPr>
      <w:r>
        <w:rPr/>
        <w:t>Подставляет руку.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На.</w:t>
      </w:r>
    </w:p>
    <w:p>
      <w:pPr>
        <w:pStyle w:val="Style20"/>
        <w:rPr/>
      </w:pPr>
      <w:r>
        <w:rPr/>
        <w:t>Подставляет меч. Василиса делает надрез об подставленный меч, натирает его кровью.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Пей во имя силы Божьей, во славу Божию, именем сына Твоего святого.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Во имя Аллаха милостивого и милосердного.</w:t>
      </w:r>
    </w:p>
    <w:p>
      <w:pPr>
        <w:pStyle w:val="Style20"/>
        <w:rPr/>
      </w:pPr>
      <w:r>
        <w:rPr/>
        <w:t>Появляется тень. Тимур разворачивается к ней. Василиса за его спиной.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Вбери мою силу, сталь меча.</w:t>
      </w:r>
    </w:p>
    <w:p>
      <w:pPr>
        <w:pStyle w:val="Style20"/>
        <w:rPr/>
      </w:pPr>
      <w:r>
        <w:rPr/>
        <w:t>Меч загорается красным. Тень останавливается, затем пятится.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Алда, багатур</w:t>
      </w:r>
      <w:r>
        <w:rPr>
          <w:rStyle w:val="Style12"/>
          <w:rStyle w:val="Style16"/>
        </w:rPr>
        <w:footnoteReference w:id="13"/>
      </w:r>
      <w:r>
        <w:rPr/>
        <w:t>! Смело вперед!</w:t>
      </w:r>
    </w:p>
    <w:p>
      <w:pPr>
        <w:pStyle w:val="Style20"/>
        <w:rPr/>
      </w:pPr>
      <w:r>
        <w:rPr/>
        <w:t>Тень достает черный меч и снимает со спины черный щит.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 Что, боишься настоящего воина?</w:t>
      </w:r>
    </w:p>
    <w:p>
      <w:pPr>
        <w:pStyle w:val="Style20"/>
        <w:rPr/>
      </w:pPr>
      <w:r>
        <w:rPr/>
        <w:t>Бьются. Тень теснит Тимура. Меч гаснет.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Кровь моя, кровь, мое сердце, зажгите меч. Сила и сердце воина, зажгите меч.</w:t>
      </w:r>
    </w:p>
    <w:p>
      <w:pPr>
        <w:pStyle w:val="Style20"/>
        <w:rPr/>
      </w:pPr>
      <w:r>
        <w:rPr/>
        <w:t>Меч снова загорается. Тимур рубит тень, та роняет щит.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С нами крестная сила!</w:t>
      </w:r>
    </w:p>
    <w:p>
      <w:pPr>
        <w:pStyle w:val="Style20"/>
        <w:rPr/>
      </w:pPr>
      <w:r>
        <w:rPr/>
        <w:t>Тень роняет меч, падает, исчезает в дыму. Остается только черная тряпка.</w:t>
      </w:r>
    </w:p>
    <w:p>
      <w:pPr>
        <w:pStyle w:val="Style25"/>
        <w:rPr/>
      </w:pPr>
      <w:r>
        <w:rPr>
          <w:b/>
          <w:bCs/>
        </w:rPr>
        <w:t>Василиса</w:t>
      </w:r>
      <w:r>
        <w:rPr/>
        <w:t xml:space="preserve"> (запыхавшись): Кажется, все. На этот раз оно не ушло, оно уничтожено.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Да?</w:t>
      </w:r>
    </w:p>
    <w:p>
      <w:pPr>
        <w:pStyle w:val="Style20"/>
        <w:rPr/>
      </w:pPr>
      <w:r>
        <w:rPr/>
        <w:t>Тыкает мечом в тряпку. Василиса хватается за сердце.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Осторожней. Это все еще моя кровь.</w:t>
      </w:r>
    </w:p>
    <w:p>
      <w:pPr>
        <w:pStyle w:val="Style20"/>
        <w:rPr/>
      </w:pPr>
      <w:r>
        <w:rPr/>
        <w:t>Тимур осторожно вытирает меч об одежду и показывает его Василисе.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Так?</w:t>
      </w:r>
    </w:p>
    <w:p>
      <w:pPr>
        <w:pStyle w:val="Style20"/>
        <w:rPr/>
      </w:pPr>
      <w:r>
        <w:rPr/>
        <w:t>Василиса кивает. Тимур осторожно вкладывает меч в ножны.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Прими мои знаки уважения, колдунья Василиса, капитан стражи.</w:t>
      </w:r>
    </w:p>
    <w:p>
      <w:pPr>
        <w:pStyle w:val="Style20"/>
        <w:rPr/>
      </w:pPr>
      <w:r>
        <w:rPr/>
        <w:t>Тимур склоняется в японском поклоне. Василиса отвечает русским земным поклоном. Тимур выпрямляется.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Однако надо искать безопасное место, чтобы переночевать.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 xml:space="preserve">Идем в ратушу, там спокойно. Больше черных нет в городе, я не чувствую. Все стихло. </w:t>
      </w:r>
    </w:p>
    <w:p>
      <w:pPr>
        <w:pStyle w:val="Style20"/>
        <w:rPr/>
      </w:pPr>
      <w:r>
        <w:rPr/>
        <w:t>Уходят.</w:t>
      </w:r>
    </w:p>
    <w:p>
      <w:pPr>
        <w:pStyle w:val="Normal"/>
        <w:rPr/>
      </w:pPr>
      <w:r>
        <w:rPr/>
      </w:r>
    </w:p>
    <w:p>
      <w:pPr>
        <w:pStyle w:val="2"/>
        <w:ind w:hanging="0"/>
        <w:rPr/>
      </w:pPr>
      <w:r>
        <w:rPr/>
        <w:t>Сцена 3. В городе. Внутри ратуши</w:t>
      </w:r>
    </w:p>
    <w:p>
      <w:pPr>
        <w:pStyle w:val="3"/>
        <w:ind w:hanging="0"/>
        <w:rPr/>
      </w:pPr>
      <w:r>
        <w:rPr/>
        <w:t>Явление 15. Ссора. Василиса и Тимур</w:t>
      </w:r>
    </w:p>
    <w:p>
      <w:pPr>
        <w:pStyle w:val="Style20"/>
        <w:rPr/>
      </w:pPr>
      <w:r>
        <w:rPr/>
        <w:t>Центральный зал городской ратуши. У бассейна небольшой парапет фонтана посередине. Фонтан не работает.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Здесь надлежит сделать привал.</w:t>
      </w:r>
    </w:p>
    <w:p>
      <w:pPr>
        <w:pStyle w:val="Style20"/>
        <w:rPr/>
      </w:pPr>
      <w:r>
        <w:rPr/>
        <w:t>Тимур садится, достает меч, водит по нему бруском.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Напрасно стараешься, воин. Кровь магов со стали не ототрешь.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Извините, но я и не оттираю. Я его правлю. Он весь в заусеницах, будто я сражался с закованным в броню рыцарем.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Так и есть. Когда я поддерживала тебя магией, я видела не бесплотные тени, а стальных рыцарей. Именно поэтому твой меч не рубил пустоту, а встречал тело врага. Там в магическом зрении тени выглядят как люди, а люди представляются светящимися грибами в паутине.</w:t>
      </w:r>
    </w:p>
    <w:p>
      <w:pPr>
        <w:pStyle w:val="Style25"/>
        <w:rPr/>
      </w:pPr>
      <w:r>
        <w:rPr>
          <w:b/>
          <w:bCs/>
        </w:rPr>
        <w:t>Тимур</w:t>
      </w:r>
      <w:r>
        <w:rPr/>
        <w:t xml:space="preserve"> (убирает меч): Странно. Наши старики, когда учат молодежь, </w:t>
      </w:r>
      <w:r>
        <w:rPr>
          <w:u w:val="single"/>
        </w:rPr>
        <w:t>тоже</w:t>
      </w:r>
      <w:r>
        <w:rPr/>
        <w:t xml:space="preserve"> рассказывают о светящихся нитях кочь</w:t>
      </w:r>
      <w:r>
        <w:rPr>
          <w:rStyle w:val="Style12"/>
          <w:rStyle w:val="Style16"/>
        </w:rPr>
        <w:footnoteReference w:id="14"/>
      </w:r>
      <w:r>
        <w:rPr/>
        <w:t>, силы и ихтыяр</w:t>
      </w:r>
      <w:r>
        <w:rPr>
          <w:rStyle w:val="Style12"/>
          <w:rStyle w:val="Style16"/>
        </w:rPr>
        <w:footnoteReference w:id="15"/>
      </w:r>
      <w:r>
        <w:rPr/>
        <w:t>, воли. Они их видят. А я, сколько ни тренировался, не вижу. А ты видишь?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Вижу. Произношу молитву, перемещаю сознание, вижу чистую энергию.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Счастливая женщина. В нашей книге говорится об умении воина видеть иной мир. Но лишь некоторые умеют видеть ихтыяр глазами.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Это не так сложно, воин. Я сейчас тебе покажу. Вставай.</w:t>
      </w:r>
    </w:p>
    <w:p>
      <w:pPr>
        <w:pStyle w:val="Style20"/>
        <w:rPr/>
      </w:pPr>
      <w:r>
        <w:rPr/>
        <w:t>Тимур встает. Василиса делает круга в вальсе вокруг Тимура, упирается ему ладонями в спину.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Будем смотреть чужой мир?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Добро, будем.</w:t>
      </w:r>
    </w:p>
    <w:p>
      <w:pPr>
        <w:pStyle w:val="Style20"/>
        <w:rPr/>
      </w:pPr>
      <w:r>
        <w:rPr/>
        <w:t>Василиса прижимается к его спине, берет его руки в свои и плавно танцует, толкая Тимура перед собой.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Закрой глаза. Смотри сквозь веки. Вот так, хорошо. Не напрягайся, воин, плавнее, еще плавнее! Шаг вперед, еще шаг. Погружайся темноту, погружайся в собственный разум. Дыши медленнее, спокойнее. Спокойнее. А теперь стой и смотри.</w:t>
      </w:r>
    </w:p>
    <w:p>
      <w:pPr>
        <w:pStyle w:val="Style20"/>
        <w:rPr/>
      </w:pPr>
      <w:r>
        <w:rPr/>
        <w:t>Останавливаются. На них падает мощный луч света и сыплются блестки.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Я вижу, вижу, я…</w:t>
      </w:r>
    </w:p>
    <w:p>
      <w:pPr>
        <w:pStyle w:val="Style20"/>
        <w:rPr/>
      </w:pPr>
      <w:r>
        <w:rPr/>
        <w:t>Делает шаг, отрывается от Василисы. Свет гаснет.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Я видел.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Воистину видел.</w:t>
      </w:r>
    </w:p>
    <w:p>
      <w:pPr>
        <w:pStyle w:val="Style25"/>
        <w:rPr/>
      </w:pPr>
      <w:r>
        <w:rPr>
          <w:b/>
          <w:bCs/>
        </w:rPr>
        <w:t>Тимур</w:t>
      </w:r>
      <w:r>
        <w:rPr/>
        <w:t xml:space="preserve"> (кланяется): Прими мою благодарность, волшебница Василиса, капитан стражи. Увидев это, можно еще лучше управлять волей.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О какой воле ты говоришь, воин?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Воля – это сила, коч. Она находится у воина здесь.</w:t>
      </w:r>
    </w:p>
    <w:p>
      <w:pPr>
        <w:pStyle w:val="Style20"/>
        <w:rPr/>
      </w:pPr>
      <w:r>
        <w:rPr/>
        <w:t>Тимур бьет кулаком в солнечное сплетение.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Только если посылаешь волю впереди оружия, оно поразит цель. Вот так: сначала в цель летит воля, затем уже оружие. Воля и сила управляют и выстрелом, и ударом мечом.</w:t>
      </w:r>
    </w:p>
    <w:p>
      <w:pPr>
        <w:pStyle w:val="Style25"/>
        <w:rPr/>
      </w:pPr>
      <w:r>
        <w:rPr>
          <w:b/>
          <w:bCs/>
        </w:rPr>
        <w:t>Тимур</w:t>
      </w:r>
      <w:r>
        <w:rPr/>
        <w:t xml:space="preserve"> (расправляет плечи, вытягивается): Вот так, видишь?</w:t>
      </w:r>
    </w:p>
    <w:p>
      <w:pPr>
        <w:pStyle w:val="Style25"/>
        <w:rPr/>
      </w:pPr>
      <w:r>
        <w:rPr>
          <w:b/>
          <w:bCs/>
        </w:rPr>
        <w:t>Василиса</w:t>
      </w:r>
      <w:r>
        <w:rPr/>
        <w:t xml:space="preserve"> (отступая): Вижу, воин, вижу.</w:t>
      </w:r>
    </w:p>
    <w:p>
      <w:pPr>
        <w:pStyle w:val="Style20"/>
        <w:rPr/>
      </w:pPr>
      <w:r>
        <w:rPr/>
        <w:t>Тимур начинает плавно делать кату (упражнение из у-шу)</w:t>
      </w:r>
    </w:p>
    <w:p>
      <w:pPr>
        <w:pStyle w:val="Style25"/>
        <w:rPr/>
      </w:pPr>
      <w:r>
        <w:rPr>
          <w:b/>
          <w:bCs/>
        </w:rPr>
        <w:t>Василиса</w:t>
      </w:r>
      <w:r>
        <w:rPr/>
        <w:t xml:space="preserve"> (зачаровано): Вижу энергию, воин, вижу.</w:t>
      </w:r>
    </w:p>
    <w:p>
      <w:pPr>
        <w:pStyle w:val="Style20"/>
        <w:rPr/>
      </w:pPr>
      <w:r>
        <w:rPr/>
        <w:t>Начинает подстраиваться под его движения, заканчивают они вместе. Василиса и Тимур останавливаются, церемонно кланяются друг другу. Внезапно раздается громкий звонок. Тимур выхватывает меч.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Что это?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Рабочий день исчерпан.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Тут что, кто-то остался работать?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Нет, здесь пусто. Но автоматика стоит на страже мертвых законов и порядков. Костик, музыку.</w:t>
      </w:r>
    </w:p>
    <w:p>
      <w:pPr>
        <w:pStyle w:val="Style25"/>
        <w:rPr/>
      </w:pPr>
      <w:r>
        <w:rPr>
          <w:b/>
        </w:rPr>
        <w:t>Костик:</w:t>
      </w:r>
      <w:r>
        <w:rPr/>
        <w:t xml:space="preserve"> Виртуальный помощник Костик. Включаю музыку.</w:t>
      </w:r>
    </w:p>
    <w:p>
      <w:pPr>
        <w:pStyle w:val="Style20"/>
        <w:rPr/>
      </w:pPr>
      <w:r>
        <w:rPr/>
        <w:t>Раздается веселый мотивчик.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Костик, прекрати издеваться.</w:t>
      </w:r>
    </w:p>
    <w:p>
      <w:pPr>
        <w:pStyle w:val="Style25"/>
        <w:rPr/>
      </w:pPr>
      <w:r>
        <w:rPr>
          <w:b/>
        </w:rPr>
        <w:t>Костик:</w:t>
      </w:r>
      <w:r>
        <w:rPr/>
        <w:t xml:space="preserve"> Не понял команды. Вам не нравится музыка? Поставлю другую.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Костик, отключись.</w:t>
      </w:r>
    </w:p>
    <w:p>
      <w:pPr>
        <w:pStyle w:val="Style25"/>
        <w:rPr/>
      </w:pPr>
      <w:r>
        <w:rPr>
          <w:b/>
        </w:rPr>
        <w:t>Костик:</w:t>
      </w:r>
      <w:r>
        <w:rPr/>
        <w:t xml:space="preserve"> Отключаюсь. Спокойной ночи. Сладких снов.</w:t>
      </w:r>
    </w:p>
    <w:p>
      <w:pPr>
        <w:pStyle w:val="Style20"/>
        <w:rPr/>
      </w:pPr>
      <w:r>
        <w:rPr/>
        <w:t>Тимур прячет меч.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Люди умерли. Легкими облачками улетели в никуда. А автоматы живы и будут жить вечно. Души людей уже в раю или аду, а их виртуальные странички с искусственным интеллектом ведут диалоги с другими такими же страничками. Мертвый с мертвыми.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Экая пакость. Бредовый этот твой город. В наших горах все намного чище и правильней. Умер так умер. Старики молитву споют, а женщины поплачут.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Здесь все такое. Это вызывает ропот иной раз, но люди привыкли к неугодному Господу устройству жизни.</w:t>
      </w:r>
    </w:p>
    <w:p>
      <w:pPr>
        <w:pStyle w:val="Style20"/>
        <w:rPr/>
      </w:pPr>
      <w:r>
        <w:rPr/>
        <w:t>Из ранца Тимура звучит красивый плавный мотив. Тимур встает, достает из ранца коврик, кладет его на пол. Опускает руки в бассейн, моет их.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Если ты в пути или ожидаешь нападения, совершай молитву на коне и при оружии. Здесь некуда удалиться, я разрешаю тебе, колдунья, слушать мои слова, обращенные к небу.</w:t>
      </w:r>
    </w:p>
    <w:p>
      <w:pPr>
        <w:pStyle w:val="Style20"/>
        <w:rPr/>
      </w:pPr>
      <w:r>
        <w:rPr/>
        <w:t>Тимур встает на колени на коврик.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Создатель всего сущего, помоги мне победить нечестивых на нашей прекрасной Терре. Помоги избежать осквернения от общения с неверными. Пролей свет истины на мой путь, Господь – друг всех, кто знает истину. Он выводит из мрака. А друзья неверных – идолы и многобожники. Огонь ждет неверных. </w:t>
      </w:r>
    </w:p>
    <w:p>
      <w:pPr>
        <w:pStyle w:val="Style20"/>
        <w:rPr/>
      </w:pPr>
      <w:r>
        <w:rPr/>
        <w:t>Тимур кланяется.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Куда бы ни повернулся я, будь передо мной. Куда бы я ни шел, будь моей целью. В горести будь моим утешением. В каждом деле будь моим защитником. Прими меня под покров свой, освети мое существование в покорности тебе, мой ум волей к тебе, мое сердце знанием тебя, мою душу способностью достичь тебя. Таков Мой прямой путь. Следуйте по нему и не следуйте другими путями, поскольку они собьют вас с Его пути. Он заповедал вам это, — быть может, вы устрашитесь.</w:t>
      </w:r>
    </w:p>
    <w:p>
      <w:pPr>
        <w:pStyle w:val="Style20"/>
        <w:rPr/>
      </w:pPr>
      <w:r>
        <w:rPr/>
        <w:t>Тимур кланяется.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Избавь от лукавого, наваждения дух нечестивый.</w:t>
      </w:r>
    </w:p>
    <w:p>
      <w:pPr>
        <w:pStyle w:val="Style20"/>
        <w:rPr/>
      </w:pPr>
      <w:r>
        <w:rPr/>
        <w:t>Василиса крестится.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Благословен Бог наш ныне и присно, и во веки веков. Молитвами святых, отец наш, господи, помилуй меня.</w:t>
      </w:r>
    </w:p>
    <w:p>
      <w:pPr>
        <w:pStyle w:val="Style20"/>
        <w:rPr/>
      </w:pPr>
      <w:r>
        <w:rPr/>
        <w:t>Василиса делает земной поклон.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Господи мой, избавь меня от лукавого, не введи в искушение.</w:t>
      </w:r>
    </w:p>
    <w:p>
      <w:pPr>
        <w:pStyle w:val="Style20"/>
        <w:rPr/>
      </w:pPr>
      <w:r>
        <w:rPr/>
        <w:t>Смотрит на Тимура.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Ты мой защитник и прибежище мое. Да не придет к уповающему на тебя зло, рана не приблизится. Ангелы сохранят на путях твоих. Сохранит надеющегося на милость твою. Да не приткнется он о камень, да не сокрушится в вере своей.</w:t>
      </w:r>
    </w:p>
    <w:p>
      <w:pPr>
        <w:pStyle w:val="Style20"/>
        <w:rPr/>
      </w:pPr>
      <w:r>
        <w:rPr/>
        <w:t>Василиса встает на колени и истово крестится, глядя в зал. Тимур неслышно встает, вынимает меч из ножен, подходит к ней сзади с поднятым мечом.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Господи, да не посрамится вера в тебя, сладчайшего сына божьего. Да воззовет вера и будет услышана. Скорбь изыдет, немощь изыдет. Прославится праведник долготой дней. И явится ему спасение. Духа святого призываю ныне и присно, и во веки веков.</w:t>
      </w:r>
    </w:p>
    <w:p>
      <w:pPr>
        <w:pStyle w:val="Style20"/>
        <w:rPr/>
      </w:pPr>
      <w:r>
        <w:rPr/>
        <w:t>Василиса истово крестятся. Тимур поднимает меч в замахе. Василиса встает,</w:t>
      </w:r>
    </w:p>
    <w:p>
      <w:pPr>
        <w:pStyle w:val="Style20"/>
        <w:rPr/>
      </w:pPr>
      <w:r>
        <w:rPr>
          <w:rFonts w:cs="Times New Roman"/>
        </w:rPr>
        <w:t xml:space="preserve"> </w:t>
      </w:r>
      <w:r>
        <w:rPr/>
        <w:t>оглядывается,</w:t>
      </w:r>
    </w:p>
    <w:p>
      <w:pPr>
        <w:pStyle w:val="Style20"/>
        <w:rPr/>
      </w:pPr>
      <w:r>
        <w:rPr>
          <w:rFonts w:cs="Times New Roman"/>
        </w:rPr>
        <w:t xml:space="preserve"> </w:t>
      </w:r>
      <w:r>
        <w:rPr/>
        <w:t>отскакивает в сторону, крестится.</w:t>
      </w:r>
    </w:p>
    <w:p>
      <w:pPr>
        <w:pStyle w:val="Style25"/>
        <w:rPr/>
      </w:pPr>
      <w:r>
        <w:rPr>
          <w:b/>
          <w:bCs/>
        </w:rPr>
        <w:t>Тимур</w:t>
      </w:r>
      <w:r>
        <w:rPr/>
        <w:t xml:space="preserve"> (опускает меч): Прими мои извинения, волшебница, если напугал. Не хотел. </w:t>
      </w:r>
    </w:p>
    <w:p>
      <w:pPr>
        <w:pStyle w:val="Style20"/>
        <w:rPr/>
      </w:pPr>
      <w:r>
        <w:rPr/>
        <w:t>Тимур кланяется, убирает меч.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Что означает сие?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В великой книге пророка сказано: «Охраняй молитву свою и чужую, кто бы ее ни совершал».</w:t>
      </w:r>
    </w:p>
    <w:p>
      <w:pPr>
        <w:pStyle w:val="Style20"/>
        <w:rPr/>
      </w:pPr>
      <w:r>
        <w:rPr/>
        <w:t>Тимур оглаживает бороду.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Когда кто-то молится своему Богу, а ему грозит опасность, пророк обязывает правоверного воина защищать молитву с оружием в руках. Ты ведь молилась своему Богу?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Да.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Извини, если прервал.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Я закончила.</w:t>
      </w:r>
    </w:p>
    <w:p>
      <w:pPr>
        <w:pStyle w:val="Style20"/>
        <w:rPr/>
      </w:pPr>
      <w:r>
        <w:rPr/>
        <w:t>Василиса крестится.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Прими мое уважение.</w:t>
      </w:r>
    </w:p>
    <w:p>
      <w:pPr>
        <w:pStyle w:val="Style20"/>
        <w:rPr/>
      </w:pPr>
      <w:r>
        <w:rPr/>
        <w:t xml:space="preserve">Поглаживает бороду, кланяется по японски. Василиса хихикает, затем громко смеется. Хлопает Тимура по плечу. Смеются вместе. Василиса, все еще смеясь, достает узелок с едой, раскладывает на парапете бассейна, указывает Тимуру на еду. </w:t>
      </w:r>
    </w:p>
    <w:p>
      <w:pPr>
        <w:pStyle w:val="Style20"/>
        <w:rPr/>
      </w:pPr>
      <w:r>
        <w:rPr/>
        <w:t xml:space="preserve">Оба садятся. Тимур тоже достает из ранца пакет с едой. Тимур достает крупный армейский галет, разламывает, половину дает Василисе. Василиса достает свежую булочку, разламывает, дает половину Тимуру. Василиса откусывают галету, Тимур булку.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Василиса достает два маленьких стаканчика, разливает вино, один дает Тимуру, другой берет сама. Тимур нюхает, выплескивает из стаканчика в бассейн.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Ты что, с ума сошел, воин? Это же кагор для восстановления сил.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Пророк запрещает пить вино.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Неужели ты не пьешь?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Нет.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Неужели никогда не выпивал ни для здоровья телесного, ни для здоровья духовного, ни для причастия?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Нет. Ни я, ни мой дед, ни отец. И жены мои не пьют. И жены моих братьев не пьют.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Благородный зарок. Наш закон вино не запрещает. Вино – это кровь. Его дают больным и ослабленным. Его даже в пост можно.</w:t>
      </w:r>
    </w:p>
    <w:p>
      <w:pPr>
        <w:pStyle w:val="Style25"/>
        <w:rPr/>
      </w:pPr>
      <w:r>
        <w:rPr>
          <w:b/>
          <w:bCs/>
        </w:rPr>
        <w:t>Тимур</w:t>
      </w:r>
      <w:r>
        <w:rPr/>
        <w:t xml:space="preserve"> (удивленно): В пост? У вас что, и посты есть, у иноверцев? Поститься должны только правоверные. Мы в пост не едим и не пьем с рассвета до заката целый месяц. А вы?</w:t>
      </w:r>
    </w:p>
    <w:p>
      <w:pPr>
        <w:pStyle w:val="Style20"/>
        <w:rPr/>
      </w:pPr>
      <w:r>
        <w:rPr/>
        <w:t>Говоря это, он режет ножом колбасу, протягивает колбасу Василисе. Та брезгливо отталкивает.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Я не ем мертвечину. Это и есть наш пост – не есть мясо. А в пост мы не едим  еще масло и яйца.</w:t>
      </w:r>
    </w:p>
    <w:p>
      <w:pPr>
        <w:pStyle w:val="Style20"/>
        <w:rPr/>
      </w:pPr>
      <w:r>
        <w:rPr/>
        <w:t>Напряженно молчат.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Да ты ешь, не смущайся.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Прими мое уважение.</w:t>
      </w:r>
    </w:p>
    <w:p>
      <w:pPr>
        <w:pStyle w:val="Style20"/>
        <w:rPr/>
      </w:pPr>
      <w:r>
        <w:rPr/>
        <w:t>Едят вместе.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Скажи, воин, а почему ты обязан охранять иноверцев?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Потому что в вере нет принуждения. Эти слова в книге пророка во многих местах. Любая вера хороша. Запрещено только поклонение идолам.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Не сотвори кумира, не поклоняйся идолам, не делай изображения. Вторая заповедь.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Это все в книге пророка есть.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И у нас это есть в Библии. Как все-таки похожи наши священные книги.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Похожи. В книге пророка говорится, что ваш Иса был самым верным из пророков.</w:t>
      </w:r>
    </w:p>
    <w:p>
      <w:pPr>
        <w:pStyle w:val="Style25"/>
        <w:rPr/>
      </w:pPr>
      <w:r>
        <w:rPr>
          <w:b/>
          <w:bCs/>
        </w:rPr>
        <w:t>Василиса</w:t>
      </w:r>
      <w:r>
        <w:rPr/>
        <w:t xml:space="preserve"> (протяжно): Самым верным. Это ты о ком?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О пророке Исе из Галилеи.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Это Сын Божий, а не один из пророков!</w:t>
      </w:r>
    </w:p>
    <w:p>
      <w:pPr>
        <w:pStyle w:val="Style25"/>
        <w:rPr/>
      </w:pPr>
      <w:r>
        <w:rPr>
          <w:b/>
          <w:bCs/>
        </w:rPr>
        <w:t>Тимур</w:t>
      </w:r>
      <w:r>
        <w:rPr/>
        <w:t xml:space="preserve"> (вскакивает): Бог один. Нет у него сыновей.</w:t>
      </w:r>
    </w:p>
    <w:p>
      <w:pPr>
        <w:pStyle w:val="Style25"/>
        <w:rPr/>
      </w:pPr>
      <w:r>
        <w:rPr>
          <w:b/>
          <w:bCs/>
        </w:rPr>
        <w:t>Василиса</w:t>
      </w:r>
      <w:r>
        <w:rPr/>
        <w:t xml:space="preserve"> (вскакивает): Во имя отца, сына и святого духа! Во имя святой троицы, во имя матери Божией, не смей так говорить! Сын Божий не пророк, а рожден от Духа Святого и Девы Марии!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Да ты многобожнца! Ты же целое сонмище помянула! Ты не чтишь единого Аллаха, а поклоняешься идолам, нарушая заветы!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 xml:space="preserve">Матерь Божия, направь заблудшую душу к истине! Святой Франциск, укрепи меня в вере! </w:t>
      </w:r>
    </w:p>
    <w:p>
      <w:pPr>
        <w:pStyle w:val="Style25"/>
        <w:rPr/>
      </w:pPr>
      <w:r>
        <w:rPr>
          <w:b/>
          <w:bCs/>
        </w:rPr>
        <w:t>Тимур</w:t>
      </w:r>
      <w:r>
        <w:rPr/>
        <w:t xml:space="preserve"> (достает меч): Не иди путем многобожия. Прокляты будут утверждающие, что у Бога есть сын. Прокляты утверждающие, что есть кто-то кроме Аллаха и его воли!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Всех святых призываю, помогите мне!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Многобожники и их святые есть прах перед лицом Аллаха!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Это ты кого сейчас прахом назвал, ирод?</w:t>
      </w:r>
    </w:p>
    <w:p>
      <w:pPr>
        <w:pStyle w:val="Style20"/>
        <w:rPr/>
      </w:pPr>
      <w:r>
        <w:rPr/>
        <w:t>Василиса встает в боевую позу. В руке у нее загорается шар.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Во имя Сына Божия!</w:t>
      </w:r>
    </w:p>
    <w:p>
      <w:pPr>
        <w:pStyle w:val="Style20"/>
        <w:rPr/>
      </w:pPr>
      <w:r>
        <w:rPr/>
        <w:t>Кидает шар в Тимура, тянет к нему растопыренные пальцы. На Тимуре возникают яркие пятна лазерных лучей. Тимур бьется как в паутине.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Во имя Единого! Нет бога кроме Аллаха и Магомет пророк его!</w:t>
      </w:r>
    </w:p>
    <w:p>
      <w:pPr>
        <w:pStyle w:val="Style20"/>
        <w:rPr/>
      </w:pPr>
      <w:r>
        <w:rPr/>
        <w:t>Рубит мечом невидимые нити.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Нечестивец, богохульник, язычник, ты поклоняешься книге лживого пророка.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Многобожница, ты поклоняешься идолам и цветным картинкам!</w:t>
      </w:r>
    </w:p>
    <w:p>
      <w:pPr>
        <w:pStyle w:val="Style20"/>
        <w:rPr/>
      </w:pPr>
      <w:r>
        <w:rPr/>
        <w:t>Василиса бросается вперед. Тимур ловко сбивает ее с ног и подставляет меч к горлу.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Лежи, ведьма, дура! Хатын-киз ахмак</w:t>
      </w:r>
      <w:r>
        <w:rPr>
          <w:rStyle w:val="Style12"/>
          <w:rStyle w:val="Style16"/>
        </w:rPr>
        <w:footnoteReference w:id="16"/>
      </w:r>
      <w:r>
        <w:rPr/>
        <w:t>! Зарублю!</w:t>
      </w:r>
    </w:p>
    <w:p>
      <w:pPr>
        <w:pStyle w:val="Style20"/>
        <w:rPr/>
      </w:pPr>
      <w:r>
        <w:rPr/>
        <w:t>Отходит. Василиса встает.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Господи, избавь от соблазна, не введи в искушение, избавь от лукавого.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Пришла ко мне истина. А ложь не появится и не вернется. Нельзя общаться с поклоняющимися джинам. Нельзя делить с ними пищу.</w:t>
      </w:r>
    </w:p>
    <w:p>
      <w:pPr>
        <w:pStyle w:val="Style20"/>
        <w:rPr/>
      </w:pPr>
      <w:r>
        <w:rPr/>
        <w:t>Тимур забирает свои вещи, давит ногой хлеб на столе, уходит.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Он знает твои дела. Не погуби меня с нечестивыми, делающими неправду, которые о ближнем говорят, о мире, а в сердце у них зло. Воздай им по делам их, воздай им по их злым поступкам, по делам рук их воздай. Отдай заслуженно им.</w:t>
      </w:r>
    </w:p>
    <w:p>
      <w:pPr>
        <w:pStyle w:val="Style20"/>
        <w:rPr/>
      </w:pPr>
      <w:r>
        <w:rPr/>
        <w:t>Василиса уходит.</w:t>
      </w:r>
    </w:p>
    <w:p>
      <w:pPr>
        <w:pStyle w:val="3"/>
        <w:ind w:hanging="0"/>
        <w:rPr/>
      </w:pPr>
      <w:r>
        <w:rPr/>
        <w:t xml:space="preserve">Явление 16. Пантомима теней </w:t>
      </w:r>
    </w:p>
    <w:p>
      <w:pPr>
        <w:pStyle w:val="Style20"/>
        <w:rPr/>
      </w:pPr>
      <w:r>
        <w:rPr/>
        <w:t xml:space="preserve">На сцене появляются две тени, молча радуются, жмут друг другу руки. Одна идет за Тимуром, другая за Василисой. Тени берут веревки и вытягивают на сцену Архипа и Евлампию. Дальше тени уходят, волоча за собой Архипа и Евлампию на веревках.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Слышится скрип колес. На сцену на собаке снова выезжает Мохандас. Открывает глаза, сминает два бумажных шарика. Кидает один вслед Василисе, другой вслед теням. Качает головой. Звенит в колокольчик. Уезжает.</w:t>
      </w:r>
    </w:p>
    <w:p>
      <w:pPr>
        <w:pStyle w:val="3"/>
        <w:ind w:hanging="0"/>
        <w:rPr/>
      </w:pPr>
      <w:r>
        <w:rPr/>
        <w:t>Занавес</w:t>
      </w:r>
    </w:p>
    <w:p>
      <w:pPr>
        <w:pStyle w:val="1"/>
        <w:ind w:hanging="0"/>
        <w:rPr/>
      </w:pPr>
      <w:r>
        <w:rPr/>
        <w:t xml:space="preserve">Действие второе. </w:t>
        <w:br/>
        <w:t>Поражение, примирение, победа и финал</w:t>
      </w:r>
    </w:p>
    <w:p>
      <w:pPr>
        <w:pStyle w:val="2"/>
        <w:ind w:hanging="0"/>
        <w:rPr/>
      </w:pPr>
      <w:r>
        <w:rPr/>
        <w:t>Сцена 4. В мертвом городе на улице</w:t>
      </w:r>
    </w:p>
    <w:p>
      <w:pPr>
        <w:pStyle w:val="3"/>
        <w:ind w:hanging="0"/>
        <w:rPr/>
      </w:pPr>
      <w:r>
        <w:rPr/>
        <w:t>Явление 17. Василиса и Пекарь в городе после ссоры Василисы с Тимуром</w:t>
      </w:r>
    </w:p>
    <w:p>
      <w:pPr>
        <w:pStyle w:val="Style20"/>
        <w:rPr/>
      </w:pPr>
      <w:r>
        <w:rPr/>
        <w:t>Выходит Василиса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Демон, это настоящий демон! Не введи меня в искушение, но избавь от лукавого! Чур меня! Еще бы немного, и пропала душа.</w:t>
      </w:r>
    </w:p>
    <w:p>
      <w:pPr>
        <w:pStyle w:val="Style20"/>
        <w:rPr/>
      </w:pPr>
      <w:r>
        <w:rPr/>
        <w:t>Навстречу Василисе выходит Пекарь.</w:t>
      </w:r>
    </w:p>
    <w:p>
      <w:pPr>
        <w:pStyle w:val="Style25"/>
        <w:rPr/>
      </w:pPr>
      <w:r>
        <w:rPr>
          <w:b/>
        </w:rPr>
        <w:t>Пекарь:</w:t>
      </w:r>
      <w:r>
        <w:rPr/>
        <w:t xml:space="preserve"> И снова приветствую тебя, добрая женщина.</w:t>
      </w:r>
    </w:p>
    <w:p>
      <w:pPr>
        <w:pStyle w:val="Style25"/>
        <w:rPr/>
      </w:pPr>
      <w:r>
        <w:rPr>
          <w:b/>
          <w:bCs/>
        </w:rPr>
        <w:t>Василиса</w:t>
      </w:r>
      <w:r>
        <w:rPr/>
        <w:t xml:space="preserve"> (от неожиданности): А? Кто здесь? Это снова вы, пекарь?</w:t>
      </w:r>
    </w:p>
    <w:p>
      <w:pPr>
        <w:pStyle w:val="Style25"/>
        <w:rPr/>
      </w:pPr>
      <w:r>
        <w:rPr>
          <w:b/>
        </w:rPr>
        <w:t>Пекарь:</w:t>
      </w:r>
      <w:r>
        <w:rPr/>
        <w:t xml:space="preserve"> Да снова я. Надеюсь, вас не больно убили, добрая женщина?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Почему убили? Живая пока еще, слава Богу!</w:t>
      </w:r>
    </w:p>
    <w:p>
      <w:pPr>
        <w:pStyle w:val="Style25"/>
        <w:rPr/>
      </w:pPr>
      <w:r>
        <w:rPr>
          <w:b/>
        </w:rPr>
        <w:t>Пекарь:</w:t>
      </w:r>
      <w:r>
        <w:rPr/>
        <w:t xml:space="preserve"> Это мертвый город. Вы шли в него вдвоем, а возвращаетесь одна. Где ваш спутник? Кто из вас остался жив?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Оба живы – и я, и, к сожалению, эта сволочь.</w:t>
      </w:r>
    </w:p>
    <w:p>
      <w:pPr>
        <w:pStyle w:val="Style25"/>
        <w:rPr/>
      </w:pPr>
      <w:r>
        <w:rPr>
          <w:b/>
        </w:rPr>
        <w:t>Пекарь:</w:t>
      </w:r>
      <w:r>
        <w:rPr/>
        <w:t xml:space="preserve"> Не может этого быть. Только один из вас должен остаться, только один. Если он жив, то ты уже в царстве теней. Если ты живая, то он уже тень. Вдвоем вы могли бы защитить нашу прекрасную Терру, а поодиночке – нет. Нет, по одиночке не сможете. Терра погибнет, дети погибнут. И мои дети погибнут, и твои, и его. Все пропало. Все, все пропало. Все погибнет.</w:t>
      </w:r>
    </w:p>
    <w:p>
      <w:pPr>
        <w:pStyle w:val="3"/>
        <w:ind w:hanging="0"/>
        <w:rPr/>
      </w:pPr>
      <w:r>
        <w:rPr/>
        <w:t xml:space="preserve">Явление 18. Появляется Мохандас. Василиса, Пекарь, Мохандас </w:t>
      </w:r>
    </w:p>
    <w:p>
      <w:pPr>
        <w:pStyle w:val="Style20"/>
        <w:rPr/>
      </w:pPr>
      <w:r>
        <w:rPr/>
        <w:t>Неслышно появляется Мохандас.</w:t>
      </w:r>
    </w:p>
    <w:p>
      <w:pPr>
        <w:pStyle w:val="Style25"/>
        <w:rPr/>
      </w:pPr>
      <w:r>
        <w:rPr>
          <w:b/>
        </w:rPr>
        <w:t>Мохандас:</w:t>
      </w:r>
      <w:r>
        <w:rPr/>
        <w:t xml:space="preserve"> Что пропало? Кто погиб?</w:t>
      </w:r>
    </w:p>
    <w:p>
      <w:pPr>
        <w:pStyle w:val="Style25"/>
        <w:rPr/>
      </w:pPr>
      <w:r>
        <w:rPr>
          <w:b/>
        </w:rPr>
        <w:t>Пекарь:</w:t>
      </w:r>
      <w:r>
        <w:rPr/>
        <w:t xml:space="preserve"> Все погибли. Неужели не видишь ты, человек с пустым разумом?</w:t>
      </w:r>
    </w:p>
    <w:p>
      <w:pPr>
        <w:pStyle w:val="Style25"/>
        <w:rPr/>
      </w:pPr>
      <w:r>
        <w:rPr>
          <w:b/>
        </w:rPr>
        <w:t>Мохандас:</w:t>
      </w:r>
      <w:r>
        <w:rPr/>
        <w:t xml:space="preserve"> Нет, не вижу. Наверное, зрение ослабло. Не отчаивайтесь. Сейчас все вместе посмотрим.</w:t>
      </w:r>
    </w:p>
    <w:p>
      <w:pPr>
        <w:pStyle w:val="Style20"/>
        <w:rPr/>
      </w:pPr>
      <w:r>
        <w:rPr/>
        <w:t>Мохандас уходит и возвращается с мешком.</w:t>
      </w:r>
    </w:p>
    <w:p>
      <w:pPr>
        <w:pStyle w:val="Style25"/>
        <w:rPr/>
      </w:pPr>
      <w:r>
        <w:rPr>
          <w:b/>
        </w:rPr>
        <w:t>Мохандас:</w:t>
      </w:r>
      <w:r>
        <w:rPr/>
        <w:t xml:space="preserve"> Вот. Ничего не пропало.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Что это?</w:t>
      </w:r>
    </w:p>
    <w:p>
      <w:pPr>
        <w:pStyle w:val="Style25"/>
        <w:rPr/>
      </w:pPr>
      <w:r>
        <w:rPr>
          <w:b/>
        </w:rPr>
        <w:t>Мохандас:</w:t>
      </w:r>
      <w:r>
        <w:rPr/>
        <w:t xml:space="preserve"> Книги. Сейчас все покажу, все узнаете. Вы их увидите и упадете в обморок от счастья. А когда придете в себя, купите сразу все.</w:t>
      </w:r>
    </w:p>
    <w:p>
      <w:pPr>
        <w:pStyle w:val="Style25"/>
        <w:rPr/>
      </w:pPr>
      <w:r>
        <w:rPr>
          <w:b/>
        </w:rPr>
        <w:t>Пекарь:</w:t>
      </w:r>
      <w:r>
        <w:rPr/>
        <w:t xml:space="preserve"> Он же этот мешок в мусорке только что подобрал.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Философ, это разве твой мешок?</w:t>
      </w:r>
    </w:p>
    <w:p>
      <w:pPr>
        <w:pStyle w:val="Style25"/>
        <w:rPr/>
      </w:pPr>
      <w:r>
        <w:rPr>
          <w:b/>
        </w:rPr>
        <w:t>Мохандас:</w:t>
      </w:r>
      <w:r>
        <w:rPr/>
        <w:t xml:space="preserve"> Мой. Хотите, вам отдам, тогда ваш будет.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Ты же его не брал с собой, ты же его вчера на улице оставил.</w:t>
      </w:r>
    </w:p>
    <w:p>
      <w:pPr>
        <w:pStyle w:val="Style25"/>
        <w:rPr/>
      </w:pPr>
      <w:r>
        <w:rPr>
          <w:b/>
        </w:rPr>
        <w:t>Мохандас:</w:t>
      </w:r>
      <w:r>
        <w:rPr/>
        <w:t xml:space="preserve"> Конечно, вчера оставил, сегодня подобрал. Не подобрал бы сегодня, зашел бы через месяц. </w:t>
      </w:r>
      <w:r>
        <w:rPr>
          <w:u w:val="single"/>
        </w:rPr>
        <w:t xml:space="preserve">Не </w:t>
      </w:r>
      <w:r>
        <w:rPr>
          <w:b/>
          <w:bCs/>
          <w:u w:val="single"/>
        </w:rPr>
        <w:t>я</w:t>
      </w:r>
      <w:r>
        <w:rPr/>
        <w:t xml:space="preserve"> зашел бы, так внуки бы зашли. Бытие вечно, и прервать его течение человек не в силах.</w:t>
      </w:r>
    </w:p>
    <w:p>
      <w:pPr>
        <w:pStyle w:val="Style25"/>
        <w:rPr/>
      </w:pPr>
      <w:r>
        <w:rPr>
          <w:b/>
          <w:bCs/>
        </w:rPr>
        <w:t>Пекарь</w:t>
      </w:r>
      <w:r>
        <w:rPr/>
        <w:t xml:space="preserve"> (показывает вокруг): Вот он, конец бытия.</w:t>
      </w:r>
    </w:p>
    <w:p>
      <w:pPr>
        <w:pStyle w:val="Style25"/>
        <w:rPr/>
      </w:pPr>
      <w:r>
        <w:rPr>
          <w:b/>
        </w:rPr>
        <w:t>Мохандас:</w:t>
      </w:r>
      <w:r>
        <w:rPr/>
        <w:t xml:space="preserve"> Это не конец бытия, а падение зерна. Зерно падает в почву, гибнет, но своей гибелью вызывает к жизни новое растение. Вот, посмотрите, что в этой книге написано. Терра не погибнет, а возродится, еще красивее станет. Терра получит помощь Земли и станет много-много лучше.</w:t>
      </w:r>
    </w:p>
    <w:p>
      <w:pPr>
        <w:pStyle w:val="Style25"/>
        <w:rPr/>
      </w:pPr>
      <w:r>
        <w:rPr>
          <w:b/>
          <w:bCs/>
        </w:rPr>
        <w:t>Пекарь</w:t>
      </w:r>
      <w:r>
        <w:rPr/>
        <w:t xml:space="preserve"> (сплевывая): Чушь какая.</w:t>
      </w:r>
    </w:p>
    <w:p>
      <w:pPr>
        <w:pStyle w:val="Style25"/>
        <w:rPr/>
      </w:pPr>
      <w:r>
        <w:rPr>
          <w:b/>
          <w:bCs/>
        </w:rPr>
        <w:t>Василиса</w:t>
      </w:r>
      <w:r>
        <w:rPr/>
        <w:t xml:space="preserve"> (рассматривает книги): Это же фантастика. Это космоопера, глупость, сказка для детей. Не верю.</w:t>
      </w:r>
    </w:p>
    <w:p>
      <w:pPr>
        <w:pStyle w:val="Style25"/>
        <w:rPr/>
      </w:pPr>
      <w:r>
        <w:rPr>
          <w:b/>
        </w:rPr>
        <w:t>Пекарь:</w:t>
      </w:r>
      <w:r>
        <w:rPr/>
        <w:t xml:space="preserve"> И я не верю. Мы идем мимо пустого строения, которое когда-то было моим домом. Пойду проведаю его.</w:t>
      </w:r>
    </w:p>
    <w:p>
      <w:pPr>
        <w:pStyle w:val="Style20"/>
        <w:rPr/>
      </w:pPr>
      <w:r>
        <w:rPr/>
        <w:t>Пекарь уходит.</w:t>
      </w:r>
    </w:p>
    <w:p>
      <w:pPr>
        <w:pStyle w:val="Style25"/>
        <w:rPr/>
      </w:pPr>
      <w:r>
        <w:rPr>
          <w:b/>
        </w:rPr>
        <w:t>Мохандас:</w:t>
      </w:r>
      <w:r>
        <w:rPr/>
        <w:t xml:space="preserve"> Разум его неподвижен и пуст. Но он опустел, а великая сила вселенной так и не наполнила его. И веры в нем нет. Но вселенский разум не нуждается в вере, он движется своим путем. Наше дело – плыть по течению туда, куда несет нас эта гармония.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Ну и куда тебя, философ, ведет вселенская гармония на этот раз?</w:t>
      </w:r>
    </w:p>
    <w:p>
      <w:pPr>
        <w:pStyle w:val="Style25"/>
        <w:rPr/>
      </w:pPr>
      <w:r>
        <w:rPr>
          <w:b/>
        </w:rPr>
        <w:t>Мохандас:</w:t>
      </w:r>
      <w:r>
        <w:rPr/>
        <w:t xml:space="preserve"> Конечно, с вами. Я иду вперед без цели и намерений, следовательно нам по пути.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Я что, по-твоему, тоже без цели иду?</w:t>
      </w:r>
    </w:p>
    <w:p>
      <w:pPr>
        <w:pStyle w:val="Style25"/>
        <w:rPr/>
      </w:pPr>
      <w:r>
        <w:rPr>
          <w:b/>
        </w:rPr>
        <w:t>Мохандас:</w:t>
      </w:r>
      <w:r>
        <w:rPr/>
        <w:t xml:space="preserve"> Цели разные, путь один. Во время приятного путешествия некогда писать стихи. Когда ищешь наслаждение, обременен поисками прекрасного. Во время неприятного путешествия некогда писать стихи, разум бежит от опасности. Только в путешествии без цели взор и сознание действуют заодно. Так и рождается гармония.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Мы, философ, сейчас не гармонию ищем, не стихи пишем. Война у нас.</w:t>
      </w:r>
    </w:p>
    <w:p>
      <w:pPr>
        <w:pStyle w:val="Style25"/>
        <w:rPr/>
      </w:pPr>
      <w:r>
        <w:rPr>
          <w:b/>
        </w:rPr>
        <w:t>Мохандас:</w:t>
      </w:r>
      <w:r>
        <w:rPr/>
        <w:t xml:space="preserve"> Хорошие стихи нужнее всего во время распрей. Вместе пойдем. Вместе веселее будет. Я у вас книжками поторгую.</w:t>
      </w:r>
    </w:p>
    <w:p>
      <w:pPr>
        <w:pStyle w:val="Style20"/>
        <w:rPr/>
      </w:pPr>
      <w:r>
        <w:rPr/>
        <w:t>Василиса строго смотрит на Мохандаса.</w:t>
      </w:r>
    </w:p>
    <w:p>
      <w:pPr>
        <w:pStyle w:val="Style25"/>
        <w:rPr/>
      </w:pPr>
      <w:r>
        <w:rPr>
          <w:b/>
        </w:rPr>
        <w:t>Мохандас:</w:t>
      </w:r>
      <w:r>
        <w:rPr/>
        <w:t xml:space="preserve"> Немного, чтобы не нарушать гармонию пространства. Нет, не на площади перед храмом, а в сторонке, в садике.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А ты откуда знаешь про Храм и про меня?</w:t>
      </w:r>
    </w:p>
    <w:p>
      <w:pPr>
        <w:pStyle w:val="Style25"/>
        <w:rPr/>
      </w:pPr>
      <w:r>
        <w:rPr>
          <w:b/>
        </w:rPr>
        <w:t>Мохандас:</w:t>
      </w:r>
      <w:r>
        <w:rPr/>
        <w:t xml:space="preserve"> Вы же представились, капитан стражи.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Но не сказала, куда иду.</w:t>
      </w:r>
    </w:p>
    <w:p>
      <w:pPr>
        <w:pStyle w:val="Style25"/>
        <w:rPr/>
      </w:pPr>
      <w:r>
        <w:rPr>
          <w:b/>
        </w:rPr>
        <w:t>Мохандас:</w:t>
      </w:r>
      <w:r>
        <w:rPr/>
        <w:t xml:space="preserve"> Все мы куда-нибудь идем и об этом говорим. Не другим, так себе. А сверху на нас смотрит вселенский разум, смеется над нашими планами и ведет нас своим собственным путем.</w:t>
      </w:r>
    </w:p>
    <w:p>
      <w:pPr>
        <w:pStyle w:val="Style20"/>
        <w:rPr/>
      </w:pPr>
      <w:r>
        <w:rPr/>
        <w:t xml:space="preserve">Василиса уходит со сцены. За ней Мохандас </w:t>
      </w:r>
    </w:p>
    <w:p>
      <w:pPr>
        <w:pStyle w:val="2"/>
        <w:ind w:hanging="0"/>
        <w:rPr/>
      </w:pPr>
      <w:r>
        <w:rPr/>
        <w:t>Сцена 5. Во дворце Василисы</w:t>
      </w:r>
    </w:p>
    <w:p>
      <w:pPr>
        <w:pStyle w:val="3"/>
        <w:ind w:hanging="0"/>
        <w:rPr/>
      </w:pPr>
      <w:r>
        <w:rPr/>
        <w:t>Явление 19. Архип, Василиса, Евлампия, Неонила собираются в поход</w:t>
      </w:r>
    </w:p>
    <w:p>
      <w:pPr>
        <w:pStyle w:val="Style20"/>
        <w:rPr/>
      </w:pPr>
      <w:r>
        <w:rPr/>
        <w:t>Дворец Василисы. Архип спит. Вдруг Архип вздрагивает и с криком падает на пол.</w:t>
      </w:r>
    </w:p>
    <w:p>
      <w:pPr>
        <w:pStyle w:val="Style25"/>
        <w:rPr/>
      </w:pPr>
      <w:r>
        <w:rPr>
          <w:b/>
          <w:bCs/>
        </w:rPr>
        <w:t>Архип</w:t>
      </w:r>
      <w:r>
        <w:rPr/>
        <w:t xml:space="preserve"> (еще во сне): Жуть какая. Тени холодные, темные накинули веревку на шею, потащили. Сил идти нет, сопротивляться сил нет. И Лампу за мной потащили.</w:t>
      </w:r>
    </w:p>
    <w:p>
      <w:pPr>
        <w:pStyle w:val="Style20"/>
        <w:rPr/>
      </w:pPr>
      <w:r>
        <w:rPr/>
        <w:t xml:space="preserve">Вбегает Евлампия 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Не смей называть меня Лампой, я Ева, матерь человечества. У тебя что там про сон? Черные тени, веревки? Мне то же самое снилось.</w:t>
      </w:r>
    </w:p>
    <w:p>
      <w:pPr>
        <w:pStyle w:val="Style20"/>
        <w:rPr/>
      </w:pPr>
      <w:r>
        <w:rPr/>
        <w:t>Архип трясет головой, просыпается.</w:t>
      </w:r>
    </w:p>
    <w:p>
      <w:pPr>
        <w:pStyle w:val="Style25"/>
        <w:rPr/>
      </w:pPr>
      <w:r>
        <w:rPr>
          <w:b/>
        </w:rPr>
        <w:t xml:space="preserve">Архип: </w:t>
      </w:r>
      <w:r>
        <w:rPr/>
        <w:t>Это только сон, а не явь? Ну, слава Богу.</w:t>
      </w:r>
    </w:p>
    <w:p>
      <w:pPr>
        <w:pStyle w:val="Style20"/>
        <w:rPr/>
      </w:pPr>
      <w:r>
        <w:rPr/>
        <w:t>Входят Неонила и Агафия.</w:t>
      </w:r>
    </w:p>
    <w:p>
      <w:pPr>
        <w:pStyle w:val="Style25"/>
        <w:rPr/>
      </w:pPr>
      <w:r>
        <w:rPr>
          <w:b/>
        </w:rPr>
        <w:t xml:space="preserve">Архип: </w:t>
      </w:r>
      <w:r>
        <w:rPr/>
        <w:t>Здравствуй, тетушка Неонила. Здравствуй, тетушка Агафия.</w:t>
      </w:r>
    </w:p>
    <w:p>
      <w:pPr>
        <w:pStyle w:val="Style20"/>
        <w:rPr/>
      </w:pPr>
      <w:r>
        <w:rPr/>
        <w:t>Архип кланяется тетушкам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Здравствуйте, тетушки. Благо ли вам почивать?</w:t>
      </w:r>
    </w:p>
    <w:p>
      <w:pPr>
        <w:pStyle w:val="Style25"/>
        <w:rPr/>
      </w:pPr>
      <w:r>
        <w:rPr>
          <w:b/>
        </w:rPr>
        <w:t>Неонила:</w:t>
      </w:r>
      <w:r>
        <w:rPr/>
        <w:t xml:space="preserve"> Здоровья и вам, племянники разлюбезные.</w:t>
      </w:r>
    </w:p>
    <w:p>
      <w:pPr>
        <w:pStyle w:val="Style25"/>
        <w:rPr/>
      </w:pPr>
      <w:r>
        <w:rPr>
          <w:b/>
        </w:rPr>
        <w:t>Агафия:</w:t>
      </w:r>
      <w:r>
        <w:rPr/>
        <w:t xml:space="preserve"> Только не почивали мы, а тетушку Василису ждали. Очей не сомкнули. Чувствовали, тяжко ей. А потом светом неожиданно обдало.</w:t>
      </w:r>
    </w:p>
    <w:p>
      <w:pPr>
        <w:pStyle w:val="Style25"/>
        <w:rPr/>
      </w:pPr>
      <w:r>
        <w:rPr>
          <w:b/>
        </w:rPr>
        <w:t>Неонила:</w:t>
      </w:r>
      <w:r>
        <w:rPr/>
        <w:t xml:space="preserve"> Сюда спешит она, заботы несет с собой и свет ведет с собой. Скоро здесь будет. Да вот уже и она.</w:t>
      </w:r>
    </w:p>
    <w:p>
      <w:pPr>
        <w:pStyle w:val="Style20"/>
        <w:rPr/>
      </w:pPr>
      <w:r>
        <w:rPr/>
        <w:t>Входит Василиса.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Здоровы ли будете, детушки любезные?</w:t>
      </w:r>
    </w:p>
    <w:p>
      <w:pPr>
        <w:pStyle w:val="Style25"/>
        <w:rPr/>
      </w:pPr>
      <w:r>
        <w:rPr>
          <w:b/>
          <w:bCs/>
        </w:rPr>
        <w:t>Все вместе</w:t>
      </w:r>
      <w:r>
        <w:rPr/>
        <w:t>: Здоровы, спаси Бог, на добром слове.</w:t>
      </w:r>
    </w:p>
    <w:p>
      <w:pPr>
        <w:pStyle w:val="Style25"/>
        <w:rPr/>
      </w:pPr>
      <w:r>
        <w:rPr>
          <w:b/>
        </w:rPr>
        <w:t>Агафия:</w:t>
      </w:r>
      <w:r>
        <w:rPr/>
        <w:t xml:space="preserve"> Чую, тетушка, тяжко вам пришлось. На сердце у вас кручина злая, но и свет вы с собой привели.</w:t>
      </w:r>
    </w:p>
    <w:p>
      <w:pPr>
        <w:pStyle w:val="Style25"/>
        <w:rPr/>
      </w:pPr>
      <w:r>
        <w:rPr>
          <w:b/>
        </w:rPr>
        <w:t xml:space="preserve">Архип: </w:t>
      </w:r>
      <w:r>
        <w:rPr/>
        <w:t>Свет? Тетушка Василиса, вы что, охотника с собой привели? Вы ведь с ним вдвоем тень порубили.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Наваждение дьявольское охотник ваш, порождение лукавого. Сгинь, нечистая сила.</w:t>
      </w:r>
    </w:p>
    <w:p>
      <w:pPr>
        <w:pStyle w:val="Style25"/>
        <w:rPr/>
      </w:pPr>
      <w:r>
        <w:rPr>
          <w:b/>
        </w:rPr>
        <w:t>Агафия:</w:t>
      </w:r>
      <w:r>
        <w:rPr/>
        <w:t xml:space="preserve"> Кого же вы привели?</w:t>
      </w:r>
    </w:p>
    <w:p>
      <w:pPr>
        <w:pStyle w:val="Style25"/>
        <w:rPr/>
      </w:pPr>
      <w:r>
        <w:rPr>
          <w:b/>
        </w:rPr>
        <w:t>Неонила:</w:t>
      </w:r>
      <w:r>
        <w:rPr/>
        <w:t xml:space="preserve"> Мы же чувствуем.</w:t>
      </w:r>
    </w:p>
    <w:p>
      <w:pPr>
        <w:pStyle w:val="Style25"/>
        <w:rPr/>
      </w:pPr>
      <w:r>
        <w:rPr>
          <w:b/>
          <w:bCs/>
        </w:rPr>
        <w:t>Василиса</w:t>
      </w:r>
      <w:r>
        <w:rPr/>
        <w:t xml:space="preserve"> (удивленно): Никого не привела.</w:t>
      </w:r>
    </w:p>
    <w:p>
      <w:pPr>
        <w:pStyle w:val="Style20"/>
        <w:rPr/>
      </w:pPr>
      <w:r>
        <w:rPr/>
        <w:t>Входит Мохандас.</w:t>
      </w:r>
    </w:p>
    <w:p>
      <w:pPr>
        <w:pStyle w:val="Style25"/>
        <w:rPr/>
      </w:pPr>
      <w:r>
        <w:rPr>
          <w:b/>
        </w:rPr>
        <w:t>Мохандас:</w:t>
      </w:r>
      <w:r>
        <w:rPr/>
        <w:t xml:space="preserve"> Здравствуйте, сударыни. Рад видеть вас, наполненных мудростью вселенского разума. И вас, отроки, рад видеть.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А я уж и забыла про него. Вот, знакомьтесь. Это философ Мохандас.</w:t>
      </w:r>
    </w:p>
    <w:p>
      <w:pPr>
        <w:pStyle w:val="Style25"/>
        <w:rPr/>
      </w:pPr>
      <w:r>
        <w:rPr>
          <w:b/>
          <w:bCs/>
        </w:rPr>
        <w:t>Неонила</w:t>
      </w:r>
      <w:r>
        <w:rPr/>
        <w:t xml:space="preserve"> (удивленно): Что, это и есть светлый герой? Не похож.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Это не светлый, и вовсе не горой. Это приблудный философ.</w:t>
      </w:r>
    </w:p>
    <w:p>
      <w:pPr>
        <w:pStyle w:val="Style25"/>
        <w:rPr/>
      </w:pPr>
      <w:r>
        <w:rPr>
          <w:b/>
        </w:rPr>
        <w:t>Мохандас:</w:t>
      </w:r>
      <w:r>
        <w:rPr/>
        <w:t xml:space="preserve"> Не воспринимайте меня всерьез, поскольку я так много думал, что мысли в моей голове закончились.</w:t>
      </w:r>
    </w:p>
    <w:p>
      <w:pPr>
        <w:pStyle w:val="Style25"/>
        <w:rPr/>
      </w:pPr>
      <w:r>
        <w:rPr>
          <w:b/>
          <w:bCs/>
        </w:rPr>
        <w:t>Неонила</w:t>
      </w:r>
      <w:r>
        <w:rPr/>
        <w:t xml:space="preserve"> (Василисе): Что, у него, действительно, ни одной мысли?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Ни одной. Сама проверь.</w:t>
      </w:r>
    </w:p>
    <w:p>
      <w:pPr>
        <w:pStyle w:val="Style20"/>
        <w:rPr/>
      </w:pPr>
      <w:r>
        <w:rPr/>
        <w:t>Неонила и Агафия делают пассы над головой Мохандаса.</w:t>
      </w:r>
    </w:p>
    <w:p>
      <w:pPr>
        <w:pStyle w:val="Style25"/>
        <w:rPr/>
      </w:pPr>
      <w:r>
        <w:rPr>
          <w:b/>
        </w:rPr>
        <w:t>Мохандас:</w:t>
      </w:r>
      <w:r>
        <w:rPr/>
        <w:t xml:space="preserve"> Я вам сейчас сам помогу.</w:t>
      </w:r>
    </w:p>
    <w:p>
      <w:pPr>
        <w:pStyle w:val="Style20"/>
        <w:rPr/>
      </w:pPr>
      <w:r>
        <w:rPr/>
        <w:t>Садится в позу лотоса.</w:t>
      </w:r>
    </w:p>
    <w:p>
      <w:pPr>
        <w:pStyle w:val="Style25"/>
        <w:rPr/>
      </w:pPr>
      <w:r>
        <w:rPr>
          <w:b/>
        </w:rPr>
        <w:t>Мохандас:</w:t>
      </w:r>
      <w:r>
        <w:rPr/>
        <w:t xml:space="preserve"> Открываю свой разум океану тишины и гармонии. Открываю разум, открываю разум, открываю разум.</w:t>
      </w:r>
    </w:p>
    <w:p>
      <w:pPr>
        <w:pStyle w:val="Style25"/>
        <w:rPr/>
      </w:pPr>
      <w:r>
        <w:rPr>
          <w:b/>
        </w:rPr>
        <w:t>Неонила:</w:t>
      </w:r>
      <w:r>
        <w:rPr/>
        <w:t xml:space="preserve"> Точно пустой.</w:t>
      </w:r>
    </w:p>
    <w:p>
      <w:pPr>
        <w:pStyle w:val="Style25"/>
        <w:rPr/>
      </w:pPr>
      <w:r>
        <w:rPr>
          <w:b/>
        </w:rPr>
        <w:t>Агафия:</w:t>
      </w:r>
      <w:r>
        <w:rPr/>
        <w:t xml:space="preserve"> Ни одной мысли.</w:t>
      </w:r>
    </w:p>
    <w:p>
      <w:pPr>
        <w:pStyle w:val="Style25"/>
        <w:rPr/>
      </w:pPr>
      <w:r>
        <w:rPr>
          <w:b/>
        </w:rPr>
        <w:t>Неонила:</w:t>
      </w:r>
      <w:r>
        <w:rPr/>
        <w:t xml:space="preserve"> И не маг. Вообще никаких способностей. Похоже, дурачок, а не философ.</w:t>
      </w:r>
    </w:p>
    <w:p>
      <w:pPr>
        <w:pStyle w:val="Style25"/>
        <w:rPr/>
      </w:pPr>
      <w:r>
        <w:rPr>
          <w:b/>
        </w:rPr>
        <w:t>Агафия:</w:t>
      </w:r>
      <w:r>
        <w:rPr/>
        <w:t xml:space="preserve"> А вот энергии много, но вся прозрачная, без окраса...</w:t>
      </w:r>
    </w:p>
    <w:p>
      <w:pPr>
        <w:pStyle w:val="Style20"/>
        <w:rPr/>
      </w:pPr>
      <w:r>
        <w:rPr/>
        <w:t>Мохандас тихо сидит. Про него забывают.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Молвите слово, сестры, что вокруг дома нашего деется? Видела я теней. Опасные они. Сил у них более, чем во мне.</w:t>
      </w:r>
    </w:p>
    <w:p>
      <w:pPr>
        <w:pStyle w:val="Style25"/>
        <w:rPr/>
      </w:pPr>
      <w:r>
        <w:rPr>
          <w:b/>
        </w:rPr>
        <w:t>Неонила:</w:t>
      </w:r>
      <w:r>
        <w:rPr/>
        <w:t xml:space="preserve"> Воистину, тетушка. Отроки поведали нам про встречу вашу с тенями. Не посрамили вы славу рода нашего.</w:t>
      </w:r>
    </w:p>
    <w:p>
      <w:pPr>
        <w:pStyle w:val="Style25"/>
        <w:rPr/>
      </w:pPr>
      <w:r>
        <w:rPr>
          <w:b/>
        </w:rPr>
        <w:t>Агафия:</w:t>
      </w:r>
      <w:r>
        <w:rPr/>
        <w:t xml:space="preserve"> Силы вашей достаточно оказалось. 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Не вполне достаточно. На вуаль хватило, а на развоплощение теней нет.</w:t>
      </w:r>
    </w:p>
    <w:p>
      <w:pPr>
        <w:pStyle w:val="Style25"/>
        <w:rPr/>
      </w:pPr>
      <w:r>
        <w:rPr>
          <w:b/>
        </w:rPr>
        <w:t>Агафия:</w:t>
      </w:r>
      <w:r>
        <w:rPr/>
        <w:t xml:space="preserve"> Это потому, что вы одна были.</w:t>
      </w:r>
    </w:p>
    <w:p>
      <w:pPr>
        <w:pStyle w:val="Style25"/>
        <w:rPr/>
      </w:pPr>
      <w:r>
        <w:rPr>
          <w:b/>
        </w:rPr>
        <w:t xml:space="preserve">Архип: </w:t>
      </w:r>
      <w:r>
        <w:rPr/>
        <w:t>Неправда, не одна. Я тоже там был.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Не только ты. Я тоже была. А вот перебивать старших негоже. Не дали тебе, братец, воспитания.</w:t>
      </w:r>
    </w:p>
    <w:p>
      <w:pPr>
        <w:pStyle w:val="Style25"/>
        <w:rPr/>
      </w:pPr>
      <w:r>
        <w:rPr>
          <w:b/>
        </w:rPr>
        <w:t>Агафия:</w:t>
      </w:r>
      <w:r>
        <w:rPr/>
        <w:t xml:space="preserve"> От отроков пользы мало. И магии на донце. Несмышленыши они. Зато сестра Неонила отличилась. Такой заслон поставила, что тень переступить не дерзнула.</w:t>
      </w:r>
    </w:p>
    <w:p>
      <w:pPr>
        <w:pStyle w:val="Style25"/>
        <w:rPr/>
      </w:pPr>
      <w:r>
        <w:rPr>
          <w:b/>
          <w:bCs/>
        </w:rPr>
        <w:t>Василиса</w:t>
      </w:r>
      <w:r>
        <w:rPr/>
        <w:t xml:space="preserve"> (тревожно): Здесь были тени?</w:t>
      </w:r>
    </w:p>
    <w:p>
      <w:pPr>
        <w:pStyle w:val="Style25"/>
        <w:rPr/>
      </w:pPr>
      <w:r>
        <w:rPr>
          <w:b/>
        </w:rPr>
        <w:t>Агафия:</w:t>
      </w:r>
      <w:r>
        <w:rPr/>
        <w:t xml:space="preserve"> Была одна. Кружила вокруг дворца нашего. Сестра Неонила заслон подняла и тень не солоно хлебавши восвояси отправила.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Правда сие?</w:t>
      </w:r>
    </w:p>
    <w:p>
      <w:pPr>
        <w:pStyle w:val="Style25"/>
        <w:rPr/>
      </w:pPr>
      <w:r>
        <w:rPr>
          <w:b/>
        </w:rPr>
        <w:t>Неонила:</w:t>
      </w:r>
      <w:r>
        <w:rPr/>
        <w:t xml:space="preserve"> Чистая правда. Но не одна я заслон ставила. Сестра Агафия и другие сестры силу заемную дали, да отроки еще подсобили.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А развеять тень силами совместными вы не пробовали?</w:t>
      </w:r>
    </w:p>
    <w:p>
      <w:pPr>
        <w:pStyle w:val="Style25"/>
        <w:rPr/>
      </w:pPr>
      <w:r>
        <w:rPr>
          <w:b/>
        </w:rPr>
        <w:t>Неонила:</w:t>
      </w:r>
      <w:r>
        <w:rPr/>
        <w:t xml:space="preserve"> Не успели, ушла тень, о заслон потолкавшись. Чуть бы еще времени, и пентаграмму выстроили бы, и силы добавили чуток. Такой силы, как вы сейчас черпаете, тетушка.</w:t>
      </w:r>
    </w:p>
    <w:p>
      <w:pPr>
        <w:pStyle w:val="Style25"/>
        <w:rPr/>
      </w:pPr>
      <w:r>
        <w:rPr>
          <w:b/>
          <w:bCs/>
        </w:rPr>
        <w:t>Василиса</w:t>
      </w:r>
      <w:r>
        <w:rPr/>
        <w:t xml:space="preserve"> (растерянно): Я черпаю?</w:t>
      </w:r>
    </w:p>
    <w:p>
      <w:pPr>
        <w:pStyle w:val="Style25"/>
        <w:rPr/>
      </w:pPr>
      <w:r>
        <w:rPr>
          <w:b/>
        </w:rPr>
        <w:t>Неонила:</w:t>
      </w:r>
      <w:r>
        <w:rPr/>
        <w:t xml:space="preserve"> А разве не вы?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Нет. Не могла я успеть.</w:t>
      </w:r>
    </w:p>
    <w:p>
      <w:pPr>
        <w:pStyle w:val="Style25"/>
        <w:rPr/>
      </w:pPr>
      <w:r>
        <w:rPr>
          <w:b/>
        </w:rPr>
        <w:t>Неонила:</w:t>
      </w:r>
      <w:r>
        <w:rPr/>
        <w:t xml:space="preserve"> А сила откуда потекла?</w:t>
      </w:r>
    </w:p>
    <w:p>
      <w:pPr>
        <w:pStyle w:val="Style25"/>
        <w:rPr/>
      </w:pPr>
      <w:r>
        <w:rPr>
          <w:b/>
        </w:rPr>
        <w:t>Агафия:</w:t>
      </w:r>
      <w:r>
        <w:rPr/>
        <w:t xml:space="preserve"> И я силу чувствую, будто кто молитву творит могучую.</w:t>
      </w:r>
    </w:p>
    <w:p>
      <w:pPr>
        <w:pStyle w:val="Style25"/>
        <w:rPr/>
      </w:pPr>
      <w:r>
        <w:rPr>
          <w:b/>
        </w:rPr>
        <w:t>Неонила:</w:t>
      </w:r>
      <w:r>
        <w:rPr/>
        <w:t xml:space="preserve"> А теперь сила ослабла.</w:t>
      </w:r>
    </w:p>
    <w:p>
      <w:pPr>
        <w:pStyle w:val="Style25"/>
        <w:rPr/>
      </w:pPr>
      <w:r>
        <w:rPr>
          <w:b/>
        </w:rPr>
        <w:t>Агафия:</w:t>
      </w:r>
      <w:r>
        <w:rPr/>
        <w:t xml:space="preserve"> Да, теперь сила прервалась.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Кто это силой здесь балуется, милые сестры? Не мы, да и отрокам это еще непостижимо. Ты?!</w:t>
      </w:r>
    </w:p>
    <w:p>
      <w:pPr>
        <w:pStyle w:val="Style20"/>
        <w:rPr/>
      </w:pPr>
      <w:r>
        <w:rPr/>
        <w:t xml:space="preserve">Василиса показывает пальцем на Мохандаса. </w:t>
        <w:br/>
        <w:t>Мохандас приоткрывает один глаз.</w:t>
      </w:r>
    </w:p>
    <w:p>
      <w:pPr>
        <w:pStyle w:val="Style25"/>
        <w:rPr/>
      </w:pPr>
      <w:r>
        <w:rPr>
          <w:b/>
        </w:rPr>
        <w:t>Мохандас:</w:t>
      </w:r>
      <w:r>
        <w:rPr/>
        <w:t xml:space="preserve"> Пусть ваш разум погрузится в состояние наименьшего возбуждения, а тело в абсолютный покой, и ничем не тревожимый интеллект заскользит по волнам гармонии.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Шут гороховый. Речь о спасении Терры идет, а он тут с силами в игрушки играет.</w:t>
      </w:r>
    </w:p>
    <w:p>
      <w:pPr>
        <w:pStyle w:val="Style25"/>
        <w:rPr/>
      </w:pPr>
      <w:r>
        <w:rPr>
          <w:b/>
        </w:rPr>
        <w:t>Мохандас:</w:t>
      </w:r>
      <w:r>
        <w:rPr/>
        <w:t xml:space="preserve"> Пусть умиротворение войдет в ваши сердца и изгонит гнев! Небольшое возмущение души устраняет вино. Большое возмущение устраняет меч. Так утолите свои печали в чаше с вином, глядя на меч, омойте мечи вином и поразите тени разума.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Ты это на что намекаешь? На какие такие мечи и вино? Признавайся, философ, что за интригу ведешь?</w:t>
      </w:r>
    </w:p>
    <w:p>
      <w:pPr>
        <w:pStyle w:val="Style25"/>
        <w:rPr/>
      </w:pPr>
      <w:r>
        <w:rPr>
          <w:b/>
        </w:rPr>
        <w:t>Мохандас:</w:t>
      </w:r>
      <w:r>
        <w:rPr/>
        <w:t xml:space="preserve"> Я только странник, посвятивший жизнь самосовершенствованию, бедный человек, отдавший себя поиску конечной истины.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Конечной истины?</w:t>
      </w:r>
    </w:p>
    <w:p>
      <w:pPr>
        <w:pStyle w:val="Style25"/>
        <w:rPr/>
      </w:pPr>
      <w:r>
        <w:rPr>
          <w:b/>
        </w:rPr>
        <w:t>Мохандас:</w:t>
      </w:r>
      <w:r>
        <w:rPr/>
        <w:t xml:space="preserve"> Конечной, высшей.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В какого бога веруешь, философ? Какой напасти ждать от тебя?</w:t>
      </w:r>
    </w:p>
    <w:p>
      <w:pPr>
        <w:pStyle w:val="Style25"/>
        <w:rPr/>
      </w:pPr>
      <w:r>
        <w:rPr>
          <w:b/>
        </w:rPr>
        <w:t>Мохандас:</w:t>
      </w:r>
      <w:r>
        <w:rPr/>
        <w:t xml:space="preserve"> Ни в какого. Я всех богов уважаю, очень уважаю. Каждому готов воскурение совершить, и каждой религии книга у меня есть. 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Скользкий ты тип, философ, совсем как наше правительство.</w:t>
      </w:r>
    </w:p>
    <w:p>
      <w:pPr>
        <w:pStyle w:val="Style25"/>
        <w:rPr/>
      </w:pPr>
      <w:r>
        <w:rPr>
          <w:b/>
        </w:rPr>
        <w:t>Мохандас:</w:t>
      </w:r>
      <w:r>
        <w:rPr/>
        <w:t xml:space="preserve"> Я не скользкий, я пустой. Я ничто. Я отошел от этого мира. Я звук в тишине. Я хлопок одной ладони. Я последняя ягода земляники…</w:t>
      </w:r>
    </w:p>
    <w:p>
      <w:pPr>
        <w:pStyle w:val="Style20"/>
        <w:rPr/>
      </w:pPr>
      <w:r>
        <w:rPr/>
        <w:t>Закрывает глаза.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Дочери мои, вы слышали?</w:t>
      </w:r>
    </w:p>
    <w:p>
      <w:pPr>
        <w:pStyle w:val="Style25"/>
        <w:rPr/>
      </w:pPr>
      <w:r>
        <w:rPr>
          <w:b/>
        </w:rPr>
        <w:t>Неонила:</w:t>
      </w:r>
      <w:r>
        <w:rPr/>
        <w:t xml:space="preserve"> Слышали. Не будем утруждать себя. Он, действительно, пустой.</w:t>
      </w:r>
    </w:p>
    <w:p>
      <w:pPr>
        <w:pStyle w:val="Style25"/>
        <w:rPr/>
      </w:pPr>
      <w:r>
        <w:rPr>
          <w:b/>
        </w:rPr>
        <w:t>Агафия:</w:t>
      </w:r>
      <w:r>
        <w:rPr/>
        <w:t xml:space="preserve"> Не надобен он нам. Сил у нас и так достаточно.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 xml:space="preserve">Истинно так. Забудем его. Оставим здесь. Пусть сидит. От нас не убудет. А нам надлежит теней </w:t>
      </w:r>
      <w:r>
        <w:rPr>
          <w:u w:val="single"/>
        </w:rPr>
        <w:t>настичь</w:t>
      </w:r>
      <w:r>
        <w:rPr/>
        <w:t xml:space="preserve">, </w:t>
      </w:r>
      <w:r>
        <w:rPr>
          <w:u w:val="single"/>
        </w:rPr>
        <w:t>изловить</w:t>
      </w:r>
      <w:r>
        <w:rPr/>
        <w:t>, обездвижить и силой креста животворящего развеять. Благо, мы все вместе теперь.</w:t>
      </w:r>
    </w:p>
    <w:p>
      <w:pPr>
        <w:pStyle w:val="Style25"/>
        <w:rPr/>
      </w:pPr>
      <w:r>
        <w:rPr>
          <w:b/>
          <w:bCs/>
        </w:rPr>
        <w:t>Неонила</w:t>
      </w:r>
      <w:r>
        <w:rPr/>
        <w:t xml:space="preserve"> и </w:t>
      </w:r>
      <w:r>
        <w:rPr>
          <w:b/>
        </w:rPr>
        <w:t>Агафия:</w:t>
      </w:r>
      <w:r>
        <w:rPr/>
        <w:t xml:space="preserve"> Благо же, нам быть вместе.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Идемте. Будем охотиться на теней.</w:t>
      </w:r>
    </w:p>
    <w:p>
      <w:pPr>
        <w:pStyle w:val="Style20"/>
        <w:rPr/>
      </w:pPr>
      <w:r>
        <w:rPr/>
        <w:t>Все уходят. Мохандас остается.</w:t>
      </w:r>
    </w:p>
    <w:p>
      <w:pPr>
        <w:pStyle w:val="2"/>
        <w:ind w:hanging="0"/>
        <w:rPr>
          <w:rFonts w:eastAsia="MS Mincho;MS Gothic"/>
        </w:rPr>
      </w:pPr>
      <w:r>
        <w:rPr>
          <w:rFonts w:eastAsia="MS Mincho;MS Gothic"/>
        </w:rPr>
        <w:t>Сцена 6. Аул. Комната братьев.</w:t>
      </w:r>
    </w:p>
    <w:p>
      <w:pPr>
        <w:pStyle w:val="3"/>
        <w:ind w:hanging="0"/>
        <w:rPr>
          <w:rFonts w:eastAsia="MS Mincho;MS Gothic"/>
        </w:rPr>
      </w:pPr>
      <w:r>
        <w:rPr>
          <w:rFonts w:eastAsia="MS Mincho;MS Gothic"/>
        </w:rPr>
        <w:t>Явление 20. В пустую комнату входят Тимур и Эльдар</w:t>
      </w:r>
    </w:p>
    <w:p>
      <w:pPr>
        <w:pStyle w:val="Style20"/>
        <w:rPr>
          <w:rFonts w:eastAsia="MS Mincho;MS Gothic"/>
        </w:rPr>
      </w:pPr>
      <w:r>
        <w:rPr>
          <w:rFonts w:eastAsia="MS Mincho;MS Gothic"/>
        </w:rPr>
        <w:t>Входит Тимур, швыряет ранец в угол. Зло пинает его, ругается.</w:t>
      </w:r>
    </w:p>
    <w:p>
      <w:pPr>
        <w:pStyle w:val="Style25"/>
        <w:rPr>
          <w:rFonts w:eastAsia="MS Mincho;MS Gothic"/>
        </w:rPr>
      </w:pPr>
      <w:r>
        <w:rPr>
          <w:rFonts w:eastAsia="MS Mincho;MS Gothic"/>
          <w:b/>
          <w:bCs/>
        </w:rPr>
        <w:t>Тимур</w:t>
      </w:r>
      <w:r>
        <w:rPr>
          <w:rFonts w:eastAsia="MS Mincho;MS Gothic"/>
        </w:rPr>
        <w:t xml:space="preserve"> (ругается): Ахмак хатын, нафрат итам</w:t>
      </w:r>
      <w:r>
        <w:rPr>
          <w:rStyle w:val="Style12"/>
          <w:rStyle w:val="Style16"/>
          <w:rFonts w:eastAsia="MS Mincho;MS Gothic"/>
        </w:rPr>
        <w:footnoteReference w:id="17"/>
      </w:r>
      <w:r>
        <w:rPr>
          <w:rFonts w:eastAsia="MS Mincho;MS Gothic"/>
        </w:rPr>
        <w:t>!</w:t>
      </w:r>
    </w:p>
    <w:p>
      <w:pPr>
        <w:pStyle w:val="Style20"/>
        <w:rPr>
          <w:rFonts w:eastAsia="MS Mincho;MS Gothic"/>
        </w:rPr>
      </w:pPr>
      <w:r>
        <w:rPr>
          <w:rFonts w:eastAsia="MS Mincho;MS Gothic"/>
        </w:rPr>
        <w:t>Входит Эльдар.</w:t>
      </w:r>
    </w:p>
    <w:p>
      <w:pPr>
        <w:pStyle w:val="Style25"/>
        <w:rPr/>
      </w:pPr>
      <w:r>
        <w:rPr>
          <w:rFonts w:eastAsia="MS Mincho;MS Gothic"/>
          <w:b/>
          <w:bCs/>
        </w:rPr>
        <w:t>Тимур</w:t>
      </w:r>
      <w:r>
        <w:rPr>
          <w:rFonts w:eastAsia="MS Mincho;MS Gothic"/>
        </w:rPr>
        <w:t xml:space="preserve"> (сразу меняется): Исамесес</w:t>
      </w:r>
      <w:r>
        <w:rPr>
          <w:rStyle w:val="Style12"/>
          <w:rStyle w:val="Style16"/>
          <w:rFonts w:eastAsia="MS Mincho;MS Gothic"/>
        </w:rPr>
        <w:footnoteReference w:id="18"/>
      </w:r>
      <w:r>
        <w:rPr>
          <w:rFonts w:eastAsia="MS Mincho;MS Gothic"/>
        </w:rPr>
        <w:t>! Здравствуй, дорогой брат.</w:t>
      </w:r>
    </w:p>
    <w:p>
      <w:pPr>
        <w:pStyle w:val="Style20"/>
        <w:rPr>
          <w:rFonts w:eastAsia="MS Mincho;MS Gothic"/>
        </w:rPr>
      </w:pPr>
      <w:r>
        <w:rPr>
          <w:rFonts w:eastAsia="MS Mincho;MS Gothic"/>
        </w:rPr>
        <w:t>Двумя руками жмет руку Тимура.</w:t>
      </w:r>
    </w:p>
    <w:p>
      <w:pPr>
        <w:pStyle w:val="Style25"/>
        <w:rPr/>
      </w:pPr>
      <w:r>
        <w:rPr>
          <w:rFonts w:eastAsia="MS Mincho;MS Gothic"/>
          <w:b/>
        </w:rPr>
        <w:t>Тимур:</w:t>
      </w:r>
      <w:r>
        <w:rPr>
          <w:rFonts w:eastAsia="MS Mincho;MS Gothic"/>
        </w:rPr>
        <w:t xml:space="preserve"> Доброго дня тебе, брат Эльдар.</w:t>
      </w:r>
    </w:p>
    <w:p>
      <w:pPr>
        <w:pStyle w:val="Style20"/>
        <w:rPr>
          <w:rFonts w:eastAsia="MS Mincho;MS Gothic"/>
        </w:rPr>
      </w:pPr>
      <w:r>
        <w:rPr>
          <w:rFonts w:eastAsia="MS Mincho;MS Gothic"/>
        </w:rPr>
        <w:t>Обнимаются, садятся.</w:t>
      </w:r>
    </w:p>
    <w:p>
      <w:pPr>
        <w:pStyle w:val="Style25"/>
        <w:rPr/>
      </w:pPr>
      <w:r>
        <w:rPr>
          <w:rFonts w:eastAsia="MS Mincho;MS Gothic"/>
          <w:b/>
        </w:rPr>
        <w:t>Эльдар:</w:t>
      </w:r>
      <w:r>
        <w:rPr>
          <w:rFonts w:eastAsia="MS Mincho;MS Gothic"/>
        </w:rPr>
        <w:t xml:space="preserve"> Был ли удачен твой путь, брат? Победил ли ты черных шайтанов?</w:t>
      </w:r>
    </w:p>
    <w:p>
      <w:pPr>
        <w:pStyle w:val="Style25"/>
        <w:rPr/>
      </w:pPr>
      <w:r>
        <w:rPr>
          <w:rFonts w:eastAsia="MS Mincho;MS Gothic"/>
          <w:b/>
        </w:rPr>
        <w:t>Тимур:</w:t>
      </w:r>
      <w:r>
        <w:rPr>
          <w:rFonts w:eastAsia="MS Mincho;MS Gothic"/>
        </w:rPr>
        <w:t xml:space="preserve"> А все ли в нашем доме здоровы, брат? Здорова ли моя старшая жена Севара? Может, выпьем чаю и поговорим?</w:t>
      </w:r>
    </w:p>
    <w:p>
      <w:pPr>
        <w:pStyle w:val="Style25"/>
        <w:rPr/>
      </w:pPr>
      <w:r>
        <w:rPr>
          <w:rFonts w:eastAsia="MS Mincho;MS Gothic"/>
          <w:b/>
        </w:rPr>
        <w:t>Эльдар:</w:t>
      </w:r>
      <w:r>
        <w:rPr>
          <w:rFonts w:eastAsia="MS Mincho;MS Gothic"/>
        </w:rPr>
        <w:t xml:space="preserve"> Добро! (кричит) Севара, иди сюда!</w:t>
      </w:r>
    </w:p>
    <w:p>
      <w:pPr>
        <w:pStyle w:val="Style20"/>
        <w:rPr>
          <w:rFonts w:eastAsia="MS Mincho;MS Gothic"/>
        </w:rPr>
      </w:pPr>
      <w:r>
        <w:rPr>
          <w:rFonts w:eastAsia="MS Mincho;MS Gothic"/>
        </w:rPr>
        <w:t>Входит Севара.</w:t>
      </w:r>
    </w:p>
    <w:p>
      <w:pPr>
        <w:pStyle w:val="Style25"/>
        <w:rPr/>
      </w:pPr>
      <w:r>
        <w:rPr>
          <w:rFonts w:eastAsia="MS Mincho;MS Gothic"/>
          <w:b/>
        </w:rPr>
        <w:t>Эльдар:</w:t>
      </w:r>
      <w:r>
        <w:rPr>
          <w:rFonts w:eastAsia="MS Mincho;MS Gothic"/>
        </w:rPr>
        <w:t xml:space="preserve"> Радуйся, женщина, радуйся, хатын</w:t>
      </w:r>
      <w:r>
        <w:rPr>
          <w:rStyle w:val="Style12"/>
          <w:rStyle w:val="Style16"/>
          <w:rFonts w:eastAsia="MS Mincho;MS Gothic"/>
        </w:rPr>
        <w:footnoteReference w:id="19"/>
      </w:r>
      <w:r>
        <w:rPr>
          <w:rFonts w:eastAsia="MS Mincho;MS Gothic"/>
        </w:rPr>
        <w:t>! Муж твой, Севара, из похода вернулся.</w:t>
      </w:r>
    </w:p>
    <w:p>
      <w:pPr>
        <w:pStyle w:val="Style20"/>
        <w:rPr>
          <w:rFonts w:eastAsia="MS Mincho;MS Gothic"/>
        </w:rPr>
      </w:pPr>
      <w:r>
        <w:rPr>
          <w:rFonts w:eastAsia="MS Mincho;MS Gothic"/>
        </w:rPr>
        <w:t>Севара кланяется, садится.</w:t>
      </w:r>
    </w:p>
    <w:p>
      <w:pPr>
        <w:pStyle w:val="Style25"/>
        <w:rPr/>
      </w:pPr>
      <w:r>
        <w:rPr>
          <w:rFonts w:eastAsia="MS Mincho;MS Gothic"/>
          <w:b/>
        </w:rPr>
        <w:t>Севара:</w:t>
      </w:r>
      <w:r>
        <w:rPr>
          <w:rFonts w:eastAsia="MS Mincho;MS Gothic"/>
        </w:rPr>
        <w:t xml:space="preserve"> Добро пожаловать домой, хозяин. Был ли день хорош и удачен?</w:t>
      </w:r>
    </w:p>
    <w:p>
      <w:pPr>
        <w:pStyle w:val="Style25"/>
        <w:rPr/>
      </w:pPr>
      <w:r>
        <w:rPr>
          <w:rFonts w:eastAsia="MS Mincho;MS Gothic"/>
          <w:b/>
          <w:bCs/>
        </w:rPr>
        <w:t>Тимур</w:t>
      </w:r>
      <w:r>
        <w:rPr>
          <w:rFonts w:eastAsia="MS Mincho;MS Gothic"/>
        </w:rPr>
        <w:t xml:space="preserve"> (заминается): Ээ-ээ. А принеси-ка, женщина, чаю нам зеленого.</w:t>
      </w:r>
    </w:p>
    <w:p>
      <w:pPr>
        <w:pStyle w:val="Style20"/>
        <w:rPr>
          <w:rFonts w:eastAsia="MS Mincho;MS Gothic"/>
        </w:rPr>
      </w:pPr>
      <w:r>
        <w:rPr>
          <w:rFonts w:eastAsia="MS Mincho;MS Gothic"/>
        </w:rPr>
        <w:t>Севара встает, кланяется.</w:t>
      </w:r>
    </w:p>
    <w:p>
      <w:pPr>
        <w:pStyle w:val="Style25"/>
        <w:rPr>
          <w:rFonts w:eastAsia="MS Mincho;MS Gothic"/>
        </w:rPr>
      </w:pPr>
      <w:r>
        <w:rPr>
          <w:rFonts w:eastAsia="MS Mincho;MS Gothic"/>
          <w:b/>
        </w:rPr>
        <w:t>Эльдар:</w:t>
      </w:r>
      <w:r>
        <w:rPr>
          <w:rFonts w:eastAsia="MS Mincho;MS Gothic"/>
        </w:rPr>
        <w:t xml:space="preserve"> И племянников позови, Айрата с Линаром!</w:t>
      </w:r>
    </w:p>
    <w:p>
      <w:pPr>
        <w:pStyle w:val="Style20"/>
        <w:rPr>
          <w:rFonts w:eastAsia="MS Mincho;MS Gothic"/>
        </w:rPr>
      </w:pPr>
      <w:r>
        <w:rPr>
          <w:rFonts w:eastAsia="MS Mincho;MS Gothic"/>
        </w:rPr>
        <w:t>Севара выходит.</w:t>
      </w:r>
    </w:p>
    <w:p>
      <w:pPr>
        <w:pStyle w:val="Style25"/>
        <w:rPr/>
      </w:pPr>
      <w:r>
        <w:rPr>
          <w:rFonts w:eastAsia="MS Mincho;MS Gothic"/>
          <w:b/>
        </w:rPr>
        <w:t>Тимур:</w:t>
      </w:r>
      <w:r>
        <w:rPr>
          <w:rFonts w:eastAsia="MS Mincho;MS Gothic"/>
        </w:rPr>
        <w:t xml:space="preserve"> Видишь ли, брат, на этот раз Аллах нам не благоволил. Рассказ мой не будет долгим, но будет поучительным.</w:t>
      </w:r>
    </w:p>
    <w:p>
      <w:pPr>
        <w:pStyle w:val="3"/>
        <w:ind w:hanging="0"/>
        <w:rPr>
          <w:rFonts w:eastAsia="MS Mincho;MS Gothic"/>
        </w:rPr>
      </w:pPr>
      <w:r>
        <w:rPr>
          <w:rFonts w:eastAsia="MS Mincho;MS Gothic"/>
        </w:rPr>
        <w:t>Явление 21. Тимур, Эльдар, Линар, Айрат. Севара и Резеда в эпизодах</w:t>
      </w:r>
    </w:p>
    <w:p>
      <w:pPr>
        <w:pStyle w:val="Style20"/>
        <w:rPr>
          <w:rFonts w:eastAsia="MS Mincho;MS Gothic"/>
        </w:rPr>
      </w:pPr>
      <w:r>
        <w:rPr>
          <w:rFonts w:eastAsia="MS Mincho;MS Gothic"/>
        </w:rPr>
        <w:t>Входят Айрат и Линар.</w:t>
      </w:r>
    </w:p>
    <w:p>
      <w:pPr>
        <w:pStyle w:val="Style25"/>
        <w:rPr/>
      </w:pPr>
      <w:r>
        <w:rPr>
          <w:rFonts w:eastAsia="MS Mincho;MS Gothic"/>
          <w:b/>
        </w:rPr>
        <w:t>Айрат:</w:t>
      </w:r>
      <w:r>
        <w:rPr>
          <w:rFonts w:eastAsia="MS Mincho;MS Gothic"/>
        </w:rPr>
        <w:t xml:space="preserve"> Исамасес, дядюшка.</w:t>
      </w:r>
    </w:p>
    <w:p>
      <w:pPr>
        <w:pStyle w:val="Style25"/>
        <w:rPr/>
      </w:pPr>
      <w:r>
        <w:rPr>
          <w:rFonts w:eastAsia="MS Mincho;MS Gothic"/>
          <w:b/>
        </w:rPr>
        <w:t>Тимур:</w:t>
      </w:r>
      <w:r>
        <w:rPr>
          <w:rFonts w:eastAsia="MS Mincho;MS Gothic"/>
        </w:rPr>
        <w:t xml:space="preserve"> Доброго дня, Айрат.</w:t>
      </w:r>
    </w:p>
    <w:p>
      <w:pPr>
        <w:pStyle w:val="Style25"/>
        <w:rPr/>
      </w:pPr>
      <w:r>
        <w:rPr>
          <w:rFonts w:eastAsia="MS Mincho;MS Gothic"/>
          <w:b/>
        </w:rPr>
        <w:t>Линар:</w:t>
      </w:r>
      <w:r>
        <w:rPr>
          <w:rFonts w:eastAsia="MS Mincho;MS Gothic"/>
        </w:rPr>
        <w:t xml:space="preserve"> Здравствуйте, дядюшка.</w:t>
      </w:r>
    </w:p>
    <w:p>
      <w:pPr>
        <w:pStyle w:val="Style25"/>
        <w:rPr/>
      </w:pPr>
      <w:r>
        <w:rPr>
          <w:rFonts w:eastAsia="MS Mincho;MS Gothic"/>
          <w:b/>
        </w:rPr>
        <w:t>Тимур:</w:t>
      </w:r>
      <w:r>
        <w:rPr>
          <w:rFonts w:eastAsia="MS Mincho;MS Gothic"/>
        </w:rPr>
        <w:t xml:space="preserve"> И тебе здравствовать многие годы.</w:t>
      </w:r>
    </w:p>
    <w:p>
      <w:pPr>
        <w:pStyle w:val="Style20"/>
        <w:rPr>
          <w:rFonts w:eastAsia="MS Mincho;MS Gothic"/>
        </w:rPr>
      </w:pPr>
      <w:r>
        <w:rPr>
          <w:rFonts w:eastAsia="MS Mincho;MS Gothic"/>
        </w:rPr>
        <w:t>Садятся. Входит Севара, разливает чай, уходит.</w:t>
      </w:r>
    </w:p>
    <w:p>
      <w:pPr>
        <w:pStyle w:val="Style25"/>
        <w:rPr/>
      </w:pPr>
      <w:r>
        <w:rPr>
          <w:rFonts w:eastAsia="MS Mincho;MS Gothic"/>
          <w:b/>
        </w:rPr>
        <w:t>Эльдар:</w:t>
      </w:r>
      <w:r>
        <w:rPr>
          <w:rFonts w:eastAsia="MS Mincho;MS Gothic"/>
        </w:rPr>
        <w:t xml:space="preserve"> Рассказывай, брат.</w:t>
      </w:r>
    </w:p>
    <w:p>
      <w:pPr>
        <w:pStyle w:val="Style25"/>
        <w:rPr/>
      </w:pPr>
      <w:r>
        <w:rPr>
          <w:rFonts w:eastAsia="MS Mincho;MS Gothic"/>
          <w:b/>
        </w:rPr>
        <w:t>Тимур:</w:t>
      </w:r>
      <w:r>
        <w:rPr>
          <w:rFonts w:eastAsia="MS Mincho;MS Gothic"/>
        </w:rPr>
        <w:t xml:space="preserve"> Благополучен я. Зной не опалил, дождь не замочил. Добыча не досталась, но и здоровье не потерял.</w:t>
      </w:r>
    </w:p>
    <w:p>
      <w:pPr>
        <w:pStyle w:val="Style25"/>
        <w:rPr/>
      </w:pPr>
      <w:r>
        <w:rPr>
          <w:rFonts w:eastAsia="MS Mincho;MS Gothic"/>
          <w:b/>
        </w:rPr>
        <w:t>Эльдар:</w:t>
      </w:r>
      <w:r>
        <w:rPr>
          <w:rFonts w:eastAsia="MS Mincho;MS Gothic"/>
        </w:rPr>
        <w:t xml:space="preserve"> И слава Аллаху, брат.</w:t>
      </w:r>
    </w:p>
    <w:p>
      <w:pPr>
        <w:pStyle w:val="Style25"/>
        <w:rPr/>
      </w:pPr>
      <w:r>
        <w:rPr>
          <w:rFonts w:eastAsia="MS Mincho;MS Gothic"/>
          <w:b/>
        </w:rPr>
        <w:t>Тимур:</w:t>
      </w:r>
      <w:r>
        <w:rPr>
          <w:rFonts w:eastAsia="MS Mincho;MS Gothic"/>
        </w:rPr>
        <w:t xml:space="preserve"> Здоров ли наш уважаемый отец, брат? Здоров ли дедушка, бабай-ага? Здоровы ли твои жены и дети, брат, твои дети и племянники?</w:t>
      </w:r>
    </w:p>
    <w:p>
      <w:pPr>
        <w:pStyle w:val="Style25"/>
        <w:rPr/>
      </w:pPr>
      <w:r>
        <w:rPr>
          <w:rFonts w:eastAsia="MS Mincho;MS Gothic"/>
          <w:b/>
          <w:bCs/>
        </w:rPr>
        <w:t>Эльдар</w:t>
      </w:r>
      <w:r>
        <w:rPr>
          <w:rFonts w:eastAsia="MS Mincho;MS Gothic"/>
        </w:rPr>
        <w:t xml:space="preserve"> (задумывается): Здоровы, все здоровы. Вот видишь сам, сидят молодцы, чай пьют.</w:t>
      </w:r>
    </w:p>
    <w:p>
      <w:pPr>
        <w:pStyle w:val="Style25"/>
        <w:rPr/>
      </w:pPr>
      <w:r>
        <w:rPr>
          <w:rFonts w:eastAsia="MS Mincho;MS Gothic"/>
          <w:b/>
        </w:rPr>
        <w:t>Тимур:</w:t>
      </w:r>
      <w:r>
        <w:rPr>
          <w:rFonts w:eastAsia="MS Mincho;MS Gothic"/>
        </w:rPr>
        <w:t xml:space="preserve"> Да, брат, вижу, хорошо это и правильно.</w:t>
      </w:r>
    </w:p>
    <w:p>
      <w:pPr>
        <w:pStyle w:val="Style25"/>
        <w:rPr/>
      </w:pPr>
      <w:r>
        <w:rPr>
          <w:rFonts w:eastAsia="MS Mincho;MS Gothic"/>
          <w:b/>
        </w:rPr>
        <w:t>Эльдар:</w:t>
      </w:r>
      <w:r>
        <w:rPr>
          <w:rFonts w:eastAsia="MS Mincho;MS Gothic"/>
        </w:rPr>
        <w:t xml:space="preserve"> Верно брат, все правильно и все здоровы, все полны сил. Расскажи, брат, что у тебя получилось.</w:t>
      </w:r>
    </w:p>
    <w:p>
      <w:pPr>
        <w:pStyle w:val="Style25"/>
        <w:rPr/>
      </w:pPr>
      <w:r>
        <w:rPr>
          <w:rFonts w:eastAsia="MS Mincho;MS Gothic"/>
          <w:b/>
        </w:rPr>
        <w:t>Тимур:</w:t>
      </w:r>
      <w:r>
        <w:rPr>
          <w:rFonts w:eastAsia="MS Mincho;MS Gothic"/>
        </w:rPr>
        <w:t xml:space="preserve"> Столкнулся я, брат, с врагами. Врагами сильными, не скрою. Пуля их не берет. Совсем не берет. Ни пушки, ни ружья не берут. А вот меч взял. Сила кочь и ихтыяр их взяли.</w:t>
      </w:r>
    </w:p>
    <w:p>
      <w:pPr>
        <w:pStyle w:val="Style25"/>
        <w:rPr/>
      </w:pPr>
      <w:r>
        <w:rPr>
          <w:rFonts w:eastAsia="MS Mincho;MS Gothic"/>
          <w:b/>
        </w:rPr>
        <w:t>Эльдар:</w:t>
      </w:r>
      <w:r>
        <w:rPr>
          <w:rFonts w:eastAsia="MS Mincho;MS Gothic"/>
        </w:rPr>
        <w:t xml:space="preserve"> Сила и воля – путь воина.</w:t>
      </w:r>
    </w:p>
    <w:p>
      <w:pPr>
        <w:pStyle w:val="Style25"/>
        <w:rPr/>
      </w:pPr>
      <w:r>
        <w:rPr>
          <w:rFonts w:eastAsia="MS Mincho;MS Gothic"/>
          <w:b/>
        </w:rPr>
        <w:t>Тимур:</w:t>
      </w:r>
      <w:r>
        <w:rPr>
          <w:rFonts w:eastAsia="MS Mincho;MS Gothic"/>
        </w:rPr>
        <w:t xml:space="preserve"> Истинно. Только тут не все просто.</w:t>
      </w:r>
    </w:p>
    <w:p>
      <w:pPr>
        <w:pStyle w:val="Style25"/>
        <w:rPr/>
      </w:pPr>
      <w:r>
        <w:rPr>
          <w:rFonts w:eastAsia="MS Mincho;MS Gothic"/>
          <w:b/>
        </w:rPr>
        <w:t>Эльдар:</w:t>
      </w:r>
      <w:r>
        <w:rPr>
          <w:rFonts w:eastAsia="MS Mincho;MS Gothic"/>
        </w:rPr>
        <w:t xml:space="preserve"> А в чем дело, брат?</w:t>
      </w:r>
    </w:p>
    <w:p>
      <w:pPr>
        <w:pStyle w:val="Style25"/>
        <w:rPr/>
      </w:pPr>
      <w:r>
        <w:rPr>
          <w:rFonts w:eastAsia="MS Mincho;MS Gothic"/>
          <w:b/>
        </w:rPr>
        <w:t>Тимур:</w:t>
      </w:r>
      <w:r>
        <w:rPr>
          <w:rFonts w:eastAsia="MS Mincho;MS Gothic"/>
        </w:rPr>
        <w:t xml:space="preserve"> Обычный меч их не брал. Не брал, такие дела, брат (мнется). Без помощи силы их не взять.</w:t>
      </w:r>
    </w:p>
    <w:p>
      <w:pPr>
        <w:pStyle w:val="Style25"/>
        <w:rPr/>
      </w:pPr>
      <w:r>
        <w:rPr>
          <w:rFonts w:eastAsia="MS Mincho;MS Gothic"/>
          <w:b/>
        </w:rPr>
        <w:t>Эльдар:</w:t>
      </w:r>
      <w:r>
        <w:rPr>
          <w:rFonts w:eastAsia="MS Mincho;MS Gothic"/>
        </w:rPr>
        <w:t xml:space="preserve"> Говори, брат, прямо.</w:t>
      </w:r>
    </w:p>
    <w:p>
      <w:pPr>
        <w:pStyle w:val="Style25"/>
        <w:rPr/>
      </w:pPr>
      <w:r>
        <w:rPr>
          <w:rFonts w:eastAsia="MS Mincho;MS Gothic"/>
          <w:b/>
        </w:rPr>
        <w:t>Тимур:</w:t>
      </w:r>
      <w:r>
        <w:rPr>
          <w:rFonts w:eastAsia="MS Mincho;MS Gothic"/>
        </w:rPr>
        <w:t xml:space="preserve"> Обычное оружие их не берет, йок. Меч не берет. Если рубить, как сквозь туман проходит. Никакого урона им. Если тень тебя коснется, как конь копытом ударит. К тому, кто силой и волей не владеет, смерть приходит. А у воина сила слабеет. Не рубить, колоть надо.</w:t>
      </w:r>
    </w:p>
    <w:p>
      <w:pPr>
        <w:pStyle w:val="Style25"/>
        <w:rPr/>
      </w:pPr>
      <w:r>
        <w:rPr>
          <w:rFonts w:eastAsia="MS Mincho;MS Gothic"/>
          <w:b/>
        </w:rPr>
        <w:t>Эльдар:</w:t>
      </w:r>
      <w:r>
        <w:rPr>
          <w:rFonts w:eastAsia="MS Mincho;MS Gothic"/>
        </w:rPr>
        <w:t xml:space="preserve"> Ты заколол?</w:t>
      </w:r>
    </w:p>
    <w:p>
      <w:pPr>
        <w:pStyle w:val="Style25"/>
        <w:rPr/>
      </w:pPr>
      <w:r>
        <w:rPr>
          <w:rFonts w:eastAsia="MS Mincho;MS Gothic"/>
          <w:b/>
        </w:rPr>
        <w:t>Тимур:</w:t>
      </w:r>
      <w:r>
        <w:rPr>
          <w:rFonts w:eastAsia="MS Mincho;MS Gothic"/>
        </w:rPr>
        <w:t xml:space="preserve"> Сначала нет, йок. А потом да, айе.</w:t>
      </w:r>
    </w:p>
    <w:p>
      <w:pPr>
        <w:pStyle w:val="Style20"/>
        <w:rPr>
          <w:rFonts w:eastAsia="MS Mincho;MS Gothic"/>
        </w:rPr>
      </w:pPr>
      <w:r>
        <w:rPr>
          <w:rFonts w:eastAsia="MS Mincho;MS Gothic"/>
        </w:rPr>
        <w:t>Церемонно протягивает Эльдару меч. Эльдар всматривается в лезвие</w:t>
      </w:r>
    </w:p>
    <w:p>
      <w:pPr>
        <w:pStyle w:val="Style25"/>
        <w:rPr/>
      </w:pPr>
      <w:r>
        <w:rPr>
          <w:rFonts w:eastAsia="MS Mincho;MS Gothic"/>
          <w:b/>
        </w:rPr>
        <w:t>Эльдар:</w:t>
      </w:r>
      <w:r>
        <w:rPr>
          <w:rFonts w:eastAsia="MS Mincho;MS Gothic"/>
        </w:rPr>
        <w:t xml:space="preserve"> Эээ, брат, что же ты пятен таких на клинок насажал? За оружием плохо ухаживаешь. После боя меч вытирать надо.</w:t>
      </w:r>
    </w:p>
    <w:p>
      <w:pPr>
        <w:pStyle w:val="Style20"/>
        <w:rPr>
          <w:rFonts w:eastAsia="MS Mincho;MS Gothic"/>
        </w:rPr>
      </w:pPr>
      <w:r>
        <w:rPr>
          <w:rFonts w:eastAsia="MS Mincho;MS Gothic"/>
        </w:rPr>
        <w:t>Айрат и Линар хихикают</w:t>
      </w:r>
    </w:p>
    <w:p>
      <w:pPr>
        <w:pStyle w:val="Style25"/>
        <w:rPr/>
      </w:pPr>
      <w:r>
        <w:rPr>
          <w:rFonts w:eastAsia="MS Mincho;MS Gothic"/>
          <w:b/>
        </w:rPr>
        <w:t>Эльдар:</w:t>
      </w:r>
      <w:r>
        <w:rPr>
          <w:rFonts w:eastAsia="MS Mincho;MS Gothic"/>
        </w:rPr>
        <w:t xml:space="preserve"> Я вас!</w:t>
      </w:r>
    </w:p>
    <w:p>
      <w:pPr>
        <w:pStyle w:val="Style20"/>
        <w:rPr>
          <w:rFonts w:eastAsia="MS Mincho;MS Gothic"/>
        </w:rPr>
      </w:pPr>
      <w:r>
        <w:rPr>
          <w:rFonts w:eastAsia="MS Mincho;MS Gothic"/>
        </w:rPr>
        <w:t>Братья замолкают. Эльдар достает наждачную бумагу и чистит клинок.</w:t>
      </w:r>
    </w:p>
    <w:p>
      <w:pPr>
        <w:pStyle w:val="Style25"/>
        <w:rPr/>
      </w:pPr>
      <w:r>
        <w:rPr>
          <w:rFonts w:eastAsia="MS Mincho;MS Gothic"/>
          <w:b/>
          <w:bCs/>
        </w:rPr>
        <w:t>Эльдар</w:t>
      </w:r>
      <w:r>
        <w:rPr>
          <w:rFonts w:eastAsia="MS Mincho;MS Gothic"/>
        </w:rPr>
        <w:t xml:space="preserve"> (удивленно:) Не очищается, брат.</w:t>
      </w:r>
    </w:p>
    <w:p>
      <w:pPr>
        <w:pStyle w:val="Style25"/>
        <w:rPr/>
      </w:pPr>
      <w:r>
        <w:rPr>
          <w:rFonts w:eastAsia="MS Mincho;MS Gothic"/>
          <w:b/>
        </w:rPr>
        <w:t>Тимур:</w:t>
      </w:r>
      <w:r>
        <w:rPr>
          <w:rFonts w:eastAsia="MS Mincho;MS Gothic"/>
        </w:rPr>
        <w:t xml:space="preserve"> И не очистится. Кровь шайтана с благородной стали смыть невозможно.</w:t>
      </w:r>
    </w:p>
    <w:p>
      <w:pPr>
        <w:pStyle w:val="Style25"/>
        <w:rPr/>
      </w:pPr>
      <w:r>
        <w:rPr>
          <w:rFonts w:eastAsia="MS Mincho;MS Gothic"/>
          <w:b/>
        </w:rPr>
        <w:t>Эльдар:</w:t>
      </w:r>
      <w:r>
        <w:rPr>
          <w:rFonts w:eastAsia="MS Mincho;MS Gothic"/>
        </w:rPr>
        <w:t xml:space="preserve"> Кровь шайтана? Что ты такое говоришь, брат? Неужели это такая кровь?</w:t>
      </w:r>
    </w:p>
    <w:p>
      <w:pPr>
        <w:pStyle w:val="Style25"/>
        <w:rPr/>
      </w:pPr>
      <w:r>
        <w:rPr>
          <w:rFonts w:eastAsia="MS Mincho;MS Gothic"/>
          <w:b/>
        </w:rPr>
        <w:t>Тимур:</w:t>
      </w:r>
      <w:r>
        <w:rPr>
          <w:rFonts w:eastAsia="MS Mincho;MS Gothic"/>
        </w:rPr>
        <w:t xml:space="preserve"> Сам посмотри, брат, внимательней.</w:t>
      </w:r>
    </w:p>
    <w:p>
      <w:pPr>
        <w:pStyle w:val="Style20"/>
        <w:rPr>
          <w:rFonts w:eastAsia="MS Mincho;MS Gothic"/>
        </w:rPr>
      </w:pPr>
      <w:r>
        <w:rPr>
          <w:rFonts w:eastAsia="MS Mincho;MS Gothic"/>
        </w:rPr>
        <w:t>Эльдар смотрит.</w:t>
      </w:r>
    </w:p>
    <w:p>
      <w:pPr>
        <w:pStyle w:val="Style25"/>
        <w:rPr/>
      </w:pPr>
      <w:r>
        <w:rPr>
          <w:rFonts w:eastAsia="MS Mincho;MS Gothic"/>
          <w:b/>
        </w:rPr>
        <w:t>Эльдар:</w:t>
      </w:r>
      <w:r>
        <w:rPr>
          <w:rFonts w:eastAsia="MS Mincho;MS Gothic"/>
        </w:rPr>
        <w:t xml:space="preserve"> Правда твоя, брат. Кровь это, вросшая в железо. Чья кровь, брат?</w:t>
      </w:r>
    </w:p>
    <w:p>
      <w:pPr>
        <w:pStyle w:val="Style25"/>
        <w:rPr/>
      </w:pPr>
      <w:r>
        <w:rPr>
          <w:rFonts w:eastAsia="MS Mincho;MS Gothic"/>
          <w:b/>
        </w:rPr>
        <w:t>Тимур:</w:t>
      </w:r>
      <w:r>
        <w:rPr>
          <w:rFonts w:eastAsia="MS Mincho;MS Gothic"/>
        </w:rPr>
        <w:t xml:space="preserve"> Шайтана, прячущегося под маской женщины, истинного шайтана в образе хатын. Она оставила кровь на мече. </w:t>
      </w:r>
    </w:p>
    <w:p>
      <w:pPr>
        <w:pStyle w:val="Style25"/>
        <w:rPr/>
      </w:pPr>
      <w:r>
        <w:rPr>
          <w:rFonts w:eastAsia="MS Mincho;MS Gothic"/>
          <w:b/>
        </w:rPr>
        <w:t>Эльдар:</w:t>
      </w:r>
      <w:r>
        <w:rPr>
          <w:rFonts w:eastAsia="MS Mincho;MS Gothic"/>
        </w:rPr>
        <w:t xml:space="preserve"> Негоже такой меч воину носить. Надеюсь, ты отделил ей голову от туловища, как велит Аллах?</w:t>
      </w:r>
    </w:p>
    <w:p>
      <w:pPr>
        <w:pStyle w:val="Style25"/>
        <w:rPr/>
      </w:pPr>
      <w:r>
        <w:rPr>
          <w:rFonts w:eastAsia="MS Mincho;MS Gothic"/>
          <w:b/>
        </w:rPr>
        <w:t>Тимур:</w:t>
      </w:r>
      <w:r>
        <w:rPr>
          <w:rFonts w:eastAsia="MS Mincho;MS Gothic"/>
        </w:rPr>
        <w:t xml:space="preserve"> Нет, не отделил. Оплела она меня своими чарами. Дух мой дрогнул, брат.</w:t>
      </w:r>
    </w:p>
    <w:p>
      <w:pPr>
        <w:pStyle w:val="Style25"/>
        <w:rPr/>
      </w:pPr>
      <w:r>
        <w:rPr>
          <w:rFonts w:eastAsia="MS Mincho;MS Gothic"/>
          <w:b/>
        </w:rPr>
        <w:t>Эльдар:</w:t>
      </w:r>
      <w:r>
        <w:rPr>
          <w:rFonts w:eastAsia="MS Mincho;MS Gothic"/>
        </w:rPr>
        <w:t xml:space="preserve"> Спрячь его, не позорься, брат. Айдар, мальчик мой, поставь этот меч в стойку и дай брату моему другой.</w:t>
      </w:r>
    </w:p>
    <w:p>
      <w:pPr>
        <w:pStyle w:val="Style20"/>
        <w:rPr>
          <w:rFonts w:eastAsia="MS Mincho;MS Gothic"/>
        </w:rPr>
      </w:pPr>
      <w:r>
        <w:rPr>
          <w:rFonts w:eastAsia="MS Mincho;MS Gothic"/>
        </w:rPr>
        <w:t>Айдар ставит меч в стойку, берет другой, передает Эльдару. Эльдар и Тимур встают. Эльдар вручает Тимуру меч.</w:t>
      </w:r>
    </w:p>
    <w:p>
      <w:pPr>
        <w:pStyle w:val="Style25"/>
        <w:rPr/>
      </w:pPr>
      <w:r>
        <w:rPr>
          <w:rFonts w:eastAsia="MS Mincho;MS Gothic"/>
          <w:b/>
        </w:rPr>
        <w:t>Эльдар:</w:t>
      </w:r>
      <w:r>
        <w:rPr>
          <w:rFonts w:eastAsia="MS Mincho;MS Gothic"/>
        </w:rPr>
        <w:t xml:space="preserve"> Носи, брат, лучше этот.</w:t>
      </w:r>
    </w:p>
    <w:p>
      <w:pPr>
        <w:pStyle w:val="Style25"/>
        <w:rPr/>
      </w:pPr>
      <w:r>
        <w:rPr>
          <w:rFonts w:eastAsia="MS Mincho;MS Gothic"/>
          <w:b/>
        </w:rPr>
        <w:t>Тимур:</w:t>
      </w:r>
      <w:r>
        <w:rPr>
          <w:rFonts w:eastAsia="MS Mincho;MS Gothic"/>
        </w:rPr>
        <w:t xml:space="preserve"> Спасибо, брат. Рахмат, абый</w:t>
      </w:r>
      <w:r>
        <w:rPr>
          <w:rStyle w:val="Style12"/>
          <w:rStyle w:val="Style16"/>
          <w:rFonts w:eastAsia="MS Mincho;MS Gothic"/>
        </w:rPr>
        <w:footnoteReference w:id="20"/>
      </w:r>
      <w:r>
        <w:rPr>
          <w:rFonts w:eastAsia="MS Mincho;MS Gothic"/>
        </w:rPr>
        <w:t>.</w:t>
      </w:r>
    </w:p>
    <w:p>
      <w:pPr>
        <w:pStyle w:val="Style25"/>
        <w:rPr/>
      </w:pPr>
      <w:r>
        <w:rPr>
          <w:rFonts w:eastAsia="MS Mincho;MS Gothic"/>
          <w:b/>
        </w:rPr>
        <w:t>Эльдар:</w:t>
      </w:r>
      <w:r>
        <w:rPr>
          <w:rFonts w:eastAsia="MS Mincho;MS Gothic"/>
        </w:rPr>
        <w:t xml:space="preserve"> Как же ты, брат, мимо ведьмы промахнулся?</w:t>
      </w:r>
    </w:p>
    <w:p>
      <w:pPr>
        <w:pStyle w:val="Style25"/>
        <w:rPr/>
      </w:pPr>
      <w:r>
        <w:rPr>
          <w:rFonts w:eastAsia="MS Mincho;MS Gothic"/>
          <w:b/>
        </w:rPr>
        <w:t>Тимур:</w:t>
      </w:r>
      <w:r>
        <w:rPr>
          <w:rFonts w:eastAsia="MS Mincho;MS Gothic"/>
        </w:rPr>
        <w:t xml:space="preserve"> Очаровала она меня. А потом и веру нашу оскорбила.</w:t>
      </w:r>
    </w:p>
    <w:p>
      <w:pPr>
        <w:pStyle w:val="Style25"/>
        <w:rPr/>
      </w:pPr>
      <w:r>
        <w:rPr>
          <w:rFonts w:eastAsia="MS Mincho;MS Gothic"/>
          <w:b/>
        </w:rPr>
        <w:t>Эльдар:</w:t>
      </w:r>
      <w:r>
        <w:rPr>
          <w:rFonts w:eastAsia="MS Mincho;MS Gothic"/>
        </w:rPr>
        <w:t xml:space="preserve"> Меч испортила, веру оскорбила, тени настичь не дала! Помешала ведьма.</w:t>
      </w:r>
    </w:p>
    <w:p>
      <w:pPr>
        <w:pStyle w:val="Style25"/>
        <w:rPr>
          <w:rFonts w:eastAsia="MS Mincho;MS Gothic"/>
        </w:rPr>
      </w:pPr>
      <w:r>
        <w:rPr>
          <w:rFonts w:eastAsia="MS Mincho;MS Gothic"/>
          <w:b/>
        </w:rPr>
        <w:t>Тимур:</w:t>
      </w:r>
      <w:r>
        <w:rPr>
          <w:rFonts w:eastAsia="MS Mincho;MS Gothic"/>
        </w:rPr>
        <w:t xml:space="preserve"> Не совсем, помешала, брат. Настичь теней один раз помогла. </w:t>
      </w:r>
    </w:p>
    <w:p>
      <w:pPr>
        <w:pStyle w:val="Style25"/>
        <w:rPr/>
      </w:pPr>
      <w:r>
        <w:rPr>
          <w:rFonts w:eastAsia="MS Mincho;MS Gothic"/>
          <w:b/>
        </w:rPr>
        <w:t>Эльдар:</w:t>
      </w:r>
      <w:r>
        <w:rPr>
          <w:rFonts w:eastAsia="MS Mincho;MS Gothic"/>
        </w:rPr>
        <w:t xml:space="preserve"> В одном помешала, в другом помогла... Сложно говоришь, брат. Вы всех теней вместе с ведьмой настигли?</w:t>
      </w:r>
    </w:p>
    <w:p>
      <w:pPr>
        <w:pStyle w:val="Style25"/>
        <w:rPr/>
      </w:pPr>
      <w:r>
        <w:rPr>
          <w:rFonts w:eastAsia="MS Mincho;MS Gothic"/>
          <w:b/>
        </w:rPr>
        <w:t>Тимур:</w:t>
      </w:r>
      <w:r>
        <w:rPr>
          <w:rFonts w:eastAsia="MS Mincho;MS Gothic"/>
        </w:rPr>
        <w:t xml:space="preserve"> Не всех теней я настиг, только одну. Ушли остальные.</w:t>
      </w:r>
    </w:p>
    <w:p>
      <w:pPr>
        <w:pStyle w:val="Style25"/>
        <w:rPr/>
      </w:pPr>
      <w:r>
        <w:rPr>
          <w:rFonts w:eastAsia="MS Mincho;MS Gothic"/>
          <w:b/>
        </w:rPr>
        <w:t>Эльдар:</w:t>
      </w:r>
      <w:r>
        <w:rPr>
          <w:rFonts w:eastAsia="MS Mincho;MS Gothic"/>
        </w:rPr>
        <w:t xml:space="preserve"> Ведьма увела?</w:t>
      </w:r>
    </w:p>
    <w:p>
      <w:pPr>
        <w:pStyle w:val="Style25"/>
        <w:rPr>
          <w:rFonts w:eastAsia="MS Mincho;MS Gothic"/>
        </w:rPr>
      </w:pPr>
      <w:r>
        <w:rPr>
          <w:rFonts w:eastAsia="MS Mincho;MS Gothic"/>
          <w:b/>
        </w:rPr>
        <w:t>Тимур:</w:t>
      </w:r>
      <w:r>
        <w:rPr>
          <w:rFonts w:eastAsia="MS Mincho;MS Gothic"/>
        </w:rPr>
        <w:t xml:space="preserve"> Не знаю, брат. Я сам ушел, чтобы оскорбление веры не слышать, и меч унести.</w:t>
      </w:r>
    </w:p>
    <w:p>
      <w:pPr>
        <w:pStyle w:val="Style25"/>
        <w:rPr/>
      </w:pPr>
      <w:r>
        <w:rPr>
          <w:rFonts w:eastAsia="MS Mincho;MS Gothic"/>
          <w:b/>
        </w:rPr>
        <w:t>Эльдар:</w:t>
      </w:r>
      <w:r>
        <w:rPr>
          <w:rFonts w:eastAsia="MS Mincho;MS Gothic"/>
        </w:rPr>
        <w:t xml:space="preserve"> Такое, брат, прощать нельзя. Пойдем поищем ее.</w:t>
      </w:r>
    </w:p>
    <w:p>
      <w:pPr>
        <w:pStyle w:val="Style25"/>
        <w:rPr/>
      </w:pPr>
      <w:r>
        <w:rPr>
          <w:rFonts w:eastAsia="MS Mincho;MS Gothic"/>
          <w:b/>
        </w:rPr>
        <w:t>Тимур:</w:t>
      </w:r>
      <w:r>
        <w:rPr>
          <w:rFonts w:eastAsia="MS Mincho;MS Gothic"/>
        </w:rPr>
        <w:t xml:space="preserve"> Найти, конечно, можно. Но брат, тени кругом. Город погиб, город пуст. Люди бегут. Городская стража разбита. Капитан стражи помощи просил.</w:t>
      </w:r>
    </w:p>
    <w:p>
      <w:pPr>
        <w:pStyle w:val="Style25"/>
        <w:rPr/>
      </w:pPr>
      <w:r>
        <w:rPr>
          <w:rFonts w:eastAsia="MS Mincho;MS Gothic"/>
          <w:b/>
        </w:rPr>
        <w:t>Эльдар:</w:t>
      </w:r>
      <w:r>
        <w:rPr>
          <w:rFonts w:eastAsia="MS Mincho;MS Gothic"/>
        </w:rPr>
        <w:t xml:space="preserve"> Да, не время для распрей. Страже помочь надо, брат. Пойдем за ведьмой, заодно и теней выследим. Победим их. Меча, говоришь, они боятся? Значит, возьмем мечи.</w:t>
      </w:r>
    </w:p>
    <w:p>
      <w:pPr>
        <w:pStyle w:val="Style20"/>
        <w:rPr>
          <w:rFonts w:eastAsia="MS Mincho;MS Gothic"/>
        </w:rPr>
      </w:pPr>
      <w:r>
        <w:rPr>
          <w:rFonts w:eastAsia="MS Mincho;MS Gothic"/>
        </w:rPr>
        <w:t>Эльдар встает. За ними встают остальные.</w:t>
      </w:r>
    </w:p>
    <w:p>
      <w:pPr>
        <w:pStyle w:val="Style25"/>
        <w:rPr/>
      </w:pPr>
      <w:r>
        <w:rPr>
          <w:rFonts w:eastAsia="MS Mincho;MS Gothic"/>
          <w:b/>
        </w:rPr>
        <w:t>Тимур:</w:t>
      </w:r>
      <w:r>
        <w:rPr>
          <w:rFonts w:eastAsia="MS Mincho;MS Gothic"/>
        </w:rPr>
        <w:t xml:space="preserve"> Не в мече дело, брат. Дело в духе воина, в воле и силе, кочь, ихтыяр.</w:t>
      </w:r>
    </w:p>
    <w:p>
      <w:pPr>
        <w:pStyle w:val="Style20"/>
        <w:rPr>
          <w:rFonts w:eastAsia="MS Mincho;MS Gothic"/>
        </w:rPr>
      </w:pPr>
      <w:r>
        <w:rPr>
          <w:rFonts w:eastAsia="MS Mincho;MS Gothic"/>
        </w:rPr>
        <w:t>Эльдар выхватывает свой меч.</w:t>
      </w:r>
    </w:p>
    <w:p>
      <w:pPr>
        <w:pStyle w:val="Style25"/>
        <w:rPr>
          <w:rFonts w:eastAsia="MS Mincho;MS Gothic"/>
        </w:rPr>
      </w:pPr>
      <w:r>
        <w:rPr>
          <w:rFonts w:eastAsia="MS Mincho;MS Gothic"/>
          <w:b/>
        </w:rPr>
        <w:t>Эльдар:</w:t>
      </w:r>
      <w:r>
        <w:rPr>
          <w:rFonts w:eastAsia="MS Mincho;MS Gothic"/>
        </w:rPr>
        <w:t xml:space="preserve"> Кочь, ихтыяр. Вперед, воины, алда, батыры!</w:t>
      </w:r>
    </w:p>
    <w:p>
      <w:pPr>
        <w:pStyle w:val="Style20"/>
        <w:rPr>
          <w:rFonts w:eastAsia="MS Mincho;MS Gothic"/>
        </w:rPr>
      </w:pPr>
      <w:r>
        <w:rPr>
          <w:rFonts w:eastAsia="MS Mincho;MS Gothic"/>
        </w:rPr>
        <w:t>Четверо салютуют мечами.</w:t>
      </w:r>
    </w:p>
    <w:p>
      <w:pPr>
        <w:pStyle w:val="Style25"/>
        <w:rPr/>
      </w:pPr>
      <w:r>
        <w:rPr>
          <w:rFonts w:eastAsia="MS Mincho;MS Gothic"/>
          <w:b/>
          <w:bCs/>
        </w:rPr>
        <w:t>Эльдар</w:t>
      </w:r>
      <w:r>
        <w:rPr>
          <w:rFonts w:eastAsia="MS Mincho;MS Gothic"/>
        </w:rPr>
        <w:t xml:space="preserve"> (командует): Бер</w:t>
      </w:r>
      <w:r>
        <w:rPr>
          <w:rStyle w:val="Style12"/>
          <w:rStyle w:val="Style16"/>
          <w:rFonts w:eastAsia="MS Mincho;MS Gothic"/>
        </w:rPr>
        <w:footnoteReference w:id="21"/>
      </w:r>
      <w:r>
        <w:rPr>
          <w:rFonts w:eastAsia="MS Mincho;MS Gothic"/>
        </w:rPr>
        <w:t>!</w:t>
      </w:r>
    </w:p>
    <w:p>
      <w:pPr>
        <w:pStyle w:val="Style20"/>
        <w:rPr>
          <w:rFonts w:eastAsia="MS Mincho;MS Gothic"/>
        </w:rPr>
      </w:pPr>
      <w:r>
        <w:rPr>
          <w:rFonts w:eastAsia="MS Mincho;MS Gothic"/>
        </w:rPr>
        <w:t>Поднимают мечи вверх.</w:t>
      </w:r>
    </w:p>
    <w:p>
      <w:pPr>
        <w:pStyle w:val="Style25"/>
        <w:rPr/>
      </w:pPr>
      <w:r>
        <w:rPr>
          <w:rFonts w:eastAsia="MS Mincho;MS Gothic"/>
          <w:b/>
        </w:rPr>
        <w:t>Эльдар:</w:t>
      </w:r>
      <w:r>
        <w:rPr>
          <w:rFonts w:eastAsia="MS Mincho;MS Gothic"/>
        </w:rPr>
        <w:t xml:space="preserve"> Ике!</w:t>
      </w:r>
    </w:p>
    <w:p>
      <w:pPr>
        <w:pStyle w:val="Style20"/>
        <w:rPr>
          <w:rFonts w:eastAsia="MS Mincho;MS Gothic"/>
        </w:rPr>
      </w:pPr>
      <w:r>
        <w:rPr>
          <w:rFonts w:eastAsia="MS Mincho;MS Gothic"/>
        </w:rPr>
        <w:t>Рубят.</w:t>
      </w:r>
    </w:p>
    <w:p>
      <w:pPr>
        <w:pStyle w:val="Style25"/>
        <w:rPr/>
      </w:pPr>
      <w:r>
        <w:rPr>
          <w:rFonts w:eastAsia="MS Mincho;MS Gothic"/>
          <w:b/>
        </w:rPr>
        <w:t>Эльдар:</w:t>
      </w:r>
      <w:r>
        <w:rPr>
          <w:rFonts w:eastAsia="MS Mincho;MS Gothic"/>
        </w:rPr>
        <w:t xml:space="preserve"> Оч.</w:t>
      </w:r>
    </w:p>
    <w:p>
      <w:pPr>
        <w:pStyle w:val="Style20"/>
        <w:rPr>
          <w:rFonts w:eastAsia="MS Mincho;MS Gothic"/>
        </w:rPr>
      </w:pPr>
      <w:r>
        <w:rPr>
          <w:rFonts w:eastAsia="MS Mincho;MS Gothic"/>
        </w:rPr>
        <w:t>Колят.</w:t>
      </w:r>
    </w:p>
    <w:p>
      <w:pPr>
        <w:pStyle w:val="Style25"/>
        <w:rPr/>
      </w:pPr>
      <w:r>
        <w:rPr>
          <w:rFonts w:eastAsia="MS Mincho;MS Gothic"/>
          <w:b/>
        </w:rPr>
        <w:t>Эльдар:</w:t>
      </w:r>
      <w:r>
        <w:rPr>
          <w:rFonts w:eastAsia="MS Mincho;MS Gothic"/>
        </w:rPr>
        <w:t xml:space="preserve"> Еще раз. Бер, ике, оч.</w:t>
      </w:r>
    </w:p>
    <w:p>
      <w:pPr>
        <w:pStyle w:val="Style25"/>
        <w:rPr/>
      </w:pPr>
      <w:r>
        <w:rPr>
          <w:rFonts w:eastAsia="MS Mincho;MS Gothic"/>
          <w:b/>
        </w:rPr>
        <w:t>Эльдар:</w:t>
      </w:r>
      <w:r>
        <w:rPr>
          <w:rFonts w:eastAsia="MS Mincho;MS Gothic"/>
        </w:rPr>
        <w:t xml:space="preserve"> За мной, воины.</w:t>
      </w:r>
    </w:p>
    <w:p>
      <w:pPr>
        <w:pStyle w:val="Style20"/>
        <w:rPr>
          <w:rFonts w:eastAsia="MS Mincho;MS Gothic"/>
        </w:rPr>
      </w:pPr>
      <w:r>
        <w:rPr>
          <w:rFonts w:eastAsia="MS Mincho;MS Gothic"/>
        </w:rPr>
        <w:t>Все убегают со сцены.</w:t>
      </w:r>
    </w:p>
    <w:p>
      <w:pPr>
        <w:pStyle w:val="2"/>
        <w:ind w:hanging="0"/>
        <w:rPr>
          <w:rFonts w:eastAsia="MS Mincho;MS Gothic"/>
        </w:rPr>
      </w:pPr>
      <w:r>
        <w:rPr>
          <w:rFonts w:eastAsia="MS Mincho;MS Gothic"/>
        </w:rPr>
        <w:t>Сцена 7. Густой лес</w:t>
      </w:r>
    </w:p>
    <w:p>
      <w:pPr>
        <w:pStyle w:val="3"/>
        <w:ind w:hanging="0"/>
        <w:rPr>
          <w:rFonts w:eastAsia="MS Mincho;MS Gothic"/>
        </w:rPr>
      </w:pPr>
      <w:r>
        <w:rPr>
          <w:rFonts w:eastAsia="MS Mincho;MS Gothic"/>
        </w:rPr>
        <w:t>Явление 22. Тимур, Эльдар, Линар, Айрат идут по лесу</w:t>
      </w:r>
    </w:p>
    <w:p>
      <w:pPr>
        <w:pStyle w:val="Style25"/>
        <w:rPr/>
      </w:pPr>
      <w:r>
        <w:rPr>
          <w:rFonts w:eastAsia="MS Mincho;MS Gothic"/>
          <w:b/>
        </w:rPr>
        <w:t>Линар:</w:t>
      </w:r>
      <w:r>
        <w:rPr>
          <w:rFonts w:eastAsia="MS Mincho;MS Gothic"/>
        </w:rPr>
        <w:t xml:space="preserve"> Дядя Эльдар, а что мы с ведьмой сделаем, когда найдем ее?</w:t>
      </w:r>
    </w:p>
    <w:p>
      <w:pPr>
        <w:pStyle w:val="Style25"/>
        <w:rPr/>
      </w:pPr>
      <w:r>
        <w:rPr>
          <w:rFonts w:eastAsia="MS Mincho;MS Gothic"/>
          <w:b/>
        </w:rPr>
        <w:t>Эльдар:</w:t>
      </w:r>
      <w:r>
        <w:rPr>
          <w:rFonts w:eastAsia="MS Mincho;MS Gothic"/>
        </w:rPr>
        <w:t xml:space="preserve"> А зачем тебе, бертуган, это знать?</w:t>
      </w:r>
    </w:p>
    <w:p>
      <w:pPr>
        <w:pStyle w:val="Style25"/>
        <w:rPr/>
      </w:pPr>
      <w:r>
        <w:rPr>
          <w:rFonts w:eastAsia="MS Mincho;MS Gothic"/>
          <w:b/>
        </w:rPr>
        <w:t>Линар:</w:t>
      </w:r>
      <w:r>
        <w:rPr>
          <w:rFonts w:eastAsia="MS Mincho;MS Gothic"/>
        </w:rPr>
        <w:t xml:space="preserve"> Вы ее застрелите, абый</w:t>
      </w:r>
      <w:r>
        <w:rPr>
          <w:rStyle w:val="Style12"/>
          <w:rStyle w:val="Style16"/>
          <w:rFonts w:eastAsia="MS Mincho;MS Gothic"/>
        </w:rPr>
        <w:footnoteReference w:id="22"/>
      </w:r>
      <w:r>
        <w:rPr>
          <w:rFonts w:eastAsia="MS Mincho;MS Gothic"/>
        </w:rPr>
        <w:t>?</w:t>
      </w:r>
    </w:p>
    <w:p>
      <w:pPr>
        <w:pStyle w:val="Style25"/>
        <w:rPr/>
      </w:pPr>
      <w:r>
        <w:rPr>
          <w:rFonts w:eastAsia="MS Mincho;MS Gothic"/>
          <w:b/>
        </w:rPr>
        <w:t>Эльдар:</w:t>
      </w:r>
      <w:r>
        <w:rPr>
          <w:rFonts w:eastAsia="MS Mincho;MS Gothic"/>
        </w:rPr>
        <w:t xml:space="preserve"> Посмотрю на нее и подумаю.</w:t>
      </w:r>
    </w:p>
    <w:p>
      <w:pPr>
        <w:pStyle w:val="Style25"/>
        <w:rPr/>
      </w:pPr>
      <w:r>
        <w:rPr>
          <w:rFonts w:eastAsia="MS Mincho;MS Gothic"/>
          <w:b/>
        </w:rPr>
        <w:t>Айрат:</w:t>
      </w:r>
      <w:r>
        <w:rPr>
          <w:rFonts w:eastAsia="MS Mincho;MS Gothic"/>
        </w:rPr>
        <w:t xml:space="preserve"> Абый, а что с тенями делать будем?</w:t>
      </w:r>
    </w:p>
    <w:p>
      <w:pPr>
        <w:pStyle w:val="Style25"/>
        <w:rPr>
          <w:rFonts w:eastAsia="MS Mincho;MS Gothic"/>
        </w:rPr>
      </w:pPr>
      <w:r>
        <w:rPr>
          <w:rFonts w:eastAsia="MS Mincho;MS Gothic"/>
          <w:b/>
        </w:rPr>
        <w:t>Эльдар:</w:t>
      </w:r>
      <w:r>
        <w:rPr>
          <w:rFonts w:eastAsia="MS Mincho;MS Gothic"/>
        </w:rPr>
        <w:t xml:space="preserve"> Это пусть эне (кивает на Тимура) решит. Он уже побеждал и знает, что делать. Верно, эне?</w:t>
      </w:r>
    </w:p>
    <w:p>
      <w:pPr>
        <w:pStyle w:val="Style20"/>
        <w:rPr>
          <w:rFonts w:eastAsia="MS Mincho;MS Gothic"/>
        </w:rPr>
      </w:pPr>
      <w:r>
        <w:rPr>
          <w:rFonts w:eastAsia="MS Mincho;MS Gothic"/>
        </w:rPr>
        <w:t>Тимур молчит</w:t>
      </w:r>
    </w:p>
    <w:p>
      <w:pPr>
        <w:pStyle w:val="Style25"/>
        <w:rPr/>
      </w:pPr>
      <w:r>
        <w:rPr>
          <w:rFonts w:eastAsia="MS Mincho;MS Gothic"/>
          <w:b/>
        </w:rPr>
        <w:t>Эльдар:</w:t>
      </w:r>
      <w:r>
        <w:rPr>
          <w:rFonts w:eastAsia="MS Mincho;MS Gothic"/>
        </w:rPr>
        <w:t xml:space="preserve"> Ну, брат?</w:t>
      </w:r>
    </w:p>
    <w:p>
      <w:pPr>
        <w:pStyle w:val="Style25"/>
        <w:rPr/>
      </w:pPr>
      <w:r>
        <w:rPr>
          <w:rFonts w:eastAsia="MS Mincho;MS Gothic"/>
          <w:b/>
        </w:rPr>
        <w:t>Тимур:</w:t>
      </w:r>
      <w:r>
        <w:rPr>
          <w:rFonts w:eastAsia="MS Mincho;MS Gothic"/>
        </w:rPr>
        <w:t xml:space="preserve"> Да, башлык</w:t>
      </w:r>
      <w:r>
        <w:rPr>
          <w:rStyle w:val="Style12"/>
          <w:rStyle w:val="Style16"/>
          <w:rFonts w:eastAsia="MS Mincho;MS Gothic"/>
        </w:rPr>
        <w:footnoteReference w:id="23"/>
      </w:r>
      <w:r>
        <w:rPr>
          <w:rFonts w:eastAsia="MS Mincho;MS Gothic"/>
        </w:rPr>
        <w:t>.</w:t>
      </w:r>
    </w:p>
    <w:p>
      <w:pPr>
        <w:pStyle w:val="Style25"/>
        <w:rPr/>
      </w:pPr>
      <w:r>
        <w:rPr>
          <w:rFonts w:eastAsia="MS Mincho;MS Gothic"/>
          <w:b/>
        </w:rPr>
        <w:t>Эльдар:</w:t>
      </w:r>
      <w:r>
        <w:rPr>
          <w:rFonts w:eastAsia="MS Mincho;MS Gothic"/>
        </w:rPr>
        <w:t xml:space="preserve"> Эй, бертуган, смотри в оба. Не расслабляться.</w:t>
      </w:r>
    </w:p>
    <w:p>
      <w:pPr>
        <w:pStyle w:val="Style25"/>
        <w:rPr/>
      </w:pPr>
      <w:r>
        <w:rPr>
          <w:rFonts w:eastAsia="MS Mincho;MS Gothic"/>
          <w:b/>
        </w:rPr>
        <w:t>Линар:</w:t>
      </w:r>
      <w:r>
        <w:rPr>
          <w:rFonts w:eastAsia="MS Mincho;MS Gothic"/>
        </w:rPr>
        <w:t xml:space="preserve"> Смотрю.</w:t>
      </w:r>
    </w:p>
    <w:p>
      <w:pPr>
        <w:pStyle w:val="Style25"/>
        <w:rPr/>
      </w:pPr>
      <w:r>
        <w:rPr>
          <w:rFonts w:eastAsia="MS Mincho;MS Gothic"/>
          <w:b/>
          <w:bCs/>
        </w:rPr>
        <w:t>Айрат</w:t>
      </w:r>
      <w:r>
        <w:rPr>
          <w:rFonts w:eastAsia="MS Mincho;MS Gothic"/>
        </w:rPr>
        <w:t xml:space="preserve"> (показывает вперед): Башлык, смотри там.</w:t>
      </w:r>
    </w:p>
    <w:p>
      <w:pPr>
        <w:pStyle w:val="Style25"/>
        <w:rPr/>
      </w:pPr>
      <w:r>
        <w:rPr>
          <w:rFonts w:eastAsia="MS Mincho;MS Gothic"/>
          <w:b/>
        </w:rPr>
        <w:t>Эльдар:</w:t>
      </w:r>
      <w:r>
        <w:rPr>
          <w:rFonts w:eastAsia="MS Mincho;MS Gothic"/>
        </w:rPr>
        <w:t xml:space="preserve"> Тихо все. Оружие на изготовку.</w:t>
      </w:r>
    </w:p>
    <w:p>
      <w:pPr>
        <w:pStyle w:val="Style25"/>
        <w:rPr/>
      </w:pPr>
      <w:r>
        <w:rPr>
          <w:rFonts w:eastAsia="MS Mincho;MS Gothic"/>
          <w:b/>
        </w:rPr>
        <w:t>Айрат:</w:t>
      </w:r>
      <w:r>
        <w:rPr>
          <w:rFonts w:eastAsia="MS Mincho;MS Gothic"/>
        </w:rPr>
        <w:t xml:space="preserve"> Это тень. Она одна.</w:t>
      </w:r>
    </w:p>
    <w:p>
      <w:pPr>
        <w:pStyle w:val="Style25"/>
        <w:rPr>
          <w:rFonts w:eastAsia="MS Mincho;MS Gothic"/>
        </w:rPr>
      </w:pPr>
      <w:r>
        <w:rPr>
          <w:rFonts w:eastAsia="MS Mincho;MS Gothic"/>
          <w:b/>
        </w:rPr>
        <w:t>Линар:</w:t>
      </w:r>
      <w:r>
        <w:rPr>
          <w:rFonts w:eastAsia="MS Mincho;MS Gothic"/>
        </w:rPr>
        <w:t xml:space="preserve"> Да, одна.</w:t>
      </w:r>
    </w:p>
    <w:p>
      <w:pPr>
        <w:pStyle w:val="3"/>
        <w:ind w:hanging="0"/>
        <w:rPr>
          <w:rFonts w:eastAsia="MS Mincho;MS Gothic"/>
        </w:rPr>
      </w:pPr>
      <w:r>
        <w:rPr>
          <w:rFonts w:eastAsia="MS Mincho;MS Gothic"/>
        </w:rPr>
        <w:t>Явление 23. Появляется тень. Тимур, Эльдар, Линар, Айрат и тень</w:t>
      </w:r>
    </w:p>
    <w:p>
      <w:pPr>
        <w:pStyle w:val="Style20"/>
        <w:rPr>
          <w:rFonts w:eastAsia="MS Mincho;MS Gothic"/>
        </w:rPr>
      </w:pPr>
      <w:r>
        <w:rPr>
          <w:rFonts w:eastAsia="MS Mincho;MS Gothic"/>
        </w:rPr>
        <w:t>Появляется тень.</w:t>
      </w:r>
    </w:p>
    <w:p>
      <w:pPr>
        <w:pStyle w:val="Style25"/>
        <w:rPr/>
      </w:pPr>
      <w:r>
        <w:rPr>
          <w:rFonts w:eastAsia="MS Mincho;MS Gothic"/>
          <w:b/>
        </w:rPr>
        <w:t>Линар:</w:t>
      </w:r>
      <w:r>
        <w:rPr>
          <w:rFonts w:eastAsia="MS Mincho;MS Gothic"/>
        </w:rPr>
        <w:t xml:space="preserve"> Не боится нас.</w:t>
      </w:r>
    </w:p>
    <w:p>
      <w:pPr>
        <w:pStyle w:val="Style25"/>
        <w:rPr/>
      </w:pPr>
      <w:r>
        <w:rPr>
          <w:rFonts w:eastAsia="MS Mincho;MS Gothic"/>
          <w:b/>
        </w:rPr>
        <w:t>Айрат:</w:t>
      </w:r>
      <w:r>
        <w:rPr>
          <w:rFonts w:eastAsia="MS Mincho;MS Gothic"/>
        </w:rPr>
        <w:t xml:space="preserve"> Не бежит.</w:t>
      </w:r>
    </w:p>
    <w:p>
      <w:pPr>
        <w:pStyle w:val="Style25"/>
        <w:rPr/>
      </w:pPr>
      <w:r>
        <w:rPr>
          <w:rFonts w:eastAsia="MS Mincho;MS Gothic"/>
          <w:b/>
        </w:rPr>
        <w:t>Эльдар:</w:t>
      </w:r>
      <w:r>
        <w:rPr>
          <w:rFonts w:eastAsia="MS Mincho;MS Gothic"/>
        </w:rPr>
        <w:t xml:space="preserve"> Стой. (Тимуру) Эне, брат, покажи свою силу духа.</w:t>
      </w:r>
    </w:p>
    <w:p>
      <w:pPr>
        <w:pStyle w:val="Style20"/>
        <w:rPr>
          <w:rFonts w:eastAsia="MS Mincho;MS Gothic"/>
        </w:rPr>
      </w:pPr>
      <w:r>
        <w:rPr>
          <w:rFonts w:eastAsia="MS Mincho;MS Gothic"/>
        </w:rPr>
        <w:t>Тимур поднимает меч, бросается вперед. Тень отмахивается. Тимур отлетает и падает.</w:t>
      </w:r>
    </w:p>
    <w:p>
      <w:pPr>
        <w:pStyle w:val="Style25"/>
        <w:rPr/>
      </w:pPr>
      <w:r>
        <w:rPr>
          <w:rFonts w:eastAsia="MS Mincho;MS Gothic"/>
          <w:b/>
        </w:rPr>
        <w:t>Эльдар:</w:t>
      </w:r>
      <w:r>
        <w:rPr>
          <w:rFonts w:eastAsia="MS Mincho;MS Gothic"/>
        </w:rPr>
        <w:t xml:space="preserve"> Что же ты, брат? Сам же говорил, колоть надо, а не рубить.</w:t>
      </w:r>
    </w:p>
    <w:p>
      <w:pPr>
        <w:pStyle w:val="Style20"/>
        <w:rPr>
          <w:rFonts w:eastAsia="MS Mincho;MS Gothic"/>
        </w:rPr>
      </w:pPr>
      <w:r>
        <w:rPr>
          <w:rFonts w:eastAsia="MS Mincho;MS Gothic"/>
        </w:rPr>
        <w:t>Пытается уколоть тень и тоже падает.</w:t>
      </w:r>
    </w:p>
    <w:p>
      <w:pPr>
        <w:pStyle w:val="Style25"/>
        <w:rPr>
          <w:rFonts w:eastAsia="MS Mincho;MS Gothic"/>
        </w:rPr>
      </w:pPr>
      <w:r>
        <w:rPr>
          <w:rFonts w:eastAsia="MS Mincho;MS Gothic"/>
          <w:b/>
        </w:rPr>
        <w:t>Линар:</w:t>
      </w:r>
      <w:r>
        <w:rPr>
          <w:rFonts w:eastAsia="MS Mincho;MS Gothic"/>
        </w:rPr>
        <w:t xml:space="preserve"> Брат, теперь мы. Вместе!</w:t>
      </w:r>
    </w:p>
    <w:p>
      <w:pPr>
        <w:pStyle w:val="Style25"/>
        <w:rPr/>
      </w:pPr>
      <w:r>
        <w:rPr>
          <w:rFonts w:eastAsia="MS Mincho;MS Gothic"/>
          <w:b/>
        </w:rPr>
        <w:t>Айрат:</w:t>
      </w:r>
      <w:r>
        <w:rPr>
          <w:rFonts w:eastAsia="MS Mincho;MS Gothic"/>
        </w:rPr>
        <w:t xml:space="preserve"> Вперед, брат.</w:t>
      </w:r>
    </w:p>
    <w:p>
      <w:pPr>
        <w:pStyle w:val="Style20"/>
        <w:rPr>
          <w:rFonts w:eastAsia="MS Mincho;MS Gothic"/>
        </w:rPr>
      </w:pPr>
      <w:r>
        <w:rPr>
          <w:rFonts w:eastAsia="MS Mincho;MS Gothic"/>
        </w:rPr>
        <w:t>Один рубит, другой колет. Оба падают. Эльдар и Тимур медленно встают, держась за голову, поднимают мечи дрожащими руками.</w:t>
      </w:r>
    </w:p>
    <w:p>
      <w:pPr>
        <w:pStyle w:val="Style25"/>
        <w:rPr>
          <w:rFonts w:eastAsia="MS Mincho;MS Gothic"/>
        </w:rPr>
      </w:pPr>
      <w:r>
        <w:rPr>
          <w:rFonts w:eastAsia="MS Mincho;MS Gothic"/>
          <w:b/>
        </w:rPr>
        <w:t>Эльдар:</w:t>
      </w:r>
      <w:r>
        <w:rPr>
          <w:rFonts w:eastAsia="MS Mincho;MS Gothic"/>
        </w:rPr>
        <w:t xml:space="preserve"> Действительно, как конь копытом. Если бы не сила меча, духа бы лишился. Вместе, брат!</w:t>
      </w:r>
    </w:p>
    <w:p>
      <w:pPr>
        <w:pStyle w:val="Style20"/>
        <w:rPr>
          <w:rFonts w:eastAsia="MS Mincho;MS Gothic"/>
        </w:rPr>
      </w:pPr>
      <w:r>
        <w:rPr>
          <w:rFonts w:eastAsia="MS Mincho;MS Gothic"/>
        </w:rPr>
        <w:t>Вдвоем нападают на тень, рубят и колют ее, но никакого вреда не наносят. Тень машет рукой. Братьев снова отбрасывает, но они устояли. Тень неторопливо уходит.</w:t>
      </w:r>
    </w:p>
    <w:p>
      <w:pPr>
        <w:pStyle w:val="Style25"/>
        <w:rPr/>
      </w:pPr>
      <w:r>
        <w:rPr>
          <w:rFonts w:eastAsia="MS Mincho;MS Gothic"/>
          <w:b/>
        </w:rPr>
        <w:t>Эльдар:</w:t>
      </w:r>
      <w:r>
        <w:rPr>
          <w:rFonts w:eastAsia="MS Mincho;MS Gothic"/>
        </w:rPr>
        <w:t xml:space="preserve"> Эне, мне кажется, что ты, брат, что-то не договариваешь. Эдак не воюют. Ты как ту тень победил? Почему эту тень меч не берет? Она что, другая?</w:t>
      </w:r>
    </w:p>
    <w:p>
      <w:pPr>
        <w:pStyle w:val="Style25"/>
        <w:rPr/>
      </w:pPr>
      <w:r>
        <w:rPr>
          <w:rFonts w:eastAsia="MS Mincho;MS Gothic"/>
          <w:b/>
        </w:rPr>
        <w:t>Тимур:</w:t>
      </w:r>
      <w:r>
        <w:rPr>
          <w:rFonts w:eastAsia="MS Mincho;MS Gothic"/>
        </w:rPr>
        <w:t xml:space="preserve"> Такая же. Меч другой.</w:t>
      </w:r>
    </w:p>
    <w:p>
      <w:pPr>
        <w:pStyle w:val="Style25"/>
        <w:rPr/>
      </w:pPr>
      <w:r>
        <w:rPr>
          <w:rFonts w:eastAsia="MS Mincho;MS Gothic"/>
          <w:b/>
        </w:rPr>
        <w:t>Эльдар:</w:t>
      </w:r>
      <w:r>
        <w:rPr>
          <w:rFonts w:eastAsia="MS Mincho;MS Gothic"/>
        </w:rPr>
        <w:t xml:space="preserve"> А где тот, который нужен?</w:t>
      </w:r>
    </w:p>
    <w:p>
      <w:pPr>
        <w:pStyle w:val="Style25"/>
        <w:rPr/>
      </w:pPr>
      <w:r>
        <w:rPr>
          <w:rFonts w:eastAsia="MS Mincho;MS Gothic"/>
          <w:b/>
        </w:rPr>
        <w:t>Тимур:</w:t>
      </w:r>
      <w:r>
        <w:rPr>
          <w:rFonts w:eastAsia="MS Mincho;MS Gothic"/>
        </w:rPr>
        <w:t xml:space="preserve"> У тебя, брат, в стойке.</w:t>
      </w:r>
    </w:p>
    <w:p>
      <w:pPr>
        <w:pStyle w:val="Style25"/>
        <w:rPr/>
      </w:pPr>
      <w:r>
        <w:rPr>
          <w:rFonts w:eastAsia="MS Mincho;MS Gothic"/>
          <w:b/>
        </w:rPr>
        <w:t>Эльдар:</w:t>
      </w:r>
      <w:r>
        <w:rPr>
          <w:rFonts w:eastAsia="MS Mincho;MS Gothic"/>
        </w:rPr>
        <w:t xml:space="preserve"> Так он же порченый.</w:t>
      </w:r>
    </w:p>
    <w:p>
      <w:pPr>
        <w:pStyle w:val="Style25"/>
        <w:rPr>
          <w:rFonts w:eastAsia="MS Mincho;MS Gothic"/>
        </w:rPr>
      </w:pPr>
      <w:r>
        <w:rPr>
          <w:rFonts w:eastAsia="MS Mincho;MS Gothic"/>
          <w:b/>
        </w:rPr>
        <w:t>Тимур:</w:t>
      </w:r>
      <w:r>
        <w:rPr>
          <w:rFonts w:eastAsia="MS Mincho;MS Gothic"/>
        </w:rPr>
        <w:t xml:space="preserve"> Он в крови ведьмы.</w:t>
      </w:r>
    </w:p>
    <w:p>
      <w:pPr>
        <w:pStyle w:val="Style25"/>
        <w:rPr/>
      </w:pPr>
      <w:r>
        <w:rPr>
          <w:rFonts w:eastAsia="MS Mincho;MS Gothic"/>
          <w:b/>
        </w:rPr>
        <w:t>Эльдар:</w:t>
      </w:r>
      <w:r>
        <w:rPr>
          <w:rFonts w:eastAsia="MS Mincho;MS Gothic"/>
        </w:rPr>
        <w:t xml:space="preserve"> И что?</w:t>
      </w:r>
    </w:p>
    <w:p>
      <w:pPr>
        <w:pStyle w:val="Style25"/>
        <w:rPr>
          <w:rFonts w:eastAsia="MS Mincho;MS Gothic"/>
        </w:rPr>
      </w:pPr>
      <w:r>
        <w:rPr>
          <w:rFonts w:eastAsia="MS Mincho;MS Gothic"/>
          <w:b/>
        </w:rPr>
        <w:t>Тимур:</w:t>
      </w:r>
      <w:r>
        <w:rPr>
          <w:rFonts w:eastAsia="MS Mincho;MS Gothic"/>
        </w:rPr>
        <w:t xml:space="preserve"> Похоже, кровь шайтана дает силу поразить шайтана.</w:t>
      </w:r>
    </w:p>
    <w:p>
      <w:pPr>
        <w:pStyle w:val="Style25"/>
        <w:rPr/>
      </w:pPr>
      <w:r>
        <w:rPr>
          <w:rFonts w:eastAsia="MS Mincho;MS Gothic"/>
          <w:b/>
        </w:rPr>
        <w:t>Эльдар:</w:t>
      </w:r>
      <w:r>
        <w:rPr>
          <w:rFonts w:eastAsia="MS Mincho;MS Gothic"/>
        </w:rPr>
        <w:t xml:space="preserve"> То есть ты хочешь сказать, что кровь ведьмы делает оружие сильнее? А что же ты не сказал, ахмак?</w:t>
      </w:r>
    </w:p>
    <w:p>
      <w:pPr>
        <w:pStyle w:val="Style25"/>
        <w:rPr/>
      </w:pPr>
      <w:r>
        <w:rPr>
          <w:rFonts w:eastAsia="MS Mincho;MS Gothic"/>
          <w:b/>
        </w:rPr>
        <w:t>Тимур:</w:t>
      </w:r>
      <w:r>
        <w:rPr>
          <w:rFonts w:eastAsia="MS Mincho;MS Gothic"/>
        </w:rPr>
        <w:t xml:space="preserve"> Только сейчас понял.</w:t>
      </w:r>
    </w:p>
    <w:p>
      <w:pPr>
        <w:pStyle w:val="Style20"/>
        <w:rPr>
          <w:rFonts w:eastAsia="MS Mincho;MS Gothic"/>
        </w:rPr>
      </w:pPr>
      <w:r>
        <w:rPr>
          <w:rFonts w:eastAsia="MS Mincho;MS Gothic"/>
        </w:rPr>
        <w:t>Айрат и Линар медленно встают.</w:t>
      </w:r>
    </w:p>
    <w:p>
      <w:pPr>
        <w:pStyle w:val="Style25"/>
        <w:rPr/>
      </w:pPr>
      <w:r>
        <w:rPr>
          <w:rFonts w:eastAsia="MS Mincho;MS Gothic"/>
          <w:b/>
        </w:rPr>
        <w:t>Линар:</w:t>
      </w:r>
      <w:r>
        <w:rPr>
          <w:rFonts w:eastAsia="MS Mincho;MS Gothic"/>
        </w:rPr>
        <w:t xml:space="preserve"> Моя голова.</w:t>
      </w:r>
    </w:p>
    <w:p>
      <w:pPr>
        <w:pStyle w:val="Style25"/>
        <w:rPr/>
      </w:pPr>
      <w:r>
        <w:rPr>
          <w:rFonts w:eastAsia="MS Mincho;MS Gothic"/>
          <w:b/>
        </w:rPr>
        <w:t>Айрат:</w:t>
      </w:r>
      <w:r>
        <w:rPr>
          <w:rFonts w:eastAsia="MS Mincho;MS Gothic"/>
        </w:rPr>
        <w:t xml:space="preserve"> Мой живот.</w:t>
      </w:r>
    </w:p>
    <w:p>
      <w:pPr>
        <w:pStyle w:val="Style25"/>
        <w:rPr/>
      </w:pPr>
      <w:r>
        <w:rPr>
          <w:rFonts w:eastAsia="MS Mincho;MS Gothic"/>
          <w:b/>
        </w:rPr>
        <w:t>Линар:</w:t>
      </w:r>
      <w:r>
        <w:rPr>
          <w:rFonts w:eastAsia="MS Mincho;MS Gothic"/>
        </w:rPr>
        <w:t xml:space="preserve"> Абый, что это было?</w:t>
      </w:r>
    </w:p>
    <w:p>
      <w:pPr>
        <w:pStyle w:val="Style25"/>
        <w:rPr>
          <w:rFonts w:eastAsia="MS Mincho;MS Gothic"/>
        </w:rPr>
      </w:pPr>
      <w:r>
        <w:rPr>
          <w:rFonts w:eastAsia="MS Mincho;MS Gothic"/>
          <w:b/>
        </w:rPr>
        <w:t>Тимур:</w:t>
      </w:r>
      <w:r>
        <w:rPr>
          <w:rFonts w:eastAsia="MS Mincho;MS Gothic"/>
        </w:rPr>
        <w:t xml:space="preserve"> Это был враг, кара шайтан!</w:t>
      </w:r>
    </w:p>
    <w:p>
      <w:pPr>
        <w:pStyle w:val="Style25"/>
        <w:rPr/>
      </w:pPr>
      <w:r>
        <w:rPr>
          <w:rFonts w:eastAsia="MS Mincho;MS Gothic"/>
          <w:b/>
        </w:rPr>
        <w:t>Линар:</w:t>
      </w:r>
      <w:r>
        <w:rPr>
          <w:rFonts w:eastAsia="MS Mincho;MS Gothic"/>
        </w:rPr>
        <w:t xml:space="preserve"> Вы его убили?</w:t>
      </w:r>
    </w:p>
    <w:p>
      <w:pPr>
        <w:pStyle w:val="Style25"/>
        <w:rPr/>
      </w:pPr>
      <w:r>
        <w:rPr>
          <w:rFonts w:eastAsia="MS Mincho;MS Gothic"/>
          <w:b/>
        </w:rPr>
        <w:t>Эльдар:</w:t>
      </w:r>
      <w:r>
        <w:rPr>
          <w:rFonts w:eastAsia="MS Mincho;MS Gothic"/>
        </w:rPr>
        <w:t xml:space="preserve"> Только прогнали.</w:t>
      </w:r>
    </w:p>
    <w:p>
      <w:pPr>
        <w:pStyle w:val="Style25"/>
        <w:rPr/>
      </w:pPr>
      <w:r>
        <w:rPr>
          <w:rFonts w:eastAsia="MS Mincho;MS Gothic"/>
          <w:b/>
        </w:rPr>
        <w:t>Айрат:</w:t>
      </w:r>
      <w:r>
        <w:rPr>
          <w:rFonts w:eastAsia="MS Mincho;MS Gothic"/>
        </w:rPr>
        <w:t xml:space="preserve"> Вот он возвращается, башлык, смотрите.</w:t>
      </w:r>
    </w:p>
    <w:p>
      <w:pPr>
        <w:pStyle w:val="Style25"/>
        <w:rPr/>
      </w:pPr>
      <w:r>
        <w:rPr>
          <w:rFonts w:eastAsia="MS Mincho;MS Gothic"/>
          <w:b/>
        </w:rPr>
        <w:t>Эльдар:</w:t>
      </w:r>
      <w:r>
        <w:rPr>
          <w:rFonts w:eastAsia="MS Mincho;MS Gothic"/>
        </w:rPr>
        <w:t xml:space="preserve"> Сам вижу. Брат, есть у тебя что-то, испачканное кровью ведьмы?</w:t>
      </w:r>
    </w:p>
    <w:p>
      <w:pPr>
        <w:pStyle w:val="Style25"/>
        <w:rPr/>
      </w:pPr>
      <w:r>
        <w:rPr>
          <w:rFonts w:eastAsia="MS Mincho;MS Gothic"/>
          <w:b/>
        </w:rPr>
        <w:t>Тимур:</w:t>
      </w:r>
      <w:r>
        <w:rPr>
          <w:rFonts w:eastAsia="MS Mincho;MS Gothic"/>
        </w:rPr>
        <w:t xml:space="preserve"> Ничего. Только несколько капель на лезвии было.</w:t>
      </w:r>
    </w:p>
    <w:p>
      <w:pPr>
        <w:pStyle w:val="Style25"/>
        <w:rPr/>
      </w:pPr>
      <w:r>
        <w:rPr>
          <w:rFonts w:eastAsia="MS Mincho;MS Gothic"/>
          <w:b/>
        </w:rPr>
        <w:t>Эльдар:</w:t>
      </w:r>
      <w:r>
        <w:rPr>
          <w:rFonts w:eastAsia="MS Mincho;MS Gothic"/>
        </w:rPr>
        <w:t xml:space="preserve"> А ножны? На них могло что-то остаться?</w:t>
      </w:r>
    </w:p>
    <w:p>
      <w:pPr>
        <w:pStyle w:val="Style25"/>
        <w:rPr/>
      </w:pPr>
      <w:r>
        <w:rPr>
          <w:rFonts w:eastAsia="MS Mincho;MS Gothic"/>
          <w:b/>
        </w:rPr>
        <w:t>Тимур:</w:t>
      </w:r>
      <w:r>
        <w:rPr>
          <w:rFonts w:eastAsia="MS Mincho;MS Gothic"/>
        </w:rPr>
        <w:t xml:space="preserve"> Наверное, могло.</w:t>
      </w:r>
    </w:p>
    <w:p>
      <w:pPr>
        <w:pStyle w:val="Style25"/>
        <w:rPr/>
      </w:pPr>
      <w:r>
        <w:rPr>
          <w:rFonts w:eastAsia="MS Mincho;MS Gothic"/>
          <w:b/>
        </w:rPr>
        <w:t>Эльдар:</w:t>
      </w:r>
      <w:r>
        <w:rPr>
          <w:rFonts w:eastAsia="MS Mincho;MS Gothic"/>
        </w:rPr>
        <w:t xml:space="preserve"> Снимай, черти круг.</w:t>
      </w:r>
    </w:p>
    <w:p>
      <w:pPr>
        <w:pStyle w:val="Style20"/>
        <w:rPr>
          <w:rFonts w:eastAsia="MS Mincho;MS Gothic"/>
        </w:rPr>
      </w:pPr>
      <w:r>
        <w:rPr>
          <w:rFonts w:eastAsia="MS Mincho;MS Gothic"/>
        </w:rPr>
        <w:t>Тимур чертит. Тень подходит, смотрит на них, но круг не переступает.</w:t>
      </w:r>
    </w:p>
    <w:p>
      <w:pPr>
        <w:pStyle w:val="Style25"/>
        <w:rPr/>
      </w:pPr>
      <w:r>
        <w:rPr>
          <w:rFonts w:eastAsia="MS Mincho;MS Gothic"/>
          <w:b/>
        </w:rPr>
        <w:t>Эльдар:</w:t>
      </w:r>
      <w:r>
        <w:rPr>
          <w:rFonts w:eastAsia="MS Mincho;MS Gothic"/>
        </w:rPr>
        <w:t xml:space="preserve"> Ножны, ножны ей покажи.</w:t>
      </w:r>
    </w:p>
    <w:p>
      <w:pPr>
        <w:pStyle w:val="Style20"/>
        <w:rPr>
          <w:rFonts w:eastAsia="MS Mincho;MS Gothic"/>
        </w:rPr>
      </w:pPr>
      <w:r>
        <w:rPr>
          <w:rFonts w:eastAsia="MS Mincho;MS Gothic"/>
        </w:rPr>
        <w:t>Тимур берет ножны как меч. Тень делает шаг назад. Затем резко вытягивает руку. Все трое хватаются за головы.</w:t>
      </w:r>
    </w:p>
    <w:p>
      <w:pPr>
        <w:pStyle w:val="Style25"/>
        <w:rPr/>
      </w:pPr>
      <w:r>
        <w:rPr>
          <w:rFonts w:eastAsia="MS Mincho;MS Gothic"/>
          <w:b/>
        </w:rPr>
        <w:t>Тимур:</w:t>
      </w:r>
      <w:r>
        <w:rPr>
          <w:rFonts w:eastAsia="MS Mincho;MS Gothic"/>
        </w:rPr>
        <w:t xml:space="preserve"> Пригнитесь. Я вас прикрою.</w:t>
      </w:r>
    </w:p>
    <w:p>
      <w:pPr>
        <w:pStyle w:val="Style20"/>
        <w:rPr>
          <w:rFonts w:eastAsia="MS Mincho;MS Gothic"/>
        </w:rPr>
      </w:pPr>
      <w:r>
        <w:rPr>
          <w:rFonts w:eastAsia="MS Mincho;MS Gothic"/>
        </w:rPr>
        <w:t xml:space="preserve">Линар, Айрат и Эльдар опускаются на четвереньки. Тимур стоит. </w:t>
      </w:r>
    </w:p>
    <w:p>
      <w:pPr>
        <w:pStyle w:val="Style20"/>
        <w:rPr>
          <w:rFonts w:eastAsia="MS Mincho;MS Gothic"/>
        </w:rPr>
      </w:pPr>
      <w:r>
        <w:rPr>
          <w:rFonts w:eastAsia="MS Mincho;MS Gothic"/>
        </w:rPr>
        <w:t>Тень обходит Тимура. В конце концов получается, что трое ползают на четвереньках вокруг Тимура. Тимур удерживает тень на расстоянии.</w:t>
      </w:r>
    </w:p>
    <w:p>
      <w:pPr>
        <w:pStyle w:val="Style25"/>
        <w:rPr>
          <w:rFonts w:eastAsia="MS Mincho;MS Gothic"/>
        </w:rPr>
      </w:pPr>
      <w:r>
        <w:rPr>
          <w:rFonts w:eastAsia="MS Mincho;MS Gothic"/>
          <w:b/>
          <w:bCs/>
        </w:rPr>
        <w:t>Эльдар</w:t>
      </w:r>
      <w:r>
        <w:rPr>
          <w:rFonts w:eastAsia="MS Mincho;MS Gothic"/>
        </w:rPr>
        <w:t xml:space="preserve"> (на четвереньках): Хорошие воины, нечего сказать. Ай да багатуры, ай да червяки навозные!</w:t>
      </w:r>
    </w:p>
    <w:p>
      <w:pPr>
        <w:pStyle w:val="Style20"/>
        <w:rPr>
          <w:rFonts w:eastAsia="MS Mincho;MS Gothic"/>
        </w:rPr>
      </w:pPr>
      <w:r>
        <w:rPr>
          <w:rFonts w:eastAsia="MS Mincho;MS Gothic"/>
        </w:rPr>
        <w:t>Получает удар от тени.</w:t>
      </w:r>
    </w:p>
    <w:p>
      <w:pPr>
        <w:pStyle w:val="Style25"/>
        <w:rPr/>
      </w:pPr>
      <w:r>
        <w:rPr>
          <w:rFonts w:eastAsia="MS Mincho;MS Gothic"/>
          <w:b/>
        </w:rPr>
        <w:t>Эльдар:</w:t>
      </w:r>
      <w:r>
        <w:rPr>
          <w:rFonts w:eastAsia="MS Mincho;MS Gothic"/>
        </w:rPr>
        <w:t xml:space="preserve"> Ой, ну храбрецы. Ой, больно-то как. Брат, что делать будем?</w:t>
      </w:r>
    </w:p>
    <w:p>
      <w:pPr>
        <w:pStyle w:val="Style25"/>
        <w:rPr/>
      </w:pPr>
      <w:r>
        <w:rPr>
          <w:rFonts w:eastAsia="MS Mincho;MS Gothic"/>
          <w:b/>
        </w:rPr>
        <w:t>Линар:</w:t>
      </w:r>
      <w:r>
        <w:rPr>
          <w:rFonts w:eastAsia="MS Mincho;MS Gothic"/>
        </w:rPr>
        <w:t xml:space="preserve"> Да, дядя, что делать?</w:t>
      </w:r>
    </w:p>
    <w:p>
      <w:pPr>
        <w:pStyle w:val="Style25"/>
        <w:rPr/>
      </w:pPr>
      <w:r>
        <w:rPr>
          <w:rFonts w:eastAsia="MS Mincho;MS Gothic"/>
          <w:b/>
        </w:rPr>
        <w:t>Тимур:</w:t>
      </w:r>
      <w:r>
        <w:rPr>
          <w:rFonts w:eastAsia="MS Mincho;MS Gothic"/>
        </w:rPr>
        <w:t xml:space="preserve"> Попробуйте на дерево влезть. Ползите к дереву. Я вас прикрою.</w:t>
      </w:r>
    </w:p>
    <w:p>
      <w:pPr>
        <w:pStyle w:val="Style20"/>
        <w:rPr>
          <w:rFonts w:eastAsia="MS Mincho;MS Gothic"/>
        </w:rPr>
      </w:pPr>
      <w:r>
        <w:rPr>
          <w:rFonts w:eastAsia="MS Mincho;MS Gothic"/>
        </w:rPr>
        <w:t>Отступают, лезут на дерево. Сидят на дереве. Тень ходит внизу.</w:t>
      </w:r>
    </w:p>
    <w:p>
      <w:pPr>
        <w:pStyle w:val="Style25"/>
        <w:rPr/>
      </w:pPr>
      <w:r>
        <w:rPr>
          <w:rFonts w:eastAsia="MS Mincho;MS Gothic"/>
          <w:b/>
        </w:rPr>
        <w:t>Тимур:</w:t>
      </w:r>
      <w:r>
        <w:rPr>
          <w:rFonts w:eastAsia="MS Mincho;MS Gothic"/>
        </w:rPr>
        <w:t xml:space="preserve"> Темнеет. Ночь – время теней. Ночью по лесу от тени не убежишь.</w:t>
      </w:r>
    </w:p>
    <w:p>
      <w:pPr>
        <w:pStyle w:val="Style25"/>
        <w:rPr/>
      </w:pPr>
      <w:r>
        <w:rPr>
          <w:rFonts w:eastAsia="MS Mincho;MS Gothic"/>
          <w:b/>
        </w:rPr>
        <w:t>Айрат:</w:t>
      </w:r>
      <w:r>
        <w:rPr>
          <w:rFonts w:eastAsia="MS Mincho;MS Gothic"/>
        </w:rPr>
        <w:t xml:space="preserve"> Рассветет, так мы с ними поквитаемся.</w:t>
      </w:r>
    </w:p>
    <w:p>
      <w:pPr>
        <w:pStyle w:val="Style25"/>
        <w:rPr/>
      </w:pPr>
      <w:r>
        <w:rPr>
          <w:rFonts w:eastAsia="MS Mincho;MS Gothic"/>
          <w:b/>
        </w:rPr>
        <w:t>Тимур:</w:t>
      </w:r>
      <w:r>
        <w:rPr>
          <w:rFonts w:eastAsia="MS Mincho;MS Gothic"/>
        </w:rPr>
        <w:t xml:space="preserve"> Это позор для наших славных воинов. Сидим как белки перед собакой.</w:t>
      </w:r>
    </w:p>
    <w:p>
      <w:pPr>
        <w:pStyle w:val="Style25"/>
        <w:rPr/>
      </w:pPr>
      <w:r>
        <w:rPr>
          <w:rFonts w:eastAsia="MS Mincho;MS Gothic"/>
          <w:b/>
        </w:rPr>
        <w:t>Эльдар:</w:t>
      </w:r>
      <w:r>
        <w:rPr>
          <w:rFonts w:eastAsia="MS Mincho;MS Gothic"/>
        </w:rPr>
        <w:t xml:space="preserve"> Отступление не есть поражение. На все воля Аллаха. Он рассеял нас по земле, к нему мы и будем собраны. Он живит и мертвит. Ему принадлежит смена дня и ночи. Будет утро, будет и свет.</w:t>
      </w:r>
    </w:p>
    <w:p>
      <w:pPr>
        <w:pStyle w:val="Style25"/>
        <w:rPr/>
      </w:pPr>
      <w:r>
        <w:rPr>
          <w:rFonts w:eastAsia="MS Mincho;MS Gothic"/>
          <w:b/>
        </w:rPr>
        <w:t>Айрат:</w:t>
      </w:r>
      <w:r>
        <w:rPr>
          <w:rFonts w:eastAsia="MS Mincho;MS Gothic"/>
        </w:rPr>
        <w:t xml:space="preserve"> Я выйду с ними на бой, на честный бой. Следует примерно наказать этих душман без чести и совести.</w:t>
      </w:r>
    </w:p>
    <w:p>
      <w:pPr>
        <w:pStyle w:val="Style25"/>
        <w:rPr/>
      </w:pPr>
      <w:r>
        <w:rPr>
          <w:rFonts w:eastAsia="MS Mincho;MS Gothic"/>
          <w:b/>
        </w:rPr>
        <w:t>Линар:</w:t>
      </w:r>
      <w:r>
        <w:rPr>
          <w:rFonts w:eastAsia="MS Mincho;MS Gothic"/>
        </w:rPr>
        <w:t xml:space="preserve"> Ты сначала с дерева спустись, ахмак.</w:t>
      </w:r>
    </w:p>
    <w:p>
      <w:pPr>
        <w:pStyle w:val="Style25"/>
        <w:rPr/>
      </w:pPr>
      <w:r>
        <w:rPr>
          <w:rFonts w:eastAsia="MS Mincho;MS Gothic"/>
          <w:b/>
        </w:rPr>
        <w:t>Айрат:</w:t>
      </w:r>
      <w:r>
        <w:rPr>
          <w:rFonts w:eastAsia="MS Mincho;MS Gothic"/>
        </w:rPr>
        <w:t xml:space="preserve"> Что? Думаешь, я струсил? Вот рассветет, я покажу тебе, любезный брат, как надо драться. Я уже повоевал, пока ты у дяди отсиживался.</w:t>
      </w:r>
    </w:p>
    <w:p>
      <w:pPr>
        <w:pStyle w:val="Style25"/>
        <w:rPr/>
      </w:pPr>
      <w:r>
        <w:rPr>
          <w:rFonts w:eastAsia="MS Mincho;MS Gothic"/>
          <w:b/>
        </w:rPr>
        <w:t>Линар:</w:t>
      </w:r>
      <w:r>
        <w:rPr>
          <w:rFonts w:eastAsia="MS Mincho;MS Gothic"/>
        </w:rPr>
        <w:t xml:space="preserve"> Ах ты, юлар</w:t>
      </w:r>
      <w:r>
        <w:rPr>
          <w:rStyle w:val="Style12"/>
          <w:rStyle w:val="Style16"/>
          <w:rFonts w:eastAsia="MS Mincho;MS Gothic"/>
        </w:rPr>
        <w:footnoteReference w:id="24"/>
      </w:r>
      <w:r>
        <w:rPr>
          <w:rFonts w:eastAsia="MS Mincho;MS Gothic"/>
        </w:rPr>
        <w:t xml:space="preserve"> эдакий. Если думаешь, что я струсил, то тебе не поздоровится. Сначала </w:t>
      </w:r>
      <w:r>
        <w:rPr>
          <w:rFonts w:eastAsia="MS Mincho;MS Gothic"/>
          <w:u w:val="single"/>
        </w:rPr>
        <w:t>тебя́</w:t>
      </w:r>
      <w:r>
        <w:rPr>
          <w:rFonts w:eastAsia="MS Mincho;MS Gothic"/>
        </w:rPr>
        <w:t xml:space="preserve"> отделаю за поругание чести, а потом вот этого черного.</w:t>
      </w:r>
    </w:p>
    <w:p>
      <w:pPr>
        <w:pStyle w:val="Style20"/>
        <w:rPr>
          <w:rFonts w:eastAsia="MS Mincho;MS Gothic"/>
        </w:rPr>
      </w:pPr>
      <w:r>
        <w:rPr>
          <w:rFonts w:eastAsia="MS Mincho;MS Gothic"/>
        </w:rPr>
        <w:t>Линар смотрит на тень. Тень смотрит на Линара.</w:t>
      </w:r>
    </w:p>
    <w:p>
      <w:pPr>
        <w:pStyle w:val="Style25"/>
        <w:rPr/>
      </w:pPr>
      <w:r>
        <w:rPr>
          <w:rFonts w:eastAsia="MS Mincho;MS Gothic"/>
          <w:b/>
        </w:rPr>
        <w:t>Эльдар:</w:t>
      </w:r>
      <w:r>
        <w:rPr>
          <w:rFonts w:eastAsia="MS Mincho;MS Gothic"/>
        </w:rPr>
        <w:t xml:space="preserve"> Эй вы, петухи, негоже так бросаться словами. Не время заводить ссоры.</w:t>
      </w:r>
    </w:p>
    <w:p>
      <w:pPr>
        <w:pStyle w:val="Style25"/>
        <w:rPr/>
      </w:pPr>
      <w:r>
        <w:rPr>
          <w:rFonts w:eastAsia="MS Mincho;MS Gothic"/>
          <w:b/>
        </w:rPr>
        <w:t>Айрат:</w:t>
      </w:r>
      <w:r>
        <w:rPr>
          <w:rFonts w:eastAsia="MS Mincho;MS Gothic"/>
        </w:rPr>
        <w:t xml:space="preserve"> Да, абый. Но я не испугался.</w:t>
      </w:r>
    </w:p>
    <w:p>
      <w:pPr>
        <w:pStyle w:val="Style25"/>
        <w:rPr/>
      </w:pPr>
      <w:r>
        <w:rPr>
          <w:rFonts w:eastAsia="MS Mincho;MS Gothic"/>
          <w:b/>
        </w:rPr>
        <w:t>Эльдар:</w:t>
      </w:r>
      <w:r>
        <w:rPr>
          <w:rFonts w:eastAsia="MS Mincho;MS Gothic"/>
        </w:rPr>
        <w:t xml:space="preserve"> Лучше бы ты, племянник, отложил ссору и не боялся настоящих врагов.</w:t>
      </w:r>
    </w:p>
    <w:p>
      <w:pPr>
        <w:pStyle w:val="Style25"/>
        <w:rPr/>
      </w:pPr>
      <w:r>
        <w:rPr>
          <w:rFonts w:eastAsia="MS Mincho;MS Gothic"/>
          <w:b/>
        </w:rPr>
        <w:t>Айрат:</w:t>
      </w:r>
      <w:r>
        <w:rPr>
          <w:rFonts w:eastAsia="MS Mincho;MS Gothic"/>
        </w:rPr>
        <w:t xml:space="preserve"> Клянусь честью, абый-ага, я не боюсь. Я насажу их на меч как куропаток.</w:t>
      </w:r>
    </w:p>
    <w:p>
      <w:pPr>
        <w:pStyle w:val="Style20"/>
        <w:rPr>
          <w:rFonts w:eastAsia="MS Mincho;MS Gothic"/>
        </w:rPr>
      </w:pPr>
      <w:r>
        <w:rPr>
          <w:rFonts w:eastAsia="MS Mincho;MS Gothic"/>
        </w:rPr>
        <w:t>Тень незаметно уходит.</w:t>
      </w:r>
    </w:p>
    <w:p>
      <w:pPr>
        <w:pStyle w:val="Style25"/>
        <w:rPr>
          <w:rFonts w:eastAsia="MS Mincho;MS Gothic"/>
        </w:rPr>
      </w:pPr>
      <w:r>
        <w:rPr>
          <w:rFonts w:eastAsia="MS Mincho;MS Gothic"/>
          <w:b/>
        </w:rPr>
        <w:t>Линар:</w:t>
      </w:r>
      <w:r>
        <w:rPr>
          <w:rFonts w:eastAsia="MS Mincho;MS Gothic"/>
        </w:rPr>
        <w:t xml:space="preserve"> И моя рука в бою не дрогнет!</w:t>
      </w:r>
    </w:p>
    <w:p>
      <w:pPr>
        <w:pStyle w:val="Style25"/>
        <w:rPr/>
      </w:pPr>
      <w:r>
        <w:rPr>
          <w:rFonts w:eastAsia="MS Mincho;MS Gothic"/>
          <w:b/>
        </w:rPr>
        <w:t>Эльдар:</w:t>
      </w:r>
      <w:r>
        <w:rPr>
          <w:rFonts w:eastAsia="MS Mincho;MS Gothic"/>
        </w:rPr>
        <w:t xml:space="preserve"> Знаю, знаю. Я уверен в вас, ребята. Когда вы прикрываете мне спину, я спокоен. Эй, брат, а хороших ребятишек мы вырастили?</w:t>
      </w:r>
    </w:p>
    <w:p>
      <w:pPr>
        <w:pStyle w:val="Style25"/>
        <w:rPr/>
      </w:pPr>
      <w:r>
        <w:rPr>
          <w:rFonts w:eastAsia="MS Mincho;MS Gothic"/>
          <w:b/>
        </w:rPr>
        <w:t>Тимур:</w:t>
      </w:r>
      <w:r>
        <w:rPr>
          <w:rFonts w:eastAsia="MS Mincho;MS Gothic"/>
        </w:rPr>
        <w:t xml:space="preserve"> Айе. Племянники хоть куда. Не даром дед наш так гордится ими. Жаль, отошел бабай-ага от дел. Но, слава Аллаху, еще силен.</w:t>
      </w:r>
    </w:p>
    <w:p>
      <w:pPr>
        <w:pStyle w:val="Style25"/>
        <w:rPr>
          <w:rFonts w:eastAsia="MS Mincho;MS Gothic"/>
        </w:rPr>
      </w:pPr>
      <w:r>
        <w:rPr>
          <w:rFonts w:eastAsia="MS Mincho;MS Gothic"/>
          <w:b/>
        </w:rPr>
        <w:t>Эльдар:</w:t>
      </w:r>
      <w:r>
        <w:rPr>
          <w:rFonts w:eastAsia="MS Mincho;MS Gothic"/>
        </w:rPr>
        <w:t xml:space="preserve"> Мудрым советом старик всегда готов помочь. </w:t>
      </w:r>
    </w:p>
    <w:p>
      <w:pPr>
        <w:pStyle w:val="Style25"/>
        <w:rPr/>
      </w:pPr>
      <w:r>
        <w:rPr>
          <w:rFonts w:eastAsia="MS Mincho;MS Gothic"/>
          <w:b/>
        </w:rPr>
        <w:t>Тимур:</w:t>
      </w:r>
      <w:r>
        <w:rPr>
          <w:rFonts w:eastAsia="MS Mincho;MS Gothic"/>
        </w:rPr>
        <w:t xml:space="preserve"> Абай всегда следит, чтобы мы не уронили честь рода.</w:t>
      </w:r>
    </w:p>
    <w:p>
      <w:pPr>
        <w:pStyle w:val="Style25"/>
        <w:rPr/>
      </w:pPr>
      <w:r>
        <w:rPr>
          <w:rFonts w:eastAsia="MS Mincho;MS Gothic"/>
          <w:b/>
        </w:rPr>
        <w:t>Эльдар:</w:t>
      </w:r>
      <w:r>
        <w:rPr>
          <w:rFonts w:eastAsia="MS Mincho;MS Gothic"/>
        </w:rPr>
        <w:t xml:space="preserve"> Вот он и объяснит, уронили мы честь рода или нет этим ночным сиденьем как белки на елке.</w:t>
      </w:r>
    </w:p>
    <w:p>
      <w:pPr>
        <w:pStyle w:val="Style25"/>
        <w:rPr/>
      </w:pPr>
      <w:r>
        <w:rPr>
          <w:rFonts w:eastAsia="MS Mincho;MS Gothic"/>
          <w:b/>
        </w:rPr>
        <w:t>Тимур:</w:t>
      </w:r>
      <w:r>
        <w:rPr>
          <w:rFonts w:eastAsia="MS Mincho;MS Gothic"/>
        </w:rPr>
        <w:t xml:space="preserve"> А вроде бы уже и светает. Брат, посмотри в прибор ночного видения, не видно ли теней.</w:t>
      </w:r>
    </w:p>
    <w:p>
      <w:pPr>
        <w:pStyle w:val="Style20"/>
        <w:rPr>
          <w:rFonts w:eastAsia="MS Mincho;MS Gothic"/>
        </w:rPr>
      </w:pPr>
      <w:r>
        <w:rPr>
          <w:rFonts w:eastAsia="MS Mincho;MS Gothic"/>
        </w:rPr>
        <w:t>Эльдар смотрит.</w:t>
      </w:r>
    </w:p>
    <w:p>
      <w:pPr>
        <w:pStyle w:val="Style25"/>
        <w:rPr/>
      </w:pPr>
      <w:r>
        <w:rPr>
          <w:rFonts w:eastAsia="MS Mincho;MS Gothic"/>
          <w:b/>
        </w:rPr>
        <w:t>Эльдар:</w:t>
      </w:r>
      <w:r>
        <w:rPr>
          <w:rFonts w:eastAsia="MS Mincho;MS Gothic"/>
        </w:rPr>
        <w:t xml:space="preserve"> Никого. Спускаемся.</w:t>
      </w:r>
    </w:p>
    <w:p>
      <w:pPr>
        <w:pStyle w:val="Style20"/>
        <w:rPr>
          <w:rFonts w:eastAsia="MS Mincho;MS Gothic"/>
        </w:rPr>
      </w:pPr>
      <w:r>
        <w:rPr>
          <w:rFonts w:eastAsia="MS Mincho;MS Gothic"/>
        </w:rPr>
        <w:t>Спустились, разминают ноги.</w:t>
      </w:r>
    </w:p>
    <w:p>
      <w:pPr>
        <w:pStyle w:val="Style25"/>
        <w:rPr/>
      </w:pPr>
      <w:r>
        <w:rPr>
          <w:rFonts w:eastAsia="MS Mincho;MS Gothic"/>
          <w:b/>
        </w:rPr>
        <w:t>Тимур:</w:t>
      </w:r>
      <w:r>
        <w:rPr>
          <w:rFonts w:eastAsia="MS Mincho;MS Gothic"/>
        </w:rPr>
        <w:t xml:space="preserve"> Ну что, башлык, идем потихоньку?</w:t>
      </w:r>
    </w:p>
    <w:p>
      <w:pPr>
        <w:pStyle w:val="Style20"/>
        <w:rPr>
          <w:rFonts w:eastAsia="MS Mincho;MS Gothic"/>
        </w:rPr>
      </w:pPr>
      <w:r>
        <w:rPr>
          <w:rFonts w:eastAsia="MS Mincho;MS Gothic"/>
        </w:rPr>
        <w:t>Звучит сигнал вызова рации.</w:t>
      </w:r>
    </w:p>
    <w:p>
      <w:pPr>
        <w:pStyle w:val="Style25"/>
        <w:rPr/>
      </w:pPr>
      <w:r>
        <w:rPr>
          <w:rFonts w:eastAsia="MS Mincho;MS Gothic"/>
          <w:b/>
        </w:rPr>
        <w:t>Эльдар:</w:t>
      </w:r>
      <w:r>
        <w:rPr>
          <w:rFonts w:eastAsia="MS Mincho;MS Gothic"/>
        </w:rPr>
        <w:t xml:space="preserve"> На связи. Да, ага, слушаю. Да, ага, будем. Быстро и осторожно.</w:t>
      </w:r>
    </w:p>
    <w:p>
      <w:pPr>
        <w:pStyle w:val="Style20"/>
        <w:rPr>
          <w:rFonts w:eastAsia="MS Mincho;MS Gothic"/>
        </w:rPr>
      </w:pPr>
      <w:r>
        <w:rPr>
          <w:rFonts w:eastAsia="MS Mincho;MS Gothic"/>
        </w:rPr>
        <w:t>Кладет рацию.</w:t>
      </w:r>
    </w:p>
    <w:p>
      <w:pPr>
        <w:pStyle w:val="Style25"/>
        <w:rPr/>
      </w:pPr>
      <w:r>
        <w:rPr>
          <w:rFonts w:eastAsia="MS Mincho;MS Gothic"/>
          <w:b/>
        </w:rPr>
        <w:t>Эльдар:</w:t>
      </w:r>
      <w:r>
        <w:rPr>
          <w:rFonts w:eastAsia="MS Mincho;MS Gothic"/>
        </w:rPr>
        <w:t xml:space="preserve"> Не потихоньку, бегом. Ага передает, тени возле нашего дома.</w:t>
      </w:r>
    </w:p>
    <w:p>
      <w:pPr>
        <w:pStyle w:val="2"/>
        <w:ind w:hanging="0"/>
        <w:rPr/>
      </w:pPr>
      <w:r>
        <w:rPr/>
        <w:t xml:space="preserve">Сцена 8. </w:t>
      </w:r>
      <w:r>
        <w:rPr>
          <w:rFonts w:eastAsia="MS Mincho;MS Gothic"/>
        </w:rPr>
        <w:t>Аул. Комната братьев.</w:t>
      </w:r>
    </w:p>
    <w:p>
      <w:pPr>
        <w:pStyle w:val="3"/>
        <w:ind w:hanging="0"/>
        <w:rPr/>
      </w:pPr>
      <w:r>
        <w:rPr/>
        <w:t>Явление 24. Зинур, Тимур и Эльдар. В эпизодах Севара и Резеда</w:t>
      </w:r>
    </w:p>
    <w:p>
      <w:pPr>
        <w:pStyle w:val="Style20"/>
        <w:rPr/>
      </w:pPr>
      <w:r>
        <w:rPr/>
        <w:t>Старый Зинур сидит в своем доме. Входят Тимур и Эльдар.</w:t>
      </w:r>
    </w:p>
    <w:p>
      <w:pPr>
        <w:pStyle w:val="Style25"/>
        <w:rPr/>
      </w:pPr>
      <w:r>
        <w:rPr>
          <w:b/>
          <w:bCs/>
        </w:rPr>
        <w:t>Эльдар</w:t>
      </w:r>
      <w:r>
        <w:rPr/>
        <w:t xml:space="preserve"> (с поклоном): Исамасес, Зинур-ага.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Доброго дня, дедушка Зинур.</w:t>
      </w:r>
    </w:p>
    <w:p>
      <w:pPr>
        <w:pStyle w:val="Style20"/>
        <w:rPr/>
      </w:pPr>
      <w:r>
        <w:rPr/>
        <w:t>Зинур кивает. Эльдар и Тимур садятся.</w:t>
      </w:r>
    </w:p>
    <w:p>
      <w:pPr>
        <w:pStyle w:val="Style25"/>
        <w:rPr/>
      </w:pPr>
      <w:r>
        <w:rPr>
          <w:b/>
        </w:rPr>
        <w:t>Зинур:</w:t>
      </w:r>
      <w:r>
        <w:rPr/>
        <w:t xml:space="preserve"> Недобрый этот день, внучки, недобрый. Расспрашивать не буду, чаю не предлагаю. Вижу, опростоволосились вы. Не дал вам Аллах удачи, иначе не бродили бы тени за оградой нашего дома.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Удачи не было, но чести мы не уронили.</w:t>
      </w:r>
    </w:p>
    <w:p>
      <w:pPr>
        <w:pStyle w:val="Style25"/>
        <w:rPr/>
      </w:pPr>
      <w:r>
        <w:rPr>
          <w:b/>
        </w:rPr>
        <w:t>Зинур:</w:t>
      </w:r>
      <w:r>
        <w:rPr/>
        <w:t xml:space="preserve"> Верю, верю, что были храбрецами. Однако, город не спасли, дом наш не защитили. Что, так и оставите нашу прекрасную Терру на волю теней? Жду вашего ответа, батыры.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Готовы жизнь положить, бабай-ага.</w:t>
      </w:r>
    </w:p>
    <w:p>
      <w:pPr>
        <w:pStyle w:val="Style25"/>
        <w:rPr/>
      </w:pPr>
      <w:r>
        <w:rPr>
          <w:b/>
        </w:rPr>
        <w:t>Зинур:</w:t>
      </w:r>
      <w:r>
        <w:rPr/>
        <w:t xml:space="preserve"> Жизнь положить ума много не нужно. Женщину пошли, и она жизнь положит. А ты победить сумей: где силой, где умением, где хитростью. Аллах простит любую хитрость.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Хотели мы теней найти, абый, и поквитаться с ними.</w:t>
      </w:r>
    </w:p>
    <w:p>
      <w:pPr>
        <w:pStyle w:val="Style25"/>
        <w:rPr/>
      </w:pPr>
      <w:r>
        <w:rPr>
          <w:b/>
        </w:rPr>
        <w:t>Зинур:</w:t>
      </w:r>
      <w:r>
        <w:rPr/>
        <w:t xml:space="preserve"> Ну-ка, бертуган</w:t>
      </w:r>
      <w:r>
        <w:rPr>
          <w:rStyle w:val="Style12"/>
          <w:rStyle w:val="Style16"/>
        </w:rPr>
        <w:footnoteReference w:id="25"/>
      </w:r>
      <w:r>
        <w:rPr/>
        <w:t>, повернись к свету. Что-то у тебя глаз весь заплыл. Вижу, не ты теней, а они тебя нашли. И грязный ты как не подобает воину. Весь в смоле, в иголках каких-то. Где это тебя так?</w:t>
      </w:r>
    </w:p>
    <w:p>
      <w:pPr>
        <w:pStyle w:val="Style25"/>
        <w:rPr/>
      </w:pPr>
      <w:r>
        <w:rPr>
          <w:b/>
          <w:bCs/>
        </w:rPr>
        <w:t>Эльдар</w:t>
      </w:r>
      <w:r>
        <w:rPr/>
        <w:t xml:space="preserve"> (хихикает): Это он об елку ударился.</w:t>
      </w:r>
    </w:p>
    <w:p>
      <w:pPr>
        <w:pStyle w:val="Style25"/>
        <w:rPr/>
      </w:pPr>
      <w:r>
        <w:rPr>
          <w:b/>
          <w:bCs/>
        </w:rPr>
        <w:t>Зинур</w:t>
      </w:r>
      <w:r>
        <w:rPr/>
        <w:t xml:space="preserve"> (бьет кулаком по столу): Ах ты ахмак этакий! Ты башлык, с тебя и спрос! Отвечай, что с братом сделал?</w:t>
      </w:r>
    </w:p>
    <w:p>
      <w:pPr>
        <w:pStyle w:val="Style25"/>
        <w:rPr/>
      </w:pPr>
      <w:r>
        <w:rPr>
          <w:b/>
        </w:rPr>
        <w:t>Эльдар:</w:t>
      </w:r>
      <w:r>
        <w:rPr/>
        <w:t xml:space="preserve"> Пошли мы, бабай-ага, по следу ведьмы. Думали, приведет она нас в логово теней. Думали, выпытаем у нее тайну оружия против теней, победу одержим и город освободим. Тем более что капитан городской стражи у нас помощи просил. Такой гордый муж, а за город просил. Верно, эне?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Почти так. Только это не муж, жена.</w:t>
      </w:r>
    </w:p>
    <w:p>
      <w:pPr>
        <w:pStyle w:val="Style25"/>
        <w:rPr/>
      </w:pPr>
      <w:r>
        <w:rPr>
          <w:b/>
        </w:rPr>
        <w:t>Эльдар:</w:t>
      </w:r>
      <w:r>
        <w:rPr/>
        <w:t xml:space="preserve"> Как так?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Капитан стражи, брат, женщина. Та самая ведьма.</w:t>
      </w:r>
    </w:p>
    <w:p>
      <w:pPr>
        <w:pStyle w:val="Style25"/>
        <w:rPr/>
      </w:pPr>
      <w:r>
        <w:rPr>
          <w:b/>
        </w:rPr>
        <w:t>Эльдар:</w:t>
      </w:r>
      <w:r>
        <w:rPr/>
        <w:t xml:space="preserve"> Путаешь, брат.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Она. Ее кровь отпугнула тени. Она испортила мой меч. Она хулила Аллаха. Она дала мне оружие против шайтанов, но она сама шайтан. Что делать, абый-ага?</w:t>
      </w:r>
    </w:p>
    <w:p>
      <w:pPr>
        <w:pStyle w:val="Style25"/>
        <w:rPr/>
      </w:pPr>
      <w:r>
        <w:rPr>
          <w:b/>
        </w:rPr>
        <w:t>Зинур:</w:t>
      </w:r>
      <w:r>
        <w:rPr/>
        <w:t xml:space="preserve"> Хула на Аллаха грех непрощаемый. Что же она говорила?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Что у Аллаха есть сын, а не только пророки. Нет Бога, кроме Аллаха!</w:t>
      </w:r>
    </w:p>
    <w:p>
      <w:pPr>
        <w:pStyle w:val="Style25"/>
        <w:rPr/>
      </w:pPr>
      <w:r>
        <w:rPr>
          <w:b/>
          <w:bCs/>
        </w:rPr>
        <w:t>Зинур</w:t>
      </w:r>
      <w:r>
        <w:rPr/>
        <w:t xml:space="preserve"> и </w:t>
      </w:r>
      <w:r>
        <w:rPr>
          <w:b/>
          <w:bCs/>
        </w:rPr>
        <w:t>Ильдар</w:t>
      </w:r>
      <w:r>
        <w:rPr/>
        <w:t xml:space="preserve"> (хором): Нет Бога, кроме Аллаха!</w:t>
      </w:r>
    </w:p>
    <w:p>
      <w:pPr>
        <w:pStyle w:val="Style25"/>
        <w:rPr/>
      </w:pPr>
      <w:r>
        <w:rPr>
          <w:b/>
        </w:rPr>
        <w:t>Зинур:</w:t>
      </w:r>
      <w:r>
        <w:rPr/>
        <w:t xml:space="preserve"> Многобожница, значит, слово против Аллаха имела?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Имела.</w:t>
      </w:r>
    </w:p>
    <w:p>
      <w:pPr>
        <w:pStyle w:val="Style25"/>
        <w:rPr/>
      </w:pPr>
      <w:r>
        <w:rPr>
          <w:b/>
        </w:rPr>
        <w:t>Зинур:</w:t>
      </w:r>
      <w:r>
        <w:rPr/>
        <w:t xml:space="preserve"> А мечом?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Что мечом?</w:t>
      </w:r>
    </w:p>
    <w:p>
      <w:pPr>
        <w:pStyle w:val="Style25"/>
        <w:rPr/>
      </w:pPr>
      <w:r>
        <w:rPr>
          <w:b/>
        </w:rPr>
        <w:t>Зинур:</w:t>
      </w:r>
      <w:r>
        <w:rPr/>
        <w:t xml:space="preserve"> Меч тебе дала, силу дала. Мечом она Аллаха защищала? Делом защищала или нет?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Выходит, делом защищала.</w:t>
      </w:r>
    </w:p>
    <w:p>
      <w:pPr>
        <w:pStyle w:val="Style25"/>
        <w:rPr/>
      </w:pPr>
      <w:r>
        <w:rPr>
          <w:b/>
        </w:rPr>
        <w:t>Зинур:</w:t>
      </w:r>
      <w:r>
        <w:rPr/>
        <w:t xml:space="preserve"> Дай-ка меч твой поглядеть.</w:t>
      </w:r>
    </w:p>
    <w:p>
      <w:pPr>
        <w:pStyle w:val="Style20"/>
        <w:rPr/>
      </w:pPr>
      <w:r>
        <w:rPr/>
        <w:t>Тимур вытягивает меч из ножен.</w:t>
      </w:r>
    </w:p>
    <w:p>
      <w:pPr>
        <w:pStyle w:val="Style25"/>
        <w:rPr/>
      </w:pPr>
      <w:r>
        <w:rPr>
          <w:b/>
        </w:rPr>
        <w:t>Эльдар:</w:t>
      </w:r>
      <w:r>
        <w:rPr/>
        <w:t xml:space="preserve"> Да не этот, порченый подай.</w:t>
      </w:r>
    </w:p>
    <w:p>
      <w:pPr>
        <w:pStyle w:val="Style20"/>
        <w:rPr/>
      </w:pPr>
      <w:r>
        <w:rPr/>
        <w:t>Тимур с поклоном подает меч Зинуру. Тот смотрит.</w:t>
      </w:r>
    </w:p>
    <w:p>
      <w:pPr>
        <w:pStyle w:val="Style25"/>
        <w:rPr/>
      </w:pPr>
      <w:r>
        <w:rPr>
          <w:b/>
        </w:rPr>
        <w:t>Зинур:</w:t>
      </w:r>
      <w:r>
        <w:rPr/>
        <w:t xml:space="preserve"> Не вижу никакого порока, пыли только немножко.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Приглядись, бабай-ага.</w:t>
      </w:r>
    </w:p>
    <w:p>
      <w:pPr>
        <w:pStyle w:val="Style25"/>
        <w:rPr/>
      </w:pPr>
      <w:r>
        <w:rPr>
          <w:b/>
        </w:rPr>
        <w:t>Зинур:</w:t>
      </w:r>
      <w:r>
        <w:rPr/>
        <w:t xml:space="preserve"> Плохо оружие чистишь.</w:t>
      </w:r>
    </w:p>
    <w:p>
      <w:pPr>
        <w:pStyle w:val="Style20"/>
        <w:rPr/>
      </w:pPr>
      <w:r>
        <w:rPr/>
        <w:t>Эльдар встает, смотрит на меч.</w:t>
      </w:r>
    </w:p>
    <w:p>
      <w:pPr>
        <w:pStyle w:val="Style25"/>
        <w:rPr/>
      </w:pPr>
      <w:r>
        <w:rPr>
          <w:b/>
        </w:rPr>
        <w:t>Эльдар:</w:t>
      </w:r>
      <w:r>
        <w:rPr/>
        <w:t xml:space="preserve"> Тимур-эне, брат, а ведь пятен уже почти нет. Совсем светлые стали. Кровь силу потеряла.</w:t>
      </w:r>
    </w:p>
    <w:p>
      <w:pPr>
        <w:pStyle w:val="Style25"/>
        <w:rPr/>
      </w:pPr>
      <w:r>
        <w:rPr>
          <w:b/>
          <w:bCs/>
        </w:rPr>
        <w:t>Тимур</w:t>
      </w:r>
      <w:r>
        <w:rPr/>
        <w:t xml:space="preserve"> (смотрит): Да, почти не видно.</w:t>
      </w:r>
    </w:p>
    <w:p>
      <w:pPr>
        <w:pStyle w:val="Style25"/>
        <w:rPr/>
      </w:pPr>
      <w:r>
        <w:rPr>
          <w:b/>
        </w:rPr>
        <w:t>Зинур:</w:t>
      </w:r>
      <w:r>
        <w:rPr/>
        <w:t xml:space="preserve"> Да, кровь силу потеряла. Сила оружия ослабла. Остались воля и дух воина.</w:t>
      </w:r>
    </w:p>
    <w:p>
      <w:pPr>
        <w:pStyle w:val="Style25"/>
        <w:rPr/>
      </w:pPr>
      <w:r>
        <w:rPr>
          <w:b/>
          <w:bCs/>
        </w:rPr>
        <w:t>Тимур</w:t>
      </w:r>
      <w:r>
        <w:rPr/>
        <w:t xml:space="preserve"> и </w:t>
      </w:r>
      <w:r>
        <w:rPr>
          <w:b/>
          <w:bCs/>
        </w:rPr>
        <w:t>Эльдар</w:t>
      </w:r>
      <w:r>
        <w:rPr/>
        <w:t xml:space="preserve"> (хором): Айе</w:t>
      </w:r>
      <w:r>
        <w:rPr>
          <w:rStyle w:val="Style12"/>
          <w:rStyle w:val="Style16"/>
        </w:rPr>
        <w:footnoteReference w:id="26"/>
      </w:r>
      <w:r>
        <w:rPr/>
        <w:t>!</w:t>
      </w:r>
    </w:p>
    <w:p>
      <w:pPr>
        <w:pStyle w:val="Style25"/>
        <w:rPr/>
      </w:pPr>
      <w:r>
        <w:rPr>
          <w:b/>
        </w:rPr>
        <w:t>Зинур:</w:t>
      </w:r>
      <w:r>
        <w:rPr/>
        <w:t xml:space="preserve"> А враг близко. Будем думать.</w:t>
      </w:r>
    </w:p>
    <w:p>
      <w:pPr>
        <w:pStyle w:val="Style25"/>
        <w:rPr/>
      </w:pPr>
      <w:r>
        <w:rPr>
          <w:b/>
          <w:bCs/>
        </w:rPr>
        <w:t>Зинур</w:t>
      </w:r>
      <w:r>
        <w:rPr/>
        <w:t xml:space="preserve"> (тихо): Вели, племянничек, женам своим чаю принести.</w:t>
      </w:r>
    </w:p>
    <w:p>
      <w:pPr>
        <w:pStyle w:val="Style20"/>
        <w:rPr/>
      </w:pPr>
      <w:r>
        <w:rPr/>
        <w:t>Тимур хлопает в ладоши. Входят Севара и Резеда.</w:t>
      </w:r>
    </w:p>
    <w:p>
      <w:pPr>
        <w:pStyle w:val="Style25"/>
        <w:rPr/>
      </w:pPr>
      <w:r>
        <w:rPr>
          <w:b/>
        </w:rPr>
        <w:t>Севара:</w:t>
      </w:r>
      <w:r>
        <w:rPr/>
        <w:t xml:space="preserve"> Доброго дня, господин.</w:t>
      </w:r>
    </w:p>
    <w:p>
      <w:pPr>
        <w:pStyle w:val="Style25"/>
        <w:rPr/>
      </w:pPr>
      <w:r>
        <w:rPr>
          <w:b/>
        </w:rPr>
        <w:t>Резеда:</w:t>
      </w:r>
      <w:r>
        <w:rPr/>
        <w:t xml:space="preserve"> Доброго здоровья, господин.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Принеси нам, Севара-матурым</w:t>
      </w:r>
      <w:r>
        <w:rPr>
          <w:rStyle w:val="Style12"/>
          <w:rStyle w:val="Style16"/>
        </w:rPr>
        <w:footnoteReference w:id="27"/>
      </w:r>
      <w:r>
        <w:rPr/>
        <w:t>, чайку.</w:t>
      </w:r>
    </w:p>
    <w:p>
      <w:pPr>
        <w:pStyle w:val="Style20"/>
        <w:rPr/>
      </w:pPr>
      <w:r>
        <w:rPr/>
        <w:t>Севара кланяется, уходит.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Резеда, матурым, принеси сладкой закуски.</w:t>
      </w:r>
    </w:p>
    <w:p>
      <w:pPr>
        <w:pStyle w:val="Style20"/>
        <w:rPr/>
      </w:pPr>
      <w:r>
        <w:rPr/>
        <w:t>Резеда уходит.</w:t>
      </w:r>
    </w:p>
    <w:p>
      <w:pPr>
        <w:pStyle w:val="Style25"/>
        <w:rPr/>
      </w:pPr>
      <w:r>
        <w:rPr/>
      </w:r>
    </w:p>
    <w:p>
      <w:pPr>
        <w:pStyle w:val="3"/>
        <w:ind w:hanging="0"/>
        <w:rPr/>
      </w:pPr>
      <w:r>
        <w:rPr/>
        <w:t>Явление 25. Появление тени. Тень, Севара, Резеда, Зинур, Тимур, Эльдар</w:t>
      </w:r>
    </w:p>
    <w:p>
      <w:pPr>
        <w:pStyle w:val="Style20"/>
        <w:rPr/>
      </w:pPr>
      <w:r>
        <w:rPr/>
        <w:t>В комнату задом входит Севара.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Матурым, что случилось?</w:t>
      </w:r>
    </w:p>
    <w:p>
      <w:pPr>
        <w:pStyle w:val="Style25"/>
        <w:rPr/>
      </w:pPr>
      <w:r>
        <w:rPr>
          <w:b/>
        </w:rPr>
        <w:t>Севара:</w:t>
      </w:r>
      <w:r>
        <w:rPr/>
        <w:t xml:space="preserve"> Там!</w:t>
      </w:r>
    </w:p>
    <w:p>
      <w:pPr>
        <w:pStyle w:val="Style20"/>
        <w:rPr/>
      </w:pPr>
      <w:r>
        <w:rPr/>
        <w:t>Тимур и Эльдар вскакивают.</w:t>
      </w:r>
    </w:p>
    <w:p>
      <w:pPr>
        <w:pStyle w:val="Style25"/>
        <w:rPr/>
      </w:pPr>
      <w:r>
        <w:rPr>
          <w:b/>
        </w:rPr>
        <w:t>Севара:</w:t>
      </w:r>
      <w:r>
        <w:rPr/>
        <w:t xml:space="preserve"> Хозяин, там они, тени.</w:t>
      </w:r>
    </w:p>
    <w:p>
      <w:pPr>
        <w:pStyle w:val="Style20"/>
        <w:rPr/>
      </w:pPr>
      <w:r>
        <w:rPr/>
        <w:t>Тимур и Эльдар достают мечи. Зинур сидит с меченым мечом в руках. Входит тень.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Прикрой меня, брат.</w:t>
      </w:r>
    </w:p>
    <w:p>
      <w:pPr>
        <w:pStyle w:val="Style20"/>
        <w:rPr/>
      </w:pPr>
      <w:r>
        <w:rPr/>
        <w:t>Тимур бросается на тень с мечом. Эльдар выхватывает пистолет и стреляет в тень. Тень машет на Эльдара, тот падает. Тимур рубит тень мечом.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Получай, кара шайтан. </w:t>
      </w:r>
    </w:p>
    <w:p>
      <w:pPr>
        <w:pStyle w:val="Style25"/>
        <w:rPr/>
      </w:pPr>
      <w:r>
        <w:rPr>
          <w:b/>
        </w:rPr>
        <w:t>Севара:</w:t>
      </w:r>
      <w:r>
        <w:rPr/>
        <w:t xml:space="preserve"> Абый! (бросается к лежащему Эльдару) Абый, что с вами! Что же делать!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Сила моя, войди в меч!</w:t>
      </w:r>
    </w:p>
    <w:p>
      <w:pPr>
        <w:pStyle w:val="Style20"/>
        <w:rPr/>
      </w:pPr>
      <w:r>
        <w:rPr/>
        <w:t>Тимур атакует тень. Тень не обращает на него внимания и идет к Севаре и Эльдару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Да что же это такое? Меч не чувствует ничего. </w:t>
      </w:r>
    </w:p>
    <w:p>
      <w:pPr>
        <w:pStyle w:val="Style25"/>
        <w:rPr/>
      </w:pPr>
      <w:r>
        <w:rPr>
          <w:b/>
        </w:rPr>
        <w:t>Севара:</w:t>
      </w:r>
      <w:r>
        <w:rPr/>
        <w:t xml:space="preserve"> Хозяин, спаси нас! Мне страшно!</w:t>
      </w:r>
    </w:p>
    <w:p>
      <w:pPr>
        <w:pStyle w:val="Style25"/>
        <w:rPr/>
      </w:pPr>
      <w:r>
        <w:rPr>
          <w:b/>
          <w:bCs/>
        </w:rPr>
        <w:t>Тимур</w:t>
      </w:r>
      <w:r>
        <w:rPr/>
        <w:t xml:space="preserve"> (фехтует): Брат, очнись! Очнись, брат! Брат, что делать?</w:t>
      </w:r>
    </w:p>
    <w:p>
      <w:pPr>
        <w:pStyle w:val="Style20"/>
        <w:rPr/>
      </w:pPr>
      <w:r>
        <w:rPr/>
        <w:t xml:space="preserve">Тень хватает Севару и утаскивает. Крик из-за кулис. </w:t>
      </w:r>
    </w:p>
    <w:p>
      <w:pPr>
        <w:pStyle w:val="Style20"/>
        <w:rPr/>
      </w:pPr>
      <w:r>
        <w:rPr/>
        <w:t>На сцену выбегает Резеда. За ней тень.</w:t>
      </w:r>
    </w:p>
    <w:p>
      <w:pPr>
        <w:pStyle w:val="Style25"/>
        <w:rPr/>
      </w:pPr>
      <w:r>
        <w:rPr>
          <w:b/>
        </w:rPr>
        <w:t>Резеда:</w:t>
      </w:r>
      <w:r>
        <w:rPr/>
        <w:t xml:space="preserve"> Муж мой, спаси меня, спаси.</w:t>
      </w:r>
    </w:p>
    <w:p>
      <w:pPr>
        <w:pStyle w:val="Style20"/>
        <w:rPr/>
      </w:pPr>
      <w:r>
        <w:rPr/>
        <w:t>Тень тянется к ней. Резеда визжит, падает на колени, обнимает ноги Тимура. Тимур защищается от тени.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Любимая моя, матурым, золото мое, моя сила не защищает тебя.</w:t>
      </w:r>
    </w:p>
    <w:p>
      <w:pPr>
        <w:pStyle w:val="Style20"/>
        <w:rPr/>
      </w:pPr>
      <w:r>
        <w:rPr/>
        <w:t>Тень хватает Резеду за волосы.</w:t>
      </w:r>
    </w:p>
    <w:p>
      <w:pPr>
        <w:pStyle w:val="Style25"/>
        <w:rPr/>
      </w:pPr>
      <w:r>
        <w:rPr>
          <w:b/>
        </w:rPr>
        <w:t>Резеда:</w:t>
      </w:r>
      <w:r>
        <w:rPr/>
        <w:t xml:space="preserve"> Любимый муж мой, я погибаю, спаси меня, спаси свою женщину!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Любимая!</w:t>
      </w:r>
    </w:p>
    <w:p>
      <w:pPr>
        <w:pStyle w:val="Style20"/>
        <w:rPr/>
      </w:pPr>
      <w:r>
        <w:rPr/>
        <w:t>Тень тащит ее за кулисы.</w:t>
      </w:r>
    </w:p>
    <w:p>
      <w:pPr>
        <w:pStyle w:val="Style25"/>
        <w:rPr/>
      </w:pPr>
      <w:r>
        <w:rPr>
          <w:b/>
        </w:rPr>
        <w:t>Резеда:</w:t>
      </w:r>
      <w:r>
        <w:rPr/>
        <w:t xml:space="preserve"> Муж мой, спаси меня, спаси! Нет, нет, не надо!</w:t>
      </w:r>
    </w:p>
    <w:p>
      <w:pPr>
        <w:pStyle w:val="Style20"/>
        <w:rPr/>
      </w:pPr>
      <w:r>
        <w:rPr/>
        <w:t>За кулисами крик и визг. Выходит тень, идет к Зинуру.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Бабай-ага, нет, о я несчастный!</w:t>
      </w:r>
    </w:p>
    <w:p>
      <w:pPr>
        <w:pStyle w:val="Style20"/>
        <w:rPr/>
      </w:pPr>
      <w:r>
        <w:rPr/>
        <w:t>Зинур молча поднимает над собой порченый меч. Тень останавливается. Тимур атакует ее. Безуспешно.</w:t>
      </w:r>
    </w:p>
    <w:p>
      <w:pPr>
        <w:pStyle w:val="Style25"/>
        <w:rPr/>
      </w:pPr>
      <w:r>
        <w:rPr>
          <w:b/>
        </w:rPr>
        <w:t>Зинур:</w:t>
      </w:r>
      <w:r>
        <w:rPr/>
        <w:t xml:space="preserve"> Мальчик мой, возьми этот меч. Он ослаб, но ты настоящий воин. Да пребудет с тобой сила.</w:t>
      </w:r>
    </w:p>
    <w:p>
      <w:pPr>
        <w:pStyle w:val="Style20"/>
        <w:rPr/>
      </w:pPr>
      <w:r>
        <w:rPr/>
        <w:t>Тимур берет меч и атакует тень. Тень отмахивается и достает свой черный меч.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Ага, боишься? Есть еще доблесть в руках воина.</w:t>
      </w:r>
    </w:p>
    <w:p>
      <w:pPr>
        <w:pStyle w:val="Style20"/>
        <w:rPr/>
      </w:pPr>
      <w:r>
        <w:rPr/>
        <w:t xml:space="preserve">Тень бьет мечом сидящего Зинура, получает удар от Тимура и убегает. </w:t>
        <w:br/>
        <w:t>Зинур вскакивает, хватается за сердце и падает.</w:t>
      </w:r>
    </w:p>
    <w:p>
      <w:pPr>
        <w:pStyle w:val="Style25"/>
        <w:rPr/>
      </w:pPr>
      <w:r>
        <w:rPr>
          <w:b/>
          <w:bCs/>
        </w:rPr>
        <w:t>Тимур</w:t>
      </w:r>
      <w:r>
        <w:rPr/>
        <w:t xml:space="preserve"> (кричит): Дедушка, бабай-ага! Жены мои! Брат мой! Горе мне, несчастному!</w:t>
      </w:r>
    </w:p>
    <w:p>
      <w:pPr>
        <w:pStyle w:val="Style20"/>
        <w:rPr/>
      </w:pPr>
      <w:r>
        <w:rPr/>
        <w:t>Эльдар приподнимается.</w:t>
      </w:r>
    </w:p>
    <w:p>
      <w:pPr>
        <w:pStyle w:val="Style25"/>
        <w:rPr/>
      </w:pPr>
      <w:r>
        <w:rPr>
          <w:b/>
          <w:bCs/>
        </w:rPr>
        <w:t>Эльдар</w:t>
      </w:r>
      <w:r>
        <w:rPr/>
        <w:t xml:space="preserve"> (слабо): Брат! Бабай-ага!</w:t>
      </w:r>
    </w:p>
    <w:p>
      <w:pPr>
        <w:pStyle w:val="Style25"/>
        <w:rPr/>
      </w:pPr>
      <w:r>
        <w:rPr>
          <w:b/>
          <w:bCs/>
        </w:rPr>
        <w:t>Зинур</w:t>
      </w:r>
      <w:r>
        <w:rPr/>
        <w:t xml:space="preserve"> (спокойно:) Кажется, я умираю.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Костик?</w:t>
      </w:r>
    </w:p>
    <w:p>
      <w:pPr>
        <w:pStyle w:val="Style25"/>
        <w:rPr/>
      </w:pPr>
      <w:r>
        <w:rPr>
          <w:b/>
        </w:rPr>
        <w:t>Костик:</w:t>
      </w:r>
      <w:r>
        <w:rPr/>
        <w:t xml:space="preserve"> Голосовой помощник Костик готов.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Костик, состояние пациента?</w:t>
      </w:r>
    </w:p>
    <w:p>
      <w:pPr>
        <w:pStyle w:val="Style25"/>
        <w:rPr/>
      </w:pPr>
      <w:r>
        <w:rPr>
          <w:b/>
        </w:rPr>
        <w:t>Костик:</w:t>
      </w:r>
      <w:r>
        <w:rPr/>
        <w:t xml:space="preserve"> Пульс 40, дыхание поверхностное.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Костик, сделай, что можешь.</w:t>
      </w:r>
    </w:p>
    <w:p>
      <w:pPr>
        <w:pStyle w:val="Style25"/>
        <w:rPr/>
      </w:pPr>
      <w:r>
        <w:rPr>
          <w:b/>
        </w:rPr>
        <w:t>Костик:</w:t>
      </w:r>
      <w:r>
        <w:rPr/>
        <w:t xml:space="preserve"> Я только голосовой помощник. Могу дать совет, могу следить за состоянием. Автоответчик скорой не работает.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Следи хотя бы за состоянием.</w:t>
      </w:r>
    </w:p>
    <w:p>
      <w:pPr>
        <w:pStyle w:val="Style25"/>
        <w:rPr/>
      </w:pPr>
      <w:r>
        <w:rPr>
          <w:b/>
        </w:rPr>
        <w:t>Зинур:</w:t>
      </w:r>
      <w:r>
        <w:rPr/>
        <w:t xml:space="preserve"> Внук мой, не надо шума, не надо суеты. Я все понял. Иди найди колдунью, попроси оживить твой меч. Дай волшебные мечи моим правнукам. Забудь на время распри.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Я сам справлюсь, без нее!</w:t>
      </w:r>
    </w:p>
    <w:p>
      <w:pPr>
        <w:pStyle w:val="Style25"/>
        <w:rPr/>
      </w:pPr>
      <w:r>
        <w:rPr>
          <w:b/>
        </w:rPr>
        <w:t>Зинур:</w:t>
      </w:r>
      <w:r>
        <w:rPr/>
        <w:t xml:space="preserve"> Ты?</w:t>
      </w:r>
    </w:p>
    <w:p>
      <w:pPr>
        <w:pStyle w:val="Style20"/>
        <w:rPr/>
      </w:pPr>
      <w:r>
        <w:rPr/>
        <w:t>Указывает на него пальцем. Рука трясется.</w:t>
      </w:r>
    </w:p>
    <w:p>
      <w:pPr>
        <w:pStyle w:val="Style25"/>
        <w:rPr/>
      </w:pPr>
      <w:r>
        <w:rPr>
          <w:b/>
          <w:bCs/>
        </w:rPr>
        <w:t>Зинур</w:t>
      </w:r>
      <w:r>
        <w:rPr/>
        <w:t xml:space="preserve"> (гневно): Ты, не сумевший защитить собственных жен в собственном доме? Смири гордыню, воин. Смири гордыню ты, позволивший обесчестить имя воина!</w:t>
      </w:r>
    </w:p>
    <w:p>
      <w:pPr>
        <w:pStyle w:val="Style20"/>
        <w:rPr/>
      </w:pPr>
      <w:r>
        <w:rPr/>
        <w:t>Зинур едва дышит</w:t>
      </w:r>
      <w:r>
        <w:rPr>
          <w:rStyle w:val="Style12"/>
          <w:rStyle w:val="Style16"/>
        </w:rPr>
        <w:footnoteReference w:id="28"/>
      </w:r>
      <w:r>
        <w:rPr/>
        <w:t xml:space="preserve">. </w:t>
      </w:r>
    </w:p>
    <w:p>
      <w:pPr>
        <w:pStyle w:val="Style25"/>
        <w:rPr/>
      </w:pPr>
      <w:r>
        <w:rPr>
          <w:b/>
        </w:rPr>
        <w:t>Костик:</w:t>
      </w:r>
      <w:r>
        <w:rPr/>
        <w:t xml:space="preserve"> Пульс нитевидный, терминальная асфиксия.</w:t>
      </w:r>
    </w:p>
    <w:p>
      <w:pPr>
        <w:pStyle w:val="Style25"/>
        <w:rPr/>
      </w:pPr>
      <w:r>
        <w:rPr>
          <w:b/>
          <w:bCs/>
        </w:rPr>
        <w:t>Тимур</w:t>
      </w:r>
      <w:r>
        <w:rPr/>
        <w:t xml:space="preserve"> и </w:t>
      </w:r>
      <w:r>
        <w:rPr>
          <w:b/>
        </w:rPr>
        <w:t>Эльдар:</w:t>
      </w:r>
      <w:r>
        <w:rPr/>
        <w:t xml:space="preserve"> Бабай-ага, не оставляй нас.</w:t>
      </w:r>
    </w:p>
    <w:p>
      <w:pPr>
        <w:pStyle w:val="Style25"/>
        <w:rPr/>
      </w:pPr>
      <w:r>
        <w:rPr>
          <w:b/>
          <w:bCs/>
        </w:rPr>
        <w:t>Зинур</w:t>
      </w:r>
      <w:r>
        <w:rPr/>
        <w:t xml:space="preserve"> (с трудом): Идите найдите ведьму, получите мечи. Это моя последняя воля. Не покройте позором мою седую голову.</w:t>
      </w:r>
    </w:p>
    <w:p>
      <w:pPr>
        <w:pStyle w:val="Style20"/>
        <w:rPr/>
      </w:pPr>
      <w:r>
        <w:rPr/>
        <w:t>Затихает.</w:t>
      </w:r>
    </w:p>
    <w:p>
      <w:pPr>
        <w:pStyle w:val="Style25"/>
        <w:rPr/>
      </w:pPr>
      <w:r>
        <w:rPr>
          <w:b/>
        </w:rPr>
        <w:t>Костик:</w:t>
      </w:r>
      <w:r>
        <w:rPr/>
        <w:t xml:space="preserve"> Пульс отсутствует, дыхание отсутствует, электрической активности головного мозга нет. Пациент умер.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Бабай-ага, не покидай нас! Что же нам делать! Что делать!</w:t>
      </w:r>
    </w:p>
    <w:p>
      <w:pPr>
        <w:pStyle w:val="Style25"/>
        <w:rPr/>
      </w:pPr>
      <w:r>
        <w:rPr>
          <w:b/>
        </w:rPr>
        <w:t>Костик:</w:t>
      </w:r>
      <w:r>
        <w:rPr/>
        <w:t xml:space="preserve"> Вы возбуждены. Выпейте рюмку коньяка и расслабьтесь.</w:t>
      </w:r>
    </w:p>
    <w:p>
      <w:pPr>
        <w:pStyle w:val="Style20"/>
        <w:rPr/>
      </w:pPr>
      <w:r>
        <w:rPr/>
        <w:t>Тимур срывает с руки браслет голосового помощника и топчет его.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Сволочь! Сволочь электронная! Как тебе не стыдно!</w:t>
      </w:r>
    </w:p>
    <w:p>
      <w:pPr>
        <w:pStyle w:val="Style25"/>
        <w:rPr/>
      </w:pPr>
      <w:r>
        <w:rPr>
          <w:b/>
        </w:rPr>
        <w:t>Костик:</w:t>
      </w:r>
      <w:r>
        <w:rPr/>
        <w:t xml:space="preserve"> Я робот, у меня не эмоций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Сдохни сволочь!</w:t>
      </w:r>
    </w:p>
    <w:p>
      <w:pPr>
        <w:pStyle w:val="Style20"/>
        <w:rPr/>
      </w:pPr>
      <w:r>
        <w:rPr/>
        <w:t>Подбирает браслет и вышвыривает его за кулисы</w:t>
      </w:r>
    </w:p>
    <w:p>
      <w:pPr>
        <w:pStyle w:val="Style25"/>
        <w:rPr/>
      </w:pPr>
      <w:r>
        <w:rPr>
          <w:b/>
        </w:rPr>
        <w:t>Эльдар:</w:t>
      </w:r>
      <w:r>
        <w:rPr/>
        <w:t xml:space="preserve"> Брат! Очнись, брат! Надо выполнить завет дедушки и спасти нашу прекрасную Терру. Не теряй времени, брат.</w:t>
      </w:r>
    </w:p>
    <w:p>
      <w:pPr>
        <w:pStyle w:val="Style25"/>
        <w:rPr/>
      </w:pPr>
      <w:r>
        <w:rPr>
          <w:b/>
          <w:bCs/>
        </w:rPr>
        <w:t>Тимур</w:t>
      </w:r>
      <w:r>
        <w:rPr/>
        <w:t xml:space="preserve"> и </w:t>
      </w:r>
      <w:r>
        <w:rPr>
          <w:b/>
          <w:bCs/>
        </w:rPr>
        <w:t>Эльдар</w:t>
      </w:r>
      <w:r>
        <w:rPr/>
        <w:t xml:space="preserve"> вместе: Прощай, бабай-ага. Прощай, старейшина рода!</w:t>
      </w:r>
    </w:p>
    <w:p>
      <w:pPr>
        <w:pStyle w:val="Style20"/>
        <w:rPr/>
      </w:pPr>
      <w:r>
        <w:rPr/>
        <w:t xml:space="preserve">Салютуют мечами и уходят. </w:t>
      </w:r>
    </w:p>
    <w:p>
      <w:pPr>
        <w:pStyle w:val="2"/>
        <w:ind w:hanging="0"/>
        <w:rPr/>
      </w:pPr>
      <w:r>
        <w:rPr/>
        <w:t>Сцена 9. Площадь города. Битва.</w:t>
      </w:r>
    </w:p>
    <w:p>
      <w:pPr>
        <w:pStyle w:val="3"/>
        <w:ind w:hanging="0"/>
        <w:rPr/>
      </w:pPr>
      <w:r>
        <w:rPr/>
        <w:t xml:space="preserve">Явление 26. Выходят Василиса, Агафия, Неонила, Архип, Евлампия. Появляются 2 тени, затем Мохандас 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Приступайте с аккуратностью, сестры.</w:t>
      </w:r>
    </w:p>
    <w:p>
      <w:pPr>
        <w:pStyle w:val="Style20"/>
        <w:rPr/>
      </w:pPr>
      <w:r>
        <w:rPr/>
        <w:t>Агафия и Неонила начинают расставлять свечи и чертить значки. Василиса руководит.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Второй знак левее, еще левее, вот так. Смотрите, сестры, каждый луч должен смотреть в свой проулок. Я встану в центре, буду управлять потоком магии. А вы все возьметесь за руки и подпитаете меня.</w:t>
      </w:r>
    </w:p>
    <w:p>
      <w:pPr>
        <w:pStyle w:val="Style25"/>
        <w:rPr/>
      </w:pPr>
      <w:r>
        <w:rPr>
          <w:b/>
        </w:rPr>
        <w:t xml:space="preserve">Архип: </w:t>
      </w:r>
      <w:r>
        <w:rPr/>
        <w:t>Тетушка Василиса, а вы уверены, что они придут именно сюда?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Я уже чувствую их. Они идут. Их много, их толпы. Они хотят поглотить нас. О, они не ведают нашей силы. Отродья дьявола! Войско Ангельское, сила небесная, войди в ны, дай нам очищение.</w:t>
      </w:r>
    </w:p>
    <w:p>
      <w:pPr>
        <w:pStyle w:val="Style25"/>
        <w:rPr/>
      </w:pPr>
      <w:r>
        <w:rPr>
          <w:b/>
          <w:bCs/>
        </w:rPr>
        <w:t>Василиса</w:t>
      </w:r>
      <w:r>
        <w:rPr/>
        <w:t xml:space="preserve"> (сестрам): Сестры мои, дети мои, поспешите. Дьявол близится. Тьма близится. Готовьтесь, стряхните оковы греха, сердце чистое зажгите гневом праведным!</w:t>
      </w:r>
    </w:p>
    <w:p>
      <w:pPr>
        <w:pStyle w:val="Style20"/>
        <w:rPr/>
      </w:pPr>
      <w:r>
        <w:rPr/>
        <w:t>Выстраиваются в круг.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Господи, помоги. Господи, укрой землю твою, прекрасную Терру. Силу несокрушимую всели, Господи, в люди твоя.</w:t>
      </w:r>
    </w:p>
    <w:p>
      <w:pPr>
        <w:pStyle w:val="Style20"/>
        <w:rPr/>
      </w:pPr>
      <w:r>
        <w:rPr/>
        <w:t>Появляется первая тень.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Именем Господа нашего стой.</w:t>
      </w:r>
    </w:p>
    <w:p>
      <w:pPr>
        <w:pStyle w:val="Style20"/>
        <w:rPr/>
      </w:pPr>
      <w:r>
        <w:rPr/>
        <w:t>Тень останавливается.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Именем Господа повелеваю – сгинь без следа.</w:t>
      </w:r>
    </w:p>
    <w:p>
      <w:pPr>
        <w:pStyle w:val="Style20"/>
        <w:rPr/>
      </w:pPr>
      <w:r>
        <w:rPr/>
        <w:t>Тень стоит.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Сгинь, растворись, исчезни.</w:t>
      </w:r>
    </w:p>
    <w:p>
      <w:pPr>
        <w:pStyle w:val="Style20"/>
        <w:rPr/>
      </w:pPr>
      <w:r>
        <w:rPr/>
        <w:t>Тень стоит. Появляется вторая тень.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Именем господа, силами ангельскими – стой.</w:t>
      </w:r>
    </w:p>
    <w:p>
      <w:pPr>
        <w:pStyle w:val="Style20"/>
        <w:rPr/>
      </w:pPr>
      <w:r>
        <w:rPr/>
        <w:t>Вторая тень тоже останавливается.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Силы Господа призываю. Изыди, сатана.</w:t>
      </w:r>
    </w:p>
    <w:p>
      <w:pPr>
        <w:pStyle w:val="Style25"/>
        <w:rPr/>
      </w:pPr>
      <w:r>
        <w:rPr>
          <w:b/>
        </w:rPr>
        <w:t xml:space="preserve">Архип: </w:t>
      </w:r>
      <w:r>
        <w:rPr/>
        <w:t>Тетушка, оно не уходит.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Молчи.</w:t>
      </w:r>
    </w:p>
    <w:p>
      <w:pPr>
        <w:pStyle w:val="Style25"/>
        <w:rPr/>
      </w:pPr>
      <w:r>
        <w:rPr>
          <w:b/>
          <w:bCs/>
        </w:rPr>
        <w:t>Василиса</w:t>
      </w:r>
      <w:r>
        <w:rPr/>
        <w:t xml:space="preserve"> (теням): Изыди, злой дух.</w:t>
      </w:r>
    </w:p>
    <w:p>
      <w:pPr>
        <w:pStyle w:val="Style25"/>
        <w:rPr/>
      </w:pPr>
      <w:r>
        <w:rPr>
          <w:b/>
        </w:rPr>
        <w:t>Неонила:</w:t>
      </w:r>
      <w:r>
        <w:rPr/>
        <w:t xml:space="preserve"> Сестра, это не дух.</w:t>
      </w:r>
    </w:p>
    <w:p>
      <w:pPr>
        <w:pStyle w:val="Style20"/>
        <w:rPr/>
      </w:pPr>
      <w:r>
        <w:rPr/>
        <w:t>Первая тень достает черный меч.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Изыди, сатана. Рассейся, морок дьявольский.</w:t>
      </w:r>
    </w:p>
    <w:p>
      <w:pPr>
        <w:pStyle w:val="Style20"/>
        <w:rPr/>
      </w:pPr>
      <w:r>
        <w:rPr/>
        <w:t>Первая тень колет мечом в сторону круга.</w:t>
      </w:r>
    </w:p>
    <w:p>
      <w:pPr>
        <w:pStyle w:val="Style25"/>
        <w:rPr/>
      </w:pPr>
      <w:r>
        <w:rPr>
          <w:b/>
          <w:bCs/>
        </w:rPr>
        <w:t>Евлампия</w:t>
      </w:r>
      <w:r>
        <w:rPr/>
        <w:t xml:space="preserve"> (кричит): Тетушка, мне больно! Тетушка, мне плохо!</w:t>
      </w:r>
    </w:p>
    <w:p>
      <w:pPr>
        <w:pStyle w:val="Style20"/>
        <w:rPr/>
      </w:pPr>
      <w:r>
        <w:rPr/>
        <w:t>Падает на колени и держится за руки других.</w:t>
      </w:r>
    </w:p>
    <w:p>
      <w:pPr>
        <w:pStyle w:val="Style25"/>
        <w:rPr/>
      </w:pPr>
      <w:r>
        <w:rPr>
          <w:b/>
        </w:rPr>
        <w:t>Неонила:</w:t>
      </w:r>
      <w:r>
        <w:rPr/>
        <w:t xml:space="preserve"> Сестра, отступаем.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Поздно. Я не могу сойти с места.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Я не могу держаться, у меня нет сил!</w:t>
      </w:r>
    </w:p>
    <w:p>
      <w:pPr>
        <w:pStyle w:val="Style20"/>
        <w:rPr/>
      </w:pPr>
      <w:r>
        <w:rPr/>
        <w:t>Евлампия падает. Оставшиеся смыкают круг.</w:t>
      </w:r>
    </w:p>
    <w:p>
      <w:pPr>
        <w:pStyle w:val="Style20"/>
        <w:rPr/>
      </w:pPr>
      <w:r>
        <w:rPr/>
        <w:t>Вторая тень колет мечом в круг.</w:t>
      </w:r>
    </w:p>
    <w:p>
      <w:pPr>
        <w:pStyle w:val="Style25"/>
        <w:rPr/>
      </w:pPr>
      <w:r>
        <w:rPr>
          <w:b/>
        </w:rPr>
        <w:t>Агафия:</w:t>
      </w:r>
      <w:r>
        <w:rPr/>
        <w:t xml:space="preserve"> Больно, больно. Тетушка, больно!</w:t>
      </w:r>
    </w:p>
    <w:p>
      <w:pPr>
        <w:pStyle w:val="Style20"/>
        <w:rPr/>
      </w:pPr>
      <w:r>
        <w:rPr/>
        <w:t>Агафия падает на колени, другие держат ее за руки.</w:t>
      </w:r>
    </w:p>
    <w:p>
      <w:pPr>
        <w:pStyle w:val="Style25"/>
        <w:rPr/>
      </w:pPr>
      <w:r>
        <w:rPr>
          <w:b/>
        </w:rPr>
        <w:t>Агафия:</w:t>
      </w:r>
      <w:r>
        <w:rPr/>
        <w:t xml:space="preserve"> Мне больно! Остановите это, прекратите это! Это невыносимо!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Я не могу тронуться с места. Я не могу. Терпи, иначе мы все погибнем!</w:t>
      </w:r>
    </w:p>
    <w:p>
      <w:pPr>
        <w:pStyle w:val="Style20"/>
        <w:rPr/>
      </w:pPr>
      <w:r>
        <w:rPr/>
        <w:t>Агафия дергается, стоя на коленях, остальные держат ее за руки.</w:t>
      </w:r>
    </w:p>
    <w:p>
      <w:pPr>
        <w:pStyle w:val="Style25"/>
        <w:rPr/>
      </w:pPr>
      <w:r>
        <w:rPr>
          <w:b/>
        </w:rPr>
        <w:t>Агафия:</w:t>
      </w:r>
      <w:r>
        <w:rPr/>
        <w:t xml:space="preserve"> Не мучайте меня, за что же вы меня так мучаете! Это больно, больно! Я горю! Мы гибнем. Помогите мне, помогите хоть кто-нибудь…</w:t>
      </w:r>
    </w:p>
    <w:p>
      <w:pPr>
        <w:pStyle w:val="Style20"/>
        <w:rPr/>
      </w:pPr>
      <w:r>
        <w:rPr/>
        <w:t>Выходит Мохандас.</w:t>
      </w:r>
    </w:p>
    <w:p>
      <w:pPr>
        <w:pStyle w:val="Style25"/>
        <w:rPr/>
      </w:pPr>
      <w:r>
        <w:rPr>
          <w:b/>
        </w:rPr>
        <w:t>Мохандас:</w:t>
      </w:r>
      <w:r>
        <w:rPr/>
        <w:t xml:space="preserve"> Принявший страдания, делает первый шаг по пути избавления. Только тот, кто любит, может причинить истинную боль, остальная боль – ложная.</w:t>
      </w:r>
    </w:p>
    <w:p>
      <w:pPr>
        <w:pStyle w:val="Style20"/>
        <w:rPr/>
      </w:pPr>
      <w:r>
        <w:rPr/>
        <w:t>Василиса пытается что-то сказать, но лишь мычит от усилия.</w:t>
      </w:r>
    </w:p>
    <w:p>
      <w:pPr>
        <w:pStyle w:val="Style25"/>
        <w:rPr/>
      </w:pPr>
      <w:r>
        <w:rPr>
          <w:b/>
        </w:rPr>
        <w:t>Мохандас:</w:t>
      </w:r>
      <w:r>
        <w:rPr/>
        <w:t xml:space="preserve"> Если книга не дает защиту для ума, используй ее для защиты тела.</w:t>
      </w:r>
    </w:p>
    <w:p>
      <w:pPr>
        <w:pStyle w:val="Style20"/>
        <w:rPr/>
      </w:pPr>
      <w:r>
        <w:rPr/>
        <w:t>Тень  нападает на  Мохандаса. Тот достает книгу и защищается ей. Одна тень кружит вокруг Мохандаса,  вторая атакует Василису.</w:t>
      </w:r>
    </w:p>
    <w:p>
      <w:pPr>
        <w:pStyle w:val="Style25"/>
        <w:rPr/>
      </w:pPr>
      <w:r>
        <w:rPr>
          <w:b/>
        </w:rPr>
        <w:t xml:space="preserve">Архип: </w:t>
      </w:r>
      <w:r>
        <w:rPr/>
        <w:t>Тетушка, сил больше нет. Не могу.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Больно, больно. Сестра, прекрати это.</w:t>
      </w:r>
    </w:p>
    <w:p>
      <w:pPr>
        <w:pStyle w:val="3"/>
        <w:ind w:hanging="0"/>
        <w:rPr/>
      </w:pPr>
      <w:r>
        <w:rPr/>
        <w:t>Явление 27. Появляются еще 2 тени, Тимур, Эльдар, Линар, и Айрат. На сцене 2 тени, Мохандас, Василиса, Неонила,  Агафия, Архип, Евлампия</w:t>
      </w:r>
    </w:p>
    <w:p>
      <w:pPr>
        <w:pStyle w:val="Style20"/>
        <w:rPr/>
      </w:pPr>
      <w:r>
        <w:rPr/>
        <w:t>Выходит третья и четвертая тень.</w:t>
      </w:r>
    </w:p>
    <w:p>
      <w:pPr>
        <w:pStyle w:val="Style25"/>
        <w:rPr/>
      </w:pPr>
      <w:r>
        <w:rPr>
          <w:b/>
        </w:rPr>
        <w:t>Неонила:</w:t>
      </w:r>
      <w:r>
        <w:rPr/>
        <w:t xml:space="preserve"> Боже, не допусти гибели от лап бесовских.</w:t>
      </w:r>
    </w:p>
    <w:p>
      <w:pPr>
        <w:pStyle w:val="Style25"/>
        <w:rPr/>
      </w:pPr>
      <w:r>
        <w:rPr>
          <w:b/>
        </w:rPr>
        <w:t>Агафия:</w:t>
      </w:r>
      <w:r>
        <w:rPr/>
        <w:t xml:space="preserve"> Как же больно. Помогите.</w:t>
      </w:r>
    </w:p>
    <w:p>
      <w:pPr>
        <w:pStyle w:val="Style25"/>
        <w:rPr/>
      </w:pPr>
      <w:r>
        <w:rPr>
          <w:b/>
        </w:rPr>
        <w:t>Мохандас:</w:t>
      </w:r>
      <w:r>
        <w:rPr/>
        <w:t xml:space="preserve"> Иногда враг окажется дороже друга, иногда бранное слово идет бальзамом на душу. И слово это услышано нами.</w:t>
      </w:r>
    </w:p>
    <w:p>
      <w:pPr>
        <w:pStyle w:val="Style20"/>
        <w:rPr/>
      </w:pPr>
      <w:r>
        <w:rPr/>
        <w:t>Из-за кулис громкий крик Тимура.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Ведьма, я иду на помощь. Держитесь, суки!</w:t>
      </w:r>
    </w:p>
    <w:p>
      <w:pPr>
        <w:pStyle w:val="Style20"/>
        <w:rPr/>
      </w:pPr>
      <w:r>
        <w:rPr/>
        <w:t xml:space="preserve">Создается сцена. В центре Мохандас, с поднятой над головой книгой. Сзади него две тени. </w:t>
        <w:br/>
        <w:t xml:space="preserve">Слева все колдуны против одной тени. </w:t>
        <w:br/>
        <w:t>Справа воины: Тимур, Эльдар, Линар, Айрат – против другой.</w:t>
      </w:r>
    </w:p>
    <w:p>
      <w:pPr>
        <w:pStyle w:val="Style25"/>
        <w:rPr/>
      </w:pPr>
      <w:r>
        <w:rPr>
          <w:b/>
        </w:rPr>
        <w:t>Мохандас:</w:t>
      </w:r>
      <w:r>
        <w:rPr/>
        <w:t xml:space="preserve"> Есть только то, что в разуме человеческом. Остальное – иллюзия.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Мое тело ослабло, но вера укрепилась чудесами твоими, Господи.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Дух, воля и сила – вот оружие воина против шайтанов и неверных.</w:t>
      </w:r>
    </w:p>
    <w:p>
      <w:pPr>
        <w:pStyle w:val="Style20"/>
        <w:rPr/>
      </w:pPr>
      <w:r>
        <w:rPr/>
        <w:t xml:space="preserve">Тимур пытается колоть 1 тень, но та спокойно стоит и не шевелится. </w:t>
        <w:br/>
        <w:t xml:space="preserve">Василиса делает пассы, кидает на 2 тень паутину лазерных лучей, но тень стоит и грозит ей мечом. </w:t>
        <w:br/>
        <w:t>Мохандас замер напротив 3 и 4 тени с книгой над головой.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Смерть врагам! Во имя Аллаха! 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Именем Духа Святого, изыди, нечистый!.</w:t>
      </w:r>
    </w:p>
    <w:p>
      <w:pPr>
        <w:pStyle w:val="Style25"/>
        <w:rPr/>
      </w:pPr>
      <w:r>
        <w:rPr>
          <w:b/>
        </w:rPr>
        <w:t>Мохандас:</w:t>
      </w:r>
      <w:r>
        <w:rPr/>
        <w:t xml:space="preserve"> Только разум, достигший состояния наименьшего возбуждения, способен осознать себя и испытать гармонию вселенной. Остановите же свои мечи и освободите разум.</w:t>
      </w:r>
    </w:p>
    <w:p>
      <w:pPr>
        <w:pStyle w:val="Style20"/>
        <w:rPr/>
      </w:pPr>
      <w:r>
        <w:rPr/>
        <w:t xml:space="preserve">Все замирают. </w:t>
      </w:r>
    </w:p>
    <w:p>
      <w:pPr>
        <w:pStyle w:val="Style25"/>
        <w:rPr/>
      </w:pPr>
      <w:r>
        <w:rPr>
          <w:b/>
        </w:rPr>
        <w:t>Мохандас:</w:t>
      </w:r>
      <w:r>
        <w:rPr/>
        <w:t xml:space="preserve"> Освободили? И в этой тишине чистого разума на нас снизойдет мировая гармония!</w:t>
      </w:r>
    </w:p>
    <w:p>
      <w:pPr>
        <w:pStyle w:val="Style20"/>
        <w:rPr/>
      </w:pPr>
      <w:r>
        <w:rPr/>
        <w:t>Мохандас среди замерших подходит к Тимуру.</w:t>
      </w:r>
    </w:p>
    <w:p>
      <w:pPr>
        <w:pStyle w:val="Style25"/>
        <w:rPr/>
      </w:pPr>
      <w:r>
        <w:rPr>
          <w:b/>
        </w:rPr>
        <w:t>Мохандас:</w:t>
      </w:r>
      <w:r>
        <w:rPr/>
        <w:t xml:space="preserve"> Дай сюда свой меч. Да не бойся, сейчас верну. Руку разожми. Ну, разожми. Вот, молодец.</w:t>
      </w:r>
    </w:p>
    <w:p>
      <w:pPr>
        <w:pStyle w:val="Style20"/>
        <w:rPr/>
      </w:pPr>
      <w:r>
        <w:rPr/>
        <w:t>Мохандас несет меч Василисе.</w:t>
      </w:r>
    </w:p>
    <w:p>
      <w:pPr>
        <w:pStyle w:val="Style25"/>
        <w:rPr/>
      </w:pPr>
      <w:r>
        <w:rPr>
          <w:b/>
        </w:rPr>
        <w:t>Мохандас:</w:t>
      </w:r>
      <w:r>
        <w:rPr/>
        <w:t xml:space="preserve"> Бери, колдунья. Не бойся его, что шарахаешься? Крови немного дай. Не вампир, не выпью. И вы кровь свою дайте. Не стесняйтесь. На благое дело. Благородный муж хранит в чистоте и тело, и разум, но разум сохраняет надежней.</w:t>
      </w:r>
    </w:p>
    <w:p>
      <w:pPr>
        <w:pStyle w:val="Style20"/>
        <w:rPr/>
      </w:pPr>
      <w:r>
        <w:rPr/>
        <w:t>Берет кровь у всех магов, включая подростков</w:t>
      </w:r>
    </w:p>
    <w:p>
      <w:pPr>
        <w:pStyle w:val="Style25"/>
        <w:rPr/>
      </w:pPr>
      <w:r>
        <w:rPr>
          <w:b/>
        </w:rPr>
        <w:t>Мохандас:</w:t>
      </w:r>
      <w:r>
        <w:rPr/>
        <w:t xml:space="preserve"> На свой меч.</w:t>
      </w:r>
    </w:p>
    <w:p>
      <w:pPr>
        <w:pStyle w:val="Style20"/>
        <w:rPr/>
      </w:pPr>
      <w:r>
        <w:rPr/>
        <w:t>Мохандас возвращает меч Тимуру</w:t>
      </w:r>
    </w:p>
    <w:p>
      <w:pPr>
        <w:pStyle w:val="Style25"/>
        <w:rPr/>
      </w:pPr>
      <w:r>
        <w:rPr>
          <w:b/>
        </w:rPr>
        <w:t>Мохандас:</w:t>
      </w:r>
      <w:r>
        <w:rPr/>
        <w:t xml:space="preserve"> (Тимуру) Будь с ним осторожнее. Магическая вещь все-таки. (Остальным воинам) И вы осторожнее.</w:t>
      </w:r>
    </w:p>
    <w:p>
      <w:pPr>
        <w:pStyle w:val="Style20"/>
        <w:rPr/>
      </w:pPr>
      <w:r>
        <w:rPr/>
        <w:t>Мохандас уходит со сцены. Остаются четыре тройки. Тройки такие: тень, на нее нападает воин, за воином стоит маг, который держит руки над воином.</w:t>
      </w:r>
    </w:p>
    <w:p>
      <w:pPr>
        <w:pStyle w:val="Style20"/>
        <w:rPr/>
      </w:pPr>
      <w:r>
        <w:rPr/>
        <w:t xml:space="preserve">Явления меняются переносом луча света с тройки на тройка </w:t>
      </w:r>
    </w:p>
    <w:p>
      <w:pPr>
        <w:pStyle w:val="3"/>
        <w:ind w:hanging="0"/>
        <w:rPr/>
      </w:pPr>
      <w:r>
        <w:rPr/>
        <w:t>Явление 27-1. Первая пара: Василиса и Тимур.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Во имя Аллаха милостивого и милосердного.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Во имя господа нашего!</w:t>
      </w:r>
    </w:p>
    <w:p>
      <w:pPr>
        <w:pStyle w:val="Style20"/>
        <w:rPr/>
      </w:pPr>
      <w:r>
        <w:rPr/>
        <w:t>Тимур и Василиса наступают на тень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Воин, видишь врага?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Вижу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Не боишься врага?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Не боюсь!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Рази́ его!</w:t>
      </w:r>
    </w:p>
    <w:p>
      <w:pPr>
        <w:pStyle w:val="Style20"/>
        <w:rPr/>
      </w:pPr>
      <w:r>
        <w:rPr/>
        <w:t>Они нападают на тень, убивают ее.</w:t>
      </w:r>
    </w:p>
    <w:p>
      <w:pPr>
        <w:pStyle w:val="3"/>
        <w:ind w:hanging="0"/>
        <w:rPr/>
      </w:pPr>
      <w:r>
        <w:rPr/>
        <w:t>Явление 27-2. Вторая пара: Неонила, Эльдар.</w:t>
      </w:r>
    </w:p>
    <w:p>
      <w:pPr>
        <w:pStyle w:val="Style25"/>
        <w:rPr/>
      </w:pPr>
      <w:r>
        <w:rPr>
          <w:b/>
        </w:rPr>
        <w:t>Эльдар:</w:t>
      </w:r>
      <w:r>
        <w:rPr/>
        <w:t xml:space="preserve"> Сила воина постоит за наших детей. Защитим прекрасную Терру во имя пророка!</w:t>
      </w:r>
    </w:p>
    <w:p>
      <w:pPr>
        <w:pStyle w:val="Style25"/>
        <w:rPr/>
      </w:pPr>
      <w:r>
        <w:rPr>
          <w:b/>
        </w:rPr>
        <w:t>Неонила:</w:t>
      </w:r>
      <w:r>
        <w:rPr/>
        <w:t xml:space="preserve"> Во имя кого?</w:t>
      </w:r>
    </w:p>
    <w:p>
      <w:pPr>
        <w:pStyle w:val="Style25"/>
        <w:rPr/>
      </w:pPr>
      <w:r>
        <w:rPr>
          <w:b/>
        </w:rPr>
        <w:t>Эльдар:</w:t>
      </w:r>
      <w:r>
        <w:rPr/>
        <w:t xml:space="preserve"> Во имя пророка!</w:t>
      </w:r>
    </w:p>
    <w:p>
      <w:pPr>
        <w:pStyle w:val="Style25"/>
        <w:rPr/>
      </w:pPr>
      <w:r>
        <w:rPr>
          <w:b/>
        </w:rPr>
        <w:t>Неонила:</w:t>
      </w:r>
      <w:r>
        <w:rPr/>
        <w:t xml:space="preserve"> А, да, конечно! Во имя пророков божиих!</w:t>
      </w:r>
    </w:p>
    <w:p>
      <w:pPr>
        <w:pStyle w:val="Style25"/>
        <w:rPr/>
      </w:pPr>
      <w:r>
        <w:rPr>
          <w:b/>
        </w:rPr>
        <w:t>Эльдар:</w:t>
      </w:r>
      <w:r>
        <w:rPr/>
        <w:t xml:space="preserve"> Давай, давай, колдунья, не тяни!</w:t>
      </w:r>
    </w:p>
    <w:p>
      <w:pPr>
        <w:pStyle w:val="Style20"/>
        <w:rPr/>
      </w:pPr>
      <w:r>
        <w:rPr/>
        <w:t>Неонила делает пассы над головой Эльдара.</w:t>
      </w:r>
    </w:p>
    <w:p>
      <w:pPr>
        <w:pStyle w:val="Style25"/>
        <w:rPr/>
      </w:pPr>
      <w:r>
        <w:rPr>
          <w:b/>
        </w:rPr>
        <w:t>Неонила:</w:t>
      </w:r>
      <w:r>
        <w:rPr/>
        <w:t xml:space="preserve"> Силы ангелов небесных, во имя Сына Божьего, аминь.</w:t>
      </w:r>
    </w:p>
    <w:p>
      <w:pPr>
        <w:pStyle w:val="Style20"/>
        <w:rPr/>
      </w:pPr>
      <w:r>
        <w:rPr/>
        <w:t>Эльдар наступает на тень,</w:t>
      </w:r>
    </w:p>
    <w:p>
      <w:pPr>
        <w:pStyle w:val="Style25"/>
        <w:rPr/>
      </w:pPr>
      <w:r>
        <w:rPr>
          <w:b/>
        </w:rPr>
        <w:t>Эльдар:</w:t>
      </w:r>
      <w:r>
        <w:rPr/>
        <w:t xml:space="preserve"> Чувствую, чувствую меч! И врага чувствую. Сейчас кара дошман получит то, что ему причитается от воина!</w:t>
      </w:r>
    </w:p>
    <w:p>
      <w:pPr>
        <w:pStyle w:val="Style25"/>
        <w:rPr/>
      </w:pPr>
      <w:r>
        <w:rPr>
          <w:b/>
        </w:rPr>
        <w:t>Неонила:</w:t>
      </w:r>
      <w:r>
        <w:rPr/>
        <w:t xml:space="preserve"> Сгинь, дух нечистый!</w:t>
      </w:r>
    </w:p>
    <w:p>
      <w:pPr>
        <w:pStyle w:val="Style20"/>
        <w:rPr/>
      </w:pPr>
      <w:r>
        <w:rPr/>
        <w:t xml:space="preserve">Убивают тень. </w:t>
      </w:r>
    </w:p>
    <w:p>
      <w:pPr>
        <w:pStyle w:val="3"/>
        <w:ind w:hanging="0"/>
        <w:rPr/>
      </w:pPr>
      <w:r>
        <w:rPr/>
        <w:t>Явление 27-3. Третья пара: Агафия, Линар.</w:t>
      </w:r>
    </w:p>
    <w:p>
      <w:pPr>
        <w:pStyle w:val="Style20"/>
        <w:rPr/>
      </w:pPr>
      <w:r>
        <w:rPr/>
        <w:t>Линар и Агафия. Агафия все еще на коленях.</w:t>
      </w:r>
    </w:p>
    <w:p>
      <w:pPr>
        <w:pStyle w:val="Style25"/>
        <w:rPr/>
      </w:pPr>
      <w:r>
        <w:rPr>
          <w:b/>
        </w:rPr>
        <w:t>Агафия:</w:t>
      </w:r>
      <w:r>
        <w:rPr/>
        <w:t xml:space="preserve"> Не могу. Мне плохо, мне больно, прекратите это мучение!</w:t>
      </w:r>
    </w:p>
    <w:p>
      <w:pPr>
        <w:pStyle w:val="Style25"/>
        <w:rPr/>
      </w:pPr>
      <w:r>
        <w:rPr>
          <w:b/>
        </w:rPr>
        <w:t>Линар:</w:t>
      </w:r>
      <w:r>
        <w:rPr/>
        <w:t xml:space="preserve"> Вставай, женщина, не время болеть.</w:t>
      </w:r>
    </w:p>
    <w:p>
      <w:pPr>
        <w:pStyle w:val="Style25"/>
        <w:rPr/>
      </w:pPr>
      <w:r>
        <w:rPr>
          <w:b/>
        </w:rPr>
        <w:t>Агафия:</w:t>
      </w:r>
      <w:r>
        <w:rPr/>
        <w:t xml:space="preserve"> Мне плохо, плохо! Голова раскалывается.</w:t>
      </w:r>
    </w:p>
    <w:p>
      <w:pPr>
        <w:pStyle w:val="Style20"/>
        <w:rPr/>
      </w:pPr>
      <w:r>
        <w:rPr/>
        <w:t>Линар ставит ее на ноги, впивается поцелуем.</w:t>
      </w:r>
    </w:p>
    <w:p>
      <w:pPr>
        <w:pStyle w:val="Style25"/>
        <w:rPr/>
      </w:pPr>
      <w:r>
        <w:rPr>
          <w:b/>
        </w:rPr>
        <w:t>Линар:</w:t>
      </w:r>
      <w:r>
        <w:rPr/>
        <w:t xml:space="preserve"> Лучше?</w:t>
      </w:r>
    </w:p>
    <w:p>
      <w:pPr>
        <w:pStyle w:val="Style25"/>
        <w:rPr/>
      </w:pPr>
      <w:r>
        <w:rPr>
          <w:b/>
        </w:rPr>
        <w:t>Агафия:</w:t>
      </w:r>
      <w:r>
        <w:rPr/>
        <w:t xml:space="preserve"> А теперь лучше. И голова прошла. Только кружится.</w:t>
      </w:r>
    </w:p>
    <w:p>
      <w:pPr>
        <w:pStyle w:val="Style20"/>
        <w:rPr/>
      </w:pPr>
      <w:r>
        <w:rPr/>
        <w:t>Пытается повеситься Линару на шею.</w:t>
      </w:r>
    </w:p>
    <w:p>
      <w:pPr>
        <w:pStyle w:val="Style25"/>
        <w:rPr/>
      </w:pPr>
      <w:r>
        <w:rPr>
          <w:b/>
        </w:rPr>
        <w:t>Линар:</w:t>
      </w:r>
      <w:r>
        <w:rPr/>
        <w:t xml:space="preserve"> Но, но. Бой идет, хатын-киз. Прикрывай мне спину.</w:t>
      </w:r>
    </w:p>
    <w:p>
      <w:pPr>
        <w:pStyle w:val="Style25"/>
        <w:rPr/>
      </w:pPr>
      <w:r>
        <w:rPr>
          <w:b/>
          <w:bCs/>
        </w:rPr>
        <w:t>Агафия</w:t>
      </w:r>
      <w:r>
        <w:rPr/>
        <w:t xml:space="preserve"> (блаженно): Сейчас все прикрою. Ой как прикрою!</w:t>
      </w:r>
    </w:p>
    <w:p>
      <w:pPr>
        <w:pStyle w:val="Style20"/>
        <w:rPr/>
      </w:pPr>
      <w:r>
        <w:rPr/>
        <w:t xml:space="preserve">Делает пассы над Линаром, при этом пытаясь обнять его. </w:t>
        <w:br/>
        <w:t>Линар убивает тень.</w:t>
      </w:r>
    </w:p>
    <w:p>
      <w:pPr>
        <w:pStyle w:val="3"/>
        <w:ind w:hanging="0"/>
        <w:rPr/>
      </w:pPr>
      <w:r>
        <w:rPr/>
        <w:t>Явление 27-4. Четвертая тройка: Евлампия, Архип, Айрат</w:t>
      </w:r>
    </w:p>
    <w:p>
      <w:pPr>
        <w:pStyle w:val="Style20"/>
        <w:rPr/>
      </w:pPr>
      <w:r>
        <w:rPr/>
        <w:t>Айрат смущенно смотрит на лежащую Евлампию.</w:t>
      </w:r>
    </w:p>
    <w:p>
      <w:pPr>
        <w:pStyle w:val="Style25"/>
        <w:rPr/>
      </w:pPr>
      <w:r>
        <w:rPr>
          <w:b/>
        </w:rPr>
        <w:t>Айрат:</w:t>
      </w:r>
      <w:r>
        <w:rPr/>
        <w:t xml:space="preserve"> О Аллах, что делать? Она без сознания! Брат, где ты?</w:t>
      </w:r>
    </w:p>
    <w:p>
      <w:pPr>
        <w:pStyle w:val="Style20"/>
        <w:rPr/>
      </w:pPr>
      <w:r>
        <w:rPr/>
        <w:t>Луч света на мгновение освещает Линара, который целует Агафию. Агафия приходит в себя и вырывается</w:t>
      </w:r>
    </w:p>
    <w:p>
      <w:pPr>
        <w:pStyle w:val="Style25"/>
        <w:rPr/>
      </w:pPr>
      <w:r>
        <w:rPr>
          <w:b/>
        </w:rPr>
        <w:t>Айрат:</w:t>
      </w:r>
      <w:r>
        <w:rPr/>
        <w:t xml:space="preserve"> Брат, брат, что мне делать? Я не могу, так как </w:t>
      </w:r>
      <w:r>
        <w:rPr>
          <w:u w:val="single"/>
        </w:rPr>
        <w:t>ты</w:t>
      </w:r>
      <w:r>
        <w:rPr/>
        <w:t>...</w:t>
      </w:r>
    </w:p>
    <w:p>
      <w:pPr>
        <w:pStyle w:val="Style20"/>
        <w:rPr/>
      </w:pPr>
      <w:r>
        <w:rPr/>
        <w:t>Луч света уходит с Линара.</w:t>
      </w:r>
    </w:p>
    <w:p>
      <w:pPr>
        <w:pStyle w:val="Style20"/>
        <w:rPr/>
      </w:pPr>
      <w:r>
        <w:rPr/>
        <w:t>Подходит Архип.</w:t>
      </w:r>
    </w:p>
    <w:p>
      <w:pPr>
        <w:pStyle w:val="Style25"/>
        <w:rPr/>
      </w:pPr>
      <w:r>
        <w:rPr>
          <w:b/>
        </w:rPr>
        <w:t xml:space="preserve">Архип: </w:t>
      </w:r>
      <w:r>
        <w:rPr/>
        <w:t xml:space="preserve">И не вздумай! Ишь, губу раскатал! Я сам тебя прикрою. </w:t>
      </w:r>
    </w:p>
    <w:p>
      <w:pPr>
        <w:pStyle w:val="Style20"/>
        <w:rPr/>
      </w:pPr>
      <w:r>
        <w:rPr/>
        <w:t>Показывает кулак. Разворачивается к тени.</w:t>
      </w:r>
    </w:p>
    <w:p>
      <w:pPr>
        <w:pStyle w:val="Style25"/>
        <w:rPr/>
      </w:pPr>
      <w:r>
        <w:rPr>
          <w:b/>
        </w:rPr>
        <w:t xml:space="preserve">Архип: </w:t>
      </w:r>
      <w:r>
        <w:rPr/>
        <w:t>Вперед, не дрейфь! Сила небесная, вступитесь за воина светлого!</w:t>
      </w:r>
    </w:p>
    <w:p>
      <w:pPr>
        <w:pStyle w:val="Style25"/>
        <w:rPr/>
      </w:pPr>
      <w:r>
        <w:rPr>
          <w:b/>
        </w:rPr>
        <w:t>Айрат:</w:t>
      </w:r>
      <w:r>
        <w:rPr/>
        <w:t xml:space="preserve"> Кху-кху-кху-кхуу</w:t>
      </w:r>
      <w:r>
        <w:rPr>
          <w:rStyle w:val="Style12"/>
          <w:rStyle w:val="Style16"/>
        </w:rPr>
        <w:footnoteReference w:id="29"/>
      </w:r>
      <w:r>
        <w:rPr/>
        <w:t>! Алда, вперед!</w:t>
      </w:r>
    </w:p>
    <w:p>
      <w:pPr>
        <w:pStyle w:val="Style25"/>
        <w:rPr/>
      </w:pPr>
      <w:r>
        <w:rPr>
          <w:b/>
        </w:rPr>
        <w:t xml:space="preserve">Архип: </w:t>
      </w:r>
      <w:r>
        <w:rPr/>
        <w:t>Я даю тебе силу!</w:t>
      </w:r>
    </w:p>
    <w:p>
      <w:pPr>
        <w:pStyle w:val="Style25"/>
        <w:rPr/>
      </w:pPr>
      <w:r>
        <w:rPr>
          <w:b/>
        </w:rPr>
        <w:t>Айрат:</w:t>
      </w:r>
      <w:r>
        <w:rPr/>
        <w:t xml:space="preserve"> Вперед!</w:t>
      </w:r>
    </w:p>
    <w:p>
      <w:pPr>
        <w:pStyle w:val="Style20"/>
        <w:rPr/>
      </w:pPr>
      <w:r>
        <w:rPr/>
        <w:t xml:space="preserve">Айрат убивает тень. </w:t>
      </w:r>
    </w:p>
    <w:p>
      <w:pPr>
        <w:pStyle w:val="Style20"/>
        <w:rPr/>
      </w:pPr>
      <w:r>
        <w:rPr/>
        <w:t>От всех теней остались лишь четыре черных тряпки на полу.</w:t>
      </w:r>
    </w:p>
    <w:p>
      <w:pPr>
        <w:pStyle w:val="3"/>
        <w:ind w:hanging="0"/>
        <w:rPr/>
      </w:pPr>
      <w:r>
        <w:rPr/>
        <w:t>Явление 28. Конец битвы</w:t>
      </w:r>
    </w:p>
    <w:p>
      <w:pPr>
        <w:pStyle w:val="Style25"/>
        <w:rPr/>
      </w:pPr>
      <w:r>
        <w:rPr>
          <w:b/>
        </w:rPr>
        <w:t>Эльдар:</w:t>
      </w:r>
      <w:r>
        <w:rPr/>
        <w:t xml:space="preserve"> Что, брат, успели мы? Тяжелая была битва. Тем почетнее победа, башлык.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Победили мы, слава Аллаху.</w:t>
      </w:r>
    </w:p>
    <w:p>
      <w:pPr>
        <w:pStyle w:val="Style25"/>
        <w:rPr/>
      </w:pPr>
      <w:r>
        <w:rPr>
          <w:b/>
          <w:bCs/>
        </w:rPr>
        <w:t>Василиса</w:t>
      </w:r>
      <w:r>
        <w:rPr/>
        <w:t xml:space="preserve"> (устало): Изыди, лукавый.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А с тобой мы, ведьма, еще посчитаемся.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Если тени нам дадут. Вот прогоним всех теней и сочтемся.</w:t>
      </w:r>
    </w:p>
    <w:p>
      <w:pPr>
        <w:pStyle w:val="3"/>
        <w:ind w:hanging="0"/>
        <w:rPr/>
      </w:pPr>
      <w:r>
        <w:rPr/>
        <w:t>Эльдар и Неонила</w:t>
      </w:r>
    </w:p>
    <w:p>
      <w:pPr>
        <w:pStyle w:val="Style25"/>
        <w:rPr/>
      </w:pPr>
      <w:r>
        <w:rPr>
          <w:b/>
        </w:rPr>
        <w:t>Неонила:</w:t>
      </w:r>
      <w:r>
        <w:rPr/>
        <w:t xml:space="preserve"> Ты кто такой? Как к нам на подмогу подоспел?</w:t>
      </w:r>
    </w:p>
    <w:p>
      <w:pPr>
        <w:pStyle w:val="Style25"/>
        <w:rPr/>
      </w:pPr>
      <w:r>
        <w:rPr>
          <w:b/>
        </w:rPr>
        <w:t>Эльдар:</w:t>
      </w:r>
      <w:r>
        <w:rPr/>
        <w:t xml:space="preserve"> Эльдар Тезиков, воин и охотник брата вон того лукавого, который нас к вам привел.</w:t>
      </w:r>
    </w:p>
    <w:p>
      <w:pPr>
        <w:pStyle w:val="Style25"/>
        <w:rPr/>
      </w:pPr>
      <w:r>
        <w:rPr>
          <w:b/>
        </w:rPr>
        <w:t>Неонила:</w:t>
      </w:r>
      <w:r>
        <w:rPr/>
        <w:t xml:space="preserve"> Неонила Долгополова, сестра вон той ведьмы, что кровь и силу брату твоему дала.</w:t>
      </w:r>
    </w:p>
    <w:p>
      <w:pPr>
        <w:pStyle w:val="Style25"/>
        <w:rPr/>
      </w:pPr>
      <w:r>
        <w:rPr>
          <w:b/>
        </w:rPr>
        <w:t>Эльдар:</w:t>
      </w:r>
      <w:r>
        <w:rPr/>
        <w:t xml:space="preserve"> Неонила, Неонила. Красивое имя, мягкое. Так и хочется защитить его от врагов.</w:t>
      </w:r>
    </w:p>
    <w:p>
      <w:pPr>
        <w:pStyle w:val="Style25"/>
        <w:rPr/>
      </w:pPr>
      <w:r>
        <w:rPr>
          <w:b/>
        </w:rPr>
        <w:t>Неонила:</w:t>
      </w:r>
      <w:r>
        <w:rPr/>
        <w:t xml:space="preserve"> Эльдар – сильное имя, хорошее. (Смеется) Ну что, защищай слабую женщину.</w:t>
      </w:r>
    </w:p>
    <w:p>
      <w:pPr>
        <w:pStyle w:val="Style25"/>
        <w:rPr/>
      </w:pPr>
      <w:r>
        <w:rPr>
          <w:b/>
        </w:rPr>
        <w:t>Эльдар:</w:t>
      </w:r>
      <w:r>
        <w:rPr/>
        <w:t xml:space="preserve"> Принимай уважение, ведьма.</w:t>
      </w:r>
    </w:p>
    <w:p>
      <w:pPr>
        <w:pStyle w:val="Style25"/>
        <w:rPr/>
      </w:pPr>
      <w:r>
        <w:rPr>
          <w:b/>
        </w:rPr>
        <w:t>Неонила:</w:t>
      </w:r>
      <w:r>
        <w:rPr/>
        <w:t xml:space="preserve"> Не ведьма, колдунья. Или просто Неонила.</w:t>
      </w:r>
    </w:p>
    <w:p>
      <w:pPr>
        <w:pStyle w:val="Style25"/>
        <w:rPr/>
      </w:pPr>
      <w:r>
        <w:rPr>
          <w:b/>
          <w:bCs/>
        </w:rPr>
        <w:t>Эльдар</w:t>
      </w:r>
      <w:r>
        <w:rPr/>
        <w:t xml:space="preserve"> (салютует мечом): прими мое уважение, колдунья Неонила.</w:t>
      </w:r>
    </w:p>
    <w:p>
      <w:pPr>
        <w:pStyle w:val="Style20"/>
        <w:rPr/>
      </w:pPr>
      <w:r>
        <w:rPr/>
        <w:t>Кланяется по-японски.</w:t>
      </w:r>
    </w:p>
    <w:p>
      <w:pPr>
        <w:pStyle w:val="Style25"/>
        <w:rPr/>
      </w:pPr>
      <w:r>
        <w:rPr>
          <w:b/>
        </w:rPr>
        <w:t>Неонила:</w:t>
      </w:r>
      <w:r>
        <w:rPr/>
        <w:t xml:space="preserve"> И тебе хвала, воин.</w:t>
      </w:r>
    </w:p>
    <w:p>
      <w:pPr>
        <w:pStyle w:val="Style20"/>
        <w:rPr/>
      </w:pPr>
      <w:r>
        <w:rPr/>
        <w:t>Кланяется по-русски.</w:t>
      </w:r>
    </w:p>
    <w:p>
      <w:pPr>
        <w:pStyle w:val="Style25"/>
        <w:rPr/>
      </w:pPr>
      <w:r>
        <w:rPr>
          <w:b/>
        </w:rPr>
        <w:t>Неонила:</w:t>
      </w:r>
      <w:r>
        <w:rPr/>
        <w:t xml:space="preserve"> Прими мое уважение и мое сердце.</w:t>
      </w:r>
    </w:p>
    <w:p>
      <w:pPr>
        <w:pStyle w:val="Style20"/>
        <w:rPr/>
      </w:pPr>
      <w:r>
        <w:rPr/>
        <w:t>Эльдар со смехом берет ее под руку и отводит в сторону.</w:t>
      </w:r>
    </w:p>
    <w:p>
      <w:pPr>
        <w:pStyle w:val="3"/>
        <w:ind w:hanging="0"/>
        <w:rPr/>
      </w:pPr>
      <w:r>
        <w:rPr/>
        <w:t>Линар и Агафия</w:t>
      </w:r>
    </w:p>
    <w:p>
      <w:pPr>
        <w:pStyle w:val="Style25"/>
        <w:rPr/>
      </w:pPr>
      <w:r>
        <w:rPr>
          <w:b/>
        </w:rPr>
        <w:t>Линар:</w:t>
      </w:r>
      <w:r>
        <w:rPr/>
        <w:t xml:space="preserve"> Ну, жива, красавица?</w:t>
      </w:r>
    </w:p>
    <w:p>
      <w:pPr>
        <w:pStyle w:val="Style20"/>
        <w:rPr/>
      </w:pPr>
      <w:r>
        <w:rPr/>
        <w:t>Норовит шлепнуть ее по попе.</w:t>
      </w:r>
    </w:p>
    <w:p>
      <w:pPr>
        <w:pStyle w:val="Style25"/>
        <w:rPr/>
      </w:pPr>
      <w:r>
        <w:rPr>
          <w:b/>
        </w:rPr>
        <w:t>Агафия:</w:t>
      </w:r>
      <w:r>
        <w:rPr/>
        <w:t xml:space="preserve"> Руки убрал. </w:t>
      </w:r>
    </w:p>
    <w:p>
      <w:pPr>
        <w:pStyle w:val="Style25"/>
        <w:rPr/>
      </w:pPr>
      <w:r>
        <w:rPr>
          <w:b/>
        </w:rPr>
        <w:t>Линар:</w:t>
      </w:r>
      <w:r>
        <w:rPr/>
        <w:t xml:space="preserve"> Зачем так строго, умница?</w:t>
      </w:r>
    </w:p>
    <w:p>
      <w:pPr>
        <w:pStyle w:val="Style25"/>
        <w:rPr/>
      </w:pPr>
      <w:r>
        <w:rPr>
          <w:b/>
        </w:rPr>
        <w:t>Агафия:</w:t>
      </w:r>
      <w:r>
        <w:rPr/>
        <w:t xml:space="preserve"> Руки убрал немедленно! И меч спрячь в ножны.</w:t>
      </w:r>
    </w:p>
    <w:p>
      <w:pPr>
        <w:pStyle w:val="Style25"/>
        <w:rPr/>
      </w:pPr>
      <w:r>
        <w:rPr>
          <w:b/>
        </w:rPr>
        <w:t>Линар:</w:t>
      </w:r>
      <w:r>
        <w:rPr/>
        <w:t xml:space="preserve"> Ух ты, какая боевая! Можно с тобой познакомиться?</w:t>
      </w:r>
    </w:p>
    <w:p>
      <w:pPr>
        <w:pStyle w:val="Style25"/>
        <w:rPr/>
      </w:pPr>
      <w:r>
        <w:rPr>
          <w:b/>
        </w:rPr>
        <w:t>Агафия:</w:t>
      </w:r>
      <w:r>
        <w:rPr/>
        <w:t xml:space="preserve"> Можно. Знакомься. Руки убрал, в который раз говорю. (Нежно) Рано еще.</w:t>
      </w:r>
    </w:p>
    <w:p>
      <w:pPr>
        <w:pStyle w:val="3"/>
        <w:ind w:hanging="0"/>
        <w:rPr/>
      </w:pPr>
      <w:r>
        <w:rPr/>
        <w:t>Архип, Ева, Айрат.</w:t>
      </w:r>
    </w:p>
    <w:p>
      <w:pPr>
        <w:pStyle w:val="Style25"/>
        <w:rPr/>
      </w:pPr>
      <w:r>
        <w:rPr>
          <w:b/>
        </w:rPr>
        <w:t xml:space="preserve">Архип: </w:t>
      </w:r>
      <w:r>
        <w:rPr/>
        <w:t>Сестренка, милая, тебе плохо?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Голова. Перед глазами темно.</w:t>
      </w:r>
    </w:p>
    <w:p>
      <w:pPr>
        <w:pStyle w:val="Style25"/>
        <w:rPr/>
      </w:pPr>
      <w:r>
        <w:rPr>
          <w:b/>
        </w:rPr>
        <w:t xml:space="preserve">Архип: </w:t>
      </w:r>
      <w:r>
        <w:rPr/>
        <w:t>Что же делать?</w:t>
      </w:r>
    </w:p>
    <w:p>
      <w:pPr>
        <w:pStyle w:val="Style25"/>
        <w:rPr/>
      </w:pPr>
      <w:r>
        <w:rPr>
          <w:b/>
        </w:rPr>
        <w:t>Айрат:</w:t>
      </w:r>
      <w:r>
        <w:rPr/>
        <w:t xml:space="preserve"> Брат, может, это?</w:t>
      </w:r>
    </w:p>
    <w:p>
      <w:pPr>
        <w:pStyle w:val="Style20"/>
        <w:rPr/>
      </w:pPr>
      <w:r>
        <w:rPr/>
        <w:t>Протягивает фляжку.</w:t>
      </w:r>
    </w:p>
    <w:p>
      <w:pPr>
        <w:pStyle w:val="Style25"/>
        <w:rPr/>
      </w:pPr>
      <w:r>
        <w:rPr>
          <w:b/>
        </w:rPr>
        <w:t xml:space="preserve">Архип: </w:t>
      </w:r>
      <w:r>
        <w:rPr/>
        <w:t>Это что?</w:t>
      </w:r>
    </w:p>
    <w:p>
      <w:pPr>
        <w:pStyle w:val="Style25"/>
        <w:rPr/>
      </w:pPr>
      <w:r>
        <w:rPr>
          <w:b/>
        </w:rPr>
        <w:t>Айрат:</w:t>
      </w:r>
      <w:r>
        <w:rPr/>
        <w:t xml:space="preserve"> Энергетик, брат. Дай и сестре, и сам выпей.</w:t>
      </w:r>
    </w:p>
    <w:p>
      <w:pPr>
        <w:pStyle w:val="Style25"/>
        <w:rPr/>
      </w:pPr>
      <w:r>
        <w:rPr>
          <w:b/>
        </w:rPr>
        <w:t xml:space="preserve">Архип: </w:t>
      </w:r>
      <w:r>
        <w:rPr/>
        <w:t>Спасибо.</w:t>
      </w:r>
    </w:p>
    <w:p>
      <w:pPr>
        <w:pStyle w:val="Style25"/>
        <w:rPr/>
      </w:pPr>
      <w:r>
        <w:rPr>
          <w:b/>
        </w:rPr>
        <w:t>Айрат:</w:t>
      </w:r>
      <w:r>
        <w:rPr/>
        <w:t xml:space="preserve"> Да не за что, брат. Силы тебе.</w:t>
      </w:r>
    </w:p>
    <w:p>
      <w:pPr>
        <w:pStyle w:val="Style25"/>
        <w:rPr/>
      </w:pPr>
      <w:r>
        <w:rPr>
          <w:b/>
        </w:rPr>
        <w:t xml:space="preserve">Архип: </w:t>
      </w:r>
      <w:r>
        <w:rPr/>
        <w:t xml:space="preserve">Это ты </w:t>
      </w:r>
      <w:r>
        <w:rPr>
          <w:u w:val="single"/>
        </w:rPr>
        <w:t>меня́</w:t>
      </w:r>
      <w:r>
        <w:rPr/>
        <w:t xml:space="preserve"> братом называешь?</w:t>
      </w:r>
    </w:p>
    <w:p>
      <w:pPr>
        <w:pStyle w:val="Style25"/>
        <w:rPr/>
      </w:pPr>
      <w:r>
        <w:rPr>
          <w:b/>
        </w:rPr>
        <w:t>Айрат:</w:t>
      </w:r>
      <w:r>
        <w:rPr/>
        <w:t xml:space="preserve"> Тебя. Твоя кровь на моем мече.</w:t>
      </w:r>
    </w:p>
    <w:p>
      <w:pPr>
        <w:pStyle w:val="Style25"/>
        <w:rPr/>
      </w:pPr>
      <w:r>
        <w:rPr>
          <w:b/>
          <w:bCs/>
        </w:rPr>
        <w:t>Евлампия</w:t>
      </w:r>
      <w:r>
        <w:rPr/>
        <w:t xml:space="preserve"> (слабо): О чем это вы?</w:t>
      </w:r>
    </w:p>
    <w:p>
      <w:pPr>
        <w:pStyle w:val="Style25"/>
        <w:rPr/>
      </w:pPr>
      <w:r>
        <w:rPr>
          <w:b/>
        </w:rPr>
        <w:t xml:space="preserve">Архип: </w:t>
      </w:r>
      <w:r>
        <w:rPr/>
        <w:t>Тебе лучше?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Немного лучше. О чем это вы?</w:t>
      </w:r>
    </w:p>
    <w:p>
      <w:pPr>
        <w:pStyle w:val="Style25"/>
        <w:rPr/>
      </w:pPr>
      <w:r>
        <w:rPr>
          <w:b/>
        </w:rPr>
        <w:t xml:space="preserve">Архип: </w:t>
      </w:r>
      <w:r>
        <w:rPr/>
        <w:t>Моя кровь на его мече, так что у нас с тобой теперь брат есть. Вот он.</w:t>
      </w:r>
    </w:p>
    <w:p>
      <w:pPr>
        <w:pStyle w:val="Style25"/>
        <w:rPr/>
      </w:pPr>
      <w:r>
        <w:rPr>
          <w:b/>
        </w:rPr>
        <w:t>Айрат:</w:t>
      </w:r>
      <w:r>
        <w:rPr/>
        <w:t xml:space="preserve"> Ученик воина Айрат.</w:t>
      </w:r>
    </w:p>
    <w:p>
      <w:pPr>
        <w:pStyle w:val="Style25"/>
        <w:rPr/>
      </w:pPr>
      <w:r>
        <w:rPr>
          <w:b/>
        </w:rPr>
        <w:t xml:space="preserve">Архип: </w:t>
      </w:r>
      <w:r>
        <w:rPr/>
        <w:t>Брат Архип. А это сестра твоя новая, Лампа.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Я не Лампа. Я Евлампия, можно Ева. Но только тебе можно, братик мой новый. А для этого увальня я Евлампия.</w:t>
      </w:r>
    </w:p>
    <w:p>
      <w:pPr>
        <w:pStyle w:val="3"/>
        <w:ind w:hanging="0"/>
        <w:rPr/>
      </w:pPr>
      <w:r>
        <w:rPr/>
        <w:t>Явление 29. Финал</w:t>
      </w:r>
    </w:p>
    <w:p>
      <w:pPr>
        <w:pStyle w:val="Style25"/>
        <w:rPr/>
      </w:pPr>
      <w:r>
        <w:rPr>
          <w:b/>
        </w:rPr>
        <w:t>Костик:</w:t>
      </w:r>
      <w:r>
        <w:rPr/>
        <w:t xml:space="preserve"> Говорит голосовой помощник Костик. Центр вызывает капитана стражи Долгополову.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Слушаю, центр.</w:t>
      </w:r>
    </w:p>
    <w:p>
      <w:pPr>
        <w:pStyle w:val="Style25"/>
        <w:rPr/>
      </w:pPr>
      <w:r>
        <w:rPr>
          <w:b/>
        </w:rPr>
        <w:t>Костик:</w:t>
      </w:r>
      <w:r>
        <w:rPr/>
        <w:t xml:space="preserve"> Центр также вызывает инструктора Тезикова!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Слушаю, центр.</w:t>
      </w:r>
    </w:p>
    <w:p>
      <w:pPr>
        <w:pStyle w:val="Style25"/>
        <w:rPr/>
      </w:pPr>
      <w:r>
        <w:rPr>
          <w:b/>
        </w:rPr>
        <w:t>Костик:</w:t>
      </w:r>
      <w:r>
        <w:rPr/>
        <w:t xml:space="preserve"> Важное сообщение, важное сообщение. В связи с нападением теней и разрушением города центр колонии Терра послал сигнал SOS на Землю.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Давно пора.</w:t>
      </w:r>
    </w:p>
    <w:p>
      <w:pPr>
        <w:pStyle w:val="Style25"/>
        <w:rPr/>
      </w:pPr>
      <w:r>
        <w:rPr>
          <w:b/>
        </w:rPr>
        <w:t>Костик:</w:t>
      </w:r>
      <w:r>
        <w:rPr/>
        <w:t xml:space="preserve"> Центр сообщает, что на орбиту Терры прибыл космический флот с Земли. Тени бежали на своем корабле. Спасательная экспедиция готовится к высадке. Принимайте друзей, колония Терра.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Ждем друзей, идущих на помощь.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Салям, братья.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В город, в город спешите. Помогите оставшимся жителям.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Да, в город! Мы здесь сами между собой разберемся.</w:t>
      </w:r>
    </w:p>
    <w:p>
      <w:pPr>
        <w:pStyle w:val="Style25"/>
        <w:rPr/>
      </w:pPr>
      <w:r>
        <w:rPr>
          <w:b/>
        </w:rPr>
        <w:t>Костик:</w:t>
      </w:r>
      <w:r>
        <w:rPr/>
        <w:t xml:space="preserve"> Послание принято. Отключаюсь.</w:t>
      </w:r>
    </w:p>
    <w:p>
      <w:pPr>
        <w:pStyle w:val="3"/>
        <w:ind w:hanging="0"/>
        <w:rPr/>
      </w:pPr>
      <w:r>
        <w:rPr/>
        <w:t>Явление 29-1. Василиса и Тимур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Ой, я дура старая, куда же сестер торопила? Чуть не погубила их, чуть не погубила, на силу свою надеясь!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А я медлительностью своей жен погубил, отца погубил. О, Севара, о, сердце моей души, о, Резеда, красота несравненная. Нет такой более на свете!</w:t>
      </w:r>
    </w:p>
    <w:p>
      <w:pPr>
        <w:pStyle w:val="Style25"/>
        <w:rPr/>
      </w:pPr>
      <w:r>
        <w:rPr>
          <w:b/>
          <w:bCs/>
        </w:rPr>
        <w:t>Василиса</w:t>
      </w:r>
      <w:r>
        <w:rPr/>
        <w:t xml:space="preserve"> (кокетливо): То есть как это нет?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Отец мой, о, абый. Поплачь о нем, хатын, как должны плакать женщины.</w:t>
      </w:r>
    </w:p>
    <w:p>
      <w:pPr>
        <w:pStyle w:val="Style25"/>
        <w:rPr/>
      </w:pPr>
      <w:r>
        <w:rPr>
          <w:b/>
          <w:bCs/>
        </w:rPr>
        <w:t>Василиса</w:t>
      </w:r>
      <w:r>
        <w:rPr/>
        <w:t xml:space="preserve"> (крестится): Во имя Отца, и Сына, и Святого духа упокой, Господи, души рабов твоих.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Рабов? Опять богохульство? Во имя Аллаха!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Изыди, порождение диавола!</w:t>
      </w:r>
    </w:p>
    <w:p>
      <w:pPr>
        <w:pStyle w:val="Style20"/>
        <w:rPr/>
      </w:pPr>
      <w:r>
        <w:rPr/>
        <w:t>Расходятся. Тимур достает меч. Василиса делает пасы.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Тени повержены, Терра спасена. Теперь ничто не помешает нам свести счеты.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Терра спасена, дети спасены, но нет спасения богохульнику.</w:t>
      </w:r>
    </w:p>
    <w:p>
      <w:pPr>
        <w:pStyle w:val="Style20"/>
        <w:rPr/>
      </w:pPr>
      <w:r>
        <w:rPr/>
        <w:t>Поднимает меч.</w:t>
      </w:r>
    </w:p>
    <w:p>
      <w:pPr>
        <w:pStyle w:val="3"/>
        <w:ind w:hanging="0"/>
        <w:rPr/>
      </w:pPr>
      <w:r>
        <w:rPr/>
        <w:t>Явление 29-2. Появляется Мохандас</w:t>
      </w:r>
    </w:p>
    <w:p>
      <w:pPr>
        <w:pStyle w:val="Style25"/>
        <w:rPr/>
      </w:pPr>
      <w:r>
        <w:rPr>
          <w:b/>
        </w:rPr>
        <w:t>Мохандас:</w:t>
      </w:r>
      <w:r>
        <w:rPr/>
        <w:t xml:space="preserve"> Благородный муж знает о своем превосходстве, но избегает соперничества. Он ни с кем не вступает в сговор, но ладит со всеми. Будь как благородный муж. Будь как жена благородного мужа.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Она оскорбила мою веру!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Он оскорбил Святую Троицу!</w:t>
      </w:r>
    </w:p>
    <w:p>
      <w:pPr>
        <w:pStyle w:val="Style25"/>
        <w:rPr/>
      </w:pPr>
      <w:r>
        <w:rPr>
          <w:b/>
        </w:rPr>
        <w:t>Мохандас:</w:t>
      </w:r>
      <w:r>
        <w:rPr/>
        <w:t xml:space="preserve"> Благородный муж, вступая в бой, смотрит вперед, но помнит о том, что у него за спиной. Оглянитесь.</w:t>
      </w:r>
    </w:p>
    <w:p>
      <w:pPr>
        <w:pStyle w:val="Style20"/>
        <w:rPr/>
      </w:pPr>
      <w:r>
        <w:rPr/>
        <w:t>Оглядываются.</w:t>
      </w:r>
    </w:p>
    <w:p>
      <w:pPr>
        <w:pStyle w:val="3"/>
        <w:ind w:hanging="0"/>
        <w:rPr/>
      </w:pPr>
      <w:r>
        <w:rPr/>
        <w:t xml:space="preserve">Явление 29-3. Эльдар и Неонила, Тимур, Василиса, Мохандас </w:t>
      </w:r>
    </w:p>
    <w:p>
      <w:pPr>
        <w:pStyle w:val="Style20"/>
        <w:rPr/>
      </w:pPr>
      <w:r>
        <w:rPr/>
        <w:t>Эльдар и Неонила ходят под ручку.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Брат, это богохульница, ты ее убить должен.</w:t>
      </w:r>
    </w:p>
    <w:p>
      <w:pPr>
        <w:pStyle w:val="Style25"/>
        <w:rPr/>
      </w:pPr>
      <w:r>
        <w:rPr>
          <w:b/>
        </w:rPr>
        <w:t>Эльдар:</w:t>
      </w:r>
      <w:r>
        <w:rPr/>
        <w:t xml:space="preserve"> В самом деле, брат? Как-то не хочется. Может быть, попозже, брат?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Сестра, это же лукавый, это брат лукавого. Он заманит тебя в сеть, он обольстит тебя. Покайся.</w:t>
      </w:r>
    </w:p>
    <w:p>
      <w:pPr>
        <w:pStyle w:val="Style25"/>
        <w:rPr/>
      </w:pPr>
      <w:r>
        <w:rPr>
          <w:b/>
        </w:rPr>
        <w:t>Неонила:</w:t>
      </w:r>
      <w:r>
        <w:rPr/>
        <w:t xml:space="preserve"> Каюсь, сестра. Поддалась обольщению, слаба стала. Каюсь, грешна. </w:t>
      </w:r>
    </w:p>
    <w:p>
      <w:pPr>
        <w:pStyle w:val="Style25"/>
        <w:rPr/>
      </w:pPr>
      <w:r>
        <w:rPr>
          <w:b/>
          <w:bCs/>
        </w:rPr>
        <w:t>Василиса</w:t>
      </w:r>
      <w:r>
        <w:rPr/>
        <w:t xml:space="preserve"> (Неониле): Тьфу на тебя!</w:t>
      </w:r>
    </w:p>
    <w:p>
      <w:pPr>
        <w:pStyle w:val="Style25"/>
        <w:rPr/>
      </w:pPr>
      <w:r>
        <w:rPr>
          <w:b/>
          <w:bCs/>
        </w:rPr>
        <w:t>Василиса</w:t>
      </w:r>
      <w:r>
        <w:rPr/>
        <w:t xml:space="preserve"> (Тимуру): И на тебя тьфу тоже!</w:t>
      </w:r>
    </w:p>
    <w:p>
      <w:pPr>
        <w:pStyle w:val="3"/>
        <w:ind w:hanging="0"/>
        <w:rPr/>
      </w:pPr>
      <w:r>
        <w:rPr/>
        <w:t xml:space="preserve">Явление 29-4. Агафия и Линар, Тимур, Василиса, Мохандас </w:t>
      </w:r>
    </w:p>
    <w:p>
      <w:pPr>
        <w:pStyle w:val="Style20"/>
        <w:rPr/>
      </w:pPr>
      <w:r>
        <w:rPr/>
        <w:t>Агафия и Линар держатся за руки.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Сестра, ты ли это? Восстань, сестра!</w:t>
      </w:r>
    </w:p>
    <w:p>
      <w:pPr>
        <w:pStyle w:val="Style25"/>
        <w:rPr/>
      </w:pPr>
      <w:r>
        <w:rPr>
          <w:b/>
        </w:rPr>
        <w:t>Агафия:</w:t>
      </w:r>
      <w:r>
        <w:rPr/>
        <w:t xml:space="preserve"> Сестра, у меня голова так болела, а теперь прошла. Совсем прошла.</w:t>
      </w:r>
    </w:p>
    <w:p>
      <w:pPr>
        <w:pStyle w:val="Style20"/>
        <w:rPr/>
      </w:pPr>
      <w:r>
        <w:rPr/>
        <w:t>Линар целует Агафию.</w:t>
      </w:r>
    </w:p>
    <w:p>
      <w:pPr>
        <w:pStyle w:val="Style25"/>
        <w:rPr/>
      </w:pPr>
      <w:r>
        <w:rPr>
          <w:b/>
        </w:rPr>
        <w:t>Агафия:</w:t>
      </w:r>
      <w:r>
        <w:rPr/>
        <w:t xml:space="preserve"> Как хорошо. Ничего не болит теперь.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Бертуган, очнись! Что ты делаешь?</w:t>
      </w:r>
    </w:p>
    <w:p>
      <w:pPr>
        <w:pStyle w:val="Style25"/>
        <w:rPr/>
      </w:pPr>
      <w:r>
        <w:rPr>
          <w:b/>
        </w:rPr>
        <w:t>Линар:</w:t>
      </w:r>
      <w:r>
        <w:rPr/>
        <w:t xml:space="preserve"> А? Башлык? Что такое?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Брат, да как ты можешь?</w:t>
      </w:r>
    </w:p>
    <w:p>
      <w:pPr>
        <w:pStyle w:val="Style25"/>
        <w:rPr/>
      </w:pPr>
      <w:r>
        <w:rPr>
          <w:b/>
        </w:rPr>
        <w:t>Линар:</w:t>
      </w:r>
      <w:r>
        <w:rPr/>
        <w:t xml:space="preserve"> Все в порядке, башлык, не стоит вашего беспокойства.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Да как ты, ахмак, можешь с этой… Противно же!</w:t>
      </w:r>
    </w:p>
    <w:p>
      <w:pPr>
        <w:pStyle w:val="Style25"/>
        <w:rPr/>
      </w:pPr>
      <w:r>
        <w:rPr>
          <w:b/>
        </w:rPr>
        <w:t>Линар:</w:t>
      </w:r>
      <w:r>
        <w:rPr/>
        <w:t xml:space="preserve"> А мне, башлык, нравится.</w:t>
      </w:r>
    </w:p>
    <w:p>
      <w:pPr>
        <w:pStyle w:val="Style20"/>
        <w:rPr/>
      </w:pPr>
      <w:r>
        <w:rPr/>
        <w:t>Снова целуются.</w:t>
      </w:r>
    </w:p>
    <w:p>
      <w:pPr>
        <w:pStyle w:val="Style25"/>
        <w:rPr/>
      </w:pPr>
      <w:r>
        <w:rPr>
          <w:b/>
        </w:rPr>
        <w:t>Линар:</w:t>
      </w:r>
      <w:r>
        <w:rPr/>
        <w:t xml:space="preserve"> Вполне даже приятно.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Экое падение нравов! Экое безобразие! Сестра, да как ты можешь!</w:t>
      </w:r>
    </w:p>
    <w:p>
      <w:pPr>
        <w:pStyle w:val="Style25"/>
        <w:rPr/>
      </w:pPr>
      <w:r>
        <w:rPr>
          <w:b/>
          <w:bCs/>
        </w:rPr>
        <w:t>Агафия</w:t>
      </w:r>
      <w:r>
        <w:rPr/>
        <w:t xml:space="preserve"> (томно): Правда, у меня хорошо получается?</w:t>
      </w:r>
    </w:p>
    <w:p>
      <w:pPr>
        <w:pStyle w:val="Style25"/>
        <w:rPr/>
      </w:pPr>
      <w:r>
        <w:rPr>
          <w:b/>
          <w:bCs/>
        </w:rPr>
        <w:t>Василиса</w:t>
      </w:r>
      <w:r>
        <w:rPr/>
        <w:t xml:space="preserve"> (Тимуру): Наведи порядок немедленно, воин!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Не могу, мальчик уже совершеннолетний!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Ах так! Сговорились!</w:t>
      </w:r>
    </w:p>
    <w:p>
      <w:pPr>
        <w:pStyle w:val="Style25"/>
        <w:rPr/>
      </w:pPr>
      <w:r>
        <w:rPr>
          <w:b/>
          <w:bCs/>
        </w:rPr>
        <w:t>Василиса</w:t>
      </w:r>
      <w:r>
        <w:rPr/>
        <w:t xml:space="preserve"> (Мохандасу): Это ты, бородач, виноват. Ты все это затеял и показываешь. Господу противно. Богохульник.</w:t>
      </w:r>
    </w:p>
    <w:p>
      <w:pPr>
        <w:pStyle w:val="Style25"/>
        <w:rPr/>
      </w:pPr>
      <w:r>
        <w:rPr>
          <w:b/>
          <w:bCs/>
        </w:rPr>
        <w:t>Тимур</w:t>
      </w:r>
      <w:r>
        <w:rPr/>
        <w:t xml:space="preserve"> (к Василисе, показывая на Мохандаса): Может, голову отрубить этому иноверцу? Как ты думаешь?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Следовало бы, ох как следовало бы!</w:t>
      </w:r>
    </w:p>
    <w:p>
      <w:pPr>
        <w:pStyle w:val="Style25"/>
        <w:rPr/>
      </w:pPr>
      <w:r>
        <w:rPr>
          <w:b/>
        </w:rPr>
        <w:t>Мохандас:</w:t>
      </w:r>
      <w:r>
        <w:rPr/>
        <w:t xml:space="preserve"> Богохульник, иноверец. Зачем так говорить? Когда имена неправильны, то и суждения несоответственны. Когда суждение несоответственны, дела не исполняются. Не может быть мира в доме без крыши. Благородный муж сперва познаёт истину, лишь потом достает меч. Ну что будете смотреть дальше?</w:t>
      </w:r>
    </w:p>
    <w:p>
      <w:pPr>
        <w:pStyle w:val="Style25"/>
        <w:rPr/>
      </w:pPr>
      <w:r>
        <w:rPr>
          <w:b/>
          <w:bCs/>
        </w:rPr>
        <w:t>Тимур</w:t>
      </w:r>
      <w:r>
        <w:rPr/>
        <w:t xml:space="preserve"> (Василисе): Может не надо?</w:t>
      </w:r>
    </w:p>
    <w:p>
      <w:pPr>
        <w:pStyle w:val="Style25"/>
        <w:rPr/>
      </w:pPr>
      <w:r>
        <w:rPr>
          <w:b/>
          <w:bCs/>
        </w:rPr>
        <w:t>Василиса</w:t>
      </w:r>
      <w:r>
        <w:rPr/>
        <w:t xml:space="preserve"> (Тимуру): Надо. Посмотрим, чем младшие развлекаются.</w:t>
      </w:r>
    </w:p>
    <w:p>
      <w:pPr>
        <w:pStyle w:val="3"/>
        <w:ind w:hanging="0"/>
        <w:rPr/>
      </w:pPr>
      <w:r>
        <w:rPr/>
        <w:t xml:space="preserve">Явление 29-5. Евлампия, Архип, Айрат. Тимур, Василиса, Мохандас </w:t>
      </w:r>
    </w:p>
    <w:p>
      <w:pPr>
        <w:pStyle w:val="Style20"/>
        <w:rPr/>
      </w:pPr>
      <w:r>
        <w:rPr/>
        <w:t>Евлампия, Айрат и Архип разливают из фляжки на троих.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Э, бертуган</w:t>
      </w:r>
      <w:r>
        <w:rPr>
          <w:rStyle w:val="Style12"/>
          <w:rStyle w:val="Style16"/>
        </w:rPr>
        <w:footnoteReference w:id="30"/>
      </w:r>
      <w:r>
        <w:rPr/>
        <w:t>, ты что делаешь, вино пьешь?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Пиво они пьют, паразиты. Вишь, пенится. Расселись тут, понимаешь! Я сейчас хворостину возьму, разгоню все ваши посиделки!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Правильно, ведьма, прекращай это безобразие. А я им добавлю, чтобы род не позорили!</w:t>
      </w:r>
    </w:p>
    <w:p>
      <w:pPr>
        <w:pStyle w:val="Style25"/>
        <w:rPr/>
      </w:pPr>
      <w:r>
        <w:rPr>
          <w:b/>
        </w:rPr>
        <w:t>Евлампия:</w:t>
      </w:r>
      <w:r>
        <w:rPr/>
        <w:t xml:space="preserve"> Что вы, тетушка! Это энергетик из березового сока, наш родной.</w:t>
      </w:r>
    </w:p>
    <w:p>
      <w:pPr>
        <w:pStyle w:val="Style20"/>
        <w:rPr/>
      </w:pPr>
      <w:r>
        <w:rPr/>
        <w:t>Василиса берет стаканчик у Архипа, Тимур у Айрата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Ну-ка, племянничек, дай попробовать.</w:t>
      </w:r>
    </w:p>
    <w:p>
      <w:pPr>
        <w:pStyle w:val="Style25"/>
        <w:rPr/>
      </w:pPr>
      <w:r>
        <w:rPr>
          <w:b/>
          <w:bCs/>
        </w:rPr>
        <w:t>Тимур</w:t>
      </w:r>
      <w:r>
        <w:rPr/>
        <w:t xml:space="preserve"> (Василисе): Не отравишь, ведьма?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Да нужен ты мне, греховодник лукавый. За детьми бы лучше смотрел!</w:t>
      </w:r>
    </w:p>
    <w:p>
      <w:pPr>
        <w:pStyle w:val="Style25"/>
        <w:rPr/>
      </w:pPr>
      <w:r>
        <w:rPr>
          <w:b/>
          <w:bCs/>
        </w:rPr>
        <w:t>Тимур</w:t>
      </w:r>
      <w:r>
        <w:rPr/>
        <w:t xml:space="preserve"> (Архипу и Евлампии): А ничего, симпатичные детишки. Вырастут – защитниками прекрасной Терры станут!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 xml:space="preserve">За своим отроком смотри! Не хватало еще, чтобы они в зрелом возрасте посиделки устраивали. </w:t>
      </w:r>
    </w:p>
    <w:p>
      <w:pPr>
        <w:pStyle w:val="3"/>
        <w:ind w:hanging="0"/>
        <w:rPr/>
      </w:pPr>
      <w:r>
        <w:rPr/>
        <w:t>Явление 29-6. Финал. Выходят Солдатик и Пекарь. На сцене все персонажи пьесы в полном составе</w:t>
      </w:r>
    </w:p>
    <w:p>
      <w:pPr>
        <w:pStyle w:val="Style20"/>
        <w:rPr/>
      </w:pPr>
      <w:r>
        <w:rPr/>
        <w:t>Крик из-за кулис: «Меня подождите!». Выбегает соладтик. Вытягивается перед Тимуром.</w:t>
      </w:r>
    </w:p>
    <w:p>
      <w:pPr>
        <w:pStyle w:val="Style25"/>
        <w:rPr/>
      </w:pPr>
      <w:r>
        <w:rPr>
          <w:b/>
        </w:rPr>
        <w:t xml:space="preserve">Солдатик: </w:t>
      </w:r>
      <w:r>
        <w:rPr/>
        <w:t>Рядовой сил самообороны Терры прибыл!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И ты, ахмак, здесь!</w:t>
      </w:r>
    </w:p>
    <w:p>
      <w:pPr>
        <w:pStyle w:val="Style25"/>
        <w:rPr/>
      </w:pPr>
      <w:r>
        <w:rPr>
          <w:b/>
          <w:bCs/>
        </w:rPr>
        <w:t>Солдатик</w:t>
      </w:r>
      <w:r>
        <w:rPr/>
        <w:t xml:space="preserve"> (вытягивается): Так точно!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И оружие не забыл?</w:t>
      </w:r>
    </w:p>
    <w:p>
      <w:pPr>
        <w:pStyle w:val="Style25"/>
        <w:rPr/>
      </w:pPr>
      <w:r>
        <w:rPr>
          <w:b/>
        </w:rPr>
        <w:t xml:space="preserve">Солдатик: </w:t>
      </w:r>
      <w:r>
        <w:rPr/>
        <w:t>Никак нет! Вот оно! Готов исполнить долг!</w:t>
      </w:r>
    </w:p>
    <w:p>
      <w:pPr>
        <w:pStyle w:val="Style20"/>
        <w:rPr/>
      </w:pPr>
      <w:r>
        <w:rPr/>
        <w:t>Солдатик достает из кобуры пистолет</w:t>
      </w:r>
    </w:p>
    <w:p>
      <w:pPr>
        <w:pStyle w:val="Style25"/>
        <w:rPr/>
      </w:pPr>
      <w:r>
        <w:rPr>
          <w:b/>
          <w:bCs/>
        </w:rPr>
        <w:t>Тимур</w:t>
      </w:r>
      <w:r>
        <w:rPr/>
        <w:t xml:space="preserve"> (морщась): Убери. Всех уже победили.</w:t>
      </w:r>
    </w:p>
    <w:p>
      <w:pPr>
        <w:pStyle w:val="Style25"/>
        <w:rPr/>
      </w:pPr>
      <w:r>
        <w:rPr>
          <w:b/>
        </w:rPr>
        <w:t xml:space="preserve">Солдатик: </w:t>
      </w:r>
      <w:r>
        <w:rPr/>
        <w:t>Ура! Ура! Ура!</w:t>
      </w:r>
    </w:p>
    <w:p>
      <w:pPr>
        <w:pStyle w:val="Style20"/>
        <w:rPr/>
      </w:pPr>
      <w:r>
        <w:rPr/>
        <w:t>Крик из-за кулис «Люди!». Выходит Пекарь</w:t>
      </w:r>
    </w:p>
    <w:p>
      <w:pPr>
        <w:pStyle w:val="Style25"/>
        <w:rPr/>
      </w:pPr>
      <w:r>
        <w:rPr>
          <w:b/>
        </w:rPr>
        <w:t>Пекарь:</w:t>
      </w:r>
      <w:r>
        <w:rPr/>
        <w:t xml:space="preserve"> Люди! Живые люди!</w:t>
      </w:r>
    </w:p>
    <w:p>
      <w:pPr>
        <w:pStyle w:val="Style20"/>
        <w:rPr/>
      </w:pPr>
      <w:r>
        <w:rPr/>
        <w:t>Пекарь по очереди смотрит на каждую группу</w:t>
      </w:r>
    </w:p>
    <w:p>
      <w:pPr>
        <w:pStyle w:val="Style25"/>
        <w:rPr/>
      </w:pPr>
      <w:r>
        <w:rPr>
          <w:b/>
        </w:rPr>
        <w:t>Пекарь:</w:t>
      </w:r>
      <w:r>
        <w:rPr/>
        <w:t xml:space="preserve"> И здесь люди. И здесь. Значит я не умер. Значит я живой!</w:t>
      </w:r>
    </w:p>
    <w:p>
      <w:pPr>
        <w:pStyle w:val="Style20"/>
        <w:rPr/>
      </w:pPr>
      <w:r>
        <w:rPr/>
        <w:t>Смотрит на Тимура и Василису</w:t>
      </w:r>
    </w:p>
    <w:p>
      <w:pPr>
        <w:pStyle w:val="Style25"/>
        <w:rPr/>
      </w:pPr>
      <w:r>
        <w:rPr>
          <w:b/>
        </w:rPr>
        <w:t>Пекарь:</w:t>
      </w:r>
      <w:r>
        <w:rPr/>
        <w:t xml:space="preserve"> И вы двое вместе! Оба живы! Вместе! Счастье-то какое для нашей прекрасной Терры! Булочек хотите? Булочек всем хватит.</w:t>
      </w:r>
    </w:p>
    <w:p>
      <w:pPr>
        <w:pStyle w:val="Style20"/>
        <w:rPr/>
      </w:pPr>
      <w:r>
        <w:rPr/>
        <w:t>Все отступаю на задний план, остаются Василиса и Тимур со стаканами в руке, и Мохандас.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Попробуем, что там бертуганы эти набодяжили? 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 xml:space="preserve">Ну, будем здоровы! </w:t>
      </w:r>
    </w:p>
    <w:p>
      <w:pPr>
        <w:pStyle w:val="Style20"/>
        <w:rPr/>
      </w:pPr>
      <w:r>
        <w:rPr/>
        <w:t>Василиса чокается с Тимуром и пьет.</w:t>
      </w:r>
    </w:p>
    <w:p>
      <w:pPr>
        <w:pStyle w:val="Style25"/>
        <w:rPr/>
      </w:pPr>
      <w:r>
        <w:rPr>
          <w:b/>
        </w:rPr>
        <w:t xml:space="preserve">Василиса: </w:t>
      </w:r>
      <w:r>
        <w:rPr/>
        <w:t>И впрямь сок.</w:t>
      </w:r>
    </w:p>
    <w:p>
      <w:pPr>
        <w:pStyle w:val="Style25"/>
        <w:rPr/>
      </w:pPr>
      <w:r>
        <w:rPr>
          <w:b/>
          <w:bCs/>
        </w:rPr>
        <w:t>Тимур</w:t>
      </w:r>
      <w:r>
        <w:rPr/>
        <w:t xml:space="preserve"> (пьет): Не вино.  И не пиво. Эх ты, ведьма!</w:t>
      </w:r>
    </w:p>
    <w:p>
      <w:pPr>
        <w:pStyle w:val="Style20"/>
        <w:rPr/>
      </w:pPr>
      <w:r>
        <w:rPr/>
        <w:t>Хлопает ее по плечу. Василиса пытается отстраниться.</w:t>
      </w:r>
    </w:p>
    <w:p>
      <w:pPr>
        <w:pStyle w:val="Style25"/>
        <w:rPr/>
      </w:pPr>
      <w:r>
        <w:rPr>
          <w:b/>
        </w:rPr>
        <w:t>Тимур:</w:t>
      </w:r>
      <w:r>
        <w:rPr/>
        <w:t xml:space="preserve"> Ладно, колду́нья! Будь здорова! За нашу прекрасную Терру!</w:t>
      </w:r>
    </w:p>
    <w:p>
      <w:pPr>
        <w:pStyle w:val="Style25"/>
        <w:rPr/>
      </w:pPr>
      <w:r>
        <w:rPr>
          <w:b/>
        </w:rPr>
        <w:t>Мохандас:</w:t>
      </w:r>
      <w:r>
        <w:rPr/>
        <w:t xml:space="preserve"> Ну, посмотрели, выпили? Подрались и помирились? Целуйтесь уж, да отпустим почтенную публику изучать философию благородного мужа.</w:t>
      </w:r>
    </w:p>
    <w:p>
      <w:pPr>
        <w:pStyle w:val="Style25"/>
        <w:rPr/>
      </w:pPr>
      <w:r>
        <w:rPr>
          <w:b/>
          <w:bCs/>
        </w:rPr>
        <w:t>Мохандас</w:t>
      </w:r>
      <w:r>
        <w:rPr/>
        <w:t xml:space="preserve"> (в зал): Все, конец сказки.</w:t>
      </w:r>
    </w:p>
    <w:p>
      <w:pPr>
        <w:pStyle w:val="3"/>
        <w:ind w:hanging="0"/>
        <w:rPr/>
      </w:pPr>
      <w:r>
        <w:rPr/>
        <w:t>Занавес</w:t>
      </w:r>
    </w:p>
    <w:p>
      <w:pPr>
        <w:pStyle w:val="Normal"/>
        <w:rPr/>
      </w:pPr>
      <w:r>
        <w:rPr/>
      </w:r>
    </w:p>
    <w:p>
      <w:pPr>
        <w:pStyle w:val="Normal"/>
        <w:spacing w:before="0" w:after="60"/>
        <w:ind w:left="360" w:hanging="0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701" w:right="851" w:gutter="0" w:header="0" w:top="1134" w:footer="851" w:bottom="136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PT Astra Sans">
    <w:charset w:val="01"/>
    <w:family w:val="swiss"/>
    <w:pitch w:val="default"/>
  </w:font>
  <w:font w:name="Tahom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32"/>
      <w:spacing w:before="0" w:after="60"/>
      <w:ind w:right="360" w:hanging="0"/>
      <w:jc w:val="right"/>
      <w:rPr>
        <w:sz w:val="24"/>
      </w:rPr>
    </w:pPr>
    <w:r>
      <w:rPr>
        <w:rStyle w:val="Style14"/>
        <w:sz w:val="24"/>
      </w:rPr>
      <w:t xml:space="preserve">Стр </w:t>
    </w:r>
    <w:r>
      <w:rPr>
        <w:rStyle w:val="Style14"/>
        <w:sz w:val="24"/>
      </w:rPr>
      <w:fldChar w:fldCharType="begin"/>
    </w:r>
    <w:r>
      <w:rPr>
        <w:rStyle w:val="Style14"/>
        <w:sz w:val="24"/>
      </w:rPr>
      <w:instrText xml:space="preserve"> PAGE </w:instrText>
    </w:r>
    <w:r>
      <w:rPr>
        <w:rStyle w:val="Style14"/>
        <w:sz w:val="24"/>
      </w:rPr>
      <w:fldChar w:fldCharType="separate"/>
    </w:r>
    <w:r>
      <w:rPr>
        <w:rStyle w:val="Style14"/>
        <w:sz w:val="24"/>
      </w:rPr>
      <w:t>78</w:t>
    </w:r>
    <w:r>
      <w:rPr>
        <w:rStyle w:val="Style14"/>
        <w:sz w:val="24"/>
      </w:rPr>
      <w:fldChar w:fldCharType="end"/>
    </w:r>
    <w:r>
      <w:rPr>
        <w:rStyle w:val="Style14"/>
        <w:sz w:val="24"/>
      </w:rPr>
      <w:t xml:space="preserve"> из </w:t>
    </w:r>
    <w:r>
      <w:rPr>
        <w:rStyle w:val="Style14"/>
        <w:sz w:val="24"/>
      </w:rPr>
      <w:fldChar w:fldCharType="begin"/>
    </w:r>
    <w:r>
      <w:rPr>
        <w:rStyle w:val="Style14"/>
        <w:sz w:val="24"/>
      </w:rPr>
      <w:instrText xml:space="preserve"> NUMPAGES \* ARABIC </w:instrText>
    </w:r>
    <w:r>
      <w:rPr>
        <w:rStyle w:val="Style14"/>
        <w:sz w:val="24"/>
      </w:rPr>
      <w:fldChar w:fldCharType="separate"/>
    </w:r>
    <w:r>
      <w:rPr>
        <w:rStyle w:val="Style14"/>
        <w:sz w:val="24"/>
      </w:rPr>
      <w:t>78</w:t>
    </w:r>
    <w:r>
      <w:rPr>
        <w:rStyle w:val="Style14"/>
        <w:sz w:val="24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26"/>
        <w:spacing w:before="0" w:after="60"/>
        <w:rPr/>
      </w:pPr>
      <w:r>
        <w:rPr>
          <w:rStyle w:val="Style12"/>
        </w:rPr>
        <w:footnoteRef/>
      </w:r>
      <w:r>
        <w:rPr/>
        <w:t xml:space="preserve"> </w:t>
      </w:r>
      <w:r>
        <w:rPr/>
        <w:t>Глупец (татарск.)</w:t>
      </w:r>
    </w:p>
  </w:footnote>
  <w:footnote w:id="3">
    <w:p>
      <w:pPr>
        <w:pStyle w:val="Style26"/>
        <w:spacing w:before="0" w:after="60"/>
        <w:rPr/>
      </w:pPr>
      <w:r>
        <w:rPr>
          <w:rStyle w:val="Style12"/>
        </w:rPr>
        <w:footnoteRef/>
      </w:r>
      <w:r>
        <w:rPr/>
        <w:t xml:space="preserve"> </w:t>
      </w:r>
      <w:r>
        <w:rPr/>
        <w:t>Женщина (татарск.)</w:t>
      </w:r>
    </w:p>
  </w:footnote>
  <w:footnote w:id="4">
    <w:p>
      <w:pPr>
        <w:pStyle w:val="Style26"/>
        <w:spacing w:before="0" w:after="60"/>
        <w:rPr/>
      </w:pPr>
      <w:r>
        <w:rPr>
          <w:rStyle w:val="Style12"/>
        </w:rPr>
        <w:footnoteRef/>
      </w:r>
      <w:r>
        <w:rPr/>
        <w:t xml:space="preserve"> </w:t>
      </w:r>
      <w:r>
        <w:rPr/>
        <w:t>Хорошо (татарск.)</w:t>
      </w:r>
    </w:p>
  </w:footnote>
  <w:footnote w:id="5">
    <w:p>
      <w:pPr>
        <w:pStyle w:val="Style26"/>
        <w:spacing w:before="0" w:after="60"/>
        <w:rPr/>
      </w:pPr>
      <w:r>
        <w:rPr>
          <w:rStyle w:val="Style12"/>
        </w:rPr>
        <w:footnoteRef/>
      </w:r>
      <w:r>
        <w:rPr/>
        <w:t xml:space="preserve"> </w:t>
      </w:r>
      <w:r>
        <w:rPr/>
        <w:t>Глупый (татарск.)</w:t>
      </w:r>
    </w:p>
  </w:footnote>
  <w:footnote w:id="6">
    <w:p>
      <w:pPr>
        <w:pStyle w:val="Style26"/>
        <w:spacing w:before="0" w:after="60"/>
        <w:rPr/>
      </w:pPr>
      <w:r>
        <w:rPr>
          <w:rStyle w:val="Style12"/>
        </w:rPr>
        <w:footnoteRef/>
      </w:r>
      <w:r>
        <w:rPr/>
        <w:t xml:space="preserve"> </w:t>
      </w:r>
      <w:r>
        <w:rPr/>
        <w:t>Черный человек (татарск.)</w:t>
      </w:r>
    </w:p>
  </w:footnote>
  <w:footnote w:id="7">
    <w:p>
      <w:pPr>
        <w:pStyle w:val="Style26"/>
        <w:spacing w:before="0" w:after="60"/>
        <w:rPr/>
      </w:pPr>
      <w:r>
        <w:rPr>
          <w:rStyle w:val="Style12"/>
        </w:rPr>
        <w:footnoteRef/>
      </w:r>
      <w:r>
        <w:rPr/>
        <w:t xml:space="preserve"> </w:t>
      </w:r>
      <w:r>
        <w:rPr/>
        <w:t>Очень (старорусск.)</w:t>
      </w:r>
    </w:p>
  </w:footnote>
  <w:footnote w:id="8">
    <w:p>
      <w:pPr>
        <w:pStyle w:val="Style26"/>
        <w:spacing w:before="0" w:after="60"/>
        <w:rPr/>
      </w:pPr>
      <w:r>
        <w:rPr>
          <w:rStyle w:val="Style12"/>
        </w:rPr>
        <w:footnoteRef/>
      </w:r>
      <w:r>
        <w:rPr/>
        <w:t xml:space="preserve"> </w:t>
      </w:r>
      <w:r>
        <w:rPr/>
        <w:t>Черный человек (татарск.)</w:t>
      </w:r>
    </w:p>
  </w:footnote>
  <w:footnote w:id="9">
    <w:p>
      <w:pPr>
        <w:pStyle w:val="Style26"/>
        <w:spacing w:before="0" w:after="60"/>
        <w:rPr/>
      </w:pPr>
      <w:r>
        <w:rPr>
          <w:rStyle w:val="Style12"/>
        </w:rPr>
        <w:footnoteRef/>
      </w:r>
      <w:r>
        <w:rPr/>
        <w:t xml:space="preserve"> </w:t>
      </w:r>
      <w:r>
        <w:rPr/>
        <w:t>Враг, нечисть (татарск.)</w:t>
      </w:r>
    </w:p>
  </w:footnote>
  <w:footnote w:id="10">
    <w:p>
      <w:pPr>
        <w:pStyle w:val="Style26"/>
        <w:spacing w:before="0" w:after="60"/>
        <w:rPr/>
      </w:pPr>
      <w:r>
        <w:rPr>
          <w:rStyle w:val="Style12"/>
        </w:rPr>
        <w:footnoteRef/>
      </w:r>
      <w:r>
        <w:rPr/>
        <w:t xml:space="preserve"> </w:t>
      </w:r>
      <w:r>
        <w:rPr/>
        <w:t>Нет (татарск.)</w:t>
      </w:r>
    </w:p>
  </w:footnote>
  <w:footnote w:id="11">
    <w:p>
      <w:pPr>
        <w:pStyle w:val="Style26"/>
        <w:spacing w:before="0" w:after="60"/>
        <w:rPr/>
      </w:pPr>
      <w:r>
        <w:rPr>
          <w:rStyle w:val="Style12"/>
        </w:rPr>
        <w:footnoteRef/>
      </w:r>
      <w:r>
        <w:rPr/>
        <w:t xml:space="preserve"> </w:t>
      </w:r>
      <w:r>
        <w:rPr/>
        <w:t>Воля (татарск.)</w:t>
      </w:r>
    </w:p>
  </w:footnote>
  <w:footnote w:id="12">
    <w:p>
      <w:pPr>
        <w:pStyle w:val="Style26"/>
        <w:spacing w:before="0" w:after="60"/>
        <w:rPr/>
      </w:pPr>
      <w:r>
        <w:rPr>
          <w:rStyle w:val="Style12"/>
        </w:rPr>
        <w:footnoteRef/>
      </w:r>
      <w:r>
        <w:rPr/>
        <w:t xml:space="preserve"> </w:t>
      </w:r>
      <w:r>
        <w:rPr/>
        <w:t>Вперед (татарск.)</w:t>
      </w:r>
    </w:p>
  </w:footnote>
  <w:footnote w:id="13">
    <w:p>
      <w:pPr>
        <w:pStyle w:val="Style26"/>
        <w:spacing w:before="0" w:after="60"/>
        <w:rPr/>
      </w:pPr>
      <w:r>
        <w:rPr>
          <w:rStyle w:val="Style12"/>
        </w:rPr>
        <w:footnoteRef/>
      </w:r>
      <w:r>
        <w:rPr/>
        <w:t xml:space="preserve"> </w:t>
      </w:r>
      <w:r>
        <w:rPr/>
        <w:t>Вперед, герои! (татарск.)</w:t>
      </w:r>
    </w:p>
  </w:footnote>
  <w:footnote w:id="14">
    <w:p>
      <w:pPr>
        <w:pStyle w:val="Style26"/>
        <w:spacing w:before="0" w:after="60"/>
        <w:rPr/>
      </w:pPr>
      <w:r>
        <w:rPr>
          <w:rStyle w:val="Style12"/>
        </w:rPr>
        <w:footnoteRef/>
      </w:r>
      <w:r>
        <w:rPr/>
        <w:t xml:space="preserve"> </w:t>
      </w:r>
      <w:r>
        <w:rPr/>
        <w:t>Сила, мощь (татарск.)</w:t>
      </w:r>
    </w:p>
  </w:footnote>
  <w:footnote w:id="15">
    <w:p>
      <w:pPr>
        <w:pStyle w:val="Style26"/>
        <w:spacing w:before="0" w:after="60"/>
        <w:rPr/>
      </w:pPr>
      <w:r>
        <w:rPr>
          <w:rStyle w:val="Style12"/>
        </w:rPr>
        <w:footnoteRef/>
      </w:r>
      <w:r>
        <w:rPr/>
        <w:t xml:space="preserve"> </w:t>
      </w:r>
      <w:r>
        <w:rPr/>
        <w:t>Воля (Татарск.)</w:t>
      </w:r>
    </w:p>
  </w:footnote>
  <w:footnote w:id="16">
    <w:p>
      <w:pPr>
        <w:pStyle w:val="Style26"/>
        <w:spacing w:before="0" w:after="60"/>
        <w:rPr/>
      </w:pPr>
      <w:r>
        <w:rPr>
          <w:rStyle w:val="Style12"/>
        </w:rPr>
        <w:footnoteRef/>
      </w:r>
      <w:r>
        <w:rPr/>
        <w:t xml:space="preserve"> </w:t>
      </w:r>
      <w:r>
        <w:rPr/>
        <w:t>Глупая женщина!</w:t>
      </w:r>
    </w:p>
  </w:footnote>
  <w:footnote w:id="17">
    <w:p>
      <w:pPr>
        <w:pStyle w:val="Style26"/>
        <w:spacing w:before="0" w:after="60"/>
        <w:rPr/>
      </w:pPr>
      <w:r>
        <w:rPr>
          <w:rStyle w:val="Style12"/>
        </w:rPr>
        <w:footnoteRef/>
      </w:r>
      <w:r>
        <w:rPr/>
        <w:t xml:space="preserve"> </w:t>
      </w:r>
      <w:r>
        <w:rPr/>
        <w:t>Глупая женщина, ненавижу (татарск.)</w:t>
      </w:r>
    </w:p>
  </w:footnote>
  <w:footnote w:id="18">
    <w:p>
      <w:pPr>
        <w:pStyle w:val="Style26"/>
        <w:spacing w:before="0" w:after="60"/>
        <w:rPr/>
      </w:pPr>
      <w:r>
        <w:rPr>
          <w:rStyle w:val="Style12"/>
        </w:rPr>
        <w:footnoteRef/>
      </w:r>
      <w:r>
        <w:rPr/>
        <w:t xml:space="preserve"> </w:t>
      </w:r>
      <w:r>
        <w:rPr/>
        <w:t>Здравствуйте! (татарск.)</w:t>
      </w:r>
    </w:p>
  </w:footnote>
  <w:footnote w:id="19">
    <w:p>
      <w:pPr>
        <w:pStyle w:val="Style26"/>
        <w:spacing w:before="0" w:after="60"/>
        <w:rPr/>
      </w:pPr>
      <w:r>
        <w:rPr>
          <w:rStyle w:val="Style12"/>
        </w:rPr>
        <w:footnoteRef/>
      </w:r>
      <w:r>
        <w:rPr/>
        <w:t xml:space="preserve"> </w:t>
      </w:r>
      <w:r>
        <w:rPr/>
        <w:t>Женщина (татарск.)</w:t>
      </w:r>
    </w:p>
  </w:footnote>
  <w:footnote w:id="20">
    <w:p>
      <w:pPr>
        <w:pStyle w:val="Style26"/>
        <w:spacing w:before="0" w:after="60"/>
        <w:rPr/>
      </w:pPr>
      <w:r>
        <w:rPr>
          <w:rStyle w:val="Style12"/>
        </w:rPr>
        <w:footnoteRef/>
      </w:r>
      <w:r>
        <w:rPr/>
        <w:t xml:space="preserve"> </w:t>
      </w:r>
      <w:r>
        <w:rPr/>
        <w:t>Спасибо, старший брат</w:t>
      </w:r>
    </w:p>
  </w:footnote>
  <w:footnote w:id="21">
    <w:p>
      <w:pPr>
        <w:pStyle w:val="Style26"/>
        <w:spacing w:before="0" w:after="60"/>
        <w:rPr/>
      </w:pPr>
      <w:r>
        <w:rPr>
          <w:rStyle w:val="Style12"/>
        </w:rPr>
        <w:footnoteRef/>
      </w:r>
      <w:r>
        <w:rPr/>
        <w:t xml:space="preserve"> </w:t>
      </w:r>
      <w:r>
        <w:rPr/>
        <w:t>Бер, Ике, Оч! – Раз, Два, Три! (татарск.)</w:t>
      </w:r>
    </w:p>
  </w:footnote>
  <w:footnote w:id="22">
    <w:p>
      <w:pPr>
        <w:pStyle w:val="Style26"/>
        <w:spacing w:before="0" w:after="60"/>
        <w:rPr/>
      </w:pPr>
      <w:r>
        <w:rPr>
          <w:rStyle w:val="Style12"/>
        </w:rPr>
        <w:footnoteRef/>
      </w:r>
      <w:r>
        <w:rPr/>
        <w:t xml:space="preserve"> </w:t>
      </w:r>
      <w:r>
        <w:rPr/>
        <w:t>Уважительное обращение к старшему (татарск.)</w:t>
      </w:r>
    </w:p>
  </w:footnote>
  <w:footnote w:id="23">
    <w:p>
      <w:pPr>
        <w:pStyle w:val="Style26"/>
        <w:spacing w:before="0" w:after="60"/>
        <w:rPr/>
      </w:pPr>
      <w:r>
        <w:rPr>
          <w:rStyle w:val="Style12"/>
        </w:rPr>
        <w:footnoteRef/>
      </w:r>
      <w:r>
        <w:rPr/>
        <w:t xml:space="preserve"> </w:t>
      </w:r>
      <w:r>
        <w:rPr/>
        <w:t>Командир, начальник (татарск.)</w:t>
      </w:r>
    </w:p>
  </w:footnote>
  <w:footnote w:id="24">
    <w:p>
      <w:pPr>
        <w:pStyle w:val="Style26"/>
        <w:spacing w:before="0" w:after="60"/>
        <w:rPr/>
      </w:pPr>
      <w:r>
        <w:rPr>
          <w:rStyle w:val="Style12"/>
        </w:rPr>
        <w:footnoteRef/>
      </w:r>
      <w:r>
        <w:rPr/>
        <w:t xml:space="preserve"> </w:t>
      </w:r>
      <w:r>
        <w:rPr/>
        <w:t>Дурак (татарск.)</w:t>
      </w:r>
    </w:p>
  </w:footnote>
  <w:footnote w:id="25">
    <w:p>
      <w:pPr>
        <w:pStyle w:val="Style26"/>
        <w:spacing w:before="0" w:after="60"/>
        <w:rPr/>
      </w:pPr>
      <w:r>
        <w:rPr>
          <w:rStyle w:val="Style12"/>
        </w:rPr>
        <w:footnoteRef/>
      </w:r>
      <w:r>
        <w:rPr/>
        <w:t xml:space="preserve"> </w:t>
      </w:r>
      <w:r>
        <w:rPr/>
        <w:t>Обращение к родственнику (татарск.)</w:t>
      </w:r>
    </w:p>
  </w:footnote>
  <w:footnote w:id="26">
    <w:p>
      <w:pPr>
        <w:pStyle w:val="Style26"/>
        <w:spacing w:before="0" w:after="60"/>
        <w:rPr/>
      </w:pPr>
      <w:r>
        <w:rPr>
          <w:rStyle w:val="Style12"/>
        </w:rPr>
        <w:footnoteRef/>
      </w:r>
      <w:r>
        <w:rPr/>
        <w:t xml:space="preserve"> </w:t>
      </w:r>
      <w:r>
        <w:rPr/>
        <w:t>Да!</w:t>
      </w:r>
    </w:p>
  </w:footnote>
  <w:footnote w:id="27">
    <w:p>
      <w:pPr>
        <w:pStyle w:val="Style26"/>
        <w:spacing w:before="0" w:after="60"/>
        <w:rPr/>
      </w:pPr>
      <w:r>
        <w:rPr>
          <w:rStyle w:val="Style12"/>
        </w:rPr>
        <w:footnoteRef/>
      </w:r>
      <w:r>
        <w:rPr/>
        <w:t xml:space="preserve"> </w:t>
      </w:r>
      <w:r>
        <w:rPr/>
        <w:t>Красавица моя (татарск.)</w:t>
      </w:r>
    </w:p>
  </w:footnote>
  <w:footnote w:id="28">
    <w:p>
      <w:pPr>
        <w:pStyle w:val="Style26"/>
        <w:spacing w:before="0" w:after="60"/>
        <w:rPr/>
      </w:pPr>
      <w:r>
        <w:rPr>
          <w:rStyle w:val="Style12"/>
        </w:rPr>
        <w:footnoteRef/>
      </w:r>
      <w:r>
        <w:rPr/>
        <w:t xml:space="preserve"> </w:t>
      </w:r>
      <w:r>
        <w:rPr/>
        <w:t>Синдром Гаспинга. Единичные, редкие, убывающие по силе вдохи с длительными (по 10-20 с) задержками дыхания на выдохе.</w:t>
      </w:r>
    </w:p>
  </w:footnote>
  <w:footnote w:id="29">
    <w:p>
      <w:pPr>
        <w:pStyle w:val="Style26"/>
        <w:spacing w:before="0" w:after="60"/>
        <w:rPr/>
      </w:pPr>
      <w:r>
        <w:rPr>
          <w:rStyle w:val="Style12"/>
        </w:rPr>
        <w:footnoteRef/>
      </w:r>
      <w:r>
        <w:rPr/>
        <w:t xml:space="preserve"> </w:t>
      </w:r>
      <w:r>
        <w:rPr/>
        <w:t>Боевой клич татаро-монголов</w:t>
      </w:r>
    </w:p>
  </w:footnote>
  <w:footnote w:id="30">
    <w:p>
      <w:pPr>
        <w:pStyle w:val="Style26"/>
        <w:spacing w:before="0" w:after="60"/>
        <w:rPr/>
      </w:pPr>
      <w:r>
        <w:rPr>
          <w:rStyle w:val="Style12"/>
        </w:rPr>
        <w:footnoteRef/>
      </w:r>
      <w:r>
        <w:rPr/>
        <w:t xml:space="preserve"> </w:t>
      </w:r>
      <w:r>
        <w:rPr/>
        <w:t>Родственник, родич (татарск.)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360" w:before="0" w:after="60"/>
      <w:ind w:firstLine="709"/>
      <w:jc w:val="both"/>
    </w:pPr>
    <w:rPr>
      <w:rFonts w:ascii="Times New Roman" w:hAnsi="Times New Roman" w:eastAsia="Times New Roman" w:cs="Mangal;Courier New"/>
      <w:color w:val="auto"/>
      <w:sz w:val="28"/>
      <w:szCs w:val="24"/>
      <w:lang w:val="ru-RU" w:bidi="mr-IN" w:eastAsia="zh-CN"/>
    </w:rPr>
  </w:style>
  <w:style w:type="paragraph" w:styleId="1">
    <w:name w:val="Heading 1"/>
    <w:basedOn w:val="Normal"/>
    <w:next w:val="Normal"/>
    <w:qFormat/>
    <w:pPr>
      <w:keepNext w:val="true"/>
      <w:pageBreakBefore/>
      <w:numPr>
        <w:ilvl w:val="0"/>
        <w:numId w:val="1"/>
      </w:numPr>
      <w:spacing w:before="240" w:after="60"/>
      <w:ind w:hanging="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ind w:hanging="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240"/>
      <w:ind w:hanging="0"/>
      <w:jc w:val="center"/>
      <w:outlineLvl w:val="2"/>
    </w:pPr>
    <w:rPr>
      <w:b/>
      <w:bCs/>
      <w:i/>
      <w:iCs/>
      <w:sz w:val="26"/>
      <w:szCs w:val="26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</w:rPr>
  </w:style>
  <w:style w:type="character" w:styleId="Style11">
    <w:name w:val="Основной шрифт абзаца"/>
    <w:qFormat/>
    <w:rPr/>
  </w:style>
  <w:style w:type="character" w:styleId="Style12">
    <w:name w:val="Символ сноски"/>
    <w:basedOn w:val="Style11"/>
    <w:qFormat/>
    <w:rPr>
      <w:vertAlign w:val="superscript"/>
    </w:rPr>
  </w:style>
  <w:style w:type="character" w:styleId="Style13">
    <w:name w:val="Знак примечания"/>
    <w:basedOn w:val="Style11"/>
    <w:qFormat/>
    <w:rPr>
      <w:sz w:val="16"/>
      <w:szCs w:val="16"/>
    </w:rPr>
  </w:style>
  <w:style w:type="character" w:styleId="Style14">
    <w:name w:val="Page Number"/>
    <w:basedOn w:val="Style11"/>
    <w:rPr/>
  </w:style>
  <w:style w:type="character" w:styleId="Style15">
    <w:name w:val="Hyperlink"/>
    <w:basedOn w:val="Style11"/>
    <w:rPr>
      <w:color w:val="0000FF"/>
      <w:u w:val="single"/>
    </w:rPr>
  </w:style>
  <w:style w:type="character" w:styleId="Style16">
    <w:name w:val="Footnote Reference"/>
    <w:rPr>
      <w:vertAlign w:val="superscript"/>
    </w:rPr>
  </w:style>
  <w:style w:type="character" w:styleId="Style17">
    <w:name w:val="Endnote Reference"/>
    <w:rPr>
      <w:vertAlign w:val="superscript"/>
    </w:rPr>
  </w:style>
  <w:style w:type="character" w:styleId="Style18">
    <w:name w:val="Символ концевой сноск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20">
    <w:name w:val="Body Text"/>
    <w:basedOn w:val="Normal"/>
    <w:pPr>
      <w:spacing w:before="120" w:after="120"/>
      <w:ind w:hanging="0"/>
      <w:jc w:val="center"/>
    </w:pPr>
    <w:rPr>
      <w:i/>
      <w:iCs/>
    </w:rPr>
  </w:style>
  <w:style w:type="paragraph" w:styleId="Style21">
    <w:name w:val="List"/>
    <w:basedOn w:val="Style20"/>
    <w:pPr/>
    <w:rPr>
      <w:rFonts w:ascii="PT Astra Serif" w:hAnsi="PT Astra Serif" w:cs="Free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4">
    <w:name w:val="Схема документа"/>
    <w:basedOn w:val="Normal"/>
    <w:qFormat/>
    <w:pPr>
      <w:shd w:fill="000080" w:val="clear"/>
    </w:pPr>
    <w:rPr>
      <w:rFonts w:ascii="Tahoma" w:hAnsi="Tahoma" w:cs="Tahoma"/>
      <w:sz w:val="20"/>
      <w:szCs w:val="20"/>
    </w:rPr>
  </w:style>
  <w:style w:type="paragraph" w:styleId="11">
    <w:name w:val="TOC 1"/>
    <w:basedOn w:val="Normal"/>
    <w:next w:val="Normal"/>
    <w:pPr>
      <w:tabs>
        <w:tab w:val="clear" w:pos="709"/>
        <w:tab w:val="right" w:pos="8777" w:leader="dot"/>
      </w:tabs>
      <w:ind w:left="540" w:hanging="540"/>
      <w:jc w:val="left"/>
    </w:pPr>
    <w:rPr>
      <w:rFonts w:ascii="Arial" w:hAnsi="Arial" w:cs="Arial"/>
      <w:lang w:val="ru-RU" w:eastAsia="ru-RU"/>
    </w:rPr>
  </w:style>
  <w:style w:type="paragraph" w:styleId="Style25">
    <w:name w:val="Цитата"/>
    <w:basedOn w:val="Normal"/>
    <w:qFormat/>
    <w:pPr>
      <w:spacing w:before="0" w:after="120"/>
      <w:ind w:left="720" w:right="-5" w:hanging="720"/>
    </w:pPr>
    <w:rPr/>
  </w:style>
  <w:style w:type="paragraph" w:styleId="Style26">
    <w:name w:val="Footnote Text"/>
    <w:basedOn w:val="Normal"/>
    <w:pPr/>
    <w:rPr>
      <w:sz w:val="20"/>
      <w:szCs w:val="20"/>
    </w:rPr>
  </w:style>
  <w:style w:type="paragraph" w:styleId="Style27">
    <w:name w:val="Текст примечания"/>
    <w:basedOn w:val="Normal"/>
    <w:qFormat/>
    <w:pPr/>
    <w:rPr>
      <w:sz w:val="20"/>
      <w:szCs w:val="20"/>
    </w:rPr>
  </w:style>
  <w:style w:type="paragraph" w:styleId="Style28">
    <w:name w:val="Тема примечания"/>
    <w:basedOn w:val="Style27"/>
    <w:next w:val="Style27"/>
    <w:qFormat/>
    <w:pPr/>
    <w:rPr>
      <w:b/>
      <w:bCs/>
    </w:rPr>
  </w:style>
  <w:style w:type="paragraph" w:styleId="Style29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30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31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2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21">
    <w:name w:val="TOC 2"/>
    <w:basedOn w:val="Normal"/>
    <w:next w:val="Normal"/>
    <w:pPr>
      <w:tabs>
        <w:tab w:val="clear" w:pos="709"/>
        <w:tab w:val="right" w:pos="8823" w:leader="none"/>
      </w:tabs>
      <w:ind w:left="240" w:firstLine="709"/>
    </w:pPr>
    <w:rPr/>
  </w:style>
  <w:style w:type="paragraph" w:styleId="31">
    <w:name w:val="TOC 3"/>
    <w:basedOn w:val="Normal"/>
    <w:next w:val="Normal"/>
    <w:pPr>
      <w:tabs>
        <w:tab w:val="clear" w:pos="709"/>
        <w:tab w:val="right" w:pos="8820" w:leader="dot"/>
      </w:tabs>
      <w:ind w:left="2520" w:right="867" w:hanging="1260"/>
      <w:jc w:val="left"/>
    </w:pPr>
    <w:rPr>
      <w:i/>
      <w:iCs/>
      <w:sz w:val="22"/>
      <w:szCs w:val="22"/>
      <w:lang w:val="ru-RU" w:eastAsia="ru-RU"/>
    </w:rPr>
  </w:style>
  <w:style w:type="paragraph" w:styleId="Style33">
    <w:name w:val="Содержимое таблицы"/>
    <w:basedOn w:val="Normal"/>
    <w:qFormat/>
    <w:pPr>
      <w:widowControl w:val="false"/>
      <w:suppressLineNumbers/>
    </w:pPr>
    <w:rPr/>
  </w:style>
  <w:style w:type="paragraph" w:styleId="Style34">
    <w:name w:val="Заголовок таблицы"/>
    <w:basedOn w:val="Style33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Normal.dot_x0000_</Template>
  <TotalTime>245</TotalTime>
  <Application>LibreOffice/7.4.5.1$Linux_X86_64 LibreOffice_project/40$Build-1</Application>
  <AppVersion>15.0000</AppVersion>
  <Pages>78</Pages>
  <Words>13104</Words>
  <Characters>71950</Characters>
  <CharactersWithSpaces>83833</CharactersWithSpaces>
  <Paragraphs>1364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2023-07-11T18:30:00Z</dcterms:created>
  <dc:creator>Андрей</dc:creator>
  <dc:description/>
  <cp:keywords/>
  <dc:language>ru-RU</dc:language>
  <cp:lastModifiedBy>Andrey</cp:lastModifiedBy>
  <cp:lastPrinted>2023-07-14T14:29:00Z</cp:lastPrinted>
  <dcterms:modified xsi:type="dcterms:W3CDTF">2023-07-18T19:11:00Z</dcterms:modified>
  <cp:revision>109</cp:revision>
  <dc:subject/>
  <dc:title>Космоопера – один из поджанров приключенческой научной фантастики, который определяется по формальным признакам: действие происходит в космическом пространстве или на других планетах в условном антураже и, как правило, включает в себя конфликт между оппо</dc:title>
</cp:coreProperties>
</file>