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Деревянский Вадим,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Российская Федерация, 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Донецкая Народная Республика,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г. Макеевка </w:t>
      </w:r>
    </w:p>
    <w:p>
      <w:pPr>
        <w:pStyle w:val="Normal"/>
        <w:spacing w:lineRule="auto" w:line="240"/>
        <w:jc w:val="right"/>
        <w:rPr>
          <w:rStyle w:val="Style15"/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e-mail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dereva1212@mail.ru</w:t>
        </w:r>
      </w:hyperlink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ЛИФТ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трагедия, в двух действиях, из цикла «Маленькие драмы и трагедии»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ДЕЙСТВУЮЩИЕ ЛИЦА: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Гордеев Станислав </w:t>
      </w:r>
      <w:r>
        <w:rPr>
          <w:rFonts w:cs="Times New Roman" w:ascii="Times New Roman" w:hAnsi="Times New Roman"/>
          <w:sz w:val="24"/>
          <w:szCs w:val="24"/>
        </w:rPr>
        <w:t xml:space="preserve">– капитан, позже майор, военный разведчик, 30-35 лет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Крылов Павел</w:t>
      </w:r>
      <w:r>
        <w:rPr>
          <w:rFonts w:cs="Times New Roman" w:ascii="Times New Roman" w:hAnsi="Times New Roman"/>
          <w:sz w:val="24"/>
          <w:szCs w:val="24"/>
        </w:rPr>
        <w:t xml:space="preserve"> – майор, военный разведчик, 30-35 лет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Ильина (Крылова) Вика</w:t>
      </w:r>
      <w:r>
        <w:rPr>
          <w:rFonts w:cs="Times New Roman" w:ascii="Times New Roman" w:hAnsi="Times New Roman"/>
          <w:sz w:val="24"/>
          <w:szCs w:val="24"/>
        </w:rPr>
        <w:t xml:space="preserve"> – сестра Павла Крылова, склонная к полноте молодая женщина, 25-30 лет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Ильин Георгий Николаевич (Заказчик)</w:t>
      </w:r>
      <w:r>
        <w:rPr>
          <w:rFonts w:cs="Times New Roman" w:ascii="Times New Roman" w:hAnsi="Times New Roman"/>
          <w:sz w:val="24"/>
          <w:szCs w:val="24"/>
        </w:rPr>
        <w:t xml:space="preserve"> – муж Вики, седой солидный мужчина, 60 лет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Нина </w:t>
      </w:r>
      <w:r>
        <w:rPr>
          <w:rFonts w:cs="Times New Roman" w:ascii="Times New Roman" w:hAnsi="Times New Roman"/>
          <w:sz w:val="24"/>
          <w:szCs w:val="24"/>
        </w:rPr>
        <w:t>(голос)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– подруга Вики, 30-40 лет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Водитель «тойоты»</w:t>
      </w:r>
      <w:r>
        <w:rPr>
          <w:rFonts w:cs="Times New Roman" w:ascii="Times New Roman" w:hAnsi="Times New Roman"/>
          <w:sz w:val="24"/>
          <w:szCs w:val="24"/>
        </w:rPr>
        <w:t xml:space="preserve"> – представительный мужчина, 40-50 лет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Лифтёрша</w:t>
      </w:r>
      <w:r>
        <w:rPr>
          <w:rFonts w:cs="Times New Roman" w:ascii="Times New Roman" w:hAnsi="Times New Roman"/>
          <w:sz w:val="24"/>
          <w:szCs w:val="24"/>
        </w:rPr>
        <w:t xml:space="preserve"> (голос) – пожилая женщина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Пьянчужка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1-й, 2-й, 3-й криминальные боевики </w:t>
      </w:r>
      <w:r>
        <w:rPr>
          <w:rFonts w:cs="Times New Roman" w:ascii="Times New Roman" w:hAnsi="Times New Roman"/>
          <w:sz w:val="24"/>
          <w:szCs w:val="24"/>
        </w:rPr>
        <w:t xml:space="preserve">(роли без слов)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Массовка:</w:t>
      </w:r>
      <w:r>
        <w:rPr>
          <w:rFonts w:cs="Times New Roman" w:ascii="Times New Roman" w:hAnsi="Times New Roman"/>
          <w:sz w:val="24"/>
          <w:szCs w:val="24"/>
        </w:rPr>
        <w:t xml:space="preserve"> боевики периода войны на Северном Кавказе («духи»). 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первое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Горная местность. Российский офицер в камуфляжной форме несёт на себе раненого товарища. Оба вооружены автоматами АКС-74У.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ЗА СЦЕНОЙ. 2000-й год, Северный Кавказ. После выполнения специального задания два офицера военной разведки уходили от преследования «духов». Командир группы, майор Павел Крылов, был ранен; второй, капитан Станислав Гордеев, нёс его на себе. </w:t>
      </w:r>
    </w:p>
    <w:p>
      <w:pPr>
        <w:pStyle w:val="Normal"/>
        <w:tabs>
          <w:tab w:val="clear" w:pos="708"/>
          <w:tab w:val="left" w:pos="3660" w:leader="none"/>
        </w:tabs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КРЫЛОВ. Стас, уходи!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ГОРДЕЕВ. Паша, нет!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КРЫЛОВ. Стас… </w:t>
      </w:r>
    </w:p>
    <w:p>
      <w:pPr>
        <w:pStyle w:val="Normal"/>
        <w:tabs>
          <w:tab w:val="clear" w:pos="708"/>
          <w:tab w:val="left" w:pos="3660" w:leader="none"/>
        </w:tabs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Держись крепче. </w:t>
      </w:r>
    </w:p>
    <w:p>
      <w:pPr>
        <w:pStyle w:val="Normal"/>
        <w:tabs>
          <w:tab w:val="clear" w:pos="708"/>
          <w:tab w:val="left" w:pos="3660" w:leader="none"/>
        </w:tabs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КРЫЛОВ. Пойми ты… </w:t>
      </w:r>
    </w:p>
    <w:p>
      <w:pPr>
        <w:pStyle w:val="Normal"/>
        <w:tabs>
          <w:tab w:val="clear" w:pos="708"/>
          <w:tab w:val="left" w:pos="3660" w:leader="none"/>
        </w:tabs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Молчи, тебе нельзя разговаривать. </w:t>
      </w:r>
    </w:p>
    <w:p>
      <w:pPr>
        <w:pStyle w:val="Normal"/>
        <w:tabs>
          <w:tab w:val="clear" w:pos="708"/>
          <w:tab w:val="left" w:pos="3660" w:leader="none"/>
        </w:tabs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КРЫЛОВ. … глупо умирать двоим, когда один может уйти.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ГОРДЕЕВ. Я тебя вынесу.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КРЫЛОВ. Не надо, уходи.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А ты?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КРЫЛОВ. Я их задержу.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Нет, Паша, я тебя не брошу.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КРЫЛОВ. Уходи, Стас, мы почти окружены.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ГОРДЕЕВ. Вдвоём прорвёмся.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КРЫЛОВ. «Духи» скоро сомкнут кольцо.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Паша, береги силы.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КРЫЛОВ. Ещё немного и будет поздно!..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ГОРДЕЕВ. Ничего, Паша, мы с тобой и не в такие передряги попадали – выберемся! Паша… Паша… Паша, ты не слушаешь меня?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КРЫЛОВ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(через короткую паузу). Стас, давай во-он туда. (</w:t>
      </w:r>
      <w:r>
        <w:rPr>
          <w:rFonts w:cs="Times New Roman" w:ascii="Times New Roman" w:hAnsi="Times New Roman"/>
          <w:i/>
          <w:sz w:val="24"/>
          <w:szCs w:val="24"/>
        </w:rPr>
        <w:t>Показывает рукой</w:t>
      </w:r>
      <w:r>
        <w:rPr>
          <w:rFonts w:cs="Times New Roman" w:ascii="Times New Roman" w:hAnsi="Times New Roman"/>
          <w:sz w:val="24"/>
          <w:szCs w:val="24"/>
        </w:rPr>
        <w:t xml:space="preserve">.)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ГОРДЕЕВ. Паша, не говори глупости!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КРЫЛОВ. Это ты не дури, Стас!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ГОРДЕЕВ. Паша, мы прорвёмся, вот увидишь!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КРЫЛОВ. Стас…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Нет, и не уговаривай!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КРЫЛОВ. Ладно, не хочешь по-хорошему, будет по-плохому… Кто из нас старший?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Ты, Паша. </w:t>
      </w:r>
    </w:p>
    <w:p>
      <w:pPr>
        <w:pStyle w:val="Normal"/>
        <w:tabs>
          <w:tab w:val="clear" w:pos="708"/>
          <w:tab w:val="right" w:pos="9640" w:leader="none"/>
        </w:tabs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КРЫЛОВ. Тогда слушай боевой приказ…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Замолчи!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КРЫЛОВ. Слушай приказ, Стас…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Паша, прошу тебя…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КРЫЛОВ: Капитан, слушай приказ: выйти к своим и доложить о выполнении задания. (</w:t>
      </w:r>
      <w:r>
        <w:rPr>
          <w:rFonts w:cs="Times New Roman" w:ascii="Times New Roman" w:hAnsi="Times New Roman"/>
          <w:i/>
          <w:sz w:val="24"/>
          <w:szCs w:val="24"/>
        </w:rPr>
        <w:t>Короткая пауза.</w:t>
      </w:r>
      <w:r>
        <w:rPr>
          <w:rFonts w:cs="Times New Roman" w:ascii="Times New Roman" w:hAnsi="Times New Roman"/>
          <w:sz w:val="24"/>
          <w:szCs w:val="24"/>
        </w:rPr>
        <w:t xml:space="preserve">) Не слышу ответа!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Товарищ майор… Паша…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КРЫЛОВ. Не слышу ответа!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Есть, товарищ майор. Выйти и доложить о выполнении задания. Но…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КРЫЛОВ. Всё, отставить разговоры!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… я тебя вынесу.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КРЫЛОВ. Дотащи меня, куда сказал. Там неплохая позиция.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Паша…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Гордеев доносит командира, куда он показал, устраивает его поудобнее, делится с ним боеприпасами.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КРЫЛОВ. Видишь, Стас, как в жизни бывает. Планировали собраться у меня… Простое, вроде бы, желание, а… Но ничего, соберётесь, только уже по другому поводу… Чего пригорюнился?.. Не вешай нос, Стас… Мы ещё повоюем! Выйди к нашим, доложи… И ещё…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ГОРДЕЕВ. Говори, Паша, я всё сделаю.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КРЫЛОВ. У меня дома остались… мать и сестра… я тебе о них рассказывал… Ты навести их… я хочу, чтобы они знали… скажи… героем я не был… но умер… как солдат.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Обязательно передам, Паша. Обещаю!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КРЫЛОВ. Тогда действуй… не теряй времени…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Они коротко обнимаются, и Стас, не оборачиваясь, чтобы командир не увидел навернувшиеся на его глаза слёзы, начинает движение. Он не успевает далеко уйти, как майор Крылов бросает две гранаты и начинает отстреливаться из автомата. В ответ слышны автоматные очереди «духов». Скоротечный бой. «Духи» прекращают стрелять, Павел продолжает отстреливаться. У него заканчиваются патроны, боевики его окружают, и он подрывает себя последней гранатой.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ГОРДЕЕВ (кричит). Па-а-ша-а! (</w:t>
      </w:r>
      <w:r>
        <w:rPr>
          <w:rFonts w:cs="Times New Roman" w:ascii="Times New Roman" w:hAnsi="Times New Roman"/>
          <w:i/>
          <w:sz w:val="24"/>
          <w:szCs w:val="24"/>
        </w:rPr>
        <w:t>Теряет самообладание, в стремлении отомстить возвращается, вступает в перестрелку с боевиками, раненый падает, превозмогая боль пытается подняться.</w:t>
      </w:r>
      <w:r>
        <w:rPr>
          <w:rFonts w:cs="Times New Roman" w:ascii="Times New Roman" w:hAnsi="Times New Roman"/>
          <w:sz w:val="24"/>
          <w:szCs w:val="24"/>
        </w:rPr>
        <w:t>) Как глупо… (</w:t>
      </w:r>
      <w:r>
        <w:rPr>
          <w:rFonts w:cs="Times New Roman" w:ascii="Times New Roman" w:hAnsi="Times New Roman"/>
          <w:i/>
          <w:sz w:val="24"/>
          <w:szCs w:val="24"/>
        </w:rPr>
        <w:t>Один из «духов» бьёт его прикладом по голове и Стас теряет сознание.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второе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Лето, поздний вечер. Вход в подъезд многоэтажного дома. Виден лифт. Подъезд снаружи и внутри освещён.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Свет фар и звук подъехавшего автомобиля. Через короткую паузу из-за угла дома в слабо освещённой левой части сцены появляется Стас Гордеев в униформе сантехника, на его голове бейсболка, в руке – чемоданчик с инструментами. Он оглядывается по сторонам. Достаёт из чемоданчика и проверяет пистолет с глушителем, прячет его обратно. Смотрит на светящийся циферблат «командирских» часов.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ЗА СЦЕНОЙ. Пять лет спустя.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ГОРДЕЕВ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(в сторону). Поскорее бы эта бизнесвумен приехала! А то придётся всю ночь прождать, пока она будет развлекаться на вечеринке. Хорошо бы сделать работу сегодня. Она разводится с мужем и временно, на несколько дней, сняла квартиру в обычной девятиэтажке. В любой момент переедет в хорошо охраняемое место, где с её ликвидацией возникнут проблемы. Поэтому Заказчик и торопит с выполнением заказа.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Свет фар и звук подъехавшего автомобиля с правой стороны сцены. Хлопают дверцы, слышен смех.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ГОРДЕЕВ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(смотрит в сторону подъехавшего автомобиля). Не она. Это «тойота», а у неё «мерс». (</w:t>
      </w:r>
      <w:r>
        <w:rPr>
          <w:rFonts w:cs="Times New Roman" w:ascii="Times New Roman" w:hAnsi="Times New Roman"/>
          <w:i/>
          <w:sz w:val="24"/>
          <w:szCs w:val="24"/>
        </w:rPr>
        <w:t>Внимательно всматривается.</w:t>
      </w:r>
      <w:r>
        <w:rPr>
          <w:rFonts w:cs="Times New Roman" w:ascii="Times New Roman" w:hAnsi="Times New Roman"/>
          <w:sz w:val="24"/>
          <w:szCs w:val="24"/>
        </w:rPr>
        <w:t xml:space="preserve">) Что за… Это же она! Но почему машина другая? Наверное, в дороге что-то случилось.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освещённую часть сцены перед подъездом, с правой стороны входят Вика и водитель «тойоты», останавливаются.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ВОДИТЕЛЬ «ТОЙОТЫ». Давайте, я вас до квартиры провожу.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ВИКА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(немного пьяна, смеётся). А потом чашечка кофе…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ВОДИТЕЛЬ «ТОЙОТЫ». Зачем кофе?! Можно сразу в постель.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ВИКА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(смеётся). Нет, не нужно меня провожать. У меня муж дома ревнивый!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ВОДИТЕЛЬ «ТОЙОТЫ». И что с того?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ВИКА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(смеётся). У него ружьё, и он метко стреляет!.. (</w:t>
      </w:r>
      <w:r>
        <w:rPr>
          <w:rFonts w:cs="Times New Roman" w:ascii="Times New Roman" w:hAnsi="Times New Roman"/>
          <w:i/>
          <w:sz w:val="24"/>
          <w:szCs w:val="24"/>
        </w:rPr>
        <w:t>Серьёзно.</w:t>
      </w:r>
      <w:r>
        <w:rPr>
          <w:rFonts w:cs="Times New Roman" w:ascii="Times New Roman" w:hAnsi="Times New Roman"/>
          <w:sz w:val="24"/>
          <w:szCs w:val="24"/>
        </w:rPr>
        <w:t xml:space="preserve">) Вы меня и так очень выручили, что подвезли. И даже денег не взяли. Может всё-таки возьмёте?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ВОДИТЕЛЬ «ТОЙОТЫ». Нет, что вы, какие деньги?!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Неожиданно для Гордеева из темноты к нему подходит Пьянчужка.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ПЬЯНЧУЖКА (Гордееву, кричит). Братуха, здорово!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Вика и водитель «тойоты» поворачиваются в сторону Гордеева. Стас, тихо ругаясь, срывается с места и быстро проходит мимо них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ПЬЯНЧУЖКА (Гордееву, кричит). Братуха, ты куда?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ГОРДЕЕВ (тихо). Работать. (</w:t>
      </w:r>
      <w:r>
        <w:rPr>
          <w:rFonts w:cs="Times New Roman" w:ascii="Times New Roman" w:hAnsi="Times New Roman"/>
          <w:i/>
          <w:sz w:val="24"/>
          <w:szCs w:val="24"/>
        </w:rPr>
        <w:t>Входит в подъезд.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ВИКА (водителю «тойоты»). Мне пора. (</w:t>
      </w:r>
      <w:r>
        <w:rPr>
          <w:rFonts w:cs="Times New Roman" w:ascii="Times New Roman" w:hAnsi="Times New Roman"/>
          <w:i/>
          <w:sz w:val="24"/>
          <w:szCs w:val="24"/>
        </w:rPr>
        <w:t>Игриво машет ручкой водителю, кричит вслед Гордееву</w:t>
      </w:r>
      <w:r>
        <w:rPr>
          <w:rFonts w:cs="Times New Roman" w:ascii="Times New Roman" w:hAnsi="Times New Roman"/>
          <w:sz w:val="24"/>
          <w:szCs w:val="24"/>
        </w:rPr>
        <w:t xml:space="preserve">.) Подождите!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ГОРДЕЕВ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(в сторону). Знала бы она!.. (</w:t>
      </w:r>
      <w:r>
        <w:rPr>
          <w:rFonts w:cs="Times New Roman" w:ascii="Times New Roman" w:hAnsi="Times New Roman"/>
          <w:i/>
          <w:sz w:val="24"/>
          <w:szCs w:val="24"/>
        </w:rPr>
        <w:t>Нажимает на кнопку вызова лифта.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Вика вбегает в подъезд. Водитель «тойоты» и пьянчужка уходят каждый в свою сторону.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Стас и Вика входят в кабину лифта.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Вам на какой этаж?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ВИКА. Шестой.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ГОРДЕЕВ. Мне на седьмой. (</w:t>
      </w:r>
      <w:r>
        <w:rPr>
          <w:rFonts w:cs="Times New Roman" w:ascii="Times New Roman" w:hAnsi="Times New Roman"/>
          <w:i/>
          <w:sz w:val="24"/>
          <w:szCs w:val="24"/>
        </w:rPr>
        <w:t>Нажимает на кнопку на пульте управления, двери лифта закрываются, кабина начинает движение вверх, но почти сразу освещение в лифте, подъезде и снаружи подъезда выключается, лифт останавливается между первым и вторым этажами.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ВИКА (голос). Приехали. (</w:t>
      </w:r>
      <w:r>
        <w:rPr>
          <w:rFonts w:cs="Times New Roman" w:ascii="Times New Roman" w:hAnsi="Times New Roman"/>
          <w:i/>
          <w:sz w:val="24"/>
          <w:szCs w:val="24"/>
        </w:rPr>
        <w:t>Смеётся</w:t>
      </w:r>
      <w:r>
        <w:rPr>
          <w:rFonts w:cs="Times New Roman" w:ascii="Times New Roman" w:hAnsi="Times New Roman"/>
          <w:sz w:val="24"/>
          <w:szCs w:val="24"/>
        </w:rPr>
        <w:t xml:space="preserve">.)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Видны силуэты застрявших в лифте, слышны голоса.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Похоже, электроэнергию выключили.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Да, похоже.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Давайте поменяемся местами.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Пожалуйста.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Где-то тут кнопка вызова лифтёра. Вот, нашла.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ЛИФТЁРША (голос). Слушаю вас.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Мы в лифте застряли.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ЛИФТЁРША (голос). Электричества нет во всем микрорайоне.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И долго нам здесь сидеть?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ЛИФТЁРША (голос). Сколько вас?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Двое.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ЛИФТЁРША (голос). Инвалиды, сердечники, роженицы есть?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Вроде нет.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ЛИФТЁРША (голос). Пока я до вас дойду, слесаря уже напругу включат. Обождите немного.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Ладно, если недолго, подождём.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ГОРДЕЕВ (голос). Надо было сказать, что есть и инвалиды, и роженицы, и сердечники – она тогда бы не то что пришла, прибежала бы! (</w:t>
      </w:r>
      <w:r>
        <w:rPr>
          <w:rFonts w:cs="Times New Roman" w:ascii="Times New Roman" w:hAnsi="Times New Roman"/>
          <w:i/>
          <w:sz w:val="24"/>
          <w:szCs w:val="24"/>
        </w:rPr>
        <w:t>Раздвигает двери лифта</w:t>
      </w:r>
      <w:r>
        <w:rPr>
          <w:rFonts w:cs="Times New Roman" w:ascii="Times New Roman" w:hAnsi="Times New Roman"/>
          <w:sz w:val="24"/>
          <w:szCs w:val="24"/>
        </w:rPr>
        <w:t xml:space="preserve">.) Можно попытаться выбраться самим. Видите, на второй этаж вылезать удобнее – там зазор больше. Давайте, я вас подсажу.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Нет, спасибо! Такие трюки не для моей комплекции! Даже если бы я была тощая, как фотомодель, всё равно не полезла бы – вдруг лифт внезапно поедет! Вы, как хотите, а я подожду.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Гордеев закрывает двери лифта. У Вики звонит мобильный телефон, она принимает звонок.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НИНА (голос).  Вика, я жду твоего звонка, а ты не звонишь. Я волнуюсь! У тебя всё в порядке?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Если честно, Нина, то не очень.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Что значит «не очень»?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Когда выезжали из твоего посёлка, влетели в какую-то траншею. Водитель остался ждать эвакуатор, а я добиралась на попутке. И ещё я в лифте застряла.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В лифте? В каком лифте?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ВИКА (голос). В обыкновенном! Вошла в свой подъезд, села в лифт, и вот... сижу. (</w:t>
      </w:r>
      <w:r>
        <w:rPr>
          <w:rFonts w:cs="Times New Roman" w:ascii="Times New Roman" w:hAnsi="Times New Roman"/>
          <w:i/>
          <w:sz w:val="24"/>
          <w:szCs w:val="24"/>
        </w:rPr>
        <w:t>Смеётся</w:t>
      </w:r>
      <w:r>
        <w:rPr>
          <w:rFonts w:cs="Times New Roman" w:ascii="Times New Roman" w:hAnsi="Times New Roman"/>
          <w:sz w:val="24"/>
          <w:szCs w:val="24"/>
        </w:rPr>
        <w:t xml:space="preserve">.) Такая вот невезуха. И машина, и лифт – всё сразу, в одном комплекте.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(голос, в сторону). Она ещё про меня не догадывается!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Чего тебе так весело? Ты, вообще, одна там?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Не совсем.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Что значит «не совсем»?! Говори конкретно – с мужиком?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В общем, да.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НИНА (голос). Ну ты даёшь! Что я тебе говорила: сегодня же свою судьбу встретишь! Он – богатый, красивый? Он женат?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Не говори глупости!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Ну а всё-таки?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Какой-то сантехник.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Ой, фу-у… А я уже размечталась, как на вашей свадьбе погуляю. Он хоть к тебе не пристаёт?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ВИКА (голос). Так, всё, на этом закончим! Я тебе позже перезвоню. (</w:t>
      </w:r>
      <w:r>
        <w:rPr>
          <w:rFonts w:cs="Times New Roman" w:ascii="Times New Roman" w:hAnsi="Times New Roman"/>
          <w:i/>
          <w:sz w:val="24"/>
          <w:szCs w:val="24"/>
        </w:rPr>
        <w:t>Даёт отбой. Гордееву.</w:t>
      </w:r>
      <w:r>
        <w:rPr>
          <w:rFonts w:cs="Times New Roman" w:ascii="Times New Roman" w:hAnsi="Times New Roman"/>
          <w:sz w:val="24"/>
          <w:szCs w:val="24"/>
        </w:rPr>
        <w:t xml:space="preserve">) Я вас обидела?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Да нет, на что обижаться – вы ведь правду сказали, что я сантехник.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 …«какой-то».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ГОРДЕЕВ (голос). Ну да. Я – какой-то сантехник. (</w:t>
      </w:r>
      <w:r>
        <w:rPr>
          <w:rFonts w:cs="Times New Roman" w:ascii="Times New Roman" w:hAnsi="Times New Roman"/>
          <w:i/>
          <w:sz w:val="24"/>
          <w:szCs w:val="24"/>
        </w:rPr>
        <w:t>Он и Вика смеются</w:t>
      </w:r>
      <w:r>
        <w:rPr>
          <w:rFonts w:cs="Times New Roman" w:ascii="Times New Roman" w:hAnsi="Times New Roman"/>
          <w:sz w:val="24"/>
          <w:szCs w:val="24"/>
        </w:rPr>
        <w:t xml:space="preserve">.)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Вам ваша работа нравится?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Нравится.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(голос, с издёвкой). Хорошо зарабатываете?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Конечно не столько, сколько вы, но мне на жизнь хватает. У каждого человека свои запросы в жизни: у вас они большие, у меня – маленькие.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Ну да, ну да…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мобильном телефоне Гордеева раздаётся сигнал о полученном текстовом сообщении. Он читает и отправляет смс-сообщения, на установленном над сценой экране видна его переписка с Заказчиком.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ЗАКАЗЧИК. «Заказ выполнен?»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ГОРДЕЕВ. «Ещё нет.»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ЗАКАЗЧИК. «Почему?»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ГОРДЕЕВ. «Непредвиденные обстоятельства.»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ЗАКАЗЧИК. «Ты где?»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ГОРДЕЕВ. «Застрял в лифте.»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ЗАКАЗЧИК. «Где Объект?»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ГОРДЕЕВ. «Рядом со мной.»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ЗАКАЗЧИК. «Когда выполнишь заказ?»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ГОРДЕЕВ. «Я сообщу.»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Жена волнуется?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Это с работы.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У Вики звонит мобильный телефон, она принимает звонок.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Викуся, ну как ты? Всё ещё в лифте?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Да, Нина. Сижу, жду когда выпустят. Обещали быстро включить электричество, но что-то не торопятся.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Давай поболтаем?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Давай, подруга.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НИНА (голос). Слышала, у твоего Жоржика опять большая любовь…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В том-то и проблема, что не «опять»! В этот раз всё серьёзно!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НИНА (голос). Вика, правда? Разводишься?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Да. Достал – дальше некуда.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НИНА (голос). Как узнала-то? Сам объявил, что уходит?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Ага, сам, как же!.. Он – в ванной. Телефон на зарядке, звонок…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НИНА (голос). Ясно, бабий голос: «Милый, мы сегодня увидимся?»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Типа того.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НИНА (голос). Ну, ты ему концерт по заявкам…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Никаких концертов. Спокойно сказала, что накопилось, и ушла.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НИНА (голос). Жорик-обжорик никак не нажрётся. И чего ему не хватает?!  Вика, давай мы им обоим рога пообломаем?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Нет, не надо. Устала я от его похождений. На «переговорах» был, да на «деловых встречах». Деловой!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НИНА (голос). А кто она, знаешь?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Не знаю и знать не хочу!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НИНА (голос). Тут ты не права, так это оставлять нельзя. Надо Обжорика хорошенько проучить.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Боюсь, как бы он со мной чего не сделал! Он может!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(голос, в сторону). Тут она в точку попала! Он не хочет делиться с ней бизнесом, и поэтому заказал.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Устала я сильно, и так дел по горло, а тут ещё с этим разводом мороки прибавилось.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НИНА (голос). Ну и пусть катится, козёл! Столько лет терпела этого старого развратника! Такую жену – умную, красивую, при деньгах – на какую-то шалаву променял. Всю оставшуюся жизнь потом жалеть будет! А ты себе пару быстро найдёшь, не переживай. Вот попомнишь моё слово!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Спасибо тебе, Нина, за поддержку и… вообще за всё!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На здоровье!.. Так он к тебе, правда, не пристаёт?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Кто?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Как, кто? Сантехник.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Правда.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Вот гад, а! Была бы я мужиком, на его месте…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Нина, не продолжай!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НИНА (голос). … обязательно бы воспользовалась моментом. (</w:t>
      </w:r>
      <w:r>
        <w:rPr>
          <w:rFonts w:cs="Times New Roman" w:ascii="Times New Roman" w:hAnsi="Times New Roman"/>
          <w:i/>
          <w:sz w:val="24"/>
          <w:szCs w:val="24"/>
        </w:rPr>
        <w:t>Смеётся.</w:t>
      </w:r>
      <w:r>
        <w:rPr>
          <w:rFonts w:cs="Times New Roman" w:ascii="Times New Roman" w:hAnsi="Times New Roman"/>
          <w:sz w:val="24"/>
          <w:szCs w:val="24"/>
        </w:rPr>
        <w:t xml:space="preserve">) Всё-таки жаль, что попался всего лишь сантехник. Не судьба! Был бы арабский шейх!.. 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Ты что, хочешь меня в гарем определить?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А тебе какая разница…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Вот это подруга! Выберусь из лифта, обязательно устрою тебе разборку!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НИНА (голос). Так, мадам Ильина…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ВИКА (голос). Я не Ильина, я – Крылова. Потом договорим. (</w:t>
      </w:r>
      <w:r>
        <w:rPr>
          <w:rFonts w:cs="Times New Roman" w:ascii="Times New Roman" w:hAnsi="Times New Roman"/>
          <w:i/>
          <w:sz w:val="24"/>
          <w:szCs w:val="24"/>
        </w:rPr>
        <w:t>Нажимает клавишу окончания разговора. Гордееву</w:t>
      </w:r>
      <w:r>
        <w:rPr>
          <w:rFonts w:cs="Times New Roman" w:ascii="Times New Roman" w:hAnsi="Times New Roman"/>
          <w:sz w:val="24"/>
          <w:szCs w:val="24"/>
        </w:rPr>
        <w:t xml:space="preserve">.) Простите. Обычный бабий трёп.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(голос, резкая смена настроения – он потрясён). Ничего… Могу я задать вам вопрос?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Конечно, спрашивайте.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Ваш брат… Павел?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(голос, резкая смена настроения – становится серьёзной). Да. А что?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ГОРДЕЕВ (голос, в сторону). Нет, не может быть! Таких совпадений не бывает! (</w:t>
      </w:r>
      <w:r>
        <w:rPr>
          <w:rFonts w:cs="Times New Roman" w:ascii="Times New Roman" w:hAnsi="Times New Roman"/>
          <w:i/>
          <w:sz w:val="24"/>
          <w:szCs w:val="24"/>
        </w:rPr>
        <w:t>Вике</w:t>
      </w:r>
      <w:r>
        <w:rPr>
          <w:rFonts w:cs="Times New Roman" w:ascii="Times New Roman" w:hAnsi="Times New Roman"/>
          <w:sz w:val="24"/>
          <w:szCs w:val="24"/>
        </w:rPr>
        <w:t>.) Вы раньше жили… (</w:t>
      </w:r>
      <w:r>
        <w:rPr>
          <w:rFonts w:cs="Times New Roman" w:ascii="Times New Roman" w:hAnsi="Times New Roman"/>
          <w:i/>
          <w:sz w:val="24"/>
          <w:szCs w:val="24"/>
        </w:rPr>
        <w:t>адрес не слышно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Да, это наш прежний адрес.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А мама?.. Вашу маму зовут… звали Наталья Андреевна?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Наталья… Андреевна.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Ваш брат погиб. Я искал вас, чтобы рассказать...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Сослуживцы брата говорили, с ним был второй… Он пропал без вести.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Это я, Вика. Это я был с ним.  Паша просил меня найти вас с мамой и рассказать, как он погиб. Паша был моим другом и командиром. Он был тяжело ранен… приказал мне прорываться, а сам остался меня прикрывать. Его последними словами, адресованными вам с мамой, были: «Героем я не был, но умер, как солдат». Он отстреливался, а потом вместе с «духами» подорвал себя гранатой. Но я… я был в плену, а когда вернулся, то от вашей соседки – бабушки Кати – узнал, что Наталья Андреевна почти сразу умерла, а её дочь… то есть вы, продали квартиру и переехали с мужем жить в другой город.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Сердце не выдержало…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Что?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(голос, плачет). У мамы сердце не выдержало. Военные приехали, орден передали, которым Пашу посмертно наградили, после похорон допоздна у нас сидели, уходить не хотели. И баба Катя тоже… спасибо ей, утешала, как могла… Когда все разошлись, мы долго не могли успокоиться. А ночью слышу, мама зовёт… В общем, пока «скорая» ехала, она и кончилась. Сердце не выдержало. Вот так, через день после Пашиных похорон и маму схоронили.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Горе-то какое…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(голос, плачет). Паша, как и отец, хотел стать военным. Спортом занимался, в тир ходил. Хороший такой был. Во дворе слабых всегда защищал, никого в обиду не давал. А потом училище военное окончил, офицером стал… Мама, помню, радуется, а у самой глаза грустные. Всё время она за него переживала. Как будто чувствовала, что так выйдет… От переживаний этих рано состарилась: ей едва за пятьдесят было, а на вид – старуха... Паша никогда не рассказывал, где ему бывать доводилось, но все понимали, что такие награды, как у него, даром не дают… Накануне того дня, когда он погиб, мама всю ночь не спала – мамино сердце… оно чувствует…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Вика, я искал вас, чтоб исполнить последнюю Пашину волю, но не мог найти. От бабушки Кати узнал только, что ваш, как она выразилась, ухажёр, приехал издалека. А оказалось, вы переехали жить в мой город!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ВИКА (голос, успокаивается). Да, не смогла я больше в той квартире оставаться. Всё напоминало… Мы с Георгием тогда ещё не были расписаны. Познакомились с ним в поезде, когда прошлым летом с мамой на курорт ездили. Важный такой, сразу видно – из богатых. (</w:t>
      </w:r>
      <w:r>
        <w:rPr>
          <w:rFonts w:cs="Times New Roman" w:ascii="Times New Roman" w:hAnsi="Times New Roman"/>
          <w:i/>
          <w:sz w:val="24"/>
          <w:szCs w:val="24"/>
        </w:rPr>
        <w:t>Копирует</w:t>
      </w:r>
      <w:r>
        <w:rPr>
          <w:rFonts w:cs="Times New Roman" w:ascii="Times New Roman" w:hAnsi="Times New Roman"/>
          <w:sz w:val="24"/>
          <w:szCs w:val="24"/>
        </w:rPr>
        <w:t xml:space="preserve">.) «Ильин Георгий Николаевич, для вас просто Жорж!» На меня сразу глаз положил. У нас хоть и большая разница в возрасте, я не противилась – выбора у меня всё равно не было. А после того, что случилось… Георгий помог продать квартиру, и я переехала к нему. Расписались уже здесь. Пять лет прожила с ним, точнее, промучилась. Хорошо, что детей не завели, а то бы и им досталось. Ну а остальное вы слышали.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Да-а, судьба.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Ну а вы? Как вы живёте?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Я?.. Больше четырёх месяцев провёл в плену, потом госпиталь, военный санаторий, отпуск, возвращение в часть, рапорт – и новая командировка на войну.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А сейчас?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Сейчас я майор в отставке и…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Вы не похожи на сантехника. От сантехников обычно несёт перегаром за километр, словарный запас у них соответствующий. А вы… Спортивный, нет запаха спиртного, речь образованного человека. Как-то вы не вписываетесь в привычный образ сантехника.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Вика, я…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ВИКА (голос). Как вас зовут?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Стас… Станислав…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Я поняла, кто вы, Станислав. Вам меня… заказали?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Да.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Вы так буднично в этом признались. Ну да, конечно, это ваша работа. Работа, которая вам нравится. Вы сами так сказали.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Вика…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И что вы намерены делать? Будете заказ… выполнять?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Нет.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Это потому, что я Пашина сестра? А если бы на моём месте был кто-то другой, то что, застрелили бы?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Наверное. Как вам сказать… Я попал в трудную ситуацию. У меня не было выбора.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Неправда! Выбор всегда есть, просто вы не захотели его искать. И решили, что убить меня будет проще.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Вика…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Вы же мужчина! Боевой офицер! Как вам не совестно! А знаете… я, кажется, поняла вас. На войне для вас было всё просто: свои здесь, враги – там. А когда попали на «гражданку» и вас начали предавать свои, точнее, те, кого вы ошибочно считали своими, вы оказались к этому не готовы. Морально не готовы. Вы не поверили, что такое вообще возможно. Так вот, хочу вас «обрадовать»: такие поступки, особенно, в бизнес-среде – обычное явление, это просто приём для достижения своей цели. Вам нужно было не доводить ситуацию до такого кошмара, а найти нормальный, цивилизованный выход. А вы его не нашли. Не нашли, не потому что его нет, а потому что не искали!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ГОРДЕЕВ (голос). Понятно… (</w:t>
      </w:r>
      <w:r>
        <w:rPr>
          <w:rFonts w:cs="Times New Roman" w:ascii="Times New Roman" w:hAnsi="Times New Roman"/>
          <w:i/>
          <w:sz w:val="24"/>
          <w:szCs w:val="24"/>
        </w:rPr>
        <w:t>Нажимает кнопку вызова и разговаривает с Лифтёршей.</w:t>
      </w:r>
      <w:r>
        <w:rPr>
          <w:rFonts w:cs="Times New Roman" w:ascii="Times New Roman" w:hAnsi="Times New Roman"/>
          <w:sz w:val="24"/>
          <w:szCs w:val="24"/>
        </w:rPr>
        <w:t>) Женщина, вы нас слышите?</w:t>
      </w:r>
      <w:r>
        <w:rPr/>
        <w:t xml:space="preserve">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ЛИФТЁРША (голос). Да, что у вас?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Можно нас побыстрее вызволить – мы хорошо заплатим.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ЛИФТЁРША (голос). Ожидайте. Скоро к вам придут.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(голос, Вике). Да, это она точно сказала: скоро к нам придут!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Кто придёт?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Заказчик не может ждать, его поджимают сроки. Найти за столь короткое время профессионального киллера невозможно. Значит, срочно пришлют штатных боевиков, которые решат проблему грязно, но быстро.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Стас, они убьют и тебя?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Да.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ВИКА (голос). И ты так спокойно об этом говоришь?!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Я уже давно готов к тому, что это может случиться в любой момент… Если б не пьянчужка на улице и не этот застрявший лифт, я совершил бы непростительную ошибку, ликвидировав сестру Паши Крылова, своего друга и командира, который спас мне жизнь. Вот это было бы для меня самое страшное…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Короткая пауза.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Стас…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Что?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Как бы тебе сказать...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Я понял, Вика. Ты хотела предложить, что если со мной что-то случится… 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У тебя есть семья?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Дочь Женя и старенькая мама.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А мама Жени?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Погибла в ДТП.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Сочувствую… Дай мне адрес, по которому я смогу найти Женю. Вот блокнот и ручка.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(подсвечивая себе телефоном записывает адрес, голос). Только у меня одна просьба: я не хочу, чтобы родные узнали, кем я был.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Я поняла. Я всё сделаю.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ГОРДЕЕВ (голос). Спасибо тебе. (</w:t>
      </w:r>
      <w:r>
        <w:rPr>
          <w:rFonts w:cs="Times New Roman" w:ascii="Times New Roman" w:hAnsi="Times New Roman"/>
          <w:i/>
          <w:sz w:val="24"/>
          <w:szCs w:val="24"/>
        </w:rPr>
        <w:t>Спохватывается</w:t>
      </w:r>
      <w:r>
        <w:rPr>
          <w:rFonts w:cs="Times New Roman" w:ascii="Times New Roman" w:hAnsi="Times New Roman"/>
          <w:sz w:val="24"/>
          <w:szCs w:val="24"/>
        </w:rPr>
        <w:t>.) Вика, выключи телефон! Он может зазвонить и выдать нас. (</w:t>
      </w:r>
      <w:r>
        <w:rPr>
          <w:rFonts w:cs="Times New Roman" w:ascii="Times New Roman" w:hAnsi="Times New Roman"/>
          <w:i/>
          <w:sz w:val="24"/>
          <w:szCs w:val="24"/>
        </w:rPr>
        <w:t>Они выключают свои средства связи</w:t>
      </w:r>
      <w:r>
        <w:rPr>
          <w:rFonts w:cs="Times New Roman" w:ascii="Times New Roman" w:hAnsi="Times New Roman"/>
          <w:sz w:val="24"/>
          <w:szCs w:val="24"/>
        </w:rPr>
        <w:t xml:space="preserve">.)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ВИКА (голос). Стас, у нас есть хоть малюсенький шансик?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ГОРДЕЕВ (голос). С той стороны профессиональные убийцы, а не лохи, поэтому шансов у нас почти нет. Давай соблюдать тишину. Пока в кабине тихо, боевики будут пребывать в неизвестности: действительно ли мы в лифте, или я затеял с ними игру, и сейчас мы где-то в другом месте.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Вика и Стас замолкают. Короткая пауза.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подъезд бесшумно входят трое криминальных боевиков. 1-й вооружён пистолетом-пулемётом («Узи»), он поднимается на площадку между первым и вторым этажами; у 2-го и 3-го боевиков в руках пистолеты, они занимают позицию у входа в подъезд.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Стас достаёт из чемоданчика пистолет с глушителем (зрители видят силуэт). Затем, немного подумав, достаёт отвёртку и прячет её в карман.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Включается освещение в лифте, подъезде и снаружи подъезда. Стас нажимает кнопку на пульте управления лифтом. Кабина движется вниз и почти сразу останавливается. Короткая пауза – и двери со скрипом отъезжают в стороны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Стас делает два быстрых нажатия на спусковой крючок, едва слышны два хлопка, и перекрывавшие выход из подъезда 1-й и 2-й боевики падают замертво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Гордеев делает шаг из лифта, закрывая собой Вику и одновременно освобождая ей путь на улицу.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Пистолет-пулемет в руках 1-го боевика обрушивает ливень свинца. Пули попадают в Стаса, вонзаются вокруг: кромсают обшивку лифта, вырывают куски металла из его ограждения, сбивают штукатурку, оставляют в стене рваные отверстия, разбивают на мелкие осколки плафон освещения. Гордеева отбрасывает назад, он вскрикивает, роняет пистолет и сползает на пол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Вика бежит к выходу из подъезда. 1-й боевик направляет оружие на неё – пули попадают в стену, обрушивают на Вику куски штукатурки вместе с побелкой и краской. Она в испуге кричит, выбегает на улицу, осторожно проскальзывает вдоль стены, куда не попадает свет от наружного подъездного освещения, и забегает за угол дома. Её трясёт от страха.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В «Узи» раздаётся щелчок – его заклинило. 1-й боевик отбрасывает пистолет-пулемёт в сторону и бежит вниз по лестнице в погоне за Викой. Путь ему преграждает тяжело раненый Стас. Стиснув зубы, он ранит 1-го боевика отвёрткой. Тот издаёт истошный вопль, и они вываливаются из подъезда и падают на асфальт. Борьба между ними продолжается уже в партере, никто не хочет уступать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Вика выглядывает из-за угла, пытается сообразить что делать. Слышен звук открывающейся дверцы припаркованного невдалеке автомобиля, затем  на дороге, ведущей к подъезду, виден силуэт мужчины с пистолетом в руке (это Георгий Николаевич Ильин). Вика в ужасе прячется за угол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ИЛЬИН (рассерженно). Ничего поручить нельзя – всё надо делать самому! (</w:t>
      </w:r>
      <w:r>
        <w:rPr>
          <w:rFonts w:cs="Times New Roman" w:ascii="Times New Roman" w:hAnsi="Times New Roman"/>
          <w:i/>
          <w:sz w:val="24"/>
          <w:szCs w:val="24"/>
        </w:rPr>
        <w:t>Дважды стреляет: первый раз в Стаса, второй – в его противника; борьба между ними прекращается. Торопливо возвращается к своему авто, продолжает выражать недовольство</w:t>
      </w:r>
      <w:r>
        <w:rPr>
          <w:rFonts w:cs="Times New Roman" w:ascii="Times New Roman" w:hAnsi="Times New Roman"/>
          <w:sz w:val="24"/>
          <w:szCs w:val="24"/>
        </w:rPr>
        <w:t>.) Простую работу поручить некому! Скоты безмозглые! (</w:t>
      </w:r>
      <w:r>
        <w:rPr>
          <w:rFonts w:cs="Times New Roman" w:ascii="Times New Roman" w:hAnsi="Times New Roman"/>
          <w:i/>
          <w:sz w:val="24"/>
          <w:szCs w:val="24"/>
        </w:rPr>
        <w:t>Слышно, как садится в машину, нервно хлопает дверцей. Свет фар и звук отъезжающего автомобиля.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Вика подходит к Стасу, опускается на колени, гладит его волосы, плачет.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ЗА СЦЕНОЙ. Вика плакала и думала о том, что скажет Жене. Она скажет, что её отец подрабатывал сантехником (очень нужная людям профессия!), и когда к ней, Вике, подослали наёмных убийц, они вдвоём случайно оказались в застрявшем лифте и, защищая её, он погиб. Погиб, как герой! Она решила, что приложит все силы, сделает всё возможное и невозможное, найдёт и, не задумываясь, потратит любые средства, какие только потребуются, чтобы Женя была счастлива. Чтобы ей досталось в том числе и то счастье, которого так и не дождался, не получил от жизни её отец. Спасая Вику, он заплатил самую дорогую цену – свою жизнь – и она тоже ничего не пожалеет для того, чтобы его дочь росла ни в чём не нуждаясь и выросла достойным человеком… А застреливший Стаса мужчина? Вика узнала его (вне всякого сомнения – Заказчика!) по голосу. Она слишком хорошо знала голос человека, с которым всё ещё состояла в законном браке… 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Георгий Николаевич Ильин в эту ночь спать не ложился – его терзали недобрые предчувствия. Он сидел в своём офисе в полной темноте, курил любимую сигару и думал о том, что делать дальше. Когда сквозь оконное стекло в комнату ворвался свет фар и мерцающие огни проблесковых маячков подъехавших правоохранителей, а затем до его слуха донеслось: «Откройте, милиция!», он достал тот самый, ещё пахнувший порохом, пистолет, горько усмехнулся («Ну вот и ответ…») и отменил бракоразводный процесс с Викой, выстрелив себе в висок.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Звук выстрела. Гаснет свет.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КОНЕЦ 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PT Astra Sans">
    <w:charset w:val="01"/>
    <w:family w:val="swiss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6"/>
                            </w:rPr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10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2pt;height:13.45pt;mso-wrap-distance-left:0pt;mso-wrap-distance-right:0pt;mso-wrap-distance-top:0pt;mso-wrap-distance-bottom:0pt;margin-top:0.05pt;mso-position-vertical-relative:text;margin-left:470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6"/>
                      </w:rPr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10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Номер страницы"/>
    <w:basedOn w:val="Style14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reva1212@mail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1804</TotalTime>
  <Application>LibreOffice/7.0.4.2$Linux_X86_64 LibreOffice_project/00$Build-2</Application>
  <AppVersion>15.0000</AppVersion>
  <Pages>10</Pages>
  <Words>3679</Words>
  <Characters>20348</Characters>
  <CharactersWithSpaces>24065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2017-07-26T09:43:00Z</dcterms:created>
  <dc:creator>Пользователь Windows</dc:creator>
  <dc:description/>
  <cp:keywords> </cp:keywords>
  <dc:language>ru-RU</dc:language>
  <cp:lastModifiedBy>Пользователь Windows</cp:lastModifiedBy>
  <dcterms:modified xsi:type="dcterms:W3CDTF">2023-01-10T11:21:00Z</dcterms:modified>
  <cp:revision>1167</cp:revision>
  <dc:subject/>
  <dc:title/>
</cp:coreProperties>
</file>