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both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</w:r>
    </w:p>
    <w:p>
      <w:pPr>
        <w:pStyle w:val="Normal"/>
        <w:ind w:firstLine="567"/>
        <w:jc w:val="both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</w:r>
    </w:p>
    <w:p>
      <w:pPr>
        <w:pStyle w:val="Normal"/>
        <w:ind w:firstLine="567"/>
        <w:jc w:val="both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</w:r>
    </w:p>
    <w:p>
      <w:pPr>
        <w:pStyle w:val="Normal"/>
        <w:ind w:firstLine="567"/>
        <w:jc w:val="both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</w:r>
    </w:p>
    <w:p>
      <w:pPr>
        <w:pStyle w:val="Normal"/>
        <w:ind w:firstLine="567"/>
        <w:jc w:val="both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</w:r>
    </w:p>
    <w:p>
      <w:pPr>
        <w:pStyle w:val="Normal"/>
        <w:ind w:firstLine="567"/>
        <w:jc w:val="both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</w:r>
    </w:p>
    <w:p>
      <w:pPr>
        <w:pStyle w:val="Normal"/>
        <w:ind w:firstLine="567"/>
        <w:jc w:val="center"/>
        <w:rPr>
          <w:b/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Всё начинается с фантика</w:t>
      </w:r>
    </w:p>
    <w:p>
      <w:pPr>
        <w:pStyle w:val="Normal"/>
        <w:ind w:firstLine="567"/>
        <w:jc w:val="both"/>
        <w:rPr>
          <w:b/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Normal"/>
        <w:ind w:firstLine="56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Пьеса для детей</w:t>
      </w:r>
    </w:p>
    <w:p>
      <w:pPr>
        <w:pStyle w:val="Normal"/>
        <w:ind w:firstLine="567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567"/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Инна Зарецкая</w:t>
      </w:r>
    </w:p>
    <w:p>
      <w:pPr>
        <w:pStyle w:val="Normal"/>
        <w:tabs>
          <w:tab w:val="clear" w:pos="708"/>
          <w:tab w:val="left" w:pos="3948" w:leader="none"/>
        </w:tabs>
        <w:ind w:firstLine="567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ind w:firstLine="48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Тел:+375 –232 –207 –315,</w:t>
      </w:r>
    </w:p>
    <w:p>
      <w:pPr>
        <w:pStyle w:val="Normal"/>
        <w:ind w:firstLine="48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+375 –29 –11 –19 –253.</w:t>
      </w:r>
    </w:p>
    <w:p>
      <w:pPr>
        <w:pStyle w:val="Normal"/>
        <w:ind w:firstLine="48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48" w:firstLine="567"/>
        <w:jc w:val="both"/>
        <w:textAlignment w:val="baseline"/>
        <w:rPr/>
      </w:pPr>
      <w:r>
        <w:rPr>
          <w:sz w:val="28"/>
          <w:szCs w:val="28"/>
          <w:lang w:val="de-DE"/>
        </w:rPr>
        <w:t xml:space="preserve">E –mail: </w:t>
      </w:r>
      <w:hyperlink r:id="rId2">
        <w:r>
          <w:rPr>
            <w:color w:val="000000"/>
            <w:sz w:val="28"/>
            <w:szCs w:val="28"/>
            <w:lang w:val="de-DE"/>
          </w:rPr>
          <w:t>vaiz.r.k@yandex.ru</w:t>
        </w:r>
      </w:hyperlink>
      <w:r>
        <w:rPr>
          <w:sz w:val="28"/>
          <w:szCs w:val="28"/>
          <w:lang w:val="de-DE"/>
        </w:rPr>
        <w:t xml:space="preserve"> </w:t>
      </w:r>
      <w:r>
        <w:br w:type="page"/>
      </w:r>
    </w:p>
    <w:p>
      <w:pPr>
        <w:pStyle w:val="Normal"/>
        <w:ind w:firstLine="567"/>
        <w:jc w:val="both"/>
        <w:rPr>
          <w:b/>
          <w:b/>
          <w:sz w:val="28"/>
          <w:szCs w:val="28"/>
          <w:lang w:val="de-DE" w:eastAsia="en-US"/>
        </w:rPr>
      </w:pPr>
      <w:r>
        <w:rPr>
          <w:b/>
          <w:sz w:val="28"/>
          <w:szCs w:val="28"/>
          <w:lang w:val="de-DE" w:eastAsia="en-US"/>
        </w:rPr>
      </w:r>
    </w:p>
    <w:p>
      <w:pPr>
        <w:pStyle w:val="Normal"/>
        <w:autoSpaceDE w:val="false"/>
        <w:ind w:firstLine="567"/>
        <w:jc w:val="both"/>
        <w:rPr>
          <w:sz w:val="28"/>
          <w:szCs w:val="28"/>
          <w:lang w:val="de-DE" w:eastAsia="en-US"/>
        </w:rPr>
      </w:pPr>
      <w:r>
        <w:rPr>
          <w:sz w:val="28"/>
          <w:szCs w:val="28"/>
          <w:lang w:val="de-DE" w:eastAsia="en-US"/>
        </w:rPr>
      </w:r>
    </w:p>
    <w:p>
      <w:pPr>
        <w:pStyle w:val="Normal"/>
        <w:autoSpaceDE w:val="false"/>
        <w:ind w:firstLine="567"/>
        <w:jc w:val="both"/>
        <w:rPr/>
      </w:pPr>
      <w:r>
        <w:rPr>
          <w:b/>
          <w:sz w:val="28"/>
          <w:szCs w:val="28"/>
          <w:lang w:eastAsia="en-US"/>
        </w:rPr>
        <w:t>ДЕЙСТВУЮЩИЕ ЛИЦА</w:t>
      </w:r>
      <w:r>
        <w:rPr>
          <w:rFonts w:eastAsia="Calibri"/>
          <w:b/>
          <w:sz w:val="28"/>
          <w:szCs w:val="28"/>
          <w:lang w:eastAsia="en-US"/>
        </w:rPr>
        <w:t>:</w:t>
      </w:r>
    </w:p>
    <w:p>
      <w:pPr>
        <w:pStyle w:val="Normal"/>
        <w:autoSpaceDE w:val="false"/>
        <w:ind w:firstLine="567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autoSpaceDE w:val="false"/>
        <w:ind w:left="707" w:firstLine="567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ВИТЯ </w:t>
      </w:r>
      <w:r>
        <w:rPr>
          <w:b/>
          <w:i/>
          <w:sz w:val="28"/>
          <w:szCs w:val="28"/>
          <w:lang w:eastAsia="en-US"/>
        </w:rPr>
        <w:t>школьник</w:t>
      </w:r>
    </w:p>
    <w:p>
      <w:pPr>
        <w:pStyle w:val="Normal"/>
        <w:autoSpaceDE w:val="false"/>
        <w:ind w:left="707" w:firstLine="567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КАВАРДАК </w:t>
      </w:r>
      <w:r>
        <w:rPr>
          <w:b/>
          <w:i/>
          <w:sz w:val="28"/>
          <w:szCs w:val="28"/>
          <w:lang w:eastAsia="en-US"/>
        </w:rPr>
        <w:t>человечек странного вида</w:t>
      </w:r>
    </w:p>
    <w:p>
      <w:pPr>
        <w:pStyle w:val="Normal"/>
        <w:autoSpaceDE w:val="false"/>
        <w:ind w:left="707" w:firstLine="567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СУМЯТИЦА </w:t>
      </w:r>
      <w:r>
        <w:rPr>
          <w:b/>
          <w:i/>
          <w:sz w:val="28"/>
          <w:szCs w:val="28"/>
          <w:lang w:eastAsia="en-US"/>
        </w:rPr>
        <w:t>тётенька странного вида</w:t>
      </w:r>
    </w:p>
    <w:p>
      <w:pPr>
        <w:pStyle w:val="Normal"/>
        <w:autoSpaceDE w:val="false"/>
        <w:ind w:left="707" w:firstLine="567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ПАПА</w:t>
      </w:r>
    </w:p>
    <w:p>
      <w:pPr>
        <w:pStyle w:val="Normal"/>
        <w:autoSpaceDE w:val="false"/>
        <w:ind w:firstLine="1276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МАМА</w:t>
      </w:r>
    </w:p>
    <w:p>
      <w:pPr>
        <w:pStyle w:val="Normal"/>
        <w:autoSpaceDE w:val="false"/>
        <w:ind w:firstLine="567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autoSpaceDE w:val="false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autoSpaceDE w:val="false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autoSpaceDE w:val="false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autoSpaceDE w:val="false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autoSpaceDE w:val="false"/>
        <w:ind w:firstLine="567"/>
        <w:jc w:val="both"/>
        <w:rPr/>
      </w:pPr>
      <w:r>
        <w:rPr>
          <w:i/>
          <w:sz w:val="28"/>
          <w:szCs w:val="28"/>
          <w:lang w:eastAsia="en-US"/>
        </w:rPr>
        <w:t>Действие происходит в детской комнате.</w:t>
      </w:r>
      <w:r>
        <w:br w:type="page"/>
      </w:r>
    </w:p>
    <w:p>
      <w:pPr>
        <w:pStyle w:val="Normal"/>
        <w:autoSpaceDE w:val="false"/>
        <w:ind w:firstLine="567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СЦЕНА 1.</w:t>
      </w:r>
    </w:p>
    <w:p>
      <w:pPr>
        <w:pStyle w:val="Normal"/>
        <w:autoSpaceDE w:val="false"/>
        <w:ind w:firstLine="567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Комната школьника, в ней беспорядок. Стоят шкаф, незаправленная кровать, письменный стол, два стула. Один у стола. Другой завален вещами. Вещи лежат и в постели. В углу куча газет и журналов. В комнату входит Витя.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кричит, захлопывая за собой дверь</w:t>
      </w:r>
      <w:r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Я терпеть не могу уборку! </w:t>
      </w:r>
      <w:r>
        <w:rPr>
          <w:b/>
          <w:i/>
          <w:sz w:val="28"/>
          <w:szCs w:val="28"/>
        </w:rPr>
        <w:t>(падает в постель).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 комнату входит мама, смотрит вокруг.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МАМА</w:t>
      </w:r>
      <w:r>
        <w:rPr>
          <w:sz w:val="28"/>
          <w:szCs w:val="28"/>
        </w:rPr>
        <w:t>. Витя, так нельзя. Посмотри вокруг себя. Что у тебя творится! Уже полдень, а у тебя ещё не застелена кровать.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 Ну и что?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МАМА</w:t>
      </w:r>
      <w:r>
        <w:rPr>
          <w:sz w:val="28"/>
          <w:szCs w:val="28"/>
        </w:rPr>
        <w:t>. Как что? Это неаккуратно, некрасиво. Это негигиенично. Ты в одежде лёг в постель.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 (</w:t>
      </w:r>
      <w:r>
        <w:rPr>
          <w:b/>
          <w:i/>
          <w:sz w:val="28"/>
          <w:szCs w:val="28"/>
        </w:rPr>
        <w:t>уставившись в потолок</w:t>
      </w:r>
      <w:r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Ну и что? И ничего с ней не случится!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МАМА</w:t>
      </w:r>
      <w:r>
        <w:rPr>
          <w:sz w:val="28"/>
          <w:szCs w:val="28"/>
        </w:rPr>
        <w:t>. Неужели ты не замечаешь, какой здесь кавардак?</w:t>
      </w:r>
    </w:p>
    <w:p>
      <w:pPr>
        <w:pStyle w:val="Normal"/>
        <w:autoSpaceDE w:val="false"/>
        <w:ind w:firstLine="567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Мне не мешает кавардак, я обожаю кавардак!</w:t>
      </w:r>
    </w:p>
    <w:p>
      <w:pPr>
        <w:pStyle w:val="Normal"/>
        <w:autoSpaceDE w:val="false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качая головой</w:t>
      </w:r>
      <w:r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Я схожу в магазин, а ты, пожалуйста, встань и убери здесь </w:t>
      </w:r>
      <w:r>
        <w:rPr>
          <w:b/>
          <w:i/>
          <w:sz w:val="28"/>
          <w:szCs w:val="28"/>
        </w:rPr>
        <w:t>(выходит из комнаты).</w:t>
      </w:r>
    </w:p>
    <w:p>
      <w:pPr>
        <w:pStyle w:val="Normal"/>
        <w:autoSpaceDE w:val="false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(ворча).</w:t>
      </w:r>
      <w:r>
        <w:rPr>
          <w:sz w:val="28"/>
          <w:szCs w:val="28"/>
        </w:rPr>
        <w:t xml:space="preserve"> Убери, убери.</w:t>
      </w:r>
    </w:p>
    <w:p>
      <w:pPr>
        <w:pStyle w:val="Normal"/>
        <w:autoSpaceDE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 прихожей щёлкает замок.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(в сторону двери).</w:t>
      </w:r>
      <w:r>
        <w:rPr>
          <w:sz w:val="28"/>
          <w:szCs w:val="28"/>
        </w:rPr>
        <w:t xml:space="preserve"> Ничего не собираюсь убирать! Мне и так неплохо живётся.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>
        <w:rPr>
          <w:b/>
          <w:i/>
          <w:sz w:val="28"/>
          <w:szCs w:val="28"/>
        </w:rPr>
        <w:t>(из-под кровати).</w:t>
      </w:r>
      <w:r>
        <w:rPr>
          <w:sz w:val="28"/>
          <w:szCs w:val="28"/>
        </w:rPr>
        <w:t xml:space="preserve"> Молодец!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 xml:space="preserve">ВИТЯ </w:t>
      </w:r>
      <w:r>
        <w:rPr>
          <w:b/>
          <w:i/>
          <w:sz w:val="28"/>
          <w:szCs w:val="28"/>
        </w:rPr>
        <w:t>(подскочив в постели, испуганно оглядываясь).</w:t>
      </w:r>
      <w:r>
        <w:rPr>
          <w:sz w:val="28"/>
          <w:szCs w:val="28"/>
        </w:rPr>
        <w:t xml:space="preserve"> Кто здесь?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 (</w:t>
      </w:r>
      <w:r>
        <w:rPr>
          <w:b/>
          <w:i/>
          <w:sz w:val="28"/>
          <w:szCs w:val="28"/>
        </w:rPr>
        <w:t>кряхтит, вылезает из-под кровати</w:t>
      </w:r>
      <w:r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Да я это</w:t>
      </w:r>
      <w:r>
        <w:rPr>
          <w:b/>
          <w:i/>
          <w:sz w:val="28"/>
          <w:szCs w:val="28"/>
        </w:rPr>
        <w:t xml:space="preserve"> ( шевелит руками, ногами, строит рожицы).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 надеждой глядя на дверь).</w:t>
      </w:r>
      <w:r>
        <w:rPr>
          <w:sz w:val="28"/>
          <w:szCs w:val="28"/>
        </w:rPr>
        <w:t xml:space="preserve"> Мама!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Ушла в магазин.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(еле выговаривая).</w:t>
      </w:r>
      <w:r>
        <w:rPr>
          <w:sz w:val="28"/>
          <w:szCs w:val="28"/>
        </w:rPr>
        <w:t xml:space="preserve"> Т…ты кто?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>
        <w:rPr>
          <w:b/>
          <w:i/>
          <w:sz w:val="28"/>
          <w:szCs w:val="28"/>
        </w:rPr>
        <w:t>(показывая руками вокруг).</w:t>
      </w:r>
      <w:r>
        <w:rPr>
          <w:sz w:val="28"/>
          <w:szCs w:val="28"/>
        </w:rPr>
        <w:t xml:space="preserve"> Сам не видишь? </w:t>
      </w:r>
      <w:r>
        <w:rPr>
          <w:b/>
          <w:i/>
          <w:sz w:val="28"/>
          <w:szCs w:val="28"/>
        </w:rPr>
        <w:t>(Подходит к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стулу, сбросив на пол вещи, садится на стул.)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Я тот, кого ты обожаешь!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Витя молчит, смотрит, не мигая.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Ну ты же сам только что сказал: «Я обожаю кавардак!»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 К-к-кавардак?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КАВАРДАК (</w:t>
      </w:r>
      <w:r>
        <w:rPr>
          <w:b/>
          <w:i/>
          <w:sz w:val="28"/>
          <w:szCs w:val="28"/>
        </w:rPr>
        <w:t>радостно</w:t>
      </w:r>
      <w:r>
        <w:rPr>
          <w:b/>
          <w:sz w:val="28"/>
          <w:szCs w:val="28"/>
        </w:rPr>
        <w:t xml:space="preserve">). </w:t>
      </w:r>
      <w:r>
        <w:rPr>
          <w:sz w:val="28"/>
          <w:szCs w:val="28"/>
        </w:rPr>
        <w:t>Узнал! Вообще-то меня по-разному величают: и Разгром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Ералашевич, и Беспорядок Сумбурович и даже Хаос Тарарамович. Но, раз ты меня обожаешь, я позволяю тебе звать меня по-дружески: Кавардак.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ВИТЯ. </w:t>
      </w:r>
      <w:r>
        <w:rPr>
          <w:sz w:val="28"/>
          <w:szCs w:val="28"/>
        </w:rPr>
        <w:t xml:space="preserve">Я раньше тебя не видел.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А раньше меня и не было.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смотрит по сторонам). </w:t>
      </w:r>
      <w:r>
        <w:rPr>
          <w:sz w:val="28"/>
          <w:szCs w:val="28"/>
        </w:rPr>
        <w:t xml:space="preserve">Здесь что-то не так. 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Конечно! </w:t>
      </w:r>
      <w:r>
        <w:rPr>
          <w:b/>
          <w:i/>
          <w:sz w:val="28"/>
          <w:szCs w:val="28"/>
        </w:rPr>
        <w:t>(Поёт, танцует.)</w:t>
      </w:r>
      <w:r>
        <w:rPr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297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Если что-то вдруг не так,</w:t>
      </w:r>
    </w:p>
    <w:p>
      <w:pPr>
        <w:pStyle w:val="Normal"/>
        <w:ind w:firstLine="2977"/>
        <w:jc w:val="both"/>
        <w:rPr/>
      </w:pPr>
      <w:r>
        <w:rPr>
          <w:b/>
          <w:i/>
          <w:sz w:val="28"/>
          <w:szCs w:val="28"/>
        </w:rPr>
        <w:t>Если что-то по-другому?</w:t>
      </w:r>
    </w:p>
    <w:p>
      <w:pPr>
        <w:pStyle w:val="Normal"/>
        <w:ind w:firstLine="2977"/>
        <w:jc w:val="both"/>
        <w:rPr/>
      </w:pPr>
      <w:r>
        <w:rPr>
          <w:b/>
          <w:i/>
          <w:sz w:val="28"/>
          <w:szCs w:val="28"/>
        </w:rPr>
        <w:t>Это значит, Кавардак,</w:t>
      </w:r>
    </w:p>
    <w:p>
      <w:pPr>
        <w:pStyle w:val="Normal"/>
        <w:ind w:firstLine="297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Пробежал у вас по дому.</w:t>
      </w:r>
    </w:p>
    <w:p>
      <w:pPr>
        <w:pStyle w:val="Normal"/>
        <w:ind w:firstLine="297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297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Я весёлый, славный малый!</w:t>
      </w:r>
    </w:p>
    <w:p>
      <w:pPr>
        <w:pStyle w:val="Normal"/>
        <w:ind w:firstLine="2977"/>
        <w:jc w:val="both"/>
        <w:rPr/>
      </w:pPr>
      <w:r>
        <w:rPr>
          <w:b/>
          <w:i/>
          <w:sz w:val="28"/>
          <w:szCs w:val="28"/>
        </w:rPr>
        <w:t>Но хоть с виду и простак,</w:t>
      </w:r>
    </w:p>
    <w:p>
      <w:pPr>
        <w:pStyle w:val="Normal"/>
        <w:ind w:firstLine="297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Вам устрою небывалый,</w:t>
      </w:r>
    </w:p>
    <w:p>
      <w:pPr>
        <w:pStyle w:val="Normal"/>
        <w:ind w:firstLine="297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Первоклассный кавардак!</w:t>
      </w:r>
    </w:p>
    <w:p>
      <w:pPr>
        <w:pStyle w:val="Normal"/>
        <w:ind w:firstLine="297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2977"/>
        <w:jc w:val="both"/>
        <w:rPr/>
      </w:pPr>
      <w:r>
        <w:rPr>
          <w:b/>
          <w:i/>
          <w:sz w:val="28"/>
          <w:szCs w:val="28"/>
        </w:rPr>
        <w:t xml:space="preserve">Попадёте вы впросак, </w:t>
      </w:r>
    </w:p>
    <w:p>
      <w:pPr>
        <w:pStyle w:val="Normal"/>
        <w:ind w:firstLine="297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Если рядом Кавардак!</w:t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ВИТЯ.</w:t>
      </w:r>
      <w:r>
        <w:rPr>
          <w:sz w:val="28"/>
          <w:szCs w:val="28"/>
        </w:rPr>
        <w:t xml:space="preserve"> Как ты сюда вошёл?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Я прихожу незаметно. Не слышно. На цыпочках. И прихожу не один.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 углу, в куче газет и журналов что-то шуршит.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ВИТЯ </w:t>
      </w:r>
      <w:r>
        <w:rPr>
          <w:b/>
          <w:i/>
          <w:sz w:val="28"/>
          <w:szCs w:val="28"/>
        </w:rPr>
        <w:t>(глядя в угол).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Ой!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Да ты не бойся, это же моя подружка.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. Какая ещё подружка?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Закадычная. А кличут её Чехардой-Суматохою, Неразберихою-Путаницей да Кутерьмой-Неурядицей.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Из бумажной кучи появляется растрёпанная тётенька. 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СУМЯТИЦА.</w:t>
      </w:r>
      <w:r>
        <w:rPr>
          <w:sz w:val="28"/>
          <w:szCs w:val="28"/>
        </w:rPr>
        <w:t xml:space="preserve"> Здрасьте. Да, зовусь я по-разному. Но для тебя я просто Сумятица. </w:t>
      </w:r>
      <w:r>
        <w:rPr>
          <w:b/>
          <w:i/>
          <w:sz w:val="28"/>
          <w:szCs w:val="28"/>
        </w:rPr>
        <w:t>(Поёт, танцует).</w:t>
        <w:tab/>
        <w:t xml:space="preserve">   </w:t>
      </w:r>
    </w:p>
    <w:p>
      <w:pPr>
        <w:pStyle w:val="Normal"/>
        <w:ind w:left="2553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Все дела разладятся,</w:t>
      </w:r>
    </w:p>
    <w:p>
      <w:pPr>
        <w:pStyle w:val="Normal"/>
        <w:ind w:firstLine="3261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Если вдруг появится</w:t>
      </w:r>
    </w:p>
    <w:p>
      <w:pPr>
        <w:pStyle w:val="Normal"/>
        <w:ind w:firstLine="3261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Умница, красавица –</w:t>
      </w:r>
    </w:p>
    <w:p>
      <w:pPr>
        <w:pStyle w:val="Normal"/>
        <w:ind w:firstLine="3261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Тётенька Сумятица!</w:t>
      </w:r>
    </w:p>
    <w:p>
      <w:pPr>
        <w:pStyle w:val="Normal"/>
        <w:ind w:firstLine="3261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3261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Я шумная, я умная –</w:t>
      </w:r>
    </w:p>
    <w:p>
      <w:pPr>
        <w:pStyle w:val="Normal"/>
        <w:ind w:firstLine="3261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Устрою  тарарам!</w:t>
      </w:r>
    </w:p>
    <w:p>
      <w:pPr>
        <w:pStyle w:val="Normal"/>
        <w:ind w:firstLine="3261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И мигом всё  разумное –</w:t>
      </w:r>
    </w:p>
    <w:p>
      <w:pPr>
        <w:pStyle w:val="Normal"/>
        <w:ind w:firstLine="3261"/>
        <w:jc w:val="both"/>
        <w:rPr/>
      </w:pPr>
      <w:r>
        <w:rPr>
          <w:b/>
          <w:i/>
          <w:sz w:val="28"/>
          <w:szCs w:val="28"/>
        </w:rPr>
        <w:t xml:space="preserve">Разрушу тут и там! </w:t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тебе, милок </w:t>
      </w:r>
      <w:r>
        <w:rPr>
          <w:b/>
          <w:i/>
          <w:sz w:val="28"/>
          <w:szCs w:val="28"/>
        </w:rPr>
        <w:t>(потягиваясь, зевая),</w:t>
      </w:r>
      <w:r>
        <w:rPr>
          <w:sz w:val="28"/>
          <w:szCs w:val="28"/>
        </w:rPr>
        <w:t xml:space="preserve"> что дал нам крышу над головой.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Витя в растерянности смотрит на потолок.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 К…какую к…крышу?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Ну как, какую? Вот эту вот комнату нам предоставил. Дальше-то нам, за её порог, никак нельзя! Там у мамы Чистота и Порядок царят. Мы с ними не дружим. Но в твою комнату они даже не заглядывают. Так что нам здесь отлично живётся! 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 И давно вы здесь поселились?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Да уж достаточно. Как ты пообещал родителям, что сам здесь убирать будешь, так мы Чистоту и Порядок быстро отсюда выселили. Они, конечно, пытались за эту жилплощадь бороться, но ты за нас так заступался, что у них ничего и не вышло.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(оглядываясь по сторонам).</w:t>
      </w:r>
      <w:r>
        <w:rPr>
          <w:sz w:val="28"/>
          <w:szCs w:val="28"/>
        </w:rPr>
        <w:t xml:space="preserve"> Какой ужас! Везде у нас – идеальный порядок.  А тут… кавардак в комнате и сумятица в голове.  Что-то надо делать?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 испугом).</w:t>
      </w:r>
      <w:r>
        <w:rPr>
          <w:sz w:val="28"/>
          <w:szCs w:val="28"/>
        </w:rPr>
        <w:t xml:space="preserve"> Ну-ну-ну! Неужели, хочешь и здесь навести  Чистоту и Порядок?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Ты с родителей пример не бери. Нечего на них смотреть. Они тебе не товарищи.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Да-да-да! Вот мы – совсем другое дело!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Витя хочет присесть на стул у стола, но Сумятица, сидя на столе, ставит ноги на стул. Витя направляется к кровати, но его опережает Кавардак, прыгает в постель. 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(замечает под столом учебник).</w:t>
      </w:r>
      <w:r>
        <w:rPr>
          <w:sz w:val="28"/>
          <w:szCs w:val="28"/>
        </w:rPr>
        <w:t xml:space="preserve"> Под столом учебник лежит </w:t>
      </w:r>
      <w:r>
        <w:rPr>
          <w:b/>
          <w:i/>
          <w:sz w:val="28"/>
          <w:szCs w:val="28"/>
        </w:rPr>
        <w:t>(вздыхает).</w:t>
      </w:r>
      <w:r>
        <w:rPr>
          <w:sz w:val="28"/>
          <w:szCs w:val="28"/>
        </w:rPr>
        <w:t xml:space="preserve"> Он уже несколько дней там лежит. </w:t>
      </w:r>
      <w:r>
        <w:rPr>
          <w:b/>
          <w:i/>
          <w:sz w:val="28"/>
          <w:szCs w:val="28"/>
        </w:rPr>
        <w:t>(Поднимает учебник, ставит на полку.)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(возмущённо).</w:t>
      </w:r>
      <w:r>
        <w:rPr>
          <w:sz w:val="28"/>
          <w:szCs w:val="28"/>
        </w:rPr>
        <w:t xml:space="preserve"> Ты что?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>
        <w:rPr>
          <w:b/>
          <w:i/>
          <w:sz w:val="28"/>
          <w:szCs w:val="28"/>
        </w:rPr>
        <w:t>(подскакивая в постели).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Что ты сделал?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(решительно).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Чистота и порядок нравятся мне больше, чем вы.   Здесь нужно сделать уборку!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вопит).</w:t>
      </w:r>
      <w:r>
        <w:rPr>
          <w:sz w:val="28"/>
          <w:szCs w:val="28"/>
        </w:rPr>
        <w:t xml:space="preserve"> Что-о-о? Мы тебе не позволим!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Ты сам нас здесь взрастил, воспитал. А это ещё не каждому удаётся! Мы хотим здесь жить!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. Нет, это я здесь живу! Вставай! Это моя постель! </w:t>
      </w:r>
      <w:r>
        <w:rPr>
          <w:b/>
          <w:i/>
          <w:sz w:val="28"/>
          <w:szCs w:val="28"/>
        </w:rPr>
        <w:t xml:space="preserve">(Собирает все вещи, что были в кровати, складывает их в шкаф.) 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(подбегает к Вите, нашёптывает</w:t>
      </w:r>
      <w:r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Ну зачем тебе эта уборка?  Тебе что, больше заняться нечем?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Отдохнуть не дадут человеку. </w:t>
      </w:r>
      <w:r>
        <w:rPr>
          <w:b/>
          <w:i/>
          <w:sz w:val="28"/>
          <w:szCs w:val="28"/>
        </w:rPr>
        <w:t>(Вздыхает, сползая с кровати, которую застилает Витя, залезает под неё. Витя убирает на письменном столе, Сумятица, вздыхая, забирается в газетную кучу.)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. Кстати, давно собирался вынести эту кучу. </w:t>
      </w:r>
      <w:r>
        <w:rPr>
          <w:b/>
          <w:i/>
          <w:sz w:val="28"/>
          <w:szCs w:val="28"/>
        </w:rPr>
        <w:t>(Собирает в мусорный пакет газеты и журналы, лежащие в углу.)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(прячась за шкаф).</w:t>
      </w:r>
      <w:r>
        <w:rPr>
          <w:sz w:val="28"/>
          <w:szCs w:val="28"/>
        </w:rPr>
        <w:t xml:space="preserve"> Безобразие, совести у него нет! Он нас, бедненьких, несчастненьких выгоняет из нашей же комнаты! Лишает нашей законной жилплощади…</w:t>
      </w:r>
    </w:p>
    <w:p>
      <w:pPr>
        <w:pStyle w:val="Normal"/>
        <w:tabs>
          <w:tab w:val="clear" w:pos="708"/>
          <w:tab w:val="left" w:pos="6810" w:leader="none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(гордо смотрит вокруг).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Ну вот и порядок! </w:t>
      </w: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В прихожей щёлкает замок.) </w:t>
      </w:r>
      <w:r>
        <w:rPr>
          <w:sz w:val="28"/>
          <w:szCs w:val="28"/>
        </w:rPr>
        <w:t xml:space="preserve">А вот и мама вернулась! </w:t>
      </w:r>
      <w:r>
        <w:rPr>
          <w:b/>
          <w:i/>
          <w:sz w:val="28"/>
          <w:szCs w:val="28"/>
        </w:rPr>
        <w:t>(Встречается в дверях с мамой).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Заходи, мама! Ну, как я справился? Сейчас тебе здесь нравится?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МАМА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 удивлением, радостно).</w:t>
      </w:r>
      <w:r>
        <w:rPr>
          <w:sz w:val="28"/>
          <w:szCs w:val="28"/>
        </w:rPr>
        <w:t xml:space="preserve"> Ах, какой же ты молодец! Как хорошо всё убрал! Просто умничка!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(опуская голову).</w:t>
      </w:r>
      <w:r>
        <w:rPr>
          <w:sz w:val="28"/>
          <w:szCs w:val="28"/>
        </w:rPr>
        <w:t xml:space="preserve"> Мама, ты простишь меня за моё упрямство и за мои слова о любви к Кавардаку. 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МАМА </w:t>
      </w:r>
      <w:r>
        <w:rPr>
          <w:b/>
          <w:i/>
          <w:sz w:val="28"/>
          <w:szCs w:val="28"/>
        </w:rPr>
        <w:t xml:space="preserve">(Мама улыбается, гладит Витю по голове). </w:t>
      </w:r>
      <w:r>
        <w:rPr>
          <w:sz w:val="28"/>
          <w:szCs w:val="28"/>
        </w:rPr>
        <w:t xml:space="preserve">Конечно прощу! Пойдем пить чай. </w:t>
      </w:r>
      <w:r>
        <w:rPr>
          <w:b/>
          <w:i/>
          <w:sz w:val="28"/>
          <w:szCs w:val="28"/>
        </w:rPr>
        <w:t>(Уходят.)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СУМЯТИЦА </w:t>
      </w:r>
      <w:r>
        <w:rPr>
          <w:b/>
          <w:i/>
          <w:sz w:val="28"/>
          <w:szCs w:val="28"/>
        </w:rPr>
        <w:t xml:space="preserve">(появляется, рыдает). </w:t>
      </w:r>
      <w:r>
        <w:rPr>
          <w:sz w:val="28"/>
          <w:szCs w:val="28"/>
        </w:rPr>
        <w:t xml:space="preserve"> А-а-а! Он нас больше не любит! 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</w:rPr>
      </w:pPr>
      <w:r>
        <w:rPr>
          <w:b/>
          <w:i/>
          <w:sz w:val="28"/>
          <w:szCs w:val="28"/>
        </w:rPr>
        <w:t>Кавардак вылезает из-под кровати,  грозит ушедшим кулаком вслед.</w:t>
      </w:r>
      <w:r>
        <w:rPr>
          <w:b/>
        </w:rPr>
        <w:t xml:space="preserve"> </w:t>
      </w:r>
    </w:p>
    <w:p>
      <w:pPr>
        <w:pStyle w:val="Normal"/>
        <w:ind w:firstLine="567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Не расстраивайся, подруга! </w:t>
      </w:r>
      <w:r>
        <w:rPr>
          <w:b/>
          <w:i/>
          <w:sz w:val="28"/>
          <w:szCs w:val="28"/>
        </w:rPr>
        <w:t xml:space="preserve">(Заглядывает в Витин школьный рюкзак, вынимает из него обертки от конфет, кладёт себе в карман). </w:t>
      </w:r>
      <w:r>
        <w:rPr>
          <w:sz w:val="28"/>
          <w:szCs w:val="28"/>
        </w:rPr>
        <w:t>Смотри, он забыл навести порядок в школьном рюкзаке. А знаешь, сколько фантиков от конфет под кроватью? У меня там их уже целый склад! Так что мы сюда обязательно вернемся!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Затемнение.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2.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Комната Вити. На столе чашка, фантики.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(входит в комнату, зевает, раздевается, бросает рубашку на стул, садится на постель.)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Нужно рубашку в шкаф повесить. Хотя, ничего же не случится. Утром надену и – порядок. И чашку уберу утром. А то ещё </w:t>
      </w:r>
      <w:r>
        <w:rPr>
          <w:i/>
          <w:sz w:val="28"/>
          <w:szCs w:val="28"/>
        </w:rPr>
        <w:t xml:space="preserve">эти двое </w:t>
      </w:r>
      <w:r>
        <w:rPr>
          <w:sz w:val="28"/>
          <w:szCs w:val="28"/>
        </w:rPr>
        <w:t xml:space="preserve">снова явятся, как на прошлой неделе. </w:t>
      </w:r>
      <w:r>
        <w:rPr>
          <w:b/>
          <w:i/>
          <w:sz w:val="28"/>
          <w:szCs w:val="28"/>
        </w:rPr>
        <w:t xml:space="preserve">(Ложится.) </w:t>
      </w:r>
      <w:r>
        <w:rPr>
          <w:sz w:val="28"/>
          <w:szCs w:val="28"/>
        </w:rPr>
        <w:t xml:space="preserve">А может быть, и не было никакого Кавардака? Никакой тётки Сумятицы? Может, мне это всё приснилось? </w:t>
      </w:r>
      <w:r>
        <w:rPr>
          <w:b/>
          <w:i/>
          <w:sz w:val="28"/>
          <w:szCs w:val="28"/>
        </w:rPr>
        <w:t xml:space="preserve">(Разворачивает конфетку, съедает, фантик падает на пол.) </w:t>
      </w:r>
      <w:r>
        <w:rPr>
          <w:sz w:val="28"/>
          <w:szCs w:val="28"/>
        </w:rPr>
        <w:t xml:space="preserve">Завтра суббота и я обязательно сделаю здесь уборку </w:t>
      </w:r>
      <w:r>
        <w:rPr>
          <w:b/>
          <w:i/>
          <w:sz w:val="28"/>
          <w:szCs w:val="28"/>
        </w:rPr>
        <w:t>(засыпает).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Полумрак. Из-под кровати появляется Кавардак. Из-за шкафа выглядывает Сумятица.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Ну что я тебе говорил? Опять фантик на пол бросил. И рубашку в шкаф поленился убрать.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(подбрасывает на столе фантики</w:t>
      </w:r>
      <w:r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Чашки немытые. Крошки от бутерброда. То ли ещё будет!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Кавардак поднимает с пола у кровати фантик, бережно его разглаживает.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>
        <w:rPr>
          <w:b/>
          <w:i/>
          <w:sz w:val="28"/>
          <w:szCs w:val="28"/>
        </w:rPr>
        <w:t>(загадочно).</w:t>
      </w:r>
    </w:p>
    <w:p>
      <w:pPr>
        <w:pStyle w:val="Normal"/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Фантик – не просто бумаги квадратик,</w:t>
      </w:r>
    </w:p>
    <w:p>
      <w:pPr>
        <w:pStyle w:val="Normal"/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Он нам дороже, чем бриллиантик!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Прячет фантик в карман. Поёт, стараясь не разбудить Витю, танцует с Сумятицей.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1416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Там, где фантик упадёт</w:t>
      </w:r>
    </w:p>
    <w:p>
      <w:pPr>
        <w:pStyle w:val="Normal"/>
        <w:ind w:left="281" w:firstLine="1843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Маленький цветной, блестящий.</w:t>
      </w:r>
    </w:p>
    <w:p>
      <w:pPr>
        <w:pStyle w:val="Normal"/>
        <w:ind w:left="281" w:firstLine="1843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Кавардак туда придёт</w:t>
      </w:r>
    </w:p>
    <w:p>
      <w:pPr>
        <w:pStyle w:val="Normal"/>
        <w:ind w:left="281" w:firstLine="1843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Самый-самый настоящий!</w:t>
      </w:r>
    </w:p>
    <w:p>
      <w:pPr>
        <w:pStyle w:val="Normal"/>
        <w:ind w:left="281" w:firstLine="1843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(поёт). </w:t>
      </w:r>
    </w:p>
    <w:p>
      <w:pPr>
        <w:pStyle w:val="Normal"/>
        <w:ind w:left="281" w:firstLine="1843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А ещё Сумятица </w:t>
      </w:r>
    </w:p>
    <w:p>
      <w:pPr>
        <w:pStyle w:val="Normal"/>
        <w:ind w:left="281" w:firstLine="1843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Рядышком появится.</w:t>
      </w:r>
    </w:p>
    <w:p>
      <w:pPr>
        <w:pStyle w:val="Normal"/>
        <w:ind w:left="281" w:firstLine="1843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Вокруг пальца обведёт,</w:t>
      </w:r>
    </w:p>
    <w:p>
      <w:pPr>
        <w:pStyle w:val="Normal"/>
        <w:ind w:left="281" w:firstLine="1843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 верного пути собьёт,</w:t>
      </w:r>
    </w:p>
    <w:p>
      <w:pPr>
        <w:pStyle w:val="Normal"/>
        <w:ind w:left="281" w:firstLine="1843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 xml:space="preserve">ВМЕСТЕ.    </w:t>
      </w:r>
      <w:r>
        <w:rPr>
          <w:b/>
          <w:i/>
          <w:color w:val="000000"/>
          <w:sz w:val="28"/>
          <w:szCs w:val="28"/>
        </w:rPr>
        <w:t>С нами трудно справиться!</w:t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Вот мы и снова у себя дома.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 (</w:t>
      </w:r>
      <w:r>
        <w:rPr>
          <w:b/>
          <w:i/>
          <w:sz w:val="28"/>
          <w:szCs w:val="28"/>
        </w:rPr>
        <w:t>подносит палец к губам).</w:t>
      </w:r>
      <w:r>
        <w:rPr>
          <w:sz w:val="28"/>
          <w:szCs w:val="28"/>
        </w:rPr>
        <w:t xml:space="preserve"> Тс-с-с…. Не разбуди его! Не спугни раньше времени. А то проснется и как  возьмётся  порядок наводить.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СУМЯТИЦА.</w:t>
      </w:r>
      <w:r>
        <w:rPr>
          <w:sz w:val="28"/>
          <w:szCs w:val="28"/>
        </w:rPr>
        <w:t xml:space="preserve"> Кто? Витя? Так не бывает. Жил,  поживал среди всего этого мусорного великолепия </w:t>
      </w:r>
      <w:r>
        <w:rPr>
          <w:b/>
          <w:i/>
          <w:sz w:val="28"/>
          <w:szCs w:val="28"/>
        </w:rPr>
        <w:t>(подбрасывает фантики)</w:t>
      </w:r>
      <w:r>
        <w:rPr>
          <w:sz w:val="28"/>
          <w:szCs w:val="28"/>
        </w:rPr>
        <w:t xml:space="preserve"> и вдруг решил жить в чистоте? Не верю! Мы – его привычка. А от привычек просто так не избавляются. Уж будь спокоен!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вот… если он возьмёт и родителям про нас расскажет?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КАВАРДАК</w:t>
      </w:r>
      <w:r>
        <w:rPr>
          <w:sz w:val="28"/>
          <w:szCs w:val="28"/>
        </w:rPr>
        <w:t xml:space="preserve">. Не расскажет. Ему стыдно будет признаться, что он с нами справиться не может! </w:t>
      </w:r>
      <w:r>
        <w:rPr>
          <w:b/>
          <w:i/>
          <w:sz w:val="28"/>
          <w:szCs w:val="28"/>
        </w:rPr>
        <w:t>(Поют).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sz w:val="28"/>
          <w:szCs w:val="28"/>
        </w:rPr>
        <w:tab/>
        <w:tab/>
        <w:tab/>
        <w:tab/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ab/>
        <w:t>Не сдержал своё он слово –</w:t>
      </w:r>
    </w:p>
    <w:p>
      <w:pPr>
        <w:pStyle w:val="Normal"/>
        <w:tabs>
          <w:tab w:val="clear" w:pos="708"/>
          <w:tab w:val="left" w:pos="2880" w:leader="none"/>
        </w:tabs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Мы сюда вернулись снова!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b/>
          <w:i/>
          <w:sz w:val="28"/>
          <w:szCs w:val="28"/>
        </w:rPr>
        <w:tab/>
        <w:t>Потому что все лентяи –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ab/>
        <w:tab/>
        <w:tab/>
        <w:t>Записные разгильдяи.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ab/>
        <w:tab/>
        <w:tab/>
        <w:t>Мы с тобою тут вдвоём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ab/>
        <w:tab/>
        <w:tab/>
        <w:t>Очень славно заживем!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</w:t>
        <w:tab/>
      </w:r>
      <w:r>
        <w:rPr>
          <w:b/>
          <w:i/>
          <w:sz w:val="28"/>
          <w:szCs w:val="28"/>
        </w:rPr>
        <w:t>Спать пора! Ведь нам опять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ab/>
        <w:tab/>
        <w:tab/>
        <w:t>Утром фантики кидать.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КАВАРДАК</w:t>
      </w:r>
      <w:r>
        <w:rPr>
          <w:sz w:val="28"/>
          <w:szCs w:val="28"/>
        </w:rPr>
        <w:t xml:space="preserve">.     </w:t>
      </w:r>
      <w:r>
        <w:rPr>
          <w:b/>
          <w:i/>
          <w:sz w:val="28"/>
          <w:szCs w:val="28"/>
        </w:rPr>
        <w:tab/>
        <w:t>Надо тут устроить нам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Настоящий тарарам! 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 И сумятицу.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Конечно, конечно. Ну как же без тебя.    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Оба прячутся.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Затемнение.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3.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Утро. Витя просыпается, потягивается</w:t>
      </w:r>
      <w:r>
        <w:rPr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 xml:space="preserve">ВИТЯ </w:t>
      </w:r>
      <w:r>
        <w:rPr>
          <w:b/>
          <w:i/>
          <w:sz w:val="28"/>
          <w:szCs w:val="28"/>
        </w:rPr>
        <w:t>(поет)</w:t>
      </w:r>
      <w:r>
        <w:rPr>
          <w:b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  <w:tab/>
      </w:r>
      <w:r>
        <w:rPr>
          <w:b/>
          <w:i/>
          <w:sz w:val="28"/>
          <w:szCs w:val="28"/>
        </w:rPr>
        <w:t>Наступили выходные!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Долгожданные такие!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Их проводишь без забот,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Без печалей и хлопот.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Очень я люблю, признаться,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Утром в койке поваляться.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Помечтать о чем-нибудь,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А потом… опять уснуть!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b/>
          <w:i/>
          <w:sz w:val="28"/>
          <w:szCs w:val="28"/>
        </w:rPr>
        <w:t>В комнату заглядывает папа.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ПАПА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Витя, вставай и бегом завтракать. Сегодня отличная погода, поэтому на выходные едем на дачу! </w:t>
      </w:r>
      <w:r>
        <w:rPr>
          <w:b/>
          <w:i/>
          <w:sz w:val="28"/>
          <w:szCs w:val="28"/>
        </w:rPr>
        <w:t>(Уходит.)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(вскакивая с постели)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Ура! </w:t>
      </w:r>
    </w:p>
    <w:p>
      <w:pPr>
        <w:pStyle w:val="Normal"/>
        <w:ind w:firstLine="567"/>
        <w:rPr>
          <w:sz w:val="28"/>
          <w:szCs w:val="28"/>
        </w:rPr>
      </w:pPr>
      <w:r>
        <w:rPr>
          <w:b/>
          <w:i/>
          <w:sz w:val="28"/>
          <w:szCs w:val="28"/>
        </w:rPr>
        <w:t>Бросает пижаму в кровать, открывает шкаф, небрежно перебирает вещи, некоторые падают на пол, что-то надевает на себя, выходит.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Из-под кровати появляется Кавардак, из-за шкафа – Сумятица. На цыпочках идут к двери.</w:t>
      </w:r>
      <w:r>
        <w:rPr>
          <w:i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Слышится песня Вити. 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Кавардак и Сумятица в спешке прячутся.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 xml:space="preserve">ВИТЯ </w:t>
      </w:r>
      <w:r>
        <w:rPr>
          <w:b/>
          <w:i/>
          <w:sz w:val="28"/>
          <w:szCs w:val="28"/>
        </w:rPr>
        <w:t xml:space="preserve">(прибегает с чашкой чая, тарелкой бутербродов,  напевает). </w:t>
        <w:tab/>
        <w:tab/>
        <w:tab/>
        <w:tab/>
        <w:tab/>
        <w:t xml:space="preserve">До чего люблю субботы! 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День проводишь без работы!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Да и в воскресенье тоже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Отдохнуть спокойно можно. 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(кричит родителям.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Мама, папа, я сейчас! Я скоро!</w:t>
      </w:r>
      <w:r>
        <w:rPr>
          <w:i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ходу ест, продолжает одеваться, вещи разбрасывает, убегает. 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Появляются Кавардак и Сумятица, подбегают к двери, прислушиваются. 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Из прихожей слышны голоса. Щелкает замок. Тишина. 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СЦЕНА 4.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КАВАРДАК и СУМЯТИЦА </w:t>
      </w:r>
      <w:r>
        <w:rPr>
          <w:b/>
          <w:i/>
          <w:sz w:val="28"/>
          <w:szCs w:val="28"/>
        </w:rPr>
        <w:t>(радостно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играют «в ладушки», поют</w:t>
      </w:r>
      <w:r>
        <w:rPr>
          <w:i/>
          <w:sz w:val="28"/>
          <w:szCs w:val="28"/>
        </w:rPr>
        <w:t>).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Хорошо, что без работы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Он проводит все субботы!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Значит, снова в беспорядке</w:t>
      </w:r>
    </w:p>
    <w:p>
      <w:pPr>
        <w:pStyle w:val="Normal"/>
        <w:ind w:left="2832" w:hanging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Будут вещи и тетрадки!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Если даже в выходной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Мусор в комнате – горой!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Можно нам не волноваться, 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Здесь спокойно оставаться!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СУМЯТИЦА </w:t>
      </w:r>
      <w:r>
        <w:rPr>
          <w:b/>
          <w:i/>
          <w:sz w:val="28"/>
          <w:szCs w:val="28"/>
        </w:rPr>
        <w:t>(с восторгом смотрит вокруг).</w:t>
      </w:r>
      <w:r>
        <w:rPr>
          <w:sz w:val="28"/>
          <w:szCs w:val="28"/>
        </w:rPr>
        <w:t xml:space="preserve"> Ах, как же тут хорошо! Как красиво!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>
        <w:rPr>
          <w:b/>
          <w:i/>
          <w:sz w:val="28"/>
          <w:szCs w:val="28"/>
        </w:rPr>
        <w:t>(показывая руками кругом).</w:t>
      </w:r>
      <w:r>
        <w:rPr>
          <w:sz w:val="28"/>
          <w:szCs w:val="28"/>
        </w:rPr>
        <w:t xml:space="preserve"> Ты же видишь, он на верном пути!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Посмотрим, посмотрим, что здесь через неделю будет!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Поют, танцуют, разбрасывая вещи.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Если в доме всё вверх дном -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Беспорядок, ералаш,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Значит, мы в него придём!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Дом был ваш, а станет наш!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Затемнение. 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5.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Комната Вити, в ней снова беспорядок. На столе чашки, тарелки. Вещи на стульях, в постели, торчат из шкафа. В постели лежит Кавардак, нащупывает под рукой книгу, открывает её, листает. Сумятица сидит на столе.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(прислушиваясь к звукам в прихожей).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он живёт, уму непостижимо. Просто сердце радуется, на него глядя! Ложится поздно, утром спит до последней минуточки. Потом в школу бежит, спотыкается. А интересно, чему их там учат? </w:t>
      </w:r>
      <w:r>
        <w:rPr>
          <w:b/>
          <w:i/>
          <w:sz w:val="28"/>
          <w:szCs w:val="28"/>
        </w:rPr>
        <w:t>(Берёт со стола тетрадь.)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это? Те-т-ра-дь по ге-о-г-ра-фи-и. Припрячу подальше </w:t>
      </w:r>
      <w:r>
        <w:rPr>
          <w:b/>
          <w:i/>
          <w:sz w:val="28"/>
          <w:szCs w:val="28"/>
        </w:rPr>
        <w:t>(прячет тетрадь на полку с учебниками).</w:t>
      </w:r>
      <w:r>
        <w:rPr>
          <w:sz w:val="28"/>
          <w:szCs w:val="28"/>
        </w:rPr>
        <w:t xml:space="preserve"> А главное – нас совсем не замечает. 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Когда к нам привыкают, нас перестают замечать.  Думают, что так и надо </w:t>
      </w:r>
      <w:r>
        <w:rPr>
          <w:b/>
          <w:i/>
          <w:sz w:val="28"/>
          <w:szCs w:val="28"/>
        </w:rPr>
        <w:t>(читает вслух.)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416" w:firstLine="708"/>
        <w:jc w:val="both"/>
        <w:rPr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Вся комната янтарным блеском</w:t>
      </w:r>
    </w:p>
    <w:p>
      <w:pPr>
        <w:pStyle w:val="Normal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Озарена. Веселым треском</w:t>
      </w:r>
    </w:p>
    <w:p>
      <w:pPr>
        <w:pStyle w:val="Normal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Трещит затопленная печь.</w:t>
      </w:r>
    </w:p>
    <w:p>
      <w:pPr>
        <w:pStyle w:val="Normal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Приятно думать у лежанки… </w:t>
      </w:r>
    </w:p>
    <w:p>
      <w:pPr>
        <w:pStyle w:val="Normal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Подумать страшно! </w:t>
      </w:r>
      <w:r>
        <w:rPr>
          <w:b/>
          <w:i/>
          <w:sz w:val="28"/>
          <w:szCs w:val="28"/>
        </w:rPr>
        <w:t xml:space="preserve">(Закрывает учебник, бросает под кровать). </w:t>
      </w:r>
      <w:r>
        <w:rPr>
          <w:sz w:val="28"/>
          <w:szCs w:val="28"/>
        </w:rPr>
        <w:t>Ну что приятного в чистой и светлой комнате?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(не слыша его)</w:t>
      </w:r>
      <w:r>
        <w:rPr>
          <w:sz w:val="28"/>
          <w:szCs w:val="28"/>
        </w:rPr>
        <w:t xml:space="preserve">. Из школы своей прилетел, кое-как поел </w:t>
      </w:r>
      <w:r>
        <w:rPr>
          <w:b/>
          <w:i/>
          <w:sz w:val="28"/>
          <w:szCs w:val="28"/>
        </w:rPr>
        <w:t>(пьёт из Витиной чашки),</w:t>
      </w:r>
      <w:r>
        <w:rPr>
          <w:sz w:val="28"/>
          <w:szCs w:val="28"/>
        </w:rPr>
        <w:t xml:space="preserve"> на тренировку побежал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А в комнате такой восхитительный беспорядок нам оставил! Красота! </w:t>
      </w:r>
      <w:r>
        <w:rPr>
          <w:b/>
          <w:i/>
          <w:sz w:val="28"/>
          <w:szCs w:val="28"/>
        </w:rPr>
        <w:t>(Прислушивается. В прихожей щёлкает замок, слышны разговоры.)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О!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Кажись, идёт.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6.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 рюкзаком на плече входит Витя. Ничего не замечая, идёт к столу. Бросает на пол рюкзак.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КАВАРДАК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радостно).</w:t>
      </w:r>
      <w:r>
        <w:rPr>
          <w:sz w:val="28"/>
          <w:szCs w:val="28"/>
        </w:rPr>
        <w:t xml:space="preserve"> Привет! Какая встреча! 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(испуганно оборачиваясь).</w:t>
      </w:r>
      <w:r>
        <w:rPr>
          <w:sz w:val="28"/>
          <w:szCs w:val="28"/>
        </w:rPr>
        <w:t xml:space="preserve"> Ты?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Да! Это я – Кавардак, весельчак и добряк! Не ждал?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 возмущением).</w:t>
      </w:r>
      <w:r>
        <w:rPr>
          <w:sz w:val="28"/>
          <w:szCs w:val="28"/>
        </w:rPr>
        <w:t xml:space="preserve"> Как ты здесь оказался? </w:t>
      </w: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Смотрит вокруг на беспорядок.)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это </w:t>
      </w:r>
      <w:r>
        <w:rPr>
          <w:i/>
          <w:sz w:val="28"/>
          <w:szCs w:val="28"/>
        </w:rPr>
        <w:t>всё</w:t>
      </w:r>
      <w:r>
        <w:rPr>
          <w:sz w:val="28"/>
          <w:szCs w:val="28"/>
        </w:rPr>
        <w:t xml:space="preserve"> здесь оказалось?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>
        <w:rPr>
          <w:b/>
          <w:i/>
          <w:sz w:val="28"/>
          <w:szCs w:val="28"/>
        </w:rPr>
        <w:t>(с гордостью).</w:t>
      </w:r>
      <w:r>
        <w:rPr>
          <w:sz w:val="28"/>
          <w:szCs w:val="28"/>
        </w:rPr>
        <w:t xml:space="preserve"> Как всегда! Незаметно. Ну, рассказывай, как ты тут жил без нас? Скучал?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Витя в ответ вздыхает, рукой потирает лоб, пытается собраться с мыслями.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Я… я тут… без вас…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Не пытайся сосредоточиться.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Витя от неожиданности вздрагивает, оборачивается на Сумятицу.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 отчаянием).</w:t>
      </w:r>
      <w:r>
        <w:rPr>
          <w:sz w:val="28"/>
          <w:szCs w:val="28"/>
        </w:rPr>
        <w:t xml:space="preserve"> И ты здесь?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Да-да, это я!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(Поёт, танцует.)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Если я к тебе пришла –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Позабудь про все дела!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Я тумана наведу,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 заблуждение введу.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 толку я собью любого –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Молодого, пожилого.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Заморочу, замучу.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Сделаю, как захочу.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Обману, запутаю,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Планы перепутаю! 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Заболтаю, закручу,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Что хочу, то ворочу-у! (Садится на стол.)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(Сумятице, уныло глядя вокруг).</w:t>
      </w:r>
      <w:r>
        <w:rPr>
          <w:sz w:val="28"/>
          <w:szCs w:val="28"/>
        </w:rPr>
        <w:t xml:space="preserve"> Слезай со стола, мне уроки делать нужно.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Зачем тебе эти уроки? Завтра суббота.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 Не хочу я в субботу про уроки думать.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Так воскресенье ещё будет!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 А в воскресенье тем более.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(нашёптывая).</w:t>
      </w:r>
      <w:r>
        <w:rPr>
          <w:sz w:val="28"/>
          <w:szCs w:val="28"/>
        </w:rPr>
        <w:t xml:space="preserve"> Уроки сделаешь в школе, на перемене. А сейчас есть дела поважнее.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 Какие ещё дела?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Да их множество! Вот хоть в телефон поиграй. Или в окошечко посмотри. Да хотя бы просто приляг на кроватку.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Нет ему места в его кроватке. Сама посуди, куда ему прилечь? И чего здесь только нет! </w:t>
      </w: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Перечисляя, показывает лежащие в постели вещи.)</w:t>
      </w:r>
      <w:r>
        <w:rPr>
          <w:sz w:val="28"/>
          <w:szCs w:val="28"/>
        </w:rPr>
        <w:t xml:space="preserve"> Пижама, носки, майки, книги, обёртки от сладостей, смятые рубашки, клей, ножницы.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 Это я картинку на днях вырезал.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>
        <w:rPr>
          <w:b/>
          <w:i/>
          <w:sz w:val="28"/>
          <w:szCs w:val="28"/>
        </w:rPr>
        <w:t>(радостно).</w:t>
      </w:r>
      <w:r>
        <w:rPr>
          <w:sz w:val="28"/>
          <w:szCs w:val="28"/>
        </w:rPr>
        <w:t xml:space="preserve"> Здесь, обратите внимание, даже зимняя шапка! </w:t>
      </w:r>
      <w:r>
        <w:rPr>
          <w:b/>
          <w:i/>
          <w:sz w:val="28"/>
          <w:szCs w:val="28"/>
        </w:rPr>
        <w:t>(Смешно надевает её себе на голову.)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Хотя сейчас </w:t>
      </w:r>
      <w:r>
        <w:rPr>
          <w:b/>
          <w:i/>
          <w:sz w:val="28"/>
          <w:szCs w:val="28"/>
        </w:rPr>
        <w:t>(смотрит в сторону окна)</w:t>
      </w:r>
      <w:r>
        <w:rPr>
          <w:sz w:val="28"/>
          <w:szCs w:val="28"/>
        </w:rPr>
        <w:t xml:space="preserve"> еще почти лето. Да ты просто талантище! Шапку с прошлой зимы под подушкой держишь! 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 xml:space="preserve">СУМЯТИЦА </w:t>
      </w:r>
      <w:r>
        <w:rPr>
          <w:b/>
          <w:i/>
          <w:sz w:val="28"/>
          <w:szCs w:val="28"/>
        </w:rPr>
        <w:t>(хохочет)</w:t>
      </w:r>
      <w:r>
        <w:rPr>
          <w:sz w:val="28"/>
          <w:szCs w:val="28"/>
        </w:rPr>
        <w:t xml:space="preserve">. Чтобы не потерялась?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Это ещё уметь нужно так не ценить свой труд!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А собственное время?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Витя вздыхает, садится за стол, раскрывает учебник.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(словно проводя над ним сеанс внушения, делает пасы руками).</w:t>
      </w:r>
      <w:r>
        <w:rPr>
          <w:sz w:val="28"/>
          <w:szCs w:val="28"/>
        </w:rPr>
        <w:t xml:space="preserve"> Не пытайся сосредоточиться. Ничегошеньки у тебя не получится, пока я рядом.</w:t>
      </w:r>
    </w:p>
    <w:p>
      <w:pPr>
        <w:pStyle w:val="Normal"/>
        <w:ind w:firstLine="567"/>
        <w:jc w:val="both"/>
        <w:rPr/>
      </w:pPr>
      <w:r>
        <w:rPr>
          <w:b/>
          <w:i/>
          <w:sz w:val="28"/>
          <w:szCs w:val="28"/>
        </w:rPr>
        <w:t>Витя пишет в тетради.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 сочувствием).</w:t>
      </w:r>
      <w:r>
        <w:rPr>
          <w:sz w:val="28"/>
          <w:szCs w:val="28"/>
        </w:rPr>
        <w:t xml:space="preserve"> Может, отдохнёшь?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Пусть лучше телевизор посмотрит. А ещё лучше – пусть в смартфон пялится. 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(обернувшись к Кавардаку, сердито). </w:t>
      </w:r>
      <w:r>
        <w:rPr>
          <w:sz w:val="28"/>
          <w:szCs w:val="28"/>
        </w:rPr>
        <w:t>Не мешайте мне.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это время сидящая на столе Сумятица берёт со стола тетрадь, бросает под стол. Витя поворачивается к столу, ищет тетрадь. 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. Где же тетрадка? </w:t>
      </w:r>
      <w:r>
        <w:rPr>
          <w:b/>
          <w:i/>
          <w:sz w:val="28"/>
          <w:szCs w:val="28"/>
        </w:rPr>
        <w:t>(Всё больше и больше огорчаясь.)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Она же здесь только что лежала. 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(Кавардаку).</w:t>
      </w:r>
      <w:r>
        <w:rPr>
          <w:sz w:val="28"/>
          <w:szCs w:val="28"/>
        </w:rPr>
        <w:t xml:space="preserve"> Пущай поищет.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i/>
          <w:sz w:val="28"/>
          <w:szCs w:val="28"/>
        </w:rPr>
        <w:t>Витя замечает, что тетрадь под столом. А пока он её поднимает, Сумятица прячет под учебник ручку и карандаш.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 огорчением).</w:t>
      </w:r>
      <w:r>
        <w:rPr>
          <w:sz w:val="28"/>
          <w:szCs w:val="28"/>
        </w:rPr>
        <w:t xml:space="preserve"> А ручка где? И карандаш был здесь только что</w:t>
      </w:r>
      <w:r>
        <w:rPr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(Ищет их на столе, под столом, в столе, в пенале.)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Ой, смотри! </w:t>
      </w:r>
      <w:r>
        <w:rPr>
          <w:b/>
          <w:i/>
          <w:sz w:val="28"/>
          <w:szCs w:val="28"/>
        </w:rPr>
        <w:t>(показывает пальцев на потолок.)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Витя смотрит в потолок.  В это время Сумятица прячет дневник себе за спину.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 Что там?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Ничего, показалось. Лучше в окно посмотри. Ой, сколько там ворон! Ты умеешь ворон считать?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(со вздохом).</w:t>
      </w:r>
      <w:r>
        <w:rPr>
          <w:sz w:val="28"/>
          <w:szCs w:val="28"/>
        </w:rPr>
        <w:t xml:space="preserve"> Что-то у меня того… </w:t>
      </w:r>
      <w:r>
        <w:rPr>
          <w:b/>
          <w:i/>
          <w:sz w:val="28"/>
          <w:szCs w:val="28"/>
        </w:rPr>
        <w:t xml:space="preserve">(Трет лоб.) … </w:t>
      </w:r>
      <w:r>
        <w:rPr>
          <w:sz w:val="28"/>
          <w:szCs w:val="28"/>
        </w:rPr>
        <w:t>не того…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Не знаю, как это решать.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Ничего. С нами, и то, что знал, скоро забудешь!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Витя встаёт, идёт к постели.</w:t>
      </w:r>
      <w:r>
        <w:rPr>
          <w:i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 Мне надо полежать, отдохнуть. Да и спать пора.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(потягиваясь и зевая).</w:t>
      </w:r>
      <w:r>
        <w:rPr>
          <w:sz w:val="28"/>
          <w:szCs w:val="28"/>
        </w:rPr>
        <w:t xml:space="preserve"> Тогда до завтра</w:t>
      </w:r>
      <w:r>
        <w:rPr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 xml:space="preserve">сворачивается калачиком на столе).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>
        <w:rPr>
          <w:b/>
          <w:i/>
          <w:sz w:val="28"/>
          <w:szCs w:val="28"/>
        </w:rPr>
        <w:t>(забираясь под одеяло).</w:t>
      </w:r>
      <w:r>
        <w:rPr>
          <w:sz w:val="28"/>
          <w:szCs w:val="28"/>
        </w:rPr>
        <w:t xml:space="preserve"> Спокойной ночи. Гасите свет.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 возмущением).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Что значит, спокойной ночи? Убирайтесь отсюда.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 (</w:t>
      </w:r>
      <w:r>
        <w:rPr>
          <w:b/>
          <w:i/>
          <w:sz w:val="28"/>
          <w:szCs w:val="28"/>
        </w:rPr>
        <w:t>лениво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зевая).</w:t>
      </w:r>
      <w:r>
        <w:rPr>
          <w:sz w:val="28"/>
          <w:szCs w:val="28"/>
        </w:rPr>
        <w:t xml:space="preserve"> Не кричи. Куда мы пойдём?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Где мы найдем ещё такую так замечательно не прибранную комнату?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. Идите, куда хотите! Хоть в шкаф полезайте! </w:t>
      </w:r>
      <w:r>
        <w:rPr>
          <w:i/>
          <w:sz w:val="28"/>
          <w:szCs w:val="28"/>
        </w:rPr>
        <w:t>Я</w:t>
      </w:r>
      <w:r>
        <w:rPr>
          <w:sz w:val="28"/>
          <w:szCs w:val="28"/>
        </w:rPr>
        <w:t xml:space="preserve"> на кровати спать буду!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Что значит полезайте?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В твой шкаф не влезть. Там всё вверх дном! 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Ты такой молодец! Так всё захламить не каждый сможет!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Да, это ещё постараться нужно! Но ты постарался. Мы гордимся тобой.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Витя подходит к шкафу, распахивает дверцу, оттуда вываливается ему под ноги одежда</w:t>
      </w:r>
      <w:r>
        <w:rPr>
          <w:i/>
          <w:sz w:val="28"/>
          <w:szCs w:val="28"/>
        </w:rPr>
        <w:t>.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 удивлением).</w:t>
      </w:r>
      <w:r>
        <w:rPr>
          <w:sz w:val="28"/>
          <w:szCs w:val="28"/>
        </w:rPr>
        <w:t xml:space="preserve"> И правда.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Конечно правда! Иначе я не хвалил бы тебя. 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(смотрит в шкаф, вокруг).</w:t>
      </w:r>
      <w:r>
        <w:rPr>
          <w:sz w:val="28"/>
          <w:szCs w:val="28"/>
        </w:rPr>
        <w:t xml:space="preserve"> Как же я раньше этого не замечал?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>
        <w:rPr>
          <w:b/>
          <w:i/>
          <w:sz w:val="28"/>
          <w:szCs w:val="28"/>
        </w:rPr>
        <w:t>(с гордостью).</w:t>
      </w:r>
      <w:r>
        <w:rPr>
          <w:sz w:val="28"/>
          <w:szCs w:val="28"/>
        </w:rPr>
        <w:t xml:space="preserve"> Когда меня становится слишком много, меня уже не замечают, ко мне привыкают! А ещё запомни – я упрямый и очень сильный.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Витя с тоской смотрит на него.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 xml:space="preserve">КАВАРДАК </w:t>
      </w:r>
      <w:r>
        <w:rPr>
          <w:b/>
          <w:i/>
          <w:sz w:val="28"/>
          <w:szCs w:val="28"/>
        </w:rPr>
        <w:t>(довольно).</w:t>
      </w:r>
      <w:r>
        <w:rPr>
          <w:sz w:val="28"/>
          <w:szCs w:val="28"/>
        </w:rPr>
        <w:t xml:space="preserve"> Любуешься мною? А почему такой кислый?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 Мне нужно привести мои вещи в порядок.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 xml:space="preserve">КАВАРДАК </w:t>
      </w:r>
      <w:r>
        <w:rPr>
          <w:b/>
          <w:i/>
          <w:sz w:val="28"/>
          <w:szCs w:val="28"/>
        </w:rPr>
        <w:t>(морщится).</w:t>
      </w:r>
      <w:r>
        <w:rPr>
          <w:sz w:val="28"/>
          <w:szCs w:val="28"/>
        </w:rPr>
        <w:t xml:space="preserve"> В порядок? Никогда не произноси это слово!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b/>
          <w:i/>
          <w:sz w:val="28"/>
          <w:szCs w:val="28"/>
        </w:rPr>
        <w:t>Витя поднимает с пола рубашку, пытается её сложить, затем пробует положить на полку.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Пустая затея.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Даже не пытайся.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Ничего не выйдет.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Да и какой в этом смысл? Сегодня складывать, а завтра ведь всё равно снова надевать. 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Брось её куда-нибудь. Ничего с ней не будет.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Если только помнется немножко.  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Витя с тоской смотрит вокруг. Вешает рубашку на дверцу шкафа, пытается закрыть шкаф. Дверца не закрывается – мешают вещи. 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(машет на всё рукой)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Завтра уберу.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>
        <w:rPr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одобрительно кивая).</w:t>
      </w:r>
      <w:r>
        <w:rPr>
          <w:sz w:val="28"/>
          <w:szCs w:val="28"/>
        </w:rPr>
        <w:t xml:space="preserve"> Так-то лучше. Молодец. Мы в тебе не ошиблись!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подходит к кровати).</w:t>
      </w:r>
      <w:r>
        <w:rPr>
          <w:sz w:val="28"/>
          <w:szCs w:val="28"/>
        </w:rPr>
        <w:t xml:space="preserve"> Подвинься, мне спать пора.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Когда в твоей постели Кавардак, какой уж тут сон?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Ну дай мне места хоть немного! Это же моя кровать!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>
        <w:rPr>
          <w:b/>
          <w:i/>
          <w:sz w:val="28"/>
          <w:szCs w:val="28"/>
        </w:rPr>
        <w:t>(с ухмылкой).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Разве? Тогда почему </w:t>
      </w:r>
      <w:r>
        <w:rPr>
          <w:i/>
          <w:sz w:val="28"/>
          <w:szCs w:val="28"/>
        </w:rPr>
        <w:t>мне</w:t>
      </w:r>
      <w:r>
        <w:rPr>
          <w:sz w:val="28"/>
          <w:szCs w:val="28"/>
        </w:rPr>
        <w:t xml:space="preserve"> в ней так вольготно, удобно, уютно?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Витя гасит свет. Полумрак. Ложится с самого края кровати. Ноги и руки его свисают. 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 xml:space="preserve">СЦЕНА 7. 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Кавардак и Сумятица спят. Витя ворочается, не может устроиться в постели, встаёт, прохаживается по комнате, думает вслух.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Как так получилось, что я даже не заметил, как они снова вернулись!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>
        <w:rPr>
          <w:b/>
          <w:i/>
          <w:sz w:val="28"/>
          <w:szCs w:val="28"/>
        </w:rPr>
        <w:t>(сквозь сон</w:t>
      </w:r>
      <w:r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Кавардак приходит незаметно.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(сквозь сон</w:t>
      </w:r>
      <w:r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И Сумятица тоже…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. Как же так вышло, что они вообще появились в моей комнате? С чего всё началось? Я понял! Всё началось с фантика!  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(Поёт.)</w:t>
        <w:tab/>
        <w:tab/>
        <w:t>Был порядок, теперь его нет –</w:t>
      </w:r>
    </w:p>
    <w:p>
      <w:pPr>
        <w:pStyle w:val="Normal"/>
        <w:ind w:left="1416" w:firstLine="708"/>
        <w:jc w:val="both"/>
        <w:rPr/>
      </w:pPr>
      <w:r>
        <w:rPr>
          <w:b/>
          <w:i/>
          <w:sz w:val="28"/>
          <w:szCs w:val="28"/>
        </w:rPr>
        <w:t>Началось всё с обёртки конфет.</w:t>
      </w:r>
    </w:p>
    <w:p>
      <w:pPr>
        <w:pStyle w:val="Normal"/>
        <w:ind w:left="1416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Фантик маленький – это пустяк,</w:t>
      </w:r>
    </w:p>
    <w:p>
      <w:pPr>
        <w:pStyle w:val="Normal"/>
        <w:ind w:left="1416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Но приходит за ним Кавардак.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1416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Не уйдёт Кавардак просто так –</w:t>
      </w:r>
    </w:p>
    <w:p>
      <w:pPr>
        <w:pStyle w:val="Normal"/>
        <w:ind w:left="1416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Он и в мыслях моих, и в делах!</w:t>
      </w:r>
    </w:p>
    <w:p>
      <w:pPr>
        <w:pStyle w:val="Normal"/>
        <w:ind w:left="1416" w:firstLine="708"/>
        <w:jc w:val="both"/>
        <w:rPr/>
      </w:pPr>
      <w:r>
        <w:rPr>
          <w:b/>
          <w:i/>
          <w:sz w:val="28"/>
          <w:szCs w:val="28"/>
        </w:rPr>
        <w:t xml:space="preserve">Был порядок всегда здесь везде – </w:t>
      </w:r>
    </w:p>
    <w:p>
      <w:pPr>
        <w:pStyle w:val="Normal"/>
        <w:ind w:left="1416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И в шкафу, и на этом столе.</w:t>
      </w:r>
    </w:p>
    <w:p>
      <w:pPr>
        <w:pStyle w:val="Normal"/>
        <w:ind w:left="1416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1416" w:firstLine="708"/>
        <w:jc w:val="both"/>
        <w:rPr/>
      </w:pPr>
      <w:r>
        <w:rPr>
          <w:b/>
          <w:i/>
          <w:sz w:val="28"/>
          <w:szCs w:val="28"/>
        </w:rPr>
        <w:t>А потом появились тут чашки,</w:t>
      </w:r>
    </w:p>
    <w:p>
      <w:pPr>
        <w:pStyle w:val="Normal"/>
        <w:ind w:left="1416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Шапка эта и эти рубашки. </w:t>
      </w:r>
    </w:p>
    <w:p>
      <w:pPr>
        <w:pStyle w:val="Normal"/>
        <w:ind w:left="1416" w:firstLine="708"/>
        <w:jc w:val="both"/>
        <w:rPr/>
      </w:pPr>
      <w:r>
        <w:rPr>
          <w:b/>
          <w:i/>
          <w:sz w:val="28"/>
          <w:szCs w:val="28"/>
        </w:rPr>
        <w:t>Фантик маленький, вроде пустяк,</w:t>
      </w:r>
    </w:p>
    <w:p>
      <w:pPr>
        <w:pStyle w:val="Normal"/>
        <w:ind w:left="1416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Но какой же большой Кавардак!</w:t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1416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И Сумятица как в волшебстве,</w:t>
      </w:r>
    </w:p>
    <w:p>
      <w:pPr>
        <w:pStyle w:val="Normal"/>
        <w:ind w:left="1416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Поселилась в моей голове. </w:t>
      </w:r>
    </w:p>
    <w:p>
      <w:pPr>
        <w:pStyle w:val="Normal"/>
        <w:ind w:left="1416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Что мне делать теперь и как быть?</w:t>
      </w:r>
    </w:p>
    <w:p>
      <w:pPr>
        <w:pStyle w:val="Normal"/>
        <w:ind w:left="1416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Как мне справиться, как победить?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Мне надо срочно навести здесь порядок!  Начну прямо с завтрашнего утра!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>
        <w:rPr>
          <w:b/>
          <w:i/>
          <w:sz w:val="28"/>
          <w:szCs w:val="28"/>
        </w:rPr>
        <w:t>(сквозь сон).</w:t>
      </w:r>
      <w:r>
        <w:rPr>
          <w:sz w:val="28"/>
          <w:szCs w:val="28"/>
        </w:rPr>
        <w:t xml:space="preserve"> Только попробуй!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 xml:space="preserve">ВИТЯ. </w:t>
      </w:r>
      <w:r>
        <w:rPr>
          <w:sz w:val="28"/>
          <w:szCs w:val="28"/>
        </w:rPr>
        <w:t xml:space="preserve">Нет, нельзя откладывать на завтра то, что </w:t>
      </w:r>
      <w:r>
        <w:rPr>
          <w:i/>
          <w:sz w:val="28"/>
          <w:szCs w:val="28"/>
        </w:rPr>
        <w:t xml:space="preserve">нужно </w:t>
      </w:r>
      <w:r>
        <w:rPr>
          <w:sz w:val="28"/>
          <w:szCs w:val="28"/>
        </w:rPr>
        <w:t xml:space="preserve">сделать сегодня!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Витя включает свет, начинает уборку.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 xml:space="preserve">КАВАРДАК </w:t>
      </w:r>
      <w:r>
        <w:rPr>
          <w:b/>
          <w:i/>
          <w:sz w:val="28"/>
          <w:szCs w:val="28"/>
        </w:rPr>
        <w:t>(потирая глаза).</w:t>
      </w:r>
      <w:r>
        <w:rPr>
          <w:sz w:val="28"/>
          <w:szCs w:val="28"/>
        </w:rPr>
        <w:t xml:space="preserve"> Что происходит?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От чего мне так плохо?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Оба смотрят на Витю.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>
        <w:rPr>
          <w:b/>
          <w:i/>
          <w:sz w:val="28"/>
          <w:szCs w:val="28"/>
        </w:rPr>
        <w:t>(с подозрением).</w:t>
      </w:r>
      <w:r>
        <w:rPr>
          <w:sz w:val="28"/>
          <w:szCs w:val="28"/>
        </w:rPr>
        <w:t xml:space="preserve"> А ты </w:t>
      </w:r>
      <w:r>
        <w:rPr>
          <w:i/>
          <w:sz w:val="28"/>
          <w:szCs w:val="28"/>
        </w:rPr>
        <w:t>чего</w:t>
      </w:r>
      <w:r>
        <w:rPr>
          <w:sz w:val="28"/>
          <w:szCs w:val="28"/>
        </w:rPr>
        <w:t xml:space="preserve"> это не спишь?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 Некогда. У меня дела.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Спать ложись! Тебе завтра рано вставать, на дачу ехать.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Суббота ведь.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ВИТЯ.</w:t>
      </w:r>
      <w:r>
        <w:rPr>
          <w:sz w:val="28"/>
          <w:szCs w:val="28"/>
        </w:rPr>
        <w:t xml:space="preserve"> Вот выселю сегодня непрошенных гостей, тогда завтра и на дачу можно будет ехать с чистой совестью.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К вам приехали гости?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Надолго? Сколько их?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 Их двое. И они уже уезжают. Так что собирайтесь и прошу на выход!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Что?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Это мы-то гости?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Оба вскакивают, бегают вокруг Вити, машут руками, кулаками.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Витя, не обращая на них внимания, продолжает уборку в комнате.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>
        <w:rPr>
          <w:b/>
          <w:i/>
          <w:sz w:val="28"/>
          <w:szCs w:val="28"/>
        </w:rPr>
        <w:t xml:space="preserve">(сталкивается с Сумятицей). </w:t>
      </w:r>
      <w:r>
        <w:rPr>
          <w:sz w:val="28"/>
          <w:szCs w:val="28"/>
        </w:rPr>
        <w:t>Я здесь законный хозяин!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А я хозяйка!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Я тебя сильнее! И не собираюсь уходить!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Я тебя умнее! И хочу тоже здесь жить!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(продолжая уборку).</w:t>
      </w:r>
      <w:r>
        <w:rPr>
          <w:sz w:val="28"/>
          <w:szCs w:val="28"/>
        </w:rPr>
        <w:t xml:space="preserve"> А я хочу жить в чистоте!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Тогда переселяйся в другую комнату!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А нашу оставь в покое!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Ничего у тебя не выйдет!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Смысла никакого нет в этой уборке. Почему ты вообще должен это делать? Тебе и так хорошо было.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Ты же понимаешь, что тебе нас не победить, силы слишком неравны! </w:t>
      </w:r>
      <w:r>
        <w:rPr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Размахивает кулаками.)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Смотри!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i/>
          <w:sz w:val="28"/>
          <w:szCs w:val="28"/>
        </w:rPr>
        <w:t>Кавардак начинает весело прыгать в Витиной постели, перебрасываясь с Сумятицей Витиными вещами</w:t>
      </w:r>
      <w:r>
        <w:rPr>
          <w:b/>
          <w:i/>
          <w:color w:val="92D050"/>
          <w:sz w:val="28"/>
          <w:szCs w:val="28"/>
        </w:rPr>
        <w:t xml:space="preserve">. 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>
        <w:rPr>
          <w:b/>
          <w:i/>
          <w:sz w:val="28"/>
          <w:szCs w:val="28"/>
        </w:rPr>
        <w:t>(злобно).</w:t>
      </w:r>
      <w:r>
        <w:rPr>
          <w:sz w:val="28"/>
          <w:szCs w:val="28"/>
        </w:rPr>
        <w:t xml:space="preserve"> Ну что? Кто кого победил? </w:t>
      </w:r>
      <w:r>
        <w:rPr>
          <w:b/>
          <w:i/>
          <w:sz w:val="28"/>
          <w:szCs w:val="28"/>
        </w:rPr>
        <w:t>(Хохочет и швыряет в Витю подушкой.)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Мы здесь будем всегда!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Витя упорно продолжает уборку.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КАВАРДАК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Ничего-ничего!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(Вите).</w:t>
      </w:r>
      <w:r>
        <w:rPr>
          <w:sz w:val="28"/>
          <w:szCs w:val="28"/>
        </w:rPr>
        <w:t xml:space="preserve"> Никуда ты от нас не денешься!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b/>
          <w:i/>
          <w:sz w:val="28"/>
          <w:szCs w:val="28"/>
        </w:rPr>
        <w:t xml:space="preserve">Оба настораживаются, подбегают к двери, прислушиваются.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Кто-то идет.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Раздается стук в дверь.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ГОЛОС ПАПЫ. </w:t>
      </w:r>
      <w:r>
        <w:rPr>
          <w:sz w:val="28"/>
          <w:szCs w:val="28"/>
        </w:rPr>
        <w:t>Сынок,  к тебе можно?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Скажи – нельзя!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ВИТЯ.</w:t>
      </w:r>
      <w:r>
        <w:rPr>
          <w:sz w:val="28"/>
          <w:szCs w:val="28"/>
        </w:rPr>
        <w:t xml:space="preserve"> Можно!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Кавардак и Сумятица поспешно прячутся.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СЦЕНА 8.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Входит папа, уткнувшийся в смартфон, не глядя по сторонам.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ПАПА</w:t>
      </w:r>
      <w:r>
        <w:rPr>
          <w:sz w:val="28"/>
          <w:szCs w:val="28"/>
        </w:rPr>
        <w:t>. Что случилось, сынок. Что тут за шум на ночь глядя?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 Папа, в моей комнате… тут..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ПАПА</w:t>
      </w:r>
      <w:r>
        <w:rPr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(не отрываясь от смартфона).</w:t>
      </w:r>
      <w:r>
        <w:rPr>
          <w:sz w:val="28"/>
          <w:szCs w:val="28"/>
        </w:rPr>
        <w:t xml:space="preserve"> Что тут? </w:t>
      </w: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Пытается сесть на заваленный вещами стул).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 Осторожнее, папа!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ПАПА</w:t>
      </w:r>
      <w:r>
        <w:rPr>
          <w:sz w:val="28"/>
          <w:szCs w:val="28"/>
        </w:rPr>
        <w:t>. Что случилось?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(всхлипывая).</w:t>
      </w:r>
      <w:r>
        <w:rPr>
          <w:sz w:val="28"/>
          <w:szCs w:val="28"/>
        </w:rPr>
        <w:t xml:space="preserve"> Мне стыдно это говорить.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ПАПА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(наконец поднял глаза на сына). </w:t>
      </w:r>
      <w:r>
        <w:rPr>
          <w:sz w:val="28"/>
          <w:szCs w:val="28"/>
        </w:rPr>
        <w:t>Да что происходит?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 Тут такой Кавардак! Он меня победил!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ПАПА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наконец  оглядывается, замечает беспорядок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. Вот оно что! А ты с ним боролся?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 Да. И я его победил. Почти. Я всё-всё убрал, а уже потом, после уборки заметил под столом маленький фантик, а потом снова чашки, крошки, рубашки…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Обычное дело – любой большой беспорядок начинается с мелочи.  А потом незаметно приходит Кавардак.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 удивлением).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ты</w:t>
      </w:r>
      <w:r>
        <w:rPr>
          <w:sz w:val="28"/>
          <w:szCs w:val="28"/>
        </w:rPr>
        <w:t xml:space="preserve"> его знаешь?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ПАПА</w:t>
      </w:r>
      <w:r>
        <w:rPr>
          <w:sz w:val="28"/>
          <w:szCs w:val="28"/>
        </w:rPr>
        <w:t>. Конечно. Его каждый знает. В один прекрасный день маленький фантик падает на пол. Падает, да там и остаётся. А потом ты не относишь на кухню чашку, из которой пил чай. И приносишь другую, а потом… да что говорить, чуть-чуть недоглядел и пошло-поехало – Ералаш, Кутерьма, Кавардак. И вместо того, чтобы сделать что-то нужное, важное, полезное, ты часами ищешь потерянные вещи, злишься, унываешь, отчаиваешься! И в голове твоей полная сумятица…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 Ты и с ней знаком?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Был знаком. Но есть знакомства полезные, а есть вредные. Избавляйся от вредных знакомств раз и навсегда. Помни: Кавардак просто так не сдастся. Он сильный и очень упрямый! Добивайся, чтобы все твои вещи знали свои места.  Запомни: у каждой вещи должно быть своё место. А место фантика где?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ВИТЯ.</w:t>
      </w:r>
      <w:r>
        <w:rPr>
          <w:sz w:val="28"/>
          <w:szCs w:val="28"/>
        </w:rPr>
        <w:t xml:space="preserve"> В мусорном ведре! 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Не давай беспорядку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ни малейшего шанса! Либо ты хозяин своей комнаты, своей жизни, либо Кавардак и Сумятица.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ВИТЯ.</w:t>
      </w:r>
      <w:r>
        <w:rPr>
          <w:sz w:val="28"/>
          <w:szCs w:val="28"/>
        </w:rPr>
        <w:t xml:space="preserve"> Спасибо, папа. Я всё понял! И я их сильнее!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А если понял, то действуй! </w:t>
      </w:r>
      <w:r>
        <w:rPr>
          <w:b/>
          <w:i/>
          <w:sz w:val="28"/>
          <w:szCs w:val="28"/>
        </w:rPr>
        <w:t>(Папа уходит.)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9.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Из под кровати, из-за шкафа робко выглядывают  Кавардак и Сумятица.</w:t>
      </w:r>
      <w:r>
        <w:rPr>
          <w:i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(шёпотом)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Неужели он объявит нам войну?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Это мы ещё посмотрим, кто кого...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. Я хозяин своей комнаты, своих мыслей, своей жизни! </w:t>
      </w:r>
    </w:p>
    <w:p>
      <w:pPr>
        <w:pStyle w:val="Normal"/>
        <w:ind w:firstLine="567"/>
        <w:rPr/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Ой, какие мы грозные.</w:t>
      </w:r>
    </w:p>
    <w:p>
      <w:pPr>
        <w:pStyle w:val="Normal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Ох, какие мы решительные</w:t>
      </w:r>
      <w:r>
        <w:rPr>
          <w:b/>
          <w:i/>
          <w:sz w:val="28"/>
          <w:szCs w:val="28"/>
        </w:rPr>
        <w:t>.</w:t>
      </w:r>
    </w:p>
    <w:p>
      <w:pPr>
        <w:pStyle w:val="Normal"/>
        <w:ind w:firstLine="567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rPr/>
      </w:pPr>
      <w:r>
        <w:rPr>
          <w:b/>
          <w:i/>
          <w:sz w:val="28"/>
          <w:szCs w:val="28"/>
        </w:rPr>
        <w:t>Витя молча продолжает уборку. Складывает вещи.</w:t>
      </w:r>
    </w:p>
    <w:p>
      <w:pPr>
        <w:pStyle w:val="Normal"/>
        <w:ind w:firstLine="567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rPr/>
      </w:pPr>
      <w:r>
        <w:rPr>
          <w:b/>
          <w:sz w:val="28"/>
          <w:szCs w:val="28"/>
        </w:rPr>
        <w:t xml:space="preserve">КАВАРДАК </w:t>
      </w:r>
      <w:r>
        <w:rPr>
          <w:b/>
          <w:i/>
          <w:sz w:val="28"/>
          <w:szCs w:val="28"/>
        </w:rPr>
        <w:t>(топая ногой).</w:t>
      </w:r>
      <w:r>
        <w:rPr>
          <w:sz w:val="28"/>
          <w:szCs w:val="28"/>
        </w:rPr>
        <w:t xml:space="preserve"> Ну, может хватит уже!</w:t>
      </w:r>
    </w:p>
    <w:p>
      <w:pPr>
        <w:pStyle w:val="Normal"/>
        <w:ind w:firstLine="567"/>
        <w:rPr/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Что ты делаешь?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 Воспитываю свои вещи!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(Поёт.)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Важно вещи воспитать,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Каждой вещи место дать!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Те – на полках разместить,</w:t>
      </w:r>
    </w:p>
    <w:p>
      <w:pPr>
        <w:pStyle w:val="Normal"/>
        <w:ind w:left="2124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Эти – в стирку положить,</w:t>
      </w:r>
    </w:p>
    <w:p>
      <w:pPr>
        <w:pStyle w:val="Normal"/>
        <w:ind w:left="2832" w:hanging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Чтобы сразу постирать. </w:t>
      </w:r>
    </w:p>
    <w:p>
      <w:pPr>
        <w:pStyle w:val="Normal"/>
        <w:ind w:left="2832" w:hanging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(прикладывая к себе брюки, из которых вырос.)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2835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Эти– вообще убрать!</w:t>
      </w:r>
    </w:p>
    <w:p>
      <w:pPr>
        <w:pStyle w:val="Normal"/>
        <w:ind w:firstLine="2835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Не пройдёт пяти минут,</w:t>
      </w:r>
    </w:p>
    <w:p>
      <w:pPr>
        <w:pStyle w:val="Normal"/>
        <w:ind w:firstLine="2835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Будет чисто там и тут!</w:t>
      </w:r>
    </w:p>
    <w:p>
      <w:pPr>
        <w:pStyle w:val="Normal"/>
        <w:ind w:firstLine="567"/>
        <w:jc w:val="both"/>
        <w:rPr>
          <w:b/>
          <w:b/>
          <w:i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Да отдохни ты уже! </w:t>
      </w:r>
      <w:r>
        <w:rPr>
          <w:b/>
          <w:i/>
          <w:sz w:val="28"/>
          <w:szCs w:val="28"/>
        </w:rPr>
        <w:t>(Падает в постель.)</w:t>
      </w:r>
      <w:r>
        <w:rPr>
          <w:sz w:val="28"/>
          <w:szCs w:val="28"/>
        </w:rPr>
        <w:t xml:space="preserve"> Привал!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Витя убирает в постели, Кавардак с неё сползает.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Работать вредно! 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Посмотри, как ты устал!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Витя собирает бумажки, фантики в большой мусорный пакет.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. Бедный ребёнок! 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Совсем ты себя не жалеешь! 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Витя убирает на столе, ставит книги, учебники на полки.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Да где это видано!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 xml:space="preserve">КАВАРДАК. </w:t>
      </w:r>
      <w:r>
        <w:rPr>
          <w:sz w:val="28"/>
          <w:szCs w:val="28"/>
        </w:rPr>
        <w:t xml:space="preserve">Да разве можно такому малышу столько трудиться! 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Витя с улыбкой продолжает уборку. Включает пылесос.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Помогите! Лишают жилья! Спасите!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Ну кому мы здесь помешали!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Кавардак хватает мешок с мусором, пытается затащить его под кровать. Витя замечает это, вытаскивает из-под кровати мусорный пакет, убирает пылесосом под кроватью.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Не отдам! Это всё моё! Это </w:t>
      </w:r>
      <w:r>
        <w:rPr>
          <w:i/>
          <w:sz w:val="28"/>
          <w:szCs w:val="28"/>
        </w:rPr>
        <w:t>мой</w:t>
      </w:r>
      <w:r>
        <w:rPr>
          <w:sz w:val="28"/>
          <w:szCs w:val="28"/>
        </w:rPr>
        <w:t xml:space="preserve"> склад!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 давать ни малейшего шанса!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Тебе что, жалко, что ли?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 Не жалко. Просто мусору место в мусорном ведре, в мусорном контейнере, на мусорной куче!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Ну оставь нам хоть один фантик! 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(жалобно).</w:t>
      </w:r>
      <w:r>
        <w:rPr>
          <w:sz w:val="28"/>
          <w:szCs w:val="28"/>
        </w:rPr>
        <w:t xml:space="preserve"> Ну, хоть самый малюсенький!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 Прощайте, мадам! Больше мы не увидимся!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Ах! Я этого не переживу!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КАВАРДАК.</w:t>
      </w:r>
      <w:r>
        <w:rPr>
          <w:sz w:val="28"/>
          <w:szCs w:val="28"/>
        </w:rPr>
        <w:t xml:space="preserve"> Пойми же, дружище, ты без нас не сможешь!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>. Ты привык к нам!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>. А теперь я буду привыкать к чистоте и порядку! И очень скоро место плохой привычки займёт хорошая привычка!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КАВАРДАК </w:t>
      </w:r>
      <w:r>
        <w:rPr>
          <w:b/>
          <w:i/>
          <w:sz w:val="28"/>
          <w:szCs w:val="28"/>
        </w:rPr>
        <w:t>(хватаясь за голову).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то! Не то ты говоришь!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СУМЯТИЦА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(обессилено вздыхая).</w:t>
      </w:r>
      <w:r>
        <w:rPr>
          <w:sz w:val="28"/>
          <w:szCs w:val="28"/>
        </w:rPr>
        <w:t xml:space="preserve"> Пропадаю!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КАВАРДАК. </w:t>
      </w:r>
      <w:r>
        <w:rPr>
          <w:sz w:val="28"/>
          <w:szCs w:val="28"/>
        </w:rPr>
        <w:t>Исчезаю!</w:t>
      </w:r>
    </w:p>
    <w:p>
      <w:pPr>
        <w:pStyle w:val="Normal"/>
        <w:ind w:firstLine="56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Оба вылезают в окно, машут кулаками.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 10.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Витя с победным видом оглядывается вокруг. В комнате идеальная чистота. 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 комнату заходят папа, мама. Смотрят кругом.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МАМА.</w:t>
      </w:r>
      <w:r>
        <w:rPr>
          <w:sz w:val="28"/>
          <w:szCs w:val="28"/>
        </w:rPr>
        <w:t xml:space="preserve"> Чистота!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ПАПА.</w:t>
      </w:r>
      <w:r>
        <w:rPr>
          <w:sz w:val="28"/>
          <w:szCs w:val="28"/>
        </w:rPr>
        <w:t xml:space="preserve"> Красота!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Вместе поют.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ВИТЯ</w:t>
      </w:r>
      <w:r>
        <w:rPr>
          <w:sz w:val="28"/>
          <w:szCs w:val="28"/>
        </w:rPr>
        <w:t xml:space="preserve">.     </w:t>
        <w:tab/>
      </w:r>
      <w:r>
        <w:rPr>
          <w:b/>
          <w:i/>
          <w:sz w:val="28"/>
          <w:szCs w:val="28"/>
        </w:rPr>
        <w:t>Хорошо, когда в порядке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ab/>
        <w:tab/>
        <w:t>Ваши книги и тетрадки.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МАМА.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В комнате порядок, чистота.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ab/>
        <w:tab/>
        <w:t>Вещи знают все свои места.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ПАПА</w:t>
      </w:r>
      <w:r>
        <w:rPr>
          <w:sz w:val="28"/>
          <w:szCs w:val="28"/>
        </w:rPr>
        <w:t xml:space="preserve">.         </w:t>
      </w:r>
      <w:r>
        <w:rPr>
          <w:b/>
          <w:i/>
          <w:sz w:val="28"/>
          <w:szCs w:val="28"/>
        </w:rPr>
        <w:t>Чтобы время не терять.</w:t>
      </w:r>
    </w:p>
    <w:p>
      <w:pPr>
        <w:pStyle w:val="Normal"/>
        <w:ind w:left="1416" w:firstLine="708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Чтобы вещи не искать,</w:t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ВМЕСТЕ.</w:t>
      </w: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Чаще нужно в доме убирать.</w:t>
      </w:r>
    </w:p>
    <w:p>
      <w:pPr>
        <w:pStyle w:val="Normal"/>
        <w:tabs>
          <w:tab w:val="clear" w:pos="708"/>
          <w:tab w:val="left" w:pos="2865" w:leader="none"/>
        </w:tabs>
        <w:ind w:firstLine="212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Беспорядок в жизнь нельзя впускать.</w:t>
      </w:r>
    </w:p>
    <w:p>
      <w:pPr>
        <w:pStyle w:val="Normal"/>
        <w:tabs>
          <w:tab w:val="clear" w:pos="708"/>
          <w:tab w:val="left" w:pos="2865" w:leader="none"/>
        </w:tabs>
        <w:ind w:firstLine="212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2172" w:leader="none"/>
        </w:tabs>
        <w:ind w:firstLine="212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Пусть порядок в каждый дом войдёт,</w:t>
      </w:r>
    </w:p>
    <w:p>
      <w:pPr>
        <w:pStyle w:val="Normal"/>
        <w:tabs>
          <w:tab w:val="clear" w:pos="708"/>
          <w:tab w:val="left" w:pos="2172" w:leader="none"/>
        </w:tabs>
        <w:ind w:firstLine="212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Чистоту с собою приведёт.</w:t>
      </w:r>
    </w:p>
    <w:p>
      <w:pPr>
        <w:pStyle w:val="Normal"/>
        <w:tabs>
          <w:tab w:val="clear" w:pos="708"/>
          <w:tab w:val="left" w:pos="2172" w:leader="none"/>
        </w:tabs>
        <w:ind w:firstLine="2127"/>
        <w:jc w:val="both"/>
        <w:rPr/>
      </w:pPr>
      <w:r>
        <w:rPr>
          <w:b/>
          <w:i/>
          <w:sz w:val="28"/>
          <w:szCs w:val="28"/>
        </w:rPr>
        <w:t>В доме сразу станет веселей</w:t>
      </w:r>
    </w:p>
    <w:p>
      <w:pPr>
        <w:pStyle w:val="Normal"/>
        <w:tabs>
          <w:tab w:val="clear" w:pos="708"/>
          <w:tab w:val="left" w:pos="2172" w:leader="none"/>
        </w:tabs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И светлее будет и добрей.</w:t>
      </w:r>
    </w:p>
    <w:p>
      <w:pPr>
        <w:pStyle w:val="Normal"/>
        <w:tabs>
          <w:tab w:val="clear" w:pos="708"/>
          <w:tab w:val="left" w:pos="2172" w:leader="none"/>
        </w:tabs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2172" w:leader="none"/>
        </w:tabs>
        <w:ind w:firstLine="212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мыслях и в делах </w:t>
      </w:r>
    </w:p>
    <w:p>
      <w:pPr>
        <w:pStyle w:val="Normal"/>
        <w:tabs>
          <w:tab w:val="clear" w:pos="708"/>
          <w:tab w:val="left" w:pos="2172" w:leader="none"/>
        </w:tabs>
        <w:ind w:firstLine="212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наведите </w:t>
      </w:r>
    </w:p>
    <w:p>
      <w:pPr>
        <w:pStyle w:val="Normal"/>
        <w:tabs>
          <w:tab w:val="clear" w:pos="708"/>
          <w:tab w:val="left" w:pos="2172" w:leader="none"/>
        </w:tabs>
        <w:ind w:firstLine="212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Отдохнуть в театр приходите!</w:t>
      </w:r>
    </w:p>
    <w:p>
      <w:pPr>
        <w:pStyle w:val="Normal"/>
        <w:tabs>
          <w:tab w:val="clear" w:pos="708"/>
          <w:tab w:val="left" w:pos="2172" w:leader="none"/>
        </w:tabs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Поклон.</w:t>
      </w:r>
    </w:p>
    <w:p>
      <w:pPr>
        <w:pStyle w:val="Normal"/>
        <w:tabs>
          <w:tab w:val="clear" w:pos="708"/>
          <w:tab w:val="left" w:pos="2172" w:leader="none"/>
        </w:tabs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2172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ab/>
        <w:tab/>
        <w:t>КОНЕЦ</w:t>
      </w:r>
    </w:p>
    <w:sectPr>
      <w:footerReference w:type="default" r:id="rId3"/>
      <w:type w:val="nextPage"/>
      <w:pgSz w:w="11906" w:h="16838"/>
      <w:pgMar w:left="1701" w:right="851" w:header="0" w:top="1134" w:footer="124" w:bottom="16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PT Astra Sans">
    <w:charset w:val="01"/>
    <w:family w:val="swiss"/>
    <w:pitch w:val="default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lear" w:pos="9355"/>
        <w:tab w:val="center" w:pos="4677" w:leader="none"/>
        <w:tab w:val="right" w:pos="9354" w:leader="none"/>
      </w:tabs>
      <w:rPr/>
    </w:pPr>
    <w:r>
      <w:rPr/>
      <w:t xml:space="preserve">Инна Зарецкая   «Всё начинается с фантика»    </w:t>
    </w:r>
    <w:r>
      <w:rPr>
        <w:rFonts w:cs="Arial" w:ascii="Arial" w:hAnsi="Arial"/>
        <w:color w:val="1A1A1A"/>
        <w:sz w:val="20"/>
        <w:szCs w:val="20"/>
        <w:shd w:fill="FFFFFF" w:val="clear"/>
      </w:rPr>
      <w:t>vaiz.r.k@yandex.ru</w:t>
    </w:r>
    <w:r>
      <w:rPr/>
      <w:t xml:space="preserve">                                                            </w:t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20</w:t>
    </w:r>
    <w:r>
      <w:rPr/>
      <w:fldChar w:fldCharType="end"/>
    </w:r>
  </w:p>
  <w:p>
    <w:pPr>
      <w:pStyle w:val="Style26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character" w:styleId="Style16">
    <w:name w:val="Интернет-ссылка"/>
    <w:rPr>
      <w:color w:val="0563C1"/>
      <w:u w:val="single"/>
    </w:rPr>
  </w:style>
  <w:style w:type="character" w:styleId="Style17">
    <w:name w:val="Верхний колонтитул Знак"/>
    <w:qFormat/>
    <w:rPr>
      <w:sz w:val="24"/>
      <w:szCs w:val="24"/>
    </w:rPr>
  </w:style>
  <w:style w:type="character" w:styleId="Style18">
    <w:name w:val="Нижний колонтитул Знак"/>
    <w:qFormat/>
    <w:rPr>
      <w:sz w:val="24"/>
      <w:szCs w:val="24"/>
    </w:rPr>
  </w:style>
  <w:style w:type="character" w:styleId="Style19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Текст выноски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aiz.r.k@yandex.ru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LibreOffice/7.0.4.2$Linux_X86_64 LibreOffice_project/00$Build-2</Application>
  <AppVersion>15.0000</AppVersion>
  <Pages>20</Pages>
  <Words>3777</Words>
  <Characters>20604</Characters>
  <CharactersWithSpaces>24262</CharactersWithSpaces>
  <Paragraphs>449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2022-12-15T12:51:00Z</dcterms:created>
  <dc:creator>Инна</dc:creator>
  <dc:description/>
  <cp:keywords> </cp:keywords>
  <dc:language>ru-RU</dc:language>
  <cp:lastModifiedBy>User</cp:lastModifiedBy>
  <cp:lastPrinted>2022-12-11T21:30:00Z</cp:lastPrinted>
  <dcterms:modified xsi:type="dcterms:W3CDTF">2022-12-15T12:51:00Z</dcterms:modified>
  <cp:revision>2</cp:revision>
  <dc:subject/>
  <dc:title>Всё начинается с</dc:title>
</cp:coreProperties>
</file>