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97" w:rsidRDefault="00370497" w:rsidP="006C3C70">
      <w:pPr>
        <w:rPr>
          <w:rFonts w:ascii="Times New Roman" w:hAnsi="Times New Roman"/>
          <w:sz w:val="24"/>
          <w:szCs w:val="24"/>
        </w:rPr>
      </w:pPr>
    </w:p>
    <w:p w:rsidR="00491CE1" w:rsidRDefault="00491CE1" w:rsidP="006C3C70">
      <w:pPr>
        <w:rPr>
          <w:rFonts w:ascii="Times New Roman" w:hAnsi="Times New Roman"/>
          <w:sz w:val="24"/>
          <w:szCs w:val="24"/>
        </w:rPr>
      </w:pPr>
    </w:p>
    <w:p w:rsidR="00234E4D" w:rsidRDefault="00234E4D" w:rsidP="006C3C70">
      <w:pPr>
        <w:rPr>
          <w:rFonts w:ascii="Times New Roman" w:hAnsi="Times New Roman"/>
          <w:sz w:val="24"/>
          <w:szCs w:val="24"/>
        </w:rPr>
      </w:pPr>
    </w:p>
    <w:p w:rsidR="00234E4D" w:rsidRDefault="00234E4D" w:rsidP="006C3C70">
      <w:pPr>
        <w:rPr>
          <w:rFonts w:ascii="Times New Roman" w:hAnsi="Times New Roman"/>
          <w:sz w:val="24"/>
          <w:szCs w:val="24"/>
        </w:rPr>
      </w:pPr>
    </w:p>
    <w:p w:rsidR="00234E4D" w:rsidRDefault="00234E4D" w:rsidP="006C3C70">
      <w:pPr>
        <w:rPr>
          <w:rFonts w:ascii="Times New Roman" w:hAnsi="Times New Roman"/>
          <w:sz w:val="24"/>
          <w:szCs w:val="24"/>
        </w:rPr>
      </w:pPr>
    </w:p>
    <w:p w:rsidR="00491CE1" w:rsidRDefault="00491CE1" w:rsidP="006C3C70">
      <w:pPr>
        <w:rPr>
          <w:rFonts w:ascii="Times New Roman" w:hAnsi="Times New Roman"/>
          <w:sz w:val="24"/>
          <w:szCs w:val="24"/>
        </w:rPr>
      </w:pPr>
    </w:p>
    <w:p w:rsidR="00491CE1" w:rsidRDefault="00491CE1" w:rsidP="006C3C70">
      <w:pPr>
        <w:rPr>
          <w:rFonts w:ascii="Times New Roman" w:hAnsi="Times New Roman"/>
          <w:sz w:val="24"/>
          <w:szCs w:val="24"/>
        </w:rPr>
      </w:pPr>
    </w:p>
    <w:p w:rsidR="00491CE1" w:rsidRDefault="00491CE1" w:rsidP="006C3C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34E4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Т А Т Ь Я Н А    Ю Р К О В А</w:t>
      </w:r>
    </w:p>
    <w:p w:rsidR="00491CE1" w:rsidRDefault="00491CE1" w:rsidP="006C3C70">
      <w:pPr>
        <w:rPr>
          <w:rFonts w:ascii="Times New Roman" w:hAnsi="Times New Roman"/>
          <w:sz w:val="24"/>
          <w:szCs w:val="24"/>
        </w:rPr>
      </w:pPr>
    </w:p>
    <w:p w:rsidR="00491CE1" w:rsidRDefault="00491CE1" w:rsidP="006C3C70">
      <w:pPr>
        <w:rPr>
          <w:rFonts w:ascii="Times New Roman" w:hAnsi="Times New Roman"/>
          <w:sz w:val="24"/>
          <w:szCs w:val="24"/>
        </w:rPr>
      </w:pPr>
    </w:p>
    <w:p w:rsidR="00491CE1" w:rsidRDefault="00491CE1" w:rsidP="006C3C70">
      <w:pPr>
        <w:rPr>
          <w:rFonts w:ascii="Times New Roman" w:hAnsi="Times New Roman"/>
          <w:sz w:val="24"/>
          <w:szCs w:val="24"/>
        </w:rPr>
      </w:pPr>
    </w:p>
    <w:p w:rsidR="00491CE1" w:rsidRDefault="00491CE1" w:rsidP="006C3C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234E4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АЛЬПИЙСКАЯ    ФИАЛКА.</w:t>
      </w:r>
    </w:p>
    <w:p w:rsidR="00234E4D" w:rsidRDefault="00491CE1" w:rsidP="006C3C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234E4D" w:rsidRDefault="00234E4D" w:rsidP="006C3C70">
      <w:pPr>
        <w:rPr>
          <w:rFonts w:ascii="Times New Roman" w:hAnsi="Times New Roman"/>
          <w:sz w:val="24"/>
          <w:szCs w:val="24"/>
        </w:rPr>
      </w:pPr>
    </w:p>
    <w:p w:rsidR="00234E4D" w:rsidRDefault="00234E4D" w:rsidP="006C3C70">
      <w:pPr>
        <w:rPr>
          <w:rFonts w:ascii="Times New Roman" w:hAnsi="Times New Roman"/>
          <w:sz w:val="24"/>
          <w:szCs w:val="24"/>
        </w:rPr>
      </w:pPr>
    </w:p>
    <w:p w:rsidR="00491CE1" w:rsidRDefault="00234E4D" w:rsidP="006C3C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91CE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491CE1">
        <w:rPr>
          <w:rFonts w:ascii="Times New Roman" w:hAnsi="Times New Roman"/>
          <w:sz w:val="24"/>
          <w:szCs w:val="24"/>
        </w:rPr>
        <w:t>(ОДНОАКТНАЯ ПЬЕСА).</w:t>
      </w:r>
    </w:p>
    <w:p w:rsidR="00491CE1" w:rsidRDefault="00491CE1" w:rsidP="006C3C70">
      <w:pPr>
        <w:rPr>
          <w:rFonts w:ascii="Times New Roman" w:hAnsi="Times New Roman"/>
          <w:sz w:val="24"/>
          <w:szCs w:val="24"/>
        </w:rPr>
      </w:pPr>
    </w:p>
    <w:p w:rsidR="00491CE1" w:rsidRDefault="00491CE1" w:rsidP="006C3C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491CE1" w:rsidRDefault="00491CE1" w:rsidP="006C3C70">
      <w:pPr>
        <w:rPr>
          <w:rFonts w:ascii="Times New Roman" w:hAnsi="Times New Roman"/>
          <w:sz w:val="24"/>
          <w:szCs w:val="24"/>
        </w:rPr>
      </w:pPr>
    </w:p>
    <w:p w:rsidR="00491CE1" w:rsidRDefault="00491CE1" w:rsidP="006C3C70">
      <w:pPr>
        <w:rPr>
          <w:rFonts w:ascii="Times New Roman" w:hAnsi="Times New Roman"/>
          <w:sz w:val="24"/>
          <w:szCs w:val="24"/>
        </w:rPr>
      </w:pPr>
    </w:p>
    <w:p w:rsidR="00491CE1" w:rsidRDefault="00491CE1" w:rsidP="006C3C70">
      <w:pPr>
        <w:rPr>
          <w:rFonts w:ascii="Times New Roman" w:hAnsi="Times New Roman"/>
          <w:sz w:val="24"/>
          <w:szCs w:val="24"/>
        </w:rPr>
      </w:pPr>
    </w:p>
    <w:p w:rsidR="00491CE1" w:rsidRDefault="00491CE1" w:rsidP="006C3C70">
      <w:pPr>
        <w:rPr>
          <w:rFonts w:ascii="Times New Roman" w:hAnsi="Times New Roman"/>
          <w:sz w:val="24"/>
          <w:szCs w:val="24"/>
        </w:rPr>
      </w:pPr>
    </w:p>
    <w:p w:rsidR="00370497" w:rsidRDefault="00370497" w:rsidP="006C3C70">
      <w:pPr>
        <w:rPr>
          <w:rFonts w:ascii="Times New Roman" w:hAnsi="Times New Roman"/>
          <w:sz w:val="24"/>
          <w:szCs w:val="24"/>
        </w:rPr>
      </w:pPr>
    </w:p>
    <w:p w:rsidR="00234E4D" w:rsidRDefault="00234E4D" w:rsidP="006C3C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=    2023   =</w:t>
      </w:r>
    </w:p>
    <w:p w:rsidR="00234E4D" w:rsidRDefault="00234E4D" w:rsidP="006C3C70">
      <w:pPr>
        <w:rPr>
          <w:rFonts w:ascii="Times New Roman" w:hAnsi="Times New Roman"/>
          <w:sz w:val="24"/>
          <w:szCs w:val="24"/>
        </w:rPr>
      </w:pPr>
    </w:p>
    <w:p w:rsidR="00234E4D" w:rsidRDefault="00234E4D" w:rsidP="006C3C70">
      <w:pPr>
        <w:rPr>
          <w:rFonts w:ascii="Times New Roman" w:hAnsi="Times New Roman"/>
          <w:sz w:val="24"/>
          <w:szCs w:val="24"/>
        </w:rPr>
      </w:pPr>
    </w:p>
    <w:p w:rsidR="00234E4D" w:rsidRDefault="00234E4D" w:rsidP="006C3C70">
      <w:pPr>
        <w:rPr>
          <w:rFonts w:ascii="Times New Roman" w:hAnsi="Times New Roman"/>
          <w:sz w:val="24"/>
          <w:szCs w:val="24"/>
        </w:rPr>
      </w:pPr>
    </w:p>
    <w:p w:rsidR="00234E4D" w:rsidRDefault="00234E4D" w:rsidP="006C3C70">
      <w:pPr>
        <w:rPr>
          <w:rFonts w:ascii="Times New Roman" w:hAnsi="Times New Roman"/>
          <w:sz w:val="24"/>
          <w:szCs w:val="24"/>
        </w:rPr>
      </w:pPr>
    </w:p>
    <w:p w:rsidR="00DE6E16" w:rsidRDefault="00DE6E16" w:rsidP="006C3C70">
      <w:pPr>
        <w:rPr>
          <w:rFonts w:ascii="Times New Roman" w:hAnsi="Times New Roman"/>
          <w:sz w:val="24"/>
          <w:szCs w:val="24"/>
        </w:rPr>
      </w:pPr>
    </w:p>
    <w:p w:rsidR="00DE6E16" w:rsidRDefault="00DE6E16" w:rsidP="006C3C70">
      <w:pPr>
        <w:rPr>
          <w:rFonts w:ascii="Times New Roman" w:hAnsi="Times New Roman"/>
          <w:sz w:val="24"/>
          <w:szCs w:val="24"/>
        </w:rPr>
      </w:pPr>
    </w:p>
    <w:p w:rsidR="00DE6E16" w:rsidRDefault="00DE6E16" w:rsidP="006C3C70">
      <w:pPr>
        <w:rPr>
          <w:rFonts w:ascii="Times New Roman" w:hAnsi="Times New Roman"/>
          <w:sz w:val="24"/>
          <w:szCs w:val="24"/>
        </w:rPr>
      </w:pPr>
    </w:p>
    <w:p w:rsidR="00DE6E16" w:rsidRDefault="00DE6E16" w:rsidP="006C3C70">
      <w:pPr>
        <w:rPr>
          <w:rFonts w:ascii="Times New Roman" w:hAnsi="Times New Roman"/>
          <w:sz w:val="24"/>
          <w:szCs w:val="24"/>
        </w:rPr>
      </w:pPr>
    </w:p>
    <w:p w:rsidR="00234E4D" w:rsidRDefault="00234E4D" w:rsidP="006C3C70">
      <w:pPr>
        <w:rPr>
          <w:rFonts w:ascii="Times New Roman" w:hAnsi="Times New Roman"/>
          <w:sz w:val="24"/>
          <w:szCs w:val="24"/>
        </w:rPr>
      </w:pPr>
    </w:p>
    <w:p w:rsidR="00145329" w:rsidRDefault="00145329" w:rsidP="006C3C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ЛИЦА</w:t>
      </w:r>
      <w:r w:rsidR="007250CD">
        <w:rPr>
          <w:rFonts w:ascii="Times New Roman" w:hAnsi="Times New Roman"/>
          <w:sz w:val="24"/>
          <w:szCs w:val="24"/>
        </w:rPr>
        <w:t>:</w:t>
      </w:r>
    </w:p>
    <w:p w:rsidR="002B0E1F" w:rsidRDefault="002B0E1F" w:rsidP="006C3C70">
      <w:pPr>
        <w:rPr>
          <w:rFonts w:ascii="Times New Roman" w:hAnsi="Times New Roman"/>
          <w:sz w:val="24"/>
          <w:szCs w:val="24"/>
        </w:rPr>
      </w:pPr>
    </w:p>
    <w:p w:rsidR="00145329" w:rsidRDefault="00145329" w:rsidP="006C3C70">
      <w:pPr>
        <w:rPr>
          <w:rFonts w:ascii="Times New Roman" w:hAnsi="Times New Roman"/>
          <w:sz w:val="24"/>
          <w:szCs w:val="24"/>
        </w:rPr>
      </w:pPr>
    </w:p>
    <w:p w:rsidR="00491CE1" w:rsidRDefault="00491CE1" w:rsidP="002B0E1F">
      <w:pPr>
        <w:spacing w:after="0"/>
        <w:rPr>
          <w:rFonts w:ascii="Times New Roman" w:hAnsi="Times New Roman"/>
          <w:sz w:val="24"/>
          <w:szCs w:val="24"/>
        </w:rPr>
      </w:pPr>
    </w:p>
    <w:p w:rsidR="002B0E1F" w:rsidRDefault="0090397C" w:rsidP="002B0E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ИЛЬЯ АНДРЕЕВИЧ, посол. Выглядит лет на 60.  Хорошо сохранился. Подтянут. В</w:t>
      </w:r>
    </w:p>
    <w:p w:rsidR="001E3F24" w:rsidRDefault="0090397C" w:rsidP="002B0E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волосах пробивается благородная седина. Умен</w:t>
      </w:r>
      <w:r w:rsidR="002B0E1F">
        <w:rPr>
          <w:rFonts w:ascii="Times New Roman" w:hAnsi="Times New Roman"/>
          <w:sz w:val="24"/>
          <w:szCs w:val="24"/>
        </w:rPr>
        <w:t>, тонок и обходителен.</w:t>
      </w:r>
      <w:r w:rsidR="001E3F24">
        <w:rPr>
          <w:rFonts w:ascii="Times New Roman" w:hAnsi="Times New Roman"/>
          <w:sz w:val="24"/>
          <w:szCs w:val="24"/>
        </w:rPr>
        <w:t xml:space="preserve"> Чувствуется порода.</w:t>
      </w:r>
      <w:r w:rsidR="002B0E1F">
        <w:rPr>
          <w:rFonts w:ascii="Times New Roman" w:hAnsi="Times New Roman"/>
          <w:sz w:val="24"/>
          <w:szCs w:val="24"/>
        </w:rPr>
        <w:t xml:space="preserve"> Аристократ</w:t>
      </w:r>
      <w:r w:rsidR="001E3F24">
        <w:rPr>
          <w:rFonts w:ascii="Times New Roman" w:hAnsi="Times New Roman"/>
          <w:sz w:val="24"/>
          <w:szCs w:val="24"/>
        </w:rPr>
        <w:t xml:space="preserve"> до мозга костей.  В</w:t>
      </w:r>
      <w:r w:rsidR="00234E4D">
        <w:rPr>
          <w:rFonts w:ascii="Times New Roman" w:hAnsi="Times New Roman"/>
          <w:sz w:val="24"/>
          <w:szCs w:val="24"/>
        </w:rPr>
        <w:t>ид надменно-царственный.  Вдовец.</w:t>
      </w:r>
      <w:r w:rsidR="001E3F24">
        <w:rPr>
          <w:rFonts w:ascii="Times New Roman" w:hAnsi="Times New Roman"/>
          <w:sz w:val="24"/>
          <w:szCs w:val="24"/>
        </w:rPr>
        <w:t xml:space="preserve">       </w:t>
      </w:r>
    </w:p>
    <w:p w:rsidR="003A5B79" w:rsidRDefault="003A5B79" w:rsidP="002B0E1F">
      <w:pPr>
        <w:spacing w:after="0"/>
        <w:rPr>
          <w:rFonts w:ascii="Times New Roman" w:hAnsi="Times New Roman"/>
          <w:sz w:val="24"/>
          <w:szCs w:val="24"/>
        </w:rPr>
      </w:pPr>
    </w:p>
    <w:p w:rsidR="002B0E1F" w:rsidRDefault="002B0E1F" w:rsidP="002B0E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ВАЛЕНТИН ДМИТРИЕВИЧ, военный атташе. Лет 50. Выправка. Строгий вид. В лад-</w:t>
      </w:r>
    </w:p>
    <w:p w:rsidR="002B0E1F" w:rsidRDefault="003A5B79" w:rsidP="002B0E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сшитом</w:t>
      </w:r>
      <w:r w:rsidR="002B0E1F">
        <w:rPr>
          <w:rFonts w:ascii="Times New Roman" w:hAnsi="Times New Roman"/>
          <w:sz w:val="24"/>
          <w:szCs w:val="24"/>
        </w:rPr>
        <w:t xml:space="preserve"> костюме.</w:t>
      </w:r>
    </w:p>
    <w:p w:rsidR="002B0E1F" w:rsidRDefault="002B0E1F" w:rsidP="002B0E1F">
      <w:pPr>
        <w:spacing w:after="0"/>
        <w:rPr>
          <w:rFonts w:ascii="Times New Roman" w:hAnsi="Times New Roman"/>
          <w:sz w:val="24"/>
          <w:szCs w:val="24"/>
        </w:rPr>
      </w:pPr>
    </w:p>
    <w:p w:rsidR="00C8725D" w:rsidRDefault="00C8725D" w:rsidP="002B0E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 ПЕТРОВИЧ, 1-ый секретарь  посольства. Лет 35 – 45. </w:t>
      </w:r>
    </w:p>
    <w:p w:rsidR="00C8725D" w:rsidRDefault="00C8725D" w:rsidP="002B0E1F">
      <w:pPr>
        <w:spacing w:after="0"/>
        <w:rPr>
          <w:rFonts w:ascii="Times New Roman" w:hAnsi="Times New Roman"/>
          <w:sz w:val="24"/>
          <w:szCs w:val="24"/>
        </w:rPr>
      </w:pPr>
    </w:p>
    <w:p w:rsidR="002B0E1F" w:rsidRDefault="00C8725D" w:rsidP="002B0E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  СЕРГЕЕВИЧ, 2 –ой секретарь посольства, лет 30 – 35.</w:t>
      </w:r>
    </w:p>
    <w:p w:rsidR="00C8725D" w:rsidRDefault="00C8725D" w:rsidP="002B0E1F">
      <w:pPr>
        <w:spacing w:after="0"/>
        <w:rPr>
          <w:rFonts w:ascii="Times New Roman" w:hAnsi="Times New Roman"/>
          <w:sz w:val="24"/>
          <w:szCs w:val="24"/>
        </w:rPr>
      </w:pPr>
    </w:p>
    <w:p w:rsidR="00C8725D" w:rsidRDefault="00C8725D" w:rsidP="002B0E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ГРИША,  3-ий секретарь посольства, лет 25 – 30. Увлекается пилатесом.</w:t>
      </w:r>
    </w:p>
    <w:p w:rsidR="00C8725D" w:rsidRDefault="00C8725D" w:rsidP="002B0E1F">
      <w:pPr>
        <w:spacing w:after="0"/>
        <w:rPr>
          <w:rFonts w:ascii="Times New Roman" w:hAnsi="Times New Roman"/>
          <w:sz w:val="24"/>
          <w:szCs w:val="24"/>
        </w:rPr>
      </w:pPr>
    </w:p>
    <w:p w:rsidR="0036037D" w:rsidRDefault="00C8725D" w:rsidP="002B0E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КРИСТИНА МАЛИНО</w:t>
      </w:r>
      <w:r w:rsidR="0036037D">
        <w:rPr>
          <w:rFonts w:ascii="Times New Roman" w:hAnsi="Times New Roman"/>
          <w:sz w:val="24"/>
          <w:szCs w:val="24"/>
        </w:rPr>
        <w:t>ВСКАЯ, атташе посольства. Лет 23</w:t>
      </w:r>
      <w:r>
        <w:rPr>
          <w:rFonts w:ascii="Times New Roman" w:hAnsi="Times New Roman"/>
          <w:sz w:val="24"/>
          <w:szCs w:val="24"/>
        </w:rPr>
        <w:t xml:space="preserve"> </w:t>
      </w:r>
      <w:r w:rsidR="0036037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6037D">
        <w:rPr>
          <w:rFonts w:ascii="Times New Roman" w:hAnsi="Times New Roman"/>
          <w:sz w:val="24"/>
          <w:szCs w:val="24"/>
        </w:rPr>
        <w:t>25. Редкая смесь детскости</w:t>
      </w:r>
    </w:p>
    <w:p w:rsidR="00C8725D" w:rsidRDefault="0036037D" w:rsidP="002B0E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женственностью.</w:t>
      </w:r>
      <w:r w:rsidR="00C8725D">
        <w:rPr>
          <w:rFonts w:ascii="Times New Roman" w:hAnsi="Times New Roman"/>
          <w:sz w:val="24"/>
          <w:szCs w:val="24"/>
        </w:rPr>
        <w:t xml:space="preserve"> </w:t>
      </w:r>
    </w:p>
    <w:p w:rsidR="002B0E1F" w:rsidRDefault="002B0E1F" w:rsidP="002B0E1F">
      <w:pPr>
        <w:spacing w:after="0"/>
        <w:rPr>
          <w:rFonts w:ascii="Times New Roman" w:hAnsi="Times New Roman"/>
          <w:sz w:val="24"/>
          <w:szCs w:val="24"/>
        </w:rPr>
      </w:pPr>
    </w:p>
    <w:p w:rsidR="002B0E1F" w:rsidRDefault="0036037D" w:rsidP="006C3C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МАДАМ, владелица модного кафе. Лет 40. Одевается изящно. Стройная.</w:t>
      </w:r>
    </w:p>
    <w:p w:rsidR="0036037D" w:rsidRDefault="0036037D" w:rsidP="006C3C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МАША, секретарь  посла. Лет 27.</w:t>
      </w:r>
    </w:p>
    <w:p w:rsidR="002B0E1F" w:rsidRDefault="002B0E1F" w:rsidP="002B0E1F">
      <w:pPr>
        <w:spacing w:after="0"/>
        <w:rPr>
          <w:rFonts w:ascii="Times New Roman" w:hAnsi="Times New Roman"/>
          <w:sz w:val="24"/>
          <w:szCs w:val="24"/>
        </w:rPr>
      </w:pPr>
    </w:p>
    <w:p w:rsidR="002B0E1F" w:rsidRDefault="002B0E1F" w:rsidP="006C3C70">
      <w:pPr>
        <w:rPr>
          <w:rFonts w:ascii="Times New Roman" w:hAnsi="Times New Roman"/>
          <w:sz w:val="24"/>
          <w:szCs w:val="24"/>
        </w:rPr>
      </w:pPr>
    </w:p>
    <w:p w:rsidR="00145329" w:rsidRDefault="00145329" w:rsidP="006C3C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D2610" w:rsidRDefault="006D2610" w:rsidP="006C3C70">
      <w:pPr>
        <w:rPr>
          <w:rFonts w:ascii="Times New Roman" w:hAnsi="Times New Roman"/>
          <w:sz w:val="24"/>
          <w:szCs w:val="24"/>
        </w:rPr>
      </w:pPr>
    </w:p>
    <w:p w:rsidR="006D2610" w:rsidRDefault="006D2610" w:rsidP="006C3C70">
      <w:pPr>
        <w:rPr>
          <w:rFonts w:ascii="Times New Roman" w:hAnsi="Times New Roman"/>
          <w:sz w:val="24"/>
          <w:szCs w:val="24"/>
        </w:rPr>
      </w:pPr>
    </w:p>
    <w:p w:rsidR="006D2610" w:rsidRDefault="006D2610" w:rsidP="006C3C70">
      <w:pPr>
        <w:rPr>
          <w:rFonts w:ascii="Times New Roman" w:hAnsi="Times New Roman"/>
          <w:sz w:val="24"/>
          <w:szCs w:val="24"/>
        </w:rPr>
      </w:pPr>
    </w:p>
    <w:p w:rsidR="006D2610" w:rsidRDefault="006D2610" w:rsidP="006C3C70">
      <w:pPr>
        <w:rPr>
          <w:rFonts w:ascii="Times New Roman" w:hAnsi="Times New Roman"/>
          <w:sz w:val="24"/>
          <w:szCs w:val="24"/>
        </w:rPr>
      </w:pPr>
    </w:p>
    <w:p w:rsidR="002C7717" w:rsidRDefault="006D2610" w:rsidP="002C77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Справа на сцене, со стороны зрительного зала  -  кабинет ПОСЛА. На огромном письменном  столе красуется цветочный горшок </w:t>
      </w:r>
      <w:r w:rsidR="002C7717">
        <w:rPr>
          <w:rFonts w:ascii="Times New Roman" w:hAnsi="Times New Roman"/>
          <w:sz w:val="24"/>
          <w:szCs w:val="24"/>
        </w:rPr>
        <w:t xml:space="preserve"> с альпийской фиалкой. Рядом –</w:t>
      </w:r>
    </w:p>
    <w:p w:rsidR="002C7717" w:rsidRDefault="002C7717" w:rsidP="002C77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5654B">
        <w:rPr>
          <w:rFonts w:ascii="Times New Roman" w:hAnsi="Times New Roman"/>
          <w:sz w:val="24"/>
          <w:szCs w:val="24"/>
        </w:rPr>
        <w:t>ипа бумаг. Стопка книг. Пачка</w:t>
      </w:r>
      <w:r>
        <w:rPr>
          <w:rFonts w:ascii="Times New Roman" w:hAnsi="Times New Roman"/>
          <w:sz w:val="24"/>
          <w:szCs w:val="24"/>
        </w:rPr>
        <w:t xml:space="preserve"> свежих газет. В углу кабинета – российский</w:t>
      </w:r>
    </w:p>
    <w:p w:rsidR="002C7717" w:rsidRDefault="002C7717" w:rsidP="002C77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флаг.</w:t>
      </w:r>
    </w:p>
    <w:p w:rsidR="002C7717" w:rsidRDefault="002C7717" w:rsidP="002C77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Слева на сцене – б</w:t>
      </w:r>
      <w:r w:rsidR="00DE6E16">
        <w:rPr>
          <w:rFonts w:ascii="Times New Roman" w:hAnsi="Times New Roman"/>
          <w:sz w:val="24"/>
          <w:szCs w:val="24"/>
        </w:rPr>
        <w:t>арная стойка фешенебельного</w:t>
      </w:r>
      <w:r>
        <w:rPr>
          <w:rFonts w:ascii="Times New Roman" w:hAnsi="Times New Roman"/>
          <w:sz w:val="24"/>
          <w:szCs w:val="24"/>
        </w:rPr>
        <w:t xml:space="preserve"> кафе.  В нем сияет большое зеркало.</w:t>
      </w:r>
    </w:p>
    <w:p w:rsidR="00FE7B4A" w:rsidRDefault="00FE7B4A" w:rsidP="002C77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Несколько круглых столиков с </w:t>
      </w:r>
      <w:r w:rsidR="00DE6E16">
        <w:rPr>
          <w:rFonts w:ascii="Times New Roman" w:hAnsi="Times New Roman"/>
          <w:sz w:val="24"/>
          <w:szCs w:val="24"/>
        </w:rPr>
        <w:t xml:space="preserve">изящными </w:t>
      </w:r>
      <w:r>
        <w:rPr>
          <w:rFonts w:ascii="Times New Roman" w:hAnsi="Times New Roman"/>
          <w:sz w:val="24"/>
          <w:szCs w:val="24"/>
        </w:rPr>
        <w:t>венскими стульями.</w:t>
      </w:r>
      <w:r w:rsidR="00DE6E16">
        <w:rPr>
          <w:rFonts w:ascii="Times New Roman" w:hAnsi="Times New Roman"/>
          <w:sz w:val="24"/>
          <w:szCs w:val="24"/>
        </w:rPr>
        <w:t xml:space="preserve"> Белые скатерти.</w:t>
      </w:r>
    </w:p>
    <w:p w:rsidR="002C7717" w:rsidRDefault="00FE7B4A" w:rsidP="002C77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Зима. Вечереет. </w:t>
      </w:r>
      <w:r w:rsidR="002C7717">
        <w:rPr>
          <w:rFonts w:ascii="Times New Roman" w:hAnsi="Times New Roman"/>
          <w:sz w:val="24"/>
          <w:szCs w:val="24"/>
        </w:rPr>
        <w:t xml:space="preserve"> </w:t>
      </w:r>
    </w:p>
    <w:p w:rsidR="002C7717" w:rsidRDefault="002C7717" w:rsidP="002C7717">
      <w:pPr>
        <w:spacing w:after="0"/>
        <w:rPr>
          <w:rFonts w:ascii="Times New Roman" w:hAnsi="Times New Roman"/>
          <w:sz w:val="24"/>
          <w:szCs w:val="24"/>
        </w:rPr>
      </w:pPr>
    </w:p>
    <w:p w:rsidR="00DE6E16" w:rsidRDefault="00DE6E16" w:rsidP="002C7717">
      <w:pPr>
        <w:spacing w:after="0"/>
        <w:rPr>
          <w:rFonts w:ascii="Times New Roman" w:hAnsi="Times New Roman"/>
          <w:sz w:val="24"/>
          <w:szCs w:val="24"/>
        </w:rPr>
      </w:pPr>
    </w:p>
    <w:p w:rsidR="002C7717" w:rsidRDefault="002C7717" w:rsidP="00B70523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7B4A">
        <w:rPr>
          <w:rFonts w:ascii="Times New Roman" w:hAnsi="Times New Roman"/>
          <w:sz w:val="24"/>
          <w:szCs w:val="24"/>
        </w:rPr>
        <w:t xml:space="preserve">                   В кабинете ПОСЛА, справа.</w:t>
      </w:r>
      <w:r w:rsidR="00B70523">
        <w:rPr>
          <w:rFonts w:ascii="Times New Roman" w:hAnsi="Times New Roman"/>
          <w:sz w:val="24"/>
          <w:szCs w:val="24"/>
        </w:rPr>
        <w:tab/>
      </w:r>
    </w:p>
    <w:p w:rsidR="00FE7B4A" w:rsidRDefault="00FE7B4A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 (сидя в кресле за столом, говорит по телефону. За его спиной виднеется</w:t>
      </w:r>
    </w:p>
    <w:p w:rsidR="00FE7B4A" w:rsidRDefault="00FE7B4A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большое окно). Значит, договорились, Евгений Васильевич. Отель </w:t>
      </w:r>
      <w:r w:rsidR="00CF14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ам заказан. Самый</w:t>
      </w:r>
    </w:p>
    <w:p w:rsidR="00B70523" w:rsidRDefault="00FE7B4A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лучший. Как и обещал. Номер </w:t>
      </w:r>
      <w:r w:rsidR="00B70523">
        <w:rPr>
          <w:rFonts w:ascii="Times New Roman" w:hAnsi="Times New Roman"/>
          <w:sz w:val="24"/>
          <w:szCs w:val="24"/>
        </w:rPr>
        <w:t xml:space="preserve">«люкс». Что – нибудь подберем из представительских </w:t>
      </w:r>
    </w:p>
    <w:p w:rsidR="00B70523" w:rsidRDefault="00B70523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 посольства. «БМВ». «Мерседес». «Ауди». Что спрашиваете? А не знаю точно.</w:t>
      </w:r>
    </w:p>
    <w:p w:rsidR="000949C0" w:rsidRDefault="00B70523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 какая будет свободной</w:t>
      </w:r>
      <w:r w:rsidR="000949C0">
        <w:rPr>
          <w:rFonts w:ascii="Times New Roman" w:hAnsi="Times New Roman"/>
          <w:sz w:val="24"/>
          <w:szCs w:val="24"/>
        </w:rPr>
        <w:t>. На день вашего приезда. Что? Встретить? Всенепременно.</w:t>
      </w:r>
    </w:p>
    <w:p w:rsidR="00FE7B4A" w:rsidRDefault="000949C0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 вас устроит? ( Смеется довольный.)</w:t>
      </w:r>
      <w:r w:rsidR="00B70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Зачем  консула отрывать от дел, говорите?</w:t>
      </w:r>
    </w:p>
    <w:p w:rsidR="000949C0" w:rsidRDefault="000949C0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мало ли что. Сами понимаете. Виза. Паспорт. С переводом помочь. Знаете, лучше</w:t>
      </w:r>
    </w:p>
    <w:p w:rsidR="000949C0" w:rsidRDefault="000949C0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соломку  подстелить заранее. Чтоб без сучка. Без </w:t>
      </w:r>
      <w:r w:rsidR="00503431">
        <w:rPr>
          <w:rFonts w:ascii="Times New Roman" w:hAnsi="Times New Roman"/>
          <w:sz w:val="24"/>
          <w:szCs w:val="24"/>
        </w:rPr>
        <w:t>задоринки. Ладненько. Добре, Евге-</w:t>
      </w:r>
    </w:p>
    <w:p w:rsidR="00503431" w:rsidRDefault="00503431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ний Васильевич. И вам не хворать. (Нажимает кнопку вызова секретарши). Маша, зайди.</w:t>
      </w:r>
    </w:p>
    <w:p w:rsidR="00503431" w:rsidRDefault="00503431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 (входит, едва успев на ходу попрыскаться духами.) Слушаю Вас, Илья Андрее-</w:t>
      </w:r>
    </w:p>
    <w:p w:rsidR="00503431" w:rsidRDefault="00503431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вич. </w:t>
      </w:r>
    </w:p>
    <w:p w:rsidR="00503431" w:rsidRDefault="00503431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 (вдыхая воздух). У-у-у, яке добже вонявки (говорит по-чешски и тут же перево-</w:t>
      </w:r>
    </w:p>
    <w:p w:rsidR="00503431" w:rsidRDefault="00503431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дит). Какой приятный аромат. Тубероза с розой. Маш, будь добра, сообрази-ка мне чай-</w:t>
      </w:r>
    </w:p>
    <w:p w:rsidR="00503431" w:rsidRDefault="00503431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ку. С шиповником. Да, там, в холодильнике – винегрет. Шофер с виллы привез с утра. А</w:t>
      </w:r>
    </w:p>
    <w:p w:rsidR="00503431" w:rsidRDefault="00503431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 вечер</w:t>
      </w:r>
      <w:r w:rsidR="007218E0">
        <w:rPr>
          <w:rFonts w:ascii="Times New Roman" w:hAnsi="Times New Roman"/>
          <w:sz w:val="24"/>
          <w:szCs w:val="24"/>
        </w:rPr>
        <w:t>. Пора бы, наконец, и червячка заморить.</w:t>
      </w:r>
      <w:r w:rsidR="00263098">
        <w:rPr>
          <w:rFonts w:ascii="Times New Roman" w:hAnsi="Times New Roman"/>
          <w:sz w:val="24"/>
          <w:szCs w:val="24"/>
        </w:rPr>
        <w:t xml:space="preserve"> Организуй побыстрей. Только учти.</w:t>
      </w:r>
    </w:p>
    <w:p w:rsidR="00263098" w:rsidRDefault="00263098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сегодняшнего дня у меня – диета. Форму надо держать.</w:t>
      </w:r>
    </w:p>
    <w:p w:rsidR="00263098" w:rsidRDefault="00263098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МАША. Я мигом, Илья Андреевич. Одна нога здесь. Другая – там. (В сторону.)  Совсем </w:t>
      </w:r>
    </w:p>
    <w:p w:rsidR="00263098" w:rsidRDefault="00263098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посол что-то голову потерял. Гольф. Теннис. Пилатес. Бассейн. Теперь – диета. Каждое утро выгуливает своего кокер-спаниеля. Влюбился, что ли</w:t>
      </w:r>
      <w:r w:rsidR="001855CB">
        <w:rPr>
          <w:rFonts w:ascii="Times New Roman" w:hAnsi="Times New Roman"/>
          <w:sz w:val="24"/>
          <w:szCs w:val="24"/>
        </w:rPr>
        <w:t>? (Уходит).</w:t>
      </w:r>
    </w:p>
    <w:p w:rsidR="001855CB" w:rsidRDefault="001855CB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 (говорит Маше в спину). Кстати, прекрасн</w:t>
      </w:r>
      <w:r w:rsidR="00385606">
        <w:rPr>
          <w:rFonts w:ascii="Times New Roman" w:hAnsi="Times New Roman"/>
          <w:sz w:val="24"/>
          <w:szCs w:val="24"/>
        </w:rPr>
        <w:t>ая барышня, зачем в твоем возрасте</w:t>
      </w:r>
      <w:r>
        <w:rPr>
          <w:rFonts w:ascii="Times New Roman" w:hAnsi="Times New Roman"/>
          <w:sz w:val="24"/>
          <w:szCs w:val="24"/>
        </w:rPr>
        <w:t xml:space="preserve"> красить губы? И так хороша. Небось, поклонники проходу не дают?</w:t>
      </w:r>
    </w:p>
    <w:p w:rsidR="00315DA0" w:rsidRDefault="00315DA0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МАША (появляется снова. С полным подносом в руках).  Вот я тут все принесла, Илья </w:t>
      </w:r>
    </w:p>
    <w:p w:rsidR="00315DA0" w:rsidRDefault="00315DA0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Андреевич. Чай с печеньем. Винегрет с хлебом.</w:t>
      </w:r>
    </w:p>
    <w:p w:rsidR="00B70523" w:rsidRDefault="0019518A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ПОСОЛ. Какая же это диета? Хлеб. Печенье… Нет уж, спасибо. Назвался груздем – полезай в кузов. Убери-ка лучше отсюда.</w:t>
      </w:r>
    </w:p>
    <w:p w:rsidR="0019518A" w:rsidRDefault="0019518A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Хорошо. Илья Андреевич, можно  мне домой</w:t>
      </w:r>
      <w:r w:rsidR="006F2AD9">
        <w:rPr>
          <w:rFonts w:ascii="Times New Roman" w:hAnsi="Times New Roman"/>
          <w:sz w:val="24"/>
          <w:szCs w:val="24"/>
        </w:rPr>
        <w:t>? А то уже поздно.</w:t>
      </w:r>
    </w:p>
    <w:p w:rsidR="006F2AD9" w:rsidRDefault="006F2AD9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ПОСОЛ. Конечно, иди. (МАША уходит. И тут же звонит телефон).</w:t>
      </w:r>
    </w:p>
    <w:p w:rsidR="006F2AD9" w:rsidRDefault="006F2AD9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 (берет трубку).</w:t>
      </w:r>
    </w:p>
    <w:p w:rsidR="006F2AD9" w:rsidRDefault="006F2AD9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Слышится голос Маши в трубке. Громко.</w:t>
      </w:r>
    </w:p>
    <w:p w:rsidR="006F2AD9" w:rsidRDefault="006F2AD9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Илья Андреевич, к вам Военный атташе. А я ушла, если что. С Вашего разреше-</w:t>
      </w:r>
    </w:p>
    <w:p w:rsidR="006F2AD9" w:rsidRDefault="006F2AD9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ния.</w:t>
      </w:r>
    </w:p>
    <w:p w:rsidR="00EF2365" w:rsidRDefault="006F2AD9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ПОСОЛ. Пусть заходит.</w:t>
      </w:r>
    </w:p>
    <w:p w:rsidR="004F7B36" w:rsidRDefault="004F7B36" w:rsidP="00FE7B4A">
      <w:pPr>
        <w:spacing w:after="0"/>
        <w:rPr>
          <w:rFonts w:ascii="Times New Roman" w:hAnsi="Times New Roman"/>
          <w:sz w:val="24"/>
          <w:szCs w:val="24"/>
        </w:rPr>
      </w:pPr>
    </w:p>
    <w:p w:rsidR="004F7B36" w:rsidRDefault="004F7B36" w:rsidP="00FE7B4A">
      <w:pPr>
        <w:spacing w:after="0"/>
        <w:rPr>
          <w:rFonts w:ascii="Times New Roman" w:hAnsi="Times New Roman"/>
          <w:sz w:val="24"/>
          <w:szCs w:val="24"/>
        </w:rPr>
      </w:pPr>
    </w:p>
    <w:p w:rsidR="00EF2365" w:rsidRDefault="00EF2365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8560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Входит ВОЕННЫЙ АТТАШЕ.</w:t>
      </w:r>
    </w:p>
    <w:p w:rsidR="004F7B36" w:rsidRDefault="004F7B36" w:rsidP="00FE7B4A">
      <w:pPr>
        <w:spacing w:after="0"/>
        <w:rPr>
          <w:rFonts w:ascii="Times New Roman" w:hAnsi="Times New Roman"/>
          <w:sz w:val="24"/>
          <w:szCs w:val="24"/>
        </w:rPr>
      </w:pPr>
    </w:p>
    <w:p w:rsidR="004F7B36" w:rsidRDefault="004F7B36" w:rsidP="00FE7B4A">
      <w:pPr>
        <w:spacing w:after="0"/>
        <w:rPr>
          <w:rFonts w:ascii="Times New Roman" w:hAnsi="Times New Roman"/>
          <w:sz w:val="24"/>
          <w:szCs w:val="24"/>
        </w:rPr>
      </w:pPr>
    </w:p>
    <w:p w:rsidR="00542EE5" w:rsidRDefault="00EF2365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ПОСОЛ. Добро пожаловать в мою избушку. Приветствую тебя, дружище проходи, Валентин Дмитриевич. Угощайся. Вот – винегрет. Чай с шиповником.</w:t>
      </w:r>
    </w:p>
    <w:p w:rsidR="00542EE5" w:rsidRDefault="00542EE5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АТТАШЕ. Спасибо. Илья Андреевич, разрешите я Вас отвлеку на минут-</w:t>
      </w:r>
    </w:p>
    <w:p w:rsidR="00542EE5" w:rsidRDefault="00542EE5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ку. (Походит к окну.)  Вы только взгляните, какой чудесный закат.</w:t>
      </w:r>
    </w:p>
    <w:p w:rsidR="00542EE5" w:rsidRDefault="00542EE5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 (тоже подходит к окну). Да, красиво. Ты только посмотри. Зима. А на улице ни</w:t>
      </w:r>
    </w:p>
    <w:p w:rsidR="00542EE5" w:rsidRDefault="00542EE5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снежинки. У нас сейчас в России снегу намело. Красотища. А здесь, как по волшебству,</w:t>
      </w:r>
    </w:p>
    <w:p w:rsidR="00542EE5" w:rsidRDefault="00542EE5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тепло. Как же я соскучился по Москве. По дому. Вот – единственное развлечение – смотреть в окно. Благо, что оно выходит на улицу.</w:t>
      </w:r>
      <w:r w:rsidR="00550618">
        <w:rPr>
          <w:rFonts w:ascii="Times New Roman" w:hAnsi="Times New Roman"/>
          <w:sz w:val="24"/>
          <w:szCs w:val="24"/>
        </w:rPr>
        <w:t xml:space="preserve"> </w:t>
      </w:r>
      <w:r w:rsidR="00327657">
        <w:rPr>
          <w:rFonts w:ascii="Times New Roman" w:hAnsi="Times New Roman"/>
          <w:sz w:val="24"/>
          <w:szCs w:val="24"/>
        </w:rPr>
        <w:t>Утром я обычно раздвигаю шторы.</w:t>
      </w:r>
    </w:p>
    <w:p w:rsidR="00327657" w:rsidRDefault="00327657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долго смотрю на проезжающие авто. Ну, а пото</w:t>
      </w:r>
      <w:r w:rsidR="00385606">
        <w:rPr>
          <w:rFonts w:ascii="Times New Roman" w:hAnsi="Times New Roman"/>
          <w:sz w:val="24"/>
          <w:szCs w:val="24"/>
        </w:rPr>
        <w:t>м в посольстве начинается «летучка</w:t>
      </w:r>
      <w:r>
        <w:rPr>
          <w:rFonts w:ascii="Times New Roman" w:hAnsi="Times New Roman"/>
          <w:sz w:val="24"/>
          <w:szCs w:val="24"/>
        </w:rPr>
        <w:t>».</w:t>
      </w:r>
    </w:p>
    <w:p w:rsidR="00327657" w:rsidRDefault="00327657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посмотри-посмотри, Валентин Дмитриевич. «Закатные зори освещают очарованием</w:t>
      </w:r>
    </w:p>
    <w:p w:rsidR="00327657" w:rsidRDefault="00327657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ностальгии все вокруг. И даже – гильотину</w:t>
      </w:r>
      <w:r w:rsidR="00BC434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="00BC4347">
        <w:rPr>
          <w:rFonts w:ascii="Times New Roman" w:hAnsi="Times New Roman"/>
          <w:sz w:val="24"/>
          <w:szCs w:val="24"/>
        </w:rPr>
        <w:t xml:space="preserve"> Не помню, кто</w:t>
      </w:r>
      <w:r>
        <w:rPr>
          <w:rFonts w:ascii="Times New Roman" w:hAnsi="Times New Roman"/>
          <w:sz w:val="24"/>
          <w:szCs w:val="24"/>
        </w:rPr>
        <w:t xml:space="preserve"> это?</w:t>
      </w:r>
    </w:p>
    <w:p w:rsidR="005A4228" w:rsidRDefault="00BC4347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АТТАШЕ. Что это с тобой</w:t>
      </w:r>
      <w:r w:rsidR="00377FE1">
        <w:rPr>
          <w:rFonts w:ascii="Times New Roman" w:hAnsi="Times New Roman"/>
          <w:sz w:val="24"/>
          <w:szCs w:val="24"/>
        </w:rPr>
        <w:t>, Илья Андреевич. Молодеешь прямо на глазах.</w:t>
      </w:r>
      <w:r w:rsidR="006F2AD9">
        <w:rPr>
          <w:rFonts w:ascii="Times New Roman" w:hAnsi="Times New Roman"/>
          <w:sz w:val="24"/>
          <w:szCs w:val="24"/>
        </w:rPr>
        <w:t xml:space="preserve"> </w:t>
      </w:r>
      <w:r w:rsidR="0018224D">
        <w:rPr>
          <w:rFonts w:ascii="Times New Roman" w:hAnsi="Times New Roman"/>
          <w:sz w:val="24"/>
          <w:szCs w:val="24"/>
        </w:rPr>
        <w:t xml:space="preserve"> Тебя не узнать</w:t>
      </w:r>
      <w:r w:rsidR="005A4228">
        <w:rPr>
          <w:rFonts w:ascii="Times New Roman" w:hAnsi="Times New Roman"/>
          <w:sz w:val="24"/>
          <w:szCs w:val="24"/>
        </w:rPr>
        <w:t xml:space="preserve"> сегодня. Никак «шерше ля фам»? Вот что делает любовь со всеми нами…</w:t>
      </w:r>
    </w:p>
    <w:p w:rsidR="005A4228" w:rsidRDefault="005A4228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ПОСОЛ. И не говори, мой друг. Хотя… чувства без взаимности – все равно, что любовь к</w:t>
      </w:r>
    </w:p>
    <w:p w:rsidR="005A4228" w:rsidRDefault="00BC4347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кирпичам. Так что и не «шерше», и не «ля фам»</w:t>
      </w:r>
      <w:r w:rsidR="005A4228">
        <w:rPr>
          <w:rFonts w:ascii="Times New Roman" w:hAnsi="Times New Roman"/>
          <w:sz w:val="24"/>
          <w:szCs w:val="24"/>
        </w:rPr>
        <w:t>.</w:t>
      </w:r>
    </w:p>
    <w:p w:rsidR="005A4228" w:rsidRDefault="00355FB0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АТТАШЕ.  Объект твоей</w:t>
      </w:r>
      <w:r w:rsidR="005A4228">
        <w:rPr>
          <w:rFonts w:ascii="Times New Roman" w:hAnsi="Times New Roman"/>
          <w:sz w:val="24"/>
          <w:szCs w:val="24"/>
        </w:rPr>
        <w:t xml:space="preserve"> симпатии – Кристина Малиновская. Наша юная ат-</w:t>
      </w:r>
    </w:p>
    <w:p w:rsidR="005A4228" w:rsidRDefault="005A4228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таше. Ах, да, ты же называешь ее альпийской фиалкой?</w:t>
      </w:r>
    </w:p>
    <w:p w:rsidR="00B01B48" w:rsidRDefault="005A4228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ПОСОЛ. Верно. Альпийской фиалкой, </w:t>
      </w:r>
      <w:r w:rsidR="00B01B48">
        <w:rPr>
          <w:rFonts w:ascii="Times New Roman" w:hAnsi="Times New Roman"/>
          <w:sz w:val="24"/>
          <w:szCs w:val="24"/>
        </w:rPr>
        <w:t>сэр.</w:t>
      </w:r>
    </w:p>
    <w:p w:rsidR="006F2AD9" w:rsidRDefault="00B01B48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 (смеясь.) Не из этого ли горшка на твоем столе</w:t>
      </w:r>
      <w:r w:rsidR="00970FC2">
        <w:rPr>
          <w:rFonts w:ascii="Times New Roman" w:hAnsi="Times New Roman"/>
          <w:sz w:val="24"/>
          <w:szCs w:val="24"/>
        </w:rPr>
        <w:t xml:space="preserve"> (указывая в сторону горшка)? Ты, кажется,</w:t>
      </w:r>
      <w:r w:rsidR="00CA33A4">
        <w:rPr>
          <w:rFonts w:ascii="Times New Roman" w:hAnsi="Times New Roman"/>
          <w:sz w:val="24"/>
          <w:szCs w:val="24"/>
        </w:rPr>
        <w:t xml:space="preserve"> говорил мне,</w:t>
      </w:r>
      <w:r w:rsidR="00970FC2">
        <w:rPr>
          <w:rFonts w:ascii="Times New Roman" w:hAnsi="Times New Roman"/>
          <w:sz w:val="24"/>
          <w:szCs w:val="24"/>
        </w:rPr>
        <w:t xml:space="preserve"> что это </w:t>
      </w:r>
      <w:r w:rsidR="00CA33A4">
        <w:rPr>
          <w:rFonts w:ascii="Times New Roman" w:hAnsi="Times New Roman"/>
          <w:sz w:val="24"/>
          <w:szCs w:val="24"/>
        </w:rPr>
        <w:t xml:space="preserve">- </w:t>
      </w:r>
      <w:r w:rsidR="00970FC2">
        <w:rPr>
          <w:rFonts w:ascii="Times New Roman" w:hAnsi="Times New Roman"/>
          <w:sz w:val="24"/>
          <w:szCs w:val="24"/>
        </w:rPr>
        <w:t>альпийская фиалка. Если так, то, по-моему, слишком прост</w:t>
      </w:r>
      <w:r w:rsidR="00355FB0">
        <w:rPr>
          <w:rFonts w:ascii="Times New Roman" w:hAnsi="Times New Roman"/>
          <w:sz w:val="24"/>
          <w:szCs w:val="24"/>
        </w:rPr>
        <w:t>ов</w:t>
      </w:r>
      <w:r w:rsidR="00970FC2">
        <w:rPr>
          <w:rFonts w:ascii="Times New Roman" w:hAnsi="Times New Roman"/>
          <w:sz w:val="24"/>
          <w:szCs w:val="24"/>
        </w:rPr>
        <w:t>а</w:t>
      </w:r>
      <w:r w:rsidR="00355FB0">
        <w:rPr>
          <w:rFonts w:ascii="Times New Roman" w:hAnsi="Times New Roman"/>
          <w:sz w:val="24"/>
          <w:szCs w:val="24"/>
        </w:rPr>
        <w:t>та</w:t>
      </w:r>
      <w:r w:rsidR="00970FC2">
        <w:rPr>
          <w:rFonts w:ascii="Times New Roman" w:hAnsi="Times New Roman"/>
          <w:sz w:val="24"/>
          <w:szCs w:val="24"/>
        </w:rPr>
        <w:t xml:space="preserve">я. Чересчур </w:t>
      </w:r>
      <w:r w:rsidR="00640C7E">
        <w:rPr>
          <w:rFonts w:ascii="Times New Roman" w:hAnsi="Times New Roman"/>
          <w:sz w:val="24"/>
          <w:szCs w:val="24"/>
        </w:rPr>
        <w:t xml:space="preserve"> </w:t>
      </w:r>
      <w:r w:rsidR="00970FC2">
        <w:rPr>
          <w:rFonts w:ascii="Times New Roman" w:hAnsi="Times New Roman"/>
          <w:sz w:val="24"/>
          <w:szCs w:val="24"/>
        </w:rPr>
        <w:t>аляпистая.</w:t>
      </w:r>
      <w:r w:rsidR="006F2AD9">
        <w:rPr>
          <w:rFonts w:ascii="Times New Roman" w:hAnsi="Times New Roman"/>
          <w:sz w:val="24"/>
          <w:szCs w:val="24"/>
        </w:rPr>
        <w:t xml:space="preserve"> </w:t>
      </w:r>
      <w:r w:rsidR="00355FB0">
        <w:rPr>
          <w:rFonts w:ascii="Times New Roman" w:hAnsi="Times New Roman"/>
          <w:sz w:val="24"/>
          <w:szCs w:val="24"/>
        </w:rPr>
        <w:t xml:space="preserve"> </w:t>
      </w:r>
    </w:p>
    <w:p w:rsidR="00970FC2" w:rsidRDefault="00970FC2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ПОСОЛ. Сейчас зима. Вон как красиво она расцвела. А летом, наоборот, альпийская фиалка сбрасывает листья.</w:t>
      </w:r>
      <w:r w:rsidR="00CA33A4">
        <w:rPr>
          <w:rFonts w:ascii="Times New Roman" w:hAnsi="Times New Roman"/>
          <w:sz w:val="24"/>
          <w:szCs w:val="24"/>
        </w:rPr>
        <w:t xml:space="preserve"> Она засыхает. Я,кстати, очень люблю цвет. Цвет – это энергия.</w:t>
      </w:r>
    </w:p>
    <w:p w:rsidR="00CA33A4" w:rsidRDefault="005B4901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ВОЕННЫЙ АТТАШЕ (смеясь). Да, ты у нас </w:t>
      </w:r>
      <w:r w:rsidR="00640C7E">
        <w:rPr>
          <w:rFonts w:ascii="Times New Roman" w:hAnsi="Times New Roman"/>
          <w:sz w:val="24"/>
          <w:szCs w:val="24"/>
        </w:rPr>
        <w:t xml:space="preserve">явно </w:t>
      </w:r>
      <w:r>
        <w:rPr>
          <w:rFonts w:ascii="Times New Roman" w:hAnsi="Times New Roman"/>
          <w:sz w:val="24"/>
          <w:szCs w:val="24"/>
        </w:rPr>
        <w:t>не Осип Мандельштам. Он как раз предпочитал белый. Я – тоже.</w:t>
      </w:r>
    </w:p>
    <w:p w:rsidR="00B46FB2" w:rsidRDefault="00B5735A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ПОСОЛ.</w:t>
      </w:r>
      <w:r w:rsidR="00D64150">
        <w:rPr>
          <w:rFonts w:ascii="Times New Roman" w:hAnsi="Times New Roman"/>
          <w:sz w:val="24"/>
          <w:szCs w:val="24"/>
        </w:rPr>
        <w:t xml:space="preserve"> Ты совсем еще ребенок, Валентин Дмитриевич. Ну, по сравнению,  со мной, конечно.  Тебе есть, откуда черпать энергию. </w:t>
      </w:r>
      <w:r w:rsidR="00CA296F">
        <w:rPr>
          <w:rFonts w:ascii="Times New Roman" w:hAnsi="Times New Roman"/>
          <w:sz w:val="24"/>
          <w:szCs w:val="24"/>
        </w:rPr>
        <w:t xml:space="preserve"> Вот потому и любишь белый цвет. А для меня белый – это больничная койка. Недаром </w:t>
      </w:r>
      <w:r w:rsidR="00B46FB2">
        <w:rPr>
          <w:rFonts w:ascii="Times New Roman" w:hAnsi="Times New Roman"/>
          <w:sz w:val="24"/>
          <w:szCs w:val="24"/>
        </w:rPr>
        <w:t>японцы считают белый цветом траура. Ой, забыл полить свою альпийскую фиалку (судорожно жмет на кнопку вызова секретаря). Надо Маше сказать, чтоб срочно принесла сюда лейку. С настоянной водой.</w:t>
      </w:r>
    </w:p>
    <w:p w:rsidR="00B46FB2" w:rsidRDefault="00B46FB2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АТТАШЕ. Илья Андреевич, ты же сам Машу только что домой отпустил.</w:t>
      </w:r>
    </w:p>
    <w:p w:rsidR="003B497D" w:rsidRDefault="00B46FB2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3B497D" w:rsidRDefault="00B46FB2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46FB2" w:rsidRDefault="003B497D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46FB2">
        <w:rPr>
          <w:rFonts w:ascii="Times New Roman" w:hAnsi="Times New Roman"/>
          <w:sz w:val="24"/>
          <w:szCs w:val="24"/>
        </w:rPr>
        <w:t xml:space="preserve">     Раздается телефонный звонок.</w:t>
      </w:r>
    </w:p>
    <w:p w:rsidR="003B497D" w:rsidRDefault="003B497D" w:rsidP="00FE7B4A">
      <w:pPr>
        <w:spacing w:after="0"/>
        <w:rPr>
          <w:rFonts w:ascii="Times New Roman" w:hAnsi="Times New Roman"/>
          <w:sz w:val="24"/>
          <w:szCs w:val="24"/>
        </w:rPr>
      </w:pPr>
    </w:p>
    <w:p w:rsidR="003B497D" w:rsidRDefault="003B497D" w:rsidP="00FE7B4A">
      <w:pPr>
        <w:spacing w:after="0"/>
        <w:rPr>
          <w:rFonts w:ascii="Times New Roman" w:hAnsi="Times New Roman"/>
          <w:sz w:val="24"/>
          <w:szCs w:val="24"/>
        </w:rPr>
      </w:pPr>
    </w:p>
    <w:p w:rsidR="00B46FB2" w:rsidRDefault="00B46FB2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 (берет трубку). Рад приветствовать нашего дорогого шефа Русского Дома. Чем</w:t>
      </w:r>
    </w:p>
    <w:p w:rsidR="00B46FB2" w:rsidRDefault="00B46FB2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обязан, Николай? Что-что? Аукцион «</w:t>
      </w:r>
      <w:r w:rsidR="0082684A">
        <w:rPr>
          <w:rFonts w:ascii="Times New Roman" w:hAnsi="Times New Roman"/>
          <w:sz w:val="24"/>
          <w:szCs w:val="24"/>
          <w:lang w:val="en-US"/>
        </w:rPr>
        <w:t>Sotheby</w:t>
      </w:r>
      <w:r w:rsidR="0082684A" w:rsidRPr="0082684A">
        <w:rPr>
          <w:rFonts w:ascii="Times New Roman" w:hAnsi="Times New Roman"/>
          <w:sz w:val="24"/>
          <w:szCs w:val="24"/>
        </w:rPr>
        <w:t>”</w:t>
      </w:r>
      <w:r w:rsidR="0082684A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» </w:t>
      </w:r>
      <w:r w:rsidR="0082684A">
        <w:rPr>
          <w:rFonts w:ascii="Times New Roman" w:hAnsi="Times New Roman"/>
          <w:sz w:val="24"/>
          <w:szCs w:val="24"/>
        </w:rPr>
        <w:t>? Говоришь, через неделю Русские торги? Очень интересно. Спасибо, что доложил. Постараюсь заскочить на предаукционный показ. Конечно, если удастся выкроить время. Ладно, звони, если что.</w:t>
      </w:r>
    </w:p>
    <w:p w:rsidR="003034BE" w:rsidRDefault="003B497D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</w:t>
      </w:r>
      <w:r w:rsidR="003034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="003034BE">
        <w:rPr>
          <w:rFonts w:ascii="Times New Roman" w:hAnsi="Times New Roman"/>
          <w:sz w:val="24"/>
          <w:szCs w:val="24"/>
        </w:rPr>
        <w:t>ывай. (Военному атташе.)  Пойду, сам схожу за лейкой. Раз Маша ушла. (Почти сразу же возвращается. Ставит лейку на письменный стол).</w:t>
      </w:r>
      <w:r w:rsidR="007C7DF6">
        <w:rPr>
          <w:rFonts w:ascii="Times New Roman" w:hAnsi="Times New Roman"/>
          <w:sz w:val="24"/>
          <w:szCs w:val="24"/>
        </w:rPr>
        <w:t xml:space="preserve"> </w:t>
      </w:r>
    </w:p>
    <w:p w:rsidR="007C7DF6" w:rsidRDefault="007C7DF6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ПОСОЛ. Н-да, что-то память в последнее время подводит. Как же я мог забыть о своей фиалке. Все дела – дела. А ты посмотри-ка, Валентин</w:t>
      </w:r>
      <w:r w:rsidR="00640C7E">
        <w:rPr>
          <w:rFonts w:ascii="Times New Roman" w:hAnsi="Times New Roman"/>
          <w:sz w:val="24"/>
          <w:szCs w:val="24"/>
        </w:rPr>
        <w:t xml:space="preserve"> Дмитриевич,  ее листики с сереб</w:t>
      </w:r>
      <w:r>
        <w:rPr>
          <w:rFonts w:ascii="Times New Roman" w:hAnsi="Times New Roman"/>
          <w:sz w:val="24"/>
          <w:szCs w:val="24"/>
        </w:rPr>
        <w:t>ристыми узорами напоминают сердце. Знаешь, на свете существует более двадцати</w:t>
      </w:r>
    </w:p>
    <w:p w:rsidR="007C7DF6" w:rsidRDefault="007C7DF6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видов альпийской  фиалки. Правда, в домашних условиях выращивают всего лишь два.</w:t>
      </w:r>
    </w:p>
    <w:p w:rsidR="007C7DF6" w:rsidRDefault="007C7DF6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называемые – персидский и пурпурный. Вот эта, моя – пурпурная фиалка. Она встре-</w:t>
      </w:r>
    </w:p>
    <w:p w:rsidR="007C7DF6" w:rsidRDefault="007C7DF6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чается по всему Средиземноморью. А еще: в горах </w:t>
      </w:r>
      <w:r w:rsidR="00C40B10">
        <w:rPr>
          <w:rFonts w:ascii="Times New Roman" w:hAnsi="Times New Roman"/>
          <w:sz w:val="24"/>
          <w:szCs w:val="24"/>
        </w:rPr>
        <w:t>Северо-</w:t>
      </w:r>
      <w:r>
        <w:rPr>
          <w:rFonts w:ascii="Times New Roman" w:hAnsi="Times New Roman"/>
          <w:sz w:val="24"/>
          <w:szCs w:val="24"/>
        </w:rPr>
        <w:t>Восточной Африки.</w:t>
      </w:r>
      <w:r w:rsidR="00C40B10">
        <w:rPr>
          <w:rFonts w:ascii="Times New Roman" w:hAnsi="Times New Roman"/>
          <w:sz w:val="24"/>
          <w:szCs w:val="24"/>
        </w:rPr>
        <w:t xml:space="preserve"> (Поливая цветок снизу, он с нежностью поглаживает листья). В общем, это довольно капризный цветок. Совсем как настоящая барышня. Альпийская фиалка не выносит жару. Зато чрезвычайно неравнодушна к прохладе.</w:t>
      </w:r>
    </w:p>
    <w:p w:rsidR="00C40B10" w:rsidRDefault="00C40B10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АТТАШЕ. Ну, что, Илья Андреевич, ты получил, наконец, ответ от своей фиалки?</w:t>
      </w:r>
    </w:p>
    <w:p w:rsidR="003B497D" w:rsidRDefault="00C40B10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3B497D" w:rsidRDefault="003B497D" w:rsidP="00FE7B4A">
      <w:pPr>
        <w:spacing w:after="0"/>
        <w:rPr>
          <w:rFonts w:ascii="Times New Roman" w:hAnsi="Times New Roman"/>
          <w:sz w:val="24"/>
          <w:szCs w:val="24"/>
        </w:rPr>
      </w:pPr>
    </w:p>
    <w:p w:rsidR="00C40B10" w:rsidRDefault="003B497D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C40B10">
        <w:rPr>
          <w:rFonts w:ascii="Times New Roman" w:hAnsi="Times New Roman"/>
          <w:sz w:val="24"/>
          <w:szCs w:val="24"/>
        </w:rPr>
        <w:t xml:space="preserve">                 ПОСОЛ качает головой.</w:t>
      </w:r>
    </w:p>
    <w:p w:rsidR="00C40B10" w:rsidRDefault="00C40B10" w:rsidP="00FE7B4A">
      <w:pPr>
        <w:spacing w:after="0"/>
        <w:rPr>
          <w:rFonts w:ascii="Times New Roman" w:hAnsi="Times New Roman"/>
          <w:sz w:val="24"/>
          <w:szCs w:val="24"/>
        </w:rPr>
      </w:pPr>
    </w:p>
    <w:p w:rsidR="003B497D" w:rsidRDefault="003B497D" w:rsidP="00FE7B4A">
      <w:pPr>
        <w:spacing w:after="0"/>
        <w:rPr>
          <w:rFonts w:ascii="Times New Roman" w:hAnsi="Times New Roman"/>
          <w:sz w:val="24"/>
          <w:szCs w:val="24"/>
        </w:rPr>
      </w:pPr>
    </w:p>
    <w:p w:rsidR="00C40B10" w:rsidRDefault="00C40B10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 (удивленно). Надо же. Не слишком-то вежливо. Уже целых пятнадцать писем. А  что предписывает дипломатическая практика по такому вот поводу?</w:t>
      </w:r>
    </w:p>
    <w:p w:rsidR="00C40B10" w:rsidRDefault="00C40B10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 (грустно</w:t>
      </w:r>
      <w:r w:rsidR="002840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r w:rsidR="009565D3">
        <w:rPr>
          <w:rFonts w:ascii="Times New Roman" w:hAnsi="Times New Roman"/>
          <w:sz w:val="24"/>
          <w:szCs w:val="24"/>
        </w:rPr>
        <w:t xml:space="preserve"> Нет, </w:t>
      </w:r>
      <w:r w:rsidR="00284041">
        <w:rPr>
          <w:rFonts w:ascii="Times New Roman" w:hAnsi="Times New Roman"/>
          <w:sz w:val="24"/>
          <w:szCs w:val="24"/>
        </w:rPr>
        <w:t xml:space="preserve"> дип</w:t>
      </w:r>
      <w:r w:rsidR="009565D3">
        <w:rPr>
          <w:rFonts w:ascii="Times New Roman" w:hAnsi="Times New Roman"/>
          <w:sz w:val="24"/>
          <w:szCs w:val="24"/>
        </w:rPr>
        <w:t>ломатическая</w:t>
      </w:r>
      <w:r w:rsidR="00284041">
        <w:rPr>
          <w:rFonts w:ascii="Times New Roman" w:hAnsi="Times New Roman"/>
          <w:sz w:val="24"/>
          <w:szCs w:val="24"/>
        </w:rPr>
        <w:t xml:space="preserve"> практика ничего насчет чувств не предписывает. По такому-то глупому поводу</w:t>
      </w:r>
      <w:r w:rsidR="00CF0011">
        <w:rPr>
          <w:rFonts w:ascii="Times New Roman" w:hAnsi="Times New Roman"/>
          <w:sz w:val="24"/>
          <w:szCs w:val="24"/>
        </w:rPr>
        <w:t>, г-н Полковник</w:t>
      </w:r>
      <w:r w:rsidR="00284041">
        <w:rPr>
          <w:rFonts w:ascii="Times New Roman" w:hAnsi="Times New Roman"/>
          <w:sz w:val="24"/>
          <w:szCs w:val="24"/>
        </w:rPr>
        <w:t>.</w:t>
      </w:r>
    </w:p>
    <w:p w:rsidR="00CF0011" w:rsidRDefault="00CF0011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АТТАШЕ. Ну, уж глупому. Скажете еще, батенька. Банально, но факт – любви все возрасты покорны.</w:t>
      </w:r>
    </w:p>
    <w:p w:rsidR="00CF0011" w:rsidRDefault="00CF0011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ПОСОЛ. «Но юным, девственным сердцам</w:t>
      </w:r>
    </w:p>
    <w:p w:rsidR="00CF0011" w:rsidRDefault="00CF0011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Ее порывы благотворны,</w:t>
      </w:r>
    </w:p>
    <w:p w:rsidR="00CF0011" w:rsidRDefault="00CF0011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Как бури вешние полям».</w:t>
      </w:r>
    </w:p>
    <w:p w:rsidR="00F20C09" w:rsidRDefault="00CF0011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Пушкин. Начальная строчка 29-ой строфы восьмой главы романа в стихах «Евгений Онегин».</w:t>
      </w:r>
    </w:p>
    <w:p w:rsidR="00F245D4" w:rsidRDefault="00F20C09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АТТАШЕ. А ты, милорд, все на память грешишь. Вон какая замечательная память у тебя, Илья Андреевич.</w:t>
      </w:r>
      <w:r w:rsidR="002A386D">
        <w:rPr>
          <w:rFonts w:ascii="Times New Roman" w:hAnsi="Times New Roman"/>
          <w:sz w:val="24"/>
          <w:szCs w:val="24"/>
        </w:rPr>
        <w:t xml:space="preserve"> Память – вообще-то и есть ум. Так, по-моему, на сербском. Если не ошибаюсь.</w:t>
      </w:r>
    </w:p>
    <w:p w:rsidR="00F245D4" w:rsidRDefault="00F245D4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 (не обращая внимания, продолжает декламировать).</w:t>
      </w:r>
    </w:p>
    <w:p w:rsidR="00F245D4" w:rsidRDefault="00F245D4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«Но в возраст поздний и бесплодный</w:t>
      </w:r>
    </w:p>
    <w:p w:rsidR="00F245D4" w:rsidRDefault="00F245D4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На повороте наших лет,</w:t>
      </w:r>
    </w:p>
    <w:p w:rsidR="00F245D4" w:rsidRDefault="00F245D4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Печален страсти мертвый след…»</w:t>
      </w:r>
    </w:p>
    <w:p w:rsidR="00426E81" w:rsidRDefault="00F245D4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ВОЕННЫЙ АТТАШЕ. Какая эрудиция (восхищенно).  Кстати, мало ли что Пушкин сказал. Наш душелюб и </w:t>
      </w:r>
      <w:r w:rsidR="00DA3970">
        <w:rPr>
          <w:rFonts w:ascii="Times New Roman" w:hAnsi="Times New Roman"/>
          <w:sz w:val="24"/>
          <w:szCs w:val="24"/>
        </w:rPr>
        <w:t>людо</w:t>
      </w:r>
      <w:r>
        <w:rPr>
          <w:rFonts w:ascii="Times New Roman" w:hAnsi="Times New Roman"/>
          <w:sz w:val="24"/>
          <w:szCs w:val="24"/>
        </w:rPr>
        <w:t xml:space="preserve">вед. Он прожил всего лишь тридцать восемь лет. </w:t>
      </w:r>
      <w:r w:rsidR="00845D46">
        <w:rPr>
          <w:rFonts w:ascii="Times New Roman" w:hAnsi="Times New Roman"/>
          <w:sz w:val="24"/>
          <w:szCs w:val="24"/>
        </w:rPr>
        <w:t>Посмотрел бы я, что он сказал</w:t>
      </w:r>
      <w:r w:rsidR="003B497D">
        <w:rPr>
          <w:rFonts w:ascii="Times New Roman" w:hAnsi="Times New Roman"/>
          <w:sz w:val="24"/>
          <w:szCs w:val="24"/>
        </w:rPr>
        <w:t xml:space="preserve"> бы</w:t>
      </w:r>
      <w:r>
        <w:rPr>
          <w:rFonts w:ascii="Times New Roman" w:hAnsi="Times New Roman"/>
          <w:sz w:val="24"/>
          <w:szCs w:val="24"/>
        </w:rPr>
        <w:t>, окажись нашим ровесником.</w:t>
      </w:r>
    </w:p>
    <w:p w:rsidR="006F116F" w:rsidRDefault="00DA3970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ПОСОЛ. А я ведь</w:t>
      </w:r>
      <w:r w:rsidR="00426E81">
        <w:rPr>
          <w:rFonts w:ascii="Times New Roman" w:hAnsi="Times New Roman"/>
          <w:sz w:val="24"/>
          <w:szCs w:val="24"/>
        </w:rPr>
        <w:t xml:space="preserve"> написал </w:t>
      </w:r>
      <w:r w:rsidR="00845D46">
        <w:rPr>
          <w:rFonts w:ascii="Times New Roman" w:hAnsi="Times New Roman"/>
          <w:sz w:val="24"/>
          <w:szCs w:val="24"/>
        </w:rPr>
        <w:t>еще несколько</w:t>
      </w:r>
      <w:r w:rsidR="00426E81">
        <w:rPr>
          <w:rFonts w:ascii="Times New Roman" w:hAnsi="Times New Roman"/>
          <w:sz w:val="24"/>
          <w:szCs w:val="24"/>
        </w:rPr>
        <w:t xml:space="preserve"> по</w:t>
      </w:r>
      <w:r w:rsidR="00845D46">
        <w:rPr>
          <w:rFonts w:ascii="Times New Roman" w:hAnsi="Times New Roman"/>
          <w:sz w:val="24"/>
          <w:szCs w:val="24"/>
        </w:rPr>
        <w:t xml:space="preserve">сланий. </w:t>
      </w:r>
      <w:r>
        <w:rPr>
          <w:rFonts w:ascii="Times New Roman" w:hAnsi="Times New Roman"/>
          <w:sz w:val="24"/>
          <w:szCs w:val="24"/>
        </w:rPr>
        <w:t>И</w:t>
      </w:r>
      <w:r w:rsidR="00426E81">
        <w:rPr>
          <w:rFonts w:ascii="Times New Roman" w:hAnsi="Times New Roman"/>
          <w:sz w:val="24"/>
          <w:szCs w:val="24"/>
        </w:rPr>
        <w:t xml:space="preserve"> ни одн</w:t>
      </w:r>
      <w:r w:rsidR="00845D46">
        <w:rPr>
          <w:rFonts w:ascii="Times New Roman" w:hAnsi="Times New Roman"/>
          <w:sz w:val="24"/>
          <w:szCs w:val="24"/>
        </w:rPr>
        <w:t xml:space="preserve">ого из них не отправил. Почти месяц </w:t>
      </w:r>
      <w:r w:rsidR="00426E81">
        <w:rPr>
          <w:rFonts w:ascii="Times New Roman" w:hAnsi="Times New Roman"/>
          <w:sz w:val="24"/>
          <w:szCs w:val="24"/>
        </w:rPr>
        <w:t>сочинял</w:t>
      </w:r>
      <w:r w:rsidR="00845D46">
        <w:rPr>
          <w:rFonts w:ascii="Times New Roman" w:hAnsi="Times New Roman"/>
          <w:sz w:val="24"/>
          <w:szCs w:val="24"/>
        </w:rPr>
        <w:t xml:space="preserve"> </w:t>
      </w:r>
      <w:r w:rsidR="00426E81">
        <w:rPr>
          <w:rFonts w:ascii="Times New Roman" w:hAnsi="Times New Roman"/>
          <w:sz w:val="24"/>
          <w:szCs w:val="24"/>
        </w:rPr>
        <w:t>и</w:t>
      </w:r>
      <w:r w:rsidR="00845D46">
        <w:rPr>
          <w:rFonts w:ascii="Times New Roman" w:hAnsi="Times New Roman"/>
          <w:sz w:val="24"/>
          <w:szCs w:val="24"/>
        </w:rPr>
        <w:t xml:space="preserve">зо дня в день по письму. Потом </w:t>
      </w:r>
      <w:r w:rsidR="00426E81">
        <w:rPr>
          <w:rFonts w:ascii="Times New Roman" w:hAnsi="Times New Roman"/>
          <w:sz w:val="24"/>
          <w:szCs w:val="24"/>
        </w:rPr>
        <w:t xml:space="preserve"> сжигал каждое</w:t>
      </w:r>
      <w:r w:rsidR="00845D46">
        <w:rPr>
          <w:rFonts w:ascii="Times New Roman" w:hAnsi="Times New Roman"/>
          <w:sz w:val="24"/>
          <w:szCs w:val="24"/>
        </w:rPr>
        <w:t>. В</w:t>
      </w:r>
      <w:r w:rsidR="00426E81">
        <w:rPr>
          <w:rFonts w:ascii="Times New Roman" w:hAnsi="Times New Roman"/>
          <w:sz w:val="24"/>
          <w:szCs w:val="24"/>
        </w:rPr>
        <w:t xml:space="preserve"> камине. У себя на вилле.</w:t>
      </w:r>
    </w:p>
    <w:p w:rsidR="00D547AB" w:rsidRDefault="006F116F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</w:t>
      </w:r>
      <w:r w:rsidR="00845D46">
        <w:rPr>
          <w:rFonts w:ascii="Times New Roman" w:hAnsi="Times New Roman"/>
          <w:sz w:val="24"/>
          <w:szCs w:val="24"/>
        </w:rPr>
        <w:t>. Так уж</w:t>
      </w:r>
      <w:r w:rsidR="00DA3970">
        <w:rPr>
          <w:rFonts w:ascii="Times New Roman" w:hAnsi="Times New Roman"/>
          <w:sz w:val="24"/>
          <w:szCs w:val="24"/>
        </w:rPr>
        <w:t>е</w:t>
      </w:r>
      <w:r w:rsidR="00845D46">
        <w:rPr>
          <w:rFonts w:ascii="Times New Roman" w:hAnsi="Times New Roman"/>
          <w:sz w:val="24"/>
          <w:szCs w:val="24"/>
        </w:rPr>
        <w:t xml:space="preserve"> прилично</w:t>
      </w:r>
      <w:r w:rsidR="00BF57BC">
        <w:rPr>
          <w:rFonts w:ascii="Times New Roman" w:hAnsi="Times New Roman"/>
          <w:sz w:val="24"/>
          <w:szCs w:val="24"/>
        </w:rPr>
        <w:t xml:space="preserve"> </w:t>
      </w:r>
      <w:r w:rsidR="003B497D">
        <w:rPr>
          <w:rFonts w:ascii="Times New Roman" w:hAnsi="Times New Roman"/>
          <w:sz w:val="24"/>
          <w:szCs w:val="24"/>
        </w:rPr>
        <w:t>набралось</w:t>
      </w:r>
      <w:r>
        <w:rPr>
          <w:rFonts w:ascii="Times New Roman" w:hAnsi="Times New Roman"/>
          <w:sz w:val="24"/>
          <w:szCs w:val="24"/>
        </w:rPr>
        <w:t>.</w:t>
      </w:r>
    </w:p>
    <w:p w:rsidR="00CF0011" w:rsidRDefault="00842D9D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ПОСОЛ. Увы и ах. Я все пишу</w:t>
      </w:r>
      <w:r w:rsidR="00D547AB">
        <w:rPr>
          <w:rFonts w:ascii="Times New Roman" w:hAnsi="Times New Roman"/>
          <w:sz w:val="24"/>
          <w:szCs w:val="24"/>
        </w:rPr>
        <w:t xml:space="preserve"> и пишу. Посылаю ей вместо себя по письму. Н-да, безответная любовь</w:t>
      </w:r>
      <w:r w:rsidR="00BF57BC">
        <w:rPr>
          <w:rFonts w:ascii="Times New Roman" w:hAnsi="Times New Roman"/>
          <w:sz w:val="24"/>
          <w:szCs w:val="24"/>
        </w:rPr>
        <w:t xml:space="preserve">  хуже </w:t>
      </w:r>
      <w:r w:rsidR="00470555">
        <w:rPr>
          <w:rFonts w:ascii="Times New Roman" w:hAnsi="Times New Roman"/>
          <w:sz w:val="24"/>
          <w:szCs w:val="24"/>
        </w:rPr>
        <w:t xml:space="preserve">самой </w:t>
      </w:r>
      <w:r w:rsidR="00BF57BC">
        <w:rPr>
          <w:rFonts w:ascii="Times New Roman" w:hAnsi="Times New Roman"/>
          <w:sz w:val="24"/>
          <w:szCs w:val="24"/>
        </w:rPr>
        <w:t>горькой редьки.</w:t>
      </w:r>
      <w:r w:rsidR="00426E81">
        <w:rPr>
          <w:rFonts w:ascii="Times New Roman" w:hAnsi="Times New Roman"/>
          <w:sz w:val="24"/>
          <w:szCs w:val="24"/>
        </w:rPr>
        <w:t xml:space="preserve"> </w:t>
      </w:r>
      <w:r w:rsidR="00F245D4">
        <w:rPr>
          <w:rFonts w:ascii="Times New Roman" w:hAnsi="Times New Roman"/>
          <w:sz w:val="24"/>
          <w:szCs w:val="24"/>
        </w:rPr>
        <w:t xml:space="preserve"> </w:t>
      </w:r>
      <w:r w:rsidR="00CF0011">
        <w:rPr>
          <w:rFonts w:ascii="Times New Roman" w:hAnsi="Times New Roman"/>
          <w:sz w:val="24"/>
          <w:szCs w:val="24"/>
        </w:rPr>
        <w:t xml:space="preserve">  </w:t>
      </w:r>
    </w:p>
    <w:p w:rsidR="00470555" w:rsidRDefault="00BF57BC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АТТАШЕ. Вот что я т</w:t>
      </w:r>
      <w:r w:rsidR="00EC1A61">
        <w:rPr>
          <w:rFonts w:ascii="Times New Roman" w:hAnsi="Times New Roman"/>
          <w:sz w:val="24"/>
          <w:szCs w:val="24"/>
        </w:rPr>
        <w:t>ебе скажу</w:t>
      </w:r>
      <w:r>
        <w:rPr>
          <w:rFonts w:ascii="Times New Roman" w:hAnsi="Times New Roman"/>
          <w:sz w:val="24"/>
          <w:szCs w:val="24"/>
        </w:rPr>
        <w:t>. Только не вешай нос. Я в тебя верю.  Через тернии – к звездам</w:t>
      </w:r>
      <w:r w:rsidR="00BC5D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Наполеон говорил еще лучше. «Сначала надо ввязаться, а там посмотрим».</w:t>
      </w:r>
    </w:p>
    <w:p w:rsidR="00470555" w:rsidRDefault="00470555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ПОСОЛ. Ну, вот я и ввязался. И попал в переплет. Словом, близок локоток, да не укусишь.</w:t>
      </w:r>
    </w:p>
    <w:p w:rsidR="00BF57BC" w:rsidRDefault="00470555" w:rsidP="00FE7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ВОЕННЫЙ АТТАШЕ. </w:t>
      </w:r>
      <w:r w:rsidR="00BC5DAD">
        <w:rPr>
          <w:rFonts w:ascii="Times New Roman" w:hAnsi="Times New Roman"/>
          <w:sz w:val="24"/>
          <w:szCs w:val="24"/>
        </w:rPr>
        <w:t>Ничего-ничего. Недаром французы не любят монархов. Зато благоволят влюбленным. Все правильно. Ввязался</w:t>
      </w:r>
      <w:r w:rsidR="00EC1A61">
        <w:rPr>
          <w:rFonts w:ascii="Times New Roman" w:hAnsi="Times New Roman"/>
          <w:sz w:val="24"/>
          <w:szCs w:val="24"/>
        </w:rPr>
        <w:t>, а</w:t>
      </w:r>
      <w:r w:rsidR="00BC5DAD">
        <w:rPr>
          <w:rFonts w:ascii="Times New Roman" w:hAnsi="Times New Roman"/>
          <w:sz w:val="24"/>
          <w:szCs w:val="24"/>
        </w:rPr>
        <w:t xml:space="preserve"> там посмотрим! </w:t>
      </w:r>
      <w:r>
        <w:rPr>
          <w:rFonts w:ascii="Times New Roman" w:hAnsi="Times New Roman"/>
          <w:sz w:val="24"/>
          <w:szCs w:val="24"/>
        </w:rPr>
        <w:t xml:space="preserve"> </w:t>
      </w:r>
      <w:r w:rsidR="00BC5DAD">
        <w:rPr>
          <w:rFonts w:ascii="Times New Roman" w:hAnsi="Times New Roman"/>
          <w:sz w:val="24"/>
          <w:szCs w:val="24"/>
        </w:rPr>
        <w:t>И как только такое могло с тобой произойти?</w:t>
      </w:r>
    </w:p>
    <w:p w:rsidR="00DA3970" w:rsidRDefault="00BC5DAD" w:rsidP="006C3C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FE7B4A" w:rsidRDefault="00DA3970" w:rsidP="006C3C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BC5DAD">
        <w:rPr>
          <w:rFonts w:ascii="Times New Roman" w:hAnsi="Times New Roman"/>
          <w:sz w:val="24"/>
          <w:szCs w:val="24"/>
        </w:rPr>
        <w:t>Тут в фешенебельном кафе слева вспыхнул свет.</w:t>
      </w:r>
    </w:p>
    <w:p w:rsidR="00DA3970" w:rsidRDefault="00DA3970" w:rsidP="0053453D">
      <w:pPr>
        <w:spacing w:after="0"/>
        <w:rPr>
          <w:rFonts w:ascii="Times New Roman" w:hAnsi="Times New Roman"/>
          <w:sz w:val="24"/>
          <w:szCs w:val="24"/>
        </w:rPr>
      </w:pPr>
    </w:p>
    <w:p w:rsidR="00F2747D" w:rsidRDefault="00BC5DAD" w:rsidP="00534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</w:t>
      </w:r>
      <w:r w:rsidR="007B7E11">
        <w:rPr>
          <w:rFonts w:ascii="Times New Roman" w:hAnsi="Times New Roman"/>
          <w:sz w:val="24"/>
          <w:szCs w:val="24"/>
        </w:rPr>
        <w:t xml:space="preserve"> (стоя у окна)</w:t>
      </w:r>
      <w:r>
        <w:rPr>
          <w:rFonts w:ascii="Times New Roman" w:hAnsi="Times New Roman"/>
          <w:sz w:val="24"/>
          <w:szCs w:val="24"/>
        </w:rPr>
        <w:t xml:space="preserve">. Ты обратил внимание? Там – </w:t>
      </w:r>
      <w:r w:rsidR="00EC1A61">
        <w:rPr>
          <w:rFonts w:ascii="Times New Roman" w:hAnsi="Times New Roman"/>
          <w:sz w:val="24"/>
          <w:szCs w:val="24"/>
        </w:rPr>
        <w:t>горит</w:t>
      </w:r>
      <w:r>
        <w:rPr>
          <w:rFonts w:ascii="Times New Roman" w:hAnsi="Times New Roman"/>
          <w:sz w:val="24"/>
          <w:szCs w:val="24"/>
        </w:rPr>
        <w:t xml:space="preserve"> свет.</w:t>
      </w:r>
      <w:r w:rsidR="007B7E11">
        <w:rPr>
          <w:rFonts w:ascii="Times New Roman" w:hAnsi="Times New Roman"/>
          <w:sz w:val="24"/>
          <w:szCs w:val="24"/>
        </w:rPr>
        <w:t xml:space="preserve">  Каждый вечер. Примерно в одно и то же время. Стоит моему кабинету погрузиться во мрак… Как там закипает жизнь</w:t>
      </w:r>
      <w:r w:rsidR="00025B96">
        <w:rPr>
          <w:rFonts w:ascii="Times New Roman" w:hAnsi="Times New Roman"/>
          <w:sz w:val="24"/>
          <w:szCs w:val="24"/>
        </w:rPr>
        <w:t>.</w:t>
      </w:r>
      <w:r w:rsidR="007B7E11">
        <w:rPr>
          <w:rFonts w:ascii="Times New Roman" w:hAnsi="Times New Roman"/>
          <w:sz w:val="24"/>
          <w:szCs w:val="24"/>
        </w:rPr>
        <w:t xml:space="preserve"> </w:t>
      </w:r>
      <w:r w:rsidR="00025B96">
        <w:rPr>
          <w:rFonts w:ascii="Times New Roman" w:hAnsi="Times New Roman"/>
          <w:sz w:val="24"/>
          <w:szCs w:val="24"/>
        </w:rPr>
        <w:t>Н</w:t>
      </w:r>
      <w:r w:rsidR="007B7E11">
        <w:rPr>
          <w:rFonts w:ascii="Times New Roman" w:hAnsi="Times New Roman"/>
          <w:sz w:val="24"/>
          <w:szCs w:val="24"/>
        </w:rPr>
        <w:t>а полную катушку.</w:t>
      </w:r>
      <w:r w:rsidR="00025B96">
        <w:rPr>
          <w:rFonts w:ascii="Times New Roman" w:hAnsi="Times New Roman"/>
          <w:sz w:val="24"/>
          <w:szCs w:val="24"/>
        </w:rPr>
        <w:t xml:space="preserve"> </w:t>
      </w:r>
      <w:r w:rsidR="008056D9">
        <w:rPr>
          <w:rFonts w:ascii="Times New Roman" w:hAnsi="Times New Roman"/>
          <w:sz w:val="24"/>
          <w:szCs w:val="24"/>
        </w:rPr>
        <w:t>А когда в посольстве наступит день – у нас все оживет. Зато там – полная тишина. Это наваждение случилось со мной где-то пару месяцев назад. Я как раз вернулся в посольство. Поработать. После одной очень в</w:t>
      </w:r>
      <w:r w:rsidR="00EC1A61">
        <w:rPr>
          <w:rFonts w:ascii="Times New Roman" w:hAnsi="Times New Roman"/>
          <w:sz w:val="24"/>
          <w:szCs w:val="24"/>
        </w:rPr>
        <w:t>ажной встречи в местном МИДе</w:t>
      </w:r>
      <w:r w:rsidR="008056D9">
        <w:rPr>
          <w:rFonts w:ascii="Times New Roman" w:hAnsi="Times New Roman"/>
          <w:sz w:val="24"/>
          <w:szCs w:val="24"/>
        </w:rPr>
        <w:t xml:space="preserve">. </w:t>
      </w:r>
      <w:r w:rsidR="00A27E78">
        <w:rPr>
          <w:rFonts w:ascii="Times New Roman" w:hAnsi="Times New Roman"/>
          <w:sz w:val="24"/>
          <w:szCs w:val="24"/>
        </w:rPr>
        <w:t xml:space="preserve"> Я</w:t>
      </w:r>
      <w:r w:rsidR="0053453D">
        <w:rPr>
          <w:rFonts w:ascii="Times New Roman" w:hAnsi="Times New Roman"/>
          <w:sz w:val="24"/>
          <w:szCs w:val="24"/>
        </w:rPr>
        <w:t xml:space="preserve"> стоял у окна и</w:t>
      </w:r>
      <w:r w:rsidR="00A27E78">
        <w:rPr>
          <w:rFonts w:ascii="Times New Roman" w:hAnsi="Times New Roman"/>
          <w:sz w:val="24"/>
          <w:szCs w:val="24"/>
        </w:rPr>
        <w:t xml:space="preserve"> любовался красотой вечернего города. Потом мой взгляд незаметно</w:t>
      </w:r>
      <w:r w:rsidR="0053453D">
        <w:rPr>
          <w:rFonts w:ascii="Times New Roman" w:hAnsi="Times New Roman"/>
          <w:sz w:val="24"/>
          <w:szCs w:val="24"/>
        </w:rPr>
        <w:t xml:space="preserve"> перепрыгнул</w:t>
      </w:r>
      <w:r w:rsidR="00A27E78">
        <w:rPr>
          <w:rFonts w:ascii="Times New Roman" w:hAnsi="Times New Roman"/>
          <w:sz w:val="24"/>
          <w:szCs w:val="24"/>
        </w:rPr>
        <w:t xml:space="preserve">  на это шикарное кафе. Ты же</w:t>
      </w:r>
      <w:r w:rsidR="00F2747D">
        <w:rPr>
          <w:rFonts w:ascii="Times New Roman" w:hAnsi="Times New Roman"/>
          <w:sz w:val="24"/>
          <w:szCs w:val="24"/>
        </w:rPr>
        <w:t xml:space="preserve"> </w:t>
      </w:r>
      <w:r w:rsidR="00A27E78">
        <w:rPr>
          <w:rFonts w:ascii="Times New Roman" w:hAnsi="Times New Roman"/>
          <w:sz w:val="24"/>
          <w:szCs w:val="24"/>
        </w:rPr>
        <w:t xml:space="preserve"> знаешь, его прекрасно видно из моего окна. Тогда я впервые и обратил внимание на</w:t>
      </w:r>
      <w:r w:rsidR="00EC1A61">
        <w:rPr>
          <w:rFonts w:ascii="Times New Roman" w:hAnsi="Times New Roman"/>
          <w:sz w:val="24"/>
          <w:szCs w:val="24"/>
        </w:rPr>
        <w:t xml:space="preserve"> нее.  На наши посольские «летучки</w:t>
      </w:r>
      <w:r w:rsidR="00A27E78">
        <w:rPr>
          <w:rFonts w:ascii="Times New Roman" w:hAnsi="Times New Roman"/>
          <w:sz w:val="24"/>
          <w:szCs w:val="24"/>
        </w:rPr>
        <w:t xml:space="preserve">» ходить она пока рангом не вышла. Мы все же обсуждаем </w:t>
      </w:r>
      <w:r w:rsidR="00F2747D">
        <w:rPr>
          <w:rFonts w:ascii="Times New Roman" w:hAnsi="Times New Roman"/>
          <w:sz w:val="24"/>
          <w:szCs w:val="24"/>
        </w:rPr>
        <w:t xml:space="preserve">очень </w:t>
      </w:r>
      <w:r w:rsidR="00A27E78">
        <w:rPr>
          <w:rFonts w:ascii="Times New Roman" w:hAnsi="Times New Roman"/>
          <w:sz w:val="24"/>
          <w:szCs w:val="24"/>
        </w:rPr>
        <w:t xml:space="preserve">важные политические вопросы и прочая, и прочая.  </w:t>
      </w:r>
      <w:r w:rsidR="00F2747D">
        <w:rPr>
          <w:rFonts w:ascii="Times New Roman" w:hAnsi="Times New Roman"/>
          <w:sz w:val="24"/>
          <w:szCs w:val="24"/>
        </w:rPr>
        <w:t>В</w:t>
      </w:r>
      <w:r w:rsidR="00A27E78">
        <w:rPr>
          <w:rFonts w:ascii="Times New Roman" w:hAnsi="Times New Roman"/>
          <w:sz w:val="24"/>
          <w:szCs w:val="24"/>
        </w:rPr>
        <w:t>ообще</w:t>
      </w:r>
      <w:r w:rsidR="00F2747D">
        <w:rPr>
          <w:rFonts w:ascii="Times New Roman" w:hAnsi="Times New Roman"/>
          <w:sz w:val="24"/>
          <w:szCs w:val="24"/>
        </w:rPr>
        <w:t>-то</w:t>
      </w:r>
      <w:r w:rsidR="00A27E78">
        <w:rPr>
          <w:rFonts w:ascii="Times New Roman" w:hAnsi="Times New Roman"/>
          <w:sz w:val="24"/>
          <w:szCs w:val="24"/>
        </w:rPr>
        <w:t xml:space="preserve"> моло</w:t>
      </w:r>
      <w:r w:rsidR="00217567">
        <w:rPr>
          <w:rFonts w:ascii="Times New Roman" w:hAnsi="Times New Roman"/>
          <w:sz w:val="24"/>
          <w:szCs w:val="24"/>
        </w:rPr>
        <w:t>дых у</w:t>
      </w:r>
      <w:r w:rsidR="00F2747D">
        <w:rPr>
          <w:rFonts w:ascii="Times New Roman" w:hAnsi="Times New Roman"/>
          <w:sz w:val="24"/>
          <w:szCs w:val="24"/>
        </w:rPr>
        <w:t xml:space="preserve"> нас</w:t>
      </w:r>
      <w:r w:rsidR="00217567">
        <w:rPr>
          <w:rFonts w:ascii="Times New Roman" w:hAnsi="Times New Roman"/>
          <w:sz w:val="24"/>
          <w:szCs w:val="24"/>
        </w:rPr>
        <w:t xml:space="preserve"> курирует </w:t>
      </w:r>
      <w:r w:rsidR="00F2747D">
        <w:rPr>
          <w:rFonts w:ascii="Times New Roman" w:hAnsi="Times New Roman"/>
          <w:sz w:val="24"/>
          <w:szCs w:val="24"/>
        </w:rPr>
        <w:t xml:space="preserve"> советник- посланник. Впрочем, </w:t>
      </w:r>
      <w:r w:rsidR="00217567">
        <w:rPr>
          <w:rFonts w:ascii="Times New Roman" w:hAnsi="Times New Roman"/>
          <w:sz w:val="24"/>
          <w:szCs w:val="24"/>
        </w:rPr>
        <w:t xml:space="preserve">как </w:t>
      </w:r>
      <w:r w:rsidR="00F2747D">
        <w:rPr>
          <w:rFonts w:ascii="Times New Roman" w:hAnsi="Times New Roman"/>
          <w:sz w:val="24"/>
          <w:szCs w:val="24"/>
        </w:rPr>
        <w:t>и многи</w:t>
      </w:r>
      <w:r w:rsidR="00217567">
        <w:rPr>
          <w:rFonts w:ascii="Times New Roman" w:hAnsi="Times New Roman"/>
          <w:sz w:val="24"/>
          <w:szCs w:val="24"/>
        </w:rPr>
        <w:t>е</w:t>
      </w:r>
      <w:r w:rsidR="00F2747D">
        <w:rPr>
          <w:rFonts w:ascii="Times New Roman" w:hAnsi="Times New Roman"/>
          <w:sz w:val="24"/>
          <w:szCs w:val="24"/>
        </w:rPr>
        <w:t xml:space="preserve"> други</w:t>
      </w:r>
      <w:r w:rsidR="00217567">
        <w:rPr>
          <w:rFonts w:ascii="Times New Roman" w:hAnsi="Times New Roman"/>
          <w:sz w:val="24"/>
          <w:szCs w:val="24"/>
        </w:rPr>
        <w:t>е</w:t>
      </w:r>
      <w:r w:rsidR="00F2747D">
        <w:rPr>
          <w:rFonts w:ascii="Times New Roman" w:hAnsi="Times New Roman"/>
          <w:sz w:val="24"/>
          <w:szCs w:val="24"/>
        </w:rPr>
        <w:t xml:space="preserve"> проблем</w:t>
      </w:r>
      <w:r w:rsidR="00217567">
        <w:rPr>
          <w:rFonts w:ascii="Times New Roman" w:hAnsi="Times New Roman"/>
          <w:sz w:val="24"/>
          <w:szCs w:val="24"/>
        </w:rPr>
        <w:t>ы</w:t>
      </w:r>
      <w:r w:rsidR="00304F93">
        <w:rPr>
          <w:rFonts w:ascii="Times New Roman" w:hAnsi="Times New Roman"/>
          <w:sz w:val="24"/>
          <w:szCs w:val="24"/>
        </w:rPr>
        <w:t>. Она в</w:t>
      </w:r>
      <w:r w:rsidR="00F2747D">
        <w:rPr>
          <w:rFonts w:ascii="Times New Roman" w:hAnsi="Times New Roman"/>
          <w:sz w:val="24"/>
          <w:szCs w:val="24"/>
        </w:rPr>
        <w:t>порхнула в кафе с целой стайкой  поклонников - дипломатов нашего посольства. Бросил</w:t>
      </w:r>
      <w:r w:rsidR="00304F93">
        <w:rPr>
          <w:rFonts w:ascii="Times New Roman" w:hAnsi="Times New Roman"/>
          <w:sz w:val="24"/>
          <w:szCs w:val="24"/>
        </w:rPr>
        <w:t>а несколько слов хозяйке</w:t>
      </w:r>
      <w:r w:rsidR="00F2747D">
        <w:rPr>
          <w:rFonts w:ascii="Times New Roman" w:hAnsi="Times New Roman"/>
          <w:sz w:val="24"/>
          <w:szCs w:val="24"/>
        </w:rPr>
        <w:t xml:space="preserve">. На ней был плащ золотистого цвета. И когда она его сняла, то… Осталась в маленьком черном платье </w:t>
      </w:r>
      <w:r w:rsidR="00304F93">
        <w:rPr>
          <w:rFonts w:ascii="Times New Roman" w:hAnsi="Times New Roman"/>
          <w:sz w:val="24"/>
          <w:szCs w:val="24"/>
        </w:rPr>
        <w:t xml:space="preserve"> от </w:t>
      </w:r>
      <w:r w:rsidR="00F2747D">
        <w:rPr>
          <w:rFonts w:ascii="Times New Roman" w:hAnsi="Times New Roman"/>
          <w:sz w:val="24"/>
          <w:szCs w:val="24"/>
        </w:rPr>
        <w:t>Шанель. Ее волосы… Конечно же, иссиня- черные.</w:t>
      </w:r>
      <w:r w:rsidR="0053453D">
        <w:rPr>
          <w:rFonts w:ascii="Times New Roman" w:hAnsi="Times New Roman"/>
          <w:sz w:val="24"/>
          <w:szCs w:val="24"/>
        </w:rPr>
        <w:t xml:space="preserve"> Ну, а как чудесно ее лицо, я не стану тебя утомлять описанием. Ты ведь  сам иногда встречаешь ее в посольстве. </w:t>
      </w:r>
      <w:r w:rsidR="001E287C">
        <w:rPr>
          <w:rFonts w:ascii="Times New Roman" w:hAnsi="Times New Roman"/>
          <w:sz w:val="24"/>
          <w:szCs w:val="24"/>
        </w:rPr>
        <w:t xml:space="preserve"> Это я сижу у себя в кабинете.  </w:t>
      </w:r>
      <w:r w:rsidR="0034305F">
        <w:rPr>
          <w:rFonts w:ascii="Times New Roman" w:hAnsi="Times New Roman"/>
          <w:sz w:val="24"/>
          <w:szCs w:val="24"/>
        </w:rPr>
        <w:t>К</w:t>
      </w:r>
      <w:r w:rsidR="00DA3970">
        <w:rPr>
          <w:rFonts w:ascii="Times New Roman" w:hAnsi="Times New Roman"/>
          <w:sz w:val="24"/>
          <w:szCs w:val="24"/>
        </w:rPr>
        <w:t>онечно, если не считать</w:t>
      </w:r>
      <w:r w:rsidR="001E287C">
        <w:rPr>
          <w:rFonts w:ascii="Times New Roman" w:hAnsi="Times New Roman"/>
          <w:sz w:val="24"/>
          <w:szCs w:val="24"/>
        </w:rPr>
        <w:t xml:space="preserve"> разных </w:t>
      </w:r>
      <w:r w:rsidR="00DA3970">
        <w:rPr>
          <w:rFonts w:ascii="Times New Roman" w:hAnsi="Times New Roman"/>
          <w:sz w:val="24"/>
          <w:szCs w:val="24"/>
        </w:rPr>
        <w:t xml:space="preserve"> там </w:t>
      </w:r>
      <w:r w:rsidR="001E287C">
        <w:rPr>
          <w:rFonts w:ascii="Times New Roman" w:hAnsi="Times New Roman"/>
          <w:sz w:val="24"/>
          <w:szCs w:val="24"/>
        </w:rPr>
        <w:t>встреч вне стен посольства. А так: кабинет – машина. Машина – кабинет.</w:t>
      </w:r>
      <w:r w:rsidR="009B2461">
        <w:rPr>
          <w:rFonts w:ascii="Times New Roman" w:hAnsi="Times New Roman"/>
          <w:sz w:val="24"/>
          <w:szCs w:val="24"/>
        </w:rPr>
        <w:t xml:space="preserve"> Наверное, как и </w:t>
      </w:r>
      <w:r w:rsidR="00473063">
        <w:rPr>
          <w:rFonts w:ascii="Times New Roman" w:hAnsi="Times New Roman"/>
          <w:sz w:val="24"/>
          <w:szCs w:val="24"/>
        </w:rPr>
        <w:t xml:space="preserve">у </w:t>
      </w:r>
      <w:r w:rsidR="00304F93">
        <w:rPr>
          <w:rFonts w:ascii="Times New Roman" w:hAnsi="Times New Roman"/>
          <w:sz w:val="24"/>
          <w:szCs w:val="24"/>
        </w:rPr>
        <w:t>тебя…</w:t>
      </w:r>
      <w:r w:rsidR="009B2461">
        <w:rPr>
          <w:rFonts w:ascii="Times New Roman" w:hAnsi="Times New Roman"/>
          <w:sz w:val="24"/>
          <w:szCs w:val="24"/>
        </w:rPr>
        <w:t xml:space="preserve"> </w:t>
      </w:r>
      <w:r w:rsidR="00304F93">
        <w:rPr>
          <w:rFonts w:ascii="Times New Roman" w:hAnsi="Times New Roman"/>
          <w:sz w:val="24"/>
          <w:szCs w:val="24"/>
        </w:rPr>
        <w:t xml:space="preserve"> </w:t>
      </w:r>
      <w:r w:rsidR="009B2461">
        <w:rPr>
          <w:rFonts w:ascii="Times New Roman" w:hAnsi="Times New Roman"/>
          <w:sz w:val="24"/>
          <w:szCs w:val="24"/>
        </w:rPr>
        <w:t xml:space="preserve">Да, так вот о ней.  Она перекинулась буквально двумя-тремя фразами с хозяйкой кафе. И потом улыбнулась. Я даже почувствовал дрожь… </w:t>
      </w:r>
      <w:r w:rsidR="00304F93">
        <w:rPr>
          <w:rFonts w:ascii="Times New Roman" w:hAnsi="Times New Roman"/>
          <w:sz w:val="24"/>
          <w:szCs w:val="24"/>
        </w:rPr>
        <w:t xml:space="preserve"> </w:t>
      </w:r>
      <w:r w:rsidR="00E13154">
        <w:rPr>
          <w:rFonts w:ascii="Times New Roman" w:hAnsi="Times New Roman"/>
          <w:sz w:val="24"/>
          <w:szCs w:val="24"/>
        </w:rPr>
        <w:t>А она все улыбалась. Вот так</w:t>
      </w:r>
      <w:r w:rsidR="009B2461">
        <w:rPr>
          <w:rFonts w:ascii="Times New Roman" w:hAnsi="Times New Roman"/>
          <w:sz w:val="24"/>
          <w:szCs w:val="24"/>
        </w:rPr>
        <w:t xml:space="preserve"> и простоял у окна. Незаметно любуясь ей. Пока она не исчезла в нарядной толпе посетителей. Наверное, так все и началось. Сплошное наваждение.</w:t>
      </w:r>
    </w:p>
    <w:p w:rsidR="00C17107" w:rsidRDefault="00C17107" w:rsidP="00534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АТТАШЕ. Красота в глазах смотрящего. По-моему,  никакая Кристина не красавица.  Разве что одевается со вкусом. Плюс необычная смесь детскости с женственностью. Вообще-то брюнетк</w:t>
      </w:r>
      <w:r w:rsidR="00C72CF3">
        <w:rPr>
          <w:rFonts w:ascii="Times New Roman" w:hAnsi="Times New Roman"/>
          <w:sz w:val="24"/>
          <w:szCs w:val="24"/>
        </w:rPr>
        <w:t xml:space="preserve">ам я предпочитаю блондинок. Как </w:t>
      </w:r>
      <w:r w:rsidR="00326F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все</w:t>
      </w:r>
      <w:r w:rsidR="00C72CF3">
        <w:rPr>
          <w:rFonts w:ascii="Times New Roman" w:hAnsi="Times New Roman"/>
          <w:sz w:val="24"/>
          <w:szCs w:val="24"/>
        </w:rPr>
        <w:t xml:space="preserve"> джентльмены </w:t>
      </w:r>
      <w:r>
        <w:rPr>
          <w:rFonts w:ascii="Times New Roman" w:hAnsi="Times New Roman"/>
          <w:sz w:val="24"/>
          <w:szCs w:val="24"/>
        </w:rPr>
        <w:t>(смеется).</w:t>
      </w:r>
    </w:p>
    <w:p w:rsidR="003E044B" w:rsidRDefault="007B219D" w:rsidP="00534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ПОСОЛ (как будто не слышит). Я и сам не пойму, что со мной. </w:t>
      </w:r>
      <w:r w:rsidR="00E852E3">
        <w:rPr>
          <w:rFonts w:ascii="Times New Roman" w:hAnsi="Times New Roman"/>
          <w:sz w:val="24"/>
          <w:szCs w:val="24"/>
        </w:rPr>
        <w:t>Голова</w:t>
      </w:r>
      <w:r w:rsidR="00E91641">
        <w:rPr>
          <w:rFonts w:ascii="Times New Roman" w:hAnsi="Times New Roman"/>
          <w:sz w:val="24"/>
          <w:szCs w:val="24"/>
        </w:rPr>
        <w:t xml:space="preserve"> </w:t>
      </w:r>
      <w:r w:rsidR="00E852E3">
        <w:rPr>
          <w:rFonts w:ascii="Times New Roman" w:hAnsi="Times New Roman"/>
          <w:sz w:val="24"/>
          <w:szCs w:val="24"/>
        </w:rPr>
        <w:t xml:space="preserve">кругом </w:t>
      </w:r>
      <w:r w:rsidR="00E91641">
        <w:rPr>
          <w:rFonts w:ascii="Times New Roman" w:hAnsi="Times New Roman"/>
          <w:sz w:val="24"/>
          <w:szCs w:val="24"/>
        </w:rPr>
        <w:t xml:space="preserve">идет. На </w:t>
      </w:r>
      <w:r>
        <w:rPr>
          <w:rFonts w:ascii="Times New Roman" w:hAnsi="Times New Roman"/>
          <w:sz w:val="24"/>
          <w:szCs w:val="24"/>
        </w:rPr>
        <w:t xml:space="preserve">душе </w:t>
      </w:r>
      <w:r w:rsidR="00E91641">
        <w:rPr>
          <w:rFonts w:ascii="Times New Roman" w:hAnsi="Times New Roman"/>
          <w:sz w:val="24"/>
          <w:szCs w:val="24"/>
        </w:rPr>
        <w:t>кошки скребут</w:t>
      </w:r>
      <w:r>
        <w:rPr>
          <w:rFonts w:ascii="Times New Roman" w:hAnsi="Times New Roman"/>
          <w:sz w:val="24"/>
          <w:szCs w:val="24"/>
        </w:rPr>
        <w:t xml:space="preserve">. Мечты и желания </w:t>
      </w:r>
      <w:r w:rsidR="00E91641">
        <w:rPr>
          <w:rFonts w:ascii="Times New Roman" w:hAnsi="Times New Roman"/>
          <w:sz w:val="24"/>
          <w:szCs w:val="24"/>
        </w:rPr>
        <w:t>жалят</w:t>
      </w:r>
      <w:r>
        <w:rPr>
          <w:rFonts w:ascii="Times New Roman" w:hAnsi="Times New Roman"/>
          <w:sz w:val="24"/>
          <w:szCs w:val="24"/>
        </w:rPr>
        <w:t xml:space="preserve"> м</w:t>
      </w:r>
      <w:r w:rsidR="00E9164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 w:rsidR="00E9164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как пчелы. </w:t>
      </w:r>
      <w:r w:rsidR="00E91641">
        <w:rPr>
          <w:rFonts w:ascii="Times New Roman" w:hAnsi="Times New Roman"/>
          <w:sz w:val="24"/>
          <w:szCs w:val="24"/>
        </w:rPr>
        <w:t>И чего я только хочу? Боюсь,  все это –</w:t>
      </w:r>
      <w:r w:rsidR="00CE37D6">
        <w:rPr>
          <w:rFonts w:ascii="Times New Roman" w:hAnsi="Times New Roman"/>
          <w:sz w:val="24"/>
          <w:szCs w:val="24"/>
        </w:rPr>
        <w:t xml:space="preserve"> лишь</w:t>
      </w:r>
      <w:r w:rsidR="00217567">
        <w:rPr>
          <w:rFonts w:ascii="Times New Roman" w:hAnsi="Times New Roman"/>
          <w:sz w:val="24"/>
          <w:szCs w:val="24"/>
        </w:rPr>
        <w:t xml:space="preserve"> игра </w:t>
      </w:r>
      <w:r w:rsidR="00E91641">
        <w:rPr>
          <w:rFonts w:ascii="Times New Roman" w:hAnsi="Times New Roman"/>
          <w:sz w:val="24"/>
          <w:szCs w:val="24"/>
        </w:rPr>
        <w:t>лирических ассоциаций.</w:t>
      </w:r>
      <w:r w:rsidR="003E044B">
        <w:rPr>
          <w:rFonts w:ascii="Times New Roman" w:hAnsi="Times New Roman"/>
          <w:sz w:val="24"/>
          <w:szCs w:val="24"/>
        </w:rPr>
        <w:t xml:space="preserve"> </w:t>
      </w:r>
      <w:r w:rsidR="00521E4C">
        <w:rPr>
          <w:rFonts w:ascii="Times New Roman" w:hAnsi="Times New Roman"/>
          <w:sz w:val="24"/>
          <w:szCs w:val="24"/>
        </w:rPr>
        <w:t xml:space="preserve"> Игра</w:t>
      </w:r>
      <w:r w:rsidR="00217567">
        <w:rPr>
          <w:rFonts w:ascii="Times New Roman" w:hAnsi="Times New Roman"/>
          <w:sz w:val="24"/>
          <w:szCs w:val="24"/>
        </w:rPr>
        <w:t xml:space="preserve"> в</w:t>
      </w:r>
      <w:r w:rsidR="003E044B">
        <w:rPr>
          <w:rFonts w:ascii="Times New Roman" w:hAnsi="Times New Roman"/>
          <w:sz w:val="24"/>
          <w:szCs w:val="24"/>
        </w:rPr>
        <w:t>оображения.</w:t>
      </w:r>
    </w:p>
    <w:p w:rsidR="003E044B" w:rsidRDefault="003E044B" w:rsidP="00534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АТТАШЕ. Это все – от одиночества. Сколько лет прошло с тех пор, как ты потерял свою Ирину.</w:t>
      </w:r>
    </w:p>
    <w:p w:rsidR="00716E86" w:rsidRDefault="003E044B" w:rsidP="00534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ПОСОЛ. Пять лет. Ровно пять лет, как буд</w:t>
      </w:r>
      <w:r w:rsidR="00521E4C">
        <w:rPr>
          <w:rFonts w:ascii="Times New Roman" w:hAnsi="Times New Roman"/>
          <w:sz w:val="24"/>
          <w:szCs w:val="24"/>
        </w:rPr>
        <w:t xml:space="preserve">ет. Обратись она вовремя </w:t>
      </w:r>
      <w:r>
        <w:rPr>
          <w:rFonts w:ascii="Times New Roman" w:hAnsi="Times New Roman"/>
          <w:sz w:val="24"/>
          <w:szCs w:val="24"/>
        </w:rPr>
        <w:t xml:space="preserve"> к врачам, то…</w:t>
      </w:r>
      <w:r w:rsidR="00521E4C">
        <w:rPr>
          <w:rFonts w:ascii="Times New Roman" w:hAnsi="Times New Roman"/>
          <w:sz w:val="24"/>
          <w:szCs w:val="24"/>
        </w:rPr>
        <w:t xml:space="preserve">  И</w:t>
      </w:r>
      <w:r>
        <w:rPr>
          <w:rFonts w:ascii="Times New Roman" w:hAnsi="Times New Roman"/>
          <w:sz w:val="24"/>
          <w:szCs w:val="24"/>
        </w:rPr>
        <w:t xml:space="preserve"> сейчас была бы жива-здорова. Для</w:t>
      </w:r>
      <w:r w:rsidR="00716E86">
        <w:rPr>
          <w:rFonts w:ascii="Times New Roman" w:hAnsi="Times New Roman"/>
          <w:sz w:val="24"/>
          <w:szCs w:val="24"/>
        </w:rPr>
        <w:t xml:space="preserve"> меня любовь – это чудесное зеркало. И ты видишь в нем только собственную беспомощность. Невоз</w:t>
      </w:r>
      <w:r w:rsidR="00521E4C">
        <w:rPr>
          <w:rFonts w:ascii="Times New Roman" w:hAnsi="Times New Roman"/>
          <w:sz w:val="24"/>
          <w:szCs w:val="24"/>
        </w:rPr>
        <w:t>можность жить и дышать без</w:t>
      </w:r>
      <w:r w:rsidR="00716E86">
        <w:rPr>
          <w:rFonts w:ascii="Times New Roman" w:hAnsi="Times New Roman"/>
          <w:sz w:val="24"/>
          <w:szCs w:val="24"/>
        </w:rPr>
        <w:t xml:space="preserve">  возлюбленной.</w:t>
      </w:r>
    </w:p>
    <w:p w:rsidR="00716E86" w:rsidRDefault="00716E86" w:rsidP="00534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АТТАШЕ. А может, любовь – это, когда ты ждешь?</w:t>
      </w:r>
    </w:p>
    <w:p w:rsidR="00716E86" w:rsidRDefault="00716E86" w:rsidP="00534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ПОСОЛ. И когда ждут тебя…</w:t>
      </w:r>
    </w:p>
    <w:p w:rsidR="00226DFB" w:rsidRDefault="00716E86" w:rsidP="00534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226DFB" w:rsidRDefault="00226DFB" w:rsidP="0053453D">
      <w:pPr>
        <w:spacing w:after="0"/>
        <w:rPr>
          <w:rFonts w:ascii="Times New Roman" w:hAnsi="Times New Roman"/>
          <w:sz w:val="24"/>
          <w:szCs w:val="24"/>
        </w:rPr>
      </w:pPr>
    </w:p>
    <w:p w:rsidR="002443C8" w:rsidRDefault="00226DFB" w:rsidP="00534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716E86">
        <w:rPr>
          <w:rFonts w:ascii="Times New Roman" w:hAnsi="Times New Roman"/>
          <w:sz w:val="24"/>
          <w:szCs w:val="24"/>
        </w:rPr>
        <w:t>В фешенебельное кафе</w:t>
      </w:r>
      <w:r w:rsidR="009E6F0A">
        <w:rPr>
          <w:rFonts w:ascii="Times New Roman" w:hAnsi="Times New Roman"/>
          <w:sz w:val="24"/>
          <w:szCs w:val="24"/>
        </w:rPr>
        <w:t xml:space="preserve"> -</w:t>
      </w:r>
      <w:r w:rsidR="00716E86">
        <w:rPr>
          <w:rFonts w:ascii="Times New Roman" w:hAnsi="Times New Roman"/>
          <w:sz w:val="24"/>
          <w:szCs w:val="24"/>
        </w:rPr>
        <w:t xml:space="preserve"> слева</w:t>
      </w:r>
      <w:r w:rsidR="009E6F0A">
        <w:rPr>
          <w:rFonts w:ascii="Times New Roman" w:hAnsi="Times New Roman"/>
          <w:sz w:val="24"/>
          <w:szCs w:val="24"/>
        </w:rPr>
        <w:t>,</w:t>
      </w:r>
      <w:r w:rsidR="00716E86">
        <w:rPr>
          <w:rFonts w:ascii="Times New Roman" w:hAnsi="Times New Roman"/>
          <w:sz w:val="24"/>
          <w:szCs w:val="24"/>
        </w:rPr>
        <w:t xml:space="preserve"> входят трое мужчин.</w:t>
      </w:r>
    </w:p>
    <w:p w:rsidR="00226DFB" w:rsidRDefault="00226DFB" w:rsidP="0053453D">
      <w:pPr>
        <w:spacing w:after="0"/>
        <w:rPr>
          <w:rFonts w:ascii="Times New Roman" w:hAnsi="Times New Roman"/>
          <w:sz w:val="24"/>
          <w:szCs w:val="24"/>
        </w:rPr>
      </w:pPr>
    </w:p>
    <w:p w:rsidR="00226DFB" w:rsidRDefault="00226DFB" w:rsidP="0053453D">
      <w:pPr>
        <w:spacing w:after="0"/>
        <w:rPr>
          <w:rFonts w:ascii="Times New Roman" w:hAnsi="Times New Roman"/>
          <w:sz w:val="24"/>
          <w:szCs w:val="24"/>
        </w:rPr>
      </w:pPr>
    </w:p>
    <w:p w:rsidR="002443C8" w:rsidRDefault="00C37C2A" w:rsidP="00534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ПОСОЛ. Ну вот и отвел душу</w:t>
      </w:r>
      <w:r w:rsidR="002443C8">
        <w:rPr>
          <w:rFonts w:ascii="Times New Roman" w:hAnsi="Times New Roman"/>
          <w:sz w:val="24"/>
          <w:szCs w:val="24"/>
        </w:rPr>
        <w:t>. С тобо</w:t>
      </w:r>
      <w:r>
        <w:rPr>
          <w:rFonts w:ascii="Times New Roman" w:hAnsi="Times New Roman"/>
          <w:sz w:val="24"/>
          <w:szCs w:val="24"/>
        </w:rPr>
        <w:t>й я могу говорить обо всем</w:t>
      </w:r>
      <w:r w:rsidR="00F27029">
        <w:rPr>
          <w:rFonts w:ascii="Times New Roman" w:hAnsi="Times New Roman"/>
          <w:sz w:val="24"/>
          <w:szCs w:val="24"/>
        </w:rPr>
        <w:t xml:space="preserve"> откровенно</w:t>
      </w:r>
      <w:r>
        <w:rPr>
          <w:rFonts w:ascii="Times New Roman" w:hAnsi="Times New Roman"/>
          <w:sz w:val="24"/>
          <w:szCs w:val="24"/>
        </w:rPr>
        <w:t>. Знаю, все останется между нами</w:t>
      </w:r>
      <w:r w:rsidR="002443C8">
        <w:rPr>
          <w:rFonts w:ascii="Times New Roman" w:hAnsi="Times New Roman"/>
          <w:sz w:val="24"/>
          <w:szCs w:val="24"/>
        </w:rPr>
        <w:t xml:space="preserve">. Спасибо тебе, что </w:t>
      </w:r>
      <w:r w:rsidR="00226DFB">
        <w:rPr>
          <w:rFonts w:ascii="Times New Roman" w:hAnsi="Times New Roman"/>
          <w:sz w:val="24"/>
          <w:szCs w:val="24"/>
        </w:rPr>
        <w:t>ты есть</w:t>
      </w:r>
      <w:r w:rsidR="002443C8">
        <w:rPr>
          <w:rFonts w:ascii="Times New Roman" w:hAnsi="Times New Roman"/>
          <w:sz w:val="24"/>
          <w:szCs w:val="24"/>
        </w:rPr>
        <w:t xml:space="preserve"> у меня.</w:t>
      </w:r>
      <w:r w:rsidR="00DD67B2">
        <w:rPr>
          <w:rFonts w:ascii="Times New Roman" w:hAnsi="Times New Roman"/>
          <w:sz w:val="24"/>
          <w:szCs w:val="24"/>
        </w:rPr>
        <w:t xml:space="preserve"> Или как там у Владимира Вишневского? </w:t>
      </w:r>
      <w:r w:rsidR="00131682">
        <w:rPr>
          <w:rFonts w:ascii="Times New Roman" w:hAnsi="Times New Roman"/>
          <w:sz w:val="24"/>
          <w:szCs w:val="24"/>
        </w:rPr>
        <w:t xml:space="preserve">«Спасибо </w:t>
      </w:r>
      <w:r>
        <w:rPr>
          <w:rFonts w:ascii="Times New Roman" w:hAnsi="Times New Roman"/>
          <w:sz w:val="24"/>
          <w:szCs w:val="24"/>
        </w:rPr>
        <w:t>м</w:t>
      </w:r>
      <w:r w:rsidR="00131682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, что есть я у тебя».</w:t>
      </w:r>
      <w:r w:rsidR="00DD67B2">
        <w:rPr>
          <w:rFonts w:ascii="Times New Roman" w:hAnsi="Times New Roman"/>
          <w:sz w:val="24"/>
          <w:szCs w:val="24"/>
        </w:rPr>
        <w:t xml:space="preserve">Увы, </w:t>
      </w:r>
      <w:r w:rsidR="002443C8">
        <w:rPr>
          <w:rFonts w:ascii="Times New Roman" w:hAnsi="Times New Roman"/>
          <w:sz w:val="24"/>
          <w:szCs w:val="24"/>
        </w:rPr>
        <w:t>сейчас – прости. Надо</w:t>
      </w:r>
      <w:r w:rsidR="009E6F0A">
        <w:rPr>
          <w:rFonts w:ascii="Times New Roman" w:hAnsi="Times New Roman"/>
          <w:sz w:val="24"/>
          <w:szCs w:val="24"/>
        </w:rPr>
        <w:t>,</w:t>
      </w:r>
      <w:r w:rsidR="002443C8">
        <w:rPr>
          <w:rFonts w:ascii="Times New Roman" w:hAnsi="Times New Roman"/>
          <w:sz w:val="24"/>
          <w:szCs w:val="24"/>
        </w:rPr>
        <w:t xml:space="preserve"> </w:t>
      </w:r>
      <w:r w:rsidR="009E6F0A">
        <w:rPr>
          <w:rFonts w:ascii="Times New Roman" w:hAnsi="Times New Roman"/>
          <w:sz w:val="24"/>
          <w:szCs w:val="24"/>
        </w:rPr>
        <w:t>кровь из носа,</w:t>
      </w:r>
      <w:r w:rsidR="002443C8">
        <w:rPr>
          <w:rFonts w:ascii="Times New Roman" w:hAnsi="Times New Roman"/>
          <w:sz w:val="24"/>
          <w:szCs w:val="24"/>
        </w:rPr>
        <w:t xml:space="preserve"> отправить телеграмму. Сегодня. В Москву.</w:t>
      </w:r>
    </w:p>
    <w:p w:rsidR="002443C8" w:rsidRDefault="00F27029" w:rsidP="00534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АТТАШЕ.</w:t>
      </w:r>
      <w:r w:rsidR="009E6F0A">
        <w:rPr>
          <w:rFonts w:ascii="Times New Roman" w:hAnsi="Times New Roman"/>
          <w:sz w:val="24"/>
          <w:szCs w:val="24"/>
        </w:rPr>
        <w:t xml:space="preserve"> </w:t>
      </w:r>
      <w:r w:rsidR="002443C8">
        <w:rPr>
          <w:rFonts w:ascii="Times New Roman" w:hAnsi="Times New Roman"/>
          <w:sz w:val="24"/>
          <w:szCs w:val="24"/>
        </w:rPr>
        <w:t>Что-то срочное?</w:t>
      </w:r>
    </w:p>
    <w:p w:rsidR="002443C8" w:rsidRDefault="002443C8" w:rsidP="00534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ПОСОЛ. Как ты знаешь, сейчас предвыборная президентская гонка  вступила в реш</w:t>
      </w:r>
      <w:r w:rsidR="00F27029">
        <w:rPr>
          <w:rFonts w:ascii="Times New Roman" w:hAnsi="Times New Roman"/>
          <w:sz w:val="24"/>
          <w:szCs w:val="24"/>
        </w:rPr>
        <w:t>ающую</w:t>
      </w:r>
      <w:r>
        <w:rPr>
          <w:rFonts w:ascii="Times New Roman" w:hAnsi="Times New Roman"/>
          <w:sz w:val="24"/>
          <w:szCs w:val="24"/>
        </w:rPr>
        <w:t xml:space="preserve"> фазу. Надо срочно представить прогноз. Кто же все-таки победит на выборах (подходит к креслу)</w:t>
      </w:r>
      <w:r w:rsidR="009E6F0A">
        <w:rPr>
          <w:rFonts w:ascii="Times New Roman" w:hAnsi="Times New Roman"/>
          <w:sz w:val="24"/>
          <w:szCs w:val="24"/>
        </w:rPr>
        <w:t>?</w:t>
      </w:r>
    </w:p>
    <w:p w:rsidR="00BE4887" w:rsidRDefault="002443C8" w:rsidP="00534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АТТАШЕ. Давай-ка, милорд, я тебя подожду. Илья Андреевич</w:t>
      </w:r>
      <w:r w:rsidR="009E6F0A">
        <w:rPr>
          <w:rFonts w:ascii="Times New Roman" w:hAnsi="Times New Roman"/>
          <w:sz w:val="24"/>
          <w:szCs w:val="24"/>
        </w:rPr>
        <w:t>, дорогой</w:t>
      </w:r>
      <w:r>
        <w:rPr>
          <w:rFonts w:ascii="Times New Roman" w:hAnsi="Times New Roman"/>
          <w:sz w:val="24"/>
          <w:szCs w:val="24"/>
        </w:rPr>
        <w:t>. Вон газеты свежие полистаю (</w:t>
      </w:r>
      <w:r w:rsidR="00F27029">
        <w:rPr>
          <w:rFonts w:ascii="Times New Roman" w:hAnsi="Times New Roman"/>
          <w:sz w:val="24"/>
          <w:szCs w:val="24"/>
        </w:rPr>
        <w:t>указывает рукой на пачку</w:t>
      </w:r>
      <w:r>
        <w:rPr>
          <w:rFonts w:ascii="Times New Roman" w:hAnsi="Times New Roman"/>
          <w:sz w:val="24"/>
          <w:szCs w:val="24"/>
        </w:rPr>
        <w:t xml:space="preserve"> газет на столе ПОСЛА).</w:t>
      </w:r>
    </w:p>
    <w:p w:rsidR="007B219D" w:rsidRDefault="00BE4887" w:rsidP="00534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 (удивленно). А вы что?</w:t>
      </w:r>
      <w:r w:rsidR="009E6F0A">
        <w:rPr>
          <w:rFonts w:ascii="Times New Roman" w:hAnsi="Times New Roman"/>
          <w:sz w:val="24"/>
          <w:szCs w:val="24"/>
        </w:rPr>
        <w:t xml:space="preserve"> Разве не выписываете </w:t>
      </w:r>
      <w:r>
        <w:rPr>
          <w:rFonts w:ascii="Times New Roman" w:hAnsi="Times New Roman"/>
          <w:sz w:val="24"/>
          <w:szCs w:val="24"/>
        </w:rPr>
        <w:t xml:space="preserve"> в атташате?</w:t>
      </w:r>
      <w:r w:rsidR="00716E86">
        <w:rPr>
          <w:rFonts w:ascii="Times New Roman" w:hAnsi="Times New Roman"/>
          <w:sz w:val="24"/>
          <w:szCs w:val="24"/>
        </w:rPr>
        <w:t xml:space="preserve"> </w:t>
      </w:r>
      <w:r w:rsidR="003E044B">
        <w:rPr>
          <w:rFonts w:ascii="Times New Roman" w:hAnsi="Times New Roman"/>
          <w:sz w:val="24"/>
          <w:szCs w:val="24"/>
        </w:rPr>
        <w:t xml:space="preserve"> </w:t>
      </w:r>
      <w:r w:rsidR="00E91641">
        <w:rPr>
          <w:rFonts w:ascii="Times New Roman" w:hAnsi="Times New Roman"/>
          <w:sz w:val="24"/>
          <w:szCs w:val="24"/>
        </w:rPr>
        <w:t xml:space="preserve"> </w:t>
      </w:r>
    </w:p>
    <w:p w:rsidR="007B219D" w:rsidRDefault="009E6F0A" w:rsidP="00534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АТТАШЕ. Еще как выписываем. Просто в последнее время руки все никак не дойдут. Дел по горло. (Усаживается читать газеты). НАТОвцы просто достали. Житья не дают.</w:t>
      </w:r>
    </w:p>
    <w:p w:rsidR="00226DFB" w:rsidRDefault="009E6F0A" w:rsidP="00534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F3AEA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26DFB" w:rsidRDefault="00226DFB" w:rsidP="00534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E6F0A" w:rsidRDefault="00226DFB" w:rsidP="00534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F3AEA">
        <w:rPr>
          <w:rFonts w:ascii="Times New Roman" w:hAnsi="Times New Roman"/>
          <w:sz w:val="24"/>
          <w:szCs w:val="24"/>
        </w:rPr>
        <w:t xml:space="preserve">       </w:t>
      </w:r>
      <w:r w:rsidR="009E6F0A">
        <w:rPr>
          <w:rFonts w:ascii="Times New Roman" w:hAnsi="Times New Roman"/>
          <w:sz w:val="24"/>
          <w:szCs w:val="24"/>
        </w:rPr>
        <w:t>В модном кафе, слева.</w:t>
      </w:r>
    </w:p>
    <w:p w:rsidR="00226DFB" w:rsidRDefault="00226DFB" w:rsidP="0053453D">
      <w:pPr>
        <w:spacing w:after="0"/>
        <w:rPr>
          <w:rFonts w:ascii="Times New Roman" w:hAnsi="Times New Roman"/>
          <w:sz w:val="24"/>
          <w:szCs w:val="24"/>
        </w:rPr>
      </w:pPr>
    </w:p>
    <w:p w:rsidR="00226DFB" w:rsidRDefault="00226DFB" w:rsidP="0053453D">
      <w:pPr>
        <w:spacing w:after="0"/>
        <w:rPr>
          <w:rFonts w:ascii="Times New Roman" w:hAnsi="Times New Roman"/>
          <w:sz w:val="24"/>
          <w:szCs w:val="24"/>
        </w:rPr>
      </w:pPr>
    </w:p>
    <w:p w:rsidR="009A3D8F" w:rsidRDefault="009E6F0A" w:rsidP="00534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ГРИША. Добрый вечер. Меня зовут Григорием Морозовым. Я – третий секретарь российского посольства. Приехал в страну совсем недавно. </w:t>
      </w:r>
      <w:r w:rsidR="000F3AEA">
        <w:rPr>
          <w:rFonts w:ascii="Times New Roman" w:hAnsi="Times New Roman"/>
          <w:sz w:val="24"/>
          <w:szCs w:val="24"/>
        </w:rPr>
        <w:t>Две недели назад.</w:t>
      </w:r>
      <w:r w:rsidR="00023DC0">
        <w:rPr>
          <w:rFonts w:ascii="Times New Roman" w:hAnsi="Times New Roman"/>
          <w:sz w:val="24"/>
          <w:szCs w:val="24"/>
        </w:rPr>
        <w:t xml:space="preserve"> Прошу любить и жаловать. Вообще-то </w:t>
      </w:r>
      <w:r w:rsidR="009A3D8F">
        <w:rPr>
          <w:rFonts w:ascii="Times New Roman" w:hAnsi="Times New Roman"/>
          <w:sz w:val="24"/>
          <w:szCs w:val="24"/>
        </w:rPr>
        <w:t>в свободное от работы время я</w:t>
      </w:r>
      <w:r w:rsidR="00023DC0">
        <w:rPr>
          <w:rFonts w:ascii="Times New Roman" w:hAnsi="Times New Roman"/>
          <w:sz w:val="24"/>
          <w:szCs w:val="24"/>
        </w:rPr>
        <w:t xml:space="preserve"> увлекаюсь пилатесом.</w:t>
      </w:r>
    </w:p>
    <w:p w:rsidR="0053453D" w:rsidRDefault="009A3D8F" w:rsidP="00534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 ПЕТРОВИЧ. А меня зовут Кирилл. Рад знакомству (протягивает руку Грише). Я тоже – из</w:t>
      </w:r>
      <w:r w:rsidR="000F3AEA">
        <w:rPr>
          <w:rFonts w:ascii="Times New Roman" w:hAnsi="Times New Roman"/>
          <w:sz w:val="24"/>
          <w:szCs w:val="24"/>
        </w:rPr>
        <w:t xml:space="preserve"> посольства России </w:t>
      </w:r>
      <w:r>
        <w:rPr>
          <w:rFonts w:ascii="Times New Roman" w:hAnsi="Times New Roman"/>
          <w:sz w:val="24"/>
          <w:szCs w:val="24"/>
        </w:rPr>
        <w:t>.</w:t>
      </w:r>
      <w:r w:rsidR="000F3AEA">
        <w:rPr>
          <w:rFonts w:ascii="Times New Roman" w:hAnsi="Times New Roman"/>
          <w:sz w:val="24"/>
          <w:szCs w:val="24"/>
        </w:rPr>
        <w:t xml:space="preserve"> Первый секретарь.</w:t>
      </w:r>
      <w:r w:rsidR="00023DC0">
        <w:rPr>
          <w:rFonts w:ascii="Times New Roman" w:hAnsi="Times New Roman"/>
          <w:sz w:val="24"/>
          <w:szCs w:val="24"/>
        </w:rPr>
        <w:t xml:space="preserve"> </w:t>
      </w:r>
    </w:p>
    <w:p w:rsidR="004332D1" w:rsidRDefault="00F2747D" w:rsidP="00433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3AEA">
        <w:rPr>
          <w:rFonts w:ascii="Times New Roman" w:hAnsi="Times New Roman"/>
          <w:sz w:val="24"/>
          <w:szCs w:val="24"/>
        </w:rPr>
        <w:t xml:space="preserve">ГРИША. Ого, </w:t>
      </w:r>
      <w:r w:rsidR="009A3D8F">
        <w:rPr>
          <w:rFonts w:ascii="Times New Roman" w:hAnsi="Times New Roman"/>
          <w:sz w:val="24"/>
          <w:szCs w:val="24"/>
        </w:rPr>
        <w:t>первый секретарь посольства! Очень приятно.</w:t>
      </w:r>
    </w:p>
    <w:p w:rsidR="004332D1" w:rsidRDefault="00723BBF" w:rsidP="00433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КИРИЛЛ (не обращая внимания). А это – Борис, как вы </w:t>
      </w:r>
      <w:r w:rsidR="000F3AEA">
        <w:rPr>
          <w:rFonts w:ascii="Times New Roman" w:hAnsi="Times New Roman"/>
          <w:sz w:val="24"/>
          <w:szCs w:val="24"/>
        </w:rPr>
        <w:t xml:space="preserve">уже </w:t>
      </w:r>
      <w:r>
        <w:rPr>
          <w:rFonts w:ascii="Times New Roman" w:hAnsi="Times New Roman"/>
          <w:sz w:val="24"/>
          <w:szCs w:val="24"/>
        </w:rPr>
        <w:t>знаете, Гриша. Борис – второй секретарь нашего посольства.</w:t>
      </w:r>
    </w:p>
    <w:p w:rsidR="00723BBF" w:rsidRDefault="00723BBF" w:rsidP="00433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ГРИША. Да</w:t>
      </w:r>
      <w:r w:rsidR="00A82DCF">
        <w:rPr>
          <w:rFonts w:ascii="Times New Roman" w:hAnsi="Times New Roman"/>
          <w:sz w:val="24"/>
          <w:szCs w:val="24"/>
        </w:rPr>
        <w:t>, слышал</w:t>
      </w:r>
      <w:r>
        <w:rPr>
          <w:rFonts w:ascii="Times New Roman" w:hAnsi="Times New Roman"/>
          <w:sz w:val="24"/>
          <w:szCs w:val="24"/>
        </w:rPr>
        <w:t>. Мы уже успели познакомиться с Борисом.</w:t>
      </w:r>
    </w:p>
    <w:p w:rsidR="00723BBF" w:rsidRDefault="00723BBF" w:rsidP="00433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БОРИС. Рад всех приветствовать.</w:t>
      </w:r>
    </w:p>
    <w:p w:rsidR="00A316CA" w:rsidRDefault="00723BBF" w:rsidP="00433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Сегодня угощаю я. Вот принес замечательный коньяк «Мартель»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23B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менее десяти лет выдержки. (Вынимает бутылку «Мартеля» Х.О. из пакета)</w:t>
      </w:r>
      <w:r w:rsidR="00A316CA">
        <w:rPr>
          <w:rFonts w:ascii="Times New Roman" w:hAnsi="Times New Roman"/>
          <w:sz w:val="24"/>
          <w:szCs w:val="24"/>
        </w:rPr>
        <w:t>.</w:t>
      </w:r>
      <w:r w:rsidR="00226DFB">
        <w:rPr>
          <w:rFonts w:ascii="Times New Roman" w:hAnsi="Times New Roman"/>
          <w:sz w:val="24"/>
          <w:szCs w:val="24"/>
        </w:rPr>
        <w:t xml:space="preserve">  </w:t>
      </w:r>
    </w:p>
    <w:p w:rsidR="00A316CA" w:rsidRDefault="00A316CA" w:rsidP="00433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БОРИС. А где вы его</w:t>
      </w:r>
      <w:r w:rsidR="000F3AEA">
        <w:rPr>
          <w:rFonts w:ascii="Times New Roman" w:hAnsi="Times New Roman"/>
          <w:sz w:val="24"/>
          <w:szCs w:val="24"/>
        </w:rPr>
        <w:t xml:space="preserve"> достали? В магазине</w:t>
      </w:r>
      <w:r>
        <w:rPr>
          <w:rFonts w:ascii="Times New Roman" w:hAnsi="Times New Roman"/>
          <w:sz w:val="24"/>
          <w:szCs w:val="24"/>
        </w:rPr>
        <w:t xml:space="preserve"> д</w:t>
      </w:r>
      <w:r w:rsidR="000F3AEA">
        <w:rPr>
          <w:rFonts w:ascii="Times New Roman" w:hAnsi="Times New Roman"/>
          <w:sz w:val="24"/>
          <w:szCs w:val="24"/>
        </w:rPr>
        <w:t>ля дипломатов</w:t>
      </w:r>
      <w:r>
        <w:rPr>
          <w:rFonts w:ascii="Times New Roman" w:hAnsi="Times New Roman"/>
          <w:sz w:val="24"/>
          <w:szCs w:val="24"/>
        </w:rPr>
        <w:t xml:space="preserve"> его уже сто лет нет. Нет его и в винной карте этого элегантного заведения.</w:t>
      </w:r>
    </w:p>
    <w:p w:rsidR="00A316CA" w:rsidRDefault="00DD67B2" w:rsidP="00433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Потому я </w:t>
      </w:r>
      <w:r w:rsidR="00A316CA">
        <w:rPr>
          <w:rFonts w:ascii="Times New Roman" w:hAnsi="Times New Roman"/>
          <w:sz w:val="24"/>
          <w:szCs w:val="24"/>
        </w:rPr>
        <w:t xml:space="preserve"> и захватил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226DFB">
        <w:rPr>
          <w:rFonts w:ascii="Times New Roman" w:hAnsi="Times New Roman"/>
          <w:sz w:val="24"/>
          <w:szCs w:val="24"/>
        </w:rPr>
        <w:t xml:space="preserve">с собой. Выписал </w:t>
      </w:r>
      <w:r w:rsidR="00A316CA">
        <w:rPr>
          <w:rFonts w:ascii="Times New Roman" w:hAnsi="Times New Roman"/>
          <w:sz w:val="24"/>
          <w:szCs w:val="24"/>
        </w:rPr>
        <w:t xml:space="preserve"> </w:t>
      </w:r>
      <w:r w:rsidR="00226DFB">
        <w:rPr>
          <w:rFonts w:ascii="Times New Roman" w:hAnsi="Times New Roman"/>
          <w:sz w:val="24"/>
          <w:szCs w:val="24"/>
        </w:rPr>
        <w:t>п</w:t>
      </w:r>
      <w:r w:rsidR="00A316CA">
        <w:rPr>
          <w:rFonts w:ascii="Times New Roman" w:hAnsi="Times New Roman"/>
          <w:sz w:val="24"/>
          <w:szCs w:val="24"/>
        </w:rPr>
        <w:t>о дипломатическому каталогу.  Его, действительн</w:t>
      </w:r>
      <w:r w:rsidR="00A82DCF">
        <w:rPr>
          <w:rFonts w:ascii="Times New Roman" w:hAnsi="Times New Roman"/>
          <w:sz w:val="24"/>
          <w:szCs w:val="24"/>
        </w:rPr>
        <w:t>о, нет в здешней винной карте. Да</w:t>
      </w:r>
      <w:r w:rsidR="00A316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заказывать по выписке </w:t>
      </w:r>
      <w:r w:rsidR="000F3AEA">
        <w:rPr>
          <w:rFonts w:ascii="Times New Roman" w:hAnsi="Times New Roman"/>
          <w:sz w:val="24"/>
          <w:szCs w:val="24"/>
        </w:rPr>
        <w:t>намного дешевле, чем в городе</w:t>
      </w:r>
      <w:r w:rsidR="00A316CA">
        <w:rPr>
          <w:rFonts w:ascii="Times New Roman" w:hAnsi="Times New Roman"/>
          <w:sz w:val="24"/>
          <w:szCs w:val="24"/>
        </w:rPr>
        <w:t>. Но это уже детали. Неважно, в общем.</w:t>
      </w:r>
    </w:p>
    <w:p w:rsidR="00723BBF" w:rsidRPr="00723BBF" w:rsidRDefault="00A316CA" w:rsidP="00433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ГРИША. А  чем закусывать будем? </w:t>
      </w:r>
      <w:r w:rsidR="00723BBF" w:rsidRPr="00723BBF">
        <w:rPr>
          <w:rFonts w:ascii="Times New Roman" w:hAnsi="Times New Roman"/>
          <w:sz w:val="24"/>
          <w:szCs w:val="24"/>
        </w:rPr>
        <w:t xml:space="preserve"> </w:t>
      </w:r>
    </w:p>
    <w:p w:rsidR="00E76E06" w:rsidRDefault="00A316CA" w:rsidP="00427E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Коньяк обычно не закусывают. Не принято. Его же подают после еды. Как диджестив. В крайнем случае, можно прибегнуть</w:t>
      </w:r>
      <w:r w:rsidR="00E76E06">
        <w:rPr>
          <w:rFonts w:ascii="Times New Roman" w:hAnsi="Times New Roman"/>
          <w:sz w:val="24"/>
          <w:szCs w:val="24"/>
        </w:rPr>
        <w:t xml:space="preserve"> к классическим трем «Си». Кофе. Сигары. Шоколад. Закажем кофе. И несколько ра</w:t>
      </w:r>
      <w:r w:rsidR="00DD67B2">
        <w:rPr>
          <w:rFonts w:ascii="Times New Roman" w:hAnsi="Times New Roman"/>
          <w:sz w:val="24"/>
          <w:szCs w:val="24"/>
        </w:rPr>
        <w:t>з</w:t>
      </w:r>
      <w:r w:rsidR="00E76E06">
        <w:rPr>
          <w:rFonts w:ascii="Times New Roman" w:hAnsi="Times New Roman"/>
          <w:sz w:val="24"/>
          <w:szCs w:val="24"/>
        </w:rPr>
        <w:t>новидностей горького шоколада. А сигара</w:t>
      </w:r>
      <w:r w:rsidR="00DD67B2">
        <w:rPr>
          <w:rFonts w:ascii="Times New Roman" w:hAnsi="Times New Roman"/>
          <w:sz w:val="24"/>
          <w:szCs w:val="24"/>
        </w:rPr>
        <w:t xml:space="preserve">ми нам Мадам вряд ли позволит  </w:t>
      </w:r>
      <w:r w:rsidR="00E76E06">
        <w:rPr>
          <w:rFonts w:ascii="Times New Roman" w:hAnsi="Times New Roman"/>
          <w:sz w:val="24"/>
          <w:szCs w:val="24"/>
        </w:rPr>
        <w:t xml:space="preserve">смолить.  Но… если ты, Гриша, хочешь перекусить… Тогда рекомендую: тоже французский вариант. Канапе с паштетом из куриной печенки. Или </w:t>
      </w:r>
      <w:r w:rsidR="00DD67B2">
        <w:rPr>
          <w:rFonts w:ascii="Times New Roman" w:hAnsi="Times New Roman"/>
          <w:sz w:val="24"/>
          <w:szCs w:val="24"/>
        </w:rPr>
        <w:t>еще лучше</w:t>
      </w:r>
      <w:r w:rsidR="00E76E06">
        <w:rPr>
          <w:rFonts w:ascii="Times New Roman" w:hAnsi="Times New Roman"/>
          <w:sz w:val="24"/>
          <w:szCs w:val="24"/>
        </w:rPr>
        <w:t>– из кроличьей.</w:t>
      </w:r>
    </w:p>
    <w:p w:rsidR="00427EC6" w:rsidRDefault="00DD67B2" w:rsidP="00427E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БОРИС. Можно также</w:t>
      </w:r>
      <w:r w:rsidR="00427EC6">
        <w:rPr>
          <w:rFonts w:ascii="Times New Roman" w:hAnsi="Times New Roman"/>
          <w:sz w:val="24"/>
          <w:szCs w:val="24"/>
        </w:rPr>
        <w:t xml:space="preserve"> прибавить миндаль. </w:t>
      </w:r>
      <w:r w:rsidR="00A82DCF">
        <w:rPr>
          <w:rFonts w:ascii="Times New Roman" w:hAnsi="Times New Roman"/>
          <w:sz w:val="24"/>
          <w:szCs w:val="24"/>
        </w:rPr>
        <w:t xml:space="preserve"> Лучше </w:t>
      </w:r>
      <w:r w:rsidR="00427EC6">
        <w:rPr>
          <w:rFonts w:ascii="Times New Roman" w:hAnsi="Times New Roman"/>
          <w:sz w:val="24"/>
          <w:szCs w:val="24"/>
        </w:rPr>
        <w:t xml:space="preserve"> – несоленый.</w:t>
      </w:r>
    </w:p>
    <w:p w:rsidR="00427EC6" w:rsidRDefault="00427EC6" w:rsidP="00427E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ГРИША. Спасибо. Я предпочитаю следовать примеру более опытных товарищей.</w:t>
      </w:r>
    </w:p>
    <w:p w:rsidR="00427EC6" w:rsidRDefault="00427EC6" w:rsidP="00427E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Отлично. А Кристине закажем кофе с</w:t>
      </w:r>
      <w:r w:rsidR="00226DFB">
        <w:rPr>
          <w:rFonts w:ascii="Times New Roman" w:hAnsi="Times New Roman"/>
          <w:sz w:val="24"/>
          <w:szCs w:val="24"/>
        </w:rPr>
        <w:t xml:space="preserve"> ликером. И – бисквиты. Мала</w:t>
      </w:r>
      <w:r>
        <w:rPr>
          <w:rFonts w:ascii="Times New Roman" w:hAnsi="Times New Roman"/>
          <w:sz w:val="24"/>
          <w:szCs w:val="24"/>
        </w:rPr>
        <w:t xml:space="preserve"> еще коньяк десятилетний пить.</w:t>
      </w:r>
    </w:p>
    <w:p w:rsidR="000E1C28" w:rsidRDefault="000E1C28" w:rsidP="00427E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ГРИША. Я вижу Кирилл с Борисом прекрасно знакомы?</w:t>
      </w:r>
    </w:p>
    <w:p w:rsidR="000E1C28" w:rsidRDefault="000E1C28" w:rsidP="00427E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 как же. Мы учились вместе в МГИМО.</w:t>
      </w:r>
    </w:p>
    <w:p w:rsidR="000E1C28" w:rsidRDefault="000E1C28" w:rsidP="00427E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БОРИС. Только на разных курсах.</w:t>
      </w:r>
    </w:p>
    <w:p w:rsidR="008730BB" w:rsidRDefault="008730BB" w:rsidP="00427E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ГРИША. Как же я не догадался сразу. Похоже, заработался?</w:t>
      </w:r>
    </w:p>
    <w:p w:rsidR="008730BB" w:rsidRDefault="008730BB" w:rsidP="00427E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 (смеется). Нет, скорее перезанимался пилатесом.</w:t>
      </w:r>
    </w:p>
    <w:p w:rsidR="00672C72" w:rsidRDefault="008730BB" w:rsidP="008730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КИРИЛЛ(взглянув на часы). Нет</w:t>
      </w:r>
      <w:r w:rsidR="004977DC">
        <w:rPr>
          <w:rFonts w:ascii="Times New Roman" w:hAnsi="Times New Roman"/>
          <w:sz w:val="24"/>
          <w:szCs w:val="24"/>
        </w:rPr>
        <w:t xml:space="preserve">, вы только посмотрите, </w:t>
      </w:r>
      <w:r>
        <w:rPr>
          <w:rFonts w:ascii="Times New Roman" w:hAnsi="Times New Roman"/>
          <w:sz w:val="24"/>
          <w:szCs w:val="24"/>
        </w:rPr>
        <w:t xml:space="preserve"> она </w:t>
      </w:r>
      <w:r w:rsidR="004977DC">
        <w:rPr>
          <w:rFonts w:ascii="Times New Roman" w:hAnsi="Times New Roman"/>
          <w:sz w:val="24"/>
          <w:szCs w:val="24"/>
        </w:rPr>
        <w:t xml:space="preserve">опять </w:t>
      </w:r>
      <w:r>
        <w:rPr>
          <w:rFonts w:ascii="Times New Roman" w:hAnsi="Times New Roman"/>
          <w:sz w:val="24"/>
          <w:szCs w:val="24"/>
        </w:rPr>
        <w:t>опаздывает!  Не очень-то дипломатично с ее стороны.</w:t>
      </w:r>
      <w:r w:rsidR="00170754">
        <w:rPr>
          <w:rFonts w:ascii="Times New Roman" w:hAnsi="Times New Roman"/>
          <w:sz w:val="24"/>
          <w:szCs w:val="24"/>
        </w:rPr>
        <w:t xml:space="preserve"> Надо бы МАДАМ предупредить. Чтобы принесла кофе. Шоколад. Коньячные бокалы. То да се. Сходите кто-нибудь. Лучше Борис.  (БОРИС уходит ненадолго). </w:t>
      </w:r>
      <w:r>
        <w:rPr>
          <w:rFonts w:ascii="Times New Roman" w:hAnsi="Times New Roman"/>
          <w:sz w:val="24"/>
          <w:szCs w:val="24"/>
        </w:rPr>
        <w:t>Ладно.</w:t>
      </w:r>
      <w:r w:rsidR="00170754">
        <w:rPr>
          <w:rFonts w:ascii="Times New Roman" w:hAnsi="Times New Roman"/>
          <w:sz w:val="24"/>
          <w:szCs w:val="24"/>
        </w:rPr>
        <w:t xml:space="preserve"> А пока д</w:t>
      </w:r>
      <w:r>
        <w:rPr>
          <w:rFonts w:ascii="Times New Roman" w:hAnsi="Times New Roman"/>
          <w:sz w:val="24"/>
          <w:szCs w:val="24"/>
        </w:rPr>
        <w:t>ля поднятия общего духа расскажу вам одну  забавную историю.  Заходит ко мне недавно в кабинет наш советник-посланник. Где Кристина, говорит? Я только руками развел.</w:t>
      </w:r>
      <w:r w:rsidR="00A118E2">
        <w:rPr>
          <w:rFonts w:ascii="Times New Roman" w:hAnsi="Times New Roman"/>
          <w:sz w:val="24"/>
          <w:szCs w:val="24"/>
        </w:rPr>
        <w:t xml:space="preserve"> Откуда ж мне знать?  И чем я могу помочь?</w:t>
      </w:r>
      <w:r w:rsidR="00170754">
        <w:rPr>
          <w:rFonts w:ascii="Times New Roman" w:hAnsi="Times New Roman"/>
          <w:sz w:val="24"/>
          <w:szCs w:val="24"/>
        </w:rPr>
        <w:t xml:space="preserve"> </w:t>
      </w:r>
      <w:r w:rsidR="00A118E2">
        <w:rPr>
          <w:rFonts w:ascii="Times New Roman" w:hAnsi="Times New Roman"/>
          <w:sz w:val="24"/>
          <w:szCs w:val="24"/>
        </w:rPr>
        <w:t>«А что такое случилось?» - спрашиваю его. Да вот, понимаешь, тут у нас целая история вышла. Может, слышал, к нам на днях, делегация из Госдумы нагрянула?</w:t>
      </w:r>
      <w:r w:rsidR="00A032BF">
        <w:rPr>
          <w:rFonts w:ascii="Times New Roman" w:hAnsi="Times New Roman"/>
          <w:sz w:val="24"/>
          <w:szCs w:val="24"/>
        </w:rPr>
        <w:t xml:space="preserve"> И в придачу к ним – еще один директор </w:t>
      </w:r>
      <w:r w:rsidR="004977DC">
        <w:rPr>
          <w:rFonts w:ascii="Times New Roman" w:hAnsi="Times New Roman"/>
          <w:sz w:val="24"/>
          <w:szCs w:val="24"/>
        </w:rPr>
        <w:t xml:space="preserve">мидовского </w:t>
      </w:r>
      <w:r w:rsidR="001D5FB1">
        <w:rPr>
          <w:rFonts w:ascii="Times New Roman" w:hAnsi="Times New Roman"/>
          <w:sz w:val="24"/>
          <w:szCs w:val="24"/>
        </w:rPr>
        <w:t xml:space="preserve">департамента. У </w:t>
      </w:r>
      <w:r w:rsidR="00F90AA6">
        <w:rPr>
          <w:rFonts w:ascii="Times New Roman" w:hAnsi="Times New Roman"/>
          <w:sz w:val="24"/>
          <w:szCs w:val="24"/>
        </w:rPr>
        <w:t xml:space="preserve"> них здесь важные переговоры.</w:t>
      </w:r>
      <w:r w:rsidR="0095786D">
        <w:rPr>
          <w:rFonts w:ascii="Times New Roman" w:hAnsi="Times New Roman"/>
          <w:sz w:val="24"/>
          <w:szCs w:val="24"/>
        </w:rPr>
        <w:t xml:space="preserve"> </w:t>
      </w:r>
      <w:r w:rsidR="00F90AA6">
        <w:rPr>
          <w:rFonts w:ascii="Times New Roman" w:hAnsi="Times New Roman"/>
          <w:sz w:val="24"/>
          <w:szCs w:val="24"/>
        </w:rPr>
        <w:t xml:space="preserve"> </w:t>
      </w:r>
      <w:r w:rsidR="0095786D">
        <w:rPr>
          <w:rFonts w:ascii="Times New Roman" w:hAnsi="Times New Roman"/>
          <w:sz w:val="24"/>
          <w:szCs w:val="24"/>
        </w:rPr>
        <w:t>П</w:t>
      </w:r>
      <w:r w:rsidR="00F90AA6">
        <w:rPr>
          <w:rFonts w:ascii="Times New Roman" w:hAnsi="Times New Roman"/>
          <w:sz w:val="24"/>
          <w:szCs w:val="24"/>
        </w:rPr>
        <w:t>отом – обед в</w:t>
      </w:r>
      <w:r w:rsidR="00A032BF">
        <w:rPr>
          <w:rFonts w:ascii="Times New Roman" w:hAnsi="Times New Roman"/>
          <w:sz w:val="24"/>
          <w:szCs w:val="24"/>
        </w:rPr>
        <w:t xml:space="preserve"> ресторане. Ресторан </w:t>
      </w:r>
      <w:r w:rsidR="00F90AA6">
        <w:rPr>
          <w:rFonts w:ascii="Times New Roman" w:hAnsi="Times New Roman"/>
          <w:sz w:val="24"/>
          <w:szCs w:val="24"/>
        </w:rPr>
        <w:t xml:space="preserve"> -</w:t>
      </w:r>
      <w:r w:rsidR="0095786D">
        <w:rPr>
          <w:rFonts w:ascii="Times New Roman" w:hAnsi="Times New Roman"/>
          <w:sz w:val="24"/>
          <w:szCs w:val="24"/>
        </w:rPr>
        <w:t xml:space="preserve"> </w:t>
      </w:r>
      <w:r w:rsidR="00A032BF">
        <w:rPr>
          <w:rFonts w:ascii="Times New Roman" w:hAnsi="Times New Roman"/>
          <w:sz w:val="24"/>
          <w:szCs w:val="24"/>
        </w:rPr>
        <w:t xml:space="preserve"> три </w:t>
      </w:r>
      <w:r w:rsidR="00567572">
        <w:rPr>
          <w:rFonts w:ascii="Times New Roman" w:hAnsi="Times New Roman"/>
          <w:sz w:val="24"/>
          <w:szCs w:val="24"/>
        </w:rPr>
        <w:t xml:space="preserve"> </w:t>
      </w:r>
      <w:r w:rsidR="00A032BF">
        <w:rPr>
          <w:rFonts w:ascii="Times New Roman" w:hAnsi="Times New Roman"/>
          <w:sz w:val="24"/>
          <w:szCs w:val="24"/>
        </w:rPr>
        <w:t>звезды Мишлена. Дорогущий. И с лучшей коллекцией вина</w:t>
      </w:r>
      <w:r w:rsidR="00F90AA6">
        <w:rPr>
          <w:rFonts w:ascii="Times New Roman" w:hAnsi="Times New Roman"/>
          <w:sz w:val="24"/>
          <w:szCs w:val="24"/>
        </w:rPr>
        <w:t>.</w:t>
      </w:r>
      <w:r w:rsidR="00A032BF">
        <w:rPr>
          <w:rFonts w:ascii="Times New Roman" w:hAnsi="Times New Roman"/>
          <w:sz w:val="24"/>
          <w:szCs w:val="24"/>
        </w:rPr>
        <w:t xml:space="preserve"> </w:t>
      </w:r>
      <w:r w:rsidR="00F90AA6">
        <w:rPr>
          <w:rFonts w:ascii="Times New Roman" w:hAnsi="Times New Roman"/>
          <w:sz w:val="24"/>
          <w:szCs w:val="24"/>
        </w:rPr>
        <w:t>Ч</w:t>
      </w:r>
      <w:r w:rsidR="00A032BF">
        <w:rPr>
          <w:rFonts w:ascii="Times New Roman" w:hAnsi="Times New Roman"/>
          <w:sz w:val="24"/>
          <w:szCs w:val="24"/>
        </w:rPr>
        <w:t>уть ли не во все</w:t>
      </w:r>
      <w:r w:rsidR="001D5FB1">
        <w:rPr>
          <w:rFonts w:ascii="Times New Roman" w:hAnsi="Times New Roman"/>
          <w:sz w:val="24"/>
          <w:szCs w:val="24"/>
        </w:rPr>
        <w:t>м мире</w:t>
      </w:r>
      <w:r w:rsidR="00A032BF">
        <w:rPr>
          <w:rFonts w:ascii="Times New Roman" w:hAnsi="Times New Roman"/>
          <w:sz w:val="24"/>
          <w:szCs w:val="24"/>
        </w:rPr>
        <w:t>. С сервисом «</w:t>
      </w:r>
      <w:r w:rsidR="00A032BF">
        <w:rPr>
          <w:rFonts w:ascii="Times New Roman" w:hAnsi="Times New Roman"/>
          <w:sz w:val="24"/>
          <w:szCs w:val="24"/>
          <w:lang w:val="en-US"/>
        </w:rPr>
        <w:t>de</w:t>
      </w:r>
      <w:r w:rsidR="00A032BF" w:rsidRPr="00A032BF">
        <w:rPr>
          <w:rFonts w:ascii="Times New Roman" w:hAnsi="Times New Roman"/>
          <w:sz w:val="24"/>
          <w:szCs w:val="24"/>
        </w:rPr>
        <w:t xml:space="preserve"> </w:t>
      </w:r>
      <w:r w:rsidR="00A032BF">
        <w:rPr>
          <w:rFonts w:ascii="Times New Roman" w:hAnsi="Times New Roman"/>
          <w:sz w:val="24"/>
          <w:szCs w:val="24"/>
          <w:lang w:val="en-US"/>
        </w:rPr>
        <w:t>Lux</w:t>
      </w:r>
      <w:r w:rsidR="00A032BF">
        <w:rPr>
          <w:rFonts w:ascii="Times New Roman" w:hAnsi="Times New Roman"/>
          <w:sz w:val="24"/>
          <w:szCs w:val="24"/>
        </w:rPr>
        <w:t xml:space="preserve">» и с прочими прибамбасами. Короче, хозяин – барин. Сами такой </w:t>
      </w:r>
      <w:r w:rsidR="00170754">
        <w:rPr>
          <w:rFonts w:ascii="Times New Roman" w:hAnsi="Times New Roman"/>
          <w:sz w:val="24"/>
          <w:szCs w:val="24"/>
        </w:rPr>
        <w:t xml:space="preserve">ресторан </w:t>
      </w:r>
      <w:r w:rsidR="00A032BF">
        <w:rPr>
          <w:rFonts w:ascii="Times New Roman" w:hAnsi="Times New Roman"/>
          <w:sz w:val="24"/>
          <w:szCs w:val="24"/>
        </w:rPr>
        <w:t>выбрали.</w:t>
      </w:r>
      <w:r w:rsidR="00F90AA6">
        <w:rPr>
          <w:rFonts w:ascii="Times New Roman" w:hAnsi="Times New Roman"/>
          <w:sz w:val="24"/>
          <w:szCs w:val="24"/>
        </w:rPr>
        <w:t xml:space="preserve"> </w:t>
      </w:r>
      <w:r w:rsidR="0095786D">
        <w:rPr>
          <w:rFonts w:ascii="Times New Roman" w:hAnsi="Times New Roman"/>
          <w:sz w:val="24"/>
          <w:szCs w:val="24"/>
        </w:rPr>
        <w:t>И в</w:t>
      </w:r>
      <w:r w:rsidR="00F90AA6">
        <w:rPr>
          <w:rFonts w:ascii="Times New Roman" w:hAnsi="Times New Roman"/>
          <w:sz w:val="24"/>
          <w:szCs w:val="24"/>
        </w:rPr>
        <w:t>ыбрать-то</w:t>
      </w:r>
      <w:r w:rsidR="0095786D">
        <w:rPr>
          <w:rFonts w:ascii="Times New Roman" w:hAnsi="Times New Roman"/>
          <w:sz w:val="24"/>
          <w:szCs w:val="24"/>
        </w:rPr>
        <w:t>, вроде,</w:t>
      </w:r>
      <w:r w:rsidR="00F90AA6">
        <w:rPr>
          <w:rFonts w:ascii="Times New Roman" w:hAnsi="Times New Roman"/>
          <w:sz w:val="24"/>
          <w:szCs w:val="24"/>
        </w:rPr>
        <w:t xml:space="preserve"> выбрали. </w:t>
      </w:r>
      <w:r w:rsidR="00A032BF">
        <w:rPr>
          <w:rFonts w:ascii="Times New Roman" w:hAnsi="Times New Roman"/>
          <w:sz w:val="24"/>
          <w:szCs w:val="24"/>
        </w:rPr>
        <w:t xml:space="preserve"> </w:t>
      </w:r>
      <w:r w:rsidR="0095786D">
        <w:rPr>
          <w:rFonts w:ascii="Times New Roman" w:hAnsi="Times New Roman"/>
          <w:sz w:val="24"/>
          <w:szCs w:val="24"/>
        </w:rPr>
        <w:t>Да</w:t>
      </w:r>
      <w:r w:rsidR="00F90AA6">
        <w:rPr>
          <w:rFonts w:ascii="Times New Roman" w:hAnsi="Times New Roman"/>
          <w:sz w:val="24"/>
          <w:szCs w:val="24"/>
        </w:rPr>
        <w:t xml:space="preserve"> </w:t>
      </w:r>
      <w:r w:rsidR="004E49DA">
        <w:rPr>
          <w:rFonts w:ascii="Times New Roman" w:hAnsi="Times New Roman"/>
          <w:sz w:val="24"/>
          <w:szCs w:val="24"/>
        </w:rPr>
        <w:t xml:space="preserve">вот </w:t>
      </w:r>
      <w:r w:rsidR="00F90AA6">
        <w:rPr>
          <w:rFonts w:ascii="Times New Roman" w:hAnsi="Times New Roman"/>
          <w:sz w:val="24"/>
          <w:szCs w:val="24"/>
        </w:rPr>
        <w:t>захотелось халявы</w:t>
      </w:r>
      <w:r w:rsidR="00A032BF">
        <w:rPr>
          <w:rFonts w:ascii="Times New Roman" w:hAnsi="Times New Roman"/>
          <w:sz w:val="24"/>
          <w:szCs w:val="24"/>
        </w:rPr>
        <w:t>. Тогда и затребовали они к себе нашего советника-посланника. Правда, не его одного. А</w:t>
      </w:r>
      <w:r w:rsidR="00F90AA6">
        <w:rPr>
          <w:rFonts w:ascii="Times New Roman" w:hAnsi="Times New Roman"/>
          <w:sz w:val="24"/>
          <w:szCs w:val="24"/>
        </w:rPr>
        <w:t xml:space="preserve"> с</w:t>
      </w:r>
      <w:r w:rsidR="001D5FB1">
        <w:rPr>
          <w:rFonts w:ascii="Times New Roman" w:hAnsi="Times New Roman"/>
          <w:sz w:val="24"/>
          <w:szCs w:val="24"/>
        </w:rPr>
        <w:t xml:space="preserve"> барышнями. С посольскими</w:t>
      </w:r>
      <w:r w:rsidR="00170754">
        <w:rPr>
          <w:rFonts w:ascii="Times New Roman" w:hAnsi="Times New Roman"/>
          <w:sz w:val="24"/>
          <w:szCs w:val="24"/>
        </w:rPr>
        <w:t xml:space="preserve">. </w:t>
      </w:r>
      <w:r w:rsidR="00A032BF">
        <w:rPr>
          <w:rFonts w:ascii="Times New Roman" w:hAnsi="Times New Roman"/>
          <w:sz w:val="24"/>
          <w:szCs w:val="24"/>
        </w:rPr>
        <w:t xml:space="preserve"> </w:t>
      </w:r>
      <w:r w:rsidR="00170754">
        <w:rPr>
          <w:rFonts w:ascii="Times New Roman" w:hAnsi="Times New Roman"/>
          <w:sz w:val="24"/>
          <w:szCs w:val="24"/>
        </w:rPr>
        <w:t>З</w:t>
      </w:r>
      <w:r w:rsidR="00A032BF">
        <w:rPr>
          <w:rFonts w:ascii="Times New Roman" w:hAnsi="Times New Roman"/>
          <w:sz w:val="24"/>
          <w:szCs w:val="24"/>
        </w:rPr>
        <w:t>начит, с нашей Кристиной. И – с Людмилой.</w:t>
      </w:r>
    </w:p>
    <w:p w:rsidR="00A118E2" w:rsidRDefault="00672C72" w:rsidP="008730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ГРИША. Можно во</w:t>
      </w:r>
      <w:r w:rsidR="001D5FB1">
        <w:rPr>
          <w:rFonts w:ascii="Times New Roman" w:hAnsi="Times New Roman"/>
          <w:sz w:val="24"/>
          <w:szCs w:val="24"/>
        </w:rPr>
        <w:t>прос? А кто такая Людмила? Я</w:t>
      </w:r>
      <w:r>
        <w:rPr>
          <w:rFonts w:ascii="Times New Roman" w:hAnsi="Times New Roman"/>
          <w:sz w:val="24"/>
          <w:szCs w:val="24"/>
        </w:rPr>
        <w:t xml:space="preserve"> ни разу </w:t>
      </w:r>
      <w:r w:rsidR="00D32287">
        <w:rPr>
          <w:rFonts w:ascii="Times New Roman" w:hAnsi="Times New Roman"/>
          <w:sz w:val="24"/>
          <w:szCs w:val="24"/>
        </w:rPr>
        <w:t xml:space="preserve">ее </w:t>
      </w:r>
      <w:r>
        <w:rPr>
          <w:rFonts w:ascii="Times New Roman" w:hAnsi="Times New Roman"/>
          <w:sz w:val="24"/>
          <w:szCs w:val="24"/>
        </w:rPr>
        <w:t>не видел</w:t>
      </w:r>
      <w:r w:rsidR="00D32287">
        <w:rPr>
          <w:rFonts w:ascii="Times New Roman" w:hAnsi="Times New Roman"/>
          <w:sz w:val="24"/>
          <w:szCs w:val="24"/>
        </w:rPr>
        <w:t xml:space="preserve">  - в посольстве</w:t>
      </w:r>
      <w:r>
        <w:rPr>
          <w:rFonts w:ascii="Times New Roman" w:hAnsi="Times New Roman"/>
          <w:sz w:val="24"/>
          <w:szCs w:val="24"/>
        </w:rPr>
        <w:t>.</w:t>
      </w:r>
      <w:r w:rsidR="00A032BF">
        <w:rPr>
          <w:rFonts w:ascii="Times New Roman" w:hAnsi="Times New Roman"/>
          <w:sz w:val="24"/>
          <w:szCs w:val="24"/>
        </w:rPr>
        <w:t xml:space="preserve"> </w:t>
      </w:r>
    </w:p>
    <w:p w:rsidR="00F5271F" w:rsidRDefault="00D32287" w:rsidP="00F527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Успеешь еще насмотреться, Гриша. Какие твои годы!  Людмила – наша секрет</w:t>
      </w:r>
      <w:r w:rsidR="004154C5">
        <w:rPr>
          <w:rFonts w:ascii="Times New Roman" w:hAnsi="Times New Roman"/>
          <w:sz w:val="24"/>
          <w:szCs w:val="24"/>
        </w:rPr>
        <w:t>арш</w:t>
      </w:r>
      <w:r>
        <w:rPr>
          <w:rFonts w:ascii="Times New Roman" w:hAnsi="Times New Roman"/>
          <w:sz w:val="24"/>
          <w:szCs w:val="24"/>
        </w:rPr>
        <w:t xml:space="preserve"> из консульства. С Людмилой советник-посланник уже договорился. Она </w:t>
      </w:r>
      <w:r>
        <w:rPr>
          <w:rFonts w:ascii="Times New Roman" w:hAnsi="Times New Roman"/>
          <w:sz w:val="24"/>
          <w:szCs w:val="24"/>
        </w:rPr>
        <w:lastRenderedPageBreak/>
        <w:t>начальство очень люб</w:t>
      </w:r>
      <w:r w:rsidR="00C8022D">
        <w:rPr>
          <w:rFonts w:ascii="Times New Roman" w:hAnsi="Times New Roman"/>
          <w:sz w:val="24"/>
          <w:szCs w:val="24"/>
        </w:rPr>
        <w:t>ит. А вот Кристины и след простыл</w:t>
      </w:r>
      <w:r>
        <w:rPr>
          <w:rFonts w:ascii="Times New Roman" w:hAnsi="Times New Roman"/>
          <w:sz w:val="24"/>
          <w:szCs w:val="24"/>
        </w:rPr>
        <w:t>. Видн</w:t>
      </w:r>
      <w:r w:rsidR="00C8022D"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z w:val="24"/>
          <w:szCs w:val="24"/>
        </w:rPr>
        <w:t xml:space="preserve"> почуяла что-то неладное. В конце концов, одним </w:t>
      </w:r>
      <w:r w:rsidR="00F5271F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>легким флиртом дело не обошлось.</w:t>
      </w:r>
      <w:r w:rsidR="001D5FB1">
        <w:rPr>
          <w:rFonts w:ascii="Times New Roman" w:hAnsi="Times New Roman"/>
          <w:sz w:val="24"/>
          <w:szCs w:val="24"/>
        </w:rPr>
        <w:t xml:space="preserve">  Мадемуазель</w:t>
      </w:r>
      <w:r w:rsidR="00F5271F">
        <w:rPr>
          <w:rFonts w:ascii="Times New Roman" w:hAnsi="Times New Roman"/>
          <w:sz w:val="24"/>
          <w:szCs w:val="24"/>
        </w:rPr>
        <w:t xml:space="preserve"> Кристина уцелела. Благодаря собственной ловкости.  И где-то даже – интуиции.</w:t>
      </w:r>
    </w:p>
    <w:p w:rsidR="00F5271F" w:rsidRDefault="00F5271F" w:rsidP="00F527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Людмила – попухла. По всем статьям. Это мне советник-посл</w:t>
      </w:r>
      <w:r w:rsidR="00C8022D">
        <w:rPr>
          <w:rFonts w:ascii="Times New Roman" w:hAnsi="Times New Roman"/>
          <w:sz w:val="24"/>
          <w:szCs w:val="24"/>
        </w:rPr>
        <w:t>анник изложил</w:t>
      </w:r>
      <w:r>
        <w:rPr>
          <w:rFonts w:ascii="Times New Roman" w:hAnsi="Times New Roman"/>
          <w:sz w:val="24"/>
          <w:szCs w:val="24"/>
        </w:rPr>
        <w:t xml:space="preserve"> на следующий день.</w:t>
      </w:r>
    </w:p>
    <w:p w:rsidR="00F5271F" w:rsidRDefault="00F5271F" w:rsidP="00F527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Наконец, к столику </w:t>
      </w:r>
      <w:r w:rsidR="00C8022D">
        <w:rPr>
          <w:rFonts w:ascii="Times New Roman" w:hAnsi="Times New Roman"/>
          <w:sz w:val="24"/>
          <w:szCs w:val="24"/>
        </w:rPr>
        <w:t xml:space="preserve">подошла Мадам. В руках у нее - </w:t>
      </w:r>
      <w:r>
        <w:rPr>
          <w:rFonts w:ascii="Times New Roman" w:hAnsi="Times New Roman"/>
          <w:sz w:val="24"/>
          <w:szCs w:val="24"/>
        </w:rPr>
        <w:t xml:space="preserve"> полный поднос.</w:t>
      </w:r>
    </w:p>
    <w:p w:rsidR="00C8022D" w:rsidRDefault="00F5271F" w:rsidP="00F527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С коньячными бокалами. С горьким шоколадом</w:t>
      </w:r>
      <w:r w:rsidR="00C8022D">
        <w:rPr>
          <w:rFonts w:ascii="Times New Roman" w:hAnsi="Times New Roman"/>
          <w:sz w:val="24"/>
          <w:szCs w:val="24"/>
        </w:rPr>
        <w:t xml:space="preserve"> в конфетницах.</w:t>
      </w:r>
      <w:r>
        <w:rPr>
          <w:rFonts w:ascii="Times New Roman" w:hAnsi="Times New Roman"/>
          <w:sz w:val="24"/>
          <w:szCs w:val="24"/>
        </w:rPr>
        <w:t xml:space="preserve"> </w:t>
      </w:r>
      <w:r w:rsidR="00C8022D">
        <w:rPr>
          <w:rFonts w:ascii="Times New Roman" w:hAnsi="Times New Roman"/>
          <w:sz w:val="24"/>
          <w:szCs w:val="24"/>
        </w:rPr>
        <w:t xml:space="preserve">  </w:t>
      </w:r>
    </w:p>
    <w:p w:rsidR="006D2610" w:rsidRDefault="00C8022D" w:rsidP="00C802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F5271F">
        <w:rPr>
          <w:rFonts w:ascii="Times New Roman" w:hAnsi="Times New Roman"/>
          <w:sz w:val="24"/>
          <w:szCs w:val="24"/>
        </w:rPr>
        <w:t xml:space="preserve">С большим </w:t>
      </w:r>
      <w:r>
        <w:rPr>
          <w:rFonts w:ascii="Times New Roman" w:hAnsi="Times New Roman"/>
          <w:sz w:val="24"/>
          <w:szCs w:val="24"/>
        </w:rPr>
        <w:t xml:space="preserve">фарфоровым </w:t>
      </w:r>
      <w:r w:rsidR="00F5271F">
        <w:rPr>
          <w:rFonts w:ascii="Times New Roman" w:hAnsi="Times New Roman"/>
          <w:sz w:val="24"/>
          <w:szCs w:val="24"/>
        </w:rPr>
        <w:t>кофейником.</w:t>
      </w:r>
      <w:r>
        <w:rPr>
          <w:rFonts w:ascii="Times New Roman" w:hAnsi="Times New Roman"/>
          <w:sz w:val="24"/>
          <w:szCs w:val="24"/>
        </w:rPr>
        <w:t xml:space="preserve"> </w:t>
      </w:r>
      <w:r w:rsidR="00F5271F">
        <w:rPr>
          <w:rFonts w:ascii="Times New Roman" w:hAnsi="Times New Roman"/>
          <w:sz w:val="24"/>
          <w:szCs w:val="24"/>
        </w:rPr>
        <w:t xml:space="preserve">И – с </w:t>
      </w:r>
      <w:r>
        <w:rPr>
          <w:rFonts w:ascii="Times New Roman" w:hAnsi="Times New Roman"/>
          <w:sz w:val="24"/>
          <w:szCs w:val="24"/>
        </w:rPr>
        <w:t xml:space="preserve">такими же </w:t>
      </w:r>
      <w:r w:rsidR="00F5271F">
        <w:rPr>
          <w:rFonts w:ascii="Times New Roman" w:hAnsi="Times New Roman"/>
          <w:sz w:val="24"/>
          <w:szCs w:val="24"/>
        </w:rPr>
        <w:t>чашечками для кофе.</w:t>
      </w:r>
    </w:p>
    <w:p w:rsidR="00F5271F" w:rsidRDefault="00F5271F" w:rsidP="00D65A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МАДАМ  (ставя поднос на стол и разливая на чет</w:t>
      </w:r>
      <w:r w:rsidR="001D5FB1">
        <w:rPr>
          <w:rFonts w:ascii="Times New Roman" w:hAnsi="Times New Roman"/>
          <w:sz w:val="24"/>
          <w:szCs w:val="24"/>
        </w:rPr>
        <w:t>верть коньяк по бокалам).  Как всегда?</w:t>
      </w:r>
      <w:r w:rsidR="00C8022D">
        <w:rPr>
          <w:rFonts w:ascii="Times New Roman" w:hAnsi="Times New Roman"/>
          <w:sz w:val="24"/>
          <w:szCs w:val="24"/>
        </w:rPr>
        <w:t xml:space="preserve"> </w:t>
      </w:r>
      <w:r w:rsidR="001D5FB1">
        <w:rPr>
          <w:rFonts w:ascii="Times New Roman" w:hAnsi="Times New Roman"/>
          <w:sz w:val="24"/>
          <w:szCs w:val="24"/>
        </w:rPr>
        <w:t xml:space="preserve"> Рада вас видеть. </w:t>
      </w:r>
      <w:r w:rsidR="00022285">
        <w:rPr>
          <w:rFonts w:ascii="Times New Roman" w:hAnsi="Times New Roman"/>
          <w:sz w:val="24"/>
          <w:szCs w:val="24"/>
        </w:rPr>
        <w:t xml:space="preserve"> Как это по-русски? Милости прошу к</w:t>
      </w:r>
      <w:r w:rsidR="00E4297A">
        <w:rPr>
          <w:rFonts w:ascii="Times New Roman" w:hAnsi="Times New Roman"/>
          <w:sz w:val="24"/>
          <w:szCs w:val="24"/>
        </w:rPr>
        <w:t xml:space="preserve"> нашему шалашу. Я пойду.  </w:t>
      </w:r>
      <w:r w:rsidR="00022285">
        <w:rPr>
          <w:rFonts w:ascii="Times New Roman" w:hAnsi="Times New Roman"/>
          <w:sz w:val="24"/>
          <w:szCs w:val="24"/>
        </w:rPr>
        <w:t xml:space="preserve">Клиентов сегодня </w:t>
      </w:r>
      <w:r w:rsidR="00C8022D">
        <w:rPr>
          <w:rFonts w:ascii="Times New Roman" w:hAnsi="Times New Roman"/>
          <w:sz w:val="24"/>
          <w:szCs w:val="24"/>
        </w:rPr>
        <w:t>очень уж</w:t>
      </w:r>
      <w:r w:rsidR="00D65A74">
        <w:rPr>
          <w:rFonts w:ascii="Times New Roman" w:hAnsi="Times New Roman"/>
          <w:sz w:val="24"/>
          <w:szCs w:val="24"/>
        </w:rPr>
        <w:t xml:space="preserve"> </w:t>
      </w:r>
      <w:r w:rsidR="00022285">
        <w:rPr>
          <w:rFonts w:ascii="Times New Roman" w:hAnsi="Times New Roman"/>
          <w:sz w:val="24"/>
          <w:szCs w:val="24"/>
        </w:rPr>
        <w:t>много. Как никогда.</w:t>
      </w:r>
    </w:p>
    <w:p w:rsidR="00D65A74" w:rsidRDefault="00D65A74" w:rsidP="00D65A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 (целуя руку МАДАМ). Мадам, дорогая, как всегда, выглядите чудесно.</w:t>
      </w:r>
      <w:r w:rsidR="001D5FB1">
        <w:rPr>
          <w:rFonts w:ascii="Times New Roman" w:hAnsi="Times New Roman"/>
          <w:sz w:val="24"/>
          <w:szCs w:val="24"/>
        </w:rPr>
        <w:t xml:space="preserve"> Вот  ждем Кристину  Малиновскую</w:t>
      </w:r>
      <w:r>
        <w:rPr>
          <w:rFonts w:ascii="Times New Roman" w:hAnsi="Times New Roman"/>
          <w:sz w:val="24"/>
          <w:szCs w:val="24"/>
        </w:rPr>
        <w:t>?</w:t>
      </w:r>
    </w:p>
    <w:p w:rsidR="005B6F0C" w:rsidRDefault="00AA3964" w:rsidP="00D65A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МАДАМ. Надеюсь, она скоро придет. Вы же знаете красивых женщин. Они всегда опаз</w:t>
      </w:r>
      <w:r w:rsidR="00C8022D">
        <w:rPr>
          <w:rFonts w:ascii="Times New Roman" w:hAnsi="Times New Roman"/>
          <w:sz w:val="24"/>
          <w:szCs w:val="24"/>
        </w:rPr>
        <w:t xml:space="preserve">дывают. Я </w:t>
      </w:r>
      <w:r>
        <w:rPr>
          <w:rFonts w:ascii="Times New Roman" w:hAnsi="Times New Roman"/>
          <w:sz w:val="24"/>
          <w:szCs w:val="24"/>
        </w:rPr>
        <w:t xml:space="preserve"> сегодня к вам </w:t>
      </w:r>
      <w:r w:rsidR="00C8022D">
        <w:rPr>
          <w:rFonts w:ascii="Times New Roman" w:hAnsi="Times New Roman"/>
          <w:sz w:val="24"/>
          <w:szCs w:val="24"/>
        </w:rPr>
        <w:t xml:space="preserve">обязательно </w:t>
      </w:r>
      <w:r w:rsidR="001D5FB1">
        <w:rPr>
          <w:rFonts w:ascii="Times New Roman" w:hAnsi="Times New Roman"/>
          <w:sz w:val="24"/>
          <w:szCs w:val="24"/>
        </w:rPr>
        <w:t>подойду</w:t>
      </w:r>
      <w:r>
        <w:rPr>
          <w:rFonts w:ascii="Times New Roman" w:hAnsi="Times New Roman"/>
          <w:sz w:val="24"/>
          <w:szCs w:val="24"/>
        </w:rPr>
        <w:t>. Непременно.</w:t>
      </w:r>
    </w:p>
    <w:p w:rsidR="005B6F0C" w:rsidRDefault="005B6F0C" w:rsidP="00D65A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 (тоже</w:t>
      </w:r>
      <w:r w:rsidR="002E180F">
        <w:rPr>
          <w:rFonts w:ascii="Times New Roman" w:hAnsi="Times New Roman"/>
          <w:sz w:val="24"/>
          <w:szCs w:val="24"/>
        </w:rPr>
        <w:t xml:space="preserve"> целуя руку МАДАМ). Мадам, приходите.</w:t>
      </w:r>
      <w:r w:rsidR="00235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70754">
        <w:rPr>
          <w:rFonts w:ascii="Times New Roman" w:hAnsi="Times New Roman"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2350B5">
        <w:rPr>
          <w:rFonts w:ascii="Times New Roman" w:hAnsi="Times New Roman"/>
          <w:sz w:val="24"/>
          <w:szCs w:val="24"/>
        </w:rPr>
        <w:t>приходите</w:t>
      </w:r>
      <w:r>
        <w:rPr>
          <w:rFonts w:ascii="Times New Roman" w:hAnsi="Times New Roman"/>
          <w:sz w:val="24"/>
          <w:szCs w:val="24"/>
        </w:rPr>
        <w:t xml:space="preserve"> к нам. </w:t>
      </w:r>
    </w:p>
    <w:p w:rsidR="002E180F" w:rsidRDefault="005B6F0C" w:rsidP="00D65A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2E180F" w:rsidRDefault="002E180F" w:rsidP="00D65A74">
      <w:pPr>
        <w:spacing w:after="0"/>
        <w:rPr>
          <w:rFonts w:ascii="Times New Roman" w:hAnsi="Times New Roman"/>
          <w:sz w:val="24"/>
          <w:szCs w:val="24"/>
        </w:rPr>
      </w:pPr>
    </w:p>
    <w:p w:rsidR="005B6F0C" w:rsidRDefault="002E180F" w:rsidP="00D65A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B6F0C">
        <w:rPr>
          <w:rFonts w:ascii="Times New Roman" w:hAnsi="Times New Roman"/>
          <w:sz w:val="24"/>
          <w:szCs w:val="24"/>
        </w:rPr>
        <w:t>МАДАМ  уходит.</w:t>
      </w:r>
    </w:p>
    <w:p w:rsidR="00E4297A" w:rsidRDefault="00E4297A" w:rsidP="00D65A74">
      <w:pPr>
        <w:spacing w:after="0"/>
        <w:rPr>
          <w:rFonts w:ascii="Times New Roman" w:hAnsi="Times New Roman"/>
          <w:sz w:val="24"/>
          <w:szCs w:val="24"/>
        </w:rPr>
      </w:pPr>
    </w:p>
    <w:p w:rsidR="00E4297A" w:rsidRDefault="00E4297A" w:rsidP="00D65A74">
      <w:pPr>
        <w:spacing w:after="0"/>
        <w:rPr>
          <w:rFonts w:ascii="Times New Roman" w:hAnsi="Times New Roman"/>
          <w:sz w:val="24"/>
          <w:szCs w:val="24"/>
        </w:rPr>
      </w:pPr>
    </w:p>
    <w:p w:rsidR="00AA3964" w:rsidRDefault="005B6F0C" w:rsidP="00D65A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БОРИС. </w:t>
      </w:r>
      <w:r w:rsidR="00B7627F">
        <w:rPr>
          <w:rFonts w:ascii="Times New Roman" w:hAnsi="Times New Roman"/>
          <w:sz w:val="24"/>
          <w:szCs w:val="24"/>
        </w:rPr>
        <w:t xml:space="preserve"> Давайте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2E180F">
        <w:rPr>
          <w:rFonts w:ascii="Times New Roman" w:hAnsi="Times New Roman"/>
          <w:sz w:val="24"/>
          <w:szCs w:val="24"/>
        </w:rPr>
        <w:t xml:space="preserve"> лучше </w:t>
      </w:r>
      <w:r>
        <w:rPr>
          <w:rFonts w:ascii="Times New Roman" w:hAnsi="Times New Roman"/>
          <w:sz w:val="24"/>
          <w:szCs w:val="24"/>
        </w:rPr>
        <w:t xml:space="preserve">выпьем.  Кстати, а что же случилось с нашими барышнями </w:t>
      </w:r>
      <w:r w:rsidR="0060179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альше? (В нетерпении). Что именно?  </w:t>
      </w:r>
      <w:r w:rsidR="00AA3964">
        <w:rPr>
          <w:rFonts w:ascii="Times New Roman" w:hAnsi="Times New Roman"/>
          <w:sz w:val="24"/>
          <w:szCs w:val="24"/>
        </w:rPr>
        <w:t xml:space="preserve"> </w:t>
      </w:r>
    </w:p>
    <w:p w:rsidR="009C03FB" w:rsidRDefault="009C03FB" w:rsidP="00D65A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После обильных возлияний и шикарного обеда… Народ затребовал продолжения «хлеба и зрелищ». Но – уже в ресторане отеля. То ест</w:t>
      </w:r>
      <w:r w:rsidR="00A060C0">
        <w:rPr>
          <w:rFonts w:ascii="Times New Roman" w:hAnsi="Times New Roman"/>
          <w:sz w:val="24"/>
          <w:szCs w:val="24"/>
        </w:rPr>
        <w:t>ь там, где они остановились</w:t>
      </w:r>
      <w:r>
        <w:rPr>
          <w:rFonts w:ascii="Times New Roman" w:hAnsi="Times New Roman"/>
          <w:sz w:val="24"/>
          <w:szCs w:val="24"/>
        </w:rPr>
        <w:t>.</w:t>
      </w:r>
    </w:p>
    <w:p w:rsidR="009C03FB" w:rsidRDefault="009C03FB" w:rsidP="00D65A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БОРИС. Что-то снизили планку товарищи. Рестораны </w:t>
      </w:r>
      <w:r w:rsidR="00736B70">
        <w:rPr>
          <w:rFonts w:ascii="Times New Roman" w:hAnsi="Times New Roman"/>
          <w:sz w:val="24"/>
          <w:szCs w:val="24"/>
        </w:rPr>
        <w:t xml:space="preserve">при отелях котируются классом </w:t>
      </w:r>
      <w:r w:rsidR="00514E03">
        <w:rPr>
          <w:rFonts w:ascii="Times New Roman" w:hAnsi="Times New Roman"/>
          <w:sz w:val="24"/>
          <w:szCs w:val="24"/>
        </w:rPr>
        <w:t xml:space="preserve">ниже. </w:t>
      </w:r>
    </w:p>
    <w:p w:rsidR="00934E25" w:rsidRDefault="00934E25" w:rsidP="00D65A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ГРИША. </w:t>
      </w:r>
      <w:r w:rsidR="00CA5015">
        <w:rPr>
          <w:rFonts w:ascii="Times New Roman" w:hAnsi="Times New Roman"/>
          <w:sz w:val="24"/>
          <w:szCs w:val="24"/>
        </w:rPr>
        <w:t xml:space="preserve">Какая разница! </w:t>
      </w:r>
      <w:r>
        <w:rPr>
          <w:rFonts w:ascii="Times New Roman" w:hAnsi="Times New Roman"/>
          <w:sz w:val="24"/>
          <w:szCs w:val="24"/>
        </w:rPr>
        <w:t>Зато «к дому» поближе.</w:t>
      </w:r>
    </w:p>
    <w:p w:rsidR="00934E25" w:rsidRDefault="00934E25" w:rsidP="00D65A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Вот в этом-то вся  соль. Тут Кристина, наконец, сообразила, что дело пахнет керосином.</w:t>
      </w:r>
      <w:r w:rsidR="00736B70">
        <w:rPr>
          <w:rFonts w:ascii="Times New Roman" w:hAnsi="Times New Roman"/>
          <w:sz w:val="24"/>
          <w:szCs w:val="24"/>
        </w:rPr>
        <w:t xml:space="preserve"> И тогда придумала сказать, что ей-де ср</w:t>
      </w:r>
      <w:r w:rsidR="00A060C0">
        <w:rPr>
          <w:rFonts w:ascii="Times New Roman" w:hAnsi="Times New Roman"/>
          <w:sz w:val="24"/>
          <w:szCs w:val="24"/>
        </w:rPr>
        <w:t>очно требуется… В аэропорт.</w:t>
      </w:r>
      <w:r w:rsidR="00736B70">
        <w:rPr>
          <w:rFonts w:ascii="Times New Roman" w:hAnsi="Times New Roman"/>
          <w:sz w:val="24"/>
          <w:szCs w:val="24"/>
        </w:rPr>
        <w:t xml:space="preserve"> </w:t>
      </w:r>
      <w:r w:rsidR="00A060C0">
        <w:rPr>
          <w:rFonts w:ascii="Times New Roman" w:hAnsi="Times New Roman"/>
          <w:sz w:val="24"/>
          <w:szCs w:val="24"/>
        </w:rPr>
        <w:t>М</w:t>
      </w:r>
      <w:r w:rsidR="00736B70">
        <w:rPr>
          <w:rFonts w:ascii="Times New Roman" w:hAnsi="Times New Roman"/>
          <w:sz w:val="24"/>
          <w:szCs w:val="24"/>
        </w:rPr>
        <w:t>аму</w:t>
      </w:r>
      <w:r w:rsidR="00A060C0">
        <w:rPr>
          <w:rFonts w:ascii="Times New Roman" w:hAnsi="Times New Roman"/>
          <w:sz w:val="24"/>
          <w:szCs w:val="24"/>
        </w:rPr>
        <w:t>, мол,</w:t>
      </w:r>
      <w:r w:rsidR="00736B70">
        <w:rPr>
          <w:rFonts w:ascii="Times New Roman" w:hAnsi="Times New Roman"/>
          <w:sz w:val="24"/>
          <w:szCs w:val="24"/>
        </w:rPr>
        <w:t xml:space="preserve"> с родс</w:t>
      </w:r>
      <w:r w:rsidR="0075560A">
        <w:rPr>
          <w:rFonts w:ascii="Times New Roman" w:hAnsi="Times New Roman"/>
          <w:sz w:val="24"/>
          <w:szCs w:val="24"/>
        </w:rPr>
        <w:t>твенниками встречать. Они</w:t>
      </w:r>
      <w:r w:rsidR="00736B70">
        <w:rPr>
          <w:rFonts w:ascii="Times New Roman" w:hAnsi="Times New Roman"/>
          <w:sz w:val="24"/>
          <w:szCs w:val="24"/>
        </w:rPr>
        <w:t xml:space="preserve"> как раз</w:t>
      </w:r>
      <w:r w:rsidR="0075560A">
        <w:rPr>
          <w:rFonts w:ascii="Times New Roman" w:hAnsi="Times New Roman"/>
          <w:sz w:val="24"/>
          <w:szCs w:val="24"/>
        </w:rPr>
        <w:t>, якобы,</w:t>
      </w:r>
      <w:r w:rsidR="00736B70">
        <w:rPr>
          <w:rFonts w:ascii="Times New Roman" w:hAnsi="Times New Roman"/>
          <w:sz w:val="24"/>
          <w:szCs w:val="24"/>
        </w:rPr>
        <w:t xml:space="preserve"> в тот день должны были прилететь. И по такому </w:t>
      </w:r>
      <w:r w:rsidR="00A060C0">
        <w:rPr>
          <w:rFonts w:ascii="Times New Roman" w:hAnsi="Times New Roman"/>
          <w:sz w:val="24"/>
          <w:szCs w:val="24"/>
        </w:rPr>
        <w:t>вот случаю</w:t>
      </w:r>
      <w:r w:rsidR="00736B70">
        <w:rPr>
          <w:rFonts w:ascii="Times New Roman" w:hAnsi="Times New Roman"/>
          <w:sz w:val="24"/>
          <w:szCs w:val="24"/>
        </w:rPr>
        <w:t xml:space="preserve"> гости отпустили Кристину в аэропорт.</w:t>
      </w:r>
    </w:p>
    <w:p w:rsidR="00736B70" w:rsidRDefault="00736B70" w:rsidP="00D65A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 (довольный, смеется). Ну, конечно, маму встречать! Ха-ха-ха… Вот лиса. Молодец!</w:t>
      </w:r>
    </w:p>
    <w:p w:rsidR="00736B70" w:rsidRDefault="00920724" w:rsidP="00D65A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 я о чем?</w:t>
      </w:r>
      <w:r w:rsidR="00736B70">
        <w:rPr>
          <w:rFonts w:ascii="Times New Roman" w:hAnsi="Times New Roman"/>
          <w:sz w:val="24"/>
          <w:szCs w:val="24"/>
        </w:rPr>
        <w:t xml:space="preserve"> Кристина у нас не только красавица. Нет, она еще </w:t>
      </w:r>
      <w:r w:rsidR="00836C9A">
        <w:rPr>
          <w:rFonts w:ascii="Times New Roman" w:hAnsi="Times New Roman"/>
          <w:sz w:val="24"/>
          <w:szCs w:val="24"/>
        </w:rPr>
        <w:t>и</w:t>
      </w:r>
      <w:r w:rsidR="00736B70">
        <w:rPr>
          <w:rFonts w:ascii="Times New Roman" w:hAnsi="Times New Roman"/>
          <w:sz w:val="24"/>
          <w:szCs w:val="24"/>
        </w:rPr>
        <w:t xml:space="preserve"> с головой на плечах.</w:t>
      </w:r>
    </w:p>
    <w:p w:rsidR="00D65A74" w:rsidRDefault="00736B70" w:rsidP="006B45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 (смакуя коньяк). А как же Людмила? Что с ней стряслось?</w:t>
      </w:r>
    </w:p>
    <w:p w:rsidR="006B4597" w:rsidRDefault="006B4597" w:rsidP="006B45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 А с Людмилой произошло следующее. Утром в этот роскошный отель приехал наш посол. Он постучался в номер… Начальника департамента.  </w:t>
      </w:r>
      <w:r w:rsidR="0075560A">
        <w:rPr>
          <w:rFonts w:ascii="Times New Roman" w:hAnsi="Times New Roman"/>
          <w:sz w:val="24"/>
          <w:szCs w:val="24"/>
        </w:rPr>
        <w:t>И тут его глазам предстала  просто шикарная</w:t>
      </w:r>
      <w:r>
        <w:rPr>
          <w:rFonts w:ascii="Times New Roman" w:hAnsi="Times New Roman"/>
          <w:sz w:val="24"/>
          <w:szCs w:val="24"/>
        </w:rPr>
        <w:t xml:space="preserve"> сцена. Он застал в номере Людмилу.</w:t>
      </w:r>
      <w:r w:rsidR="0075560A">
        <w:rPr>
          <w:rFonts w:ascii="Times New Roman" w:hAnsi="Times New Roman"/>
          <w:sz w:val="24"/>
          <w:szCs w:val="24"/>
        </w:rPr>
        <w:t xml:space="preserve"> И хоть это была не Кристина, он все равно в душе возмутился.</w:t>
      </w:r>
      <w:r w:rsidR="00113BB6">
        <w:rPr>
          <w:rFonts w:ascii="Times New Roman" w:hAnsi="Times New Roman"/>
          <w:sz w:val="24"/>
          <w:szCs w:val="24"/>
        </w:rPr>
        <w:t xml:space="preserve">  И потом, в лобби,</w:t>
      </w:r>
      <w:r>
        <w:rPr>
          <w:rFonts w:ascii="Times New Roman" w:hAnsi="Times New Roman"/>
          <w:sz w:val="24"/>
          <w:szCs w:val="24"/>
        </w:rPr>
        <w:t xml:space="preserve"> устроил ей разнос. </w:t>
      </w:r>
      <w:r w:rsidR="00113BB6">
        <w:rPr>
          <w:rFonts w:ascii="Times New Roman" w:hAnsi="Times New Roman"/>
          <w:sz w:val="24"/>
          <w:szCs w:val="24"/>
        </w:rPr>
        <w:t xml:space="preserve">Такой, </w:t>
      </w:r>
      <w:r w:rsidR="00113BB6">
        <w:rPr>
          <w:rFonts w:ascii="Times New Roman" w:hAnsi="Times New Roman"/>
          <w:sz w:val="24"/>
          <w:szCs w:val="24"/>
        </w:rPr>
        <w:lastRenderedPageBreak/>
        <w:t>что стены дрожали</w:t>
      </w:r>
      <w:r>
        <w:rPr>
          <w:rFonts w:ascii="Times New Roman" w:hAnsi="Times New Roman"/>
          <w:sz w:val="24"/>
          <w:szCs w:val="24"/>
        </w:rPr>
        <w:t>. М</w:t>
      </w:r>
      <w:r w:rsidR="009E1D97">
        <w:rPr>
          <w:rFonts w:ascii="Times New Roman" w:hAnsi="Times New Roman"/>
          <w:sz w:val="24"/>
          <w:szCs w:val="24"/>
        </w:rPr>
        <w:t>ол, что это такое? Почему не на работе?  А ну шагом марш в консульство.</w:t>
      </w:r>
      <w:r w:rsidR="00113BB6">
        <w:rPr>
          <w:rFonts w:ascii="Times New Roman" w:hAnsi="Times New Roman"/>
          <w:sz w:val="24"/>
          <w:szCs w:val="24"/>
        </w:rPr>
        <w:t xml:space="preserve"> </w:t>
      </w:r>
    </w:p>
    <w:p w:rsidR="006B4597" w:rsidRDefault="005D279D" w:rsidP="006B45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ГРИША. А что с те</w:t>
      </w:r>
      <w:r w:rsidR="006B4597">
        <w:rPr>
          <w:rFonts w:ascii="Times New Roman" w:hAnsi="Times New Roman"/>
          <w:sz w:val="24"/>
          <w:szCs w:val="24"/>
        </w:rPr>
        <w:t>м типом. Из департамента?</w:t>
      </w:r>
    </w:p>
    <w:p w:rsidR="00736B70" w:rsidRDefault="00274EB9" w:rsidP="006B45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 (смеется). </w:t>
      </w:r>
      <w:r w:rsidR="005D279D">
        <w:rPr>
          <w:rFonts w:ascii="Times New Roman" w:hAnsi="Times New Roman"/>
          <w:sz w:val="24"/>
          <w:szCs w:val="24"/>
        </w:rPr>
        <w:t>Ну, а что с ним? Побеседовали о делах холодно.</w:t>
      </w:r>
      <w:r w:rsidR="00AA7E36">
        <w:rPr>
          <w:rFonts w:ascii="Times New Roman" w:hAnsi="Times New Roman"/>
          <w:sz w:val="24"/>
          <w:szCs w:val="24"/>
        </w:rPr>
        <w:t xml:space="preserve"> (</w:t>
      </w:r>
      <w:r w:rsidR="005D279D">
        <w:rPr>
          <w:rFonts w:ascii="Times New Roman" w:hAnsi="Times New Roman"/>
          <w:sz w:val="24"/>
          <w:szCs w:val="24"/>
        </w:rPr>
        <w:t>П</w:t>
      </w:r>
      <w:r w:rsidR="00AA7E36">
        <w:rPr>
          <w:rFonts w:ascii="Times New Roman" w:hAnsi="Times New Roman"/>
          <w:sz w:val="24"/>
          <w:szCs w:val="24"/>
        </w:rPr>
        <w:t>родолжая смеяться). Слушайте дальше, господа. Это еще не все. После всей этой истории с рестораном и с отелем приходит наш советник-посланник к послу. Мол, так и так, Илья Андреевич, будьте так любезны оплатить счет за гулянку высокой делегации. Вот тут посол встал на дыбы. Нет, нет и нет, - ответил посол. – Кто гулял, пусть сам все и оплачивает!</w:t>
      </w:r>
    </w:p>
    <w:p w:rsidR="00736B70" w:rsidRDefault="00AA7E36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ГРИША. </w:t>
      </w:r>
      <w:r w:rsidR="00C27D35">
        <w:rPr>
          <w:rFonts w:ascii="Times New Roman" w:hAnsi="Times New Roman"/>
          <w:sz w:val="24"/>
          <w:szCs w:val="24"/>
        </w:rPr>
        <w:t xml:space="preserve">Супер! Вот это да. </w:t>
      </w:r>
    </w:p>
    <w:p w:rsidR="00AA7E36" w:rsidRDefault="00AA7E36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 (продолжает как ни в чем ни бывало).  «Да вы что</w:t>
      </w:r>
      <w:r w:rsidR="00E454F7">
        <w:rPr>
          <w:rFonts w:ascii="Times New Roman" w:hAnsi="Times New Roman"/>
          <w:sz w:val="24"/>
          <w:szCs w:val="24"/>
        </w:rPr>
        <w:t>. Отец родной, Илья Андреевич</w:t>
      </w:r>
      <w:r w:rsidR="006403F9">
        <w:rPr>
          <w:rFonts w:ascii="Times New Roman" w:hAnsi="Times New Roman"/>
          <w:sz w:val="24"/>
          <w:szCs w:val="24"/>
        </w:rPr>
        <w:t>»</w:t>
      </w:r>
      <w:r w:rsidR="00E454F7">
        <w:rPr>
          <w:rFonts w:ascii="Times New Roman" w:hAnsi="Times New Roman"/>
          <w:sz w:val="24"/>
          <w:szCs w:val="24"/>
        </w:rPr>
        <w:t>, - взмолился советник-послан</w:t>
      </w:r>
      <w:r w:rsidR="006403F9">
        <w:rPr>
          <w:rFonts w:ascii="Times New Roman" w:hAnsi="Times New Roman"/>
          <w:sz w:val="24"/>
          <w:szCs w:val="24"/>
        </w:rPr>
        <w:t>ник. «Денег не дам</w:t>
      </w:r>
      <w:r w:rsidR="00BB2B80">
        <w:rPr>
          <w:rFonts w:ascii="Times New Roman" w:hAnsi="Times New Roman"/>
          <w:sz w:val="24"/>
          <w:szCs w:val="24"/>
        </w:rPr>
        <w:t>»</w:t>
      </w:r>
      <w:r w:rsidR="006403F9">
        <w:rPr>
          <w:rFonts w:ascii="Times New Roman" w:hAnsi="Times New Roman"/>
          <w:sz w:val="24"/>
          <w:szCs w:val="24"/>
        </w:rPr>
        <w:t xml:space="preserve">. </w:t>
      </w:r>
      <w:r w:rsidR="00BB2B80">
        <w:rPr>
          <w:rFonts w:ascii="Times New Roman" w:hAnsi="Times New Roman"/>
          <w:sz w:val="24"/>
          <w:szCs w:val="24"/>
        </w:rPr>
        <w:t xml:space="preserve">– Как отрезал посол.  </w:t>
      </w:r>
    </w:p>
    <w:p w:rsidR="00E454F7" w:rsidRDefault="00BB2B80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ГРИША. И что? </w:t>
      </w:r>
    </w:p>
    <w:p w:rsidR="00FE182C" w:rsidRDefault="00FE182C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r w:rsidR="00BB2B80">
        <w:rPr>
          <w:rFonts w:ascii="Times New Roman" w:hAnsi="Times New Roman"/>
          <w:sz w:val="24"/>
          <w:szCs w:val="24"/>
        </w:rPr>
        <w:t xml:space="preserve"> Посланник с меня хотел слупить.</w:t>
      </w:r>
      <w:r>
        <w:rPr>
          <w:rFonts w:ascii="Times New Roman" w:hAnsi="Times New Roman"/>
          <w:sz w:val="24"/>
          <w:szCs w:val="24"/>
        </w:rPr>
        <w:t xml:space="preserve"> Аж целых четыреста гринов. (Смеется.) Я сразу ему сказал, что </w:t>
      </w:r>
      <w:r w:rsidR="005C3A8E">
        <w:rPr>
          <w:rFonts w:ascii="Times New Roman" w:hAnsi="Times New Roman"/>
          <w:sz w:val="24"/>
          <w:szCs w:val="24"/>
        </w:rPr>
        <w:t xml:space="preserve">тоже </w:t>
      </w:r>
      <w:r>
        <w:rPr>
          <w:rFonts w:ascii="Times New Roman" w:hAnsi="Times New Roman"/>
          <w:sz w:val="24"/>
          <w:szCs w:val="24"/>
        </w:rPr>
        <w:t xml:space="preserve">денег не дам. </w:t>
      </w:r>
      <w:r w:rsidR="00BB2B80">
        <w:rPr>
          <w:rFonts w:ascii="Times New Roman" w:hAnsi="Times New Roman"/>
          <w:sz w:val="24"/>
          <w:szCs w:val="24"/>
        </w:rPr>
        <w:t>Вот н</w:t>
      </w:r>
      <w:r>
        <w:rPr>
          <w:rFonts w:ascii="Times New Roman" w:hAnsi="Times New Roman"/>
          <w:sz w:val="24"/>
          <w:szCs w:val="24"/>
        </w:rPr>
        <w:t>е дам! И не собираюсь давать</w:t>
      </w:r>
      <w:r w:rsidR="00D70779">
        <w:rPr>
          <w:rFonts w:ascii="Times New Roman" w:hAnsi="Times New Roman"/>
          <w:sz w:val="24"/>
          <w:szCs w:val="24"/>
        </w:rPr>
        <w:t>. Я в этом деле – вообще сбоку припека.</w:t>
      </w:r>
    </w:p>
    <w:p w:rsidR="00D70779" w:rsidRDefault="00D70779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БОРИС. А барыщни? Неужели советник-посланник  с них деньги взял?</w:t>
      </w:r>
    </w:p>
    <w:p w:rsidR="00D70779" w:rsidRDefault="00D70779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Еще как! Потребовал. Это, не считая того, что Людмиле пришлось топать от отеля до консульства. Пешком. </w:t>
      </w:r>
      <w:r w:rsidR="00BB2B80">
        <w:rPr>
          <w:rFonts w:ascii="Times New Roman" w:hAnsi="Times New Roman"/>
          <w:sz w:val="24"/>
          <w:szCs w:val="24"/>
        </w:rPr>
        <w:t xml:space="preserve">Так что </w:t>
      </w:r>
      <w:r>
        <w:rPr>
          <w:rFonts w:ascii="Times New Roman" w:hAnsi="Times New Roman"/>
          <w:sz w:val="24"/>
          <w:szCs w:val="24"/>
        </w:rPr>
        <w:t>Кристина на пару с Людмилой выложили советн</w:t>
      </w:r>
      <w:r w:rsidR="007B108D">
        <w:rPr>
          <w:rFonts w:ascii="Times New Roman" w:hAnsi="Times New Roman"/>
          <w:sz w:val="24"/>
          <w:szCs w:val="24"/>
        </w:rPr>
        <w:t>ику-посланнику по триста</w:t>
      </w:r>
      <w:r>
        <w:rPr>
          <w:rFonts w:ascii="Times New Roman" w:hAnsi="Times New Roman"/>
          <w:sz w:val="24"/>
          <w:szCs w:val="24"/>
        </w:rPr>
        <w:t xml:space="preserve"> гринов. С</w:t>
      </w:r>
      <w:r w:rsidR="00781EB1">
        <w:rPr>
          <w:rFonts w:ascii="Times New Roman" w:hAnsi="Times New Roman"/>
          <w:sz w:val="24"/>
          <w:szCs w:val="24"/>
        </w:rPr>
        <w:t xml:space="preserve"> носа. Каждая. Из собственного кармана</w:t>
      </w:r>
      <w:r>
        <w:rPr>
          <w:rFonts w:ascii="Times New Roman" w:hAnsi="Times New Roman"/>
          <w:sz w:val="24"/>
          <w:szCs w:val="24"/>
        </w:rPr>
        <w:t>.</w:t>
      </w:r>
    </w:p>
    <w:p w:rsidR="00D70779" w:rsidRDefault="00D70779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ГРИША. Любопыт</w:t>
      </w:r>
      <w:r w:rsidR="00BB2B80">
        <w:rPr>
          <w:rFonts w:ascii="Times New Roman" w:hAnsi="Times New Roman"/>
          <w:sz w:val="24"/>
          <w:szCs w:val="24"/>
        </w:rPr>
        <w:t>но.  А  сколько на круг потянуло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D70779" w:rsidRDefault="00BB2B80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Тысячу </w:t>
      </w:r>
      <w:r w:rsidR="004154C5">
        <w:rPr>
          <w:rFonts w:ascii="Times New Roman" w:hAnsi="Times New Roman"/>
          <w:sz w:val="24"/>
          <w:szCs w:val="24"/>
        </w:rPr>
        <w:t>четыреста</w:t>
      </w:r>
      <w:r>
        <w:rPr>
          <w:rFonts w:ascii="Times New Roman" w:hAnsi="Times New Roman"/>
          <w:sz w:val="24"/>
          <w:szCs w:val="24"/>
        </w:rPr>
        <w:t xml:space="preserve">.  То есть </w:t>
      </w:r>
      <w:r w:rsidR="004154C5">
        <w:rPr>
          <w:rFonts w:ascii="Times New Roman" w:hAnsi="Times New Roman"/>
          <w:sz w:val="24"/>
          <w:szCs w:val="24"/>
        </w:rPr>
        <w:t xml:space="preserve">посланнику это влетело в </w:t>
      </w:r>
      <w:r>
        <w:rPr>
          <w:rFonts w:ascii="Times New Roman" w:hAnsi="Times New Roman"/>
          <w:sz w:val="24"/>
          <w:szCs w:val="24"/>
        </w:rPr>
        <w:t>восемьсот</w:t>
      </w:r>
    </w:p>
    <w:p w:rsidR="00240D63" w:rsidRDefault="00240D63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БОРИС. Да, красиво вышло. И советнику-посланнику – наука. И барышням – тоже. Дескать, не ходите, дети, в Африку </w:t>
      </w:r>
      <w:r w:rsidR="00BB2B80">
        <w:rPr>
          <w:rFonts w:ascii="Times New Roman" w:hAnsi="Times New Roman"/>
          <w:sz w:val="24"/>
          <w:szCs w:val="24"/>
        </w:rPr>
        <w:t xml:space="preserve">гулять! Зато посол у нас красавец.  Посланника здорово умыл. А все потому, что </w:t>
      </w:r>
      <w:r w:rsidR="004154C5">
        <w:rPr>
          <w:rFonts w:ascii="Times New Roman" w:hAnsi="Times New Roman"/>
          <w:sz w:val="24"/>
          <w:szCs w:val="24"/>
        </w:rPr>
        <w:t xml:space="preserve">тот </w:t>
      </w:r>
      <w:r w:rsidR="00BB2B80">
        <w:rPr>
          <w:rFonts w:ascii="Times New Roman" w:hAnsi="Times New Roman"/>
          <w:sz w:val="24"/>
          <w:szCs w:val="24"/>
        </w:rPr>
        <w:t>с ним заранее не посоветовался.</w:t>
      </w:r>
    </w:p>
    <w:p w:rsidR="00240D63" w:rsidRDefault="007B108D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  (</w:t>
      </w:r>
      <w:r w:rsidR="00240D63">
        <w:rPr>
          <w:rFonts w:ascii="Times New Roman" w:hAnsi="Times New Roman"/>
          <w:sz w:val="24"/>
          <w:szCs w:val="24"/>
        </w:rPr>
        <w:t xml:space="preserve"> снова смотрит на часы). Опаз</w:t>
      </w:r>
      <w:r>
        <w:rPr>
          <w:rFonts w:ascii="Times New Roman" w:hAnsi="Times New Roman"/>
          <w:sz w:val="24"/>
          <w:szCs w:val="24"/>
        </w:rPr>
        <w:t xml:space="preserve">дывает! </w:t>
      </w:r>
      <w:r w:rsidR="00240D63">
        <w:rPr>
          <w:rFonts w:ascii="Times New Roman" w:hAnsi="Times New Roman"/>
          <w:sz w:val="24"/>
          <w:szCs w:val="24"/>
        </w:rPr>
        <w:t xml:space="preserve"> До чего же это некрасиво заставлять ждать мужчин.</w:t>
      </w:r>
    </w:p>
    <w:p w:rsidR="00B454CB" w:rsidRDefault="00340F97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БОРИС.  Кирилл Петрович через каких-нибудь</w:t>
      </w:r>
      <w:r w:rsidR="007B108D">
        <w:rPr>
          <w:rFonts w:ascii="Times New Roman" w:hAnsi="Times New Roman"/>
          <w:sz w:val="24"/>
          <w:szCs w:val="24"/>
        </w:rPr>
        <w:t xml:space="preserve"> </w:t>
      </w:r>
      <w:r w:rsidR="00B454CB">
        <w:rPr>
          <w:rFonts w:ascii="Times New Roman" w:hAnsi="Times New Roman"/>
          <w:sz w:val="24"/>
          <w:szCs w:val="24"/>
        </w:rPr>
        <w:t xml:space="preserve"> лет</w:t>
      </w:r>
      <w:r w:rsidR="007B108D">
        <w:rPr>
          <w:rFonts w:ascii="Times New Roman" w:hAnsi="Times New Roman"/>
          <w:sz w:val="24"/>
          <w:szCs w:val="24"/>
        </w:rPr>
        <w:t xml:space="preserve"> пять -шесть</w:t>
      </w:r>
      <w:r w:rsidR="00B454CB">
        <w:rPr>
          <w:rFonts w:ascii="Times New Roman" w:hAnsi="Times New Roman"/>
          <w:sz w:val="24"/>
          <w:szCs w:val="24"/>
        </w:rPr>
        <w:t xml:space="preserve">,  с хвостиком,  </w:t>
      </w:r>
      <w:r w:rsidR="007B108D">
        <w:rPr>
          <w:rFonts w:ascii="Times New Roman" w:hAnsi="Times New Roman"/>
          <w:sz w:val="24"/>
          <w:szCs w:val="24"/>
        </w:rPr>
        <w:t xml:space="preserve">тоже </w:t>
      </w:r>
      <w:r w:rsidR="00B454CB">
        <w:rPr>
          <w:rFonts w:ascii="Times New Roman" w:hAnsi="Times New Roman"/>
          <w:sz w:val="24"/>
          <w:szCs w:val="24"/>
        </w:rPr>
        <w:t>станет у нас… Советником-посланником!</w:t>
      </w:r>
    </w:p>
    <w:p w:rsidR="005F68CE" w:rsidRPr="007333EF" w:rsidRDefault="00B454CB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ГРИША. Искренне поздравляю, Кирилл Петрович (произносит поздравление одновременно с БОРИСОМ). </w:t>
      </w:r>
      <w:r w:rsidR="00340F97">
        <w:rPr>
          <w:rFonts w:ascii="Times New Roman" w:hAnsi="Times New Roman"/>
          <w:sz w:val="24"/>
          <w:szCs w:val="24"/>
        </w:rPr>
        <w:t xml:space="preserve"> </w:t>
      </w:r>
    </w:p>
    <w:p w:rsidR="007333EF" w:rsidRDefault="007333EF" w:rsidP="00736B70">
      <w:pPr>
        <w:spacing w:after="0"/>
        <w:rPr>
          <w:rFonts w:ascii="Times New Roman" w:hAnsi="Times New Roman"/>
          <w:sz w:val="24"/>
          <w:szCs w:val="24"/>
        </w:rPr>
      </w:pPr>
      <w:r w:rsidRPr="007333EF">
        <w:rPr>
          <w:rFonts w:ascii="Times New Roman" w:hAnsi="Times New Roman"/>
          <w:sz w:val="24"/>
          <w:szCs w:val="24"/>
        </w:rPr>
        <w:t xml:space="preserve">           </w:t>
      </w:r>
    </w:p>
    <w:p w:rsidR="00B454CB" w:rsidRDefault="00B454CB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Справа. В кабинете ПОСЛА.</w:t>
      </w:r>
    </w:p>
    <w:p w:rsidR="005C3A8E" w:rsidRDefault="005C3A8E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5C3A8E" w:rsidRDefault="005C3A8E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B454CB" w:rsidRDefault="00A30AE7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ПОСОЛ. Ну, наконец-то телеграмму добил</w:t>
      </w:r>
      <w:r w:rsidR="00B454CB">
        <w:rPr>
          <w:rFonts w:ascii="Times New Roman" w:hAnsi="Times New Roman"/>
          <w:sz w:val="24"/>
          <w:szCs w:val="24"/>
        </w:rPr>
        <w:t>. Вроде бы не зря задержался.</w:t>
      </w:r>
    </w:p>
    <w:p w:rsidR="004143BF" w:rsidRDefault="00B454CB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АТТАШЕ. Да, составлять правильные</w:t>
      </w:r>
      <w:r w:rsidR="00A30AE7">
        <w:rPr>
          <w:rFonts w:ascii="Times New Roman" w:hAnsi="Times New Roman"/>
          <w:sz w:val="24"/>
          <w:szCs w:val="24"/>
        </w:rPr>
        <w:t xml:space="preserve"> телеграммы в Центр – тонкое</w:t>
      </w:r>
      <w:r>
        <w:rPr>
          <w:rFonts w:ascii="Times New Roman" w:hAnsi="Times New Roman"/>
          <w:sz w:val="24"/>
          <w:szCs w:val="24"/>
        </w:rPr>
        <w:t xml:space="preserve"> дело. </w:t>
      </w:r>
      <w:r w:rsidR="00A30AE7">
        <w:rPr>
          <w:rFonts w:ascii="Times New Roman" w:hAnsi="Times New Roman"/>
          <w:sz w:val="24"/>
          <w:szCs w:val="24"/>
        </w:rPr>
        <w:t>Настоящее и</w:t>
      </w:r>
      <w:r>
        <w:rPr>
          <w:rFonts w:ascii="Times New Roman" w:hAnsi="Times New Roman"/>
          <w:sz w:val="24"/>
          <w:szCs w:val="24"/>
        </w:rPr>
        <w:t>скусство! По себе знаю.</w:t>
      </w:r>
    </w:p>
    <w:p w:rsidR="00B454CB" w:rsidRDefault="004143BF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ПОСОЛ. Главное: помнить</w:t>
      </w:r>
      <w:r w:rsidR="00A30A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«краткость – сестра таланта».</w:t>
      </w:r>
      <w:r w:rsidR="00B454CB">
        <w:rPr>
          <w:rFonts w:ascii="Times New Roman" w:hAnsi="Times New Roman"/>
          <w:sz w:val="24"/>
          <w:szCs w:val="24"/>
        </w:rPr>
        <w:t xml:space="preserve"> </w:t>
      </w:r>
    </w:p>
    <w:p w:rsidR="00747B15" w:rsidRDefault="00747B15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 (удивленно). А письмо?</w:t>
      </w:r>
    </w:p>
    <w:p w:rsidR="00747B15" w:rsidRDefault="00747B15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</w:t>
      </w:r>
      <w:r w:rsidR="00A30AE7">
        <w:rPr>
          <w:rFonts w:ascii="Times New Roman" w:hAnsi="Times New Roman"/>
          <w:sz w:val="24"/>
          <w:szCs w:val="24"/>
        </w:rPr>
        <w:t xml:space="preserve"> (устало.)  Какое письмо? Что? Ты</w:t>
      </w:r>
      <w:r w:rsidR="00A93CAA">
        <w:rPr>
          <w:rFonts w:ascii="Times New Roman" w:hAnsi="Times New Roman"/>
          <w:sz w:val="24"/>
          <w:szCs w:val="24"/>
        </w:rPr>
        <w:t xml:space="preserve">, что, голуба? Серьезно, господин полковник? </w:t>
      </w:r>
    </w:p>
    <w:p w:rsidR="00D106B6" w:rsidRDefault="00FF599C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ВОЕННЫЙ АТТАШЕ (посмеиваясь.) Надо же, до чего мы устали с вами. Илья Андреевич, я имею </w:t>
      </w:r>
      <w:r w:rsidR="00510988">
        <w:rPr>
          <w:rFonts w:ascii="Times New Roman" w:hAnsi="Times New Roman"/>
          <w:sz w:val="24"/>
          <w:szCs w:val="24"/>
        </w:rPr>
        <w:t>в виду коротенькое такое письм</w:t>
      </w:r>
      <w:r>
        <w:rPr>
          <w:rFonts w:ascii="Times New Roman" w:hAnsi="Times New Roman"/>
          <w:sz w:val="24"/>
          <w:szCs w:val="24"/>
        </w:rPr>
        <w:t xml:space="preserve">о. Буквально в 3-5 строк. Для нашей </w:t>
      </w:r>
      <w:r>
        <w:rPr>
          <w:rFonts w:ascii="Times New Roman" w:hAnsi="Times New Roman"/>
          <w:sz w:val="24"/>
          <w:szCs w:val="24"/>
        </w:rPr>
        <w:lastRenderedPageBreak/>
        <w:t>альпийской фиалки? Я отдам его через пять минут. В нужные руки. По дороге к себе домой. Здесь даже мой «</w:t>
      </w:r>
      <w:r w:rsidR="00D106B6">
        <w:rPr>
          <w:rFonts w:ascii="Times New Roman" w:hAnsi="Times New Roman"/>
          <w:sz w:val="24"/>
          <w:szCs w:val="24"/>
          <w:lang w:val="en-US"/>
        </w:rPr>
        <w:t>Land</w:t>
      </w:r>
      <w:r w:rsidR="00D106B6" w:rsidRPr="00D106B6">
        <w:rPr>
          <w:rFonts w:ascii="Times New Roman" w:hAnsi="Times New Roman"/>
          <w:sz w:val="24"/>
          <w:szCs w:val="24"/>
        </w:rPr>
        <w:t xml:space="preserve"> </w:t>
      </w:r>
      <w:r w:rsidR="00D106B6">
        <w:rPr>
          <w:rFonts w:ascii="Times New Roman" w:hAnsi="Times New Roman"/>
          <w:sz w:val="24"/>
          <w:szCs w:val="24"/>
          <w:lang w:val="en-US"/>
        </w:rPr>
        <w:t>Rover</w:t>
      </w:r>
      <w:r>
        <w:rPr>
          <w:rFonts w:ascii="Times New Roman" w:hAnsi="Times New Roman"/>
          <w:sz w:val="24"/>
          <w:szCs w:val="24"/>
        </w:rPr>
        <w:t>»</w:t>
      </w:r>
      <w:r w:rsidR="00D106B6">
        <w:rPr>
          <w:rFonts w:ascii="Times New Roman" w:hAnsi="Times New Roman"/>
          <w:sz w:val="24"/>
          <w:szCs w:val="24"/>
        </w:rPr>
        <w:t xml:space="preserve"> не понадобится. Явно Кристина уже в этом модном к</w:t>
      </w:r>
      <w:r w:rsidR="00130B9E">
        <w:rPr>
          <w:rFonts w:ascii="Times New Roman" w:hAnsi="Times New Roman"/>
          <w:sz w:val="24"/>
          <w:szCs w:val="24"/>
        </w:rPr>
        <w:t xml:space="preserve">афе напротив. </w:t>
      </w:r>
      <w:r w:rsidR="00510988">
        <w:rPr>
          <w:rFonts w:ascii="Times New Roman" w:hAnsi="Times New Roman"/>
          <w:sz w:val="24"/>
          <w:szCs w:val="24"/>
        </w:rPr>
        <w:t>В</w:t>
      </w:r>
      <w:r w:rsidR="00D106B6">
        <w:rPr>
          <w:rFonts w:ascii="Times New Roman" w:hAnsi="Times New Roman"/>
          <w:sz w:val="24"/>
          <w:szCs w:val="24"/>
        </w:rPr>
        <w:t xml:space="preserve"> окружении посольских поклонников. Как и всегда.</w:t>
      </w:r>
    </w:p>
    <w:p w:rsidR="00FF599C" w:rsidRDefault="003E369F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ПОСОЛ. Н-да, главная для меня</w:t>
      </w:r>
      <w:r w:rsidR="00D106B6">
        <w:rPr>
          <w:rFonts w:ascii="Times New Roman" w:hAnsi="Times New Roman"/>
          <w:sz w:val="24"/>
          <w:szCs w:val="24"/>
        </w:rPr>
        <w:t xml:space="preserve"> радость в последние месяцы – это сочинение писем моей далекой возлюбленной. Будем считать, что договорились. Доверяю тебе, Андрей Дмитриевич, как самому себе.</w:t>
      </w:r>
      <w:r w:rsidR="00FF59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(Протягивает ВОЕ</w:t>
      </w:r>
      <w:r w:rsidR="00130B9E">
        <w:rPr>
          <w:rFonts w:ascii="Times New Roman" w:hAnsi="Times New Roman"/>
          <w:sz w:val="24"/>
          <w:szCs w:val="24"/>
        </w:rPr>
        <w:t>ННОМУ АТТАШЕ небольшой конверт</w:t>
      </w:r>
      <w:r>
        <w:rPr>
          <w:rFonts w:ascii="Times New Roman" w:hAnsi="Times New Roman"/>
          <w:sz w:val="24"/>
          <w:szCs w:val="24"/>
        </w:rPr>
        <w:t>). Удачи, мой добрый гений. Благодарю за усердие. Потом расскажешь, «что и как».</w:t>
      </w:r>
    </w:p>
    <w:p w:rsidR="00B2368D" w:rsidRDefault="00B2368D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 (берет конв</w:t>
      </w:r>
      <w:r w:rsidR="00130B9E">
        <w:rPr>
          <w:rFonts w:ascii="Times New Roman" w:hAnsi="Times New Roman"/>
          <w:sz w:val="24"/>
          <w:szCs w:val="24"/>
        </w:rPr>
        <w:t>ерт). Слушаюсь, Ваше превосходительство.</w:t>
      </w:r>
      <w:r>
        <w:rPr>
          <w:rFonts w:ascii="Times New Roman" w:hAnsi="Times New Roman"/>
          <w:sz w:val="24"/>
          <w:szCs w:val="24"/>
        </w:rPr>
        <w:t xml:space="preserve"> (Стоя в дверях.) Будет сделано. В лучшем вид</w:t>
      </w:r>
      <w:r w:rsidR="00130B9E"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 xml:space="preserve"> (Смеется). Вам хорошего вечера, Илья Андреевич.</w:t>
      </w:r>
    </w:p>
    <w:p w:rsidR="00B2368D" w:rsidRDefault="00B2368D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763DA3" w:rsidRDefault="00763DA3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B2368D" w:rsidRDefault="00B2368D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В модном кафе, слева.</w:t>
      </w:r>
    </w:p>
    <w:p w:rsidR="00B2368D" w:rsidRDefault="00B2368D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763DA3" w:rsidRDefault="00763DA3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D32485" w:rsidRDefault="00B2368D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 (б</w:t>
      </w:r>
      <w:r w:rsidR="00130B9E">
        <w:rPr>
          <w:rFonts w:ascii="Times New Roman" w:hAnsi="Times New Roman"/>
          <w:sz w:val="24"/>
          <w:szCs w:val="24"/>
        </w:rPr>
        <w:t>еря кубик шоколада из посеребреной</w:t>
      </w:r>
      <w:r>
        <w:rPr>
          <w:rFonts w:ascii="Times New Roman" w:hAnsi="Times New Roman"/>
          <w:sz w:val="24"/>
          <w:szCs w:val="24"/>
        </w:rPr>
        <w:t xml:space="preserve"> конфетницы  ). Нет, просто терпе</w:t>
      </w:r>
      <w:r w:rsidR="00D32485">
        <w:rPr>
          <w:rFonts w:ascii="Times New Roman" w:hAnsi="Times New Roman"/>
          <w:sz w:val="24"/>
          <w:szCs w:val="24"/>
        </w:rPr>
        <w:t>ния никакого не хватает. Как же она опаздывает!</w:t>
      </w:r>
    </w:p>
    <w:p w:rsidR="00130B9E" w:rsidRDefault="00130B9E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130B9E" w:rsidRDefault="00D32485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FF7568" w:rsidRDefault="00130B9E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D32485">
        <w:rPr>
          <w:rFonts w:ascii="Times New Roman" w:hAnsi="Times New Roman"/>
          <w:sz w:val="24"/>
          <w:szCs w:val="24"/>
        </w:rPr>
        <w:t>Входит ВОЕННЫЙ АТТАШЕ.</w:t>
      </w:r>
    </w:p>
    <w:p w:rsidR="00130B9E" w:rsidRDefault="00130B9E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130B9E" w:rsidRDefault="00130B9E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FF7568" w:rsidRDefault="00FF7568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 (удивленно). Добрый вечер, Борис. А где Кристина?</w:t>
      </w:r>
    </w:p>
    <w:p w:rsidR="00B2368D" w:rsidRDefault="00FF7568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БОРИС. Здравствуйте, Андрей Дмитриевич. Для меня большая честь… Видеть вас. Мы </w:t>
      </w:r>
      <w:r w:rsidR="00130B9E"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ждем Кристину с минуты на минуту. </w:t>
      </w:r>
      <w:r w:rsidR="00B23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пока лучше присоединяйтесь</w:t>
      </w:r>
      <w:r w:rsidR="00130B9E">
        <w:rPr>
          <w:rFonts w:ascii="Times New Roman" w:hAnsi="Times New Roman"/>
          <w:sz w:val="24"/>
          <w:szCs w:val="24"/>
        </w:rPr>
        <w:t>-ка</w:t>
      </w:r>
      <w:r>
        <w:rPr>
          <w:rFonts w:ascii="Times New Roman" w:hAnsi="Times New Roman"/>
          <w:sz w:val="24"/>
          <w:szCs w:val="24"/>
        </w:rPr>
        <w:t xml:space="preserve"> к нашей скромной компании. Приглашаю вас. Или у вас что-то срочное?</w:t>
      </w:r>
    </w:p>
    <w:p w:rsidR="00FF7568" w:rsidRDefault="00FF7568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ВОЕННЫЙ АТТАШЕ. Да нет. Спасибо за интересное предложение. Я его непременно рассмотрю (шутливым тоном). </w:t>
      </w:r>
      <w:r w:rsidR="00130B9E">
        <w:rPr>
          <w:rFonts w:ascii="Times New Roman" w:hAnsi="Times New Roman"/>
          <w:sz w:val="24"/>
          <w:szCs w:val="24"/>
        </w:rPr>
        <w:t>Вот з</w:t>
      </w:r>
      <w:r>
        <w:rPr>
          <w:rFonts w:ascii="Times New Roman" w:hAnsi="Times New Roman"/>
          <w:sz w:val="24"/>
          <w:szCs w:val="24"/>
        </w:rPr>
        <w:t>аг</w:t>
      </w:r>
      <w:r w:rsidR="00130B9E">
        <w:rPr>
          <w:rFonts w:ascii="Times New Roman" w:hAnsi="Times New Roman"/>
          <w:sz w:val="24"/>
          <w:szCs w:val="24"/>
        </w:rPr>
        <w:t>лянул сюда кофейку попить. И еще у меня дело.</w:t>
      </w:r>
    </w:p>
    <w:p w:rsidR="00130B9E" w:rsidRDefault="00130B9E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Совсем небольшое.</w:t>
      </w:r>
      <w:r w:rsidR="00322546">
        <w:rPr>
          <w:rFonts w:ascii="Times New Roman" w:hAnsi="Times New Roman"/>
          <w:sz w:val="24"/>
          <w:szCs w:val="24"/>
        </w:rPr>
        <w:t xml:space="preserve"> </w:t>
      </w:r>
    </w:p>
    <w:p w:rsidR="00FF7568" w:rsidRDefault="00FF7568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FF7568" w:rsidRDefault="00FF7568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К БОРИСУ с ВОЕННЫМ АТТАШЕ подходит КИРИЛЛ.</w:t>
      </w:r>
    </w:p>
    <w:p w:rsidR="004C44B8" w:rsidRDefault="004C44B8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4C44B8" w:rsidRDefault="004C44B8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265400" w:rsidRDefault="006E258E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Добрый вечер, Андрей Дмитриеви</w:t>
      </w:r>
      <w:r w:rsidR="004C44B8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 xml:space="preserve"> Отдохнуть решили? Прошу вас, господин полковник, пр</w:t>
      </w:r>
      <w:r w:rsidR="004C44B8">
        <w:rPr>
          <w:rFonts w:ascii="Times New Roman" w:hAnsi="Times New Roman"/>
          <w:sz w:val="24"/>
          <w:szCs w:val="24"/>
        </w:rPr>
        <w:t xml:space="preserve">исоединяйтесь к нам </w:t>
      </w:r>
      <w:r>
        <w:rPr>
          <w:rFonts w:ascii="Times New Roman" w:hAnsi="Times New Roman"/>
          <w:sz w:val="24"/>
          <w:szCs w:val="24"/>
        </w:rPr>
        <w:t xml:space="preserve">  Я сегодня угощаю. У нас отличный коньяк. «Мартель» десятилетней выдержки</w:t>
      </w:r>
      <w:r w:rsidR="003F2CA4">
        <w:rPr>
          <w:rFonts w:ascii="Times New Roman" w:hAnsi="Times New Roman"/>
          <w:sz w:val="24"/>
          <w:szCs w:val="24"/>
        </w:rPr>
        <w:t>. Соглашайтесь.</w:t>
      </w:r>
      <w:r w:rsidR="00265400">
        <w:rPr>
          <w:rFonts w:ascii="Times New Roman" w:hAnsi="Times New Roman"/>
          <w:sz w:val="24"/>
          <w:szCs w:val="24"/>
        </w:rPr>
        <w:t xml:space="preserve">  Мы сочтем за честь…</w:t>
      </w:r>
    </w:p>
    <w:p w:rsidR="00265400" w:rsidRDefault="00265400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АТТАШЕ. Спасибо, Кирилл.  Умеете уговаривать. Как тут откажешься!  Только ненадолго. У меня здесь, правда, дело. Небольшое.</w:t>
      </w:r>
      <w:r w:rsidR="00322546">
        <w:rPr>
          <w:rFonts w:ascii="Times New Roman" w:hAnsi="Times New Roman"/>
          <w:sz w:val="24"/>
          <w:szCs w:val="24"/>
        </w:rPr>
        <w:t xml:space="preserve"> Но строго конфиденциальное. </w:t>
      </w:r>
      <w:r w:rsidR="000B3014">
        <w:rPr>
          <w:rFonts w:ascii="Times New Roman" w:hAnsi="Times New Roman"/>
          <w:sz w:val="24"/>
          <w:szCs w:val="24"/>
        </w:rPr>
        <w:t>Можно сказать, л</w:t>
      </w:r>
      <w:r w:rsidR="00322546">
        <w:rPr>
          <w:rFonts w:ascii="Times New Roman" w:hAnsi="Times New Roman"/>
          <w:sz w:val="24"/>
          <w:szCs w:val="24"/>
        </w:rPr>
        <w:t>ичное.</w:t>
      </w:r>
      <w:r w:rsidR="0027210A">
        <w:rPr>
          <w:rFonts w:ascii="Times New Roman" w:hAnsi="Times New Roman"/>
          <w:sz w:val="24"/>
          <w:szCs w:val="24"/>
        </w:rPr>
        <w:t xml:space="preserve"> </w:t>
      </w:r>
    </w:p>
    <w:p w:rsidR="00265400" w:rsidRDefault="00265400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Понимаю. Вы весь в делах и заботах. </w:t>
      </w:r>
      <w:r w:rsidR="00794ED1">
        <w:rPr>
          <w:rFonts w:ascii="Times New Roman" w:hAnsi="Times New Roman"/>
          <w:sz w:val="24"/>
          <w:szCs w:val="24"/>
        </w:rPr>
        <w:t>Чем я могу быть</w:t>
      </w:r>
      <w:r>
        <w:rPr>
          <w:rFonts w:ascii="Times New Roman" w:hAnsi="Times New Roman"/>
          <w:sz w:val="24"/>
          <w:szCs w:val="24"/>
        </w:rPr>
        <w:t xml:space="preserve"> полезен?</w:t>
      </w:r>
      <w:r w:rsidR="00794ED1">
        <w:rPr>
          <w:rFonts w:ascii="Times New Roman" w:hAnsi="Times New Roman"/>
          <w:sz w:val="24"/>
          <w:szCs w:val="24"/>
        </w:rPr>
        <w:t xml:space="preserve"> Если что, можете рассчитывать на меня.</w:t>
      </w:r>
    </w:p>
    <w:p w:rsidR="004C44B8" w:rsidRDefault="004B45F4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4C44B8" w:rsidRDefault="004C44B8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794ED1" w:rsidRDefault="004C44B8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4B45F4">
        <w:rPr>
          <w:rFonts w:ascii="Times New Roman" w:hAnsi="Times New Roman"/>
          <w:sz w:val="24"/>
          <w:szCs w:val="24"/>
        </w:rPr>
        <w:t>К ним подходит МАДАМ.</w:t>
      </w:r>
    </w:p>
    <w:p w:rsidR="004B45F4" w:rsidRDefault="004B45F4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4C44B8" w:rsidRDefault="004C44B8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4B45F4" w:rsidRDefault="004C44B8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МАДАМ. Г</w:t>
      </w:r>
      <w:r w:rsidR="004B45F4">
        <w:rPr>
          <w:rFonts w:ascii="Times New Roman" w:hAnsi="Times New Roman"/>
          <w:sz w:val="24"/>
          <w:szCs w:val="24"/>
        </w:rPr>
        <w:t xml:space="preserve">оспода!  А я </w:t>
      </w:r>
      <w:r>
        <w:rPr>
          <w:rFonts w:ascii="Times New Roman" w:hAnsi="Times New Roman"/>
          <w:sz w:val="24"/>
          <w:szCs w:val="24"/>
        </w:rPr>
        <w:t>о вас не забыла</w:t>
      </w:r>
      <w:r w:rsidR="004B45F4">
        <w:rPr>
          <w:rFonts w:ascii="Times New Roman" w:hAnsi="Times New Roman"/>
          <w:sz w:val="24"/>
          <w:szCs w:val="24"/>
        </w:rPr>
        <w:t xml:space="preserve">. </w:t>
      </w:r>
    </w:p>
    <w:p w:rsidR="001A5976" w:rsidRDefault="001A5976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АТТАШЕ. Здравствуйте, Мадам. Рад встреч</w:t>
      </w:r>
      <w:r w:rsidR="004C44B8">
        <w:rPr>
          <w:rFonts w:ascii="Times New Roman" w:hAnsi="Times New Roman"/>
          <w:sz w:val="24"/>
          <w:szCs w:val="24"/>
        </w:rPr>
        <w:t xml:space="preserve">е (целует ей руку). </w:t>
      </w:r>
      <w:r>
        <w:rPr>
          <w:rFonts w:ascii="Times New Roman" w:hAnsi="Times New Roman"/>
          <w:sz w:val="24"/>
          <w:szCs w:val="24"/>
        </w:rPr>
        <w:t xml:space="preserve"> Давненько не виделись. Вы, как всегда, неотразимы.</w:t>
      </w:r>
    </w:p>
    <w:p w:rsidR="001A5976" w:rsidRDefault="001A5976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</w:t>
      </w:r>
      <w:r w:rsidR="00C56D11">
        <w:rPr>
          <w:rFonts w:ascii="Times New Roman" w:hAnsi="Times New Roman"/>
          <w:sz w:val="24"/>
          <w:szCs w:val="24"/>
        </w:rPr>
        <w:t>ИЛЛ.</w:t>
      </w:r>
      <w:r>
        <w:rPr>
          <w:rFonts w:ascii="Times New Roman" w:hAnsi="Times New Roman"/>
          <w:sz w:val="24"/>
          <w:szCs w:val="24"/>
        </w:rPr>
        <w:t xml:space="preserve"> </w:t>
      </w:r>
      <w:r w:rsidR="00007298">
        <w:rPr>
          <w:rFonts w:ascii="Times New Roman" w:hAnsi="Times New Roman"/>
          <w:sz w:val="24"/>
          <w:szCs w:val="24"/>
        </w:rPr>
        <w:t>А мы тут</w:t>
      </w:r>
      <w:r>
        <w:rPr>
          <w:rFonts w:ascii="Times New Roman" w:hAnsi="Times New Roman"/>
          <w:sz w:val="24"/>
          <w:szCs w:val="24"/>
        </w:rPr>
        <w:t xml:space="preserve"> </w:t>
      </w:r>
      <w:r w:rsidR="00C56D11">
        <w:rPr>
          <w:rFonts w:ascii="Times New Roman" w:hAnsi="Times New Roman"/>
          <w:sz w:val="24"/>
          <w:szCs w:val="24"/>
        </w:rPr>
        <w:t>все ждем мадмуазель</w:t>
      </w:r>
      <w:r>
        <w:rPr>
          <w:rFonts w:ascii="Times New Roman" w:hAnsi="Times New Roman"/>
          <w:sz w:val="24"/>
          <w:szCs w:val="24"/>
        </w:rPr>
        <w:t xml:space="preserve"> Малиновскую.</w:t>
      </w:r>
      <w:r w:rsidR="00007298">
        <w:rPr>
          <w:rFonts w:ascii="Times New Roman" w:hAnsi="Times New Roman"/>
          <w:sz w:val="24"/>
          <w:szCs w:val="24"/>
        </w:rPr>
        <w:t xml:space="preserve"> </w:t>
      </w:r>
      <w:r w:rsidR="00C56D11">
        <w:rPr>
          <w:rFonts w:ascii="Times New Roman" w:hAnsi="Times New Roman"/>
          <w:sz w:val="24"/>
          <w:szCs w:val="24"/>
        </w:rPr>
        <w:t>Интересно, где же она?</w:t>
      </w:r>
      <w:r>
        <w:rPr>
          <w:rFonts w:ascii="Times New Roman" w:hAnsi="Times New Roman"/>
          <w:sz w:val="24"/>
          <w:szCs w:val="24"/>
        </w:rPr>
        <w:t xml:space="preserve"> </w:t>
      </w:r>
      <w:r w:rsidR="00C56D11">
        <w:rPr>
          <w:rFonts w:ascii="Times New Roman" w:hAnsi="Times New Roman"/>
          <w:sz w:val="24"/>
          <w:szCs w:val="24"/>
        </w:rPr>
        <w:t xml:space="preserve"> (Целует Мадам</w:t>
      </w:r>
      <w:r w:rsidR="00007298">
        <w:rPr>
          <w:rFonts w:ascii="Times New Roman" w:hAnsi="Times New Roman"/>
          <w:sz w:val="24"/>
          <w:szCs w:val="24"/>
        </w:rPr>
        <w:t xml:space="preserve"> руку.)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7298" w:rsidRDefault="00007298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C56D11" w:rsidRDefault="00C56D11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007298" w:rsidRDefault="00007298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Неожиданно раздается звон колокольчика в двери.</w:t>
      </w:r>
    </w:p>
    <w:p w:rsidR="00007298" w:rsidRDefault="00007298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C56D11" w:rsidRDefault="00C56D11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007298" w:rsidRDefault="00007298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МАДАМ (улыбается). А вот и Кристина пожаловала. Как пить дать, это – она! </w:t>
      </w:r>
    </w:p>
    <w:p w:rsidR="00007298" w:rsidRDefault="005B22B0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БОРИС. Воздушная тревога</w:t>
      </w:r>
      <w:r w:rsidR="00007298">
        <w:rPr>
          <w:rFonts w:ascii="Times New Roman" w:hAnsi="Times New Roman"/>
          <w:sz w:val="24"/>
          <w:szCs w:val="24"/>
        </w:rPr>
        <w:t>! (Входит КРИСТИНА МАЛИНОВСКАЯ). Фокус-покус. Наконец-то, нас осчастливили!</w:t>
      </w:r>
    </w:p>
    <w:p w:rsidR="005B22B0" w:rsidRDefault="00007298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КРИСТИНА (смеясь). Рада всех видеть.</w:t>
      </w:r>
    </w:p>
    <w:p w:rsidR="005B22B0" w:rsidRDefault="005B22B0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 (не отходя от нее ни на шаг). Как все-таки нехорошо с твоей  стороны, Кристина.</w:t>
      </w:r>
    </w:p>
    <w:p w:rsidR="005B22B0" w:rsidRDefault="005B22B0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Тебе на всех наплевать. Ты опоздала на целых полтора часа.</w:t>
      </w:r>
    </w:p>
    <w:p w:rsidR="004C75C4" w:rsidRDefault="005B22B0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ГРИША. Здравствуй, Кристина. Как дела? Мы </w:t>
      </w:r>
      <w:r w:rsidR="004C75C4"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последнее терпение потеряли.</w:t>
      </w:r>
      <w:r w:rsidR="004C75C4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аса два ждем.</w:t>
      </w:r>
    </w:p>
    <w:p w:rsidR="004C75C4" w:rsidRDefault="00321723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МАДАМ. Сколько ни</w:t>
      </w:r>
      <w:r w:rsidR="004C75C4">
        <w:rPr>
          <w:rFonts w:ascii="Times New Roman" w:hAnsi="Times New Roman"/>
          <w:sz w:val="24"/>
          <w:szCs w:val="24"/>
        </w:rPr>
        <w:t xml:space="preserve"> вижу вас, детка… Всегда на вас приятно смотреть!</w:t>
      </w:r>
    </w:p>
    <w:p w:rsidR="004C75C4" w:rsidRDefault="004C75C4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4C75C4" w:rsidRDefault="004C75C4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КРИСТИНА мол</w:t>
      </w:r>
      <w:r w:rsidR="0006280D">
        <w:rPr>
          <w:rFonts w:ascii="Times New Roman" w:hAnsi="Times New Roman"/>
          <w:sz w:val="24"/>
          <w:szCs w:val="24"/>
        </w:rPr>
        <w:t xml:space="preserve">ча расстегивает свой </w:t>
      </w:r>
      <w:r>
        <w:rPr>
          <w:rFonts w:ascii="Times New Roman" w:hAnsi="Times New Roman"/>
          <w:sz w:val="24"/>
          <w:szCs w:val="24"/>
        </w:rPr>
        <w:t xml:space="preserve"> плащ. МАДАМ приглашает</w:t>
      </w:r>
    </w:p>
    <w:p w:rsidR="0006280D" w:rsidRDefault="004C75C4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B22B0">
        <w:rPr>
          <w:rFonts w:ascii="Times New Roman" w:hAnsi="Times New Roman"/>
          <w:sz w:val="24"/>
          <w:szCs w:val="24"/>
        </w:rPr>
        <w:t xml:space="preserve">  </w:t>
      </w:r>
      <w:r w:rsidR="006E25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всех к столу. Но: все продолжают стоять </w:t>
      </w:r>
      <w:r w:rsidR="00321723">
        <w:rPr>
          <w:rFonts w:ascii="Times New Roman" w:hAnsi="Times New Roman"/>
          <w:sz w:val="24"/>
          <w:szCs w:val="24"/>
        </w:rPr>
        <w:t xml:space="preserve">за компанию </w:t>
      </w:r>
      <w:r>
        <w:rPr>
          <w:rFonts w:ascii="Times New Roman" w:hAnsi="Times New Roman"/>
          <w:sz w:val="24"/>
          <w:szCs w:val="24"/>
        </w:rPr>
        <w:t xml:space="preserve"> с Кристиной </w:t>
      </w:r>
      <w:r w:rsidR="0006280D">
        <w:rPr>
          <w:rFonts w:ascii="Times New Roman" w:hAnsi="Times New Roman"/>
          <w:sz w:val="24"/>
          <w:szCs w:val="24"/>
        </w:rPr>
        <w:t xml:space="preserve"> - </w:t>
      </w:r>
    </w:p>
    <w:p w:rsidR="006E258E" w:rsidRDefault="0006280D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C75C4">
        <w:rPr>
          <w:rFonts w:ascii="Times New Roman" w:hAnsi="Times New Roman"/>
          <w:sz w:val="24"/>
          <w:szCs w:val="24"/>
        </w:rPr>
        <w:t>у зеркала.</w:t>
      </w:r>
    </w:p>
    <w:p w:rsidR="00822329" w:rsidRDefault="00822329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822329" w:rsidRDefault="00822329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8170CC" w:rsidRDefault="00606DFF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МАДАМ.</w:t>
      </w:r>
      <w:r w:rsidR="00C36882">
        <w:rPr>
          <w:rFonts w:ascii="Times New Roman" w:hAnsi="Times New Roman"/>
          <w:sz w:val="24"/>
          <w:szCs w:val="24"/>
        </w:rPr>
        <w:t xml:space="preserve"> Н</w:t>
      </w:r>
      <w:r w:rsidR="00822329">
        <w:rPr>
          <w:rFonts w:ascii="Times New Roman" w:hAnsi="Times New Roman"/>
          <w:sz w:val="24"/>
          <w:szCs w:val="24"/>
        </w:rPr>
        <w:t>е будем терять врем</w:t>
      </w:r>
      <w:r w:rsidR="000355EB">
        <w:rPr>
          <w:rFonts w:ascii="Times New Roman" w:hAnsi="Times New Roman"/>
          <w:sz w:val="24"/>
          <w:szCs w:val="24"/>
        </w:rPr>
        <w:t>я</w:t>
      </w:r>
      <w:r w:rsidR="00822329">
        <w:rPr>
          <w:rFonts w:ascii="Times New Roman" w:hAnsi="Times New Roman"/>
          <w:sz w:val="24"/>
          <w:szCs w:val="24"/>
        </w:rPr>
        <w:t>. Мы все</w:t>
      </w:r>
      <w:r w:rsidR="00C36882">
        <w:rPr>
          <w:rFonts w:ascii="Times New Roman" w:hAnsi="Times New Roman"/>
          <w:sz w:val="24"/>
          <w:szCs w:val="24"/>
        </w:rPr>
        <w:t xml:space="preserve"> заждались</w:t>
      </w:r>
      <w:r w:rsidR="00822329">
        <w:rPr>
          <w:rFonts w:ascii="Times New Roman" w:hAnsi="Times New Roman"/>
          <w:sz w:val="24"/>
          <w:szCs w:val="24"/>
        </w:rPr>
        <w:t xml:space="preserve"> вас</w:t>
      </w:r>
      <w:r w:rsidR="00C36882">
        <w:rPr>
          <w:rFonts w:ascii="Times New Roman" w:hAnsi="Times New Roman"/>
          <w:sz w:val="24"/>
          <w:szCs w:val="24"/>
        </w:rPr>
        <w:t>, д</w:t>
      </w:r>
      <w:r w:rsidR="0006280D">
        <w:rPr>
          <w:rFonts w:ascii="Times New Roman" w:hAnsi="Times New Roman"/>
          <w:sz w:val="24"/>
          <w:szCs w:val="24"/>
        </w:rPr>
        <w:t>етка. Знаете,</w:t>
      </w:r>
      <w:r w:rsidR="00C36882">
        <w:rPr>
          <w:rFonts w:ascii="Times New Roman" w:hAnsi="Times New Roman"/>
          <w:sz w:val="24"/>
          <w:szCs w:val="24"/>
        </w:rPr>
        <w:t xml:space="preserve">  у вас врожденное чувство стиля. Я бы назвала его «тихая роскошь». </w:t>
      </w:r>
      <w:r w:rsidR="002C7A95">
        <w:rPr>
          <w:rFonts w:ascii="Times New Roman" w:hAnsi="Times New Roman"/>
          <w:sz w:val="24"/>
          <w:szCs w:val="24"/>
        </w:rPr>
        <w:t>И</w:t>
      </w:r>
      <w:r w:rsidR="00C36882">
        <w:rPr>
          <w:rFonts w:ascii="Times New Roman" w:hAnsi="Times New Roman"/>
          <w:sz w:val="24"/>
          <w:szCs w:val="24"/>
        </w:rPr>
        <w:t xml:space="preserve"> добавила </w:t>
      </w:r>
      <w:r w:rsidR="000355EB">
        <w:rPr>
          <w:rFonts w:ascii="Times New Roman" w:hAnsi="Times New Roman"/>
          <w:sz w:val="24"/>
          <w:szCs w:val="24"/>
        </w:rPr>
        <w:t xml:space="preserve">бы </w:t>
      </w:r>
      <w:r w:rsidR="00C36882">
        <w:rPr>
          <w:rFonts w:ascii="Times New Roman" w:hAnsi="Times New Roman"/>
          <w:sz w:val="24"/>
          <w:szCs w:val="24"/>
        </w:rPr>
        <w:t>в ваш гардероб одну небольшую деталь.</w:t>
      </w:r>
      <w:r w:rsidR="00822329">
        <w:rPr>
          <w:rFonts w:ascii="Times New Roman" w:hAnsi="Times New Roman"/>
          <w:sz w:val="24"/>
          <w:szCs w:val="24"/>
        </w:rPr>
        <w:t xml:space="preserve"> </w:t>
      </w:r>
      <w:r w:rsidR="0006280D">
        <w:rPr>
          <w:rFonts w:ascii="Times New Roman" w:hAnsi="Times New Roman"/>
          <w:sz w:val="24"/>
          <w:szCs w:val="24"/>
        </w:rPr>
        <w:t>Тогда</w:t>
      </w:r>
      <w:r w:rsidR="002C7A95">
        <w:rPr>
          <w:rFonts w:ascii="Times New Roman" w:hAnsi="Times New Roman"/>
          <w:sz w:val="24"/>
          <w:szCs w:val="24"/>
        </w:rPr>
        <w:t xml:space="preserve"> наряд приобретет законченность. (Оглядыв</w:t>
      </w:r>
      <w:r w:rsidR="0006280D">
        <w:rPr>
          <w:rFonts w:ascii="Times New Roman" w:hAnsi="Times New Roman"/>
          <w:sz w:val="24"/>
          <w:szCs w:val="24"/>
        </w:rPr>
        <w:t>ает КРИСТИНУ с  головы до ног</w:t>
      </w:r>
      <w:r w:rsidR="002C7A95">
        <w:rPr>
          <w:rFonts w:ascii="Times New Roman" w:hAnsi="Times New Roman"/>
          <w:sz w:val="24"/>
          <w:szCs w:val="24"/>
        </w:rPr>
        <w:t>.)</w:t>
      </w:r>
      <w:r w:rsidR="008170CC">
        <w:rPr>
          <w:rFonts w:ascii="Times New Roman" w:hAnsi="Times New Roman"/>
          <w:sz w:val="24"/>
          <w:szCs w:val="24"/>
        </w:rPr>
        <w:t xml:space="preserve"> Думаю, зимой можно позволить себе</w:t>
      </w:r>
      <w:r w:rsidR="0006280D">
        <w:rPr>
          <w:rFonts w:ascii="Times New Roman" w:hAnsi="Times New Roman"/>
          <w:sz w:val="24"/>
          <w:szCs w:val="24"/>
        </w:rPr>
        <w:t xml:space="preserve"> </w:t>
      </w:r>
      <w:r w:rsidR="000355EB">
        <w:rPr>
          <w:rFonts w:ascii="Times New Roman" w:hAnsi="Times New Roman"/>
          <w:sz w:val="24"/>
          <w:szCs w:val="24"/>
        </w:rPr>
        <w:t>к</w:t>
      </w:r>
      <w:r w:rsidR="008170CC">
        <w:rPr>
          <w:rFonts w:ascii="Times New Roman" w:hAnsi="Times New Roman"/>
          <w:sz w:val="24"/>
          <w:szCs w:val="24"/>
        </w:rPr>
        <w:t>расивую пашмину. Барсетку</w:t>
      </w:r>
      <w:r w:rsidR="000355EB">
        <w:rPr>
          <w:rFonts w:ascii="Times New Roman" w:hAnsi="Times New Roman"/>
          <w:sz w:val="24"/>
          <w:szCs w:val="24"/>
        </w:rPr>
        <w:t>. Или даже – сумочку. Конечно, не очень большую. Что-нибудь в стиле «</w:t>
      </w:r>
      <w:r w:rsidR="000355EB">
        <w:rPr>
          <w:rFonts w:ascii="Times New Roman" w:hAnsi="Times New Roman"/>
          <w:sz w:val="24"/>
          <w:szCs w:val="24"/>
          <w:lang w:val="en-US"/>
        </w:rPr>
        <w:t>lady</w:t>
      </w:r>
      <w:r w:rsidR="000355EB" w:rsidRPr="000355EB">
        <w:rPr>
          <w:rFonts w:ascii="Times New Roman" w:hAnsi="Times New Roman"/>
          <w:sz w:val="24"/>
          <w:szCs w:val="24"/>
        </w:rPr>
        <w:t>-</w:t>
      </w:r>
      <w:r w:rsidR="000355EB">
        <w:rPr>
          <w:rFonts w:ascii="Times New Roman" w:hAnsi="Times New Roman"/>
          <w:sz w:val="24"/>
          <w:szCs w:val="24"/>
          <w:lang w:val="en-US"/>
        </w:rPr>
        <w:t>like</w:t>
      </w:r>
      <w:r w:rsidR="000355EB">
        <w:rPr>
          <w:rFonts w:ascii="Times New Roman" w:hAnsi="Times New Roman"/>
          <w:sz w:val="24"/>
          <w:szCs w:val="24"/>
        </w:rPr>
        <w:t>». Да, детка, богатство кричит. Зато «тихая роскошь» шепчет. Мы ведь не настолько богаты, чтобы покупать дешевые вещи (смеется).</w:t>
      </w:r>
    </w:p>
    <w:p w:rsidR="000355EB" w:rsidRDefault="0006280D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 (шутя.) Да, М</w:t>
      </w:r>
      <w:r w:rsidR="000355EB">
        <w:rPr>
          <w:rFonts w:ascii="Times New Roman" w:hAnsi="Times New Roman"/>
          <w:sz w:val="24"/>
          <w:szCs w:val="24"/>
        </w:rPr>
        <w:t>адам. Особенно вы, конечно, не настолько богаты</w:t>
      </w:r>
      <w:r w:rsidR="009364DC">
        <w:rPr>
          <w:rFonts w:ascii="Times New Roman" w:hAnsi="Times New Roman"/>
          <w:sz w:val="24"/>
          <w:szCs w:val="24"/>
        </w:rPr>
        <w:t xml:space="preserve"> </w:t>
      </w:r>
      <w:r w:rsidR="00F9243C">
        <w:rPr>
          <w:rFonts w:ascii="Times New Roman" w:hAnsi="Times New Roman"/>
          <w:sz w:val="24"/>
          <w:szCs w:val="24"/>
        </w:rPr>
        <w:t xml:space="preserve"> (</w:t>
      </w:r>
      <w:r w:rsidR="009364DC">
        <w:rPr>
          <w:rFonts w:ascii="Times New Roman" w:hAnsi="Times New Roman"/>
          <w:sz w:val="24"/>
          <w:szCs w:val="24"/>
        </w:rPr>
        <w:t>с</w:t>
      </w:r>
      <w:r w:rsidR="00F9243C">
        <w:rPr>
          <w:rFonts w:ascii="Times New Roman" w:hAnsi="Times New Roman"/>
          <w:sz w:val="24"/>
          <w:szCs w:val="24"/>
        </w:rPr>
        <w:t>меется).</w:t>
      </w:r>
    </w:p>
    <w:p w:rsidR="009364DC" w:rsidRDefault="009364DC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МАДАМ. Шутите, Кирилл. Понимаю</w:t>
      </w:r>
      <w:r w:rsidR="00D732AE">
        <w:rPr>
          <w:rFonts w:ascii="Times New Roman" w:hAnsi="Times New Roman"/>
          <w:sz w:val="24"/>
          <w:szCs w:val="24"/>
        </w:rPr>
        <w:t>, коньяк десятилетней выдержки делает</w:t>
      </w:r>
      <w:r>
        <w:rPr>
          <w:rFonts w:ascii="Times New Roman" w:hAnsi="Times New Roman"/>
          <w:sz w:val="24"/>
          <w:szCs w:val="24"/>
        </w:rPr>
        <w:t xml:space="preserve"> свое дело.</w:t>
      </w:r>
    </w:p>
    <w:p w:rsidR="00D732AE" w:rsidRDefault="00D732AE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сейчас канапе с </w:t>
      </w:r>
      <w:r w:rsidR="0006280D">
        <w:rPr>
          <w:rFonts w:ascii="Times New Roman" w:hAnsi="Times New Roman"/>
          <w:sz w:val="24"/>
          <w:szCs w:val="24"/>
        </w:rPr>
        <w:t xml:space="preserve">нежнейшей кроличьей печенкой </w:t>
      </w:r>
      <w:r>
        <w:rPr>
          <w:rFonts w:ascii="Times New Roman" w:hAnsi="Times New Roman"/>
          <w:sz w:val="24"/>
          <w:szCs w:val="24"/>
        </w:rPr>
        <w:t xml:space="preserve"> принесу. Через пару минут. Вот только с Кристиной закончу. (Обращаясь к Кристине).</w:t>
      </w:r>
      <w:r w:rsidR="00B32844">
        <w:rPr>
          <w:rFonts w:ascii="Times New Roman" w:hAnsi="Times New Roman"/>
          <w:sz w:val="24"/>
          <w:szCs w:val="24"/>
        </w:rPr>
        <w:t xml:space="preserve"> Н</w:t>
      </w:r>
      <w:r w:rsidR="0006280D">
        <w:rPr>
          <w:rFonts w:ascii="Times New Roman" w:hAnsi="Times New Roman"/>
          <w:sz w:val="24"/>
          <w:szCs w:val="24"/>
        </w:rPr>
        <w:t xml:space="preserve">у, что вернемся к нашим баранам? </w:t>
      </w:r>
      <w:r w:rsidR="00B32844">
        <w:rPr>
          <w:rFonts w:ascii="Times New Roman" w:hAnsi="Times New Roman"/>
          <w:sz w:val="24"/>
          <w:szCs w:val="24"/>
        </w:rPr>
        <w:t>Кстати, вещи вне вр</w:t>
      </w:r>
      <w:r w:rsidR="0006280D">
        <w:rPr>
          <w:rFonts w:ascii="Times New Roman" w:hAnsi="Times New Roman"/>
          <w:sz w:val="24"/>
          <w:szCs w:val="24"/>
        </w:rPr>
        <w:t xml:space="preserve">емени покупают за их качество. </w:t>
      </w:r>
      <w:r w:rsidR="00B32844">
        <w:rPr>
          <w:rFonts w:ascii="Times New Roman" w:hAnsi="Times New Roman"/>
          <w:sz w:val="24"/>
          <w:szCs w:val="24"/>
        </w:rPr>
        <w:t xml:space="preserve"> Вот, взгляните-ка, детка, на эту шикарную барсетку</w:t>
      </w:r>
      <w:r w:rsidR="00354B1C">
        <w:rPr>
          <w:rFonts w:ascii="Times New Roman" w:hAnsi="Times New Roman"/>
          <w:sz w:val="24"/>
          <w:szCs w:val="24"/>
        </w:rPr>
        <w:t xml:space="preserve"> (вынимает ее из больших карманов красивого передника</w:t>
      </w:r>
      <w:r w:rsidR="00AD6F74">
        <w:rPr>
          <w:rFonts w:ascii="Times New Roman" w:hAnsi="Times New Roman"/>
          <w:sz w:val="24"/>
          <w:szCs w:val="24"/>
        </w:rPr>
        <w:t>. Потом прикладывает к руке Кристины</w:t>
      </w:r>
      <w:r w:rsidR="00354B1C">
        <w:rPr>
          <w:rFonts w:ascii="Times New Roman" w:hAnsi="Times New Roman"/>
          <w:sz w:val="24"/>
          <w:szCs w:val="24"/>
        </w:rPr>
        <w:t>).</w:t>
      </w:r>
      <w:r w:rsidR="00AD6F74">
        <w:rPr>
          <w:rFonts w:ascii="Times New Roman" w:hAnsi="Times New Roman"/>
          <w:sz w:val="24"/>
          <w:szCs w:val="24"/>
        </w:rPr>
        <w:t xml:space="preserve"> Надо же, как  подчеркивает вашу</w:t>
      </w:r>
      <w:r w:rsidR="00B32844">
        <w:rPr>
          <w:rFonts w:ascii="Times New Roman" w:hAnsi="Times New Roman"/>
          <w:sz w:val="24"/>
          <w:szCs w:val="24"/>
        </w:rPr>
        <w:t xml:space="preserve"> </w:t>
      </w:r>
      <w:r w:rsidR="00AD6F74">
        <w:rPr>
          <w:rFonts w:ascii="Times New Roman" w:hAnsi="Times New Roman"/>
          <w:sz w:val="24"/>
          <w:szCs w:val="24"/>
        </w:rPr>
        <w:t xml:space="preserve"> принадлежность к классу!</w:t>
      </w:r>
    </w:p>
    <w:p w:rsidR="006A21B7" w:rsidRDefault="006A21B7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КИРИЛЛ. В скобках замечу, у стиля «тихая роскошь» есть еще одно название</w:t>
      </w:r>
      <w:r w:rsidR="00B43537">
        <w:rPr>
          <w:rFonts w:ascii="Times New Roman" w:hAnsi="Times New Roman"/>
          <w:sz w:val="24"/>
          <w:szCs w:val="24"/>
        </w:rPr>
        <w:t>. Стиль «старые деньги». То есть наследство. Культура. Образование</w:t>
      </w:r>
      <w:r w:rsidR="0027210A">
        <w:rPr>
          <w:rFonts w:ascii="Times New Roman" w:hAnsi="Times New Roman"/>
          <w:sz w:val="24"/>
          <w:szCs w:val="24"/>
        </w:rPr>
        <w:t>.</w:t>
      </w:r>
    </w:p>
    <w:p w:rsidR="00B43537" w:rsidRDefault="00B43537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МАДАМ. Вот именно, Кири</w:t>
      </w:r>
      <w:r w:rsidR="00603BC2">
        <w:rPr>
          <w:rFonts w:ascii="Times New Roman" w:hAnsi="Times New Roman"/>
          <w:sz w:val="24"/>
          <w:szCs w:val="24"/>
        </w:rPr>
        <w:t xml:space="preserve">лл. А это значит… </w:t>
      </w:r>
      <w:r>
        <w:rPr>
          <w:rFonts w:ascii="Times New Roman" w:hAnsi="Times New Roman"/>
          <w:sz w:val="24"/>
          <w:szCs w:val="24"/>
        </w:rPr>
        <w:t xml:space="preserve"> Натуральная кожа.</w:t>
      </w:r>
      <w:r w:rsidR="00603BC2">
        <w:rPr>
          <w:rFonts w:ascii="Times New Roman" w:hAnsi="Times New Roman"/>
          <w:sz w:val="24"/>
          <w:szCs w:val="24"/>
        </w:rPr>
        <w:t xml:space="preserve"> Кашемир. Шелк.  Нейтральные</w:t>
      </w:r>
      <w:r>
        <w:rPr>
          <w:rFonts w:ascii="Times New Roman" w:hAnsi="Times New Roman"/>
          <w:sz w:val="24"/>
          <w:szCs w:val="24"/>
        </w:rPr>
        <w:t xml:space="preserve"> цвет</w:t>
      </w:r>
      <w:r w:rsidR="00603BC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И, конечно, всегда – нитка жемчуга. Как у вас, Кристина. Словом, это – гардероб на все времена</w:t>
      </w:r>
      <w:r w:rsidR="00653B0C">
        <w:rPr>
          <w:rFonts w:ascii="Times New Roman" w:hAnsi="Times New Roman"/>
          <w:sz w:val="24"/>
          <w:szCs w:val="24"/>
        </w:rPr>
        <w:t>… Как видите,</w:t>
      </w:r>
      <w:r w:rsidR="008D5A72">
        <w:rPr>
          <w:rFonts w:ascii="Times New Roman" w:hAnsi="Times New Roman"/>
          <w:sz w:val="24"/>
          <w:szCs w:val="24"/>
        </w:rPr>
        <w:t xml:space="preserve"> барсетку можно взять с собой </w:t>
      </w:r>
      <w:r w:rsidR="00C35413">
        <w:rPr>
          <w:rFonts w:ascii="Times New Roman" w:hAnsi="Times New Roman"/>
          <w:sz w:val="24"/>
          <w:szCs w:val="24"/>
        </w:rPr>
        <w:t>куда угодно.Н</w:t>
      </w:r>
      <w:r w:rsidR="008D5A72">
        <w:rPr>
          <w:rFonts w:ascii="Times New Roman" w:hAnsi="Times New Roman"/>
          <w:sz w:val="24"/>
          <w:szCs w:val="24"/>
        </w:rPr>
        <w:t>а вечеринку. На свидание. На прием.  В ресторан. На прогулку. На шопинг</w:t>
      </w:r>
      <w:r w:rsidR="00C35413">
        <w:rPr>
          <w:rFonts w:ascii="Times New Roman" w:hAnsi="Times New Roman"/>
          <w:sz w:val="24"/>
          <w:szCs w:val="24"/>
        </w:rPr>
        <w:t xml:space="preserve">. </w:t>
      </w:r>
      <w:r w:rsidR="00B6323B">
        <w:rPr>
          <w:rFonts w:ascii="Times New Roman" w:hAnsi="Times New Roman"/>
          <w:sz w:val="24"/>
          <w:szCs w:val="24"/>
        </w:rPr>
        <w:t xml:space="preserve"> </w:t>
      </w:r>
      <w:r w:rsidR="00603BC2">
        <w:rPr>
          <w:rFonts w:ascii="Times New Roman" w:hAnsi="Times New Roman"/>
          <w:sz w:val="24"/>
          <w:szCs w:val="24"/>
        </w:rPr>
        <w:t>С</w:t>
      </w:r>
      <w:r w:rsidR="00B6323B">
        <w:rPr>
          <w:rFonts w:ascii="Times New Roman" w:hAnsi="Times New Roman"/>
          <w:sz w:val="24"/>
          <w:szCs w:val="24"/>
        </w:rPr>
        <w:t>мотрите, сюда можно положить визитки. А сюда  - телефон. Ключи. Кредитные карты.</w:t>
      </w:r>
      <w:r w:rsidR="00C35413">
        <w:rPr>
          <w:rFonts w:ascii="Times New Roman" w:hAnsi="Times New Roman"/>
          <w:sz w:val="24"/>
          <w:szCs w:val="24"/>
        </w:rPr>
        <w:t xml:space="preserve"> Для них</w:t>
      </w:r>
      <w:r w:rsidR="00603BC2">
        <w:rPr>
          <w:rFonts w:ascii="Times New Roman" w:hAnsi="Times New Roman"/>
          <w:sz w:val="24"/>
          <w:szCs w:val="24"/>
        </w:rPr>
        <w:t xml:space="preserve"> есть кармашек. Ей, сносу нет. </w:t>
      </w:r>
      <w:r w:rsidR="00C35413">
        <w:rPr>
          <w:rFonts w:ascii="Times New Roman" w:hAnsi="Times New Roman"/>
          <w:sz w:val="24"/>
          <w:szCs w:val="24"/>
        </w:rPr>
        <w:t xml:space="preserve"> </w:t>
      </w:r>
      <w:r w:rsidR="00603BC2">
        <w:rPr>
          <w:rFonts w:ascii="Times New Roman" w:hAnsi="Times New Roman"/>
          <w:sz w:val="24"/>
          <w:szCs w:val="24"/>
        </w:rPr>
        <w:t>О</w:t>
      </w:r>
      <w:r w:rsidR="00C35413">
        <w:rPr>
          <w:rFonts w:ascii="Times New Roman" w:hAnsi="Times New Roman"/>
          <w:sz w:val="24"/>
          <w:szCs w:val="24"/>
        </w:rPr>
        <w:t>чень удобная. Тут сбоку – кожаная руч</w:t>
      </w:r>
      <w:r w:rsidR="00603BC2">
        <w:rPr>
          <w:rFonts w:ascii="Times New Roman" w:hAnsi="Times New Roman"/>
          <w:sz w:val="24"/>
          <w:szCs w:val="24"/>
        </w:rPr>
        <w:t>ка (</w:t>
      </w:r>
      <w:r w:rsidR="00C35413">
        <w:rPr>
          <w:rFonts w:ascii="Times New Roman" w:hAnsi="Times New Roman"/>
          <w:sz w:val="24"/>
          <w:szCs w:val="24"/>
        </w:rPr>
        <w:t xml:space="preserve"> надевает ее на запястье Кристине.) </w:t>
      </w:r>
      <w:r w:rsidR="00847F9C">
        <w:rPr>
          <w:rFonts w:ascii="Times New Roman" w:hAnsi="Times New Roman"/>
          <w:sz w:val="24"/>
          <w:szCs w:val="24"/>
        </w:rPr>
        <w:t>Вот, теперь</w:t>
      </w:r>
      <w:r w:rsidR="00C35413">
        <w:rPr>
          <w:rFonts w:ascii="Times New Roman" w:hAnsi="Times New Roman"/>
          <w:sz w:val="24"/>
          <w:szCs w:val="24"/>
        </w:rPr>
        <w:t xml:space="preserve"> </w:t>
      </w:r>
      <w:r w:rsidR="00603BC2">
        <w:rPr>
          <w:rFonts w:ascii="Times New Roman" w:hAnsi="Times New Roman"/>
          <w:sz w:val="24"/>
          <w:szCs w:val="24"/>
        </w:rPr>
        <w:t xml:space="preserve">она </w:t>
      </w:r>
      <w:r w:rsidR="00C35413">
        <w:rPr>
          <w:rFonts w:ascii="Times New Roman" w:hAnsi="Times New Roman"/>
          <w:sz w:val="24"/>
          <w:szCs w:val="24"/>
        </w:rPr>
        <w:t xml:space="preserve">уже никуда не денется от </w:t>
      </w:r>
      <w:r w:rsidR="00653B0C">
        <w:rPr>
          <w:rFonts w:ascii="Times New Roman" w:hAnsi="Times New Roman"/>
          <w:sz w:val="24"/>
          <w:szCs w:val="24"/>
        </w:rPr>
        <w:t xml:space="preserve">вас, детка! А захотите, </w:t>
      </w:r>
      <w:r w:rsidR="00C35413">
        <w:rPr>
          <w:rFonts w:ascii="Times New Roman" w:hAnsi="Times New Roman"/>
          <w:sz w:val="24"/>
          <w:szCs w:val="24"/>
        </w:rPr>
        <w:t xml:space="preserve">  можно взять в руки (сняв с запястья, протягивает барсетку Кристине).  Полюбуйтесь. Приложите к себе.</w:t>
      </w:r>
      <w:r w:rsidR="00847F9C">
        <w:rPr>
          <w:rFonts w:ascii="Times New Roman" w:hAnsi="Times New Roman"/>
          <w:sz w:val="24"/>
          <w:szCs w:val="24"/>
        </w:rPr>
        <w:t xml:space="preserve"> Поиграйте.</w:t>
      </w:r>
    </w:p>
    <w:p w:rsidR="00F5114A" w:rsidRDefault="00847F9C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ГРИША. К</w:t>
      </w:r>
      <w:r w:rsidR="00603BC2">
        <w:rPr>
          <w:rFonts w:ascii="Times New Roman" w:hAnsi="Times New Roman"/>
          <w:sz w:val="24"/>
          <w:szCs w:val="24"/>
        </w:rPr>
        <w:t>ристина, к</w:t>
      </w:r>
      <w:r>
        <w:rPr>
          <w:rFonts w:ascii="Times New Roman" w:hAnsi="Times New Roman"/>
          <w:sz w:val="24"/>
          <w:szCs w:val="24"/>
        </w:rPr>
        <w:t xml:space="preserve">оричневый цвет очень аристократичен. Абсолютно нейтральный. Сочетается со всеми вещами в </w:t>
      </w:r>
      <w:r w:rsidR="00603BC2">
        <w:rPr>
          <w:rFonts w:ascii="Times New Roman" w:hAnsi="Times New Roman"/>
          <w:sz w:val="24"/>
          <w:szCs w:val="24"/>
        </w:rPr>
        <w:t xml:space="preserve">твоем </w:t>
      </w:r>
      <w:r>
        <w:rPr>
          <w:rFonts w:ascii="Times New Roman" w:hAnsi="Times New Roman"/>
          <w:sz w:val="24"/>
          <w:szCs w:val="24"/>
        </w:rPr>
        <w:t>стиле «тихая роскошь».</w:t>
      </w:r>
      <w:r w:rsidR="00F5114A">
        <w:rPr>
          <w:rFonts w:ascii="Times New Roman" w:hAnsi="Times New Roman"/>
          <w:sz w:val="24"/>
          <w:szCs w:val="24"/>
        </w:rPr>
        <w:t xml:space="preserve"> </w:t>
      </w:r>
    </w:p>
    <w:p w:rsidR="00847F9C" w:rsidRDefault="00F5114A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МАДАМ.</w:t>
      </w:r>
      <w:r w:rsidR="00847F9C">
        <w:rPr>
          <w:rFonts w:ascii="Times New Roman" w:hAnsi="Times New Roman"/>
          <w:sz w:val="24"/>
          <w:szCs w:val="24"/>
        </w:rPr>
        <w:t xml:space="preserve"> А теперь – время для кофе. Нам – с ликером. А  мужчинам – с коньяком</w:t>
      </w:r>
      <w:r w:rsidR="00BC2AA7">
        <w:rPr>
          <w:rFonts w:ascii="Times New Roman" w:hAnsi="Times New Roman"/>
          <w:sz w:val="24"/>
          <w:szCs w:val="24"/>
        </w:rPr>
        <w:t xml:space="preserve"> (улыбается)</w:t>
      </w:r>
      <w:r w:rsidR="00847F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Пройдемте к столу.</w:t>
      </w:r>
    </w:p>
    <w:p w:rsidR="00F5114A" w:rsidRDefault="00F5114A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847F9C" w:rsidRDefault="00847F9C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8D5A72" w:rsidRDefault="00F5114A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Все </w:t>
      </w:r>
      <w:r w:rsidR="00653B0C">
        <w:rPr>
          <w:rFonts w:ascii="Times New Roman" w:hAnsi="Times New Roman"/>
          <w:sz w:val="24"/>
          <w:szCs w:val="24"/>
        </w:rPr>
        <w:t>отходят от зеркала. С</w:t>
      </w:r>
      <w:r>
        <w:rPr>
          <w:rFonts w:ascii="Times New Roman" w:hAnsi="Times New Roman"/>
          <w:sz w:val="24"/>
          <w:szCs w:val="24"/>
        </w:rPr>
        <w:t>адятся за стол.</w:t>
      </w:r>
    </w:p>
    <w:p w:rsidR="00F5114A" w:rsidRDefault="00F5114A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F5114A" w:rsidRDefault="00F5114A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 (сидит напротив КРИСТИ</w:t>
      </w:r>
      <w:r w:rsidR="005B723D">
        <w:rPr>
          <w:rFonts w:ascii="Times New Roman" w:hAnsi="Times New Roman"/>
          <w:sz w:val="24"/>
          <w:szCs w:val="24"/>
        </w:rPr>
        <w:t>НЫ). Кстати,  у полковника к вам есть дело</w:t>
      </w:r>
      <w:r>
        <w:rPr>
          <w:rFonts w:ascii="Times New Roman" w:hAnsi="Times New Roman"/>
          <w:sz w:val="24"/>
          <w:szCs w:val="24"/>
        </w:rPr>
        <w:t>.</w:t>
      </w:r>
    </w:p>
    <w:p w:rsidR="00F5114A" w:rsidRDefault="0027210A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КРИСТИНА (с интересом.) Какое</w:t>
      </w:r>
      <w:r w:rsidR="00F5114A">
        <w:rPr>
          <w:rFonts w:ascii="Times New Roman" w:hAnsi="Times New Roman"/>
          <w:sz w:val="24"/>
          <w:szCs w:val="24"/>
        </w:rPr>
        <w:t>? С чего вы взяли, Кирилл Петрович? Может, это по работе? Что-то  срочное? Какой-нибудь перевод?  Я вообще-то стараюсь делать вид, что не очень знаю языки.</w:t>
      </w:r>
      <w:r w:rsidR="00184A7D">
        <w:rPr>
          <w:rFonts w:ascii="Times New Roman" w:hAnsi="Times New Roman"/>
          <w:sz w:val="24"/>
          <w:szCs w:val="24"/>
        </w:rPr>
        <w:t xml:space="preserve">   </w:t>
      </w:r>
    </w:p>
    <w:p w:rsidR="00F5114A" w:rsidRDefault="00F5114A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 что так?</w:t>
      </w:r>
    </w:p>
    <w:p w:rsidR="00780E43" w:rsidRDefault="00E72C6A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КРИСТИНА. А так. Чтоб не </w:t>
      </w:r>
      <w:r w:rsidR="006E7939">
        <w:rPr>
          <w:rFonts w:ascii="Times New Roman" w:hAnsi="Times New Roman"/>
          <w:sz w:val="24"/>
          <w:szCs w:val="24"/>
        </w:rPr>
        <w:t>сильно</w:t>
      </w:r>
      <w:r w:rsidR="002A331B">
        <w:rPr>
          <w:rFonts w:ascii="Times New Roman" w:hAnsi="Times New Roman"/>
          <w:sz w:val="24"/>
          <w:szCs w:val="24"/>
        </w:rPr>
        <w:t xml:space="preserve"> приставали с работой. Н</w:t>
      </w:r>
      <w:r w:rsidR="00F5114A">
        <w:rPr>
          <w:rFonts w:ascii="Times New Roman" w:hAnsi="Times New Roman"/>
          <w:sz w:val="24"/>
          <w:szCs w:val="24"/>
        </w:rPr>
        <w:t>е заг</w:t>
      </w:r>
      <w:r w:rsidR="002A331B">
        <w:rPr>
          <w:rFonts w:ascii="Times New Roman" w:hAnsi="Times New Roman"/>
          <w:sz w:val="24"/>
          <w:szCs w:val="24"/>
        </w:rPr>
        <w:t>ружали переводом. Вон Гриша приехал</w:t>
      </w:r>
      <w:r w:rsidR="00F5114A">
        <w:rPr>
          <w:rFonts w:ascii="Times New Roman" w:hAnsi="Times New Roman"/>
          <w:sz w:val="24"/>
          <w:szCs w:val="24"/>
        </w:rPr>
        <w:t>.</w:t>
      </w:r>
      <w:r w:rsidR="00780E43">
        <w:rPr>
          <w:rFonts w:ascii="Times New Roman" w:hAnsi="Times New Roman"/>
          <w:sz w:val="24"/>
          <w:szCs w:val="24"/>
        </w:rPr>
        <w:t xml:space="preserve"> Пусть его и припахивают</w:t>
      </w:r>
      <w:r w:rsidR="00F5114A">
        <w:rPr>
          <w:rFonts w:ascii="Times New Roman" w:hAnsi="Times New Roman"/>
          <w:sz w:val="24"/>
          <w:szCs w:val="24"/>
        </w:rPr>
        <w:t>.</w:t>
      </w:r>
      <w:r w:rsidR="00184A7D">
        <w:rPr>
          <w:rFonts w:ascii="Times New Roman" w:hAnsi="Times New Roman"/>
          <w:sz w:val="24"/>
          <w:szCs w:val="24"/>
        </w:rPr>
        <w:t xml:space="preserve"> Хотя… я целых пять лет грызла гранит науки в МГИМО. Зубрила одновременно три языка. Потом корпела в МИДе. На практике.</w:t>
      </w:r>
    </w:p>
    <w:p w:rsidR="00F5114A" w:rsidRDefault="00780E43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 (смеется.) Ну, конечно.  Какие там  в  двадцать пять лет могут быть срочные дела? Двадцать пять лет – это сплошные гормоны.</w:t>
      </w:r>
      <w:r w:rsidR="00E55045">
        <w:rPr>
          <w:rFonts w:ascii="Times New Roman" w:hAnsi="Times New Roman"/>
          <w:sz w:val="24"/>
          <w:szCs w:val="24"/>
        </w:rPr>
        <w:t xml:space="preserve"> Л</w:t>
      </w:r>
      <w:r w:rsidR="00E84F26">
        <w:rPr>
          <w:rFonts w:ascii="Times New Roman" w:hAnsi="Times New Roman"/>
          <w:sz w:val="24"/>
          <w:szCs w:val="24"/>
        </w:rPr>
        <w:t>адно</w:t>
      </w:r>
      <w:r w:rsidR="00E72C6A">
        <w:rPr>
          <w:rFonts w:ascii="Times New Roman" w:hAnsi="Times New Roman"/>
          <w:sz w:val="24"/>
          <w:szCs w:val="24"/>
        </w:rPr>
        <w:t>.</w:t>
      </w:r>
      <w:r w:rsidR="00E84F26">
        <w:rPr>
          <w:rFonts w:ascii="Times New Roman" w:hAnsi="Times New Roman"/>
          <w:sz w:val="24"/>
          <w:szCs w:val="24"/>
        </w:rPr>
        <w:t xml:space="preserve"> Л</w:t>
      </w:r>
      <w:r w:rsidR="00E55045">
        <w:rPr>
          <w:rFonts w:ascii="Times New Roman" w:hAnsi="Times New Roman"/>
          <w:sz w:val="24"/>
          <w:szCs w:val="24"/>
        </w:rPr>
        <w:t>учше отгадайте-ка,</w:t>
      </w:r>
      <w:r w:rsidR="00CC13F4">
        <w:rPr>
          <w:rFonts w:ascii="Times New Roman" w:hAnsi="Times New Roman"/>
          <w:sz w:val="24"/>
          <w:szCs w:val="24"/>
        </w:rPr>
        <w:t xml:space="preserve"> сколько лет вашему  донжуану</w:t>
      </w:r>
      <w:r w:rsidR="00E55045">
        <w:rPr>
          <w:rFonts w:ascii="Times New Roman" w:hAnsi="Times New Roman"/>
          <w:sz w:val="24"/>
          <w:szCs w:val="24"/>
        </w:rPr>
        <w:t>?</w:t>
      </w:r>
      <w:r w:rsidR="00F5114A">
        <w:rPr>
          <w:rFonts w:ascii="Times New Roman" w:hAnsi="Times New Roman"/>
          <w:sz w:val="24"/>
          <w:szCs w:val="24"/>
        </w:rPr>
        <w:t xml:space="preserve">  </w:t>
      </w:r>
    </w:p>
    <w:p w:rsidR="00E84F26" w:rsidRDefault="00E84F26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КРИСТИНА. Кому это еще?</w:t>
      </w:r>
    </w:p>
    <w:p w:rsidR="00E84F26" w:rsidRDefault="00CC13F4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 Да</w:t>
      </w:r>
      <w:r w:rsidR="00A474AD">
        <w:rPr>
          <w:rFonts w:ascii="Times New Roman" w:hAnsi="Times New Roman"/>
          <w:sz w:val="24"/>
          <w:szCs w:val="24"/>
        </w:rPr>
        <w:t xml:space="preserve"> полковник</w:t>
      </w:r>
      <w:r>
        <w:rPr>
          <w:rFonts w:ascii="Times New Roman" w:hAnsi="Times New Roman"/>
          <w:sz w:val="24"/>
          <w:szCs w:val="24"/>
        </w:rPr>
        <w:t>у</w:t>
      </w:r>
      <w:r w:rsidR="00A474AD">
        <w:rPr>
          <w:rFonts w:ascii="Times New Roman" w:hAnsi="Times New Roman"/>
          <w:sz w:val="24"/>
          <w:szCs w:val="24"/>
        </w:rPr>
        <w:t xml:space="preserve">. </w:t>
      </w:r>
      <w:r w:rsidR="00E84F26">
        <w:rPr>
          <w:rFonts w:ascii="Times New Roman" w:hAnsi="Times New Roman"/>
          <w:sz w:val="24"/>
          <w:szCs w:val="24"/>
        </w:rPr>
        <w:t>Сказал, что лично</w:t>
      </w:r>
      <w:r>
        <w:rPr>
          <w:rFonts w:ascii="Times New Roman" w:hAnsi="Times New Roman"/>
          <w:sz w:val="24"/>
          <w:szCs w:val="24"/>
        </w:rPr>
        <w:t>е</w:t>
      </w:r>
      <w:r w:rsidR="00E84F26">
        <w:rPr>
          <w:rFonts w:ascii="Times New Roman" w:hAnsi="Times New Roman"/>
          <w:sz w:val="24"/>
          <w:szCs w:val="24"/>
        </w:rPr>
        <w:t>. И строго конфиденциально</w:t>
      </w:r>
      <w:r w:rsidR="0018768B">
        <w:rPr>
          <w:rFonts w:ascii="Times New Roman" w:hAnsi="Times New Roman"/>
          <w:sz w:val="24"/>
          <w:szCs w:val="24"/>
        </w:rPr>
        <w:t>.</w:t>
      </w:r>
    </w:p>
    <w:p w:rsidR="00E72C6A" w:rsidRDefault="00E72C6A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КРИСТИНА (смеется.) Сколько лет, говорите?  Ну не двадцать же пять.  Воен</w:t>
      </w:r>
      <w:r w:rsidR="006D4FCE">
        <w:rPr>
          <w:rFonts w:ascii="Times New Roman" w:hAnsi="Times New Roman"/>
          <w:sz w:val="24"/>
          <w:szCs w:val="24"/>
        </w:rPr>
        <w:t>ными атташе в двадцать пять</w:t>
      </w:r>
      <w:r w:rsidR="00246382">
        <w:rPr>
          <w:rFonts w:ascii="Times New Roman" w:hAnsi="Times New Roman"/>
          <w:sz w:val="24"/>
          <w:szCs w:val="24"/>
        </w:rPr>
        <w:t xml:space="preserve"> не становятся. И  правильно</w:t>
      </w:r>
      <w:r>
        <w:rPr>
          <w:rFonts w:ascii="Times New Roman" w:hAnsi="Times New Roman"/>
          <w:sz w:val="24"/>
          <w:szCs w:val="24"/>
        </w:rPr>
        <w:t>. Молодые меня не очень волнуют.</w:t>
      </w:r>
    </w:p>
    <w:p w:rsidR="00E72C6A" w:rsidRDefault="00E72C6A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 (с надеждой). А тридцать пять – сорок? Как?</w:t>
      </w:r>
    </w:p>
    <w:p w:rsidR="00E72C6A" w:rsidRDefault="00E72C6A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КРИСТИНА. Много будете знать, скоро состаритесь, Кирилл Петрович.</w:t>
      </w:r>
    </w:p>
    <w:p w:rsidR="00246382" w:rsidRDefault="00E72C6A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246382" w:rsidRDefault="00246382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E72C6A" w:rsidRDefault="00246382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E72C6A">
        <w:rPr>
          <w:rFonts w:ascii="Times New Roman" w:hAnsi="Times New Roman"/>
          <w:sz w:val="24"/>
          <w:szCs w:val="24"/>
        </w:rPr>
        <w:t>Входит ВОЕННЫЙ АТТАШЕ. Присаживается к столу.</w:t>
      </w:r>
    </w:p>
    <w:p w:rsidR="00246382" w:rsidRDefault="00246382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E72C6A" w:rsidRDefault="00E72C6A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A11333" w:rsidRDefault="00246382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Мадам  с минуты на минуту канапе с нежнейшей кроличьей печенкой обещала принести.</w:t>
      </w:r>
      <w:r w:rsidR="00A11333">
        <w:rPr>
          <w:rFonts w:ascii="Times New Roman" w:hAnsi="Times New Roman"/>
          <w:sz w:val="24"/>
          <w:szCs w:val="24"/>
        </w:rPr>
        <w:t xml:space="preserve">  А мы вас, признаться, потеряли.</w:t>
      </w:r>
    </w:p>
    <w:p w:rsidR="00184A7D" w:rsidRDefault="00A11333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ВОЕННЫЙ АТТАШЕ. </w:t>
      </w:r>
      <w:r w:rsidR="00A474AD">
        <w:rPr>
          <w:rFonts w:ascii="Times New Roman" w:hAnsi="Times New Roman"/>
          <w:sz w:val="24"/>
          <w:szCs w:val="24"/>
        </w:rPr>
        <w:t>Да вот из</w:t>
      </w:r>
      <w:r>
        <w:rPr>
          <w:rFonts w:ascii="Times New Roman" w:hAnsi="Times New Roman"/>
          <w:sz w:val="24"/>
          <w:szCs w:val="24"/>
        </w:rPr>
        <w:t xml:space="preserve"> министерства обороны </w:t>
      </w:r>
      <w:r w:rsidR="00246382">
        <w:rPr>
          <w:rFonts w:ascii="Times New Roman" w:hAnsi="Times New Roman"/>
          <w:sz w:val="24"/>
          <w:szCs w:val="24"/>
        </w:rPr>
        <w:t>срочный звонок</w:t>
      </w:r>
      <w:r w:rsidR="006D4FCE">
        <w:rPr>
          <w:rFonts w:ascii="Times New Roman" w:hAnsi="Times New Roman"/>
          <w:sz w:val="24"/>
          <w:szCs w:val="24"/>
        </w:rPr>
        <w:t>. Пришлось на улицу выйти. Поговорить, сидя</w:t>
      </w:r>
      <w:r>
        <w:rPr>
          <w:rFonts w:ascii="Times New Roman" w:hAnsi="Times New Roman"/>
          <w:sz w:val="24"/>
          <w:szCs w:val="24"/>
        </w:rPr>
        <w:t xml:space="preserve"> в «</w:t>
      </w:r>
      <w:r>
        <w:rPr>
          <w:rFonts w:ascii="Times New Roman" w:hAnsi="Times New Roman"/>
          <w:sz w:val="24"/>
          <w:szCs w:val="24"/>
          <w:lang w:val="en-US"/>
        </w:rPr>
        <w:t>Land</w:t>
      </w:r>
      <w:r w:rsidRPr="00A11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Rover</w:t>
      </w:r>
      <w:r>
        <w:rPr>
          <w:rFonts w:ascii="Times New Roman" w:hAnsi="Times New Roman"/>
          <w:sz w:val="24"/>
          <w:szCs w:val="24"/>
        </w:rPr>
        <w:t>»</w:t>
      </w:r>
      <w:r w:rsidR="006D4FC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184A7D" w:rsidRDefault="00184A7D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246382" w:rsidRDefault="00184A7D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46382" w:rsidRDefault="00246382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184A7D">
        <w:rPr>
          <w:rFonts w:ascii="Times New Roman" w:hAnsi="Times New Roman"/>
          <w:sz w:val="24"/>
          <w:szCs w:val="24"/>
        </w:rPr>
        <w:t xml:space="preserve">К столику подходит МАДАМ. В руках </w:t>
      </w:r>
      <w:r>
        <w:rPr>
          <w:rFonts w:ascii="Times New Roman" w:hAnsi="Times New Roman"/>
          <w:sz w:val="24"/>
          <w:szCs w:val="24"/>
        </w:rPr>
        <w:t xml:space="preserve">она держит </w:t>
      </w:r>
      <w:r w:rsidR="00184A7D">
        <w:rPr>
          <w:rFonts w:ascii="Times New Roman" w:hAnsi="Times New Roman"/>
          <w:sz w:val="24"/>
          <w:szCs w:val="24"/>
        </w:rPr>
        <w:t xml:space="preserve">полный поднос с </w:t>
      </w:r>
    </w:p>
    <w:p w:rsidR="00184A7D" w:rsidRDefault="00246382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184A7D">
        <w:rPr>
          <w:rFonts w:ascii="Times New Roman" w:hAnsi="Times New Roman"/>
          <w:sz w:val="24"/>
          <w:szCs w:val="24"/>
        </w:rPr>
        <w:t>канапе из</w:t>
      </w:r>
      <w:r>
        <w:rPr>
          <w:rFonts w:ascii="Times New Roman" w:hAnsi="Times New Roman"/>
          <w:sz w:val="24"/>
          <w:szCs w:val="24"/>
        </w:rPr>
        <w:t xml:space="preserve"> </w:t>
      </w:r>
      <w:r w:rsidR="00184A7D">
        <w:rPr>
          <w:rFonts w:ascii="Times New Roman" w:hAnsi="Times New Roman"/>
          <w:sz w:val="24"/>
          <w:szCs w:val="24"/>
        </w:rPr>
        <w:t>из кроличьей печенки.</w:t>
      </w:r>
    </w:p>
    <w:p w:rsidR="00CB4211" w:rsidRDefault="00CB4211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DA1E4C" w:rsidRDefault="00DA1E4C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CB4211" w:rsidRDefault="00CB4211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МАДАМ. Угощайтесь, господа. Пожал</w:t>
      </w:r>
      <w:r w:rsidR="00630AD6">
        <w:rPr>
          <w:rFonts w:ascii="Times New Roman" w:hAnsi="Times New Roman"/>
          <w:sz w:val="24"/>
          <w:szCs w:val="24"/>
        </w:rPr>
        <w:t xml:space="preserve">уйста - канапе </w:t>
      </w:r>
      <w:r>
        <w:rPr>
          <w:rFonts w:ascii="Times New Roman" w:hAnsi="Times New Roman"/>
          <w:sz w:val="24"/>
          <w:szCs w:val="24"/>
        </w:rPr>
        <w:t>. Просто та</w:t>
      </w:r>
      <w:r w:rsidR="00246382">
        <w:rPr>
          <w:rFonts w:ascii="Times New Roman" w:hAnsi="Times New Roman"/>
          <w:sz w:val="24"/>
          <w:szCs w:val="24"/>
        </w:rPr>
        <w:t>ют во рту.</w:t>
      </w:r>
      <w:r w:rsidR="00630A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это вам, Кристина. Кофе с ликером. Я тоже, пожалуй</w:t>
      </w:r>
      <w:r w:rsidR="00630AD6">
        <w:rPr>
          <w:rFonts w:ascii="Times New Roman" w:hAnsi="Times New Roman"/>
          <w:sz w:val="24"/>
          <w:szCs w:val="24"/>
        </w:rPr>
        <w:t>, чашечку выпью</w:t>
      </w:r>
      <w:r>
        <w:rPr>
          <w:rFonts w:ascii="Times New Roman" w:hAnsi="Times New Roman"/>
          <w:sz w:val="24"/>
          <w:szCs w:val="24"/>
        </w:rPr>
        <w:t>. (Спохватывается). Надо шторы закрыть. Потом забуду. (Идет и опускает шторы).</w:t>
      </w:r>
    </w:p>
    <w:p w:rsidR="00630AD6" w:rsidRDefault="00630AD6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630AD6" w:rsidRDefault="00630AD6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630AD6" w:rsidRDefault="00630AD6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Слева. В тот же самый момент в своем кабинете ПОСОЛ пристально </w:t>
      </w:r>
    </w:p>
    <w:p w:rsidR="00EA597D" w:rsidRDefault="00630AD6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EA597D">
        <w:rPr>
          <w:rFonts w:ascii="Times New Roman" w:hAnsi="Times New Roman"/>
          <w:sz w:val="24"/>
          <w:szCs w:val="24"/>
        </w:rPr>
        <w:t>всматривается в окно с опущенными шторами в модном кафе.</w:t>
      </w:r>
      <w:r w:rsidR="003778A1">
        <w:rPr>
          <w:rFonts w:ascii="Times New Roman" w:hAnsi="Times New Roman"/>
          <w:sz w:val="24"/>
          <w:szCs w:val="24"/>
        </w:rPr>
        <w:t xml:space="preserve">  </w:t>
      </w:r>
      <w:r w:rsidR="00EA59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EA597D" w:rsidRDefault="00EA597D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3778A1" w:rsidRDefault="003778A1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3778A1" w:rsidRDefault="003778A1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 (неожиданно встает. Молча подходит к КРИСТИНЕ. И молча протягивает ей конверт с письмом ПОСЛА.)  Это вам, Кристина. Надеюсь, много времени не займет.</w:t>
      </w:r>
    </w:p>
    <w:p w:rsidR="00783A7D" w:rsidRDefault="003778A1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КРИСТИНА (</w:t>
      </w:r>
      <w:r w:rsidR="00D239AF">
        <w:rPr>
          <w:rFonts w:ascii="Times New Roman" w:hAnsi="Times New Roman"/>
          <w:sz w:val="24"/>
          <w:szCs w:val="24"/>
        </w:rPr>
        <w:t>поднявшись</w:t>
      </w:r>
      <w:r>
        <w:rPr>
          <w:rFonts w:ascii="Times New Roman" w:hAnsi="Times New Roman"/>
          <w:sz w:val="24"/>
          <w:szCs w:val="24"/>
        </w:rPr>
        <w:t xml:space="preserve"> со стула</w:t>
      </w:r>
      <w:r w:rsidR="00783A7D">
        <w:rPr>
          <w:rFonts w:ascii="Times New Roman" w:hAnsi="Times New Roman"/>
          <w:sz w:val="24"/>
          <w:szCs w:val="24"/>
        </w:rPr>
        <w:t>, сразу же вскрывает конверт</w:t>
      </w:r>
      <w:r>
        <w:rPr>
          <w:rFonts w:ascii="Times New Roman" w:hAnsi="Times New Roman"/>
          <w:sz w:val="24"/>
          <w:szCs w:val="24"/>
        </w:rPr>
        <w:t>)</w:t>
      </w:r>
      <w:r w:rsidR="00783A7D">
        <w:rPr>
          <w:rFonts w:ascii="Times New Roman" w:hAnsi="Times New Roman"/>
          <w:sz w:val="24"/>
          <w:szCs w:val="24"/>
        </w:rPr>
        <w:t>. Благодарю вас, Андрей Дмитр</w:t>
      </w:r>
      <w:r w:rsidR="00D239AF">
        <w:rPr>
          <w:rFonts w:ascii="Times New Roman" w:hAnsi="Times New Roman"/>
          <w:sz w:val="24"/>
          <w:szCs w:val="24"/>
        </w:rPr>
        <w:t>иевич. Я прямо сейчас</w:t>
      </w:r>
      <w:r w:rsidR="00783A7D">
        <w:rPr>
          <w:rFonts w:ascii="Times New Roman" w:hAnsi="Times New Roman"/>
          <w:sz w:val="24"/>
          <w:szCs w:val="24"/>
        </w:rPr>
        <w:t xml:space="preserve"> прочту.</w:t>
      </w:r>
    </w:p>
    <w:p w:rsidR="00783A7D" w:rsidRDefault="00783A7D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783A7D" w:rsidRDefault="00783A7D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83A7D" w:rsidRDefault="00783A7D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D239AF">
        <w:rPr>
          <w:rFonts w:ascii="Times New Roman" w:hAnsi="Times New Roman"/>
          <w:sz w:val="24"/>
          <w:szCs w:val="24"/>
        </w:rPr>
        <w:t>КИРИЛЛ</w:t>
      </w:r>
      <w:r w:rsidR="00DD5D75">
        <w:rPr>
          <w:rFonts w:ascii="Times New Roman" w:hAnsi="Times New Roman"/>
          <w:sz w:val="24"/>
          <w:szCs w:val="24"/>
        </w:rPr>
        <w:t xml:space="preserve">  встал</w:t>
      </w:r>
      <w:r w:rsidR="00D239AF">
        <w:rPr>
          <w:rFonts w:ascii="Times New Roman" w:hAnsi="Times New Roman"/>
          <w:sz w:val="24"/>
          <w:szCs w:val="24"/>
        </w:rPr>
        <w:t xml:space="preserve"> за спиной у КРИСТИНЫ </w:t>
      </w:r>
      <w:r w:rsidR="00DD5D75">
        <w:rPr>
          <w:rFonts w:ascii="Times New Roman" w:hAnsi="Times New Roman"/>
          <w:sz w:val="24"/>
          <w:szCs w:val="24"/>
        </w:rPr>
        <w:t xml:space="preserve"> и </w:t>
      </w:r>
      <w:r w:rsidR="00D239AF">
        <w:rPr>
          <w:rFonts w:ascii="Times New Roman" w:hAnsi="Times New Roman"/>
          <w:sz w:val="24"/>
          <w:szCs w:val="24"/>
        </w:rPr>
        <w:t>пытае</w:t>
      </w:r>
      <w:r>
        <w:rPr>
          <w:rFonts w:ascii="Times New Roman" w:hAnsi="Times New Roman"/>
          <w:sz w:val="24"/>
          <w:szCs w:val="24"/>
        </w:rPr>
        <w:t xml:space="preserve">тся </w:t>
      </w:r>
    </w:p>
    <w:p w:rsidR="0036624C" w:rsidRDefault="00783A7D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разобрать, что именно написано в письме.</w:t>
      </w:r>
    </w:p>
    <w:p w:rsidR="0036624C" w:rsidRDefault="0036624C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36624C" w:rsidRDefault="00D239AF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</w:t>
      </w:r>
      <w:r w:rsidR="0036624C">
        <w:rPr>
          <w:rFonts w:ascii="Times New Roman" w:hAnsi="Times New Roman"/>
          <w:sz w:val="24"/>
          <w:szCs w:val="24"/>
        </w:rPr>
        <w:t xml:space="preserve"> (читает из-за спины </w:t>
      </w:r>
      <w:r>
        <w:rPr>
          <w:rFonts w:ascii="Times New Roman" w:hAnsi="Times New Roman"/>
          <w:sz w:val="24"/>
          <w:szCs w:val="24"/>
        </w:rPr>
        <w:t xml:space="preserve">у </w:t>
      </w:r>
      <w:r w:rsidR="0036624C">
        <w:rPr>
          <w:rFonts w:ascii="Times New Roman" w:hAnsi="Times New Roman"/>
          <w:sz w:val="24"/>
          <w:szCs w:val="24"/>
        </w:rPr>
        <w:t xml:space="preserve">Кристины). «Прошу </w:t>
      </w:r>
      <w:r w:rsidR="00A029E2">
        <w:rPr>
          <w:rFonts w:ascii="Times New Roman" w:hAnsi="Times New Roman"/>
          <w:sz w:val="24"/>
          <w:szCs w:val="24"/>
        </w:rPr>
        <w:t>Вас</w:t>
      </w:r>
      <w:r w:rsidR="0036624C">
        <w:rPr>
          <w:rFonts w:ascii="Times New Roman" w:hAnsi="Times New Roman"/>
          <w:sz w:val="24"/>
          <w:szCs w:val="24"/>
        </w:rPr>
        <w:t>, альпийская фиалка, внимательно</w:t>
      </w:r>
    </w:p>
    <w:p w:rsidR="00120427" w:rsidRDefault="0036624C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прочти</w:t>
      </w:r>
      <w:r w:rsidR="00A029E2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это письмо.</w:t>
      </w:r>
      <w:r w:rsidR="00D42B18">
        <w:rPr>
          <w:rFonts w:ascii="Times New Roman" w:hAnsi="Times New Roman"/>
          <w:sz w:val="24"/>
          <w:szCs w:val="24"/>
        </w:rPr>
        <w:t xml:space="preserve"> Я ваш </w:t>
      </w:r>
      <w:r w:rsidR="00FE5526">
        <w:rPr>
          <w:rFonts w:ascii="Times New Roman" w:hAnsi="Times New Roman"/>
          <w:sz w:val="24"/>
          <w:szCs w:val="24"/>
        </w:rPr>
        <w:t>давний</w:t>
      </w:r>
      <w:r w:rsidR="00D42B18">
        <w:rPr>
          <w:rFonts w:ascii="Times New Roman" w:hAnsi="Times New Roman"/>
          <w:sz w:val="24"/>
          <w:szCs w:val="24"/>
        </w:rPr>
        <w:t xml:space="preserve"> </w:t>
      </w:r>
      <w:r w:rsidR="00A029E2">
        <w:rPr>
          <w:rFonts w:ascii="Times New Roman" w:hAnsi="Times New Roman"/>
          <w:sz w:val="24"/>
          <w:szCs w:val="24"/>
        </w:rPr>
        <w:t xml:space="preserve"> </w:t>
      </w:r>
      <w:r w:rsidR="00D42B18">
        <w:rPr>
          <w:rFonts w:ascii="Times New Roman" w:hAnsi="Times New Roman"/>
          <w:sz w:val="24"/>
          <w:szCs w:val="24"/>
        </w:rPr>
        <w:t>и</w:t>
      </w:r>
      <w:r w:rsidR="00A029E2">
        <w:rPr>
          <w:rFonts w:ascii="Times New Roman" w:hAnsi="Times New Roman"/>
          <w:sz w:val="24"/>
          <w:szCs w:val="24"/>
        </w:rPr>
        <w:t xml:space="preserve">  самый верный почитатель»…</w:t>
      </w:r>
      <w:r w:rsidR="00FE5526">
        <w:rPr>
          <w:rFonts w:ascii="Times New Roman" w:hAnsi="Times New Roman"/>
          <w:sz w:val="24"/>
          <w:szCs w:val="24"/>
        </w:rPr>
        <w:t xml:space="preserve"> </w:t>
      </w:r>
      <w:r w:rsidR="00D239AF">
        <w:rPr>
          <w:rFonts w:ascii="Times New Roman" w:hAnsi="Times New Roman"/>
          <w:sz w:val="24"/>
          <w:szCs w:val="24"/>
        </w:rPr>
        <w:t xml:space="preserve"> </w:t>
      </w:r>
      <w:r w:rsidR="00FE5526">
        <w:rPr>
          <w:rFonts w:ascii="Times New Roman" w:hAnsi="Times New Roman"/>
          <w:sz w:val="24"/>
          <w:szCs w:val="24"/>
        </w:rPr>
        <w:t>Значит, а</w:t>
      </w:r>
      <w:r w:rsidR="00A029E2">
        <w:rPr>
          <w:rFonts w:ascii="Times New Roman" w:hAnsi="Times New Roman"/>
          <w:sz w:val="24"/>
          <w:szCs w:val="24"/>
        </w:rPr>
        <w:t xml:space="preserve">льпийская </w:t>
      </w:r>
      <w:r w:rsidR="00FE5526">
        <w:rPr>
          <w:rFonts w:ascii="Times New Roman" w:hAnsi="Times New Roman"/>
          <w:sz w:val="24"/>
          <w:szCs w:val="24"/>
        </w:rPr>
        <w:t xml:space="preserve">фиалка? </w:t>
      </w:r>
      <w:r w:rsidR="00120427">
        <w:rPr>
          <w:rFonts w:ascii="Times New Roman" w:hAnsi="Times New Roman"/>
          <w:sz w:val="24"/>
          <w:szCs w:val="24"/>
        </w:rPr>
        <w:t xml:space="preserve"> И</w:t>
      </w:r>
      <w:r w:rsidR="00FE5526">
        <w:rPr>
          <w:rFonts w:ascii="Times New Roman" w:hAnsi="Times New Roman"/>
          <w:sz w:val="24"/>
          <w:szCs w:val="24"/>
        </w:rPr>
        <w:t xml:space="preserve"> верный почитатель…</w:t>
      </w:r>
      <w:r w:rsidR="00F21D57">
        <w:rPr>
          <w:rFonts w:ascii="Times New Roman" w:hAnsi="Times New Roman"/>
          <w:sz w:val="24"/>
          <w:szCs w:val="24"/>
        </w:rPr>
        <w:t xml:space="preserve">  (Пытается читать дальше). «Посылаю Вам вместо себя это пис</w:t>
      </w:r>
      <w:r w:rsidR="00447645">
        <w:rPr>
          <w:rFonts w:ascii="Times New Roman" w:hAnsi="Times New Roman"/>
          <w:sz w:val="24"/>
          <w:szCs w:val="24"/>
        </w:rPr>
        <w:t>ь</w:t>
      </w:r>
      <w:r w:rsidR="00F21D57">
        <w:rPr>
          <w:rFonts w:ascii="Times New Roman" w:hAnsi="Times New Roman"/>
          <w:sz w:val="24"/>
          <w:szCs w:val="24"/>
        </w:rPr>
        <w:t>мо. Сам не пойму, что мо мной? Я думаю о Вас вот уже несколько месяцев</w:t>
      </w:r>
      <w:r w:rsidR="00447645">
        <w:rPr>
          <w:rFonts w:ascii="Times New Roman" w:hAnsi="Times New Roman"/>
          <w:sz w:val="24"/>
          <w:szCs w:val="24"/>
        </w:rPr>
        <w:t>.</w:t>
      </w:r>
      <w:r w:rsidR="005E15A3">
        <w:rPr>
          <w:rFonts w:ascii="Times New Roman" w:hAnsi="Times New Roman"/>
          <w:sz w:val="24"/>
          <w:szCs w:val="24"/>
        </w:rPr>
        <w:t xml:space="preserve"> </w:t>
      </w:r>
      <w:r w:rsidR="00A029E2">
        <w:rPr>
          <w:rFonts w:ascii="Times New Roman" w:hAnsi="Times New Roman"/>
          <w:sz w:val="24"/>
          <w:szCs w:val="24"/>
        </w:rPr>
        <w:t xml:space="preserve"> </w:t>
      </w:r>
      <w:r w:rsidR="00F21D57">
        <w:rPr>
          <w:rFonts w:ascii="Times New Roman" w:hAnsi="Times New Roman"/>
          <w:sz w:val="24"/>
          <w:szCs w:val="24"/>
        </w:rPr>
        <w:t xml:space="preserve"> </w:t>
      </w:r>
      <w:r w:rsidR="00A029E2">
        <w:rPr>
          <w:rFonts w:ascii="Times New Roman" w:hAnsi="Times New Roman"/>
          <w:sz w:val="24"/>
          <w:szCs w:val="24"/>
        </w:rPr>
        <w:t>Прошу Вас, Кристина, лишь об одном одолжении. Надеюсь,</w:t>
      </w:r>
      <w:r w:rsidR="00F21D57">
        <w:rPr>
          <w:rFonts w:ascii="Times New Roman" w:hAnsi="Times New Roman"/>
          <w:sz w:val="24"/>
          <w:szCs w:val="24"/>
        </w:rPr>
        <w:t xml:space="preserve"> Вас устроит ужин в замечательном</w:t>
      </w:r>
      <w:r w:rsidR="00A029E2">
        <w:rPr>
          <w:rFonts w:ascii="Times New Roman" w:hAnsi="Times New Roman"/>
          <w:sz w:val="24"/>
          <w:szCs w:val="24"/>
        </w:rPr>
        <w:t xml:space="preserve"> ресторане</w:t>
      </w:r>
      <w:r w:rsidR="00F21D57">
        <w:rPr>
          <w:rFonts w:ascii="Times New Roman" w:hAnsi="Times New Roman"/>
          <w:sz w:val="24"/>
          <w:szCs w:val="24"/>
        </w:rPr>
        <w:t xml:space="preserve"> «Эпикур».</w:t>
      </w:r>
      <w:r w:rsidR="00A029E2">
        <w:rPr>
          <w:rFonts w:ascii="Times New Roman" w:hAnsi="Times New Roman"/>
          <w:sz w:val="24"/>
          <w:szCs w:val="24"/>
        </w:rPr>
        <w:t xml:space="preserve"> </w:t>
      </w:r>
      <w:r w:rsidR="00F21D57">
        <w:rPr>
          <w:rFonts w:ascii="Times New Roman" w:hAnsi="Times New Roman"/>
          <w:sz w:val="24"/>
          <w:szCs w:val="24"/>
        </w:rPr>
        <w:t>Великолепная кухня.</w:t>
      </w:r>
      <w:r w:rsidR="00A029E2">
        <w:rPr>
          <w:rFonts w:ascii="Times New Roman" w:hAnsi="Times New Roman"/>
          <w:sz w:val="24"/>
          <w:szCs w:val="24"/>
        </w:rPr>
        <w:t xml:space="preserve"> Лучшее шампан</w:t>
      </w:r>
      <w:r w:rsidR="00F21D57">
        <w:rPr>
          <w:rFonts w:ascii="Times New Roman" w:hAnsi="Times New Roman"/>
          <w:sz w:val="24"/>
          <w:szCs w:val="24"/>
        </w:rPr>
        <w:t>ское из погребов. Прямо со льда.</w:t>
      </w:r>
      <w:r w:rsidR="00534EF0">
        <w:rPr>
          <w:rFonts w:ascii="Times New Roman" w:hAnsi="Times New Roman"/>
          <w:sz w:val="24"/>
          <w:szCs w:val="24"/>
        </w:rPr>
        <w:t xml:space="preserve"> И проч. </w:t>
      </w:r>
      <w:r w:rsidR="00120427">
        <w:rPr>
          <w:rFonts w:ascii="Times New Roman" w:hAnsi="Times New Roman"/>
          <w:sz w:val="24"/>
          <w:szCs w:val="24"/>
        </w:rPr>
        <w:t>п</w:t>
      </w:r>
      <w:r w:rsidR="00534EF0">
        <w:rPr>
          <w:rFonts w:ascii="Times New Roman" w:hAnsi="Times New Roman"/>
          <w:sz w:val="24"/>
          <w:szCs w:val="24"/>
        </w:rPr>
        <w:t>роч. Превосходный сервис.</w:t>
      </w:r>
      <w:r w:rsidR="00FE5526">
        <w:rPr>
          <w:rFonts w:ascii="Times New Roman" w:hAnsi="Times New Roman"/>
          <w:sz w:val="24"/>
          <w:szCs w:val="24"/>
        </w:rPr>
        <w:t xml:space="preserve"> Можно отлично провести время. И</w:t>
      </w:r>
      <w:r w:rsidR="00120427">
        <w:rPr>
          <w:rFonts w:ascii="Times New Roman" w:hAnsi="Times New Roman"/>
          <w:sz w:val="24"/>
          <w:szCs w:val="24"/>
        </w:rPr>
        <w:t>,</w:t>
      </w:r>
      <w:r w:rsidR="00FE5526">
        <w:rPr>
          <w:rFonts w:ascii="Times New Roman" w:hAnsi="Times New Roman"/>
          <w:sz w:val="24"/>
          <w:szCs w:val="24"/>
        </w:rPr>
        <w:t xml:space="preserve"> разумеется, поговорить по душам. Я Вас приглашаю.</w:t>
      </w:r>
      <w:r w:rsidR="00A029E2">
        <w:rPr>
          <w:rFonts w:ascii="Times New Roman" w:hAnsi="Times New Roman"/>
          <w:sz w:val="24"/>
          <w:szCs w:val="24"/>
        </w:rPr>
        <w:t xml:space="preserve">  </w:t>
      </w:r>
      <w:r w:rsidR="00D42B18">
        <w:rPr>
          <w:rFonts w:ascii="Times New Roman" w:hAnsi="Times New Roman"/>
          <w:sz w:val="24"/>
          <w:szCs w:val="24"/>
        </w:rPr>
        <w:t xml:space="preserve"> </w:t>
      </w:r>
      <w:r w:rsidR="00FE5526">
        <w:rPr>
          <w:rFonts w:ascii="Times New Roman" w:hAnsi="Times New Roman"/>
          <w:sz w:val="24"/>
          <w:szCs w:val="24"/>
        </w:rPr>
        <w:t>Дайте только знать любым удобным для Вас способом. В какой день? В котором часу? И куда прислать машину за Вами?»</w:t>
      </w:r>
      <w:r w:rsidR="00120427">
        <w:rPr>
          <w:rFonts w:ascii="Times New Roman" w:hAnsi="Times New Roman"/>
          <w:sz w:val="24"/>
          <w:szCs w:val="24"/>
        </w:rPr>
        <w:t xml:space="preserve"> Надо же – одолжение! Всего один-е</w:t>
      </w:r>
      <w:r w:rsidR="00F21D57">
        <w:rPr>
          <w:rFonts w:ascii="Times New Roman" w:hAnsi="Times New Roman"/>
          <w:sz w:val="24"/>
          <w:szCs w:val="24"/>
        </w:rPr>
        <w:t xml:space="preserve">динственный ужин! В замечательном </w:t>
      </w:r>
      <w:r w:rsidR="00120427">
        <w:rPr>
          <w:rFonts w:ascii="Times New Roman" w:hAnsi="Times New Roman"/>
          <w:sz w:val="24"/>
          <w:szCs w:val="24"/>
        </w:rPr>
        <w:t>ресторане… Такой расчудесный ужин.</w:t>
      </w:r>
      <w:r w:rsidR="00F21D57">
        <w:rPr>
          <w:rFonts w:ascii="Times New Roman" w:hAnsi="Times New Roman"/>
          <w:sz w:val="24"/>
          <w:szCs w:val="24"/>
        </w:rPr>
        <w:t xml:space="preserve"> С</w:t>
      </w:r>
      <w:r w:rsidR="00120427">
        <w:rPr>
          <w:rFonts w:ascii="Times New Roman" w:hAnsi="Times New Roman"/>
          <w:sz w:val="24"/>
          <w:szCs w:val="24"/>
        </w:rPr>
        <w:t xml:space="preserve"> лучшим шампанским! И всего-то? Вот размечтался.</w:t>
      </w:r>
    </w:p>
    <w:p w:rsidR="00120427" w:rsidRDefault="00120427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120427" w:rsidRDefault="00120427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120427" w:rsidRDefault="00120427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Все громко смеются.</w:t>
      </w:r>
    </w:p>
    <w:p w:rsidR="00120427" w:rsidRDefault="00120427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120427" w:rsidRDefault="00120427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БОРИС (продолжая смеяться.) И всего-то один маленький ужин.  С шампанским! Нет, вы только полюбуйтесь… Какая </w:t>
      </w:r>
      <w:r w:rsidR="00F21D5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скромность</w:t>
      </w:r>
      <w:r w:rsidR="00F21D5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И я бы даже сказал – где-то </w:t>
      </w:r>
      <w:r w:rsidR="00F21D5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аристократизм</w:t>
      </w:r>
      <w:r w:rsidR="00F21D5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25C84" w:rsidRDefault="00125C84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ГРИША. </w:t>
      </w:r>
      <w:r w:rsidR="00F21D57">
        <w:rPr>
          <w:rFonts w:ascii="Times New Roman" w:hAnsi="Times New Roman"/>
          <w:sz w:val="24"/>
          <w:szCs w:val="24"/>
        </w:rPr>
        <w:t>Н-</w:t>
      </w:r>
      <w:r w:rsidR="00D217DB">
        <w:rPr>
          <w:rFonts w:ascii="Times New Roman" w:hAnsi="Times New Roman"/>
          <w:sz w:val="24"/>
          <w:szCs w:val="24"/>
        </w:rPr>
        <w:t>д</w:t>
      </w:r>
      <w:r w:rsidR="00F21D57">
        <w:rPr>
          <w:rFonts w:ascii="Times New Roman" w:hAnsi="Times New Roman"/>
          <w:sz w:val="24"/>
          <w:szCs w:val="24"/>
        </w:rPr>
        <w:t>а,</w:t>
      </w:r>
      <w:r w:rsidR="00D217DB">
        <w:rPr>
          <w:rFonts w:ascii="Times New Roman" w:hAnsi="Times New Roman"/>
          <w:sz w:val="24"/>
          <w:szCs w:val="24"/>
        </w:rPr>
        <w:t xml:space="preserve"> седина в бороду, бес в ребро!</w:t>
      </w:r>
    </w:p>
    <w:p w:rsidR="00125C84" w:rsidRDefault="00125C84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МАДАМ (с любопытством.) Дайте-ка мне, пожалуйста, взглянуть. О чем там письмо? Я вообще-то никогда еще писем от Русских послов в глаза не видела.</w:t>
      </w:r>
    </w:p>
    <w:p w:rsidR="00244C29" w:rsidRDefault="00125C84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АТТАШЕ. И правильно,</w:t>
      </w:r>
      <w:r w:rsidR="005C69A4">
        <w:rPr>
          <w:rFonts w:ascii="Times New Roman" w:hAnsi="Times New Roman"/>
          <w:sz w:val="24"/>
          <w:szCs w:val="24"/>
        </w:rPr>
        <w:t xml:space="preserve"> Мадам, что не видели. В принципе,</w:t>
      </w:r>
      <w:r>
        <w:rPr>
          <w:rFonts w:ascii="Times New Roman" w:hAnsi="Times New Roman"/>
          <w:sz w:val="24"/>
          <w:szCs w:val="24"/>
        </w:rPr>
        <w:t xml:space="preserve"> читать чужие письма – не</w:t>
      </w:r>
      <w:r w:rsidR="003F47E3">
        <w:rPr>
          <w:rFonts w:ascii="Times New Roman" w:hAnsi="Times New Roman"/>
          <w:sz w:val="24"/>
          <w:szCs w:val="24"/>
        </w:rPr>
        <w:t xml:space="preserve"> есть комильфо! </w:t>
      </w:r>
      <w:r w:rsidR="00685303">
        <w:rPr>
          <w:rFonts w:ascii="Times New Roman" w:hAnsi="Times New Roman"/>
          <w:sz w:val="24"/>
          <w:szCs w:val="24"/>
        </w:rPr>
        <w:t xml:space="preserve"> К тому же оно, как не трудно догадаться, на русском. Вы все равно ничего не поймете (целует ей руку). </w:t>
      </w:r>
    </w:p>
    <w:p w:rsidR="004A38E2" w:rsidRDefault="00244C29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МАДАМ. Ваша правда, г-н </w:t>
      </w:r>
      <w:r w:rsidR="00DD5D75">
        <w:rPr>
          <w:rFonts w:ascii="Times New Roman" w:hAnsi="Times New Roman"/>
          <w:sz w:val="24"/>
          <w:szCs w:val="24"/>
        </w:rPr>
        <w:t>Военный Атташе</w:t>
      </w:r>
      <w:r>
        <w:rPr>
          <w:rFonts w:ascii="Times New Roman" w:hAnsi="Times New Roman"/>
          <w:sz w:val="24"/>
          <w:szCs w:val="24"/>
        </w:rPr>
        <w:t xml:space="preserve">. И потом, как это </w:t>
      </w:r>
      <w:r w:rsidR="004A38E2">
        <w:rPr>
          <w:rFonts w:ascii="Times New Roman" w:hAnsi="Times New Roman"/>
          <w:sz w:val="24"/>
          <w:szCs w:val="24"/>
        </w:rPr>
        <w:t>у вас, у русских, говорят, третий лишний?</w:t>
      </w:r>
    </w:p>
    <w:p w:rsidR="003A5AE1" w:rsidRDefault="004A38E2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 (посмеиваясь). Вот именно, Мадам. Третий, действительно, лишний. Совершенно верно.</w:t>
      </w:r>
    </w:p>
    <w:p w:rsidR="00F87761" w:rsidRDefault="00690D99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 (</w:t>
      </w:r>
      <w:r w:rsidR="003A5AE1">
        <w:rPr>
          <w:rFonts w:ascii="Times New Roman" w:hAnsi="Times New Roman"/>
          <w:sz w:val="24"/>
          <w:szCs w:val="24"/>
        </w:rPr>
        <w:t xml:space="preserve"> Декламирует вслух). О, дорогая альпийская фиалка. Oh</w:t>
      </w:r>
      <w:r w:rsidR="00F87761">
        <w:rPr>
          <w:rFonts w:ascii="Times New Roman" w:hAnsi="Times New Roman"/>
          <w:sz w:val="24"/>
          <w:szCs w:val="24"/>
        </w:rPr>
        <w:t>,</w:t>
      </w:r>
      <w:r w:rsidR="003A5AE1" w:rsidRPr="00F87761">
        <w:rPr>
          <w:rFonts w:ascii="Times New Roman" w:hAnsi="Times New Roman"/>
          <w:sz w:val="24"/>
          <w:szCs w:val="24"/>
        </w:rPr>
        <w:t xml:space="preserve"> </w:t>
      </w:r>
      <w:r w:rsidR="003A5AE1">
        <w:rPr>
          <w:rFonts w:ascii="Times New Roman" w:hAnsi="Times New Roman"/>
          <w:sz w:val="24"/>
          <w:szCs w:val="24"/>
          <w:lang w:val="en-US"/>
        </w:rPr>
        <w:t>darling</w:t>
      </w:r>
      <w:r w:rsidR="00F87761">
        <w:rPr>
          <w:rFonts w:ascii="Times New Roman" w:hAnsi="Times New Roman"/>
          <w:sz w:val="24"/>
          <w:szCs w:val="24"/>
        </w:rPr>
        <w:t>,</w:t>
      </w:r>
    </w:p>
    <w:p w:rsidR="00F87761" w:rsidRDefault="00F87761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драгоценная девочка. И всего-то один ужин. В ресторане! Как это банально. Как пошло… Не лучше ли в песочнице поиграться? По-моему, куда оригинальней!</w:t>
      </w:r>
    </w:p>
    <w:p w:rsidR="00F87761" w:rsidRDefault="00F87761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125C84" w:rsidRDefault="003A5AE1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5C84">
        <w:rPr>
          <w:rFonts w:ascii="Times New Roman" w:hAnsi="Times New Roman"/>
          <w:sz w:val="24"/>
          <w:szCs w:val="24"/>
        </w:rPr>
        <w:t xml:space="preserve"> </w:t>
      </w:r>
    </w:p>
    <w:p w:rsidR="00690D99" w:rsidRDefault="00F87761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ВОЕННЫЙ АТТАШЕ что-то шепчет на ухо КИРИЛЛУ, давая понять,</w:t>
      </w:r>
    </w:p>
    <w:p w:rsidR="00783A7D" w:rsidRDefault="00690D99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87761">
        <w:rPr>
          <w:rFonts w:ascii="Times New Roman" w:hAnsi="Times New Roman"/>
          <w:sz w:val="24"/>
          <w:szCs w:val="24"/>
        </w:rPr>
        <w:t>что пора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7761">
        <w:rPr>
          <w:rFonts w:ascii="Times New Roman" w:hAnsi="Times New Roman"/>
          <w:sz w:val="24"/>
          <w:szCs w:val="24"/>
        </w:rPr>
        <w:t>бы прекратить</w:t>
      </w:r>
      <w:r w:rsidR="00BF6BA7">
        <w:rPr>
          <w:rFonts w:ascii="Times New Roman" w:hAnsi="Times New Roman"/>
          <w:sz w:val="24"/>
          <w:szCs w:val="24"/>
        </w:rPr>
        <w:t xml:space="preserve"> это, в высшей мере, бестактное шоу.</w:t>
      </w:r>
    </w:p>
    <w:p w:rsidR="00BF6BA7" w:rsidRDefault="00BF6BA7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BF6BA7" w:rsidRDefault="00BF6BA7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МАДАМ (обращается к ВОЕННОМУ АТТАШЕ). Скажите – ка, мой друг, господин Военный Атташе, а что, Русский посол, не женат?</w:t>
      </w:r>
    </w:p>
    <w:p w:rsidR="00BF6BA7" w:rsidRDefault="00BF6BA7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АТТАШЕ. Так точно, Мадам. Русский посол не женат.</w:t>
      </w:r>
      <w:r w:rsidR="00690D99">
        <w:rPr>
          <w:rFonts w:ascii="Times New Roman" w:hAnsi="Times New Roman"/>
          <w:sz w:val="24"/>
          <w:szCs w:val="24"/>
        </w:rPr>
        <w:t xml:space="preserve"> Вдовец.</w:t>
      </w:r>
      <w:r>
        <w:rPr>
          <w:rFonts w:ascii="Times New Roman" w:hAnsi="Times New Roman"/>
          <w:sz w:val="24"/>
          <w:szCs w:val="24"/>
        </w:rPr>
        <w:t xml:space="preserve"> Он потерял жену пять лет назад. Как</w:t>
      </w:r>
      <w:r w:rsidR="00C43874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>-то</w:t>
      </w:r>
      <w:r w:rsidR="00C43874">
        <w:rPr>
          <w:rFonts w:ascii="Times New Roman" w:hAnsi="Times New Roman"/>
          <w:sz w:val="24"/>
          <w:szCs w:val="24"/>
        </w:rPr>
        <w:t xml:space="preserve"> тяжелое заболевание. Она сгорела, буквальн</w:t>
      </w:r>
      <w:r w:rsidR="00690D99">
        <w:rPr>
          <w:rFonts w:ascii="Times New Roman" w:hAnsi="Times New Roman"/>
          <w:sz w:val="24"/>
          <w:szCs w:val="24"/>
        </w:rPr>
        <w:t>о, у него на глазах.</w:t>
      </w:r>
      <w:r w:rsidR="00C43874">
        <w:rPr>
          <w:rFonts w:ascii="Times New Roman" w:hAnsi="Times New Roman"/>
          <w:sz w:val="24"/>
          <w:szCs w:val="24"/>
        </w:rPr>
        <w:t xml:space="preserve"> Н-да, вот только голубой  котик британско</w:t>
      </w:r>
      <w:r w:rsidR="00690D99">
        <w:rPr>
          <w:rFonts w:ascii="Times New Roman" w:hAnsi="Times New Roman"/>
          <w:sz w:val="24"/>
          <w:szCs w:val="24"/>
        </w:rPr>
        <w:t>й масти после нее и остался.</w:t>
      </w:r>
      <w:r w:rsidR="00C43874">
        <w:rPr>
          <w:rFonts w:ascii="Times New Roman" w:hAnsi="Times New Roman"/>
          <w:sz w:val="24"/>
          <w:szCs w:val="24"/>
        </w:rPr>
        <w:t xml:space="preserve"> А она его сильно любила. Этого котика.</w:t>
      </w:r>
    </w:p>
    <w:p w:rsidR="00C43874" w:rsidRDefault="00C43874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МАДАМ (взволнованно.) А дети?</w:t>
      </w:r>
    </w:p>
    <w:p w:rsidR="00C43874" w:rsidRDefault="00C43874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АТТАШЕ. Только дочь. Она живет в Москве. У нее давно своя семья. Дети. Муж. В общем, не до отца.</w:t>
      </w:r>
    </w:p>
    <w:p w:rsidR="00B249CE" w:rsidRDefault="00B249CE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МАДАМ. Как мне жалко вашего посла. А может, я ему подойду? Ну, скажите-ка? Я богатая, умная и красивая. Говорю на нескольких языках. И даже, как видите, немного на р</w:t>
      </w:r>
      <w:r w:rsidR="002F4E74">
        <w:rPr>
          <w:rFonts w:ascii="Times New Roman" w:hAnsi="Times New Roman"/>
          <w:sz w:val="24"/>
          <w:szCs w:val="24"/>
        </w:rPr>
        <w:t>усском…  Я эмигрантка. В пятом</w:t>
      </w:r>
      <w:r>
        <w:rPr>
          <w:rFonts w:ascii="Times New Roman" w:hAnsi="Times New Roman"/>
          <w:sz w:val="24"/>
          <w:szCs w:val="24"/>
        </w:rPr>
        <w:t xml:space="preserve"> поколении. Моя бабушка прекрасно говорила по-русски. Я у нее научилась.</w:t>
      </w:r>
    </w:p>
    <w:p w:rsidR="00B249CE" w:rsidRDefault="00B249CE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АТТАШЕ. Может быть (смеется). Не берусь судить. С другой стороны, почему бы и нет? Хотя… Нам, русским, с чужими, иноземными, женщинами никак нельзя.</w:t>
      </w:r>
    </w:p>
    <w:p w:rsidR="00B249CE" w:rsidRDefault="00B249CE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МАДАМ (удивленно). Отчего же?</w:t>
      </w:r>
    </w:p>
    <w:p w:rsidR="00A47A39" w:rsidRDefault="00B249CE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ВОЕННЫЙ АТТАШЕ. Кто же тогда за своими, за русскими, будет ухаживать? И потом. Даже дело не в этом. Тут ведь </w:t>
      </w:r>
      <w:r w:rsidR="000172F3">
        <w:rPr>
          <w:rFonts w:ascii="Times New Roman" w:hAnsi="Times New Roman"/>
          <w:sz w:val="24"/>
          <w:szCs w:val="24"/>
        </w:rPr>
        <w:t xml:space="preserve">у посла </w:t>
      </w:r>
      <w:r>
        <w:rPr>
          <w:rFonts w:ascii="Times New Roman" w:hAnsi="Times New Roman"/>
          <w:sz w:val="24"/>
          <w:szCs w:val="24"/>
        </w:rPr>
        <w:t>не просто амуры. Нет, тут – любовь. Сами знаете, Мадам. Сердцу не прикажешь! Надеюсь, вы правильно пон</w:t>
      </w:r>
      <w:r w:rsidR="00D53188">
        <w:rPr>
          <w:rFonts w:ascii="Times New Roman" w:hAnsi="Times New Roman"/>
          <w:sz w:val="24"/>
          <w:szCs w:val="24"/>
        </w:rPr>
        <w:t>яли</w:t>
      </w:r>
      <w:r w:rsidR="002F4E74">
        <w:rPr>
          <w:rFonts w:ascii="Times New Roman" w:hAnsi="Times New Roman"/>
          <w:sz w:val="24"/>
          <w:szCs w:val="24"/>
        </w:rPr>
        <w:t xml:space="preserve"> меня? </w:t>
      </w:r>
    </w:p>
    <w:p w:rsidR="006E1EB5" w:rsidRPr="005338C7" w:rsidRDefault="00A47A39" w:rsidP="00736B70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МАДАМ (расстроен</w:t>
      </w:r>
      <w:r w:rsidR="007D0A2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о). Ах, как жаль! Но… я вас отлично поняла, г-н Военный Атташе. А вы все равно заходите к </w:t>
      </w:r>
      <w:r w:rsidR="007D0A22">
        <w:rPr>
          <w:rFonts w:ascii="Times New Roman" w:hAnsi="Times New Roman"/>
          <w:sz w:val="24"/>
          <w:szCs w:val="24"/>
        </w:rPr>
        <w:t>нам. В кафе.</w:t>
      </w:r>
      <w:r>
        <w:rPr>
          <w:rFonts w:ascii="Times New Roman" w:hAnsi="Times New Roman"/>
          <w:sz w:val="24"/>
          <w:szCs w:val="24"/>
        </w:rPr>
        <w:t xml:space="preserve"> И посла тоже приводите.</w:t>
      </w:r>
      <w:r w:rsidR="00D53188">
        <w:rPr>
          <w:rFonts w:ascii="Times New Roman" w:hAnsi="Times New Roman"/>
          <w:sz w:val="24"/>
          <w:szCs w:val="24"/>
        </w:rPr>
        <w:t xml:space="preserve"> С собой.</w:t>
      </w:r>
      <w:r>
        <w:rPr>
          <w:rFonts w:ascii="Times New Roman" w:hAnsi="Times New Roman"/>
          <w:sz w:val="24"/>
          <w:szCs w:val="24"/>
        </w:rPr>
        <w:t xml:space="preserve"> В люб</w:t>
      </w:r>
      <w:r w:rsidR="00644FAD">
        <w:rPr>
          <w:rFonts w:ascii="Times New Roman" w:hAnsi="Times New Roman"/>
          <w:sz w:val="24"/>
          <w:szCs w:val="24"/>
        </w:rPr>
        <w:t>ое время заходите</w:t>
      </w:r>
      <w:r w:rsidR="007D0A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 нас великолепные завтраки. Даже </w:t>
      </w:r>
      <w:r w:rsidR="00D53188">
        <w:rPr>
          <w:rFonts w:ascii="Times New Roman" w:hAnsi="Times New Roman"/>
          <w:sz w:val="24"/>
          <w:szCs w:val="24"/>
        </w:rPr>
        <w:t xml:space="preserve">есть </w:t>
      </w:r>
      <w:r w:rsidR="007D0A22">
        <w:rPr>
          <w:rFonts w:ascii="Times New Roman" w:hAnsi="Times New Roman"/>
          <w:sz w:val="24"/>
          <w:szCs w:val="24"/>
        </w:rPr>
        <w:t>деликатесы</w:t>
      </w:r>
      <w:r w:rsidR="000172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«а ля рюс»</w:t>
      </w:r>
      <w:r w:rsidR="000172F3">
        <w:rPr>
          <w:rFonts w:ascii="Times New Roman" w:hAnsi="Times New Roman"/>
          <w:sz w:val="24"/>
          <w:szCs w:val="24"/>
        </w:rPr>
        <w:t xml:space="preserve">. Жареная </w:t>
      </w:r>
      <w:r w:rsidR="000172F3">
        <w:rPr>
          <w:rFonts w:ascii="Times New Roman" w:hAnsi="Times New Roman"/>
          <w:sz w:val="24"/>
          <w:szCs w:val="24"/>
        </w:rPr>
        <w:lastRenderedPageBreak/>
        <w:t>ветчина</w:t>
      </w:r>
      <w:r w:rsidR="007D0A22">
        <w:rPr>
          <w:rFonts w:ascii="Times New Roman" w:hAnsi="Times New Roman"/>
          <w:sz w:val="24"/>
          <w:szCs w:val="24"/>
        </w:rPr>
        <w:t>,</w:t>
      </w:r>
      <w:r w:rsidR="000172F3">
        <w:rPr>
          <w:rFonts w:ascii="Times New Roman" w:hAnsi="Times New Roman"/>
          <w:sz w:val="24"/>
          <w:szCs w:val="24"/>
        </w:rPr>
        <w:t xml:space="preserve"> с зеленым горошком</w:t>
      </w:r>
      <w:r w:rsidR="007D0A22">
        <w:rPr>
          <w:rFonts w:ascii="Times New Roman" w:hAnsi="Times New Roman"/>
          <w:sz w:val="24"/>
          <w:szCs w:val="24"/>
        </w:rPr>
        <w:t>,</w:t>
      </w:r>
      <w:r w:rsidR="000172F3">
        <w:rPr>
          <w:rFonts w:ascii="Times New Roman" w:hAnsi="Times New Roman"/>
          <w:sz w:val="24"/>
          <w:szCs w:val="24"/>
        </w:rPr>
        <w:t xml:space="preserve"> и с</w:t>
      </w:r>
      <w:r>
        <w:rPr>
          <w:rFonts w:ascii="Times New Roman" w:hAnsi="Times New Roman"/>
          <w:sz w:val="24"/>
          <w:szCs w:val="24"/>
        </w:rPr>
        <w:t xml:space="preserve"> гречневой кашей. Я всегда </w:t>
      </w:r>
      <w:r w:rsidR="007D0A22">
        <w:rPr>
          <w:rFonts w:ascii="Times New Roman" w:hAnsi="Times New Roman"/>
          <w:sz w:val="24"/>
          <w:szCs w:val="24"/>
        </w:rPr>
        <w:t>буду</w:t>
      </w:r>
      <w:r>
        <w:rPr>
          <w:rFonts w:ascii="Times New Roman" w:hAnsi="Times New Roman"/>
          <w:sz w:val="24"/>
          <w:szCs w:val="24"/>
        </w:rPr>
        <w:t xml:space="preserve"> рада. И</w:t>
      </w:r>
      <w:r w:rsidRPr="007D0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всегда</w:t>
      </w:r>
      <w:r w:rsidRPr="00533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кофейком</w:t>
      </w:r>
      <w:r w:rsidR="00D53188" w:rsidRPr="005338C7">
        <w:rPr>
          <w:rFonts w:ascii="Times New Roman" w:hAnsi="Times New Roman"/>
          <w:sz w:val="24"/>
          <w:szCs w:val="24"/>
        </w:rPr>
        <w:t>,</w:t>
      </w:r>
      <w:r w:rsidRPr="00533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533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бисквитами</w:t>
      </w:r>
      <w:r w:rsidR="00D53188" w:rsidRPr="005338C7">
        <w:rPr>
          <w:rFonts w:ascii="Times New Roman" w:hAnsi="Times New Roman"/>
          <w:sz w:val="24"/>
          <w:szCs w:val="24"/>
        </w:rPr>
        <w:t>,</w:t>
      </w:r>
      <w:r w:rsidRPr="00533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угощу</w:t>
      </w:r>
      <w:r w:rsidRPr="005338C7">
        <w:rPr>
          <w:rFonts w:ascii="Times New Roman" w:hAnsi="Times New Roman"/>
          <w:sz w:val="24"/>
          <w:szCs w:val="24"/>
        </w:rPr>
        <w:t>.</w:t>
      </w:r>
      <w:r w:rsidR="00D53188" w:rsidRPr="005338C7">
        <w:rPr>
          <w:rFonts w:ascii="Times New Roman" w:hAnsi="Times New Roman"/>
          <w:sz w:val="24"/>
          <w:szCs w:val="24"/>
        </w:rPr>
        <w:t xml:space="preserve"> </w:t>
      </w:r>
      <w:r w:rsidR="00D53188" w:rsidRPr="00D53188">
        <w:rPr>
          <w:rFonts w:ascii="Times New Roman" w:hAnsi="Times New Roman"/>
          <w:sz w:val="24"/>
          <w:szCs w:val="24"/>
          <w:lang w:val="en-US"/>
        </w:rPr>
        <w:t>You are very impo</w:t>
      </w:r>
      <w:r w:rsidR="00D53188">
        <w:rPr>
          <w:rFonts w:ascii="Times New Roman" w:hAnsi="Times New Roman"/>
          <w:sz w:val="24"/>
          <w:szCs w:val="24"/>
          <w:lang w:val="en-US"/>
        </w:rPr>
        <w:t>r</w:t>
      </w:r>
      <w:r w:rsidR="00D53188" w:rsidRPr="00D53188">
        <w:rPr>
          <w:rFonts w:ascii="Times New Roman" w:hAnsi="Times New Roman"/>
          <w:sz w:val="24"/>
          <w:szCs w:val="24"/>
          <w:lang w:val="en-US"/>
        </w:rPr>
        <w:t>t</w:t>
      </w:r>
      <w:r w:rsidR="00D53188">
        <w:rPr>
          <w:rFonts w:ascii="Times New Roman" w:hAnsi="Times New Roman"/>
          <w:sz w:val="24"/>
          <w:szCs w:val="24"/>
          <w:lang w:val="en-US"/>
        </w:rPr>
        <w:t xml:space="preserve">ant person </w:t>
      </w:r>
      <w:r w:rsidR="00D53188" w:rsidRPr="00D53188">
        <w:rPr>
          <w:rFonts w:ascii="Times New Roman" w:hAnsi="Times New Roman"/>
          <w:sz w:val="24"/>
          <w:szCs w:val="24"/>
          <w:lang w:val="en-US"/>
        </w:rPr>
        <w:t>.</w:t>
      </w:r>
      <w:r w:rsidR="00D53188">
        <w:rPr>
          <w:rFonts w:ascii="Times New Roman" w:hAnsi="Times New Roman"/>
          <w:sz w:val="24"/>
          <w:szCs w:val="24"/>
          <w:lang w:val="en-US"/>
        </w:rPr>
        <w:t xml:space="preserve"> For me.</w:t>
      </w:r>
      <w:r w:rsidR="00D53188" w:rsidRPr="00D531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3188">
        <w:rPr>
          <w:rFonts w:ascii="Times New Roman" w:hAnsi="Times New Roman"/>
          <w:sz w:val="24"/>
          <w:szCs w:val="24"/>
        </w:rPr>
        <w:t>Вы</w:t>
      </w:r>
      <w:r w:rsidR="00D53188" w:rsidRPr="00D531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3188">
        <w:rPr>
          <w:rFonts w:ascii="Times New Roman" w:hAnsi="Times New Roman"/>
          <w:sz w:val="24"/>
          <w:szCs w:val="24"/>
        </w:rPr>
        <w:t>для</w:t>
      </w:r>
      <w:r w:rsidR="00D53188" w:rsidRPr="00D531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3188">
        <w:rPr>
          <w:rFonts w:ascii="Times New Roman" w:hAnsi="Times New Roman"/>
          <w:sz w:val="24"/>
          <w:szCs w:val="24"/>
        </w:rPr>
        <w:t>меня</w:t>
      </w:r>
      <w:r w:rsidR="00D53188" w:rsidRPr="00D531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3188">
        <w:rPr>
          <w:rFonts w:ascii="Times New Roman" w:hAnsi="Times New Roman"/>
          <w:sz w:val="24"/>
          <w:szCs w:val="24"/>
        </w:rPr>
        <w:t>ВИП</w:t>
      </w:r>
      <w:r w:rsidR="00D53188" w:rsidRPr="00D53188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D53188">
        <w:rPr>
          <w:rFonts w:ascii="Times New Roman" w:hAnsi="Times New Roman"/>
          <w:sz w:val="24"/>
          <w:szCs w:val="24"/>
        </w:rPr>
        <w:t>гость</w:t>
      </w:r>
      <w:r w:rsidR="00D53188" w:rsidRPr="00D53188">
        <w:rPr>
          <w:rFonts w:ascii="Times New Roman" w:hAnsi="Times New Roman"/>
          <w:sz w:val="24"/>
          <w:szCs w:val="24"/>
          <w:lang w:val="en-US"/>
        </w:rPr>
        <w:t>.</w:t>
      </w:r>
      <w:r w:rsidR="007D0A22" w:rsidRPr="005338C7">
        <w:rPr>
          <w:rFonts w:ascii="Times New Roman" w:hAnsi="Times New Roman"/>
          <w:sz w:val="24"/>
          <w:szCs w:val="24"/>
          <w:lang w:val="en-US"/>
        </w:rPr>
        <w:t xml:space="preserve"> ( </w:t>
      </w:r>
      <w:r w:rsidR="007D0A22">
        <w:rPr>
          <w:rFonts w:ascii="Times New Roman" w:hAnsi="Times New Roman"/>
          <w:sz w:val="24"/>
          <w:szCs w:val="24"/>
        </w:rPr>
        <w:t>У</w:t>
      </w:r>
      <w:r w:rsidR="00D53188">
        <w:rPr>
          <w:rFonts w:ascii="Times New Roman" w:hAnsi="Times New Roman"/>
          <w:sz w:val="24"/>
          <w:szCs w:val="24"/>
        </w:rPr>
        <w:t>лыбается</w:t>
      </w:r>
      <w:r w:rsidR="00D53188" w:rsidRPr="005338C7">
        <w:rPr>
          <w:rFonts w:ascii="Times New Roman" w:hAnsi="Times New Roman"/>
          <w:sz w:val="24"/>
          <w:szCs w:val="24"/>
          <w:lang w:val="en-US"/>
        </w:rPr>
        <w:t>).</w:t>
      </w:r>
    </w:p>
    <w:p w:rsidR="002F2C76" w:rsidRDefault="006E1EB5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</w:t>
      </w:r>
      <w:r w:rsidRPr="00A56F7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АТТАШЕ</w:t>
      </w:r>
      <w:r w:rsidRPr="00A56F76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расстроганно</w:t>
      </w:r>
      <w:r w:rsidRPr="00A56F76">
        <w:rPr>
          <w:rFonts w:ascii="Times New Roman" w:hAnsi="Times New Roman"/>
          <w:sz w:val="24"/>
          <w:szCs w:val="24"/>
          <w:lang w:val="en-US"/>
        </w:rPr>
        <w:t xml:space="preserve">). </w:t>
      </w:r>
      <w:r w:rsidR="000172F3">
        <w:rPr>
          <w:rFonts w:ascii="Times New Roman" w:hAnsi="Times New Roman"/>
          <w:sz w:val="24"/>
          <w:szCs w:val="24"/>
          <w:lang w:val="en-US"/>
        </w:rPr>
        <w:t xml:space="preserve">Thank You sincerely </w:t>
      </w:r>
      <w:r w:rsidRPr="00A56F76">
        <w:rPr>
          <w:rFonts w:ascii="Times New Roman" w:hAnsi="Times New Roman"/>
          <w:sz w:val="24"/>
          <w:szCs w:val="24"/>
          <w:lang w:val="en-US"/>
        </w:rPr>
        <w:t xml:space="preserve">You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A56F76">
        <w:rPr>
          <w:rFonts w:ascii="Times New Roman" w:hAnsi="Times New Roman"/>
          <w:sz w:val="24"/>
          <w:szCs w:val="24"/>
          <w:lang w:val="en-US"/>
        </w:rPr>
        <w:t>re</w:t>
      </w:r>
      <w:r>
        <w:rPr>
          <w:rFonts w:ascii="Times New Roman" w:hAnsi="Times New Roman"/>
          <w:sz w:val="24"/>
          <w:szCs w:val="24"/>
          <w:lang w:val="en-US"/>
        </w:rPr>
        <w:t xml:space="preserve"> very beautiful</w:t>
      </w:r>
      <w:r w:rsidR="007D0A22" w:rsidRPr="007D0A2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D0A22">
        <w:rPr>
          <w:rFonts w:ascii="Times New Roman" w:hAnsi="Times New Roman"/>
          <w:sz w:val="24"/>
          <w:szCs w:val="24"/>
          <w:lang w:val="en-US"/>
        </w:rPr>
        <w:t xml:space="preserve"> You</w:t>
      </w:r>
      <w:r w:rsidR="007D0A22" w:rsidRPr="002F0083">
        <w:rPr>
          <w:rFonts w:ascii="Times New Roman" w:hAnsi="Times New Roman"/>
          <w:sz w:val="24"/>
          <w:szCs w:val="24"/>
        </w:rPr>
        <w:t xml:space="preserve"> </w:t>
      </w:r>
      <w:r w:rsidR="007D0A22">
        <w:rPr>
          <w:rFonts w:ascii="Times New Roman" w:hAnsi="Times New Roman"/>
          <w:sz w:val="24"/>
          <w:szCs w:val="24"/>
          <w:lang w:val="en-US"/>
        </w:rPr>
        <w:t>are</w:t>
      </w:r>
      <w:r w:rsidR="00A56F76" w:rsidRPr="002F0083">
        <w:rPr>
          <w:rFonts w:ascii="Times New Roman" w:hAnsi="Times New Roman"/>
          <w:sz w:val="24"/>
          <w:szCs w:val="24"/>
        </w:rPr>
        <w:t xml:space="preserve"> </w:t>
      </w:r>
      <w:r w:rsidR="00A56F76">
        <w:rPr>
          <w:rFonts w:ascii="Times New Roman" w:hAnsi="Times New Roman"/>
          <w:sz w:val="24"/>
          <w:szCs w:val="24"/>
          <w:lang w:val="en-US"/>
        </w:rPr>
        <w:t>very</w:t>
      </w:r>
      <w:r w:rsidR="00A56F76" w:rsidRPr="002F0083">
        <w:rPr>
          <w:rFonts w:ascii="Times New Roman" w:hAnsi="Times New Roman"/>
          <w:sz w:val="24"/>
          <w:szCs w:val="24"/>
        </w:rPr>
        <w:t xml:space="preserve"> </w:t>
      </w:r>
      <w:r w:rsidR="00A56F76">
        <w:rPr>
          <w:rFonts w:ascii="Times New Roman" w:hAnsi="Times New Roman"/>
          <w:sz w:val="24"/>
          <w:szCs w:val="24"/>
          <w:lang w:val="en-US"/>
        </w:rPr>
        <w:t>charming</w:t>
      </w:r>
      <w:r w:rsidR="00A56F76" w:rsidRPr="002F0083">
        <w:rPr>
          <w:rFonts w:ascii="Times New Roman" w:hAnsi="Times New Roman"/>
          <w:sz w:val="24"/>
          <w:szCs w:val="24"/>
        </w:rPr>
        <w:t xml:space="preserve"> </w:t>
      </w:r>
      <w:r w:rsidR="00A56F76">
        <w:rPr>
          <w:rFonts w:ascii="Times New Roman" w:hAnsi="Times New Roman"/>
          <w:sz w:val="24"/>
          <w:szCs w:val="24"/>
          <w:lang w:val="en-US"/>
        </w:rPr>
        <w:t>lady</w:t>
      </w:r>
      <w:r w:rsidR="00A56F76" w:rsidRPr="002F0083">
        <w:rPr>
          <w:rFonts w:ascii="Times New Roman" w:hAnsi="Times New Roman"/>
          <w:sz w:val="24"/>
          <w:szCs w:val="24"/>
        </w:rPr>
        <w:t xml:space="preserve">. </w:t>
      </w:r>
      <w:r w:rsidR="008C03BA">
        <w:rPr>
          <w:rFonts w:ascii="Times New Roman" w:hAnsi="Times New Roman"/>
          <w:sz w:val="24"/>
          <w:szCs w:val="24"/>
        </w:rPr>
        <w:t xml:space="preserve">Вы очень красивая и </w:t>
      </w:r>
      <w:r w:rsidR="00A56F76">
        <w:rPr>
          <w:rFonts w:ascii="Times New Roman" w:hAnsi="Times New Roman"/>
          <w:sz w:val="24"/>
          <w:szCs w:val="24"/>
        </w:rPr>
        <w:t>о</w:t>
      </w:r>
      <w:r w:rsidR="008C03BA">
        <w:rPr>
          <w:rFonts w:ascii="Times New Roman" w:hAnsi="Times New Roman"/>
          <w:sz w:val="24"/>
          <w:szCs w:val="24"/>
        </w:rPr>
        <w:t>чаро</w:t>
      </w:r>
      <w:r w:rsidR="00A56F76">
        <w:rPr>
          <w:rFonts w:ascii="Times New Roman" w:hAnsi="Times New Roman"/>
          <w:sz w:val="24"/>
          <w:szCs w:val="24"/>
        </w:rPr>
        <w:t>вательная особа. Спасибо за все. Всенепременно</w:t>
      </w:r>
      <w:r w:rsidR="007D0A22">
        <w:rPr>
          <w:rFonts w:ascii="Times New Roman" w:hAnsi="Times New Roman"/>
          <w:sz w:val="24"/>
          <w:szCs w:val="24"/>
        </w:rPr>
        <w:t xml:space="preserve"> зайду .</w:t>
      </w:r>
      <w:r w:rsidR="00A56F76">
        <w:rPr>
          <w:rFonts w:ascii="Times New Roman" w:hAnsi="Times New Roman"/>
          <w:sz w:val="24"/>
          <w:szCs w:val="24"/>
        </w:rPr>
        <w:t xml:space="preserve"> </w:t>
      </w:r>
      <w:r w:rsidR="007D0A22">
        <w:rPr>
          <w:rFonts w:ascii="Times New Roman" w:hAnsi="Times New Roman"/>
          <w:sz w:val="24"/>
          <w:szCs w:val="24"/>
        </w:rPr>
        <w:t>Е</w:t>
      </w:r>
      <w:r w:rsidR="000172F3">
        <w:rPr>
          <w:rFonts w:ascii="Times New Roman" w:hAnsi="Times New Roman"/>
          <w:sz w:val="24"/>
          <w:szCs w:val="24"/>
        </w:rPr>
        <w:t xml:space="preserve">ще </w:t>
      </w:r>
      <w:r w:rsidR="00A56F76">
        <w:rPr>
          <w:rFonts w:ascii="Times New Roman" w:hAnsi="Times New Roman"/>
          <w:sz w:val="24"/>
          <w:szCs w:val="24"/>
        </w:rPr>
        <w:t>не раз…</w:t>
      </w:r>
    </w:p>
    <w:p w:rsidR="00B249CE" w:rsidRDefault="002F2C76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 наш п</w:t>
      </w:r>
      <w:r w:rsidR="00316F1A">
        <w:rPr>
          <w:rFonts w:ascii="Times New Roman" w:hAnsi="Times New Roman"/>
          <w:sz w:val="24"/>
          <w:szCs w:val="24"/>
        </w:rPr>
        <w:t>осол, сдается, чересчур уверенная</w:t>
      </w:r>
      <w:r>
        <w:rPr>
          <w:rFonts w:ascii="Times New Roman" w:hAnsi="Times New Roman"/>
          <w:sz w:val="24"/>
          <w:szCs w:val="24"/>
        </w:rPr>
        <w:t xml:space="preserve"> в себе</w:t>
      </w:r>
      <w:r w:rsidR="00316F1A">
        <w:rPr>
          <w:rFonts w:ascii="Times New Roman" w:hAnsi="Times New Roman"/>
          <w:sz w:val="24"/>
          <w:szCs w:val="24"/>
        </w:rPr>
        <w:t xml:space="preserve"> особа. Джентильмэн.  Думает, что </w:t>
      </w:r>
      <w:r>
        <w:rPr>
          <w:rFonts w:ascii="Times New Roman" w:hAnsi="Times New Roman"/>
          <w:sz w:val="24"/>
          <w:szCs w:val="24"/>
        </w:rPr>
        <w:t xml:space="preserve"> один на всем свете умее</w:t>
      </w:r>
      <w:r w:rsidR="00316F1A">
        <w:rPr>
          <w:rFonts w:ascii="Times New Roman" w:hAnsi="Times New Roman"/>
          <w:sz w:val="24"/>
          <w:szCs w:val="24"/>
        </w:rPr>
        <w:t xml:space="preserve">т любить. </w:t>
      </w:r>
      <w:r>
        <w:rPr>
          <w:rFonts w:ascii="Times New Roman" w:hAnsi="Times New Roman"/>
          <w:sz w:val="24"/>
          <w:szCs w:val="24"/>
        </w:rPr>
        <w:t xml:space="preserve"> </w:t>
      </w:r>
      <w:r w:rsidR="00316F1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316F1A">
        <w:rPr>
          <w:rFonts w:ascii="Times New Roman" w:hAnsi="Times New Roman"/>
          <w:sz w:val="24"/>
          <w:szCs w:val="24"/>
        </w:rPr>
        <w:t xml:space="preserve"> рассылает разные там</w:t>
      </w:r>
      <w:r>
        <w:rPr>
          <w:rFonts w:ascii="Times New Roman" w:hAnsi="Times New Roman"/>
          <w:sz w:val="24"/>
          <w:szCs w:val="24"/>
        </w:rPr>
        <w:t xml:space="preserve"> письма. </w:t>
      </w:r>
      <w:r w:rsidR="00B249CE" w:rsidRPr="00A56F76">
        <w:rPr>
          <w:rFonts w:ascii="Times New Roman" w:hAnsi="Times New Roman"/>
          <w:sz w:val="24"/>
          <w:szCs w:val="24"/>
        </w:rPr>
        <w:t xml:space="preserve"> </w:t>
      </w:r>
      <w:r w:rsidR="001A26D9">
        <w:rPr>
          <w:rFonts w:ascii="Times New Roman" w:hAnsi="Times New Roman"/>
          <w:sz w:val="24"/>
          <w:szCs w:val="24"/>
        </w:rPr>
        <w:t xml:space="preserve">Якобы, </w:t>
      </w:r>
      <w:r w:rsidR="000172F3">
        <w:rPr>
          <w:rFonts w:ascii="Times New Roman" w:hAnsi="Times New Roman"/>
          <w:sz w:val="24"/>
          <w:szCs w:val="24"/>
        </w:rPr>
        <w:t xml:space="preserve">своим </w:t>
      </w:r>
      <w:r w:rsidR="00F65CCD">
        <w:rPr>
          <w:rFonts w:ascii="Times New Roman" w:hAnsi="Times New Roman"/>
          <w:sz w:val="24"/>
          <w:szCs w:val="24"/>
        </w:rPr>
        <w:t xml:space="preserve">ненаглядным </w:t>
      </w:r>
      <w:r w:rsidR="001A26D9">
        <w:rPr>
          <w:rFonts w:ascii="Times New Roman" w:hAnsi="Times New Roman"/>
          <w:sz w:val="24"/>
          <w:szCs w:val="24"/>
        </w:rPr>
        <w:t>в</w:t>
      </w:r>
      <w:r w:rsidR="0000005F">
        <w:rPr>
          <w:rFonts w:ascii="Times New Roman" w:hAnsi="Times New Roman"/>
          <w:sz w:val="24"/>
          <w:szCs w:val="24"/>
        </w:rPr>
        <w:t>озлюбленным.</w:t>
      </w:r>
      <w:r w:rsidR="001A26D9">
        <w:rPr>
          <w:rFonts w:ascii="Times New Roman" w:hAnsi="Times New Roman"/>
          <w:sz w:val="24"/>
          <w:szCs w:val="24"/>
        </w:rPr>
        <w:t xml:space="preserve"> </w:t>
      </w:r>
      <w:r w:rsidR="002F0083">
        <w:rPr>
          <w:rFonts w:ascii="Times New Roman" w:hAnsi="Times New Roman"/>
          <w:sz w:val="24"/>
          <w:szCs w:val="24"/>
        </w:rPr>
        <w:t xml:space="preserve">Недаром сказано: </w:t>
      </w:r>
      <w:r w:rsidR="00F65CCD">
        <w:rPr>
          <w:rFonts w:ascii="Times New Roman" w:hAnsi="Times New Roman"/>
          <w:sz w:val="24"/>
          <w:szCs w:val="24"/>
        </w:rPr>
        <w:t>«</w:t>
      </w:r>
      <w:r w:rsidR="001A26D9">
        <w:rPr>
          <w:rFonts w:ascii="Times New Roman" w:hAnsi="Times New Roman"/>
          <w:sz w:val="24"/>
          <w:szCs w:val="24"/>
        </w:rPr>
        <w:t>знающий не говорит</w:t>
      </w:r>
      <w:r w:rsidR="00D81501">
        <w:rPr>
          <w:rFonts w:ascii="Times New Roman" w:hAnsi="Times New Roman"/>
          <w:sz w:val="24"/>
          <w:szCs w:val="24"/>
        </w:rPr>
        <w:t>,</w:t>
      </w:r>
      <w:r w:rsidR="00CB5319">
        <w:rPr>
          <w:rFonts w:ascii="Times New Roman" w:hAnsi="Times New Roman"/>
          <w:sz w:val="24"/>
          <w:szCs w:val="24"/>
        </w:rPr>
        <w:t xml:space="preserve"> </w:t>
      </w:r>
      <w:r w:rsidR="00D81501">
        <w:rPr>
          <w:rFonts w:ascii="Times New Roman" w:hAnsi="Times New Roman"/>
          <w:sz w:val="24"/>
          <w:szCs w:val="24"/>
        </w:rPr>
        <w:t xml:space="preserve"> г</w:t>
      </w:r>
      <w:r w:rsidR="001A26D9">
        <w:rPr>
          <w:rFonts w:ascii="Times New Roman" w:hAnsi="Times New Roman"/>
          <w:sz w:val="24"/>
          <w:szCs w:val="24"/>
        </w:rPr>
        <w:t>оворящий не знает</w:t>
      </w:r>
      <w:r w:rsidR="00F65CCD">
        <w:rPr>
          <w:rFonts w:ascii="Times New Roman" w:hAnsi="Times New Roman"/>
          <w:sz w:val="24"/>
          <w:szCs w:val="24"/>
        </w:rPr>
        <w:t>»</w:t>
      </w:r>
      <w:r w:rsidR="001A26D9">
        <w:rPr>
          <w:rFonts w:ascii="Times New Roman" w:hAnsi="Times New Roman"/>
          <w:sz w:val="24"/>
          <w:szCs w:val="24"/>
        </w:rPr>
        <w:t>.</w:t>
      </w:r>
      <w:r w:rsidR="00B249CE" w:rsidRPr="00A56F76">
        <w:rPr>
          <w:rFonts w:ascii="Times New Roman" w:hAnsi="Times New Roman"/>
          <w:sz w:val="24"/>
          <w:szCs w:val="24"/>
        </w:rPr>
        <w:t xml:space="preserve"> </w:t>
      </w:r>
    </w:p>
    <w:p w:rsidR="00F65CCD" w:rsidRPr="00A56F76" w:rsidRDefault="00F65CCD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БОРИС. Нет, правда, Кирилл. Не понимаю, что вы так набросились на бедного посла. Откуда столько злобы? Столько ненависти? А главное – зачем? Просто наш очаровашка – русс</w:t>
      </w:r>
      <w:r w:rsidR="00E33D0E">
        <w:rPr>
          <w:rFonts w:ascii="Times New Roman" w:hAnsi="Times New Roman"/>
          <w:sz w:val="24"/>
          <w:szCs w:val="24"/>
        </w:rPr>
        <w:t>кий посол – чрезвычайно тонкая</w:t>
      </w:r>
      <w:r>
        <w:rPr>
          <w:rFonts w:ascii="Times New Roman" w:hAnsi="Times New Roman"/>
          <w:sz w:val="24"/>
          <w:szCs w:val="24"/>
        </w:rPr>
        <w:t xml:space="preserve"> нат</w:t>
      </w:r>
      <w:r w:rsidR="00E33D0E">
        <w:rPr>
          <w:rFonts w:ascii="Times New Roman" w:hAnsi="Times New Roman"/>
          <w:sz w:val="24"/>
          <w:szCs w:val="24"/>
        </w:rPr>
        <w:t>ура. Почему бы и нет? В</w:t>
      </w:r>
      <w:r>
        <w:rPr>
          <w:rFonts w:ascii="Times New Roman" w:hAnsi="Times New Roman"/>
          <w:sz w:val="24"/>
          <w:szCs w:val="24"/>
        </w:rPr>
        <w:t>полне имеет право.</w:t>
      </w:r>
      <w:r w:rsidR="00960437">
        <w:rPr>
          <w:rFonts w:ascii="Times New Roman" w:hAnsi="Times New Roman"/>
          <w:sz w:val="24"/>
          <w:szCs w:val="24"/>
        </w:rPr>
        <w:t xml:space="preserve"> Ему</w:t>
      </w:r>
      <w:r>
        <w:rPr>
          <w:rFonts w:ascii="Times New Roman" w:hAnsi="Times New Roman"/>
          <w:sz w:val="24"/>
          <w:szCs w:val="24"/>
        </w:rPr>
        <w:t xml:space="preserve"> и в голову</w:t>
      </w:r>
      <w:r w:rsidR="004154C5">
        <w:rPr>
          <w:rFonts w:ascii="Times New Roman" w:hAnsi="Times New Roman"/>
          <w:sz w:val="24"/>
          <w:szCs w:val="24"/>
        </w:rPr>
        <w:t xml:space="preserve"> не могло прийти, что</w:t>
      </w:r>
      <w:r w:rsidR="00960437">
        <w:rPr>
          <w:rFonts w:ascii="Times New Roman" w:hAnsi="Times New Roman"/>
          <w:sz w:val="24"/>
          <w:szCs w:val="24"/>
        </w:rPr>
        <w:t xml:space="preserve"> кто-то чужой наберется нахальства прочитать его письмо. Так что пеняйте, Кирилл,</w:t>
      </w:r>
      <w:r w:rsidR="000E1FBA">
        <w:rPr>
          <w:rFonts w:ascii="Times New Roman" w:hAnsi="Times New Roman"/>
          <w:sz w:val="24"/>
          <w:szCs w:val="24"/>
        </w:rPr>
        <w:t xml:space="preserve"> </w:t>
      </w:r>
      <w:r w:rsidR="00960437">
        <w:rPr>
          <w:rFonts w:ascii="Times New Roman" w:hAnsi="Times New Roman"/>
          <w:sz w:val="24"/>
          <w:szCs w:val="24"/>
        </w:rPr>
        <w:t xml:space="preserve">только на самого себя. </w:t>
      </w:r>
      <w:r w:rsidR="000E1FBA">
        <w:rPr>
          <w:rFonts w:ascii="Times New Roman" w:hAnsi="Times New Roman"/>
          <w:sz w:val="24"/>
          <w:szCs w:val="24"/>
        </w:rPr>
        <w:t>А еще:</w:t>
      </w:r>
      <w:r w:rsidR="00960437">
        <w:rPr>
          <w:rFonts w:ascii="Times New Roman" w:hAnsi="Times New Roman"/>
          <w:sz w:val="24"/>
          <w:szCs w:val="24"/>
        </w:rPr>
        <w:t xml:space="preserve"> зарубите себе на носу. Мы не дома. Мы н</w:t>
      </w:r>
      <w:r w:rsidR="000E1FBA">
        <w:rPr>
          <w:rFonts w:ascii="Times New Roman" w:hAnsi="Times New Roman"/>
          <w:sz w:val="24"/>
          <w:szCs w:val="24"/>
        </w:rPr>
        <w:t>е</w:t>
      </w:r>
      <w:r w:rsidR="00960437">
        <w:rPr>
          <w:rFonts w:ascii="Times New Roman" w:hAnsi="Times New Roman"/>
          <w:sz w:val="24"/>
          <w:szCs w:val="24"/>
        </w:rPr>
        <w:t xml:space="preserve"> в Москве. Мы </w:t>
      </w:r>
      <w:r w:rsidR="000E1FBA">
        <w:rPr>
          <w:rFonts w:ascii="Times New Roman" w:hAnsi="Times New Roman"/>
          <w:sz w:val="24"/>
          <w:szCs w:val="24"/>
        </w:rPr>
        <w:t xml:space="preserve"> - </w:t>
      </w:r>
      <w:r w:rsidR="00960437">
        <w:rPr>
          <w:rFonts w:ascii="Times New Roman" w:hAnsi="Times New Roman"/>
          <w:sz w:val="24"/>
          <w:szCs w:val="24"/>
        </w:rPr>
        <w:t xml:space="preserve">за рубежом. </w:t>
      </w:r>
      <w:r w:rsidR="00E33D0E">
        <w:rPr>
          <w:rFonts w:ascii="Times New Roman" w:hAnsi="Times New Roman"/>
          <w:sz w:val="24"/>
          <w:szCs w:val="24"/>
        </w:rPr>
        <w:t>И мы здесь не сами по себе.  Мы представляем</w:t>
      </w:r>
      <w:r w:rsidR="00960437">
        <w:rPr>
          <w:rFonts w:ascii="Times New Roman" w:hAnsi="Times New Roman"/>
          <w:sz w:val="24"/>
          <w:szCs w:val="24"/>
        </w:rPr>
        <w:t xml:space="preserve"> нашу державу. Рос-си-ю!  Да, нашу матушку, Россию. Надеюсь, вы меня поняли, наконец, месье?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6BA7" w:rsidRDefault="0045106B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МАДАМ.</w:t>
      </w:r>
      <w:r w:rsidR="009A26BE">
        <w:rPr>
          <w:rFonts w:ascii="Times New Roman" w:hAnsi="Times New Roman"/>
          <w:sz w:val="24"/>
          <w:szCs w:val="24"/>
        </w:rPr>
        <w:t xml:space="preserve"> Вообще-то </w:t>
      </w:r>
      <w:r w:rsidR="00832995">
        <w:rPr>
          <w:rFonts w:ascii="Times New Roman" w:hAnsi="Times New Roman"/>
          <w:sz w:val="24"/>
          <w:szCs w:val="24"/>
        </w:rPr>
        <w:t xml:space="preserve"> совсем не к лицу читать чужие письма. И точка. Я смотрю, дело выгорает серьезное. Госпожа Кр</w:t>
      </w:r>
      <w:r w:rsidR="009A26BE">
        <w:rPr>
          <w:rFonts w:ascii="Times New Roman" w:hAnsi="Times New Roman"/>
          <w:sz w:val="24"/>
          <w:szCs w:val="24"/>
        </w:rPr>
        <w:t>истина,  как вам наши  казановы</w:t>
      </w:r>
      <w:r w:rsidR="00F650D3">
        <w:rPr>
          <w:rFonts w:ascii="Times New Roman" w:hAnsi="Times New Roman"/>
          <w:sz w:val="24"/>
          <w:szCs w:val="24"/>
        </w:rPr>
        <w:t xml:space="preserve">? </w:t>
      </w:r>
      <w:r w:rsidR="00832995">
        <w:rPr>
          <w:rFonts w:ascii="Times New Roman" w:hAnsi="Times New Roman"/>
          <w:sz w:val="24"/>
          <w:szCs w:val="24"/>
        </w:rPr>
        <w:t xml:space="preserve"> Они же все ищут </w:t>
      </w:r>
      <w:r w:rsidR="009A26BE">
        <w:rPr>
          <w:rFonts w:ascii="Times New Roman" w:hAnsi="Times New Roman"/>
          <w:sz w:val="24"/>
          <w:szCs w:val="24"/>
        </w:rPr>
        <w:t>и ищут новые</w:t>
      </w:r>
      <w:r w:rsidR="00832995">
        <w:rPr>
          <w:rFonts w:ascii="Times New Roman" w:hAnsi="Times New Roman"/>
          <w:sz w:val="24"/>
          <w:szCs w:val="24"/>
        </w:rPr>
        <w:t xml:space="preserve"> лазейки. </w:t>
      </w:r>
      <w:r w:rsidR="009A26BE">
        <w:rPr>
          <w:rFonts w:ascii="Times New Roman" w:hAnsi="Times New Roman"/>
          <w:sz w:val="24"/>
          <w:szCs w:val="24"/>
        </w:rPr>
        <w:t>Просто,</w:t>
      </w:r>
      <w:r w:rsidR="00DF1548">
        <w:rPr>
          <w:rFonts w:ascii="Times New Roman" w:hAnsi="Times New Roman"/>
          <w:sz w:val="24"/>
          <w:szCs w:val="24"/>
        </w:rPr>
        <w:t xml:space="preserve"> чтоб</w:t>
      </w:r>
      <w:r w:rsidR="00832995">
        <w:rPr>
          <w:rFonts w:ascii="Times New Roman" w:hAnsi="Times New Roman"/>
          <w:sz w:val="24"/>
          <w:szCs w:val="24"/>
        </w:rPr>
        <w:t xml:space="preserve"> продолжить</w:t>
      </w:r>
      <w:r w:rsidR="00DF1548">
        <w:rPr>
          <w:rFonts w:ascii="Times New Roman" w:hAnsi="Times New Roman"/>
          <w:sz w:val="24"/>
          <w:szCs w:val="24"/>
        </w:rPr>
        <w:t xml:space="preserve"> бой дальше</w:t>
      </w:r>
      <w:r w:rsidR="00832995">
        <w:rPr>
          <w:rFonts w:ascii="Times New Roman" w:hAnsi="Times New Roman"/>
          <w:sz w:val="24"/>
          <w:szCs w:val="24"/>
        </w:rPr>
        <w:t>.</w:t>
      </w:r>
    </w:p>
    <w:p w:rsidR="00DF1548" w:rsidRDefault="00DF1548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 ( подражая обвинителям в суде). Думаю, меня не страшит жуткое волнение – перед такими </w:t>
      </w:r>
      <w:r w:rsidR="00B32447">
        <w:rPr>
          <w:rFonts w:ascii="Times New Roman" w:hAnsi="Times New Roman"/>
          <w:sz w:val="24"/>
          <w:szCs w:val="24"/>
        </w:rPr>
        <w:t xml:space="preserve">вот </w:t>
      </w:r>
      <w:r>
        <w:rPr>
          <w:rFonts w:ascii="Times New Roman" w:hAnsi="Times New Roman"/>
          <w:sz w:val="24"/>
          <w:szCs w:val="24"/>
        </w:rPr>
        <w:t xml:space="preserve">рыцарями, как вы, Борис. Или – Мадам.  В общем, </w:t>
      </w:r>
      <w:r w:rsidR="00F650D3">
        <w:rPr>
          <w:rFonts w:ascii="Times New Roman" w:hAnsi="Times New Roman"/>
          <w:sz w:val="24"/>
          <w:szCs w:val="24"/>
        </w:rPr>
        <w:t xml:space="preserve">рыцари вроде нашего посла. </w:t>
      </w:r>
      <w:r>
        <w:rPr>
          <w:rFonts w:ascii="Times New Roman" w:hAnsi="Times New Roman"/>
          <w:sz w:val="24"/>
          <w:szCs w:val="24"/>
        </w:rPr>
        <w:t xml:space="preserve">Я не обязан тратить время на всяких там </w:t>
      </w:r>
      <w:r w:rsidR="00F650D3">
        <w:rPr>
          <w:rFonts w:ascii="Times New Roman" w:hAnsi="Times New Roman"/>
          <w:sz w:val="24"/>
          <w:szCs w:val="24"/>
        </w:rPr>
        <w:t xml:space="preserve">пожилых тараканов… Пусть себе </w:t>
      </w:r>
      <w:r>
        <w:rPr>
          <w:rFonts w:ascii="Times New Roman" w:hAnsi="Times New Roman"/>
          <w:sz w:val="24"/>
          <w:szCs w:val="24"/>
        </w:rPr>
        <w:t>з</w:t>
      </w:r>
      <w:r w:rsidR="00F650D3">
        <w:rPr>
          <w:rFonts w:ascii="Times New Roman" w:hAnsi="Times New Roman"/>
          <w:sz w:val="24"/>
          <w:szCs w:val="24"/>
        </w:rPr>
        <w:t>а</w:t>
      </w:r>
      <w:r w:rsidR="00CB0BB9">
        <w:rPr>
          <w:rFonts w:ascii="Times New Roman" w:hAnsi="Times New Roman"/>
          <w:sz w:val="24"/>
          <w:szCs w:val="24"/>
        </w:rPr>
        <w:t>ливаю</w:t>
      </w:r>
      <w:r>
        <w:rPr>
          <w:rFonts w:ascii="Times New Roman" w:hAnsi="Times New Roman"/>
          <w:sz w:val="24"/>
          <w:szCs w:val="24"/>
        </w:rPr>
        <w:t>тся соловьем о любви.</w:t>
      </w:r>
    </w:p>
    <w:p w:rsidR="00F87BB2" w:rsidRDefault="00DF1548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МАДАМ. До чего же неприлично звучит. (Смущен</w:t>
      </w:r>
      <w:r w:rsidR="009F4B73">
        <w:rPr>
          <w:rFonts w:ascii="Times New Roman" w:hAnsi="Times New Roman"/>
          <w:sz w:val="24"/>
          <w:szCs w:val="24"/>
        </w:rPr>
        <w:t>но.) Подам-ка лучше всем кофе</w:t>
      </w:r>
      <w:r>
        <w:rPr>
          <w:rFonts w:ascii="Times New Roman" w:hAnsi="Times New Roman"/>
          <w:sz w:val="24"/>
          <w:szCs w:val="24"/>
        </w:rPr>
        <w:t>. Думаю, чашечек пять – достаточно. (Уходит).</w:t>
      </w:r>
    </w:p>
    <w:p w:rsidR="00F87BB2" w:rsidRDefault="00F87BB2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Этот влюбленный посол – </w:t>
      </w:r>
      <w:r w:rsidR="009F4B73">
        <w:rPr>
          <w:rFonts w:ascii="Times New Roman" w:hAnsi="Times New Roman"/>
          <w:sz w:val="24"/>
          <w:szCs w:val="24"/>
        </w:rPr>
        <w:t xml:space="preserve">смешон. </w:t>
      </w:r>
    </w:p>
    <w:p w:rsidR="004D7392" w:rsidRDefault="00F87BB2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АТТАШЕ. Кирилл Петрович,</w:t>
      </w:r>
      <w:r w:rsidR="009F4B73">
        <w:rPr>
          <w:rFonts w:ascii="Times New Roman" w:hAnsi="Times New Roman"/>
          <w:sz w:val="24"/>
          <w:szCs w:val="24"/>
        </w:rPr>
        <w:t xml:space="preserve"> я долго молчал.</w:t>
      </w:r>
      <w:r w:rsidR="00F93613">
        <w:rPr>
          <w:rFonts w:ascii="Times New Roman" w:hAnsi="Times New Roman"/>
          <w:sz w:val="24"/>
          <w:szCs w:val="24"/>
        </w:rPr>
        <w:t xml:space="preserve"> Теперь вы вынудили</w:t>
      </w:r>
      <w:r>
        <w:rPr>
          <w:rFonts w:ascii="Times New Roman" w:hAnsi="Times New Roman"/>
          <w:sz w:val="24"/>
          <w:szCs w:val="24"/>
        </w:rPr>
        <w:t xml:space="preserve"> меня вступить с вами в открытый конфликт.</w:t>
      </w:r>
      <w:r w:rsidR="00910D1E">
        <w:rPr>
          <w:rFonts w:ascii="Times New Roman" w:hAnsi="Times New Roman"/>
          <w:sz w:val="24"/>
          <w:szCs w:val="24"/>
        </w:rPr>
        <w:t xml:space="preserve"> Действительно, мудрый всегда  промолчит.</w:t>
      </w:r>
      <w:r w:rsidR="009F4B73">
        <w:rPr>
          <w:rFonts w:ascii="Times New Roman" w:hAnsi="Times New Roman"/>
          <w:sz w:val="24"/>
          <w:szCs w:val="24"/>
        </w:rPr>
        <w:t xml:space="preserve"> А говорящий не знает. Уж больно вы много меле</w:t>
      </w:r>
      <w:r w:rsidR="00F93613">
        <w:rPr>
          <w:rFonts w:ascii="Times New Roman" w:hAnsi="Times New Roman"/>
          <w:sz w:val="24"/>
          <w:szCs w:val="24"/>
        </w:rPr>
        <w:t xml:space="preserve">те языком. У вас не язык. Нет, настоящее помело! Итак, за оскорбление чести и достоинства Русского Посла </w:t>
      </w:r>
      <w:r w:rsidR="00DF1548">
        <w:rPr>
          <w:rFonts w:ascii="Times New Roman" w:hAnsi="Times New Roman"/>
          <w:sz w:val="24"/>
          <w:szCs w:val="24"/>
        </w:rPr>
        <w:t xml:space="preserve"> </w:t>
      </w:r>
      <w:r w:rsidR="00F93613">
        <w:rPr>
          <w:rFonts w:ascii="Times New Roman" w:hAnsi="Times New Roman"/>
          <w:sz w:val="24"/>
          <w:szCs w:val="24"/>
        </w:rPr>
        <w:t>и  Кристины Малиновской – я вызываю вас на дуэль.</w:t>
      </w:r>
      <w:r w:rsidR="0035598B">
        <w:rPr>
          <w:rFonts w:ascii="Times New Roman" w:hAnsi="Times New Roman"/>
          <w:sz w:val="24"/>
          <w:szCs w:val="24"/>
        </w:rPr>
        <w:t xml:space="preserve"> Увы и ах, не с пистолетами, </w:t>
      </w:r>
      <w:r w:rsidR="00661849">
        <w:rPr>
          <w:rFonts w:ascii="Times New Roman" w:hAnsi="Times New Roman"/>
          <w:sz w:val="24"/>
          <w:szCs w:val="24"/>
        </w:rPr>
        <w:t xml:space="preserve">конечно. И </w:t>
      </w:r>
      <w:r w:rsidR="0035598B">
        <w:rPr>
          <w:rFonts w:ascii="Times New Roman" w:hAnsi="Times New Roman"/>
          <w:sz w:val="24"/>
          <w:szCs w:val="24"/>
        </w:rPr>
        <w:t>не с ружьями</w:t>
      </w:r>
      <w:r w:rsidR="00661849">
        <w:rPr>
          <w:rFonts w:ascii="Times New Roman" w:hAnsi="Times New Roman"/>
          <w:sz w:val="24"/>
          <w:szCs w:val="24"/>
        </w:rPr>
        <w:t>. Н</w:t>
      </w:r>
      <w:r w:rsidR="0035598B">
        <w:rPr>
          <w:rFonts w:ascii="Times New Roman" w:hAnsi="Times New Roman"/>
          <w:sz w:val="24"/>
          <w:szCs w:val="24"/>
        </w:rPr>
        <w:t>е с револьверами</w:t>
      </w:r>
      <w:r w:rsidR="00661849">
        <w:rPr>
          <w:rFonts w:ascii="Times New Roman" w:hAnsi="Times New Roman"/>
          <w:sz w:val="24"/>
          <w:szCs w:val="24"/>
        </w:rPr>
        <w:t>. И</w:t>
      </w:r>
      <w:r w:rsidR="0035598B">
        <w:rPr>
          <w:rFonts w:ascii="Times New Roman" w:hAnsi="Times New Roman"/>
          <w:sz w:val="24"/>
          <w:szCs w:val="24"/>
        </w:rPr>
        <w:t xml:space="preserve"> даже – не со шпагами или прочим </w:t>
      </w:r>
      <w:r w:rsidR="00F2357A">
        <w:rPr>
          <w:rFonts w:ascii="Times New Roman" w:hAnsi="Times New Roman"/>
          <w:sz w:val="24"/>
          <w:szCs w:val="24"/>
        </w:rPr>
        <w:t xml:space="preserve">смертоносным </w:t>
      </w:r>
      <w:r w:rsidR="0035598B">
        <w:rPr>
          <w:rFonts w:ascii="Times New Roman" w:hAnsi="Times New Roman"/>
          <w:sz w:val="24"/>
          <w:szCs w:val="24"/>
        </w:rPr>
        <w:t xml:space="preserve">оружием. </w:t>
      </w:r>
      <w:r w:rsidR="00BE4171">
        <w:rPr>
          <w:rFonts w:ascii="Times New Roman" w:hAnsi="Times New Roman"/>
          <w:sz w:val="24"/>
          <w:szCs w:val="24"/>
        </w:rPr>
        <w:t>Нет, я просто</w:t>
      </w:r>
      <w:r w:rsidR="0035598B">
        <w:rPr>
          <w:rFonts w:ascii="Times New Roman" w:hAnsi="Times New Roman"/>
          <w:sz w:val="24"/>
          <w:szCs w:val="24"/>
        </w:rPr>
        <w:t xml:space="preserve"> </w:t>
      </w:r>
      <w:r w:rsidR="009B6CBD">
        <w:rPr>
          <w:rFonts w:ascii="Times New Roman" w:hAnsi="Times New Roman"/>
          <w:sz w:val="24"/>
          <w:szCs w:val="24"/>
        </w:rPr>
        <w:t xml:space="preserve">искренне </w:t>
      </w:r>
      <w:r w:rsidR="0035598B">
        <w:rPr>
          <w:rFonts w:ascii="Times New Roman" w:hAnsi="Times New Roman"/>
          <w:sz w:val="24"/>
          <w:szCs w:val="24"/>
        </w:rPr>
        <w:t>хочу дать вам в морду</w:t>
      </w:r>
      <w:r w:rsidR="00F2357A">
        <w:rPr>
          <w:rFonts w:ascii="Times New Roman" w:hAnsi="Times New Roman"/>
          <w:sz w:val="24"/>
          <w:szCs w:val="24"/>
        </w:rPr>
        <w:t>. Если что, приношу извинения всем присутствующим</w:t>
      </w:r>
      <w:r w:rsidR="00BE4171">
        <w:rPr>
          <w:rFonts w:ascii="Times New Roman" w:hAnsi="Times New Roman"/>
          <w:sz w:val="24"/>
          <w:szCs w:val="24"/>
        </w:rPr>
        <w:t xml:space="preserve"> за </w:t>
      </w:r>
      <w:r w:rsidR="00F2357A">
        <w:rPr>
          <w:rFonts w:ascii="Times New Roman" w:hAnsi="Times New Roman"/>
          <w:sz w:val="24"/>
          <w:szCs w:val="24"/>
        </w:rPr>
        <w:t>нед</w:t>
      </w:r>
      <w:r w:rsidR="00661849">
        <w:rPr>
          <w:rFonts w:ascii="Times New Roman" w:hAnsi="Times New Roman"/>
          <w:sz w:val="24"/>
          <w:szCs w:val="24"/>
        </w:rPr>
        <w:t>озволенные в приличном обществе</w:t>
      </w:r>
      <w:r w:rsidR="00BE4171">
        <w:rPr>
          <w:rFonts w:ascii="Times New Roman" w:hAnsi="Times New Roman"/>
          <w:sz w:val="24"/>
          <w:szCs w:val="24"/>
        </w:rPr>
        <w:t xml:space="preserve"> выражения. Но</w:t>
      </w:r>
      <w:r w:rsidR="00F2357A">
        <w:rPr>
          <w:rFonts w:ascii="Times New Roman" w:hAnsi="Times New Roman"/>
          <w:sz w:val="24"/>
          <w:szCs w:val="24"/>
        </w:rPr>
        <w:t xml:space="preserve">: </w:t>
      </w:r>
      <w:r w:rsidR="00BE4171">
        <w:rPr>
          <w:rFonts w:ascii="Times New Roman" w:hAnsi="Times New Roman"/>
          <w:sz w:val="24"/>
          <w:szCs w:val="24"/>
        </w:rPr>
        <w:t xml:space="preserve"> с волками жить, по-волчьи выть. Так получайте же </w:t>
      </w:r>
      <w:r w:rsidR="009B6CBD">
        <w:rPr>
          <w:rFonts w:ascii="Times New Roman" w:hAnsi="Times New Roman"/>
          <w:sz w:val="24"/>
          <w:szCs w:val="24"/>
        </w:rPr>
        <w:t xml:space="preserve">за </w:t>
      </w:r>
      <w:r w:rsidR="00BE4171">
        <w:rPr>
          <w:rFonts w:ascii="Times New Roman" w:hAnsi="Times New Roman"/>
          <w:sz w:val="24"/>
          <w:szCs w:val="24"/>
        </w:rPr>
        <w:t>то, что заслужили!  (Сначала ВОЕННЫЙ АТТАШЕ со всей силы двинул кулаком КИРИЛЛУ по левой щеке. Потом – добавил еще. И после</w:t>
      </w:r>
      <w:r w:rsidR="009B6CBD">
        <w:rPr>
          <w:rFonts w:ascii="Times New Roman" w:hAnsi="Times New Roman"/>
          <w:sz w:val="24"/>
          <w:szCs w:val="24"/>
        </w:rPr>
        <w:t>:</w:t>
      </w:r>
      <w:r w:rsidR="00661849">
        <w:rPr>
          <w:rFonts w:ascii="Times New Roman" w:hAnsi="Times New Roman"/>
          <w:sz w:val="24"/>
          <w:szCs w:val="24"/>
        </w:rPr>
        <w:t xml:space="preserve"> основательно  врезал</w:t>
      </w:r>
      <w:r w:rsidR="00BE4171">
        <w:rPr>
          <w:rFonts w:ascii="Times New Roman" w:hAnsi="Times New Roman"/>
          <w:sz w:val="24"/>
          <w:szCs w:val="24"/>
        </w:rPr>
        <w:t xml:space="preserve"> </w:t>
      </w:r>
      <w:r w:rsidR="00661849">
        <w:rPr>
          <w:rFonts w:ascii="Times New Roman" w:hAnsi="Times New Roman"/>
          <w:sz w:val="24"/>
          <w:szCs w:val="24"/>
        </w:rPr>
        <w:t>ему</w:t>
      </w:r>
      <w:r w:rsidR="00BE4171">
        <w:rPr>
          <w:rFonts w:ascii="Times New Roman" w:hAnsi="Times New Roman"/>
          <w:sz w:val="24"/>
          <w:szCs w:val="24"/>
        </w:rPr>
        <w:t>–</w:t>
      </w:r>
      <w:r w:rsidR="00661849">
        <w:rPr>
          <w:rFonts w:ascii="Times New Roman" w:hAnsi="Times New Roman"/>
          <w:sz w:val="24"/>
          <w:szCs w:val="24"/>
        </w:rPr>
        <w:t xml:space="preserve"> по  правой</w:t>
      </w:r>
      <w:r w:rsidR="00BE4171">
        <w:rPr>
          <w:rFonts w:ascii="Times New Roman" w:hAnsi="Times New Roman"/>
          <w:sz w:val="24"/>
          <w:szCs w:val="24"/>
        </w:rPr>
        <w:t>. Далее – сфотографировал этот багрово-кр</w:t>
      </w:r>
      <w:r w:rsidR="00661849">
        <w:rPr>
          <w:rFonts w:ascii="Times New Roman" w:hAnsi="Times New Roman"/>
          <w:sz w:val="24"/>
          <w:szCs w:val="24"/>
        </w:rPr>
        <w:t>асный, весь в синяках, портрет</w:t>
      </w:r>
      <w:r w:rsidR="00BE4171">
        <w:rPr>
          <w:rFonts w:ascii="Times New Roman" w:hAnsi="Times New Roman"/>
          <w:sz w:val="24"/>
          <w:szCs w:val="24"/>
        </w:rPr>
        <w:t xml:space="preserve"> ).</w:t>
      </w:r>
      <w:r w:rsidR="007F6E44">
        <w:rPr>
          <w:rFonts w:ascii="Times New Roman" w:hAnsi="Times New Roman"/>
          <w:sz w:val="24"/>
          <w:szCs w:val="24"/>
        </w:rPr>
        <w:t xml:space="preserve"> </w:t>
      </w:r>
      <w:r w:rsidR="00EF3D0F">
        <w:rPr>
          <w:rFonts w:ascii="Times New Roman" w:hAnsi="Times New Roman"/>
          <w:sz w:val="24"/>
          <w:szCs w:val="24"/>
        </w:rPr>
        <w:t xml:space="preserve">Возвращаю вам заодно </w:t>
      </w:r>
      <w:r w:rsidR="00F2357A">
        <w:rPr>
          <w:rFonts w:ascii="Times New Roman" w:hAnsi="Times New Roman"/>
          <w:sz w:val="24"/>
          <w:szCs w:val="24"/>
        </w:rPr>
        <w:t xml:space="preserve">и </w:t>
      </w:r>
      <w:r w:rsidR="00EF3D0F">
        <w:rPr>
          <w:rFonts w:ascii="Times New Roman" w:hAnsi="Times New Roman"/>
          <w:sz w:val="24"/>
          <w:szCs w:val="24"/>
        </w:rPr>
        <w:t xml:space="preserve">все ваши «комплименты» в адрес посла. Еще раз где-нибудь </w:t>
      </w:r>
      <w:r w:rsidR="00F2357A">
        <w:rPr>
          <w:rFonts w:ascii="Times New Roman" w:hAnsi="Times New Roman"/>
          <w:sz w:val="24"/>
          <w:szCs w:val="24"/>
        </w:rPr>
        <w:t xml:space="preserve">услышу </w:t>
      </w:r>
      <w:r w:rsidR="009B6CBD">
        <w:rPr>
          <w:rFonts w:ascii="Times New Roman" w:hAnsi="Times New Roman"/>
          <w:sz w:val="24"/>
          <w:szCs w:val="24"/>
        </w:rPr>
        <w:t>это</w:t>
      </w:r>
      <w:r w:rsidR="00F2357A">
        <w:rPr>
          <w:rFonts w:ascii="Times New Roman" w:hAnsi="Times New Roman"/>
          <w:sz w:val="24"/>
          <w:szCs w:val="24"/>
        </w:rPr>
        <w:t xml:space="preserve"> гнусное карканье </w:t>
      </w:r>
      <w:r w:rsidR="00EF3D0F">
        <w:rPr>
          <w:rFonts w:ascii="Times New Roman" w:hAnsi="Times New Roman"/>
          <w:sz w:val="24"/>
          <w:szCs w:val="24"/>
        </w:rPr>
        <w:t>…</w:t>
      </w:r>
      <w:r w:rsidR="00F2357A">
        <w:rPr>
          <w:rFonts w:ascii="Times New Roman" w:hAnsi="Times New Roman"/>
          <w:sz w:val="24"/>
          <w:szCs w:val="24"/>
        </w:rPr>
        <w:t xml:space="preserve"> Значит, снова не миновать дуэли. </w:t>
      </w:r>
      <w:r w:rsidR="004B11B3">
        <w:rPr>
          <w:rFonts w:ascii="Times New Roman" w:hAnsi="Times New Roman"/>
          <w:sz w:val="24"/>
          <w:szCs w:val="24"/>
        </w:rPr>
        <w:t>Вот т</w:t>
      </w:r>
      <w:r w:rsidR="007F6E44">
        <w:rPr>
          <w:rFonts w:ascii="Times New Roman" w:hAnsi="Times New Roman"/>
          <w:sz w:val="24"/>
          <w:szCs w:val="24"/>
        </w:rPr>
        <w:t xml:space="preserve">олько </w:t>
      </w:r>
      <w:r w:rsidR="00F2357A">
        <w:rPr>
          <w:rFonts w:ascii="Times New Roman" w:hAnsi="Times New Roman"/>
          <w:sz w:val="24"/>
          <w:szCs w:val="24"/>
        </w:rPr>
        <w:t xml:space="preserve"> следующ</w:t>
      </w:r>
      <w:r w:rsidR="004B11B3">
        <w:rPr>
          <w:rFonts w:ascii="Times New Roman" w:hAnsi="Times New Roman"/>
          <w:sz w:val="24"/>
          <w:szCs w:val="24"/>
        </w:rPr>
        <w:t>ая дуэль</w:t>
      </w:r>
      <w:r w:rsidR="00F2357A">
        <w:rPr>
          <w:rFonts w:ascii="Times New Roman" w:hAnsi="Times New Roman"/>
          <w:sz w:val="24"/>
          <w:szCs w:val="24"/>
        </w:rPr>
        <w:t xml:space="preserve"> будет в разы больнее. И с</w:t>
      </w:r>
      <w:r w:rsidR="004B11B3">
        <w:rPr>
          <w:rFonts w:ascii="Times New Roman" w:hAnsi="Times New Roman"/>
          <w:sz w:val="24"/>
          <w:szCs w:val="24"/>
        </w:rPr>
        <w:t>корей всего -</w:t>
      </w:r>
      <w:r w:rsidR="00F2357A">
        <w:rPr>
          <w:rFonts w:ascii="Times New Roman" w:hAnsi="Times New Roman"/>
          <w:sz w:val="24"/>
          <w:szCs w:val="24"/>
        </w:rPr>
        <w:t xml:space="preserve"> окажется последней. Я предупредил. А теперь – вон отсюда! И чтоб духу </w:t>
      </w:r>
      <w:r w:rsidR="00F2357A">
        <w:rPr>
          <w:rFonts w:ascii="Times New Roman" w:hAnsi="Times New Roman"/>
          <w:sz w:val="24"/>
          <w:szCs w:val="24"/>
        </w:rPr>
        <w:lastRenderedPageBreak/>
        <w:t>твоего никогда здесь не было, мра</w:t>
      </w:r>
      <w:r w:rsidR="007F6E44">
        <w:rPr>
          <w:rFonts w:ascii="Times New Roman" w:hAnsi="Times New Roman"/>
          <w:sz w:val="24"/>
          <w:szCs w:val="24"/>
        </w:rPr>
        <w:t xml:space="preserve">зь. Да, и </w:t>
      </w:r>
      <w:r w:rsidR="00BB1F02">
        <w:rPr>
          <w:rFonts w:ascii="Times New Roman" w:hAnsi="Times New Roman"/>
          <w:sz w:val="24"/>
          <w:szCs w:val="24"/>
        </w:rPr>
        <w:t xml:space="preserve">еще </w:t>
      </w:r>
      <w:r w:rsidR="007F6E44">
        <w:rPr>
          <w:rFonts w:ascii="Times New Roman" w:hAnsi="Times New Roman"/>
          <w:sz w:val="24"/>
          <w:szCs w:val="24"/>
        </w:rPr>
        <w:t>заруби</w:t>
      </w:r>
      <w:r w:rsidR="00F2357A">
        <w:rPr>
          <w:rFonts w:ascii="Times New Roman" w:hAnsi="Times New Roman"/>
          <w:sz w:val="24"/>
          <w:szCs w:val="24"/>
        </w:rPr>
        <w:t xml:space="preserve"> себе на носу. Дуэли</w:t>
      </w:r>
      <w:r w:rsidR="00070EE8">
        <w:rPr>
          <w:rFonts w:ascii="Times New Roman" w:hAnsi="Times New Roman"/>
          <w:sz w:val="24"/>
          <w:szCs w:val="24"/>
        </w:rPr>
        <w:t xml:space="preserve"> у нас в России </w:t>
      </w:r>
      <w:r w:rsidR="00F2357A">
        <w:rPr>
          <w:rFonts w:ascii="Times New Roman" w:hAnsi="Times New Roman"/>
          <w:sz w:val="24"/>
          <w:szCs w:val="24"/>
        </w:rPr>
        <w:t xml:space="preserve"> были </w:t>
      </w:r>
      <w:r w:rsidR="00070EE8">
        <w:rPr>
          <w:rFonts w:ascii="Times New Roman" w:hAnsi="Times New Roman"/>
          <w:sz w:val="24"/>
          <w:szCs w:val="24"/>
        </w:rPr>
        <w:t xml:space="preserve"> строго под </w:t>
      </w:r>
      <w:r w:rsidR="00F2357A">
        <w:rPr>
          <w:rFonts w:ascii="Times New Roman" w:hAnsi="Times New Roman"/>
          <w:sz w:val="24"/>
          <w:szCs w:val="24"/>
        </w:rPr>
        <w:t>запре</w:t>
      </w:r>
      <w:r w:rsidR="00070EE8">
        <w:rPr>
          <w:rFonts w:ascii="Times New Roman" w:hAnsi="Times New Roman"/>
          <w:sz w:val="24"/>
          <w:szCs w:val="24"/>
        </w:rPr>
        <w:t>том</w:t>
      </w:r>
      <w:r w:rsidR="00B3679F">
        <w:rPr>
          <w:rFonts w:ascii="Times New Roman" w:hAnsi="Times New Roman"/>
          <w:sz w:val="24"/>
          <w:szCs w:val="24"/>
        </w:rPr>
        <w:t>.  Т</w:t>
      </w:r>
      <w:r w:rsidR="009B6CBD">
        <w:rPr>
          <w:rFonts w:ascii="Times New Roman" w:hAnsi="Times New Roman"/>
          <w:sz w:val="24"/>
          <w:szCs w:val="24"/>
        </w:rPr>
        <w:t>еор</w:t>
      </w:r>
      <w:r w:rsidR="00B3679F">
        <w:rPr>
          <w:rFonts w:ascii="Times New Roman" w:hAnsi="Times New Roman"/>
          <w:sz w:val="24"/>
          <w:szCs w:val="24"/>
        </w:rPr>
        <w:t>етически</w:t>
      </w:r>
      <w:r w:rsidR="009B6CBD">
        <w:rPr>
          <w:rFonts w:ascii="Times New Roman" w:hAnsi="Times New Roman"/>
          <w:sz w:val="24"/>
          <w:szCs w:val="24"/>
        </w:rPr>
        <w:t>. На</w:t>
      </w:r>
      <w:r w:rsidR="00F2357A">
        <w:rPr>
          <w:rFonts w:ascii="Times New Roman" w:hAnsi="Times New Roman"/>
          <w:sz w:val="24"/>
          <w:szCs w:val="24"/>
        </w:rPr>
        <w:t xml:space="preserve"> </w:t>
      </w:r>
      <w:r w:rsidR="00A51421">
        <w:rPr>
          <w:rFonts w:ascii="Times New Roman" w:hAnsi="Times New Roman"/>
          <w:sz w:val="24"/>
          <w:szCs w:val="24"/>
        </w:rPr>
        <w:t>практике</w:t>
      </w:r>
      <w:r w:rsidR="009B6CBD">
        <w:rPr>
          <w:rFonts w:ascii="Times New Roman" w:hAnsi="Times New Roman"/>
          <w:sz w:val="24"/>
          <w:szCs w:val="24"/>
        </w:rPr>
        <w:t xml:space="preserve"> же</w:t>
      </w:r>
      <w:r w:rsidR="00A51421">
        <w:rPr>
          <w:rFonts w:ascii="Times New Roman" w:hAnsi="Times New Roman"/>
          <w:sz w:val="24"/>
          <w:szCs w:val="24"/>
        </w:rPr>
        <w:t xml:space="preserve"> - на </w:t>
      </w:r>
      <w:r w:rsidR="00F2357A">
        <w:rPr>
          <w:rFonts w:ascii="Times New Roman" w:hAnsi="Times New Roman"/>
          <w:sz w:val="24"/>
          <w:szCs w:val="24"/>
        </w:rPr>
        <w:t xml:space="preserve">них </w:t>
      </w:r>
      <w:r w:rsidR="00070EE8">
        <w:rPr>
          <w:rFonts w:ascii="Times New Roman" w:hAnsi="Times New Roman"/>
          <w:sz w:val="24"/>
          <w:szCs w:val="24"/>
        </w:rPr>
        <w:t xml:space="preserve">всегда </w:t>
      </w:r>
      <w:r w:rsidR="00F2357A">
        <w:rPr>
          <w:rFonts w:ascii="Times New Roman" w:hAnsi="Times New Roman"/>
          <w:sz w:val="24"/>
          <w:szCs w:val="24"/>
        </w:rPr>
        <w:t>смотрели сквозь пальцы</w:t>
      </w:r>
      <w:r w:rsidR="005F55BA">
        <w:rPr>
          <w:rFonts w:ascii="Times New Roman" w:hAnsi="Times New Roman"/>
          <w:sz w:val="24"/>
          <w:szCs w:val="24"/>
        </w:rPr>
        <w:t>.</w:t>
      </w:r>
      <w:r w:rsidR="00A51421">
        <w:rPr>
          <w:rFonts w:ascii="Times New Roman" w:hAnsi="Times New Roman"/>
          <w:sz w:val="24"/>
          <w:szCs w:val="24"/>
        </w:rPr>
        <w:t xml:space="preserve"> Николай I приговорил военным трибуналом Пушкина с Дантесом</w:t>
      </w:r>
      <w:r w:rsidR="004B11B3">
        <w:rPr>
          <w:rFonts w:ascii="Times New Roman" w:hAnsi="Times New Roman"/>
          <w:sz w:val="24"/>
          <w:szCs w:val="24"/>
        </w:rPr>
        <w:t>.</w:t>
      </w:r>
      <w:r w:rsidR="00A51421">
        <w:rPr>
          <w:rFonts w:ascii="Times New Roman" w:hAnsi="Times New Roman"/>
          <w:sz w:val="24"/>
          <w:szCs w:val="24"/>
        </w:rPr>
        <w:t xml:space="preserve"> </w:t>
      </w:r>
      <w:r w:rsidR="004B11B3">
        <w:rPr>
          <w:rFonts w:ascii="Times New Roman" w:hAnsi="Times New Roman"/>
          <w:sz w:val="24"/>
          <w:szCs w:val="24"/>
        </w:rPr>
        <w:t>С</w:t>
      </w:r>
      <w:r w:rsidR="00A51421">
        <w:rPr>
          <w:rFonts w:ascii="Times New Roman" w:hAnsi="Times New Roman"/>
          <w:sz w:val="24"/>
          <w:szCs w:val="24"/>
        </w:rPr>
        <w:t xml:space="preserve">начала – к смертной казни. </w:t>
      </w:r>
      <w:r w:rsidR="00B3679F">
        <w:rPr>
          <w:rFonts w:ascii="Times New Roman" w:hAnsi="Times New Roman"/>
          <w:sz w:val="24"/>
          <w:szCs w:val="24"/>
        </w:rPr>
        <w:t>(</w:t>
      </w:r>
      <w:r w:rsidR="00A51421">
        <w:rPr>
          <w:rFonts w:ascii="Times New Roman" w:hAnsi="Times New Roman"/>
          <w:sz w:val="24"/>
          <w:szCs w:val="24"/>
        </w:rPr>
        <w:t>Причем Пушкина – посмертно</w:t>
      </w:r>
      <w:r w:rsidR="00B3679F">
        <w:rPr>
          <w:rFonts w:ascii="Times New Roman" w:hAnsi="Times New Roman"/>
          <w:sz w:val="24"/>
          <w:szCs w:val="24"/>
        </w:rPr>
        <w:t>)</w:t>
      </w:r>
      <w:r w:rsidR="00A51421">
        <w:rPr>
          <w:rFonts w:ascii="Times New Roman" w:hAnsi="Times New Roman"/>
          <w:sz w:val="24"/>
          <w:szCs w:val="24"/>
        </w:rPr>
        <w:t>.</w:t>
      </w:r>
      <w:r w:rsidR="009A0139">
        <w:rPr>
          <w:rFonts w:ascii="Times New Roman" w:hAnsi="Times New Roman"/>
          <w:sz w:val="24"/>
          <w:szCs w:val="24"/>
        </w:rPr>
        <w:t xml:space="preserve"> </w:t>
      </w:r>
      <w:r w:rsidR="00035D64">
        <w:rPr>
          <w:rFonts w:ascii="Times New Roman" w:hAnsi="Times New Roman"/>
          <w:sz w:val="24"/>
          <w:szCs w:val="24"/>
        </w:rPr>
        <w:t xml:space="preserve"> Дантеса потом помиловали. </w:t>
      </w:r>
      <w:r w:rsidR="009A0139">
        <w:rPr>
          <w:rFonts w:ascii="Times New Roman" w:hAnsi="Times New Roman"/>
          <w:sz w:val="24"/>
          <w:szCs w:val="24"/>
        </w:rPr>
        <w:t>Сначала</w:t>
      </w:r>
      <w:r w:rsidR="00B3679F">
        <w:rPr>
          <w:rFonts w:ascii="Times New Roman" w:hAnsi="Times New Roman"/>
          <w:sz w:val="24"/>
          <w:szCs w:val="24"/>
        </w:rPr>
        <w:t>, конечно,</w:t>
      </w:r>
      <w:r w:rsidR="009A0139">
        <w:rPr>
          <w:rFonts w:ascii="Times New Roman" w:hAnsi="Times New Roman"/>
          <w:sz w:val="24"/>
          <w:szCs w:val="24"/>
        </w:rPr>
        <w:t xml:space="preserve"> р</w:t>
      </w:r>
      <w:r w:rsidR="00035D64">
        <w:rPr>
          <w:rFonts w:ascii="Times New Roman" w:hAnsi="Times New Roman"/>
          <w:sz w:val="24"/>
          <w:szCs w:val="24"/>
        </w:rPr>
        <w:t>азжалов</w:t>
      </w:r>
      <w:r w:rsidR="00BB1F02">
        <w:rPr>
          <w:rFonts w:ascii="Times New Roman" w:hAnsi="Times New Roman"/>
          <w:sz w:val="24"/>
          <w:szCs w:val="24"/>
        </w:rPr>
        <w:t xml:space="preserve">али из поручиков – в рядовые. </w:t>
      </w:r>
      <w:r w:rsidR="00875F8D">
        <w:rPr>
          <w:rFonts w:ascii="Times New Roman" w:hAnsi="Times New Roman"/>
          <w:sz w:val="24"/>
          <w:szCs w:val="24"/>
        </w:rPr>
        <w:t xml:space="preserve"> </w:t>
      </w:r>
      <w:r w:rsidR="00BB1F02">
        <w:rPr>
          <w:rFonts w:ascii="Times New Roman" w:hAnsi="Times New Roman"/>
          <w:sz w:val="24"/>
          <w:szCs w:val="24"/>
        </w:rPr>
        <w:t>З</w:t>
      </w:r>
      <w:r w:rsidR="009A0139">
        <w:rPr>
          <w:rFonts w:ascii="Times New Roman" w:hAnsi="Times New Roman"/>
          <w:sz w:val="24"/>
          <w:szCs w:val="24"/>
        </w:rPr>
        <w:t>атем:</w:t>
      </w:r>
      <w:r w:rsidR="009B6CBD">
        <w:rPr>
          <w:rFonts w:ascii="Times New Roman" w:hAnsi="Times New Roman"/>
          <w:sz w:val="24"/>
          <w:szCs w:val="24"/>
        </w:rPr>
        <w:t xml:space="preserve"> </w:t>
      </w:r>
      <w:r w:rsidR="00035D64">
        <w:rPr>
          <w:rFonts w:ascii="Times New Roman" w:hAnsi="Times New Roman"/>
          <w:sz w:val="24"/>
          <w:szCs w:val="24"/>
        </w:rPr>
        <w:t xml:space="preserve"> выслали из России.</w:t>
      </w:r>
      <w:r w:rsidR="00D344FD">
        <w:rPr>
          <w:rFonts w:ascii="Times New Roman" w:hAnsi="Times New Roman"/>
          <w:sz w:val="24"/>
          <w:szCs w:val="24"/>
        </w:rPr>
        <w:t xml:space="preserve"> Так чт</w:t>
      </w:r>
      <w:r w:rsidR="00EE3BCB">
        <w:rPr>
          <w:rFonts w:ascii="Times New Roman" w:hAnsi="Times New Roman"/>
          <w:sz w:val="24"/>
          <w:szCs w:val="24"/>
        </w:rPr>
        <w:t>о и вас, неровен час, глядишь, р</w:t>
      </w:r>
      <w:r w:rsidR="00D344FD">
        <w:rPr>
          <w:rFonts w:ascii="Times New Roman" w:hAnsi="Times New Roman"/>
          <w:sz w:val="24"/>
          <w:szCs w:val="24"/>
        </w:rPr>
        <w:t xml:space="preserve">азжалуют в рядовые. За поведение, недостойное российского дипломата. Я обеими руками </w:t>
      </w:r>
      <w:r w:rsidR="009826A5">
        <w:rPr>
          <w:rFonts w:ascii="Times New Roman" w:hAnsi="Times New Roman"/>
          <w:sz w:val="24"/>
          <w:szCs w:val="24"/>
        </w:rPr>
        <w:t xml:space="preserve">только </w:t>
      </w:r>
      <w:r w:rsidR="00D344FD">
        <w:rPr>
          <w:rFonts w:ascii="Times New Roman" w:hAnsi="Times New Roman"/>
          <w:sz w:val="24"/>
          <w:szCs w:val="24"/>
        </w:rPr>
        <w:t>«за».</w:t>
      </w:r>
      <w:r w:rsidR="004D7392">
        <w:rPr>
          <w:rFonts w:ascii="Times New Roman" w:hAnsi="Times New Roman"/>
          <w:sz w:val="24"/>
          <w:szCs w:val="24"/>
        </w:rPr>
        <w:t xml:space="preserve"> </w:t>
      </w:r>
    </w:p>
    <w:p w:rsidR="004D7392" w:rsidRDefault="004D7392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6B71BE" w:rsidRDefault="006B71BE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АВТОРА (им м</w:t>
      </w:r>
      <w:r w:rsidR="00031D45">
        <w:rPr>
          <w:rFonts w:ascii="Times New Roman" w:hAnsi="Times New Roman"/>
          <w:sz w:val="24"/>
          <w:szCs w:val="24"/>
        </w:rPr>
        <w:t xml:space="preserve">ожет быть АКТЕР, исполняющий роли либо </w:t>
      </w:r>
      <w:r>
        <w:rPr>
          <w:rFonts w:ascii="Times New Roman" w:hAnsi="Times New Roman"/>
          <w:sz w:val="24"/>
          <w:szCs w:val="24"/>
        </w:rPr>
        <w:t xml:space="preserve">МАШИ, </w:t>
      </w:r>
      <w:r w:rsidR="00031D45">
        <w:rPr>
          <w:rFonts w:ascii="Times New Roman" w:hAnsi="Times New Roman"/>
          <w:sz w:val="24"/>
          <w:szCs w:val="24"/>
        </w:rPr>
        <w:t xml:space="preserve">либо </w:t>
      </w:r>
      <w:r>
        <w:rPr>
          <w:rFonts w:ascii="Times New Roman" w:hAnsi="Times New Roman"/>
          <w:sz w:val="24"/>
          <w:szCs w:val="24"/>
        </w:rPr>
        <w:t>ГРИШИ или МАДАМ):</w:t>
      </w:r>
    </w:p>
    <w:p w:rsidR="004D7392" w:rsidRDefault="004D7392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4D7392" w:rsidRDefault="004D7392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Прошла неделя.</w:t>
      </w:r>
      <w:r w:rsidR="008849AC">
        <w:rPr>
          <w:rFonts w:ascii="Times New Roman" w:hAnsi="Times New Roman"/>
          <w:sz w:val="24"/>
          <w:szCs w:val="24"/>
        </w:rPr>
        <w:t xml:space="preserve"> Через ВОЕННОГО АТТАШЕ КРИСТИНА сообщила ПОСЛУ день, время и адрес</w:t>
      </w:r>
      <w:r w:rsidR="00422130">
        <w:rPr>
          <w:rFonts w:ascii="Times New Roman" w:hAnsi="Times New Roman"/>
          <w:sz w:val="24"/>
          <w:szCs w:val="24"/>
        </w:rPr>
        <w:t xml:space="preserve"> квартиры, где она жила. </w:t>
      </w:r>
      <w:r w:rsidR="007306CE">
        <w:rPr>
          <w:rFonts w:ascii="Times New Roman" w:hAnsi="Times New Roman"/>
          <w:sz w:val="24"/>
          <w:szCs w:val="24"/>
        </w:rPr>
        <w:t>Ну, ч</w:t>
      </w:r>
      <w:r w:rsidR="00422130">
        <w:rPr>
          <w:rFonts w:ascii="Times New Roman" w:hAnsi="Times New Roman"/>
          <w:sz w:val="24"/>
          <w:szCs w:val="24"/>
        </w:rPr>
        <w:t xml:space="preserve">тобы за ней </w:t>
      </w:r>
      <w:r w:rsidR="007070D5">
        <w:rPr>
          <w:rFonts w:ascii="Times New Roman" w:hAnsi="Times New Roman"/>
          <w:sz w:val="24"/>
          <w:szCs w:val="24"/>
        </w:rPr>
        <w:t>могла заехать</w:t>
      </w:r>
      <w:r w:rsidR="00422130">
        <w:rPr>
          <w:rFonts w:ascii="Times New Roman" w:hAnsi="Times New Roman"/>
          <w:sz w:val="24"/>
          <w:szCs w:val="24"/>
        </w:rPr>
        <w:t xml:space="preserve"> посольская машина.</w:t>
      </w:r>
      <w:r w:rsidR="007306CE">
        <w:rPr>
          <w:rFonts w:ascii="Times New Roman" w:hAnsi="Times New Roman"/>
          <w:sz w:val="24"/>
          <w:szCs w:val="24"/>
        </w:rPr>
        <w:t xml:space="preserve"> </w:t>
      </w:r>
      <w:r w:rsidR="007070D5">
        <w:rPr>
          <w:rFonts w:ascii="Times New Roman" w:hAnsi="Times New Roman"/>
          <w:sz w:val="24"/>
          <w:szCs w:val="24"/>
        </w:rPr>
        <w:t>Наконец,</w:t>
      </w:r>
      <w:r w:rsidR="007306CE">
        <w:rPr>
          <w:rFonts w:ascii="Times New Roman" w:hAnsi="Times New Roman"/>
          <w:sz w:val="24"/>
          <w:szCs w:val="24"/>
        </w:rPr>
        <w:t xml:space="preserve"> условленный день ( он же – день уж</w:t>
      </w:r>
      <w:r w:rsidR="00D60424">
        <w:rPr>
          <w:rFonts w:ascii="Times New Roman" w:hAnsi="Times New Roman"/>
          <w:sz w:val="24"/>
          <w:szCs w:val="24"/>
        </w:rPr>
        <w:t>ина в</w:t>
      </w:r>
      <w:r w:rsidR="007306CE">
        <w:rPr>
          <w:rFonts w:ascii="Times New Roman" w:hAnsi="Times New Roman"/>
          <w:sz w:val="24"/>
          <w:szCs w:val="24"/>
        </w:rPr>
        <w:t xml:space="preserve"> «Эпикур</w:t>
      </w:r>
      <w:r w:rsidR="00BB1F02">
        <w:rPr>
          <w:rFonts w:ascii="Times New Roman" w:hAnsi="Times New Roman"/>
          <w:sz w:val="24"/>
          <w:szCs w:val="24"/>
        </w:rPr>
        <w:t>е</w:t>
      </w:r>
      <w:r w:rsidR="007306CE">
        <w:rPr>
          <w:rFonts w:ascii="Times New Roman" w:hAnsi="Times New Roman"/>
          <w:sz w:val="24"/>
          <w:szCs w:val="24"/>
        </w:rPr>
        <w:t xml:space="preserve">» ) </w:t>
      </w:r>
      <w:r w:rsidR="004154C5">
        <w:rPr>
          <w:rFonts w:ascii="Times New Roman" w:hAnsi="Times New Roman"/>
          <w:sz w:val="24"/>
          <w:szCs w:val="24"/>
        </w:rPr>
        <w:t xml:space="preserve">настал. </w:t>
      </w:r>
      <w:r w:rsidR="007070D5">
        <w:rPr>
          <w:rFonts w:ascii="Times New Roman" w:hAnsi="Times New Roman"/>
          <w:sz w:val="24"/>
          <w:szCs w:val="24"/>
        </w:rPr>
        <w:t xml:space="preserve">Увы и ах, - </w:t>
      </w:r>
      <w:r w:rsidR="0001269D">
        <w:rPr>
          <w:rFonts w:ascii="Times New Roman" w:hAnsi="Times New Roman"/>
          <w:sz w:val="24"/>
          <w:szCs w:val="24"/>
        </w:rPr>
        <w:t>этот день</w:t>
      </w:r>
      <w:r w:rsidR="007070D5">
        <w:rPr>
          <w:rFonts w:ascii="Times New Roman" w:hAnsi="Times New Roman"/>
          <w:sz w:val="24"/>
          <w:szCs w:val="24"/>
        </w:rPr>
        <w:t xml:space="preserve"> </w:t>
      </w:r>
      <w:r w:rsidR="007306CE">
        <w:rPr>
          <w:rFonts w:ascii="Times New Roman" w:hAnsi="Times New Roman"/>
          <w:sz w:val="24"/>
          <w:szCs w:val="24"/>
        </w:rPr>
        <w:t xml:space="preserve">совпал с досрочными выборами президента страны пребывания. </w:t>
      </w:r>
      <w:r w:rsidR="00422130">
        <w:rPr>
          <w:rFonts w:ascii="Times New Roman" w:hAnsi="Times New Roman"/>
          <w:sz w:val="24"/>
          <w:szCs w:val="24"/>
        </w:rPr>
        <w:t xml:space="preserve"> </w:t>
      </w:r>
      <w:r w:rsidR="00BB1F02">
        <w:rPr>
          <w:rFonts w:ascii="Times New Roman" w:hAnsi="Times New Roman"/>
          <w:sz w:val="24"/>
          <w:szCs w:val="24"/>
        </w:rPr>
        <w:t xml:space="preserve"> </w:t>
      </w:r>
      <w:r w:rsidR="00D60424">
        <w:rPr>
          <w:rFonts w:ascii="Times New Roman" w:hAnsi="Times New Roman"/>
          <w:sz w:val="24"/>
          <w:szCs w:val="24"/>
        </w:rPr>
        <w:t>Но: т</w:t>
      </w:r>
      <w:r w:rsidR="00BB1F02">
        <w:rPr>
          <w:rFonts w:ascii="Times New Roman" w:hAnsi="Times New Roman"/>
          <w:sz w:val="24"/>
          <w:szCs w:val="24"/>
        </w:rPr>
        <w:t>ак выбрала Кристина. Нарочно?</w:t>
      </w:r>
    </w:p>
    <w:p w:rsidR="00C17527" w:rsidRDefault="007070D5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306CE">
        <w:rPr>
          <w:rFonts w:ascii="Times New Roman" w:hAnsi="Times New Roman"/>
          <w:sz w:val="24"/>
          <w:szCs w:val="24"/>
        </w:rPr>
        <w:t xml:space="preserve">У посла не было никакой </w:t>
      </w:r>
      <w:r w:rsidR="00C17527">
        <w:rPr>
          <w:rFonts w:ascii="Times New Roman" w:hAnsi="Times New Roman"/>
          <w:sz w:val="24"/>
          <w:szCs w:val="24"/>
        </w:rPr>
        <w:t xml:space="preserve">возможности предупредить </w:t>
      </w:r>
      <w:r w:rsidR="007306CE">
        <w:rPr>
          <w:rFonts w:ascii="Times New Roman" w:hAnsi="Times New Roman"/>
          <w:sz w:val="24"/>
          <w:szCs w:val="24"/>
        </w:rPr>
        <w:t xml:space="preserve"> Кристину.</w:t>
      </w:r>
      <w:r w:rsidR="00C17527">
        <w:rPr>
          <w:rFonts w:ascii="Times New Roman" w:hAnsi="Times New Roman"/>
          <w:sz w:val="24"/>
          <w:szCs w:val="24"/>
        </w:rPr>
        <w:t xml:space="preserve"> О том, что задержится.</w:t>
      </w:r>
      <w:r w:rsidR="007306CE">
        <w:rPr>
          <w:rFonts w:ascii="Times New Roman" w:hAnsi="Times New Roman"/>
          <w:sz w:val="24"/>
          <w:szCs w:val="24"/>
        </w:rPr>
        <w:t xml:space="preserve"> Он не хотел звонить ей</w:t>
      </w:r>
      <w:r>
        <w:rPr>
          <w:rFonts w:ascii="Times New Roman" w:hAnsi="Times New Roman"/>
          <w:sz w:val="24"/>
          <w:szCs w:val="24"/>
        </w:rPr>
        <w:t>. Чтобы  заранее</w:t>
      </w:r>
      <w:r w:rsidR="00883408">
        <w:rPr>
          <w:rFonts w:ascii="Times New Roman" w:hAnsi="Times New Roman"/>
          <w:sz w:val="24"/>
          <w:szCs w:val="24"/>
        </w:rPr>
        <w:t xml:space="preserve"> не спугнуть. </w:t>
      </w:r>
      <w:r w:rsidR="0002748B">
        <w:rPr>
          <w:rFonts w:ascii="Times New Roman" w:hAnsi="Times New Roman"/>
          <w:sz w:val="24"/>
          <w:szCs w:val="24"/>
        </w:rPr>
        <w:t xml:space="preserve"> Н</w:t>
      </w:r>
      <w:r w:rsidR="007306CE">
        <w:rPr>
          <w:rFonts w:ascii="Times New Roman" w:hAnsi="Times New Roman"/>
          <w:sz w:val="24"/>
          <w:szCs w:val="24"/>
        </w:rPr>
        <w:t>адеялся до последнего</w:t>
      </w:r>
      <w:r w:rsidR="006B0A00">
        <w:rPr>
          <w:rFonts w:ascii="Times New Roman" w:hAnsi="Times New Roman"/>
          <w:sz w:val="24"/>
          <w:szCs w:val="24"/>
        </w:rPr>
        <w:t xml:space="preserve">… </w:t>
      </w:r>
      <w:r w:rsidR="0002748B">
        <w:rPr>
          <w:rFonts w:ascii="Times New Roman" w:hAnsi="Times New Roman"/>
          <w:sz w:val="24"/>
          <w:szCs w:val="24"/>
        </w:rPr>
        <w:t>-</w:t>
      </w:r>
      <w:r w:rsidR="00883408">
        <w:rPr>
          <w:rFonts w:ascii="Times New Roman" w:hAnsi="Times New Roman"/>
          <w:sz w:val="24"/>
          <w:szCs w:val="24"/>
        </w:rPr>
        <w:t xml:space="preserve"> </w:t>
      </w:r>
      <w:r w:rsidR="006B0A0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6B0A00">
        <w:rPr>
          <w:rFonts w:ascii="Times New Roman" w:hAnsi="Times New Roman"/>
          <w:sz w:val="24"/>
          <w:szCs w:val="24"/>
        </w:rPr>
        <w:t xml:space="preserve"> </w:t>
      </w:r>
      <w:r w:rsidR="00883408">
        <w:rPr>
          <w:rFonts w:ascii="Times New Roman" w:hAnsi="Times New Roman"/>
          <w:sz w:val="24"/>
          <w:szCs w:val="24"/>
        </w:rPr>
        <w:t>Е</w:t>
      </w:r>
      <w:r w:rsidR="006B0A00">
        <w:rPr>
          <w:rFonts w:ascii="Times New Roman" w:hAnsi="Times New Roman"/>
          <w:sz w:val="24"/>
          <w:szCs w:val="24"/>
        </w:rPr>
        <w:t xml:space="preserve">е </w:t>
      </w:r>
      <w:r w:rsidR="00883408">
        <w:rPr>
          <w:rFonts w:ascii="Times New Roman" w:hAnsi="Times New Roman"/>
          <w:sz w:val="24"/>
          <w:szCs w:val="24"/>
        </w:rPr>
        <w:t>Превосходительство Г</w:t>
      </w:r>
      <w:r w:rsidR="006B0A00">
        <w:rPr>
          <w:rFonts w:ascii="Times New Roman" w:hAnsi="Times New Roman"/>
          <w:sz w:val="24"/>
          <w:szCs w:val="24"/>
        </w:rPr>
        <w:t xml:space="preserve">оспожу Удачу. Глядишь, и выборы закончатся </w:t>
      </w:r>
      <w:r w:rsidR="00C17527">
        <w:rPr>
          <w:rFonts w:ascii="Times New Roman" w:hAnsi="Times New Roman"/>
          <w:sz w:val="24"/>
          <w:szCs w:val="24"/>
        </w:rPr>
        <w:t>по</w:t>
      </w:r>
      <w:r w:rsidR="006B0A00">
        <w:rPr>
          <w:rFonts w:ascii="Times New Roman" w:hAnsi="Times New Roman"/>
          <w:sz w:val="24"/>
          <w:szCs w:val="24"/>
        </w:rPr>
        <w:t>раньше.</w:t>
      </w:r>
      <w:r w:rsidR="00883408">
        <w:rPr>
          <w:rFonts w:ascii="Times New Roman" w:hAnsi="Times New Roman"/>
          <w:sz w:val="24"/>
          <w:szCs w:val="24"/>
        </w:rPr>
        <w:t xml:space="preserve"> И подсчет голосов</w:t>
      </w:r>
      <w:r w:rsidR="00C17527">
        <w:rPr>
          <w:rFonts w:ascii="Times New Roman" w:hAnsi="Times New Roman"/>
          <w:sz w:val="24"/>
          <w:szCs w:val="24"/>
        </w:rPr>
        <w:t xml:space="preserve">. </w:t>
      </w:r>
      <w:r w:rsidR="00883408">
        <w:rPr>
          <w:rFonts w:ascii="Times New Roman" w:hAnsi="Times New Roman"/>
          <w:sz w:val="24"/>
          <w:szCs w:val="24"/>
        </w:rPr>
        <w:t xml:space="preserve"> </w:t>
      </w:r>
      <w:r w:rsidR="00C17527">
        <w:rPr>
          <w:rFonts w:ascii="Times New Roman" w:hAnsi="Times New Roman"/>
          <w:sz w:val="24"/>
          <w:szCs w:val="24"/>
        </w:rPr>
        <w:t xml:space="preserve">И  прогнозы . </w:t>
      </w:r>
      <w:r w:rsidR="00D60424">
        <w:rPr>
          <w:rFonts w:ascii="Times New Roman" w:hAnsi="Times New Roman"/>
          <w:sz w:val="24"/>
          <w:szCs w:val="24"/>
        </w:rPr>
        <w:t>Словом, в</w:t>
      </w:r>
      <w:r w:rsidR="00C17527">
        <w:rPr>
          <w:rFonts w:ascii="Times New Roman" w:hAnsi="Times New Roman"/>
          <w:sz w:val="24"/>
          <w:szCs w:val="24"/>
        </w:rPr>
        <w:t>се</w:t>
      </w:r>
      <w:r w:rsidR="00883408">
        <w:rPr>
          <w:rFonts w:ascii="Times New Roman" w:hAnsi="Times New Roman"/>
          <w:sz w:val="24"/>
          <w:szCs w:val="24"/>
        </w:rPr>
        <w:t xml:space="preserve"> «за» и «против»</w:t>
      </w:r>
      <w:r>
        <w:rPr>
          <w:rFonts w:ascii="Times New Roman" w:hAnsi="Times New Roman"/>
          <w:sz w:val="24"/>
          <w:szCs w:val="24"/>
        </w:rPr>
        <w:t>.</w:t>
      </w:r>
      <w:r w:rsidR="00883408">
        <w:rPr>
          <w:rFonts w:ascii="Times New Roman" w:hAnsi="Times New Roman"/>
          <w:sz w:val="24"/>
          <w:szCs w:val="24"/>
        </w:rPr>
        <w:t xml:space="preserve"> </w:t>
      </w:r>
      <w:r w:rsidR="00C17527">
        <w:rPr>
          <w:rFonts w:ascii="Times New Roman" w:hAnsi="Times New Roman"/>
          <w:sz w:val="24"/>
          <w:szCs w:val="24"/>
        </w:rPr>
        <w:t xml:space="preserve"> Все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D60424">
        <w:rPr>
          <w:rFonts w:ascii="Times New Roman" w:hAnsi="Times New Roman"/>
          <w:sz w:val="24"/>
          <w:szCs w:val="24"/>
        </w:rPr>
        <w:t xml:space="preserve">карты </w:t>
      </w:r>
      <w:r w:rsidR="00883408">
        <w:rPr>
          <w:rFonts w:ascii="Times New Roman" w:hAnsi="Times New Roman"/>
          <w:sz w:val="24"/>
          <w:szCs w:val="24"/>
        </w:rPr>
        <w:t>непременно с</w:t>
      </w:r>
      <w:r w:rsidR="00C17527">
        <w:rPr>
          <w:rFonts w:ascii="Times New Roman" w:hAnsi="Times New Roman"/>
          <w:sz w:val="24"/>
          <w:szCs w:val="24"/>
        </w:rPr>
        <w:t>лож</w:t>
      </w:r>
      <w:r w:rsidR="00D60424">
        <w:rPr>
          <w:rFonts w:ascii="Times New Roman" w:hAnsi="Times New Roman"/>
          <w:sz w:val="24"/>
          <w:szCs w:val="24"/>
        </w:rPr>
        <w:t>а</w:t>
      </w:r>
      <w:r w:rsidR="00883408">
        <w:rPr>
          <w:rFonts w:ascii="Times New Roman" w:hAnsi="Times New Roman"/>
          <w:sz w:val="24"/>
          <w:szCs w:val="24"/>
        </w:rPr>
        <w:t>тся. Сам</w:t>
      </w:r>
      <w:r>
        <w:rPr>
          <w:rFonts w:ascii="Times New Roman" w:hAnsi="Times New Roman"/>
          <w:sz w:val="24"/>
          <w:szCs w:val="24"/>
        </w:rPr>
        <w:t>и</w:t>
      </w:r>
      <w:r w:rsidR="00883408">
        <w:rPr>
          <w:rFonts w:ascii="Times New Roman" w:hAnsi="Times New Roman"/>
          <w:sz w:val="24"/>
          <w:szCs w:val="24"/>
        </w:rPr>
        <w:t xml:space="preserve"> собой</w:t>
      </w:r>
      <w:r w:rsidR="00C17527">
        <w:rPr>
          <w:rFonts w:ascii="Times New Roman" w:hAnsi="Times New Roman"/>
          <w:sz w:val="24"/>
          <w:szCs w:val="24"/>
        </w:rPr>
        <w:t xml:space="preserve"> -  естественно.</w:t>
      </w:r>
      <w:r w:rsidR="00883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 смеялся. Он порхал. Он пританцовывал.  </w:t>
      </w:r>
      <w:r w:rsidR="001C13C9">
        <w:rPr>
          <w:rFonts w:ascii="Times New Roman" w:hAnsi="Times New Roman"/>
          <w:sz w:val="24"/>
          <w:szCs w:val="24"/>
        </w:rPr>
        <w:t xml:space="preserve">Он летал от счастья. </w:t>
      </w:r>
    </w:p>
    <w:p w:rsidR="004D7392" w:rsidRDefault="00C17527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070D5">
        <w:rPr>
          <w:rFonts w:ascii="Times New Roman" w:hAnsi="Times New Roman"/>
          <w:sz w:val="24"/>
          <w:szCs w:val="24"/>
        </w:rPr>
        <w:t>Вот</w:t>
      </w:r>
      <w:r w:rsidR="001C13C9">
        <w:rPr>
          <w:rFonts w:ascii="Times New Roman" w:hAnsi="Times New Roman"/>
          <w:sz w:val="24"/>
          <w:szCs w:val="24"/>
        </w:rPr>
        <w:t xml:space="preserve"> только</w:t>
      </w:r>
      <w:r w:rsidR="0001269D">
        <w:rPr>
          <w:rFonts w:ascii="Times New Roman" w:hAnsi="Times New Roman"/>
          <w:sz w:val="24"/>
          <w:szCs w:val="24"/>
        </w:rPr>
        <w:t xml:space="preserve">, как оказалось, </w:t>
      </w:r>
      <w:r w:rsidR="007070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01269D">
        <w:rPr>
          <w:rFonts w:ascii="Times New Roman" w:hAnsi="Times New Roman"/>
          <w:sz w:val="24"/>
          <w:szCs w:val="24"/>
        </w:rPr>
        <w:t>резидент</w:t>
      </w:r>
      <w:r w:rsidR="00505321">
        <w:rPr>
          <w:rFonts w:ascii="Times New Roman" w:hAnsi="Times New Roman"/>
          <w:sz w:val="24"/>
          <w:szCs w:val="24"/>
        </w:rPr>
        <w:t xml:space="preserve"> страны не добрал до полной победы на выборах всего-</w:t>
      </w:r>
      <w:r>
        <w:rPr>
          <w:rFonts w:ascii="Times New Roman" w:hAnsi="Times New Roman"/>
          <w:sz w:val="24"/>
          <w:szCs w:val="24"/>
        </w:rPr>
        <w:t>навсего</w:t>
      </w:r>
      <w:r w:rsidR="00505321">
        <w:rPr>
          <w:rFonts w:ascii="Times New Roman" w:hAnsi="Times New Roman"/>
          <w:sz w:val="24"/>
          <w:szCs w:val="24"/>
        </w:rPr>
        <w:t xml:space="preserve"> какой-нибудь маленький один процент. Оппозиция – целых десять. Назначили перевыборы. Через две недели…</w:t>
      </w:r>
      <w:r w:rsidR="00883408">
        <w:rPr>
          <w:rFonts w:ascii="Times New Roman" w:hAnsi="Times New Roman"/>
          <w:sz w:val="24"/>
          <w:szCs w:val="24"/>
        </w:rPr>
        <w:t xml:space="preserve"> </w:t>
      </w:r>
      <w:r w:rsidR="006B0A00">
        <w:rPr>
          <w:rFonts w:ascii="Times New Roman" w:hAnsi="Times New Roman"/>
          <w:sz w:val="24"/>
          <w:szCs w:val="24"/>
        </w:rPr>
        <w:t xml:space="preserve"> </w:t>
      </w:r>
    </w:p>
    <w:p w:rsidR="009C61F9" w:rsidRDefault="00437999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60424">
        <w:rPr>
          <w:rFonts w:ascii="Times New Roman" w:hAnsi="Times New Roman"/>
          <w:sz w:val="24"/>
          <w:szCs w:val="24"/>
        </w:rPr>
        <w:t>Вечер.</w:t>
      </w:r>
      <w:r w:rsidR="00C17527">
        <w:rPr>
          <w:rFonts w:ascii="Times New Roman" w:hAnsi="Times New Roman"/>
          <w:sz w:val="24"/>
          <w:szCs w:val="24"/>
        </w:rPr>
        <w:t xml:space="preserve"> Обеденный зал в</w:t>
      </w:r>
      <w:r>
        <w:rPr>
          <w:rFonts w:ascii="Times New Roman" w:hAnsi="Times New Roman"/>
          <w:sz w:val="24"/>
          <w:szCs w:val="24"/>
        </w:rPr>
        <w:t xml:space="preserve"> ресторане «Эпикур». Пальмы в кадках. </w:t>
      </w:r>
      <w:r w:rsidR="000C711B">
        <w:rPr>
          <w:rFonts w:ascii="Times New Roman" w:hAnsi="Times New Roman"/>
          <w:sz w:val="24"/>
          <w:szCs w:val="24"/>
        </w:rPr>
        <w:t xml:space="preserve">Картины в золоченных рамах на стенах, обшитых шелком. </w:t>
      </w:r>
      <w:r>
        <w:rPr>
          <w:rFonts w:ascii="Times New Roman" w:hAnsi="Times New Roman"/>
          <w:sz w:val="24"/>
          <w:szCs w:val="24"/>
        </w:rPr>
        <w:t xml:space="preserve">Черный рояль. Пианист тихо наигрывает джаз в стиле </w:t>
      </w:r>
      <w:r w:rsidRPr="00437999">
        <w:rPr>
          <w:rFonts w:ascii="Times New Roman" w:hAnsi="Times New Roman"/>
          <w:sz w:val="24"/>
          <w:szCs w:val="24"/>
        </w:rPr>
        <w:t xml:space="preserve">знаменитой песенки </w:t>
      </w:r>
      <w:r>
        <w:rPr>
          <w:rFonts w:ascii="Times New Roman" w:hAnsi="Times New Roman"/>
          <w:sz w:val="24"/>
          <w:szCs w:val="24"/>
        </w:rPr>
        <w:t>Луи Армстронга «</w:t>
      </w:r>
      <w:r>
        <w:rPr>
          <w:rFonts w:ascii="Times New Roman" w:hAnsi="Times New Roman"/>
          <w:sz w:val="24"/>
          <w:szCs w:val="24"/>
          <w:lang w:val="en-US"/>
        </w:rPr>
        <w:t>What</w:t>
      </w:r>
      <w:r w:rsidRPr="00437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437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Wonderful</w:t>
      </w:r>
      <w:r w:rsidRPr="00437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World</w:t>
      </w:r>
      <w:r>
        <w:rPr>
          <w:rFonts w:ascii="Times New Roman" w:hAnsi="Times New Roman"/>
          <w:sz w:val="24"/>
          <w:szCs w:val="24"/>
        </w:rPr>
        <w:t>»</w:t>
      </w:r>
      <w:r w:rsidR="001C1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="00EB2238">
        <w:rPr>
          <w:rFonts w:ascii="Times New Roman" w:hAnsi="Times New Roman"/>
          <w:sz w:val="24"/>
          <w:szCs w:val="24"/>
        </w:rPr>
        <w:t xml:space="preserve"> Большие хрустальные люстры. </w:t>
      </w:r>
      <w:r w:rsidR="005D18AB">
        <w:rPr>
          <w:rFonts w:ascii="Times New Roman" w:hAnsi="Times New Roman"/>
          <w:sz w:val="24"/>
          <w:szCs w:val="24"/>
        </w:rPr>
        <w:t xml:space="preserve">И вдоль белых батистовых скатертей ручного шитья парит шлейф чайных роз </w:t>
      </w:r>
      <w:r w:rsidR="00EB2238">
        <w:rPr>
          <w:rFonts w:ascii="Times New Roman" w:hAnsi="Times New Roman"/>
          <w:sz w:val="24"/>
          <w:szCs w:val="24"/>
        </w:rPr>
        <w:t xml:space="preserve"> на</w:t>
      </w:r>
      <w:r w:rsidR="005D18AB">
        <w:rPr>
          <w:rFonts w:ascii="Times New Roman" w:hAnsi="Times New Roman"/>
          <w:sz w:val="24"/>
          <w:szCs w:val="24"/>
        </w:rPr>
        <w:t>д круглыми столами</w:t>
      </w:r>
      <w:r w:rsidR="00EB2238">
        <w:rPr>
          <w:rFonts w:ascii="Times New Roman" w:hAnsi="Times New Roman"/>
          <w:sz w:val="24"/>
          <w:szCs w:val="24"/>
        </w:rPr>
        <w:t>.</w:t>
      </w:r>
      <w:r w:rsidR="008D0B0C">
        <w:rPr>
          <w:rFonts w:ascii="Times New Roman" w:hAnsi="Times New Roman"/>
          <w:sz w:val="24"/>
          <w:szCs w:val="24"/>
        </w:rPr>
        <w:t xml:space="preserve"> </w:t>
      </w:r>
      <w:r w:rsidR="009130A4">
        <w:rPr>
          <w:rFonts w:ascii="Times New Roman" w:hAnsi="Times New Roman"/>
          <w:sz w:val="24"/>
          <w:szCs w:val="24"/>
        </w:rPr>
        <w:t xml:space="preserve"> В массивных серебряных подсвечниках загораются свечи</w:t>
      </w:r>
      <w:r w:rsidR="008D0B0C">
        <w:rPr>
          <w:rFonts w:ascii="Times New Roman" w:hAnsi="Times New Roman"/>
          <w:sz w:val="24"/>
          <w:szCs w:val="24"/>
        </w:rPr>
        <w:t>.</w:t>
      </w:r>
      <w:r w:rsidR="0002748B">
        <w:rPr>
          <w:rFonts w:ascii="Times New Roman" w:hAnsi="Times New Roman"/>
          <w:sz w:val="24"/>
          <w:szCs w:val="24"/>
        </w:rPr>
        <w:t xml:space="preserve"> </w:t>
      </w:r>
      <w:r w:rsidR="00D60424">
        <w:rPr>
          <w:rFonts w:ascii="Times New Roman" w:hAnsi="Times New Roman"/>
          <w:sz w:val="24"/>
          <w:szCs w:val="24"/>
        </w:rPr>
        <w:t xml:space="preserve"> </w:t>
      </w:r>
      <w:r w:rsidR="009130A4">
        <w:rPr>
          <w:rFonts w:ascii="Times New Roman" w:hAnsi="Times New Roman"/>
          <w:sz w:val="24"/>
          <w:szCs w:val="24"/>
        </w:rPr>
        <w:t xml:space="preserve"> Рядом со столами теснятся старинные кресла: гобеленовая обивка и гнутые ножки-кабриоли.</w:t>
      </w:r>
      <w:r w:rsidR="008D0B0C">
        <w:rPr>
          <w:rFonts w:ascii="Times New Roman" w:hAnsi="Times New Roman"/>
          <w:sz w:val="24"/>
          <w:szCs w:val="24"/>
        </w:rPr>
        <w:t xml:space="preserve"> </w:t>
      </w:r>
      <w:r w:rsidR="00EB2238">
        <w:rPr>
          <w:rFonts w:ascii="Times New Roman" w:hAnsi="Times New Roman"/>
          <w:sz w:val="24"/>
          <w:szCs w:val="24"/>
        </w:rPr>
        <w:t xml:space="preserve"> Официанты –</w:t>
      </w:r>
      <w:r w:rsidR="00C42273">
        <w:rPr>
          <w:rFonts w:ascii="Times New Roman" w:hAnsi="Times New Roman"/>
          <w:sz w:val="24"/>
          <w:szCs w:val="24"/>
        </w:rPr>
        <w:t xml:space="preserve"> как две капли воды похожи друг на друга.  Все </w:t>
      </w:r>
      <w:r w:rsidR="00D60424">
        <w:rPr>
          <w:rFonts w:ascii="Times New Roman" w:hAnsi="Times New Roman"/>
          <w:sz w:val="24"/>
          <w:szCs w:val="24"/>
        </w:rPr>
        <w:t xml:space="preserve"> - на одно лицо. Все - </w:t>
      </w:r>
      <w:r w:rsidR="00C42273">
        <w:rPr>
          <w:rFonts w:ascii="Times New Roman" w:hAnsi="Times New Roman"/>
          <w:sz w:val="24"/>
          <w:szCs w:val="24"/>
        </w:rPr>
        <w:t>одного роста.</w:t>
      </w:r>
      <w:r w:rsidR="008D0B0C">
        <w:rPr>
          <w:rFonts w:ascii="Times New Roman" w:hAnsi="Times New Roman"/>
          <w:sz w:val="24"/>
          <w:szCs w:val="24"/>
        </w:rPr>
        <w:t xml:space="preserve"> В</w:t>
      </w:r>
      <w:r w:rsidR="00D60424">
        <w:rPr>
          <w:rFonts w:ascii="Times New Roman" w:hAnsi="Times New Roman"/>
          <w:sz w:val="24"/>
          <w:szCs w:val="24"/>
        </w:rPr>
        <w:t>се - в</w:t>
      </w:r>
      <w:r w:rsidR="008D0B0C">
        <w:rPr>
          <w:rFonts w:ascii="Times New Roman" w:hAnsi="Times New Roman"/>
          <w:sz w:val="24"/>
          <w:szCs w:val="24"/>
        </w:rPr>
        <w:t xml:space="preserve"> одинаковой черной форме.</w:t>
      </w:r>
      <w:r w:rsidR="00C42273">
        <w:rPr>
          <w:rFonts w:ascii="Times New Roman" w:hAnsi="Times New Roman"/>
          <w:sz w:val="24"/>
          <w:szCs w:val="24"/>
        </w:rPr>
        <w:t xml:space="preserve"> Высший класс.</w:t>
      </w:r>
      <w:r w:rsidR="001C13C9">
        <w:rPr>
          <w:rFonts w:ascii="Times New Roman" w:hAnsi="Times New Roman"/>
          <w:sz w:val="24"/>
          <w:szCs w:val="24"/>
        </w:rPr>
        <w:t xml:space="preserve">       </w:t>
      </w:r>
    </w:p>
    <w:p w:rsidR="004D7392" w:rsidRDefault="009C61F9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C13C9">
        <w:rPr>
          <w:rFonts w:ascii="Times New Roman" w:hAnsi="Times New Roman"/>
          <w:sz w:val="24"/>
          <w:szCs w:val="24"/>
        </w:rPr>
        <w:t xml:space="preserve">Кристина прождала </w:t>
      </w:r>
      <w:r w:rsidR="00E2186D">
        <w:rPr>
          <w:rFonts w:ascii="Times New Roman" w:hAnsi="Times New Roman"/>
          <w:sz w:val="24"/>
          <w:szCs w:val="24"/>
        </w:rPr>
        <w:t>Р</w:t>
      </w:r>
      <w:r w:rsidR="00FB72DA">
        <w:rPr>
          <w:rFonts w:ascii="Times New Roman" w:hAnsi="Times New Roman"/>
          <w:sz w:val="24"/>
          <w:szCs w:val="24"/>
        </w:rPr>
        <w:t xml:space="preserve">усского </w:t>
      </w:r>
      <w:r w:rsidR="00E2186D">
        <w:rPr>
          <w:rFonts w:ascii="Times New Roman" w:hAnsi="Times New Roman"/>
          <w:sz w:val="24"/>
          <w:szCs w:val="24"/>
        </w:rPr>
        <w:t>П</w:t>
      </w:r>
      <w:r w:rsidR="003B12C0">
        <w:rPr>
          <w:rFonts w:ascii="Times New Roman" w:hAnsi="Times New Roman"/>
          <w:sz w:val="24"/>
          <w:szCs w:val="24"/>
        </w:rPr>
        <w:t>осла в ресторане три</w:t>
      </w:r>
      <w:r w:rsidR="001C13C9">
        <w:rPr>
          <w:rFonts w:ascii="Times New Roman" w:hAnsi="Times New Roman"/>
          <w:sz w:val="24"/>
          <w:szCs w:val="24"/>
        </w:rPr>
        <w:t xml:space="preserve"> часа.  Когда он впор</w:t>
      </w:r>
      <w:r w:rsidR="003B12C0">
        <w:rPr>
          <w:rFonts w:ascii="Times New Roman" w:hAnsi="Times New Roman"/>
          <w:sz w:val="24"/>
          <w:szCs w:val="24"/>
        </w:rPr>
        <w:t>хнул на крыльях любви</w:t>
      </w:r>
      <w:r w:rsidR="001C13C9">
        <w:rPr>
          <w:rFonts w:ascii="Times New Roman" w:hAnsi="Times New Roman"/>
          <w:sz w:val="24"/>
          <w:szCs w:val="24"/>
        </w:rPr>
        <w:t>, когда, наконец,</w:t>
      </w:r>
      <w:r w:rsidR="009B6EF8">
        <w:rPr>
          <w:rFonts w:ascii="Times New Roman" w:hAnsi="Times New Roman"/>
          <w:sz w:val="24"/>
          <w:szCs w:val="24"/>
        </w:rPr>
        <w:t xml:space="preserve"> ворвался</w:t>
      </w:r>
      <w:r w:rsidR="001C13C9">
        <w:rPr>
          <w:rFonts w:ascii="Times New Roman" w:hAnsi="Times New Roman"/>
          <w:sz w:val="24"/>
          <w:szCs w:val="24"/>
        </w:rPr>
        <w:t xml:space="preserve"> в зал… Он </w:t>
      </w:r>
      <w:r w:rsidR="009B6EF8">
        <w:rPr>
          <w:rFonts w:ascii="Times New Roman" w:hAnsi="Times New Roman"/>
          <w:sz w:val="24"/>
          <w:szCs w:val="24"/>
        </w:rPr>
        <w:t xml:space="preserve">четко </w:t>
      </w:r>
      <w:r w:rsidR="001C13C9">
        <w:rPr>
          <w:rFonts w:ascii="Times New Roman" w:hAnsi="Times New Roman"/>
          <w:sz w:val="24"/>
          <w:szCs w:val="24"/>
        </w:rPr>
        <w:t>увидел, что Кристина сидит за заказанным столиком. Он</w:t>
      </w:r>
      <w:r w:rsidR="006B71BE">
        <w:rPr>
          <w:rFonts w:ascii="Times New Roman" w:hAnsi="Times New Roman"/>
          <w:sz w:val="24"/>
          <w:szCs w:val="24"/>
        </w:rPr>
        <w:t xml:space="preserve"> понял</w:t>
      </w:r>
      <w:r w:rsidR="00E75F6B">
        <w:rPr>
          <w:rFonts w:ascii="Times New Roman" w:hAnsi="Times New Roman"/>
          <w:sz w:val="24"/>
          <w:szCs w:val="24"/>
        </w:rPr>
        <w:t>, что она</w:t>
      </w:r>
      <w:r w:rsidR="001C13C9">
        <w:rPr>
          <w:rFonts w:ascii="Times New Roman" w:hAnsi="Times New Roman"/>
          <w:sz w:val="24"/>
          <w:szCs w:val="24"/>
        </w:rPr>
        <w:t xml:space="preserve"> ждет его! </w:t>
      </w:r>
      <w:r w:rsidR="00E75F6B">
        <w:rPr>
          <w:rFonts w:ascii="Times New Roman" w:hAnsi="Times New Roman"/>
          <w:sz w:val="24"/>
          <w:szCs w:val="24"/>
        </w:rPr>
        <w:t>Тысячу</w:t>
      </w:r>
      <w:r w:rsidR="001C13C9">
        <w:rPr>
          <w:rFonts w:ascii="Times New Roman" w:hAnsi="Times New Roman"/>
          <w:sz w:val="24"/>
          <w:szCs w:val="24"/>
        </w:rPr>
        <w:t xml:space="preserve"> раз он мечтал об этом</w:t>
      </w:r>
      <w:r w:rsidR="00FB72DA">
        <w:rPr>
          <w:rFonts w:ascii="Times New Roman" w:hAnsi="Times New Roman"/>
          <w:sz w:val="24"/>
          <w:szCs w:val="24"/>
        </w:rPr>
        <w:t>…</w:t>
      </w:r>
      <w:r w:rsidR="00E75F6B">
        <w:rPr>
          <w:rFonts w:ascii="Times New Roman" w:hAnsi="Times New Roman"/>
          <w:sz w:val="24"/>
          <w:szCs w:val="24"/>
        </w:rPr>
        <w:t xml:space="preserve"> </w:t>
      </w:r>
    </w:p>
    <w:p w:rsidR="007D5290" w:rsidRDefault="00D344FD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71BE">
        <w:rPr>
          <w:rFonts w:ascii="Times New Roman" w:hAnsi="Times New Roman"/>
          <w:sz w:val="24"/>
          <w:szCs w:val="24"/>
        </w:rPr>
        <w:t xml:space="preserve">   </w:t>
      </w:r>
      <w:r w:rsidR="00E75F6B">
        <w:rPr>
          <w:rFonts w:ascii="Times New Roman" w:hAnsi="Times New Roman"/>
          <w:sz w:val="24"/>
          <w:szCs w:val="24"/>
        </w:rPr>
        <w:t xml:space="preserve"> Кристина сидела за столиком</w:t>
      </w:r>
      <w:r w:rsidR="003B12C0">
        <w:rPr>
          <w:rFonts w:ascii="Times New Roman" w:hAnsi="Times New Roman"/>
          <w:sz w:val="24"/>
          <w:szCs w:val="24"/>
        </w:rPr>
        <w:t>. Не одна.  С</w:t>
      </w:r>
      <w:r w:rsidR="00E75F6B">
        <w:rPr>
          <w:rFonts w:ascii="Times New Roman" w:hAnsi="Times New Roman"/>
          <w:sz w:val="24"/>
          <w:szCs w:val="24"/>
        </w:rPr>
        <w:t xml:space="preserve"> кавалером.  Посол прищур</w:t>
      </w:r>
      <w:r w:rsidR="004154C5">
        <w:rPr>
          <w:rFonts w:ascii="Times New Roman" w:hAnsi="Times New Roman"/>
          <w:sz w:val="24"/>
          <w:szCs w:val="24"/>
        </w:rPr>
        <w:t xml:space="preserve">ился. Присмотрелся. И признал в кавалере </w:t>
      </w:r>
      <w:r w:rsidR="00E75F6B">
        <w:rPr>
          <w:rFonts w:ascii="Times New Roman" w:hAnsi="Times New Roman"/>
          <w:sz w:val="24"/>
          <w:szCs w:val="24"/>
        </w:rPr>
        <w:t>1-ого секретаря посольства. Показалось? Нет, нет и нет!</w:t>
      </w:r>
      <w:r w:rsidR="00402E78">
        <w:rPr>
          <w:rFonts w:ascii="Times New Roman" w:hAnsi="Times New Roman"/>
          <w:sz w:val="24"/>
          <w:szCs w:val="24"/>
        </w:rPr>
        <w:t xml:space="preserve"> Никаких</w:t>
      </w:r>
      <w:r w:rsidR="00E75F6B">
        <w:rPr>
          <w:rFonts w:ascii="Times New Roman" w:hAnsi="Times New Roman"/>
          <w:sz w:val="24"/>
          <w:szCs w:val="24"/>
        </w:rPr>
        <w:t xml:space="preserve"> </w:t>
      </w:r>
      <w:r w:rsidR="00402E78">
        <w:rPr>
          <w:rFonts w:ascii="Times New Roman" w:hAnsi="Times New Roman"/>
          <w:sz w:val="24"/>
          <w:szCs w:val="24"/>
        </w:rPr>
        <w:t>сомнений</w:t>
      </w:r>
      <w:r w:rsidR="00E75F6B">
        <w:rPr>
          <w:rFonts w:ascii="Times New Roman" w:hAnsi="Times New Roman"/>
          <w:sz w:val="24"/>
          <w:szCs w:val="24"/>
        </w:rPr>
        <w:t xml:space="preserve">. Перед ним </w:t>
      </w:r>
      <w:r w:rsidR="00E2186D">
        <w:rPr>
          <w:rFonts w:ascii="Times New Roman" w:hAnsi="Times New Roman"/>
          <w:sz w:val="24"/>
          <w:szCs w:val="24"/>
        </w:rPr>
        <w:t xml:space="preserve">действительно </w:t>
      </w:r>
      <w:r w:rsidR="00E75F6B">
        <w:rPr>
          <w:rFonts w:ascii="Times New Roman" w:hAnsi="Times New Roman"/>
          <w:sz w:val="24"/>
          <w:szCs w:val="24"/>
        </w:rPr>
        <w:t xml:space="preserve">сидел КИРИЛЛ ПЕТРОВИЧ. </w:t>
      </w:r>
      <w:r w:rsidR="00F46EEB">
        <w:rPr>
          <w:rFonts w:ascii="Times New Roman" w:hAnsi="Times New Roman"/>
          <w:sz w:val="24"/>
          <w:szCs w:val="24"/>
        </w:rPr>
        <w:t xml:space="preserve">Делать нечего… </w:t>
      </w:r>
      <w:r w:rsidR="003B12C0">
        <w:rPr>
          <w:rFonts w:ascii="Times New Roman" w:hAnsi="Times New Roman"/>
          <w:sz w:val="24"/>
          <w:szCs w:val="24"/>
        </w:rPr>
        <w:t xml:space="preserve">  </w:t>
      </w:r>
      <w:r w:rsidR="00E75F6B">
        <w:rPr>
          <w:rFonts w:ascii="Times New Roman" w:hAnsi="Times New Roman"/>
          <w:sz w:val="24"/>
          <w:szCs w:val="24"/>
        </w:rPr>
        <w:t>Посол подозвал метрдотеля.</w:t>
      </w:r>
      <w:r w:rsidR="00A71B09">
        <w:rPr>
          <w:rFonts w:ascii="Times New Roman" w:hAnsi="Times New Roman"/>
          <w:sz w:val="24"/>
          <w:szCs w:val="24"/>
        </w:rPr>
        <w:t xml:space="preserve"> Расплатился  за</w:t>
      </w:r>
      <w:r w:rsidR="00E75F6B">
        <w:rPr>
          <w:rFonts w:ascii="Times New Roman" w:hAnsi="Times New Roman"/>
          <w:sz w:val="24"/>
          <w:szCs w:val="24"/>
        </w:rPr>
        <w:t xml:space="preserve"> заказанный стол</w:t>
      </w:r>
      <w:r w:rsidR="00A71B09">
        <w:rPr>
          <w:rFonts w:ascii="Times New Roman" w:hAnsi="Times New Roman"/>
          <w:sz w:val="24"/>
          <w:szCs w:val="24"/>
        </w:rPr>
        <w:t>ик</w:t>
      </w:r>
      <w:r w:rsidR="00E2186D">
        <w:rPr>
          <w:rFonts w:ascii="Times New Roman" w:hAnsi="Times New Roman"/>
          <w:sz w:val="24"/>
          <w:szCs w:val="24"/>
        </w:rPr>
        <w:t>,</w:t>
      </w:r>
      <w:r w:rsidR="00A71B09">
        <w:rPr>
          <w:rFonts w:ascii="Times New Roman" w:hAnsi="Times New Roman"/>
          <w:sz w:val="24"/>
          <w:szCs w:val="24"/>
        </w:rPr>
        <w:t xml:space="preserve"> на дв</w:t>
      </w:r>
      <w:r w:rsidR="004154C5">
        <w:rPr>
          <w:rFonts w:ascii="Times New Roman" w:hAnsi="Times New Roman"/>
          <w:sz w:val="24"/>
          <w:szCs w:val="24"/>
        </w:rPr>
        <w:t>е</w:t>
      </w:r>
      <w:r w:rsidR="00A71B09">
        <w:rPr>
          <w:rFonts w:ascii="Times New Roman" w:hAnsi="Times New Roman"/>
          <w:sz w:val="24"/>
          <w:szCs w:val="24"/>
        </w:rPr>
        <w:t xml:space="preserve"> персон</w:t>
      </w:r>
      <w:r w:rsidR="004154C5">
        <w:rPr>
          <w:rFonts w:ascii="Times New Roman" w:hAnsi="Times New Roman"/>
          <w:sz w:val="24"/>
          <w:szCs w:val="24"/>
        </w:rPr>
        <w:t>ы</w:t>
      </w:r>
      <w:r w:rsidR="00E75F6B">
        <w:rPr>
          <w:rFonts w:ascii="Times New Roman" w:hAnsi="Times New Roman"/>
          <w:sz w:val="24"/>
          <w:szCs w:val="24"/>
        </w:rPr>
        <w:t>.</w:t>
      </w:r>
      <w:r w:rsidR="004154C5">
        <w:rPr>
          <w:rFonts w:ascii="Times New Roman" w:hAnsi="Times New Roman"/>
          <w:sz w:val="24"/>
          <w:szCs w:val="24"/>
        </w:rPr>
        <w:t xml:space="preserve">  Он даже не заметил ни</w:t>
      </w:r>
      <w:r w:rsidR="00A71B09">
        <w:rPr>
          <w:rFonts w:ascii="Times New Roman" w:hAnsi="Times New Roman"/>
          <w:sz w:val="24"/>
          <w:szCs w:val="24"/>
        </w:rPr>
        <w:t xml:space="preserve"> устриц</w:t>
      </w:r>
      <w:r w:rsidR="004154C5">
        <w:rPr>
          <w:rFonts w:ascii="Times New Roman" w:hAnsi="Times New Roman"/>
          <w:sz w:val="24"/>
          <w:szCs w:val="24"/>
        </w:rPr>
        <w:t xml:space="preserve"> во </w:t>
      </w:r>
      <w:bookmarkStart w:id="0" w:name="_GoBack"/>
      <w:bookmarkEnd w:id="0"/>
      <w:r w:rsidR="00A71B09">
        <w:rPr>
          <w:rFonts w:ascii="Times New Roman" w:hAnsi="Times New Roman"/>
          <w:sz w:val="24"/>
          <w:szCs w:val="24"/>
        </w:rPr>
        <w:t>льду</w:t>
      </w:r>
      <w:r w:rsidR="004154C5">
        <w:rPr>
          <w:rFonts w:ascii="Times New Roman" w:hAnsi="Times New Roman"/>
          <w:sz w:val="24"/>
          <w:szCs w:val="24"/>
        </w:rPr>
        <w:t>, ни</w:t>
      </w:r>
      <w:r w:rsidR="00F46EEB">
        <w:rPr>
          <w:rFonts w:ascii="Times New Roman" w:hAnsi="Times New Roman"/>
          <w:sz w:val="24"/>
          <w:szCs w:val="24"/>
        </w:rPr>
        <w:t xml:space="preserve">  </w:t>
      </w:r>
      <w:r w:rsidR="004154C5">
        <w:rPr>
          <w:rFonts w:ascii="Times New Roman" w:hAnsi="Times New Roman"/>
          <w:sz w:val="24"/>
          <w:szCs w:val="24"/>
        </w:rPr>
        <w:t>п</w:t>
      </w:r>
      <w:r w:rsidR="00F46EEB">
        <w:rPr>
          <w:rFonts w:ascii="Times New Roman" w:hAnsi="Times New Roman"/>
          <w:sz w:val="24"/>
          <w:szCs w:val="24"/>
        </w:rPr>
        <w:t>ьемонтски</w:t>
      </w:r>
      <w:r w:rsidR="004154C5">
        <w:rPr>
          <w:rFonts w:ascii="Times New Roman" w:hAnsi="Times New Roman"/>
          <w:sz w:val="24"/>
          <w:szCs w:val="24"/>
        </w:rPr>
        <w:t>х</w:t>
      </w:r>
      <w:r w:rsidR="00F46EEB">
        <w:rPr>
          <w:rFonts w:ascii="Times New Roman" w:hAnsi="Times New Roman"/>
          <w:sz w:val="24"/>
          <w:szCs w:val="24"/>
        </w:rPr>
        <w:t xml:space="preserve"> трюфел</w:t>
      </w:r>
      <w:r w:rsidR="002D4BD2">
        <w:rPr>
          <w:rFonts w:ascii="Times New Roman" w:hAnsi="Times New Roman"/>
          <w:sz w:val="24"/>
          <w:szCs w:val="24"/>
        </w:rPr>
        <w:t>ей, ни</w:t>
      </w:r>
      <w:r w:rsidR="00B73722">
        <w:rPr>
          <w:rFonts w:ascii="Times New Roman" w:hAnsi="Times New Roman"/>
          <w:sz w:val="24"/>
          <w:szCs w:val="24"/>
        </w:rPr>
        <w:t xml:space="preserve"> к</w:t>
      </w:r>
      <w:r w:rsidR="002D4BD2">
        <w:rPr>
          <w:rFonts w:ascii="Times New Roman" w:hAnsi="Times New Roman"/>
          <w:sz w:val="24"/>
          <w:szCs w:val="24"/>
        </w:rPr>
        <w:t>лубники</w:t>
      </w:r>
      <w:r w:rsidR="00F46EEB">
        <w:rPr>
          <w:rFonts w:ascii="Times New Roman" w:hAnsi="Times New Roman"/>
          <w:sz w:val="24"/>
          <w:szCs w:val="24"/>
        </w:rPr>
        <w:t xml:space="preserve"> из Ниццы</w:t>
      </w:r>
      <w:r w:rsidR="002D4BD2">
        <w:rPr>
          <w:rFonts w:ascii="Times New Roman" w:hAnsi="Times New Roman"/>
          <w:sz w:val="24"/>
          <w:szCs w:val="24"/>
        </w:rPr>
        <w:t>, ни</w:t>
      </w:r>
      <w:r w:rsidR="003B12C0">
        <w:rPr>
          <w:rFonts w:ascii="Times New Roman" w:hAnsi="Times New Roman"/>
          <w:sz w:val="24"/>
          <w:szCs w:val="24"/>
        </w:rPr>
        <w:t xml:space="preserve"> ведерк</w:t>
      </w:r>
      <w:r w:rsidR="002D4BD2">
        <w:rPr>
          <w:rFonts w:ascii="Times New Roman" w:hAnsi="Times New Roman"/>
          <w:sz w:val="24"/>
          <w:szCs w:val="24"/>
        </w:rPr>
        <w:t>а</w:t>
      </w:r>
      <w:r w:rsidR="003B12C0">
        <w:rPr>
          <w:rFonts w:ascii="Times New Roman" w:hAnsi="Times New Roman"/>
          <w:sz w:val="24"/>
          <w:szCs w:val="24"/>
        </w:rPr>
        <w:t xml:space="preserve"> с</w:t>
      </w:r>
      <w:r w:rsidR="00FB72DA">
        <w:rPr>
          <w:rFonts w:ascii="Times New Roman" w:hAnsi="Times New Roman"/>
          <w:sz w:val="24"/>
          <w:szCs w:val="24"/>
        </w:rPr>
        <w:t xml:space="preserve"> </w:t>
      </w:r>
      <w:r w:rsidR="003B12C0">
        <w:rPr>
          <w:rFonts w:ascii="Times New Roman" w:hAnsi="Times New Roman"/>
          <w:sz w:val="24"/>
          <w:szCs w:val="24"/>
        </w:rPr>
        <w:t xml:space="preserve">розовым </w:t>
      </w:r>
      <w:r w:rsidR="00F46EEB">
        <w:rPr>
          <w:rFonts w:ascii="Times New Roman" w:hAnsi="Times New Roman"/>
          <w:sz w:val="24"/>
          <w:szCs w:val="24"/>
        </w:rPr>
        <w:t>шампанским</w:t>
      </w:r>
      <w:r w:rsidR="003B12C0">
        <w:rPr>
          <w:rFonts w:ascii="Times New Roman" w:hAnsi="Times New Roman"/>
          <w:sz w:val="24"/>
          <w:szCs w:val="24"/>
        </w:rPr>
        <w:t xml:space="preserve">  «</w:t>
      </w:r>
      <w:r w:rsidR="003B12C0">
        <w:rPr>
          <w:rFonts w:ascii="Times New Roman" w:hAnsi="Times New Roman"/>
          <w:sz w:val="24"/>
          <w:szCs w:val="24"/>
          <w:lang w:val="en-US"/>
        </w:rPr>
        <w:t>Perrier</w:t>
      </w:r>
      <w:r w:rsidR="003B12C0" w:rsidRPr="003B12C0">
        <w:rPr>
          <w:rFonts w:ascii="Times New Roman" w:hAnsi="Times New Roman"/>
          <w:sz w:val="24"/>
          <w:szCs w:val="24"/>
        </w:rPr>
        <w:t xml:space="preserve">- </w:t>
      </w:r>
      <w:r w:rsidR="003B12C0">
        <w:rPr>
          <w:rFonts w:ascii="Times New Roman" w:hAnsi="Times New Roman"/>
          <w:sz w:val="24"/>
          <w:szCs w:val="24"/>
          <w:lang w:val="en-US"/>
        </w:rPr>
        <w:t>Jouet</w:t>
      </w:r>
      <w:r w:rsidR="003B12C0" w:rsidRPr="003B12C0">
        <w:rPr>
          <w:rFonts w:ascii="Times New Roman" w:hAnsi="Times New Roman"/>
          <w:sz w:val="24"/>
          <w:szCs w:val="24"/>
        </w:rPr>
        <w:t xml:space="preserve"> </w:t>
      </w:r>
      <w:r w:rsidR="003B12C0">
        <w:rPr>
          <w:rFonts w:ascii="Times New Roman" w:hAnsi="Times New Roman"/>
          <w:sz w:val="24"/>
          <w:szCs w:val="24"/>
          <w:lang w:val="en-US"/>
        </w:rPr>
        <w:t>Belle</w:t>
      </w:r>
      <w:r w:rsidR="003B12C0" w:rsidRPr="003B12C0">
        <w:rPr>
          <w:rFonts w:ascii="Times New Roman" w:hAnsi="Times New Roman"/>
          <w:sz w:val="24"/>
          <w:szCs w:val="24"/>
        </w:rPr>
        <w:t xml:space="preserve"> </w:t>
      </w:r>
      <w:r w:rsidR="003B12C0">
        <w:rPr>
          <w:rFonts w:ascii="Times New Roman" w:hAnsi="Times New Roman"/>
          <w:sz w:val="24"/>
          <w:szCs w:val="24"/>
          <w:lang w:val="en-US"/>
        </w:rPr>
        <w:t>Epoque</w:t>
      </w:r>
      <w:r w:rsidR="003B12C0">
        <w:rPr>
          <w:rFonts w:ascii="Times New Roman" w:hAnsi="Times New Roman"/>
          <w:sz w:val="24"/>
          <w:szCs w:val="24"/>
        </w:rPr>
        <w:t>»</w:t>
      </w:r>
      <w:r w:rsidR="00B73722">
        <w:rPr>
          <w:rFonts w:ascii="Times New Roman" w:hAnsi="Times New Roman"/>
          <w:sz w:val="24"/>
          <w:szCs w:val="24"/>
        </w:rPr>
        <w:t xml:space="preserve"> 2012 года</w:t>
      </w:r>
      <w:r w:rsidR="00F46EEB">
        <w:rPr>
          <w:rFonts w:ascii="Times New Roman" w:hAnsi="Times New Roman"/>
          <w:sz w:val="24"/>
          <w:szCs w:val="24"/>
        </w:rPr>
        <w:t xml:space="preserve">. </w:t>
      </w:r>
      <w:r w:rsidR="00F46EEB">
        <w:rPr>
          <w:rFonts w:ascii="Times New Roman" w:hAnsi="Times New Roman"/>
          <w:sz w:val="24"/>
          <w:szCs w:val="24"/>
        </w:rPr>
        <w:lastRenderedPageBreak/>
        <w:t>Ммм – да уж!</w:t>
      </w:r>
      <w:r w:rsidR="00BD777A">
        <w:rPr>
          <w:rFonts w:ascii="Times New Roman" w:hAnsi="Times New Roman"/>
          <w:sz w:val="24"/>
          <w:szCs w:val="24"/>
        </w:rPr>
        <w:t xml:space="preserve"> </w:t>
      </w:r>
      <w:r w:rsidR="003B12C0">
        <w:rPr>
          <w:rFonts w:ascii="Times New Roman" w:hAnsi="Times New Roman"/>
          <w:sz w:val="24"/>
          <w:szCs w:val="24"/>
        </w:rPr>
        <w:t>Но: п</w:t>
      </w:r>
      <w:r w:rsidR="006B71BE">
        <w:rPr>
          <w:rFonts w:ascii="Times New Roman" w:hAnsi="Times New Roman"/>
          <w:sz w:val="24"/>
          <w:szCs w:val="24"/>
        </w:rPr>
        <w:t>осол</w:t>
      </w:r>
      <w:r w:rsidR="00BD777A">
        <w:rPr>
          <w:rFonts w:ascii="Times New Roman" w:hAnsi="Times New Roman"/>
          <w:sz w:val="24"/>
          <w:szCs w:val="24"/>
        </w:rPr>
        <w:t xml:space="preserve"> </w:t>
      </w:r>
      <w:r w:rsidR="003B12C0">
        <w:rPr>
          <w:rFonts w:ascii="Times New Roman" w:hAnsi="Times New Roman"/>
          <w:sz w:val="24"/>
          <w:szCs w:val="24"/>
        </w:rPr>
        <w:t xml:space="preserve"> ничего не видел. Он </w:t>
      </w:r>
      <w:r w:rsidR="00BD777A">
        <w:rPr>
          <w:rFonts w:ascii="Times New Roman" w:hAnsi="Times New Roman"/>
          <w:sz w:val="24"/>
          <w:szCs w:val="24"/>
        </w:rPr>
        <w:t>спешно покинул ресторан, не глядя по сторонам</w:t>
      </w:r>
      <w:r w:rsidR="003B12C0">
        <w:rPr>
          <w:rFonts w:ascii="Times New Roman" w:hAnsi="Times New Roman"/>
          <w:sz w:val="24"/>
          <w:szCs w:val="24"/>
        </w:rPr>
        <w:t>…</w:t>
      </w:r>
      <w:r w:rsidR="007D5290">
        <w:rPr>
          <w:rFonts w:ascii="Times New Roman" w:hAnsi="Times New Roman"/>
          <w:sz w:val="24"/>
          <w:szCs w:val="24"/>
        </w:rPr>
        <w:t xml:space="preserve">  </w:t>
      </w:r>
    </w:p>
    <w:p w:rsidR="00BE4171" w:rsidRPr="00A56F76" w:rsidRDefault="007D5290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 </w:t>
      </w:r>
      <w:r w:rsidR="00B73722">
        <w:rPr>
          <w:rFonts w:ascii="Times New Roman" w:hAnsi="Times New Roman"/>
          <w:sz w:val="24"/>
          <w:szCs w:val="24"/>
        </w:rPr>
        <w:t xml:space="preserve">таком </w:t>
      </w:r>
      <w:r w:rsidR="003B12C0">
        <w:rPr>
          <w:rFonts w:ascii="Times New Roman" w:hAnsi="Times New Roman"/>
          <w:sz w:val="24"/>
          <w:szCs w:val="24"/>
        </w:rPr>
        <w:t>крупном обломе</w:t>
      </w:r>
      <w:r>
        <w:rPr>
          <w:rFonts w:ascii="Times New Roman" w:hAnsi="Times New Roman"/>
          <w:sz w:val="24"/>
          <w:szCs w:val="24"/>
        </w:rPr>
        <w:t xml:space="preserve"> ещ</w:t>
      </w:r>
      <w:r w:rsidR="00B73722">
        <w:rPr>
          <w:rFonts w:ascii="Times New Roman" w:hAnsi="Times New Roman"/>
          <w:sz w:val="24"/>
          <w:szCs w:val="24"/>
        </w:rPr>
        <w:t>е долго шептались в посольстве</w:t>
      </w:r>
      <w:r w:rsidR="003B12C0">
        <w:rPr>
          <w:rFonts w:ascii="Times New Roman" w:hAnsi="Times New Roman"/>
          <w:sz w:val="24"/>
          <w:szCs w:val="24"/>
        </w:rPr>
        <w:t xml:space="preserve"> (Я</w:t>
      </w:r>
      <w:r>
        <w:rPr>
          <w:rFonts w:ascii="Times New Roman" w:hAnsi="Times New Roman"/>
          <w:sz w:val="24"/>
          <w:szCs w:val="24"/>
        </w:rPr>
        <w:t xml:space="preserve">сное дело: </w:t>
      </w:r>
      <w:r w:rsidR="00E16734">
        <w:rPr>
          <w:rFonts w:ascii="Times New Roman" w:hAnsi="Times New Roman"/>
          <w:sz w:val="24"/>
          <w:szCs w:val="24"/>
        </w:rPr>
        <w:t xml:space="preserve">про облом </w:t>
      </w:r>
      <w:r>
        <w:rPr>
          <w:rFonts w:ascii="Times New Roman" w:hAnsi="Times New Roman"/>
          <w:sz w:val="24"/>
          <w:szCs w:val="24"/>
        </w:rPr>
        <w:t>трепанул посольский водила)</w:t>
      </w:r>
      <w:r w:rsidR="00E2186D">
        <w:rPr>
          <w:rFonts w:ascii="Times New Roman" w:hAnsi="Times New Roman"/>
          <w:sz w:val="24"/>
          <w:szCs w:val="24"/>
        </w:rPr>
        <w:t>.</w:t>
      </w:r>
      <w:r w:rsidR="00E16734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отом, ка</w:t>
      </w:r>
      <w:r w:rsidR="00B9383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всегда</w:t>
      </w:r>
      <w:r w:rsidR="00B93837">
        <w:rPr>
          <w:rFonts w:ascii="Times New Roman" w:hAnsi="Times New Roman"/>
          <w:sz w:val="24"/>
          <w:szCs w:val="24"/>
        </w:rPr>
        <w:t xml:space="preserve"> </w:t>
      </w:r>
      <w:r w:rsidR="00E2186D">
        <w:rPr>
          <w:rFonts w:ascii="Times New Roman" w:hAnsi="Times New Roman"/>
          <w:sz w:val="24"/>
          <w:szCs w:val="24"/>
        </w:rPr>
        <w:t xml:space="preserve">оно </w:t>
      </w:r>
      <w:r w:rsidR="00B9383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</w:t>
      </w:r>
      <w:r w:rsidR="005338C7">
        <w:rPr>
          <w:rFonts w:ascii="Times New Roman" w:hAnsi="Times New Roman"/>
          <w:sz w:val="24"/>
          <w:szCs w:val="24"/>
        </w:rPr>
        <w:t xml:space="preserve">лучается, забыли. </w:t>
      </w:r>
      <w:r>
        <w:rPr>
          <w:rFonts w:ascii="Times New Roman" w:hAnsi="Times New Roman"/>
          <w:sz w:val="24"/>
          <w:szCs w:val="24"/>
        </w:rPr>
        <w:t xml:space="preserve"> Вот такой</w:t>
      </w:r>
      <w:r w:rsidR="00724C3C">
        <w:rPr>
          <w:rFonts w:ascii="Times New Roman" w:hAnsi="Times New Roman"/>
          <w:sz w:val="24"/>
          <w:szCs w:val="24"/>
        </w:rPr>
        <w:t xml:space="preserve"> вот</w:t>
      </w:r>
      <w:r>
        <w:rPr>
          <w:rFonts w:ascii="Times New Roman" w:hAnsi="Times New Roman"/>
          <w:sz w:val="24"/>
          <w:szCs w:val="24"/>
        </w:rPr>
        <w:t xml:space="preserve"> он, случай в посольстве.</w:t>
      </w:r>
      <w:r w:rsidR="00E16734">
        <w:rPr>
          <w:rFonts w:ascii="Times New Roman" w:hAnsi="Times New Roman"/>
          <w:sz w:val="24"/>
          <w:szCs w:val="24"/>
        </w:rPr>
        <w:t xml:space="preserve"> Н</w:t>
      </w:r>
      <w:r w:rsidR="00FB72DA">
        <w:rPr>
          <w:rFonts w:ascii="Times New Roman" w:hAnsi="Times New Roman"/>
          <w:sz w:val="24"/>
          <w:szCs w:val="24"/>
        </w:rPr>
        <w:t xml:space="preserve">еординарный. </w:t>
      </w:r>
      <w:r w:rsidR="00B73722">
        <w:rPr>
          <w:rFonts w:ascii="Times New Roman" w:hAnsi="Times New Roman"/>
          <w:sz w:val="24"/>
          <w:szCs w:val="24"/>
        </w:rPr>
        <w:t>Вы с</w:t>
      </w:r>
      <w:r w:rsidR="00E16734">
        <w:rPr>
          <w:rFonts w:ascii="Times New Roman" w:hAnsi="Times New Roman"/>
          <w:sz w:val="24"/>
          <w:szCs w:val="24"/>
        </w:rPr>
        <w:t>огласны? И</w:t>
      </w:r>
      <w:r w:rsidR="00724C3C">
        <w:rPr>
          <w:rFonts w:ascii="Times New Roman" w:hAnsi="Times New Roman"/>
          <w:sz w:val="24"/>
          <w:szCs w:val="24"/>
        </w:rPr>
        <w:t xml:space="preserve">  что </w:t>
      </w:r>
      <w:r w:rsidR="00E16734">
        <w:rPr>
          <w:rFonts w:ascii="Times New Roman" w:hAnsi="Times New Roman"/>
          <w:sz w:val="24"/>
          <w:szCs w:val="24"/>
        </w:rPr>
        <w:t>же В</w:t>
      </w:r>
      <w:r w:rsidR="00B93837">
        <w:rPr>
          <w:rFonts w:ascii="Times New Roman" w:hAnsi="Times New Roman"/>
          <w:sz w:val="24"/>
          <w:szCs w:val="24"/>
        </w:rPr>
        <w:t xml:space="preserve">ы </w:t>
      </w:r>
      <w:r w:rsidR="00E2186D">
        <w:rPr>
          <w:rFonts w:ascii="Times New Roman" w:hAnsi="Times New Roman"/>
          <w:sz w:val="24"/>
          <w:szCs w:val="24"/>
        </w:rPr>
        <w:t>думаете</w:t>
      </w:r>
      <w:r w:rsidR="00B73722">
        <w:rPr>
          <w:rFonts w:ascii="Times New Roman" w:hAnsi="Times New Roman"/>
          <w:sz w:val="24"/>
          <w:szCs w:val="24"/>
        </w:rPr>
        <w:t xml:space="preserve"> об этом</w:t>
      </w:r>
      <w:r w:rsidR="00724C3C">
        <w:rPr>
          <w:rFonts w:ascii="Times New Roman" w:hAnsi="Times New Roman"/>
          <w:sz w:val="24"/>
          <w:szCs w:val="24"/>
        </w:rPr>
        <w:t xml:space="preserve">, господа зрители, а? </w:t>
      </w:r>
      <w:r>
        <w:rPr>
          <w:rFonts w:ascii="Times New Roman" w:hAnsi="Times New Roman"/>
          <w:sz w:val="24"/>
          <w:szCs w:val="24"/>
        </w:rPr>
        <w:t xml:space="preserve"> </w:t>
      </w:r>
      <w:r w:rsidR="00F46EEB">
        <w:rPr>
          <w:rFonts w:ascii="Times New Roman" w:hAnsi="Times New Roman"/>
          <w:sz w:val="24"/>
          <w:szCs w:val="24"/>
        </w:rPr>
        <w:t xml:space="preserve"> </w:t>
      </w:r>
      <w:r w:rsidR="00A71B09">
        <w:rPr>
          <w:rFonts w:ascii="Times New Roman" w:hAnsi="Times New Roman"/>
          <w:sz w:val="24"/>
          <w:szCs w:val="24"/>
        </w:rPr>
        <w:t xml:space="preserve">  </w:t>
      </w:r>
      <w:r w:rsidR="00E75F6B">
        <w:rPr>
          <w:rFonts w:ascii="Times New Roman" w:hAnsi="Times New Roman"/>
          <w:sz w:val="24"/>
          <w:szCs w:val="24"/>
        </w:rPr>
        <w:t xml:space="preserve">    </w:t>
      </w:r>
      <w:r w:rsidR="00A51421">
        <w:rPr>
          <w:rFonts w:ascii="Times New Roman" w:hAnsi="Times New Roman"/>
          <w:sz w:val="24"/>
          <w:szCs w:val="24"/>
        </w:rPr>
        <w:t xml:space="preserve"> </w:t>
      </w:r>
      <w:r w:rsidR="007D0028">
        <w:rPr>
          <w:rFonts w:ascii="Times New Roman" w:hAnsi="Times New Roman"/>
          <w:sz w:val="24"/>
          <w:szCs w:val="24"/>
        </w:rPr>
        <w:t xml:space="preserve"> </w:t>
      </w:r>
      <w:r w:rsidR="00070EE8">
        <w:rPr>
          <w:rFonts w:ascii="Times New Roman" w:hAnsi="Times New Roman"/>
          <w:sz w:val="24"/>
          <w:szCs w:val="24"/>
        </w:rPr>
        <w:t xml:space="preserve"> </w:t>
      </w:r>
      <w:r w:rsidR="00F2357A">
        <w:rPr>
          <w:rFonts w:ascii="Times New Roman" w:hAnsi="Times New Roman"/>
          <w:sz w:val="24"/>
          <w:szCs w:val="24"/>
        </w:rPr>
        <w:t xml:space="preserve"> </w:t>
      </w:r>
    </w:p>
    <w:p w:rsidR="00783A7D" w:rsidRPr="00A56F76" w:rsidRDefault="00783A7D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783A7D" w:rsidRPr="00A56F76" w:rsidRDefault="00783A7D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EA597D" w:rsidRPr="00A56F76" w:rsidRDefault="00783A7D" w:rsidP="00736B70">
      <w:pPr>
        <w:spacing w:after="0"/>
        <w:rPr>
          <w:rFonts w:ascii="Times New Roman" w:hAnsi="Times New Roman"/>
          <w:sz w:val="24"/>
          <w:szCs w:val="24"/>
        </w:rPr>
      </w:pPr>
      <w:r w:rsidRPr="00A56F76">
        <w:rPr>
          <w:rFonts w:ascii="Times New Roman" w:hAnsi="Times New Roman"/>
          <w:sz w:val="24"/>
          <w:szCs w:val="24"/>
        </w:rPr>
        <w:t xml:space="preserve">                                </w:t>
      </w:r>
      <w:r w:rsidR="003778A1" w:rsidRPr="00A56F76">
        <w:rPr>
          <w:rFonts w:ascii="Times New Roman" w:hAnsi="Times New Roman"/>
          <w:sz w:val="24"/>
          <w:szCs w:val="24"/>
        </w:rPr>
        <w:t xml:space="preserve"> </w:t>
      </w:r>
    </w:p>
    <w:p w:rsidR="00CB4211" w:rsidRPr="00A56F76" w:rsidRDefault="00EF79B5" w:rsidP="00736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0F27">
        <w:rPr>
          <w:rFonts w:ascii="Times New Roman" w:hAnsi="Times New Roman"/>
          <w:sz w:val="24"/>
          <w:szCs w:val="24"/>
        </w:rPr>
        <w:t>ПРИМЕЧА</w:t>
      </w:r>
      <w:r w:rsidR="0023632E">
        <w:rPr>
          <w:rFonts w:ascii="Times New Roman" w:hAnsi="Times New Roman"/>
          <w:sz w:val="24"/>
          <w:szCs w:val="24"/>
        </w:rPr>
        <w:t>НИЕ:</w:t>
      </w:r>
      <w:r>
        <w:rPr>
          <w:rFonts w:ascii="Times New Roman" w:hAnsi="Times New Roman"/>
          <w:sz w:val="24"/>
          <w:szCs w:val="24"/>
        </w:rPr>
        <w:t xml:space="preserve">  ВСЕ ДЕЙСТВУЮЩИЕ ЛИЦА В ПЬЕСЕ ЯВЛЯЮТСЯ ВЫМЫШЛЕННЫМИ. ЛЮБЫЕ СОВПАДЕНИЯ – ЧИСТАЯ СЛУЧАЙНОСТЬ. ФОРС – МАЖОР. АВТОР НЕ НЕСЕТ НИКАКОЙ </w:t>
      </w:r>
      <w:r w:rsidR="00C10F27">
        <w:rPr>
          <w:rFonts w:ascii="Times New Roman" w:hAnsi="Times New Roman"/>
          <w:sz w:val="24"/>
          <w:szCs w:val="24"/>
        </w:rPr>
        <w:t xml:space="preserve"> ОТВЕТСТВЕННОСТИ </w:t>
      </w:r>
      <w:r>
        <w:rPr>
          <w:rFonts w:ascii="Times New Roman" w:hAnsi="Times New Roman"/>
          <w:sz w:val="24"/>
          <w:szCs w:val="24"/>
        </w:rPr>
        <w:t xml:space="preserve">ЗА ТАКИЕ </w:t>
      </w:r>
      <w:r w:rsidR="0023632E">
        <w:rPr>
          <w:rFonts w:ascii="Times New Roman" w:hAnsi="Times New Roman"/>
          <w:sz w:val="24"/>
          <w:szCs w:val="24"/>
        </w:rPr>
        <w:t xml:space="preserve">ВОТ </w:t>
      </w:r>
      <w:r w:rsidR="00C10F27">
        <w:rPr>
          <w:rFonts w:ascii="Times New Roman" w:hAnsi="Times New Roman"/>
          <w:sz w:val="24"/>
          <w:szCs w:val="24"/>
        </w:rPr>
        <w:t>СЛУЧАЙНЫЕ СОВПАДЕНИЯ В ПЬЕСЕ.</w:t>
      </w:r>
    </w:p>
    <w:p w:rsidR="00630AD6" w:rsidRPr="00A56F76" w:rsidRDefault="00630AD6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CB4211" w:rsidRPr="00A56F76" w:rsidRDefault="00630AD6" w:rsidP="00736B70">
      <w:pPr>
        <w:spacing w:after="0"/>
        <w:rPr>
          <w:rFonts w:ascii="Times New Roman" w:hAnsi="Times New Roman"/>
          <w:sz w:val="24"/>
          <w:szCs w:val="24"/>
        </w:rPr>
      </w:pPr>
      <w:r w:rsidRPr="00A56F76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CB4211" w:rsidRPr="00A56F76" w:rsidRDefault="00CB4211" w:rsidP="00736B70">
      <w:pPr>
        <w:spacing w:after="0"/>
        <w:rPr>
          <w:rFonts w:ascii="Times New Roman" w:hAnsi="Times New Roman"/>
          <w:sz w:val="24"/>
          <w:szCs w:val="24"/>
        </w:rPr>
      </w:pPr>
      <w:r w:rsidRPr="00A56F76">
        <w:rPr>
          <w:rFonts w:ascii="Times New Roman" w:hAnsi="Times New Roman"/>
          <w:sz w:val="24"/>
          <w:szCs w:val="24"/>
        </w:rPr>
        <w:t xml:space="preserve"> </w:t>
      </w:r>
    </w:p>
    <w:p w:rsidR="00E72C6A" w:rsidRPr="00A56F76" w:rsidRDefault="00E72C6A" w:rsidP="00736B70">
      <w:pPr>
        <w:spacing w:after="0"/>
        <w:rPr>
          <w:rFonts w:ascii="Times New Roman" w:hAnsi="Times New Roman"/>
          <w:sz w:val="24"/>
          <w:szCs w:val="24"/>
        </w:rPr>
      </w:pPr>
      <w:r w:rsidRPr="00A56F76">
        <w:rPr>
          <w:rFonts w:ascii="Times New Roman" w:hAnsi="Times New Roman"/>
          <w:sz w:val="24"/>
          <w:szCs w:val="24"/>
        </w:rPr>
        <w:t xml:space="preserve"> </w:t>
      </w:r>
    </w:p>
    <w:p w:rsidR="00E72C6A" w:rsidRPr="00A56F76" w:rsidRDefault="00E72C6A" w:rsidP="00736B70">
      <w:pPr>
        <w:spacing w:after="0"/>
        <w:rPr>
          <w:rFonts w:ascii="Times New Roman" w:hAnsi="Times New Roman"/>
          <w:sz w:val="24"/>
          <w:szCs w:val="24"/>
        </w:rPr>
      </w:pPr>
    </w:p>
    <w:p w:rsidR="00E72C6A" w:rsidRPr="00A56F76" w:rsidRDefault="00E72C6A" w:rsidP="00736B70">
      <w:pPr>
        <w:spacing w:after="0"/>
        <w:rPr>
          <w:rFonts w:ascii="Times New Roman" w:hAnsi="Times New Roman"/>
          <w:sz w:val="24"/>
          <w:szCs w:val="24"/>
        </w:rPr>
      </w:pPr>
      <w:r w:rsidRPr="00A56F76">
        <w:rPr>
          <w:rFonts w:ascii="Times New Roman" w:hAnsi="Times New Roman"/>
          <w:sz w:val="24"/>
          <w:szCs w:val="24"/>
        </w:rPr>
        <w:t xml:space="preserve"> </w:t>
      </w:r>
    </w:p>
    <w:p w:rsidR="00E72C6A" w:rsidRPr="00A56F76" w:rsidRDefault="00E72C6A" w:rsidP="00736B70">
      <w:pPr>
        <w:spacing w:after="0"/>
        <w:rPr>
          <w:rFonts w:ascii="Times New Roman" w:hAnsi="Times New Roman"/>
          <w:sz w:val="24"/>
          <w:szCs w:val="24"/>
        </w:rPr>
      </w:pPr>
    </w:p>
    <w:sectPr w:rsidR="00E72C6A" w:rsidRPr="00A56F76" w:rsidSect="00977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C5" w:rsidRDefault="004154C5" w:rsidP="00715821">
      <w:pPr>
        <w:spacing w:after="0" w:line="240" w:lineRule="auto"/>
      </w:pPr>
      <w:r>
        <w:separator/>
      </w:r>
    </w:p>
  </w:endnote>
  <w:endnote w:type="continuationSeparator" w:id="0">
    <w:p w:rsidR="004154C5" w:rsidRDefault="004154C5" w:rsidP="0071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7A" w:rsidRDefault="00E429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7A" w:rsidRDefault="00E429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7A" w:rsidRDefault="00E429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C5" w:rsidRDefault="004154C5" w:rsidP="00715821">
      <w:pPr>
        <w:spacing w:after="0" w:line="240" w:lineRule="auto"/>
      </w:pPr>
      <w:r>
        <w:separator/>
      </w:r>
    </w:p>
  </w:footnote>
  <w:footnote w:type="continuationSeparator" w:id="0">
    <w:p w:rsidR="004154C5" w:rsidRDefault="004154C5" w:rsidP="0071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7A" w:rsidRDefault="00E429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7A" w:rsidRDefault="00E4297A">
    <w:pPr>
      <w:pStyle w:val="a4"/>
      <w:jc w:val="center"/>
    </w:pPr>
    <w:r>
      <w:t xml:space="preserve"> </w:t>
    </w:r>
    <w:r w:rsidR="00587340">
      <w:fldChar w:fldCharType="begin"/>
    </w:r>
    <w:r w:rsidR="00587340">
      <w:instrText xml:space="preserve"> PAGE   \* MERGEFORMAT </w:instrText>
    </w:r>
    <w:r w:rsidR="00587340">
      <w:fldChar w:fldCharType="separate"/>
    </w:r>
    <w:r w:rsidR="00587340">
      <w:rPr>
        <w:noProof/>
      </w:rPr>
      <w:t>18</w:t>
    </w:r>
    <w:r w:rsidR="00587340">
      <w:rPr>
        <w:noProof/>
      </w:rPr>
      <w:fldChar w:fldCharType="end"/>
    </w:r>
  </w:p>
  <w:p w:rsidR="00E4297A" w:rsidRDefault="00E429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7A" w:rsidRDefault="00E429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663"/>
    <w:multiLevelType w:val="hybridMultilevel"/>
    <w:tmpl w:val="489A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448B"/>
    <w:multiLevelType w:val="hybridMultilevel"/>
    <w:tmpl w:val="30B602AE"/>
    <w:lvl w:ilvl="0" w:tplc="D4A44B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03DB"/>
    <w:multiLevelType w:val="hybridMultilevel"/>
    <w:tmpl w:val="5E264C2E"/>
    <w:lvl w:ilvl="0" w:tplc="7CAAFD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33746"/>
    <w:multiLevelType w:val="hybridMultilevel"/>
    <w:tmpl w:val="CEF63682"/>
    <w:lvl w:ilvl="0" w:tplc="B13E3F6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86315"/>
    <w:multiLevelType w:val="hybridMultilevel"/>
    <w:tmpl w:val="B672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71986"/>
    <w:multiLevelType w:val="hybridMultilevel"/>
    <w:tmpl w:val="7F74085E"/>
    <w:lvl w:ilvl="0" w:tplc="3CF6F68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C3349"/>
    <w:multiLevelType w:val="hybridMultilevel"/>
    <w:tmpl w:val="4B94DFBA"/>
    <w:lvl w:ilvl="0" w:tplc="F91405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74047D7"/>
    <w:multiLevelType w:val="hybridMultilevel"/>
    <w:tmpl w:val="54800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43B1D"/>
    <w:multiLevelType w:val="hybridMultilevel"/>
    <w:tmpl w:val="3FA892C8"/>
    <w:lvl w:ilvl="0" w:tplc="36CCA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B0848"/>
    <w:multiLevelType w:val="hybridMultilevel"/>
    <w:tmpl w:val="9D1A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D5344"/>
    <w:multiLevelType w:val="hybridMultilevel"/>
    <w:tmpl w:val="EB64FE04"/>
    <w:lvl w:ilvl="0" w:tplc="54084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7485D"/>
    <w:multiLevelType w:val="hybridMultilevel"/>
    <w:tmpl w:val="5F163482"/>
    <w:lvl w:ilvl="0" w:tplc="83A6086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56122"/>
    <w:multiLevelType w:val="hybridMultilevel"/>
    <w:tmpl w:val="E5965268"/>
    <w:lvl w:ilvl="0" w:tplc="242875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B33AB"/>
    <w:multiLevelType w:val="hybridMultilevel"/>
    <w:tmpl w:val="2AC8C3F6"/>
    <w:lvl w:ilvl="0" w:tplc="E07EF38E">
      <w:start w:val="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42341438"/>
    <w:multiLevelType w:val="hybridMultilevel"/>
    <w:tmpl w:val="4C8AB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129C0"/>
    <w:multiLevelType w:val="hybridMultilevel"/>
    <w:tmpl w:val="C9C0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02971"/>
    <w:multiLevelType w:val="hybridMultilevel"/>
    <w:tmpl w:val="C636B77A"/>
    <w:lvl w:ilvl="0" w:tplc="849CC582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4C383E04"/>
    <w:multiLevelType w:val="hybridMultilevel"/>
    <w:tmpl w:val="C9FA25F0"/>
    <w:lvl w:ilvl="0" w:tplc="BA18B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85149"/>
    <w:multiLevelType w:val="hybridMultilevel"/>
    <w:tmpl w:val="C542ECA8"/>
    <w:lvl w:ilvl="0" w:tplc="9328E828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1A31BB8"/>
    <w:multiLevelType w:val="hybridMultilevel"/>
    <w:tmpl w:val="6406B826"/>
    <w:lvl w:ilvl="0" w:tplc="14BAA098">
      <w:start w:val="750"/>
      <w:numFmt w:val="decimal"/>
      <w:lvlText w:val="%1"/>
      <w:lvlJc w:val="left"/>
      <w:pPr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4131657"/>
    <w:multiLevelType w:val="hybridMultilevel"/>
    <w:tmpl w:val="3180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C63C4"/>
    <w:multiLevelType w:val="hybridMultilevel"/>
    <w:tmpl w:val="95CC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473B"/>
    <w:multiLevelType w:val="hybridMultilevel"/>
    <w:tmpl w:val="FD207B8C"/>
    <w:lvl w:ilvl="0" w:tplc="319A5EB6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2004A"/>
    <w:multiLevelType w:val="hybridMultilevel"/>
    <w:tmpl w:val="10BA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43385"/>
    <w:multiLevelType w:val="hybridMultilevel"/>
    <w:tmpl w:val="63B8DF78"/>
    <w:lvl w:ilvl="0" w:tplc="28C8E1A0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5C18410F"/>
    <w:multiLevelType w:val="hybridMultilevel"/>
    <w:tmpl w:val="3A1E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70171"/>
    <w:multiLevelType w:val="hybridMultilevel"/>
    <w:tmpl w:val="14428308"/>
    <w:lvl w:ilvl="0" w:tplc="194E1A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7574555"/>
    <w:multiLevelType w:val="hybridMultilevel"/>
    <w:tmpl w:val="D6FC24F4"/>
    <w:lvl w:ilvl="0" w:tplc="FF1EB95A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D7010"/>
    <w:multiLevelType w:val="hybridMultilevel"/>
    <w:tmpl w:val="4190A54A"/>
    <w:lvl w:ilvl="0" w:tplc="C2CE02CA">
      <w:start w:val="60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716E52E7"/>
    <w:multiLevelType w:val="hybridMultilevel"/>
    <w:tmpl w:val="B538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E5FAD"/>
    <w:multiLevelType w:val="hybridMultilevel"/>
    <w:tmpl w:val="B282C5EE"/>
    <w:lvl w:ilvl="0" w:tplc="C7688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66378"/>
    <w:multiLevelType w:val="hybridMultilevel"/>
    <w:tmpl w:val="F924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E3408"/>
    <w:multiLevelType w:val="hybridMultilevel"/>
    <w:tmpl w:val="FC32CF02"/>
    <w:lvl w:ilvl="0" w:tplc="731C9A7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 w15:restartNumberingAfterBreak="0">
    <w:nsid w:val="78B50854"/>
    <w:multiLevelType w:val="hybridMultilevel"/>
    <w:tmpl w:val="D0EC79C4"/>
    <w:lvl w:ilvl="0" w:tplc="8F80A84A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4"/>
  </w:num>
  <w:num w:numId="5">
    <w:abstractNumId w:val="25"/>
  </w:num>
  <w:num w:numId="6">
    <w:abstractNumId w:val="31"/>
  </w:num>
  <w:num w:numId="7">
    <w:abstractNumId w:val="15"/>
  </w:num>
  <w:num w:numId="8">
    <w:abstractNumId w:val="23"/>
  </w:num>
  <w:num w:numId="9">
    <w:abstractNumId w:val="9"/>
  </w:num>
  <w:num w:numId="10">
    <w:abstractNumId w:val="6"/>
  </w:num>
  <w:num w:numId="11">
    <w:abstractNumId w:val="21"/>
  </w:num>
  <w:num w:numId="12">
    <w:abstractNumId w:val="29"/>
  </w:num>
  <w:num w:numId="13">
    <w:abstractNumId w:val="26"/>
  </w:num>
  <w:num w:numId="14">
    <w:abstractNumId w:val="7"/>
  </w:num>
  <w:num w:numId="15">
    <w:abstractNumId w:val="5"/>
  </w:num>
  <w:num w:numId="16">
    <w:abstractNumId w:val="32"/>
  </w:num>
  <w:num w:numId="17">
    <w:abstractNumId w:val="0"/>
  </w:num>
  <w:num w:numId="18">
    <w:abstractNumId w:val="14"/>
  </w:num>
  <w:num w:numId="19">
    <w:abstractNumId w:val="30"/>
  </w:num>
  <w:num w:numId="20">
    <w:abstractNumId w:val="11"/>
  </w:num>
  <w:num w:numId="21">
    <w:abstractNumId w:val="20"/>
  </w:num>
  <w:num w:numId="22">
    <w:abstractNumId w:val="17"/>
  </w:num>
  <w:num w:numId="23">
    <w:abstractNumId w:val="13"/>
  </w:num>
  <w:num w:numId="24">
    <w:abstractNumId w:val="1"/>
  </w:num>
  <w:num w:numId="25">
    <w:abstractNumId w:val="28"/>
  </w:num>
  <w:num w:numId="26">
    <w:abstractNumId w:val="16"/>
  </w:num>
  <w:num w:numId="27">
    <w:abstractNumId w:val="24"/>
  </w:num>
  <w:num w:numId="28">
    <w:abstractNumId w:val="27"/>
  </w:num>
  <w:num w:numId="29">
    <w:abstractNumId w:val="33"/>
  </w:num>
  <w:num w:numId="30">
    <w:abstractNumId w:val="2"/>
  </w:num>
  <w:num w:numId="31">
    <w:abstractNumId w:val="8"/>
  </w:num>
  <w:num w:numId="32">
    <w:abstractNumId w:val="10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BD2"/>
    <w:rsid w:val="0000005F"/>
    <w:rsid w:val="00001068"/>
    <w:rsid w:val="0000152A"/>
    <w:rsid w:val="000025F6"/>
    <w:rsid w:val="000026EF"/>
    <w:rsid w:val="00002CA0"/>
    <w:rsid w:val="00003E3E"/>
    <w:rsid w:val="000049FF"/>
    <w:rsid w:val="00004D5A"/>
    <w:rsid w:val="00005129"/>
    <w:rsid w:val="00005684"/>
    <w:rsid w:val="00005B16"/>
    <w:rsid w:val="00006133"/>
    <w:rsid w:val="000066B2"/>
    <w:rsid w:val="00006867"/>
    <w:rsid w:val="00007298"/>
    <w:rsid w:val="00007887"/>
    <w:rsid w:val="000106AE"/>
    <w:rsid w:val="00011011"/>
    <w:rsid w:val="0001269D"/>
    <w:rsid w:val="0001475D"/>
    <w:rsid w:val="0001517C"/>
    <w:rsid w:val="000154D0"/>
    <w:rsid w:val="00015BF5"/>
    <w:rsid w:val="000166BC"/>
    <w:rsid w:val="000171C4"/>
    <w:rsid w:val="000172F3"/>
    <w:rsid w:val="000217BB"/>
    <w:rsid w:val="00022285"/>
    <w:rsid w:val="00023623"/>
    <w:rsid w:val="00023DC0"/>
    <w:rsid w:val="00025B96"/>
    <w:rsid w:val="0002708F"/>
    <w:rsid w:val="0002748B"/>
    <w:rsid w:val="0003056A"/>
    <w:rsid w:val="00030D16"/>
    <w:rsid w:val="00030DD9"/>
    <w:rsid w:val="00031672"/>
    <w:rsid w:val="00031CBB"/>
    <w:rsid w:val="00031D45"/>
    <w:rsid w:val="0003225C"/>
    <w:rsid w:val="000342C0"/>
    <w:rsid w:val="00034B71"/>
    <w:rsid w:val="00034F10"/>
    <w:rsid w:val="000355EB"/>
    <w:rsid w:val="00035D64"/>
    <w:rsid w:val="00036297"/>
    <w:rsid w:val="000367A5"/>
    <w:rsid w:val="00036A53"/>
    <w:rsid w:val="00036B2C"/>
    <w:rsid w:val="00036CB6"/>
    <w:rsid w:val="0003737E"/>
    <w:rsid w:val="0003764F"/>
    <w:rsid w:val="00041631"/>
    <w:rsid w:val="000416F7"/>
    <w:rsid w:val="00042253"/>
    <w:rsid w:val="00042284"/>
    <w:rsid w:val="000428AF"/>
    <w:rsid w:val="00043C49"/>
    <w:rsid w:val="00043D13"/>
    <w:rsid w:val="000460C1"/>
    <w:rsid w:val="00050BCA"/>
    <w:rsid w:val="0005114B"/>
    <w:rsid w:val="000527C0"/>
    <w:rsid w:val="00053AF3"/>
    <w:rsid w:val="00054602"/>
    <w:rsid w:val="00054DC1"/>
    <w:rsid w:val="000550E8"/>
    <w:rsid w:val="0005576F"/>
    <w:rsid w:val="0005592E"/>
    <w:rsid w:val="000572C3"/>
    <w:rsid w:val="0006019E"/>
    <w:rsid w:val="00061138"/>
    <w:rsid w:val="00061617"/>
    <w:rsid w:val="000621F8"/>
    <w:rsid w:val="0006261D"/>
    <w:rsid w:val="0006280D"/>
    <w:rsid w:val="00062868"/>
    <w:rsid w:val="00062AA8"/>
    <w:rsid w:val="00062F16"/>
    <w:rsid w:val="00063E94"/>
    <w:rsid w:val="00065590"/>
    <w:rsid w:val="00066362"/>
    <w:rsid w:val="0007022B"/>
    <w:rsid w:val="00070BF4"/>
    <w:rsid w:val="00070EE8"/>
    <w:rsid w:val="0007148A"/>
    <w:rsid w:val="000721F9"/>
    <w:rsid w:val="00072925"/>
    <w:rsid w:val="00072D94"/>
    <w:rsid w:val="0007373E"/>
    <w:rsid w:val="00075C37"/>
    <w:rsid w:val="00075EF0"/>
    <w:rsid w:val="00076458"/>
    <w:rsid w:val="000768BA"/>
    <w:rsid w:val="00076DB1"/>
    <w:rsid w:val="0007708C"/>
    <w:rsid w:val="000773D2"/>
    <w:rsid w:val="00077FE7"/>
    <w:rsid w:val="000802B9"/>
    <w:rsid w:val="00081041"/>
    <w:rsid w:val="00081B9B"/>
    <w:rsid w:val="0008240B"/>
    <w:rsid w:val="00083875"/>
    <w:rsid w:val="000838DD"/>
    <w:rsid w:val="0008514D"/>
    <w:rsid w:val="00087308"/>
    <w:rsid w:val="00087F5B"/>
    <w:rsid w:val="0009110B"/>
    <w:rsid w:val="000913E6"/>
    <w:rsid w:val="00092C6F"/>
    <w:rsid w:val="00093863"/>
    <w:rsid w:val="000944E6"/>
    <w:rsid w:val="000949C0"/>
    <w:rsid w:val="00094C6A"/>
    <w:rsid w:val="000951D8"/>
    <w:rsid w:val="00095209"/>
    <w:rsid w:val="00096ADC"/>
    <w:rsid w:val="00096D1E"/>
    <w:rsid w:val="000976D4"/>
    <w:rsid w:val="000977D7"/>
    <w:rsid w:val="000A168C"/>
    <w:rsid w:val="000A1D01"/>
    <w:rsid w:val="000A2C99"/>
    <w:rsid w:val="000A3B91"/>
    <w:rsid w:val="000A4E35"/>
    <w:rsid w:val="000A5663"/>
    <w:rsid w:val="000A5A4E"/>
    <w:rsid w:val="000A61ED"/>
    <w:rsid w:val="000A6927"/>
    <w:rsid w:val="000A7FB0"/>
    <w:rsid w:val="000B07FF"/>
    <w:rsid w:val="000B3014"/>
    <w:rsid w:val="000B350A"/>
    <w:rsid w:val="000B3644"/>
    <w:rsid w:val="000B4DD1"/>
    <w:rsid w:val="000B72AB"/>
    <w:rsid w:val="000B7C3D"/>
    <w:rsid w:val="000C09DB"/>
    <w:rsid w:val="000C2D5B"/>
    <w:rsid w:val="000C2D61"/>
    <w:rsid w:val="000C2EA3"/>
    <w:rsid w:val="000C3A3B"/>
    <w:rsid w:val="000C3EB8"/>
    <w:rsid w:val="000C41DF"/>
    <w:rsid w:val="000C4273"/>
    <w:rsid w:val="000C4FC8"/>
    <w:rsid w:val="000C53B3"/>
    <w:rsid w:val="000C63D1"/>
    <w:rsid w:val="000C64D7"/>
    <w:rsid w:val="000C711B"/>
    <w:rsid w:val="000C7836"/>
    <w:rsid w:val="000C7B70"/>
    <w:rsid w:val="000C7CFE"/>
    <w:rsid w:val="000D0131"/>
    <w:rsid w:val="000D04BA"/>
    <w:rsid w:val="000D06E6"/>
    <w:rsid w:val="000D1DD7"/>
    <w:rsid w:val="000D2C0B"/>
    <w:rsid w:val="000D419A"/>
    <w:rsid w:val="000D60C8"/>
    <w:rsid w:val="000D6370"/>
    <w:rsid w:val="000D653D"/>
    <w:rsid w:val="000D6823"/>
    <w:rsid w:val="000D6F3B"/>
    <w:rsid w:val="000E1C28"/>
    <w:rsid w:val="000E1E49"/>
    <w:rsid w:val="000E1FBA"/>
    <w:rsid w:val="000E26A0"/>
    <w:rsid w:val="000E2E90"/>
    <w:rsid w:val="000E40AC"/>
    <w:rsid w:val="000E4171"/>
    <w:rsid w:val="000E5DEB"/>
    <w:rsid w:val="000E5EC8"/>
    <w:rsid w:val="000E680A"/>
    <w:rsid w:val="000E7556"/>
    <w:rsid w:val="000E7F31"/>
    <w:rsid w:val="000F0310"/>
    <w:rsid w:val="000F0A16"/>
    <w:rsid w:val="000F0CD6"/>
    <w:rsid w:val="000F16AD"/>
    <w:rsid w:val="000F3AEA"/>
    <w:rsid w:val="000F3B90"/>
    <w:rsid w:val="000F41C6"/>
    <w:rsid w:val="000F47DF"/>
    <w:rsid w:val="000F54F9"/>
    <w:rsid w:val="000F5B65"/>
    <w:rsid w:val="000F6855"/>
    <w:rsid w:val="000F69D4"/>
    <w:rsid w:val="000F755B"/>
    <w:rsid w:val="000F7BAE"/>
    <w:rsid w:val="001016AC"/>
    <w:rsid w:val="00101AF9"/>
    <w:rsid w:val="00101B78"/>
    <w:rsid w:val="00101C8B"/>
    <w:rsid w:val="00102F0C"/>
    <w:rsid w:val="00104AEB"/>
    <w:rsid w:val="00105414"/>
    <w:rsid w:val="00105BEE"/>
    <w:rsid w:val="0010779E"/>
    <w:rsid w:val="00110224"/>
    <w:rsid w:val="00110323"/>
    <w:rsid w:val="00113A85"/>
    <w:rsid w:val="00113BB6"/>
    <w:rsid w:val="00116F37"/>
    <w:rsid w:val="00117778"/>
    <w:rsid w:val="00120427"/>
    <w:rsid w:val="00121FC1"/>
    <w:rsid w:val="00122154"/>
    <w:rsid w:val="00124B30"/>
    <w:rsid w:val="00125C84"/>
    <w:rsid w:val="00125DB6"/>
    <w:rsid w:val="001273E3"/>
    <w:rsid w:val="00127B4E"/>
    <w:rsid w:val="00130B9E"/>
    <w:rsid w:val="0013114E"/>
    <w:rsid w:val="0013125E"/>
    <w:rsid w:val="001312C3"/>
    <w:rsid w:val="00131682"/>
    <w:rsid w:val="00131DD3"/>
    <w:rsid w:val="00131EE1"/>
    <w:rsid w:val="0013267A"/>
    <w:rsid w:val="00134151"/>
    <w:rsid w:val="0013465F"/>
    <w:rsid w:val="00134996"/>
    <w:rsid w:val="00134D09"/>
    <w:rsid w:val="001360A4"/>
    <w:rsid w:val="00136F42"/>
    <w:rsid w:val="0013706F"/>
    <w:rsid w:val="00137788"/>
    <w:rsid w:val="0014038B"/>
    <w:rsid w:val="001404B7"/>
    <w:rsid w:val="00140B8B"/>
    <w:rsid w:val="00141464"/>
    <w:rsid w:val="00141C7F"/>
    <w:rsid w:val="00142148"/>
    <w:rsid w:val="001422D4"/>
    <w:rsid w:val="00142FAA"/>
    <w:rsid w:val="001431CA"/>
    <w:rsid w:val="00143A02"/>
    <w:rsid w:val="00144A95"/>
    <w:rsid w:val="00145329"/>
    <w:rsid w:val="00145524"/>
    <w:rsid w:val="00145E27"/>
    <w:rsid w:val="00147898"/>
    <w:rsid w:val="00150289"/>
    <w:rsid w:val="0015077F"/>
    <w:rsid w:val="00151C5C"/>
    <w:rsid w:val="0015222A"/>
    <w:rsid w:val="001555F3"/>
    <w:rsid w:val="00155C64"/>
    <w:rsid w:val="00155F5A"/>
    <w:rsid w:val="001564F1"/>
    <w:rsid w:val="00156E12"/>
    <w:rsid w:val="00157E88"/>
    <w:rsid w:val="00160518"/>
    <w:rsid w:val="00160546"/>
    <w:rsid w:val="00160FAD"/>
    <w:rsid w:val="0016157A"/>
    <w:rsid w:val="00163B9F"/>
    <w:rsid w:val="00165AE3"/>
    <w:rsid w:val="00167238"/>
    <w:rsid w:val="00170482"/>
    <w:rsid w:val="00170744"/>
    <w:rsid w:val="00170754"/>
    <w:rsid w:val="00171B0F"/>
    <w:rsid w:val="00171BBA"/>
    <w:rsid w:val="00172772"/>
    <w:rsid w:val="001727E3"/>
    <w:rsid w:val="00173CC9"/>
    <w:rsid w:val="00175A30"/>
    <w:rsid w:val="0017702F"/>
    <w:rsid w:val="001770B8"/>
    <w:rsid w:val="00177CEA"/>
    <w:rsid w:val="00180003"/>
    <w:rsid w:val="001800AD"/>
    <w:rsid w:val="00180412"/>
    <w:rsid w:val="001809AA"/>
    <w:rsid w:val="00181FF2"/>
    <w:rsid w:val="0018224D"/>
    <w:rsid w:val="00184516"/>
    <w:rsid w:val="001848CB"/>
    <w:rsid w:val="00184A7D"/>
    <w:rsid w:val="001855C0"/>
    <w:rsid w:val="001855CB"/>
    <w:rsid w:val="00185CBE"/>
    <w:rsid w:val="00187623"/>
    <w:rsid w:val="0018768B"/>
    <w:rsid w:val="00191343"/>
    <w:rsid w:val="00191E28"/>
    <w:rsid w:val="00192503"/>
    <w:rsid w:val="00192567"/>
    <w:rsid w:val="00192A43"/>
    <w:rsid w:val="0019518A"/>
    <w:rsid w:val="00196594"/>
    <w:rsid w:val="00197CAD"/>
    <w:rsid w:val="001A1B1E"/>
    <w:rsid w:val="001A26D9"/>
    <w:rsid w:val="001A316D"/>
    <w:rsid w:val="001A37B1"/>
    <w:rsid w:val="001A3B6D"/>
    <w:rsid w:val="001A3DF9"/>
    <w:rsid w:val="001A49BC"/>
    <w:rsid w:val="001A4D68"/>
    <w:rsid w:val="001A5065"/>
    <w:rsid w:val="001A5096"/>
    <w:rsid w:val="001A5976"/>
    <w:rsid w:val="001A62B5"/>
    <w:rsid w:val="001A6D34"/>
    <w:rsid w:val="001B0AFE"/>
    <w:rsid w:val="001B1D5F"/>
    <w:rsid w:val="001B358E"/>
    <w:rsid w:val="001B3CD4"/>
    <w:rsid w:val="001B4778"/>
    <w:rsid w:val="001B5515"/>
    <w:rsid w:val="001B55B9"/>
    <w:rsid w:val="001B6386"/>
    <w:rsid w:val="001B75B6"/>
    <w:rsid w:val="001C031E"/>
    <w:rsid w:val="001C125E"/>
    <w:rsid w:val="001C13C9"/>
    <w:rsid w:val="001C2824"/>
    <w:rsid w:val="001C2F32"/>
    <w:rsid w:val="001C36B6"/>
    <w:rsid w:val="001C3A52"/>
    <w:rsid w:val="001C46B1"/>
    <w:rsid w:val="001C4BB0"/>
    <w:rsid w:val="001C5355"/>
    <w:rsid w:val="001C57F4"/>
    <w:rsid w:val="001C5E42"/>
    <w:rsid w:val="001C70DB"/>
    <w:rsid w:val="001C785D"/>
    <w:rsid w:val="001C7C6C"/>
    <w:rsid w:val="001C7E18"/>
    <w:rsid w:val="001D04FF"/>
    <w:rsid w:val="001D18B8"/>
    <w:rsid w:val="001D1C7A"/>
    <w:rsid w:val="001D3397"/>
    <w:rsid w:val="001D367E"/>
    <w:rsid w:val="001D4B55"/>
    <w:rsid w:val="001D5FB1"/>
    <w:rsid w:val="001D6550"/>
    <w:rsid w:val="001D6B6B"/>
    <w:rsid w:val="001D747D"/>
    <w:rsid w:val="001D7A50"/>
    <w:rsid w:val="001D7CDC"/>
    <w:rsid w:val="001E047B"/>
    <w:rsid w:val="001E0949"/>
    <w:rsid w:val="001E1E0F"/>
    <w:rsid w:val="001E1FF8"/>
    <w:rsid w:val="001E2419"/>
    <w:rsid w:val="001E24BD"/>
    <w:rsid w:val="001E287C"/>
    <w:rsid w:val="001E28F6"/>
    <w:rsid w:val="001E3312"/>
    <w:rsid w:val="001E38DF"/>
    <w:rsid w:val="001E38F8"/>
    <w:rsid w:val="001E3F24"/>
    <w:rsid w:val="001E4D28"/>
    <w:rsid w:val="001E4D83"/>
    <w:rsid w:val="001E597B"/>
    <w:rsid w:val="001F0198"/>
    <w:rsid w:val="001F0DBA"/>
    <w:rsid w:val="001F12F0"/>
    <w:rsid w:val="001F1367"/>
    <w:rsid w:val="001F3FDB"/>
    <w:rsid w:val="001F43F7"/>
    <w:rsid w:val="001F52E6"/>
    <w:rsid w:val="001F5ECC"/>
    <w:rsid w:val="001F61DE"/>
    <w:rsid w:val="001F7371"/>
    <w:rsid w:val="001F7653"/>
    <w:rsid w:val="00201E2F"/>
    <w:rsid w:val="0020205E"/>
    <w:rsid w:val="00203528"/>
    <w:rsid w:val="00203F8C"/>
    <w:rsid w:val="00206545"/>
    <w:rsid w:val="00207FA1"/>
    <w:rsid w:val="002114C5"/>
    <w:rsid w:val="00211E69"/>
    <w:rsid w:val="002137F8"/>
    <w:rsid w:val="0021423D"/>
    <w:rsid w:val="00214D75"/>
    <w:rsid w:val="0021525B"/>
    <w:rsid w:val="0021629A"/>
    <w:rsid w:val="002170DD"/>
    <w:rsid w:val="00217567"/>
    <w:rsid w:val="00217ECA"/>
    <w:rsid w:val="00220682"/>
    <w:rsid w:val="00223724"/>
    <w:rsid w:val="002262AF"/>
    <w:rsid w:val="00226DFB"/>
    <w:rsid w:val="00230ED7"/>
    <w:rsid w:val="00231BAF"/>
    <w:rsid w:val="00232123"/>
    <w:rsid w:val="002324ED"/>
    <w:rsid w:val="00232CAD"/>
    <w:rsid w:val="00232E49"/>
    <w:rsid w:val="00233B87"/>
    <w:rsid w:val="00233D24"/>
    <w:rsid w:val="00234866"/>
    <w:rsid w:val="002349DE"/>
    <w:rsid w:val="00234ABA"/>
    <w:rsid w:val="00234E4D"/>
    <w:rsid w:val="002350B5"/>
    <w:rsid w:val="00235F1B"/>
    <w:rsid w:val="0023632E"/>
    <w:rsid w:val="00237671"/>
    <w:rsid w:val="00240117"/>
    <w:rsid w:val="00240602"/>
    <w:rsid w:val="00240828"/>
    <w:rsid w:val="00240D63"/>
    <w:rsid w:val="002416FF"/>
    <w:rsid w:val="00241AA0"/>
    <w:rsid w:val="00241B95"/>
    <w:rsid w:val="0024344A"/>
    <w:rsid w:val="002443C8"/>
    <w:rsid w:val="00244C29"/>
    <w:rsid w:val="00244F9B"/>
    <w:rsid w:val="00246382"/>
    <w:rsid w:val="002473A3"/>
    <w:rsid w:val="00247559"/>
    <w:rsid w:val="002523B1"/>
    <w:rsid w:val="00253F65"/>
    <w:rsid w:val="00254BFF"/>
    <w:rsid w:val="00255110"/>
    <w:rsid w:val="002552E8"/>
    <w:rsid w:val="00256158"/>
    <w:rsid w:val="00257195"/>
    <w:rsid w:val="00257503"/>
    <w:rsid w:val="0025768A"/>
    <w:rsid w:val="00257D9C"/>
    <w:rsid w:val="002600C2"/>
    <w:rsid w:val="0026015E"/>
    <w:rsid w:val="00260D62"/>
    <w:rsid w:val="00261662"/>
    <w:rsid w:val="0026293F"/>
    <w:rsid w:val="00262ADA"/>
    <w:rsid w:val="00263098"/>
    <w:rsid w:val="0026323E"/>
    <w:rsid w:val="00263482"/>
    <w:rsid w:val="00263967"/>
    <w:rsid w:val="00265400"/>
    <w:rsid w:val="0026672E"/>
    <w:rsid w:val="00266B4A"/>
    <w:rsid w:val="00271AE6"/>
    <w:rsid w:val="00271FE4"/>
    <w:rsid w:val="0027210A"/>
    <w:rsid w:val="00272E28"/>
    <w:rsid w:val="00274EB9"/>
    <w:rsid w:val="00276381"/>
    <w:rsid w:val="00276F71"/>
    <w:rsid w:val="002776D8"/>
    <w:rsid w:val="00277887"/>
    <w:rsid w:val="00277950"/>
    <w:rsid w:val="002804A7"/>
    <w:rsid w:val="00280535"/>
    <w:rsid w:val="00280592"/>
    <w:rsid w:val="00280764"/>
    <w:rsid w:val="00280C93"/>
    <w:rsid w:val="0028280B"/>
    <w:rsid w:val="002837FF"/>
    <w:rsid w:val="00283ABC"/>
    <w:rsid w:val="00284041"/>
    <w:rsid w:val="002841C9"/>
    <w:rsid w:val="002846DC"/>
    <w:rsid w:val="00284A2A"/>
    <w:rsid w:val="00285A79"/>
    <w:rsid w:val="00287F08"/>
    <w:rsid w:val="0029048B"/>
    <w:rsid w:val="00291C70"/>
    <w:rsid w:val="002929F2"/>
    <w:rsid w:val="00294FEE"/>
    <w:rsid w:val="002952D4"/>
    <w:rsid w:val="00295B81"/>
    <w:rsid w:val="002961FF"/>
    <w:rsid w:val="00296589"/>
    <w:rsid w:val="0029770F"/>
    <w:rsid w:val="002A0A0C"/>
    <w:rsid w:val="002A2249"/>
    <w:rsid w:val="002A2E00"/>
    <w:rsid w:val="002A331B"/>
    <w:rsid w:val="002A386D"/>
    <w:rsid w:val="002A40E4"/>
    <w:rsid w:val="002A4C72"/>
    <w:rsid w:val="002A6050"/>
    <w:rsid w:val="002A7038"/>
    <w:rsid w:val="002A7F5D"/>
    <w:rsid w:val="002B0460"/>
    <w:rsid w:val="002B0E1F"/>
    <w:rsid w:val="002B0FAB"/>
    <w:rsid w:val="002B1A94"/>
    <w:rsid w:val="002B1D1F"/>
    <w:rsid w:val="002B2005"/>
    <w:rsid w:val="002B2D8F"/>
    <w:rsid w:val="002B303B"/>
    <w:rsid w:val="002B467E"/>
    <w:rsid w:val="002B55A4"/>
    <w:rsid w:val="002B55E3"/>
    <w:rsid w:val="002B5826"/>
    <w:rsid w:val="002B7BC8"/>
    <w:rsid w:val="002B7CD4"/>
    <w:rsid w:val="002C07E1"/>
    <w:rsid w:val="002C1D8C"/>
    <w:rsid w:val="002C20B0"/>
    <w:rsid w:val="002C2DD2"/>
    <w:rsid w:val="002C3832"/>
    <w:rsid w:val="002C41C7"/>
    <w:rsid w:val="002C4781"/>
    <w:rsid w:val="002C4A9C"/>
    <w:rsid w:val="002C4BC1"/>
    <w:rsid w:val="002C5124"/>
    <w:rsid w:val="002C52F7"/>
    <w:rsid w:val="002C6486"/>
    <w:rsid w:val="002C7484"/>
    <w:rsid w:val="002C7717"/>
    <w:rsid w:val="002C7806"/>
    <w:rsid w:val="002C7A95"/>
    <w:rsid w:val="002C7B02"/>
    <w:rsid w:val="002D0A6E"/>
    <w:rsid w:val="002D0B96"/>
    <w:rsid w:val="002D23D4"/>
    <w:rsid w:val="002D2865"/>
    <w:rsid w:val="002D2C53"/>
    <w:rsid w:val="002D3101"/>
    <w:rsid w:val="002D3674"/>
    <w:rsid w:val="002D4089"/>
    <w:rsid w:val="002D41BB"/>
    <w:rsid w:val="002D4BD2"/>
    <w:rsid w:val="002D5389"/>
    <w:rsid w:val="002D57A0"/>
    <w:rsid w:val="002D57D6"/>
    <w:rsid w:val="002D60C9"/>
    <w:rsid w:val="002D79C6"/>
    <w:rsid w:val="002E0899"/>
    <w:rsid w:val="002E180F"/>
    <w:rsid w:val="002E1D04"/>
    <w:rsid w:val="002E1DB4"/>
    <w:rsid w:val="002E1E5C"/>
    <w:rsid w:val="002E260D"/>
    <w:rsid w:val="002E34C3"/>
    <w:rsid w:val="002E5092"/>
    <w:rsid w:val="002E5684"/>
    <w:rsid w:val="002E69A2"/>
    <w:rsid w:val="002E7D6B"/>
    <w:rsid w:val="002E7FE5"/>
    <w:rsid w:val="002F0083"/>
    <w:rsid w:val="002F0B13"/>
    <w:rsid w:val="002F1B20"/>
    <w:rsid w:val="002F22C6"/>
    <w:rsid w:val="002F2C76"/>
    <w:rsid w:val="002F383A"/>
    <w:rsid w:val="002F3BD2"/>
    <w:rsid w:val="002F4E74"/>
    <w:rsid w:val="002F643F"/>
    <w:rsid w:val="002F6CE6"/>
    <w:rsid w:val="002F72B3"/>
    <w:rsid w:val="002F72C5"/>
    <w:rsid w:val="002F78C9"/>
    <w:rsid w:val="002F7D30"/>
    <w:rsid w:val="0030098C"/>
    <w:rsid w:val="00300D1D"/>
    <w:rsid w:val="00302E6E"/>
    <w:rsid w:val="0030302A"/>
    <w:rsid w:val="003030E1"/>
    <w:rsid w:val="003034BE"/>
    <w:rsid w:val="00303A9C"/>
    <w:rsid w:val="00304F93"/>
    <w:rsid w:val="00306D6E"/>
    <w:rsid w:val="00307EBA"/>
    <w:rsid w:val="00310C44"/>
    <w:rsid w:val="003115DA"/>
    <w:rsid w:val="00311705"/>
    <w:rsid w:val="00311DBB"/>
    <w:rsid w:val="003123F8"/>
    <w:rsid w:val="00312646"/>
    <w:rsid w:val="00314A92"/>
    <w:rsid w:val="003152FE"/>
    <w:rsid w:val="00315DA0"/>
    <w:rsid w:val="00316C94"/>
    <w:rsid w:val="00316F1A"/>
    <w:rsid w:val="00316FF7"/>
    <w:rsid w:val="0032011C"/>
    <w:rsid w:val="00320FAB"/>
    <w:rsid w:val="00321723"/>
    <w:rsid w:val="00322546"/>
    <w:rsid w:val="00323704"/>
    <w:rsid w:val="00324158"/>
    <w:rsid w:val="00325A19"/>
    <w:rsid w:val="00326B61"/>
    <w:rsid w:val="00326F05"/>
    <w:rsid w:val="0032730A"/>
    <w:rsid w:val="00327657"/>
    <w:rsid w:val="00327756"/>
    <w:rsid w:val="00327BD3"/>
    <w:rsid w:val="00330096"/>
    <w:rsid w:val="00332EE0"/>
    <w:rsid w:val="00335998"/>
    <w:rsid w:val="00337E51"/>
    <w:rsid w:val="00340157"/>
    <w:rsid w:val="00340D59"/>
    <w:rsid w:val="00340DD1"/>
    <w:rsid w:val="00340F97"/>
    <w:rsid w:val="00341281"/>
    <w:rsid w:val="00341392"/>
    <w:rsid w:val="0034242C"/>
    <w:rsid w:val="00342C08"/>
    <w:rsid w:val="0034305F"/>
    <w:rsid w:val="003447EE"/>
    <w:rsid w:val="00345334"/>
    <w:rsid w:val="0034689E"/>
    <w:rsid w:val="00346905"/>
    <w:rsid w:val="003476CE"/>
    <w:rsid w:val="00347CFC"/>
    <w:rsid w:val="003500A2"/>
    <w:rsid w:val="003507DF"/>
    <w:rsid w:val="0035110C"/>
    <w:rsid w:val="00351BE7"/>
    <w:rsid w:val="00351E11"/>
    <w:rsid w:val="003531CF"/>
    <w:rsid w:val="00353CFE"/>
    <w:rsid w:val="00353DD8"/>
    <w:rsid w:val="003540C1"/>
    <w:rsid w:val="00354B1C"/>
    <w:rsid w:val="00354E76"/>
    <w:rsid w:val="0035598B"/>
    <w:rsid w:val="00355FB0"/>
    <w:rsid w:val="00357289"/>
    <w:rsid w:val="0036001F"/>
    <w:rsid w:val="0036037D"/>
    <w:rsid w:val="00361220"/>
    <w:rsid w:val="00361953"/>
    <w:rsid w:val="00361B5C"/>
    <w:rsid w:val="00362F91"/>
    <w:rsid w:val="0036409A"/>
    <w:rsid w:val="00364408"/>
    <w:rsid w:val="003655B1"/>
    <w:rsid w:val="0036624C"/>
    <w:rsid w:val="00366606"/>
    <w:rsid w:val="00370497"/>
    <w:rsid w:val="00370C34"/>
    <w:rsid w:val="003716FE"/>
    <w:rsid w:val="00372574"/>
    <w:rsid w:val="00372A48"/>
    <w:rsid w:val="003732DC"/>
    <w:rsid w:val="003756B4"/>
    <w:rsid w:val="003778A1"/>
    <w:rsid w:val="00377FE1"/>
    <w:rsid w:val="00380ED6"/>
    <w:rsid w:val="00383307"/>
    <w:rsid w:val="00383773"/>
    <w:rsid w:val="0038431F"/>
    <w:rsid w:val="003853A9"/>
    <w:rsid w:val="00385606"/>
    <w:rsid w:val="003867DA"/>
    <w:rsid w:val="0038773A"/>
    <w:rsid w:val="003877A2"/>
    <w:rsid w:val="00387E36"/>
    <w:rsid w:val="003907E6"/>
    <w:rsid w:val="003914D9"/>
    <w:rsid w:val="00391F98"/>
    <w:rsid w:val="00392074"/>
    <w:rsid w:val="003925EC"/>
    <w:rsid w:val="003929DA"/>
    <w:rsid w:val="00394B19"/>
    <w:rsid w:val="00394CDF"/>
    <w:rsid w:val="00397211"/>
    <w:rsid w:val="00397E93"/>
    <w:rsid w:val="003A0270"/>
    <w:rsid w:val="003A3839"/>
    <w:rsid w:val="003A45A6"/>
    <w:rsid w:val="003A45F4"/>
    <w:rsid w:val="003A5768"/>
    <w:rsid w:val="003A58C7"/>
    <w:rsid w:val="003A5AE1"/>
    <w:rsid w:val="003A5B79"/>
    <w:rsid w:val="003A645F"/>
    <w:rsid w:val="003A7091"/>
    <w:rsid w:val="003A781E"/>
    <w:rsid w:val="003B12C0"/>
    <w:rsid w:val="003B237F"/>
    <w:rsid w:val="003B4066"/>
    <w:rsid w:val="003B40F3"/>
    <w:rsid w:val="003B4269"/>
    <w:rsid w:val="003B43AF"/>
    <w:rsid w:val="003B46C2"/>
    <w:rsid w:val="003B497D"/>
    <w:rsid w:val="003B5059"/>
    <w:rsid w:val="003B51C6"/>
    <w:rsid w:val="003B55B5"/>
    <w:rsid w:val="003B5D5F"/>
    <w:rsid w:val="003B7390"/>
    <w:rsid w:val="003B741C"/>
    <w:rsid w:val="003B76A3"/>
    <w:rsid w:val="003C1E58"/>
    <w:rsid w:val="003C2E05"/>
    <w:rsid w:val="003C354D"/>
    <w:rsid w:val="003C3C1F"/>
    <w:rsid w:val="003C3E7E"/>
    <w:rsid w:val="003C5E99"/>
    <w:rsid w:val="003C6ED4"/>
    <w:rsid w:val="003D0293"/>
    <w:rsid w:val="003D1282"/>
    <w:rsid w:val="003D2687"/>
    <w:rsid w:val="003D2F3D"/>
    <w:rsid w:val="003D38E0"/>
    <w:rsid w:val="003D4397"/>
    <w:rsid w:val="003D4939"/>
    <w:rsid w:val="003D4D1F"/>
    <w:rsid w:val="003D580E"/>
    <w:rsid w:val="003D615B"/>
    <w:rsid w:val="003D61D4"/>
    <w:rsid w:val="003D6C83"/>
    <w:rsid w:val="003D7911"/>
    <w:rsid w:val="003E044B"/>
    <w:rsid w:val="003E220A"/>
    <w:rsid w:val="003E2A84"/>
    <w:rsid w:val="003E2DA7"/>
    <w:rsid w:val="003E369F"/>
    <w:rsid w:val="003E3956"/>
    <w:rsid w:val="003E4C81"/>
    <w:rsid w:val="003E50E2"/>
    <w:rsid w:val="003E53AB"/>
    <w:rsid w:val="003E66C6"/>
    <w:rsid w:val="003E6B9C"/>
    <w:rsid w:val="003F0EB1"/>
    <w:rsid w:val="003F0F1C"/>
    <w:rsid w:val="003F0F22"/>
    <w:rsid w:val="003F27B5"/>
    <w:rsid w:val="003F2AAB"/>
    <w:rsid w:val="003F2CA4"/>
    <w:rsid w:val="003F352A"/>
    <w:rsid w:val="003F3E3F"/>
    <w:rsid w:val="003F47E3"/>
    <w:rsid w:val="003F5CE7"/>
    <w:rsid w:val="003F61BF"/>
    <w:rsid w:val="003F66A2"/>
    <w:rsid w:val="003F6F34"/>
    <w:rsid w:val="00400476"/>
    <w:rsid w:val="0040091C"/>
    <w:rsid w:val="00402E78"/>
    <w:rsid w:val="00403162"/>
    <w:rsid w:val="00403966"/>
    <w:rsid w:val="00403E5F"/>
    <w:rsid w:val="0040453B"/>
    <w:rsid w:val="0040472B"/>
    <w:rsid w:val="00405F7D"/>
    <w:rsid w:val="00406156"/>
    <w:rsid w:val="00406338"/>
    <w:rsid w:val="0040763F"/>
    <w:rsid w:val="00407D76"/>
    <w:rsid w:val="00407F11"/>
    <w:rsid w:val="00407F41"/>
    <w:rsid w:val="0041087F"/>
    <w:rsid w:val="00410A81"/>
    <w:rsid w:val="004117F7"/>
    <w:rsid w:val="00411E0F"/>
    <w:rsid w:val="00413745"/>
    <w:rsid w:val="004143BF"/>
    <w:rsid w:val="004154C5"/>
    <w:rsid w:val="00415548"/>
    <w:rsid w:val="00415642"/>
    <w:rsid w:val="00415710"/>
    <w:rsid w:val="00415D14"/>
    <w:rsid w:val="00416D00"/>
    <w:rsid w:val="00417032"/>
    <w:rsid w:val="00417FAC"/>
    <w:rsid w:val="00422130"/>
    <w:rsid w:val="00422AC9"/>
    <w:rsid w:val="00422B16"/>
    <w:rsid w:val="00422C61"/>
    <w:rsid w:val="004243D0"/>
    <w:rsid w:val="00425B46"/>
    <w:rsid w:val="00425D1F"/>
    <w:rsid w:val="00426467"/>
    <w:rsid w:val="00426E81"/>
    <w:rsid w:val="004278B5"/>
    <w:rsid w:val="00427EC6"/>
    <w:rsid w:val="0043015E"/>
    <w:rsid w:val="00430FAA"/>
    <w:rsid w:val="004332D1"/>
    <w:rsid w:val="004336DC"/>
    <w:rsid w:val="00435CFB"/>
    <w:rsid w:val="00435F7F"/>
    <w:rsid w:val="00437999"/>
    <w:rsid w:val="00437CBB"/>
    <w:rsid w:val="00440F1C"/>
    <w:rsid w:val="00441ACF"/>
    <w:rsid w:val="00442FC4"/>
    <w:rsid w:val="00444907"/>
    <w:rsid w:val="00444A7D"/>
    <w:rsid w:val="004455EF"/>
    <w:rsid w:val="00446C97"/>
    <w:rsid w:val="00446E76"/>
    <w:rsid w:val="00447645"/>
    <w:rsid w:val="00447D40"/>
    <w:rsid w:val="0045106B"/>
    <w:rsid w:val="004546EB"/>
    <w:rsid w:val="004551A7"/>
    <w:rsid w:val="00455484"/>
    <w:rsid w:val="00455E03"/>
    <w:rsid w:val="00455F73"/>
    <w:rsid w:val="00455FA0"/>
    <w:rsid w:val="00457E1E"/>
    <w:rsid w:val="00460AB1"/>
    <w:rsid w:val="00461270"/>
    <w:rsid w:val="004616A0"/>
    <w:rsid w:val="00461754"/>
    <w:rsid w:val="0046250E"/>
    <w:rsid w:val="00462CA0"/>
    <w:rsid w:val="0046339A"/>
    <w:rsid w:val="004639D8"/>
    <w:rsid w:val="004653D1"/>
    <w:rsid w:val="00470555"/>
    <w:rsid w:val="004720B6"/>
    <w:rsid w:val="004723D8"/>
    <w:rsid w:val="0047286B"/>
    <w:rsid w:val="0047298C"/>
    <w:rsid w:val="00473063"/>
    <w:rsid w:val="00473229"/>
    <w:rsid w:val="00473DDB"/>
    <w:rsid w:val="004746D5"/>
    <w:rsid w:val="004748AE"/>
    <w:rsid w:val="00474F0C"/>
    <w:rsid w:val="00475AB4"/>
    <w:rsid w:val="00476002"/>
    <w:rsid w:val="004762D3"/>
    <w:rsid w:val="004769F5"/>
    <w:rsid w:val="004774D8"/>
    <w:rsid w:val="0048016F"/>
    <w:rsid w:val="00480CD7"/>
    <w:rsid w:val="00483E8D"/>
    <w:rsid w:val="0048414F"/>
    <w:rsid w:val="00484A75"/>
    <w:rsid w:val="00485432"/>
    <w:rsid w:val="00485762"/>
    <w:rsid w:val="00485A33"/>
    <w:rsid w:val="004861BC"/>
    <w:rsid w:val="0048628D"/>
    <w:rsid w:val="0048657D"/>
    <w:rsid w:val="00486ADF"/>
    <w:rsid w:val="00486B0B"/>
    <w:rsid w:val="0048743B"/>
    <w:rsid w:val="004916BC"/>
    <w:rsid w:val="00491CE1"/>
    <w:rsid w:val="004921E5"/>
    <w:rsid w:val="0049406F"/>
    <w:rsid w:val="004945B1"/>
    <w:rsid w:val="00495026"/>
    <w:rsid w:val="0049552D"/>
    <w:rsid w:val="00495B02"/>
    <w:rsid w:val="004977DC"/>
    <w:rsid w:val="004A2458"/>
    <w:rsid w:val="004A3648"/>
    <w:rsid w:val="004A38E2"/>
    <w:rsid w:val="004A5D1B"/>
    <w:rsid w:val="004A6262"/>
    <w:rsid w:val="004A6AF4"/>
    <w:rsid w:val="004A6E15"/>
    <w:rsid w:val="004A7363"/>
    <w:rsid w:val="004A7C59"/>
    <w:rsid w:val="004B0A69"/>
    <w:rsid w:val="004B11B3"/>
    <w:rsid w:val="004B24C6"/>
    <w:rsid w:val="004B3ADA"/>
    <w:rsid w:val="004B45F4"/>
    <w:rsid w:val="004B4604"/>
    <w:rsid w:val="004B50E6"/>
    <w:rsid w:val="004B6F10"/>
    <w:rsid w:val="004B7BC7"/>
    <w:rsid w:val="004C093A"/>
    <w:rsid w:val="004C0F99"/>
    <w:rsid w:val="004C0FB0"/>
    <w:rsid w:val="004C1680"/>
    <w:rsid w:val="004C1834"/>
    <w:rsid w:val="004C19E7"/>
    <w:rsid w:val="004C1DE4"/>
    <w:rsid w:val="004C240E"/>
    <w:rsid w:val="004C3787"/>
    <w:rsid w:val="004C3864"/>
    <w:rsid w:val="004C3AE7"/>
    <w:rsid w:val="004C401F"/>
    <w:rsid w:val="004C44B8"/>
    <w:rsid w:val="004C4A8A"/>
    <w:rsid w:val="004C5440"/>
    <w:rsid w:val="004C5A14"/>
    <w:rsid w:val="004C5CAB"/>
    <w:rsid w:val="004C66B8"/>
    <w:rsid w:val="004C7400"/>
    <w:rsid w:val="004C74AC"/>
    <w:rsid w:val="004C75C4"/>
    <w:rsid w:val="004C7A50"/>
    <w:rsid w:val="004C7DE8"/>
    <w:rsid w:val="004C7F01"/>
    <w:rsid w:val="004D0ACA"/>
    <w:rsid w:val="004D16A7"/>
    <w:rsid w:val="004D16D4"/>
    <w:rsid w:val="004D24BB"/>
    <w:rsid w:val="004D2A6D"/>
    <w:rsid w:val="004D3F54"/>
    <w:rsid w:val="004D51C3"/>
    <w:rsid w:val="004D61FE"/>
    <w:rsid w:val="004D63B3"/>
    <w:rsid w:val="004D7205"/>
    <w:rsid w:val="004D7392"/>
    <w:rsid w:val="004D755A"/>
    <w:rsid w:val="004D77E8"/>
    <w:rsid w:val="004E2154"/>
    <w:rsid w:val="004E22D2"/>
    <w:rsid w:val="004E3F91"/>
    <w:rsid w:val="004E49DA"/>
    <w:rsid w:val="004E49E0"/>
    <w:rsid w:val="004E4ADC"/>
    <w:rsid w:val="004F0389"/>
    <w:rsid w:val="004F0E7F"/>
    <w:rsid w:val="004F1B14"/>
    <w:rsid w:val="004F1C52"/>
    <w:rsid w:val="004F4AC6"/>
    <w:rsid w:val="004F5A47"/>
    <w:rsid w:val="004F7B36"/>
    <w:rsid w:val="00500755"/>
    <w:rsid w:val="00503209"/>
    <w:rsid w:val="00503431"/>
    <w:rsid w:val="005037DF"/>
    <w:rsid w:val="00503A1D"/>
    <w:rsid w:val="005043B4"/>
    <w:rsid w:val="00505321"/>
    <w:rsid w:val="00505CAB"/>
    <w:rsid w:val="00505E89"/>
    <w:rsid w:val="00506454"/>
    <w:rsid w:val="00506C2A"/>
    <w:rsid w:val="00506C81"/>
    <w:rsid w:val="00507AC3"/>
    <w:rsid w:val="0051054A"/>
    <w:rsid w:val="00510988"/>
    <w:rsid w:val="00510E7C"/>
    <w:rsid w:val="005135F6"/>
    <w:rsid w:val="00513DBA"/>
    <w:rsid w:val="005144E2"/>
    <w:rsid w:val="00514E03"/>
    <w:rsid w:val="00517B8C"/>
    <w:rsid w:val="0052165F"/>
    <w:rsid w:val="00521D27"/>
    <w:rsid w:val="00521E4C"/>
    <w:rsid w:val="00521F88"/>
    <w:rsid w:val="005225A6"/>
    <w:rsid w:val="005231A8"/>
    <w:rsid w:val="005245AB"/>
    <w:rsid w:val="005248A2"/>
    <w:rsid w:val="005278CD"/>
    <w:rsid w:val="00531BC3"/>
    <w:rsid w:val="005320A3"/>
    <w:rsid w:val="00533080"/>
    <w:rsid w:val="005338C7"/>
    <w:rsid w:val="00533D61"/>
    <w:rsid w:val="0053453D"/>
    <w:rsid w:val="00534646"/>
    <w:rsid w:val="00534696"/>
    <w:rsid w:val="00534EF0"/>
    <w:rsid w:val="00537DEE"/>
    <w:rsid w:val="00537EBE"/>
    <w:rsid w:val="00541786"/>
    <w:rsid w:val="00541F06"/>
    <w:rsid w:val="00542BA6"/>
    <w:rsid w:val="00542D99"/>
    <w:rsid w:val="00542EE5"/>
    <w:rsid w:val="0054414D"/>
    <w:rsid w:val="00544230"/>
    <w:rsid w:val="005459A7"/>
    <w:rsid w:val="00545F91"/>
    <w:rsid w:val="00546BB2"/>
    <w:rsid w:val="00550468"/>
    <w:rsid w:val="00550618"/>
    <w:rsid w:val="005524FD"/>
    <w:rsid w:val="005543B9"/>
    <w:rsid w:val="005559CC"/>
    <w:rsid w:val="00555A04"/>
    <w:rsid w:val="005572B5"/>
    <w:rsid w:val="00562917"/>
    <w:rsid w:val="00564D79"/>
    <w:rsid w:val="005656F2"/>
    <w:rsid w:val="00566400"/>
    <w:rsid w:val="00566443"/>
    <w:rsid w:val="00567572"/>
    <w:rsid w:val="00567DAC"/>
    <w:rsid w:val="005705FA"/>
    <w:rsid w:val="00570DAC"/>
    <w:rsid w:val="00570DC5"/>
    <w:rsid w:val="00571E31"/>
    <w:rsid w:val="0057215F"/>
    <w:rsid w:val="0057430F"/>
    <w:rsid w:val="00574CCC"/>
    <w:rsid w:val="00574E8C"/>
    <w:rsid w:val="005758B6"/>
    <w:rsid w:val="005758C3"/>
    <w:rsid w:val="005759F0"/>
    <w:rsid w:val="00575E1F"/>
    <w:rsid w:val="00575E31"/>
    <w:rsid w:val="00580261"/>
    <w:rsid w:val="00580442"/>
    <w:rsid w:val="00581943"/>
    <w:rsid w:val="00583971"/>
    <w:rsid w:val="00584136"/>
    <w:rsid w:val="005841C9"/>
    <w:rsid w:val="00585119"/>
    <w:rsid w:val="0058541E"/>
    <w:rsid w:val="00585BE5"/>
    <w:rsid w:val="00585ECF"/>
    <w:rsid w:val="005867FE"/>
    <w:rsid w:val="00586B10"/>
    <w:rsid w:val="00587340"/>
    <w:rsid w:val="00587C74"/>
    <w:rsid w:val="0059053D"/>
    <w:rsid w:val="005921BB"/>
    <w:rsid w:val="00593A00"/>
    <w:rsid w:val="00593BBD"/>
    <w:rsid w:val="00593C17"/>
    <w:rsid w:val="00594033"/>
    <w:rsid w:val="00594446"/>
    <w:rsid w:val="005950B4"/>
    <w:rsid w:val="0059616A"/>
    <w:rsid w:val="00596710"/>
    <w:rsid w:val="005977F9"/>
    <w:rsid w:val="005A0BC9"/>
    <w:rsid w:val="005A2B51"/>
    <w:rsid w:val="005A345A"/>
    <w:rsid w:val="005A363F"/>
    <w:rsid w:val="005A3835"/>
    <w:rsid w:val="005A4228"/>
    <w:rsid w:val="005A54D6"/>
    <w:rsid w:val="005A6F35"/>
    <w:rsid w:val="005A7AC6"/>
    <w:rsid w:val="005B1820"/>
    <w:rsid w:val="005B1F61"/>
    <w:rsid w:val="005B22B0"/>
    <w:rsid w:val="005B3789"/>
    <w:rsid w:val="005B38CC"/>
    <w:rsid w:val="005B4901"/>
    <w:rsid w:val="005B6F0C"/>
    <w:rsid w:val="005B723D"/>
    <w:rsid w:val="005B73D0"/>
    <w:rsid w:val="005B7638"/>
    <w:rsid w:val="005B7E04"/>
    <w:rsid w:val="005C076E"/>
    <w:rsid w:val="005C07FB"/>
    <w:rsid w:val="005C1E0C"/>
    <w:rsid w:val="005C2377"/>
    <w:rsid w:val="005C3A8E"/>
    <w:rsid w:val="005C4E0A"/>
    <w:rsid w:val="005C57EA"/>
    <w:rsid w:val="005C606E"/>
    <w:rsid w:val="005C69A4"/>
    <w:rsid w:val="005C7741"/>
    <w:rsid w:val="005D18AB"/>
    <w:rsid w:val="005D1BBC"/>
    <w:rsid w:val="005D2333"/>
    <w:rsid w:val="005D279D"/>
    <w:rsid w:val="005D3B36"/>
    <w:rsid w:val="005D428E"/>
    <w:rsid w:val="005D48A0"/>
    <w:rsid w:val="005D4EBD"/>
    <w:rsid w:val="005D5178"/>
    <w:rsid w:val="005D6731"/>
    <w:rsid w:val="005D6C0F"/>
    <w:rsid w:val="005D7EEB"/>
    <w:rsid w:val="005E0CC8"/>
    <w:rsid w:val="005E15A3"/>
    <w:rsid w:val="005E17E7"/>
    <w:rsid w:val="005E1ECB"/>
    <w:rsid w:val="005E26B4"/>
    <w:rsid w:val="005E3603"/>
    <w:rsid w:val="005E3812"/>
    <w:rsid w:val="005E45E7"/>
    <w:rsid w:val="005E482D"/>
    <w:rsid w:val="005E49E0"/>
    <w:rsid w:val="005E52C0"/>
    <w:rsid w:val="005E6A87"/>
    <w:rsid w:val="005E7BDA"/>
    <w:rsid w:val="005F116C"/>
    <w:rsid w:val="005F2790"/>
    <w:rsid w:val="005F55BA"/>
    <w:rsid w:val="005F65B7"/>
    <w:rsid w:val="005F68CE"/>
    <w:rsid w:val="005F6C13"/>
    <w:rsid w:val="005F72D6"/>
    <w:rsid w:val="005F797A"/>
    <w:rsid w:val="005F7FB4"/>
    <w:rsid w:val="006009EA"/>
    <w:rsid w:val="00600ECB"/>
    <w:rsid w:val="00601234"/>
    <w:rsid w:val="00601657"/>
    <w:rsid w:val="00601793"/>
    <w:rsid w:val="0060281D"/>
    <w:rsid w:val="00603A30"/>
    <w:rsid w:val="00603AE7"/>
    <w:rsid w:val="00603BC2"/>
    <w:rsid w:val="00605B85"/>
    <w:rsid w:val="00606519"/>
    <w:rsid w:val="00606CB0"/>
    <w:rsid w:val="00606DFF"/>
    <w:rsid w:val="0060776D"/>
    <w:rsid w:val="00607FEC"/>
    <w:rsid w:val="00610E6E"/>
    <w:rsid w:val="00611400"/>
    <w:rsid w:val="006116E8"/>
    <w:rsid w:val="0061219D"/>
    <w:rsid w:val="006122E1"/>
    <w:rsid w:val="006124FC"/>
    <w:rsid w:val="0061734A"/>
    <w:rsid w:val="006176FB"/>
    <w:rsid w:val="00617B2B"/>
    <w:rsid w:val="00620005"/>
    <w:rsid w:val="006203B9"/>
    <w:rsid w:val="00620AB8"/>
    <w:rsid w:val="00620B8F"/>
    <w:rsid w:val="00621A5F"/>
    <w:rsid w:val="00622508"/>
    <w:rsid w:val="00623AA6"/>
    <w:rsid w:val="00624751"/>
    <w:rsid w:val="006248B8"/>
    <w:rsid w:val="00625BD2"/>
    <w:rsid w:val="0062679E"/>
    <w:rsid w:val="00627179"/>
    <w:rsid w:val="00630AD6"/>
    <w:rsid w:val="006314E9"/>
    <w:rsid w:val="006316D8"/>
    <w:rsid w:val="0063178C"/>
    <w:rsid w:val="0063183D"/>
    <w:rsid w:val="006327A4"/>
    <w:rsid w:val="00632D0C"/>
    <w:rsid w:val="00633AA1"/>
    <w:rsid w:val="00633B19"/>
    <w:rsid w:val="00635AB9"/>
    <w:rsid w:val="00636B0E"/>
    <w:rsid w:val="006371A5"/>
    <w:rsid w:val="006403F9"/>
    <w:rsid w:val="0064059D"/>
    <w:rsid w:val="00640C7E"/>
    <w:rsid w:val="00640F78"/>
    <w:rsid w:val="00642EB5"/>
    <w:rsid w:val="00643329"/>
    <w:rsid w:val="00644FAD"/>
    <w:rsid w:val="00645087"/>
    <w:rsid w:val="00645C03"/>
    <w:rsid w:val="00645F58"/>
    <w:rsid w:val="00646108"/>
    <w:rsid w:val="006467D5"/>
    <w:rsid w:val="006471F8"/>
    <w:rsid w:val="00650204"/>
    <w:rsid w:val="00650D5B"/>
    <w:rsid w:val="00650FC9"/>
    <w:rsid w:val="00650FD6"/>
    <w:rsid w:val="00652E45"/>
    <w:rsid w:val="00653B0C"/>
    <w:rsid w:val="00653C42"/>
    <w:rsid w:val="0065434B"/>
    <w:rsid w:val="00654DB2"/>
    <w:rsid w:val="00654F6F"/>
    <w:rsid w:val="006557D1"/>
    <w:rsid w:val="00655BEA"/>
    <w:rsid w:val="0065654B"/>
    <w:rsid w:val="00656BBD"/>
    <w:rsid w:val="00657761"/>
    <w:rsid w:val="0066016D"/>
    <w:rsid w:val="0066163E"/>
    <w:rsid w:val="00661849"/>
    <w:rsid w:val="00661B59"/>
    <w:rsid w:val="00662472"/>
    <w:rsid w:val="00662E04"/>
    <w:rsid w:val="00663DB8"/>
    <w:rsid w:val="00664013"/>
    <w:rsid w:val="006646DE"/>
    <w:rsid w:val="006657D0"/>
    <w:rsid w:val="00670013"/>
    <w:rsid w:val="006700C5"/>
    <w:rsid w:val="00670142"/>
    <w:rsid w:val="00670E28"/>
    <w:rsid w:val="00671312"/>
    <w:rsid w:val="0067161C"/>
    <w:rsid w:val="006723CB"/>
    <w:rsid w:val="00672C72"/>
    <w:rsid w:val="00674AC1"/>
    <w:rsid w:val="00674B22"/>
    <w:rsid w:val="00674C21"/>
    <w:rsid w:val="0067561C"/>
    <w:rsid w:val="0067568B"/>
    <w:rsid w:val="00675BC6"/>
    <w:rsid w:val="00676A6F"/>
    <w:rsid w:val="00676FEA"/>
    <w:rsid w:val="00677C5A"/>
    <w:rsid w:val="006804B5"/>
    <w:rsid w:val="00680C92"/>
    <w:rsid w:val="00681B91"/>
    <w:rsid w:val="00682534"/>
    <w:rsid w:val="006840D1"/>
    <w:rsid w:val="00684A04"/>
    <w:rsid w:val="00684ABD"/>
    <w:rsid w:val="00684CF4"/>
    <w:rsid w:val="00685303"/>
    <w:rsid w:val="006854DD"/>
    <w:rsid w:val="0068752D"/>
    <w:rsid w:val="006875D8"/>
    <w:rsid w:val="006877A6"/>
    <w:rsid w:val="00690D99"/>
    <w:rsid w:val="006918EF"/>
    <w:rsid w:val="00691DEE"/>
    <w:rsid w:val="0069299F"/>
    <w:rsid w:val="006937E7"/>
    <w:rsid w:val="00695785"/>
    <w:rsid w:val="0069598B"/>
    <w:rsid w:val="006965AB"/>
    <w:rsid w:val="00696C77"/>
    <w:rsid w:val="00697344"/>
    <w:rsid w:val="0069753C"/>
    <w:rsid w:val="006A05C4"/>
    <w:rsid w:val="006A21B7"/>
    <w:rsid w:val="006A2467"/>
    <w:rsid w:val="006A3464"/>
    <w:rsid w:val="006A3607"/>
    <w:rsid w:val="006A3FDE"/>
    <w:rsid w:val="006A54F9"/>
    <w:rsid w:val="006A5B76"/>
    <w:rsid w:val="006A5DD2"/>
    <w:rsid w:val="006A6597"/>
    <w:rsid w:val="006A69FC"/>
    <w:rsid w:val="006A6CB9"/>
    <w:rsid w:val="006A7511"/>
    <w:rsid w:val="006A7541"/>
    <w:rsid w:val="006A7B99"/>
    <w:rsid w:val="006A7F1A"/>
    <w:rsid w:val="006B0543"/>
    <w:rsid w:val="006B063A"/>
    <w:rsid w:val="006B0915"/>
    <w:rsid w:val="006B0A00"/>
    <w:rsid w:val="006B3449"/>
    <w:rsid w:val="006B3ADF"/>
    <w:rsid w:val="006B4597"/>
    <w:rsid w:val="006B46DB"/>
    <w:rsid w:val="006B4933"/>
    <w:rsid w:val="006B4E13"/>
    <w:rsid w:val="006B5272"/>
    <w:rsid w:val="006B56E2"/>
    <w:rsid w:val="006B5D8E"/>
    <w:rsid w:val="006B6026"/>
    <w:rsid w:val="006B71BE"/>
    <w:rsid w:val="006B792A"/>
    <w:rsid w:val="006B7975"/>
    <w:rsid w:val="006B7FEE"/>
    <w:rsid w:val="006C0737"/>
    <w:rsid w:val="006C15BD"/>
    <w:rsid w:val="006C1F7A"/>
    <w:rsid w:val="006C25C1"/>
    <w:rsid w:val="006C3966"/>
    <w:rsid w:val="006C3C70"/>
    <w:rsid w:val="006C4AF1"/>
    <w:rsid w:val="006C5F18"/>
    <w:rsid w:val="006C7352"/>
    <w:rsid w:val="006C766A"/>
    <w:rsid w:val="006C793A"/>
    <w:rsid w:val="006C7B5D"/>
    <w:rsid w:val="006C7F91"/>
    <w:rsid w:val="006D09AD"/>
    <w:rsid w:val="006D0CA8"/>
    <w:rsid w:val="006D0DFB"/>
    <w:rsid w:val="006D1243"/>
    <w:rsid w:val="006D171A"/>
    <w:rsid w:val="006D2610"/>
    <w:rsid w:val="006D2B19"/>
    <w:rsid w:val="006D2D66"/>
    <w:rsid w:val="006D31E7"/>
    <w:rsid w:val="006D3BAE"/>
    <w:rsid w:val="006D3BEA"/>
    <w:rsid w:val="006D3FD8"/>
    <w:rsid w:val="006D4FCE"/>
    <w:rsid w:val="006D530D"/>
    <w:rsid w:val="006D585B"/>
    <w:rsid w:val="006D5F8F"/>
    <w:rsid w:val="006D6CE9"/>
    <w:rsid w:val="006D6DC5"/>
    <w:rsid w:val="006D6FE2"/>
    <w:rsid w:val="006D70F1"/>
    <w:rsid w:val="006D7692"/>
    <w:rsid w:val="006E0518"/>
    <w:rsid w:val="006E1EB5"/>
    <w:rsid w:val="006E2207"/>
    <w:rsid w:val="006E258E"/>
    <w:rsid w:val="006E3C1C"/>
    <w:rsid w:val="006E3DB9"/>
    <w:rsid w:val="006E4286"/>
    <w:rsid w:val="006E455D"/>
    <w:rsid w:val="006E49F8"/>
    <w:rsid w:val="006E4CD4"/>
    <w:rsid w:val="006E5203"/>
    <w:rsid w:val="006E534D"/>
    <w:rsid w:val="006E5418"/>
    <w:rsid w:val="006E547C"/>
    <w:rsid w:val="006E5955"/>
    <w:rsid w:val="006E5D4C"/>
    <w:rsid w:val="006E6493"/>
    <w:rsid w:val="006E71AB"/>
    <w:rsid w:val="006E73AF"/>
    <w:rsid w:val="006E7939"/>
    <w:rsid w:val="006E7DDA"/>
    <w:rsid w:val="006F0555"/>
    <w:rsid w:val="006F0DF7"/>
    <w:rsid w:val="006F116F"/>
    <w:rsid w:val="006F2519"/>
    <w:rsid w:val="006F2798"/>
    <w:rsid w:val="006F2AD9"/>
    <w:rsid w:val="006F2FE6"/>
    <w:rsid w:val="006F4115"/>
    <w:rsid w:val="006F4B84"/>
    <w:rsid w:val="006F51E1"/>
    <w:rsid w:val="006F6136"/>
    <w:rsid w:val="006F678C"/>
    <w:rsid w:val="006F6B0B"/>
    <w:rsid w:val="006F775C"/>
    <w:rsid w:val="006F7BBB"/>
    <w:rsid w:val="007000D1"/>
    <w:rsid w:val="00700231"/>
    <w:rsid w:val="00700D6E"/>
    <w:rsid w:val="0070112C"/>
    <w:rsid w:val="0070390C"/>
    <w:rsid w:val="00703D00"/>
    <w:rsid w:val="00706276"/>
    <w:rsid w:val="0070629D"/>
    <w:rsid w:val="00706536"/>
    <w:rsid w:val="00706E2B"/>
    <w:rsid w:val="00706F1D"/>
    <w:rsid w:val="007070D5"/>
    <w:rsid w:val="00710622"/>
    <w:rsid w:val="00710862"/>
    <w:rsid w:val="007114FE"/>
    <w:rsid w:val="00712CE5"/>
    <w:rsid w:val="007133BB"/>
    <w:rsid w:val="00714D20"/>
    <w:rsid w:val="00715821"/>
    <w:rsid w:val="0071607B"/>
    <w:rsid w:val="00716E86"/>
    <w:rsid w:val="007173A0"/>
    <w:rsid w:val="007178C4"/>
    <w:rsid w:val="007206CF"/>
    <w:rsid w:val="007209E9"/>
    <w:rsid w:val="0072117E"/>
    <w:rsid w:val="007218E0"/>
    <w:rsid w:val="00723BBF"/>
    <w:rsid w:val="007240AD"/>
    <w:rsid w:val="00724238"/>
    <w:rsid w:val="007246BF"/>
    <w:rsid w:val="00724BF9"/>
    <w:rsid w:val="00724C3C"/>
    <w:rsid w:val="00724D6C"/>
    <w:rsid w:val="007250CD"/>
    <w:rsid w:val="007256FC"/>
    <w:rsid w:val="00725B15"/>
    <w:rsid w:val="00730289"/>
    <w:rsid w:val="007306CE"/>
    <w:rsid w:val="00730989"/>
    <w:rsid w:val="00732BA9"/>
    <w:rsid w:val="00733015"/>
    <w:rsid w:val="007333EF"/>
    <w:rsid w:val="0073347E"/>
    <w:rsid w:val="0073419A"/>
    <w:rsid w:val="007345D4"/>
    <w:rsid w:val="00734BB7"/>
    <w:rsid w:val="0073504F"/>
    <w:rsid w:val="00735CEC"/>
    <w:rsid w:val="0073678E"/>
    <w:rsid w:val="007368AF"/>
    <w:rsid w:val="00736B51"/>
    <w:rsid w:val="00736B70"/>
    <w:rsid w:val="0073735C"/>
    <w:rsid w:val="00737DC4"/>
    <w:rsid w:val="00740982"/>
    <w:rsid w:val="00741CAF"/>
    <w:rsid w:val="00742312"/>
    <w:rsid w:val="0074389E"/>
    <w:rsid w:val="00744155"/>
    <w:rsid w:val="007444EE"/>
    <w:rsid w:val="0074467D"/>
    <w:rsid w:val="007462F4"/>
    <w:rsid w:val="00746E8F"/>
    <w:rsid w:val="0074750A"/>
    <w:rsid w:val="00747B15"/>
    <w:rsid w:val="007530A9"/>
    <w:rsid w:val="00753DB2"/>
    <w:rsid w:val="00754BFB"/>
    <w:rsid w:val="00754C00"/>
    <w:rsid w:val="00754CA1"/>
    <w:rsid w:val="007553E3"/>
    <w:rsid w:val="0075560A"/>
    <w:rsid w:val="007560CC"/>
    <w:rsid w:val="007560D3"/>
    <w:rsid w:val="00756609"/>
    <w:rsid w:val="00756C43"/>
    <w:rsid w:val="00757500"/>
    <w:rsid w:val="00762DAD"/>
    <w:rsid w:val="00763DA3"/>
    <w:rsid w:val="00764671"/>
    <w:rsid w:val="00764B0D"/>
    <w:rsid w:val="00766A24"/>
    <w:rsid w:val="007670AB"/>
    <w:rsid w:val="007676BD"/>
    <w:rsid w:val="007700A4"/>
    <w:rsid w:val="007715A0"/>
    <w:rsid w:val="00774FAD"/>
    <w:rsid w:val="007751E7"/>
    <w:rsid w:val="007757BA"/>
    <w:rsid w:val="00776D49"/>
    <w:rsid w:val="00776F03"/>
    <w:rsid w:val="00777192"/>
    <w:rsid w:val="0077732F"/>
    <w:rsid w:val="00777791"/>
    <w:rsid w:val="00777912"/>
    <w:rsid w:val="00780AD1"/>
    <w:rsid w:val="00780E43"/>
    <w:rsid w:val="0078118C"/>
    <w:rsid w:val="00781463"/>
    <w:rsid w:val="00781EB1"/>
    <w:rsid w:val="00782353"/>
    <w:rsid w:val="0078297E"/>
    <w:rsid w:val="00783A7D"/>
    <w:rsid w:val="0078402D"/>
    <w:rsid w:val="00784059"/>
    <w:rsid w:val="00784B8A"/>
    <w:rsid w:val="00786E5A"/>
    <w:rsid w:val="00790A4C"/>
    <w:rsid w:val="00793284"/>
    <w:rsid w:val="00794ED1"/>
    <w:rsid w:val="00795D67"/>
    <w:rsid w:val="00797052"/>
    <w:rsid w:val="00797255"/>
    <w:rsid w:val="00797613"/>
    <w:rsid w:val="007A13AC"/>
    <w:rsid w:val="007A1538"/>
    <w:rsid w:val="007A1ACF"/>
    <w:rsid w:val="007A3DE6"/>
    <w:rsid w:val="007A759E"/>
    <w:rsid w:val="007A7980"/>
    <w:rsid w:val="007B06E0"/>
    <w:rsid w:val="007B07B2"/>
    <w:rsid w:val="007B108D"/>
    <w:rsid w:val="007B1165"/>
    <w:rsid w:val="007B16D5"/>
    <w:rsid w:val="007B1BFF"/>
    <w:rsid w:val="007B219D"/>
    <w:rsid w:val="007B2A4A"/>
    <w:rsid w:val="007B31B1"/>
    <w:rsid w:val="007B4385"/>
    <w:rsid w:val="007B4E61"/>
    <w:rsid w:val="007B5C58"/>
    <w:rsid w:val="007B7113"/>
    <w:rsid w:val="007B7D2F"/>
    <w:rsid w:val="007B7E0F"/>
    <w:rsid w:val="007B7E11"/>
    <w:rsid w:val="007C0A85"/>
    <w:rsid w:val="007C0E6B"/>
    <w:rsid w:val="007C17F8"/>
    <w:rsid w:val="007C3D05"/>
    <w:rsid w:val="007C409A"/>
    <w:rsid w:val="007C4169"/>
    <w:rsid w:val="007C45A8"/>
    <w:rsid w:val="007C50B8"/>
    <w:rsid w:val="007C67BE"/>
    <w:rsid w:val="007C7DF6"/>
    <w:rsid w:val="007D0028"/>
    <w:rsid w:val="007D0A22"/>
    <w:rsid w:val="007D0FFC"/>
    <w:rsid w:val="007D1DA3"/>
    <w:rsid w:val="007D24B8"/>
    <w:rsid w:val="007D3C5F"/>
    <w:rsid w:val="007D40A6"/>
    <w:rsid w:val="007D4842"/>
    <w:rsid w:val="007D487B"/>
    <w:rsid w:val="007D5290"/>
    <w:rsid w:val="007D6C53"/>
    <w:rsid w:val="007D76B6"/>
    <w:rsid w:val="007E097B"/>
    <w:rsid w:val="007E11C6"/>
    <w:rsid w:val="007E19ED"/>
    <w:rsid w:val="007E1FE3"/>
    <w:rsid w:val="007E2AEF"/>
    <w:rsid w:val="007E3324"/>
    <w:rsid w:val="007E4998"/>
    <w:rsid w:val="007E4C91"/>
    <w:rsid w:val="007E6CAA"/>
    <w:rsid w:val="007E7917"/>
    <w:rsid w:val="007F19C2"/>
    <w:rsid w:val="007F2152"/>
    <w:rsid w:val="007F2FC3"/>
    <w:rsid w:val="007F326E"/>
    <w:rsid w:val="007F341B"/>
    <w:rsid w:val="007F350B"/>
    <w:rsid w:val="007F475E"/>
    <w:rsid w:val="007F6E44"/>
    <w:rsid w:val="007F71CD"/>
    <w:rsid w:val="0080077B"/>
    <w:rsid w:val="00800D1D"/>
    <w:rsid w:val="00802578"/>
    <w:rsid w:val="00803644"/>
    <w:rsid w:val="008037B7"/>
    <w:rsid w:val="0080423C"/>
    <w:rsid w:val="008056D9"/>
    <w:rsid w:val="00805AE8"/>
    <w:rsid w:val="0080645B"/>
    <w:rsid w:val="008076E6"/>
    <w:rsid w:val="0081143E"/>
    <w:rsid w:val="00811C1F"/>
    <w:rsid w:val="00812973"/>
    <w:rsid w:val="00812D4F"/>
    <w:rsid w:val="00812FBD"/>
    <w:rsid w:val="008133C5"/>
    <w:rsid w:val="008137B4"/>
    <w:rsid w:val="00813C2C"/>
    <w:rsid w:val="00813D22"/>
    <w:rsid w:val="00813DD9"/>
    <w:rsid w:val="008165D3"/>
    <w:rsid w:val="008170CC"/>
    <w:rsid w:val="008172DB"/>
    <w:rsid w:val="00817488"/>
    <w:rsid w:val="00821B5B"/>
    <w:rsid w:val="00822329"/>
    <w:rsid w:val="008228EC"/>
    <w:rsid w:val="00822910"/>
    <w:rsid w:val="00822A5F"/>
    <w:rsid w:val="008245A2"/>
    <w:rsid w:val="00825181"/>
    <w:rsid w:val="0082684A"/>
    <w:rsid w:val="0082754B"/>
    <w:rsid w:val="00827C8C"/>
    <w:rsid w:val="00830875"/>
    <w:rsid w:val="00830B8F"/>
    <w:rsid w:val="00831081"/>
    <w:rsid w:val="00831CB5"/>
    <w:rsid w:val="00832995"/>
    <w:rsid w:val="0083307A"/>
    <w:rsid w:val="00833C22"/>
    <w:rsid w:val="0083437F"/>
    <w:rsid w:val="00834EED"/>
    <w:rsid w:val="008356EB"/>
    <w:rsid w:val="00836C9A"/>
    <w:rsid w:val="0083713C"/>
    <w:rsid w:val="00837433"/>
    <w:rsid w:val="00837730"/>
    <w:rsid w:val="00840790"/>
    <w:rsid w:val="00840FCB"/>
    <w:rsid w:val="00841B59"/>
    <w:rsid w:val="00841F9F"/>
    <w:rsid w:val="00842909"/>
    <w:rsid w:val="00842D9D"/>
    <w:rsid w:val="00842FA8"/>
    <w:rsid w:val="0084345C"/>
    <w:rsid w:val="00843CA6"/>
    <w:rsid w:val="008448FB"/>
    <w:rsid w:val="00844D63"/>
    <w:rsid w:val="00845623"/>
    <w:rsid w:val="008457D4"/>
    <w:rsid w:val="00845D46"/>
    <w:rsid w:val="00847794"/>
    <w:rsid w:val="00847F84"/>
    <w:rsid w:val="00847F9C"/>
    <w:rsid w:val="0085033F"/>
    <w:rsid w:val="00850AFB"/>
    <w:rsid w:val="00850C6A"/>
    <w:rsid w:val="008515CF"/>
    <w:rsid w:val="00854A74"/>
    <w:rsid w:val="00855A0A"/>
    <w:rsid w:val="00856C80"/>
    <w:rsid w:val="00856D96"/>
    <w:rsid w:val="00860F14"/>
    <w:rsid w:val="00861886"/>
    <w:rsid w:val="00861946"/>
    <w:rsid w:val="00861CAF"/>
    <w:rsid w:val="00861EAB"/>
    <w:rsid w:val="008627A3"/>
    <w:rsid w:val="008640A9"/>
    <w:rsid w:val="00865362"/>
    <w:rsid w:val="00865D84"/>
    <w:rsid w:val="00866701"/>
    <w:rsid w:val="008669AC"/>
    <w:rsid w:val="00866C45"/>
    <w:rsid w:val="00867942"/>
    <w:rsid w:val="008679EC"/>
    <w:rsid w:val="00870754"/>
    <w:rsid w:val="00871681"/>
    <w:rsid w:val="00872A67"/>
    <w:rsid w:val="00872D69"/>
    <w:rsid w:val="008730BB"/>
    <w:rsid w:val="00873DAF"/>
    <w:rsid w:val="008757A8"/>
    <w:rsid w:val="00875F8D"/>
    <w:rsid w:val="008760D6"/>
    <w:rsid w:val="008802F7"/>
    <w:rsid w:val="008811B3"/>
    <w:rsid w:val="008826A5"/>
    <w:rsid w:val="0088279F"/>
    <w:rsid w:val="00883408"/>
    <w:rsid w:val="0088359F"/>
    <w:rsid w:val="008849AC"/>
    <w:rsid w:val="00884D15"/>
    <w:rsid w:val="008851BE"/>
    <w:rsid w:val="0088669D"/>
    <w:rsid w:val="00886F00"/>
    <w:rsid w:val="00886F29"/>
    <w:rsid w:val="00891057"/>
    <w:rsid w:val="00891311"/>
    <w:rsid w:val="00891FE0"/>
    <w:rsid w:val="00892B0F"/>
    <w:rsid w:val="008932FE"/>
    <w:rsid w:val="0089468F"/>
    <w:rsid w:val="008963B9"/>
    <w:rsid w:val="0089760D"/>
    <w:rsid w:val="008A20DB"/>
    <w:rsid w:val="008A5CFD"/>
    <w:rsid w:val="008A656C"/>
    <w:rsid w:val="008A79AA"/>
    <w:rsid w:val="008B07FD"/>
    <w:rsid w:val="008B0A9B"/>
    <w:rsid w:val="008B104F"/>
    <w:rsid w:val="008B13C4"/>
    <w:rsid w:val="008B34B5"/>
    <w:rsid w:val="008B5608"/>
    <w:rsid w:val="008B62F7"/>
    <w:rsid w:val="008B65B1"/>
    <w:rsid w:val="008B757F"/>
    <w:rsid w:val="008C026A"/>
    <w:rsid w:val="008C03BA"/>
    <w:rsid w:val="008C0B7F"/>
    <w:rsid w:val="008C0E85"/>
    <w:rsid w:val="008C0EC3"/>
    <w:rsid w:val="008C1442"/>
    <w:rsid w:val="008C2CA3"/>
    <w:rsid w:val="008C336B"/>
    <w:rsid w:val="008C37E9"/>
    <w:rsid w:val="008C5006"/>
    <w:rsid w:val="008C582C"/>
    <w:rsid w:val="008C59B6"/>
    <w:rsid w:val="008C5DC4"/>
    <w:rsid w:val="008C7D48"/>
    <w:rsid w:val="008C7EDC"/>
    <w:rsid w:val="008D063B"/>
    <w:rsid w:val="008D0B0C"/>
    <w:rsid w:val="008D0BDE"/>
    <w:rsid w:val="008D0E5E"/>
    <w:rsid w:val="008D1178"/>
    <w:rsid w:val="008D12DC"/>
    <w:rsid w:val="008D34E5"/>
    <w:rsid w:val="008D3BCE"/>
    <w:rsid w:val="008D3BF0"/>
    <w:rsid w:val="008D41BC"/>
    <w:rsid w:val="008D5A72"/>
    <w:rsid w:val="008D5F31"/>
    <w:rsid w:val="008D79C7"/>
    <w:rsid w:val="008D7C21"/>
    <w:rsid w:val="008D7EF7"/>
    <w:rsid w:val="008E1E67"/>
    <w:rsid w:val="008E3F04"/>
    <w:rsid w:val="008E438D"/>
    <w:rsid w:val="008E5C54"/>
    <w:rsid w:val="008E5E46"/>
    <w:rsid w:val="008E6C25"/>
    <w:rsid w:val="008F10B9"/>
    <w:rsid w:val="008F5258"/>
    <w:rsid w:val="008F5590"/>
    <w:rsid w:val="008F5715"/>
    <w:rsid w:val="008F6BA2"/>
    <w:rsid w:val="008F730E"/>
    <w:rsid w:val="008F74EB"/>
    <w:rsid w:val="008F76FD"/>
    <w:rsid w:val="009009DD"/>
    <w:rsid w:val="009015AA"/>
    <w:rsid w:val="00903356"/>
    <w:rsid w:val="0090397C"/>
    <w:rsid w:val="009044AA"/>
    <w:rsid w:val="0090523A"/>
    <w:rsid w:val="009053DF"/>
    <w:rsid w:val="00905539"/>
    <w:rsid w:val="009057DB"/>
    <w:rsid w:val="009060A2"/>
    <w:rsid w:val="0090694E"/>
    <w:rsid w:val="00906B42"/>
    <w:rsid w:val="00910523"/>
    <w:rsid w:val="009108E7"/>
    <w:rsid w:val="00910D1E"/>
    <w:rsid w:val="00911A46"/>
    <w:rsid w:val="00912DDB"/>
    <w:rsid w:val="00912E6A"/>
    <w:rsid w:val="009130A4"/>
    <w:rsid w:val="00913BF3"/>
    <w:rsid w:val="00915B07"/>
    <w:rsid w:val="00916861"/>
    <w:rsid w:val="00920724"/>
    <w:rsid w:val="0092096A"/>
    <w:rsid w:val="0092129B"/>
    <w:rsid w:val="009228A0"/>
    <w:rsid w:val="0092307D"/>
    <w:rsid w:val="00923B6A"/>
    <w:rsid w:val="00923C75"/>
    <w:rsid w:val="00923DB4"/>
    <w:rsid w:val="00925355"/>
    <w:rsid w:val="00925A9F"/>
    <w:rsid w:val="00925ED2"/>
    <w:rsid w:val="0092695A"/>
    <w:rsid w:val="00926E4A"/>
    <w:rsid w:val="0092750A"/>
    <w:rsid w:val="00930171"/>
    <w:rsid w:val="00930755"/>
    <w:rsid w:val="009318AB"/>
    <w:rsid w:val="00931A39"/>
    <w:rsid w:val="00931D42"/>
    <w:rsid w:val="00933399"/>
    <w:rsid w:val="009342A9"/>
    <w:rsid w:val="00934E25"/>
    <w:rsid w:val="00935011"/>
    <w:rsid w:val="00935467"/>
    <w:rsid w:val="00936308"/>
    <w:rsid w:val="009364DC"/>
    <w:rsid w:val="0093666E"/>
    <w:rsid w:val="00936855"/>
    <w:rsid w:val="00937DAC"/>
    <w:rsid w:val="00940D56"/>
    <w:rsid w:val="0094142F"/>
    <w:rsid w:val="00941B2D"/>
    <w:rsid w:val="00942FEF"/>
    <w:rsid w:val="00943084"/>
    <w:rsid w:val="00943293"/>
    <w:rsid w:val="009435A5"/>
    <w:rsid w:val="0094613D"/>
    <w:rsid w:val="009472DA"/>
    <w:rsid w:val="00947953"/>
    <w:rsid w:val="00947B33"/>
    <w:rsid w:val="00950033"/>
    <w:rsid w:val="00950421"/>
    <w:rsid w:val="00950DFD"/>
    <w:rsid w:val="00951737"/>
    <w:rsid w:val="009527FD"/>
    <w:rsid w:val="00952803"/>
    <w:rsid w:val="009528D6"/>
    <w:rsid w:val="0095347C"/>
    <w:rsid w:val="00953FEC"/>
    <w:rsid w:val="009547EB"/>
    <w:rsid w:val="009548BD"/>
    <w:rsid w:val="00954974"/>
    <w:rsid w:val="00955246"/>
    <w:rsid w:val="009565D3"/>
    <w:rsid w:val="00956E8D"/>
    <w:rsid w:val="0095786D"/>
    <w:rsid w:val="00957A46"/>
    <w:rsid w:val="00960437"/>
    <w:rsid w:val="0096206C"/>
    <w:rsid w:val="00962797"/>
    <w:rsid w:val="00962CE9"/>
    <w:rsid w:val="0096344C"/>
    <w:rsid w:val="00963676"/>
    <w:rsid w:val="00964597"/>
    <w:rsid w:val="00964C4C"/>
    <w:rsid w:val="00966022"/>
    <w:rsid w:val="0096630F"/>
    <w:rsid w:val="00966599"/>
    <w:rsid w:val="00966654"/>
    <w:rsid w:val="009669CF"/>
    <w:rsid w:val="0096796C"/>
    <w:rsid w:val="00970618"/>
    <w:rsid w:val="00970968"/>
    <w:rsid w:val="00970FC2"/>
    <w:rsid w:val="009719E5"/>
    <w:rsid w:val="00972201"/>
    <w:rsid w:val="00973CF4"/>
    <w:rsid w:val="009742D9"/>
    <w:rsid w:val="0097552E"/>
    <w:rsid w:val="009755E0"/>
    <w:rsid w:val="0097588E"/>
    <w:rsid w:val="009766EC"/>
    <w:rsid w:val="0097689C"/>
    <w:rsid w:val="009771A6"/>
    <w:rsid w:val="009804A4"/>
    <w:rsid w:val="00980A3D"/>
    <w:rsid w:val="009811CF"/>
    <w:rsid w:val="0098242E"/>
    <w:rsid w:val="009826A5"/>
    <w:rsid w:val="009828EE"/>
    <w:rsid w:val="00982D73"/>
    <w:rsid w:val="00982EFB"/>
    <w:rsid w:val="00983474"/>
    <w:rsid w:val="00983A23"/>
    <w:rsid w:val="00983D31"/>
    <w:rsid w:val="00983F4F"/>
    <w:rsid w:val="00986122"/>
    <w:rsid w:val="00986C14"/>
    <w:rsid w:val="00986E30"/>
    <w:rsid w:val="00987C41"/>
    <w:rsid w:val="00990778"/>
    <w:rsid w:val="00991DD8"/>
    <w:rsid w:val="0099450E"/>
    <w:rsid w:val="00995BDC"/>
    <w:rsid w:val="00997E51"/>
    <w:rsid w:val="00997F95"/>
    <w:rsid w:val="009A0139"/>
    <w:rsid w:val="009A22C5"/>
    <w:rsid w:val="009A26BE"/>
    <w:rsid w:val="009A2B73"/>
    <w:rsid w:val="009A3C75"/>
    <w:rsid w:val="009A3C9E"/>
    <w:rsid w:val="009A3D8F"/>
    <w:rsid w:val="009A44D1"/>
    <w:rsid w:val="009A702B"/>
    <w:rsid w:val="009B0AD4"/>
    <w:rsid w:val="009B1062"/>
    <w:rsid w:val="009B2461"/>
    <w:rsid w:val="009B306B"/>
    <w:rsid w:val="009B30E0"/>
    <w:rsid w:val="009B3387"/>
    <w:rsid w:val="009B379B"/>
    <w:rsid w:val="009B3F30"/>
    <w:rsid w:val="009B4036"/>
    <w:rsid w:val="009B456F"/>
    <w:rsid w:val="009B47D3"/>
    <w:rsid w:val="009B510A"/>
    <w:rsid w:val="009B5374"/>
    <w:rsid w:val="009B5BAA"/>
    <w:rsid w:val="009B6CBD"/>
    <w:rsid w:val="009B6EF8"/>
    <w:rsid w:val="009B7AB8"/>
    <w:rsid w:val="009C03FB"/>
    <w:rsid w:val="009C07B0"/>
    <w:rsid w:val="009C16CE"/>
    <w:rsid w:val="009C39A1"/>
    <w:rsid w:val="009C3EAA"/>
    <w:rsid w:val="009C3FFD"/>
    <w:rsid w:val="009C56B4"/>
    <w:rsid w:val="009C5BB0"/>
    <w:rsid w:val="009C5D79"/>
    <w:rsid w:val="009C61F9"/>
    <w:rsid w:val="009C6380"/>
    <w:rsid w:val="009C69A6"/>
    <w:rsid w:val="009C7375"/>
    <w:rsid w:val="009C7657"/>
    <w:rsid w:val="009C78D9"/>
    <w:rsid w:val="009C7E39"/>
    <w:rsid w:val="009D0745"/>
    <w:rsid w:val="009D0D9D"/>
    <w:rsid w:val="009D1E6C"/>
    <w:rsid w:val="009D272D"/>
    <w:rsid w:val="009D2D5E"/>
    <w:rsid w:val="009D36F8"/>
    <w:rsid w:val="009D3B78"/>
    <w:rsid w:val="009D5AAA"/>
    <w:rsid w:val="009D796D"/>
    <w:rsid w:val="009E1099"/>
    <w:rsid w:val="009E1538"/>
    <w:rsid w:val="009E1D97"/>
    <w:rsid w:val="009E2A05"/>
    <w:rsid w:val="009E2FFB"/>
    <w:rsid w:val="009E3E46"/>
    <w:rsid w:val="009E4086"/>
    <w:rsid w:val="009E46C3"/>
    <w:rsid w:val="009E5268"/>
    <w:rsid w:val="009E6255"/>
    <w:rsid w:val="009E6F0A"/>
    <w:rsid w:val="009E6FA2"/>
    <w:rsid w:val="009E7C56"/>
    <w:rsid w:val="009F33AB"/>
    <w:rsid w:val="009F3DAB"/>
    <w:rsid w:val="009F3E6D"/>
    <w:rsid w:val="009F4B73"/>
    <w:rsid w:val="009F55D9"/>
    <w:rsid w:val="009F5B72"/>
    <w:rsid w:val="009F5DF2"/>
    <w:rsid w:val="009F6789"/>
    <w:rsid w:val="009F68B6"/>
    <w:rsid w:val="009F6AD3"/>
    <w:rsid w:val="00A00316"/>
    <w:rsid w:val="00A0038E"/>
    <w:rsid w:val="00A00D27"/>
    <w:rsid w:val="00A0230A"/>
    <w:rsid w:val="00A029E2"/>
    <w:rsid w:val="00A032BF"/>
    <w:rsid w:val="00A03DA5"/>
    <w:rsid w:val="00A04010"/>
    <w:rsid w:val="00A053AD"/>
    <w:rsid w:val="00A060C0"/>
    <w:rsid w:val="00A06701"/>
    <w:rsid w:val="00A06C41"/>
    <w:rsid w:val="00A077F0"/>
    <w:rsid w:val="00A10FCC"/>
    <w:rsid w:val="00A11172"/>
    <w:rsid w:val="00A11333"/>
    <w:rsid w:val="00A118E2"/>
    <w:rsid w:val="00A12D71"/>
    <w:rsid w:val="00A1326B"/>
    <w:rsid w:val="00A13DF7"/>
    <w:rsid w:val="00A1406A"/>
    <w:rsid w:val="00A14443"/>
    <w:rsid w:val="00A145E1"/>
    <w:rsid w:val="00A15CF9"/>
    <w:rsid w:val="00A16FB7"/>
    <w:rsid w:val="00A17DA6"/>
    <w:rsid w:val="00A17FEC"/>
    <w:rsid w:val="00A204FA"/>
    <w:rsid w:val="00A20CD1"/>
    <w:rsid w:val="00A21D42"/>
    <w:rsid w:val="00A21F91"/>
    <w:rsid w:val="00A2469B"/>
    <w:rsid w:val="00A2534E"/>
    <w:rsid w:val="00A25D08"/>
    <w:rsid w:val="00A26986"/>
    <w:rsid w:val="00A27E78"/>
    <w:rsid w:val="00A30202"/>
    <w:rsid w:val="00A309A7"/>
    <w:rsid w:val="00A30A84"/>
    <w:rsid w:val="00A30AE7"/>
    <w:rsid w:val="00A316CA"/>
    <w:rsid w:val="00A33636"/>
    <w:rsid w:val="00A34663"/>
    <w:rsid w:val="00A34787"/>
    <w:rsid w:val="00A37479"/>
    <w:rsid w:val="00A37647"/>
    <w:rsid w:val="00A40609"/>
    <w:rsid w:val="00A431E5"/>
    <w:rsid w:val="00A4451A"/>
    <w:rsid w:val="00A44CBE"/>
    <w:rsid w:val="00A4526F"/>
    <w:rsid w:val="00A4552B"/>
    <w:rsid w:val="00A45CC4"/>
    <w:rsid w:val="00A46377"/>
    <w:rsid w:val="00A4670A"/>
    <w:rsid w:val="00A474AD"/>
    <w:rsid w:val="00A47A39"/>
    <w:rsid w:val="00A50602"/>
    <w:rsid w:val="00A5072F"/>
    <w:rsid w:val="00A512E3"/>
    <w:rsid w:val="00A51421"/>
    <w:rsid w:val="00A51741"/>
    <w:rsid w:val="00A5359C"/>
    <w:rsid w:val="00A548CB"/>
    <w:rsid w:val="00A556F7"/>
    <w:rsid w:val="00A56F76"/>
    <w:rsid w:val="00A60BC2"/>
    <w:rsid w:val="00A6162A"/>
    <w:rsid w:val="00A61803"/>
    <w:rsid w:val="00A62BBC"/>
    <w:rsid w:val="00A6451F"/>
    <w:rsid w:val="00A64CF9"/>
    <w:rsid w:val="00A650D3"/>
    <w:rsid w:val="00A65B33"/>
    <w:rsid w:val="00A67AC9"/>
    <w:rsid w:val="00A70FC1"/>
    <w:rsid w:val="00A71B09"/>
    <w:rsid w:val="00A73184"/>
    <w:rsid w:val="00A75B5E"/>
    <w:rsid w:val="00A767A4"/>
    <w:rsid w:val="00A76ACC"/>
    <w:rsid w:val="00A772FD"/>
    <w:rsid w:val="00A77860"/>
    <w:rsid w:val="00A77999"/>
    <w:rsid w:val="00A800EF"/>
    <w:rsid w:val="00A81501"/>
    <w:rsid w:val="00A81A6E"/>
    <w:rsid w:val="00A82DCF"/>
    <w:rsid w:val="00A833AB"/>
    <w:rsid w:val="00A844F9"/>
    <w:rsid w:val="00A84B8F"/>
    <w:rsid w:val="00A84C4F"/>
    <w:rsid w:val="00A859D0"/>
    <w:rsid w:val="00A867BC"/>
    <w:rsid w:val="00A874A7"/>
    <w:rsid w:val="00A879A1"/>
    <w:rsid w:val="00A879CB"/>
    <w:rsid w:val="00A87DBD"/>
    <w:rsid w:val="00A901F7"/>
    <w:rsid w:val="00A91D57"/>
    <w:rsid w:val="00A91FFE"/>
    <w:rsid w:val="00A92664"/>
    <w:rsid w:val="00A93CAA"/>
    <w:rsid w:val="00A94AE2"/>
    <w:rsid w:val="00A950E9"/>
    <w:rsid w:val="00A96330"/>
    <w:rsid w:val="00A96A9B"/>
    <w:rsid w:val="00A96D9C"/>
    <w:rsid w:val="00AA07E9"/>
    <w:rsid w:val="00AA3964"/>
    <w:rsid w:val="00AA598F"/>
    <w:rsid w:val="00AA68D5"/>
    <w:rsid w:val="00AA7606"/>
    <w:rsid w:val="00AA7E36"/>
    <w:rsid w:val="00AB35AF"/>
    <w:rsid w:val="00AB3BC2"/>
    <w:rsid w:val="00AB4A0A"/>
    <w:rsid w:val="00AB4D8E"/>
    <w:rsid w:val="00AB5225"/>
    <w:rsid w:val="00AB538C"/>
    <w:rsid w:val="00AB5B66"/>
    <w:rsid w:val="00AB5F4B"/>
    <w:rsid w:val="00AB68C4"/>
    <w:rsid w:val="00AC01D4"/>
    <w:rsid w:val="00AC0461"/>
    <w:rsid w:val="00AC0664"/>
    <w:rsid w:val="00AC0BCA"/>
    <w:rsid w:val="00AC206B"/>
    <w:rsid w:val="00AC25BA"/>
    <w:rsid w:val="00AC2E5C"/>
    <w:rsid w:val="00AC381C"/>
    <w:rsid w:val="00AC38ED"/>
    <w:rsid w:val="00AC393A"/>
    <w:rsid w:val="00AC3BE8"/>
    <w:rsid w:val="00AC3E54"/>
    <w:rsid w:val="00AC4C92"/>
    <w:rsid w:val="00AC5A33"/>
    <w:rsid w:val="00AC648A"/>
    <w:rsid w:val="00AC6BEA"/>
    <w:rsid w:val="00AC6D0A"/>
    <w:rsid w:val="00AC726C"/>
    <w:rsid w:val="00AD0445"/>
    <w:rsid w:val="00AD1174"/>
    <w:rsid w:val="00AD2273"/>
    <w:rsid w:val="00AD35BE"/>
    <w:rsid w:val="00AD3DA7"/>
    <w:rsid w:val="00AD4831"/>
    <w:rsid w:val="00AD621E"/>
    <w:rsid w:val="00AD6455"/>
    <w:rsid w:val="00AD67A3"/>
    <w:rsid w:val="00AD68E2"/>
    <w:rsid w:val="00AD6F74"/>
    <w:rsid w:val="00AD73ED"/>
    <w:rsid w:val="00AD793B"/>
    <w:rsid w:val="00AD7A81"/>
    <w:rsid w:val="00AE02B8"/>
    <w:rsid w:val="00AE464A"/>
    <w:rsid w:val="00AE543A"/>
    <w:rsid w:val="00AE57FD"/>
    <w:rsid w:val="00AE72B7"/>
    <w:rsid w:val="00AE7DFC"/>
    <w:rsid w:val="00AF0196"/>
    <w:rsid w:val="00AF02EF"/>
    <w:rsid w:val="00AF04F6"/>
    <w:rsid w:val="00AF0B79"/>
    <w:rsid w:val="00AF376E"/>
    <w:rsid w:val="00AF40A1"/>
    <w:rsid w:val="00AF45CE"/>
    <w:rsid w:val="00AF4EF6"/>
    <w:rsid w:val="00AF57DA"/>
    <w:rsid w:val="00AF5EB3"/>
    <w:rsid w:val="00AF65A7"/>
    <w:rsid w:val="00AF6623"/>
    <w:rsid w:val="00AF6FBD"/>
    <w:rsid w:val="00AF72A6"/>
    <w:rsid w:val="00B00E48"/>
    <w:rsid w:val="00B01950"/>
    <w:rsid w:val="00B01B48"/>
    <w:rsid w:val="00B0325C"/>
    <w:rsid w:val="00B05760"/>
    <w:rsid w:val="00B05E7C"/>
    <w:rsid w:val="00B06034"/>
    <w:rsid w:val="00B060DD"/>
    <w:rsid w:val="00B06A4B"/>
    <w:rsid w:val="00B0712C"/>
    <w:rsid w:val="00B07171"/>
    <w:rsid w:val="00B076B9"/>
    <w:rsid w:val="00B0790F"/>
    <w:rsid w:val="00B10338"/>
    <w:rsid w:val="00B11FCB"/>
    <w:rsid w:val="00B132AA"/>
    <w:rsid w:val="00B14863"/>
    <w:rsid w:val="00B17545"/>
    <w:rsid w:val="00B17BDE"/>
    <w:rsid w:val="00B20BE3"/>
    <w:rsid w:val="00B20FA0"/>
    <w:rsid w:val="00B22E5A"/>
    <w:rsid w:val="00B22FB3"/>
    <w:rsid w:val="00B2368D"/>
    <w:rsid w:val="00B23EE1"/>
    <w:rsid w:val="00B24764"/>
    <w:rsid w:val="00B249CE"/>
    <w:rsid w:val="00B24BAD"/>
    <w:rsid w:val="00B254B1"/>
    <w:rsid w:val="00B257A9"/>
    <w:rsid w:val="00B25B3D"/>
    <w:rsid w:val="00B263FD"/>
    <w:rsid w:val="00B2710A"/>
    <w:rsid w:val="00B276A1"/>
    <w:rsid w:val="00B27DE5"/>
    <w:rsid w:val="00B30683"/>
    <w:rsid w:val="00B306CB"/>
    <w:rsid w:val="00B32447"/>
    <w:rsid w:val="00B327E4"/>
    <w:rsid w:val="00B32844"/>
    <w:rsid w:val="00B330BA"/>
    <w:rsid w:val="00B33DC5"/>
    <w:rsid w:val="00B34FEF"/>
    <w:rsid w:val="00B3537C"/>
    <w:rsid w:val="00B35D3C"/>
    <w:rsid w:val="00B35F4F"/>
    <w:rsid w:val="00B3679F"/>
    <w:rsid w:val="00B36B75"/>
    <w:rsid w:val="00B36F2B"/>
    <w:rsid w:val="00B37D25"/>
    <w:rsid w:val="00B408BF"/>
    <w:rsid w:val="00B412BC"/>
    <w:rsid w:val="00B419B4"/>
    <w:rsid w:val="00B41D20"/>
    <w:rsid w:val="00B43537"/>
    <w:rsid w:val="00B43C19"/>
    <w:rsid w:val="00B454CB"/>
    <w:rsid w:val="00B459EC"/>
    <w:rsid w:val="00B45F98"/>
    <w:rsid w:val="00B46FB2"/>
    <w:rsid w:val="00B512D0"/>
    <w:rsid w:val="00B513B7"/>
    <w:rsid w:val="00B51586"/>
    <w:rsid w:val="00B518E4"/>
    <w:rsid w:val="00B51B1F"/>
    <w:rsid w:val="00B520C3"/>
    <w:rsid w:val="00B559A2"/>
    <w:rsid w:val="00B55AA7"/>
    <w:rsid w:val="00B56F45"/>
    <w:rsid w:val="00B5735A"/>
    <w:rsid w:val="00B60694"/>
    <w:rsid w:val="00B60C56"/>
    <w:rsid w:val="00B60D5E"/>
    <w:rsid w:val="00B610C5"/>
    <w:rsid w:val="00B61391"/>
    <w:rsid w:val="00B615CE"/>
    <w:rsid w:val="00B61C1A"/>
    <w:rsid w:val="00B6323B"/>
    <w:rsid w:val="00B63CC1"/>
    <w:rsid w:val="00B6483D"/>
    <w:rsid w:val="00B67022"/>
    <w:rsid w:val="00B70523"/>
    <w:rsid w:val="00B72116"/>
    <w:rsid w:val="00B73722"/>
    <w:rsid w:val="00B73CC8"/>
    <w:rsid w:val="00B7627F"/>
    <w:rsid w:val="00B76862"/>
    <w:rsid w:val="00B7745D"/>
    <w:rsid w:val="00B77A09"/>
    <w:rsid w:val="00B77A58"/>
    <w:rsid w:val="00B804B3"/>
    <w:rsid w:val="00B80973"/>
    <w:rsid w:val="00B8284B"/>
    <w:rsid w:val="00B830C1"/>
    <w:rsid w:val="00B83D23"/>
    <w:rsid w:val="00B850ED"/>
    <w:rsid w:val="00B85CF7"/>
    <w:rsid w:val="00B866E8"/>
    <w:rsid w:val="00B86DBB"/>
    <w:rsid w:val="00B906E6"/>
    <w:rsid w:val="00B907B8"/>
    <w:rsid w:val="00B9121C"/>
    <w:rsid w:val="00B91C8E"/>
    <w:rsid w:val="00B92022"/>
    <w:rsid w:val="00B93743"/>
    <w:rsid w:val="00B93837"/>
    <w:rsid w:val="00B966AF"/>
    <w:rsid w:val="00B9768E"/>
    <w:rsid w:val="00BA0151"/>
    <w:rsid w:val="00BA0AD5"/>
    <w:rsid w:val="00BA18C7"/>
    <w:rsid w:val="00BA361D"/>
    <w:rsid w:val="00BA4C4F"/>
    <w:rsid w:val="00BA55AE"/>
    <w:rsid w:val="00BA59DA"/>
    <w:rsid w:val="00BB0E38"/>
    <w:rsid w:val="00BB127E"/>
    <w:rsid w:val="00BB1F02"/>
    <w:rsid w:val="00BB2AC3"/>
    <w:rsid w:val="00BB2B80"/>
    <w:rsid w:val="00BB2CB3"/>
    <w:rsid w:val="00BB3397"/>
    <w:rsid w:val="00BB3AF2"/>
    <w:rsid w:val="00BB45DF"/>
    <w:rsid w:val="00BB5102"/>
    <w:rsid w:val="00BB5A75"/>
    <w:rsid w:val="00BB7802"/>
    <w:rsid w:val="00BB7CE9"/>
    <w:rsid w:val="00BC1537"/>
    <w:rsid w:val="00BC2358"/>
    <w:rsid w:val="00BC2AA7"/>
    <w:rsid w:val="00BC2F3F"/>
    <w:rsid w:val="00BC4347"/>
    <w:rsid w:val="00BC4500"/>
    <w:rsid w:val="00BC57A2"/>
    <w:rsid w:val="00BC59A4"/>
    <w:rsid w:val="00BC5DAD"/>
    <w:rsid w:val="00BC6B18"/>
    <w:rsid w:val="00BC7084"/>
    <w:rsid w:val="00BC7B51"/>
    <w:rsid w:val="00BD06A5"/>
    <w:rsid w:val="00BD0741"/>
    <w:rsid w:val="00BD08DD"/>
    <w:rsid w:val="00BD0EC8"/>
    <w:rsid w:val="00BD0FDF"/>
    <w:rsid w:val="00BD1168"/>
    <w:rsid w:val="00BD1A36"/>
    <w:rsid w:val="00BD1DDF"/>
    <w:rsid w:val="00BD38BC"/>
    <w:rsid w:val="00BD38E8"/>
    <w:rsid w:val="00BD3D0A"/>
    <w:rsid w:val="00BD777A"/>
    <w:rsid w:val="00BD7B17"/>
    <w:rsid w:val="00BE119A"/>
    <w:rsid w:val="00BE18AE"/>
    <w:rsid w:val="00BE1ADB"/>
    <w:rsid w:val="00BE1E41"/>
    <w:rsid w:val="00BE2A7E"/>
    <w:rsid w:val="00BE2E77"/>
    <w:rsid w:val="00BE3881"/>
    <w:rsid w:val="00BE3BD2"/>
    <w:rsid w:val="00BE4171"/>
    <w:rsid w:val="00BE4887"/>
    <w:rsid w:val="00BE5DA4"/>
    <w:rsid w:val="00BE7C28"/>
    <w:rsid w:val="00BF0D05"/>
    <w:rsid w:val="00BF2DC0"/>
    <w:rsid w:val="00BF2FA7"/>
    <w:rsid w:val="00BF3557"/>
    <w:rsid w:val="00BF3796"/>
    <w:rsid w:val="00BF3D09"/>
    <w:rsid w:val="00BF5239"/>
    <w:rsid w:val="00BF57BC"/>
    <w:rsid w:val="00BF6BA7"/>
    <w:rsid w:val="00BF7DF5"/>
    <w:rsid w:val="00BF7F75"/>
    <w:rsid w:val="00C019BF"/>
    <w:rsid w:val="00C01D9C"/>
    <w:rsid w:val="00C0235C"/>
    <w:rsid w:val="00C0247F"/>
    <w:rsid w:val="00C024E9"/>
    <w:rsid w:val="00C03545"/>
    <w:rsid w:val="00C03A90"/>
    <w:rsid w:val="00C041C7"/>
    <w:rsid w:val="00C0459C"/>
    <w:rsid w:val="00C04A05"/>
    <w:rsid w:val="00C05196"/>
    <w:rsid w:val="00C05329"/>
    <w:rsid w:val="00C0632B"/>
    <w:rsid w:val="00C06D8C"/>
    <w:rsid w:val="00C0721B"/>
    <w:rsid w:val="00C1004F"/>
    <w:rsid w:val="00C100D1"/>
    <w:rsid w:val="00C1062C"/>
    <w:rsid w:val="00C10A53"/>
    <w:rsid w:val="00C10A68"/>
    <w:rsid w:val="00C10D7B"/>
    <w:rsid w:val="00C10F27"/>
    <w:rsid w:val="00C12B3C"/>
    <w:rsid w:val="00C12E62"/>
    <w:rsid w:val="00C1359E"/>
    <w:rsid w:val="00C142B0"/>
    <w:rsid w:val="00C14446"/>
    <w:rsid w:val="00C14EAA"/>
    <w:rsid w:val="00C15D86"/>
    <w:rsid w:val="00C1674A"/>
    <w:rsid w:val="00C17107"/>
    <w:rsid w:val="00C171BD"/>
    <w:rsid w:val="00C17527"/>
    <w:rsid w:val="00C17CC6"/>
    <w:rsid w:val="00C17CFD"/>
    <w:rsid w:val="00C20FE6"/>
    <w:rsid w:val="00C2103B"/>
    <w:rsid w:val="00C21A93"/>
    <w:rsid w:val="00C21CB9"/>
    <w:rsid w:val="00C22CC6"/>
    <w:rsid w:val="00C23281"/>
    <w:rsid w:val="00C23562"/>
    <w:rsid w:val="00C23941"/>
    <w:rsid w:val="00C23A5D"/>
    <w:rsid w:val="00C24588"/>
    <w:rsid w:val="00C255C4"/>
    <w:rsid w:val="00C25A24"/>
    <w:rsid w:val="00C26B64"/>
    <w:rsid w:val="00C2764C"/>
    <w:rsid w:val="00C27D35"/>
    <w:rsid w:val="00C338AB"/>
    <w:rsid w:val="00C33C3E"/>
    <w:rsid w:val="00C33CB6"/>
    <w:rsid w:val="00C34691"/>
    <w:rsid w:val="00C35413"/>
    <w:rsid w:val="00C36796"/>
    <w:rsid w:val="00C36882"/>
    <w:rsid w:val="00C36983"/>
    <w:rsid w:val="00C379A4"/>
    <w:rsid w:val="00C37B4E"/>
    <w:rsid w:val="00C37C2A"/>
    <w:rsid w:val="00C37D43"/>
    <w:rsid w:val="00C37E07"/>
    <w:rsid w:val="00C40B10"/>
    <w:rsid w:val="00C40BA6"/>
    <w:rsid w:val="00C40BC5"/>
    <w:rsid w:val="00C42273"/>
    <w:rsid w:val="00C43874"/>
    <w:rsid w:val="00C4588B"/>
    <w:rsid w:val="00C4675E"/>
    <w:rsid w:val="00C46913"/>
    <w:rsid w:val="00C46FE8"/>
    <w:rsid w:val="00C51195"/>
    <w:rsid w:val="00C51344"/>
    <w:rsid w:val="00C515D0"/>
    <w:rsid w:val="00C51879"/>
    <w:rsid w:val="00C51967"/>
    <w:rsid w:val="00C51A2D"/>
    <w:rsid w:val="00C533FB"/>
    <w:rsid w:val="00C53904"/>
    <w:rsid w:val="00C5418D"/>
    <w:rsid w:val="00C55A67"/>
    <w:rsid w:val="00C55BCC"/>
    <w:rsid w:val="00C55C88"/>
    <w:rsid w:val="00C56D11"/>
    <w:rsid w:val="00C6149D"/>
    <w:rsid w:val="00C615BA"/>
    <w:rsid w:val="00C627F4"/>
    <w:rsid w:val="00C6281A"/>
    <w:rsid w:val="00C629D9"/>
    <w:rsid w:val="00C63279"/>
    <w:rsid w:val="00C63619"/>
    <w:rsid w:val="00C63A32"/>
    <w:rsid w:val="00C647D8"/>
    <w:rsid w:val="00C64F30"/>
    <w:rsid w:val="00C66307"/>
    <w:rsid w:val="00C6685B"/>
    <w:rsid w:val="00C67076"/>
    <w:rsid w:val="00C67BB5"/>
    <w:rsid w:val="00C67CA3"/>
    <w:rsid w:val="00C70FC4"/>
    <w:rsid w:val="00C72CF3"/>
    <w:rsid w:val="00C731A7"/>
    <w:rsid w:val="00C73AB0"/>
    <w:rsid w:val="00C74D9A"/>
    <w:rsid w:val="00C75266"/>
    <w:rsid w:val="00C75521"/>
    <w:rsid w:val="00C7659F"/>
    <w:rsid w:val="00C76A55"/>
    <w:rsid w:val="00C7736C"/>
    <w:rsid w:val="00C77B65"/>
    <w:rsid w:val="00C800F5"/>
    <w:rsid w:val="00C8022D"/>
    <w:rsid w:val="00C808C1"/>
    <w:rsid w:val="00C80D1B"/>
    <w:rsid w:val="00C81947"/>
    <w:rsid w:val="00C819A0"/>
    <w:rsid w:val="00C8339E"/>
    <w:rsid w:val="00C8413D"/>
    <w:rsid w:val="00C85BCE"/>
    <w:rsid w:val="00C86392"/>
    <w:rsid w:val="00C8725D"/>
    <w:rsid w:val="00C87DF5"/>
    <w:rsid w:val="00C9053F"/>
    <w:rsid w:val="00C90B90"/>
    <w:rsid w:val="00C90FA7"/>
    <w:rsid w:val="00C9242A"/>
    <w:rsid w:val="00C95ABD"/>
    <w:rsid w:val="00C95EAD"/>
    <w:rsid w:val="00C95EBF"/>
    <w:rsid w:val="00C96B0A"/>
    <w:rsid w:val="00C97546"/>
    <w:rsid w:val="00CA0330"/>
    <w:rsid w:val="00CA0CAB"/>
    <w:rsid w:val="00CA1386"/>
    <w:rsid w:val="00CA1639"/>
    <w:rsid w:val="00CA17CF"/>
    <w:rsid w:val="00CA2221"/>
    <w:rsid w:val="00CA2347"/>
    <w:rsid w:val="00CA28F7"/>
    <w:rsid w:val="00CA296F"/>
    <w:rsid w:val="00CA3024"/>
    <w:rsid w:val="00CA33A4"/>
    <w:rsid w:val="00CA3579"/>
    <w:rsid w:val="00CA35C0"/>
    <w:rsid w:val="00CA4475"/>
    <w:rsid w:val="00CA4543"/>
    <w:rsid w:val="00CA5015"/>
    <w:rsid w:val="00CA55D8"/>
    <w:rsid w:val="00CA5973"/>
    <w:rsid w:val="00CA683A"/>
    <w:rsid w:val="00CA68E4"/>
    <w:rsid w:val="00CA7C89"/>
    <w:rsid w:val="00CB0BB9"/>
    <w:rsid w:val="00CB1249"/>
    <w:rsid w:val="00CB1276"/>
    <w:rsid w:val="00CB14C8"/>
    <w:rsid w:val="00CB2692"/>
    <w:rsid w:val="00CB2AB7"/>
    <w:rsid w:val="00CB340B"/>
    <w:rsid w:val="00CB4211"/>
    <w:rsid w:val="00CB47A1"/>
    <w:rsid w:val="00CB5319"/>
    <w:rsid w:val="00CB56FD"/>
    <w:rsid w:val="00CB5788"/>
    <w:rsid w:val="00CB5FD2"/>
    <w:rsid w:val="00CB647F"/>
    <w:rsid w:val="00CB6C7C"/>
    <w:rsid w:val="00CB6DFE"/>
    <w:rsid w:val="00CB72A2"/>
    <w:rsid w:val="00CB7B5E"/>
    <w:rsid w:val="00CC0086"/>
    <w:rsid w:val="00CC00B9"/>
    <w:rsid w:val="00CC0861"/>
    <w:rsid w:val="00CC096E"/>
    <w:rsid w:val="00CC13F4"/>
    <w:rsid w:val="00CC2ADA"/>
    <w:rsid w:val="00CC3927"/>
    <w:rsid w:val="00CC3D3F"/>
    <w:rsid w:val="00CC4191"/>
    <w:rsid w:val="00CC5130"/>
    <w:rsid w:val="00CC550A"/>
    <w:rsid w:val="00CC5595"/>
    <w:rsid w:val="00CC5E6F"/>
    <w:rsid w:val="00CC60AD"/>
    <w:rsid w:val="00CC6E19"/>
    <w:rsid w:val="00CC755C"/>
    <w:rsid w:val="00CD023B"/>
    <w:rsid w:val="00CD0574"/>
    <w:rsid w:val="00CD15C0"/>
    <w:rsid w:val="00CD1D97"/>
    <w:rsid w:val="00CD1ED7"/>
    <w:rsid w:val="00CD254A"/>
    <w:rsid w:val="00CD5899"/>
    <w:rsid w:val="00CD59A2"/>
    <w:rsid w:val="00CE0F2B"/>
    <w:rsid w:val="00CE37D6"/>
    <w:rsid w:val="00CE46F8"/>
    <w:rsid w:val="00CE4E65"/>
    <w:rsid w:val="00CE61E1"/>
    <w:rsid w:val="00CE6248"/>
    <w:rsid w:val="00CE6292"/>
    <w:rsid w:val="00CE760C"/>
    <w:rsid w:val="00CF0011"/>
    <w:rsid w:val="00CF09CA"/>
    <w:rsid w:val="00CF1319"/>
    <w:rsid w:val="00CF140C"/>
    <w:rsid w:val="00CF1C1B"/>
    <w:rsid w:val="00CF30EE"/>
    <w:rsid w:val="00CF41A8"/>
    <w:rsid w:val="00CF6CB5"/>
    <w:rsid w:val="00D01E88"/>
    <w:rsid w:val="00D02292"/>
    <w:rsid w:val="00D0265F"/>
    <w:rsid w:val="00D03875"/>
    <w:rsid w:val="00D042B8"/>
    <w:rsid w:val="00D046A2"/>
    <w:rsid w:val="00D05695"/>
    <w:rsid w:val="00D063D5"/>
    <w:rsid w:val="00D065E4"/>
    <w:rsid w:val="00D066AC"/>
    <w:rsid w:val="00D06E49"/>
    <w:rsid w:val="00D106B6"/>
    <w:rsid w:val="00D10B83"/>
    <w:rsid w:val="00D12B2C"/>
    <w:rsid w:val="00D14595"/>
    <w:rsid w:val="00D14694"/>
    <w:rsid w:val="00D1660E"/>
    <w:rsid w:val="00D177D3"/>
    <w:rsid w:val="00D20571"/>
    <w:rsid w:val="00D212BF"/>
    <w:rsid w:val="00D21522"/>
    <w:rsid w:val="00D217DB"/>
    <w:rsid w:val="00D21E2E"/>
    <w:rsid w:val="00D222C9"/>
    <w:rsid w:val="00D239AF"/>
    <w:rsid w:val="00D23A4A"/>
    <w:rsid w:val="00D2486E"/>
    <w:rsid w:val="00D24E5E"/>
    <w:rsid w:val="00D25DDE"/>
    <w:rsid w:val="00D2736C"/>
    <w:rsid w:val="00D310C1"/>
    <w:rsid w:val="00D31696"/>
    <w:rsid w:val="00D32287"/>
    <w:rsid w:val="00D32485"/>
    <w:rsid w:val="00D344FD"/>
    <w:rsid w:val="00D34CAB"/>
    <w:rsid w:val="00D3557D"/>
    <w:rsid w:val="00D35E48"/>
    <w:rsid w:val="00D35EBA"/>
    <w:rsid w:val="00D36F16"/>
    <w:rsid w:val="00D37EA6"/>
    <w:rsid w:val="00D40834"/>
    <w:rsid w:val="00D41746"/>
    <w:rsid w:val="00D42B18"/>
    <w:rsid w:val="00D42CC0"/>
    <w:rsid w:val="00D43D2A"/>
    <w:rsid w:val="00D44A92"/>
    <w:rsid w:val="00D450BB"/>
    <w:rsid w:val="00D4524C"/>
    <w:rsid w:val="00D46191"/>
    <w:rsid w:val="00D500E5"/>
    <w:rsid w:val="00D50336"/>
    <w:rsid w:val="00D51AB5"/>
    <w:rsid w:val="00D51C7A"/>
    <w:rsid w:val="00D51FF5"/>
    <w:rsid w:val="00D524A7"/>
    <w:rsid w:val="00D53188"/>
    <w:rsid w:val="00D535BD"/>
    <w:rsid w:val="00D547AB"/>
    <w:rsid w:val="00D552E3"/>
    <w:rsid w:val="00D55677"/>
    <w:rsid w:val="00D55F45"/>
    <w:rsid w:val="00D5624D"/>
    <w:rsid w:val="00D563F9"/>
    <w:rsid w:val="00D57F99"/>
    <w:rsid w:val="00D60424"/>
    <w:rsid w:val="00D6089D"/>
    <w:rsid w:val="00D60D08"/>
    <w:rsid w:val="00D64150"/>
    <w:rsid w:val="00D64C60"/>
    <w:rsid w:val="00D6587A"/>
    <w:rsid w:val="00D65A74"/>
    <w:rsid w:val="00D65D0C"/>
    <w:rsid w:val="00D66900"/>
    <w:rsid w:val="00D66EE6"/>
    <w:rsid w:val="00D70143"/>
    <w:rsid w:val="00D70779"/>
    <w:rsid w:val="00D70888"/>
    <w:rsid w:val="00D708C1"/>
    <w:rsid w:val="00D70D2C"/>
    <w:rsid w:val="00D717E0"/>
    <w:rsid w:val="00D72898"/>
    <w:rsid w:val="00D732AE"/>
    <w:rsid w:val="00D74C45"/>
    <w:rsid w:val="00D74D53"/>
    <w:rsid w:val="00D75210"/>
    <w:rsid w:val="00D75C39"/>
    <w:rsid w:val="00D76471"/>
    <w:rsid w:val="00D76D4C"/>
    <w:rsid w:val="00D76F4F"/>
    <w:rsid w:val="00D77770"/>
    <w:rsid w:val="00D80293"/>
    <w:rsid w:val="00D808BA"/>
    <w:rsid w:val="00D81501"/>
    <w:rsid w:val="00D8157E"/>
    <w:rsid w:val="00D82FD7"/>
    <w:rsid w:val="00D831AF"/>
    <w:rsid w:val="00D832F6"/>
    <w:rsid w:val="00D834E1"/>
    <w:rsid w:val="00D83BD5"/>
    <w:rsid w:val="00D83E54"/>
    <w:rsid w:val="00D84B17"/>
    <w:rsid w:val="00D85F65"/>
    <w:rsid w:val="00D85F8E"/>
    <w:rsid w:val="00D8669F"/>
    <w:rsid w:val="00D86E8B"/>
    <w:rsid w:val="00D90726"/>
    <w:rsid w:val="00D90BA6"/>
    <w:rsid w:val="00D913EC"/>
    <w:rsid w:val="00D91928"/>
    <w:rsid w:val="00D92F9A"/>
    <w:rsid w:val="00D97422"/>
    <w:rsid w:val="00D9794E"/>
    <w:rsid w:val="00DA1A5C"/>
    <w:rsid w:val="00DA1E4C"/>
    <w:rsid w:val="00DA2469"/>
    <w:rsid w:val="00DA3474"/>
    <w:rsid w:val="00DA3970"/>
    <w:rsid w:val="00DA39EE"/>
    <w:rsid w:val="00DA3DE8"/>
    <w:rsid w:val="00DA40DB"/>
    <w:rsid w:val="00DA40DE"/>
    <w:rsid w:val="00DA4564"/>
    <w:rsid w:val="00DB0FA7"/>
    <w:rsid w:val="00DB3D7D"/>
    <w:rsid w:val="00DB4CEE"/>
    <w:rsid w:val="00DB4FB0"/>
    <w:rsid w:val="00DB56F9"/>
    <w:rsid w:val="00DB574B"/>
    <w:rsid w:val="00DB5832"/>
    <w:rsid w:val="00DB7963"/>
    <w:rsid w:val="00DC1340"/>
    <w:rsid w:val="00DC1982"/>
    <w:rsid w:val="00DC3DAC"/>
    <w:rsid w:val="00DC5FE9"/>
    <w:rsid w:val="00DC6926"/>
    <w:rsid w:val="00DC75F4"/>
    <w:rsid w:val="00DC7976"/>
    <w:rsid w:val="00DC7FE7"/>
    <w:rsid w:val="00DD123A"/>
    <w:rsid w:val="00DD1584"/>
    <w:rsid w:val="00DD2F0A"/>
    <w:rsid w:val="00DD2F2E"/>
    <w:rsid w:val="00DD3DED"/>
    <w:rsid w:val="00DD4097"/>
    <w:rsid w:val="00DD4956"/>
    <w:rsid w:val="00DD4A97"/>
    <w:rsid w:val="00DD52E6"/>
    <w:rsid w:val="00DD5665"/>
    <w:rsid w:val="00DD56EA"/>
    <w:rsid w:val="00DD5951"/>
    <w:rsid w:val="00DD5D75"/>
    <w:rsid w:val="00DD67B2"/>
    <w:rsid w:val="00DD6973"/>
    <w:rsid w:val="00DD6C1C"/>
    <w:rsid w:val="00DE123C"/>
    <w:rsid w:val="00DE2A3D"/>
    <w:rsid w:val="00DE2A4A"/>
    <w:rsid w:val="00DE2DE9"/>
    <w:rsid w:val="00DE300A"/>
    <w:rsid w:val="00DE3147"/>
    <w:rsid w:val="00DE42C1"/>
    <w:rsid w:val="00DE6329"/>
    <w:rsid w:val="00DE6E16"/>
    <w:rsid w:val="00DE72DF"/>
    <w:rsid w:val="00DE75E4"/>
    <w:rsid w:val="00DE79B8"/>
    <w:rsid w:val="00DE7B76"/>
    <w:rsid w:val="00DF0313"/>
    <w:rsid w:val="00DF1127"/>
    <w:rsid w:val="00DF1548"/>
    <w:rsid w:val="00DF2B2C"/>
    <w:rsid w:val="00DF2E31"/>
    <w:rsid w:val="00DF3F4F"/>
    <w:rsid w:val="00DF713D"/>
    <w:rsid w:val="00DF7F37"/>
    <w:rsid w:val="00E021B2"/>
    <w:rsid w:val="00E025E7"/>
    <w:rsid w:val="00E02BDA"/>
    <w:rsid w:val="00E0345F"/>
    <w:rsid w:val="00E04393"/>
    <w:rsid w:val="00E04CF1"/>
    <w:rsid w:val="00E04D65"/>
    <w:rsid w:val="00E05682"/>
    <w:rsid w:val="00E056A4"/>
    <w:rsid w:val="00E069A5"/>
    <w:rsid w:val="00E07C2D"/>
    <w:rsid w:val="00E07CED"/>
    <w:rsid w:val="00E07DE6"/>
    <w:rsid w:val="00E07EB8"/>
    <w:rsid w:val="00E10107"/>
    <w:rsid w:val="00E10AC3"/>
    <w:rsid w:val="00E1119D"/>
    <w:rsid w:val="00E11437"/>
    <w:rsid w:val="00E12A2A"/>
    <w:rsid w:val="00E12E45"/>
    <w:rsid w:val="00E13154"/>
    <w:rsid w:val="00E13BD4"/>
    <w:rsid w:val="00E13CDE"/>
    <w:rsid w:val="00E16734"/>
    <w:rsid w:val="00E16FE6"/>
    <w:rsid w:val="00E17395"/>
    <w:rsid w:val="00E17AFA"/>
    <w:rsid w:val="00E2015D"/>
    <w:rsid w:val="00E21247"/>
    <w:rsid w:val="00E2186D"/>
    <w:rsid w:val="00E21B11"/>
    <w:rsid w:val="00E21E4F"/>
    <w:rsid w:val="00E22A53"/>
    <w:rsid w:val="00E23503"/>
    <w:rsid w:val="00E26F24"/>
    <w:rsid w:val="00E271FA"/>
    <w:rsid w:val="00E27782"/>
    <w:rsid w:val="00E27F8E"/>
    <w:rsid w:val="00E305C9"/>
    <w:rsid w:val="00E30BD6"/>
    <w:rsid w:val="00E310A1"/>
    <w:rsid w:val="00E313C2"/>
    <w:rsid w:val="00E31D32"/>
    <w:rsid w:val="00E3237B"/>
    <w:rsid w:val="00E32BCD"/>
    <w:rsid w:val="00E3347B"/>
    <w:rsid w:val="00E337E8"/>
    <w:rsid w:val="00E33D0E"/>
    <w:rsid w:val="00E34FE3"/>
    <w:rsid w:val="00E36988"/>
    <w:rsid w:val="00E37004"/>
    <w:rsid w:val="00E37236"/>
    <w:rsid w:val="00E401BE"/>
    <w:rsid w:val="00E40ADF"/>
    <w:rsid w:val="00E4163C"/>
    <w:rsid w:val="00E41BDE"/>
    <w:rsid w:val="00E423BD"/>
    <w:rsid w:val="00E425EF"/>
    <w:rsid w:val="00E4297A"/>
    <w:rsid w:val="00E431F2"/>
    <w:rsid w:val="00E43470"/>
    <w:rsid w:val="00E4387B"/>
    <w:rsid w:val="00E43ECC"/>
    <w:rsid w:val="00E44106"/>
    <w:rsid w:val="00E44202"/>
    <w:rsid w:val="00E44C13"/>
    <w:rsid w:val="00E44EF3"/>
    <w:rsid w:val="00E454F7"/>
    <w:rsid w:val="00E45583"/>
    <w:rsid w:val="00E46F80"/>
    <w:rsid w:val="00E472A8"/>
    <w:rsid w:val="00E50872"/>
    <w:rsid w:val="00E50CE4"/>
    <w:rsid w:val="00E511C6"/>
    <w:rsid w:val="00E5328B"/>
    <w:rsid w:val="00E5495D"/>
    <w:rsid w:val="00E54E0C"/>
    <w:rsid w:val="00E55045"/>
    <w:rsid w:val="00E55834"/>
    <w:rsid w:val="00E55A0F"/>
    <w:rsid w:val="00E569C7"/>
    <w:rsid w:val="00E5782F"/>
    <w:rsid w:val="00E57CEB"/>
    <w:rsid w:val="00E60737"/>
    <w:rsid w:val="00E60AB7"/>
    <w:rsid w:val="00E62026"/>
    <w:rsid w:val="00E62D14"/>
    <w:rsid w:val="00E62E29"/>
    <w:rsid w:val="00E64CFF"/>
    <w:rsid w:val="00E661F0"/>
    <w:rsid w:val="00E669CA"/>
    <w:rsid w:val="00E66CF7"/>
    <w:rsid w:val="00E71849"/>
    <w:rsid w:val="00E71B46"/>
    <w:rsid w:val="00E727AB"/>
    <w:rsid w:val="00E72C6A"/>
    <w:rsid w:val="00E72E97"/>
    <w:rsid w:val="00E73381"/>
    <w:rsid w:val="00E73D7E"/>
    <w:rsid w:val="00E73DC8"/>
    <w:rsid w:val="00E73E8A"/>
    <w:rsid w:val="00E74328"/>
    <w:rsid w:val="00E7527D"/>
    <w:rsid w:val="00E752BC"/>
    <w:rsid w:val="00E75690"/>
    <w:rsid w:val="00E759C3"/>
    <w:rsid w:val="00E75F6B"/>
    <w:rsid w:val="00E76004"/>
    <w:rsid w:val="00E76E06"/>
    <w:rsid w:val="00E77E38"/>
    <w:rsid w:val="00E77EA7"/>
    <w:rsid w:val="00E80695"/>
    <w:rsid w:val="00E8070B"/>
    <w:rsid w:val="00E80BE5"/>
    <w:rsid w:val="00E815FC"/>
    <w:rsid w:val="00E819B7"/>
    <w:rsid w:val="00E82794"/>
    <w:rsid w:val="00E82802"/>
    <w:rsid w:val="00E828BF"/>
    <w:rsid w:val="00E84197"/>
    <w:rsid w:val="00E84832"/>
    <w:rsid w:val="00E84844"/>
    <w:rsid w:val="00E84998"/>
    <w:rsid w:val="00E84F26"/>
    <w:rsid w:val="00E852E3"/>
    <w:rsid w:val="00E87536"/>
    <w:rsid w:val="00E913D9"/>
    <w:rsid w:val="00E91641"/>
    <w:rsid w:val="00E91F1A"/>
    <w:rsid w:val="00E9251C"/>
    <w:rsid w:val="00E92E7B"/>
    <w:rsid w:val="00E94BCB"/>
    <w:rsid w:val="00E968DA"/>
    <w:rsid w:val="00EA03EA"/>
    <w:rsid w:val="00EA1D5B"/>
    <w:rsid w:val="00EA23DA"/>
    <w:rsid w:val="00EA2F8E"/>
    <w:rsid w:val="00EA37E9"/>
    <w:rsid w:val="00EA496B"/>
    <w:rsid w:val="00EA4CF5"/>
    <w:rsid w:val="00EA4EC0"/>
    <w:rsid w:val="00EA597D"/>
    <w:rsid w:val="00EA6D2D"/>
    <w:rsid w:val="00EB086F"/>
    <w:rsid w:val="00EB18F1"/>
    <w:rsid w:val="00EB2238"/>
    <w:rsid w:val="00EB2A88"/>
    <w:rsid w:val="00EB4136"/>
    <w:rsid w:val="00EB526A"/>
    <w:rsid w:val="00EB5B89"/>
    <w:rsid w:val="00EB6C50"/>
    <w:rsid w:val="00EB6F31"/>
    <w:rsid w:val="00EB7C14"/>
    <w:rsid w:val="00EB7F1A"/>
    <w:rsid w:val="00EC09BB"/>
    <w:rsid w:val="00EC1120"/>
    <w:rsid w:val="00EC1350"/>
    <w:rsid w:val="00EC1539"/>
    <w:rsid w:val="00EC1A61"/>
    <w:rsid w:val="00EC1D85"/>
    <w:rsid w:val="00EC2F3F"/>
    <w:rsid w:val="00EC3CC3"/>
    <w:rsid w:val="00EC41F1"/>
    <w:rsid w:val="00EC4A5A"/>
    <w:rsid w:val="00EC4CBA"/>
    <w:rsid w:val="00EC50EB"/>
    <w:rsid w:val="00ED0004"/>
    <w:rsid w:val="00ED1144"/>
    <w:rsid w:val="00ED1BA5"/>
    <w:rsid w:val="00ED1E40"/>
    <w:rsid w:val="00ED20A8"/>
    <w:rsid w:val="00ED2907"/>
    <w:rsid w:val="00ED3A93"/>
    <w:rsid w:val="00ED3ACF"/>
    <w:rsid w:val="00ED5A05"/>
    <w:rsid w:val="00ED616D"/>
    <w:rsid w:val="00ED6F6D"/>
    <w:rsid w:val="00ED78B4"/>
    <w:rsid w:val="00EE00FC"/>
    <w:rsid w:val="00EE0F91"/>
    <w:rsid w:val="00EE151B"/>
    <w:rsid w:val="00EE2006"/>
    <w:rsid w:val="00EE29EF"/>
    <w:rsid w:val="00EE2FC8"/>
    <w:rsid w:val="00EE3BCB"/>
    <w:rsid w:val="00EE5D95"/>
    <w:rsid w:val="00EE5EFF"/>
    <w:rsid w:val="00EE6179"/>
    <w:rsid w:val="00EE7AC7"/>
    <w:rsid w:val="00EF0531"/>
    <w:rsid w:val="00EF0D20"/>
    <w:rsid w:val="00EF0FD8"/>
    <w:rsid w:val="00EF217B"/>
    <w:rsid w:val="00EF2365"/>
    <w:rsid w:val="00EF2456"/>
    <w:rsid w:val="00EF2C6C"/>
    <w:rsid w:val="00EF3595"/>
    <w:rsid w:val="00EF388C"/>
    <w:rsid w:val="00EF3D0F"/>
    <w:rsid w:val="00EF4392"/>
    <w:rsid w:val="00EF4AC2"/>
    <w:rsid w:val="00EF6339"/>
    <w:rsid w:val="00EF7294"/>
    <w:rsid w:val="00EF79B5"/>
    <w:rsid w:val="00EF79DF"/>
    <w:rsid w:val="00F00BEA"/>
    <w:rsid w:val="00F0308E"/>
    <w:rsid w:val="00F034AA"/>
    <w:rsid w:val="00F03671"/>
    <w:rsid w:val="00F04C91"/>
    <w:rsid w:val="00F050C4"/>
    <w:rsid w:val="00F07E34"/>
    <w:rsid w:val="00F07E9B"/>
    <w:rsid w:val="00F10078"/>
    <w:rsid w:val="00F10382"/>
    <w:rsid w:val="00F1216E"/>
    <w:rsid w:val="00F13889"/>
    <w:rsid w:val="00F1414B"/>
    <w:rsid w:val="00F15CE1"/>
    <w:rsid w:val="00F17691"/>
    <w:rsid w:val="00F200CF"/>
    <w:rsid w:val="00F202A2"/>
    <w:rsid w:val="00F202C5"/>
    <w:rsid w:val="00F20C09"/>
    <w:rsid w:val="00F21D57"/>
    <w:rsid w:val="00F21DBD"/>
    <w:rsid w:val="00F221DA"/>
    <w:rsid w:val="00F22F99"/>
    <w:rsid w:val="00F23233"/>
    <w:rsid w:val="00F2357A"/>
    <w:rsid w:val="00F2381B"/>
    <w:rsid w:val="00F245D4"/>
    <w:rsid w:val="00F24BC4"/>
    <w:rsid w:val="00F24E31"/>
    <w:rsid w:val="00F261AA"/>
    <w:rsid w:val="00F26C5B"/>
    <w:rsid w:val="00F26D6D"/>
    <w:rsid w:val="00F27029"/>
    <w:rsid w:val="00F273BB"/>
    <w:rsid w:val="00F2747D"/>
    <w:rsid w:val="00F30200"/>
    <w:rsid w:val="00F3067D"/>
    <w:rsid w:val="00F31772"/>
    <w:rsid w:val="00F3261D"/>
    <w:rsid w:val="00F3268F"/>
    <w:rsid w:val="00F32D55"/>
    <w:rsid w:val="00F32DA3"/>
    <w:rsid w:val="00F33244"/>
    <w:rsid w:val="00F3366A"/>
    <w:rsid w:val="00F341FF"/>
    <w:rsid w:val="00F34766"/>
    <w:rsid w:val="00F34955"/>
    <w:rsid w:val="00F35CFC"/>
    <w:rsid w:val="00F40187"/>
    <w:rsid w:val="00F4047B"/>
    <w:rsid w:val="00F40FFA"/>
    <w:rsid w:val="00F4178E"/>
    <w:rsid w:val="00F417D0"/>
    <w:rsid w:val="00F41880"/>
    <w:rsid w:val="00F41A81"/>
    <w:rsid w:val="00F42467"/>
    <w:rsid w:val="00F425BA"/>
    <w:rsid w:val="00F42D18"/>
    <w:rsid w:val="00F43E43"/>
    <w:rsid w:val="00F44891"/>
    <w:rsid w:val="00F465CD"/>
    <w:rsid w:val="00F46EEB"/>
    <w:rsid w:val="00F4779A"/>
    <w:rsid w:val="00F505D3"/>
    <w:rsid w:val="00F5114A"/>
    <w:rsid w:val="00F5271F"/>
    <w:rsid w:val="00F53668"/>
    <w:rsid w:val="00F55694"/>
    <w:rsid w:val="00F56668"/>
    <w:rsid w:val="00F56689"/>
    <w:rsid w:val="00F56937"/>
    <w:rsid w:val="00F56CBD"/>
    <w:rsid w:val="00F60629"/>
    <w:rsid w:val="00F60711"/>
    <w:rsid w:val="00F62DE3"/>
    <w:rsid w:val="00F6342C"/>
    <w:rsid w:val="00F63439"/>
    <w:rsid w:val="00F638B2"/>
    <w:rsid w:val="00F63C3B"/>
    <w:rsid w:val="00F63E02"/>
    <w:rsid w:val="00F647C8"/>
    <w:rsid w:val="00F650D3"/>
    <w:rsid w:val="00F65CCD"/>
    <w:rsid w:val="00F70B65"/>
    <w:rsid w:val="00F70C05"/>
    <w:rsid w:val="00F70C4B"/>
    <w:rsid w:val="00F71406"/>
    <w:rsid w:val="00F71A80"/>
    <w:rsid w:val="00F7331B"/>
    <w:rsid w:val="00F73720"/>
    <w:rsid w:val="00F73AA4"/>
    <w:rsid w:val="00F771BE"/>
    <w:rsid w:val="00F77827"/>
    <w:rsid w:val="00F77A8D"/>
    <w:rsid w:val="00F80B2E"/>
    <w:rsid w:val="00F810D2"/>
    <w:rsid w:val="00F822EA"/>
    <w:rsid w:val="00F82725"/>
    <w:rsid w:val="00F82B03"/>
    <w:rsid w:val="00F83234"/>
    <w:rsid w:val="00F83A5A"/>
    <w:rsid w:val="00F83F7C"/>
    <w:rsid w:val="00F8518E"/>
    <w:rsid w:val="00F853C4"/>
    <w:rsid w:val="00F85432"/>
    <w:rsid w:val="00F85BAA"/>
    <w:rsid w:val="00F86E80"/>
    <w:rsid w:val="00F87761"/>
    <w:rsid w:val="00F87BB2"/>
    <w:rsid w:val="00F87EDD"/>
    <w:rsid w:val="00F90AA6"/>
    <w:rsid w:val="00F914F6"/>
    <w:rsid w:val="00F91CCC"/>
    <w:rsid w:val="00F92409"/>
    <w:rsid w:val="00F9243C"/>
    <w:rsid w:val="00F92534"/>
    <w:rsid w:val="00F92FFA"/>
    <w:rsid w:val="00F93613"/>
    <w:rsid w:val="00F94150"/>
    <w:rsid w:val="00F948FF"/>
    <w:rsid w:val="00F951D9"/>
    <w:rsid w:val="00F95E96"/>
    <w:rsid w:val="00F96F5A"/>
    <w:rsid w:val="00F97A77"/>
    <w:rsid w:val="00F97D7F"/>
    <w:rsid w:val="00FA0E13"/>
    <w:rsid w:val="00FA1D4C"/>
    <w:rsid w:val="00FA22A8"/>
    <w:rsid w:val="00FA277F"/>
    <w:rsid w:val="00FA31A7"/>
    <w:rsid w:val="00FA3289"/>
    <w:rsid w:val="00FA424F"/>
    <w:rsid w:val="00FA5535"/>
    <w:rsid w:val="00FA70F3"/>
    <w:rsid w:val="00FA7134"/>
    <w:rsid w:val="00FB0683"/>
    <w:rsid w:val="00FB107C"/>
    <w:rsid w:val="00FB15B2"/>
    <w:rsid w:val="00FB2DD1"/>
    <w:rsid w:val="00FB5E15"/>
    <w:rsid w:val="00FB72DA"/>
    <w:rsid w:val="00FB7670"/>
    <w:rsid w:val="00FC17D8"/>
    <w:rsid w:val="00FC3458"/>
    <w:rsid w:val="00FC3A1B"/>
    <w:rsid w:val="00FC3E8B"/>
    <w:rsid w:val="00FC4136"/>
    <w:rsid w:val="00FC43A9"/>
    <w:rsid w:val="00FC485D"/>
    <w:rsid w:val="00FC5DC5"/>
    <w:rsid w:val="00FC61D6"/>
    <w:rsid w:val="00FC6A8A"/>
    <w:rsid w:val="00FD1E3D"/>
    <w:rsid w:val="00FD208D"/>
    <w:rsid w:val="00FD30AF"/>
    <w:rsid w:val="00FD3B24"/>
    <w:rsid w:val="00FD4472"/>
    <w:rsid w:val="00FD71C8"/>
    <w:rsid w:val="00FD7B9E"/>
    <w:rsid w:val="00FE182C"/>
    <w:rsid w:val="00FE3403"/>
    <w:rsid w:val="00FE3C0F"/>
    <w:rsid w:val="00FE3D93"/>
    <w:rsid w:val="00FE4EBB"/>
    <w:rsid w:val="00FE4FD3"/>
    <w:rsid w:val="00FE5526"/>
    <w:rsid w:val="00FE7067"/>
    <w:rsid w:val="00FE7A37"/>
    <w:rsid w:val="00FE7B4A"/>
    <w:rsid w:val="00FF0AD5"/>
    <w:rsid w:val="00FF3D6E"/>
    <w:rsid w:val="00FF4E7B"/>
    <w:rsid w:val="00FF599C"/>
    <w:rsid w:val="00FF62CB"/>
    <w:rsid w:val="00FF6AAC"/>
    <w:rsid w:val="00FF6B77"/>
    <w:rsid w:val="00FF7568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954B1-0134-44FC-B57C-8F4EE7D7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58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582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158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5821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60FAD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B907B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B907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8;&#1040;&#1058;&#1068;&#1071;&#1053;&#1040;_&#1070;&#1056;&#1050;&#1054;&#1042;&#1040;_&#1040;&#1083;&#1100;&#1087;&#1080;&#1081;&#1089;&#1082;&#1072;&#1103;_&#1092;&#1080;&#1072;&#1083;&#1082;&#1072;\&#1058;&#1040;&#1058;&#1068;&#1071;&#1053;&#1040;_&#1070;&#1056;&#1050;&#1054;&#1042;&#1040;_&#1040;&#1083;&#1100;&#1087;&#1080;&#1081;&#1089;&#1082;&#1072;&#1103;_&#1092;&#1080;&#1072;&#1083;&#1082;&#1072;_Word_97_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F726-B882-4955-87F0-43F0B941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ТАТЬЯНА_ЮРКОВА_Альпийская_фиалка_Word_97_2003</Template>
  <TotalTime>18</TotalTime>
  <Pages>18</Pages>
  <Words>5974</Words>
  <Characters>34057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Света и Руслан</cp:lastModifiedBy>
  <cp:revision>3</cp:revision>
  <dcterms:created xsi:type="dcterms:W3CDTF">2008-01-26T20:17:00Z</dcterms:created>
  <dcterms:modified xsi:type="dcterms:W3CDTF">2023-05-19T08:10:00Z</dcterms:modified>
</cp:coreProperties>
</file>