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  <w:t>Водевиль</w:t>
      </w:r>
    </w:p>
    <w:p>
      <w:pPr>
        <w:pStyle w:val="Normal"/>
        <w:jc w:val="center"/>
        <w:rPr/>
      </w:pPr>
      <w:r>
        <w:rPr>
          <w:b/>
          <w:sz w:val="36"/>
        </w:rPr>
        <w:t>(драма в 1 действии)</w:t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  <w:t>Автор: Олег Ёлшин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/>
      </w:pPr>
      <w:r>
        <w:rPr/>
        <w:t>Коротко:</w:t>
      </w:r>
    </w:p>
    <w:p>
      <w:pPr>
        <w:pStyle w:val="Normal"/>
        <w:rPr/>
      </w:pPr>
      <w:r>
        <w:rPr/>
        <w:t>Это театр, в котором у каждого своя война. Время такое. В стороне оставаться нельзя.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Действующие лица: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Вениамин Александрович (Главный режиссер)</w:t>
      </w:r>
    </w:p>
    <w:p>
      <w:pPr>
        <w:pStyle w:val="Normal"/>
        <w:rPr/>
      </w:pPr>
      <w:r>
        <w:rPr/>
        <w:t>Петр Сергеевич (55 лет)</w:t>
      </w:r>
    </w:p>
    <w:p>
      <w:pPr>
        <w:pStyle w:val="Normal"/>
        <w:rPr/>
      </w:pPr>
      <w:r>
        <w:rPr/>
        <w:t>Эдуард Сергеевич (45 лет)</w:t>
      </w:r>
    </w:p>
    <w:p>
      <w:pPr>
        <w:pStyle w:val="Normal"/>
        <w:rPr/>
      </w:pPr>
      <w:r>
        <w:rPr/>
        <w:t>Иван Павлович (61 год)</w:t>
      </w:r>
    </w:p>
    <w:p>
      <w:pPr>
        <w:pStyle w:val="Normal"/>
        <w:rPr/>
      </w:pPr>
      <w:r>
        <w:rPr/>
        <w:t>Сева (30 лет)</w:t>
      </w:r>
    </w:p>
    <w:p>
      <w:pPr>
        <w:pStyle w:val="Normal"/>
        <w:rPr/>
      </w:pPr>
      <w:r>
        <w:rPr/>
        <w:t>Дарья Владимировна (47 лет)</w:t>
      </w:r>
    </w:p>
    <w:p>
      <w:pPr>
        <w:pStyle w:val="Normal"/>
        <w:rPr/>
      </w:pPr>
      <w:r>
        <w:rPr/>
        <w:t>Настя (25 лет)</w:t>
      </w:r>
    </w:p>
    <w:p>
      <w:pPr>
        <w:pStyle w:val="Normal"/>
        <w:rPr/>
      </w:pPr>
      <w:r>
        <w:rPr/>
        <w:t>Анечка (24 года)</w:t>
      </w:r>
    </w:p>
    <w:p>
      <w:pPr>
        <w:pStyle w:val="Normal"/>
        <w:rPr/>
      </w:pPr>
      <w:r>
        <w:rPr/>
        <w:t>Девушка (24 года)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Петр Сергеевич стоит у сцены. Входит Вениамин Александрович.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Вениамин Александрович: - Это ты?</w:t>
      </w:r>
    </w:p>
    <w:p>
      <w:pPr>
        <w:pStyle w:val="Normal"/>
        <w:rPr/>
      </w:pPr>
      <w:r>
        <w:rPr/>
        <w:t>Петр Сергеевич: - Вроде бы я. Хотя сам уже не знаю ничего.</w:t>
      </w:r>
    </w:p>
    <w:p>
      <w:pPr>
        <w:pStyle w:val="Normal"/>
        <w:rPr/>
      </w:pPr>
      <w:r>
        <w:rPr/>
        <w:t>Вениамин Александрович - Домой не идешь. Спектакль закончился. Ночь скоро, пора отдыхать.</w:t>
      </w:r>
    </w:p>
    <w:p>
      <w:pPr>
        <w:pStyle w:val="Normal"/>
        <w:rPr/>
      </w:pPr>
      <w:r>
        <w:rPr/>
        <w:t>Петр Сергеевич: - Не иду…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Вениамин Александрович - Что не так?</w:t>
      </w:r>
    </w:p>
    <w:p>
      <w:pPr>
        <w:pStyle w:val="Normal"/>
        <w:rPr/>
      </w:pPr>
      <w:r>
        <w:rPr/>
        <w:t>Петр Сергеевич: - Все!</w:t>
      </w:r>
    </w:p>
    <w:p>
      <w:pPr>
        <w:pStyle w:val="Normal"/>
        <w:rPr/>
      </w:pPr>
      <w:r>
        <w:rPr/>
        <w:t>Вениамин Александрович - Чехова вспомнил? Сейчас прочитаешь Калхас и протянешь дрожащую руку?</w:t>
      </w:r>
    </w:p>
    <w:p>
      <w:pPr>
        <w:pStyle w:val="Normal"/>
        <w:rPr/>
      </w:pPr>
      <w:r>
        <w:rPr/>
        <w:t>Петр Сергеевич: - Ничего я не прочитаю.</w:t>
      </w:r>
    </w:p>
    <w:p>
      <w:pPr>
        <w:pStyle w:val="Normal"/>
        <w:rPr/>
      </w:pPr>
      <w:r>
        <w:rPr/>
        <w:t>Вениамин Александрович - Да что с тобой? Говори уже.</w:t>
      </w:r>
    </w:p>
    <w:p>
      <w:pPr>
        <w:pStyle w:val="Normal"/>
        <w:rPr/>
      </w:pPr>
      <w:r>
        <w:rPr/>
        <w:t>Петр Сергеевич: - Как тут скажешь?</w:t>
      </w:r>
    </w:p>
    <w:p>
      <w:pPr>
        <w:pStyle w:val="Normal"/>
        <w:rPr/>
      </w:pPr>
      <w:r>
        <w:rPr/>
        <w:t>Вениамин Александрович - Просто. Я пойму.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Петр Сергеевич: - Сезон закрыли 2 месяца назад. Мы с Фрэнком сразу из города сбежали. Отсиживались на даче. Да ты и сам все знаешь.</w:t>
      </w:r>
    </w:p>
    <w:p>
      <w:pPr>
        <w:pStyle w:val="Normal"/>
        <w:rPr/>
      </w:pPr>
      <w:r>
        <w:rPr/>
        <w:t>Вениамин Александрович - Знаю. И что?</w:t>
      </w:r>
    </w:p>
    <w:p>
      <w:pPr>
        <w:pStyle w:val="Normal"/>
        <w:rPr/>
      </w:pPr>
      <w:r>
        <w:rPr/>
        <w:t xml:space="preserve">Петр Сергеевич: - Вернулись… Так. Наблюдение: 6 утра. Вышли сегодня с собакой на прогулку, смотрим по сторонам, вспоминаем столичную жизнь. Неподалёку Храм. Три пожилые женщины в платках стоят у закрытых на ночь ворот. Скоро начнётся служба. Редкие прохожие идут к метро. Дворники метут, мешками выгребают из урн пустые бутылки - последствия вечера пятницы. Навстречу бомжик: </w:t>
      </w:r>
    </w:p>
    <w:p>
      <w:pPr>
        <w:pStyle w:val="Normal"/>
        <w:rPr/>
      </w:pPr>
      <w:r>
        <w:rPr/>
        <w:t xml:space="preserve">- Закурить не найдётся? </w:t>
      </w:r>
    </w:p>
    <w:p>
      <w:pPr>
        <w:pStyle w:val="Normal"/>
        <w:rPr/>
      </w:pPr>
      <w:r>
        <w:rPr/>
        <w:t xml:space="preserve">- Нет. </w:t>
      </w:r>
    </w:p>
    <w:p>
      <w:pPr>
        <w:pStyle w:val="Normal"/>
        <w:rPr/>
      </w:pPr>
      <w:r>
        <w:rPr/>
        <w:t>Шагаем дальше, наталкиваемся на парочку: Молодой парень и девчонка лежат прямо на дорожке. Из запиканого текста юноши можно понять, что встать он пока не может. Девица не возражает, допивает какое-то пойло, что-то нюхает, пристраивается рядом. Помощь им не нужна, скоро оклемаются, - понимаем мы, идем дальше. У метро притулился ещё один пьяненький мужичок. Делает это цивилизованно, на скамеечке, прикрылся курткой, спит. Недопитая бутылка отдыхает у изголовья… Навстречу неверной походкой топает ещё один уставший от пятницы гражданин: «Командир, дай пятьдесят рублей, не хватает». И куда не посмотреть… М-да. Эти теплые сентябрьские ночи... И вдруг видим: Идёт человек в сторону метро. Шагает уверенно. За спиной тяжелый рюкзак. За руку он держит девочку лет шести. Рядом молодая женщина. На мужчине военная форма. У входа в метро они останавливаются, замирают, обнимаются.</w:t>
      </w:r>
    </w:p>
    <w:p>
      <w:pPr>
        <w:pStyle w:val="Normal"/>
        <w:rPr/>
      </w:pPr>
      <w:r>
        <w:rPr/>
        <w:t xml:space="preserve">- Дальше не надо, я сам! - произносит он. Поворачивается, исчезает за прозрачными дверями. Его жена с дочерью долго смотрят вслед... </w:t>
      </w:r>
    </w:p>
    <w:p>
      <w:pPr>
        <w:pStyle w:val="Normal"/>
        <w:rPr/>
      </w:pPr>
      <w:r>
        <w:rPr/>
        <w:t>А дворники всё метут. Редкие прохожие бредут куда-то неспешно. Над домами встаёт солнце. Начинается обычный субботний день. А женщина с девочкой все стоят…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Вениамин Александрович - Не все так плохо. Храм откроется. Взойдет солнце. Обязательно взойдет. </w:t>
      </w:r>
    </w:p>
    <w:p>
      <w:pPr>
        <w:pStyle w:val="Normal"/>
        <w:rPr/>
      </w:pPr>
      <w:r>
        <w:rPr/>
        <w:t>Петр Сергеевич: - Не понимаешь?</w:t>
      </w:r>
    </w:p>
    <w:p>
      <w:pPr>
        <w:pStyle w:val="Normal"/>
        <w:rPr/>
      </w:pPr>
      <w:r>
        <w:rPr/>
        <w:t>Вениамин Александрович - Чего ты хочешь?</w:t>
      </w:r>
    </w:p>
    <w:p>
      <w:pPr>
        <w:pStyle w:val="Normal"/>
        <w:rPr/>
      </w:pPr>
      <w:r>
        <w:rPr/>
        <w:t>Петр Сергеевич: - Нельзя просто так сидеть и ждать, и ничего не делать.</w:t>
      </w:r>
    </w:p>
    <w:p>
      <w:pPr>
        <w:pStyle w:val="Normal"/>
        <w:rPr/>
      </w:pPr>
      <w:r>
        <w:rPr/>
        <w:t>Вениамин Александрович - Каждый делает то, что может. Что умеет... Иди домой, поздно уже. Тебе в 6 утра с Фрэнком выходить. Иди уже, без тебя разберутся.</w:t>
      </w:r>
    </w:p>
    <w:p>
      <w:pPr>
        <w:pStyle w:val="Normal"/>
        <w:rPr/>
      </w:pPr>
      <w:r>
        <w:rPr/>
        <w:t>Петр Сергеевич: - Без тебя… Это ты хорошо сказал… Без тебя.</w:t>
      </w:r>
    </w:p>
    <w:p>
      <w:pPr>
        <w:pStyle w:val="Normal"/>
        <w:rPr/>
      </w:pPr>
      <w:r>
        <w:rPr/>
        <w:t>Вениамин Александрович - Подвезти?</w:t>
      </w:r>
    </w:p>
    <w:p>
      <w:pPr>
        <w:pStyle w:val="Normal"/>
        <w:rPr/>
      </w:pPr>
      <w:r>
        <w:rPr/>
        <w:t>Петр Сергеевич: - Спасибо, я сам.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Звучит музыка из водевиля.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Репетиционный зал. Здесь находятся Петр Сергеевич, Иван Павлович, Сева, Дарья Владимировна, Настя, Анечка. Входит Эдуард Сергеевич.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Эдуард Сергеевич: - Коллеги, утро доброе, всем привет!</w:t>
      </w:r>
    </w:p>
    <w:p>
      <w:pPr>
        <w:pStyle w:val="Normal"/>
        <w:rPr/>
      </w:pPr>
      <w:r>
        <w:rPr/>
        <w:t>Дарья Владимировна: - Привет, Эдик.</w:t>
      </w:r>
    </w:p>
    <w:p>
      <w:pPr>
        <w:pStyle w:val="Normal"/>
        <w:rPr/>
      </w:pPr>
      <w:r>
        <w:rPr/>
        <w:t>Сева: - Здравствуйте, Эдуард Сергеевич.</w:t>
      </w:r>
    </w:p>
    <w:p>
      <w:pPr>
        <w:pStyle w:val="Normal"/>
        <w:rPr/>
      </w:pPr>
      <w:r>
        <w:rPr/>
        <w:t>Эдуард Сергеевич (Севе): - Что такой сонный? Бурная ночь? Халтурил?</w:t>
      </w:r>
    </w:p>
    <w:p>
      <w:pPr>
        <w:pStyle w:val="Normal"/>
        <w:rPr/>
      </w:pPr>
      <w:r>
        <w:rPr/>
        <w:t>Сева: - С ночной смены. Эпизод на 10 минут. Сколько вы говорили у вас картин? 83?</w:t>
      </w:r>
    </w:p>
    <w:p>
      <w:pPr>
        <w:pStyle w:val="Normal"/>
        <w:rPr/>
      </w:pPr>
      <w:r>
        <w:rPr/>
        <w:t>Эдуард Сергеевич: - 83.</w:t>
      </w:r>
    </w:p>
    <w:p>
      <w:pPr>
        <w:pStyle w:val="Normal"/>
        <w:rPr/>
      </w:pPr>
      <w:r>
        <w:rPr/>
        <w:t>Сева: - У меня 25-я. Юбилейная! Скоро обгоню!</w:t>
      </w:r>
    </w:p>
    <w:p>
      <w:pPr>
        <w:pStyle w:val="Normal"/>
        <w:rPr/>
      </w:pPr>
      <w:r>
        <w:rPr/>
        <w:t>Эдуард Сергеевич: - Ну-ну. Ноги береги – стайер.</w:t>
      </w:r>
    </w:p>
    <w:p>
      <w:pPr>
        <w:pStyle w:val="Normal"/>
        <w:rPr/>
      </w:pPr>
      <w:r>
        <w:rPr/>
        <w:t>Петр Сергеевич (Севе): - Хотел у тебя спросить, Сева. Когда повестки год назад приносили, как тебя обошли? Молодой, здоровый парень.</w:t>
      </w:r>
    </w:p>
    <w:p>
      <w:pPr>
        <w:pStyle w:val="Normal"/>
        <w:rPr/>
      </w:pPr>
      <w:r>
        <w:rPr/>
        <w:t>Сева: - Ха. Не моя тема.</w:t>
      </w:r>
    </w:p>
    <w:p>
      <w:pPr>
        <w:pStyle w:val="Normal"/>
        <w:rPr/>
      </w:pPr>
      <w:r>
        <w:rPr/>
        <w:t>Петр Сергеевич: - Что так?</w:t>
      </w:r>
    </w:p>
    <w:p>
      <w:pPr>
        <w:pStyle w:val="Normal"/>
        <w:rPr/>
      </w:pPr>
      <w:r>
        <w:rPr/>
        <w:t>Сева: - У меня это... Как его? Плоскостопие. И диабет. И астма. Кашляю я, в общем. (Смеется)</w:t>
      </w:r>
    </w:p>
    <w:p>
      <w:pPr>
        <w:pStyle w:val="Normal"/>
        <w:rPr/>
      </w:pPr>
      <w:r>
        <w:rPr/>
        <w:t>Петр Сергеевич: - Понятно.</w:t>
      </w:r>
    </w:p>
    <w:p>
      <w:pPr>
        <w:pStyle w:val="Normal"/>
        <w:rPr/>
      </w:pPr>
      <w:r>
        <w:rPr/>
        <w:t>Сева: - А почему интересуетесь, уважаемый Петр Сергеевич?</w:t>
      </w:r>
    </w:p>
    <w:p>
      <w:pPr>
        <w:pStyle w:val="Normal"/>
        <w:rPr/>
      </w:pPr>
      <w:r>
        <w:rPr/>
        <w:t>Петр Сергеевич: - Просто спросил. Любопытно.</w:t>
      </w:r>
    </w:p>
    <w:p>
      <w:pPr>
        <w:pStyle w:val="Normal"/>
        <w:rPr/>
      </w:pPr>
      <w:r>
        <w:rPr/>
        <w:t>Эдуард Сергеевич: - Ну и вопросы ты задаешь с утра пораньше… Что ты на меня так смотришь? Что?!</w:t>
      </w:r>
    </w:p>
    <w:p>
      <w:pPr>
        <w:pStyle w:val="Normal"/>
        <w:rPr/>
      </w:pPr>
      <w:r>
        <w:rPr/>
        <w:t>Петр Сергеевич: - Я молчу. Ничего не говорю.</w:t>
      </w:r>
    </w:p>
    <w:p>
      <w:pPr>
        <w:pStyle w:val="Normal"/>
        <w:rPr/>
      </w:pPr>
      <w:r>
        <w:rPr/>
        <w:t>Эдуард Сергеевич: - Не молчишь ты. Нет, не молчишь. Касательно меня тоже любопытно?</w:t>
      </w:r>
    </w:p>
    <w:p>
      <w:pPr>
        <w:pStyle w:val="Normal"/>
        <w:rPr/>
      </w:pPr>
      <w:r>
        <w:rPr/>
        <w:t>Петр Сергеевич: - Я ни слова не сказал. Можешь не отвечать.</w:t>
      </w:r>
    </w:p>
    <w:p>
      <w:pPr>
        <w:pStyle w:val="Normal"/>
        <w:rPr/>
      </w:pPr>
      <w:r>
        <w:rPr/>
        <w:t xml:space="preserve">Эдуард Сергеевич: - А я отвечу. Отчего же, отвечу… Был тут недавно на съемках шоу. Пригласили. В жюри сидел, пока они там на арене скакали. Приехал, один из наших опаздывает. (Обычное дело.) Стало быть, ждем. Курим, кофе пьем, что-то из буфета закусываем, общаемся. Вышел в холл покурить. И тут наблюдаю картинку: Стоит орава – человек 400. Называются - хлопушки. Массовка такая - будет заполнять трибуны. Выстроили их ровными рядами на одинаковом расстоянии друг от друга. Люди замерли, не шевелятся, кто-то даже пытается стоя спать. Продолжаю наблюдать. Присматривают за ними 2 девицы – бригадирши. Каждой лет по 20. В массовке люди разных возрастов – от малолеток до граждан весьма почтенного возраста. Сколько они здесь находятся, когда их привезли – одному Богу известно. Вдруг один старик не выдержал, запросился в туалет. Бригадирша строго на него посмотрела: </w:t>
      </w:r>
    </w:p>
    <w:p>
      <w:pPr>
        <w:pStyle w:val="Normal"/>
        <w:rPr/>
      </w:pPr>
      <w:r>
        <w:rPr/>
        <w:t>- Начинается. Всех сейчас перебаламутишь. Кому еще приспичило?</w:t>
      </w:r>
    </w:p>
    <w:p>
      <w:pPr>
        <w:pStyle w:val="Normal"/>
        <w:rPr/>
      </w:pPr>
      <w:r>
        <w:rPr/>
        <w:t>Десятки рук.</w:t>
      </w:r>
    </w:p>
    <w:p>
      <w:pPr>
        <w:pStyle w:val="Normal"/>
        <w:rPr/>
      </w:pPr>
      <w:r>
        <w:rPr/>
        <w:t>- Выводить буду строго по пять человек. Строго на две минуты. И сразу назад. Иначе в черный список. Поняли?! Все поняли? Ты, ты, ты, ты и ты – за мной!</w:t>
      </w:r>
    </w:p>
    <w:p>
      <w:pPr>
        <w:pStyle w:val="Normal"/>
        <w:rPr/>
      </w:pPr>
      <w:r>
        <w:rPr/>
        <w:t xml:space="preserve">Она увела счастливчиков, другая бригадирша осталась следить за остальными. Я вернулся в просторный зал, сел с удобное в кресло, на спинке которого написано мое имя. Снова кофе, беседуем, шутим. Кто-то из группы вздремнул. А время идет. Через час я снова вышел покурить. Толпа в холле продолжала стоять. Ровными рядами. На одинаковом расстоянии друг от друга. Продолжалось так часа четыре. И только когда появился наш опоздавший, толпу рассадили на трибуну, которая все это время была пуста. Почему не сделали это раньше?... И ведь из хлопушек никто не роптал, не возникал, не качал права. Позже одного из них я спросил: </w:t>
      </w:r>
    </w:p>
    <w:p>
      <w:pPr>
        <w:pStyle w:val="Normal"/>
        <w:rPr/>
      </w:pPr>
      <w:r>
        <w:rPr/>
        <w:t>- Сколько вам платят?</w:t>
      </w:r>
    </w:p>
    <w:p>
      <w:pPr>
        <w:pStyle w:val="Normal"/>
        <w:rPr/>
      </w:pPr>
      <w:r>
        <w:rPr/>
        <w:t>- 800 за смену.</w:t>
      </w:r>
    </w:p>
    <w:p>
      <w:pPr>
        <w:pStyle w:val="Normal"/>
        <w:rPr/>
      </w:pPr>
      <w:r>
        <w:rPr/>
        <w:t>- Это нормально так ждать?</w:t>
      </w:r>
    </w:p>
    <w:p>
      <w:pPr>
        <w:pStyle w:val="Normal"/>
        <w:rPr/>
      </w:pPr>
      <w:r>
        <w:rPr/>
        <w:t>- Так всегда.</w:t>
      </w:r>
    </w:p>
    <w:p>
      <w:pPr>
        <w:pStyle w:val="Normal"/>
        <w:rPr/>
      </w:pPr>
      <w:r>
        <w:rPr/>
        <w:t>- Не устали?</w:t>
      </w:r>
    </w:p>
    <w:p>
      <w:pPr>
        <w:pStyle w:val="Normal"/>
        <w:rPr/>
      </w:pPr>
      <w:r>
        <w:rPr/>
        <w:t>- Наоборот, хорошо. Переработка будет, за каждый лишний час по стольнику накинут. Хлопушка стоит – деньги идут, - счастливо ответил он. Смена продлилась 13 часов. Обед массовке не полагался, только буфет – вода, чай, кому достанется – кофе, сушки. За весь день их отпускали лишь несколько раз лишь на несколько минут. Шаг в сторону – расстрел… Петр, я ответил на твой вопрос?</w:t>
      </w:r>
    </w:p>
    <w:p>
      <w:pPr>
        <w:pStyle w:val="Normal"/>
        <w:rPr/>
      </w:pPr>
      <w:r>
        <w:rPr/>
        <w:t>Петр Сергеевич: - Доходчиво. Я тебя понял - ты не хлопушка. И в военкомате это поняли тоже.</w:t>
      </w:r>
    </w:p>
    <w:p>
      <w:pPr>
        <w:pStyle w:val="Normal"/>
        <w:rPr/>
      </w:pPr>
      <w:r>
        <w:rPr/>
        <w:t>Эдуард Сергеевич: - Верно. Я Заслуженный артист… Ну что? Где наш уважаемый Вениамин Александрович? Пора бы репетицию начинать. Вечером нужно успеть на эпизод. Кино у меня намечается 84-е.</w:t>
      </w:r>
    </w:p>
    <w:p>
      <w:pPr>
        <w:pStyle w:val="Normal"/>
        <w:rPr/>
      </w:pPr>
      <w:r>
        <w:rPr/>
        <w:t>Сева: - А я видел другую картинку. Съемки проходили прошлой зимой на улице. Главная киностудия страны – локация старый город. У нас вагончики с подогревом, личные ассистентки, обед по запросу. А на улице декабрь - минус 10. Мы уже в гриме, в костюмах, сидим, греемся – ждем кадра. Вдруг видим – из автобуса вываливает толпа (человек 50). Дамы становятся в очередь к машине с костюмами, а мужики… Мужики начинают раздеваться. До исподнего. Костюмер на снег ставит штанги, вешает на них наряды, и каждого из массовки начинает прямо здесь одевать. Я вышел из вагончика, приблизился. Знаете – какие были у этих людей лица, а глаза? Они были счастливы. Чувствовали себя героями. Они создавали кино! И это не хлопушки. Массовка! А может (что для них куда круче) групповка. Платят им уже по тысяче. Может и по полторы. Так из любви к искусству стояли они и мерзли, но улыбались.</w:t>
      </w:r>
    </w:p>
    <w:p>
      <w:pPr>
        <w:pStyle w:val="Normal"/>
        <w:rPr/>
      </w:pPr>
      <w:r>
        <w:rPr/>
        <w:t>Эдуард Сергеевич: - А всего-то нужно было продюсеру проплатить теплые гримерки, которых в достатке на главной киностудии страны. И не морозить людей. Верно?</w:t>
      </w:r>
    </w:p>
    <w:p>
      <w:pPr>
        <w:pStyle w:val="Normal"/>
        <w:rPr/>
      </w:pPr>
      <w:r>
        <w:rPr/>
        <w:t>Сева: - Кто-то решил сэкономить.</w:t>
      </w:r>
    </w:p>
    <w:p>
      <w:pPr>
        <w:pStyle w:val="Normal"/>
        <w:rPr/>
      </w:pPr>
      <w:r>
        <w:rPr/>
        <w:t>Эдуард Сергеевич: - Одни героически улыбаются, другие пилят бабло. Так и живем. Хлопушки строятся, аплодируют, массовка мерзнет. Эти в зале придут вечером, тоже будут ладоши отбивать, что бы мы им не напели.</w:t>
      </w:r>
    </w:p>
    <w:p>
      <w:pPr>
        <w:pStyle w:val="Normal"/>
        <w:rPr/>
      </w:pPr>
      <w:r>
        <w:rPr/>
        <w:t>Анечка: - Не будут.</w:t>
      </w:r>
    </w:p>
    <w:p>
      <w:pPr>
        <w:pStyle w:val="Normal"/>
        <w:rPr/>
      </w:pPr>
      <w:r>
        <w:rPr/>
        <w:t>Эдуард Сергеевич: - Отчего же?</w:t>
      </w:r>
    </w:p>
    <w:p>
      <w:pPr>
        <w:pStyle w:val="Normal"/>
        <w:rPr/>
      </w:pPr>
      <w:r>
        <w:rPr/>
        <w:t>Анечка: - Если не поверят – не будут.</w:t>
      </w:r>
    </w:p>
    <w:p>
      <w:pPr>
        <w:pStyle w:val="Normal"/>
        <w:rPr/>
      </w:pPr>
      <w:r>
        <w:rPr/>
        <w:t>Эдуард Сергеевич: - Милая девочка, еще как будут. Главное талантливо обмануть. В этом суть нашей профессии. Чем гениальнее ложь, тем скорее в нее поверят.</w:t>
      </w:r>
    </w:p>
    <w:p>
      <w:pPr>
        <w:pStyle w:val="Normal"/>
        <w:rPr/>
      </w:pPr>
      <w:r>
        <w:rPr/>
        <w:t>Петр Сергеевич: - Где-то я уже подобное слышал…</w:t>
      </w:r>
    </w:p>
    <w:p>
      <w:pPr>
        <w:pStyle w:val="Normal"/>
        <w:rPr/>
      </w:pPr>
      <w:r>
        <w:rPr/>
        <w:t>Анечка: - Нас учили, что суть профессии – нести зрителю правду.</w:t>
      </w:r>
    </w:p>
    <w:p>
      <w:pPr>
        <w:pStyle w:val="Normal"/>
        <w:rPr/>
      </w:pPr>
      <w:r>
        <w:rPr/>
        <w:t>Эдуард Сергеевич: - Глупость. Тебя интересуют учебники или реальность? Школа закончена – ты вступаешь в большую творческую жизнь. Учись заново. Соблюдай правила – от них никуда. Поиграешь с наше – поймешь - всему свое время.</w:t>
      </w:r>
    </w:p>
    <w:p>
      <w:pPr>
        <w:pStyle w:val="Normal"/>
        <w:rPr/>
      </w:pPr>
      <w:r>
        <w:rPr/>
        <w:t>Анечка: - Не поверят.</w:t>
      </w:r>
    </w:p>
    <w:p>
      <w:pPr>
        <w:pStyle w:val="Normal"/>
        <w:rPr/>
      </w:pPr>
      <w:r>
        <w:rPr/>
        <w:t>Эдуард Сергеевич (Настя): - Вот упертая… Давай спросим у твоей ровесницы. Ты что скажешь?... Настя! Где ты?</w:t>
      </w:r>
    </w:p>
    <w:p>
      <w:pPr>
        <w:pStyle w:val="Normal"/>
        <w:rPr/>
      </w:pPr>
      <w:r>
        <w:rPr/>
        <w:t>Настя: - А? Что? Здесь я, Эдуард Сергеевич.</w:t>
      </w:r>
    </w:p>
    <w:p>
      <w:pPr>
        <w:pStyle w:val="Normal"/>
        <w:rPr/>
      </w:pPr>
      <w:r>
        <w:rPr/>
        <w:t xml:space="preserve">Эдуард Сергеевич: - Твое мнение?... </w:t>
      </w:r>
    </w:p>
    <w:p>
      <w:pPr>
        <w:pStyle w:val="Normal"/>
        <w:rPr/>
      </w:pPr>
      <w:r>
        <w:rPr/>
        <w:t>Настя: - По поводу?</w:t>
      </w:r>
    </w:p>
    <w:p>
      <w:pPr>
        <w:pStyle w:val="Normal"/>
        <w:rPr/>
      </w:pPr>
      <w:r>
        <w:rPr/>
        <w:t>Эдуард Сергеевич: - Что ты там делаешь?</w:t>
      </w:r>
    </w:p>
    <w:p>
      <w:pPr>
        <w:pStyle w:val="Normal"/>
        <w:rPr/>
      </w:pPr>
      <w:r>
        <w:rPr/>
        <w:t>Настя: - Так. В телефоне. Новости читаю. То есть заголовки.</w:t>
      </w:r>
    </w:p>
    <w:p>
      <w:pPr>
        <w:pStyle w:val="Normal"/>
        <w:rPr/>
      </w:pPr>
      <w:r>
        <w:rPr/>
        <w:t>Эдуард Сергеевич: - Что же пишут в твоих новостях?</w:t>
      </w:r>
    </w:p>
    <w:p>
      <w:pPr>
        <w:pStyle w:val="Normal"/>
        <w:rPr/>
      </w:pPr>
      <w:r>
        <w:rPr/>
        <w:t xml:space="preserve">Настя: - “Климатологи предупредили о потере странами суши из-за роста уровня воды в океане”… Странно. Разве суши водятся не в океане?...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Все смеются.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Настя: - Что?...</w:t>
      </w:r>
    </w:p>
    <w:p>
      <w:pPr>
        <w:pStyle w:val="Normal"/>
        <w:rPr/>
      </w:pPr>
      <w:r>
        <w:rPr/>
        <w:t>Эдуард Сергеевич: - О, господи. Дела наши грешные.</w:t>
      </w:r>
    </w:p>
    <w:p>
      <w:pPr>
        <w:pStyle w:val="Normal"/>
        <w:rPr/>
      </w:pPr>
      <w:r>
        <w:rPr/>
        <w:t>Настя: - Что я не так сказала?</w:t>
      </w:r>
    </w:p>
    <w:p>
      <w:pPr>
        <w:pStyle w:val="Normal"/>
        <w:rPr/>
      </w:pPr>
      <w:r>
        <w:rPr/>
        <w:t>Эдуард Сергеевич: - Ничего, все нормально. А вы, Иван Павлович, ветеран сцены, со мной согласны? С вашим опытом. Что скажете молодежи?</w:t>
      </w:r>
    </w:p>
    <w:p>
      <w:pPr>
        <w:pStyle w:val="Normal"/>
        <w:rPr/>
      </w:pPr>
      <w:r>
        <w:rPr/>
        <w:t>Иван Павлович: - Что скажу?... Снова яйца подорожали. Уже по 156. Это после 90-а. Потом было по 100. Теперь 156! Раньше яичница из 3-х яиц стоила 27. Теперь 32 за 2 яйца заплатить надобно… Эх. Одни воюют, другие деньги делают.</w:t>
      </w:r>
    </w:p>
    <w:p>
      <w:pPr>
        <w:pStyle w:val="Normal"/>
        <w:rPr/>
      </w:pPr>
      <w:r>
        <w:rPr/>
        <w:t>Петр Сергеевич: - Пойти что ли в военкомат? Пашка год уже на передовой.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Входит Вениамин Александрович.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Вениамин Александрович: - И что ты им скажешь? Пашке 27, тебе 55. Плюс инфаркт. Плюс солидный боевой опыт! Служил…</w:t>
      </w:r>
    </w:p>
    <w:p>
      <w:pPr>
        <w:pStyle w:val="Normal"/>
        <w:rPr/>
      </w:pPr>
      <w:r>
        <w:rPr/>
        <w:t>Петр Сергеевич: - Да, служил…</w:t>
      </w:r>
    </w:p>
    <w:p>
      <w:pPr>
        <w:pStyle w:val="Normal"/>
        <w:rPr/>
      </w:pPr>
      <w:r>
        <w:rPr/>
        <w:t>Вениамин Александрович: - В театре Советской армии?</w:t>
      </w:r>
    </w:p>
    <w:p>
      <w:pPr>
        <w:pStyle w:val="Normal"/>
        <w:rPr/>
      </w:pPr>
      <w:r>
        <w:rPr/>
        <w:t>Петр Сергеевич: - В театре…</w:t>
      </w:r>
    </w:p>
    <w:p>
      <w:pPr>
        <w:pStyle w:val="Normal"/>
        <w:rPr/>
      </w:pPr>
      <w:r>
        <w:rPr/>
        <w:t>Вениамин Александрович: - Всем здравствуйте. Давайте начнем! Работаем, господа актеры. Поехали первую сцену. Через месяц премьера. Через месяц играем водевиль!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Звучит музыка из водевиля.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Театральное помещение. Анечка подходит к Вениамину Александровичу.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Анечка: - Вениамин Александрович, я спросить вас хотела. Можно мне на 3 дня уехать?</w:t>
      </w:r>
    </w:p>
    <w:p>
      <w:pPr>
        <w:pStyle w:val="Normal"/>
        <w:rPr/>
      </w:pPr>
      <w:r>
        <w:rPr/>
        <w:t>Вениамин Александрович: - Скоро премьера. Я хочу в водевиле тебя ставить в первый состав. Как быть?</w:t>
      </w:r>
    </w:p>
    <w:p>
      <w:pPr>
        <w:pStyle w:val="Normal"/>
        <w:rPr/>
      </w:pPr>
      <w:r>
        <w:rPr/>
        <w:t>Анечка: - Я все успею. Все сделаю, не подведу. Первый состав... Настя очень хорошо работает. Разве она не лучше?</w:t>
      </w:r>
    </w:p>
    <w:p>
      <w:pPr>
        <w:pStyle w:val="Normal"/>
        <w:rPr/>
      </w:pPr>
      <w:r>
        <w:rPr/>
        <w:t>Вениамин Александрович: - Аня, ты всего год в театре, тебе нужно думать не о Насте. Играть, делать свое будущее. Это первая твоя главная роль.</w:t>
      </w:r>
    </w:p>
    <w:p>
      <w:pPr>
        <w:pStyle w:val="Normal"/>
        <w:rPr/>
      </w:pPr>
      <w:r>
        <w:rPr/>
        <w:t>Анечка: - Мне очень нужно, Вениамин Александрович. Я возьму эти дни за свой счет.</w:t>
      </w:r>
    </w:p>
    <w:p>
      <w:pPr>
        <w:pStyle w:val="Normal"/>
        <w:rPr/>
      </w:pPr>
      <w:r>
        <w:rPr/>
        <w:t>Вениамин Александрович: - Не в этом дело. У тебя что-то случилось?</w:t>
      </w:r>
    </w:p>
    <w:p>
      <w:pPr>
        <w:pStyle w:val="Normal"/>
        <w:rPr/>
      </w:pPr>
      <w:r>
        <w:rPr/>
        <w:t>Анечка: - Случилось? Да… Да, случилось. Нужно навестить родственника – позвонили, сказали, что он заболел.</w:t>
      </w:r>
    </w:p>
    <w:p>
      <w:pPr>
        <w:pStyle w:val="Normal"/>
        <w:rPr/>
      </w:pPr>
      <w:r>
        <w:rPr/>
        <w:t>Вениамин Александрович: - Что же, езжай, если заболел.</w:t>
      </w:r>
    </w:p>
    <w:p>
      <w:pPr>
        <w:pStyle w:val="Normal"/>
        <w:rPr/>
      </w:pPr>
      <w:r>
        <w:rPr/>
        <w:t>Анечка: - Спасибо большое. Я вас не подведу.</w:t>
      </w:r>
    </w:p>
    <w:p>
      <w:pPr>
        <w:pStyle w:val="Normal"/>
        <w:rPr/>
      </w:pPr>
      <w:r>
        <w:rPr/>
        <w:t>Вениамин Александрович: - Да уж, не подведи. Я надеюсь на тебя. Ты мне в этой работе нужна.</w:t>
      </w:r>
    </w:p>
    <w:p>
      <w:pPr>
        <w:pStyle w:val="Normal"/>
        <w:rPr/>
      </w:pPr>
      <w:r>
        <w:rPr/>
        <w:t>Анечка: - Спасибо. Конечно. Я все знаю. Как у Высоцкого: “Есть только одна причина неявки актера…”</w:t>
      </w:r>
    </w:p>
    <w:p>
      <w:pPr>
        <w:pStyle w:val="Normal"/>
        <w:rPr/>
      </w:pPr>
      <w:r>
        <w:rPr/>
        <w:t>Вениамин Александрович: - Глупости не говори! Рано тебе об этом думать. Надо, значит езжай.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Анечка убегает. Входит Настя.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Настя: - Вениамин Александрович, я спросить вас хотела. </w:t>
      </w:r>
    </w:p>
    <w:p>
      <w:pPr>
        <w:pStyle w:val="Normal"/>
        <w:rPr/>
      </w:pPr>
      <w:r>
        <w:rPr/>
        <w:t>Вениамин Александрович: - Что? Тебе тоже нужно уехать?</w:t>
      </w:r>
    </w:p>
    <w:p>
      <w:pPr>
        <w:pStyle w:val="Normal"/>
        <w:rPr/>
      </w:pPr>
      <w:r>
        <w:rPr/>
        <w:t>Настя: - Как уехать? Только сезон начался. Никуда мне не нужно ехать.</w:t>
      </w:r>
    </w:p>
    <w:p>
      <w:pPr>
        <w:pStyle w:val="Normal"/>
        <w:rPr/>
      </w:pPr>
      <w:r>
        <w:rPr/>
        <w:t>Вениамин Александрович: - Хорошо. Настя отпросилась – родственник у нее заболел.</w:t>
      </w:r>
    </w:p>
    <w:p>
      <w:pPr>
        <w:pStyle w:val="Normal"/>
        <w:rPr/>
      </w:pPr>
      <w:r>
        <w:rPr/>
        <w:t>Настя (усмехается): - Родственник?</w:t>
      </w:r>
    </w:p>
    <w:p>
      <w:pPr>
        <w:pStyle w:val="Normal"/>
        <w:rPr/>
      </w:pPr>
      <w:r>
        <w:rPr/>
        <w:t>Вениамин Александрович: - Что?</w:t>
      </w:r>
    </w:p>
    <w:p>
      <w:pPr>
        <w:pStyle w:val="Normal"/>
        <w:rPr/>
      </w:pPr>
      <w:r>
        <w:rPr/>
        <w:t>Настя: - Нет, ничего.</w:t>
      </w:r>
    </w:p>
    <w:p>
      <w:pPr>
        <w:pStyle w:val="Normal"/>
        <w:rPr/>
      </w:pPr>
      <w:r>
        <w:rPr/>
        <w:t>Вениамин Александрович: - Походишь три дня в водевиле. Что у тебя? Что ты хотела?</w:t>
      </w:r>
    </w:p>
    <w:p>
      <w:pPr>
        <w:pStyle w:val="Normal"/>
        <w:rPr/>
      </w:pPr>
      <w:r>
        <w:rPr/>
        <w:t>Настя: - Хотела узнать – кого вы поставите в первый состав?</w:t>
      </w:r>
    </w:p>
    <w:p>
      <w:pPr>
        <w:pStyle w:val="Normal"/>
        <w:rPr/>
      </w:pPr>
      <w:r>
        <w:rPr/>
        <w:t>Вениамин Александрович: - Посмотрим. Месяц еще остался. Поглядим. Ты работай. Работай. У тебя все?</w:t>
      </w:r>
    </w:p>
    <w:p>
      <w:pPr>
        <w:pStyle w:val="Normal"/>
        <w:rPr/>
      </w:pPr>
      <w:r>
        <w:rPr/>
        <w:t>Настя: - Да, Вениамин Александрович.</w:t>
      </w:r>
    </w:p>
    <w:p>
      <w:pPr>
        <w:pStyle w:val="Normal"/>
        <w:rPr/>
      </w:pPr>
      <w:r>
        <w:rPr/>
        <w:t>Вениамин Александрович: - Ну, иди.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Настя уходит. Входит Петр Сергеевич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Петр Сергеевич: - Водевиль!... Ты не хочешь поставить что-нибудь другое? Чтобы надеть военную форму. Да “Землянку” спеть. Время-то какое.</w:t>
      </w:r>
    </w:p>
    <w:p>
      <w:pPr>
        <w:pStyle w:val="Normal"/>
        <w:rPr/>
      </w:pPr>
      <w:r>
        <w:rPr/>
        <w:t>Вениамин Александрович: - Петя, что ты знаешь о войне?</w:t>
      </w:r>
    </w:p>
    <w:p>
      <w:pPr>
        <w:pStyle w:val="Normal"/>
        <w:rPr/>
      </w:pPr>
      <w:r>
        <w:rPr/>
        <w:t>Петр Сергеевич: - Раньше ставили. Делали это люди, которые не нюхали пороха. Сколько десятилетий жили в мире. Ставили талантливо, гениально!</w:t>
      </w:r>
    </w:p>
    <w:p>
      <w:pPr>
        <w:pStyle w:val="Normal"/>
        <w:rPr/>
      </w:pPr>
      <w:r>
        <w:rPr/>
        <w:t>Вениамин Александрович: - Недавно общался с главным режиссером одной крупной кинокомпании. Задал ему этот же вопрос. Он спокойно ответил: - Вот вернутся ребята с фронта, все расскажут. А пока…</w:t>
      </w:r>
    </w:p>
    <w:p>
      <w:pPr>
        <w:pStyle w:val="Normal"/>
        <w:rPr/>
      </w:pPr>
      <w:r>
        <w:rPr/>
        <w:t>Петр Сергеевич: - Что?</w:t>
      </w:r>
    </w:p>
    <w:p>
      <w:pPr>
        <w:pStyle w:val="Normal"/>
        <w:rPr/>
      </w:pPr>
      <w:r>
        <w:rPr/>
        <w:t xml:space="preserve">Вениамин Александрович: - Пригласил на премьеру комедии. Сейчас работает над детективом. </w:t>
      </w:r>
      <w:r>
        <w:rPr>
          <w:lang w:val="en-US"/>
        </w:rPr>
        <w:t>“</w:t>
      </w:r>
      <w:r>
        <w:rPr/>
        <w:t>Людей нужно развлекать</w:t>
      </w:r>
      <w:r>
        <w:rPr>
          <w:lang w:val="en-US"/>
        </w:rPr>
        <w:t>”</w:t>
      </w:r>
      <w:r>
        <w:rPr/>
        <w:t>, - говорит он.</w:t>
      </w:r>
    </w:p>
    <w:p>
      <w:pPr>
        <w:pStyle w:val="Normal"/>
        <w:rPr/>
      </w:pPr>
      <w:r>
        <w:rPr/>
        <w:t>Петр Сергеевич: - Это нормально? 30 лет назад, когда мы с тобой поступали, разве об этом мечтали? Хотели мир изменить, идти в ногу со временем. А сегодня? Как же так? Театральное болото. Мы же на передовой. У нас ведь тоже есть оружие – театр, слово! Нужно говорить!</w:t>
      </w:r>
    </w:p>
    <w:p>
      <w:pPr>
        <w:pStyle w:val="Normal"/>
        <w:rPr/>
      </w:pPr>
      <w:r>
        <w:rPr/>
        <w:t xml:space="preserve">Вениамин Александрович: - Что ты меня грузишь? Думаешь, я не хотел? Все не так просто. Не все от меня зависит. </w:t>
      </w:r>
    </w:p>
    <w:p>
      <w:pPr>
        <w:pStyle w:val="Normal"/>
        <w:rPr/>
      </w:pPr>
      <w:r>
        <w:rPr/>
        <w:t>Петр Сергеевич: - Ты главреж! Худрук!</w:t>
      </w:r>
    </w:p>
    <w:p>
      <w:pPr>
        <w:pStyle w:val="Normal"/>
        <w:rPr/>
      </w:pPr>
      <w:r>
        <w:rPr/>
        <w:t>Вениамин Александрович: - Не понимаешь? Мы гос. театр. Люди подневольные. Все знаешь сам. На спектакль нужно выбивать деньги. Их должны выделить. Для этого нужно согласовать пьесу, предоставить материал, убедить. Как я такое пробью? Не понимаешь?</w:t>
      </w:r>
    </w:p>
    <w:p>
      <w:pPr>
        <w:pStyle w:val="Normal"/>
        <w:rPr/>
      </w:pPr>
      <w:r>
        <w:rPr/>
        <w:t>Петр Сергеевич: - Дожили… Вот и прячемся за классикой, развлекаем, отвлекаем. Два варианта - или материть страну, в которой родился и вырос, или шоу, хайп! Такое утвердят, деньги дадут. Точно дадут.</w:t>
      </w:r>
    </w:p>
    <w:p>
      <w:pPr>
        <w:pStyle w:val="Normal"/>
        <w:rPr/>
      </w:pPr>
      <w:r>
        <w:rPr/>
        <w:t>Вениамин Александрович: - За классикой не прячутся, Петя. С ее помощью можно многое сказать.</w:t>
      </w:r>
    </w:p>
    <w:p>
      <w:pPr>
        <w:pStyle w:val="Normal"/>
        <w:rPr/>
      </w:pPr>
      <w:r>
        <w:rPr/>
        <w:t>Петр Сергеевич: - Вот и молчим. Не говорим. Пытаемся. Опять Эзопов язык?</w:t>
      </w:r>
    </w:p>
    <w:p>
      <w:pPr>
        <w:pStyle w:val="Normal"/>
        <w:rPr/>
      </w:pPr>
      <w:r>
        <w:rPr/>
        <w:t>Вениамин Александрович: - Ты пьесу новую читал?</w:t>
      </w:r>
    </w:p>
    <w:p>
      <w:pPr>
        <w:pStyle w:val="Normal"/>
        <w:rPr/>
      </w:pPr>
      <w:r>
        <w:rPr/>
        <w:t>Петр Сергеевич: - Водевиль? Успел пролистать свои сцены.</w:t>
      </w:r>
    </w:p>
    <w:p>
      <w:pPr>
        <w:pStyle w:val="Normal"/>
        <w:rPr/>
      </w:pPr>
      <w:r>
        <w:rPr/>
        <w:t>Вениамин Александрович: - Пролистать. На читку не явился, опоздал.</w:t>
      </w:r>
    </w:p>
    <w:p>
      <w:pPr>
        <w:pStyle w:val="Normal"/>
        <w:rPr/>
      </w:pPr>
      <w:r>
        <w:rPr/>
        <w:t>Петр Сергеевич: - Извини, делал прививку Фрэнку. Не смог я. Прости.</w:t>
      </w:r>
    </w:p>
    <w:p>
      <w:pPr>
        <w:pStyle w:val="Normal"/>
        <w:rPr/>
      </w:pPr>
      <w:r>
        <w:rPr/>
        <w:t>Вениамин Александрович: - Так прочитай, черт тебя подери. Ты мне должен помогать. У меня 100 душ, этот воз мне тащить одному. Помреж болен. А они, как тараканы - все в разные стороны норовят. И не задавай дурацкие вопросы – самому тошно. “Землянка”. Такая у нас “Землянка”. Здесь тоже идет война. Еще какая.</w:t>
      </w:r>
    </w:p>
    <w:p>
      <w:pPr>
        <w:pStyle w:val="Normal"/>
        <w:rPr/>
      </w:pPr>
      <w:r>
        <w:rPr/>
        <w:t>Петр Сергеевич: - Извини. Я тебя понял. Извини.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Звучит музыка из водевиля.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4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Репетиционный зал. Петр Сергеевич, Иван Павлович, Сева, Дарья Владимировна, Настя, Анечка. Входит Эдуард Сергеевич.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Эдуард Сергеевич: - Что с вами, Иван Павлович? Опять куры жадничают? Опять яйца втридорога несут? Настроение упадочническое.</w:t>
      </w:r>
    </w:p>
    <w:p>
      <w:pPr>
        <w:pStyle w:val="Normal"/>
        <w:rPr/>
      </w:pPr>
      <w:r>
        <w:rPr/>
        <w:t>Иван Павлович: - Смеетесь, Вениамин? Да. Дорожают яйца. Не в этом дело. Сон приснился дурацкий. Никак не забуду.</w:t>
      </w:r>
    </w:p>
    <w:p>
      <w:pPr>
        <w:pStyle w:val="Normal"/>
        <w:rPr/>
      </w:pPr>
      <w:r>
        <w:rPr/>
        <w:t>Эдуард Сергеевич: - Пророческий?</w:t>
      </w:r>
    </w:p>
    <w:p>
      <w:pPr>
        <w:pStyle w:val="Normal"/>
        <w:rPr/>
      </w:pPr>
      <w:r>
        <w:rPr/>
        <w:t>Иван Павлович: - Ерунда какая-то. Словно попал я в детство. Нахожусь в подъезде своего дома на лестничной клетке. Как когда-то давно спускаюсь с четвертого этажа. Узнаю каждую ступеньку, каждую царапину на подоконниках, каждую надпись на стенах. Вот первый этаж. Сейчас выскочу во двор, а там ребята. Пойдем мяч гонять. Или прыгать через резинку. Или еще что-нибудь учудим. Выхожу из подъезда. Навстречу Вовка Ясько бежит. Заталкивает меня назад, захлопывает дверь.</w:t>
      </w:r>
    </w:p>
    <w:p>
      <w:pPr>
        <w:pStyle w:val="Normal"/>
        <w:rPr/>
      </w:pPr>
      <w:r>
        <w:rPr/>
        <w:t>- Военкомы идут. Сейчас ловить будут. Бежим к тебе!</w:t>
      </w:r>
    </w:p>
    <w:p>
      <w:pPr>
        <w:pStyle w:val="Normal"/>
        <w:rPr/>
      </w:pPr>
      <w:r>
        <w:rPr/>
        <w:t>Мы мчимся наверх. Вот дверь моей квартиры. Останавливаемся. Хочу позвонить, вдруг слышу мамин голос: “Малыш”, - кричит она с балкона. “Иди домой!”. “Не называй его малышом”! – это голос отца, -  “Парню уже 6 лет, люди будут над ним смеяться”. Стою и не понимаю – что со мной? Где я? Там на улице? Сколько мне? Если в детстве – почему за мной идут военкомы? Куда меня хотят забрать? На войну? Стрелять? В кого?</w:t>
      </w:r>
    </w:p>
    <w:p>
      <w:pPr>
        <w:pStyle w:val="Normal"/>
        <w:rPr/>
      </w:pPr>
      <w:r>
        <w:rPr/>
        <w:t>Анечка: - По-видимому, в нас, Иван Павлович. И в вас тоже.</w:t>
      </w:r>
    </w:p>
    <w:p>
      <w:pPr>
        <w:pStyle w:val="Normal"/>
        <w:rPr/>
      </w:pPr>
      <w:r>
        <w:rPr/>
        <w:t>Эдуард Сергеевич: - Да, уважаемый. Как же, помню - у вас ведь детство прошло там. Вы как-то рассказывали.</w:t>
      </w:r>
    </w:p>
    <w:p>
      <w:pPr>
        <w:pStyle w:val="Normal"/>
        <w:rPr/>
      </w:pPr>
      <w:r>
        <w:rPr/>
        <w:t>Иван Павлович: - Верно. Там. Теперь в столице другого государства.</w:t>
      </w:r>
    </w:p>
    <w:p>
      <w:pPr>
        <w:pStyle w:val="Normal"/>
        <w:rPr/>
      </w:pPr>
      <w:r>
        <w:rPr/>
        <w:t>Эдуард Сергеевич: - Что же было дальше?</w:t>
      </w:r>
    </w:p>
    <w:p>
      <w:pPr>
        <w:pStyle w:val="Normal"/>
        <w:rPr/>
      </w:pPr>
      <w:r>
        <w:rPr/>
        <w:t>Иван Павлович: - Ничего. Дальше ничего. Проснулся. Все так смешалось. Вовка Ясько. Когда-то он мне выбил ползуба – случайно - возились с ним во дворе. А так дружили. Сейчас ему 61. Ровесники мы. Что с ним? Забрали? Воюет? С кем? Зачем? Смешалось… Отец, мама, подъезд. Закрытая дверь в квартиру, в детство…</w:t>
      </w:r>
    </w:p>
    <w:p>
      <w:pPr>
        <w:pStyle w:val="Normal"/>
        <w:rPr/>
      </w:pPr>
      <w:r>
        <w:rPr/>
        <w:t>Дарья Владимировна: - Глупости все это, Ваня. Мало ли что приснится? Не бери в голову.</w:t>
      </w:r>
    </w:p>
    <w:p>
      <w:pPr>
        <w:pStyle w:val="Normal"/>
        <w:rPr/>
      </w:pPr>
      <w:r>
        <w:rPr/>
        <w:t>Иван Павлович: - Нет, Даша, не глупости. Помню, однажды мама пригласила в гости сослуживца. Работали они в одном институте. Было это на 9 Мая, году, эдак, в 70-м. Да, скорее всего 70-й шел. Исполнилось мне тогда 7 лет. Гость был немного старше моих родителей. Когда-то воевал. Мы сидели за столом. Он сказал тост за Победу. За годовщину – 25 лет со дня окончания войны. Рассказал, что в честь праздника военкомат выдал ему медаль, выделил паек. Порадовался. Потом с улыбкой добавил: - Наверное, на 50 лет Победы ветеранам будут выдавать машины. А на 70 (тем, кто доживет), может и квартиры… Хотя, какая разница? Не в этом дело. Главное, что гадину раздавили, победили врага!…</w:t>
      </w:r>
    </w:p>
    <w:p>
      <w:pPr>
        <w:pStyle w:val="Normal"/>
        <w:rPr/>
      </w:pPr>
      <w:r>
        <w:rPr/>
        <w:t>Петр Сергеевич: - Что бы он сказал, если бы знал тогда, что спустя 70 лет по его городу пройдут факельные шествия, будут жечь книги, запрещать религию, улицы называть именами нацистов?…</w:t>
      </w:r>
    </w:p>
    <w:p>
      <w:pPr>
        <w:pStyle w:val="Normal"/>
        <w:rPr/>
      </w:pPr>
      <w:r>
        <w:rPr/>
        <w:t>Дарья Владимировна: - Хватит. Прекрати.</w:t>
      </w:r>
    </w:p>
    <w:p>
      <w:pPr>
        <w:pStyle w:val="Normal"/>
        <w:rPr/>
      </w:pPr>
      <w:r>
        <w:rPr/>
        <w:t>Иван Павлович: - Такой приснился сон… А яйца нагло дорожают.</w:t>
      </w:r>
    </w:p>
    <w:p>
      <w:pPr>
        <w:pStyle w:val="Normal"/>
        <w:rPr/>
      </w:pPr>
      <w:r>
        <w:rPr/>
        <w:t>Настя: - Зачем все это? Не понимаю. Нам какое дело? Заняли чужие территории, какие-то там области, остров этот. Мало островов, морей? На море можно на самолете долететь. Куда угодно! Хоть на океан. Были бы деньги. Захватили какие-то непонятные области, пятнышки на карте. Устроили войну. Нужно все вернуть и извиниться.</w:t>
      </w:r>
    </w:p>
    <w:p>
      <w:pPr>
        <w:pStyle w:val="Normal"/>
        <w:rPr/>
      </w:pPr>
      <w:r>
        <w:rPr/>
        <w:t>Петр Сергеевич: - Девочка, а ничего, что ты сейчас за секунды так просто раздала исконно русские земли. И не остров это, а полуостров. Историю с географией не хочешь почитать?</w:t>
      </w:r>
    </w:p>
    <w:p>
      <w:pPr>
        <w:pStyle w:val="Normal"/>
        <w:rPr/>
      </w:pPr>
      <w:r>
        <w:rPr/>
        <w:t>Настя: - Люди же гибнут. Уж если воевать, так против агрессоров. Кто сейчас агрессор? Говорят – идет уже целая мировая война. Нас не любит весь мир! Я знаю, я новости читаю. История! Вот захочу сегодня ребенка родить. Так – к примеру, гипотетически - если вдруг случится. Так не буду! Ни за что! Потом он вырастит - отправляй его куда подальше в чужие страны. Бегать по всему миру?! Нет!</w:t>
      </w:r>
    </w:p>
    <w:p>
      <w:pPr>
        <w:pStyle w:val="Normal"/>
        <w:rPr/>
      </w:pPr>
      <w:r>
        <w:rPr/>
        <w:t>Петр Сергеевич: - Пашка в чужие страны не сбежал. Пошел воевать. Твой ровесник, а мыслит по-другому.</w:t>
      </w:r>
    </w:p>
    <w:p>
      <w:pPr>
        <w:pStyle w:val="Normal"/>
        <w:rPr/>
      </w:pPr>
      <w:r>
        <w:rPr/>
        <w:t xml:space="preserve">Настя: - Ну и дурак. </w:t>
      </w:r>
    </w:p>
    <w:p>
      <w:pPr>
        <w:pStyle w:val="Normal"/>
        <w:rPr/>
      </w:pPr>
      <w:r>
        <w:rPr/>
        <w:t>Анечка: - Паша не дурак.</w:t>
      </w:r>
    </w:p>
    <w:p>
      <w:pPr>
        <w:pStyle w:val="Normal"/>
        <w:rPr/>
      </w:pPr>
      <w:r>
        <w:rPr/>
        <w:t>Настя: - Твой Пашка идиот. Защищаешь его – однокурсника своего. Вроде как жениха. О тебе он подумал? Найди себе нормального мужика, который будет тебя любить, на руках носить, находиться рядом. А он просто бросил тебя! Человеку что надо? Чтобы работа была, чтобы платили. Карьеру нужно делать, деньги. Потом тряпки покупать, ходить в рестораны, квартиру приличную иметь, путешествовать по миру. Это нормально! А тут такой облом. Придумали войнушку. Нас же теперь везде ненавидят. Никуда не выедешь! По-другому было нельзя?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Входит Вениамин Александрович, молча стоит в углу сцены, наблюдает.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Петр Сергеевич: - По-другому - это как? Рожать гипотетических детей. Быть гипотетической матерью, иметь гипотетического мужа, жить в гипотетической стране гипотетическим гражданином с гипотетическими ценностями?</w:t>
      </w:r>
    </w:p>
    <w:p>
      <w:pPr>
        <w:pStyle w:val="Normal"/>
        <w:rPr/>
      </w:pPr>
      <w:r>
        <w:rPr/>
        <w:t>Настя: - А ваше поколение я вообще не понимаю. У вас какие ценности? За пять копеек и ложный патриотизм готовы жизнь свою угробить? И своих детей. Патриотизм! Идиотство это, иначе не назовешь! Жизнь положить неизвестно на что.</w:t>
      </w:r>
    </w:p>
    <w:p>
      <w:pPr>
        <w:pStyle w:val="Normal"/>
        <w:rPr/>
      </w:pPr>
      <w:r>
        <w:rPr/>
        <w:t>Петр Сергеевич: - Если о патриотизме, девочка: Был такой замечательный актер - Меркурьев. Слышала, наверное.</w:t>
      </w:r>
    </w:p>
    <w:p>
      <w:pPr>
        <w:pStyle w:val="Normal"/>
        <w:rPr/>
      </w:pPr>
      <w:r>
        <w:rPr/>
        <w:t>Настя: - Понятия не имею.</w:t>
      </w:r>
    </w:p>
    <w:p>
      <w:pPr>
        <w:pStyle w:val="Normal"/>
        <w:rPr/>
      </w:pPr>
      <w:r>
        <w:rPr/>
        <w:t>Петр Сергеевич: - Странно. Народный артист, лауреат трех Сталинских премий.</w:t>
      </w:r>
    </w:p>
    <w:p>
      <w:pPr>
        <w:pStyle w:val="Normal"/>
        <w:rPr/>
      </w:pPr>
      <w:r>
        <w:rPr/>
        <w:t>Настя: - Понятно. Работал в вашем социалистическом реализме.</w:t>
      </w:r>
    </w:p>
    <w:p>
      <w:pPr>
        <w:pStyle w:val="Normal"/>
        <w:rPr/>
      </w:pPr>
      <w:r>
        <w:rPr/>
        <w:t>Петр Сергеевич: - Можно сказать и так. Так вот. Был у него брат. Уважаемый человек. Высокая должность, оклад. Казалось бы - все возможности.</w:t>
      </w:r>
    </w:p>
    <w:p>
      <w:pPr>
        <w:pStyle w:val="Normal"/>
        <w:rPr/>
      </w:pPr>
      <w:r>
        <w:rPr/>
        <w:t>Настя: - И что?</w:t>
      </w:r>
    </w:p>
    <w:p>
      <w:pPr>
        <w:pStyle w:val="Normal"/>
        <w:rPr/>
      </w:pPr>
      <w:r>
        <w:rPr/>
        <w:t xml:space="preserve">Петр Сергеевич: - Умер в Ленинграде в блокаду от голода. </w:t>
      </w:r>
    </w:p>
    <w:p>
      <w:pPr>
        <w:pStyle w:val="Normal"/>
        <w:rPr/>
      </w:pPr>
      <w:r>
        <w:rPr/>
        <w:t>Настя: - Тогда от голода многие поумирали. Знаю я. Не дура. И что?</w:t>
      </w:r>
    </w:p>
    <w:p>
      <w:pPr>
        <w:pStyle w:val="Normal"/>
        <w:rPr/>
      </w:pPr>
      <w:r>
        <w:rPr/>
        <w:t>Петр Сергеевич: - Был он директором хлебозавода… Это если о ценностях. Так понятно?</w:t>
      </w:r>
    </w:p>
    <w:p>
      <w:pPr>
        <w:pStyle w:val="Normal"/>
        <w:rPr/>
      </w:pPr>
      <w:r>
        <w:rPr/>
        <w:t>Настя: - Нет. Простите – нет.</w:t>
      </w:r>
    </w:p>
    <w:p>
      <w:pPr>
        <w:pStyle w:val="Normal"/>
        <w:rPr/>
      </w:pPr>
      <w:r>
        <w:rPr/>
        <w:t>Вениамин Александрович: - Могу вас прервать, господа? Две недели до премьеры.</w:t>
      </w:r>
    </w:p>
    <w:p>
      <w:pPr>
        <w:pStyle w:val="Normal"/>
        <w:rPr/>
      </w:pPr>
      <w:r>
        <w:rPr/>
        <w:t>Петр Сергеевич: - А у нас тут водевиль.</w:t>
      </w:r>
    </w:p>
    <w:p>
      <w:pPr>
        <w:pStyle w:val="Normal"/>
        <w:rPr/>
      </w:pPr>
      <w:r>
        <w:rPr/>
        <w:t xml:space="preserve">Вениамин Александрович: - Да, водевиль. А ты, Петр Сергеевич, говоришь – “Землянка”. </w:t>
      </w:r>
    </w:p>
    <w:p>
      <w:pPr>
        <w:pStyle w:val="Normal"/>
        <w:rPr/>
      </w:pPr>
      <w:r>
        <w:rPr/>
        <w:t>Эдуард Сергеевич: - Какая землянка?</w:t>
      </w:r>
    </w:p>
    <w:p>
      <w:pPr>
        <w:pStyle w:val="Normal"/>
        <w:rPr/>
      </w:pPr>
      <w:r>
        <w:rPr/>
        <w:t>Вениамин Александрович: - Работаем.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Звучит музыка из водевиля.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5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Холл театра. Анечка подходит к Вениамину Александровичу.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Анечка: - Вениамин Александрович.</w:t>
      </w:r>
    </w:p>
    <w:p>
      <w:pPr>
        <w:pStyle w:val="Normal"/>
        <w:rPr/>
      </w:pPr>
      <w:r>
        <w:rPr/>
        <w:t>Вениамин Александрович: - Слушаю?</w:t>
      </w:r>
    </w:p>
    <w:p>
      <w:pPr>
        <w:pStyle w:val="Normal"/>
        <w:rPr/>
      </w:pPr>
      <w:r>
        <w:rPr/>
        <w:t>Анечка: - Извините меня. Я хотела…</w:t>
      </w:r>
    </w:p>
    <w:p>
      <w:pPr>
        <w:pStyle w:val="Normal"/>
        <w:rPr/>
      </w:pPr>
      <w:r>
        <w:rPr/>
        <w:t>Вениамин Александрович: - Опять?</w:t>
      </w:r>
    </w:p>
    <w:p>
      <w:pPr>
        <w:pStyle w:val="Normal"/>
        <w:rPr/>
      </w:pPr>
      <w:r>
        <w:rPr/>
        <w:t>Анечка: - Да. Отпроситься.</w:t>
      </w:r>
    </w:p>
    <w:p>
      <w:pPr>
        <w:pStyle w:val="Normal"/>
        <w:rPr/>
      </w:pPr>
      <w:r>
        <w:rPr/>
        <w:t>Вениамин Александрович: - Спектакль на носу! О чем ты думаешь? Как такое возможно?</w:t>
      </w:r>
    </w:p>
    <w:p>
      <w:pPr>
        <w:pStyle w:val="Normal"/>
        <w:rPr/>
      </w:pPr>
      <w:r>
        <w:rPr/>
        <w:t>Анечка: - Родственник…</w:t>
      </w:r>
    </w:p>
    <w:p>
      <w:pPr>
        <w:pStyle w:val="Normal"/>
        <w:rPr/>
      </w:pPr>
      <w:r>
        <w:rPr/>
        <w:t>Вениамин Александрович: - Снова заболел?</w:t>
      </w:r>
    </w:p>
    <w:p>
      <w:pPr>
        <w:pStyle w:val="Normal"/>
        <w:rPr/>
      </w:pPr>
      <w:r>
        <w:rPr/>
        <w:t>Анечка: - Теперь другой.</w:t>
      </w:r>
    </w:p>
    <w:p>
      <w:pPr>
        <w:pStyle w:val="Normal"/>
        <w:rPr/>
      </w:pPr>
      <w:r>
        <w:rPr/>
        <w:t>Вениамин Александрович: - Большая у тебя семья.</w:t>
      </w:r>
    </w:p>
    <w:p>
      <w:pPr>
        <w:pStyle w:val="Normal"/>
        <w:rPr/>
      </w:pPr>
      <w:r>
        <w:rPr/>
        <w:t>Анечка: - Да, большая. Очень большая. Так можно? Всего на 3 дня. Настя походит. Она молодец, у нее хорошо получается.</w:t>
      </w:r>
    </w:p>
    <w:p>
      <w:pPr>
        <w:pStyle w:val="Normal"/>
        <w:rPr/>
      </w:pPr>
      <w:r>
        <w:rPr/>
        <w:t>Вениамин Александрович: - Ох, Аня, езжай. Что я могу сказать еще? Но твой первый состав под вопросом. Я не могу так работать. Понимаешь? Не могу. Что вы все делаете? С ними по-человечески, они… У одного съемки, другой за яйцами по всему городу бегает, третий водевили не любит. Четвертый, пятый… Езжай, конечно.</w:t>
      </w:r>
    </w:p>
    <w:p>
      <w:pPr>
        <w:pStyle w:val="Normal"/>
        <w:rPr/>
      </w:pPr>
      <w:r>
        <w:rPr/>
        <w:t>Анечка: - Спасибо большое. Извините меня, пожалуйста. Мне очень нужно. Я во втором составе могу играть. Настя молодец.</w:t>
      </w:r>
    </w:p>
    <w:p>
      <w:pPr>
        <w:pStyle w:val="Normal"/>
        <w:rPr/>
      </w:pPr>
      <w:r>
        <w:rPr/>
        <w:t>Вениамин Александрович: - Это мне решать – кто и где будет играть.</w:t>
      </w:r>
    </w:p>
    <w:p>
      <w:pPr>
        <w:pStyle w:val="Normal"/>
        <w:rPr/>
      </w:pPr>
      <w:r>
        <w:rPr/>
        <w:t>Анечка: - До свидания.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Аня уходит. Появляются Дарья Владимировна и Настя.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Дарья Владимировна: - Вениамин Александрович, дорогой. Хотела тебя спросить – кто на первый состав пойдет по героине?</w:t>
      </w:r>
    </w:p>
    <w:p>
      <w:pPr>
        <w:pStyle w:val="Normal"/>
        <w:rPr/>
      </w:pPr>
      <w:r>
        <w:rPr/>
        <w:t>Вениамин Александрович: - Пока думаю. Время есть. Скорее всего, Аня. В любом случае - три дня роль проходишь ты, Настя. Аня уехала, родственник у нее снова заболел.</w:t>
      </w:r>
    </w:p>
    <w:p>
      <w:pPr>
        <w:pStyle w:val="Normal"/>
        <w:rPr/>
      </w:pPr>
      <w:r>
        <w:rPr/>
        <w:t>Настя: - Нет у нее родственников, Вениамин Александрович. Детдомовская она. Живет в общаге. Никого у нее нет. Одна она.</w:t>
      </w:r>
    </w:p>
    <w:p>
      <w:pPr>
        <w:pStyle w:val="Normal"/>
        <w:rPr/>
      </w:pPr>
      <w:r>
        <w:rPr/>
        <w:t>Вениамин Александрович: - Как же так? Она говорила…</w:t>
      </w:r>
    </w:p>
    <w:p>
      <w:pPr>
        <w:pStyle w:val="Normal"/>
        <w:rPr/>
      </w:pPr>
      <w:r>
        <w:rPr/>
        <w:t>Дарья Владимировна: - Мало ли что она говорила. Девице 24 года. Влюбилась, коза, вот и бегает. Пустилась во все тяжкие. Себя если вспомнить? Эх, молодость…</w:t>
      </w:r>
    </w:p>
    <w:p>
      <w:pPr>
        <w:pStyle w:val="Normal"/>
        <w:rPr/>
      </w:pPr>
      <w:r>
        <w:rPr/>
        <w:t>Вениамин Александрович: - Не люблю сплетни. Но помню, она была с Павлом.</w:t>
      </w:r>
    </w:p>
    <w:p>
      <w:pPr>
        <w:pStyle w:val="Normal"/>
        <w:rPr/>
      </w:pPr>
      <w:r>
        <w:rPr/>
        <w:t>Дарья Владимировна: - Где тот Павел, а где столица? Сколько за ней  мальчиков увивается. Девица прелесть – красотка. Такой вот водевиль. Так что у нас с первым составом?</w:t>
      </w:r>
    </w:p>
    <w:p>
      <w:pPr>
        <w:pStyle w:val="Normal"/>
        <w:rPr/>
      </w:pPr>
      <w:r>
        <w:rPr/>
        <w:t>Вениамин Александрович: - Не знаю… Аня будет играть. Пока так. (Насте) А ты роль готовь. Хорошо работаешь – все получится… Во все тяжкие. Как вы мне все надоели… (уходит)</w:t>
      </w:r>
    </w:p>
    <w:p>
      <w:pPr>
        <w:pStyle w:val="Normal"/>
        <w:rPr/>
      </w:pPr>
      <w:r>
        <w:rPr/>
        <w:t>Дарья Владимировна: - Ничего, Анечка премьеру отыграет, а там посмотрим. Хотя, какая разница? Первый состав или второй. Будете по очереди играть.</w:t>
      </w:r>
    </w:p>
    <w:p>
      <w:pPr>
        <w:pStyle w:val="Normal"/>
        <w:rPr/>
      </w:pPr>
      <w:r>
        <w:rPr/>
        <w:t>Настя: - Как, какая? В программке напишут кто первая, а кто вторая.</w:t>
      </w:r>
    </w:p>
    <w:p>
      <w:pPr>
        <w:pStyle w:val="Normal"/>
        <w:rPr/>
      </w:pPr>
      <w:r>
        <w:rPr/>
        <w:t>Дарья Владимировна: - Конечно, милая. Это я так спросила. Ты абсолютно права. Далеко пойдешь. Всегда нужно быть первой. Обнимаю. До завтра.</w:t>
      </w:r>
    </w:p>
    <w:p>
      <w:pPr>
        <w:pStyle w:val="Normal"/>
        <w:rPr/>
      </w:pPr>
      <w:r>
        <w:rPr/>
        <w:t>Настя: - До свидания, Дарья Владимировна.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Дарья Владимировна уходит. Появляется Сева.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Сева: - Чего тут стоишь?</w:t>
      </w:r>
    </w:p>
    <w:p>
      <w:pPr>
        <w:pStyle w:val="Normal"/>
        <w:rPr/>
      </w:pPr>
      <w:r>
        <w:rPr/>
        <w:t>Настя: - Просто так.</w:t>
      </w:r>
    </w:p>
    <w:p>
      <w:pPr>
        <w:pStyle w:val="Normal"/>
        <w:rPr/>
      </w:pPr>
      <w:r>
        <w:rPr/>
        <w:t>Сева: - Ждешь кого?</w:t>
      </w:r>
    </w:p>
    <w:p>
      <w:pPr>
        <w:pStyle w:val="Normal"/>
        <w:rPr/>
      </w:pPr>
      <w:r>
        <w:rPr/>
        <w:t>Настя: - Не твое дело.</w:t>
      </w:r>
    </w:p>
    <w:p>
      <w:pPr>
        <w:pStyle w:val="Normal"/>
        <w:rPr/>
      </w:pPr>
      <w:r>
        <w:rPr/>
        <w:t>Сева: - Что вечером делаешь? Замутим? Завалимся куда-нибудь.</w:t>
      </w:r>
    </w:p>
    <w:p>
      <w:pPr>
        <w:pStyle w:val="Normal"/>
        <w:rPr/>
      </w:pPr>
      <w:r>
        <w:rPr/>
        <w:t>Настя: - Спасибо, нет.</w:t>
      </w:r>
    </w:p>
    <w:p>
      <w:pPr>
        <w:pStyle w:val="Normal"/>
        <w:rPr/>
      </w:pPr>
      <w:r>
        <w:rPr/>
        <w:t>Сева: - А может…</w:t>
      </w:r>
    </w:p>
    <w:p>
      <w:pPr>
        <w:pStyle w:val="Normal"/>
        <w:rPr/>
      </w:pPr>
      <w:r>
        <w:rPr/>
        <w:t>Настя: - Я сказала – нет. Все!... Иди уже!</w:t>
      </w:r>
    </w:p>
    <w:p>
      <w:pPr>
        <w:pStyle w:val="Normal"/>
        <w:rPr/>
      </w:pPr>
      <w:r>
        <w:rPr/>
        <w:t>Сева: - Как знаешь. Пока!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Сева уходит. Появляется Эдуард Сергеевич.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Настя: - Эдуард Сергеевич, я минутку у вас украду?</w:t>
      </w:r>
    </w:p>
    <w:p>
      <w:pPr>
        <w:pStyle w:val="Normal"/>
        <w:rPr/>
      </w:pPr>
      <w:r>
        <w:rPr/>
        <w:t>Эдуард Сергеевич: - Такой красотке позволительно даже две.</w:t>
      </w:r>
    </w:p>
    <w:p>
      <w:pPr>
        <w:pStyle w:val="Normal"/>
        <w:rPr/>
      </w:pPr>
      <w:r>
        <w:rPr/>
        <w:t>Настя: - Хотела спросить… Не знаю, как сказать…</w:t>
      </w:r>
    </w:p>
    <w:p>
      <w:pPr>
        <w:pStyle w:val="Normal"/>
        <w:rPr/>
      </w:pPr>
      <w:r>
        <w:rPr/>
        <w:t>Эдуард Сергеевич: - Смелее.</w:t>
      </w:r>
    </w:p>
    <w:p>
      <w:pPr>
        <w:pStyle w:val="Normal"/>
        <w:rPr/>
      </w:pPr>
      <w:r>
        <w:rPr/>
        <w:t>Настя: - Как звание получить? Вы Заслуженный артист. Это так здорово! Это классно! Вы знамениты, вас все знают, везде приглашают!</w:t>
      </w:r>
    </w:p>
    <w:p>
      <w:pPr>
        <w:pStyle w:val="Normal"/>
        <w:rPr/>
      </w:pPr>
      <w:r>
        <w:rPr/>
        <w:t>Эдуард Сергеевич: - Ну… Как… Ты сколько в театре?</w:t>
      </w:r>
    </w:p>
    <w:p>
      <w:pPr>
        <w:pStyle w:val="Normal"/>
        <w:rPr/>
      </w:pPr>
      <w:r>
        <w:rPr/>
        <w:t>Настя: - Два года.</w:t>
      </w:r>
    </w:p>
    <w:p>
      <w:pPr>
        <w:pStyle w:val="Normal"/>
        <w:rPr/>
      </w:pPr>
      <w:r>
        <w:rPr/>
        <w:t>Эдуард Сергеевич: - Кино? Роли есть? Засветилась?</w:t>
      </w:r>
    </w:p>
    <w:p>
      <w:pPr>
        <w:pStyle w:val="Normal"/>
        <w:rPr/>
      </w:pPr>
      <w:r>
        <w:rPr/>
        <w:t>Настя: - Были два эпизодика на полкопейки.</w:t>
      </w:r>
    </w:p>
    <w:p>
      <w:pPr>
        <w:pStyle w:val="Normal"/>
        <w:rPr/>
      </w:pPr>
      <w:r>
        <w:rPr/>
        <w:t>Эдуард Сергеевич: - Хорошо. Заслуженного?... Нужно получить тарификацию, добиваться главных ролей, набирать известность, популярность.</w:t>
      </w:r>
    </w:p>
    <w:p>
      <w:pPr>
        <w:pStyle w:val="Normal"/>
        <w:rPr/>
      </w:pPr>
      <w:r>
        <w:rPr/>
        <w:t>Настя: - Эдуард Сергеевич, я все понимаю. Но как это сделать, чтобы быстрее? Мне уже 25!</w:t>
      </w:r>
    </w:p>
    <w:p>
      <w:pPr>
        <w:pStyle w:val="Normal"/>
        <w:rPr/>
      </w:pPr>
      <w:r>
        <w:rPr/>
        <w:t>Эдуард Сергеевич: - Уже 25?! (смеется) Стать заслуженной? Да очень просто - заслужить…</w:t>
      </w:r>
    </w:p>
    <w:p>
      <w:pPr>
        <w:pStyle w:val="Normal"/>
        <w:rPr/>
      </w:pPr>
      <w:r>
        <w:rPr/>
        <w:t>Настя: - А подробнее?</w:t>
      </w:r>
    </w:p>
    <w:p>
      <w:pPr>
        <w:pStyle w:val="Normal"/>
        <w:rPr/>
      </w:pPr>
      <w:r>
        <w:rPr/>
        <w:t>Эдуард Сергеевич: - Ты сейчас занята?</w:t>
      </w:r>
    </w:p>
    <w:p>
      <w:pPr>
        <w:pStyle w:val="Normal"/>
        <w:rPr/>
      </w:pPr>
      <w:r>
        <w:rPr/>
        <w:t>Настя: - Абсолютно нет.</w:t>
      </w:r>
    </w:p>
    <w:p>
      <w:pPr>
        <w:pStyle w:val="Normal"/>
        <w:rPr/>
      </w:pPr>
      <w:r>
        <w:rPr/>
        <w:t>Эдуард Сергеевич: - Ну, хорошо, пойдем куда-нибудь посидим. Просвещу. Можно ко мне – тут недалеко. Моя все отдыхает – бархатный сезон.</w:t>
      </w:r>
    </w:p>
    <w:p>
      <w:pPr>
        <w:pStyle w:val="Normal"/>
        <w:rPr/>
      </w:pPr>
      <w:r>
        <w:rPr/>
        <w:t>Настя: - Я не против.</w:t>
      </w:r>
    </w:p>
    <w:p>
      <w:pPr>
        <w:pStyle w:val="Normal"/>
        <w:rPr/>
      </w:pPr>
      <w:r>
        <w:rPr/>
        <w:t>Эдуард Сергеевич: - А что же твой мальчик тебя не ждет? Видел – приходит к тебе красавец, дарит цветы, ухаживает.</w:t>
      </w:r>
    </w:p>
    <w:p>
      <w:pPr>
        <w:pStyle w:val="Normal"/>
        <w:rPr/>
      </w:pPr>
      <w:r>
        <w:rPr/>
        <w:t>Настя: - Перебьется мальчик. Сегодня перебьется.</w:t>
      </w:r>
    </w:p>
    <w:p>
      <w:pPr>
        <w:pStyle w:val="Normal"/>
        <w:rPr/>
      </w:pPr>
      <w:r>
        <w:rPr/>
        <w:t>Эдуард Сергеевич: - Скажешь, что консультировалась у Заслуженного артиста?</w:t>
      </w:r>
    </w:p>
    <w:p>
      <w:pPr>
        <w:pStyle w:val="Normal"/>
        <w:rPr/>
      </w:pPr>
      <w:r>
        <w:rPr/>
        <w:t>Настя: - Ничего не скажу. Ни к чему ему это. Скажу, что была на ночных пробах. В рекламе.</w:t>
      </w:r>
    </w:p>
    <w:p>
      <w:pPr>
        <w:pStyle w:val="Normal"/>
        <w:rPr/>
      </w:pPr>
      <w:r>
        <w:rPr/>
        <w:t>Эдуард Сергеевич: - Умница. Далеко пойдешь. Вперед!</w:t>
      </w:r>
    </w:p>
    <w:p>
      <w:pPr>
        <w:pStyle w:val="Normal"/>
        <w:rPr/>
      </w:pPr>
      <w:r>
        <w:rPr/>
        <w:t>Настя: - Конечно, Эдуард Сергеевич.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Звучит музыка из водевиля.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Репетиционный зал. Петр Сергеевич, Иван Павлович, Дарья Владимировна, Настя, Анечка. Входит Сева.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Сева: - Иван Павлович, как ваши дела? Были сегодня в магазине? Говорят, яйца подешевели.</w:t>
      </w:r>
    </w:p>
    <w:p>
      <w:pPr>
        <w:pStyle w:val="Normal"/>
        <w:rPr/>
      </w:pPr>
      <w:r>
        <w:rPr/>
        <w:t>Иван Павлович: - Юноша, вы напрасно иронизируете. Ни черта они не подешевели. Вам нагло врут. А укроп? А зеленый лук? По 800 рублей! Трава, которая выращивается в подмосковных парниках - по цене баранины!</w:t>
      </w:r>
    </w:p>
    <w:p>
      <w:pPr>
        <w:pStyle w:val="Normal"/>
        <w:rPr/>
      </w:pPr>
      <w:r>
        <w:rPr/>
        <w:t>Сева: - Я не смеюсь, уважаемый Иван Павлович. Просто спросить хотел. Неужели зарплаты актера не хватает на еду. Черт с ними – с этими ценниками.</w:t>
      </w:r>
    </w:p>
    <w:p>
      <w:pPr>
        <w:pStyle w:val="Normal"/>
        <w:rPr/>
      </w:pPr>
      <w:r>
        <w:rPr/>
        <w:t>Иван Павлович: - Вы не правы! Категорически нет! Не люблю жадных людей, которые нагло на нас наживаются. Это сговор. Ни копейки им не заплачу. Вот из-за таких, как вы – цены не снижаются. Если бы мы тоже договорились и проходили мимо – не было бы таких цен. Пусть сгниет все на жадных складах! И я к этому неравнодушен. Это тоже война. Моя война. Если хотите – миссия. Мой фронт!</w:t>
      </w:r>
    </w:p>
    <w:p>
      <w:pPr>
        <w:pStyle w:val="Normal"/>
        <w:rPr/>
      </w:pPr>
      <w:r>
        <w:rPr/>
        <w:t>Дарья Владимировна: - Не могу больше это слышать. Фронт, война. Из всех утюгов.</w:t>
      </w:r>
    </w:p>
    <w:p>
      <w:pPr>
        <w:pStyle w:val="Normal"/>
        <w:rPr/>
      </w:pPr>
      <w:r>
        <w:rPr/>
        <w:t>Иван Павлович: - Что же ты, Дарья Владимировна, ко всему равнодушна? Не верю. Неужели ничего не волнует? Сейчас в стороне быть нельзя.</w:t>
      </w:r>
    </w:p>
    <w:p>
      <w:pPr>
        <w:pStyle w:val="Normal"/>
        <w:rPr/>
      </w:pPr>
      <w:r>
        <w:rPr/>
        <w:t>Дарья Владимировна: - Отчего же, уважаемый Иван Павлович, у меня тоже сердце болит. Ездили с мужем в августе во Францию. Каждый год любим посещать те места. Этим летом пытка. Чего стоило получить визы, долететь с жуткими пересадками. Потом идешь по набережной Круазетт, смотришь по сторонам… Люди живут!… Знаете на каком языке мы разговаривали? На английском. Стыдно было говорить на нашем. Люди поняли бы – откуда мы, что бы о нас подумали. Почему я должна от стыда краснеть? Я хочу в Италию, в Англию. Сколько мы раньше всего объездили. Все отпуска проводили там. А теперь… Где нам отдыхать? Это какой-то кошмар.</w:t>
      </w:r>
    </w:p>
    <w:p>
      <w:pPr>
        <w:pStyle w:val="Normal"/>
        <w:rPr/>
      </w:pPr>
      <w:r>
        <w:rPr/>
        <w:t>Петр Сергеевич: - Вы в Карелии были?</w:t>
      </w:r>
    </w:p>
    <w:p>
      <w:pPr>
        <w:pStyle w:val="Normal"/>
        <w:rPr/>
      </w:pPr>
      <w:r>
        <w:rPr/>
        <w:t>Дарья Владимировна: - Что? Нет!</w:t>
      </w:r>
    </w:p>
    <w:p>
      <w:pPr>
        <w:pStyle w:val="Normal"/>
        <w:rPr/>
      </w:pPr>
      <w:r>
        <w:rPr/>
        <w:t>Петр Сергеевич: - А на Байкале?</w:t>
      </w:r>
    </w:p>
    <w:p>
      <w:pPr>
        <w:pStyle w:val="Normal"/>
        <w:rPr/>
      </w:pPr>
      <w:r>
        <w:rPr/>
        <w:t>Дарья Владимировна: - Не была!</w:t>
      </w:r>
    </w:p>
    <w:p>
      <w:pPr>
        <w:pStyle w:val="Normal"/>
        <w:rPr/>
      </w:pPr>
      <w:r>
        <w:rPr/>
        <w:t>Петр Сергеевич: - А на Камчатке? В Сибири? Там простор, чудесные места! А на Соловках? Там теперь туристические маршруты? Старина. Очень интересно.</w:t>
      </w:r>
    </w:p>
    <w:p>
      <w:pPr>
        <w:pStyle w:val="Normal"/>
        <w:rPr/>
      </w:pPr>
      <w:r>
        <w:rPr/>
        <w:t>Дарья Владимировна: - Вы еще отправьте меня на Колыму! Нет! Не была! И не собираюсь!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Появляется Вениамин Александрович.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Вениамин Александрович: - Все на месте? Не вижу Эдуарда Сергеевича. Где Эдуард? Я что пастух за всеми бегать? Премьера через пять дней. В спектакле заняты всего 7 человек. Трудно собраться? Где он?</w:t>
      </w:r>
    </w:p>
    <w:p>
      <w:pPr>
        <w:pStyle w:val="Normal"/>
        <w:rPr/>
      </w:pPr>
      <w:r>
        <w:rPr/>
        <w:t>Дарья Владимировна: - А вы не знаете?</w:t>
      </w:r>
    </w:p>
    <w:p>
      <w:pPr>
        <w:pStyle w:val="Normal"/>
        <w:rPr/>
      </w:pPr>
      <w:r>
        <w:rPr/>
        <w:t>Вениамин Александрович: - Что я должен знать?</w:t>
      </w:r>
    </w:p>
    <w:p>
      <w:pPr>
        <w:pStyle w:val="Normal"/>
        <w:rPr/>
      </w:pPr>
      <w:r>
        <w:rPr/>
        <w:t>Настя: - Об этом пишут во всех новостях, в социальных сетях.</w:t>
      </w:r>
    </w:p>
    <w:p>
      <w:pPr>
        <w:pStyle w:val="Normal"/>
        <w:rPr/>
      </w:pPr>
      <w:r>
        <w:rPr/>
        <w:t>Вениамин Александрович: - Я не пользуюсь социальными сетями, чего и вам желаю. Что с ним? Опять кино? 85-й фильм? Или сотый?</w:t>
      </w:r>
    </w:p>
    <w:p>
      <w:pPr>
        <w:pStyle w:val="Normal"/>
        <w:rPr/>
      </w:pPr>
      <w:r>
        <w:rPr/>
        <w:t>Петр Сергеевич: - Скорее двухсотый.</w:t>
      </w:r>
    </w:p>
    <w:p>
      <w:pPr>
        <w:pStyle w:val="Normal"/>
        <w:rPr/>
      </w:pPr>
      <w:r>
        <w:rPr/>
        <w:t>Вениамин Александрович: - Это не смешно.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Появляется Эдуард Сергеевич.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Эдуард Сергеевич: - Это кошмар! Кошмар! Это конец всему! Что делать? Вениамин Александрович, что мне делать?</w:t>
      </w:r>
    </w:p>
    <w:p>
      <w:pPr>
        <w:pStyle w:val="Normal"/>
        <w:rPr/>
      </w:pPr>
      <w:r>
        <w:rPr/>
        <w:t>Вениамин Александрович: - Я не понимаю? Мы репетируем водевиль или нет? Изволите опаздывать!</w:t>
      </w:r>
    </w:p>
    <w:p>
      <w:pPr>
        <w:pStyle w:val="Normal"/>
        <w:rPr/>
      </w:pPr>
      <w:r>
        <w:rPr/>
        <w:t>Эдуард Сергеевич: - Вам еще не звонили?</w:t>
      </w:r>
    </w:p>
    <w:p>
      <w:pPr>
        <w:pStyle w:val="Normal"/>
        <w:rPr/>
      </w:pPr>
      <w:r>
        <w:rPr/>
        <w:t>Вениамин Александрович: - Кто мне должен звонить? Что происходит, кто-нибудь объяснит?</w:t>
      </w:r>
    </w:p>
    <w:p>
      <w:pPr>
        <w:pStyle w:val="Normal"/>
        <w:rPr/>
      </w:pPr>
      <w:r>
        <w:rPr/>
        <w:t>Эдуард Сергеевич: - Нет. Ничего. Просто это катастрофа. Маленькая и незначительная. Не знаешь – откуда прилетит.</w:t>
      </w:r>
    </w:p>
    <w:p>
      <w:pPr>
        <w:pStyle w:val="Normal"/>
        <w:rPr/>
      </w:pPr>
      <w:r>
        <w:rPr/>
        <w:t>Вениамин Александрович: - Дьявол! Можно по-существу!</w:t>
      </w:r>
    </w:p>
    <w:p>
      <w:pPr>
        <w:pStyle w:val="Normal"/>
        <w:rPr/>
      </w:pPr>
      <w:r>
        <w:rPr/>
        <w:t>Дарья Владимировна: - Эдик, можно я скажу?</w:t>
      </w:r>
    </w:p>
    <w:p>
      <w:pPr>
        <w:pStyle w:val="Normal"/>
        <w:rPr/>
      </w:pPr>
      <w:r>
        <w:rPr/>
        <w:t>Эдуард Сергеевич: - Да, сколько угодно. Если мое имя сейчас полощет вся страна, уже все равно.</w:t>
      </w:r>
    </w:p>
    <w:p>
      <w:pPr>
        <w:pStyle w:val="Normal"/>
        <w:rPr/>
      </w:pPr>
      <w:r>
        <w:rPr/>
        <w:t>Дарья Владимировна: - Веня был на встрече с весьма уважаемыми людьми. Там немного выпил и… как сказать… наговорил лишнего. А кто-то это заснял и выложил в сеть.</w:t>
      </w:r>
    </w:p>
    <w:p>
      <w:pPr>
        <w:pStyle w:val="Normal"/>
        <w:rPr/>
      </w:pPr>
      <w:r>
        <w:rPr/>
        <w:t>Эдуард Сергеевич: - На этой тусовке были все свои! Это подло! Это предательство!</w:t>
      </w:r>
    </w:p>
    <w:p>
      <w:pPr>
        <w:pStyle w:val="Normal"/>
        <w:rPr/>
      </w:pPr>
      <w:r>
        <w:rPr/>
        <w:t>Дарья Владимировна: - Сегодня не знаешь – где чужой, а где свой. Это война – сами об этом каждый день долдоните. Задолбали уже.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Вениамин Александрович достает из кармана телефон.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Вениамин Александрович: - Алло?... Слушаю вас. (Отходит в сторону.)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Эдуард Сергеевич: - Меня проклянут. На меня перестанут ходить.</w:t>
      </w:r>
    </w:p>
    <w:p>
      <w:pPr>
        <w:pStyle w:val="Normal"/>
        <w:rPr/>
      </w:pPr>
      <w:r>
        <w:rPr/>
        <w:t>Дарья Владимировна: - Кто проклянет? Чернь? Быдло?</w:t>
      </w:r>
    </w:p>
    <w:p>
      <w:pPr>
        <w:pStyle w:val="Normal"/>
        <w:rPr/>
      </w:pPr>
      <w:r>
        <w:rPr/>
        <w:t>Эдуард Сергеевич: - Меня выбросят из страны. Лишат гражданства. Конфискуют все, нажитое честным трудом. Сотрут из кинофильмов, снимут со всех шоу. Что? Что мне делать? На фронт? На передовую? И пусть меня пристрелят в бою! Пусть!</w:t>
      </w:r>
    </w:p>
    <w:p>
      <w:pPr>
        <w:pStyle w:val="Normal"/>
        <w:rPr/>
      </w:pPr>
      <w:r>
        <w:rPr/>
        <w:t>Дарья Владимировна: - Не преувеличивай.</w:t>
      </w:r>
    </w:p>
    <w:p>
      <w:pPr>
        <w:pStyle w:val="Normal"/>
        <w:rPr/>
      </w:pPr>
      <w:r>
        <w:rPr/>
        <w:t>Вениамин Александрович (в трубку): - Я вас понял. До свидания.</w:t>
      </w:r>
    </w:p>
    <w:p>
      <w:pPr>
        <w:pStyle w:val="Normal"/>
        <w:rPr/>
      </w:pPr>
      <w:r>
        <w:rPr/>
        <w:t>Эдуард Сергеевич: - Что? Кто? По мою душу?</w:t>
      </w:r>
    </w:p>
    <w:p>
      <w:pPr>
        <w:pStyle w:val="Normal"/>
        <w:rPr/>
      </w:pPr>
      <w:r>
        <w:rPr/>
        <w:t>Вениамин Александрович: - А ты как думал? Время такое. Нужно было головой думать и не распускать язык.</w:t>
      </w:r>
    </w:p>
    <w:p>
      <w:pPr>
        <w:pStyle w:val="Normal"/>
        <w:rPr/>
      </w:pPr>
      <w:r>
        <w:rPr/>
        <w:t>Эдуард Сергеевич: - Что? Даже из театра погонят?! Прекрасно!</w:t>
      </w:r>
    </w:p>
    <w:p>
      <w:pPr>
        <w:pStyle w:val="Normal"/>
        <w:rPr/>
      </w:pPr>
      <w:r>
        <w:rPr/>
        <w:t>Вениамин Александрович: - Замечательно. Второй состав на тебя я не делал. Доверял, ты никогда меня не подводил. Премьера через пять дней. Молодец.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Сева: - Я тут поговорил одним с человечком. Вы его знаете. Продюсер Семимильный. Позвоните ему – он в курсе. Он все сделает, поможет. Спрашивает только – есть ли у вас патриотический репертуар? (Стихи, проза.) Ехать нужно завтра. В крайнем случае – послезавтра – тянуть нельзя</w:t>
      </w:r>
    </w:p>
    <w:p>
      <w:pPr>
        <w:pStyle w:val="Normal"/>
        <w:rPr/>
      </w:pPr>
      <w:r>
        <w:rPr/>
        <w:t>Вениамин Александрович: - На сколько?</w:t>
      </w:r>
    </w:p>
    <w:p>
      <w:pPr>
        <w:pStyle w:val="Normal"/>
        <w:rPr/>
      </w:pPr>
      <w:r>
        <w:rPr/>
        <w:t>Сева: - Говорит - все займет 2-3 дня.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Эдуард Сергеевич: - Сева, ты мой гений! Как я сам не догадался? Точно! Конечно! Семимильный! Знаю его хорошо. Вытащит кого угодно. Патриотический?… (нервно ходит) “Жди меня, и я вернусь. Только очень жди”…</w:t>
      </w:r>
    </w:p>
    <w:p>
      <w:pPr>
        <w:pStyle w:val="Normal"/>
        <w:rPr/>
      </w:pPr>
      <w:r>
        <w:rPr/>
        <w:t xml:space="preserve">Дальше? Что там дальше? Никто не знает? Конечно, где вам знать. Когда нужно, все молчат. Ладно, найду в интернете.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Аня вдруг продолжает стихотворение (автор К. Симонов), некоторые хором подхватывают: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Анечка: - </w:t>
      </w:r>
    </w:p>
    <w:p>
      <w:pPr>
        <w:pStyle w:val="Normal"/>
        <w:rPr/>
      </w:pPr>
      <w:r>
        <w:rPr/>
        <w:t>Жди, когда наводят грусть</w:t>
      </w:r>
    </w:p>
    <w:p>
      <w:pPr>
        <w:pStyle w:val="Normal"/>
        <w:rPr/>
      </w:pPr>
      <w:r>
        <w:rPr/>
        <w:t>Желтые дожди,</w:t>
      </w:r>
    </w:p>
    <w:p>
      <w:pPr>
        <w:pStyle w:val="Normal"/>
        <w:rPr/>
      </w:pPr>
      <w:r>
        <w:rPr/>
        <w:t>Жди, когда снега метут,</w:t>
      </w:r>
    </w:p>
    <w:p>
      <w:pPr>
        <w:pStyle w:val="Normal"/>
        <w:rPr/>
      </w:pPr>
      <w:r>
        <w:rPr/>
        <w:t>Жди, когда жара,</w:t>
      </w:r>
    </w:p>
    <w:p>
      <w:pPr>
        <w:pStyle w:val="Normal"/>
        <w:rPr/>
      </w:pPr>
      <w:r>
        <w:rPr/>
        <w:t>Жди, когда других не ждут,</w:t>
      </w:r>
    </w:p>
    <w:p>
      <w:pPr>
        <w:pStyle w:val="Normal"/>
        <w:rPr/>
      </w:pPr>
      <w:r>
        <w:rPr/>
        <w:t>Позабыв вчера.</w:t>
      </w:r>
    </w:p>
    <w:p>
      <w:pPr>
        <w:pStyle w:val="Normal"/>
        <w:rPr/>
      </w:pPr>
      <w:r>
        <w:rPr/>
        <w:t>Жди, когда из дальних мест</w:t>
      </w:r>
    </w:p>
    <w:p>
      <w:pPr>
        <w:pStyle w:val="Normal"/>
        <w:rPr/>
      </w:pPr>
      <w:r>
        <w:rPr/>
        <w:t>Писем не придет,</w:t>
      </w:r>
    </w:p>
    <w:p>
      <w:pPr>
        <w:pStyle w:val="Normal"/>
        <w:rPr/>
      </w:pPr>
      <w:r>
        <w:rPr/>
        <w:t>Жди, когда уж надоест</w:t>
      </w:r>
    </w:p>
    <w:p>
      <w:pPr>
        <w:pStyle w:val="Normal"/>
        <w:rPr/>
      </w:pPr>
      <w:r>
        <w:rPr/>
        <w:t>Всем, кто вместе ждет.</w:t>
      </w:r>
    </w:p>
    <w:p>
      <w:pPr>
        <w:pStyle w:val="Normal"/>
        <w:rPr/>
      </w:pPr>
      <w:r>
        <w:rPr/>
        <w:t>Жди меня, и я вернусь,</w:t>
      </w:r>
    </w:p>
    <w:p>
      <w:pPr>
        <w:pStyle w:val="Normal"/>
        <w:rPr/>
      </w:pPr>
      <w:r>
        <w:rPr/>
        <w:t>Не желай добра</w:t>
      </w:r>
    </w:p>
    <w:p>
      <w:pPr>
        <w:pStyle w:val="Normal"/>
        <w:rPr/>
      </w:pPr>
      <w:r>
        <w:rPr/>
        <w:t>Всем, кто знает наизусть,</w:t>
      </w:r>
    </w:p>
    <w:p>
      <w:pPr>
        <w:pStyle w:val="Normal"/>
        <w:rPr/>
      </w:pPr>
      <w:r>
        <w:rPr/>
        <w:t>Что забыть пора.</w:t>
      </w:r>
    </w:p>
    <w:p>
      <w:pPr>
        <w:pStyle w:val="Normal"/>
        <w:rPr/>
      </w:pPr>
      <w:r>
        <w:rPr/>
        <w:t>Пусть поверят сын и мать</w:t>
      </w:r>
    </w:p>
    <w:p>
      <w:pPr>
        <w:pStyle w:val="Normal"/>
        <w:rPr/>
      </w:pPr>
      <w:r>
        <w:rPr/>
        <w:t>В то, что нет меня,</w:t>
      </w:r>
    </w:p>
    <w:p>
      <w:pPr>
        <w:pStyle w:val="Normal"/>
        <w:rPr/>
      </w:pPr>
      <w:r>
        <w:rPr/>
        <w:t>Пусть друзья устанут ждать,</w:t>
      </w:r>
    </w:p>
    <w:p>
      <w:pPr>
        <w:pStyle w:val="Normal"/>
        <w:rPr/>
      </w:pPr>
      <w:r>
        <w:rPr/>
        <w:t>Сядут у огня,</w:t>
      </w:r>
    </w:p>
    <w:p>
      <w:pPr>
        <w:pStyle w:val="Normal"/>
        <w:rPr/>
      </w:pPr>
      <w:r>
        <w:rPr/>
        <w:t>Выпьют горькое вино</w:t>
      </w:r>
    </w:p>
    <w:p>
      <w:pPr>
        <w:pStyle w:val="Normal"/>
        <w:rPr/>
      </w:pPr>
      <w:r>
        <w:rPr/>
        <w:t>На помин души…</w:t>
      </w:r>
    </w:p>
    <w:p>
      <w:pPr>
        <w:pStyle w:val="Normal"/>
        <w:rPr/>
      </w:pPr>
      <w:r>
        <w:rPr/>
        <w:t>Жди. И с ними заодно</w:t>
      </w:r>
    </w:p>
    <w:p>
      <w:pPr>
        <w:pStyle w:val="Normal"/>
        <w:rPr/>
      </w:pPr>
      <w:r>
        <w:rPr/>
        <w:t>Выпить не спеши.</w:t>
      </w:r>
    </w:p>
    <w:p>
      <w:pPr>
        <w:pStyle w:val="Normal"/>
        <w:rPr/>
      </w:pPr>
      <w:r>
        <w:rPr/>
        <w:t>Жди меня, и я вернусь,</w:t>
      </w:r>
    </w:p>
    <w:p>
      <w:pPr>
        <w:pStyle w:val="Normal"/>
        <w:rPr/>
      </w:pPr>
      <w:r>
        <w:rPr/>
        <w:t>Всем смертям назло.</w:t>
      </w:r>
    </w:p>
    <w:p>
      <w:pPr>
        <w:pStyle w:val="Normal"/>
        <w:rPr/>
      </w:pPr>
      <w:r>
        <w:rPr/>
        <w:t>Кто не ждал меня, тот пусть</w:t>
      </w:r>
    </w:p>
    <w:p>
      <w:pPr>
        <w:pStyle w:val="Normal"/>
        <w:rPr/>
      </w:pPr>
      <w:r>
        <w:rPr/>
        <w:t>Скажет: — Повезло.</w:t>
      </w:r>
    </w:p>
    <w:p>
      <w:pPr>
        <w:pStyle w:val="Normal"/>
        <w:rPr/>
      </w:pPr>
      <w:r>
        <w:rPr/>
        <w:t>Не понять, не ждавшим им,</w:t>
      </w:r>
    </w:p>
    <w:p>
      <w:pPr>
        <w:pStyle w:val="Normal"/>
        <w:rPr/>
      </w:pPr>
      <w:r>
        <w:rPr/>
        <w:t>Как среди огня</w:t>
      </w:r>
    </w:p>
    <w:p>
      <w:pPr>
        <w:pStyle w:val="Normal"/>
        <w:rPr/>
      </w:pPr>
      <w:r>
        <w:rPr/>
        <w:t>Ожиданием своим</w:t>
      </w:r>
    </w:p>
    <w:p>
      <w:pPr>
        <w:pStyle w:val="Normal"/>
        <w:rPr/>
      </w:pPr>
      <w:r>
        <w:rPr/>
        <w:t>Ты спасла меня.</w:t>
      </w:r>
    </w:p>
    <w:p>
      <w:pPr>
        <w:pStyle w:val="Normal"/>
        <w:rPr/>
      </w:pPr>
      <w:r>
        <w:rPr/>
        <w:t>Как я выжил, будем знать</w:t>
      </w:r>
    </w:p>
    <w:p>
      <w:pPr>
        <w:pStyle w:val="Normal"/>
        <w:rPr/>
      </w:pPr>
      <w:r>
        <w:rPr/>
        <w:t>Только мы с тобой, —</w:t>
      </w:r>
    </w:p>
    <w:p>
      <w:pPr>
        <w:pStyle w:val="Normal"/>
        <w:rPr/>
      </w:pPr>
      <w:r>
        <w:rPr/>
        <w:t>Просто ты умела ждать,</w:t>
      </w:r>
    </w:p>
    <w:p>
      <w:pPr>
        <w:pStyle w:val="Normal"/>
        <w:rPr/>
      </w:pPr>
      <w:r>
        <w:rPr/>
        <w:t>Как никто другой.</w:t>
      </w:r>
    </w:p>
    <w:p>
      <w:pPr>
        <w:pStyle w:val="Normal"/>
        <w:rPr/>
      </w:pPr>
      <w:r>
        <w:rPr/>
        <w:t>Петр Сергеевич: - Какие стихи писали когда-то…</w:t>
      </w:r>
    </w:p>
    <w:p>
      <w:pPr>
        <w:pStyle w:val="Normal"/>
        <w:rPr/>
      </w:pPr>
      <w:r>
        <w:rPr/>
        <w:t>Эдуард Сергеевич: - Спасибо. То, что нужно. (Ане) А ты откуда знаешь? Разве в школе вас этому учили? Вот тихоня… Вениамин Александрович, отпусти ты меня грешного, дай пару дней. Нужно отмываться. Не бери второй состав. Не подведу.</w:t>
      </w:r>
    </w:p>
    <w:p>
      <w:pPr>
        <w:pStyle w:val="Normal"/>
        <w:rPr/>
      </w:pPr>
      <w:r>
        <w:rPr/>
        <w:t>Вениамин Александрович: - Куда же деваться? В принципе спектакль готов. Хорошо. Генеральный прогон завтра утром и ты свободен. Последний прогон в день премьеры в 13.00. На героиню первый состав - Аня. С остальными понятно. Все. Поехали. Работаем.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Звучит музыка из водевиля.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 сцене все кроме Ани.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Дарья Владимировна (Эдуарду): - Пришел наш герой. Вернулся!</w:t>
      </w:r>
    </w:p>
    <w:p>
      <w:pPr>
        <w:pStyle w:val="Normal"/>
        <w:rPr/>
      </w:pPr>
      <w:r>
        <w:rPr/>
        <w:t>Эдуард Сергеевич: – “Жди меня и я вернусь”! Как Феникс из пепла! Реабилитация полная. Ни один контракт не расторгнут. Семимильный гений! Потаскал по площадкам, по госпиталям.</w:t>
      </w:r>
    </w:p>
    <w:p>
      <w:pPr>
        <w:pStyle w:val="Normal"/>
        <w:rPr/>
      </w:pPr>
      <w:r>
        <w:rPr/>
        <w:t>Настя: - Где побывали, Эдуард Сергеевич? На передовой?</w:t>
      </w:r>
    </w:p>
    <w:p>
      <w:pPr>
        <w:pStyle w:val="Normal"/>
        <w:rPr/>
      </w:pPr>
      <w:r>
        <w:rPr/>
        <w:t>Эдуард Сергеевич: - Я похож на сумасшедшего? Госпитали в Подмосковье. До Тулы доехали, на военных заводах побывали и домой. А как я читал! С нами был оператор, скоро смонтирует – будет фильм. Документальный. Мой 85-й!</w:t>
      </w:r>
    </w:p>
    <w:p>
      <w:pPr>
        <w:pStyle w:val="Normal"/>
        <w:rPr/>
      </w:pPr>
      <w:r>
        <w:rPr/>
        <w:t>Дарья Владимировна: - Слава Богу! Ты дома! Обошлось.</w:t>
      </w:r>
    </w:p>
    <w:p>
      <w:pPr>
        <w:pStyle w:val="Normal"/>
        <w:rPr/>
      </w:pPr>
      <w:r>
        <w:rPr/>
        <w:t>Вениамин Александрович: - Все, хватит оваций! В спектаклю готовы, Эдуард Сергеевич?</w:t>
      </w:r>
    </w:p>
    <w:p>
      <w:pPr>
        <w:pStyle w:val="Normal"/>
        <w:rPr/>
      </w:pPr>
      <w:r>
        <w:rPr/>
        <w:t>Эдуард Сергеевич: - Что за вопрос? Конечно! Водевиль откатаем на ура! А потом банкет? Заказали?</w:t>
      </w:r>
    </w:p>
    <w:p>
      <w:pPr>
        <w:pStyle w:val="Normal"/>
        <w:rPr/>
      </w:pPr>
      <w:r>
        <w:rPr/>
        <w:t>Сева: - Конечно.</w:t>
      </w:r>
    </w:p>
    <w:p>
      <w:pPr>
        <w:pStyle w:val="Normal"/>
        <w:rPr/>
      </w:pPr>
      <w:r>
        <w:rPr/>
        <w:t>Вениамин Александрович: - Пошли на прогон.</w:t>
      </w:r>
    </w:p>
    <w:p>
      <w:pPr>
        <w:pStyle w:val="Normal"/>
        <w:rPr/>
      </w:pPr>
      <w:r>
        <w:rPr/>
        <w:t>Петр Сергеевич (Вениамину): - Можно тебя на минуту.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Отходят.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Вениамин Александрович: - Что?... Ну говори уже. Время.</w:t>
      </w:r>
    </w:p>
    <w:p>
      <w:pPr>
        <w:pStyle w:val="Normal"/>
        <w:rPr/>
      </w:pPr>
      <w:r>
        <w:rPr/>
        <w:t>Петр Сергеевич: - Тут заминка одна вышла.</w:t>
      </w:r>
    </w:p>
    <w:p>
      <w:pPr>
        <w:pStyle w:val="Normal"/>
        <w:rPr/>
      </w:pPr>
      <w:r>
        <w:rPr/>
        <w:t>Вениамин Александрович: - Какая?... Не тяни.</w:t>
      </w:r>
    </w:p>
    <w:p>
      <w:pPr>
        <w:pStyle w:val="Normal"/>
        <w:rPr/>
      </w:pPr>
      <w:r>
        <w:rPr/>
        <w:t>Петр Сергеевич: - Анечки нет.</w:t>
      </w:r>
    </w:p>
    <w:p>
      <w:pPr>
        <w:pStyle w:val="Normal"/>
        <w:rPr/>
      </w:pPr>
      <w:r>
        <w:rPr/>
        <w:t>Вениамин Александрович: - Как нет? Почему?</w:t>
      </w:r>
    </w:p>
    <w:p>
      <w:pPr>
        <w:pStyle w:val="Normal"/>
        <w:rPr/>
      </w:pPr>
      <w:r>
        <w:rPr/>
        <w:t>Петр Сергеевич: - Эдик отсутствовал 3 дня, ты тоже.</w:t>
      </w:r>
    </w:p>
    <w:p>
      <w:pPr>
        <w:pStyle w:val="Normal"/>
        <w:rPr/>
      </w:pPr>
      <w:r>
        <w:rPr/>
        <w:t>Вениамин Александрович: - Уезжал по делам. От вас подальше – на рыбалку.</w:t>
      </w:r>
    </w:p>
    <w:p>
      <w:pPr>
        <w:pStyle w:val="Normal"/>
        <w:rPr/>
      </w:pPr>
      <w:r>
        <w:rPr/>
        <w:t>Петр Сергеевич: - Анечка тебя не нашла, подошла ко мне. Хотела отпроситься.</w:t>
      </w:r>
    </w:p>
    <w:p>
      <w:pPr>
        <w:pStyle w:val="Normal"/>
        <w:rPr/>
      </w:pPr>
      <w:r>
        <w:rPr/>
        <w:t>Вениамин Александрович: - На 3 дня?</w:t>
      </w:r>
    </w:p>
    <w:p>
      <w:pPr>
        <w:pStyle w:val="Normal"/>
        <w:rPr/>
      </w:pPr>
      <w:r>
        <w:rPr/>
        <w:t>Петр Сергеевич: - Да.</w:t>
      </w:r>
    </w:p>
    <w:p>
      <w:pPr>
        <w:pStyle w:val="Normal"/>
        <w:rPr/>
      </w:pPr>
      <w:r>
        <w:rPr/>
        <w:t>Вениамин Александрович: - Родственник заболел? Третий или какой там по счету?</w:t>
      </w:r>
    </w:p>
    <w:p>
      <w:pPr>
        <w:pStyle w:val="Normal"/>
        <w:rPr/>
      </w:pPr>
      <w:r>
        <w:rPr/>
        <w:t>Петр Сергеевич: - Родственник.</w:t>
      </w:r>
    </w:p>
    <w:p>
      <w:pPr>
        <w:pStyle w:val="Normal"/>
        <w:rPr/>
      </w:pPr>
      <w:r>
        <w:rPr/>
        <w:t>Вениамин Александрович: - И что?</w:t>
      </w:r>
    </w:p>
    <w:p>
      <w:pPr>
        <w:pStyle w:val="Normal"/>
        <w:rPr/>
      </w:pPr>
      <w:r>
        <w:rPr/>
        <w:t>Петр Сергеевич: - Это моя вина. Репетиций не было, я ее отпустил. По-тихому. Остальные ведь тоже отдыхали, у кого не было спектаклей. Обещала к прогону вернуться. Сказала, что не подведет. И вот. Нет ее. Телефон не отвечает. Загуляла девушка наша…</w:t>
      </w:r>
    </w:p>
    <w:p>
      <w:pPr>
        <w:pStyle w:val="Normal"/>
        <w:rPr/>
      </w:pPr>
      <w:r>
        <w:rPr/>
        <w:t>Вениамин Александрович: - Все. Надоел этот детский сад. Бардак! Влюбляются, расходятся, женятся, разводятся. Выгоню к чертовой матери! Работать нужно! Делом заниматься! Пора порядок навести. (Кричит.) Все на сцену! Прогон! Анастасия – первый состав.</w:t>
      </w:r>
    </w:p>
    <w:p>
      <w:pPr>
        <w:pStyle w:val="Normal"/>
        <w:rPr/>
      </w:pPr>
      <w:r>
        <w:rPr/>
        <w:t>Настя: - Вениамин Александрович, это замена?</w:t>
      </w:r>
    </w:p>
    <w:p>
      <w:pPr>
        <w:pStyle w:val="Normal"/>
        <w:rPr/>
      </w:pPr>
      <w:r>
        <w:rPr/>
        <w:t>Вениамин Александрович: - Нет. Я сказал – первый состав.</w:t>
      </w:r>
    </w:p>
    <w:p>
      <w:pPr>
        <w:pStyle w:val="Normal"/>
        <w:rPr/>
      </w:pPr>
      <w:r>
        <w:rPr/>
        <w:t>Настя: - А в программке…</w:t>
      </w:r>
    </w:p>
    <w:p>
      <w:pPr>
        <w:pStyle w:val="Normal"/>
        <w:rPr/>
      </w:pPr>
      <w:r>
        <w:rPr/>
        <w:t>Вениамин Александрович: - И в программке пометим первым. Исправим.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Незнакомая девушка выходит из зала, подходит к сцене.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Девушка: - Здравствуйте. Извините. Вы Вениамин Александрович?</w:t>
      </w:r>
    </w:p>
    <w:p>
      <w:pPr>
        <w:pStyle w:val="Normal"/>
        <w:rPr/>
      </w:pPr>
      <w:r>
        <w:rPr/>
        <w:t>Вениамин Александрович: - Кто вы? У нас прогон. Почему пускают посторонних?</w:t>
      </w:r>
    </w:p>
    <w:p>
      <w:pPr>
        <w:pStyle w:val="Normal"/>
        <w:rPr/>
      </w:pPr>
      <w:r>
        <w:rPr/>
        <w:t>Девушка: - Извините, я надолго вас не задержу. Хочу только сказать - Аня не приедет...</w:t>
      </w:r>
    </w:p>
    <w:p>
      <w:pPr>
        <w:pStyle w:val="Normal"/>
        <w:rPr/>
      </w:pPr>
      <w:r>
        <w:rPr/>
        <w:t>Вениамин Александрович: - Даже так? Прекрасно. Это все?</w:t>
      </w:r>
    </w:p>
    <w:p>
      <w:pPr>
        <w:pStyle w:val="Normal"/>
        <w:rPr/>
      </w:pPr>
      <w:r>
        <w:rPr/>
        <w:t>Девушка: - У нее кроме Паши и вас никого, поэтому я должна вам это сказать. Нет больше Ани.</w:t>
      </w:r>
    </w:p>
    <w:p>
      <w:pPr>
        <w:pStyle w:val="Normal"/>
        <w:rPr/>
      </w:pPr>
      <w:r>
        <w:rPr/>
        <w:t>Вениамин Александрович: - Что?!!!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Петр Сергеевич: - Что с ней?!</w:t>
      </w:r>
    </w:p>
    <w:p>
      <w:pPr>
        <w:pStyle w:val="Normal"/>
        <w:rPr/>
      </w:pPr>
      <w:r>
        <w:rPr/>
        <w:t>Девушка: - Шел концерт. Мы как всегда выступали с бригадой. Раньше все проходило нормально. Вчера вечером, когда был ее номер… Она пела. Бойцы соорудили нам небольшую площадку. А до передовой 8 километров. Снаряд прилетел прямо на эту маленькую сцену, где она в этот момент находилась одна. Нет больше Ани... Простите, не буду вам мешать, пойду.</w:t>
      </w:r>
    </w:p>
    <w:p>
      <w:pPr>
        <w:pStyle w:val="Normal"/>
        <w:rPr/>
      </w:pPr>
      <w:r>
        <w:rPr/>
        <w:t>Петр Сергеевич: - Постойте! Подождите! Что она пела?</w:t>
      </w:r>
    </w:p>
    <w:p>
      <w:pPr>
        <w:pStyle w:val="Normal"/>
        <w:rPr/>
      </w:pPr>
      <w:r>
        <w:rPr/>
        <w:t>Девушка: - “В землянке”</w:t>
      </w:r>
    </w:p>
    <w:p>
      <w:pPr>
        <w:pStyle w:val="Normal"/>
        <w:rPr/>
      </w:pPr>
      <w:r>
        <w:rPr/>
        <w:t>Вениамин Александрович: - Она ездила с бригадами на фронт? Но почему нам не говорила?</w:t>
      </w:r>
    </w:p>
    <w:p>
      <w:pPr>
        <w:pStyle w:val="Normal"/>
        <w:rPr/>
      </w:pPr>
      <w:r>
        <w:rPr/>
        <w:t>Девушка: - Этого я не знаю… (уходит)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Актеры замерли на сцене. Звучит музыка из водевиля, микшируется, переходит в песню “В землянке”. (Слова А. Суркова, музыка К. Листова.) Разные куплеты поют разные исполнители – Н. Русланова, Л. Утесов, Д. Хворостовский, последний куплет под минусовку поет Аня. (Как преемственность поколений.)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Бьется в тесной печурке огонь,</w:t>
      </w:r>
    </w:p>
    <w:p>
      <w:pPr>
        <w:pStyle w:val="Normal"/>
        <w:rPr/>
      </w:pPr>
      <w:r>
        <w:rPr/>
        <w:t>На поленьях смола, как слеза.</w:t>
      </w:r>
    </w:p>
    <w:p>
      <w:pPr>
        <w:pStyle w:val="Normal"/>
        <w:rPr/>
      </w:pPr>
      <w:r>
        <w:rPr/>
        <w:t>И поет мне в землянке гармонь</w:t>
      </w:r>
    </w:p>
    <w:p>
      <w:pPr>
        <w:pStyle w:val="Normal"/>
        <w:rPr/>
      </w:pPr>
      <w:r>
        <w:rPr/>
        <w:t>Про улыбку твою и глаза.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 тебя мне шептали кусты</w:t>
      </w:r>
    </w:p>
    <w:p>
      <w:pPr>
        <w:pStyle w:val="Normal"/>
        <w:rPr/>
      </w:pPr>
      <w:r>
        <w:rPr/>
        <w:t>В белоснежных полях под Москвой.</w:t>
      </w:r>
    </w:p>
    <w:p>
      <w:pPr>
        <w:pStyle w:val="Normal"/>
        <w:rPr/>
      </w:pPr>
      <w:r>
        <w:rPr/>
        <w:t>Я хочу, чтобы слышала ты,</w:t>
      </w:r>
    </w:p>
    <w:p>
      <w:pPr>
        <w:pStyle w:val="Normal"/>
        <w:rPr/>
      </w:pPr>
      <w:r>
        <w:rPr/>
        <w:t>Как тоскует мой голос живой.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Ты сейчас далеко, далеко,</w:t>
      </w:r>
    </w:p>
    <w:p>
      <w:pPr>
        <w:pStyle w:val="Normal"/>
        <w:rPr/>
      </w:pPr>
      <w:r>
        <w:rPr/>
        <w:t>Между нами снега и снега...</w:t>
      </w:r>
    </w:p>
    <w:p>
      <w:pPr>
        <w:pStyle w:val="Normal"/>
        <w:rPr/>
      </w:pPr>
      <w:r>
        <w:rPr/>
        <w:t>До тебя мне дойти нелегко,</w:t>
      </w:r>
    </w:p>
    <w:p>
      <w:pPr>
        <w:pStyle w:val="Normal"/>
        <w:rPr/>
      </w:pPr>
      <w:r>
        <w:rPr/>
        <w:t>А до смерти - четыре шага.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Пой, гармоника, вьюге назло,</w:t>
      </w:r>
    </w:p>
    <w:p>
      <w:pPr>
        <w:pStyle w:val="Normal"/>
        <w:rPr/>
      </w:pPr>
      <w:r>
        <w:rPr/>
        <w:t>Заплутавшее счастье зови.</w:t>
      </w:r>
    </w:p>
    <w:p>
      <w:pPr>
        <w:pStyle w:val="Normal"/>
        <w:rPr/>
      </w:pPr>
      <w:r>
        <w:rPr/>
        <w:t>Мне в холодной землянке тепло</w:t>
      </w:r>
    </w:p>
    <w:p>
      <w:pPr>
        <w:pStyle w:val="Normal"/>
        <w:rPr/>
      </w:pPr>
      <w:r>
        <w:rPr/>
        <w:t>От моей негасимой любви.</w:t>
      </w:r>
    </w:p>
    <w:p>
      <w:pPr>
        <w:pStyle w:val="Normal"/>
        <w:rPr/>
      </w:pPr>
      <w:r>
        <w:rPr/>
        <w:t>Мне в холодной землянке тепло</w:t>
      </w:r>
    </w:p>
    <w:p>
      <w:pPr>
        <w:pStyle w:val="Normal"/>
        <w:rPr/>
      </w:pPr>
      <w:r>
        <w:rPr/>
        <w:t>От моей негасимой любви.</w:t>
      </w:r>
    </w:p>
    <w:p>
      <w:pPr>
        <w:pStyle w:val="Normal"/>
        <w:rPr/>
      </w:pPr>
      <w:r>
        <w:rPr/>
      </w:r>
    </w:p>
    <w:p>
      <w:pPr>
        <w:pStyle w:val="Normal"/>
        <w:ind w:left="4956" w:firstLine="708"/>
        <w:rPr/>
      </w:pPr>
      <w:r>
        <w:rPr/>
        <w:t>28.02.2024 г.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236</TotalTime>
  <Application>LibreOffice/7.4.7.2$Linux_X86_64 LibreOffice_project/40$Build-2</Application>
  <AppVersion>15.0000</AppVersion>
  <Pages>15</Pages>
  <Words>5566</Words>
  <Characters>29986</Characters>
  <CharactersWithSpaces>35200</CharactersWithSpaces>
  <Paragraphs>432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2024-02-28T18:10:00Z</dcterms:created>
  <dc:creator>Олег</dc:creator>
  <dc:description/>
  <cp:keywords/>
  <dc:language>ru-RU</dc:language>
  <cp:lastModifiedBy>Олег</cp:lastModifiedBy>
  <dcterms:modified xsi:type="dcterms:W3CDTF">2024-02-29T11:10:00Z</dcterms:modified>
  <cp:revision>30</cp:revision>
  <dc:subject/>
  <dc:title>Премьера</dc:title>
</cp:coreProperties>
</file>