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ind w:left="708" w:hanging="0"/>
        <w:jc w:val="right"/>
        <w:rPr>
          <w:rFonts w:ascii="PT Astra Serif;Times New Roman" w:hAnsi="PT Astra Serif;Times New Roman" w:cs="Times New Roman"/>
          <w:b/>
          <w:b/>
          <w:i/>
          <w:i/>
          <w:shd w:fill="FFFFFF" w:val="clear"/>
        </w:rPr>
      </w:pPr>
      <w:r>
        <w:rPr>
          <w:rFonts w:cs="Times New Roman" w:ascii="PT Astra Serif;Times New Roman" w:hAnsi="PT Astra Serif;Times New Roman"/>
          <w:b/>
          <w:i/>
          <w:shd w:fill="FFFFFF" w:val="clear"/>
        </w:rPr>
        <w:t>Валерий ВЕЛАРИЙ</w:t>
      </w:r>
    </w:p>
    <w:p>
      <w:pPr>
        <w:pStyle w:val="Normal"/>
        <w:spacing w:lineRule="auto" w:line="276"/>
        <w:ind w:left="708" w:hanging="0"/>
        <w:jc w:val="right"/>
        <w:rPr>
          <w:rFonts w:ascii="PT Astra Serif;Times New Roman" w:hAnsi="PT Astra Serif;Times New Roman" w:cs="PT Astra Serif;Times New Roman"/>
          <w:b/>
          <w:b/>
          <w:i/>
          <w:i/>
        </w:rPr>
      </w:pPr>
      <w:r>
        <w:rPr>
          <w:rFonts w:cs="PT Astra Serif;Times New Roman" w:ascii="PT Astra Serif;Times New Roman" w:hAnsi="PT Astra Serif;Times New Roman"/>
          <w:b/>
          <w:i/>
        </w:rPr>
        <w:t>89162890813</w:t>
      </w:r>
    </w:p>
    <w:p>
      <w:pPr>
        <w:pStyle w:val="Normal"/>
        <w:spacing w:lineRule="auto" w:line="276"/>
        <w:ind w:left="708" w:hanging="0"/>
        <w:jc w:val="right"/>
        <w:rPr/>
      </w:pPr>
      <w:hyperlink r:id="rId2">
        <w:r>
          <w:rPr>
            <w:rFonts w:cs="PT Astra Serif;Times New Roman" w:ascii="PT Astra Serif;Times New Roman" w:hAnsi="PT Astra Serif;Times New Roman"/>
            <w:lang w:val="en-US"/>
          </w:rPr>
          <w:t>valerib</w:t>
        </w:r>
        <w:r>
          <w:rPr>
            <w:rFonts w:cs="PT Astra Serif;Times New Roman" w:ascii="PT Astra Serif;Times New Roman" w:hAnsi="PT Astra Serif;Times New Roman"/>
          </w:rPr>
          <w:t>13@</w:t>
        </w:r>
        <w:r>
          <w:rPr>
            <w:rFonts w:cs="PT Astra Serif;Times New Roman" w:ascii="PT Astra Serif;Times New Roman" w:hAnsi="PT Astra Serif;Times New Roman"/>
            <w:lang w:val="en-US"/>
          </w:rPr>
          <w:t>mail</w:t>
        </w:r>
        <w:r>
          <w:rPr>
            <w:rFonts w:cs="PT Astra Serif;Times New Roman" w:ascii="PT Astra Serif;Times New Roman" w:hAnsi="PT Astra Serif;Times New Roman"/>
          </w:rPr>
          <w:t>.</w:t>
        </w:r>
        <w:r>
          <w:rPr>
            <w:rFonts w:cs="PT Astra Serif;Times New Roman" w:ascii="PT Astra Serif;Times New Roman" w:hAnsi="PT Astra Serif;Times New Roman"/>
            <w:lang w:val="en-US"/>
          </w:rPr>
          <w:t>ru</w:t>
        </w:r>
      </w:hyperlink>
      <w:r>
        <w:rPr>
          <w:rFonts w:cs="PT Astra Serif;Times New Roman" w:ascii="PT Astra Serif;Times New Roman" w:hAnsi="PT Astra Serif;Times New Roman"/>
        </w:rPr>
        <w:t xml:space="preserve"> </w:t>
      </w:r>
    </w:p>
    <w:p>
      <w:pPr>
        <w:pStyle w:val="Normal"/>
        <w:spacing w:lineRule="auto" w:line="276"/>
        <w:ind w:left="708" w:hanging="0"/>
        <w:jc w:val="right"/>
        <w:rPr>
          <w:rFonts w:ascii="PT Astra Serif;Times New Roman" w:hAnsi="PT Astra Serif;Times New Roman" w:cs="PT Astra Serif;Times New Roman"/>
        </w:rPr>
      </w:pPr>
      <w:r>
        <w:rPr>
          <w:rFonts w:cs="PT Astra Serif;Times New Roman" w:ascii="PT Astra Serif;Times New Roman" w:hAnsi="PT Astra Serif;Times New Roman"/>
        </w:rPr>
      </w:r>
    </w:p>
    <w:p>
      <w:pPr>
        <w:pStyle w:val="Normal"/>
        <w:shd w:fill="FFFFFF" w:val="clear"/>
        <w:spacing w:lineRule="auto" w:line="276"/>
        <w:jc w:val="center"/>
        <w:rPr>
          <w:rFonts w:ascii="PT Astra Serif;Times New Roman" w:hAnsi="PT Astra Serif;Times New Roman" w:cs="Times New Roman"/>
          <w:b/>
          <w:b/>
          <w:color w:val="000000"/>
          <w:sz w:val="28"/>
          <w:szCs w:val="28"/>
          <w:shd w:fill="FFFFFF" w:val="clear"/>
        </w:rPr>
      </w:pPr>
      <w:r>
        <w:rPr>
          <w:rFonts w:cs="Times New Roman" w:ascii="PT Astra Serif;Times New Roman" w:hAnsi="PT Astra Serif;Times New Roman"/>
          <w:b/>
          <w:color w:val="000000"/>
          <w:sz w:val="28"/>
          <w:szCs w:val="28"/>
          <w:shd w:fill="FFFFFF" w:val="clear"/>
        </w:rPr>
        <w:t xml:space="preserve">ПОЮЩИЕ СТРЕЛЫ    </w:t>
      </w:r>
    </w:p>
    <w:p>
      <w:pPr>
        <w:pStyle w:val="Normal"/>
        <w:shd w:fill="FFFFFF" w:val="clear"/>
        <w:spacing w:lineRule="auto" w:line="276"/>
        <w:jc w:val="center"/>
        <w:rPr/>
      </w:pPr>
      <w:r>
        <w:rPr>
          <w:rFonts w:cs="Times New Roman" w:ascii="PT Astra Serif;Times New Roman" w:hAnsi="PT Astra Serif;Times New Roman"/>
          <w:i/>
          <w:color w:val="000000"/>
          <w:shd w:fill="FFFFFF" w:val="clear"/>
        </w:rPr>
        <w:t>(пьеса-сказка с восточными мотивами)</w:t>
      </w:r>
    </w:p>
    <w:p>
      <w:pPr>
        <w:pStyle w:val="Normal"/>
        <w:shd w:fill="FFFFFF" w:val="clear"/>
        <w:spacing w:lineRule="auto" w:line="276"/>
        <w:ind w:left="708" w:hanging="0"/>
        <w:jc w:val="right"/>
        <w:rPr>
          <w:rFonts w:ascii="PT Astra Serif;Times New Roman" w:hAnsi="PT Astra Serif;Times New Roman" w:cs="Times New Roman"/>
          <w:color w:val="000000"/>
          <w:shd w:fill="FFFFFF" w:val="clear"/>
        </w:rPr>
      </w:pPr>
      <w:r>
        <w:rPr>
          <w:rFonts w:cs="Times New Roman" w:ascii="PT Astra Serif;Times New Roman" w:hAnsi="PT Astra Serif;Times New Roman"/>
          <w:color w:val="000000"/>
          <w:shd w:fill="FFFFFF" w:val="clear"/>
        </w:rPr>
        <w:t xml:space="preserve">Москва, </w:t>
      </w:r>
      <w:r>
        <w:rPr>
          <w:rFonts w:cs="Times New Roman" w:ascii="PT Astra Serif;Times New Roman" w:hAnsi="PT Astra Serif;Times New Roman"/>
          <w:i/>
          <w:color w:val="000000"/>
          <w:shd w:fill="FFFFFF" w:val="clear"/>
        </w:rPr>
        <w:t>17 – 21</w:t>
      </w:r>
      <w:r>
        <w:rPr>
          <w:rFonts w:cs="Times New Roman" w:ascii="PT Astra Serif;Times New Roman" w:hAnsi="PT Astra Serif;Times New Roman"/>
          <w:color w:val="000000"/>
          <w:shd w:fill="FFFFFF" w:val="clear"/>
        </w:rPr>
        <w:t xml:space="preserve"> </w:t>
      </w:r>
      <w:r>
        <w:rPr>
          <w:rFonts w:cs="Times New Roman" w:ascii="PT Astra Serif;Times New Roman" w:hAnsi="PT Astra Serif;Times New Roman"/>
          <w:i/>
          <w:color w:val="000000"/>
          <w:shd w:fill="FFFFFF" w:val="clear"/>
        </w:rPr>
        <w:t>марта 2022 г.</w:t>
      </w:r>
      <w:r>
        <w:rPr>
          <w:rFonts w:cs="Times New Roman" w:ascii="PT Astra Serif;Times New Roman" w:hAnsi="PT Astra Serif;Times New Roman"/>
          <w:i/>
          <w:color w:val="000000"/>
        </w:rPr>
        <w:t xml:space="preserve"> </w:t>
      </w:r>
    </w:p>
    <w:p>
      <w:pPr>
        <w:pStyle w:val="Normal"/>
        <w:shd w:fill="FFFFFF" w:val="clear"/>
        <w:spacing w:lineRule="auto" w:line="276"/>
        <w:rPr>
          <w:rFonts w:ascii="PT Astra Serif;Times New Roman" w:hAnsi="PT Astra Serif;Times New Roman" w:cs="Times New Roman"/>
          <w:color w:val="000000"/>
          <w:shd w:fill="FFFFFF" w:val="clear"/>
        </w:rPr>
      </w:pPr>
      <w:r>
        <w:rPr>
          <w:rFonts w:cs="Times New Roman" w:ascii="PT Astra Serif;Times New Roman" w:hAnsi="PT Astra Serif;Times New Roman"/>
          <w:color w:val="000000"/>
          <w:shd w:fill="FFFFFF" w:val="clear"/>
        </w:rPr>
      </w:r>
    </w:p>
    <w:p>
      <w:pPr>
        <w:pStyle w:val="Normal"/>
        <w:shd w:fill="FFFFFF" w:val="clear"/>
        <w:spacing w:lineRule="auto" w:line="276"/>
        <w:jc w:val="center"/>
        <w:rPr>
          <w:rFonts w:ascii="PT Astra Serif;Times New Roman" w:hAnsi="PT Astra Serif;Times New Roman" w:cs="Times New Roman"/>
          <w:b/>
          <w:b/>
          <w:i/>
          <w:i/>
          <w:color w:val="000000"/>
        </w:rPr>
      </w:pPr>
      <w:r>
        <w:rPr>
          <w:rFonts w:cs="PT Astra Serif;Times New Roman" w:ascii="PT Astra Serif;Times New Roman" w:hAnsi="PT Astra Serif;Times New Roman"/>
          <w:b/>
          <w:color w:val="000000"/>
        </w:rPr>
        <w:t>ДЕЙСТВУЮЩИЕ ЛИЦА:</w:t>
      </w:r>
    </w:p>
    <w:p>
      <w:pPr>
        <w:pStyle w:val="Normal"/>
        <w:shd w:fill="FFFFFF" w:val="clear"/>
        <w:spacing w:lineRule="auto" w:line="276"/>
        <w:rPr>
          <w:rFonts w:ascii="PT Astra Serif;Times New Roman" w:hAnsi="PT Astra Serif;Times New Roman" w:cs="Times New Roman"/>
          <w:color w:val="000000"/>
        </w:rPr>
      </w:pPr>
      <w:r>
        <w:rPr>
          <w:rFonts w:cs="Times New Roman" w:ascii="PT Astra Serif;Times New Roman" w:hAnsi="PT Astra Serif;Times New Roman"/>
          <w:b/>
          <w:color w:val="000000"/>
        </w:rPr>
        <w:t>Поющие Стрелы</w:t>
      </w:r>
      <w:r>
        <w:rPr>
          <w:rFonts w:cs="Times New Roman" w:ascii="PT Astra Serif;Times New Roman" w:hAnsi="PT Astra Serif;Times New Roman"/>
          <w:color w:val="000000"/>
        </w:rPr>
        <w:t xml:space="preserve"> – </w:t>
      </w:r>
      <w:r>
        <w:rPr>
          <w:rFonts w:cs="Times New Roman" w:ascii="PT Astra Serif;Times New Roman" w:hAnsi="PT Astra Serif;Times New Roman"/>
          <w:i/>
          <w:color w:val="000000"/>
        </w:rPr>
        <w:t>первая и вторая; в прологе - Поющие Тростинки, в эпилоге – две девушки-сестры.</w:t>
      </w:r>
    </w:p>
    <w:p>
      <w:pPr>
        <w:pStyle w:val="Normal"/>
        <w:shd w:fill="FFFFFF" w:val="clear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>Голубка</w:t>
      </w:r>
      <w:r>
        <w:rPr>
          <w:rFonts w:cs="Times New Roman" w:ascii="PT Astra Serif;Times New Roman" w:hAnsi="PT Astra Serif;Times New Roman"/>
          <w:color w:val="000000"/>
        </w:rPr>
        <w:t xml:space="preserve">, </w:t>
      </w:r>
      <w:r>
        <w:rPr>
          <w:rFonts w:cs="Times New Roman" w:ascii="PT Astra Serif;Times New Roman" w:hAnsi="PT Astra Serif;Times New Roman"/>
          <w:i/>
          <w:color w:val="000000"/>
        </w:rPr>
        <w:t>невеста охотника</w:t>
      </w:r>
      <w:r>
        <w:rPr>
          <w:rFonts w:cs="Times New Roman" w:ascii="PT Astra Serif;Times New Roman" w:hAnsi="PT Astra Serif;Times New Roman"/>
          <w:b/>
          <w:color w:val="000000"/>
        </w:rPr>
        <w:t xml:space="preserve"> </w:t>
      </w:r>
    </w:p>
    <w:p>
      <w:pPr>
        <w:pStyle w:val="Normal"/>
        <w:shd w:fill="FFFFFF" w:val="clear"/>
        <w:spacing w:lineRule="auto" w:line="276"/>
        <w:rPr>
          <w:rFonts w:ascii="PT Astra Serif;Times New Roman" w:hAnsi="PT Astra Serif;Times New Roman" w:cs="Times New Roman"/>
          <w:b/>
          <w:b/>
          <w:color w:val="000000"/>
        </w:rPr>
      </w:pPr>
      <w:r>
        <w:rPr>
          <w:rFonts w:cs="Times New Roman" w:ascii="PT Astra Serif;Times New Roman" w:hAnsi="PT Astra Serif;Times New Roman"/>
          <w:b/>
          <w:color w:val="000000"/>
        </w:rPr>
        <w:t>Охотник</w:t>
      </w:r>
    </w:p>
    <w:p>
      <w:pPr>
        <w:pStyle w:val="Normal"/>
        <w:shd w:fill="FFFFFF" w:val="clear"/>
        <w:spacing w:lineRule="auto" w:line="276"/>
        <w:rPr>
          <w:rFonts w:ascii="PT Astra Serif;Times New Roman" w:hAnsi="PT Astra Serif;Times New Roman" w:cs="Times New Roman"/>
          <w:color w:val="000000"/>
        </w:rPr>
      </w:pPr>
      <w:r>
        <w:rPr>
          <w:rFonts w:cs="Times New Roman" w:ascii="PT Astra Serif;Times New Roman" w:hAnsi="PT Astra Serif;Times New Roman"/>
          <w:b/>
          <w:color w:val="000000"/>
        </w:rPr>
        <w:t>Злой человек</w:t>
      </w:r>
      <w:r>
        <w:rPr>
          <w:rFonts w:cs="Times New Roman" w:ascii="PT Astra Serif;Times New Roman" w:hAnsi="PT Astra Serif;Times New Roman"/>
          <w:color w:val="000000"/>
        </w:rPr>
        <w:t xml:space="preserve">; </w:t>
      </w:r>
      <w:r>
        <w:rPr>
          <w:rFonts w:cs="Times New Roman" w:ascii="PT Astra Serif;Times New Roman" w:hAnsi="PT Astra Serif;Times New Roman"/>
          <w:i/>
          <w:color w:val="000000"/>
        </w:rPr>
        <w:t>потом – Змей; потом – снова Человек</w:t>
      </w:r>
    </w:p>
    <w:p>
      <w:pPr>
        <w:pStyle w:val="Normal"/>
        <w:spacing w:lineRule="auto" w:line="276"/>
        <w:rPr>
          <w:rFonts w:ascii="PT Astra Serif;Times New Roman" w:hAnsi="PT Astra Serif;Times New Roman" w:cs="Times New Roman"/>
          <w:b/>
          <w:b/>
          <w:color w:val="000000"/>
        </w:rPr>
      </w:pPr>
      <w:r>
        <w:rPr>
          <w:rFonts w:cs="Times New Roman" w:ascii="PT Astra Serif;Times New Roman" w:hAnsi="PT Astra Serif;Times New Roman"/>
          <w:b/>
          <w:color w:val="000000"/>
        </w:rPr>
        <w:t>Волшебник</w:t>
      </w:r>
    </w:p>
    <w:p>
      <w:pPr>
        <w:pStyle w:val="Normal"/>
        <w:spacing w:lineRule="auto" w:line="276"/>
        <w:rPr>
          <w:rFonts w:ascii="PT Astra Serif;Times New Roman" w:hAnsi="PT Astra Serif;Times New Roman" w:cs="Times New Roman"/>
          <w:b/>
          <w:b/>
          <w:color w:val="000000"/>
        </w:rPr>
      </w:pPr>
      <w:r>
        <w:rPr>
          <w:rFonts w:cs="Times New Roman" w:ascii="PT Astra Serif;Times New Roman" w:hAnsi="PT Astra Serif;Times New Roman"/>
          <w:b/>
          <w:color w:val="000000"/>
        </w:rPr>
        <w:t>Чародей</w:t>
      </w:r>
    </w:p>
    <w:p>
      <w:pPr>
        <w:pStyle w:val="Normal"/>
        <w:spacing w:lineRule="auto" w:line="276"/>
        <w:rPr>
          <w:rFonts w:ascii="PT Astra Serif;Times New Roman" w:hAnsi="PT Astra Serif;Times New Roman" w:cs="Times New Roman"/>
          <w:color w:val="000000"/>
        </w:rPr>
      </w:pPr>
      <w:r>
        <w:rPr>
          <w:rFonts w:cs="Times New Roman" w:ascii="PT Astra Serif;Times New Roman" w:hAnsi="PT Astra Serif;Times New Roman"/>
          <w:b/>
          <w:color w:val="000000"/>
        </w:rPr>
        <w:t>Змея</w:t>
      </w:r>
      <w:r>
        <w:rPr>
          <w:rFonts w:cs="Times New Roman" w:ascii="PT Astra Serif;Times New Roman" w:hAnsi="PT Astra Serif;Times New Roman"/>
          <w:color w:val="000000"/>
        </w:rPr>
        <w:t xml:space="preserve"> – </w:t>
      </w:r>
      <w:r>
        <w:rPr>
          <w:rFonts w:cs="Times New Roman" w:ascii="PT Astra Serif;Times New Roman" w:hAnsi="PT Astra Serif;Times New Roman"/>
          <w:i/>
          <w:color w:val="000000"/>
        </w:rPr>
        <w:t>сестра Чародея, жена Злого Человека</w:t>
      </w:r>
    </w:p>
    <w:p>
      <w:pPr>
        <w:pStyle w:val="Normal"/>
        <w:spacing w:lineRule="auto" w:line="276"/>
        <w:rPr>
          <w:rFonts w:ascii="PT Astra Serif;Times New Roman" w:hAnsi="PT Astra Serif;Times New Roman" w:cs="Times New Roman"/>
          <w:color w:val="000000"/>
        </w:rPr>
      </w:pPr>
      <w:r>
        <w:rPr>
          <w:rFonts w:cs="Times New Roman" w:ascii="PT Astra Serif;Times New Roman" w:hAnsi="PT Astra Serif;Times New Roman"/>
          <w:b/>
          <w:color w:val="000000"/>
        </w:rPr>
        <w:t xml:space="preserve">Колокол </w:t>
      </w:r>
      <w:r>
        <w:rPr>
          <w:rFonts w:cs="Times New Roman" w:ascii="PT Astra Serif;Times New Roman" w:hAnsi="PT Astra Serif;Times New Roman"/>
          <w:color w:val="000000"/>
        </w:rPr>
        <w:t>– звонкий вестник добра и света</w:t>
      </w:r>
    </w:p>
    <w:p>
      <w:pPr>
        <w:pStyle w:val="Normal"/>
        <w:spacing w:lineRule="auto" w:line="276"/>
        <w:rPr>
          <w:rFonts w:ascii="PT Astra Serif;Times New Roman" w:hAnsi="PT Astra Serif;Times New Roman" w:cs="Times New Roman"/>
          <w:color w:val="000000"/>
        </w:rPr>
      </w:pPr>
      <w:r>
        <w:rPr>
          <w:rFonts w:cs="Times New Roman" w:ascii="PT Astra Serif;Times New Roman" w:hAnsi="PT Astra Serif;Times New Roman"/>
          <w:color w:val="000000"/>
        </w:rPr>
      </w:r>
    </w:p>
    <w:p>
      <w:pPr>
        <w:pStyle w:val="Normal"/>
        <w:spacing w:lineRule="auto" w:line="276"/>
        <w:rPr>
          <w:rFonts w:ascii="PT Astra Serif;Times New Roman" w:hAnsi="PT Astra Serif;Times New Roman" w:cs="Times New Roman"/>
          <w:color w:val="000000"/>
        </w:rPr>
      </w:pPr>
      <w:r>
        <w:rPr>
          <w:rFonts w:cs="Times New Roman" w:ascii="PT Astra Serif;Times New Roman" w:hAnsi="PT Astra Serif;Times New Roman"/>
          <w:color w:val="000000"/>
        </w:rPr>
      </w:r>
    </w:p>
    <w:p>
      <w:pPr>
        <w:pStyle w:val="Normal"/>
        <w:spacing w:lineRule="auto" w:line="276"/>
        <w:rPr>
          <w:rFonts w:ascii="PT Astra Serif;Times New Roman" w:hAnsi="PT Astra Serif;Times New Roman" w:cs="Times New Roman"/>
          <w:b/>
          <w:b/>
          <w:color w:val="000000"/>
        </w:rPr>
      </w:pPr>
      <w:r>
        <w:rPr>
          <w:rFonts w:cs="Times New Roman" w:ascii="PT Astra Serif;Times New Roman" w:hAnsi="PT Astra Serif;Times New Roman"/>
          <w:b/>
          <w:color w:val="000000"/>
        </w:rPr>
        <w:t>Пролог</w:t>
      </w:r>
    </w:p>
    <w:p>
      <w:pPr>
        <w:pStyle w:val="Normal"/>
        <w:spacing w:lineRule="auto" w:line="276"/>
        <w:ind w:left="708" w:hanging="0"/>
        <w:rPr>
          <w:rFonts w:ascii="PT Astra Serif;Times New Roman" w:hAnsi="PT Astra Serif;Times New Roman" w:cs="Times New Roman"/>
          <w:i/>
          <w:i/>
          <w:color w:val="000000"/>
        </w:rPr>
      </w:pPr>
      <w:r>
        <w:rPr>
          <w:rFonts w:eastAsia="PT Astra Serif;Times New Roman" w:cs="PT Astra Serif;Times New Roman" w:ascii="PT Astra Serif;Times New Roman" w:hAnsi="PT Astra Serif;Times New Roman"/>
          <w:i/>
          <w:color w:val="000000"/>
        </w:rPr>
        <w:t xml:space="preserve">    </w:t>
      </w:r>
      <w:r>
        <w:rPr>
          <w:rFonts w:cs="Times New Roman" w:ascii="PT Astra Serif;Times New Roman" w:hAnsi="PT Astra Serif;Times New Roman"/>
          <w:i/>
          <w:color w:val="000000"/>
        </w:rPr>
        <w:t xml:space="preserve">Фоном, в стиле гравюр на рисовой бумаге или на ткани – силуэты гор; перед ними лес, тростник, посевы; между лесом и полями – крыши домов: окраина деревни. Танцуя и напевая, из тростника возникают две Поющие Тростинки. 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>1-я Поющая Тростинка.</w:t>
      </w:r>
      <w:r>
        <w:rPr>
          <w:rFonts w:cs="Times New Roman" w:ascii="PT Astra Serif;Times New Roman" w:hAnsi="PT Astra Serif;Times New Roman"/>
          <w:color w:val="000000"/>
        </w:rPr>
        <w:t xml:space="preserve"> У подножия гор, на окраине деревни жили…</w:t>
      </w:r>
    </w:p>
    <w:p>
      <w:pPr>
        <w:pStyle w:val="Normal"/>
        <w:spacing w:lineRule="auto" w:line="276"/>
        <w:rPr>
          <w:rFonts w:ascii="PT Astra Serif;Times New Roman" w:hAnsi="PT Astra Serif;Times New Roman" w:cs="Times New Roman"/>
          <w:color w:val="000000"/>
        </w:rPr>
      </w:pPr>
      <w:r>
        <w:rPr>
          <w:rFonts w:cs="Times New Roman" w:ascii="PT Astra Serif;Times New Roman" w:hAnsi="PT Astra Serif;Times New Roman"/>
          <w:b/>
          <w:color w:val="000000"/>
        </w:rPr>
        <w:t>2-я Поющая Тростинка.</w:t>
      </w:r>
      <w:r>
        <w:rPr>
          <w:rFonts w:cs="Times New Roman" w:ascii="PT Astra Serif;Times New Roman" w:hAnsi="PT Astra Serif;Times New Roman"/>
          <w:color w:val="000000"/>
        </w:rPr>
        <w:t xml:space="preserve"> Росли! Мы. Тростинки. У края леса. В кусте тростника. Правда, не совсем такие, как другие тростинки.</w:t>
      </w:r>
    </w:p>
    <w:p>
      <w:pPr>
        <w:pStyle w:val="Normal"/>
        <w:spacing w:lineRule="auto" w:line="276"/>
        <w:rPr>
          <w:rFonts w:ascii="PT Astra Serif;Times New Roman" w:hAnsi="PT Astra Serif;Times New Roman" w:cs="Times New Roman"/>
          <w:color w:val="000000"/>
        </w:rPr>
      </w:pPr>
      <w:r>
        <w:rPr>
          <w:rFonts w:cs="Times New Roman" w:ascii="PT Astra Serif;Times New Roman" w:hAnsi="PT Astra Serif;Times New Roman"/>
          <w:b/>
          <w:color w:val="000000"/>
        </w:rPr>
        <w:t>1-я Поющая Тростинка.</w:t>
      </w:r>
      <w:r>
        <w:rPr>
          <w:rFonts w:cs="Times New Roman" w:ascii="PT Astra Serif;Times New Roman" w:hAnsi="PT Astra Serif;Times New Roman"/>
          <w:color w:val="000000"/>
        </w:rPr>
        <w:t xml:space="preserve"> Но речь не о нас. А о сестрах-Голубках. О злом Чародее и его ужасной сестре-Змее. О том, как они хотели погубить Голубок.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>2-я Поющая Тростинка.</w:t>
      </w:r>
      <w:r>
        <w:rPr>
          <w:rFonts w:cs="Times New Roman" w:ascii="PT Astra Serif;Times New Roman" w:hAnsi="PT Astra Serif;Times New Roman"/>
          <w:color w:val="000000"/>
        </w:rPr>
        <w:t xml:space="preserve"> Но эта история и про нас! Как мы стали поющими. </w:t>
      </w:r>
    </w:p>
    <w:p>
      <w:pPr>
        <w:pStyle w:val="Normal"/>
        <w:spacing w:lineRule="auto" w:line="276"/>
        <w:rPr>
          <w:rFonts w:ascii="PT Astra Serif;Times New Roman" w:hAnsi="PT Astra Serif;Times New Roman" w:cs="Times New Roman"/>
          <w:color w:val="000000"/>
        </w:rPr>
      </w:pPr>
      <w:r>
        <w:rPr>
          <w:rFonts w:cs="Times New Roman" w:ascii="PT Astra Serif;Times New Roman" w:hAnsi="PT Astra Serif;Times New Roman"/>
          <w:b/>
          <w:color w:val="000000"/>
        </w:rPr>
        <w:t>1-я Поющая Тростинка.</w:t>
      </w:r>
      <w:r>
        <w:rPr>
          <w:rFonts w:cs="Times New Roman" w:ascii="PT Astra Serif;Times New Roman" w:hAnsi="PT Astra Serif;Times New Roman"/>
          <w:color w:val="000000"/>
        </w:rPr>
        <w:t xml:space="preserve"> А были поначалу обычными тростинками. 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>2-я Поющая Тростинка.</w:t>
      </w:r>
      <w:r>
        <w:rPr>
          <w:rFonts w:cs="Times New Roman" w:ascii="PT Astra Serif;Times New Roman" w:hAnsi="PT Astra Serif;Times New Roman"/>
          <w:color w:val="000000"/>
        </w:rPr>
        <w:t xml:space="preserve"> Но еще раньше были вовсе не тростинками. И мы…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>1-я Поющая Тростинка.</w:t>
      </w:r>
      <w:r>
        <w:rPr>
          <w:rFonts w:cs="Times New Roman" w:ascii="PT Astra Serif;Times New Roman" w:hAnsi="PT Astra Serif;Times New Roman"/>
          <w:color w:val="000000"/>
        </w:rPr>
        <w:t xml:space="preserve"> Не перебивай и не спорь. Помнишь, за что мы наказаны?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>2-я Поющая Тростинка.</w:t>
      </w:r>
      <w:r>
        <w:rPr>
          <w:rFonts w:cs="Times New Roman" w:ascii="PT Astra Serif;Times New Roman" w:hAnsi="PT Astra Serif;Times New Roman"/>
          <w:color w:val="000000"/>
        </w:rPr>
        <w:t xml:space="preserve"> Хорошо, сестричка. Расскажем, как стали поющими Стрелами.</w:t>
      </w:r>
    </w:p>
    <w:p>
      <w:pPr>
        <w:pStyle w:val="Normal"/>
        <w:spacing w:lineRule="auto" w:line="276"/>
        <w:rPr>
          <w:rFonts w:ascii="PT Astra Serif;Times New Roman" w:hAnsi="PT Astra Serif;Times New Roman" w:cs="Times New Roman"/>
          <w:b/>
          <w:b/>
          <w:color w:val="000000"/>
        </w:rPr>
      </w:pPr>
      <w:r>
        <w:rPr>
          <w:rFonts w:cs="Times New Roman" w:ascii="PT Astra Serif;Times New Roman" w:hAnsi="PT Astra Serif;Times New Roman"/>
          <w:b/>
          <w:color w:val="000000"/>
        </w:rPr>
        <w:t>1-я Поющая Тростинка.</w:t>
      </w:r>
      <w:r>
        <w:rPr>
          <w:rFonts w:cs="Times New Roman" w:ascii="PT Astra Serif;Times New Roman" w:hAnsi="PT Astra Serif;Times New Roman"/>
          <w:color w:val="000000"/>
        </w:rPr>
        <w:t xml:space="preserve"> Но главное, о том, как помогли храброму Охотнику спасти сестер-Голубок от злых змей и освободить страну от злого Чародея.</w:t>
      </w:r>
      <w:r>
        <w:rPr>
          <w:rFonts w:cs="Times New Roman" w:ascii="PT Astra Serif;Times New Roman" w:hAnsi="PT Astra Serif;Times New Roman"/>
          <w:b/>
          <w:color w:val="000000"/>
        </w:rPr>
        <w:t xml:space="preserve"> </w:t>
      </w:r>
      <w:r>
        <w:rPr>
          <w:rFonts w:cs="Times New Roman" w:ascii="PT Astra Serif;Times New Roman" w:hAnsi="PT Astra Serif;Times New Roman"/>
          <w:color w:val="000000"/>
        </w:rPr>
        <w:t>Ну вот, жили в деревне две сестры. Старшая сестра и ее муж, работящий человек, растили детей. Младшая сестра помогала по дому. Сестры были участливые. Помогали соседям. В деревне их любили. И прозвали Голубками.</w:t>
      </w:r>
    </w:p>
    <w:p>
      <w:pPr>
        <w:pStyle w:val="Normal"/>
        <w:spacing w:lineRule="auto" w:line="276"/>
        <w:rPr>
          <w:rFonts w:ascii="PT Astra Serif;Times New Roman" w:hAnsi="PT Astra Serif;Times New Roman" w:cs="Times New Roman"/>
          <w:color w:val="000000"/>
        </w:rPr>
      </w:pPr>
      <w:r>
        <w:rPr>
          <w:rFonts w:cs="Times New Roman" w:ascii="PT Astra Serif;Times New Roman" w:hAnsi="PT Astra Serif;Times New Roman"/>
          <w:b/>
          <w:color w:val="000000"/>
        </w:rPr>
        <w:t>2-я Поющая Тростинка.</w:t>
      </w:r>
      <w:r>
        <w:rPr>
          <w:rFonts w:cs="Times New Roman" w:ascii="PT Astra Serif;Times New Roman" w:hAnsi="PT Astra Serif;Times New Roman"/>
          <w:color w:val="000000"/>
        </w:rPr>
        <w:t xml:space="preserve"> А еще в деревне жил храбрый Охотник. Дичь добывал в лесу и в горах. Не только для себя. Но для всех в деревне, кто состарился или заболел. Очень меткий и удачливый! Будто сама природа помогала ему. И он дружил с нами.</w:t>
      </w:r>
    </w:p>
    <w:p>
      <w:pPr>
        <w:pStyle w:val="Normal"/>
        <w:spacing w:lineRule="auto" w:line="276"/>
        <w:ind w:left="708" w:hanging="0"/>
        <w:rPr>
          <w:rFonts w:ascii="PT Astra Serif;Times New Roman" w:hAnsi="PT Astra Serif;Times New Roman" w:cs="Times New Roman"/>
          <w:color w:val="000000"/>
        </w:rPr>
      </w:pPr>
      <w:r>
        <w:rPr>
          <w:rFonts w:cs="Times New Roman" w:ascii="PT Astra Serif;Times New Roman" w:hAnsi="PT Astra Serif;Times New Roman"/>
          <w:i/>
          <w:color w:val="000000"/>
        </w:rPr>
        <w:t xml:space="preserve">Является Охотник. Тростинки тянутся к нему. 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>Охотник.</w:t>
      </w:r>
      <w:r>
        <w:rPr>
          <w:rFonts w:cs="Times New Roman" w:ascii="PT Astra Serif;Times New Roman" w:hAnsi="PT Astra Serif;Times New Roman"/>
          <w:color w:val="000000"/>
        </w:rPr>
        <w:t xml:space="preserve"> Узнали меня, мои хорошие? Вы нежны и красивы, как моя Голубка. Она самая красивая во всей деревне. Во всей округе! У нее золотое сердце и светлая душа. А вы, вы самые особенные  среди ваших подруг-тростинок в этом кусте.</w:t>
      </w:r>
    </w:p>
    <w:p>
      <w:pPr>
        <w:pStyle w:val="Normal"/>
        <w:spacing w:lineRule="auto" w:line="276"/>
        <w:ind w:left="708" w:hanging="0"/>
        <w:rPr>
          <w:rFonts w:ascii="PT Astra Serif;Times New Roman" w:hAnsi="PT Astra Serif;Times New Roman" w:cs="Times New Roman"/>
          <w:color w:val="000000"/>
        </w:rPr>
      </w:pPr>
      <w:r>
        <w:rPr>
          <w:rFonts w:cs="Times New Roman" w:ascii="PT Astra Serif;Times New Roman" w:hAnsi="PT Astra Serif;Times New Roman"/>
          <w:i/>
          <w:color w:val="000000"/>
        </w:rPr>
        <w:t>Взяв их «за руки», как бы пританцовывает с ними, не сходя с места.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color w:val="000000"/>
        </w:rPr>
        <w:t xml:space="preserve">Ох, ручей обмелел. Как бы вы не зачахли от жажды. Вернусь с охоты, пророю канавку от ручья к вашему кусту. Сдается мне: умели б вы говорить, голос ваш был бы так же певуч, как голос моей Голубки. Позвал бы вас на свадьбу! Всю деревню зову! И ветер, и солнце… Всех приглашаю! Ну, мне пора, мои хорошие, до свиданья. </w:t>
      </w:r>
    </w:p>
    <w:p>
      <w:pPr>
        <w:pStyle w:val="Normal"/>
        <w:spacing w:lineRule="auto" w:line="276"/>
        <w:ind w:left="708" w:hanging="0"/>
        <w:rPr>
          <w:rFonts w:ascii="PT Astra Serif;Times New Roman" w:hAnsi="PT Astra Serif;Times New Roman" w:cs="Times New Roman"/>
          <w:i/>
          <w:i/>
          <w:color w:val="000000"/>
        </w:rPr>
      </w:pPr>
      <w:r>
        <w:rPr>
          <w:rFonts w:cs="Times New Roman" w:ascii="PT Astra Serif;Times New Roman" w:hAnsi="PT Astra Serif;Times New Roman"/>
          <w:i/>
          <w:color w:val="000000"/>
        </w:rPr>
        <w:t>Охотник уходит. И возникает Волшебник. В просторном одеянии он похож на силуэт огромной птицы. Летящие широкие рукава – словно крылья.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>1-я Поющая Тростинка.</w:t>
      </w:r>
      <w:r>
        <w:rPr>
          <w:rFonts w:cs="Times New Roman" w:ascii="PT Astra Serif;Times New Roman" w:hAnsi="PT Astra Serif;Times New Roman"/>
          <w:color w:val="000000"/>
        </w:rPr>
        <w:t xml:space="preserve"> Младшая Голубка и Охотник полюбили друг друга. </w:t>
      </w:r>
    </w:p>
    <w:p>
      <w:pPr>
        <w:pStyle w:val="Normal"/>
        <w:spacing w:lineRule="auto" w:line="276"/>
        <w:rPr>
          <w:rFonts w:ascii="PT Astra Serif;Times New Roman" w:hAnsi="PT Astra Serif;Times New Roman" w:cs="Times New Roman"/>
          <w:color w:val="000000"/>
        </w:rPr>
      </w:pPr>
      <w:r>
        <w:rPr>
          <w:rFonts w:cs="Times New Roman" w:ascii="PT Astra Serif;Times New Roman" w:hAnsi="PT Astra Serif;Times New Roman"/>
          <w:b/>
          <w:color w:val="000000"/>
        </w:rPr>
        <w:t>2-я Поющая Тростинка.</w:t>
      </w:r>
      <w:r>
        <w:rPr>
          <w:rFonts w:cs="Times New Roman" w:ascii="PT Astra Serif;Times New Roman" w:hAnsi="PT Astra Serif;Times New Roman"/>
          <w:color w:val="000000"/>
        </w:rPr>
        <w:t xml:space="preserve"> Дело шло к свадьбе. И ничто не предвещало беды.</w:t>
      </w:r>
    </w:p>
    <w:p>
      <w:pPr>
        <w:pStyle w:val="Normal"/>
        <w:spacing w:lineRule="auto" w:line="276"/>
        <w:ind w:left="708" w:hanging="0"/>
        <w:rPr>
          <w:rFonts w:ascii="PT Astra Serif;Times New Roman" w:hAnsi="PT Astra Serif;Times New Roman" w:cs="Times New Roman"/>
          <w:i/>
          <w:i/>
          <w:color w:val="000000"/>
        </w:rPr>
      </w:pPr>
      <w:r>
        <w:rPr>
          <w:rFonts w:cs="Times New Roman" w:ascii="PT Astra Serif;Times New Roman" w:hAnsi="PT Astra Serif;Times New Roman"/>
          <w:i/>
          <w:color w:val="000000"/>
        </w:rPr>
        <w:t>Волшебник движется в странном танце, взмахивая руками, словно дирижируя. А говорят за него, нараспев, басовито, «мужским голосом», Поющие Тростинки</w:t>
      </w:r>
      <w:r>
        <w:rPr>
          <w:rFonts w:cs="Times New Roman" w:ascii="PT Astra Serif;Times New Roman" w:hAnsi="PT Astra Serif;Times New Roman"/>
          <w:color w:val="000000"/>
        </w:rPr>
        <w:t>.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 xml:space="preserve">1-я Поющая Тростинка </w:t>
      </w:r>
      <w:r>
        <w:rPr>
          <w:rFonts w:cs="Times New Roman" w:ascii="PT Astra Serif;Times New Roman" w:hAnsi="PT Astra Serif;Times New Roman"/>
          <w:i/>
          <w:color w:val="000000"/>
        </w:rPr>
        <w:t>(басовито)</w:t>
      </w:r>
      <w:r>
        <w:rPr>
          <w:rFonts w:cs="Times New Roman" w:ascii="PT Astra Serif;Times New Roman" w:hAnsi="PT Astra Serif;Times New Roman"/>
          <w:b/>
          <w:color w:val="000000"/>
        </w:rPr>
        <w:t xml:space="preserve">. </w:t>
      </w:r>
      <w:r>
        <w:rPr>
          <w:rFonts w:cs="Times New Roman" w:ascii="PT Astra Serif;Times New Roman" w:hAnsi="PT Astra Serif;Times New Roman"/>
          <w:color w:val="000000"/>
        </w:rPr>
        <w:t>Слушайте, Тростинки! Вы, две сестры и мои помощницы, помните, за что наказаны?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>2-я Поющая Тростинка.</w:t>
      </w:r>
      <w:r>
        <w:rPr>
          <w:rFonts w:cs="Times New Roman" w:ascii="PT Astra Serif;Times New Roman" w:hAnsi="PT Astra Serif;Times New Roman"/>
          <w:color w:val="000000"/>
        </w:rPr>
        <w:t xml:space="preserve"> Да, учитель. Мы вечно спорили  и препирались одна с другою. Ни в чем не соглашаясь. Твои важные задания оставались невыполненными. И в наказание ты превратил нас в тростинки, и мы больше не могли следовать за тобой.</w:t>
      </w:r>
    </w:p>
    <w:p>
      <w:pPr>
        <w:pStyle w:val="Normal"/>
        <w:spacing w:lineRule="auto" w:line="276"/>
        <w:rPr>
          <w:rFonts w:ascii="PT Astra Serif;Times New Roman" w:hAnsi="PT Astra Serif;Times New Roman" w:cs="Times New Roman"/>
          <w:color w:val="000000"/>
        </w:rPr>
      </w:pPr>
      <w:r>
        <w:rPr>
          <w:rFonts w:cs="Times New Roman" w:ascii="PT Astra Serif;Times New Roman" w:hAnsi="PT Astra Serif;Times New Roman"/>
          <w:b/>
          <w:color w:val="000000"/>
        </w:rPr>
        <w:t xml:space="preserve">1-я Поющая Тростинка </w:t>
      </w:r>
      <w:r>
        <w:rPr>
          <w:rFonts w:cs="Times New Roman" w:ascii="PT Astra Serif;Times New Roman" w:hAnsi="PT Astra Serif;Times New Roman"/>
          <w:i/>
          <w:color w:val="000000"/>
        </w:rPr>
        <w:t>(басовито)</w:t>
      </w:r>
      <w:r>
        <w:rPr>
          <w:rFonts w:cs="Times New Roman" w:ascii="PT Astra Serif;Times New Roman" w:hAnsi="PT Astra Serif;Times New Roman"/>
          <w:b/>
          <w:color w:val="000000"/>
        </w:rPr>
        <w:t>.</w:t>
      </w:r>
      <w:r>
        <w:rPr>
          <w:rFonts w:cs="Times New Roman" w:ascii="PT Astra Serif;Times New Roman" w:hAnsi="PT Astra Serif;Times New Roman"/>
          <w:color w:val="000000"/>
        </w:rPr>
        <w:t xml:space="preserve">  Но я снова избрал вас для важного дела. С вами дружит Охотник. Его верность и моя сила звучат моим голосом в вашей душе.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color w:val="000000"/>
        </w:rPr>
        <w:t>2-</w:t>
      </w:r>
      <w:r>
        <w:rPr>
          <w:rFonts w:cs="Times New Roman" w:ascii="PT Astra Serif;Times New Roman" w:hAnsi="PT Astra Serif;Times New Roman"/>
          <w:b/>
          <w:color w:val="000000"/>
        </w:rPr>
        <w:t>я Поющая Тростинка.</w:t>
      </w:r>
      <w:r>
        <w:rPr>
          <w:rFonts w:cs="Times New Roman" w:ascii="PT Astra Serif;Times New Roman" w:hAnsi="PT Astra Serif;Times New Roman"/>
          <w:color w:val="000000"/>
        </w:rPr>
        <w:t xml:space="preserve"> Твои слова не улетят на ветер, о мудрый Учитель!</w:t>
      </w:r>
    </w:p>
    <w:p>
      <w:pPr>
        <w:pStyle w:val="Normal"/>
        <w:spacing w:lineRule="auto" w:line="276"/>
        <w:rPr>
          <w:rFonts w:ascii="PT Astra Serif;Times New Roman" w:hAnsi="PT Astra Serif;Times New Roman" w:cs="Times New Roman"/>
          <w:color w:val="000000"/>
        </w:rPr>
      </w:pPr>
      <w:r>
        <w:rPr>
          <w:rFonts w:cs="Times New Roman" w:ascii="PT Astra Serif;Times New Roman" w:hAnsi="PT Astra Serif;Times New Roman"/>
          <w:b/>
          <w:color w:val="000000"/>
        </w:rPr>
        <w:t xml:space="preserve">1-я Поющая Тростинка </w:t>
      </w:r>
      <w:r>
        <w:rPr>
          <w:rFonts w:cs="Times New Roman" w:ascii="PT Astra Serif;Times New Roman" w:hAnsi="PT Astra Serif;Times New Roman"/>
          <w:i/>
          <w:color w:val="000000"/>
        </w:rPr>
        <w:t>(басовито)</w:t>
      </w:r>
      <w:r>
        <w:rPr>
          <w:rFonts w:cs="Times New Roman" w:ascii="PT Astra Serif;Times New Roman" w:hAnsi="PT Astra Serif;Times New Roman"/>
          <w:b/>
          <w:color w:val="000000"/>
        </w:rPr>
        <w:t xml:space="preserve">. </w:t>
      </w:r>
      <w:r>
        <w:rPr>
          <w:rFonts w:cs="Times New Roman" w:ascii="PT Astra Serif;Times New Roman" w:hAnsi="PT Astra Serif;Times New Roman"/>
          <w:color w:val="000000"/>
        </w:rPr>
        <w:t>Порядок и спокойствие царят в нашей стране. Я решил полететь в другие края. На время. Уничтожу там силы зла и вернусь.</w:t>
      </w:r>
    </w:p>
    <w:p>
      <w:pPr>
        <w:pStyle w:val="Normal"/>
        <w:spacing w:lineRule="auto" w:line="276"/>
        <w:rPr>
          <w:rFonts w:ascii="PT Astra Serif;Times New Roman" w:hAnsi="PT Astra Serif;Times New Roman" w:cs="Times New Roman"/>
          <w:b/>
          <w:b/>
          <w:color w:val="000000"/>
        </w:rPr>
      </w:pPr>
      <w:r>
        <w:rPr>
          <w:rFonts w:cs="Times New Roman" w:ascii="PT Astra Serif;Times New Roman" w:hAnsi="PT Astra Serif;Times New Roman"/>
          <w:b/>
          <w:color w:val="000000"/>
        </w:rPr>
        <w:t>2-я Поющая Тростинка.</w:t>
      </w:r>
      <w:r>
        <w:rPr>
          <w:rFonts w:cs="Times New Roman" w:ascii="PT Astra Serif;Times New Roman" w:hAnsi="PT Astra Serif;Times New Roman"/>
          <w:color w:val="000000"/>
        </w:rPr>
        <w:t xml:space="preserve"> О, мудрейший из Учителей! Наша страна останется без твоего присмотра? </w:t>
      </w:r>
    </w:p>
    <w:p>
      <w:pPr>
        <w:pStyle w:val="Normal"/>
        <w:spacing w:lineRule="auto" w:line="276"/>
        <w:rPr>
          <w:rFonts w:ascii="PT Astra Serif;Times New Roman" w:hAnsi="PT Astra Serif;Times New Roman" w:cs="Times New Roman"/>
          <w:color w:val="000000"/>
        </w:rPr>
      </w:pPr>
      <w:r>
        <w:rPr>
          <w:rFonts w:cs="Times New Roman" w:ascii="PT Astra Serif;Times New Roman" w:hAnsi="PT Astra Serif;Times New Roman"/>
          <w:b/>
          <w:color w:val="000000"/>
        </w:rPr>
        <w:t xml:space="preserve">1-я Поющая Тростинка </w:t>
      </w:r>
      <w:r>
        <w:rPr>
          <w:rFonts w:cs="Times New Roman" w:ascii="PT Astra Serif;Times New Roman" w:hAnsi="PT Astra Serif;Times New Roman"/>
          <w:i/>
          <w:color w:val="000000"/>
        </w:rPr>
        <w:t>(басовито)</w:t>
      </w:r>
      <w:r>
        <w:rPr>
          <w:rFonts w:cs="Times New Roman" w:ascii="PT Astra Serif;Times New Roman" w:hAnsi="PT Astra Serif;Times New Roman"/>
          <w:b/>
          <w:color w:val="000000"/>
        </w:rPr>
        <w:t xml:space="preserve">. </w:t>
      </w:r>
      <w:r>
        <w:rPr>
          <w:rFonts w:cs="Times New Roman" w:ascii="PT Astra Serif;Times New Roman" w:hAnsi="PT Astra Serif;Times New Roman"/>
          <w:color w:val="000000"/>
        </w:rPr>
        <w:t>На то время, пока меня здесь не будет, дарю вам, Тростинки, часть моей волшебной силы. Вам откроется тайное знание, неведомое для других. Как мечтал ваш друг Охотник, вы отныне – поющий тростник. Если случится беда и нагрянет зло… Вы поможете его победить. Внимайте мне и запоминайте.</w:t>
      </w:r>
    </w:p>
    <w:p>
      <w:pPr>
        <w:pStyle w:val="Normal"/>
        <w:spacing w:lineRule="auto" w:line="276"/>
        <w:rPr>
          <w:rFonts w:ascii="PT Astra Serif;Times New Roman" w:hAnsi="PT Astra Serif;Times New Roman" w:cs="Times New Roman"/>
          <w:b/>
          <w:b/>
          <w:color w:val="000000"/>
        </w:rPr>
      </w:pPr>
      <w:r>
        <w:rPr>
          <w:rFonts w:cs="Times New Roman" w:ascii="PT Astra Serif;Times New Roman" w:hAnsi="PT Astra Serif;Times New Roman"/>
          <w:b/>
          <w:color w:val="000000"/>
        </w:rPr>
        <w:t>2-я Поющая Тростинка.</w:t>
      </w:r>
      <w:r>
        <w:rPr>
          <w:rFonts w:cs="Times New Roman" w:ascii="PT Astra Serif;Times New Roman" w:hAnsi="PT Astra Serif;Times New Roman"/>
          <w:color w:val="000000"/>
        </w:rPr>
        <w:t xml:space="preserve"> Мы превратились в слух, о Учитель.</w:t>
      </w:r>
    </w:p>
    <w:p>
      <w:pPr>
        <w:pStyle w:val="Normal"/>
        <w:spacing w:lineRule="auto" w:line="276"/>
        <w:rPr>
          <w:rFonts w:ascii="PT Astra Serif;Times New Roman" w:hAnsi="PT Astra Serif;Times New Roman" w:cs="Times New Roman"/>
          <w:color w:val="000000"/>
        </w:rPr>
      </w:pPr>
      <w:r>
        <w:rPr>
          <w:rFonts w:cs="Times New Roman" w:ascii="PT Astra Serif;Times New Roman" w:hAnsi="PT Astra Serif;Times New Roman"/>
          <w:b/>
          <w:color w:val="000000"/>
        </w:rPr>
        <w:t xml:space="preserve">1-я Поющая Тростинка </w:t>
      </w:r>
      <w:r>
        <w:rPr>
          <w:rFonts w:cs="Times New Roman" w:ascii="PT Astra Serif;Times New Roman" w:hAnsi="PT Astra Serif;Times New Roman"/>
          <w:i/>
          <w:color w:val="000000"/>
        </w:rPr>
        <w:t>(басовито)</w:t>
      </w:r>
      <w:r>
        <w:rPr>
          <w:rFonts w:cs="Times New Roman" w:ascii="PT Astra Serif;Times New Roman" w:hAnsi="PT Astra Serif;Times New Roman"/>
          <w:b/>
          <w:color w:val="000000"/>
        </w:rPr>
        <w:t>.</w:t>
      </w:r>
      <w:r>
        <w:rPr>
          <w:rFonts w:cs="Times New Roman" w:ascii="PT Astra Serif;Times New Roman" w:hAnsi="PT Astra Serif;Times New Roman"/>
          <w:color w:val="000000"/>
        </w:rPr>
        <w:t xml:space="preserve"> Вы сможете угадывать то, что случится. И направлять добрых и смелых по верной тропе, сквозь все препятствия и невзгоды. </w:t>
      </w:r>
    </w:p>
    <w:p>
      <w:pPr>
        <w:pStyle w:val="Normal"/>
        <w:spacing w:lineRule="auto" w:line="276"/>
        <w:rPr>
          <w:rFonts w:ascii="PT Astra Serif;Times New Roman" w:hAnsi="PT Astra Serif;Times New Roman" w:cs="Times New Roman"/>
          <w:color w:val="000000"/>
        </w:rPr>
      </w:pPr>
      <w:r>
        <w:rPr>
          <w:rFonts w:cs="Times New Roman" w:ascii="PT Astra Serif;Times New Roman" w:hAnsi="PT Astra Serif;Times New Roman"/>
          <w:b/>
          <w:color w:val="000000"/>
        </w:rPr>
        <w:t>2-я Поющая Тростинка.</w:t>
      </w:r>
      <w:r>
        <w:rPr>
          <w:rFonts w:cs="Times New Roman" w:ascii="PT Astra Serif;Times New Roman" w:hAnsi="PT Astra Serif;Times New Roman"/>
          <w:color w:val="000000"/>
        </w:rPr>
        <w:t xml:space="preserve"> О, мудрейший Учитель! Мы все исполним, как ты повелеваешь.</w:t>
      </w:r>
    </w:p>
    <w:p>
      <w:pPr>
        <w:pStyle w:val="Normal"/>
        <w:spacing w:lineRule="auto" w:line="276"/>
        <w:rPr>
          <w:rFonts w:ascii="PT Astra Serif;Times New Roman" w:hAnsi="PT Astra Serif;Times New Roman" w:cs="Times New Roman"/>
          <w:color w:val="000000"/>
        </w:rPr>
      </w:pPr>
      <w:r>
        <w:rPr>
          <w:rFonts w:cs="Times New Roman" w:ascii="PT Astra Serif;Times New Roman" w:hAnsi="PT Astra Serif;Times New Roman"/>
          <w:b/>
          <w:color w:val="000000"/>
        </w:rPr>
        <w:t xml:space="preserve">1-я Поющая Тростинка </w:t>
      </w:r>
      <w:r>
        <w:rPr>
          <w:rFonts w:cs="Times New Roman" w:ascii="PT Astra Serif;Times New Roman" w:hAnsi="PT Astra Serif;Times New Roman"/>
          <w:i/>
          <w:color w:val="000000"/>
        </w:rPr>
        <w:t>(басовито)</w:t>
      </w:r>
      <w:r>
        <w:rPr>
          <w:rFonts w:cs="Times New Roman" w:ascii="PT Astra Serif;Times New Roman" w:hAnsi="PT Astra Serif;Times New Roman"/>
          <w:b/>
          <w:color w:val="000000"/>
        </w:rPr>
        <w:t>.</w:t>
      </w:r>
      <w:r>
        <w:rPr>
          <w:rFonts w:cs="Times New Roman" w:ascii="PT Astra Serif;Times New Roman" w:hAnsi="PT Astra Serif;Times New Roman"/>
          <w:color w:val="000000"/>
        </w:rPr>
        <w:t xml:space="preserve"> Вещим станет сердце младшей Голубки. А вы сделаете так, что люди, звери и птицы смогут понимать друг друга. Если нагрянет беда, вы откроете храброму Охотнику, что ему назначено уничтожить зло. Он, жених Голубки и ваш друг, избран мною. А в самую решающую минуту вы превратитесь в поющие стрелы – оружие победы над злом.</w:t>
      </w:r>
    </w:p>
    <w:p>
      <w:pPr>
        <w:pStyle w:val="Normal"/>
        <w:spacing w:lineRule="auto" w:line="276"/>
        <w:rPr>
          <w:rFonts w:ascii="PT Astra Serif;Times New Roman" w:hAnsi="PT Astra Serif;Times New Roman" w:cs="Times New Roman"/>
          <w:color w:val="000000"/>
        </w:rPr>
      </w:pPr>
      <w:r>
        <w:rPr>
          <w:rFonts w:cs="Times New Roman" w:ascii="PT Astra Serif;Times New Roman" w:hAnsi="PT Astra Serif;Times New Roman"/>
          <w:b/>
          <w:color w:val="000000"/>
        </w:rPr>
        <w:t>2-я Поющая Тростинка.</w:t>
      </w:r>
      <w:r>
        <w:rPr>
          <w:rFonts w:cs="Times New Roman" w:ascii="PT Astra Serif;Times New Roman" w:hAnsi="PT Astra Serif;Times New Roman"/>
          <w:color w:val="000000"/>
        </w:rPr>
        <w:t xml:space="preserve"> О, мудрый Учитель! Да будет над тобою и нами свет истины!</w:t>
      </w:r>
    </w:p>
    <w:p>
      <w:pPr>
        <w:pStyle w:val="Normal"/>
        <w:spacing w:lineRule="auto" w:line="276"/>
        <w:rPr>
          <w:rFonts w:ascii="PT Astra Serif;Times New Roman" w:hAnsi="PT Astra Serif;Times New Roman" w:cs="Times New Roman"/>
          <w:color w:val="000000"/>
        </w:rPr>
      </w:pPr>
      <w:r>
        <w:rPr>
          <w:rFonts w:cs="Times New Roman" w:ascii="PT Astra Serif;Times New Roman" w:hAnsi="PT Astra Serif;Times New Roman"/>
          <w:b/>
          <w:color w:val="000000"/>
        </w:rPr>
        <w:t xml:space="preserve">1-я Поющая Тростинка </w:t>
      </w:r>
      <w:r>
        <w:rPr>
          <w:rFonts w:cs="Times New Roman" w:ascii="PT Astra Serif;Times New Roman" w:hAnsi="PT Astra Serif;Times New Roman"/>
          <w:i/>
          <w:color w:val="000000"/>
        </w:rPr>
        <w:t>(басовито)</w:t>
      </w:r>
      <w:r>
        <w:rPr>
          <w:rFonts w:cs="Times New Roman" w:ascii="PT Astra Serif;Times New Roman" w:hAnsi="PT Astra Serif;Times New Roman"/>
          <w:b/>
          <w:color w:val="000000"/>
        </w:rPr>
        <w:t>.</w:t>
      </w:r>
      <w:r>
        <w:rPr>
          <w:rFonts w:cs="Times New Roman" w:ascii="PT Astra Serif;Times New Roman" w:hAnsi="PT Astra Serif;Times New Roman"/>
          <w:color w:val="000000"/>
        </w:rPr>
        <w:t xml:space="preserve"> И когда вы это испытание выдержите и мое задание исполните, то вы снова обратитесь в двух девушек-сестер.</w:t>
      </w:r>
    </w:p>
    <w:p>
      <w:pPr>
        <w:pStyle w:val="Normal"/>
        <w:spacing w:lineRule="auto" w:line="276"/>
        <w:ind w:left="708" w:hanging="0"/>
        <w:rPr/>
      </w:pPr>
      <w:r>
        <w:rPr>
          <w:rFonts w:cs="Times New Roman" w:ascii="PT Astra Serif;Times New Roman" w:hAnsi="PT Astra Serif;Times New Roman"/>
          <w:i/>
          <w:color w:val="000000"/>
        </w:rPr>
        <w:t xml:space="preserve">Подобный небесной тропе, луч света протянулся к Волшебнику. 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>1-я Поющая Тростинка.</w:t>
      </w:r>
      <w:r>
        <w:rPr>
          <w:rFonts w:cs="Times New Roman" w:ascii="PT Astra Serif;Times New Roman" w:hAnsi="PT Astra Serif;Times New Roman"/>
          <w:color w:val="000000"/>
        </w:rPr>
        <w:t xml:space="preserve"> Луч света с неба коснулся Волшебника. </w:t>
      </w:r>
    </w:p>
    <w:p>
      <w:pPr>
        <w:pStyle w:val="Normal"/>
        <w:spacing w:lineRule="auto" w:line="276"/>
        <w:rPr>
          <w:rFonts w:ascii="PT Astra Serif;Times New Roman" w:hAnsi="PT Astra Serif;Times New Roman" w:cs="Times New Roman"/>
          <w:color w:val="000000"/>
        </w:rPr>
      </w:pPr>
      <w:r>
        <w:rPr>
          <w:rFonts w:cs="Times New Roman" w:ascii="PT Astra Serif;Times New Roman" w:hAnsi="PT Astra Serif;Times New Roman"/>
          <w:b/>
          <w:color w:val="000000"/>
        </w:rPr>
        <w:t>2-я Поющая Тростинка.</w:t>
      </w:r>
      <w:r>
        <w:rPr>
          <w:rFonts w:cs="Times New Roman" w:ascii="PT Astra Serif;Times New Roman" w:hAnsi="PT Astra Serif;Times New Roman"/>
          <w:color w:val="000000"/>
        </w:rPr>
        <w:t xml:space="preserve"> Волшебник превращается в могучую птицу.</w:t>
      </w:r>
    </w:p>
    <w:p>
      <w:pPr>
        <w:pStyle w:val="Normal"/>
        <w:spacing w:lineRule="auto" w:line="276"/>
        <w:ind w:left="708" w:hanging="0"/>
        <w:rPr>
          <w:rFonts w:ascii="PT Astra Serif;Times New Roman" w:hAnsi="PT Astra Serif;Times New Roman" w:cs="Times New Roman"/>
          <w:b/>
          <w:b/>
          <w:color w:val="000000"/>
        </w:rPr>
      </w:pPr>
      <w:r>
        <w:rPr>
          <w:rFonts w:cs="Times New Roman" w:ascii="PT Astra Serif;Times New Roman" w:hAnsi="PT Astra Serif;Times New Roman"/>
          <w:i/>
          <w:color w:val="000000"/>
        </w:rPr>
        <w:t>Взмахнув крыльями, Волшебник исчезает</w:t>
      </w:r>
      <w:r>
        <w:rPr>
          <w:rFonts w:cs="Times New Roman" w:ascii="PT Astra Serif;Times New Roman" w:hAnsi="PT Astra Serif;Times New Roman"/>
          <w:color w:val="000000"/>
        </w:rPr>
        <w:t>.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>1-я Поющая Тростинка.</w:t>
      </w:r>
      <w:r>
        <w:rPr>
          <w:rFonts w:cs="Times New Roman" w:ascii="PT Astra Serif;Times New Roman" w:hAnsi="PT Astra Serif;Times New Roman"/>
          <w:color w:val="000000"/>
        </w:rPr>
        <w:t xml:space="preserve"> В синем небе, по лучу солнца, за горы улетает огромная птица.</w:t>
      </w:r>
    </w:p>
    <w:p>
      <w:pPr>
        <w:pStyle w:val="Normal"/>
        <w:spacing w:lineRule="auto" w:line="276"/>
        <w:rPr>
          <w:rFonts w:ascii="PT Astra Serif;Times New Roman" w:hAnsi="PT Astra Serif;Times New Roman" w:cs="Times New Roman"/>
          <w:color w:val="000000"/>
        </w:rPr>
      </w:pPr>
      <w:r>
        <w:rPr>
          <w:rFonts w:cs="Times New Roman" w:ascii="PT Astra Serif;Times New Roman" w:hAnsi="PT Astra Serif;Times New Roman"/>
          <w:b/>
          <w:color w:val="000000"/>
        </w:rPr>
        <w:t>2-я Поющая Тростинка.</w:t>
      </w:r>
      <w:r>
        <w:rPr>
          <w:rFonts w:cs="Times New Roman" w:ascii="PT Astra Serif;Times New Roman" w:hAnsi="PT Astra Serif;Times New Roman"/>
          <w:color w:val="000000"/>
        </w:rPr>
        <w:t xml:space="preserve"> А тем часом Охотник встретился с младшей Голубкой.</w:t>
      </w:r>
    </w:p>
    <w:p>
      <w:pPr>
        <w:pStyle w:val="Normal"/>
        <w:spacing w:lineRule="auto" w:line="276"/>
        <w:ind w:left="708" w:hanging="0"/>
        <w:rPr/>
      </w:pPr>
      <w:r>
        <w:rPr>
          <w:rFonts w:cs="Times New Roman" w:ascii="PT Astra Serif;Times New Roman" w:hAnsi="PT Astra Serif;Times New Roman"/>
          <w:i/>
          <w:color w:val="000000"/>
        </w:rPr>
        <w:t>С разных сторон идут навстречу друг другу Охотник и Голубка</w:t>
      </w:r>
      <w:r>
        <w:rPr>
          <w:rFonts w:cs="Times New Roman" w:ascii="PT Astra Serif;Times New Roman" w:hAnsi="PT Astra Serif;Times New Roman"/>
          <w:color w:val="000000"/>
        </w:rPr>
        <w:t>.</w:t>
      </w:r>
    </w:p>
    <w:p>
      <w:pPr>
        <w:pStyle w:val="Normal"/>
        <w:spacing w:lineRule="auto" w:line="276"/>
        <w:rPr>
          <w:rFonts w:ascii="PT Astra Serif;Times New Roman" w:hAnsi="PT Astra Serif;Times New Roman" w:cs="Times New Roman"/>
          <w:color w:val="000000"/>
        </w:rPr>
      </w:pPr>
      <w:r>
        <w:rPr>
          <w:rFonts w:cs="Times New Roman" w:ascii="PT Astra Serif;Times New Roman" w:hAnsi="PT Astra Serif;Times New Roman"/>
          <w:b/>
          <w:color w:val="000000"/>
        </w:rPr>
        <w:t>Охотник.</w:t>
      </w:r>
      <w:r>
        <w:rPr>
          <w:rFonts w:cs="Times New Roman" w:ascii="PT Astra Serif;Times New Roman" w:hAnsi="PT Astra Serif;Times New Roman"/>
          <w:color w:val="000000"/>
        </w:rPr>
        <w:t xml:space="preserve"> Доброго дня, нежная моя Голубка-невеста!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>Голубка.</w:t>
      </w:r>
      <w:r>
        <w:rPr>
          <w:rFonts w:cs="Times New Roman" w:ascii="PT Astra Serif;Times New Roman" w:hAnsi="PT Astra Serif;Times New Roman"/>
          <w:color w:val="000000"/>
        </w:rPr>
        <w:t xml:space="preserve"> У тебя за спиной лук и колчан со стрелами. </w:t>
      </w:r>
    </w:p>
    <w:p>
      <w:pPr>
        <w:pStyle w:val="Normal"/>
        <w:spacing w:lineRule="auto" w:line="276"/>
        <w:rPr>
          <w:rFonts w:ascii="PT Astra Serif;Times New Roman" w:hAnsi="PT Astra Serif;Times New Roman" w:cs="Times New Roman"/>
          <w:color w:val="000000"/>
        </w:rPr>
      </w:pPr>
      <w:r>
        <w:rPr>
          <w:rFonts w:cs="Times New Roman" w:ascii="PT Astra Serif;Times New Roman" w:hAnsi="PT Astra Serif;Times New Roman"/>
          <w:b/>
          <w:color w:val="000000"/>
        </w:rPr>
        <w:t>Охотник.</w:t>
      </w:r>
      <w:r>
        <w:rPr>
          <w:rFonts w:cs="Times New Roman" w:ascii="PT Astra Serif;Times New Roman" w:hAnsi="PT Astra Serif;Times New Roman"/>
          <w:color w:val="000000"/>
        </w:rPr>
        <w:t xml:space="preserve"> Пойду в лес, поохочусь. Мне-то много не нужно. Но тебе, твоей сестре, ее мужу я всегда буду помогать. Ведь в семье маленькие дети. А припасы заканчиваются.</w:t>
      </w:r>
    </w:p>
    <w:p>
      <w:pPr>
        <w:pStyle w:val="Normal"/>
        <w:spacing w:lineRule="auto" w:line="276"/>
        <w:ind w:left="708" w:hanging="0"/>
        <w:rPr>
          <w:rFonts w:ascii="PT Astra Serif;Times New Roman" w:hAnsi="PT Astra Serif;Times New Roman" w:cs="Times New Roman"/>
          <w:color w:val="000000"/>
        </w:rPr>
      </w:pPr>
      <w:r>
        <w:rPr>
          <w:rFonts w:cs="Times New Roman" w:ascii="PT Astra Serif;Times New Roman" w:hAnsi="PT Astra Serif;Times New Roman"/>
          <w:i/>
          <w:color w:val="000000"/>
        </w:rPr>
        <w:t>Появляется Чародей, следит за ними, выжидая</w:t>
      </w:r>
      <w:r>
        <w:rPr>
          <w:rFonts w:cs="Times New Roman" w:ascii="PT Astra Serif;Times New Roman" w:hAnsi="PT Astra Serif;Times New Roman"/>
          <w:color w:val="000000"/>
        </w:rPr>
        <w:t>.</w:t>
      </w:r>
      <w:r>
        <w:rPr>
          <w:rFonts w:cs="Times New Roman" w:ascii="PT Astra Serif;Times New Roman" w:hAnsi="PT Astra Serif;Times New Roman"/>
          <w:i/>
          <w:color w:val="000000"/>
        </w:rPr>
        <w:t xml:space="preserve"> За его спиной клубится тьма</w:t>
      </w:r>
      <w:r>
        <w:rPr>
          <w:rFonts w:cs="Times New Roman" w:ascii="PT Astra Serif;Times New Roman" w:hAnsi="PT Astra Serif;Times New Roman"/>
          <w:color w:val="000000"/>
        </w:rPr>
        <w:t>.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>Голубка.</w:t>
      </w:r>
      <w:r>
        <w:rPr>
          <w:rFonts w:cs="Times New Roman" w:ascii="PT Astra Serif;Times New Roman" w:hAnsi="PT Astra Serif;Times New Roman"/>
          <w:color w:val="000000"/>
        </w:rPr>
        <w:t xml:space="preserve"> Не уходи надолго, отважный и верный друг. Мое сердце предчувствует беду.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>Охотник.</w:t>
      </w:r>
      <w:r>
        <w:rPr>
          <w:rFonts w:cs="Times New Roman" w:ascii="PT Astra Serif;Times New Roman" w:hAnsi="PT Astra Serif;Times New Roman"/>
          <w:color w:val="000000"/>
        </w:rPr>
        <w:t xml:space="preserve"> Это облака закрыли солнце. Я взберусь на гору за лесом и попрошу ветер рассеять тучи. И снова засияет солнце! До вечера я вернусь с добычей.</w:t>
      </w:r>
    </w:p>
    <w:p>
      <w:pPr>
        <w:pStyle w:val="Normal"/>
        <w:spacing w:lineRule="auto" w:line="276"/>
        <w:ind w:left="708" w:hanging="0"/>
        <w:rPr/>
      </w:pPr>
      <w:r>
        <w:rPr>
          <w:rFonts w:cs="Times New Roman" w:ascii="PT Astra Serif;Times New Roman" w:hAnsi="PT Astra Serif;Times New Roman"/>
          <w:i/>
          <w:color w:val="000000"/>
        </w:rPr>
        <w:t>Охотник уходит. А Чародей оказывается возле Голубки</w:t>
      </w:r>
      <w:r>
        <w:rPr>
          <w:rFonts w:cs="Times New Roman" w:ascii="PT Astra Serif;Times New Roman" w:hAnsi="PT Astra Serif;Times New Roman"/>
          <w:color w:val="000000"/>
        </w:rPr>
        <w:t xml:space="preserve">. </w:t>
      </w:r>
    </w:p>
    <w:p>
      <w:pPr>
        <w:pStyle w:val="Normal"/>
        <w:spacing w:lineRule="auto" w:line="276"/>
        <w:rPr>
          <w:rFonts w:ascii="PT Astra Serif;Times New Roman" w:hAnsi="PT Astra Serif;Times New Roman" w:cs="Times New Roman"/>
          <w:color w:val="000000"/>
        </w:rPr>
      </w:pPr>
      <w:r>
        <w:rPr>
          <w:rFonts w:cs="Times New Roman" w:ascii="PT Astra Serif;Times New Roman" w:hAnsi="PT Astra Serif;Times New Roman"/>
          <w:b/>
          <w:color w:val="000000"/>
        </w:rPr>
        <w:t>Чародей.</w:t>
      </w:r>
      <w:r>
        <w:rPr>
          <w:rFonts w:cs="Times New Roman" w:ascii="PT Astra Serif;Times New Roman" w:hAnsi="PT Astra Serif;Times New Roman"/>
          <w:color w:val="000000"/>
        </w:rPr>
        <w:t xml:space="preserve"> Постой, красавица! Давно ты нравишься мне. Беру в жены! Радуйся и гордись. Я могучий чародей! У тебя будет всё, чего пожелаешь. Такое, чего нет ни у кого.</w:t>
      </w:r>
    </w:p>
    <w:p>
      <w:pPr>
        <w:pStyle w:val="Normal"/>
        <w:spacing w:lineRule="auto" w:line="276"/>
        <w:rPr>
          <w:rFonts w:ascii="PT Astra Serif;Times New Roman" w:hAnsi="PT Astra Serif;Times New Roman" w:cs="Times New Roman"/>
          <w:color w:val="000000"/>
        </w:rPr>
      </w:pPr>
      <w:r>
        <w:rPr>
          <w:rFonts w:cs="Times New Roman" w:ascii="PT Astra Serif;Times New Roman" w:hAnsi="PT Astra Serif;Times New Roman"/>
          <w:b/>
          <w:color w:val="000000"/>
        </w:rPr>
        <w:t>Голубка.</w:t>
      </w:r>
      <w:r>
        <w:rPr>
          <w:rFonts w:cs="Times New Roman" w:ascii="PT Astra Serif;Times New Roman" w:hAnsi="PT Astra Serif;Times New Roman"/>
          <w:color w:val="000000"/>
        </w:rPr>
        <w:t xml:space="preserve"> Твои глаза злы. Твои слова неприятны. Сердце мое чует: и мысли твои черны. </w:t>
      </w:r>
    </w:p>
    <w:p>
      <w:pPr>
        <w:pStyle w:val="Normal"/>
        <w:spacing w:lineRule="auto" w:line="276"/>
        <w:rPr>
          <w:rFonts w:ascii="PT Astra Serif;Times New Roman" w:hAnsi="PT Astra Serif;Times New Roman" w:cs="Times New Roman"/>
          <w:color w:val="000000"/>
        </w:rPr>
      </w:pPr>
      <w:r>
        <w:rPr>
          <w:rFonts w:cs="Times New Roman" w:ascii="PT Astra Serif;Times New Roman" w:hAnsi="PT Astra Serif;Times New Roman"/>
          <w:b/>
          <w:color w:val="000000"/>
        </w:rPr>
        <w:t>Чародей.</w:t>
      </w:r>
      <w:r>
        <w:rPr>
          <w:rFonts w:cs="Times New Roman" w:ascii="PT Astra Serif;Times New Roman" w:hAnsi="PT Astra Serif;Times New Roman"/>
          <w:color w:val="000000"/>
        </w:rPr>
        <w:t xml:space="preserve"> Будь моей женой! Ты будешь рассказывать мне, что чует твое вещее сердце. И тогда ни сама природа, ни силы небес не сладят с нами. 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>Голубка.</w:t>
      </w:r>
      <w:r>
        <w:rPr>
          <w:rFonts w:cs="Times New Roman" w:ascii="PT Astra Serif;Times New Roman" w:hAnsi="PT Astra Serif;Times New Roman"/>
          <w:color w:val="000000"/>
        </w:rPr>
        <w:t xml:space="preserve"> Я не предам сестру и ее семью. Я невеста самого лучшего человека. Прочь!</w:t>
      </w:r>
    </w:p>
    <w:p>
      <w:pPr>
        <w:pStyle w:val="Normal"/>
        <w:spacing w:lineRule="auto" w:line="276"/>
        <w:ind w:left="708" w:hanging="0"/>
        <w:rPr/>
      </w:pPr>
      <w:r>
        <w:rPr>
          <w:rFonts w:cs="Times New Roman" w:ascii="PT Astra Serif;Times New Roman" w:hAnsi="PT Astra Serif;Times New Roman"/>
          <w:i/>
          <w:color w:val="000000"/>
        </w:rPr>
        <w:t>Гордо подняв голову, Голубка удаляется</w:t>
      </w:r>
      <w:r>
        <w:rPr>
          <w:rFonts w:cs="Times New Roman" w:ascii="PT Astra Serif;Times New Roman" w:hAnsi="PT Astra Serif;Times New Roman"/>
          <w:color w:val="000000"/>
        </w:rPr>
        <w:t>.</w:t>
      </w:r>
    </w:p>
    <w:p>
      <w:pPr>
        <w:pStyle w:val="Normal"/>
        <w:spacing w:lineRule="auto" w:line="276"/>
        <w:rPr>
          <w:rFonts w:ascii="PT Astra Serif;Times New Roman" w:hAnsi="PT Astra Serif;Times New Roman" w:cs="Times New Roman"/>
          <w:color w:val="000000"/>
        </w:rPr>
      </w:pPr>
      <w:r>
        <w:rPr>
          <w:rFonts w:cs="Times New Roman" w:ascii="PT Astra Serif;Times New Roman" w:hAnsi="PT Astra Serif;Times New Roman"/>
          <w:b/>
          <w:color w:val="000000"/>
        </w:rPr>
        <w:t>Чародей.</w:t>
      </w:r>
      <w:r>
        <w:rPr>
          <w:rFonts w:cs="Times New Roman" w:ascii="PT Astra Serif;Times New Roman" w:hAnsi="PT Astra Serif;Times New Roman"/>
          <w:color w:val="000000"/>
        </w:rPr>
        <w:t xml:space="preserve"> Нет мне помех. Исчез великий Волшебник. Я дождался! Страна в моей власти.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i/>
          <w:color w:val="000000"/>
        </w:rPr>
        <w:t>Растворяется в чередовании кровавых вспышек и волн тьмы</w:t>
      </w:r>
      <w:r>
        <w:rPr>
          <w:rFonts w:cs="Times New Roman" w:ascii="PT Astra Serif;Times New Roman" w:hAnsi="PT Astra Serif;Times New Roman"/>
          <w:color w:val="000000"/>
        </w:rPr>
        <w:t>.</w:t>
      </w:r>
    </w:p>
    <w:p>
      <w:pPr>
        <w:pStyle w:val="Normal"/>
        <w:spacing w:lineRule="auto" w:line="276"/>
        <w:rPr>
          <w:rFonts w:ascii="PT Astra Serif;Times New Roman" w:hAnsi="PT Astra Serif;Times New Roman" w:cs="Times New Roman"/>
          <w:color w:val="000000"/>
        </w:rPr>
      </w:pPr>
      <w:r>
        <w:rPr>
          <w:rFonts w:cs="Times New Roman" w:ascii="PT Astra Serif;Times New Roman" w:hAnsi="PT Astra Serif;Times New Roman"/>
          <w:b/>
          <w:color w:val="000000"/>
        </w:rPr>
        <w:t>1-я Поющая Тростинка.</w:t>
      </w:r>
      <w:r>
        <w:rPr>
          <w:rFonts w:cs="Times New Roman" w:ascii="PT Astra Serif;Times New Roman" w:hAnsi="PT Astra Serif;Times New Roman"/>
          <w:color w:val="000000"/>
        </w:rPr>
        <w:t xml:space="preserve"> И Чародей обрушил заклятье на Голубку и семью ее сестры.</w:t>
      </w:r>
    </w:p>
    <w:p>
      <w:pPr>
        <w:pStyle w:val="Normal"/>
        <w:spacing w:lineRule="auto" w:line="276"/>
        <w:rPr>
          <w:rFonts w:ascii="PT Astra Serif;Times New Roman" w:hAnsi="PT Astra Serif;Times New Roman" w:cs="Times New Roman"/>
          <w:color w:val="000000"/>
        </w:rPr>
      </w:pPr>
      <w:r>
        <w:rPr>
          <w:rFonts w:cs="Times New Roman" w:ascii="PT Astra Serif;Times New Roman" w:hAnsi="PT Astra Serif;Times New Roman"/>
          <w:b/>
          <w:color w:val="000000"/>
        </w:rPr>
        <w:t>2-я Поющая Тростинка.</w:t>
      </w:r>
      <w:r>
        <w:rPr>
          <w:rFonts w:cs="Times New Roman" w:ascii="PT Astra Serif;Times New Roman" w:hAnsi="PT Astra Serif;Times New Roman"/>
          <w:color w:val="000000"/>
        </w:rPr>
        <w:t xml:space="preserve"> А нам пришла пора исполнять поручение Волшебника… </w:t>
      </w:r>
    </w:p>
    <w:p>
      <w:pPr>
        <w:pStyle w:val="Normal"/>
        <w:spacing w:lineRule="auto" w:line="276"/>
        <w:ind w:left="708" w:hanging="0"/>
        <w:rPr>
          <w:rFonts w:ascii="PT Astra Serif;Times New Roman" w:hAnsi="PT Astra Serif;Times New Roman" w:cs="Times New Roman"/>
          <w:color w:val="000000"/>
        </w:rPr>
      </w:pPr>
      <w:r>
        <w:rPr>
          <w:rFonts w:cs="Times New Roman" w:ascii="PT Astra Serif;Times New Roman" w:hAnsi="PT Astra Serif;Times New Roman"/>
          <w:i/>
          <w:color w:val="000000"/>
        </w:rPr>
        <w:t>Поющие Тростинки тоже исчезают</w:t>
      </w:r>
      <w:r>
        <w:rPr>
          <w:rFonts w:cs="Times New Roman" w:ascii="PT Astra Serif;Times New Roman" w:hAnsi="PT Astra Serif;Times New Roman"/>
          <w:color w:val="000000"/>
        </w:rPr>
        <w:t>.</w:t>
      </w:r>
    </w:p>
    <w:p>
      <w:pPr>
        <w:pStyle w:val="Normal"/>
        <w:spacing w:lineRule="auto" w:line="276"/>
        <w:rPr>
          <w:rFonts w:ascii="PT Astra Serif;Times New Roman" w:hAnsi="PT Astra Serif;Times New Roman" w:cs="Times New Roman"/>
          <w:color w:val="000000"/>
        </w:rPr>
      </w:pPr>
      <w:r>
        <w:rPr>
          <w:rFonts w:cs="Times New Roman" w:ascii="PT Astra Serif;Times New Roman" w:hAnsi="PT Astra Serif;Times New Roman"/>
          <w:color w:val="000000"/>
        </w:rPr>
      </w:r>
    </w:p>
    <w:p>
      <w:pPr>
        <w:pStyle w:val="Normal"/>
        <w:spacing w:lineRule="auto" w:line="276"/>
        <w:rPr>
          <w:rFonts w:ascii="PT Astra Serif;Times New Roman" w:hAnsi="PT Astra Serif;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PT Astra Serif;Times New Roman" w:hAnsi="PT Astra Serif;Times New Roman"/>
          <w:b/>
          <w:color w:val="000000"/>
          <w:sz w:val="28"/>
          <w:szCs w:val="28"/>
        </w:rPr>
        <w:t>Заклятье Чародея</w:t>
      </w:r>
    </w:p>
    <w:p>
      <w:pPr>
        <w:pStyle w:val="Normal"/>
        <w:spacing w:lineRule="auto" w:line="276"/>
        <w:ind w:left="708" w:hanging="0"/>
        <w:rPr>
          <w:rFonts w:ascii="PT Astra Serif;Times New Roman" w:hAnsi="PT Astra Serif;Times New Roman" w:cs="Times New Roman"/>
          <w:b/>
          <w:b/>
          <w:color w:val="000000"/>
        </w:rPr>
      </w:pPr>
      <w:r>
        <w:rPr>
          <w:rFonts w:cs="Times New Roman" w:ascii="PT Astra Serif;Times New Roman" w:hAnsi="PT Astra Serif;Times New Roman"/>
          <w:b/>
          <w:color w:val="000000"/>
        </w:rPr>
        <w:t>1.</w:t>
      </w:r>
    </w:p>
    <w:p>
      <w:pPr>
        <w:pStyle w:val="Normal"/>
        <w:spacing w:lineRule="auto" w:line="276"/>
        <w:ind w:left="708" w:hanging="0"/>
        <w:rPr/>
      </w:pPr>
      <w:r>
        <w:rPr>
          <w:rFonts w:cs="Times New Roman" w:ascii="PT Astra Serif;Times New Roman" w:hAnsi="PT Astra Serif;Times New Roman"/>
          <w:i/>
          <w:color w:val="000000"/>
        </w:rPr>
        <w:t>Появляется Голубка, в руках корзина с бельем. Навстречу – Чародей</w:t>
      </w:r>
      <w:r>
        <w:rPr>
          <w:rFonts w:cs="Times New Roman" w:ascii="PT Astra Serif;Times New Roman" w:hAnsi="PT Astra Serif;Times New Roman"/>
          <w:color w:val="000000"/>
        </w:rPr>
        <w:t>.</w:t>
      </w:r>
    </w:p>
    <w:p>
      <w:pPr>
        <w:pStyle w:val="Normal"/>
        <w:spacing w:lineRule="auto" w:line="276"/>
        <w:rPr>
          <w:rFonts w:ascii="PT Astra Serif;Times New Roman" w:hAnsi="PT Astra Serif;Times New Roman" w:cs="Times New Roman"/>
          <w:color w:val="000000"/>
        </w:rPr>
      </w:pPr>
      <w:r>
        <w:rPr>
          <w:rFonts w:cs="Times New Roman" w:ascii="PT Astra Serif;Times New Roman" w:hAnsi="PT Astra Serif;Times New Roman"/>
          <w:b/>
          <w:color w:val="000000"/>
        </w:rPr>
        <w:t>Чародей.</w:t>
      </w:r>
      <w:r>
        <w:rPr>
          <w:rFonts w:cs="Times New Roman" w:ascii="PT Astra Serif;Times New Roman" w:hAnsi="PT Astra Serif;Times New Roman"/>
          <w:color w:val="000000"/>
        </w:rPr>
        <w:t xml:space="preserve"> Не спеши! Глядишь мимо, словно меня нет. Но я сила, которая везде. Повторяю снова. Станешь моей женой, вся страна будет у твоих ног. Твои капризы будут повелевать людьми, зверями, тучами, реками, лесами. Или ты не расслышала и не поняла?</w:t>
      </w:r>
    </w:p>
    <w:p>
      <w:pPr>
        <w:pStyle w:val="Normal"/>
        <w:spacing w:lineRule="auto" w:line="276"/>
        <w:rPr>
          <w:rFonts w:ascii="PT Astra Serif;Times New Roman" w:hAnsi="PT Astra Serif;Times New Roman" w:cs="Times New Roman"/>
          <w:color w:val="000000"/>
        </w:rPr>
      </w:pPr>
      <w:r>
        <w:rPr>
          <w:rFonts w:cs="Times New Roman" w:ascii="PT Astra Serif;Times New Roman" w:hAnsi="PT Astra Serif;Times New Roman"/>
          <w:b/>
          <w:color w:val="000000"/>
        </w:rPr>
        <w:t>Голубка.</w:t>
      </w:r>
      <w:r>
        <w:rPr>
          <w:rFonts w:cs="Times New Roman" w:ascii="PT Astra Serif;Times New Roman" w:hAnsi="PT Astra Serif;Times New Roman"/>
          <w:color w:val="000000"/>
        </w:rPr>
        <w:t xml:space="preserve"> Ты меня не услышал. И я повторю. Я люблю Охотника. Он мой жених. Уйди с дороги. Мне надо постирать белье. А потом убраться по дому. Мы готовимся к свадьбе.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>Чародей.</w:t>
      </w:r>
      <w:r>
        <w:rPr>
          <w:rFonts w:cs="Times New Roman" w:ascii="PT Astra Serif;Times New Roman" w:hAnsi="PT Astra Serif;Times New Roman"/>
          <w:color w:val="000000"/>
        </w:rPr>
        <w:t xml:space="preserve"> Нищие люди. Нищая деревня. Мелочные заботы в бедном доме.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>Голубка.</w:t>
      </w:r>
      <w:r>
        <w:rPr>
          <w:rFonts w:cs="Times New Roman" w:ascii="PT Astra Serif;Times New Roman" w:hAnsi="PT Astra Serif;Times New Roman"/>
          <w:color w:val="000000"/>
        </w:rPr>
        <w:t xml:space="preserve"> Это наша простая и честная жизнь. Мы любим ее. И любим друг друга.</w:t>
      </w:r>
    </w:p>
    <w:p>
      <w:pPr>
        <w:pStyle w:val="Normal"/>
        <w:spacing w:lineRule="auto" w:line="276"/>
        <w:rPr>
          <w:rFonts w:ascii="PT Astra Serif;Times New Roman" w:hAnsi="PT Astra Serif;Times New Roman" w:cs="Times New Roman"/>
          <w:color w:val="000000"/>
        </w:rPr>
      </w:pPr>
      <w:r>
        <w:rPr>
          <w:rFonts w:cs="Times New Roman" w:ascii="PT Astra Serif;Times New Roman" w:hAnsi="PT Astra Serif;Times New Roman"/>
          <w:b/>
          <w:color w:val="000000"/>
        </w:rPr>
        <w:t>Чародей.</w:t>
      </w:r>
      <w:r>
        <w:rPr>
          <w:rFonts w:cs="Times New Roman" w:ascii="PT Astra Serif;Times New Roman" w:hAnsi="PT Astra Serif;Times New Roman"/>
          <w:color w:val="000000"/>
        </w:rPr>
        <w:t xml:space="preserve"> Ничтожные людишки! Жалкие черви! За все ваше имущество не дадут и пригоршни мелких монет. Горсти зерна вам едва хватает на миску похлебки. Вот и все, что родят ваши поля. Ваше жилье – домишки, которые может сдуть ветер. 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>Голубка.</w:t>
      </w:r>
      <w:r>
        <w:rPr>
          <w:rFonts w:cs="Times New Roman" w:ascii="PT Astra Serif;Times New Roman" w:hAnsi="PT Astra Serif;Times New Roman"/>
          <w:color w:val="000000"/>
        </w:rPr>
        <w:t xml:space="preserve"> Но этот урожай выращен нами. Эти дома сложены нашими руками.</w:t>
      </w:r>
    </w:p>
    <w:p>
      <w:pPr>
        <w:pStyle w:val="Normal"/>
        <w:spacing w:lineRule="auto" w:line="276"/>
        <w:rPr>
          <w:rFonts w:ascii="PT Astra Serif;Times New Roman" w:hAnsi="PT Astra Serif;Times New Roman" w:cs="Times New Roman"/>
          <w:color w:val="000000"/>
        </w:rPr>
      </w:pPr>
      <w:r>
        <w:rPr>
          <w:rFonts w:cs="Times New Roman" w:ascii="PT Astra Serif;Times New Roman" w:hAnsi="PT Astra Serif;Times New Roman"/>
          <w:b/>
          <w:color w:val="000000"/>
        </w:rPr>
        <w:t>Чародей.</w:t>
      </w:r>
      <w:r>
        <w:rPr>
          <w:rFonts w:cs="Times New Roman" w:ascii="PT Astra Serif;Times New Roman" w:hAnsi="PT Astra Serif;Times New Roman"/>
          <w:color w:val="000000"/>
        </w:rPr>
        <w:t xml:space="preserve"> Со мною ты будешь богаче королей и цариц. Дворцы, крытые золотом! Множество комнат с роскошными коврами и дорогой мебелью! Драгоценные камни из подземелий! Всё будет твоим. Толпы слуг будут целовать пыль у твоих ног! Ты забудешь о черной работе. Тебе ничего не придется делать самой. Ты двинешь зрачками глаз, и прислужники, сломя голову, кинутся исполнять любые твои приказания. </w:t>
      </w:r>
    </w:p>
    <w:p>
      <w:pPr>
        <w:pStyle w:val="Normal"/>
        <w:spacing w:lineRule="auto" w:line="276"/>
        <w:rPr>
          <w:rFonts w:ascii="PT Astra Serif;Times New Roman" w:hAnsi="PT Astra Serif;Times New Roman" w:cs="Times New Roman"/>
          <w:color w:val="000000"/>
        </w:rPr>
      </w:pPr>
      <w:r>
        <w:rPr>
          <w:rFonts w:cs="Times New Roman" w:ascii="PT Astra Serif;Times New Roman" w:hAnsi="PT Astra Serif;Times New Roman"/>
          <w:b/>
          <w:color w:val="000000"/>
        </w:rPr>
        <w:t>Голубка.</w:t>
      </w:r>
      <w:r>
        <w:rPr>
          <w:rFonts w:cs="Times New Roman" w:ascii="PT Astra Serif;Times New Roman" w:hAnsi="PT Astra Serif;Times New Roman"/>
          <w:color w:val="000000"/>
        </w:rPr>
        <w:t xml:space="preserve"> Любовь и верность, вот счастье. А в несметных богатствах его нет.</w:t>
      </w:r>
    </w:p>
    <w:p>
      <w:pPr>
        <w:pStyle w:val="Normal"/>
        <w:spacing w:lineRule="auto" w:line="276"/>
        <w:rPr>
          <w:rFonts w:ascii="PT Astra Serif;Times New Roman" w:hAnsi="PT Astra Serif;Times New Roman" w:cs="Times New Roman"/>
          <w:color w:val="000000"/>
        </w:rPr>
      </w:pPr>
      <w:r>
        <w:rPr>
          <w:rFonts w:cs="Times New Roman" w:ascii="PT Astra Serif;Times New Roman" w:hAnsi="PT Astra Serif;Times New Roman"/>
          <w:b/>
          <w:color w:val="000000"/>
        </w:rPr>
        <w:t>Чародей.</w:t>
      </w:r>
      <w:r>
        <w:rPr>
          <w:rFonts w:cs="Times New Roman" w:ascii="PT Astra Serif;Times New Roman" w:hAnsi="PT Astra Serif;Times New Roman"/>
          <w:color w:val="000000"/>
        </w:rPr>
        <w:t xml:space="preserve"> От нашей с тобой свадьбы горы затрясутся! Поздравить тебя из самых дальних краев явятся все могучие чародеи. Они почтительно поднесут тебе редчайшие дары.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>Голубка.</w:t>
      </w:r>
      <w:r>
        <w:rPr>
          <w:rFonts w:cs="Times New Roman" w:ascii="PT Astra Serif;Times New Roman" w:hAnsi="PT Astra Serif;Times New Roman"/>
          <w:color w:val="000000"/>
        </w:rPr>
        <w:t xml:space="preserve"> Лучше умру, чем стану твоей женой.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>Чародей.</w:t>
      </w:r>
      <w:r>
        <w:rPr>
          <w:rFonts w:cs="Times New Roman" w:ascii="PT Astra Serif;Times New Roman" w:hAnsi="PT Astra Serif;Times New Roman"/>
          <w:color w:val="000000"/>
        </w:rPr>
        <w:t xml:space="preserve"> А вот это мне легко сделать. Теперь ваши жизни в моей власти.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>Голубка.</w:t>
      </w:r>
      <w:r>
        <w:rPr>
          <w:rFonts w:cs="Times New Roman" w:ascii="PT Astra Serif;Times New Roman" w:hAnsi="PT Astra Serif;Times New Roman"/>
          <w:color w:val="000000"/>
        </w:rPr>
        <w:t xml:space="preserve"> Берегись! Вернется мой Охотник. Он вместе с мужем моей сестры задаст тебе.</w:t>
      </w:r>
    </w:p>
    <w:p>
      <w:pPr>
        <w:pStyle w:val="Normal"/>
        <w:spacing w:lineRule="auto" w:line="276"/>
        <w:ind w:left="708" w:hanging="0"/>
        <w:rPr/>
      </w:pPr>
      <w:r>
        <w:rPr>
          <w:rFonts w:cs="Times New Roman" w:ascii="PT Astra Serif;Times New Roman" w:hAnsi="PT Astra Serif;Times New Roman"/>
          <w:i/>
          <w:color w:val="000000"/>
        </w:rPr>
        <w:t>Голубка уходит. Чародей – ей вслед</w:t>
      </w:r>
      <w:r>
        <w:rPr>
          <w:rFonts w:cs="Times New Roman" w:ascii="PT Astra Serif;Times New Roman" w:hAnsi="PT Astra Serif;Times New Roman"/>
          <w:color w:val="000000"/>
        </w:rPr>
        <w:t>.</w:t>
      </w:r>
    </w:p>
    <w:p>
      <w:pPr>
        <w:pStyle w:val="Normal"/>
        <w:spacing w:lineRule="auto" w:line="276"/>
        <w:rPr>
          <w:rFonts w:ascii="PT Astra Serif;Times New Roman" w:hAnsi="PT Astra Serif;Times New Roman" w:cs="Times New Roman"/>
          <w:color w:val="000000"/>
        </w:rPr>
      </w:pPr>
      <w:r>
        <w:rPr>
          <w:rFonts w:cs="Times New Roman" w:ascii="PT Astra Serif;Times New Roman" w:hAnsi="PT Astra Serif;Times New Roman"/>
          <w:b/>
          <w:color w:val="000000"/>
        </w:rPr>
        <w:t>Чародей.</w:t>
      </w:r>
      <w:r>
        <w:rPr>
          <w:rFonts w:cs="Times New Roman" w:ascii="PT Astra Serif;Times New Roman" w:hAnsi="PT Astra Serif;Times New Roman"/>
          <w:color w:val="000000"/>
        </w:rPr>
        <w:t xml:space="preserve"> Охотник… Что может человек против моего чародейства?! Муж твоей сестры, Голубка, теперь будет служить мне. Я сделаю его злым. </w:t>
      </w:r>
    </w:p>
    <w:p>
      <w:pPr>
        <w:pStyle w:val="Normal"/>
        <w:spacing w:lineRule="auto" w:line="276"/>
        <w:ind w:left="708" w:hanging="0"/>
        <w:rPr>
          <w:rFonts w:ascii="PT Astra Serif;Times New Roman" w:hAnsi="PT Astra Serif;Times New Roman" w:cs="Times New Roman"/>
          <w:b/>
          <w:b/>
          <w:color w:val="000000"/>
        </w:rPr>
      </w:pPr>
      <w:r>
        <w:rPr>
          <w:rFonts w:cs="Times New Roman" w:ascii="PT Astra Serif;Times New Roman" w:hAnsi="PT Astra Serif;Times New Roman"/>
          <w:b/>
          <w:color w:val="000000"/>
        </w:rPr>
        <w:t>2.</w:t>
      </w:r>
    </w:p>
    <w:p>
      <w:pPr>
        <w:pStyle w:val="Normal"/>
        <w:spacing w:lineRule="auto" w:line="276"/>
        <w:rPr>
          <w:rFonts w:ascii="PT Astra Serif;Times New Roman" w:hAnsi="PT Astra Serif;Times New Roman" w:cs="Times New Roman"/>
          <w:color w:val="000000"/>
        </w:rPr>
      </w:pPr>
      <w:r>
        <w:rPr>
          <w:rFonts w:cs="Times New Roman" w:ascii="PT Astra Serif;Times New Roman" w:hAnsi="PT Astra Serif;Times New Roman"/>
          <w:b/>
          <w:color w:val="000000"/>
        </w:rPr>
        <w:t xml:space="preserve">Чародей. </w:t>
      </w:r>
      <w:r>
        <w:rPr>
          <w:rFonts w:cs="Times New Roman" w:ascii="PT Astra Serif;Times New Roman" w:hAnsi="PT Astra Serif;Times New Roman"/>
          <w:color w:val="000000"/>
        </w:rPr>
        <w:t>Ко мне, мой новый прислужник!</w:t>
      </w:r>
    </w:p>
    <w:p>
      <w:pPr>
        <w:pStyle w:val="Normal"/>
        <w:spacing w:lineRule="auto" w:line="276"/>
        <w:ind w:left="708" w:hanging="0"/>
        <w:rPr>
          <w:rFonts w:ascii="PT Astra Serif;Times New Roman" w:hAnsi="PT Astra Serif;Times New Roman" w:cs="Times New Roman"/>
          <w:color w:val="000000"/>
        </w:rPr>
      </w:pPr>
      <w:r>
        <w:rPr>
          <w:rFonts w:eastAsia="PT Astra Serif;Times New Roman" w:cs="PT Astra Serif;Times New Roman" w:ascii="PT Astra Serif;Times New Roman" w:hAnsi="PT Astra Serif;Times New Roman"/>
          <w:i/>
          <w:color w:val="000000"/>
        </w:rPr>
        <w:t xml:space="preserve">    </w:t>
      </w:r>
      <w:r>
        <w:rPr>
          <w:rFonts w:cs="Times New Roman" w:ascii="PT Astra Serif;Times New Roman" w:hAnsi="PT Astra Serif;Times New Roman"/>
          <w:i/>
          <w:color w:val="000000"/>
        </w:rPr>
        <w:t>Взмахивает руками, словно приманивая. Выходит Человек, муж сестры Голубки, высокий и сильный. Но лицо злое</w:t>
      </w:r>
      <w:r>
        <w:rPr>
          <w:rFonts w:cs="Times New Roman" w:ascii="PT Astra Serif;Times New Roman" w:hAnsi="PT Astra Serif;Times New Roman"/>
          <w:color w:val="000000"/>
        </w:rPr>
        <w:t>.</w:t>
      </w:r>
    </w:p>
    <w:p>
      <w:pPr>
        <w:pStyle w:val="Normal"/>
        <w:spacing w:lineRule="auto" w:line="276"/>
        <w:rPr>
          <w:rFonts w:ascii="PT Astra Serif;Times New Roman" w:hAnsi="PT Astra Serif;Times New Roman" w:cs="Times New Roman"/>
          <w:color w:val="000000"/>
        </w:rPr>
      </w:pPr>
      <w:r>
        <w:rPr>
          <w:rFonts w:cs="Times New Roman" w:ascii="PT Astra Serif;Times New Roman" w:hAnsi="PT Astra Serif;Times New Roman"/>
          <w:b/>
          <w:color w:val="000000"/>
        </w:rPr>
        <w:t xml:space="preserve">Злой человек </w:t>
      </w:r>
      <w:r>
        <w:rPr>
          <w:rFonts w:cs="Times New Roman" w:ascii="PT Astra Serif;Times New Roman" w:hAnsi="PT Astra Serif;Times New Roman"/>
          <w:i/>
          <w:color w:val="000000"/>
        </w:rPr>
        <w:t>(в смятении)</w:t>
      </w:r>
      <w:r>
        <w:rPr>
          <w:rFonts w:cs="Times New Roman" w:ascii="PT Astra Serif;Times New Roman" w:hAnsi="PT Astra Serif;Times New Roman"/>
          <w:b/>
          <w:color w:val="000000"/>
        </w:rPr>
        <w:t xml:space="preserve">. </w:t>
      </w:r>
      <w:r>
        <w:rPr>
          <w:rFonts w:cs="Times New Roman" w:ascii="PT Astra Serif;Times New Roman" w:hAnsi="PT Astra Serif;Times New Roman"/>
          <w:color w:val="000000"/>
        </w:rPr>
        <w:t xml:space="preserve">Я вдруг переменился. Стал другим. Этот дом, эта деревня, все здесь!.. стали мне враз противны. Что-то со мной не так? Что со мною? </w:t>
      </w:r>
    </w:p>
    <w:p>
      <w:pPr>
        <w:pStyle w:val="Normal"/>
        <w:spacing w:lineRule="auto" w:line="276"/>
        <w:rPr>
          <w:rFonts w:ascii="PT Astra Serif;Times New Roman" w:hAnsi="PT Astra Serif;Times New Roman" w:cs="Times New Roman"/>
          <w:b/>
          <w:b/>
          <w:color w:val="000000"/>
        </w:rPr>
      </w:pPr>
      <w:r>
        <w:rPr>
          <w:rFonts w:cs="Times New Roman" w:ascii="PT Astra Serif;Times New Roman" w:hAnsi="PT Astra Serif;Times New Roman"/>
          <w:b/>
          <w:color w:val="000000"/>
        </w:rPr>
        <w:t>Чародей.</w:t>
      </w:r>
      <w:r>
        <w:rPr>
          <w:rFonts w:cs="Times New Roman" w:ascii="PT Astra Serif;Times New Roman" w:hAnsi="PT Astra Serif;Times New Roman"/>
          <w:color w:val="000000"/>
        </w:rPr>
        <w:t xml:space="preserve"> Привыкнешь. Мое чародейство приручит. Забудешь все прежнее.</w:t>
      </w:r>
    </w:p>
    <w:p>
      <w:pPr>
        <w:pStyle w:val="Normal"/>
        <w:spacing w:lineRule="auto" w:line="276"/>
        <w:ind w:left="708" w:hanging="0"/>
        <w:rPr>
          <w:rFonts w:ascii="PT Astra Serif;Times New Roman" w:hAnsi="PT Astra Serif;Times New Roman" w:cs="Times New Roman"/>
          <w:i/>
          <w:i/>
          <w:color w:val="000000"/>
        </w:rPr>
      </w:pPr>
      <w:r>
        <w:rPr>
          <w:rFonts w:cs="Times New Roman" w:ascii="PT Astra Serif;Times New Roman" w:hAnsi="PT Astra Serif;Times New Roman"/>
          <w:i/>
          <w:color w:val="000000"/>
        </w:rPr>
        <w:t>Выбегает Голубка. Спешит за Злым человеком.</w:t>
      </w:r>
    </w:p>
    <w:p>
      <w:pPr>
        <w:pStyle w:val="Normal"/>
        <w:spacing w:lineRule="auto" w:line="276"/>
        <w:rPr>
          <w:rFonts w:ascii="PT Astra Serif;Times New Roman" w:hAnsi="PT Astra Serif;Times New Roman" w:cs="Times New Roman"/>
          <w:b/>
          <w:b/>
          <w:color w:val="000000"/>
        </w:rPr>
      </w:pPr>
      <w:r>
        <w:rPr>
          <w:rFonts w:cs="Times New Roman" w:ascii="PT Astra Serif;Times New Roman" w:hAnsi="PT Astra Serif;Times New Roman"/>
          <w:b/>
          <w:color w:val="000000"/>
        </w:rPr>
        <w:t>Голубка.</w:t>
      </w:r>
      <w:r>
        <w:rPr>
          <w:rFonts w:cs="Times New Roman" w:ascii="PT Astra Serif;Times New Roman" w:hAnsi="PT Astra Serif;Times New Roman"/>
          <w:color w:val="000000"/>
        </w:rPr>
        <w:t xml:space="preserve"> Куда ты вздумал уйти! Зачем?? Мой храбрый Охотник для нас добывает дичь. Но сколько других забот по дому… Ты стал груб с женой, с детьми, с соседями. 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>Чародей</w:t>
      </w:r>
      <w:r>
        <w:rPr>
          <w:rFonts w:cs="Times New Roman" w:ascii="PT Astra Serif;Times New Roman" w:hAnsi="PT Astra Serif;Times New Roman"/>
          <w:color w:val="000000"/>
        </w:rPr>
        <w:t xml:space="preserve"> </w:t>
      </w:r>
      <w:r>
        <w:rPr>
          <w:rFonts w:cs="Times New Roman" w:ascii="PT Astra Serif;Times New Roman" w:hAnsi="PT Astra Serif;Times New Roman"/>
          <w:i/>
          <w:color w:val="000000"/>
        </w:rPr>
        <w:t>(подсказывая)</w:t>
      </w:r>
      <w:r>
        <w:rPr>
          <w:rFonts w:cs="Times New Roman" w:ascii="PT Astra Serif;Times New Roman" w:hAnsi="PT Astra Serif;Times New Roman"/>
          <w:b/>
          <w:color w:val="000000"/>
        </w:rPr>
        <w:t>.</w:t>
      </w:r>
      <w:r>
        <w:rPr>
          <w:rFonts w:cs="Times New Roman" w:ascii="PT Astra Serif;Times New Roman" w:hAnsi="PT Astra Serif;Times New Roman"/>
          <w:color w:val="000000"/>
        </w:rPr>
        <w:t xml:space="preserve"> Мне скучно с вами. Огород… Заботы по дому… </w:t>
      </w:r>
    </w:p>
    <w:p>
      <w:pPr>
        <w:pStyle w:val="Normal"/>
        <w:spacing w:lineRule="auto" w:line="276"/>
        <w:rPr>
          <w:rFonts w:ascii="PT Astra Serif;Times New Roman" w:hAnsi="PT Astra Serif;Times New Roman" w:cs="Times New Roman"/>
          <w:color w:val="000000"/>
        </w:rPr>
      </w:pPr>
      <w:r>
        <w:rPr>
          <w:rFonts w:cs="Times New Roman" w:ascii="PT Astra Serif;Times New Roman" w:hAnsi="PT Astra Serif;Times New Roman"/>
          <w:b/>
          <w:color w:val="000000"/>
        </w:rPr>
        <w:t>Злой человек.</w:t>
      </w:r>
      <w:r>
        <w:rPr>
          <w:rFonts w:cs="Times New Roman" w:ascii="PT Astra Serif;Times New Roman" w:hAnsi="PT Astra Serif;Times New Roman"/>
          <w:color w:val="000000"/>
        </w:rPr>
        <w:t xml:space="preserve"> Скучно мне с вами. Огород! Заботы! Дом! Надоело. Хочу посмотреть мир.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>Голубка.</w:t>
      </w:r>
      <w:r>
        <w:rPr>
          <w:rFonts w:cs="Times New Roman" w:ascii="PT Astra Serif;Times New Roman" w:hAnsi="PT Astra Serif;Times New Roman"/>
          <w:color w:val="000000"/>
        </w:rPr>
        <w:t xml:space="preserve"> Не узнаю тебя. Ведь у вас с моей сестрой маленькие дети!</w:t>
      </w:r>
    </w:p>
    <w:p>
      <w:pPr>
        <w:pStyle w:val="Normal"/>
        <w:spacing w:lineRule="auto" w:line="276"/>
        <w:rPr>
          <w:rFonts w:ascii="PT Astra Serif;Times New Roman" w:hAnsi="PT Astra Serif;Times New Roman" w:cs="Times New Roman"/>
          <w:color w:val="000000"/>
        </w:rPr>
      </w:pPr>
      <w:r>
        <w:rPr>
          <w:rFonts w:cs="Times New Roman" w:ascii="PT Astra Serif;Times New Roman" w:hAnsi="PT Astra Serif;Times New Roman"/>
          <w:b/>
          <w:color w:val="000000"/>
        </w:rPr>
        <w:t>Чародей</w:t>
      </w:r>
      <w:r>
        <w:rPr>
          <w:rFonts w:cs="Times New Roman" w:ascii="PT Astra Serif;Times New Roman" w:hAnsi="PT Astra Serif;Times New Roman"/>
          <w:color w:val="000000"/>
        </w:rPr>
        <w:t xml:space="preserve"> </w:t>
      </w:r>
      <w:r>
        <w:rPr>
          <w:rFonts w:cs="Times New Roman" w:ascii="PT Astra Serif;Times New Roman" w:hAnsi="PT Astra Serif;Times New Roman"/>
          <w:i/>
          <w:color w:val="000000"/>
        </w:rPr>
        <w:t>(подсказывая)</w:t>
      </w:r>
      <w:r>
        <w:rPr>
          <w:rFonts w:cs="Times New Roman" w:ascii="PT Astra Serif;Times New Roman" w:hAnsi="PT Astra Serif;Times New Roman"/>
          <w:b/>
          <w:color w:val="000000"/>
        </w:rPr>
        <w:t>.</w:t>
      </w:r>
      <w:r>
        <w:rPr>
          <w:rFonts w:cs="Times New Roman" w:ascii="PT Astra Serif;Times New Roman" w:hAnsi="PT Astra Serif;Times New Roman"/>
          <w:color w:val="000000"/>
        </w:rPr>
        <w:t xml:space="preserve"> Покоя от них нет. Ночью не дают спать. 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>Злой человек.</w:t>
      </w:r>
      <w:r>
        <w:rPr>
          <w:rFonts w:cs="Times New Roman" w:ascii="PT Astra Serif;Times New Roman" w:hAnsi="PT Astra Serif;Times New Roman"/>
          <w:color w:val="000000"/>
        </w:rPr>
        <w:t xml:space="preserve"> Покоя от детей нет! Ночью спать не дают. 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>Голубка.</w:t>
      </w:r>
      <w:r>
        <w:rPr>
          <w:rFonts w:cs="Times New Roman" w:ascii="PT Astra Serif;Times New Roman" w:hAnsi="PT Astra Serif;Times New Roman"/>
          <w:color w:val="000000"/>
        </w:rPr>
        <w:t xml:space="preserve"> Ты прежде не был таким недобрым.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 xml:space="preserve">Чародей </w:t>
      </w:r>
      <w:r>
        <w:rPr>
          <w:rFonts w:cs="Times New Roman" w:ascii="PT Astra Serif;Times New Roman" w:hAnsi="PT Astra Serif;Times New Roman"/>
          <w:i/>
          <w:color w:val="000000"/>
        </w:rPr>
        <w:t>(подсказывая)</w:t>
      </w:r>
      <w:r>
        <w:rPr>
          <w:rFonts w:cs="Times New Roman" w:ascii="PT Astra Serif;Times New Roman" w:hAnsi="PT Astra Serif;Times New Roman"/>
          <w:b/>
          <w:color w:val="000000"/>
        </w:rPr>
        <w:t>.</w:t>
      </w:r>
      <w:r>
        <w:rPr>
          <w:rFonts w:cs="Times New Roman" w:ascii="PT Astra Serif;Times New Roman" w:hAnsi="PT Astra Serif;Times New Roman"/>
          <w:color w:val="000000"/>
        </w:rPr>
        <w:t xml:space="preserve"> Я рожден для великих…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>Злой человек.</w:t>
      </w:r>
      <w:r>
        <w:rPr>
          <w:rFonts w:cs="Times New Roman" w:ascii="PT Astra Serif;Times New Roman" w:hAnsi="PT Astra Serif;Times New Roman"/>
          <w:color w:val="000000"/>
        </w:rPr>
        <w:t xml:space="preserve"> Я рожден для великих подвигов! Жена, дети, дом. Камень на шее. 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>Голубка.</w:t>
      </w:r>
      <w:r>
        <w:rPr>
          <w:rFonts w:cs="Times New Roman" w:ascii="PT Astra Serif;Times New Roman" w:hAnsi="PT Astra Serif;Times New Roman"/>
          <w:color w:val="000000"/>
        </w:rPr>
        <w:t xml:space="preserve"> Как же ты изменился! Теперь ты думаешь только о себе. Но великие дела ждут только тех, кто заботится о других.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>Чародей</w:t>
      </w:r>
      <w:r>
        <w:rPr>
          <w:rFonts w:cs="Times New Roman" w:ascii="PT Astra Serif;Times New Roman" w:hAnsi="PT Astra Serif;Times New Roman"/>
          <w:color w:val="000000"/>
        </w:rPr>
        <w:t xml:space="preserve"> </w:t>
      </w:r>
      <w:r>
        <w:rPr>
          <w:rFonts w:cs="Times New Roman" w:ascii="PT Astra Serif;Times New Roman" w:hAnsi="PT Astra Serif;Times New Roman"/>
          <w:i/>
          <w:color w:val="000000"/>
        </w:rPr>
        <w:t>(подсказывая)</w:t>
      </w:r>
      <w:r>
        <w:rPr>
          <w:rFonts w:cs="Times New Roman" w:ascii="PT Astra Serif;Times New Roman" w:hAnsi="PT Astra Serif;Times New Roman"/>
          <w:b/>
          <w:color w:val="000000"/>
        </w:rPr>
        <w:t>.</w:t>
      </w:r>
      <w:r>
        <w:rPr>
          <w:rFonts w:cs="Times New Roman" w:ascii="PT Astra Serif;Times New Roman" w:hAnsi="PT Astra Serif;Times New Roman"/>
          <w:color w:val="000000"/>
        </w:rPr>
        <w:t xml:space="preserve"> Сказки для слабых… А твой жених…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>Злой человек.</w:t>
      </w:r>
      <w:r>
        <w:rPr>
          <w:rFonts w:cs="Times New Roman" w:ascii="PT Astra Serif;Times New Roman" w:hAnsi="PT Astra Serif;Times New Roman"/>
          <w:color w:val="000000"/>
        </w:rPr>
        <w:t xml:space="preserve"> Сказки для слабых! Для тех, кто не верит в себя. Твой жених, он-то любит помогать всем. Пусть и заботится о вас. Прощайте!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>Голубка.</w:t>
      </w:r>
      <w:r>
        <w:rPr>
          <w:rFonts w:cs="Times New Roman" w:ascii="PT Astra Serif;Times New Roman" w:hAnsi="PT Astra Serif;Times New Roman"/>
          <w:color w:val="000000"/>
        </w:rPr>
        <w:t xml:space="preserve"> Что с тобой? Будто злая сила околдовала тебя и гонит прочь.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>Злой человек</w:t>
      </w:r>
      <w:r>
        <w:rPr>
          <w:rFonts w:cs="Times New Roman" w:ascii="PT Astra Serif;Times New Roman" w:hAnsi="PT Astra Serif;Times New Roman"/>
          <w:color w:val="000000"/>
        </w:rPr>
        <w:t xml:space="preserve"> </w:t>
      </w:r>
      <w:r>
        <w:rPr>
          <w:rFonts w:cs="Times New Roman" w:ascii="PT Astra Serif;Times New Roman" w:hAnsi="PT Astra Serif;Times New Roman"/>
          <w:i/>
          <w:color w:val="000000"/>
        </w:rPr>
        <w:t>(в смятении)</w:t>
      </w:r>
      <w:r>
        <w:rPr>
          <w:rFonts w:cs="Times New Roman" w:ascii="PT Astra Serif;Times New Roman" w:hAnsi="PT Astra Serif;Times New Roman"/>
          <w:b/>
          <w:color w:val="000000"/>
        </w:rPr>
        <w:t>.</w:t>
      </w:r>
      <w:r>
        <w:rPr>
          <w:rFonts w:cs="Times New Roman" w:ascii="PT Astra Serif;Times New Roman" w:hAnsi="PT Astra Serif;Times New Roman"/>
          <w:color w:val="000000"/>
        </w:rPr>
        <w:t xml:space="preserve"> Словно двое борются во мне. Я прежний. И кто-то иной.</w:t>
      </w:r>
    </w:p>
    <w:p>
      <w:pPr>
        <w:pStyle w:val="Normal"/>
        <w:spacing w:lineRule="auto" w:line="276"/>
        <w:ind w:left="708" w:hanging="0"/>
        <w:rPr>
          <w:rFonts w:ascii="PT Astra Serif;Times New Roman" w:hAnsi="PT Astra Serif;Times New Roman" w:cs="Times New Roman"/>
          <w:color w:val="000000"/>
        </w:rPr>
      </w:pPr>
      <w:r>
        <w:rPr>
          <w:rFonts w:cs="Times New Roman" w:ascii="PT Astra Serif;Times New Roman" w:hAnsi="PT Astra Serif;Times New Roman"/>
          <w:i/>
          <w:color w:val="000000"/>
        </w:rPr>
        <w:t>Чародей, зло усмехаясь, взмахнул рукой – словно изгоняя Человека</w:t>
      </w:r>
      <w:r>
        <w:rPr>
          <w:rFonts w:cs="Times New Roman" w:ascii="PT Astra Serif;Times New Roman" w:hAnsi="PT Astra Serif;Times New Roman"/>
          <w:color w:val="000000"/>
        </w:rPr>
        <w:t>.</w:t>
      </w:r>
    </w:p>
    <w:p>
      <w:pPr>
        <w:pStyle w:val="Normal"/>
        <w:spacing w:lineRule="auto" w:line="276"/>
        <w:rPr>
          <w:rFonts w:ascii="PT Astra Serif;Times New Roman" w:hAnsi="PT Astra Serif;Times New Roman" w:cs="Times New Roman"/>
          <w:b/>
          <w:b/>
          <w:color w:val="000000"/>
        </w:rPr>
      </w:pPr>
      <w:r>
        <w:rPr>
          <w:rFonts w:cs="Times New Roman" w:ascii="PT Astra Serif;Times New Roman" w:hAnsi="PT Astra Serif;Times New Roman"/>
          <w:b/>
          <w:color w:val="000000"/>
        </w:rPr>
        <w:t xml:space="preserve">Чародей </w:t>
      </w:r>
      <w:r>
        <w:rPr>
          <w:rFonts w:cs="Times New Roman" w:ascii="PT Astra Serif;Times New Roman" w:hAnsi="PT Astra Serif;Times New Roman"/>
          <w:i/>
          <w:color w:val="000000"/>
        </w:rPr>
        <w:t>(подсказывая)</w:t>
      </w:r>
      <w:r>
        <w:rPr>
          <w:rFonts w:cs="Times New Roman" w:ascii="PT Astra Serif;Times New Roman" w:hAnsi="PT Astra Serif;Times New Roman"/>
          <w:b/>
          <w:color w:val="000000"/>
        </w:rPr>
        <w:t>.</w:t>
      </w:r>
      <w:r>
        <w:rPr>
          <w:rFonts w:cs="Times New Roman" w:ascii="PT Astra Serif;Times New Roman" w:hAnsi="PT Astra Serif;Times New Roman"/>
          <w:color w:val="000000"/>
        </w:rPr>
        <w:t xml:space="preserve"> Я свободен! У меня своя…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 xml:space="preserve">Злой человек. </w:t>
      </w:r>
      <w:r>
        <w:rPr>
          <w:rFonts w:cs="Times New Roman" w:ascii="PT Astra Serif;Times New Roman" w:hAnsi="PT Astra Serif;Times New Roman"/>
          <w:color w:val="000000"/>
        </w:rPr>
        <w:t xml:space="preserve">У меня своя дорога. Тесно моей душе в нашей деревушке. </w:t>
      </w:r>
    </w:p>
    <w:p>
      <w:pPr>
        <w:pStyle w:val="Normal"/>
        <w:spacing w:lineRule="auto" w:line="276"/>
        <w:rPr>
          <w:rFonts w:ascii="PT Astra Serif;Times New Roman" w:hAnsi="PT Astra Serif;Times New Roman" w:cs="Times New Roman"/>
          <w:b/>
          <w:b/>
          <w:color w:val="000000"/>
        </w:rPr>
      </w:pPr>
      <w:r>
        <w:rPr>
          <w:rFonts w:cs="Times New Roman" w:ascii="PT Astra Serif;Times New Roman" w:hAnsi="PT Astra Serif;Times New Roman"/>
          <w:b/>
          <w:color w:val="000000"/>
        </w:rPr>
        <w:t xml:space="preserve">Чародей </w:t>
      </w:r>
      <w:r>
        <w:rPr>
          <w:rFonts w:cs="Times New Roman" w:ascii="PT Astra Serif;Times New Roman" w:hAnsi="PT Astra Serif;Times New Roman"/>
          <w:i/>
          <w:color w:val="000000"/>
        </w:rPr>
        <w:t>(подсказывая)</w:t>
      </w:r>
      <w:r>
        <w:rPr>
          <w:rFonts w:cs="Times New Roman" w:ascii="PT Astra Serif;Times New Roman" w:hAnsi="PT Astra Serif;Times New Roman"/>
          <w:b/>
          <w:color w:val="000000"/>
        </w:rPr>
        <w:t>.</w:t>
      </w:r>
      <w:r>
        <w:rPr>
          <w:rFonts w:cs="Times New Roman" w:ascii="PT Astra Serif;Times New Roman" w:hAnsi="PT Astra Serif;Times New Roman"/>
          <w:color w:val="000000"/>
        </w:rPr>
        <w:t xml:space="preserve"> Мир огромен. Хочу увидеть…</w:t>
      </w:r>
    </w:p>
    <w:p>
      <w:pPr>
        <w:pStyle w:val="Normal"/>
        <w:spacing w:lineRule="auto" w:line="276"/>
        <w:rPr>
          <w:rFonts w:ascii="PT Astra Serif;Times New Roman" w:hAnsi="PT Astra Serif;Times New Roman" w:cs="Times New Roman"/>
          <w:color w:val="000000"/>
        </w:rPr>
      </w:pPr>
      <w:r>
        <w:rPr>
          <w:rFonts w:cs="Times New Roman" w:ascii="PT Astra Serif;Times New Roman" w:hAnsi="PT Astra Serif;Times New Roman"/>
          <w:b/>
          <w:color w:val="000000"/>
        </w:rPr>
        <w:t>Злой человек.</w:t>
      </w:r>
      <w:r>
        <w:rPr>
          <w:rFonts w:cs="Times New Roman" w:ascii="PT Astra Serif;Times New Roman" w:hAnsi="PT Astra Serif;Times New Roman"/>
          <w:color w:val="000000"/>
        </w:rPr>
        <w:t xml:space="preserve"> Мир огромен. Прочь от вас. Хочу увидеть красоты других стран и чудеса иных земель. Вы мне не нужны. Вот мой повелитель.</w:t>
      </w:r>
    </w:p>
    <w:p>
      <w:pPr>
        <w:pStyle w:val="Normal"/>
        <w:spacing w:lineRule="auto" w:line="276"/>
        <w:ind w:left="708" w:hanging="0"/>
        <w:rPr/>
      </w:pPr>
      <w:r>
        <w:rPr>
          <w:rFonts w:cs="Times New Roman" w:ascii="PT Astra Serif;Times New Roman" w:hAnsi="PT Astra Serif;Times New Roman"/>
          <w:i/>
          <w:color w:val="000000"/>
        </w:rPr>
        <w:t>Злой человек указывает на Чародея. А Чародей подступает к Голубке</w:t>
      </w:r>
      <w:r>
        <w:rPr>
          <w:rFonts w:cs="Times New Roman" w:ascii="PT Astra Serif;Times New Roman" w:hAnsi="PT Astra Serif;Times New Roman"/>
          <w:color w:val="000000"/>
        </w:rPr>
        <w:t>.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 xml:space="preserve">Голубка </w:t>
      </w:r>
      <w:r>
        <w:rPr>
          <w:rFonts w:cs="Times New Roman" w:ascii="PT Astra Serif;Times New Roman" w:hAnsi="PT Astra Serif;Times New Roman"/>
          <w:i/>
          <w:color w:val="000000"/>
        </w:rPr>
        <w:t>(Чародею)</w:t>
      </w:r>
      <w:r>
        <w:rPr>
          <w:rFonts w:cs="Times New Roman" w:ascii="PT Astra Serif;Times New Roman" w:hAnsi="PT Astra Serif;Times New Roman"/>
          <w:b/>
          <w:color w:val="000000"/>
        </w:rPr>
        <w:t>.</w:t>
      </w:r>
      <w:r>
        <w:rPr>
          <w:rFonts w:cs="Times New Roman" w:ascii="PT Astra Serif;Times New Roman" w:hAnsi="PT Astra Serif;Times New Roman"/>
          <w:color w:val="000000"/>
        </w:rPr>
        <w:t xml:space="preserve"> Это ты сделал мужа моей сестры злым?</w:t>
      </w:r>
    </w:p>
    <w:p>
      <w:pPr>
        <w:pStyle w:val="Normal"/>
        <w:spacing w:lineRule="auto" w:line="276"/>
        <w:rPr>
          <w:rFonts w:ascii="PT Astra Serif;Times New Roman" w:hAnsi="PT Astra Serif;Times New Roman" w:cs="Times New Roman"/>
          <w:color w:val="000000"/>
        </w:rPr>
      </w:pPr>
      <w:r>
        <w:rPr>
          <w:rFonts w:cs="Times New Roman" w:ascii="PT Astra Serif;Times New Roman" w:hAnsi="PT Astra Serif;Times New Roman"/>
          <w:b/>
          <w:color w:val="000000"/>
        </w:rPr>
        <w:t>Чародей.</w:t>
      </w:r>
      <w:r>
        <w:rPr>
          <w:rFonts w:cs="Times New Roman" w:ascii="PT Astra Serif;Times New Roman" w:hAnsi="PT Astra Serif;Times New Roman"/>
          <w:color w:val="000000"/>
        </w:rPr>
        <w:t xml:space="preserve"> Ты не передумала? Пожалеешь.</w:t>
      </w:r>
    </w:p>
    <w:p>
      <w:pPr>
        <w:pStyle w:val="Normal"/>
        <w:spacing w:lineRule="auto" w:line="276"/>
        <w:rPr>
          <w:rFonts w:ascii="PT Astra Serif;Times New Roman" w:hAnsi="PT Astra Serif;Times New Roman" w:cs="Times New Roman"/>
          <w:color w:val="000000"/>
        </w:rPr>
      </w:pPr>
      <w:r>
        <w:rPr>
          <w:rFonts w:cs="Times New Roman" w:ascii="PT Astra Serif;Times New Roman" w:hAnsi="PT Astra Serif;Times New Roman"/>
          <w:b/>
          <w:color w:val="000000"/>
        </w:rPr>
        <w:t>Голубка.</w:t>
      </w:r>
      <w:r>
        <w:rPr>
          <w:rFonts w:cs="Times New Roman" w:ascii="PT Astra Serif;Times New Roman" w:hAnsi="PT Astra Serif;Times New Roman"/>
          <w:color w:val="000000"/>
        </w:rPr>
        <w:t xml:space="preserve"> Сколько ни грози… Твоей не буду! Ах, если б чаща лесная укрыла от тебя… 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>Чародей.</w:t>
      </w:r>
      <w:r>
        <w:rPr>
          <w:rFonts w:cs="Times New Roman" w:ascii="PT Astra Serif;Times New Roman" w:hAnsi="PT Astra Serif;Times New Roman"/>
          <w:color w:val="000000"/>
        </w:rPr>
        <w:t xml:space="preserve"> Так и будет! Пока упрямишься.</w:t>
      </w:r>
    </w:p>
    <w:p>
      <w:pPr>
        <w:pStyle w:val="Normal"/>
        <w:spacing w:lineRule="auto" w:line="276"/>
        <w:ind w:left="708" w:hanging="0"/>
        <w:rPr>
          <w:rFonts w:ascii="PT Astra Serif;Times New Roman" w:hAnsi="PT Astra Serif;Times New Roman" w:cs="Times New Roman"/>
          <w:i/>
          <w:i/>
          <w:color w:val="000000"/>
        </w:rPr>
      </w:pPr>
      <w:r>
        <w:rPr>
          <w:rFonts w:cs="Times New Roman" w:ascii="PT Astra Serif;Times New Roman" w:hAnsi="PT Astra Serif;Times New Roman"/>
          <w:i/>
          <w:color w:val="000000"/>
        </w:rPr>
        <w:t xml:space="preserve">Голубка уходит. </w:t>
      </w:r>
    </w:p>
    <w:p>
      <w:pPr>
        <w:pStyle w:val="Normal"/>
        <w:spacing w:lineRule="auto" w:line="276"/>
        <w:ind w:left="708" w:hanging="0"/>
        <w:rPr>
          <w:rFonts w:ascii="PT Astra Serif;Times New Roman" w:hAnsi="PT Astra Serif;Times New Roman" w:cs="Times New Roman"/>
          <w:b/>
          <w:b/>
          <w:color w:val="000000"/>
        </w:rPr>
      </w:pPr>
      <w:r>
        <w:rPr>
          <w:rFonts w:cs="Times New Roman" w:ascii="PT Astra Serif;Times New Roman" w:hAnsi="PT Astra Serif;Times New Roman"/>
          <w:b/>
          <w:color w:val="000000"/>
        </w:rPr>
        <w:t>3.</w:t>
      </w:r>
    </w:p>
    <w:p>
      <w:pPr>
        <w:pStyle w:val="Normal"/>
        <w:spacing w:lineRule="auto" w:line="276"/>
        <w:ind w:left="708" w:hanging="0"/>
        <w:rPr>
          <w:rFonts w:ascii="PT Astra Serif;Times New Roman" w:hAnsi="PT Astra Serif;Times New Roman" w:cs="Times New Roman"/>
          <w:color w:val="000000"/>
        </w:rPr>
      </w:pPr>
      <w:r>
        <w:rPr>
          <w:rFonts w:cs="Times New Roman" w:ascii="PT Astra Serif;Times New Roman" w:hAnsi="PT Astra Serif;Times New Roman"/>
          <w:i/>
          <w:color w:val="000000"/>
        </w:rPr>
        <w:t>Чародей, кружась и взмахивая руками, нагоняет тьму.</w:t>
      </w:r>
    </w:p>
    <w:p>
      <w:pPr>
        <w:pStyle w:val="Normal"/>
        <w:spacing w:lineRule="auto" w:line="276"/>
        <w:rPr>
          <w:rFonts w:ascii="PT Astra Serif;Times New Roman" w:hAnsi="PT Astra Serif;Times New Roman" w:cs="Times New Roman"/>
          <w:color w:val="000000"/>
        </w:rPr>
      </w:pPr>
      <w:r>
        <w:rPr>
          <w:rFonts w:cs="Times New Roman" w:ascii="PT Astra Serif;Times New Roman" w:hAnsi="PT Astra Serif;Times New Roman"/>
          <w:b/>
          <w:color w:val="000000"/>
        </w:rPr>
        <w:t>Чародей.</w:t>
      </w:r>
      <w:r>
        <w:rPr>
          <w:rFonts w:cs="Times New Roman" w:ascii="PT Astra Serif;Times New Roman" w:hAnsi="PT Astra Serif;Times New Roman"/>
          <w:color w:val="000000"/>
        </w:rPr>
        <w:t xml:space="preserve"> Ты неуступчива, Голубка? Пора показать мою власть над вами. Заклятье мое обрушится на вас всех. Тебя и сестру прозвали Голубками? Быть вам отныне птицами. А детям твоей сестры – голубиными птенцами. Вы будете в птичьем облике до той поры, пока ты не передумаешь и не согласишься стать моей женой. Ваш дом превращу в птичье гнездо! И заброшу его вместе с вами в дальние леса. В чащу у отрогов гор. Пусть Охотник ищет вас. </w:t>
      </w:r>
      <w:r>
        <w:rPr>
          <w:rFonts w:cs="Times New Roman" w:ascii="PT Astra Serif;Times New Roman" w:hAnsi="PT Astra Serif;Times New Roman"/>
          <w:i/>
          <w:color w:val="000000"/>
        </w:rPr>
        <w:t>(Злому человеку.)</w:t>
      </w:r>
      <w:r>
        <w:rPr>
          <w:rFonts w:cs="Times New Roman" w:ascii="PT Astra Serif;Times New Roman" w:hAnsi="PT Astra Serif;Times New Roman"/>
          <w:color w:val="000000"/>
        </w:rPr>
        <w:t xml:space="preserve"> А ты… Преданно послужишь мне! В облике ужасного змея.</w:t>
      </w:r>
    </w:p>
    <w:p>
      <w:pPr>
        <w:pStyle w:val="Normal"/>
        <w:spacing w:lineRule="auto" w:line="276"/>
        <w:ind w:left="708" w:hanging="0"/>
        <w:rPr>
          <w:rFonts w:ascii="PT Astra Serif;Times New Roman" w:hAnsi="PT Astra Serif;Times New Roman" w:cs="Times New Roman"/>
          <w:color w:val="000000"/>
        </w:rPr>
      </w:pPr>
      <w:r>
        <w:rPr>
          <w:rFonts w:cs="Times New Roman" w:ascii="PT Astra Serif;Times New Roman" w:hAnsi="PT Astra Serif;Times New Roman"/>
          <w:i/>
          <w:color w:val="000000"/>
        </w:rPr>
        <w:t>Злой человек исчезает. Возникает огромный Змей</w:t>
      </w:r>
      <w:r>
        <w:rPr>
          <w:rFonts w:cs="Times New Roman" w:ascii="PT Astra Serif;Times New Roman" w:hAnsi="PT Astra Serif;Times New Roman"/>
          <w:color w:val="000000"/>
        </w:rPr>
        <w:t xml:space="preserve">. 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color w:val="000000"/>
        </w:rPr>
        <w:t>Я знаю: Охотник бросится искать свою Голубку. Ты, Змей, будешь следовать за ним. А чтобы тебе не было одиноко… и чтобы ты не передумал служить мне… Я дам тебе в спутницы мою сестру. Тоже в обличье Змеи. Отныне она твоя жена!</w:t>
      </w:r>
    </w:p>
    <w:p>
      <w:pPr>
        <w:pStyle w:val="Normal"/>
        <w:spacing w:lineRule="auto" w:line="276"/>
        <w:ind w:left="708" w:hanging="0"/>
        <w:rPr/>
      </w:pPr>
      <w:r>
        <w:rPr>
          <w:rFonts w:cs="Times New Roman" w:ascii="PT Astra Serif;Times New Roman" w:hAnsi="PT Astra Serif;Times New Roman"/>
          <w:i/>
          <w:color w:val="000000"/>
        </w:rPr>
        <w:t>Возникает огромная Змея. Обвивается вокруг Змея – словно ласкаясь и обнимая</w:t>
      </w:r>
      <w:r>
        <w:rPr>
          <w:rFonts w:cs="Times New Roman" w:ascii="PT Astra Serif;Times New Roman" w:hAnsi="PT Astra Serif;Times New Roman"/>
          <w:color w:val="000000"/>
        </w:rPr>
        <w:t>.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color w:val="000000"/>
        </w:rPr>
        <w:t>Ты и твоя жена отправитесь следом за Охотником. Он упрям, как его Голубка! Он найдет гнездо, где отныне живут сестры. Там ты поймешь, что сделать с сестрой Голубки и птенцами. А потом и с Охотником. Исчезнет Охотник, Голубка забудет его и согласится стать моей женой. Если же ты сам не догадаешься, что тебе следует сделать…</w:t>
      </w:r>
    </w:p>
    <w:p>
      <w:pPr>
        <w:pStyle w:val="Normal"/>
        <w:spacing w:lineRule="auto" w:line="276"/>
        <w:rPr>
          <w:rFonts w:ascii="PT Astra Serif;Times New Roman" w:hAnsi="PT Astra Serif;Times New Roman" w:cs="Times New Roman"/>
          <w:color w:val="000000"/>
        </w:rPr>
      </w:pPr>
      <w:r>
        <w:rPr>
          <w:rFonts w:cs="Times New Roman" w:ascii="PT Astra Serif;Times New Roman" w:hAnsi="PT Astra Serif;Times New Roman"/>
          <w:b/>
          <w:color w:val="000000"/>
        </w:rPr>
        <w:t>Змея.</w:t>
      </w:r>
      <w:r>
        <w:rPr>
          <w:rFonts w:cs="Times New Roman" w:ascii="PT Astra Serif;Times New Roman" w:hAnsi="PT Astra Serif;Times New Roman"/>
          <w:color w:val="000000"/>
        </w:rPr>
        <w:t xml:space="preserve"> Я, твоя сестра и верная змеиная жена, подскажу. Все будет исполнено.</w:t>
      </w:r>
    </w:p>
    <w:p>
      <w:pPr>
        <w:pStyle w:val="Normal"/>
        <w:spacing w:lineRule="auto" w:line="276"/>
        <w:rPr>
          <w:rFonts w:ascii="PT Astra Serif;Times New Roman" w:hAnsi="PT Astra Serif;Times New Roman" w:cs="Times New Roman"/>
          <w:color w:val="000000"/>
        </w:rPr>
      </w:pPr>
      <w:r>
        <w:rPr>
          <w:rFonts w:cs="Times New Roman" w:ascii="PT Astra Serif;Times New Roman" w:hAnsi="PT Astra Serif;Times New Roman"/>
          <w:b/>
          <w:color w:val="000000"/>
        </w:rPr>
        <w:t>Чародей.</w:t>
      </w:r>
      <w:r>
        <w:rPr>
          <w:rFonts w:cs="Times New Roman" w:ascii="PT Astra Serif;Times New Roman" w:hAnsi="PT Astra Serif;Times New Roman"/>
          <w:color w:val="000000"/>
        </w:rPr>
        <w:t xml:space="preserve"> Голубка станет моей! Мое заклятье отныне нерушимо!</w:t>
      </w:r>
    </w:p>
    <w:p>
      <w:pPr>
        <w:pStyle w:val="Normal"/>
        <w:spacing w:lineRule="auto" w:line="276"/>
        <w:ind w:left="708" w:hanging="0"/>
        <w:rPr/>
      </w:pPr>
      <w:r>
        <w:rPr>
          <w:rFonts w:cs="Times New Roman" w:ascii="PT Astra Serif;Times New Roman" w:hAnsi="PT Astra Serif;Times New Roman"/>
          <w:i/>
          <w:color w:val="000000"/>
        </w:rPr>
        <w:t>Из тьмы проступает каменная стена. Возникают иероглифы</w:t>
      </w:r>
      <w:r>
        <w:rPr>
          <w:rFonts w:cs="Times New Roman" w:ascii="PT Astra Serif;Times New Roman" w:hAnsi="PT Astra Serif;Times New Roman"/>
          <w:color w:val="000000"/>
        </w:rPr>
        <w:t xml:space="preserve">. </w:t>
      </w:r>
    </w:p>
    <w:p>
      <w:pPr>
        <w:pStyle w:val="Normal"/>
        <w:spacing w:lineRule="auto" w:line="276"/>
        <w:rPr>
          <w:rFonts w:ascii="PT Astra Serif;Times New Roman" w:hAnsi="PT Astra Serif;Times New Roman" w:cs="Times New Roman"/>
          <w:color w:val="000000"/>
        </w:rPr>
      </w:pPr>
      <w:r>
        <w:rPr>
          <w:rFonts w:cs="Times New Roman" w:ascii="PT Astra Serif;Times New Roman" w:hAnsi="PT Astra Serif;Times New Roman"/>
          <w:color w:val="000000"/>
        </w:rPr>
        <w:t>Навечно врезано оно иероглифами в тяжкую каменную стену. А вы отправляйтесь следить за Охотником.</w:t>
      </w:r>
    </w:p>
    <w:p>
      <w:pPr>
        <w:pStyle w:val="Normal"/>
        <w:spacing w:lineRule="auto" w:line="276"/>
        <w:ind w:left="708" w:hanging="0"/>
        <w:rPr>
          <w:rFonts w:ascii="PT Astra Serif;Times New Roman" w:hAnsi="PT Astra Serif;Times New Roman" w:cs="Times New Roman"/>
          <w:i/>
          <w:i/>
          <w:color w:val="000000"/>
        </w:rPr>
      </w:pPr>
      <w:r>
        <w:rPr>
          <w:rFonts w:eastAsia="PT Astra Serif;Times New Roman" w:cs="PT Astra Serif;Times New Roman" w:ascii="PT Astra Serif;Times New Roman" w:hAnsi="PT Astra Serif;Times New Roman"/>
          <w:i/>
          <w:color w:val="000000"/>
        </w:rPr>
        <w:t xml:space="preserve">    </w:t>
      </w:r>
      <w:r>
        <w:rPr>
          <w:rFonts w:cs="Times New Roman" w:ascii="PT Astra Serif;Times New Roman" w:hAnsi="PT Astra Serif;Times New Roman"/>
          <w:i/>
          <w:color w:val="000000"/>
        </w:rPr>
        <w:t xml:space="preserve">Чародей исчезает. Змеи отступают в тень. В багровой тьме мерцают иероглифы заклятья на каменных плитах. </w:t>
      </w:r>
    </w:p>
    <w:p>
      <w:pPr>
        <w:pStyle w:val="Normal"/>
        <w:spacing w:lineRule="auto" w:line="276"/>
        <w:ind w:left="708" w:hanging="0"/>
        <w:rPr>
          <w:rFonts w:ascii="PT Astra Serif;Times New Roman" w:hAnsi="PT Astra Serif;Times New Roman" w:cs="Times New Roman"/>
          <w:b/>
          <w:b/>
          <w:color w:val="000000"/>
        </w:rPr>
      </w:pPr>
      <w:r>
        <w:rPr>
          <w:rFonts w:cs="Times New Roman" w:ascii="PT Astra Serif;Times New Roman" w:hAnsi="PT Astra Serif;Times New Roman"/>
          <w:b/>
          <w:color w:val="000000"/>
        </w:rPr>
        <w:t>4.</w:t>
      </w:r>
    </w:p>
    <w:p>
      <w:pPr>
        <w:pStyle w:val="Normal"/>
        <w:spacing w:lineRule="auto" w:line="276"/>
        <w:ind w:left="708" w:hanging="0"/>
        <w:rPr>
          <w:rFonts w:ascii="PT Astra Serif;Times New Roman" w:hAnsi="PT Astra Serif;Times New Roman" w:cs="Times New Roman"/>
          <w:i/>
          <w:i/>
          <w:color w:val="000000"/>
        </w:rPr>
      </w:pPr>
      <w:r>
        <w:rPr>
          <w:rFonts w:cs="Times New Roman" w:ascii="PT Astra Serif;Times New Roman" w:hAnsi="PT Astra Serif;Times New Roman"/>
          <w:i/>
          <w:color w:val="000000"/>
        </w:rPr>
        <w:t>Вбегает Охотник. Над ним вьется Голубка.</w:t>
      </w:r>
    </w:p>
    <w:p>
      <w:pPr>
        <w:pStyle w:val="Normal"/>
        <w:spacing w:lineRule="auto" w:line="276"/>
        <w:rPr>
          <w:rFonts w:ascii="PT Astra Serif;Times New Roman" w:hAnsi="PT Astra Serif;Times New Roman" w:cs="Times New Roman"/>
          <w:i/>
          <w:i/>
          <w:color w:val="000000"/>
        </w:rPr>
      </w:pPr>
      <w:r>
        <w:rPr>
          <w:rFonts w:cs="Times New Roman" w:ascii="PT Astra Serif;Times New Roman" w:hAnsi="PT Astra Serif;Times New Roman"/>
          <w:b/>
          <w:color w:val="000000"/>
        </w:rPr>
        <w:t>Охотник.</w:t>
      </w:r>
      <w:r>
        <w:rPr>
          <w:rFonts w:cs="Times New Roman" w:ascii="PT Astra Serif;Times New Roman" w:hAnsi="PT Astra Serif;Times New Roman"/>
          <w:color w:val="000000"/>
        </w:rPr>
        <w:t xml:space="preserve"> Где дом моих Голубок? Где дети? Соседи говорят: налетел вдруг смерч. Упала тьма. А когда рассеялась, не было больше Голубок и их дома. </w:t>
      </w:r>
      <w:r>
        <w:rPr>
          <w:rFonts w:cs="Times New Roman" w:ascii="PT Astra Serif;Times New Roman" w:hAnsi="PT Astra Serif;Times New Roman"/>
          <w:i/>
          <w:color w:val="000000"/>
        </w:rPr>
        <w:t>(Голубке.)</w:t>
      </w:r>
      <w:r>
        <w:rPr>
          <w:rFonts w:cs="Times New Roman" w:ascii="PT Astra Serif;Times New Roman" w:hAnsi="PT Astra Serif;Times New Roman"/>
          <w:color w:val="000000"/>
        </w:rPr>
        <w:t xml:space="preserve"> Что ты вьешься надо мной, сизая голубка? Как жалобен твой крик! Ты знаешь, что тут стряслось?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>Голубка.</w:t>
      </w:r>
      <w:r>
        <w:rPr>
          <w:rFonts w:cs="Times New Roman" w:ascii="PT Astra Serif;Times New Roman" w:hAnsi="PT Astra Serif;Times New Roman"/>
          <w:color w:val="000000"/>
        </w:rPr>
        <w:t xml:space="preserve"> Я твоя Голубка! Чародей превратил нас в птиц. Сила моей любви и ветер помогли дождаться тебя. Но заклятье унесет меня туда, куда Чародей забросил наш дом-гнездо.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>Охотник.</w:t>
      </w:r>
      <w:r>
        <w:rPr>
          <w:rFonts w:cs="Times New Roman" w:ascii="PT Astra Serif;Times New Roman" w:hAnsi="PT Astra Serif;Times New Roman"/>
          <w:color w:val="000000"/>
        </w:rPr>
        <w:t xml:space="preserve"> Где мне искать тебя?</w:t>
      </w:r>
    </w:p>
    <w:p>
      <w:pPr>
        <w:pStyle w:val="Normal"/>
        <w:spacing w:lineRule="auto" w:line="276"/>
        <w:rPr>
          <w:rFonts w:ascii="PT Astra Serif;Times New Roman" w:hAnsi="PT Astra Serif;Times New Roman" w:cs="Times New Roman"/>
          <w:color w:val="000000"/>
        </w:rPr>
      </w:pPr>
      <w:r>
        <w:rPr>
          <w:rFonts w:cs="Times New Roman" w:ascii="PT Astra Serif;Times New Roman" w:hAnsi="PT Astra Serif;Times New Roman"/>
          <w:b/>
          <w:color w:val="000000"/>
        </w:rPr>
        <w:t>Голубка.</w:t>
      </w:r>
      <w:r>
        <w:rPr>
          <w:rFonts w:cs="Times New Roman" w:ascii="PT Astra Serif;Times New Roman" w:hAnsi="PT Astra Serif;Times New Roman"/>
          <w:color w:val="000000"/>
        </w:rPr>
        <w:t xml:space="preserve"> Иди к лесу. Там, у ручья, куст тростника. Сделай из тростинок стрелы. В долгом пути они будут тебе защитой и помогут добыть пропитание. 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>Охотник.</w:t>
      </w:r>
      <w:r>
        <w:rPr>
          <w:rFonts w:cs="Times New Roman" w:ascii="PT Astra Serif;Times New Roman" w:hAnsi="PT Astra Serif;Times New Roman"/>
          <w:color w:val="000000"/>
        </w:rPr>
        <w:t xml:space="preserve"> Я знаю тот куст. Две самых стройных тростинки как бы в стороне от других.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>Голубка.</w:t>
      </w:r>
      <w:r>
        <w:rPr>
          <w:rFonts w:cs="Times New Roman" w:ascii="PT Astra Serif;Times New Roman" w:hAnsi="PT Astra Serif;Times New Roman"/>
          <w:color w:val="000000"/>
        </w:rPr>
        <w:t xml:space="preserve"> Стрелы из этих двух тростинок пением своим подскажут тебе дорогу ко мне. Береги их! Только в самом крайнем случае пусти их в цель из лука. Ты сам увидишь, когда наступит минута для этого. А теперь прощай! Злая сила уносит меня…</w:t>
      </w:r>
    </w:p>
    <w:p>
      <w:pPr>
        <w:pStyle w:val="Normal"/>
        <w:spacing w:lineRule="auto" w:line="276"/>
        <w:ind w:left="708" w:hanging="0"/>
        <w:rPr/>
      </w:pPr>
      <w:r>
        <w:rPr>
          <w:rFonts w:eastAsia="PT Astra Serif;Times New Roman" w:cs="PT Astra Serif;Times New Roman" w:ascii="PT Astra Serif;Times New Roman" w:hAnsi="PT Astra Serif;Times New Roman"/>
          <w:i/>
          <w:color w:val="000000"/>
        </w:rPr>
        <w:t xml:space="preserve">    </w:t>
      </w:r>
      <w:r>
        <w:rPr>
          <w:rFonts w:cs="Times New Roman" w:ascii="PT Astra Serif;Times New Roman" w:hAnsi="PT Astra Serif;Times New Roman"/>
          <w:i/>
          <w:color w:val="000000"/>
        </w:rPr>
        <w:t>Улетает Голубка. Появляются Змей и Змея. Издали следят за Охотником.</w:t>
      </w:r>
    </w:p>
    <w:p>
      <w:pPr>
        <w:pStyle w:val="Normal"/>
        <w:spacing w:lineRule="auto" w:line="276"/>
        <w:ind w:left="708" w:hanging="0"/>
        <w:rPr>
          <w:rFonts w:ascii="PT Astra Serif;Times New Roman" w:hAnsi="PT Astra Serif;Times New Roman" w:cs="Times New Roman"/>
          <w:i/>
          <w:i/>
          <w:color w:val="000000"/>
        </w:rPr>
      </w:pPr>
      <w:r>
        <w:rPr>
          <w:rFonts w:eastAsia="PT Astra Serif;Times New Roman" w:cs="PT Astra Serif;Times New Roman" w:ascii="PT Astra Serif;Times New Roman" w:hAnsi="PT Astra Serif;Times New Roman"/>
          <w:i/>
          <w:color w:val="000000"/>
        </w:rPr>
        <w:t xml:space="preserve">    </w:t>
      </w:r>
      <w:r>
        <w:rPr>
          <w:rFonts w:cs="Times New Roman" w:ascii="PT Astra Serif;Times New Roman" w:hAnsi="PT Astra Serif;Times New Roman"/>
          <w:i/>
          <w:color w:val="000000"/>
        </w:rPr>
        <w:t xml:space="preserve">Охотник идет к кусту тростника, скрывается в гуще тростинок. Две тростинки, с самого края, тоже склоняются в гущу куста. 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>Змея</w:t>
      </w:r>
      <w:r>
        <w:rPr>
          <w:rFonts w:cs="Times New Roman" w:ascii="PT Astra Serif;Times New Roman" w:hAnsi="PT Astra Serif;Times New Roman"/>
          <w:color w:val="000000"/>
        </w:rPr>
        <w:t xml:space="preserve"> </w:t>
      </w:r>
      <w:r>
        <w:rPr>
          <w:rFonts w:cs="Times New Roman" w:ascii="PT Astra Serif;Times New Roman" w:hAnsi="PT Astra Serif;Times New Roman"/>
          <w:i/>
          <w:color w:val="000000"/>
        </w:rPr>
        <w:t>(Змею)</w:t>
      </w:r>
      <w:r>
        <w:rPr>
          <w:rFonts w:cs="Times New Roman" w:ascii="PT Astra Serif;Times New Roman" w:hAnsi="PT Astra Serif;Times New Roman"/>
          <w:b/>
          <w:color w:val="000000"/>
        </w:rPr>
        <w:t>.</w:t>
      </w:r>
      <w:r>
        <w:rPr>
          <w:rFonts w:cs="Times New Roman" w:ascii="PT Astra Serif;Times New Roman" w:hAnsi="PT Astra Serif;Times New Roman"/>
          <w:color w:val="000000"/>
        </w:rPr>
        <w:t xml:space="preserve"> С этой минуты мы неотрывно будем следовать за Охотником. Не вздумай отлынивать. Слушайся меня.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>Змей.</w:t>
      </w:r>
      <w:r>
        <w:rPr>
          <w:rFonts w:cs="Times New Roman" w:ascii="PT Astra Serif;Times New Roman" w:hAnsi="PT Astra Serif;Times New Roman"/>
          <w:color w:val="000000"/>
        </w:rPr>
        <w:t xml:space="preserve"> У меня своя голова на плечах.</w:t>
      </w:r>
    </w:p>
    <w:p>
      <w:pPr>
        <w:pStyle w:val="Normal"/>
        <w:spacing w:lineRule="auto" w:line="276"/>
        <w:rPr>
          <w:rFonts w:ascii="PT Astra Serif;Times New Roman" w:hAnsi="PT Astra Serif;Times New Roman" w:cs="Times New Roman"/>
          <w:color w:val="000000"/>
        </w:rPr>
      </w:pPr>
      <w:r>
        <w:rPr>
          <w:rFonts w:cs="Times New Roman" w:ascii="PT Astra Serif;Times New Roman" w:hAnsi="PT Astra Serif;Times New Roman"/>
          <w:b/>
          <w:color w:val="000000"/>
        </w:rPr>
        <w:t>Змея.</w:t>
      </w:r>
      <w:r>
        <w:rPr>
          <w:rFonts w:cs="Times New Roman" w:ascii="PT Astra Serif;Times New Roman" w:hAnsi="PT Astra Serif;Times New Roman"/>
          <w:color w:val="000000"/>
        </w:rPr>
        <w:t xml:space="preserve"> Ты служишь моему брату, Чародею. Все, что я скажу – это его повеления.  Мы должны помешать Охотнику и Голубке разрушить заклятье. Нужно притаиться до поры.</w:t>
      </w:r>
    </w:p>
    <w:p>
      <w:pPr>
        <w:pStyle w:val="Normal"/>
        <w:spacing w:lineRule="auto" w:line="276"/>
        <w:ind w:left="708" w:hanging="0"/>
        <w:rPr/>
      </w:pPr>
      <w:r>
        <w:rPr>
          <w:rFonts w:cs="Times New Roman" w:ascii="PT Astra Serif;Times New Roman" w:hAnsi="PT Astra Serif;Times New Roman"/>
          <w:i/>
          <w:color w:val="000000"/>
        </w:rPr>
        <w:t>Змей и Змея отступают в тень.</w:t>
      </w:r>
    </w:p>
    <w:p>
      <w:pPr>
        <w:pStyle w:val="Normal"/>
        <w:spacing w:lineRule="auto" w:line="276"/>
        <w:ind w:left="708" w:hanging="0"/>
        <w:rPr/>
      </w:pPr>
      <w:r>
        <w:rPr>
          <w:rFonts w:cs="Times New Roman" w:ascii="PT Astra Serif;Times New Roman" w:hAnsi="PT Astra Serif;Times New Roman"/>
          <w:i/>
          <w:color w:val="000000"/>
        </w:rPr>
        <w:t>Охотник появляется вновь. Его колчан полон стрел. Охотник перебирает их.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>Охотник.</w:t>
      </w:r>
      <w:r>
        <w:rPr>
          <w:rFonts w:cs="Times New Roman" w:ascii="PT Astra Serif;Times New Roman" w:hAnsi="PT Astra Serif;Times New Roman"/>
          <w:color w:val="000000"/>
        </w:rPr>
        <w:t xml:space="preserve"> Хорошие стрелы получились из этого тростника. Прочные. А вот эти две... Они отличаются от всех. Они из моих любимых тростинок. Но как они помогут мне?</w:t>
      </w:r>
    </w:p>
    <w:p>
      <w:pPr>
        <w:pStyle w:val="Normal"/>
        <w:spacing w:lineRule="auto" w:line="276"/>
        <w:ind w:left="708" w:hanging="0"/>
        <w:rPr>
          <w:rFonts w:ascii="PT Astra Serif;Times New Roman" w:hAnsi="PT Astra Serif;Times New Roman" w:cs="Times New Roman"/>
          <w:i/>
          <w:i/>
          <w:color w:val="000000"/>
        </w:rPr>
      </w:pPr>
      <w:r>
        <w:rPr>
          <w:rFonts w:cs="Times New Roman" w:ascii="PT Astra Serif;Times New Roman" w:hAnsi="PT Astra Serif;Times New Roman"/>
          <w:i/>
          <w:color w:val="000000"/>
        </w:rPr>
        <w:t xml:space="preserve">Две Стрелы словно оживают. 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>Охотник.</w:t>
      </w:r>
      <w:r>
        <w:rPr>
          <w:rFonts w:cs="Times New Roman" w:ascii="PT Astra Serif;Times New Roman" w:hAnsi="PT Astra Serif;Times New Roman"/>
          <w:color w:val="000000"/>
        </w:rPr>
        <w:t xml:space="preserve"> Что это?! Мне словно слышатся два нежных голоса…</w:t>
      </w:r>
    </w:p>
    <w:p>
      <w:pPr>
        <w:pStyle w:val="Normal"/>
        <w:spacing w:lineRule="auto" w:line="276"/>
        <w:rPr>
          <w:rFonts w:ascii="PT Astra Serif;Times New Roman" w:hAnsi="PT Astra Serif;Times New Roman" w:cs="Times New Roman"/>
          <w:b/>
          <w:b/>
          <w:color w:val="000000"/>
        </w:rPr>
      </w:pPr>
      <w:r>
        <w:rPr>
          <w:rFonts w:cs="Times New Roman" w:ascii="PT Astra Serif;Times New Roman" w:hAnsi="PT Astra Serif;Times New Roman"/>
          <w:b/>
          <w:color w:val="000000"/>
        </w:rPr>
        <w:t>1-я Поющая Стрела.</w:t>
      </w:r>
      <w:r>
        <w:rPr>
          <w:rFonts w:cs="Times New Roman" w:ascii="PT Astra Serif;Times New Roman" w:hAnsi="PT Astra Serif;Times New Roman"/>
          <w:color w:val="000000"/>
        </w:rPr>
        <w:t xml:space="preserve"> Мы знаем тайный путь… Но он неблизок.</w:t>
      </w:r>
    </w:p>
    <w:p>
      <w:pPr>
        <w:pStyle w:val="Normal"/>
        <w:spacing w:lineRule="auto" w:line="276"/>
        <w:rPr>
          <w:rFonts w:ascii="PT Astra Serif;Times New Roman" w:hAnsi="PT Astra Serif;Times New Roman" w:cs="Times New Roman"/>
          <w:color w:val="000000"/>
        </w:rPr>
      </w:pPr>
      <w:r>
        <w:rPr>
          <w:rFonts w:cs="Times New Roman" w:ascii="PT Astra Serif;Times New Roman" w:hAnsi="PT Astra Serif;Times New Roman"/>
          <w:b/>
          <w:color w:val="000000"/>
        </w:rPr>
        <w:t>2-я Поющая Стрела.</w:t>
      </w:r>
      <w:r>
        <w:rPr>
          <w:rFonts w:cs="Times New Roman" w:ascii="PT Astra Serif;Times New Roman" w:hAnsi="PT Astra Serif;Times New Roman"/>
          <w:color w:val="000000"/>
        </w:rPr>
        <w:t xml:space="preserve"> Мы будем направлять. Но длинна дорога … 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>Охотник.</w:t>
      </w:r>
      <w:r>
        <w:rPr>
          <w:rFonts w:cs="Times New Roman" w:ascii="PT Astra Serif;Times New Roman" w:hAnsi="PT Astra Serif;Times New Roman"/>
          <w:color w:val="000000"/>
        </w:rPr>
        <w:t xml:space="preserve"> Меня ничто не остановит.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 xml:space="preserve">1-я Поющая Стрела. </w:t>
      </w:r>
      <w:r>
        <w:rPr>
          <w:rFonts w:cs="Times New Roman" w:ascii="PT Astra Serif;Times New Roman" w:hAnsi="PT Astra Serif;Times New Roman"/>
          <w:color w:val="000000"/>
        </w:rPr>
        <w:t xml:space="preserve">Иди без устали! Солнце и звезды поочередно взойдут над тобой. Тучи будут застилать небо. Будут ослеплять молнии. Оглушать гром. Хлестать ливень. </w:t>
      </w:r>
    </w:p>
    <w:p>
      <w:pPr>
        <w:pStyle w:val="Normal"/>
        <w:spacing w:lineRule="auto" w:line="276"/>
        <w:rPr>
          <w:rFonts w:ascii="PT Astra Serif;Times New Roman" w:hAnsi="PT Astra Serif;Times New Roman" w:cs="Times New Roman"/>
          <w:color w:val="000000"/>
        </w:rPr>
      </w:pPr>
      <w:r>
        <w:rPr>
          <w:rFonts w:cs="Times New Roman" w:ascii="PT Astra Serif;Times New Roman" w:hAnsi="PT Astra Serif;Times New Roman"/>
          <w:b/>
          <w:color w:val="000000"/>
        </w:rPr>
        <w:t>2-я Поющая Стрела.</w:t>
      </w:r>
      <w:r>
        <w:rPr>
          <w:rFonts w:cs="Times New Roman" w:ascii="PT Astra Serif;Times New Roman" w:hAnsi="PT Astra Serif;Times New Roman"/>
          <w:color w:val="000000"/>
        </w:rPr>
        <w:t xml:space="preserve"> Встанут на пути скалы и чаща лесная. Колючие кустарники. Топкие болота. Холодные отблески и багровые сполохи в густом мраке будут сбивать с пути. 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>Охотник.</w:t>
      </w:r>
      <w:r>
        <w:rPr>
          <w:rFonts w:cs="Times New Roman" w:ascii="PT Astra Serif;Times New Roman" w:hAnsi="PT Astra Serif;Times New Roman"/>
          <w:color w:val="000000"/>
        </w:rPr>
        <w:t xml:space="preserve"> Я не боюсь ни чащобы, ни круч, ни бурь, ни зверей. </w:t>
      </w:r>
    </w:p>
    <w:p>
      <w:pPr>
        <w:pStyle w:val="Normal"/>
        <w:spacing w:lineRule="auto" w:line="276"/>
        <w:rPr>
          <w:rFonts w:ascii="PT Astra Serif;Times New Roman" w:hAnsi="PT Astra Serif;Times New Roman" w:cs="Times New Roman"/>
          <w:b/>
          <w:b/>
          <w:color w:val="000000"/>
        </w:rPr>
      </w:pPr>
      <w:r>
        <w:rPr>
          <w:rFonts w:cs="Times New Roman" w:ascii="PT Astra Serif;Times New Roman" w:hAnsi="PT Astra Serif;Times New Roman"/>
          <w:b/>
          <w:color w:val="000000"/>
        </w:rPr>
        <w:t xml:space="preserve">1-я Поющая Стрела. </w:t>
      </w:r>
      <w:r>
        <w:rPr>
          <w:rFonts w:cs="Times New Roman" w:ascii="PT Astra Serif;Times New Roman" w:hAnsi="PT Astra Serif;Times New Roman"/>
          <w:color w:val="000000"/>
        </w:rPr>
        <w:t>Все, что встанет на пути – это козни злой силы.</w:t>
      </w:r>
    </w:p>
    <w:p>
      <w:pPr>
        <w:pStyle w:val="Normal"/>
        <w:spacing w:lineRule="auto" w:line="276"/>
        <w:rPr>
          <w:rFonts w:ascii="PT Astra Serif;Times New Roman" w:hAnsi="PT Astra Serif;Times New Roman" w:cs="Times New Roman"/>
          <w:b/>
          <w:b/>
          <w:color w:val="000000"/>
        </w:rPr>
      </w:pPr>
      <w:r>
        <w:rPr>
          <w:rFonts w:cs="Times New Roman" w:ascii="PT Astra Serif;Times New Roman" w:hAnsi="PT Astra Serif;Times New Roman"/>
          <w:b/>
          <w:color w:val="000000"/>
        </w:rPr>
        <w:t>Охотник.</w:t>
      </w:r>
      <w:r>
        <w:rPr>
          <w:rFonts w:cs="Times New Roman" w:ascii="PT Astra Serif;Times New Roman" w:hAnsi="PT Astra Serif;Times New Roman"/>
          <w:color w:val="000000"/>
        </w:rPr>
        <w:t xml:space="preserve"> Я не отступлюсь.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>2-я Поющая Стрела.</w:t>
      </w:r>
      <w:r>
        <w:rPr>
          <w:rFonts w:cs="Times New Roman" w:ascii="PT Astra Serif;Times New Roman" w:hAnsi="PT Astra Serif;Times New Roman"/>
          <w:color w:val="000000"/>
        </w:rPr>
        <w:t xml:space="preserve"> Слушай свое сердце и нас. В дорогу! В дорогу!</w:t>
      </w:r>
    </w:p>
    <w:p>
      <w:pPr>
        <w:pStyle w:val="Normal"/>
        <w:spacing w:lineRule="auto" w:line="276"/>
        <w:ind w:left="708" w:hanging="0"/>
        <w:rPr>
          <w:rFonts w:ascii="PT Astra Serif;Times New Roman" w:hAnsi="PT Astra Serif;Times New Roman" w:cs="Times New Roman"/>
          <w:i/>
          <w:i/>
          <w:color w:val="000000"/>
        </w:rPr>
      </w:pPr>
      <w:r>
        <w:rPr>
          <w:rFonts w:cs="Times New Roman" w:ascii="PT Astra Serif;Times New Roman" w:hAnsi="PT Astra Serif;Times New Roman"/>
          <w:i/>
          <w:color w:val="000000"/>
        </w:rPr>
        <w:t xml:space="preserve">Охотник опускается в путь. Змеи, таясь, – за ним. </w:t>
      </w:r>
    </w:p>
    <w:p>
      <w:pPr>
        <w:pStyle w:val="Normal"/>
        <w:spacing w:lineRule="auto" w:line="276"/>
        <w:ind w:left="708" w:hanging="0"/>
        <w:rPr>
          <w:rFonts w:ascii="PT Astra Serif;Times New Roman" w:hAnsi="PT Astra Serif;Times New Roman" w:cs="Times New Roman"/>
          <w:b/>
          <w:b/>
          <w:color w:val="000000"/>
        </w:rPr>
      </w:pPr>
      <w:r>
        <w:rPr>
          <w:rFonts w:cs="Times New Roman" w:ascii="PT Astra Serif;Times New Roman" w:hAnsi="PT Astra Serif;Times New Roman"/>
          <w:b/>
          <w:color w:val="000000"/>
        </w:rPr>
        <w:t>5.</w:t>
      </w:r>
    </w:p>
    <w:p>
      <w:pPr>
        <w:pStyle w:val="Normal"/>
        <w:spacing w:lineRule="auto" w:line="276"/>
        <w:ind w:left="708" w:hanging="0"/>
        <w:rPr>
          <w:rFonts w:ascii="PT Astra Serif;Times New Roman" w:hAnsi="PT Astra Serif;Times New Roman" w:cs="Times New Roman"/>
          <w:color w:val="000000"/>
        </w:rPr>
      </w:pPr>
      <w:r>
        <w:rPr>
          <w:rFonts w:eastAsia="PT Astra Serif;Times New Roman" w:cs="PT Astra Serif;Times New Roman" w:ascii="PT Astra Serif;Times New Roman" w:hAnsi="PT Astra Serif;Times New Roman"/>
          <w:i/>
          <w:color w:val="000000"/>
        </w:rPr>
        <w:t xml:space="preserve">    </w:t>
      </w:r>
      <w:r>
        <w:rPr>
          <w:rFonts w:cs="Times New Roman" w:ascii="PT Astra Serif;Times New Roman" w:hAnsi="PT Astra Serif;Times New Roman"/>
          <w:i/>
          <w:color w:val="000000"/>
        </w:rPr>
        <w:t>Меняются в вышине солнце и звезды. Тучи застилают небо. Сверкают молнии. Встают на пути скалы, деревья и кустарники. Слышны рык и завывание диких зверей. Холодные блики, багровые сполохи прорезают густеющий мрак.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>Охотник.</w:t>
      </w:r>
      <w:r>
        <w:rPr>
          <w:rFonts w:cs="Times New Roman" w:ascii="PT Astra Serif;Times New Roman" w:hAnsi="PT Astra Serif;Times New Roman"/>
          <w:color w:val="000000"/>
        </w:rPr>
        <w:t xml:space="preserve"> Как давно я в пути! Потерял счет дням… Меня от голода качает. 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>1-я Поющая Стрела.</w:t>
      </w:r>
      <w:r>
        <w:rPr>
          <w:rFonts w:cs="Times New Roman" w:ascii="PT Astra Serif;Times New Roman" w:hAnsi="PT Astra Serif;Times New Roman"/>
          <w:color w:val="000000"/>
        </w:rPr>
        <w:t xml:space="preserve"> Опустел колчан охотника. Израсходованы все стрелы.</w:t>
      </w:r>
    </w:p>
    <w:p>
      <w:pPr>
        <w:pStyle w:val="Normal"/>
        <w:spacing w:lineRule="auto" w:line="276"/>
        <w:rPr>
          <w:rFonts w:ascii="PT Astra Serif;Times New Roman" w:hAnsi="PT Astra Serif;Times New Roman" w:cs="Times New Roman"/>
          <w:color w:val="000000"/>
        </w:rPr>
      </w:pPr>
      <w:r>
        <w:rPr>
          <w:rFonts w:cs="Times New Roman" w:ascii="PT Astra Serif;Times New Roman" w:hAnsi="PT Astra Serif;Times New Roman"/>
          <w:b/>
          <w:color w:val="000000"/>
        </w:rPr>
        <w:t>Охотник.</w:t>
      </w:r>
      <w:r>
        <w:rPr>
          <w:rFonts w:cs="Times New Roman" w:ascii="PT Astra Serif;Times New Roman" w:hAnsi="PT Astra Serif;Times New Roman"/>
          <w:color w:val="000000"/>
        </w:rPr>
        <w:t xml:space="preserve"> Нечем добыть еду. А в силки не попадается дичь. Только вы, две путеводных Поющих Стрелы, остались у меня. Но вас берегу на крайний случай.</w:t>
      </w:r>
    </w:p>
    <w:p>
      <w:pPr>
        <w:pStyle w:val="Normal"/>
        <w:spacing w:lineRule="auto" w:line="276"/>
        <w:rPr>
          <w:rFonts w:ascii="PT Astra Serif;Times New Roman" w:hAnsi="PT Astra Serif;Times New Roman" w:cs="Times New Roman"/>
          <w:color w:val="000000"/>
        </w:rPr>
      </w:pPr>
      <w:r>
        <w:rPr>
          <w:rFonts w:cs="Times New Roman" w:ascii="PT Astra Serif;Times New Roman" w:hAnsi="PT Astra Serif;Times New Roman"/>
          <w:b/>
          <w:color w:val="000000"/>
        </w:rPr>
        <w:t>2-я Поющая Стрела.</w:t>
      </w:r>
      <w:r>
        <w:rPr>
          <w:rFonts w:cs="Times New Roman" w:ascii="PT Astra Serif;Times New Roman" w:hAnsi="PT Astra Serif;Times New Roman"/>
          <w:color w:val="000000"/>
        </w:rPr>
        <w:t xml:space="preserve"> Мы уже почти у цели. Вперед!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>1-я Поющая Стрела.</w:t>
      </w:r>
      <w:r>
        <w:rPr>
          <w:rFonts w:cs="Times New Roman" w:ascii="PT Astra Serif;Times New Roman" w:hAnsi="PT Astra Serif;Times New Roman"/>
          <w:color w:val="000000"/>
        </w:rPr>
        <w:t xml:space="preserve"> Нет, повременим. Надо вглядеться. Вслушаться. Осмотреться.</w:t>
      </w:r>
    </w:p>
    <w:p>
      <w:pPr>
        <w:pStyle w:val="Normal"/>
        <w:spacing w:lineRule="auto" w:line="276"/>
        <w:rPr>
          <w:rFonts w:ascii="PT Astra Serif;Times New Roman" w:hAnsi="PT Astra Serif;Times New Roman" w:cs="Times New Roman"/>
          <w:color w:val="000000"/>
        </w:rPr>
      </w:pPr>
      <w:r>
        <w:rPr>
          <w:rFonts w:cs="Times New Roman" w:ascii="PT Astra Serif;Times New Roman" w:hAnsi="PT Astra Serif;Times New Roman"/>
          <w:b/>
          <w:color w:val="000000"/>
        </w:rPr>
        <w:t>Охотник.</w:t>
      </w:r>
      <w:r>
        <w:rPr>
          <w:rFonts w:cs="Times New Roman" w:ascii="PT Astra Serif;Times New Roman" w:hAnsi="PT Astra Serif;Times New Roman"/>
          <w:color w:val="000000"/>
        </w:rPr>
        <w:t xml:space="preserve"> Вы почуяли: у нас на пути помехи? 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>2-я Поющая Стрела.</w:t>
      </w:r>
      <w:r>
        <w:rPr>
          <w:rFonts w:cs="Times New Roman" w:ascii="PT Astra Serif;Times New Roman" w:hAnsi="PT Astra Serif;Times New Roman"/>
          <w:color w:val="000000"/>
        </w:rPr>
        <w:t xml:space="preserve"> Перед главным испытанием собери все силы, Охотник.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>Охотник.</w:t>
      </w:r>
      <w:r>
        <w:rPr>
          <w:rFonts w:cs="Times New Roman" w:ascii="PT Astra Serif;Times New Roman" w:hAnsi="PT Astra Serif;Times New Roman"/>
          <w:color w:val="000000"/>
        </w:rPr>
        <w:t xml:space="preserve"> Ни голод, ни усталость не остановят меня.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>Змей-Злой человек.</w:t>
      </w:r>
      <w:r>
        <w:rPr>
          <w:rFonts w:cs="Times New Roman" w:ascii="PT Astra Serif;Times New Roman" w:hAnsi="PT Astra Serif;Times New Roman"/>
          <w:color w:val="000000"/>
        </w:rPr>
        <w:t xml:space="preserve"> А как я устал! И я оголодал.</w:t>
      </w:r>
    </w:p>
    <w:p>
      <w:pPr>
        <w:pStyle w:val="Normal"/>
        <w:spacing w:lineRule="auto" w:line="276"/>
        <w:rPr>
          <w:rFonts w:ascii="PT Astra Serif;Times New Roman" w:hAnsi="PT Astra Serif;Times New Roman" w:cs="Times New Roman"/>
          <w:color w:val="000000"/>
        </w:rPr>
      </w:pPr>
      <w:r>
        <w:rPr>
          <w:rFonts w:cs="Times New Roman" w:ascii="PT Astra Serif;Times New Roman" w:hAnsi="PT Astra Serif;Times New Roman"/>
          <w:b/>
          <w:color w:val="000000"/>
        </w:rPr>
        <w:t>Змея.</w:t>
      </w:r>
      <w:r>
        <w:rPr>
          <w:rFonts w:cs="Times New Roman" w:ascii="PT Astra Serif;Times New Roman" w:hAnsi="PT Astra Serif;Times New Roman"/>
          <w:color w:val="000000"/>
        </w:rPr>
        <w:t xml:space="preserve"> Ты слышал? Мы в конце пути. Не вздумай увильнуть! Скоро насытимся.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>Охотник.</w:t>
      </w:r>
      <w:r>
        <w:rPr>
          <w:rFonts w:cs="Times New Roman" w:ascii="PT Astra Serif;Times New Roman" w:hAnsi="PT Astra Serif;Times New Roman"/>
          <w:color w:val="000000"/>
        </w:rPr>
        <w:t xml:space="preserve"> Если нечего поесть, то хотя бы сон подкрепит меня.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>1-я Поющая Стрела.</w:t>
      </w:r>
      <w:r>
        <w:rPr>
          <w:rFonts w:cs="Times New Roman" w:ascii="PT Astra Serif;Times New Roman" w:hAnsi="PT Astra Serif;Times New Roman"/>
          <w:color w:val="000000"/>
        </w:rPr>
        <w:t xml:space="preserve"> Хорошо. Отдохни немного. 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>2-я Поющая Стрела.</w:t>
      </w:r>
      <w:r>
        <w:rPr>
          <w:rFonts w:cs="Times New Roman" w:ascii="PT Astra Serif;Times New Roman" w:hAnsi="PT Astra Serif;Times New Roman"/>
          <w:color w:val="000000"/>
        </w:rPr>
        <w:t xml:space="preserve"> Вот мягкий мох. На нем сладко спится. Словно постель постлана.</w:t>
      </w:r>
    </w:p>
    <w:p>
      <w:pPr>
        <w:pStyle w:val="Normal"/>
        <w:spacing w:lineRule="auto" w:line="276"/>
        <w:rPr>
          <w:rFonts w:ascii="PT Astra Serif;Times New Roman" w:hAnsi="PT Astra Serif;Times New Roman" w:cs="Times New Roman"/>
          <w:color w:val="000000"/>
        </w:rPr>
      </w:pPr>
      <w:r>
        <w:rPr>
          <w:rFonts w:cs="Times New Roman" w:ascii="PT Astra Serif;Times New Roman" w:hAnsi="PT Astra Serif;Times New Roman"/>
          <w:b/>
          <w:color w:val="000000"/>
        </w:rPr>
        <w:t xml:space="preserve">Змея. </w:t>
      </w:r>
      <w:r>
        <w:rPr>
          <w:rFonts w:cs="Times New Roman" w:ascii="PT Astra Serif;Times New Roman" w:hAnsi="PT Astra Serif;Times New Roman"/>
          <w:color w:val="000000"/>
        </w:rPr>
        <w:t>Этот неутомимый Охотник идет без устали. Даже мои силы на исходе.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>Змей.</w:t>
      </w:r>
      <w:r>
        <w:rPr>
          <w:rFonts w:cs="Times New Roman" w:ascii="PT Astra Serif;Times New Roman" w:hAnsi="PT Astra Serif;Times New Roman"/>
          <w:color w:val="000000"/>
        </w:rPr>
        <w:t xml:space="preserve"> Кажется, он решил отдохнуть. Укладывается спать. Приляжем и мы. Свернемся в клубок за этим кустом. Тут нас не видно.</w:t>
      </w:r>
    </w:p>
    <w:p>
      <w:pPr>
        <w:pStyle w:val="Normal"/>
        <w:spacing w:lineRule="auto" w:line="276"/>
        <w:ind w:left="708" w:hanging="0"/>
        <w:rPr/>
      </w:pPr>
      <w:r>
        <w:rPr>
          <w:rFonts w:cs="Times New Roman" w:ascii="PT Astra Serif;Times New Roman" w:hAnsi="PT Astra Serif;Times New Roman"/>
          <w:i/>
          <w:color w:val="000000"/>
        </w:rPr>
        <w:t>Змея и Змей легли. Змея сразу заснула. И что-то забормотала сквозь сон</w:t>
      </w:r>
      <w:r>
        <w:rPr>
          <w:rFonts w:cs="Times New Roman" w:ascii="PT Astra Serif;Times New Roman" w:hAnsi="PT Astra Serif;Times New Roman"/>
          <w:color w:val="000000"/>
        </w:rPr>
        <w:t>.</w:t>
      </w:r>
    </w:p>
    <w:p>
      <w:pPr>
        <w:pStyle w:val="Normal"/>
        <w:spacing w:lineRule="auto" w:line="276"/>
        <w:rPr>
          <w:rFonts w:ascii="PT Astra Serif;Times New Roman" w:hAnsi="PT Astra Serif;Times New Roman" w:cs="Times New Roman"/>
          <w:color w:val="000000"/>
        </w:rPr>
      </w:pPr>
      <w:r>
        <w:rPr>
          <w:rFonts w:cs="Times New Roman" w:ascii="PT Astra Serif;Times New Roman" w:hAnsi="PT Astra Serif;Times New Roman"/>
          <w:color w:val="000000"/>
        </w:rPr>
        <w:t>Что? Что ты говоришь? Не разберу. Ах, ты это во сне… Но все же, о чем?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>1-я Поющая Стрела.</w:t>
      </w:r>
      <w:r>
        <w:rPr>
          <w:rFonts w:cs="Times New Roman" w:ascii="PT Astra Serif;Times New Roman" w:hAnsi="PT Astra Serif;Times New Roman"/>
          <w:color w:val="000000"/>
        </w:rPr>
        <w:t xml:space="preserve"> Пусть сон вернет тебе силы, Охотник. Время у нас еще есть. 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>2-я Поющая Стрела.</w:t>
      </w:r>
      <w:r>
        <w:rPr>
          <w:rFonts w:cs="Times New Roman" w:ascii="PT Astra Serif;Times New Roman" w:hAnsi="PT Astra Serif;Times New Roman"/>
          <w:color w:val="000000"/>
        </w:rPr>
        <w:t xml:space="preserve"> А мы твой сон будем охранять. 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>1-я Поющая Стрела.</w:t>
      </w:r>
      <w:r>
        <w:rPr>
          <w:rFonts w:cs="Times New Roman" w:ascii="PT Astra Serif;Times New Roman" w:hAnsi="PT Astra Serif;Times New Roman"/>
          <w:color w:val="000000"/>
        </w:rPr>
        <w:t xml:space="preserve"> Но только вынь нас из колчана.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>2-я Поющая Стрела.</w:t>
      </w:r>
      <w:r>
        <w:rPr>
          <w:rFonts w:cs="Times New Roman" w:ascii="PT Astra Serif;Times New Roman" w:hAnsi="PT Astra Serif;Times New Roman"/>
          <w:color w:val="000000"/>
        </w:rPr>
        <w:t xml:space="preserve"> И положи рядом с собой. 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>1-я Поющая Стрела.</w:t>
      </w:r>
      <w:r>
        <w:rPr>
          <w:rFonts w:cs="Times New Roman" w:ascii="PT Astra Serif;Times New Roman" w:hAnsi="PT Astra Serif;Times New Roman"/>
          <w:color w:val="000000"/>
        </w:rPr>
        <w:t xml:space="preserve"> А наконечниками направь на тот куст.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>Охотник.</w:t>
      </w:r>
      <w:r>
        <w:rPr>
          <w:rFonts w:cs="Times New Roman" w:ascii="PT Astra Serif;Times New Roman" w:hAnsi="PT Astra Serif;Times New Roman"/>
          <w:color w:val="000000"/>
        </w:rPr>
        <w:t xml:space="preserve"> Вы что-то почуяли? Опасность с той стороны?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>2-я Поющая Стрела.</w:t>
      </w:r>
      <w:r>
        <w:rPr>
          <w:rFonts w:cs="Times New Roman" w:ascii="PT Astra Serif;Times New Roman" w:hAnsi="PT Astra Serif;Times New Roman"/>
          <w:color w:val="000000"/>
        </w:rPr>
        <w:t xml:space="preserve"> Злая сила крадется за нами.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>1-я Поющая Стрела.</w:t>
      </w:r>
      <w:r>
        <w:rPr>
          <w:rFonts w:cs="Times New Roman" w:ascii="PT Astra Serif;Times New Roman" w:hAnsi="PT Astra Serif;Times New Roman"/>
          <w:color w:val="000000"/>
        </w:rPr>
        <w:t xml:space="preserve"> Мы знаем, что делаем. Подложи колчан нам под наконечники. 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>2-я Поющая Стрела.</w:t>
      </w:r>
      <w:r>
        <w:rPr>
          <w:rFonts w:cs="Times New Roman" w:ascii="PT Astra Serif;Times New Roman" w:hAnsi="PT Astra Serif;Times New Roman"/>
          <w:color w:val="000000"/>
        </w:rPr>
        <w:t xml:space="preserve"> Чтобы мы смотрели немного вверх.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>Охотник.</w:t>
      </w:r>
      <w:r>
        <w:rPr>
          <w:rFonts w:cs="Times New Roman" w:ascii="PT Astra Serif;Times New Roman" w:hAnsi="PT Astra Serif;Times New Roman"/>
          <w:color w:val="000000"/>
        </w:rPr>
        <w:t xml:space="preserve"> Хорошо. Сейчас исполню. </w:t>
      </w:r>
      <w:r>
        <w:rPr>
          <w:rFonts w:cs="Times New Roman" w:ascii="PT Astra Serif;Times New Roman" w:hAnsi="PT Astra Serif;Times New Roman"/>
          <w:i/>
          <w:color w:val="000000"/>
        </w:rPr>
        <w:t>(Кладет подле себя колчан.)</w:t>
      </w:r>
      <w:r>
        <w:rPr>
          <w:rFonts w:cs="Times New Roman" w:ascii="PT Astra Serif;Times New Roman" w:hAnsi="PT Astra Serif;Times New Roman"/>
          <w:color w:val="000000"/>
        </w:rPr>
        <w:t xml:space="preserve"> Вот так?</w:t>
      </w:r>
    </w:p>
    <w:p>
      <w:pPr>
        <w:pStyle w:val="Normal"/>
        <w:spacing w:lineRule="auto" w:line="276"/>
        <w:rPr>
          <w:rFonts w:ascii="PT Astra Serif;Times New Roman" w:hAnsi="PT Astra Serif;Times New Roman" w:cs="Times New Roman"/>
          <w:color w:val="000000"/>
        </w:rPr>
      </w:pPr>
      <w:r>
        <w:rPr>
          <w:rFonts w:cs="Times New Roman" w:ascii="PT Astra Serif;Times New Roman" w:hAnsi="PT Astra Serif;Times New Roman"/>
          <w:color w:val="000000"/>
        </w:rPr>
        <w:t>1</w:t>
      </w:r>
      <w:r>
        <w:rPr>
          <w:rFonts w:cs="Times New Roman" w:ascii="PT Astra Serif;Times New Roman" w:hAnsi="PT Astra Serif;Times New Roman"/>
          <w:b/>
          <w:color w:val="000000"/>
        </w:rPr>
        <w:t>-я Поющая Стрела.</w:t>
      </w:r>
      <w:r>
        <w:rPr>
          <w:rFonts w:cs="Times New Roman" w:ascii="PT Astra Serif;Times New Roman" w:hAnsi="PT Astra Serif;Times New Roman"/>
          <w:color w:val="000000"/>
        </w:rPr>
        <w:t xml:space="preserve"> Да, вот так. 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>2-я Поющая Стрела.</w:t>
      </w:r>
      <w:r>
        <w:rPr>
          <w:rFonts w:cs="Times New Roman" w:ascii="PT Astra Serif;Times New Roman" w:hAnsi="PT Astra Serif;Times New Roman"/>
          <w:color w:val="000000"/>
        </w:rPr>
        <w:t xml:space="preserve"> Теперь хорошо. Спи. </w:t>
      </w:r>
    </w:p>
    <w:p>
      <w:pPr>
        <w:pStyle w:val="Normal"/>
        <w:spacing w:lineRule="auto" w:line="276"/>
        <w:ind w:left="708" w:hanging="0"/>
        <w:rPr>
          <w:rFonts w:ascii="PT Astra Serif;Times New Roman" w:hAnsi="PT Astra Serif;Times New Roman" w:cs="Times New Roman"/>
          <w:i/>
          <w:i/>
          <w:color w:val="000000"/>
        </w:rPr>
      </w:pPr>
      <w:r>
        <w:rPr>
          <w:rFonts w:cs="Times New Roman" w:ascii="PT Astra Serif;Times New Roman" w:hAnsi="PT Astra Serif;Times New Roman"/>
          <w:i/>
          <w:color w:val="000000"/>
        </w:rPr>
        <w:t xml:space="preserve">Поющие Стрелы устраиваются так, чтобы видеть куст, за которым Змеи. 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color w:val="000000"/>
        </w:rPr>
        <w:t>1</w:t>
      </w:r>
      <w:r>
        <w:rPr>
          <w:rFonts w:cs="Times New Roman" w:ascii="PT Astra Serif;Times New Roman" w:hAnsi="PT Astra Serif;Times New Roman"/>
          <w:b/>
          <w:color w:val="000000"/>
        </w:rPr>
        <w:t>-я Поющая Стрела.</w:t>
      </w:r>
      <w:r>
        <w:rPr>
          <w:rFonts w:cs="Times New Roman" w:ascii="PT Astra Serif;Times New Roman" w:hAnsi="PT Astra Serif;Times New Roman"/>
          <w:color w:val="000000"/>
        </w:rPr>
        <w:t xml:space="preserve"> Тайна, услышь, подчинись, превратись в сон и выдай себя!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>2-я Поющая Стрела.</w:t>
      </w:r>
      <w:r>
        <w:rPr>
          <w:rFonts w:cs="Times New Roman" w:ascii="PT Astra Serif;Times New Roman" w:hAnsi="PT Astra Serif;Times New Roman"/>
          <w:color w:val="000000"/>
        </w:rPr>
        <w:t xml:space="preserve"> Тайна, услышь, подчинись, выйди из сна, расскажи о себе!</w:t>
      </w:r>
    </w:p>
    <w:p>
      <w:pPr>
        <w:pStyle w:val="Normal"/>
        <w:spacing w:lineRule="auto" w:line="276"/>
        <w:ind w:left="708" w:hanging="0"/>
        <w:rPr>
          <w:rFonts w:ascii="PT Astra Serif;Times New Roman" w:hAnsi="PT Astra Serif;Times New Roman" w:cs="Times New Roman"/>
          <w:color w:val="000000"/>
        </w:rPr>
      </w:pPr>
      <w:r>
        <w:rPr>
          <w:rFonts w:cs="Times New Roman" w:ascii="PT Astra Serif;Times New Roman" w:hAnsi="PT Astra Serif;Times New Roman"/>
          <w:i/>
          <w:color w:val="000000"/>
        </w:rPr>
        <w:t>Змея забормотала во сне громче и яснее</w:t>
      </w:r>
      <w:r>
        <w:rPr>
          <w:rFonts w:cs="Times New Roman" w:ascii="PT Astra Serif;Times New Roman" w:hAnsi="PT Astra Serif;Times New Roman"/>
          <w:color w:val="000000"/>
        </w:rPr>
        <w:t>.</w:t>
      </w:r>
    </w:p>
    <w:p>
      <w:pPr>
        <w:pStyle w:val="Normal"/>
        <w:spacing w:lineRule="auto" w:line="276"/>
        <w:rPr>
          <w:rFonts w:ascii="PT Astra Serif;Times New Roman" w:hAnsi="PT Astra Serif;Times New Roman" w:cs="Times New Roman"/>
          <w:color w:val="000000"/>
        </w:rPr>
      </w:pPr>
      <w:r>
        <w:rPr>
          <w:rFonts w:cs="Times New Roman" w:ascii="PT Astra Serif;Times New Roman" w:hAnsi="PT Astra Serif;Times New Roman"/>
          <w:b/>
          <w:color w:val="000000"/>
        </w:rPr>
        <w:t>Змея.</w:t>
      </w:r>
      <w:r>
        <w:rPr>
          <w:rFonts w:cs="Times New Roman" w:ascii="PT Astra Serif;Times New Roman" w:hAnsi="PT Astra Serif;Times New Roman"/>
          <w:color w:val="000000"/>
        </w:rPr>
        <w:t xml:space="preserve"> В полночь… Башня… Стрела долетит… Колокол пропоет…Заклятье… </w:t>
      </w:r>
    </w:p>
    <w:p>
      <w:pPr>
        <w:pStyle w:val="Normal"/>
        <w:spacing w:lineRule="auto" w:line="276"/>
        <w:rPr>
          <w:rFonts w:ascii="PT Astra Serif;Times New Roman" w:hAnsi="PT Astra Serif;Times New Roman" w:cs="Times New Roman"/>
          <w:color w:val="000000"/>
        </w:rPr>
      </w:pPr>
      <w:r>
        <w:rPr>
          <w:rFonts w:cs="Times New Roman" w:ascii="PT Astra Serif;Times New Roman" w:hAnsi="PT Astra Serif;Times New Roman"/>
          <w:b/>
          <w:color w:val="000000"/>
        </w:rPr>
        <w:t xml:space="preserve">Змей </w:t>
      </w:r>
      <w:r>
        <w:rPr>
          <w:rFonts w:cs="Times New Roman" w:ascii="PT Astra Serif;Times New Roman" w:hAnsi="PT Astra Serif;Times New Roman"/>
          <w:i/>
          <w:color w:val="000000"/>
        </w:rPr>
        <w:t>(вслушиваясь и запоминая)</w:t>
      </w:r>
      <w:r>
        <w:rPr>
          <w:rFonts w:cs="Times New Roman" w:ascii="PT Astra Serif;Times New Roman" w:hAnsi="PT Astra Serif;Times New Roman"/>
          <w:b/>
          <w:color w:val="000000"/>
        </w:rPr>
        <w:t>.</w:t>
      </w:r>
      <w:r>
        <w:rPr>
          <w:rFonts w:cs="Times New Roman" w:ascii="PT Astra Serif;Times New Roman" w:hAnsi="PT Astra Serif;Times New Roman"/>
          <w:color w:val="000000"/>
        </w:rPr>
        <w:t xml:space="preserve"> Ага, вот что.</w:t>
      </w:r>
    </w:p>
    <w:p>
      <w:pPr>
        <w:pStyle w:val="Normal"/>
        <w:spacing w:lineRule="auto" w:line="276"/>
        <w:ind w:left="708" w:hanging="0"/>
        <w:rPr>
          <w:rFonts w:ascii="PT Astra Serif;Times New Roman" w:hAnsi="PT Astra Serif;Times New Roman" w:cs="Times New Roman"/>
          <w:b/>
          <w:b/>
          <w:color w:val="000000"/>
        </w:rPr>
      </w:pPr>
      <w:r>
        <w:rPr>
          <w:rFonts w:cs="Times New Roman" w:ascii="PT Astra Serif;Times New Roman" w:hAnsi="PT Astra Serif;Times New Roman"/>
          <w:b/>
          <w:color w:val="000000"/>
        </w:rPr>
        <w:t>6.</w:t>
      </w:r>
    </w:p>
    <w:p>
      <w:pPr>
        <w:pStyle w:val="Normal"/>
        <w:spacing w:lineRule="auto" w:line="276"/>
        <w:ind w:left="708" w:hanging="0"/>
        <w:rPr>
          <w:rFonts w:ascii="PT Astra Serif;Times New Roman" w:hAnsi="PT Astra Serif;Times New Roman" w:cs="Times New Roman"/>
          <w:i/>
          <w:i/>
          <w:color w:val="000000"/>
        </w:rPr>
      </w:pPr>
      <w:r>
        <w:rPr>
          <w:rFonts w:cs="Times New Roman" w:ascii="PT Astra Serif;Times New Roman" w:hAnsi="PT Astra Serif;Times New Roman"/>
          <w:i/>
          <w:color w:val="000000"/>
        </w:rPr>
        <w:t>Поющие Стрелы тормошат Охотника. Змей будит жену-Змею.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>1-я Поющая Стрела.</w:t>
      </w:r>
      <w:r>
        <w:rPr>
          <w:rFonts w:cs="Times New Roman" w:ascii="PT Astra Serif;Times New Roman" w:hAnsi="PT Astra Serif;Times New Roman"/>
          <w:color w:val="000000"/>
        </w:rPr>
        <w:t xml:space="preserve"> Проснись, Охотник! Пора. 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>2-я Поющая Стрела.</w:t>
      </w:r>
      <w:r>
        <w:rPr>
          <w:rFonts w:cs="Times New Roman" w:ascii="PT Astra Serif;Times New Roman" w:hAnsi="PT Astra Serif;Times New Roman"/>
          <w:color w:val="000000"/>
        </w:rPr>
        <w:t xml:space="preserve"> Вложи нас снова в колчан. И в путь. </w:t>
      </w:r>
    </w:p>
    <w:p>
      <w:pPr>
        <w:pStyle w:val="Normal"/>
        <w:spacing w:lineRule="auto" w:line="276"/>
        <w:rPr>
          <w:rFonts w:ascii="PT Astra Serif;Times New Roman" w:hAnsi="PT Astra Serif;Times New Roman" w:cs="Times New Roman"/>
          <w:color w:val="000000"/>
        </w:rPr>
      </w:pPr>
      <w:r>
        <w:rPr>
          <w:rFonts w:cs="Times New Roman" w:ascii="PT Astra Serif;Times New Roman" w:hAnsi="PT Astra Serif;Times New Roman"/>
          <w:b/>
          <w:color w:val="000000"/>
        </w:rPr>
        <w:t>1-я Поющая Стрела.</w:t>
      </w:r>
      <w:r>
        <w:rPr>
          <w:rFonts w:cs="Times New Roman" w:ascii="PT Astra Serif;Times New Roman" w:hAnsi="PT Astra Serif;Times New Roman"/>
          <w:color w:val="000000"/>
        </w:rPr>
        <w:t xml:space="preserve"> Идем же. Пусть твердой будет твоя походка. Но знай и запомни. Найти гнездо Голубок, еще не конец испытания. 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>2-я Поющая Стрела.</w:t>
      </w:r>
      <w:r>
        <w:rPr>
          <w:rFonts w:cs="Times New Roman" w:ascii="PT Astra Serif;Times New Roman" w:hAnsi="PT Astra Serif;Times New Roman"/>
          <w:color w:val="000000"/>
        </w:rPr>
        <w:t xml:space="preserve"> Самое главное испытание ждёт тебя и нас впереди. </w:t>
      </w:r>
    </w:p>
    <w:p>
      <w:pPr>
        <w:pStyle w:val="Normal"/>
        <w:spacing w:lineRule="auto" w:line="276"/>
        <w:rPr>
          <w:rFonts w:ascii="PT Astra Serif;Times New Roman" w:hAnsi="PT Astra Serif;Times New Roman" w:cs="Times New Roman"/>
          <w:color w:val="000000"/>
        </w:rPr>
      </w:pPr>
      <w:r>
        <w:rPr>
          <w:rFonts w:cs="Times New Roman" w:ascii="PT Astra Serif;Times New Roman" w:hAnsi="PT Astra Serif;Times New Roman"/>
          <w:b/>
          <w:color w:val="000000"/>
        </w:rPr>
        <w:t>1-я Поющая Стрела.</w:t>
      </w:r>
      <w:r>
        <w:rPr>
          <w:rFonts w:cs="Times New Roman" w:ascii="PT Astra Serif;Times New Roman" w:hAnsi="PT Astra Serif;Times New Roman"/>
          <w:color w:val="000000"/>
        </w:rPr>
        <w:t xml:space="preserve"> Видишь, как густеет чаща? Как все тяжелее мрак?</w:t>
      </w:r>
    </w:p>
    <w:p>
      <w:pPr>
        <w:pStyle w:val="Normal"/>
        <w:spacing w:lineRule="auto" w:line="276"/>
        <w:rPr>
          <w:rFonts w:ascii="PT Astra Serif;Times New Roman" w:hAnsi="PT Astra Serif;Times New Roman" w:cs="Times New Roman"/>
          <w:color w:val="000000"/>
        </w:rPr>
      </w:pPr>
      <w:r>
        <w:rPr>
          <w:rFonts w:cs="Times New Roman" w:ascii="PT Astra Serif;Times New Roman" w:hAnsi="PT Astra Serif;Times New Roman"/>
          <w:b/>
          <w:color w:val="000000"/>
        </w:rPr>
        <w:t>2-я Поющая Стрела.</w:t>
      </w:r>
      <w:r>
        <w:rPr>
          <w:rFonts w:cs="Times New Roman" w:ascii="PT Astra Serif;Times New Roman" w:hAnsi="PT Astra Serif;Times New Roman"/>
          <w:color w:val="000000"/>
        </w:rPr>
        <w:t xml:space="preserve"> Мы почти у места. Видишь то дерево? Самое могучее и высокое.</w:t>
      </w:r>
    </w:p>
    <w:p>
      <w:pPr>
        <w:pStyle w:val="Normal"/>
        <w:spacing w:lineRule="auto" w:line="276"/>
        <w:rPr>
          <w:rFonts w:ascii="PT Astra Serif;Times New Roman" w:hAnsi="PT Astra Serif;Times New Roman" w:cs="Times New Roman"/>
          <w:color w:val="000000"/>
        </w:rPr>
      </w:pPr>
      <w:r>
        <w:rPr>
          <w:rFonts w:cs="Times New Roman" w:ascii="PT Astra Serif;Times New Roman" w:hAnsi="PT Astra Serif;Times New Roman"/>
          <w:b/>
          <w:color w:val="000000"/>
        </w:rPr>
        <w:t>Змей.</w:t>
      </w:r>
      <w:r>
        <w:rPr>
          <w:rFonts w:cs="Times New Roman" w:ascii="PT Astra Serif;Times New Roman" w:hAnsi="PT Astra Serif;Times New Roman"/>
          <w:color w:val="000000"/>
        </w:rPr>
        <w:t xml:space="preserve"> Они остановились. Наконец-то мы пришли! Смотрят на самое высокое дерево.</w:t>
      </w:r>
    </w:p>
    <w:p>
      <w:pPr>
        <w:pStyle w:val="Normal"/>
        <w:spacing w:lineRule="auto" w:line="276"/>
        <w:rPr>
          <w:rFonts w:ascii="PT Astra Serif;Times New Roman" w:hAnsi="PT Astra Serif;Times New Roman" w:cs="Times New Roman"/>
          <w:color w:val="000000"/>
        </w:rPr>
      </w:pPr>
      <w:r>
        <w:rPr>
          <w:rFonts w:cs="Times New Roman" w:ascii="PT Astra Serif;Times New Roman" w:hAnsi="PT Astra Serif;Times New Roman"/>
          <w:b/>
          <w:color w:val="000000"/>
        </w:rPr>
        <w:t>Змея.</w:t>
      </w:r>
      <w:r>
        <w:rPr>
          <w:rFonts w:cs="Times New Roman" w:ascii="PT Astra Serif;Times New Roman" w:hAnsi="PT Astra Serif;Times New Roman"/>
          <w:color w:val="000000"/>
        </w:rPr>
        <w:t xml:space="preserve"> В его кроне я вижу кое-что заманчивое. Теперь не мешай мне. Я сама.</w:t>
      </w:r>
    </w:p>
    <w:p>
      <w:pPr>
        <w:pStyle w:val="Normal"/>
        <w:spacing w:lineRule="auto" w:line="276"/>
        <w:ind w:left="708" w:hanging="0"/>
        <w:rPr>
          <w:rFonts w:ascii="PT Astra Serif;Times New Roman" w:hAnsi="PT Astra Serif;Times New Roman" w:cs="Times New Roman"/>
          <w:color w:val="000000"/>
        </w:rPr>
      </w:pPr>
      <w:r>
        <w:rPr>
          <w:rFonts w:cs="Times New Roman" w:ascii="PT Astra Serif;Times New Roman" w:hAnsi="PT Astra Serif;Times New Roman"/>
          <w:i/>
          <w:color w:val="000000"/>
        </w:rPr>
        <w:t>Змея спешит вперед. Прилетела Голубка. Бросается на Змею, пытается отвлечь</w:t>
      </w:r>
      <w:r>
        <w:rPr>
          <w:rFonts w:cs="Times New Roman" w:ascii="PT Astra Serif;Times New Roman" w:hAnsi="PT Astra Serif;Times New Roman"/>
          <w:color w:val="000000"/>
        </w:rPr>
        <w:t>.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>Голубка.</w:t>
      </w:r>
      <w:r>
        <w:rPr>
          <w:rFonts w:cs="Times New Roman" w:ascii="PT Astra Serif;Times New Roman" w:hAnsi="PT Astra Serif;Times New Roman"/>
          <w:color w:val="000000"/>
        </w:rPr>
        <w:t xml:space="preserve"> Прочь! Прочь от гнезда! Лучше меня съешь!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>Змея.</w:t>
      </w:r>
      <w:r>
        <w:rPr>
          <w:rFonts w:cs="Times New Roman" w:ascii="PT Astra Serif;Times New Roman" w:hAnsi="PT Astra Serif;Times New Roman"/>
          <w:color w:val="000000"/>
        </w:rPr>
        <w:t xml:space="preserve"> И тебя не забуду. Сперва исполним наказ Чародея. Сьем твою сестру и ее цыплят.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>2-я Поющая Стрела.</w:t>
      </w:r>
      <w:r>
        <w:rPr>
          <w:rFonts w:cs="Times New Roman" w:ascii="PT Astra Serif;Times New Roman" w:hAnsi="PT Astra Serif;Times New Roman"/>
          <w:color w:val="000000"/>
        </w:rPr>
        <w:t xml:space="preserve"> Змея примеривается лезть на дерево. Там гнездо Голубок!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>1-я Поющая Стрела.</w:t>
      </w:r>
      <w:r>
        <w:rPr>
          <w:rFonts w:cs="Times New Roman" w:ascii="PT Astra Serif;Times New Roman" w:hAnsi="PT Astra Serif;Times New Roman"/>
          <w:color w:val="000000"/>
        </w:rPr>
        <w:t xml:space="preserve"> Настал мой час сослужить главную службу.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>Голубка.</w:t>
      </w:r>
      <w:r>
        <w:rPr>
          <w:rFonts w:cs="Times New Roman" w:ascii="PT Astra Serif;Times New Roman" w:hAnsi="PT Astra Serif;Times New Roman"/>
          <w:color w:val="000000"/>
        </w:rPr>
        <w:t xml:space="preserve"> Где же ты, мой верный друг? Почему не приходишь на помощь?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>Змея.</w:t>
      </w:r>
      <w:r>
        <w:rPr>
          <w:rFonts w:cs="Times New Roman" w:ascii="PT Astra Serif;Times New Roman" w:hAnsi="PT Astra Serif;Times New Roman"/>
          <w:color w:val="000000"/>
        </w:rPr>
        <w:t xml:space="preserve"> Гордись и возрадуйся, бестолковая птица! Ты и твоя семья станете добычей сестры самого могущественного Чародея.</w:t>
      </w:r>
    </w:p>
    <w:p>
      <w:pPr>
        <w:pStyle w:val="Normal"/>
        <w:spacing w:lineRule="auto" w:line="276"/>
        <w:rPr>
          <w:rFonts w:ascii="PT Astra Serif;Times New Roman" w:hAnsi="PT Astra Serif;Times New Roman" w:cs="Times New Roman"/>
          <w:b/>
          <w:b/>
          <w:color w:val="000000"/>
        </w:rPr>
      </w:pPr>
      <w:r>
        <w:rPr>
          <w:rFonts w:cs="Times New Roman" w:ascii="PT Astra Serif;Times New Roman" w:hAnsi="PT Astra Serif;Times New Roman"/>
          <w:b/>
          <w:color w:val="000000"/>
        </w:rPr>
        <w:t>Голубка.</w:t>
      </w:r>
      <w:r>
        <w:rPr>
          <w:rFonts w:cs="Times New Roman" w:ascii="PT Astra Serif;Times New Roman" w:hAnsi="PT Astra Serif;Times New Roman"/>
          <w:color w:val="000000"/>
        </w:rPr>
        <w:t xml:space="preserve"> Спасите! Спасите!</w:t>
      </w:r>
    </w:p>
    <w:p>
      <w:pPr>
        <w:pStyle w:val="Normal"/>
        <w:spacing w:lineRule="auto" w:line="276"/>
        <w:rPr>
          <w:rFonts w:ascii="PT Astra Serif;Times New Roman" w:hAnsi="PT Astra Serif;Times New Roman" w:cs="Times New Roman"/>
          <w:b/>
          <w:b/>
          <w:color w:val="000000"/>
        </w:rPr>
      </w:pPr>
      <w:r>
        <w:rPr>
          <w:rFonts w:cs="Times New Roman" w:ascii="PT Astra Serif;Times New Roman" w:hAnsi="PT Astra Serif;Times New Roman"/>
          <w:b/>
          <w:color w:val="000000"/>
        </w:rPr>
        <w:t xml:space="preserve">1-я Поющая Стрела. </w:t>
      </w:r>
      <w:r>
        <w:rPr>
          <w:rFonts w:cs="Times New Roman" w:ascii="PT Astra Serif;Times New Roman" w:hAnsi="PT Astra Serif;Times New Roman"/>
          <w:color w:val="000000"/>
        </w:rPr>
        <w:t>Вложи меня в свой лук, Охотник. Натягивай тетиву.</w:t>
      </w:r>
    </w:p>
    <w:p>
      <w:pPr>
        <w:pStyle w:val="Normal"/>
        <w:spacing w:lineRule="auto" w:line="276"/>
        <w:ind w:left="708" w:hanging="0"/>
        <w:rPr>
          <w:rFonts w:ascii="PT Astra Serif;Times New Roman" w:hAnsi="PT Astra Serif;Times New Roman" w:cs="Times New Roman"/>
          <w:i/>
          <w:i/>
          <w:color w:val="000000"/>
        </w:rPr>
      </w:pPr>
      <w:r>
        <w:rPr>
          <w:rFonts w:cs="Times New Roman" w:ascii="PT Astra Serif;Times New Roman" w:hAnsi="PT Astra Serif;Times New Roman"/>
          <w:i/>
          <w:color w:val="000000"/>
        </w:rPr>
        <w:t xml:space="preserve">Охотник натянул тетиву. Змей смотрит, не двигаясь с места. Запела Стрела. 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 xml:space="preserve">1-я Поющая Стрела. </w:t>
      </w:r>
      <w:r>
        <w:rPr>
          <w:rFonts w:cs="Times New Roman" w:ascii="PT Astra Serif;Times New Roman" w:hAnsi="PT Astra Serif;Times New Roman"/>
          <w:color w:val="000000"/>
        </w:rPr>
        <w:t>Сгинь, сгинь порождение зла!</w:t>
      </w:r>
    </w:p>
    <w:p>
      <w:pPr>
        <w:pStyle w:val="Normal"/>
        <w:spacing w:lineRule="auto" w:line="276"/>
        <w:ind w:left="708" w:hanging="0"/>
        <w:rPr>
          <w:rFonts w:ascii="PT Astra Serif;Times New Roman" w:hAnsi="PT Astra Serif;Times New Roman" w:cs="Times New Roman"/>
          <w:color w:val="000000"/>
        </w:rPr>
      </w:pPr>
      <w:r>
        <w:rPr>
          <w:rFonts w:cs="Times New Roman" w:ascii="PT Astra Serif;Times New Roman" w:hAnsi="PT Astra Serif;Times New Roman"/>
          <w:i/>
          <w:color w:val="000000"/>
        </w:rPr>
        <w:t>Змея упала замертво. И не стало её, будто и не было</w:t>
      </w:r>
      <w:r>
        <w:rPr>
          <w:rFonts w:cs="Times New Roman" w:ascii="PT Astra Serif;Times New Roman" w:hAnsi="PT Astra Serif;Times New Roman"/>
          <w:color w:val="000000"/>
        </w:rPr>
        <w:t>.</w:t>
      </w:r>
    </w:p>
    <w:p>
      <w:pPr>
        <w:pStyle w:val="Normal"/>
        <w:spacing w:lineRule="auto" w:line="276"/>
        <w:rPr>
          <w:rFonts w:ascii="PT Astra Serif;Times New Roman" w:hAnsi="PT Astra Serif;Times New Roman" w:cs="Times New Roman"/>
          <w:b/>
          <w:b/>
          <w:color w:val="000000"/>
        </w:rPr>
      </w:pPr>
      <w:r>
        <w:rPr>
          <w:rFonts w:cs="Times New Roman" w:ascii="PT Astra Serif;Times New Roman" w:hAnsi="PT Astra Serif;Times New Roman"/>
          <w:b/>
          <w:color w:val="000000"/>
        </w:rPr>
        <w:t xml:space="preserve">Голубка </w:t>
      </w:r>
      <w:r>
        <w:rPr>
          <w:rFonts w:cs="Times New Roman" w:ascii="PT Astra Serif;Times New Roman" w:hAnsi="PT Astra Serif;Times New Roman"/>
          <w:i/>
          <w:color w:val="000000"/>
        </w:rPr>
        <w:t>(Охотнику)</w:t>
      </w:r>
      <w:r>
        <w:rPr>
          <w:rFonts w:cs="Times New Roman" w:ascii="PT Astra Serif;Times New Roman" w:hAnsi="PT Astra Serif;Times New Roman"/>
          <w:b/>
          <w:color w:val="000000"/>
        </w:rPr>
        <w:t>.</w:t>
      </w:r>
      <w:r>
        <w:rPr>
          <w:rFonts w:cs="Times New Roman" w:ascii="PT Astra Serif;Times New Roman" w:hAnsi="PT Astra Serif;Times New Roman"/>
          <w:color w:val="000000"/>
        </w:rPr>
        <w:t xml:space="preserve"> Ты пришел! Я знала… Я верила! Спасибо тебе!</w:t>
      </w:r>
    </w:p>
    <w:p>
      <w:pPr>
        <w:pStyle w:val="Normal"/>
        <w:spacing w:lineRule="auto" w:line="276"/>
        <w:ind w:left="708" w:hanging="0"/>
        <w:rPr>
          <w:rFonts w:ascii="PT Astra Serif;Times New Roman" w:hAnsi="PT Astra Serif;Times New Roman" w:cs="Times New Roman"/>
          <w:i/>
          <w:i/>
          <w:color w:val="000000"/>
        </w:rPr>
      </w:pPr>
      <w:r>
        <w:rPr>
          <w:rFonts w:cs="Times New Roman" w:ascii="PT Astra Serif;Times New Roman" w:hAnsi="PT Astra Serif;Times New Roman"/>
          <w:i/>
          <w:color w:val="000000"/>
        </w:rPr>
        <w:t>Змей надвигается на Охотника. Охотник выхватывает стрелу, поднимает лук.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>Охотник.</w:t>
      </w:r>
      <w:r>
        <w:rPr>
          <w:rFonts w:cs="Times New Roman" w:ascii="PT Astra Serif;Times New Roman" w:hAnsi="PT Astra Serif;Times New Roman"/>
          <w:color w:val="000000"/>
        </w:rPr>
        <w:t xml:space="preserve"> Одна стрела осталась у меня.</w:t>
      </w:r>
    </w:p>
    <w:p>
      <w:pPr>
        <w:pStyle w:val="Normal"/>
        <w:spacing w:lineRule="auto" w:line="276"/>
        <w:rPr>
          <w:rFonts w:ascii="PT Astra Serif;Times New Roman" w:hAnsi="PT Astra Serif;Times New Roman" w:cs="Times New Roman"/>
          <w:b/>
          <w:b/>
          <w:color w:val="000000"/>
        </w:rPr>
      </w:pPr>
      <w:r>
        <w:rPr>
          <w:rFonts w:cs="Times New Roman" w:ascii="PT Astra Serif;Times New Roman" w:hAnsi="PT Astra Serif;Times New Roman"/>
          <w:b/>
          <w:color w:val="000000"/>
        </w:rPr>
        <w:t>2-я Поющая Стрела.</w:t>
      </w:r>
      <w:r>
        <w:rPr>
          <w:rFonts w:cs="Times New Roman" w:ascii="PT Astra Serif;Times New Roman" w:hAnsi="PT Astra Serif;Times New Roman"/>
          <w:color w:val="000000"/>
        </w:rPr>
        <w:t xml:space="preserve"> Еще не время.</w:t>
      </w:r>
    </w:p>
    <w:p>
      <w:pPr>
        <w:pStyle w:val="Normal"/>
        <w:spacing w:lineRule="auto" w:line="276"/>
        <w:ind w:left="708" w:hanging="0"/>
        <w:rPr>
          <w:rFonts w:ascii="PT Astra Serif;Times New Roman" w:hAnsi="PT Astra Serif;Times New Roman" w:cs="Times New Roman"/>
          <w:color w:val="000000"/>
        </w:rPr>
      </w:pPr>
      <w:r>
        <w:rPr>
          <w:rFonts w:cs="Times New Roman" w:ascii="PT Astra Serif;Times New Roman" w:hAnsi="PT Astra Serif;Times New Roman"/>
          <w:i/>
          <w:color w:val="000000"/>
        </w:rPr>
        <w:t xml:space="preserve">Охотник опускает лук. Змей кинулся душить Охотника. Но вдруг отпустил. </w:t>
      </w:r>
    </w:p>
    <w:p>
      <w:pPr>
        <w:pStyle w:val="Normal"/>
        <w:spacing w:lineRule="auto" w:line="276"/>
        <w:rPr>
          <w:rFonts w:ascii="PT Astra Serif;Times New Roman" w:hAnsi="PT Astra Serif;Times New Roman" w:cs="Times New Roman"/>
          <w:i/>
          <w:i/>
          <w:color w:val="000000"/>
        </w:rPr>
      </w:pPr>
      <w:r>
        <w:rPr>
          <w:rFonts w:cs="Times New Roman" w:ascii="PT Astra Serif;Times New Roman" w:hAnsi="PT Astra Serif;Times New Roman"/>
          <w:b/>
          <w:color w:val="000000"/>
        </w:rPr>
        <w:t>Змей.</w:t>
      </w:r>
      <w:r>
        <w:rPr>
          <w:rFonts w:cs="Times New Roman" w:ascii="PT Astra Serif;Times New Roman" w:hAnsi="PT Astra Serif;Times New Roman"/>
          <w:color w:val="000000"/>
        </w:rPr>
        <w:t xml:space="preserve"> Да, твоя стрела права. Еще не время для твоей смерти. </w:t>
      </w:r>
    </w:p>
    <w:p>
      <w:pPr>
        <w:pStyle w:val="Normal"/>
        <w:spacing w:lineRule="auto" w:line="276"/>
        <w:ind w:left="708" w:hanging="0"/>
        <w:rPr>
          <w:rFonts w:ascii="PT Astra Serif;Times New Roman" w:hAnsi="PT Astra Serif;Times New Roman" w:cs="Times New Roman"/>
          <w:color w:val="000000"/>
        </w:rPr>
      </w:pPr>
      <w:r>
        <w:rPr>
          <w:rFonts w:cs="Times New Roman" w:ascii="PT Astra Serif;Times New Roman" w:hAnsi="PT Astra Serif;Times New Roman"/>
          <w:i/>
          <w:color w:val="000000"/>
        </w:rPr>
        <w:t>Вокруг них вьется Голубка</w:t>
      </w:r>
      <w:r>
        <w:rPr>
          <w:rFonts w:cs="Times New Roman" w:ascii="PT Astra Serif;Times New Roman" w:hAnsi="PT Astra Serif;Times New Roman"/>
          <w:color w:val="000000"/>
        </w:rPr>
        <w:t>.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>Голубка.</w:t>
      </w:r>
      <w:r>
        <w:rPr>
          <w:rFonts w:cs="Times New Roman" w:ascii="PT Astra Serif;Times New Roman" w:hAnsi="PT Astra Serif;Times New Roman"/>
          <w:color w:val="000000"/>
        </w:rPr>
        <w:t xml:space="preserve"> Коварный Змей! Ты и твоя жена всю дорогу крались за моим Охотником?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>Змей.</w:t>
      </w:r>
      <w:r>
        <w:rPr>
          <w:rFonts w:cs="Times New Roman" w:ascii="PT Astra Serif;Times New Roman" w:hAnsi="PT Astra Serif;Times New Roman"/>
          <w:color w:val="000000"/>
        </w:rPr>
        <w:t xml:space="preserve"> Потому что он нужен мне. Когда Чародей отвлекался на какие-то свои дела … Мне омерзительной становилась жена Змея. Против моего желания Чародей навязал мне ее. Когда он улетает далеко, я вспоминаю, что когда-то был другим. 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>Голубка.</w:t>
      </w:r>
      <w:r>
        <w:rPr>
          <w:rFonts w:cs="Times New Roman" w:ascii="PT Astra Serif;Times New Roman" w:hAnsi="PT Astra Serif;Times New Roman"/>
          <w:color w:val="000000"/>
        </w:rPr>
        <w:t xml:space="preserve"> В твоей душе заговорила совесть? </w:t>
      </w:r>
    </w:p>
    <w:p>
      <w:pPr>
        <w:pStyle w:val="Normal"/>
        <w:spacing w:lineRule="auto" w:line="276"/>
        <w:rPr>
          <w:rFonts w:ascii="PT Astra Serif;Times New Roman" w:hAnsi="PT Astra Serif;Times New Roman" w:cs="Times New Roman"/>
          <w:color w:val="000000"/>
        </w:rPr>
      </w:pPr>
      <w:r>
        <w:rPr>
          <w:rFonts w:cs="Times New Roman" w:ascii="PT Astra Serif;Times New Roman" w:hAnsi="PT Astra Serif;Times New Roman"/>
          <w:b/>
          <w:color w:val="000000"/>
        </w:rPr>
        <w:t>Змей.</w:t>
      </w:r>
      <w:r>
        <w:rPr>
          <w:rFonts w:cs="Times New Roman" w:ascii="PT Astra Serif;Times New Roman" w:hAnsi="PT Astra Serif;Times New Roman"/>
          <w:color w:val="000000"/>
        </w:rPr>
        <w:t xml:space="preserve"> Я устал быть злым. Чародей требует никого не щадить. Он наслаждается злом.</w:t>
      </w:r>
    </w:p>
    <w:p>
      <w:pPr>
        <w:pStyle w:val="Normal"/>
        <w:spacing w:lineRule="auto" w:line="276"/>
        <w:rPr>
          <w:rFonts w:ascii="PT Astra Serif;Times New Roman" w:hAnsi="PT Astra Serif;Times New Roman" w:cs="Times New Roman"/>
          <w:color w:val="000000"/>
        </w:rPr>
      </w:pPr>
      <w:r>
        <w:rPr>
          <w:rFonts w:cs="Times New Roman" w:ascii="PT Astra Serif;Times New Roman" w:hAnsi="PT Astra Serif;Times New Roman"/>
          <w:b/>
          <w:color w:val="000000"/>
        </w:rPr>
        <w:t>Голубка.</w:t>
      </w:r>
      <w:r>
        <w:rPr>
          <w:rFonts w:cs="Times New Roman" w:ascii="PT Astra Serif;Times New Roman" w:hAnsi="PT Astra Serif;Times New Roman"/>
          <w:color w:val="000000"/>
        </w:rPr>
        <w:t xml:space="preserve"> Ты слишком полагался на свою силу. А Чародей уловил тебя.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>Змей.</w:t>
      </w:r>
      <w:r>
        <w:rPr>
          <w:rFonts w:cs="Times New Roman" w:ascii="PT Astra Serif;Times New Roman" w:hAnsi="PT Astra Serif;Times New Roman"/>
          <w:color w:val="000000"/>
        </w:rPr>
        <w:t xml:space="preserve"> Я устал сеять зло. Я скучаю по жене. По нашим детям. По нашему дому.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>Голубка.</w:t>
      </w:r>
      <w:r>
        <w:rPr>
          <w:rFonts w:cs="Times New Roman" w:ascii="PT Astra Serif;Times New Roman" w:hAnsi="PT Astra Serif;Times New Roman"/>
          <w:color w:val="000000"/>
        </w:rPr>
        <w:t xml:space="preserve"> И поэтому ты отпустил моего Охотника, моего суженого?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>Змей.</w:t>
      </w:r>
      <w:r>
        <w:rPr>
          <w:rFonts w:cs="Times New Roman" w:ascii="PT Astra Serif;Times New Roman" w:hAnsi="PT Astra Serif;Times New Roman"/>
          <w:color w:val="000000"/>
        </w:rPr>
        <w:t xml:space="preserve"> Я же сказал: он нужен мне. 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>Охотник.</w:t>
      </w:r>
      <w:r>
        <w:rPr>
          <w:rFonts w:cs="Times New Roman" w:ascii="PT Astra Serif;Times New Roman" w:hAnsi="PT Astra Serif;Times New Roman"/>
          <w:color w:val="000000"/>
        </w:rPr>
        <w:t xml:space="preserve"> Так для чего ты отпустил меня?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>Змей.</w:t>
      </w:r>
      <w:r>
        <w:rPr>
          <w:rFonts w:cs="Times New Roman" w:ascii="PT Astra Serif;Times New Roman" w:hAnsi="PT Astra Serif;Times New Roman"/>
          <w:color w:val="000000"/>
        </w:rPr>
        <w:t xml:space="preserve"> Твоя стрела тебе еще пригодится. А ты мне.</w:t>
      </w:r>
      <w:r>
        <w:rPr>
          <w:rFonts w:cs="Times New Roman" w:ascii="PT Astra Serif;Times New Roman" w:hAnsi="PT Astra Serif;Times New Roman"/>
          <w:i/>
          <w:color w:val="000000"/>
        </w:rPr>
        <w:t xml:space="preserve"> </w:t>
      </w:r>
      <w:r>
        <w:rPr>
          <w:rFonts w:cs="Times New Roman" w:ascii="PT Astra Serif;Times New Roman" w:hAnsi="PT Astra Serif;Times New Roman"/>
          <w:color w:val="000000"/>
        </w:rPr>
        <w:t>И тогда, может, спасешься от смерти.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>Охотник.</w:t>
      </w:r>
      <w:r>
        <w:rPr>
          <w:rFonts w:cs="Times New Roman" w:ascii="PT Astra Serif;Times New Roman" w:hAnsi="PT Astra Serif;Times New Roman"/>
          <w:color w:val="000000"/>
        </w:rPr>
        <w:t xml:space="preserve"> Чем же я могу тебе помочь?</w:t>
      </w:r>
    </w:p>
    <w:p>
      <w:pPr>
        <w:pStyle w:val="Normal"/>
        <w:spacing w:lineRule="auto" w:line="276"/>
        <w:rPr>
          <w:rFonts w:ascii="PT Astra Serif;Times New Roman" w:hAnsi="PT Astra Serif;Times New Roman" w:cs="Times New Roman"/>
          <w:color w:val="000000"/>
        </w:rPr>
      </w:pPr>
      <w:r>
        <w:rPr>
          <w:rFonts w:cs="Times New Roman" w:ascii="PT Astra Serif;Times New Roman" w:hAnsi="PT Astra Serif;Times New Roman"/>
          <w:b/>
          <w:color w:val="000000"/>
        </w:rPr>
        <w:t>Змей.</w:t>
      </w:r>
      <w:r>
        <w:rPr>
          <w:rFonts w:cs="Times New Roman" w:ascii="PT Astra Serif;Times New Roman" w:hAnsi="PT Astra Serif;Times New Roman"/>
          <w:color w:val="000000"/>
        </w:rPr>
        <w:t xml:space="preserve"> Змея хотела съесть моих детей. Ты избавил меня от жены, мерзкой сестры Чародея. А теперь ты можешь снять с меня заклятье. Я узнал тайну. Однажды я подслушал, как моя жена бормотала во сне. У подножия гор, недалеко отсюда, стоит заброшенный монастырь. На высокой его башне вещий колокол. Если в последнюю минуту перед полночью он зазвенит, то рассеются все злые чары. Но на колокольню не взойти. Рассыпались каменные ступени лестницы. Твои стрелы не знают промаха. Если в полночь попадешь стрелой в колокол, и он зазвенит, заклятье рухнет. Но если промахнешься… Задушу тебя. И ты станешь моей добычей. А потом твоя Голубка, ее сестра и птенцы.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>2-я Поющая Стрела.</w:t>
      </w:r>
      <w:r>
        <w:rPr>
          <w:rFonts w:cs="Times New Roman" w:ascii="PT Astra Serif;Times New Roman" w:hAnsi="PT Astra Serif;Times New Roman"/>
          <w:color w:val="000000"/>
        </w:rPr>
        <w:t xml:space="preserve"> Охотник, теперь пришла моя очередь сослужить главную службу. А ты избавишь от заклятья Голубку. И ее сестру с птенцами. Вместе с заклятьем превратится в ничто Чародей. Страна освободится! Отдохни еще немного перед дорогой.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>Охотник.</w:t>
      </w:r>
      <w:r>
        <w:rPr>
          <w:rFonts w:cs="Times New Roman" w:ascii="PT Astra Serif;Times New Roman" w:hAnsi="PT Astra Serif;Times New Roman"/>
          <w:color w:val="000000"/>
        </w:rPr>
        <w:t xml:space="preserve"> Сейчас некогда отдыхать. Дело к полуночи.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>Змей.</w:t>
      </w:r>
      <w:r>
        <w:rPr>
          <w:rFonts w:cs="Times New Roman" w:ascii="PT Astra Serif;Times New Roman" w:hAnsi="PT Astra Serif;Times New Roman"/>
          <w:color w:val="000000"/>
        </w:rPr>
        <w:t xml:space="preserve"> Поспешим! Если Чародей, пронюхает… Он может помешать!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 xml:space="preserve">Охотник </w:t>
      </w:r>
      <w:r>
        <w:rPr>
          <w:rFonts w:cs="Times New Roman" w:ascii="PT Astra Serif;Times New Roman" w:hAnsi="PT Astra Serif;Times New Roman"/>
          <w:i/>
          <w:color w:val="000000"/>
        </w:rPr>
        <w:t>(Поющей Стреле.)</w:t>
      </w:r>
      <w:r>
        <w:rPr>
          <w:rFonts w:cs="Times New Roman" w:ascii="PT Astra Serif;Times New Roman" w:hAnsi="PT Astra Serif;Times New Roman"/>
          <w:b/>
          <w:color w:val="000000"/>
        </w:rPr>
        <w:t>.</w:t>
      </w:r>
      <w:r>
        <w:rPr>
          <w:rFonts w:cs="Times New Roman" w:ascii="PT Astra Serif;Times New Roman" w:hAnsi="PT Astra Serif;Times New Roman"/>
          <w:color w:val="000000"/>
        </w:rPr>
        <w:t xml:space="preserve"> Веди нас.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>Голубка.</w:t>
      </w:r>
      <w:r>
        <w:rPr>
          <w:rFonts w:cs="Times New Roman" w:ascii="PT Astra Serif;Times New Roman" w:hAnsi="PT Astra Serif;Times New Roman"/>
          <w:color w:val="000000"/>
        </w:rPr>
        <w:t xml:space="preserve"> Я лечу с вами.</w:t>
      </w:r>
    </w:p>
    <w:p>
      <w:pPr>
        <w:pStyle w:val="Normal"/>
        <w:spacing w:lineRule="auto" w:line="276"/>
        <w:ind w:left="708" w:hanging="0"/>
        <w:rPr>
          <w:rFonts w:ascii="PT Astra Serif;Times New Roman" w:hAnsi="PT Astra Serif;Times New Roman" w:cs="Times New Roman"/>
          <w:color w:val="000000"/>
        </w:rPr>
      </w:pPr>
      <w:r>
        <w:rPr>
          <w:rFonts w:eastAsia="PT Astra Serif;Times New Roman" w:cs="PT Astra Serif;Times New Roman" w:ascii="PT Astra Serif;Times New Roman" w:hAnsi="PT Astra Serif;Times New Roman"/>
          <w:i/>
          <w:color w:val="000000"/>
        </w:rPr>
        <w:t xml:space="preserve">     </w:t>
      </w:r>
      <w:r>
        <w:rPr>
          <w:rFonts w:cs="Times New Roman" w:ascii="PT Astra Serif;Times New Roman" w:hAnsi="PT Astra Serif;Times New Roman"/>
          <w:i/>
          <w:color w:val="000000"/>
        </w:rPr>
        <w:t>2-я Поющая Стрела повела Охотника и Змея. Вьется над ними Голубка. Все гуще мрак. Откуда-то все сильнее и яснее доносится ход часов</w:t>
      </w:r>
      <w:r>
        <w:rPr>
          <w:rFonts w:cs="Times New Roman" w:ascii="PT Astra Serif;Times New Roman" w:hAnsi="PT Astra Serif;Times New Roman"/>
          <w:color w:val="000000"/>
        </w:rPr>
        <w:t xml:space="preserve">.  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>Охотник.</w:t>
      </w:r>
      <w:r>
        <w:rPr>
          <w:rFonts w:cs="Times New Roman" w:ascii="PT Astra Serif;Times New Roman" w:hAnsi="PT Astra Serif;Times New Roman"/>
          <w:color w:val="000000"/>
        </w:rPr>
        <w:t xml:space="preserve"> Мне чудится? Будто в вышине идут часы.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>Змей.</w:t>
      </w:r>
      <w:r>
        <w:rPr>
          <w:rFonts w:cs="Times New Roman" w:ascii="PT Astra Serif;Times New Roman" w:hAnsi="PT Astra Serif;Times New Roman"/>
          <w:color w:val="000000"/>
        </w:rPr>
        <w:t xml:space="preserve"> Я ничего не слышу.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>Голубка.</w:t>
      </w:r>
      <w:r>
        <w:rPr>
          <w:rFonts w:cs="Times New Roman" w:ascii="PT Astra Serif;Times New Roman" w:hAnsi="PT Astra Serif;Times New Roman"/>
          <w:color w:val="000000"/>
        </w:rPr>
        <w:t xml:space="preserve"> А я тоже слышу. Или мерещится и мне?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>Змей.</w:t>
      </w:r>
      <w:r>
        <w:rPr>
          <w:rFonts w:cs="Times New Roman" w:ascii="PT Astra Serif;Times New Roman" w:hAnsi="PT Astra Serif;Times New Roman"/>
          <w:color w:val="000000"/>
        </w:rPr>
        <w:t xml:space="preserve"> Ветер шумит в ушах. Камни скатываются с гор и стучат. Им вторит эхо.</w:t>
      </w:r>
    </w:p>
    <w:p>
      <w:pPr>
        <w:pStyle w:val="Normal"/>
        <w:spacing w:lineRule="auto" w:line="276"/>
        <w:rPr>
          <w:rFonts w:ascii="PT Astra Serif;Times New Roman" w:hAnsi="PT Astra Serif;Times New Roman" w:cs="Times New Roman"/>
          <w:color w:val="000000"/>
        </w:rPr>
      </w:pPr>
      <w:r>
        <w:rPr>
          <w:rFonts w:cs="Times New Roman" w:ascii="PT Astra Serif;Times New Roman" w:hAnsi="PT Astra Serif;Times New Roman"/>
          <w:b/>
          <w:color w:val="000000"/>
        </w:rPr>
        <w:t>2-я Поющая Стрела.</w:t>
      </w:r>
      <w:r>
        <w:rPr>
          <w:rFonts w:cs="Times New Roman" w:ascii="PT Astra Serif;Times New Roman" w:hAnsi="PT Astra Serif;Times New Roman"/>
          <w:color w:val="000000"/>
        </w:rPr>
        <w:t xml:space="preserve"> Здесь особое место. Здесь сходятся ветры всех стихий и всех сторон света. Невидимые часы отсчитывают время. Их слышат только люди со справедливым сердцем и чистой душой. </w:t>
      </w:r>
    </w:p>
    <w:p>
      <w:pPr>
        <w:pStyle w:val="Normal"/>
        <w:spacing w:lineRule="auto" w:line="276"/>
        <w:rPr>
          <w:rFonts w:ascii="PT Astra Serif;Times New Roman" w:hAnsi="PT Astra Serif;Times New Roman" w:cs="Times New Roman"/>
          <w:color w:val="000000"/>
        </w:rPr>
      </w:pPr>
      <w:r>
        <w:rPr>
          <w:rFonts w:cs="Times New Roman" w:ascii="PT Astra Serif;Times New Roman" w:hAnsi="PT Astra Serif;Times New Roman"/>
          <w:b/>
          <w:color w:val="000000"/>
        </w:rPr>
        <w:t>Змей.</w:t>
      </w:r>
      <w:r>
        <w:rPr>
          <w:rFonts w:cs="Times New Roman" w:ascii="PT Astra Serif;Times New Roman" w:hAnsi="PT Astra Serif;Times New Roman"/>
          <w:color w:val="000000"/>
        </w:rPr>
        <w:t xml:space="preserve"> Если Охотник и Голубка услышали  эти часы, значит, мы скоро увидим башню?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 xml:space="preserve">2-я Поющая Стрела. </w:t>
      </w:r>
      <w:r>
        <w:rPr>
          <w:rFonts w:cs="Times New Roman" w:ascii="PT Astra Serif;Times New Roman" w:hAnsi="PT Astra Serif;Times New Roman"/>
          <w:color w:val="000000"/>
        </w:rPr>
        <w:t>Мы уже почти пришли.</w:t>
      </w:r>
    </w:p>
    <w:p>
      <w:pPr>
        <w:pStyle w:val="Normal"/>
        <w:spacing w:lineRule="auto" w:line="276"/>
        <w:rPr>
          <w:rFonts w:ascii="PT Astra Serif;Times New Roman" w:hAnsi="PT Astra Serif;Times New Roman" w:cs="Times New Roman"/>
          <w:color w:val="000000"/>
        </w:rPr>
      </w:pPr>
      <w:r>
        <w:rPr>
          <w:rFonts w:cs="Times New Roman" w:ascii="PT Astra Serif;Times New Roman" w:hAnsi="PT Astra Serif;Times New Roman"/>
          <w:b/>
          <w:color w:val="000000"/>
        </w:rPr>
        <w:t>Змей.</w:t>
      </w:r>
      <w:r>
        <w:rPr>
          <w:rFonts w:cs="Times New Roman" w:ascii="PT Astra Serif;Times New Roman" w:hAnsi="PT Astra Serif;Times New Roman"/>
          <w:color w:val="000000"/>
        </w:rPr>
        <w:t xml:space="preserve"> Ну, Охотник, готовь свой лук. </w:t>
      </w:r>
    </w:p>
    <w:p>
      <w:pPr>
        <w:pStyle w:val="Normal"/>
        <w:spacing w:lineRule="auto" w:line="276"/>
        <w:rPr>
          <w:rFonts w:ascii="PT Astra Serif;Times New Roman" w:hAnsi="PT Astra Serif;Times New Roman" w:cs="Times New Roman"/>
          <w:color w:val="000000"/>
        </w:rPr>
      </w:pPr>
      <w:r>
        <w:rPr>
          <w:rFonts w:cs="Times New Roman" w:ascii="PT Astra Serif;Times New Roman" w:hAnsi="PT Astra Serif;Times New Roman"/>
          <w:b/>
          <w:color w:val="000000"/>
        </w:rPr>
        <w:t>2-я Поющая Стрела.</w:t>
      </w:r>
      <w:r>
        <w:rPr>
          <w:rFonts w:cs="Times New Roman" w:ascii="PT Astra Serif;Times New Roman" w:hAnsi="PT Astra Serif;Times New Roman"/>
          <w:color w:val="000000"/>
        </w:rPr>
        <w:t xml:space="preserve"> Сестра моя, поразившая Змею! Скоро я соединюсь с тобой.</w:t>
      </w:r>
    </w:p>
    <w:p>
      <w:pPr>
        <w:pStyle w:val="Normal"/>
        <w:spacing w:lineRule="auto" w:line="276"/>
        <w:rPr>
          <w:rFonts w:ascii="PT Astra Serif;Times New Roman" w:hAnsi="PT Astra Serif;Times New Roman" w:cs="Times New Roman"/>
          <w:color w:val="000000"/>
        </w:rPr>
      </w:pPr>
      <w:r>
        <w:rPr>
          <w:rFonts w:cs="Times New Roman" w:ascii="PT Astra Serif;Times New Roman" w:hAnsi="PT Astra Serif;Times New Roman"/>
          <w:color w:val="000000"/>
        </w:rPr>
      </w:r>
    </w:p>
    <w:p>
      <w:pPr>
        <w:pStyle w:val="Normal"/>
        <w:spacing w:lineRule="auto" w:line="276"/>
        <w:ind w:left="708" w:hanging="0"/>
        <w:rPr/>
      </w:pPr>
      <w:r>
        <w:rPr>
          <w:rFonts w:cs="Times New Roman" w:ascii="PT Astra Serif;Times New Roman" w:hAnsi="PT Astra Serif;Times New Roman"/>
          <w:b/>
          <w:color w:val="000000"/>
        </w:rPr>
        <w:t>Эпилог</w:t>
      </w:r>
      <w:r>
        <w:rPr>
          <w:rFonts w:cs="Times New Roman" w:ascii="PT Astra Serif;Times New Roman" w:hAnsi="PT Astra Serif;Times New Roman"/>
          <w:color w:val="000000"/>
        </w:rPr>
        <w:t xml:space="preserve"> </w:t>
      </w:r>
    </w:p>
    <w:p>
      <w:pPr>
        <w:pStyle w:val="Normal"/>
        <w:spacing w:lineRule="auto" w:line="276"/>
        <w:ind w:left="708" w:hanging="0"/>
        <w:rPr>
          <w:rFonts w:ascii="PT Astra Serif;Times New Roman" w:hAnsi="PT Astra Serif;Times New Roman" w:cs="Times New Roman"/>
          <w:i/>
          <w:i/>
          <w:color w:val="000000"/>
        </w:rPr>
      </w:pPr>
      <w:r>
        <w:rPr>
          <w:rFonts w:eastAsia="PT Astra Serif;Times New Roman" w:cs="PT Astra Serif;Times New Roman" w:ascii="PT Astra Serif;Times New Roman" w:hAnsi="PT Astra Serif;Times New Roman"/>
          <w:i/>
          <w:color w:val="000000"/>
        </w:rPr>
        <w:t xml:space="preserve">    </w:t>
      </w:r>
      <w:r>
        <w:rPr>
          <w:rFonts w:cs="Times New Roman" w:ascii="PT Astra Serif;Times New Roman" w:hAnsi="PT Astra Serif;Times New Roman"/>
          <w:i/>
          <w:color w:val="000000"/>
        </w:rPr>
        <w:t>Сквозь волны тумана проступает силуэт башни. Отблески света обрисовывают в вышине колокол.</w:t>
      </w:r>
    </w:p>
    <w:p>
      <w:pPr>
        <w:pStyle w:val="Normal"/>
        <w:spacing w:lineRule="auto" w:line="276"/>
        <w:rPr>
          <w:rFonts w:ascii="PT Astra Serif;Times New Roman" w:hAnsi="PT Astra Serif;Times New Roman" w:cs="Times New Roman"/>
          <w:color w:val="000000"/>
        </w:rPr>
      </w:pPr>
      <w:r>
        <w:rPr>
          <w:rFonts w:cs="Times New Roman" w:ascii="PT Astra Serif;Times New Roman" w:hAnsi="PT Astra Serif;Times New Roman"/>
          <w:b/>
          <w:color w:val="000000"/>
        </w:rPr>
        <w:t>2-я Поющая Стрела.</w:t>
      </w:r>
      <w:r>
        <w:rPr>
          <w:rFonts w:cs="Times New Roman" w:ascii="PT Astra Serif;Times New Roman" w:hAnsi="PT Astra Serif;Times New Roman"/>
          <w:color w:val="000000"/>
        </w:rPr>
        <w:t xml:space="preserve"> Смотрите! Вот эта колокольня. Уже никто не помнит, в какие времена и кто ее построил. Может, ей столько лет, сколько этим горам. Но, может, она даже старше гор. Давным-давно люди возвели вокруг колокольни монастырь. А потом забросили его. И ушли отсюда. Землетрясения много раз ломали здесь земную твердь. Даже вершины гор рушились не раз. И заново вырастали к небу. И снова рушились. А колокольня стоит нерушимо. Словно само время хранит колокольню. Но гранитные ступени лестницы превратились в песок и осыпались. 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>Змей.</w:t>
      </w:r>
      <w:r>
        <w:rPr>
          <w:rFonts w:cs="Times New Roman" w:ascii="PT Astra Serif;Times New Roman" w:hAnsi="PT Astra Serif;Times New Roman"/>
          <w:color w:val="000000"/>
        </w:rPr>
        <w:t xml:space="preserve"> Хорошо, Охотник, что у тебя есть лук и стрела. 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>2-я Поющая Стрела.</w:t>
      </w:r>
      <w:r>
        <w:rPr>
          <w:rFonts w:cs="Times New Roman" w:ascii="PT Astra Serif;Times New Roman" w:hAnsi="PT Astra Serif;Times New Roman"/>
          <w:color w:val="000000"/>
        </w:rPr>
        <w:t xml:space="preserve"> Если ты, Охотник, верно направишь меня, я достигну Колокола. А там он уже сам притянет меня к себе. 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>Голубка.</w:t>
      </w:r>
      <w:r>
        <w:rPr>
          <w:rFonts w:cs="Times New Roman" w:ascii="PT Astra Serif;Times New Roman" w:hAnsi="PT Astra Serif;Times New Roman"/>
          <w:color w:val="000000"/>
        </w:rPr>
        <w:t xml:space="preserve"> Незримые часы отсчитывают последние минуты перед полночью.</w:t>
      </w:r>
    </w:p>
    <w:p>
      <w:pPr>
        <w:pStyle w:val="Normal"/>
        <w:spacing w:lineRule="auto" w:line="276"/>
        <w:rPr>
          <w:rFonts w:ascii="PT Astra Serif;Times New Roman" w:hAnsi="PT Astra Serif;Times New Roman" w:cs="Times New Roman"/>
          <w:b/>
          <w:b/>
          <w:color w:val="000000"/>
        </w:rPr>
      </w:pPr>
      <w:r>
        <w:rPr>
          <w:rFonts w:cs="Times New Roman" w:ascii="PT Astra Serif;Times New Roman" w:hAnsi="PT Astra Serif;Times New Roman"/>
          <w:b/>
          <w:color w:val="000000"/>
        </w:rPr>
        <w:t>2-я Поющая Стрела.</w:t>
      </w:r>
      <w:r>
        <w:rPr>
          <w:rFonts w:cs="Times New Roman" w:ascii="PT Astra Serif;Times New Roman" w:hAnsi="PT Astra Serif;Times New Roman"/>
          <w:color w:val="000000"/>
        </w:rPr>
        <w:t xml:space="preserve"> Никто не знает, кто укрепил в стенах колокольни эти незримые часы. Кто запустил их вечный ход? Никому не известно, кто и когда подвесил на вершине колокольни звонкий колокол?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>Змей.</w:t>
      </w:r>
      <w:r>
        <w:rPr>
          <w:rFonts w:cs="Times New Roman" w:ascii="PT Astra Serif;Times New Roman" w:hAnsi="PT Astra Serif;Times New Roman"/>
          <w:color w:val="000000"/>
        </w:rPr>
        <w:t xml:space="preserve"> Колокол еле заметен. Клубы тьмы все время заслоняют его.</w:t>
      </w:r>
    </w:p>
    <w:p>
      <w:pPr>
        <w:pStyle w:val="Normal"/>
        <w:spacing w:lineRule="auto" w:line="276"/>
        <w:rPr>
          <w:rFonts w:ascii="PT Astra Serif;Times New Roman" w:hAnsi="PT Astra Serif;Times New Roman" w:cs="Times New Roman"/>
          <w:color w:val="000000"/>
        </w:rPr>
      </w:pPr>
      <w:r>
        <w:rPr>
          <w:rFonts w:cs="Times New Roman" w:ascii="PT Astra Serif;Times New Roman" w:hAnsi="PT Astra Serif;Times New Roman"/>
          <w:b/>
          <w:color w:val="000000"/>
        </w:rPr>
        <w:t>Охотник.</w:t>
      </w:r>
      <w:r>
        <w:rPr>
          <w:rFonts w:cs="Times New Roman" w:ascii="PT Astra Serif;Times New Roman" w:hAnsi="PT Astra Serif;Times New Roman"/>
          <w:color w:val="000000"/>
        </w:rPr>
        <w:t xml:space="preserve"> Я привык различать цель даже в темноте.</w:t>
      </w:r>
    </w:p>
    <w:p>
      <w:pPr>
        <w:pStyle w:val="Normal"/>
        <w:spacing w:lineRule="auto" w:line="276"/>
        <w:rPr>
          <w:rFonts w:ascii="PT Astra Serif;Times New Roman" w:hAnsi="PT Astra Serif;Times New Roman" w:cs="Times New Roman"/>
          <w:b/>
          <w:b/>
          <w:color w:val="000000"/>
        </w:rPr>
      </w:pPr>
      <w:r>
        <w:rPr>
          <w:rFonts w:cs="Times New Roman" w:ascii="PT Astra Serif;Times New Roman" w:hAnsi="PT Astra Serif;Times New Roman"/>
          <w:b/>
          <w:color w:val="000000"/>
        </w:rPr>
        <w:t>Змей.</w:t>
      </w:r>
      <w:r>
        <w:rPr>
          <w:rFonts w:cs="Times New Roman" w:ascii="PT Astra Serif;Times New Roman" w:hAnsi="PT Astra Serif;Times New Roman"/>
          <w:color w:val="000000"/>
        </w:rPr>
        <w:t xml:space="preserve"> Высоко подвешен колокол. </w:t>
      </w:r>
    </w:p>
    <w:p>
      <w:pPr>
        <w:pStyle w:val="Normal"/>
        <w:spacing w:lineRule="auto" w:line="276"/>
        <w:rPr>
          <w:rFonts w:ascii="PT Astra Serif;Times New Roman" w:hAnsi="PT Astra Serif;Times New Roman" w:cs="Times New Roman"/>
          <w:b/>
          <w:b/>
          <w:color w:val="000000"/>
        </w:rPr>
      </w:pPr>
      <w:r>
        <w:rPr>
          <w:rFonts w:cs="Times New Roman" w:ascii="PT Astra Serif;Times New Roman" w:hAnsi="PT Astra Serif;Times New Roman"/>
          <w:b/>
          <w:color w:val="000000"/>
        </w:rPr>
        <w:t>Голубка.</w:t>
      </w:r>
      <w:r>
        <w:rPr>
          <w:rFonts w:cs="Times New Roman" w:ascii="PT Astra Serif;Times New Roman" w:hAnsi="PT Astra Serif;Times New Roman"/>
          <w:color w:val="000000"/>
        </w:rPr>
        <w:t xml:space="preserve"> Если понадобится, я долечу до него. </w:t>
      </w:r>
    </w:p>
    <w:p>
      <w:pPr>
        <w:pStyle w:val="Normal"/>
        <w:spacing w:lineRule="auto" w:line="276"/>
        <w:rPr>
          <w:rFonts w:ascii="PT Astra Serif;Times New Roman" w:hAnsi="PT Astra Serif;Times New Roman" w:cs="Times New Roman"/>
          <w:b/>
          <w:b/>
          <w:color w:val="000000"/>
        </w:rPr>
      </w:pPr>
      <w:r>
        <w:rPr>
          <w:rFonts w:cs="Times New Roman" w:ascii="PT Astra Serif;Times New Roman" w:hAnsi="PT Astra Serif;Times New Roman"/>
          <w:b/>
          <w:color w:val="000000"/>
        </w:rPr>
        <w:t>2-я Поющая Стрела.</w:t>
      </w:r>
      <w:r>
        <w:rPr>
          <w:rFonts w:cs="Times New Roman" w:ascii="PT Astra Serif;Times New Roman" w:hAnsi="PT Astra Serif;Times New Roman"/>
          <w:color w:val="000000"/>
        </w:rPr>
        <w:t xml:space="preserve"> Слышишь, Охотник, ход времени? Последняя минута перед полночью пришла. Там, в недоступной злу вышине, дремлет вещий Колокол, вестник света, добра и правды. Разбуди его!</w:t>
      </w:r>
    </w:p>
    <w:p>
      <w:pPr>
        <w:pStyle w:val="Normal"/>
        <w:spacing w:lineRule="auto" w:line="276"/>
        <w:rPr>
          <w:rFonts w:ascii="PT Astra Serif;Times New Roman" w:hAnsi="PT Astra Serif;Times New Roman" w:cs="Times New Roman"/>
          <w:b/>
          <w:b/>
          <w:color w:val="000000"/>
        </w:rPr>
      </w:pPr>
      <w:r>
        <w:rPr>
          <w:rFonts w:cs="Times New Roman" w:ascii="PT Astra Serif;Times New Roman" w:hAnsi="PT Astra Serif;Times New Roman"/>
          <w:b/>
          <w:color w:val="000000"/>
        </w:rPr>
        <w:t xml:space="preserve">Змей. </w:t>
      </w:r>
      <w:r>
        <w:rPr>
          <w:rFonts w:cs="Times New Roman" w:ascii="PT Astra Serif;Times New Roman" w:hAnsi="PT Astra Serif;Times New Roman"/>
          <w:color w:val="000000"/>
        </w:rPr>
        <w:t>Навостри глаз, стрелок.</w:t>
      </w:r>
    </w:p>
    <w:p>
      <w:pPr>
        <w:pStyle w:val="Normal"/>
        <w:spacing w:lineRule="auto" w:line="276"/>
        <w:rPr>
          <w:rFonts w:ascii="PT Astra Serif;Times New Roman" w:hAnsi="PT Astra Serif;Times New Roman" w:cs="Times New Roman"/>
          <w:b/>
          <w:b/>
          <w:color w:val="000000"/>
        </w:rPr>
      </w:pPr>
      <w:r>
        <w:rPr>
          <w:rFonts w:cs="Times New Roman" w:ascii="PT Astra Serif;Times New Roman" w:hAnsi="PT Astra Serif;Times New Roman"/>
          <w:b/>
          <w:color w:val="000000"/>
        </w:rPr>
        <w:t>2-я Поющая Стрела.</w:t>
      </w:r>
      <w:r>
        <w:rPr>
          <w:rFonts w:cs="Times New Roman" w:ascii="PT Astra Serif;Times New Roman" w:hAnsi="PT Astra Serif;Times New Roman"/>
          <w:color w:val="000000"/>
        </w:rPr>
        <w:t xml:space="preserve"> Обопри меня о тетиву, Охотник. Прощайте!</w:t>
      </w:r>
    </w:p>
    <w:p>
      <w:pPr>
        <w:pStyle w:val="Normal"/>
        <w:spacing w:lineRule="auto" w:line="276"/>
        <w:ind w:left="708" w:hanging="0"/>
        <w:rPr/>
      </w:pPr>
      <w:r>
        <w:rPr>
          <w:rFonts w:cs="Times New Roman" w:ascii="PT Astra Serif;Times New Roman" w:hAnsi="PT Astra Serif;Times New Roman"/>
          <w:i/>
          <w:color w:val="000000"/>
        </w:rPr>
        <w:t>Охотник поднял лук. Прицелился. Стрела запела</w:t>
      </w:r>
      <w:r>
        <w:rPr>
          <w:rFonts w:cs="Times New Roman" w:ascii="PT Astra Serif;Times New Roman" w:hAnsi="PT Astra Serif;Times New Roman"/>
          <w:color w:val="000000"/>
        </w:rPr>
        <w:t xml:space="preserve">. </w:t>
      </w:r>
    </w:p>
    <w:p>
      <w:pPr>
        <w:pStyle w:val="Normal"/>
        <w:spacing w:lineRule="auto" w:line="276"/>
        <w:rPr>
          <w:rFonts w:ascii="PT Astra Serif;Times New Roman" w:hAnsi="PT Astra Serif;Times New Roman" w:cs="Times New Roman"/>
          <w:color w:val="000000"/>
        </w:rPr>
      </w:pPr>
      <w:r>
        <w:rPr>
          <w:rFonts w:cs="Times New Roman" w:ascii="PT Astra Serif;Times New Roman" w:hAnsi="PT Astra Serif;Times New Roman"/>
          <w:b/>
          <w:color w:val="000000"/>
        </w:rPr>
        <w:t>2-я Поющая Стрела.</w:t>
      </w:r>
      <w:r>
        <w:rPr>
          <w:rFonts w:cs="Times New Roman" w:ascii="PT Astra Serif;Times New Roman" w:hAnsi="PT Astra Serif;Times New Roman"/>
          <w:color w:val="000000"/>
        </w:rPr>
        <w:t xml:space="preserve"> Встречай меня Колокол, вестник победы!</w:t>
      </w:r>
    </w:p>
    <w:p>
      <w:pPr>
        <w:pStyle w:val="Normal"/>
        <w:spacing w:lineRule="auto" w:line="276"/>
        <w:ind w:left="708" w:hanging="0"/>
        <w:rPr/>
      </w:pPr>
      <w:r>
        <w:rPr>
          <w:rFonts w:cs="Times New Roman" w:ascii="PT Astra Serif;Times New Roman" w:hAnsi="PT Astra Serif;Times New Roman"/>
          <w:i/>
          <w:color w:val="000000"/>
        </w:rPr>
        <w:t>Стрела улетела. И наступила тишина. Даже хода часов не слышно</w:t>
      </w:r>
      <w:r>
        <w:rPr>
          <w:rFonts w:cs="Times New Roman" w:ascii="PT Astra Serif;Times New Roman" w:hAnsi="PT Astra Serif;Times New Roman"/>
          <w:color w:val="000000"/>
        </w:rPr>
        <w:t>.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>Змей.</w:t>
      </w:r>
      <w:r>
        <w:rPr>
          <w:rFonts w:cs="Times New Roman" w:ascii="PT Astra Serif;Times New Roman" w:hAnsi="PT Astra Serif;Times New Roman"/>
          <w:color w:val="000000"/>
        </w:rPr>
        <w:t xml:space="preserve"> Все тихо. Колокол не звенит. Ты промахнулся, стрелок. 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>Охотник.</w:t>
      </w:r>
      <w:r>
        <w:rPr>
          <w:rFonts w:cs="Times New Roman" w:ascii="PT Astra Serif;Times New Roman" w:hAnsi="PT Astra Serif;Times New Roman"/>
          <w:color w:val="000000"/>
        </w:rPr>
        <w:t xml:space="preserve"> Я не мог промахнуться.</w:t>
      </w:r>
    </w:p>
    <w:p>
      <w:pPr>
        <w:pStyle w:val="Normal"/>
        <w:spacing w:lineRule="auto" w:line="276"/>
        <w:rPr>
          <w:rFonts w:ascii="PT Astra Serif;Times New Roman" w:hAnsi="PT Astra Serif;Times New Roman" w:cs="Times New Roman"/>
          <w:color w:val="000000"/>
        </w:rPr>
      </w:pPr>
      <w:r>
        <w:rPr>
          <w:rFonts w:cs="Times New Roman" w:ascii="PT Astra Serif;Times New Roman" w:hAnsi="PT Astra Serif;Times New Roman"/>
          <w:b/>
          <w:color w:val="000000"/>
        </w:rPr>
        <w:t>Змей.</w:t>
      </w:r>
      <w:r>
        <w:rPr>
          <w:rFonts w:cs="Times New Roman" w:ascii="PT Astra Serif;Times New Roman" w:hAnsi="PT Astra Serif;Times New Roman"/>
          <w:color w:val="000000"/>
        </w:rPr>
        <w:t xml:space="preserve"> Значит, успел вернуться Чародей. И отвел стрелу. </w:t>
      </w:r>
    </w:p>
    <w:p>
      <w:pPr>
        <w:pStyle w:val="Normal"/>
        <w:spacing w:lineRule="auto" w:line="276"/>
        <w:ind w:left="708" w:hanging="0"/>
        <w:rPr/>
      </w:pPr>
      <w:r>
        <w:rPr>
          <w:rFonts w:eastAsia="PT Astra Serif;Times New Roman" w:cs="PT Astra Serif;Times New Roman" w:ascii="PT Astra Serif;Times New Roman" w:hAnsi="PT Astra Serif;Times New Roman"/>
          <w:i/>
          <w:color w:val="000000"/>
        </w:rPr>
        <w:t xml:space="preserve">     </w:t>
      </w:r>
      <w:r>
        <w:rPr>
          <w:rFonts w:cs="Times New Roman" w:ascii="PT Astra Serif;Times New Roman" w:hAnsi="PT Astra Serif;Times New Roman"/>
          <w:i/>
          <w:color w:val="000000"/>
        </w:rPr>
        <w:t>В багровых клубах мрака возникли каменные плиты с иероглифами заклятья. На фоне стены появился силуэт Чародея. Пальцы его, как когти, направлены на Змея</w:t>
      </w:r>
      <w:r>
        <w:rPr>
          <w:rFonts w:cs="Times New Roman" w:ascii="PT Astra Serif;Times New Roman" w:hAnsi="PT Astra Serif;Times New Roman"/>
          <w:color w:val="000000"/>
        </w:rPr>
        <w:t>.</w:t>
      </w:r>
    </w:p>
    <w:p>
      <w:pPr>
        <w:pStyle w:val="Normal"/>
        <w:spacing w:lineRule="auto" w:line="276"/>
        <w:rPr>
          <w:rFonts w:ascii="PT Astra Serif;Times New Roman" w:hAnsi="PT Astra Serif;Times New Roman" w:cs="Times New Roman"/>
          <w:b/>
          <w:b/>
          <w:color w:val="000000"/>
        </w:rPr>
      </w:pPr>
      <w:r>
        <w:rPr>
          <w:rFonts w:cs="Times New Roman" w:ascii="PT Astra Serif;Times New Roman" w:hAnsi="PT Astra Serif;Times New Roman"/>
          <w:b/>
          <w:color w:val="000000"/>
        </w:rPr>
        <w:t>Чародей.</w:t>
      </w:r>
      <w:r>
        <w:rPr>
          <w:rFonts w:cs="Times New Roman" w:ascii="PT Astra Serif;Times New Roman" w:hAnsi="PT Astra Serif;Times New Roman"/>
          <w:color w:val="000000"/>
        </w:rPr>
        <w:t xml:space="preserve"> Здесь только я с моей силой решаю, что случится! Или не должно случиться. 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>Змей.</w:t>
      </w:r>
      <w:r>
        <w:rPr>
          <w:rFonts w:cs="Times New Roman" w:ascii="PT Astra Serif;Times New Roman" w:hAnsi="PT Astra Serif;Times New Roman"/>
          <w:color w:val="000000"/>
        </w:rPr>
        <w:t xml:space="preserve"> Быть мне навеки ужасным Змеем… А вы все готовьтесь к смерти.</w:t>
      </w:r>
    </w:p>
    <w:p>
      <w:pPr>
        <w:pStyle w:val="Normal"/>
        <w:spacing w:lineRule="auto" w:line="276"/>
        <w:rPr>
          <w:rFonts w:ascii="PT Astra Serif;Times New Roman" w:hAnsi="PT Astra Serif;Times New Roman" w:cs="Times New Roman"/>
          <w:color w:val="000000"/>
        </w:rPr>
      </w:pPr>
      <w:r>
        <w:rPr>
          <w:rFonts w:cs="Times New Roman" w:ascii="PT Astra Serif;Times New Roman" w:hAnsi="PT Astra Serif;Times New Roman"/>
          <w:b/>
          <w:color w:val="000000"/>
        </w:rPr>
        <w:t>Голубка.</w:t>
      </w:r>
      <w:r>
        <w:rPr>
          <w:rFonts w:cs="Times New Roman" w:ascii="PT Astra Serif;Times New Roman" w:hAnsi="PT Astra Serif;Times New Roman"/>
          <w:color w:val="000000"/>
        </w:rPr>
        <w:t xml:space="preserve"> Последняя минута еще не истекла. Я достигну Колокола!</w:t>
      </w:r>
    </w:p>
    <w:p>
      <w:pPr>
        <w:pStyle w:val="Normal"/>
        <w:spacing w:lineRule="auto" w:line="276"/>
        <w:ind w:left="708" w:hanging="0"/>
        <w:rPr/>
      </w:pPr>
      <w:r>
        <w:rPr>
          <w:rFonts w:eastAsia="PT Astra Serif;Times New Roman" w:cs="PT Astra Serif;Times New Roman" w:ascii="PT Astra Serif;Times New Roman" w:hAnsi="PT Astra Serif;Times New Roman"/>
          <w:i/>
          <w:color w:val="000000"/>
        </w:rPr>
        <w:t xml:space="preserve">     </w:t>
      </w:r>
      <w:r>
        <w:rPr>
          <w:rFonts w:cs="Times New Roman" w:ascii="PT Astra Serif;Times New Roman" w:hAnsi="PT Astra Serif;Times New Roman"/>
          <w:i/>
          <w:color w:val="000000"/>
        </w:rPr>
        <w:t>Голубка исчезла. Чародей метнулся вслед за нею. Но словно налетел на невидимую преграду. Его скрутило в темный клубок. Туман еще не исчез, но расступился. Стал виден Колокол. Он звенит-поет</w:t>
      </w:r>
      <w:r>
        <w:rPr>
          <w:rFonts w:cs="Times New Roman" w:ascii="PT Astra Serif;Times New Roman" w:hAnsi="PT Astra Serif;Times New Roman"/>
          <w:color w:val="000000"/>
        </w:rPr>
        <w:t>.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>Колокол.</w:t>
      </w:r>
      <w:r>
        <w:rPr>
          <w:rFonts w:cs="Times New Roman" w:ascii="PT Astra Serif;Times New Roman" w:hAnsi="PT Astra Serif;Times New Roman"/>
          <w:color w:val="000000"/>
        </w:rPr>
        <w:t xml:space="preserve"> Я вестник света и правды, пою вам! Пусть тьма рассеется. Заклятья падут! Каменная стена рассыплется. Вместе с нею пусть исчезнут письмена, которыми начертаны заклятья. От них не останется даже следа. </w:t>
      </w:r>
    </w:p>
    <w:p>
      <w:pPr>
        <w:pStyle w:val="Normal"/>
        <w:spacing w:lineRule="auto" w:line="276"/>
        <w:ind w:left="708" w:hanging="0"/>
        <w:rPr/>
      </w:pPr>
      <w:r>
        <w:rPr>
          <w:rFonts w:cs="Times New Roman" w:ascii="PT Astra Serif;Times New Roman" w:hAnsi="PT Astra Serif;Times New Roman"/>
          <w:i/>
          <w:color w:val="000000"/>
        </w:rPr>
        <w:t xml:space="preserve">Тьма поблекла и растаяла. Силуэт Чародея в корчах бессильно грозит кулаками. 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color w:val="000000"/>
        </w:rPr>
        <w:t>Каменные плиты с иероглифами, осыпаясь струями песка и праха, превращаются в пыль.</w:t>
      </w:r>
    </w:p>
    <w:p>
      <w:pPr>
        <w:pStyle w:val="Normal"/>
        <w:spacing w:lineRule="auto" w:line="276"/>
        <w:rPr>
          <w:rFonts w:ascii="PT Astra Serif;Times New Roman" w:hAnsi="PT Astra Serif;Times New Roman" w:cs="Times New Roman"/>
          <w:color w:val="000000"/>
        </w:rPr>
      </w:pPr>
      <w:r>
        <w:rPr>
          <w:rFonts w:cs="Times New Roman" w:ascii="PT Astra Serif;Times New Roman" w:hAnsi="PT Astra Serif;Times New Roman"/>
          <w:color w:val="000000"/>
        </w:rPr>
        <w:t xml:space="preserve">Вместе с письменами заклятий пусть в пыль, в ничто превратится тот, кто сеял зло. </w:t>
      </w:r>
    </w:p>
    <w:p>
      <w:pPr>
        <w:pStyle w:val="Normal"/>
        <w:spacing w:lineRule="auto" w:line="276"/>
        <w:ind w:left="708" w:hanging="0"/>
        <w:rPr/>
      </w:pPr>
      <w:r>
        <w:rPr>
          <w:rFonts w:eastAsia="PT Astra Serif;Times New Roman" w:cs="PT Astra Serif;Times New Roman" w:ascii="PT Astra Serif;Times New Roman" w:hAnsi="PT Astra Serif;Times New Roman"/>
          <w:i/>
          <w:color w:val="000000"/>
        </w:rPr>
        <w:t xml:space="preserve">    </w:t>
      </w:r>
      <w:r>
        <w:rPr>
          <w:rFonts w:cs="Times New Roman" w:ascii="PT Astra Serif;Times New Roman" w:hAnsi="PT Astra Serif;Times New Roman"/>
          <w:i/>
          <w:color w:val="000000"/>
        </w:rPr>
        <w:t xml:space="preserve">Чародей зашелся в беззвучном крике, но, превращаясь в дым, исчезает вместе с клубами пыли и тьмы. В ясном небе засияли Луна и звезды. 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color w:val="000000"/>
        </w:rPr>
        <w:t>Всё, что погубил чародей, теперь оживет. Всё, что он разрушил черными делами, возродится и станет лучше и крепче прежнего!</w:t>
      </w:r>
    </w:p>
    <w:p>
      <w:pPr>
        <w:pStyle w:val="Normal"/>
        <w:spacing w:lineRule="auto" w:line="276"/>
        <w:ind w:left="708" w:hanging="0"/>
        <w:rPr/>
      </w:pPr>
      <w:r>
        <w:rPr>
          <w:rFonts w:eastAsia="PT Astra Serif;Times New Roman" w:cs="PT Astra Serif;Times New Roman" w:ascii="PT Astra Serif;Times New Roman" w:hAnsi="PT Astra Serif;Times New Roman"/>
          <w:i/>
          <w:color w:val="000000"/>
        </w:rPr>
        <w:t xml:space="preserve">     </w:t>
      </w:r>
      <w:r>
        <w:rPr>
          <w:rFonts w:cs="Times New Roman" w:ascii="PT Astra Serif;Times New Roman" w:hAnsi="PT Astra Serif;Times New Roman"/>
          <w:i/>
          <w:color w:val="000000"/>
        </w:rPr>
        <w:t>Превращаясь снова в прекрасную девушку, возникает Голубка. Она поникает и опускается наземь. Змей тоже сгинул. Прежний облик обрел Человек, снова высокий и сильный, с добрым лицом. Он поднял Голубку и положил к ногам Охотника.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>Человек.</w:t>
      </w:r>
      <w:r>
        <w:rPr>
          <w:rFonts w:cs="Times New Roman" w:ascii="PT Astra Serif;Times New Roman" w:hAnsi="PT Astra Serif;Times New Roman"/>
          <w:color w:val="000000"/>
        </w:rPr>
        <w:t xml:space="preserve"> Твоя Голубка с размаху ударилась грудью в колокол. И он зазвенел.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>Охотник.</w:t>
      </w:r>
      <w:r>
        <w:rPr>
          <w:rFonts w:cs="Times New Roman" w:ascii="PT Astra Serif;Times New Roman" w:hAnsi="PT Astra Serif;Times New Roman"/>
          <w:color w:val="000000"/>
        </w:rPr>
        <w:t xml:space="preserve"> Как она радовалась нашему будущему счастью… Теперь ее нет. 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>Колокол.</w:t>
      </w:r>
      <w:r>
        <w:rPr>
          <w:rFonts w:cs="Times New Roman" w:ascii="PT Astra Serif;Times New Roman" w:hAnsi="PT Astra Serif;Times New Roman"/>
          <w:color w:val="000000"/>
        </w:rPr>
        <w:t xml:space="preserve"> В эту минуту нет места горю! Голубка пробудила меня. Она спасла всех вас. И пришла минута радостных превращений. Голубка не погибла. Она просто отдала все силы. Усталость сомкнула ей веки. Но сейчас и она проснется. </w:t>
      </w:r>
    </w:p>
    <w:p>
      <w:pPr>
        <w:pStyle w:val="Normal"/>
        <w:spacing w:lineRule="auto" w:line="276"/>
        <w:ind w:left="708" w:hanging="0"/>
        <w:rPr>
          <w:rFonts w:ascii="PT Astra Serif;Times New Roman" w:hAnsi="PT Astra Serif;Times New Roman" w:cs="Times New Roman"/>
          <w:color w:val="000000"/>
        </w:rPr>
      </w:pPr>
      <w:r>
        <w:rPr>
          <w:rFonts w:eastAsia="PT Astra Serif;Times New Roman" w:cs="PT Astra Serif;Times New Roman" w:ascii="PT Astra Serif;Times New Roman" w:hAnsi="PT Astra Serif;Times New Roman"/>
          <w:i/>
          <w:color w:val="000000"/>
        </w:rPr>
        <w:t xml:space="preserve">     </w:t>
      </w:r>
      <w:r>
        <w:rPr>
          <w:rFonts w:cs="Times New Roman" w:ascii="PT Astra Serif;Times New Roman" w:hAnsi="PT Astra Serif;Times New Roman"/>
          <w:i/>
          <w:color w:val="000000"/>
        </w:rPr>
        <w:t>Звон накатывает волнами. Голубка шевельнулась, открыла глаза. Охотник помог ей подняться, и они стоят, держась за руки</w:t>
      </w:r>
      <w:r>
        <w:rPr>
          <w:rFonts w:cs="Times New Roman" w:ascii="PT Astra Serif;Times New Roman" w:hAnsi="PT Astra Serif;Times New Roman"/>
          <w:color w:val="000000"/>
        </w:rPr>
        <w:t>.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>Охотник.</w:t>
      </w:r>
      <w:r>
        <w:rPr>
          <w:rFonts w:cs="Times New Roman" w:ascii="PT Astra Serif;Times New Roman" w:hAnsi="PT Astra Serif;Times New Roman"/>
          <w:color w:val="000000"/>
        </w:rPr>
        <w:t xml:space="preserve"> Без тебя, моя Голубка, горю моему не было бы предела.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>Голубка.</w:t>
      </w:r>
      <w:r>
        <w:rPr>
          <w:rFonts w:cs="Times New Roman" w:ascii="PT Astra Serif;Times New Roman" w:hAnsi="PT Astra Serif;Times New Roman"/>
          <w:color w:val="000000"/>
        </w:rPr>
        <w:t xml:space="preserve"> О чем ты говоришь? Я так устала без тебя! И сон вдруг сморил меня.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>Охотник.</w:t>
      </w:r>
      <w:r>
        <w:rPr>
          <w:rFonts w:cs="Times New Roman" w:ascii="PT Astra Serif;Times New Roman" w:hAnsi="PT Astra Serif;Times New Roman"/>
          <w:color w:val="000000"/>
        </w:rPr>
        <w:t xml:space="preserve"> Это был такой сон, от которого можно не проснуться.</w:t>
      </w:r>
    </w:p>
    <w:p>
      <w:pPr>
        <w:pStyle w:val="Normal"/>
        <w:spacing w:lineRule="auto" w:line="276"/>
        <w:rPr>
          <w:rFonts w:ascii="PT Astra Serif;Times New Roman" w:hAnsi="PT Astra Serif;Times New Roman" w:cs="Times New Roman"/>
          <w:color w:val="000000"/>
        </w:rPr>
      </w:pPr>
      <w:r>
        <w:rPr>
          <w:rFonts w:cs="Times New Roman" w:ascii="PT Astra Serif;Times New Roman" w:hAnsi="PT Astra Serif;Times New Roman"/>
          <w:b/>
          <w:color w:val="000000"/>
        </w:rPr>
        <w:t>Голубка.</w:t>
      </w:r>
      <w:r>
        <w:rPr>
          <w:rFonts w:cs="Times New Roman" w:ascii="PT Astra Serif;Times New Roman" w:hAnsi="PT Astra Serif;Times New Roman"/>
          <w:color w:val="000000"/>
        </w:rPr>
        <w:t xml:space="preserve"> Я летела ввысь быстрее стрелы. Рассказывать долго. А свершилось все за мгновение. Откуда силы взялись? Будто чья-то рука поднимала меня. Или сам Колокол, вестник правды и света, притягивал к себе. Я пронзила клубы мрака. Не ночь закрывала всю землю внизу, а эти клубы тьмы. Зловещие, мрачные, багровые. Но над ними мне открылось сияющее ночное небо. Я увидела Колокол и бросилась к нему. Как гром, грянул звон. Исчезли клочья мрака. Вся земля осветилась светом звезд. Я увидела нашу страну – от вершин и подножий гор до песков у берега моря. Чей-то голос… он родился из самого простора!.. но зазвучал как будто в глубине моей души… Он пропел: «Злу нет пощады!» И сон вдруг закрыл мне глаза. А очнулась я уже здесь.</w:t>
      </w:r>
    </w:p>
    <w:p>
      <w:pPr>
        <w:pStyle w:val="Normal"/>
        <w:spacing w:lineRule="auto" w:line="276"/>
        <w:rPr>
          <w:rFonts w:ascii="PT Astra Serif;Times New Roman" w:hAnsi="PT Astra Serif;Times New Roman" w:cs="Times New Roman"/>
          <w:color w:val="000000"/>
        </w:rPr>
      </w:pPr>
      <w:r>
        <w:rPr>
          <w:rFonts w:cs="Times New Roman" w:ascii="PT Astra Serif;Times New Roman" w:hAnsi="PT Astra Serif;Times New Roman"/>
          <w:b/>
          <w:color w:val="000000"/>
        </w:rPr>
        <w:t>Человек.</w:t>
      </w:r>
      <w:r>
        <w:rPr>
          <w:rFonts w:cs="Times New Roman" w:ascii="PT Astra Serif;Times New Roman" w:hAnsi="PT Astra Serif;Times New Roman"/>
          <w:color w:val="000000"/>
        </w:rPr>
        <w:t xml:space="preserve"> Теперь вы сможете сыграть свадьбу. Идемте скорее к моей жене. Ведь она и наши дети тоже должны теперь из птиц снова превратиться в людей.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>Колокол.</w:t>
      </w:r>
      <w:r>
        <w:rPr>
          <w:rFonts w:cs="Times New Roman" w:ascii="PT Astra Serif;Times New Roman" w:hAnsi="PT Astra Serif;Times New Roman"/>
          <w:color w:val="000000"/>
        </w:rPr>
        <w:t xml:space="preserve"> Да будет так!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>Охотник.</w:t>
      </w:r>
      <w:r>
        <w:rPr>
          <w:rFonts w:cs="Times New Roman" w:ascii="PT Astra Serif;Times New Roman" w:hAnsi="PT Astra Serif;Times New Roman"/>
          <w:color w:val="000000"/>
        </w:rPr>
        <w:t xml:space="preserve"> Но обратно мы пойдем без наших проводниц, поющих Стрел.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>Человек.</w:t>
      </w:r>
      <w:r>
        <w:rPr>
          <w:rFonts w:cs="Times New Roman" w:ascii="PT Astra Serif;Times New Roman" w:hAnsi="PT Astra Serif;Times New Roman"/>
          <w:color w:val="000000"/>
        </w:rPr>
        <w:t xml:space="preserve"> Они тоже пожертвовали собой. Ради того, чтоб рухнуло заклятье.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>Колокол.</w:t>
      </w:r>
      <w:r>
        <w:rPr>
          <w:rFonts w:cs="Times New Roman" w:ascii="PT Astra Serif;Times New Roman" w:hAnsi="PT Astra Serif;Times New Roman"/>
          <w:color w:val="000000"/>
        </w:rPr>
        <w:t xml:space="preserve"> Встречайте ваших подруг!</w:t>
      </w:r>
    </w:p>
    <w:p>
      <w:pPr>
        <w:pStyle w:val="Normal"/>
        <w:spacing w:lineRule="auto" w:line="276"/>
        <w:ind w:left="708" w:hanging="0"/>
        <w:rPr>
          <w:rFonts w:ascii="PT Astra Serif;Times New Roman" w:hAnsi="PT Astra Serif;Times New Roman" w:cs="Times New Roman"/>
          <w:color w:val="000000"/>
        </w:rPr>
      </w:pPr>
      <w:r>
        <w:rPr>
          <w:rFonts w:cs="Times New Roman" w:ascii="PT Astra Serif;Times New Roman" w:hAnsi="PT Astra Serif;Times New Roman"/>
          <w:i/>
          <w:color w:val="000000"/>
        </w:rPr>
        <w:t>Являются Поющие Тростинки</w:t>
      </w:r>
      <w:r>
        <w:rPr>
          <w:rFonts w:cs="Times New Roman" w:ascii="PT Astra Serif;Times New Roman" w:hAnsi="PT Astra Serif;Times New Roman"/>
          <w:color w:val="000000"/>
        </w:rPr>
        <w:t xml:space="preserve">. </w:t>
      </w:r>
      <w:r>
        <w:rPr>
          <w:rFonts w:cs="Times New Roman" w:ascii="PT Astra Serif;Times New Roman" w:hAnsi="PT Astra Serif;Times New Roman"/>
          <w:i/>
          <w:color w:val="000000"/>
        </w:rPr>
        <w:t>Но теперь в облике похожих друг на друга девушек.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>1-я Сестра.</w:t>
      </w:r>
      <w:r>
        <w:rPr>
          <w:rFonts w:cs="Times New Roman" w:ascii="PT Astra Serif;Times New Roman" w:hAnsi="PT Astra Serif;Times New Roman"/>
          <w:color w:val="000000"/>
        </w:rPr>
        <w:t xml:space="preserve"> Ты хочешь нас бросить? </w:t>
      </w:r>
      <w:r>
        <w:rPr>
          <w:rFonts w:cs="Times New Roman" w:ascii="PT Astra Serif;Times New Roman" w:hAnsi="PT Astra Serif;Times New Roman"/>
          <w:i/>
          <w:color w:val="000000"/>
        </w:rPr>
        <w:t>(Смеясь.)</w:t>
      </w:r>
      <w:r>
        <w:rPr>
          <w:rFonts w:cs="Times New Roman" w:ascii="PT Astra Serif;Times New Roman" w:hAnsi="PT Astra Serif;Times New Roman"/>
          <w:color w:val="000000"/>
        </w:rPr>
        <w:t xml:space="preserve"> Вот какова твоя верность! </w:t>
      </w:r>
    </w:p>
    <w:p>
      <w:pPr>
        <w:pStyle w:val="Normal"/>
        <w:spacing w:lineRule="auto" w:line="276"/>
        <w:rPr/>
      </w:pPr>
      <w:r>
        <w:rPr>
          <w:rFonts w:cs="PT Astra Serif;Times New Roman" w:ascii="PT Astra Serif;Times New Roman" w:hAnsi="PT Astra Serif;Times New Roman"/>
          <w:b/>
          <w:color w:val="2C2D2E"/>
        </w:rPr>
        <w:t>Охотник.</w:t>
      </w:r>
      <w:r>
        <w:rPr>
          <w:rFonts w:cs="PT Astra Serif;Times New Roman" w:ascii="PT Astra Serif;Times New Roman" w:hAnsi="PT Astra Serif;Times New Roman"/>
          <w:color w:val="2C2D2E"/>
        </w:rPr>
        <w:t xml:space="preserve"> </w:t>
      </w:r>
      <w:r>
        <w:rPr>
          <w:rFonts w:cs="Times New Roman" w:ascii="PT Astra Serif;Times New Roman" w:hAnsi="PT Astra Serif;Times New Roman"/>
          <w:color w:val="000000"/>
        </w:rPr>
        <w:t xml:space="preserve">Кто вы, красавицы? 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>2-я Сестра.</w:t>
      </w:r>
      <w:r>
        <w:rPr>
          <w:rFonts w:cs="Times New Roman" w:ascii="PT Astra Serif;Times New Roman" w:hAnsi="PT Astra Serif;Times New Roman"/>
          <w:color w:val="000000"/>
        </w:rPr>
        <w:t xml:space="preserve"> Сестричка, он упорно не хочет нас признавать.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>Охотник.</w:t>
      </w:r>
      <w:r>
        <w:rPr>
          <w:rFonts w:cs="Times New Roman" w:ascii="PT Astra Serif;Times New Roman" w:hAnsi="PT Astra Serif;Times New Roman"/>
          <w:color w:val="000000"/>
        </w:rPr>
        <w:t xml:space="preserve"> Откуда вы знаете меня?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>1-я Сестра.</w:t>
      </w:r>
      <w:r>
        <w:rPr>
          <w:rFonts w:cs="Times New Roman" w:ascii="PT Astra Serif;Times New Roman" w:hAnsi="PT Astra Serif;Times New Roman"/>
          <w:color w:val="000000"/>
        </w:rPr>
        <w:t xml:space="preserve"> Мы твои подруги и помощницы, поющие Тростинки, ставшие поющими Стрелами. Мы были превращены в тростник в наказанье. Теперь заклятье снято и с нас. 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>2-я Сестра.</w:t>
      </w:r>
      <w:r>
        <w:rPr>
          <w:rFonts w:cs="Times New Roman" w:ascii="PT Astra Serif;Times New Roman" w:hAnsi="PT Astra Serif;Times New Roman"/>
          <w:color w:val="000000"/>
        </w:rPr>
        <w:t xml:space="preserve"> Мы возвращаемся с вами к дереву с гнездом. Там ждут нас сестра твоей Голубки и дети. </w:t>
      </w:r>
    </w:p>
    <w:p>
      <w:pPr>
        <w:pStyle w:val="Normal"/>
        <w:spacing w:lineRule="auto" w:line="276"/>
        <w:ind w:left="708" w:hanging="0"/>
        <w:rPr/>
      </w:pPr>
      <w:r>
        <w:rPr>
          <w:rFonts w:cs="Times New Roman" w:ascii="PT Astra Serif;Times New Roman" w:hAnsi="PT Astra Serif;Times New Roman"/>
          <w:i/>
          <w:color w:val="000000"/>
        </w:rPr>
        <w:t>Голубка и Охотник не отрывают глаз друг от друга</w:t>
      </w:r>
      <w:r>
        <w:rPr>
          <w:rFonts w:cs="Times New Roman" w:ascii="PT Astra Serif;Times New Roman" w:hAnsi="PT Astra Serif;Times New Roman"/>
          <w:color w:val="000000"/>
        </w:rPr>
        <w:t>.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>Человек</w:t>
      </w:r>
      <w:r>
        <w:rPr>
          <w:rFonts w:cs="Times New Roman" w:ascii="PT Astra Serif;Times New Roman" w:hAnsi="PT Astra Serif;Times New Roman"/>
          <w:color w:val="000000"/>
        </w:rPr>
        <w:t xml:space="preserve"> (</w:t>
      </w:r>
      <w:r>
        <w:rPr>
          <w:rFonts w:cs="Times New Roman" w:ascii="PT Astra Serif;Times New Roman" w:hAnsi="PT Astra Serif;Times New Roman"/>
          <w:i/>
          <w:color w:val="000000"/>
        </w:rPr>
        <w:t>торопясь</w:t>
      </w:r>
      <w:r>
        <w:rPr>
          <w:rFonts w:cs="Times New Roman" w:ascii="PT Astra Serif;Times New Roman" w:hAnsi="PT Astra Serif;Times New Roman"/>
          <w:color w:val="000000"/>
        </w:rPr>
        <w:t>). Поспешим же к моей жене и к моим детям!</w:t>
      </w:r>
    </w:p>
    <w:p>
      <w:pPr>
        <w:pStyle w:val="Normal"/>
        <w:spacing w:lineRule="auto" w:line="276"/>
        <w:rPr>
          <w:rFonts w:ascii="PT Astra Serif;Times New Roman" w:hAnsi="PT Astra Serif;Times New Roman" w:cs="Times New Roman"/>
          <w:color w:val="000000"/>
        </w:rPr>
      </w:pPr>
      <w:r>
        <w:rPr>
          <w:rFonts w:cs="Times New Roman" w:ascii="PT Astra Serif;Times New Roman" w:hAnsi="PT Astra Serif;Times New Roman"/>
          <w:b/>
          <w:color w:val="000000"/>
        </w:rPr>
        <w:t>1-я Сестра.</w:t>
      </w:r>
      <w:r>
        <w:rPr>
          <w:rFonts w:cs="Times New Roman" w:ascii="PT Astra Serif;Times New Roman" w:hAnsi="PT Astra Serif;Times New Roman"/>
          <w:color w:val="000000"/>
        </w:rPr>
        <w:t xml:space="preserve"> Да-да, скорее. Твои дети из птичьих птенцов снова превратились в мальчишку и девчонку. И стучат что есть сил валежником по деревьям. Лес ходит ходуном!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>2-я Сестра.</w:t>
      </w:r>
      <w:r>
        <w:rPr>
          <w:rFonts w:cs="Times New Roman" w:ascii="PT Astra Serif;Times New Roman" w:hAnsi="PT Astra Serif;Times New Roman"/>
          <w:color w:val="000000"/>
        </w:rPr>
        <w:t xml:space="preserve"> Они играют в парадное шествие барабанщиков.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>1-я Сестра.</w:t>
      </w:r>
      <w:r>
        <w:rPr>
          <w:rFonts w:cs="Times New Roman" w:ascii="PT Astra Serif;Times New Roman" w:hAnsi="PT Astra Serif;Times New Roman"/>
          <w:color w:val="000000"/>
        </w:rPr>
        <w:t xml:space="preserve"> Их барабаны отбивают праздничную дробь. </w:t>
      </w:r>
    </w:p>
    <w:p>
      <w:pPr>
        <w:pStyle w:val="Normal"/>
        <w:spacing w:lineRule="auto" w:line="276"/>
        <w:rPr>
          <w:rFonts w:ascii="PT Astra Serif;Times New Roman" w:hAnsi="PT Astra Serif;Times New Roman" w:cs="Times New Roman"/>
          <w:color w:val="000000"/>
        </w:rPr>
      </w:pPr>
      <w:r>
        <w:rPr>
          <w:rFonts w:cs="Times New Roman" w:ascii="PT Astra Serif;Times New Roman" w:hAnsi="PT Astra Serif;Times New Roman"/>
          <w:b/>
          <w:color w:val="000000"/>
        </w:rPr>
        <w:t>2-я Сестра.</w:t>
      </w:r>
      <w:r>
        <w:rPr>
          <w:rFonts w:cs="Times New Roman" w:ascii="PT Astra Serif;Times New Roman" w:hAnsi="PT Astra Serif;Times New Roman"/>
          <w:color w:val="000000"/>
        </w:rPr>
        <w:t xml:space="preserve"> А сейчас они полезли на то дерево, где птицами жили в гнезде.</w:t>
      </w:r>
    </w:p>
    <w:p>
      <w:pPr>
        <w:pStyle w:val="Normal"/>
        <w:spacing w:lineRule="auto" w:line="276"/>
        <w:rPr>
          <w:rFonts w:ascii="PT Astra Serif;Times New Roman" w:hAnsi="PT Astra Serif;Times New Roman" w:cs="Times New Roman"/>
          <w:color w:val="000000"/>
        </w:rPr>
      </w:pPr>
      <w:r>
        <w:rPr>
          <w:rFonts w:cs="Times New Roman" w:ascii="PT Astra Serif;Times New Roman" w:hAnsi="PT Astra Serif;Times New Roman"/>
          <w:b/>
          <w:color w:val="000000"/>
        </w:rPr>
        <w:t>1-я Сестра.</w:t>
      </w:r>
      <w:r>
        <w:rPr>
          <w:rFonts w:cs="Times New Roman" w:ascii="PT Astra Serif;Times New Roman" w:hAnsi="PT Astra Serif;Times New Roman"/>
          <w:color w:val="000000"/>
        </w:rPr>
        <w:t xml:space="preserve"> Они уговаривают мать взять гнездо с собою в деревню.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>2-я Сестра.</w:t>
      </w:r>
      <w:r>
        <w:rPr>
          <w:rFonts w:cs="Times New Roman" w:ascii="PT Astra Serif;Times New Roman" w:hAnsi="PT Astra Serif;Times New Roman"/>
          <w:color w:val="000000"/>
        </w:rPr>
        <w:t xml:space="preserve"> Ох, разбаловались они без отца…</w:t>
      </w:r>
    </w:p>
    <w:p>
      <w:pPr>
        <w:pStyle w:val="Normal"/>
        <w:spacing w:lineRule="auto" w:line="276"/>
        <w:rPr>
          <w:rFonts w:ascii="PT Astra Serif;Times New Roman" w:hAnsi="PT Astra Serif;Times New Roman" w:cs="Times New Roman"/>
          <w:color w:val="000000"/>
        </w:rPr>
      </w:pPr>
      <w:r>
        <w:rPr>
          <w:rFonts w:cs="Times New Roman" w:ascii="PT Astra Serif;Times New Roman" w:hAnsi="PT Astra Serif;Times New Roman"/>
          <w:b/>
          <w:color w:val="000000"/>
        </w:rPr>
        <w:t>Человек.</w:t>
      </w:r>
      <w:r>
        <w:rPr>
          <w:rFonts w:cs="Times New Roman" w:ascii="PT Astra Serif;Times New Roman" w:hAnsi="PT Astra Serif;Times New Roman"/>
          <w:color w:val="000000"/>
        </w:rPr>
        <w:t xml:space="preserve"> Идем же все вместе к ним! 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 xml:space="preserve">Голубка. </w:t>
      </w:r>
      <w:r>
        <w:rPr>
          <w:rFonts w:cs="Times New Roman" w:ascii="PT Astra Serif;Times New Roman" w:hAnsi="PT Astra Serif;Times New Roman"/>
          <w:color w:val="000000"/>
        </w:rPr>
        <w:t>А потом всей семьей вернемся в деревню.</w:t>
      </w:r>
    </w:p>
    <w:p>
      <w:pPr>
        <w:pStyle w:val="Normal"/>
        <w:spacing w:lineRule="auto" w:line="276"/>
        <w:rPr>
          <w:rFonts w:ascii="PT Astra Serif;Times New Roman" w:hAnsi="PT Astra Serif;Times New Roman" w:cs="Times New Roman"/>
          <w:color w:val="000000"/>
        </w:rPr>
      </w:pPr>
      <w:r>
        <w:rPr>
          <w:rFonts w:cs="Times New Roman" w:ascii="PT Astra Serif;Times New Roman" w:hAnsi="PT Astra Serif;Times New Roman"/>
          <w:b/>
          <w:color w:val="000000"/>
        </w:rPr>
        <w:t>1-я Сестра.</w:t>
      </w:r>
      <w:r>
        <w:rPr>
          <w:rFonts w:cs="Times New Roman" w:ascii="PT Astra Serif;Times New Roman" w:hAnsi="PT Astra Serif;Times New Roman"/>
          <w:color w:val="000000"/>
        </w:rPr>
        <w:t xml:space="preserve"> Ваш дом ждет вас. 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>Человек.</w:t>
      </w:r>
      <w:r>
        <w:rPr>
          <w:rFonts w:cs="Times New Roman" w:ascii="PT Astra Serif;Times New Roman" w:hAnsi="PT Astra Serif;Times New Roman"/>
          <w:color w:val="000000"/>
        </w:rPr>
        <w:t xml:space="preserve"> Без наших рук наш дом, наверное, превратился в развалины.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>Охотник.</w:t>
      </w:r>
      <w:r>
        <w:rPr>
          <w:rFonts w:cs="Times New Roman" w:ascii="PT Astra Serif;Times New Roman" w:hAnsi="PT Astra Serif;Times New Roman"/>
          <w:color w:val="000000"/>
        </w:rPr>
        <w:t xml:space="preserve"> Мы все вместе отстроим его заново.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>2-я Сестра.</w:t>
      </w:r>
      <w:r>
        <w:rPr>
          <w:rFonts w:cs="Times New Roman" w:ascii="PT Astra Serif;Times New Roman" w:hAnsi="PT Astra Serif;Times New Roman"/>
          <w:color w:val="000000"/>
        </w:rPr>
        <w:t xml:space="preserve"> Ваш дом стал краше прежнего. Под карнизами его кровли вьют гнезда ласточки. Звенят их радостные трели. </w:t>
      </w:r>
    </w:p>
    <w:p>
      <w:pPr>
        <w:pStyle w:val="Normal"/>
        <w:spacing w:lineRule="auto" w:line="276"/>
        <w:rPr>
          <w:rFonts w:ascii="PT Astra Serif;Times New Roman" w:hAnsi="PT Astra Serif;Times New Roman" w:cs="Times New Roman"/>
          <w:color w:val="000000"/>
        </w:rPr>
      </w:pPr>
      <w:r>
        <w:rPr>
          <w:rFonts w:cs="Times New Roman" w:ascii="PT Astra Serif;Times New Roman" w:hAnsi="PT Astra Serif;Times New Roman"/>
          <w:b/>
          <w:color w:val="000000"/>
        </w:rPr>
        <w:t>1-я Сестра.</w:t>
      </w:r>
      <w:r>
        <w:rPr>
          <w:rFonts w:cs="Times New Roman" w:ascii="PT Astra Serif;Times New Roman" w:hAnsi="PT Astra Serif;Times New Roman"/>
          <w:color w:val="000000"/>
        </w:rPr>
        <w:t xml:space="preserve"> В саду распускаются цветы. Плоды зреют на деревьях. Кладовые полны зерна. Колосятся посевы на полях. 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>2-я Сестра.</w:t>
      </w:r>
      <w:r>
        <w:rPr>
          <w:rFonts w:cs="Times New Roman" w:ascii="PT Astra Serif;Times New Roman" w:hAnsi="PT Astra Serif;Times New Roman"/>
          <w:color w:val="000000"/>
        </w:rPr>
        <w:t xml:space="preserve"> И обратный путь окажется радостным и легким. </w:t>
      </w:r>
    </w:p>
    <w:p>
      <w:pPr>
        <w:pStyle w:val="Normal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000000"/>
        </w:rPr>
        <w:t>Голубка.</w:t>
      </w:r>
      <w:r>
        <w:rPr>
          <w:rFonts w:cs="Times New Roman" w:ascii="PT Astra Serif;Times New Roman" w:hAnsi="PT Astra Serif;Times New Roman"/>
          <w:color w:val="000000"/>
        </w:rPr>
        <w:t xml:space="preserve"> Теперь, когда мы вместе, любая дорога будет нетрудной.</w:t>
      </w:r>
    </w:p>
    <w:p>
      <w:pPr>
        <w:pStyle w:val="Normal"/>
        <w:spacing w:lineRule="auto" w:line="276"/>
        <w:rPr>
          <w:rFonts w:ascii="PT Astra Serif;Times New Roman" w:hAnsi="PT Astra Serif;Times New Roman" w:cs="Times New Roman"/>
          <w:color w:val="000000"/>
        </w:rPr>
      </w:pPr>
      <w:r>
        <w:rPr>
          <w:rFonts w:cs="Times New Roman" w:ascii="PT Astra Serif;Times New Roman" w:hAnsi="PT Astra Serif;Times New Roman"/>
          <w:b/>
          <w:color w:val="000000"/>
        </w:rPr>
        <w:t xml:space="preserve">Охотник. </w:t>
      </w:r>
      <w:r>
        <w:rPr>
          <w:rFonts w:cs="Times New Roman" w:ascii="PT Astra Serif;Times New Roman" w:hAnsi="PT Astra Serif;Times New Roman"/>
          <w:color w:val="000000"/>
        </w:rPr>
        <w:t>А что будет с вами, мои поющие подруги? Останетесь с нами, в деревне?</w:t>
      </w:r>
    </w:p>
    <w:p>
      <w:pPr>
        <w:pStyle w:val="Normal"/>
        <w:spacing w:lineRule="auto" w:line="276"/>
        <w:rPr>
          <w:rFonts w:ascii="PT Astra Serif;Times New Roman" w:hAnsi="PT Astra Serif;Times New Roman" w:cs="Times New Roman"/>
          <w:color w:val="000000"/>
        </w:rPr>
      </w:pPr>
      <w:r>
        <w:rPr>
          <w:rFonts w:cs="Times New Roman" w:ascii="PT Astra Serif;Times New Roman" w:hAnsi="PT Astra Serif;Times New Roman"/>
          <w:b/>
          <w:color w:val="000000"/>
        </w:rPr>
        <w:t>1-я Сестра.</w:t>
      </w:r>
      <w:r>
        <w:rPr>
          <w:rFonts w:cs="Times New Roman" w:ascii="PT Astra Serif;Times New Roman" w:hAnsi="PT Astra Serif;Times New Roman"/>
          <w:color w:val="000000"/>
        </w:rPr>
        <w:t xml:space="preserve"> Нет. Мы проводим вас домой, а потом в дальний путь. Искать Волшебника. Расскажем, что все исполнено. И будем исправно служить ему. А ты навести тростниковый куст. И передай ему привет от нас.</w:t>
      </w:r>
    </w:p>
    <w:p>
      <w:pPr>
        <w:pStyle w:val="Normal"/>
        <w:spacing w:lineRule="auto" w:line="276"/>
        <w:rPr>
          <w:rFonts w:ascii="PT Astra Serif;Times New Roman" w:hAnsi="PT Astra Serif;Times New Roman" w:cs="Times New Roman"/>
          <w:color w:val="000000"/>
        </w:rPr>
      </w:pPr>
      <w:r>
        <w:rPr>
          <w:rFonts w:cs="Times New Roman" w:ascii="PT Astra Serif;Times New Roman" w:hAnsi="PT Astra Serif;Times New Roman"/>
          <w:b/>
          <w:color w:val="000000"/>
        </w:rPr>
        <w:t>2-я Сестра.</w:t>
      </w:r>
      <w:r>
        <w:rPr>
          <w:rFonts w:cs="Times New Roman" w:ascii="PT Astra Serif;Times New Roman" w:hAnsi="PT Astra Serif;Times New Roman"/>
          <w:color w:val="000000"/>
        </w:rPr>
        <w:t xml:space="preserve"> Ты не забыл свое обещание? Прорыть канавку от ручья к нашему кусту? В котором мы росли, когда были тростинками.</w:t>
      </w:r>
    </w:p>
    <w:p>
      <w:pPr>
        <w:pStyle w:val="Normal"/>
        <w:spacing w:lineRule="auto" w:line="276"/>
        <w:ind w:left="708" w:hanging="0"/>
        <w:rPr/>
      </w:pPr>
      <w:r>
        <w:rPr>
          <w:rFonts w:cs="Times New Roman" w:ascii="PT Astra Serif;Times New Roman" w:hAnsi="PT Astra Serif;Times New Roman"/>
          <w:i/>
          <w:color w:val="000000"/>
        </w:rPr>
        <w:t>И все они отправились в путь - навстречу счастью</w:t>
      </w:r>
      <w:r>
        <w:rPr>
          <w:rFonts w:cs="Times New Roman" w:ascii="PT Astra Serif;Times New Roman" w:hAnsi="PT Astra Serif;Times New Roman"/>
          <w:color w:val="000000"/>
        </w:rPr>
        <w:t xml:space="preserve">. </w:t>
      </w:r>
    </w:p>
    <w:p>
      <w:pPr>
        <w:pStyle w:val="Normal"/>
        <w:spacing w:lineRule="auto" w:line="276"/>
        <w:rPr>
          <w:rFonts w:ascii="PT Astra Serif;Times New Roman" w:hAnsi="PT Astra Serif;Times New Roman" w:cs="Times New Roman"/>
          <w:color w:val="000000"/>
        </w:rPr>
      </w:pPr>
      <w:r>
        <w:rPr>
          <w:rFonts w:cs="Times New Roman" w:ascii="PT Astra Serif;Times New Roman" w:hAnsi="PT Astra Serif;Times New Roman"/>
          <w:color w:val="000000"/>
        </w:rPr>
      </w:r>
    </w:p>
    <w:p>
      <w:pPr>
        <w:pStyle w:val="Normal"/>
        <w:spacing w:lineRule="auto" w:line="276"/>
        <w:jc w:val="center"/>
        <w:rPr>
          <w:rFonts w:ascii="PT Astra Serif;Times New Roman" w:hAnsi="PT Astra Serif;Times New Roman" w:cs="Times New Roman"/>
          <w:b/>
          <w:b/>
          <w:color w:val="000000"/>
        </w:rPr>
      </w:pPr>
      <w:r>
        <w:rPr>
          <w:rFonts w:cs="Times New Roman" w:ascii="PT Astra Serif;Times New Roman" w:hAnsi="PT Astra Serif;Times New Roman"/>
          <w:b/>
          <w:color w:val="000000"/>
        </w:rPr>
        <w:t>Конец</w:t>
      </w:r>
    </w:p>
    <w:sectPr>
      <w:headerReference w:type="default" r:id="rId3"/>
      <w:headerReference w:type="first" r:id="rId4"/>
      <w:type w:val="nextPage"/>
      <w:pgSz w:w="11906" w:h="16838"/>
      <w:pgMar w:left="1701" w:right="850" w:header="708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cc"/>
    <w:family w:val="roman"/>
    <w:pitch w:val="variable"/>
  </w:font>
  <w:font w:name="PT Astra Sans">
    <w:charset w:val="01"/>
    <w:family w:val="swiss"/>
    <w:pitch w:val="default"/>
  </w:font>
  <w:font w:name="PT Astra Serif">
    <w:altName w:val="Times New Roman"/>
    <w:charset w:val="00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1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5"/>
                            <w:rPr>
                              <w:rStyle w:val="Style15"/>
                            </w:rPr>
                          </w:pPr>
                          <w:r>
                            <w:rPr>
                              <w:rStyle w:val="Style15"/>
                            </w:rPr>
                            <w:fldChar w:fldCharType="begin"/>
                          </w:r>
                          <w:r>
                            <w:rPr>
                              <w:rStyle w:val="Style15"/>
                            </w:rPr>
                            <w:instrText> PAGE </w:instrText>
                          </w:r>
                          <w:r>
                            <w:rPr>
                              <w:rStyle w:val="Style15"/>
                            </w:rPr>
                            <w:fldChar w:fldCharType="separate"/>
                          </w:r>
                          <w:r>
                            <w:rPr>
                              <w:rStyle w:val="Style15"/>
                            </w:rPr>
                            <w:t>11</w:t>
                          </w:r>
                          <w:r>
                            <w:rPr>
                              <w:rStyle w:val="Style15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2.05pt;height:13.8pt;mso-wrap-distance-left:0pt;mso-wrap-distance-right:0pt;mso-wrap-distance-top:0pt;mso-wrap-distance-bottom:0pt;margin-top:0.05pt;mso-position-vertical-relative:text;margin-left:455.7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5"/>
                      <w:rPr>
                        <w:rStyle w:val="Style15"/>
                      </w:rPr>
                    </w:pPr>
                    <w:r>
                      <w:rPr>
                        <w:rStyle w:val="Style15"/>
                      </w:rPr>
                      <w:fldChar w:fldCharType="begin"/>
                    </w:r>
                    <w:r>
                      <w:rPr>
                        <w:rStyle w:val="Style15"/>
                      </w:rPr>
                      <w:instrText> PAGE </w:instrText>
                    </w:r>
                    <w:r>
                      <w:rPr>
                        <w:rStyle w:val="Style15"/>
                      </w:rPr>
                      <w:fldChar w:fldCharType="separate"/>
                    </w:r>
                    <w:r>
                      <w:rPr>
                        <w:rStyle w:val="Style15"/>
                      </w:rPr>
                      <w:t>11</w:t>
                    </w:r>
                    <w:r>
                      <w:rPr>
                        <w:rStyle w:val="Style15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val="bestFit" w:percent="143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</w:pPr>
    <w:rPr>
      <w:rFonts w:ascii="Times New Roman" w:hAnsi="Times New Roman" w:eastAsia="Times New Roman" w:cs="Arial"/>
      <w:color w:val="000000"/>
      <w:sz w:val="24"/>
      <w:szCs w:val="24"/>
      <w:lang w:val="ru-RU" w:bidi="ar-SA" w:eastAsia="zh-CN"/>
    </w:rPr>
  </w:style>
  <w:style w:type="paragraph" w:styleId="1">
    <w:name w:val="Heading 1"/>
    <w:basedOn w:val="Normal"/>
    <w:next w:val="Style20"/>
    <w:qFormat/>
    <w:pPr>
      <w:numPr>
        <w:ilvl w:val="0"/>
        <w:numId w:val="1"/>
      </w:numPr>
      <w:outlineLvl w:val="0"/>
    </w:pPr>
    <w:rPr>
      <w:rFonts w:cs="Times New Roman"/>
      <w:b/>
      <w:bCs/>
      <w:kern w:val="2"/>
      <w:sz w:val="53"/>
      <w:szCs w:val="53"/>
    </w:rPr>
  </w:style>
  <w:style w:type="character" w:styleId="Style13">
    <w:name w:val="Основной шрифт абзаца"/>
    <w:qFormat/>
    <w:rPr/>
  </w:style>
  <w:style w:type="character" w:styleId="Style14">
    <w:name w:val="Интернет-ссылка"/>
    <w:rPr>
      <w:color w:val="0000FF"/>
      <w:u w:val="single"/>
    </w:rPr>
  </w:style>
  <w:style w:type="character" w:styleId="Style15">
    <w:name w:val="Номер страницы"/>
    <w:basedOn w:val="Style13"/>
    <w:rPr/>
  </w:style>
  <w:style w:type="character" w:styleId="Val">
    <w:name w:val="val"/>
    <w:basedOn w:val="Style13"/>
    <w:qFormat/>
    <w:rPr/>
  </w:style>
  <w:style w:type="character" w:styleId="Style16">
    <w:name w:val="Посещённая гиперссылка"/>
    <w:rPr>
      <w:color w:val="800080"/>
      <w:u w:val="single"/>
    </w:rPr>
  </w:style>
  <w:style w:type="character" w:styleId="Mrreadfromf1">
    <w:name w:val="mr_read__fromf1"/>
    <w:qFormat/>
    <w:rPr>
      <w:b/>
      <w:bCs/>
      <w:color w:val="000000"/>
      <w:sz w:val="13"/>
      <w:szCs w:val="13"/>
    </w:rPr>
  </w:style>
  <w:style w:type="character" w:styleId="11">
    <w:name w:val="Заголовок 1 Знак"/>
    <w:qFormat/>
    <w:rPr>
      <w:b/>
      <w:bCs/>
      <w:color w:val="000000"/>
      <w:kern w:val="2"/>
      <w:sz w:val="53"/>
      <w:szCs w:val="53"/>
    </w:rPr>
  </w:style>
  <w:style w:type="character" w:styleId="Metroviolet">
    <w:name w:val="metro_violet"/>
    <w:qFormat/>
    <w:rPr>
      <w:color w:val="AE1D77"/>
    </w:rPr>
  </w:style>
  <w:style w:type="character" w:styleId="HTML">
    <w:name w:val="Цитата HTML"/>
    <w:qFormat/>
    <w:rPr>
      <w:i w:val="false"/>
      <w:iCs w:val="false"/>
      <w:color w:val="009933"/>
    </w:rPr>
  </w:style>
  <w:style w:type="character" w:styleId="Appleconvertedspace">
    <w:name w:val="apple-converted-space"/>
    <w:basedOn w:val="Style13"/>
    <w:qFormat/>
    <w:rPr/>
  </w:style>
  <w:style w:type="character" w:styleId="Style17">
    <w:name w:val="Выделение жирным"/>
    <w:qFormat/>
    <w:rPr>
      <w:b/>
      <w:bCs/>
    </w:rPr>
  </w:style>
  <w:style w:type="character" w:styleId="Metrostation1">
    <w:name w:val="metro_station1"/>
    <w:basedOn w:val="Style13"/>
    <w:qFormat/>
    <w:rPr/>
  </w:style>
  <w:style w:type="character" w:styleId="Gray1">
    <w:name w:val="gray1"/>
    <w:qFormat/>
    <w:rPr>
      <w:color w:val="73818E"/>
    </w:rPr>
  </w:style>
  <w:style w:type="character" w:styleId="Style18">
    <w:name w:val="Нижний колонтитул Знак"/>
    <w:qFormat/>
    <w:rPr>
      <w:rFonts w:cs="Arial"/>
      <w:color w:val="000000"/>
      <w:sz w:val="24"/>
      <w:szCs w:val="24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ascii="PT Astra Serif" w:hAnsi="PT Astra Serif" w:cs="Free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Style24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5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Обычный (веб)"/>
    <w:basedOn w:val="Normal"/>
    <w:qFormat/>
    <w:pPr>
      <w:spacing w:before="71" w:after="71"/>
    </w:pPr>
    <w:rPr>
      <w:rFonts w:cs="Times New Roman"/>
      <w:color w:val="000000"/>
    </w:rPr>
  </w:style>
  <w:style w:type="paragraph" w:styleId="Msonormalbullet1gif">
    <w:name w:val="msonormalbullet1.gif"/>
    <w:basedOn w:val="Normal"/>
    <w:qFormat/>
    <w:pPr>
      <w:spacing w:before="280" w:after="280"/>
    </w:pPr>
    <w:rPr>
      <w:rFonts w:cs="Times New Roman"/>
      <w:color w:val="000000"/>
    </w:rPr>
  </w:style>
  <w:style w:type="paragraph" w:styleId="Msonormalbullet2gif">
    <w:name w:val="msonormalbullet2.gif"/>
    <w:basedOn w:val="Normal"/>
    <w:qFormat/>
    <w:pPr>
      <w:spacing w:before="280" w:after="280"/>
    </w:pPr>
    <w:rPr>
      <w:rFonts w:cs="Times New Roman"/>
      <w:color w:val="000000"/>
    </w:rPr>
  </w:style>
  <w:style w:type="paragraph" w:styleId="Style27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8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valerib13@mail.ru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17</TotalTime>
  <Application>LibreOffice/7.0.4.2$Linux_X86_64 LibreOffice_project/00$Build-2</Application>
  <AppVersion>15.0000</AppVersion>
  <Pages>11</Pages>
  <Words>4683</Words>
  <Characters>24654</Characters>
  <CharactersWithSpaces>29190</CharactersWithSpaces>
  <Paragraphs>328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2022-07-19T21:22:00Z</dcterms:created>
  <dc:creator>Begunov</dc:creator>
  <dc:description/>
  <cp:keywords> </cp:keywords>
  <dc:language>ru-RU</dc:language>
  <cp:lastModifiedBy>Пользователь</cp:lastModifiedBy>
  <dcterms:modified xsi:type="dcterms:W3CDTF">2022-07-19T21:41:00Z</dcterms:modified>
  <cp:revision>7</cp:revision>
  <dc:subject/>
  <dc:title/>
</cp:coreProperties>
</file>