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Владимир Василиненко</w:t>
      </w:r>
    </w:p>
    <w:p>
      <w:pPr>
        <w:pStyle w:val="Normal"/>
        <w:ind w:first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360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ЦАРИЦА  СМУТЫ</w:t>
      </w:r>
    </w:p>
    <w:p>
      <w:pPr>
        <w:pStyle w:val="Normal"/>
        <w:tabs>
          <w:tab w:val="clear" w:pos="708"/>
          <w:tab w:val="left" w:pos="3559" w:leader="none"/>
        </w:tabs>
        <w:ind w:firstLine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(историческая драма)</w:t>
        <w:tab/>
        <w:t xml:space="preserve">  </w:t>
      </w:r>
    </w:p>
    <w:p>
      <w:pPr>
        <w:pStyle w:val="Normal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Действующие лица: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Лжедмитрий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Григорий Отрепьев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Мнишек – дочь воеводы Ю. Мнишка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Борис Годунов – Российский самодержец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Сигизмунд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Польский король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Василий Шуйский – князь, потом русский царь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Юрий Мнишек – Сандомирский воевода, отец Марины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Адам Вишневецкий – князь, Брагинский воевода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Константин Вишневецкий – брат Адама, зять Ю. Мнишка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Александр Гонсевский – польский посол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Нагая – мать царевича Дмитрия (в иночестве – Марфа)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Михаил Нагой – её брат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Жак Маржерет – капитан, французский наёмник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Скуратова – жена Бориса Годунова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Фёдор – сын Годунова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– думный дворянин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– патер-иезуит, посланник Папы Римского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Иов – Российский патриарх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Игнатий – митрополит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Лжедмитрий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тушинский «вор» – личность неизвестная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Урсула – старшая дочь Ю. Мнишка, старшая сестра Марины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 Бучинский – секретарь Лжедмитрия </w:t>
      </w:r>
      <w:r>
        <w:rPr>
          <w:sz w:val="28"/>
          <w:szCs w:val="28"/>
          <w:lang w:val="en-US"/>
        </w:rPr>
        <w:t>I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Роман Рожинский – польский князь, предводитель интервентов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Ян Сапега – граф, один из вожаков польских интервентов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Иван Заруцкий – казак, последний любовник Марины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Бояре, стрельцы, казаки, слуги, польские захватчики, москвичи…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ДЕЙСТВИЕ  ПЕРВОЕ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Левобережная Украина. Город Брагин. Поместье князя Адама Вишневецкого. Князь, утираясь полотенцем, входит в зал и направляется к накрытому столу. Усаживается. Слуга наливает ему бокал вина. Появляется дворецкий.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Дворецкий: - Прошу прощения у ясновельможного пана…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Чего тебе, Януш?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Дворецкий: - Капитан Маржерет желает видеть Ваше сиятельство…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Проси…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Входит капитан Ж. Маржерет. Кланяется хозяину.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Маржерет: - </w:t>
      </w:r>
      <w:r>
        <w:rPr>
          <w:sz w:val="28"/>
          <w:szCs w:val="28"/>
          <w:lang w:val="en-US"/>
        </w:rPr>
        <w:t>Bojour, mon prince!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Вишневецкий (с усмешкой): - Скорей уж </w:t>
      </w:r>
      <w:r>
        <w:rPr>
          <w:sz w:val="28"/>
          <w:szCs w:val="28"/>
          <w:lang w:val="en-US"/>
        </w:rPr>
        <w:t>bonsoir</w:t>
      </w:r>
      <w:r>
        <w:rPr>
          <w:sz w:val="28"/>
          <w:szCs w:val="28"/>
        </w:rPr>
        <w:t xml:space="preserve"> – добрый вечер! А Вы, капитан, весьма кстати, – указывает на стол, – Прошу разделить мою скромную трапезу. Я только что из бани…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Француз снимает шляпу, отстёгивает саблю и отдаёт всё слуге.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Маржерет:  - Русские в таком случае говорят, – С лёгким паром, Ваше сиятельство!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пожимает плечами: - То русские! А мы с вами, Жак, давненько не виделись – неужели Вы окончательно обрусели? Никогда бы не подумал!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Маржерет усаживается за стол: - Да как Вам сказать,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prince</w:t>
      </w:r>
      <w:r>
        <w:rPr>
          <w:sz w:val="28"/>
          <w:szCs w:val="28"/>
        </w:rPr>
        <w:t>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Вишневецкий: - Так и скажите. Который год Вы на русской службе?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вздыхает: - Четвёртый год пошёл…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Князь делает знак слуге, тот наливает французу вина.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Не слышу удовлетворения в вашем голосе… – поднимает бокал, – Ну, за добрую встречу, капитан! Вы мой гость…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Маржерет: - Покорно благодарю, Ваше сиятельство!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>Оба пьют.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А как себя чувствует русский государь?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(хмуро): - Царь Борис потрясен страшным голодом, который свирепствует в Москве и окрестностях. Похоже на моровую язву…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(согласно): - Да-да, я слышал об этом. Народу много умерло?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Маржерет: - В одной Москве более сотни тысяч. Покойников хоронить не успевают, открыты три новых кладбища…Трагедия!..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подхватывает: - И потому, Жак, вы решили оставить русскую службу? Я угадал?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Маржерет, качая головой: - Нет, Ваше сиятельство. Трудностями и лишениями меня не испугать, досадно другое…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Вишневецкий (с интересом): - И что же?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невесело продолжает: - Растерянность и бессилие государя. Он окончательно выпустил из рук все бразды правления…Целыми днями стоит на молитве…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>Хозяин и гость некоторое время молчат.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(сожалея): - Царя Бориса можно понять. У него весьма незавидная судьба и крайне печальная слава. Такой участи не позавидуешь!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Маржерет: - Вы имеете в виду гибель маленького царевича, сына Грозного?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кивает: - Вот именно… – Вздыхает, – Хотя, если честно признаться, я не верю, что Борис в этом повинен…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(с сомнением): - А почему, Ваше сиятельство? Что Вас смущает?..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(обдуманно): - Несколько причин. Во-первых – царица Ирина – сестра Бориса была тогда беременна, а царь Фёдор – муж её – был жив и здоров… – разводит руками, – Зачем Годунову убивать восьмилетнего мальчишку, которого никто не видел наследником престола?! – пауза, Насколько мне известно – мать Дмитрия была седьмою женой Грозного, а по московитским законам царь может жениться только трижды. И не больше…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(удивляясь): - А Вы, Ваше сиятельство, весьма осведомлены в том, что касается российских дел…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пожимает плечами: - Ну, что тут такого особенного? У нас – русские корни. Мой отец бежал от жестокостей Грозного. И не он один…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Маржерет: - Это так,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prince</w:t>
      </w:r>
      <w:r>
        <w:rPr>
          <w:sz w:val="28"/>
          <w:szCs w:val="28"/>
        </w:rPr>
        <w:t>, – вздыхает, – Но у Бориса ещё меньше прав на русский трон…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(несогласно): - Но позвольте – его выбрал царём народ! Годунов – избранник всего российского государства…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(улыбаясь): - Я понимаю Вас, Ваше сиятельство! Это похоже на вашу Польшу. Стефана Батория когда-то тоже избрал королём весь польский народ…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(скромно): - Это наша добрая традиция, в ней нет ничего дурного. Вы согласны?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кивает: - Разумеется. Однако выбор Бориса Годунова явно не идёт на пользу московитам. Это очевидно…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Воцаряется тишина. Дворецкий и слуги вносят приборы и закуски.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(небрежно): - А что этот новый русский лакей? Его наказали?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Дворецкий (с улыбкой): - Непременно, Ваше сиятельство! Отдубасили, как следует. Только он не уставал повторять: «Вы не знаете, кого бьёте! Смотрите – пожалеете!»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(недовольно): - Вот как? Опять он за своё? – поворачивается к гостю, – Совсем недавно, Жак, ко мне в услужение попросился один русский бродяга…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Маржерет: - Кто таков?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пожимает плечами: - Трудно сказать – то ли беглый холоп, то ли поп-расстрига. Впрочем, малый забавный. Хотите взглянуть?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Гость кивает в ответ. Хозяин смотрит на дворецкого: - Надеюсь, до смерти его не забили? Ходить он в состоянии?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Дворецкий улыбается: - Конечно, Ваше сиятельство. Русские говорят – за битого двух небитых дают!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(недоумённо): - Что за бред? Как это понимать?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охотно поясняет: - А понимать, Ваше сиятельство, надо так – побили, значит, выучили. Теперь он стоит двух неучей. Вот такая русская арифметика!..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смеётся: - Ну, если так – ведите сюда этого бакалавра. Посмотрим, какую науку он прошёл!..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Делает знак слуге, тот разливает вино. Хозяин и гость пьют. Дворецкий уходит и возвращается с беглым россиянином, одетым в драную одежду, кое-как прикрывающую тело. Он, превозмогая боль, чуть кланяется господам. Они с любопытством смотрят на него.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(с вызовом): - Как ты себя чувствуешь, человече? Что скажешь?..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(угрюмо): - Покорно благодарю. Жив пока…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(назидательно): - Вижу, что жив. Но если начнёшь по-прежнему упрямиться и нести околесицу – я прикажу отодрать тебя до полусмерти, ты понял? Без всякого снисхождения… Имей это в виду…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>Отрепьев едва кивает головой.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(чуть помягче): - Как тебя кличут?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>Отрепьев молчит.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Вишневецкий, теряя терпение: - Иваном, не помнящим родства? Отвечай!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(через силу): - Родство-то я своё не забыл, потому, как забыть его невозможно…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(с улыбкой): - Ну, отчего же? Родного отца и мать многие даже проклинают… Чего уж там!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 затаённой гордостью): - Это – смотря, какой отец!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(настойчиво): - И какой же? Вот у тебя, к примеру? Хотя бы, как его зовут?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(негромко): - Иван Васильич…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(недоумевая): - Какой-такой Иван Васильич?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(ещё тише): - Грозный…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Хозяин и гость изумлённо переглядываются.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встаёт со стула: - Слушай, холоп! Ты говори да не заговаривайся!.. Я покажу тебе такого Грозного, что небо с овчинку покажется!.. Не забывайся!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Ищет, чем бы швырнуть в него, но француз опережает.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Маржерет: - Погодите, Ваше сиятельство! – обращается к беглецу, – Значит, имя твоё…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 расстановкой): - Дмитрий… – пауза, – Иванович…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Вишневецкий хочет позвать прислугу, но капитан не отступает.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Маржерет: - Погоди! Царевича Дмитрия зарезали больше десяти лет назад… И благополучно похоронили…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упрямо качает головой: - Нет. Зарезали мальчишку – Ивашку Истомина…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(настойчиво): - Какого Истомина?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(твёрдо): - Дворянского сына… – осторожно улыбается, – А я – вот он!..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>Вишневецкий и француз недоверчиво переглядываются.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(дворецкому): - Ну, хватит! Наслушались! Януш, забирай этого негодяя и веди его на конюшню – пусть его там, как следует, вздуют! Как это по-русски говорится?..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Дворецкий (с готовностью): - Как сидорову козу, Ваше сиятельство!..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кивает: - Вот именно. Как её самую…И похлеще!..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Беглеца уводят, но он даже не меняется в лице. Хозяин оборачивается к гостю.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Вишневецкий, усмехаясь: - Как Вам это нравится, Жак? Прямо комедия…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Маржерет (серьёзно): - А Вы заметили,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prince</w:t>
      </w:r>
      <w:r>
        <w:rPr>
          <w:sz w:val="28"/>
          <w:szCs w:val="28"/>
        </w:rPr>
        <w:t>, что он даже глазом не моргнул?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(согласно): - Ну, не моргнул. Что Вы этим хотите сказать?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пожимает плечами: - На безудержного лжеца этот малый не похож. В противном случае он бы упал Вам в ноги и молил о снисхождении. Ведь одну порку он уже перенёс. И весьма крутую… Разве не так?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качает головой: - В бане он чуть не ошпарил меня кипятком, и я приказал высечь его.… А как же иначе?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(упорно): - Вот видите! И он, тем не менее, не просил о пощаде…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(с сомнением): - Но позвольте, Жак! Неужели Вы всерьёз подумали, что этот грязный бродяга…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подхватывает: - Нежданно воскресший царевич?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(хмуро): - Вот именно!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разводит руками: - Но Вы же сами, Ваше сиятельство, говорили, что Годунов не повинен в гибели Дмитрия. Тогда кому она была нужна? А, может, её не было вовсе?..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(убеждённо): - И, всё-таки, она была! Тому были свидетели.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(настойчиво): - А если убили Ивашку Истомина, дворянского сына? Тогда как?! На Руси всё возможно…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Собеседники надолго умолкают.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Западная Украина. г. Самбор. Поместье Ю. Мнишка. В зале дворца – хозяин и его младшая дочь – Марина. Она старательно рассматривает себя в зеркало.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(настойчиво): - Папенька! Мне бы хотелось к королевскому балу сшить новое платье. Надоело быть замарашкой! Сколько можно?!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(как бы между прочим): - Платье? Какое?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(мечтательно): - Бархатное, с цветами… А к нему – жемчужное ожерелье…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(наставительно): - Дочь моя, ты, видимо, забыла, что на днях меня посещал судебный пристав? Радости мало, как ты понимаешь…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(капризно): - Пристав? Что ему было нужно?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пристально смотрит на дочь: - А разве ты не знаешь, дорогая, что я в долгах, – показывает на своё темя, – По самую маковку?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(обиженно): - И что же? Значит, мы не поедем на королевский бал в Краков? – Чуть не плача, – Это ужасно!..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вздыхает: - Нет, на бал мы поедем. Его Величество нас просто не поймёт, если мы не явимся ко двору… – После минутной паузы, – Может быть, ты наденешь…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 (с капризными нотками): - То атласное с кружевами? Ни за что!..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(миролюбиво): - А если перебрать наряды твоей покойной матери? Она была, как и ты, кокеткой…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(возмущённо): - Папа, её наряды давно вышли из моды! Как можно?!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(устало): - Ну, тогда пересмотри гардероб своей старшей сестры…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(с обидой): - О чём ты говоришь?! Урсула всё забрала с собой, вплоть до самой крохотной тряпицы! – укоризненно смотрит на родителя, –  Ты же не дал за ней никакого приданого! Ни единого гроша…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Мнишек, теряя терпение: - Марина, хватит об этом! Ты прекрасно знаешь, что я почти разорён. И поместье, в котором мы живём – нам не принадлежит. Оно – собственность короля, а мы здесь – квартиранты. Это ты помнишь?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(недовольно): - Помню-помню!.. У тебя одна печаль – выдать меня поскорее замуж. А кто возьмёт бесприданницу? – В упор сморит на отца, – Ну, кто?!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(вздыхая): - Не тревожься. Это – моя забота…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Входит лакей: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Князь Вишневецкий с супругой…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Хозяин и дочь оживляются, особенно последняя. Появляется К.Вишневецкий с женою Урсулой. Сёстры бросаются в объятия друг к дружке. Мужчины любезно раскланиваются.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Мнишек: - Рад видеть ясновельможного пана! Какими судьбами?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Вишневецкий: - И я рад видеть дорогого тестя… Хотя не скрою, что приехал к вам с тревожным известием…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настораживается: - Вот как? Помнится, я слышал, что в вашем воеводстве опять сеют смуту казаки…Соседство крайне беспокойное…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машет рукой: - Казаки бунтуют беспрестанно, но дело не в них. – После короткой паузы, – Третьего дня я получил письмо от брата Адама…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Мнишек: - Он по-прежнему воеводствует в Брагине?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кивает: - Да. У самой русской границы… – Пристально смотрит на тестя, – И у него на днях объявился царевич Дмитрий…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Мнишек, как будто ослышавшись: - Кто-кто?! Какой-такой Дмитрий? Ты о чём?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Сёстры, дотоле оживлённо шептавшиеся, дружно умолкают.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(тревожно): - Младший сын Ивана Грозного… – переводит дыхание, – Вы можете себе это представить?! Собственной персоной…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(вразумительно): - Но позволь, князь! Сын Грозного, как всем известно, убит по приказу Бориса Годунова. – Морщит лоб, –  Я уж не помню – его то ли зарезали, то ли задушили…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(мрачно): - Зарезали… – Пауза, – Но Адам уверяет, что это враки. – Смотрит в глаза тестю, – На самом деле убили какого-то Ивашку Истомина, а настоящего царевича спрятали. И вот он…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(недоверчиво): - Дорогой зять! Три года назад, в Киеве, уже появлялся один монах, который выдавал себя за покойного царевича… – Усмехается, –  Это не ново!..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недоверием): - И что же?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пожимает плечами: - Слух об этом дошёл до короля, и он приказал воеводе, князю Острожскому, представить авантюриста пред свои светлые очи. Незамедлительно…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подхватывает: - И князь его представил?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качает головой: - Увы, нет! Самозванец сбежал. Куда – неизвестно…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(с сомнением): - Признаться, я тоже не поверил в это чудесное спасение, но Адам пишет, что этот человек показал ему какой-то необыкновенный фамильный крест и тайные знаки на теле… –  Вздыхает, –    Даже Маржерет с ним согласился…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(настойчиво): - Какой Маржерет?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поясняет: - Французский капитан. Наёмник царя Бориса. А слухи об этом уже гуляют в народе и в Брагине появились перебежчики из России…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 любопытством): - Вот как? А что им нужно?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(охотно): - Они хотят свергнуть Годунова и поставить на его место природного царя. Восстановить, так сказать, справедливость…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(недоверчиво): - Посадить себе на шею авантюриста? О,Езус Мария!..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r>
        <w:rPr>
          <w:sz w:val="28"/>
          <w:szCs w:val="28"/>
        </w:rPr>
        <w:t>Вишневецкий разводит руками.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 интересом): - А сколько ему лет, этому смельчаку?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Вишневецкий: - Немногим больше двадцати…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Урсула: - Он женат?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усмехается: - Вот уж не знаю!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качает головой: - Мои дорогие! Вы слишком многого хотите – какой же ловкач вам в этом признается? И зачем ему лишняя обуза в виде законной жены? Не слишком ли обременительно?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улыбкой): - Дорогой тесть, Вы говорите об этом с видом знатока! Я даже готов Вам посочувствовать…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глубоко вздыхает: - Поверь мне, князь, иметь двух дочерей тоже чувствительная ноша при нынешнем, беспокойном времени…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(колко): - Но одну из нас ты уже пристроил!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складывает руки: - Благодаря Всевышнему и милости князя Константина…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широкой улыбкой): - Ну, зачем же так? – смотрит на жену, – Я искренне люблю мою Урсулу…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крестится: - Слава тебе, Боже! Пусть вознаградит тебя, князь, Пречистая дева – Матка Боска, и продлит твои счастливые дни!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соглашается: - Спасибо, дорогой тесть! – Но тут же вопрошает, – А как же, всё-таки, быть с этим воскресшим царевичем? Что предпринять?..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Мнишек: - Как быть? – Задумывается, – Если вспомнить того таинственного монаха, которого хотел увидеть наш король и который сбежал, то твоему брату Адаму следует отправить его в Краков… И поскорее…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К королю Сигизмунду? Зачем?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Мнишек: - Зачем? – Пытливо смотрит на зятя, – В любом случае король потребует к себе этого самозванца. – Деловито поясняет, – У нас с Москвою подписан договор на двадцать лет и царь Борис, узнав о появлении мнимого царевича, захочет его выдачи, и Польша не в праве ему в этом отказать…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(убеждённо): - Вот поэтому, дорогой тесть, я и поспешил к Вам. Надеюсь, что в самое ближайшее время Вы известите Сигизмунда и получите инструкции…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вздыхает: - Придётся известить, куда же тут денешься? – С заметным неудовольствием, – Хотя, если честно признаться, мне не очень бы этого хотелось…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Урсула бросает лукавый взгляд на сестру: - А нам с Мариной этого очень хочется…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Поехать в Краков?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(с улыбкой): - Взглянуть на этого дерзкого смельчака!..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качает головой: - Ох, женщины, женщины! Вам бы только интриги да развлечения… Без них вы дня прожить не можете! Ветреницы!..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Сёстры прячут улыбки.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Москва. Кремль. Царские палаты. В тронном зале – Б.Годунов, В.Шуйский, И. Постник-Огарёв.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расхаживает по залу, стуча посохом: - Мне давным-давно известно, что в смерти царевича подозревают мою руку… Но видит Бог, что это – подлая клевета! Не нужна мне была гибель Дмитрия. – Убеждённо, – Я ведь не царь Ирод…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(смиренно): - Истинно так, государь…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Годунов, качая головой: - Однако странное дело – чем больше я стараюсь убедить в этом людей, тем меньше они верят мне. Прямо наказание!..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      </w:t>
      </w:r>
      <w:r>
        <w:rPr>
          <w:sz w:val="28"/>
          <w:szCs w:val="28"/>
        </w:rPr>
        <w:t>Придворные осторожно переглядываются.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(настойчиво): - Ответь, как на духу, князь Василий, ты истинно видел тело мёртвого царевича?! – В упор смотрит на князя, – Тебя не обманули?..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осеняет себя крестом: - Как перед Богом, государь! Клянусь могилою отца! И самого мальчонку видал, и ножик, которым он зарезался…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горько усмехается: - Ну, коли так – тогда что получается: с одной стороны отрока умертвили будто бы по моему приказу, а с другой – он живёхонек и здоровёхонек? – Взмахивает посохом, – Как же такое возможно?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 </w:t>
      </w:r>
      <w:r>
        <w:rPr>
          <w:sz w:val="28"/>
          <w:szCs w:val="28"/>
        </w:rPr>
        <w:t>Шуйский молчит.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(осторожно): - Смутьяны, царь-батюшка, болтают, что вместо малолетнего царевича зарезали постороннего мальчонку…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(недоумевая): - Зачем?! Для какой надобности?!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пытается объяснить: - Якобы мать Дмитрия и  братья её, желая уберечь царевича, подставили его ровесника, кого-то из дворовых парнишек…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(взыскуя): - А Дмитрий-то куда девался?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(с кислой улыбкой): - Его будто бы спрятали в надёжном месте, от глаз людских подальше… Там он и укрывался…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(с кривой усмешкой): - И он – потихоньку да полегоньку – рос себе да рос, целых тринадцать лет, и никто об этом ничего не знал? –  пристально смотрит на придворных, – Разве на Руси сие возможно?! Мне, грешному, такое не ведомо!..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(согласно): - Вестимо, нет, государь. На нашей матушке Руси такое не слыхано! Никаких тайн у нас, отродясь, не бывало…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качает головой: - Так-то оно так. Однако же смутьяны к этому подлому самозванцу валом валят. И с нашей, и с польской стороны…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(пристрастно): - А у кого он объявился? Открылся-то кому?..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(осведомлённо): - У воеводы Адама Вишневецкого, в Брагине. У самой нашей границы…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(настойчиво): - Это тот беглый монах – Гришка Отрепьев?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(твёрдо): - Надо полагать, государь. Поначалу он обретался в Киеве, у князя Острожского, но тот его не шибко жаловал и тогда Гришка сбежал к воеводе. Вишневецкий его и пригрел…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(гневно): - Я теперь припоминаю, что этого негодяя Гришку моим указом было велено сослать в Соловки! На вечное покаяние. Патриарх обещался исполнить это…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(уклончиво): - Между патриаршей свиты у Отрепьева оказался какой-то сродственник. – Вздыхает, – Он всё ему открыл…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стучит посохом: - Вот-вот! А указ был тайный! Значит, он всё ему выболтал?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(покаянно): - Без зазрения совести, царь-батюшка! И Гришка утёк…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(настойчиво): - Розыск на него объявили? Дело-то государственное!..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подхватывает: - А как же! По всем заставам пристава дозором ходили… – разводит руками.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(сумрачно): - И всё без толку… – качает головой, – Прискорбно сие! Кабы не голод и не смятение в державе – на этого мерзавца и сумасброда можно было рукой махнуть. – С искренним недоумением, –  Вот ведь сосуд диавольский! Чего он забрал в свою непутёвую башку?!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(осторожно): - Он, когда из монастыря сбегал, в келье своей письмецо оставил и там слова вывел такие: «Я – Дмитрий, сын Иоаннов, скоро сяду на престол в Москве».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(непреклонно): - Послание надо писать да отправлять поскорее. Немедля!..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 готовностью): - Воеводе Вишневецкому?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Годунов: - Зачем воеводе? Самому королю Сигизмунду. Пускай, мол, наведёт порядок в своей стране. У нас ведь с Польшей мир на двадцать лет.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 Огарёв подсказывает: - А с Гришкой-то как быть?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(настойчиво): - С Гришкой? – на секунду задумывается, – Вот король Сигизмунд и пускай арестует этого еретика и лиходея, и выдаст его нам. А мы тут разберёмся с ним по совести!.. – Стучит посохом.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(уклончиво): - Казаки запорожские к нему шайками стекаются и донских грозятся взбунтовать. Норовят погулять да пограбить вволю…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Годунов (решительно): - Тогда беспременно надо поспешать. Сейчас послание велю отписать, – смотрит на Постника-Огарёва, – Да  тебя, Иван, с ним в Краков отправлю.  К Сигизмунду. Пока пожар не занялся. Смекаешь?..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>В палате повисает тишина.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г. Брагин. Поместье князя А.Вишневецкого. В зале сам хозяин и капитан Маржерет.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удовлетворённо потирает руки: - Ну, что же, дорогой капитан, наш подопечный оказался весьма прыток и разворотлив! Он прекрасно держится в седле и ловко действует саблей…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в тон ему: - А как его слушаются казаки и царские перебежчики! Они готовы идти за ним в огонь и воду!.. Позавидуешь даже!..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хмурится: - Вот это меня, кстати сказать, сильно смущает…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(не понимая): - Но отчего, Ваше сиятельство? Что в этом крамольного?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пожимает плечами: - Не слишком ли много он на себя берёт? Да и мы с Вами, между прочим, тоже…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Маржерет (недоумевая): - Как прикажете Вас понимать,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prince</w:t>
      </w:r>
      <w:r>
        <w:rPr>
          <w:sz w:val="28"/>
          <w:szCs w:val="28"/>
        </w:rPr>
        <w:t>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Вишневецкий: - Как понимать? – после минутной паузы, – В отличие от Вас, капитан, я – подданный польской короны и мой монарх волен призвать меня к ответу – почему в моём воеводстве творится это безобразие?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(принуждённо): - Согласен. Но тут возможен выход…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Вишневецкий: - Какой? – Вздыхает, – Упрятать в острог этого пустобрёха? Но, чёрт возьми, чернь постарается его отбить… – разводит руками, – А если его отравить или зарезать – нам самим может не поздоровится…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Маржерет морщится: - Но, </w:t>
      </w:r>
      <w:r>
        <w:rPr>
          <w:sz w:val="28"/>
          <w:szCs w:val="28"/>
          <w:lang w:val="en-US"/>
        </w:rPr>
        <w:t>mon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prince</w:t>
      </w:r>
      <w:r>
        <w:rPr>
          <w:sz w:val="28"/>
          <w:szCs w:val="28"/>
        </w:rPr>
        <w:t>, к чему всё это? Нам незачем пачкать руки. Можно, просто-напросто, отправить его в Краков, к королю… Чем не выход?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качает головой: - Эх, капитан-капитан! Неужели Вы думаете, что Сигизмунд поверит этим сказкам? Какому-то фамильному кресту и знакам на теле? Бред!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(упрямо): – Но голытьба-то верит!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искоса смотрит на него: - Бог с ней, с голытьбой! А Вы-то сами? Неужели тоже?..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Француз молчит. Входит дворецкий: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Пан Мнишек с дочерью просят принять их…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охотно: - Приглашай!..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потирает руки: - Вот это весьма кстати. Сейчас мы всё на них и проверим…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>
        <w:rPr>
          <w:sz w:val="28"/>
          <w:szCs w:val="28"/>
        </w:rPr>
        <w:t>Входят Ю.Мнишек и Марина.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с поклоном: - Рад приветствовать ясновельможного пана князя!..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встаёт: - Я тоже рад принимать у себя столь высокого гостя… – показывает на француза, – Спешу представить – капитан Маржерет…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Мужчины раскланиваются.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с улыбкой: - А это – моя младшая дочь Марина. Искренне прошу любить и жаловать!..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Капитан делает реверанс. Марина польщено улыбается.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(любезно): - Покорнейше прошу садиться.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Гости садятся.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с интересом смотрит на француза: - Позвольте полюбопытствовать, пан капитан, вы состоите на польской службе?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Француз бросает короткий взгляд на хозяина. Тот опускает голову.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(скромно): - Никак нет, – улыбается, – Можно сказать, что у меня вынужденный отпуск. – Пауза, – А служил я в войске царя Бориса…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Мнишек: - Вот как? И давно вы… – Пауза, – Бездействуете?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(со вздохом): - Почти месяц. Так сложились обстоятельства…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Мнишек хочет задать очередной вопрос, но хозяин решительно вмешивается в разговор.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Вишневецкий: - Капитан Маржерет, пан Мнишек, служил России не в лучшие годы. – С заметным сочувствием, – Ему пришлось испытать и голод, и холод, и почти полный развал государственных дел…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 сомнением): - Да неужто дела Годунова так плохи?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(твёрдо): - Хуже некуда. Ему едва-едва удалось уберечь страну от полного развала. Пресечь недовольство и бунты…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Наступает тишина. Мнишек пристально смотрит на собеседников, словно собираясь с духом: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 что вы думаете, господа, о воскресшем царевиче? К слову сказать – он появился, как нельзя, кстати…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Маржерет и Вишневецкий заговорщицки переглядываются. Как военный человек, капитан берет инициативу на себя: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Этот бойкий малый сообщил нам весьма любопытные подробности. – Переводит взгляд с одного на другого, – Оказывается, в Угличе убили не Дмитрия, а дворового мальчишку – Ивашку Истомина…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(настойчиво): - А что было с самим царевичем?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Его надёжно спрятали и воспитывали под чужим именем.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не отступает: - Лет-то ему сколько?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Дмитрию?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Мнишек: - Нет. Вашему… – пауза, – Гостю?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прикидывает: - Года двадцать три – двадцать четыре…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(с интересом): - Он симпатичный?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улыбкой): - Нет, дорогая пани! Красавцем его не назовёшь…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уверенно возражает: - Зато он довольно ловок и смел. И весьма убедителен. Силён и напорист…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смотрит на дочь: - Любопытно было бы увидеть этого… – пауза, – Смельчака…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Князь и капитан удовлетворённо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(охотно): - Пан Мнишек, мы можем с большой охотой вам его представить.  Ради Бога!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За сценой возникает шум, гул голосов. Гости настораживаются.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А вот, кстати, и он сам…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осматривается: - Где? Я не вижу…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поясняет: - Царевич любит устраивать воинские учения. Сейчас он натаскивает казаков и беглых стрельцов…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кивает головой: - Значит, это они шумят на улице?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улыбкой): - Разумеется… – звонит в колокольчик.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Появляется дворецкий.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Вишневецкий: - Януш, позови Дмитрия…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Дворецкий выходит. За сценой разносятся крики: «Слава Дмитрию!», «Смерть Годунову!», «Долой царя-изверга!»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качает головой: - Однако!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Слышно бряцание шпор и шум быстрых шагов. Гости настораживаются. Появляется самозванец. Он в лёгком доспехе, шлеме, с саблей на поясе. Мнишек и дочь впиваются в него взглядами.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(радушно): - Дмитрий, пан Мнишек изъявил большое желание познакомиться с Вами…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наклоняет голову: - Я рад приветствовать пана…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Мнишек: - Мне это очень лестно… – с улыбкой, – говорят, что Вы прекрасно владеете саблей?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(скромно): - На полном скаку отсекаю голову. Как кочан капусты!..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 восторгом): - О-о! И где Вы этому учились?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пожимает плечами: - Дома. В России…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Он встречается взглядом с Мариной. Она не сводит с него глаз.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любопытствует: - Вы помните Вашего отца? Ивана Грозного?..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(твёрдо): - Нет, я был слишком мал…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(настойчиво): - А сколько лет Вам было?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(спокойно): - Когда умер Иван Васильевич, мне было около двух лет…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подхватывает: - Следовательно, сейчас Вам…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(просто): - Двадцать два года…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бросает осторожный взгляд на князя и капитана: - А когда случилось это убийство?.. Не знаю – действительное или мнимое?..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(охотно): – Тогда мне исполнилось восемь лет…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пересиливает себя: - А какой смысл был для Годунова… – пауза, – Устранять Вас?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(согласно): - Никакого смысла не было.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(недоумевая): - Вот как?! И что же там произошло?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с едва заметной улыбкой: - Моя мать и её братья смертельно боялись за меня, – пожимает плечами, – Вот они и затеяли убийство этого мальчишки – Ивашки Истомина…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(изумляясь): - Но зачем?! Не понимаю…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вмешивается: - Пан Мнишек, царевич же объяснил Вам, что это была вынужденная мера! – Укоризненно качая головой, – Вспомните, наконец, Священное писание – зачем царь Ирод приказал убить новорожденных младенцев во всей Иудее?.. Это же всем ясно…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громко протестует: - Но тогда родился сам Христос – будущий царь иудейский!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решительно отрубает: - Вот именно! – показывает на самозванца, – А это кто?! – Безапелляционно, – Кто имеет больше прав на русский престол – выскочка Годунов или кровный наследник Ивана Грозного?!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(нехотя): - Ну, что тут скажешь? Я в затруднении…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 улыбкой): - Вы допрашиваете царевича, словно провинившегося холопа!.. Как можно, господа?!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тут же соглашается: - Вы правы, пани… – обращается к самозванцу, – Дмитрий, вы можете переодеться, и мы ждём вас к обеду…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>Отрепьев кланяется и уходит.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к Мнишку: - Ну, как вам, пан Мнишек, наш претендент?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пожимает плечами: - Малый любопытный, но не слишком убедителен. Даже не знаю, что думать…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не соглашается: - А мне он понравился. Смел и находчив…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дочери (с усмешкой): - Твои рекомендации, дочь моя, королю вряд ли понадобятся…Уж поверь мне!..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(с опаской): - Но в моём воеводстве, господа, собралась уже не одна тысяча запорожцев, русских дворян и стрельцов! Они готовы идти за ним в огонь и воду!.. Я не в силах их удержать… И кормить тоже!..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подхватывает: - А вот это, пожалуй, серьёзно. Для Сигизмунда подобный аргумент будет довольно весомым…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>
        <w:rPr>
          <w:sz w:val="28"/>
          <w:szCs w:val="28"/>
        </w:rPr>
        <w:t>В зале наступает тишина.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Новодевичий монастырь. Келья инокини Марфы (матери покойного царевича Дмитрия – Марии). Бывшая царица молится перед иконой Божьей матери. В дверь заглядывает монашка, шёпотом произносит: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Сестра Марфа! Сюда идут сам патриарх с государем…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Царица отдаёт последний поклон, складывает руки и выпрямляется. В келью степенно входят патриарх Иов и Борис Годунов. Иов осеняет царицу крестным знамением и протягивает ей свой нагрудный крест. Она равнодушно прикладывается к нему.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Иов (покровительственно): - Благослови тебя Господь, дочь моя! Каково тут тебе в монастырском тихом уединении? – Оглядывает келью, – Не докучают ли тебе сестры да насельницы?.. Не отвлекают ли, упаси Боже, от помыслов праведных?.. С них всё станется…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Царица упорно молчит. Иов осторожно усмехается: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 Москве-матушке такие небылицы гуляют – слушать тошно! И сюда, чай, долетают… – пауза, – Аль нет?..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(глухо): - Какие-такие небылицы?.. Мне невдомёк…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Иов (через силу): - Разные. Лживые и непристойные… – зорко смотрит на царицу, – Вот, к примеру – будто в Угличе никакой беды не было… Наветы всё…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(неприязненно): - Как это не было? А что было?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(сухо): - Неизвестно что. Какой-то шабаш несусветный…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Иов подхватывает: - Будто не царевич – сынок твой, единственный, а парнишко дворовый погиб… – кривится в усмешке, – Неизвестно кем убиенный… И за что… Так ли?..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Мария молчит. Патриарх и царь заговорщицки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(доброжелательно): - Князь Шуйский тогда следствие вёл и нам с царём Фёдором докладывал, будто Дмитрий ножиком в «тычку» играл, да на тот ножик и напоролся… – настойчиво, – Так ведь? Ответь!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(двусмысленно): - Шуйскому, должно быть, виднее…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(встревожено): - Постой-постой! Но ты-то сама – где была? Неужто ничего не видела?!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(через силу): - Когда всё случилось – меня рядом с ним не было…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Иов (согласно): - Мы это знаем… – немного помолчав, – Но, когда Дмитрия-то отпевали и потом хоронили – ты ведь всё узрела… И разные толки слышала. И правдивые, и криводушные…  Так ведь?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(уклончиво): - Да я уж и не помню. Кто да чего…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не отступает: - Как это не помнишь?! Да быть такого не может!..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(неохотно): - Всё было, как во сне… Шум, вой, свара… Кого-то били, потом резали… – крестится, – Кровищи уйма…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(сердито): - Верно. Побоище было сильное… – в упор смотрит на царицу, – Но ты тоже хороша – оставила мальчонку без призора, да ещё ножиком позволила играть! – качает головой, – А у него – падучая… На тебе-то греха разве нет?! Ну-ка, ответь!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Царица молчит.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Иов (миролюбиво): - Материнское горе, конечно, неутолимо… – крестится, – Матерь-то Божья как убивалась, когда Спасителя нашего распяли! – Вздыхает, – Ох, беда-беда…Ох, грехи, грехи…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(не отступая): - Значит, ты ничего не видела и не помнишь? Затмение на тебя нашло или как?! – Гневно, – Душой-то не кривишь, потатчица?!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Мария упорно молчит.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обращается к Иову: - Надо бы, Ваше святейшество, покаяние церковное на инокиню Марфу наложить… Посадить её на хлеб и воду…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(глухо): - За что? За какие грехи?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(сурово): - За упрямство и криводушие. Вот за что…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Иов (наставительно): - Что в Писании-то, дочь моя, сказано: «Жажду спасения Твоего, Господи, и закон Твой – утешение моё, ибо заблудилась я, как овца потерянная», – Крестит её, – Али ты забыла про то?.. Покайся!..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Царица склоняет голову.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(запальчиво): - Пойдём, Ваше святейшество, нечего тут бисер метать – дело это зряшное. Ни укором, ни уговором её не проймёшь!.. Пустое это…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Поворачивается и уходит. Патриарх, вздыхая, идёт следом. Мария обращается к иконе, шепча слова молитвы. В лице её упорство и ожесточение.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г. Краков. Королевский замок Вавель. В кабинете король Сигизмунд и патер-иезуит Рангони, прибывший по распоряжению Папы.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неспешно рассуждает: - Восстание Хлопка, святой отец, Годунову удалось подавить с великим трудом. – Вздыхает, –  Но теперь собираются бунтовать донские казаки, и шведский король предлагает Борису свою помощь…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напоминает: - А голод, который гуляет по России?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(примирительно): - Голод понемногу утихает. В этом году там был неплохой урожай… – Вспоминает, – Кстати, и сам голод там был бы не столь велик – не будь чудовищных махинаций хлебом и зерном!..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(усмехается): - Видимо, у русского царя неважные помощники. Сам он, судя по слухам, весьма решителен.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(согласно): - Его правительство – боярская дума – кучка болтунов и казнокрадов. Но Годунов виноват сам – толковых, дельных людей он сослал или казнил, почти, как Иван Грозный…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(неожиданно): - А что Ваше Величество думает о внезапно воскресшем царевиче? Как его зовут – Дмитрий?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(равнодушно): - Дмитрием. Я полагаю, что это – обычный авантюрист. Их нынче везде хватает…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Рангони: - Он кто – русский или поляк?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после минутного раздумья: - Скорее всего – русский.  Судя по тому, что мне о нём писали, он – обедневший дворянин или боярский сын.  Князь Острожский сообщил о нём три года назад…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(настойчиво): - Он грамотен?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(осведомлённо): - Да. Читать и писать он умеет. Даже хорошо говорит по-польски…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(с удивлением): О-о! Это довольно любопытно! И что Ваше Величество собирается предпринять? Как быть с этим лже-царевичем?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пожимает плечами: - У нас с Москвою, святой отец, мир на двадцать лет. Мне не хочется портить отношения с Годуновым. Сюда сразу вмешаются шведы… – немного помолчав, – И турки тоже не преминут. Представляете, какая заварится каша? – сокрушённо качает головой.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И не успевает иезуит ответить, как в дверях появляется камер-лакей: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Сандомирский воевода – пан Мнишек и русский царевич Дмитрий просят аудиенции у Вашего Величества…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    </w:t>
      </w:r>
      <w:r>
        <w:rPr>
          <w:sz w:val="28"/>
          <w:szCs w:val="28"/>
        </w:rPr>
        <w:t>Красноречивая пауза.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(сдержанно): - Хорошо. Я готов их принять…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 кабинет входят Ю.Мнишек и самозванец. Он в польском кафтане, дорогом поясе, сафьяновых сапогах. Вошедшие низко кланяются королю.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(снисходительно): - Я ждал Вашего визита, пан Мнишек, но не думал, что он будет столь скоропалителен…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(уничижительно): - Прошу великодушно простить меня, Ваше Величество, но чрезвычайные обстоятельства…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тут самозванец делает неожиданный выпад: решительно подходит и целует руку королю, склоняясь в поясном поклоне.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(торжественно): - Великий государь! Державный изгнанник просит от тебя милости и помощи! И клянётся быть вечным должником…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(чуть растерянно): - Да-да… Я понимаю… И готов помочь, однако же… Ну, посудите сами… – замолкает в недоумении.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пытается спасти положение: - Дорогой Дмитрий, Его Величество связан условиями договора с Россией. Хочешь – не хочешь, а их нужно исполнять!.. Таковы правила… – разводит руками.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спохватывается: - Пан Мнишек абсолютно прав! Никакой действенной помощи я оказать не могу. – Собирается с духом, – Более того – Ваше присутствие в моём дворце уже само по себе является недружественным шагом в отношении Москвы… – пожимает плечами.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(горячо): - Но Годунов – похититель престола, бессовестно укравший его, – гулко бьёт себя в грудь, - у законного наследника!..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(с улыбкой): - Это называется – узурпатор. Человек, вероломно присвоивший верховную власть. – Вздыхает, – В истории такое случается…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Отрепьев (отчаянно): - Именно так! – переводит дыхание, – Он хотел убить меня ещё в детстве, но мои родные успели опередить его. А не случись всего этого… – губы его трагически кривятся.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приходит в себя: - Опередить? Каким образом?..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(таинственно): - Меня укрыли у надёжных людей и слуги Бориса не смогли совершить своё чёрное дело!.. Их усилия пропали даром…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любопытствует: - А кто эти люди, предусмотрительно спасшие вас?..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 неохотой): - Назвать их я не могу… – внушительная пауза, – Они остались там, в России. Им я обязан жизнью…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(понимающе): - Вы беспокоитесь об их дальнейшей судьбе?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кивает головой: - Сильно беспокоюсь. Этот злодей Годунов…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>Появляется камер-лакей: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Посол русского царя просит Ваше Величество принять его…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Минутное замешательство.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всем: - Вот видите?! – Обращается к иезуиту, – Святой отец, проводите нашего гостя. – Качает головой, – Всё это так неожиданно!.. А впрочем…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Самозванец и патер идут к выходу.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лакею: - Проси! – поворачивается к Мнишку, – А вы, пан воевода, останьтесь…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У двери самозванец встречается с Постником-Огарёвым. Посол пристальным взглядом окидывает его, но Отрепьев горделиво поднимает голову и шествует мимо.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(поспешно): - Мы рады вашему приезду, господин посол! Надо полагать, что вы прибыли с мирными предложениями…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Посол кланяется. Мнишек делает ответный поклон.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(настойчиво): - Ваше Величество, мой государь отправил меня в Краков по важному делу…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настораживается: - Я весь – внимание…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(спокойно): - Российского самодержца крайне беспокоят события на русско-польской границе…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Сизимунд (скрывая волнение): - Вот как? И где же?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(твёрдо): - В окрестностях города Брагина. Туда стекаются запорожские казаки и разного рода преступники, кого по российским законам называют «ворами»…Для нас это зело прискорбно…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старается не потерять лица: - И что же, господин посол? Почему это тревожит русского царя? Скорее всего – это наша забота.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не отступает: - Это так, – переводит дыхание, – А ведомо ли Вашему Величеству, что среди сих смутьянов и злоумышленников находится беглый монах-расстрига, выдающий себя за покойного царевича Дмитрия?..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бросает короткий взгляд на Мнишка: - Нет. Это мне неизвестно. – После паузы, – И кто он таков? Его имя и звание?..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(обстоятельно): - Зовут его Григорием Отрепьевым. Он – сын обедневших дворян и в юности был отдан в монастырь… Откуда тайно бежал…Государь объявил его в розыск…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(почти спокойно): - Любопытно. А чего он добивается, этот беглец?..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(уклончиво): - Точно никому не ведомо. Но его лживые посулы приводят в волнение умы и сеют смятение в государстве…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Мнишек, как бы между прочим: - Он имеет семью?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Постник-Огарёв: - Родные Отрепьева умерли. А вступать в законный брак монахам запрещено церковным уставом…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кивает: - Понятно, – секундная пауза, – А чего хочет от нас российский самодержец? Вы ведь с этим прибыли сюда?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(настойчиво): - Государь намерен требовать выдачи оного самозванца, ежели он находится в пределах Речи Посполитой…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разводит руками: - А где же я его возьму?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(чуть смешавшись): - Вашему Величеству должно приказать своим подданным, чтобы они разыскали означенного преступника и выдали его российским приставам. В любое время дня и ночи…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Сигизмунд (с улыбкой): - Царь Борис, видимо, не слишком хорошо знаком с польскими законами. Моё распоряжение мало что значит – всё решает сейм. – Король вздыхает, – Если он постановит искать беглого монаха – я подпишу соответствующий указ. И преступник будет найден. Я это обещаю. Так и передайте вашему государю… – и королевская улыбка растворяется.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склоняет голову: - Всенепременно, Ваше Величество, а теперь позвольте откланяться… – Протягивает королю бумагу, – Это письмо моего государя…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Король берёт послание и кивает в ответ. Посол уходит.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Мнишку: - И что вы по этому поводу скажете, пан воевода?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(уклончиво): - Что скажу? Царь Борис, конечно, никогда не признается, что погибший царевич жив. Это не в его интересах…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настаивает: - Я не о том… – кладёт письмо на стол, – Вы же сами слышали, что это – беглый монах – Григорий Отрепьев. Сын захудалых дворян. – С нажимом, – Преступник и вор…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(упрямо): - Мне он таковым, Ваше Величество, не показался. Я общался с ним несколько дней и скажу откровенно, что это – весьма необычный человек. – Воодушевляясь, – А как он фехтует и управляется с конём!.. Настоящий рубака!..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Король хочет возразить, но в дверях неожиданно появляется патер-иезуит.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(искательно): - Вы позволите, Ваше Величество?.. Я не помешал?..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(доброжелательно): - Входите, святой отец! А где наш гость?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(улыбаясь): - Гость беседует с дамами… – поворачивается к Мнишку, – Между прочим, пан воевода, среди них – ваша дочь…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кивает в ответ: - Я знаю, святой отец. Мне бы хотелось представить её ко двору…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Сигизмунд: - Ради бога! – к иезуиту, – А что Вы думаете, святой отец, о нашем русском изгнаннике? Вы ведь успели с ним пообщаться?..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(горячо): - Ваше Величество, я думаю, что его послало сюда само Провидение! И весьма кстати…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(удивлённо): - Неужели?! А с какой же целью?..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(настойчиво): - Посудите сами – он готов принять католичество! Причём – очень охотно. – Внимательно смотрит на собеседников, – Больше того – в случае, если он займёт русский престол, Дмитрий намерен привести свой народ под руку Святой матери-церкви… Разве это не чудо?!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(недоверчиво): - Вы не преувеличиваете, святой отец??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(смягчая): - С Вашего позволения…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(довольно): – Ну, вот видите! Я же говорил Вам, Ваше Величество, это – очень ценный человек! Так оно и есть…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 сомнением): - Разве? По-моему, Вы утверждали, что он только лишь очень необычен… – пожимает плечами, – Пожалуй, с этим я готов согласиться. А как быть с его тёмным прошлым?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(встревожено): - Каким прошлым, Ваше Величество?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(охотно): - Русский посол уверял меня, – берёт со стола письмо, – И царь Борис пишет, что это – беглый монах, а никакой ни царевич Дмитрий…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(убеждённо): - Тогда мы заставим его поклясться на Библии!..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усмехается: - Полноте, святой отец! Если он так легко отрекается от веры отцов – то возможно ли верить его клятвам?! Чего они стоят?.. Это смешно!..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Все трое обескуражено умолкают.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Замок Вавель. Зал королевского дворца. Здесь готовится пышный бал. В одном углу собрались Отрепьев, Маржерет, К.Вишневецкий. В другом – польские дамы, среди которых обе сестры Мнишек.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обращается к Отрепьеву: - И что вам обещал король? Есть какие-то гарантии?..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вздыхает: - Король? Да почти ничего не обещал… И то, что я нахожусь здесь – уже великая милость. Так он сказал…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снисходительно усмехается: - Польский владыка ещё менее решителен, чем московский…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(невесело): - Он говорит, что с Россией установлен двадцатилетний мир. И Польша не в праве его нарушать…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(пренебрежительно): - Никто не требует идти на московитов войной, но поддержать законного наследника – наш моральный долг. Я так это понимаю…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Маржерет: - А что думает пан Мнишек? Он готов содействовать вам?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(сдержанно): - Трудно сказать. Всё будет зависеть от королевского решения…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(мимоходом): - Прошу прощения, господа, я ненадолго покину вас, – он направляется к дамам.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признаётся Маржерету: - Между прочим, со мной имел разговор один иезуитский священник. Посол Папы Римского…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(с надеждой): - Что он тебе предлагал? Иезуиты – народ хваткий.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(откровенно): - Предлагал перейти в католичество. Обещал покровительство самого Папы…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настораживается: - Любопытно. И что?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(просто): - Я согласился. Сейчас сгодится любая подмога, тем более такая…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смеётся и бьет самозванца по плечу: - А ты молодец! Я сразу понял, что ты – малый не промах! Своего не упустишь…Дерзай!..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Зал заполняется людьми. Звучит музыка. Начинаются танцы. Кавалеры и дамы исполняют менуэт. К Маржерету и Отрепьеву возвращается К.Вишневецкий.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(приятельски): - Дмитрий, Марина непременно хочет, чтобы ты пригласил её на танец…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 сожалением): - На танец? Я ведь не танцую!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(удивлённо): - Как не танцуешь? Да быть того не может!..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(с улыбкой): - У московитов это не принято. Дикие нравы…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пожимает плечами: - Ну, хорошо. Тогда объяснись с ней. Она ждёт.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Самозванец охотно направляется в противоположный угол зала. Там, возле Марины, появился отец – Ю.Мнишек.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Вишневецкому (по секрету): - Итак, Ваше сиятельство, наш подопечный готовится сменить веру. Имейте это в виду…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(удивлённо): - Сменить веру?! То есть?..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подмигивает: - Он собирается перейти в католичество…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прищёлкивает языком: - Проворный малый! Зачем ему это нужно?..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 зале заметно некоторое замешательство. Среди танцующих появляется сам король с придворными. Он подходит к Мнишкам, и воевода представляет ему свою дочь. Сигизмунд приглашает Марину на танец. Гремит музыка. Кавалеры и дамы танцуют. Самозванец и Ю.Мнишек о чём-то заинтересованно переговариваются.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иронично смотрит на Вишневецкого: - У нашего царевича увели подругу. Прямо из-под носа!..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(усмехаясь): - Зато увёл сам король! Это не столь обидно…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Маржерет: - Его Величество женат? А, впрочем, какое это имеет значение!..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качает головой: - Моя свояченица Марина ни за что не согласится на роль наложницы! Эта девица очень себе на уме! Ей нужно всё или ничего…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Гремит музыка. Пары танцуют краковяк…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Москва. Кремль. Царские палаты. В тронном зале – Б.Годунов, В.Шуйский, И.Постник-Огарёв.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(с неудовольствием): - Значит, король Сигизмунд не желает нам выдавать самозванца. А как же наш обоюдный договор? Он, видать, о нём забыл?..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(смиренно): - Он говорит, что для этого нужно решение сейма. А у него, мол, нет на это права…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(пренебрежительно): - Какой же он, после этого, помазанник Божий? Скорее – бычок на привязи… – смотрит на свиту, – Не так, что ли?..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(осторожно): - У поляков, государь, король – помазанник Римского Папы, а не Господа Бога. Папа – наместник Предвечного на земле…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осеняет себя крестом: - Вот она – ересь латинская! Римский Папа у них превыше всех! Слышать тошно…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Советники вздыхают и крестятся.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(пристрастно): - А самого Гришку ты, часом, во дворце не видел? Может, пригрели его ляхи двоедушные? С них всё станется…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(уклончиво): - Нет, государь. Гришку я не встретил, а вот, когда назад поспешал – узрел, что поляки и казаки запорожские к нашим границам сотнями бегут… – с опаской, – И донские казаки зашевелились…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наказывает Шуйскому: - Князь Василий, прикажи собрать ополчение и отправь на границу Петра Шереметева да Михайлу Салтыкова… Свинца и пороху не жалеть!.. – с тревогой, – Пока смута не разгорелась!..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 готовностью): - Будет исполнено, государь!..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вдруг вспоминает: - А где этот фрязин? Капитан Маргарит? Давненько я его не видел…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пожимает плечами: - Я тоже его не видал. Не сбежал ли он? Басурманин – басурманин и есть, что ему наши беды и несчастья?..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Постнику-Огарёву: - Иван, вели сыскать негодного наёмника да наказать его беспременно! Другим в пример…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Постник-Огарёв, кланяясь: - Как прикажешь, царь-батюшка…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(настоятельно): - Ну, всё. Ступайте. Дело не ждёт. Крамолу надобно душить в зачатке…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Придворные уходят. Царь остаётся один. В раздумье ходит по палате. Появляются царевич Фёдор и его мать – царица Мария.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(сокрушённо): - Ну, что, твоё царское величество, заманчив оказался Мономахов-то венец? Со всех сторон к нему руки, никак, потянулись? Берегись только…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(с короткой усмешкой): - Пока токмо с одной стороны. С польской…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напоминает: - Батюшка мой – Малюта Скуратов, я помню – насмерть с ляхами бился. – Осеняет себя крестным знамением, –  И смерть от них неминучую принял… Царство ему небесное… – Вздыхает, –  Шибко коварный народ, Господи, оборони!..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(согласно): - Не без того… – смотрит на родных с пристрастием, –  Я вот думаю: в чём была моя промашка? Почему люд православный безоглядно верит наветам и лжи?.. Какой-то расстрига и вор дерзает потрясать основы государства?!.. – Неприязненно, –  И народ тому рад…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качает головой: - А что сказала мать убиенного царевича? Она-то как?..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(с горькой усмешкой): - Вот и ты туда же! Не убиенного, а погибшего… Сколько раз о том говорить? – Укоризненно смотрит на жену, –  Недужного мальчонки, страдавшего падучей…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крестится: - Твоя правда, отец! Сама не знаю, как с языка-то слетело!.. – качает головой.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вздыхает: - А мать его будто ничего не помнит – ни самого несчастья, ни похорон… – машет рукой, – Одно толкует – мол, всё было, как во сне! Не знаю, мол, и не ведаю…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(сурово): - Вишь, куда клонит! Это она норовит с тобою поквитаться, не иначе!.. Крепко зло затаила…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(искренне): - Но я-то чем перед нею виноват, коль она сама за дитём не доглядела?! У семи-то нянек – это известно всякому…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усмехается: - Да какая же мать прилюдно свою вину признает?! – Лукаво сощурившись, – Мало ли чем она баловалась, когда её парнишка в ножики-то играл?..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(с подозрением): - Ну-ну… И чем баловалась? И с кем?..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разводит руками: - А я почём знаю?.. – После паузы, –   Но одно тебе, отец, скажу точно – жди от неё подлости неминучей!..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сыну (вздыхая): - Вот так, Федюня! Такова монаршая доля – во всём ты окажешься виноват, ни к чему не будучи причастным…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Фёдор (спокойно): - Мне это известно, отец…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Годунов отступает: - Известно? Значит, напрасно принял я Мономахов-то венец? Гордыню, знать, свою тешу…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(удивляясь): - Это почему?..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(убеждённо): - А потому, что кроме тягот, забот и несчастий ничего другого он мне не принёс… – сожалеюще смотрит на сына, – И тебя, чадо моё, чую я, тоже ожидает…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машет рукой: - Да будет тебе, отец, беду-то понапрасну накликать! – крестится, – Вот разобьют твои воеводы этого подлого самозванца – и наступит у нас тишь да благодать!.. – Ободряюще, – И в державе всё наладится… Так оно и будет!..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>Входит Шуйский.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 тревогой): - Государь, войска самозванца нагло вторглись в наши пределы… Часть пошла на Белгород, а другая…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вскидывается: - Что другая? Говори!..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 заминкой): - Другая подошла к Моравску… И жители…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 (гневно): - Ну, чего? Не тяни!..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опускает голову: - Жители связали воеводу, помощников его и сдали город…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Годунов, не веря ушам: - Самозванцу?!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(мрачно): - Встретили вора хлебом-солью и колокольным звоном… На радостях из пушек без умолку палили…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Царь качается и едва не падает. Жена и сын подхватывают его под руки.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(в голос): - Лекаря сюда! Государю плохо! Скорее!..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 палате возникает шум и суета…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Западная Украина, г. Самбор. Поместье Ю.Мнишка. В зале хозяин и дочь Марина.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увещевает: - Дочь моя, мне понятно твоё желание поскорей выйти замуж… Тебе восемнадцать лет и твоя сестра Урсула вышла за Константина в семнадцать… – разводит руками, – Но это – князь Вишневецкий! Воевода и хозяин больших, богатых поместий!.. Самый состоятельный человек в округе…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(упрямо): - А я выйду замуж за принца! Назло всем…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(с усмешкой): - Дорогая! Одумайся! Чем тебя прельстил этот авантюрист? И какой он принц?! Не обольщайся!..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(недоумевая): - Папа, как ты можешь?! Ведь ты же сам уверял короля, что это – настоящий царевич!.. Родной сын Ивана Грозного…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пытается оправдаться: - Марина, я же делал всё из родственных чувств. Муж твоей сестры просил меня о поддержке. Как я могу отказать князю Вишневецкому?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настаивает: - А   ему зачем это нужно?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(уклончиво): - У Константина и его брата Адама на счёт Дмитрия свои планы. Я о них не знаю…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(упорно): - Ну, допустим. А кого ты мне предлагаешь в женихи? У тебя есть кто-то на примете? Назови…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(со вздохом): - Надо подумать. Ведь мы почти разорены, у меня куча долгов. Причём, солидных…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(в тон отцу): И у меня, между прочим, ни гроша приданого…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не сдаётся: - Твой капитал – молодость и красота. Это не мало…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(упрямо): - Значит – нужно торопиться – вдруг я подурнею или быстро состарюсь? – Ядовито, – Покроюсь морщинами…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крестится: - Пусть сохранит тебя Матка боска от такой напасти!..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Входит дворецкий: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Князь Вишневецкий с супругой…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(обрадовано): - Проси!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Появляется К.Вишневецкий и Урсула. Сёстры спешат обняться.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(радушно): - Мы стали часто видеться, дорогой зять! Не знаю, как тебя, а меня это радует…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усмехается: - Но причиной тому стала наша беспокойная жизнь! Она заставляет нас сближаться. И с каждым днём сильнее…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(с нетерпением): - Вот как? Я уже предчувствую очередной головокружительный сюрприз – и весь – внимание!..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Вишневецкий, не торопясь: - Вы довольно наблюдательны, уважаемый тесть. Только я не знаю – обрадует он Вас или огорчит?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пожимает плечами: - Ну, это – судя по тому, как глубоко он затрагивает наше существование!..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улыбкой): - Куда уж глубже! – через паузу, – Дмитрий перешёл русскую границу…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</w:t>
      </w:r>
      <w:r>
        <w:rPr>
          <w:sz w:val="28"/>
          <w:szCs w:val="28"/>
        </w:rPr>
        <w:t>Все Мнишки дружно умолкают.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спустя мгновение, с тревогой: - Перешёл? И что? Его разбили?!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Вишневецкий (почти торжественно): - Русские города сдаются ему без боя. Встречают его колокольным звоном и хлебом-солью, как настоящего самодержца… – широко распахивает объятья.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хлопает в ладоши: - Как это прекрасно! Наконец-то! Папа, ты слышишь? Ну, каков молодец!.. Душка!..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ворчит: - Слышу-слышу… – зятю, – Кстати, а сколько с ним военной силы?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(осведомлённо): - С ним отправились больше тысячи поляков, а запорожских и донских казаков до десяти тысяч…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(с видом знатока): - Не густо. А что царь Борис? Где же его хвалёное войско?..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(просто): - Годунов умер…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потрясённо восклицает: - Как умер?! О, Езус Мария! – крестится.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разводит руками: - Говорят, с ним случился сердечный удар. Кровь пошла горлом – и конец…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качает головой: - Отравили?!..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(негромко): - Всё может быть. Это же Россия…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с радостью смотрит на сестру: - Надеюсь, дорогая Урсула, что скоро вы с Константином погуляете на моей свадьбе!.. – Поднимает кверху глаза, – Только не знаю – в   Москве или Кракове. Уж, как получится!.. Ах, как я рада!.. – хлопает в ладоши.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Урсула (с сомнением): - Но, милая моя, это же простой авантюрист и далеко не красавец! Как же можно?!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(спокойно): - Сейчас это уже не имеет значения… – зятю, – Но у Годунова, как я слышал, есть сын? Законный наследник. Что с ним?..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(небрежно): - Его удавили. Вместе с матерью. Сразу после смерти царя…В Москве началась смута и погромы…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качает головой: - Ужас! Варварская страна…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Урсула сестре (укоризненно): - И ты хочешь, сестра, стать её обожаемой властительницей?.. Я бы на твоём месте остереглась. Как можно?..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сомнением): - Марина, это правда? Ты намерена выйти замуж за…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(категорично): - Только в случае окончательной победы Дмитрия и его полном воцарении на московском престоле. Только тогда!..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 улыбкой): - Я верю, что ждать осталось недолго. У меня стойкое предчувствие!.. Имейте это в виду!.. Своего я добьюсь…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(любезно): - Прошу дорогих гостей к столу. Отпразднуем знаменательную весть!.. Возможно, в нашей жизни что-то переменится к лучшему… Я надеюсь…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Все направляются в столовую.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ДЕЙСТВИЕ  ВТОРОЕ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Москва. Красная площадь. Народ в ожидании толпится между кремлёвской стеной и лобным местом. На лицах – любопытство и нетерпение.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Один из горожан: - Дак она его признала? Признала, аль нет? Чего молчите?!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Другой горожанин: - Кто? Кого признала? Шумишь чего?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Первый: - Да мать его… Инокиня Марфа. Сын он ей аль нет?!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Третий горожанин: - Кто его знает! Лет-то сколько прошло? Сам посуди…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Горожанка: - Эх, мужики-мужики! Вам это невдомёк, – усмехается, – Материнское-то сердце сразу правду чует!.. Его не проведёшь!..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Четвёртый горожанин: - Что-то больно долго оно чует!.. Корова и та своего телка за сотню шагов узнаёт. В один дых…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Пятый: - Так то – корова! А тут… – понижает голос.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 из стрельцов: - Ты говори – да не заговаривайся! Я покажу тебе «корову»!.. – замахивается бердышом, – Нишкни, охальник!..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Хор голосов: - Вон они! Едут. Едут! Она в карете, а он – пеший… – гул и суета. Стрельцы с трудом сдерживают толпу.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Снизу, от Боровицкой башни, появляется карета. Рядом с ней идёт самозванец в окружении польской свиты в нарядных кунтушах. Толпа разражается криками: «Будь славен царевич!», «Многие лета сыну Грозного!» Карета останавливается. На ступеньках показывается Мария  (инокиня Марфа) в  царском одеянии. Поднимает руку. Народ затихает. Бывшая царица указывает на самозванца.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Мария: - Люд московский! Сей человек – есть сын мой… Дмитрием наречённый… Наследник царя Иоанна.  Верьте ему…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Площадь переполняется возгласами: «Слава сыну Грозного!», «Да здравствует законный царь!», «Дай Бог тебе здоровья!», «Царствуй на славу!». Поляки рукоплещут самозванцу.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Один из горожан (недоумевая): - Что-то ляхи больно веселы! Как на масляной… К чему бы это?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Другой горожанин подмигивает: - Видать, поживы доброй ждут, не иначе…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Третий горожанин (с сомнением): - А матка-то его, братцы, не шибко рада! Угрюма да печальна…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Горожанка, урезонивая: - У монашки, чай, откуда радости-то быть? Устав не велит…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Четвертый горожанин (несогласно): - Да как же? Сын ведь – дитё кровное… Бог, поди, простит…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Пятый горожанин (с ехидцей): - А ты почём знаешь, что кровное? Али свечку держал?..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Стрелец замахивается на него бердышом. Самозванец жестом просит тишины.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(торжественно): - Народ московский! Дай Бог каждому из вас здоровья и благополучия! Молитесь за меня!.. – Окидывает взглядом толпу, – Кончилось царствие неправедное и наступит ныне пора надежд и покоя. Это обещаю вам я – царевич Дмитрий – отпрыск славного рода Рюриковичей!..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Толпа разражается криками: «Слава Дмитрию! Многие лета законному государю! Правь нами ныне и присно!..» Среди всеобщего шума и гама на Лобном месте появляется палач. Двое его подручных вносят плаху и привычно укладывают её. Москвичи в недоумении и тревоге замирают. Самозванец машет платком. На площадь выводят скованного В.Шуйского. Толпа расступается. Князя подводят к плахе.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указывает на Шуйского: - Знаком вам сей человек?..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Отдельные голоса: - Энто Шуйский… Князь Василий… Ближний боярин… Окольничий…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(гневно): - Это по его вине меня, до сей поры, считали покойным… – язвительно усмехается, – Будто я сам себя зарезал! Насмерть порешил…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Пауза. В толпе раздаются смешки и хмыканье.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возвышает голос: - Как может восьмилетний мальчонка сотворить над собой такое?! Горло себе перерезать?! Откуда ему силу взять? Скажите!..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Доносятся выкрики: - Не может! Брехня это! Наветы!..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подхватывает: - Вот-вот! – зло смотрит на Шуйского, – А теперь поведай нам, князь Василий, узнаёшь ты меня?! Говори, как на духу! При всём народе московском! Правду нам доложи…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Шуйский молчит. Самозванец указывает на царицу: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Мать моя меня признала, а ты упрямишься!.. Сколько тебе заплатили за ложь твою несусветную?! – Укоризненно, – Повинись! Легче станет…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(тихо): - Бога ты не боишься, крамольник…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Толпа ахает.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(яростно): - Я – крамольник?! Да за такие слова!..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Даёт знак палачу. Князя швыряют на плаху, и палач заносит над ним топор. Все замирают.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Отрепьев грозно усмехается: - Родитель мой – Иван Васильевич – не токмо тебя, а всё твоё семейство кровью бы умыл да извёл под корень!..  Не пощадил бы ни старух, ни младенцев… – Выдерживает долгую паузу, во время которой царит мёртвая тишина, – Но я буду нынче смирён и милосерден – ради такого дня! –  нетерпеливо машет рукой, – Прочь его с глаз моих!.. Видеть его не желаю!..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Шуйского уводят. Поляки хлопают и звучит музыка. Самозванец бросает в народ медными деньгами…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г. Краков. Королевский дворец Вавель. В зале – король Сигизмунд, Ю.Мнишек, Марина Мнишек, патер Рангони, А.Гонсевский.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потирает руки: - Итак, пан Мнишек, наш претендент уже в Москве? Как его там встретили?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(охотно): - Весьма радушно. И самое удивительное, Ваше Величество, – его внесли туда чуть ли не на руках!.. Не было пролито ни единой капли крови… – горделиво оглядывает присутствующих, –  Московиты готовы на него молиться! Его признала даже мать покойного царевича!..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(удивлённо): - Вот как?! – смотрит на патера Рангони, – А Вы что думаете, святой отец? Это промысел Божий?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Иезуит качает головой: - Это трудно понять… – он осеняет себя крестом, –  Но всё в руках Всевышнего!..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ищет ответ: - Мне думается, Ваше Величество, мать Дмитрия так ненавидела Годунова, что готова мстить ему даже мёртвому…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(осторожно): - А вам не кажется, господа, что бедной женщине просто хочется покинуть монастырь и выйти на волю?.. Я её понимаю…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Все мужчины потрясённо смотрят на неё, не находя слов. Но вот отец её, наконец, собирается с духом.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(снисходительно): - Дочь моя, твоя догадка весьма любопытна, но едва ли уместна, и мы вряд ли будем её обсуждать…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Сигизмунд: - Это верно, – с милостивой улыбкой, – Совсем скоро должна состоятся ваша свадьба… Приготовления, вероятно, идут полным ходом?..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(твёрдо): - Свадьба состоится лишь после того, Ваше Величество, как Дмитрия коронуют царём. Таковы наши условия, и мы от них не отступим, клянусь Вам!..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(настоятельно): - Он будет венчаться на царство по православному обряду?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с готовностью поясняет: - Разумеется, святой отец. Иначе московиты не признают его. Ни под каким видом…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(с нотками протеста): - Но Дмитрий же принял католичество!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пытается сгладить: - Святой отец! Он принял его тайно – и, до поры, до времени, никто не должен об этом знать…Мало ли что!..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(дипломатично): - Вот именно, – крестится, – Святая церковь отпустит ему этот грех…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 лёгкой улыбкой): - И Римский Папа тоже… – смотрит на Марину, – Тем паче, что его очаровательная невеста ревностная католичка, не так ли?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отвечает вместо дочери: - Это правда, Ваше Величество. И жених клятвенно обещал помогать ей в делах истинной веры. Это ещё одно наше условие…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(кокетничая): - Он отдаёт мне в полное владение Псков и Великий Новгород, и там я буду строить католические храмы, монастыри и школы… – с полной серьёзностью, – Приводить диких россиян в лоно Римской матери-церкви, с Божьей, конечно же, помощью…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крестится: - Да будет так!..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 неудовольствием): - Это хорошо, но что достанется Польше? Её вы не забыли?..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Мнишки с удивлением смотрят на короля. Гонсевский усмехается.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(тревожно): - Я Вас не понимаю, Ваше Величество…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(снисходительно): - Вы, пан Мнишек, и ваша обворожительная дочь скоро обратитесь в русских князей или бояр… Кстати, а что обещано отцу невесты? – Пристально смотрит на собеседника, – Какова ваша доля?.. Откройтесь…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(скромно): - Мне отходят княжество Смоленское и Северское…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настаивает: - Вот-вот… А что отходит нашей матушке Польше? То есть – Речи Посполитой?..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(клятвенно): - Но мы же подданные Вашего Величества…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(с ехидцей): - А кто был ваш отец, пан Мнишек? Откуда он родом?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 (не слишком охотно): - Он чех. Подданный Священной Римской империи…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 усмешкой): - А Вы – подданный Речи Посполитой. Не так ли?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>Мнишек согласно кивает головой.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не отступает: - И мы полагаем, что наша поддержка чего-то стоит. Без неё ваш новобрачный не сумел бы добраться до Москвы…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(горячо): - Ваше Величество! Видит Бог, что без Вашего на то соизволения и милостивого участия мы бы не отважились на этот шаг! – Клятвенно, – Интересы Польши для нас превыше всего!..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(сдержанно): - Я надеюсь на это… – король обращает взгляд на Гонсевского и Рангони, – И  потому – мне не кажется лишним – отправить в Россию господина Гонсевского и патера Рангони, чтобы они напомнили Дмитрию об интересах нашей стороны и римского престола… – он с улыбкой смотрит на Мнишков, – А то, может статься, что в  шуме и блеске свадебного пира, и в неге первой брачной ночи – кое у кого может закружиться голова! И тогда забудутся все клятвы и обещания…А нам бы этого не хотелось!.. – Король значительно умолкает.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Патер крестится, а Марина лукаво опускает глаза.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(обдуманно): - Итак, господа, поспешим… И да поможет нам Всевышний!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Гонсевский и Мнишек кланяются, Марина кокетливо приседает…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Москва. Кремлёвские палаты. В тронном зале – самозванец, Ж.Маржерет, Мария Нагая, её брат – М.Нагой, митрополит Игнатий.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(запальчиво): - Думай, что хошь, государь, а от этих чёртовых ляхов прямо проходу нету! Куда ни глянь – всюду их усатые рожи торчат…Разве это порядок?!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истово крестится: - А ещё бают, будто бы в Москве все храмы Божьи снесут, да костёлов ихних понаставят… И детишек малых станут учить латинской ереси!..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Игнатий (убеждённо): - Бог этого не допустит!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(с сомнением): - Бог-то не допустит, а он… – кивает на самозванца.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снисходительно усмехается: - Не надо, матушка, бабьи сплетни слушать! Все церкви московские стоят нерушимо. Все сорок сороков… – поворачивается к французу, – Верно, Жак?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(беспрекословно): - Как тому и следует, государь.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разводит руками: - Ну, вот видите! А что касается поляков – они скоро отсюда уберутся. – Смотрит на своё окружение, – Вот отгуляем свадьбу, они тут попьют и попляшут, а потом отправятся восвояси… Пора, мол, и честь знать!..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озлоблённо бурчит: - Как же! Их отсюда калёной метлой не выметешь. Слетелись, ровно мухи на дерьмо…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(недовольно): - А в невестки мне полячку посадят. Еретичку непотребную!..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(укоризненно): - Матушка! Я бы на вашем месте не забывался…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Мария, теряя терпение, сердито: - Ещё неизвестно, кто забывается! Если бы не я… – зло смотрит на самозванца.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Игнатий увещевает: - Побойтесь Бога, чада мои! «Отврати язык свой от зла и уста свои от коварных слов!» – гласит Писание. Внемлите же гласу Божьему!..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машет рукой: - Мы-то внемлем, да что толку?!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Входит секретарь самозванца – поляк Я.Бучинский: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Ваше Величество, к Вам пожаловали польские послы…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(недовольно): - Кто такие?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Бучинский: - Пан Гонсевский и патер Рангони…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(со вздохом): - Веди их сюда. Покалякаем…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Секретарь уходит, и следом за ним зал покидают митрополит и М.Нагая. При входе они сталкиваются с послами. Игнатий и Мария суеверно крестятся. Гонсевский и Рангони кланяются самозванцу. Он небрежно кивает в ответ.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(свысока): Добро пожаловать, господа хорошие!.. Как поживает мой венценосный брат – король Сигизмунд?.. Всё ли спокойно в его державе?..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Послы в изумлении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(через силу): - Его Величество чувствует себя в добром здравии и Вам того же желает…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Отрепьев: - Вот за это спасибо! – Взыскательно смотрит на Рангони, – А Вы, святой отец, надеюсь, привезли нам ответ Римского Папы?.. Давно пора…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качает головой: - Увы, нет… Не привёз…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Отрепьев: - Как так? Вот не ожидал!..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осторожно поясняет: - Его Святейшество в недоумении – Вы именуете себя «императором» и требуете узаконить этот титул… Как можно?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(искренне): - Требую. А что в этом плохого?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пожимает плечами: - Простите, государь, но Московия едва ли является империей… Помилуй, Бог! Это просто азиатская страна – и не более.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Маржерет и Нагой с иронией смотрят на самозванца. Он явно в растерянности.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напоминает: - Кстати, Ваше Величество, наш король намерен взыскать с Вас часть земель в пользу польской короны…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 трудом): - Отдать землю полякам?! Это – по какому случаю?..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усмехается: - Вы не забыли господ Мнишков, но отчего-то пренебрегли интересами Речи Посполитой… Вам не кажется это странным?.. – Качает головой, – Ведь не будь на то согласия короля – Вы бы не стали хозяином этих палат… – указывает на позолоченные стены.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поддерживает его: - А Ваши обещания папскому престолу? Как быть с ними?!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(упрямо): - Вначале я должен устроить свою личную жизнь. Имею я право обзавестись законной супругой? – С едкой иронией, –  Может быть, и на это нужно разрешение польской короны и Римского Папы?!..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Послы обеспокоено переглядываются.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смягчается: - Ну, зачем же! Король одобряет Ваш выбор и желает Вам прочного семейного счастья… – с деланной улыбкой, –  А невеста уже готовится приехать в Москву – как только будут пошиты свадебные наряды!..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(убеждённо): - Брак – это дело святое и римская церковь всегда стоит на страже семейных уз… – крестится.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(слегка поклонившись): - Спасибо и на этом. А о делах потом…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(с гордостью): - Тогда позвольте откланяться!..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Послы кланяются и уходят. Самозванец нехотя кивает в ответ.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(зло): - Да они совсем обнаглели! Земли им отдайте!.. Скоро эти подлые ляхи всех до креста разденут… – плюётся, – Жён и холопов отберут, а нас по миру нагишом пустят!..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(настойчиво): - Дмитрий, ты должен проявить твёрдость и гибкость одновременно… Это же политика!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(не понимая): - Твёрдость и гибкость?! Это как?..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поддерживает француза: - Он правильно говорит, – смотрит в упор на самозванца, – Ты зачем Шуйского пощадил? Милость свою хотел показать? Не миловать его надобно было, а башку ему снести!..  Иван Васильич Грозный так и поступил бы!..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кивает: - Верно. Властителю необходима крепость духа…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переводит взгляд с одного на другого: - Да вы, я вижу, сговорились… Крови вам, что ли, надобно?..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 (убеждённо): - Не крови, а гнева твоего неукротимого! Которым Иван Васильич был славен… – едко усмехается, – Ты ведь сыном его, вроде как, прозываешься… Не забыл?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предостерегает: - Боюсь, Дмитрий, что многие москвичи примут твоё милосердие за непростительную слабость. Врагов прощать не следует!..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Нагой, не отступая: - Шуйский-то похлеще тех поляков будет. Ещё увидишь!..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усмехается: - Вижу, что вы учить меня вздумали! Не много ли на себя берёте?! – Предостерегая, – Смотрите, не надорвитесь!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(твёрдо): - Не много. Не больше тебя самого…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Все трое умолкают.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Москва. Кремлёвские палаты. Царская опочивальня. Главный постельничий следит за тем, как боярыни и сенные девки готовят брачное ложе. За стенами слышны шум и крики: «Честь и слава новобрачным! Храни Бог жениха и невесту! Пусть умножатся дни их радости и веселья! Дай Бог им крепкое и славное потомство!..»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 из боярынь (с завистью): - Ишь, как они еретичку эту славят!.. Куда с добром!..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Другая боярыня (осуждающе): - Русских девок, стало быть, ему мало – полячку решил в жёны взять! Когда же такое на святой Руси случалось?! Не упомню…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Третья боярыня напоминает: - А про деда-то Грозного не слыхали, разве?.. У него, бают, жена-то гречанкой была. Софьей прозывалась…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Первая боярыня не соглашается: - Так то – гречанка. Нашей, стало быть, веры. Православной… А эта – ехидна латинская…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Постельничий (грозно): - Тихо, бабы! Чего раскудахтались?! Не вашего это ума дело! Стелите ладно – помягче да попышнее…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Вторая боярыня подмигивает товаркам: - Помягче-то на что? Для этой утехи, Никодимыч, чем твёрже – тем лучше… Али ты уже забыл?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Женщины дружно усмехаются. Постельничий в раздражении машет рукой. Распахиваются двери. Прислуга разбегается. В спальню входят Отрепьев и Марина в свадебных одеждах. Жених принаряжен по-русски, а невеста – согласно тогдашней парижской моде. На ней платье с узким лифом и пышными фижмами, с воротником – жабо – и высоко взбитой причёской. Новобрачных осыпают семенами льна и конопли. Гремит музыка, гости поют и пляшут. Самозванец закрывает двери, оставаясь наедине с суженой.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(капризно): - О, матка боска! Как я устала!.. Какая пытка!..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парирует: - Я устал не меньше твоего… Ох, и канитель! Конца-края не дождёшься!.. – садится на ложе.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Невеста осматривает себя, брезгливо отрясая семена со своего наряда.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(сердясь): - Какие варварские нравы! Засыпали меня какой-то дрянью… Бр-р-р!.. Ужас…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усмехается: - Это пожелания здоровья и плодовитости! Жена должна родить мне кучу детей… Ты готова?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Марина (презрительно): - Они страстно хотят увидеть во мне свиноматку? Благодарю покорно!..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(почти спокойно): - Вовсе нет. Только достойную супругу законного государя. И ничего больше…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Невеста осторожно снимает диадему, внимательно рассматривает её, потом кладёт на столик возле кровати. Так же бережно расстаётся с другими украшениями.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(гордо): - Нравится? Это стоит больше ста тысяч дукатов!..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Марина, любуясь драгоценностями: - Эти подвески?!  Красота! Бардзо добже!.. Я довольна…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уточняет: - Нет. Весь твой наряд. Тут алмазы, золото и жемчуг…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(с удовольствием): - Я всегда знала, что Московия сказочно богата, но такого!..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(хвастливо): - У моего отца была несметная казна! Самая большая в мире. Теперь она наша…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 (с сомнением): - У твоего отца?! Какого отца? Поделись…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(запинаясь): - У Ивана… Васильевича…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Невеста в упор смотрит на жениха. Он отводит взгляд.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морщится: - Перестань. Ты думаешь, что я ни о чём не догадываюсь?! Нашёл дурочку…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пытается возразить: - Но меня признала мать!.. Жена Грозного…При всём честном народе… Разве этого мало?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(пренебрежительно): - Подумаешь! Мало ли, почему ей этого захотелось? Может, ты её щедро наградил или защиту надёжную обещал? Из монастыря на волю выпустил…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 издёвкой): - А ты почему за меня замуж пошла?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пожимает плечами: - У моего дорогого отца долгов не меньше, чем золота в твоей казне… –  короткая пауза, –  И не сегодня-завтра его бы посадили в долговую тюрьму, несмотря на все чины и звания…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устало потягивается: - Строгие законы в вашей Польше, однако… Не позавидуешь!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(хмуро): - Какие есть. Только не думай, пожалуйста, что я бросилась в твои объятия, очертя голову… Мне это, между прочим, немалых усилий стоило…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 недоверием): - Да ну! Каких-таких усилий?!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Невеста разбирает причёску и пытается расшнуровать лиф платья, недовольно ворча: - Это варварское венчание кого угодно сил лишит. Прямо пытка какая-то! – Просит, – Помоги мне…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Самозванец подскакивает и развязывает ей шнуры.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(укоризненно): - Ты даже не захотела надеть русского платья!..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в тон ему: - Ещё чего! Хватит того, что я перецеловала все иконы и молча слушала проповеди вашего нудного попа!.. Даже не присела ни разу…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(назидательно): - В Божьем храме сидеть не положено.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с апломбом: - А у нас в костёле – пожалуйста!.. Ты же клялся мне устроить венчание по католическому обряду… Клялся или нет?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возмущённо напоминает: - Да против меня восстала бы вся Москва! Как можно?! Я ведь не враг самому себе…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Невеста снимает платье и остаётся в неглиже. Самозванец пытается заключить её в объятия. Марина отбивается: - Погоди. Успеешь… Ты обещаешь  устроить мне пышный бал? Всем гостям на зависть?..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(нетерпеливо): - Да обещаю-обещаю!.. Не тревожься…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настаивает: - Поклянись!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крестится: - Клянусь!..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Невеста сама бросается на него.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Кремль. Царские палаты. Светлица Марии Нагой. В ней – сама хозяйка и ее брат – Михаил Нагой.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 (неприязненно): - Сыграл он, таки, свадьбу, – усмехается, – Сынок твой, ненаглядный! На еретице латинской женился… Вся Москва гудит – позорище неслыханное! Иконы полячка в губы лобызала!..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хмурится: - А ты на кой мне про это сказываешь? – с укором, – Я  его разве сама родным сыном нарекла?! – наступает на брата, – А кто меня подстрекал да упрашивал – признай его, мол, наследником не медля?.. Не ты ли?.. Вот и послушала я родимого братца!.. – Грозит ему пальцем.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Нагой, отнекиваясь: - Да кто же знал, что эдак всё обернётся? Что этот  бродяга голоштанный под дудку ляхов плясать станет?.. – зло сплёвывает.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(ехидно): - Ты-то думал, что он одному тебе будет в рот заглядывать, ан нет! Не вышло… Вот и казнись теперь!..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Нагой, помолчав, недовольно: - Давеча тут послы от польского короля прибыли…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бурчит: - Знаю. Видала уже…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продолжает: - И земли, значит, требуют…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(обеспокоено): - Чьи?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(зло): - Наши. Русские… – трясёт головой, –  Всё норовят к своим рукам прибрать, а нас польскими холопами сделать… Живоглоты!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Оба умолкают. В комнаты входят В.Шуйский и Постник-Огарёв. Мария и её брат с тревогой и неудовольствием смотрят на них.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шутовски кланяется: - Доброго здоровья тебе, матушка-государыня! – поворачивается к Нагому, – И тебе, Михаил-свет!..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(недобро): - Чего это ты, князь Василий, о моём здоровье печёшься? К чему бы это?.. Вот не думала, не гадала…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(с ехидной усмешкой): - Видать со страху у него, грешного, ум помутился, не иначе…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щурится: - Это с какого-такого страху?.. Мне и невдомёк!..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крутит головой: - Быстро ты, однако, в чувство пришёл!.. Неужто забыл, как третьего дня чуть башки не лишился?! На лобном-то месте?.. – С издёвкой, –  В штаны, поди-ка, намочил…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подхватывает: - Это когда этот висельник грозился меня жизни лишить? – переводит взгляд с брата на сестру, – Ваш сынок да племянник? Царь-государь самозваный… – вызывающе, – Изменник и вор! Шут гороховый…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 (угрожающе): - Да ты!.. Да я тебя!.. – намеревается встать.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(властно): - Погоди! Уймись… – смотрит на Шуйского, – Ты, князь, зачем сюда явился?! Попрёками нас донимать? Укорять за ложь и измену? Зря пришёл…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И не успевает Шуйский открыть рот, как на помощь ему приходит его спутник. Постник-Огарёв, увещевая, произносит: - Дело надо делать, матушка! А не споры да раздоры затевать… Не время нынче…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(сердито): - Это какое ещё дело?! Тёмное да кромешное? – Грозит кулаком, – Знаю я вас!..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(спокойно): - Ты вот говоришь, Михайло, что я едва башки не лишился? – В упор смотрит на него, – А твоя-то голова крепко ли на плечах держится? А ежели ляхи снимут её, играючи? Тогда как?..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 (с вызовом): - Это в честь чего? Ты не шибко-то!..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усмехается: - А в честь того, что ты лоб не по-ихнему крестишь…И не тем образам молишься…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Мария подхватывает: - Это правда… – вздыхает, – И царица-то у нас поганой веры! – сокрушённо продолжает, – Иконам отеческим уста, а не руки целовала – теперь скверна на них!.. Пакость…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качает головой: - Вот до чего корысть да криводушие доводят! Заблудились да изверились вконец – того и гляди Руси православной скоро крах придёт!.. Изведут нас проклятые басурмане под корень! Всех до единого…Помяните моё слово!..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 протестует: - Да будет тебе страхи и беды накликать!.. Говори лучше – за какой нуждой пришёл?.. Горевать да жалиться мы и сами умеем… Не впервой!..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Мария согласно кивает головой. Шуйский и Постник-Огарёв переглядываются и подходят ближе.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Кремлёвские палаты. Гремит музыка. Накрытые столы ломятся от яств и вин. В центре сидит самозванец, одетый по-польски, рядом с ним – Марина. Слуги ухаживают за гостями. Самозванец поднимает кубок. Музыка затихает.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(громогласно): - Я вручаю этот кубок польскому послу. Пусть он, от имени короля, выпьет за моё здоровье!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Слуга передаёт вино Гонсевскому. Посол принимает его и подносит к губам.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(настойчиво): - За здоровье императора пьют стоя!..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Посол не двигается с места. Гости – среди них большинство поляков, в числе которых К.Вишневецкий, его жена – Урсула, Ю.Мнишек, А.Вишневецкий, обеспокоено замирают.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(сердито): - А тех, кто проявляет неуважение к особе императора – выбрасывают в окно! Вверх ногами!..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К послу бросаются царские слуги. Гонсевский вскакивает и, стоя, пьёт.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(удовлетворённо): - Ну, то-то же! – обращается к остальным, – А вы, дорогие гости, пейте и ешьте, как вам заблагорассудится… Я не стану вас нынче тревожить по пустякам… – криво усмехается, –  Мой батюшка – Иван Васильевич Грозный – опальным князьям да боярам чашу с ядом, бывало, предлагал и говорил, – «Жалует тебя царь, имярек, из своих рук. Возьми и выпей!» – Пристально окидывает гостей, – И попробуй – откажись!.. Каково?!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Гости цепенеют. Гонсевский медленно опускается на стул.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(с примиряющей улыбкой): - Не пугайтесь, пан посол! Государь изволит шутить… Теперь в Московии нравы изменились в лучшую сторону, верно, Дмитрий?..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(недовольно): - А ты почём знаешь? – после минутной паузы, –  Заняв своё законное место, я простил своих недругов, всех до единого… Не велел казнить Шуйского… – встречается взглядом с Михаилом Нагим, – Вот некоторые и подумали, будто я не сын Грозного… – встаёт, глядя на гостей, –  Так сын я или нет?! – Мёртвая тишина, Отрепьев бьёт себя в грудь, –   Может, я – наглый пройдоха? Вор? Самозванец?!..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Собравшиеся растерянно молчат.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 вызовом): - Может, мне надобно залить Москву кровью и тогда вы поверите, что я – истинный наследник?! – Собравшиеся бледнеют, – Отрублю головы двум сотням бояр, обесчещу их жён и дочерей, удавлю их слуг… – в зале молчаливая паника, – Этого вы хотите? Ну, же!..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Отдельные, сбивчивые голоса: «Нет! Нет! Не надо!..»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бросает взгляд на Маржерета: - Скажи, Жак, ты веришь, что я – сын Грозного?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(твёрдо): - Конечно, Дмитрий! – Хватается за саблю, – И сам отрублю голову каждому, кто посмеет в этом усомниться!..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Гости подавленно молчат.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приходит в себя: - О, Езус Мария! Ну, довольно угроз и споров!..  – С кислой улыбкой, – Господа! Ешьте, пейте и веселитесь… Я не желаю видеть у себя за столом постные, удручённые лица!.. Хочу веселья, шуток и смеха… Музыканты, играйте менуэт!..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Польский оркестр играет менуэт. К самозванцу приближается тесть – Ю.Мнишек и что-то говорит ему на ухо. Тот беспечно машет рукой. К Марине подходит К.Вишневецкий и приглашает её на танец. Урсулу и ещё нескольких дам приглашают Маржерет и другие поляки, среди которых Гонсевский. Пары танцуют. Самозванец, Нагой и Постник-Огарёв смотрят на танцующих, как на некое диковинное представление. Дамы меняют кавалеров, и рядом с Мариной оказывается Гонсевский. На нём кокетливая шляпа с пером.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(заглушая оркестр): - Пан Мнишек, передайте этому невеже, танцующему с царицей, чтобы он потрудился снять шляпу!.. Иначе он потеряет её вместе с головой! Я это обещаю!..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И не успевает тесть подойти к послу, как тот поспешно расстаётся с головным убором. Через минуту музыка умолкает, и гости спешат к столам.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самозванцу (с укором): - Дорогой, ты сегодня, и вправду, несносен… Какая муха тебя укусила?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едко усмехается: - Муха? – смотрит на Гонсевского, – Это не муха и даже не овод. Это дармоед, норовящий оторвать кусок побольше да пожирнее… – пауза, – А ежели подавится?..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К.Вишневецкий (недоумевая): - Это кого, государь, Вы имеете в виду?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переводит на него взгляд: - А всех вас… Ляхов!..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(негромко): - Странные речи я слышу… Помнится, ещё год назад, кое-кто тёр мне в бане спину и чуть не обварил кипятком… Тогда звучали другие слова… – обращается к Маржерету, – Верно, Жак?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(отчётливо): - Я Вас не понимаю, Ваше сиятельство…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(усмехаясь): - Вот как? Это с каких же пор, позвольте узнать?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вмешивается: - Господа! Господа, да перестаньте же, наконец! Я не позволю превратить наше семейное торжество в несносную перебранку… Все вы хороши!..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пытается возразить, но сзади к нему подходит Ю.Мнишек, шепчет что-то на ухо и тот нехотя умолкает.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(настойчиво): - Давайте лучше танцевать! Музыканты, играйте же! Веселите гостей…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Оркестр играет мазурку. Кавалеры приглашают дам. Гонсевский, пользуясь суетой, незаметно уходит. Танцы в разгаре.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г. Краков. Королевский замок Вавель. В кабинете король Сигизмунд и патер Рангони.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качая головой: - Итак, святой отец, ваша миссия в Москве провалилась? Давайте говорить начистоту…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вздыхает: - К нашему глубочайшему сожалению, Ваше Величество, увы, это так…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(убеждённо): - Ну, что ж, этого и следовало ожидать! Недаром я не соглашался поддерживать этого тёмного авантюриста… Но моё окружение! – разводит руками, – Мнишки и Вишневецкие, и буйная наша шляхта… Как они себя чувствуют там, в Москве?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пожимает плечами: - Мне кажется, Ваше Величество, что не слишком уютно… Московиты и сам Дмитрий их не очень жалуют…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(охотно): - И поделом... – Живо напоминает, –  А Мнишки? Обворожительная Марина и её отец? Они по-прежнему на главных ролях?..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(осторожно): - В роли русской царицы Марина выступает весьма уверенно, но народ её не любит. Это заметно всякому…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Сигизмунд: - Любопытно. И почему?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(с горечью): - Во-первых – она не носит русское платье. И потом, во время бракосочетания, она допустила величайшую оплошность, даже – по мнению московитов – ужасное богохульство… – крестится.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(удивлённо): - Богохульство?! Марина непотребно выражалась?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качает головой: - В кремлёвском соборе она перецеловала в губы все иконы, до единой. На виду у прихожан…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(не понимая): - В губы? И что тут такого ужасного?..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(сокрушённо): - По православному обычаю, Ваше Величество, икону положено целовать в руку или в край одежды. Так у них заведено…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смеётся: - Ай да Марина! Она приняла святых угодников за своих любовников!.. Конечно, это слишком опрометчиво…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крестится: - Куда уж хуже! Теперь народ требует заново освятить храм…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протестуя: - Ну, это уж слишком!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не соглашается: - Нет, отчего же? Она ведь католичка! По их убеждению – это осквернение святынь!..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качает головой: - Ужасный народ! И она хотела заставить его переменить веру? Вот до чего доводит самонадеянность!..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Входит камер-лакей: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Ваше Величество, пан Гонсевский просит принять его…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(небрежно): - Хорошо. Пусть войдет…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Появляется Гонсевский. Кланяется королю, целует руку прелату.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пряча улыбку: - Ну, как наши дела в Москве, пан посол? Что ответил Вам царь Дмитрий? Если ответил…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кивает на Рангони: - Он требует называть его императором – это главное условие…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не веря своим ушам: - Как-как?! Императором? Он с ума сошёл! Даже я именуюсь просто королём…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подтверждает: - И, тем не менее, Ваше Величество. Дмитрий был недоволен тем, что Римский Папа не желает даровать ему этот титул…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Сигизмунд, язвительно усмехаясь: - Этот прохвост по-своему оригинален: он, видимо, считает, что за тайком принятое католичество, ему должны отпустится все грехи и свалиться все награды!.. Ну, не наглец ли?..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(с горечью): - Скорее всего – именно так. И ещё он грозил лишить меня головы…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восклицает: - Да не может быть! За что же?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вздыхает: - Я танцевал с его женой, не сняв шляпы…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Король и прелат потрясённо переглядываются.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(потрясённо): - Ну, это уж слишком! Авантюрист распоясался вконец!..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осторожно добавляет: - Он оскорбил в Вашем лице всю Речь Посполитую… Как это можно терпеть?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(сердито): - Вы хотите сказать, святой отец, что я должен пойти на него войной?! И, чем скорее, тем лучше?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Рангони, чуть смешавшись: - Нет, 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перебивает: - А где были поляки? Разве там пировали только одни москали? Где были мои подданные?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вступается: - Они там были тоже, Ваше Величество! На мою защиту встали Вишневецкие…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(недовольно): - А Мнишки? Наконец, сама Марина? Это ведь из-за неё всё произошло!..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вздыхает: - Мне кажется, Ваше Величество, что она не видит в этом ничего предосудительного. – С кислой улыбкой, – Муж отдал ей Псков и Новгород и её это вполне устраивает…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не соглашается: - А наши интересы? Долги ведь надо возвращать!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машет рукой: - Русский царь и не думает об этом!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(иронично): - Царь, который лезет в императоры? Жалкий проходимец, которого мы одели и обули, снабдили вооружением и военной силой… – с укором смотрит на собеседников, –  И который напрочь забыл о своих благодетелях!.. Впрочем, чего ещё ждать от нищего авантюриста?..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Гонсевский: - А если, Ваше Величество, лишить его нашей поддержки?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Сигизмунд, не понимая: - То есть? Каким это образом?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(решительно): - Взять да отозвать всё польское ополчение! Всех, до единого…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Король в раздумье ходит по кабинету.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прибавляет: - Между прочим, поляки им очень недовольны…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раздумывая: - А русские? Русские довольны?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(охотно): - И русские, Ваше Величество, тоже весьма разочарованы. И не только из-за Марины…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Король пристально смотрит на собеседников.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(твёрдо): - И это прекрасно! Пусть всё идёт своим чередом… –  Гонсевскому, – А что касается ополчения, пан посол, – то я не собираюсь возвращать его в Польшу. – Разводит руками, –  Куда прикажете девать многие сотни разгулявшейся шляхты, отправившейся в Московию за лёгкой добычей?.. – Вздыхает, –  А там ещё казаки и прочие мародёры… Вот пусть этот «император» с ними и мается!.. А там – чья возьмёт…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В кабинете наступает тишина.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Москва. Кремлёвские палаты. В царской опочивальне – самозванец и его молодая жена.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(недовольно): - Дорогой, твоя мать не хочет меня видеть. Вчера она не пустила меня в свой терем… Какое унижение! Это видели мои слуги…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(спокойно): - Ну, что тут поделаешь? Меня она тоже не очень жалует… – в упор смотрит на супругу, –  А с тобою всё понятно – ты осквернила весь иконостас!.. Хоть заново призывай богомазов…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 удивлением): - О, матка боска! Это чем же я его осквернила?! Не понимаю…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(назидательно): - Ты целовала святых прямо в уста. У нас так не принято. Это кощунство!..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(убеждённо): - Но я хотела, как лучше…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(с неудовольствием): - А почему ты не носишь наше платье?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(капризно): - Потому, что оно тяжёлое, грубое и не модное…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(настойчиво): - Зато оно дорогое и очень крепкое. Без износу…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Марина некоторое время смотрит на мужа, собираясь с мыслями. И после раздумья, с грустью замечает: - Я очень хотела стать русской царицей, но никогда не думала, что это будет так трудно… Просто невыносимо!.. Мне жаль себя…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(неожиданно): - Я тоже хотел и тоже не думал…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(понимая): - Что ты не думал?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спохватывается: - Ничего. Так…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 лёгким укором): - Моя сестра Урсула постоянно получает наряды из Парижа. А недавно ей прислали туалетную шкатулку в золотом быке!.. Какая великолепная вещица – ты бы видел!..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(хмуро): - Я видел неоплаченные счета за долги, сделанные твоим отцом… Он что – разорить меня хочет? Нашёл себе благодетеля!..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тут же напоминает: - Но, дорогой, ты же сам говорил, что Московия – сказочно богата!.. И обещал засыпать меня золотым дождём…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(недовольно): - А ещё мне нужно платить жалование твоим наглым полякам… И казаки тоже своей доли ждут… – Возвышает голос, –  И каждому – дай, дай, дай! Ты это понимаешь?!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За дверями раздаётся шум. Супруги настораживаются. В опочивальню заглядывают Маржерет и Ю.Мнишек.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(встревожено): - Государь! Сюда ломятся стрельцы и горожане! Огромная толпа… Они вооружены!..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Отрепьев вскидывается: - А где охрана? Где эти чёртовы ляхи?!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(панически): - Они разбежались! – Марине, –  Дочка, прячься скорее! О,Езус Мария!..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Самозванец хватает пистолет и саблю и летит к выходу. Маржерет спешит за ним.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Отрепьев жене: - Измена, сердце моё!.. Прячься!.. Я тебя не отдам…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отцу (с ужасом): - Папа, мне страшно! Укрой меня!..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мечется по комнате: - Куда?! Я тоже весь мокрый от ужаса!.. Проклятая страна! Нет ни минуты покоя!.. – Лихорадочно крестится, –  Спаси нас, Матерь Божья!..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Оба бестолково носятся по опочивальне. За дверью слышны крики, выстрелы и звон сабель. Гудит набат. Мнишек и дочь заползают под супружеское ложе. В спальню заглядывают несколько стрельцов, быстро хватают кубки, подносы, чаши и тут же скрываются. Затем появляются В.Шуйский, М.Нагой и Постник-Огарёв с саблями в руках.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(мстительно): - Сбежал, вор поганый?! Чтоб ему пусто было!.. Лиходею подлому!..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Нагой, в тон ему: - Видать, вместе со своей полячкой непотребной улизнул!.. Знать бы – куда?!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обходит спальню, заглядывая во все углы. Вваливаются стрельцы, ведя связанного Маржерета.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Сотник: - Вот, князь-батюшка, басурманина поймали…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Нагой, осклабившись: - А-а, господин наёмник! И где же твой хозяин?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(глухо): - Он убит…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(грозно): - Как убит?! Кем?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Сотник: - Дак он выскочил на крыльцо – саблей машет, из пистоли палит… Тут кто-то из робят его и того…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Нагой (пристрастно): - Насмерть убили?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Сотник: - А как же? Наповал…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распоряжается: - А ну-ка, несите его сюда!.. – Нагому, – А ты, Михайло, ступай – приведи сестру… – едко, – Пущай своего сынка дорогого опознает… – кивает на француза, – А басурманина посадите под замок!..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Стрельцы и Нагой выходят, уводя с собой связанного Маржерета.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Постнику-Огарёву: - Вот и допрыгался, бес пронырливый! Сколько верёвочка ни вейся, а кончик будет… Уходили вора!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качает головой: - Куда же его жонка-то сховалась? Неужто сбежала? Баба прыткая!..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свойски подмигивает: - На что она тебе?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(с усмешкой): - Её бы тоже надобно… Под горячую-то руку…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Шуйский: - Прибить, что ли?.. – качает головой, – Пущай живёт. Она, вишь, польских кровей и за неё ответ держать придётся. А нам это ни к чему… – машет рукой, – Пришибли этого приблуду – и пёс с ним! Покуда надо с силами собраться, а там поглядим…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Доносится шум. Толпа вносит тело самозванца. Стрельцы хотят поместить его на царское ложе, но Шуйский сердито указывает на пол: - Сюда клади! Тут ему, висельнику и место!..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Труп кладут навзничь. Все на минуту затихают. В опочивальню входит Мария Нагая в сопровождении брата. Останавливается в изголовье и смотрит на убитого.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Шуйский, усмехаясь: - Ну, что, матушка-царица, он не он?.. Ответь, не потаи…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(глухо): - Ты знаешь это – не хуже моего… Чего тут таить?..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 издёвкой): - Я-то знаю! А ты, всё ж таки, ответь. Не вводи народ в сумление, побойся Бога! Хоть раз правду молви…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Мария (негромко): - Он. Вор и лиходей… Крамольник подлый…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(настойчиво): - Сынок твой, стало быть, кровный? Али кто?..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Мария упорно молчит.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не отступает: - Так Дмитрий это, аль нет?! Хвостом-то не крути – люди, ведь, кругом! – Укоризненно, –  Греха, знать, не боишься…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Нагой (решительно): - Гришка это Отрепьев… Беглый сын боярский… Чернец из Чудова монастыря. Расстрига окаянный!.. Поделом ему!..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Стрельцы сдержанно шумят.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(громогласно): - Выбросить его на улицу!.. Собакам… Нечего тут нечисть всякую держать – поганить покои царские!.. Тут и без того всё ляшским духом провоняло… – размашисто крестится, – Ох, грехи, грехи наши тяжкие! Прогневили мы, знать, Всевышнего и шлёт Он на нас кары да несчастия!..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Тело выносят, и все выходят следом. Мнишек и Марина осторожно выглядывают из-под кровати…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ДЕЙСТВИЕ  ТРЕТЬЕ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г. Краков. Королевский дворец Вавель. В кабинете сам король и патер Рангони.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(примирительно): - Ну, что же, святой отец, мы оба можем посочувствовать друг другу… – с улыбкой, – Хотя потери наши трудно соразмерить. Да и нужно ли? У каждого своя беда, верно?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качает головой: - Вы изволите шутить, Ваше Величество… Вам не перед кем держать ответ, а мне – грешному – придётся… – крестится.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не соглашается: - Ну-ну, не преувеличивайте!.. В Ватикане избрали нового Папу и ему теперь не до Вас. А впрочем…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подхватывает: - Что Вы хотите сказать, Ваше Величество?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Сигизмунд: - Что хочу сказать? – вздыхает, – Если бы новый Папа получил от нас в подарок окатоличенную Московию – быть бы Вам кардиналом! За это я готов поручиться…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Прелат смиренно опускает веки. В дверях появляется камер-лакей: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Ваше Величество, господа Вишневецкие покорнейше просят аудиенции…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(удивлённо): - Вишневецкие? Хорошо, я их приму… – сморит на собеседника, – Что это за новость? Они оба прекрасно жили в Москве, пировали, веселились и вдруг?!..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Входят Адам и Константин Вишневецкие. Кланяются королю, подходят под благословение патера.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(чуть напыщенно): - С приездом, господа! Честно говоря, я не ждал вашего визита. Никак не ждал…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Братья встревожено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К.Вишневецкий (со вздохом): - Мы и сами, Ваше величество, никак не думали, что придётся так спешно покидать Московию…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 иронией): - Дмитрий оказался столь негостеприимен? Ах, какой невежа! Обидно…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А.Вишневецкий (негромко): - Он убит…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(ошеломлённо): - Что?! Убит?.. – переводит взгляд на Рангони. Патер крестится.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Минутная пауза.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нервно ходит по кабинету: - Кем? За что?! Вот так сюрприз!..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К.Вишневецкий (угрюмо): - Его растерзала толпа, руководимая русскими боярами и князьями… Они ворвались в Кремль, а самозванец выбежал им навстречу… С саблей и пистолетом…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замирает на месте: - Самозванец? Я не ослышался?!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вздыхает: - Нет-нет, Ваше Величество! Тот, кто называл себя Дмитрием…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Король пристально смотрит на братьев. Те опускают головы.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Сигизмунд: - Любопытно. А кто, бия себя в грудь, уверял меня, что это – истинный сын Грозного? Чудом спасшийся царевич?..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К.Вишневецкий (хмуро): - На самом деле – это беглый монах Григорий Отрепьев… Из захудалого рода боярского…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Рангони: - Вы слышите, святой отец? – Криво усмехается, –  Католическая церковь приняла в своё безупречное лоно нищего расстригу! Важное приобретение…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(осеняя себя крестом): - Пути Господни неисповедимы. Не отвергни, Всевышний, ещё одну заблудшую душу, ибо милость Твоя безгранична!..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Присутствующие смиренно крестятся.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(со вздохом): - Его, надеюсь, похоронили, как подобает?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(траурно): - Князь Шуйский приказал сжечь труп самозванца, пепел его зарядили в пушку и выстрелили туда, откуда он пришёл. К неописуемой радости московитов…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уточняет: - То есть выстрелили в нашу сторону?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К.Вишневецкий (с усмешкой): - Ну, конечно… Куда же ещё?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Все умолкают. Через минуту король спохватывается: - А что с нашими поляками? С Мариной, её отцом и остальными? Их тоже убили?!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К.Вишневецкий пожимает плечами: - Нет, Марина жива и пан Мнишек жив. Их сослали в другой город, в Ярославль, предварительно хорошенько обобрав…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(удивляясь): - Неужели московиты никого не тронули?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вздыхает: - О, нет, Ваше Величество! Чернь убила кое-кого из личной охраны самозванца. А нескольких служанок Марины стрельцы изнасиловали. Но жертв немного…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качая головой: - Занятно. Всё это не похоже на стихийное возмущение. Значит, толпой кто-то управлял…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(согласно): - Безусловно. Мы даже знаем – кто…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любопытствует: - И кто же?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К.Вишневецкий, не колеблясь: - Тот, кто стал царём – Шуйский…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(с удивлением): - У русских – новый царь? Но каким образом?!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А.Вишневецкий поясняет: - А очень просто. На следующий день после бунта было решено избрать патриарха, но бояре заявили, что им непременно нужно царя. Без царя на Руси невозможно!..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подхватывает: - И, естественно, им стал тот, кто заварил всю эту кашу?..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К.Вишневецкий (охотно): - Вы правы, Ваше Величество! Тем более, что Шуйский – самый родовитый и знатный князь. Всех других Грозный успел уничтожить…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Король пристально окидывает братьев. Те отводят взгляды.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(расстановкой): - Ну, что же… Этого и следовало ожидать. Вам, однако, повезло. Вы оба остались живы…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К.Вишневецкий (с нотками покаяния): - Поверьте, Ваше Величество, это – чистая случайность! Всё могло закончиться гораздо хуже…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(убеждённо): - Вас, господа, спасла рука Всевышнего! – крестится.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(двусмысленно): - Пожалуй, только на Него нам и остаётся уповать! Другим пособников у нас нет…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Все присутствующие молча соглашаются.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г. Ярославль. Тамошний кремль. Бывшая княжеская опочивальня. Марина сидит за столом, перебирает немногие оставшиеся  наряды и украшения. Входит Ю.Мнишек.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(недовольно): - Дочь моя, ты опять возишься с этими безделушками? Оставь, не время…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(жалобно): - Оставить? Но это, к сожалению, всё, что у меня есть…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настаивает: - Я не о том. Оставь эту возню, и давай поговорим о деле. Пора…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(равнодушно): - Говори. Я слушаю…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(заговорщицки): - Твоя сестра Урсула через верных людей передала мне, что мы можем возвращаться в Польшу. Надо подумать, как это сделать…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недоумевает: - В Польшу? Зачем?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(вразумительно): - Как зачем?! Мы живём здесь, в этом унылом городишке, как в заточении. Это даже не ссылка, это тюрьма… – с тревогой, –  И не сегодня-завтра сюда могут ворваться наши тюремщики или разъярённая чернь… Тогда нас постигнет участь…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(участливо): - Дмитрия?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(недовольно): - Называй его, как тебе вздумается, но мне бы не хотелось повторить его судьбу!.. – крестится, – Оборони, Боже!.. Лучше вернуться домой…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взволнованно подхватывает: - Домой?! Домой, чтобы вновь стать жалкой бесприданницей?.. Обыкновенной шляхтянкой?.. И кому я буду нужна?! Что меня ждёт?.. Каково моё будущее? – В упор смотрит на отца, –  Или на это тебе наплевать? Так и скажи…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(настойчиво): - Послушай, Марина, я сделал всё, что мог… Но Василий Шуйский не захотел брать тебя в жёны. Ему не нужна полячка. Католичка, которую не принимает народ…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(упрямо): - Тогда я хочу принять православие!..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(изумлённо): - Принять православие?! Дочка, ты сошла с ума!.. Зачем?!.. Что за вздор?!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(убеждённо): - Я – русская царица и хочу быть одной веры с моим народом! – Сгребает в кучку украшения, – Решено.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(после минутной паузы, с жаром): - Девочка, послушай меня! О чём ты говоришь?! Ещё совсем недавно ты хотела строить костёлы и перекрестить московитов в истинную веру. Привести их в лоно римской церкви, а что теперь?..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(упрямо): - Ты хочешь, чтобы со мной поступили так же, как…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подхватывает: - С этим наглым авантюристом? Нет, не хочу… Между прочим, он сам во многом виноват. Не нужно было лезть на рожон!..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(твёрдо): - Ты прав, папа. Именно поэтому я и хочу сменить веру. Но не тайно, как это сделал Дмитрий…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(сердито): - Беглый расстрига Григорий Отрепьев. Чего уж там!..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не отступает: - Пусть так. А я сменю её открыто, чтобы об этом знали все… – гордо выпрямляется, – Я – русская царица и хочу ей остаться. До самой смерти. Знай это!.. – Встаёт.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Воевода ошеломлённо смотрит на дочь. В дверях появляется бывший секретарь самозванца Ян Бучинский. Кланяется хозяевам.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(недовольно): - Чего тебе, Ян? Говори скорее…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Бучинский (негромко): - Прошу прощения у высокочтимой государыни и ясновельможного пана, но наши люди передали, что к границам Московии движется большое ополчение под командой князя Рожинского. Десять тысяч сабель…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(с радостью): - Романа Рожинского?! Его послал король Сигизмунд к нам на выручку?.. Наконец-то!..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Бучинский качает головой: - Нет. Князь отправился воевать на свой страх и риск, но дело не в этом…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(настойчиво): - А в чём? Он хочет предложить свои услуги новому русскому царю?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Бучинский морщится: - Нет. Боже, упаси! – он почему-то оглядывается и понижает голос, - С ним едет покойный царь Дмитрий!..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(потрясённо): - Кто-кто?!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(в тон ей): - О, Езус Мария!.. Да не может быть!..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Бучинский крестится: - Может. Точно так. А за ним потянулись казаки и стрельцы…Шуйский в растерянности…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Отец и дочь изумлённо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(не веря своим ушам): - Но позволь, – неловко показывает на дочь, –  Мы с царицей своими глазами видели его труп!.. Неподвижный. Бездыханный. Обезображенный…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Бучинский (уныло): - И я его видел…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дочери: - Скажи, Марина, ведь это был … – невольно запинается.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Но царица молчит, выпрямившись во весь рост. Мнишек пристально смотрит на неё, о чём-то догадываясь. Секретарь опускает голову.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(решительно): - Нет! Нужно ехать в Польшу. Домой. Этот балаган переходит все возможные границы! Сумасшествие какое-то!..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(спокойно): - Хорошо. Вот и поезжай!.. Мои русские подданные в таких случаях говорят, – Скатертью дорога!.. –  Решительно отворачивается, –  А меня оставь в покое. Я остаюсь!..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Мнишек и Бучинский потрясённо смотрят на неё.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Москва. Кремль. Царские палаты. В.Шуйский прочно восседает на троне, ниже – на скамьях – расположилась боярская дума, среди присутствующих – Постник-Огарёв.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гневно стучит посохом: - Да быть того не может, бояре! Вы что здесь – все разума лишились?! С ума спятили?! Какой Дмитрий?! – зло окидывает всех, – Расстригу и вора – Гришку Отрепьева – мы сожгли дотла, пеплом его пушку зарядили… И выпалили туда, куда надо!.. – переводит дыхание, – А настоящий-то царевич захоронен давным-давно, какое тут воскресение?! Что за вздор? Ошалели совсем!..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Один из бояр (осторожно): - Слухи-то ползут, царь-батюшка, что не убили, мол, самозванца… Жив он, будто. Бежал…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Другой боярин: - Бежал от твоего гнева за кордон да потом и объявился…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(едко): - Где объявился-то? Когда? Зачем?..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(обстоятельно): - В Беларуси. В городишке Пропойске… Поляки его схватили, думали, что лазутчик. Хотели посечь кнутом, а он им в ответ: «Вы что, сукины дети, не узнаёте своего государя? Я вас! Руки прочь!..» – С усмешкой, –  Они и рады…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(злобно): - Ах, гадючье племя!.. Да кто он таков? Откуда родом?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Третий боярин (примирительно): - Никто, государь, толком не знает. Одни болтают, будто это – сын поповский – Матюшка Верёвкин, другие Алёшкой Рукиным его кличут, иные – сыном боярским… И не разберёшь…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(настойчиво): - А поляки что?!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Постник-Огарёв подхватывает: - Ляхи тут же за него ухватились. Со всех углов к нему шляхтичи со своими холопами прут. Толпами валят!..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Шуйский, после короткой паузы: - А царица это самозваная, еретица латинская, тоже, чай, лыжи к нему навострила? Что в Ярославле-то слышно?..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Постник-Огарёв пытается успокоить царя: - В Ярославле, государь, пока всё тихо. Маринка безотлучно в своём тереме сидит, никуда глаз не кажет. Отец её будто захворал, на улицу носа тоже не высовывает. – Тихо вздыхает, – Угомонились, одним словом…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(немного спокойней): - Ну, ин ладно. С этим охвостьем можно погодить, а что с новыми лиходеями делать? Как быть?.. Что думаете?..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Бояре молчат, только отводят взгляды от царя и друг от друга.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(настойчиво): - Когда мы этого бродягу порешили – кажись, и смута улеглась, ан нет!.. Опять пошли мятежи да склоки…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Третий боярин подсказывает: - Это ляхи всё! Они эти свары затевают…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Шуйский (едко): - Ой, ли?! В ляхах ли тут дело?.. – окидывает взглядом присутствующих, – Мне-то доподлинно известно, что не токмо Мишка Нагой да сестра его, но и кое-кто из вас с покойным самозванцем добре якшался, винцо с ним попивал, и червонцы из его рук получал… – После тяжёлой паузы, – Не так, что ли?..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Бояре упорно молчат.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горько усмехается: - Вот я и думаю: «А ежели новый вор и самозванец клич бросит, – Перекиньтесь ко мне – озолочу!», – Едко щурится, – Неужто устоите? Не побежите к нему, сломя голову?!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Второй боярин (покаянно): - Ты это, государь, понапрасну!.. Разве мы от этих чёртовых ляхов не натерпелись?.. Они нас за быдло держат…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Бояре хором: - Верно! Твоя правда! Будет! Опостылело!..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Шуйский (с готовностью): - Ну, коли опостылело – тогда давайте решать, кому в первую голову супротив лиходеев идти?.. За веру, царя и отечество… – в упор смотрит на собравшихся, – Смуту ведь кончать надобно!.. Согласны?..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Бояре дружно умолкают.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г. Краков. Королевский замок Вавель. В кабинете – Сигизмунд, Гонсевский, К.Вишневецкий.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докладывает: - Я не думаю, Ваше Величество, что это всё совершилось по злому умыслу. Появление нового авантюриста, наверняка, произошло случайно. Впрочем, как и первого… – бросает взгляд в сторону Вишневецкого.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некоторым смущением): - Искренне признаюсь, Ваше Величество, что тогда меня сбил с толку мой брат Адам. Он клятвенно уверил, что там всё честно. И мои сомнения отпали…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(недовольно): - Между прочим, Ваш брат и теперь в свите нового Лжедмитрия. С самых первых дней, как мне сказали…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(ехидно): - Завидное постоянство! К чему бы это?..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вспыхивает: - Пан Гонсевский, я бы поостерёгся!..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(строго): - Господа-господа! Нынче не время сводить счёты! Нам необходимо прийти к единому мнению и выработать определённую политику. – Вздыхает, –  Чем – скорее – тем лучше…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добавляет: - Между прочим, Ваше Величество, русскому царю предлагает свою помощь шведский король. Имейте это в виду…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(встревожено): - Тем самым он объявляет войну Польше? – Хмурится, – А тут ещё и турки зашевелились… Беда со всех сторон!..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предлагает: - Может быть, нам стоило бы наладить добрые отношения с новым царём московитов – Василием Шуйским?.. Кто знает, чем всё, в конце концов, обернётся?..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Входит камер-лакей: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Ваше Величество, пан Мнишек покорнейше просит принять его…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Вишневецкому: - Ваш тесть? Вот, не ожидал!.. Ну, пусть войдёт, раз уж появился…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Ю.Мнишек входит, кланяется королю, здоровается с господами.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(иронично): - Пан Мнишек, какими судьбами? Вы надолго к нам в гости?..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(хмуро): - Боюсь, Ваше Величество, что навсегда…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продолжает иронизировать: - Да неужели? Вам смертельно надоела Московия? Кто бы мог подумать!..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(негромко): - Вероятнее другое – пан Мнишек смертельно надоел москалям. Это ближе к истине…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Король и свита усмехаются.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(через минуту): - А что, пан воевода, поделывает Ваша дочь? Несравненная красавица Марина?.. Надеюсь, её не слишком огорчила смерть этого авантюриста?..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(неохотно): - Она осталась там. В России…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(с удивлением): - Осталась в России?!.. Московиты держат её в заложницах?.. Бедная женщина!..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(через силу): - Нет. Она осталась там добровольно. По собственному желанию…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Король и свита недоумённо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(убеждённо): - Дорогой тесть! Насколько я знаю эту гордячку – она там долго не выдержит. Роль добровольной пленницы её не устроит. Это явно не для неё!..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(с усмешкой): - Марина не считает себя пленницей. Как можно?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(недоумевая): - А кем она себя считает?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(спокойно): - Законной царицей…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Общая растерянность.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пожимает плечами: - Это, по меньшей мере, странно… –  иронично улыбается, – Мне доподлинно известно, что нынешний царь не пожелал взять её в законные супруги. – После красноречивой паузы, – Или я ошибаюсь?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Мнишек (хмуро): - Шуйский женился на другой. На боярской дочке…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охотно подтверждает: - Это разумно. Зачем ему связывать свою судьбу с полячкой? Женщиной чуждой веры. Выйдет себе дороже…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(негромко): - Марина намерена принять православие…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Присутствующие теряются окончательно. Даже король не находит слов.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(минуту спустя): - Знаете, пан Мнишек… – с натугой, – На Вашем месте я бы вывез эту сумасбродную женщину силой… Что за нелепость?! Как это можно допустить?! – переводит дух, – Переменить веру – это ведь не сменить платье или шляпу… Какое легкомыслие! Вздор какой!..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 иронией): - Нет, отчего же?.. Когда её сомнительный супруг перешёл в католичество – это не возмутило никого! Скорее наоборот…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(оправдываясь): - Вывезти её насильно я бы всё равно не смог… –  пауза, – К вашему сведению – мне пришлось бежать. С риском для жизни…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соглашается: - Тем более. А каково там ей? Вдове самозваного монарха…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(ехидно): - Который именовал себя «императором»…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Мнишек (с трудом): - Нужно знать мою дочь – она свято убеждена, что является законной русской царицей. И поэтому народ должен её принять. – Окидывает взглядом всех присутствующих, – Она скорее умрёт, чем откажется от этой затеи! Ничего другого ей не нужно…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грустью): - Скорее всего – так оно и есть…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вздыхает: - Ну, что ж! Остаётся только ото всей души её пожалеть!.. В конце концов – она имеет право на свободный выбор. – Качает головой, – Не правда ли, господа?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На эти слова каждый реагирует по-своему: Гонсевский пожимает плечами. Вишневецкий криво усмехается. Мнишек сурово сводит брови.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Деревня Тушино. В большой избе, за длинным столом с остатками обильной трапезы, расположились Р.Рожинский, А.Вишневецкий, Я.Сапега, Ж.Маржерет.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Рожинский решительно распоряжается: - Давайте, панове, всё окончательно взвесим: у нас двадцать тысяч войска – кавалерия, пехота, артиллерия… Я считаю – можно начинать решающий штурм. Сил хватает…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(с видом знатока): - Кавалерия, князь, в городе бессильна. Имейте это в виду…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прибавляет: - И пушек у нас маловато, и ядер, и пороху…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парирует: - А сколько войск у Шуйского?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возражает: - Вдвое против нашего, а потом ему обещает оказать поддержку шведский король. Две тысячи кавалеристов и три тысячи пехотинцев уже идут к Москве. А шведская пехота – лучшая в мире… Не забывайте об этом!..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опаской): - И командует ими один из самых знаменитых генералов – граф Делагарди…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(осведомлённо): - А русские полки возглавляет Михаил Скопин-Шуйский, тоже не последний полководец, как вам известно…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спохватывается: - Он – родственник нынешнего царя?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(спокойно): - Его племянник. И, между прочим, они очень дружны со шведским военачальником. Но это так, к слову…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За столом наступает тишина. Рожинский оглядывает сообщников. Те молчат.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Рожинский (настойчиво): - И, несмотря на всё это, господа, наши дальнейшие действия? – Хмурится, – До Москвы-то рукой подать!.. Досадно…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(неуверенно): - Король Сигизмунд нам вряд ли пришлёт подмогу…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качает головой: - А мои волонтёры так и рвутся в бой! Боюсь – не удержу…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(твёрдо): - Но удержать придётся. Другого пути нет…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Рожинский Маржерету: - Господин капитан, выражайтесь яснее – насколько удержать?.. – С неудовольствием, – Под моим началом ещё и казаки, а эта публика, как Вам известно, не выносит дисциплины и порядка… И жаждет скорейшей поживы…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спохватывается: - Панове, но у нас ведь есть козырная карта!.. – Окидывает сообщников, –  А мы о ней забыли!..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(недоумевая): - Карта?! Какая карта?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(осторожно): - Не карта будущей битвы, конечно… – укоризненно смотрит на всех, – Мы почему-то совсем оттеснили царя Дмитрия. И, кажется, напрасно…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недовольно кривится: - Пан Адам, перестаньте! Сколько можно?! У Вас провалилась авантюра с тем, первым самозванцем, и теперь Вы тащите за уши второго… – сердито, –  Где он, кстати?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(с ухмылкой): - Он спит, пьяный, в соседней избе!.. После очередного загула…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подхватывает: - Хорош подарочек! – зло усмехается, – На вашем месте я бы отправил его к праотцам… Отвратительней скотину увидишь не часто!..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не соглашается: - Пан Рожинский, по-моему, Вы слишком категоричны, –  качает головой, –  Я согласен, что наш новый претендент на престол не слишком симпатичен…Но что поделаешь – не мы его выбирали!..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(брезгливо): - Да это просто омерзительное мурло! Пся крев…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(уныло): - И, тем не менее, многие москали его признают…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подхватывает: - А пока он в нашем стане – мы можем померяться силами с Шуйским. Раскачать, как следует, его трон…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Рожинский хочет что-то возразить, но в дверь заглядывает караульный солдат: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Ясновельможные паны! Вас желает видеть царица Марина…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Все собравшиеся столбенеют от услышанного. Первым приходит в себя Вишневецкий. Он бросается к двери, но его опережает Сапега. На пороге появляется Марина. Она одета по-русски: в сарафан, душегрею, на голове – кокошник.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(потрясённо): - Матка боска! Пани Марина, я Вас не узнаю!..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пожимает плечом: - А я Вас сразу узнала, пан Сапега… – смотрит на остальных, –  И Вас, пан Адам, –  Вишневецкому, –  И князя Рожинского, –  переводит взгляд на Маржерета, –  И Вы здесь, Жак? Вам тоже удалось бежать из Москвы?.. Но каким образом?..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(с некоторым смущением): - Это было не слишком сложно. Несколько дукатов страже – и я здесь…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(горестно): - А мне пришлось пережить столько унижений! – показывает на свой наряд, – Носить эту грубую, отвратительную одежду… –  со слезой в голосе, – Ехать в простой телеге, спать на сене, есть ржаной хлеб и запивать его колодезной водой!.. – она едва не плачет.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Сапега целует ей руки, подводит царицу к столу и подаёт ей стул.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Марина, вытирая слёзы: - Дзенькую, пан Сапега! Вы очень любезны… – благодарно смотрит на соотечественников, –  Как я рада всех вас видеть!.. Вы не представляете, господа!..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Рожинский хлопает в ладоши. Появляется слуга.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распоряжается: - Живо накрыть стол! Несите самые лучшие блюда!..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Мужчины обступают Марину.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(милостиво): - Господа, вы можете садиться! Ради бога…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Все охотно усаживаются.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качает головой: - Вот не ожидал – так не ожидал! До нас доходили слухи, что вас с паном Мнишком сослали в Ярославль. Это правда?..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машет рукой: - Не говорите мне об этом мерзком городишке! Мы жили там в какой-то лачуге – кругом грязь, грубость, скука… – глубоко вздыхает, –  Ни одного бала за два года! Вы можете себе это представить?! Это – кошмар!..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Мужчины качают головами. Слуги накрывают на стол.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(любезно): - Прошу прощения, пани Марина, а где Ваш отец?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(с лёгким укором): - К Вашему сведению, Ваше сиятельство, я – русская царица и потому величают меня – Ваше Величество!.. Прошу любить и жаловать…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Поляки изумлённо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(отчуждённо): - А мой отец – пан Мнишек – отбыл в Польшу. Ищите его там…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улыбкой): - И Вы, Ваше Величество, тоже намерены вернуться домой? В Самбор?..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(твёрдо): - Нет, конечно. Я намерена остаться в России. И только в ней…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Среди поляков явное недоумение.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Маржерет, мельком окидывая сообщников: - Позволительно ли нам будет узнать – в качестве кого Вы остаётесь здесь?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настаивает: - Я же сказала – русской царицы. Тем более, что мой законный супруг находится с вами. Разве не так?.. Ну, ответьте!..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Мужчины цепенеют.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(торжественно): - Да будет вам известно, господа, –  я приняла православие!.. – она ещё раз демонстрирует свой наряд, –  Ношу русское платье и хочу разделить участь своего мужа. Законного наследника Грозного… На том и буду стоять!..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первым приходит в себя: - Дорогая пани Мар… Вернее, Ваше Величество!.. – С ироничной улыбкой, –  Вы видели своего благоверного?!..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(настойчиво): - Ещё нет, но жажду нашей встречи… За тем я и явилась сюда!..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>Мужчины прячут улыбки.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слугам: - Эй, хлопы! Приведите, живее, Дмитрия… – Марине, – А Вы, Ваше Величество, отведайте нашей солдатской еды. – Голос его суровеет, – Время военное – лебедей в меду готовить некогда! –  Он наливает ей бокал вина, – Зато винцом – мы запаслись в избытке, слава Всевышнему!.. – обращается к сообщникам, – Подставляйте кубки, панове! Отметим счастливый приезд нашей дорогой… - красноречивая пауза, –   Государыни! За радостную встречу!..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>Все подносят бокалы, наполняют их. Чокаются с царицей. В это время открывается дверь и слуги, под руки, вводят очередного самозванца. Он неряшливо одет, полупьян, лицо опухло, под глазом синяк, губы разбиты…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(с ужасом): - О-о, Езус Мария!.. Нет-нет!.. Лучше умереть! Это невозможно!.. – опрокидывает бокал.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Мужчины в растерянности.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Польский лагерь под д. Тушино. Сгущаются сумерки. На поляне, вокруг небольшого костра сидят дозором запорожские и донские казаки.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Донской казак, потирая руки: - Хворосту бы надо в огонь погуще бросить! Зябко чего-то, погреться б не мешало…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Другой казак (охотно): - Это нам зараз! – хочет встать.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Запорожский казак хватает его за полу кафтана: -  Сиди. Не треба!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Первый казак (недовольно): - Это почему? Пущай жарче горит!..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Запорожский казак сердится: - Не треба, кажу тебе! – кивает головою в сторону, –  Москали по нам як из гарматы вдарят!.. Чихнуть не успеешь…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казак не понимает: - Какой-такой гарматы? Кто вдарит?..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Стража встревожено осматривается.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Второй казак (усмехаясь): - Да из пушки!.. У москалей даже царь-пушка есть. Огромадная такая, ядро, что твоя бочка сорокаведёрная… Как шарахнет – полтыщи людей, как не бывало!.. Во как!.. – разводит руками.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  <w:r>
        <w:rPr>
          <w:sz w:val="28"/>
          <w:szCs w:val="28"/>
        </w:rPr>
        <w:t>Минутная пауза.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Третий казак (осторожно): - А правду гутарят, братцы, что к москалям на выручку шведы идуть?.. Армия цельная…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Второй казак (авторитетно): - Уже пришли, однако. Пятнадцать тыщ войска, обряжены в железо – ни пуля, ни сабля их не берёт!.. Мужики все дюжие, страх!..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Вокруг костра воцаряется тревожное молчание.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казак настаивает: - А пика? Пика их берёт?..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Второй казак пожимает плечами: - Не знаю. Не пробовал…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Запорожский казак увещевает: - А чего брешешь?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Второй казак ярится: - Я брешу?! Ну, погоди! – хватается за пистолет.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казак (грозно): - А ну, будя! Остыньте!.. Расходились, петухи!.. – хитровато усмехается, – Покумекайте лучше – зачем эта бисова полячка к нам в становище пожаловала?.. Чего она тут не видала?..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Второй казак: - Как зачем?! Она же это… Царю нашему – Митьке – жонка законная! К нему, стало быть, и прикатила. – Подмигивает, –  Соскучилась, должно…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Запорожский казак (таинственно): - А у нас на хуторе бабы кажуть, що вона – цея Маринка – ведьма!.. Самому нечистому родня…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Третий казак крестится: - Да будет тебе нечисть поминать!.. Свят-свят…Ведь ночь на дворе!..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Первый казак качает головой: - Вона чего! Недаром в народе-то бают, будто приворожила она и первого, и другого…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Запорожский казак (недоверчиво): - Якого другого?..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Первый казак подначивает: - А ты будто не слыхал?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Запорожский казак (искренне): - Ни. А чего?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казак понижает голос: - Того-то, первого, москали насмерть уходили… Тело спалили, пеплом царь-пушку зарядили, да в панскую сторону и жахнули!.. Аж вихорь загулял!..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Запорожский казак настаивает: - А с другим чего?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казак: - С другим-то?.. Он пока жив-здоров, с этой полячкой милуется… Царём на Москве хочет…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Второй запорожский казак перебивает: - Почекай трошки!.. Хиба вин не той,  що був до того?..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казак смеётся: - Эх, спохватился! Нет, конечно… Этот-то неведомо откуда взялся. Недаром москали его «тушинским вором» кличут!.. Неспроста…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У костра готова вспыхнуть ссора, но невдалеке слышится шум. Казаки хватаются за сабли и пистолеты.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Голос: - Гей, станичники! Не убейте сдуру!.. Мы с миром идём. Встречайте!..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казак (недобро): - Кто такие?..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Голос: - Князья московские!..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Запорожский казак подхватывает: - А чего вам треба?..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Появляются трое мужчин, одетых в дорогие кафтаны.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Один из перебежчиков: - Мы хотим видеть царя Дмитрия… Дело у нас до него неотложное…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Тут же к костру подходит польский сотник: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Что панове угодно? Зачем явились?..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Второй перебежчик: - Я – князь Сицкий, – показывает на спутников, –  А это – князь Черкасский и князь Трубецкой. Нам надобно видеть государя Дмитрия…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Сотник показывает жестом: - Прошу панов!.. Прошу дэпшеду…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Перебежчики, в сопровождении поляка, уходят в темноту.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Запорожский казак донскому (с укоризной): - А ты казав, що вин «вор»!..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Сотник сердито оглядывается и взмахивает нагайкой: - Кто сказал – вор?! Шкуру спущу, пся крев!..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Стража молча отступает.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Деревня Тушино. Деревенская изба, приспособленная под костёл. Польский ксёндз перед походным алтарём возжигает свечи. Входит Я.Сапега.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Сапега: - Утро доброе, пан ксёндз! – подходит и целует руку священнику. Тот быстро крестит его.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(осматриваясь): - Вижу, что я не вовремя!.. Прощенья прошу…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Ксёндз (смущённо): - Нет-нет, Ваша светлость, я всегда рад Вашему приходу…Как можно?..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смотрит на зажжённые свечи: - Вы собираетесь кого-то крестить?.. Не тех ли московских князей, перебежавших к нам?.. Они что – хотят сменить веру? – Недоумевая, –  С чего бы вдруг?..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Ксёндз осеняет себя крестом: - Боже, упаси!.. Пусть остаются в своей… –  вздыхает, –  Я готовлюсь к другому таинству, Ваша светлость…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(настойчиво): - Но у нас, слава Господу, пока все живы. Отпевать некого… Москву мы ещё не взяли!.. И когда возьмём – неизвестно…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Священник мнётся. И в это время распахивается дверь, и в избу входят Марина под руку с Рожинским, следом за ними Лжедмитрий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одетый в польский кафтан, его ведет А.Вишневецкий, а замыкает шествие Ж.Маржерет.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(изумлённо): - Вот так сюрприз, господа! – священнику, –  Вы к этому готовились, пан ксёндз? Ничего себе – таинство!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(недовольно): - Вы напрасно иронизируете, пан Сапега! Католическая церковь считает брак – одним из самых главных таинств в жизни людей… Что тут смешного?!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(едко): - Ах, ну да!.. Браки ведь заключаются на небесах!.. – Марине, – А Вы, Ваше Величество, в который раз совершаете эту трогательную церемонию?.. Неужели впервые?!.. – Качает головой, –  Матка боска, как Вам, наверно, волнительно и приятно! Ещё бы – Вы заключаете нежный союз с высокородным потомком Рюриковичей… – с издёвкой смотрит на самозванца, – Только откуда он родом?.. Неужели из городишки Пропойска?! – Поляки бледнеют, – Я не верю!.. И потом – Вы же приняли православие? – Марина опускает голову, – Значит – совершаете двойной грех! Одумайтесь!..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(гневно): - Пан Сапега! Вы забываетесь!.. Может, Вы вчера чересчур перебрали? Так пойдите – проспитесь!..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не теряет самообладания: - Ни коим образом. Наоборот – я в здравом уме и твёрдой памяти. – С вызовом смотрит на пришедших, –  И отлично помню, что прах, вернее – пепел покойного сына Грозного, не знаю – действительного или мнимого, ещё не успел осесть на землю, а его вдова…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(увещевая): - Ян, прекрати! К чему этот балаган? Уймись, наконец!..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(спокойно): - Ты прав, Адам! Это фарс. Только не я его затеял… Вы сами придумали эту нелепую мистификацию, в которую не верите ни на грош… – смотрит в лица панов, –  Кого вы хотите надуть?!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(твёрдо): - Зато в неё – верю я. Вы слышите? Я!..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(потрясённо): - Вы?! Да не может такого быть!.. Это невероятно!..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Маржерет (мягко): - Ну, отчего же, Ваша светлость? Очень даже может… –  пауза, –  Вы же сами сейчас сказали, что не верите в существование действительного сына Грозного?.. Однако же пришли сюда в первых рядах его сподвижников, хотя Вас никто насильно не тащил, верно?.. Так или нет?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Сапега (неохотно): - Да, я пришёл сам и людей привёл…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Маржерет (более настойчиво): - Так чего же Вы хотите?.. Чтобы дело его умерло?.. А казаки и стрельцы перешли на сторону Шуйского и стали громить нас? – С усмешкой, – Вам этого не терпится?!..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Лжедмитрий бурчит: - Он сам того не понимает…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Сапега вновь вспыхивает гневом и хочет броситься на самозванца с кулаками, но тут вступается царица.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(торжественно): - Пан Сапега, я надеюсь на Ваше благоразумие и патриотизм!.. Вы ведь не станете вредить своим соотечественникам?.. Хотя бы из чувства чести…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Сапега (со вздохом): - Нет, не стану… – через минуту, – Но и терпеть над собой владычество этого… – смотрит с ненавистью на самозванца, – Тоже не могу!.. И всех вас презираю!..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Резко выходит, хлопнув дверью.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Рожинский качает головой: - Да, Ваше Величество, Вы теперь истинная царица… – пауза, –  Царица смуты и раздора… – с горечью, –  Что тут поделаешь?..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(примирительно): - Ладно, господа!.. Не будем терять драгоценное время – пока мы здесь хозяева… – обращается к священнику, –  Приступайте к церемонии, пан ксёндз!.. Пора…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Священник соединяет руки Марии и самозванца. Рожинский, Вишневецкий и Маржерет выстраиваются за их спинами, опустив головы. Ксёндз невнятно произносит евангельский текст по-латыни. Вручает брачующимся по зажженной свече. Марина гордо выпрямляется. Самозванец тяжело вздыхает…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г. Краков. Королевский замок Вавель. В кабинете король и А.Гонсевский.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(сокрушённо): - Кто-то из великих сказал: «Не ищи причин к войне. Лучше предвидь её возможные последствия». – Пристально смотрит на собеседника, – Не даром я так противился этой авантюре… – вздыхает, – Один самозванец погиб, но тут же нашёлся другой!.. И всё закипело по-новому!..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подхватывает: - По слухам, он – истинное чудовище! Груб, грязен, своенравен…Всё норовит сделать по-своему!..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качает головой: - А что наша блистательная Марина? Говорят, что она даже обвенчалась с ним?! Неужели это – правда?..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разводит руками: - Эту женщину, Ваше Величество, невозможно понять!.. С риском для жизни она едет к нему в это логово под Москвой… –  С кислой улыбкой, – Увидев его мерзкую образину, едва не падает в обморок, а неделю спустя идёт с ним под венец! Радостная и довольная…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(укоризненно): - Вот и скажите теперь, что в женском сердце таится лишь любовь и верность!.. Первый Лжедмитрий был нагловат, зато ловок и смел…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принуждённо соглашается: - И довольно неглуп, однако резок и нетерпим…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 усмешкой): - Я Вас отлично понимаю… – небольшая пауза, –  А что с нашими отчаянными вояками? Неужели это всё им не надоело?..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пытается объяснить: - Они, Ваше Величество, окончательно перессорились и действуют каждый сам по себе… С неослабевающим пылом и жаром…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(хмуро): - То есть убивают и грабят без разбору?..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(неохотно): - По всей вероятности, да… Сапега штурмует Троице-Сергиеву лавру, Рожинский с самозванцем осаждают Москву, Лисовский воюет под Рязанью, Жолкевский идёт на Смоленск…. Безо всякой связи друг с другом…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неожиданно заявляет: - Честно признаться, пан Гонсевский, я когда-то поддался на уговоры братьев Вишневецких и воеводы Мнишка только лишь потому, что желал, хотя бы на время, избавиться от этих буйных вояк… – вздыхает, – В противном случае они бы затеяли нечто подобное здесь, в Польше… Представляете?..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соглашается: - Вполне возможно. Но Вы не думаете, Ваше Величество, что их отлучка несколько затянулась?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кивает: - Да, пожалуй…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           </w:t>
      </w:r>
      <w:r>
        <w:rPr>
          <w:sz w:val="28"/>
          <w:szCs w:val="28"/>
        </w:rPr>
        <w:t>Входит камер-лакей: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Посол Его Святейшества, папский нунций граф Рангони просит аудиенции у Вашего Величества…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 удивлением): - Патер Рангони? Давненько мы не видались! Проси…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Входит патер-иезуит. Он в кардинальской мантии, с тиарой на голове. А в руках его – дорогая шпага в ножнах.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восклицает: - О, мой Бог, святой отец! Что я вижу?! Вы добились-таки кардинальского звания!.. Папа, наконец, оценил Ваши неусыпные труды?..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Рангони кланяется королю. Гонсевский целует ему руку.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(скромничая): - Ну, что Вы, Ваше Величество! Мой теперешний сан – это, своего рода, аванс. И я должен его оправдать!..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останавливает его жестом: - Погодите-погодите! – смотрит на шпагу в руках иезуита, – Сейчас я попытаюсь это разгадать… – заговорщицки улыбается, –  Вам поручили лишить меня жизни?..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пугается: - Боже упаси, Ваше Величество!.. Как Вы могли такое подумать?! – крестится.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поддерживает короля: - А почему же, святой отец, в Ваших руках находится сей предмет? Насколько нам известно – шпага не принадлежит к числу атрибутов, украшающих особу кардинала…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подносит шпагу королю: - Ваше Величество, – это Вам…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(удивлённо): - Мне?! За что?..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(упорно): - Это – подарок Его Святейшества. Он надеется, что этой шпагой Вы сумеете наказать врагов истинной матери-церкви…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Король осторожно берёт подарок. Вынимает клинок из ножен. Придирчиво осматривает.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Сигизмунд (удовлетворённо): - Ну, что? Хороша… Отличная немецкая сталь!.. – делает шутливый выпад в сторону кардинала. 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принуждённо улыбается. Затем король отдаёт шпагу Гонсевскому.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Сигизмунд, слегка наклоняя голову: - Благодарю Его Святейшество за дорогой подарок! Весьма признателен, – пожимает плечами, – И, всё-таки, я не могу понять, как этим слабым оружием можно победить полчища врагов?.. Папа имеет в виду, конечно же, московитов?..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(чётко): - Разумеется, – пауза, – Его Святейшество очень надеется и ждёт, чтобы Вы возглавили, наконец, польские дружины!..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Король и Гонсевский озадаченно переглядываются.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поясняет: - Надобно для пользы великого дела, чтобы во главе ревнителей истинной веры стоял не тёмный авантюрист, а коронованная особа, известная всему просвещённому миру!..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(с удивлением): - Во как! – разводит руками, –  И что же так сильно повлияло на умонастроение Его Святейшества?!..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(убеждённо): - Повлияла крайне затянувшаяся война с московитами. Сколько времени она продолжается?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(осведомлённо): - Шестой год пошёл…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восклицает: - Ну, вот видите! Не пора ли положить этому конец?..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(размышляя вслух): - Вы полагаете, святой отец, что Речь Посполитая должна бросить в это незатухающее пекло все свои людские ресурсы?.. Поставить на карту само существование Польши?! Это безумие…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(отступая): - Я этого не говорил!.. По мнению Его Святейшества – Вы только должны возглавить польское ополчение, занять Москву и сесть на российский престол…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(удивлённо): - Ах, вот как! Стать русским царём?!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(смиренно): - Именно так…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В кабинете наступает тишина. В дверях появляется камер-лакей: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- Брагинский воевода, князь Адам Вишневецкий убедительно просит принять его…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(раздражённо): - Вишневецкий? Опять какой-то сюрприз!.. Ну, проси…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кабинет входит Брагинский воевода. Вид у него подавленный и убитый, левая рука на перевязи. Присутствующие сразу настораживаются. Он кланяется королю и хмуро кивает остальным.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(мрачно): - По Вашему виду, пан воевода, можно о многом догадаться без слов, и всё-таки…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(негромко): - У меня, Ваше Величество, плохие вести…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кивает: - Мы это поняли, пан Адам… Что у Вас с рукой?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храбрится: - Рана, но ничего страшного… – переводит дыхание, – Даже не знаю, с чего начать?..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Рангони крестит его: - А Вы с Божьей помощью, пан воевода…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(глухо): - Сапега разбит… Жолкевский не взял Смоленск… Лисовский убит… Рожинский скончался от лихорадки…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настаивает: - А Лжедмитрий?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(с горькой усмешкой): - Он бежал, переодевшись крестьянином и зарывшись с головою в навоз…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восклицает: -  Вот, негодяй! Там ему и место!..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любопытствует: - А что с Мариной?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машет здоровой рукой: - Марина тоже бежала…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(усмехаясь): - Вместе с самозванцем? В навозе?!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Вишневецкий качает головой: - Нет, она завела себе нового любовника – простого казака Заруцкого… Бежала вместе с ним и старой служанкой. Куда – неизвестно, но точно не в Польшу… – покаянно смотрит на слушателей.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напоминает: - А тот французский капитан?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(неохотно): - Маржерет?.. Он опять попросился на русскую службу…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(беззлобно): - Ох, и прохвост!.. Нигде не пропадёт!..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наступает тишина. 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Сигизмунд смотрит на иезуита (со вздохом): - Вы, надеюсь, видите, святой отец, что миссия, предложенная Его Святейшеством, едва ли выполнима, если не сказать хуже!.. – Разводит руками, – Какой уж тут русский трон!.. Увольте…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Вишневецкий (траурно): - А ещё московиты, точнее – нижегородцы, собрали огромное ополчение во главе с Мининым и князем Пожарским и спешат к Москве… – красноречиво окидывает присутствующих, – И по пути к ним присоединяются всё новые и новые силы…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Гонсевский (мрачно): - То есть поднимается вся Россия?.. Напросились!..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Сигизмунд качает головою: - Только с нею нам едва ли совладать!..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Рангони истово крестится: - Бедная пани Марина! Она была истинной католичкой… – сокрушённо вздыхает, – Что же теперь будет с ней? Там, в этой дикой стране…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Гонсевский (решительно): - Теперь, святой отец, нам уж точно не до неё… Надо спасать Речь Посполитую! Это гораздо важнее!..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>Все согласно кивают головами.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Деревенская изба где-то под Астраханью. Топится печь, горит свеча… Марина, в одиночестве, надевает стрелецкий кафтан, баранью шапку, кладёт на лавку лук с колчаном стрел. Входит старая служанка с охапкой дров.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Служанка (пугаясь): - О, Езус Мария!.. Ясновельможная панночка, я тебя и не признала!.. В этаком-то виде…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усмехается: - Значит, буду ещё богатой… Барбара, а где Иван?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Служанка поясняет: - Пан Заруцкий с утра ускакал в Астрахань. Прибыл какой-то гонец с вестью, будто стрельцы ушли из города…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(обеспокоено): - Стрельцы ушли? Куда?..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Служанка кладёт дрова у печи: - А Бог их знает!.. Может, воевать с ногайцами, а может, казаки бунт затеяли…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Марина садится на лавку, затем встаёт и вновь садится. Старуха возится у печи.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Служанка (заботливо): - Может, ты чего-нибудь поешь, коханая?..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отмахивается: - Нет, Барбара, кусок в горло не лезет…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Служанка вздыхает: - И долго вы ещё будете по Руси мыкаться?.. Вон она какая – ни конца ей, ни края не видно…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(откровенно): - Не знаю, Барбара… Пока сил хватит. В Польшу мне дороги нет… – опускает голову.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Служанка (недоумённо): — Это почему же, моя ясочка? Неужто дом родной тебе не мил?.. Как хорошо у нас в Самборе!.. Тихо. Спокойно…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(твёрдо): - Я – русская царица и от званья своего не отрекусь! Ни за что и никогда… Пусть это знают все!..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Старуха качает головой и крестится. За окнами раздаётся стук копыт. Женщины тревожно настораживаются. Распахивается дверь, входит И.Заруцкий. Царица тут же поднимается.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Заруцкий (мрачно): - Всё. Нам конец. Добегались…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пугается: - Как всё?! А персидский шах? Он же обещал…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Заруцкий машет рукой: - Шах на нас плюнул… Не нужны ему наши подарки, и мы сами тоже… – решительно, – Собирайся!..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затягивает потуже пояс: - Я готова. А как же казаки?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Заруцкий (недовольно): - Какие ещё казаки?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Марина (настойчиво): - Астраханские…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Заруцкий в упор смотрит на неё: - Они перешли на сторону воеводы вместе с ногайцами и теперь ищут нас. Кругом по степи рыскают!..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Марина надевает колчан со стрелами и берёт в руки лук: - Всё. Можно ехать…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Служанка (со слезами в голосе): - Ясновельможные паны, а что со мной? Как же я-то?.. Неужто вы бросите старуху?!..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Марина колеблется.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Заруцкий (решительно): - Ничего, старая, с тобой не случится! Зачем тебе с нами по оврагам мотаться?.. – Кивает на печь, – Тут тепло и сухо, каша, вон, в печке… Ешь да спи… А мы с царицей, – кивает Марине, – В путь!.. Тебя не тронут, а нас не пощадят!.. – Криво усмехается, –  Лучше в степи сгинуть, чем на колу сдохнуть…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Марина, пересилив себя, обнимает старуху. Служанка целует ей руки.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Заруцкий (нетерпеливо): - Ну, будет! Будет. Пора…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Царица с любовником покидают избу. Служанка вслед крестит их. За окнами раздаётся затихающий перестук копыт. Старуха усаживается на лавку и тихо плачет. Вновь доносится конский топот. Служанка обрадовано поднимает голову. В дверь врывается команда стрельцов…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Сотник, держа наотмашь саблю: - Где эта чёртова Маринка? Лахудра польская?!.. – Подскакивает к служанке, – Говори, старая кочерга! Где твоя хозяйка?!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Служанка (испуганно): - Ей-богу, не знаю, ясновельможный пан!.. Ускакала куда-то… – лихорадочно крестится, – Ей-богу!.. Помилосердуйте!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Сотник хочет вытянуть старуху плетью, но бородатый стрелец хватает его за руку.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Стрелец увещевает: - Погоди, Ерофей! В ней душа чуть держится… Да и знать-то ей откуда?.. Маринкин полюбовник – малый-хват… Ищи теперь ветра в поле!..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Сотник оглядывает избу: - Ну, и чего делать будем?.. Куда поскачем?..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Другой стрелец подсказывает: - Да гнездо это, поганое, спалить бы надо, чтоб ляшского духу не было!..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Сотник (настойчиво): - А бабу куда? Нешто и её тоже?..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Служанка едва не падает ему в ноги.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Бородатый стрелец предлагает: - К воеводе её отвезём… Пущай он решает…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Старуха испуганно крестится.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Третий стрелец (суеверно): - Бывалые люди сказывают, быдто эта Маринка ведьмой была… – с тревогой смотрит на подельников, – Мужиков быдто насмерть привораживала… И этого тоже…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Сотник (сердито): - Будя брехать! – Командует, – Вынай, вон, головню из печки да углы подпаливай… Чтобы шибче горело гнездо воровское!..</w:t>
      </w:r>
    </w:p>
    <w:p>
      <w:pPr>
        <w:pStyle w:val="Normal"/>
        <w:ind w:firstLine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Стрелец вынимает из печи головёшку и поджигает углы и лавки. Остальные, вместе со старой служанкой, выходят вон. Изба занимается огнём. Несколько минут все смотрят на неё… </w:t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>Сотник (с одобрением): - Эх, язви тя в душу!.. Кучеряво горит логово ляшское!.. – Переводит взгляд на служанку, – Кинула тебя госпожа – царица непутёвая!.. Ну, ничё, мы тебя приголубим!.. Не бойсь! – стрельцам, – Пошли, робяты!..</w:t>
      </w:r>
    </w:p>
    <w:p>
      <w:pPr>
        <w:pStyle w:val="Normal"/>
        <w:ind w:firstLine="360"/>
        <w:jc w:val="both"/>
        <w:rPr/>
      </w:pPr>
      <w:r>
        <w:rPr>
          <w:rFonts w:eastAsia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>Все уходят, ведя под руки плачущую старуху. Изба полыхает…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 А Н А В Е С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sectPr>
      <w:footerReference w:type="default" r:id="rId2"/>
      <w:type w:val="nextPage"/>
      <w:pgSz w:w="11906" w:h="16838"/>
      <w:pgMar w:left="1418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6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59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55.6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59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SimSun;宋体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4259</TotalTime>
  <Application>LibreOffice/7.0.4.2$Linux_X86_64 LibreOffice_project/00$Build-2</Application>
  <AppVersion>15.0000</AppVersion>
  <Pages>59</Pages>
  <Words>20534</Words>
  <Characters>117298</Characters>
  <CharactersWithSpaces>139586</CharactersWithSpaces>
  <Paragraphs>1313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2008-07-28T13:28:00Z</dcterms:created>
  <dc:creator>Владимир</dc:creator>
  <dc:description/>
  <cp:keywords> </cp:keywords>
  <dc:language>ru-RU</dc:language>
  <cp:lastModifiedBy>Владимир Василиненко</cp:lastModifiedBy>
  <dcterms:modified xsi:type="dcterms:W3CDTF">2022-12-09T04:46:00Z</dcterms:modified>
  <cp:revision>481</cp:revision>
  <dc:subject/>
  <dc:title/>
</cp:coreProperties>
</file>