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Владимир Василиненко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>
        <w:rPr>
          <w:sz w:val="28"/>
          <w:szCs w:val="28"/>
        </w:rPr>
        <w:t>Я  ПРИШЁЛ НА  ЭТУ  ЗЕМЛЮ…</w:t>
      </w:r>
    </w:p>
    <w:p>
      <w:pPr>
        <w:pStyle w:val="Normal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( д р а м а 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Действующие лица:</w:t>
      </w:r>
    </w:p>
    <w:p>
      <w:pPr>
        <w:pStyle w:val="Normal"/>
        <w:rPr/>
      </w:pPr>
      <w:r>
        <w:rPr>
          <w:sz w:val="28"/>
          <w:szCs w:val="28"/>
        </w:rPr>
        <w:t xml:space="preserve">Сергей Есенин – поэт </w:t>
      </w:r>
    </w:p>
    <w:p>
      <w:pPr>
        <w:pStyle w:val="Normal"/>
        <w:rPr/>
      </w:pPr>
      <w:r>
        <w:rPr>
          <w:sz w:val="28"/>
          <w:szCs w:val="28"/>
        </w:rPr>
        <w:t>Александр Никитич Есенин – отец поэта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 Фёдоровна Есенина – мать поэта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Анна Изряднова – гражданская жена Есенина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Иван Дмитриевич Сытин – книгоиздатель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Николай Сытин – сын книгоиздателя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Военврач призывного пункта</w:t>
      </w:r>
    </w:p>
    <w:p>
      <w:pPr>
        <w:pStyle w:val="Normal"/>
        <w:rPr/>
      </w:pPr>
      <w:r>
        <w:rPr>
          <w:sz w:val="28"/>
          <w:szCs w:val="28"/>
        </w:rPr>
        <w:t>Зинаида Райх – гражданская жена поэта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Сергей Городецкий – поэт, друг Есенина</w:t>
      </w:r>
    </w:p>
    <w:p>
      <w:pPr>
        <w:pStyle w:val="Normal"/>
        <w:rPr/>
      </w:pPr>
      <w:r>
        <w:rPr>
          <w:sz w:val="28"/>
          <w:szCs w:val="28"/>
        </w:rPr>
        <w:t>Екатерина Есенина – сестра поэта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Айседора Дункан – танцовщица, гражданская жена поэта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Софья Толстая – последняя жена поэта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Работники типографии, поэты…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ДЕЙСТВИЕ  ПЕРВОЕ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Москва. 1913 год. Улица Пятницкая, издательство Сытина. Перед входом в издательство, в накинутом пальто, стоит Николай Сытин. Из двери выходит отец, в пальто и шляпе. Сытин:</w:t>
      </w:r>
    </w:p>
    <w:p>
      <w:pPr>
        <w:pStyle w:val="Normal"/>
        <w:jc w:val="both"/>
        <w:rPr/>
      </w:pPr>
      <w:r>
        <w:rPr>
          <w:sz w:val="28"/>
          <w:szCs w:val="28"/>
        </w:rPr>
        <w:t>- А ты чего тут торчишь? На весну любуешься, что ли? В типографии всё идёт, как по маслу, надеюсь?..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Николай: - Не волнуйся, папа, дело движется, как надо… Я просто жду одного человечка, вернее, того парня, о котором говорил тебе давеча…</w:t>
      </w:r>
    </w:p>
    <w:p>
      <w:pPr>
        <w:pStyle w:val="Normal"/>
        <w:jc w:val="both"/>
        <w:rPr/>
      </w:pPr>
      <w:r>
        <w:rPr>
          <w:sz w:val="28"/>
          <w:szCs w:val="28"/>
        </w:rPr>
        <w:t>Сытин: - Этого молодого стихотворца? Я даже и не слыхал о нём...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Николай: - Ну, да. Рязанского поэта Есенина…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Сытин: - Он хочет у нас издаваться, что ли?..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Николай: - Нет, папа. Он ищет работу…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Сытин (усмехаясь): - Сынок, у нас в штате нет поэтов!.. И, думаю, появятся не скоро… Не до того нынче!..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 (озабоченно): - Он ищет любую работу, папенька! В Москве ведь без заработка не прожить… А он уже полгода живёт без копейки… – с надеждой смотрит на отца, – Надеюсь, ты ему не откажешь?..</w:t>
      </w:r>
    </w:p>
    <w:p>
      <w:pPr>
        <w:pStyle w:val="Normal"/>
        <w:jc w:val="both"/>
        <w:rPr/>
      </w:pPr>
      <w:r>
        <w:rPr>
          <w:sz w:val="28"/>
          <w:szCs w:val="28"/>
        </w:rPr>
        <w:t>Сытин (после раздумья): - Ну, ладно… Возьмём чернорабочим, в экспедиции всегда нужны грузчики… Парень, надеюсь, крепкий? Силёнок у него хватит?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Николай (уверенно): - Как не хватить? Деревенская, чай, закваска 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Сытин с удивлением: - Как деревенская? Ты же говорил, что он из Рязани?..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Николай, оправдываясь: - Не из самой Рязани, он родился в большом селе Константинове… А вот и он! – машет рукой.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Появляется Есенин, в лёгком, распахнутом пальто, в галстуке и шляпе. Сытин озадаченно качает головой. Есенин подходит, раскланивается: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Добрый день, господа!.. Погода стоит отличная, вёдро прямо…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Николай: - Познакомься, папенька… Рязанский поэт Сергей Александрович Есенин…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Сытин протягивает руку: - Московский издатель Иван Дмитриевич Сытин…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пожимает её: - Очень рад знакомству… Вся Россия знает о вас! А книги вашего издательства доходят в самые далёкие, глухие уголки отечества, по себе знаю…</w:t>
      </w:r>
    </w:p>
    <w:p>
      <w:pPr>
        <w:pStyle w:val="Normal"/>
        <w:jc w:val="both"/>
        <w:rPr/>
      </w:pPr>
      <w:r>
        <w:rPr>
          <w:sz w:val="28"/>
          <w:szCs w:val="28"/>
        </w:rPr>
        <w:t>Сытин удовлетворённо кивает: - Благодарю вас, молодой человек! – после паузы, – Прошу покорнейше извинить меня – вы где-то учитесь или уже закончили курс?..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(скромно): - Я закончил церковно-учительскую школу в селе Спас-Клепики…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Сытин вздыхает: - А где печатались?.. Ведь вы – поэт…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тоже вздыхает: - Пока нигде. Ни строчки…Но написал много, даже целые поэмы…</w:t>
      </w:r>
    </w:p>
    <w:p>
      <w:pPr>
        <w:pStyle w:val="Normal"/>
        <w:jc w:val="both"/>
        <w:rPr/>
      </w:pPr>
      <w:r>
        <w:rPr>
          <w:sz w:val="28"/>
          <w:szCs w:val="28"/>
        </w:rPr>
        <w:t>Сытин, подумав, сыну: - Коля, отведи господина Есенина в корректорскую, к Аннушке Изрядновой… Ей давно требовался помощник…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 (охотно): - Хорошо, папенька... – Есенину, – Пойдёмте, Сергей…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Они расходятся. Издательство. Комната корректора. За столом с кипой бумаг сидит молодая женщина, в белой блузке и тёмной юбке. Читает корректуру, сверяется с рукописным текстом, что-то тут же правит, макая в чернильницу перо, вздыхает и качает головой. Входят Н.Сытин и Есенин, оба без пальто. Николай: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Добрый день, Анна Романовна!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поднимает голову: - Здравствуйте, Николай Иванович!..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Николай: - Позвольте представить вам нашего нового сотрудника, – показывает на спутника, – Есенин Сергей Александрович…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с улыбкой: - Очень приятно, Сергей Александрович!..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улыбается в ответ: - Мне тоже очень приятно, Анна Романовна!..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Николай: - Вы жаловались, что вам не хватает помощника… – кивает на спутника, – Вот вам в помощь молодой поэт!..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пожимает плечами - Простите, Николай Иваныч, но поэт – это слишком! Мне нужен просто «подчитчик». Я одна не успеваю…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 Есенину: - Сергей Александрович, вы умеете читать вслух?..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(недоумённо): - Читать вслух? Что за вопрос? Ну, конечно, могу…</w:t>
      </w:r>
    </w:p>
    <w:p>
      <w:pPr>
        <w:pStyle w:val="Normal"/>
        <w:jc w:val="both"/>
        <w:rPr/>
      </w:pPr>
      <w:r>
        <w:rPr>
          <w:sz w:val="28"/>
          <w:szCs w:val="28"/>
        </w:rPr>
        <w:t>Николай удовлетворённо кивает: - Вот и отлично! – Анне, – Тогда введите его в курс дела, дорогая… – кивает обоим, – Всё будет хорошо, я уверен. Желаю успеха! – выходит.</w:t>
      </w:r>
    </w:p>
    <w:p>
      <w:pPr>
        <w:pStyle w:val="Normal"/>
        <w:jc w:val="both"/>
        <w:rPr/>
      </w:pPr>
      <w:r>
        <w:rPr>
          <w:sz w:val="28"/>
          <w:szCs w:val="28"/>
        </w:rPr>
        <w:t>Анна Есенину: - Садитесь поближе, Сергей Александрович…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Он берёт стул и подсаживается к столу. Анна кивает на кипу бумаг: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Берите, пожалуйста, рукопись и читайте вслух…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Которую?..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Ту, что лежит сверху… Что на ней написано?..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берёт стопку бумаг, читает: - Генрих Сенкевич. «Камо грядеши»…</w:t>
      </w:r>
    </w:p>
    <w:p>
      <w:pPr>
        <w:pStyle w:val="Normal"/>
        <w:jc w:val="both"/>
        <w:rPr/>
      </w:pPr>
      <w:r>
        <w:rPr>
          <w:sz w:val="28"/>
          <w:szCs w:val="28"/>
        </w:rPr>
        <w:t>Анна: - Вот-вот… – берёт второй экземпляр, – Читайте, пожалуйста, текст…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собирается с духом и читает: - Ждать пришлось недолго. Раздался пронзительный вой медных труб…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Стоп! Погодите…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(встревожено): - Я читаю не то? Или не так?..</w:t>
      </w:r>
    </w:p>
    <w:p>
      <w:pPr>
        <w:pStyle w:val="Normal"/>
        <w:jc w:val="both"/>
        <w:rPr/>
      </w:pPr>
      <w:r>
        <w:rPr>
          <w:sz w:val="28"/>
          <w:szCs w:val="28"/>
        </w:rPr>
        <w:t>Анна (одобрительно): - Нет, читаете вы превосходно. Только не забывайте о знаках препинания…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(с удивлением): - Знаки препинания? Их тоже надо читать?..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А как же? – показывает на лист у себя в руках, – Я же сверяю всё по своему экземпляру, каждый знак… Так положено…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кивает: - Понял. Всё с начала?..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Ну, да. А я буду сверять… – макает перо в чернильницу.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читает: - Ждать пришлось недолго. Точка. Раздался пронзительный вой медных труб. Точка. По этому знаку заскрипела железная решётка против ложи Цезаря, запятая, и на арену вырвался чудовищный германский тур, запятая, – голос чтеца напрягся, – неся на голове нагое женское тело. Точка. – Он неожиданно поперхнулся.</w:t>
      </w:r>
    </w:p>
    <w:p>
      <w:pPr>
        <w:pStyle w:val="Normal"/>
        <w:jc w:val="both"/>
        <w:rPr/>
      </w:pPr>
      <w:r>
        <w:rPr>
          <w:sz w:val="28"/>
          <w:szCs w:val="28"/>
        </w:rPr>
        <w:t>Анна, оторвавшись от корректуры, взглянула на поэта: - Это роман о первых христианах, приносимых в жертву на гладиаторских играх в Риме…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(глухо): - Знаю. Читал.</w:t>
      </w:r>
    </w:p>
    <w:p>
      <w:pPr>
        <w:pStyle w:val="Normal"/>
        <w:jc w:val="both"/>
        <w:rPr/>
      </w:pPr>
      <w:r>
        <w:rPr>
          <w:sz w:val="28"/>
          <w:szCs w:val="28"/>
        </w:rPr>
        <w:t>Анна: - Вы читали роман Сенкевича?..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Нет. Я читал жития великомучеников. Со многими было такое же зверство. Пророка Елисея, к примеру, бросили ко львам, но Бог его спас…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Анна, спустя минуту: - А вы ведь поэт?..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(скромно): - Да. Сочиняю…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(деликатно): - Может, вы что-нибудь прочтёте? Если это возможно, конечно… Я была бы рада услышать…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Есенин, собравшись с духом: - Ну, хорошо… Слушайте… – Он собирается с духом, невольно встаёт и, волнуясь, произносит: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- Ты поила коня из горстей в поводу,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Отражаясь, берёзы ломались в пруду.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Я смотрел из окошка на синий платок,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Кудри чёрные змейно трепал ветерок.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Мне хотелось в мерцании пенистых струй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 алых губ твоих с болью сорвать поцелуй.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Но с лукавой улыбкой, брызнув на меня,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Унеслася ты вскачь, удилами звеня…</w:t>
      </w:r>
    </w:p>
    <w:p>
      <w:pPr>
        <w:pStyle w:val="Normal"/>
        <w:jc w:val="both"/>
        <w:rPr/>
      </w:pPr>
      <w:r>
        <w:rPr>
          <w:sz w:val="28"/>
          <w:szCs w:val="28"/>
        </w:rPr>
        <w:t>Услышав голос поэта, в дверь заглядывают сотрудники издательства. Всё больше и больше. Среди них Н.Сытин. Есенин проникновенно читает: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- В пряже солнечных дней время выткало нить.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Мимо окон тебя понесли хоронить.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под плач панихид, под кадильный канон,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Всё мне чудился тихий раскованный звон…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Слушатели, к которым в последнюю минуту присоединился сам хозяин издательства И.Сытин, разражаются искренними аплодисментами. Поэт благодарно склоняет голову. Слушатели просят: - Ещё! Ещё!.. Замечательно!..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поднимает голову, но тут вмешивается Сытин: </w:t>
      </w:r>
    </w:p>
    <w:p>
      <w:pPr>
        <w:pStyle w:val="Normal"/>
        <w:jc w:val="both"/>
        <w:rPr/>
      </w:pPr>
      <w:r>
        <w:rPr>
          <w:sz w:val="28"/>
          <w:szCs w:val="28"/>
        </w:rPr>
        <w:t>- Господа! Вы, всё-таки не на турнире поэтов! Наборщики и печатники без дела стоят, а вы тут!.. Ну, куда это годится?.. – он машет рукой.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Слушатели расходятся. Есенин мигом присаживается к столу, берёт в руки текст. Анна макает перо…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Москва. Квартира Есениных. Поздний вечер. Александр Никитич зажигает керосиновую лампу на столе, смотрит на «ходики», висящие на стене, крестится, негромко шепчет молитву. Входит Сергей, в костюме, галстуке и шляпе. Отец: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Ты опять чего-то припозднился! Неужто работы через край?..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Есенин: - Да вроде нет. Всё, как обычно… – снимает шляпу, кладёт её на комод, развязывает галстук. Отец внимательно следит за ним: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смотрю я на тебя, Серёга, – ходишь ты прямо франтом, в котелке и галстухе…Это что за работа у тебя такая?.. Себе бы такую найти… 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Я же тебе говорил – в книжном издательстве Сытина… Книги там печатают разные… На любой вкус… Сегодня, к примеру, Максим Горький заходил, рукопись нового романа принёс…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Горький, говоришь? Ну, это который про босяков пишет?..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Ну, да… – усмехается, – И не только про босяков, про купцов, фабрикантов, помещиков… Он и песни пишет: о буревестнике, о соколе…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 (уважительно): - Под гитару, али под гармошку?..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не понимает: - Что под гармошку?..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Ну, песни эти самые… Под чего их поют-то?.. Я чего-то не слыхал…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(сердито): - Их не поют. Читают вслух прилюдно…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качает головой: - Ну, коль не поют – тогда ничего они не стоят!.. – смотрит на сына, – А ты чего там делаешь?.. Ты ведь тоже вроде сочиняешь...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садится возле стола: - Я там читаю. Корректуру разную…</w:t>
      </w:r>
    </w:p>
    <w:p>
      <w:pPr>
        <w:pStyle w:val="Normal"/>
        <w:jc w:val="both"/>
        <w:rPr/>
      </w:pPr>
      <w:r>
        <w:rPr>
          <w:sz w:val="28"/>
          <w:szCs w:val="28"/>
        </w:rPr>
        <w:t>Услышав мудрёное слово, отец вздыхает и говорит: - Есть, поди-ка, хочешь? – кивает на печь, – Там картошка с мясом, видать, уже простыла… Я тебя который час жду, – кивает на часы, – полночь, вишь, на дворе. Вот так!..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кивает: - Спасибо, отец! Мы в трактире на Пятницкой поужинали…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Отец: - Вы, говоришь? Это должно с дружками, небось?.. 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(сдержанно): - Нет, отец. С одной барышней. С корректоршей нашей.</w:t>
      </w:r>
    </w:p>
    <w:p>
      <w:pPr>
        <w:pStyle w:val="Normal"/>
        <w:jc w:val="both"/>
        <w:rPr/>
      </w:pPr>
      <w:r>
        <w:rPr>
          <w:sz w:val="28"/>
          <w:szCs w:val="28"/>
        </w:rPr>
        <w:t>Отец, помолчав, щёлкает языком: - Ну, ты, Серёга, парень-хват! Деваха-то молодая, симпатичная?..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Да ничего себе. Учёная, умная, воспитанная…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(настойчиво): - Дворянка, поди-ка?..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Может, и дворянка. Но нынче это без разницы…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 не отступает: - Москвичка, видать. Квартира у них, али дом свой?..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Батя, ты чего прицепился? Я ведь не собираюсь жениться на ней!..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качает головой: - Кто знает. Парень ты молодой, девкам нравишься. Только к делу стоящему никак не прибьёшься. А уж коли в Москве очутился – надо, сынок, о будущем думать!.. Тебе ведь уже восемнадцать годов! – тычет себя в грудь, – Я вон который год в мясной лавке торчу, а жена моя с дочками, твоя мать, по сию пору в деревне мается, сопли на кулак мотает!.. Пора бы и честь знать!..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зевает: - Давай-ка, батя, спать… Утро, говорят, вечера мудренее…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Отец: - Тебе на работу-то к восьми?..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встаёт: - Ну, да. К восьми. С утра будем с Анной новую книгу Горького в печать готовить… – идёт в угол комнаты.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Анной её зовут?.. – он тоже встаёт, сын не отвечает. Отец тушит лампу, и комната погружается во мрак…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Москва. Лето. Аллея Нескучного сада. К одинокой скамье подходят Есенин и Анна. Он в белой рубашке, брюках, полуботинках. Она – в светлом, лёгком платье, чулках и туфлях.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Давай присядем… Вечер уж больно тихий, ласковый…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Ты же знаешь, Серёжа, я не могу тебе отказать…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садятся. Близко друг к дружке. Со стороны доносится музыка духового оркестра. Есенин чутко прислушивается и, через минуту, озорно напевает: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>- Заиграй, играй, тальяночка, малиновы меха.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Выходи встречать к околице, красотка, жениха.</w:t>
      </w:r>
    </w:p>
    <w:p>
      <w:pPr>
        <w:pStyle w:val="Normal"/>
        <w:jc w:val="both"/>
        <w:rPr/>
      </w:pPr>
      <w:r>
        <w:rPr>
          <w:sz w:val="28"/>
          <w:szCs w:val="28"/>
        </w:rPr>
        <w:t>Анна вначале с удивлением смотрит на него, потом охотно слушает. Есенин: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>- Васильками сердце светится, горит в нём бирюза.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Я играю на тальяночке про синие глаза.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То не зори в струях озера свой выткали узор.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Твой платок, шитьём украшенный, мелькнул за косогор.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Заиграй, играй, тальяночка, малиновы меха.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Пусть послушает красавица прибаски жениха…</w:t>
      </w:r>
    </w:p>
    <w:p>
      <w:pPr>
        <w:pStyle w:val="Normal"/>
        <w:jc w:val="both"/>
        <w:rPr/>
      </w:pPr>
      <w:r>
        <w:rPr>
          <w:sz w:val="28"/>
          <w:szCs w:val="28"/>
        </w:rPr>
        <w:t>Анна, спустя минуту: - Ты знаешь, Серёжа, мне очень понравилось! Какой же ты молодец! – пожимает ему руку, – Тальянка – это что? Гармонь?..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Есенин, довольно улыбаясь: - Ну, конечно! И вся ладная такая, небольшая, звонкая, а меха горят, как жар! –  лихим жестом накидывает себе на плечо воображаемый ремень и широко растягивает меха.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И ты на ней играешь?..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Ещё как! И на тальянке, и на ливенке… Жуть!..</w:t>
      </w:r>
    </w:p>
    <w:p>
      <w:pPr>
        <w:pStyle w:val="Normal"/>
        <w:jc w:val="both"/>
        <w:rPr/>
      </w:pPr>
      <w:r>
        <w:rPr>
          <w:sz w:val="28"/>
          <w:szCs w:val="28"/>
        </w:rPr>
        <w:t>Анна: - А прибаски – это что?..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Да как тебе сказать? Разные прибаутки, частушки, шутки – одним словом… – смеётся, – Вот послушай, – задорно напевает, –  Моя милка, как бутылка, а я сам, как пузырёк… – и вдруг умолкает, – Дальше не буду, неприлично. Чистая похабщина там…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соглашается: - И не надо. Деревенская жизнь – вещь довольно грубая, я об этом знаю… – смотрит на него, – Но судя по тебе – этого не скажешь! Ты – человек очень тонкий и нежный. Удивительно даже…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Оба на некоторое время замолкают. Потом сплетаются руками, и Сергей умело привлекает к себе девушку. Обнимает и жарко целует её. Она не противится, отвечает тем же. Оркестр играет романтический вальс…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Вечер. Квартира Есениных. Обильно накрытый, большой стол, одетый скатертью, за ним – нарядные гости. В центре – Есенин и Анна. По всему видно, что это новобрачные, хотя на невесте нет подвенечного платья и фаты. Отец, сидящий справа от жениха, встаёт, держа в руке бокал: </w:t>
      </w:r>
    </w:p>
    <w:p>
      <w:pPr>
        <w:pStyle w:val="Normal"/>
        <w:jc w:val="both"/>
        <w:rPr/>
      </w:pPr>
      <w:r>
        <w:rPr>
          <w:sz w:val="28"/>
          <w:szCs w:val="28"/>
        </w:rPr>
        <w:t>- Кхм-кхм… Вот Писание говорит: – жёны, повинуйтесь своим мужьям, как самому Господу, ибо муж есть глава жены… – обращается к сыну, – Мужья, возлюбите своих жён, как Христос возлюбил церковь…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иронично подхватывает: - А мужья должны любить своих жён, как  свою плоть! Любящий свою жену, любит самого себя… – кивает на невесту, – Мы же не в храме, папаша! Скажи чего-нибудь попроще, если можешь…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 смущённо кряхтит: - Ну, чего тут скажешь? Я даже не знаю… – качает головой, – Совет вам, как говорится, да любовь!.. – поднимает бокал.</w:t>
      </w:r>
    </w:p>
    <w:p>
      <w:pPr>
        <w:pStyle w:val="Normal"/>
        <w:jc w:val="both"/>
        <w:rPr/>
      </w:pPr>
      <w:r>
        <w:rPr>
          <w:sz w:val="28"/>
          <w:szCs w:val="28"/>
        </w:rPr>
        <w:t>Гости хором: - Горь-ко!..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Новобрачные встают и сливаются в поцелуе.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Гости: - Горь-ко! Горь-ко!..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и Анна подчиняются. Отец сокрушённо качает головой и садится. Садятся и новобрачные. Один из гостей, после короткой паузы, встаёт с бокалом в руке: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Дорогие новобрачные! Дорогие гости! Мы – труженики издательства Сытина, искренне рады тому, что в нашем дружном коллективе происходит это славное событие! Корректор Анна Изряднова выходит замуж за… – чуть запинается, – за поэта Сергея Есенина! И этот тост я поднимаю за здоровье молодых! За их счастливое будущее!.. Мир их дому!..</w:t>
      </w:r>
    </w:p>
    <w:p>
      <w:pPr>
        <w:pStyle w:val="Normal"/>
        <w:jc w:val="both"/>
        <w:rPr/>
      </w:pPr>
      <w:r>
        <w:rPr>
          <w:sz w:val="28"/>
          <w:szCs w:val="28"/>
        </w:rPr>
        <w:t>Гости хором: - За здоровье новобрачных! Горько!..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Жених и невеста целуются сидя. Все дружно пьют. Встаёт ещё один гость: </w:t>
      </w:r>
    </w:p>
    <w:p>
      <w:pPr>
        <w:pStyle w:val="Normal"/>
        <w:jc w:val="both"/>
        <w:rPr/>
      </w:pPr>
      <w:r>
        <w:rPr>
          <w:sz w:val="28"/>
          <w:szCs w:val="28"/>
        </w:rPr>
        <w:t>- Хочу заметить, господа, что это – не рядовое событие! – показывает на жениха, – Сергей пришёл к нам, как говорится, безусым юнцом и на наших глазах стал оперяться! Да ещё как! – оглядывает пирующих, – И очень жаль, что я не вижу здесь никого из Сытиных…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Ну, как же? Николай обещал быть…</w:t>
      </w:r>
    </w:p>
    <w:p>
      <w:pPr>
        <w:pStyle w:val="Normal"/>
        <w:jc w:val="both"/>
        <w:rPr/>
      </w:pPr>
      <w:r>
        <w:rPr>
          <w:sz w:val="28"/>
          <w:szCs w:val="28"/>
        </w:rPr>
        <w:t>Гость машет рукой: - Да ладно. Обойдёмся без них… – молодым, – Ваше здоровье и счастье, дорогие!..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Гости: - Ура! Горько!..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целуются. Кто-то из пирующих берёт в руки гармонь, бегло трогает пуговки ладов. Гости встают из-за стола, девушки оправляют платья. Жених и невеста тоже поднимаются. Вдруг появляется Н.Сытин. Голоса: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Николай Иваныч! Наконец-то! Вы молодцом!..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– Скорей штрафную опоздавшему! Да пополней!..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жениха протягивает виновнику внушительный бокал.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кивает Есенину: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счастье новобрачных! – залпом пьёт и тут же восклицает, – Вы уж меня простите! Ну, и дела! Век бы горя не видать!.. – садится, качая головой –  Ох, беда, беда какая на наши головы свалилась…</w:t>
      </w:r>
    </w:p>
    <w:p>
      <w:pPr>
        <w:pStyle w:val="Normal"/>
        <w:jc w:val="both"/>
        <w:rPr/>
      </w:pPr>
      <w:r>
        <w:rPr>
          <w:sz w:val="28"/>
          <w:szCs w:val="28"/>
        </w:rPr>
        <w:t>Кто-то из гостей: - У кого эта беда? Извозчики, что ли, опять забастовали?..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Николай траурно: - Эрцгерцога Фердинанда убили в Сараево!..</w:t>
      </w:r>
    </w:p>
    <w:p>
      <w:pPr>
        <w:pStyle w:val="Normal"/>
        <w:jc w:val="both"/>
        <w:rPr/>
      </w:pPr>
      <w:r>
        <w:rPr>
          <w:sz w:val="28"/>
          <w:szCs w:val="28"/>
        </w:rPr>
        <w:t>Отец жениха: - Где убили? В сарае? Дрова он там, колол, что 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Собравшиеся непонимающе переглядываются. Кое-кто мрачнеет.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сердито: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Простите, но тут не до шуток, папаша! Это на Балканах, в Сербии, в городе Сараево… – переводит дух, – Наш государь уже объявил войну Австрии и Германии… Объявлена срочная мобилизация…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комнате ползёт шепоток. Есенин и Анна озабочено переглядываются. Отец машет рукой: - А наше дело маленькое! Не царское, мол… – улыбается испуганным гостям, – Свадьбы-то играть, чай, не запрещено? – гармонисту, – А ну-ка, парень, жарь кадриль!.. Повесели кумпанию…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с улыбкой: - Верно, папаша! Золотые слова!.. – берёт за руку невесту, выходит на середину. Собравшиеся радостно шумят. Гармонист растягивает меха…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Месяц спустя. Утро. Квартира Есениных. В спальне, на широкой кровати лежит Сергей. Анн, уже одетая, заглядывает в комнату, подходит и тормошит мужа:</w:t>
      </w:r>
    </w:p>
    <w:p>
      <w:pPr>
        <w:pStyle w:val="Normal"/>
        <w:jc w:val="both"/>
        <w:rPr/>
      </w:pPr>
      <w:r>
        <w:rPr>
          <w:sz w:val="28"/>
          <w:szCs w:val="28"/>
        </w:rPr>
        <w:t>- Серёжа, вставай! Пора. Я уже кофе сварила и бутерброды приготовила…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откидывает одеяло, зевает: - Пора, говоришь? Времени-то сколько?..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Половина седьмого… Пока умоешься, позавтракаешь, только-только к звонку успеем…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лежит молча. Анна (заботливо):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Ты чего, милый? Может, тебе нездоровится?.. А у меня работы – воз целый, я без тебя не справлюсь!.. Поднимайся, дорогой…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ворчит: - Работа эта чёртова! – кривится, – Мне всю ночь эти строчки снились… – повторяет речитативом, – «Глупый пингвин робко прячет тело жирное в утёсах…Многоточие. Только гордый буревестник реет смело и свободно над седым от пены морем!» Восклицательный знак…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с улыбкой: - Ну, что поделаешь? Такова наша с тобой, милый, судьба – над чужими строчками корпеть!.. Я думаю – не так уж это плохо…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(почти зло): - А мне это до чёртиков надоело! Лучше бы я торчал в родном доме, в своём селе Константинове! – привстаёт на постели – Когда я, дурак деревенский, в Москву рвался, то думал – наконец-таки, напечатаюсь! Хоть в журнале, хоть в газете… – смотрит на жену, – Ну, что? Напечатался?!..</w:t>
      </w:r>
    </w:p>
    <w:p>
      <w:pPr>
        <w:pStyle w:val="Normal"/>
        <w:jc w:val="both"/>
        <w:rPr/>
      </w:pPr>
      <w:r>
        <w:rPr>
          <w:sz w:val="28"/>
          <w:szCs w:val="28"/>
        </w:rPr>
        <w:t>Анна (робко): - А в журнале «Мирок»? Там поместили твоё стихотворение, – читает, – «Белая берёза под моим окном принакрылась снегом, точно серебром»… –  со вздохом, – По-моему, очень тонко и красочно!..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(ядовито): - «А заря, запятая, лениво обходя кругом, запятая, обсыпает ветки новым серебром». Точка. – качает головой, – Вот тебе и вся идиллия! А сколько я сочинил за это время! И куда только не стучался – и всё бестолку!.. Как об стену лбом…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Воцаряется молчание. Через некоторое время Анна тихо спрашивает: </w:t>
      </w:r>
    </w:p>
    <w:p>
      <w:pPr>
        <w:pStyle w:val="Normal"/>
        <w:jc w:val="both"/>
        <w:rPr/>
      </w:pPr>
      <w:r>
        <w:rPr>
          <w:sz w:val="28"/>
          <w:szCs w:val="28"/>
        </w:rPr>
        <w:t>- И что теперь делать? – преданно смотрит на него, – Я понимаю тебя… Милый, я всегда стремилась тебе помочь, ты же знаешь…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Знаю, – они встречаются взглядами, – я сам во всём виноват…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Анна, удивляясь: - Ты виноват? А в чём?.. Я не понимаю…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Есенин, собираясь с мыслями: - В Петербург надо ехать…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Анна: - Нам вдвоём?.. Но как?!..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Есенин, после паузы: - Для начала я поеду один…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(испуганно): - А я?!.. Что со мной?..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(твёрдо): - Ты приедешь потом… – вздыхает, – Тут ещё эта чёртова война свалилась на наши головы!.. До моего года призыв пока не дошёл, но кто знает – конца-то ей не видать!..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пристально смотрит на него. За стеной бьют часы семь раз. Анна вздрагивает: - Ой! Уже семь, мне пора… –  вздыхает, – Ты остаёшься?..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откидывает одеяло: - Надо хорошенько подумать. Сейчас я встану –  схожу на вокзал, узнаю расписание. Вечером всё обсудим…</w:t>
      </w:r>
    </w:p>
    <w:p>
      <w:pPr>
        <w:pStyle w:val="Normal"/>
        <w:jc w:val="both"/>
        <w:rPr/>
      </w:pPr>
      <w:r>
        <w:rPr>
          <w:sz w:val="28"/>
          <w:szCs w:val="28"/>
        </w:rPr>
        <w:t>Анна подходит и целует его: - Ну, хорошо… Тогда до вечера, милый…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сдержано отвечает: - Пока, дорогая. Удачи тебе. Скажи хозяевам, что я захворал…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Анна уходит. Сергей быстро надевает брюки, выходит в другую комнату,  возвращаясь с чашкой кофе и бутербродами. Жадно ест и пьёт. Насытившись,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достаёт из сундука потёртый фибровый чемодан, укладывает в него брюки, рубашки, нижнее бельё… Запирает его, мельком осматривается и выходит…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Санкт-Петербург. Март 1915 года. Николаевский вокзал. Пронзительные гудки и свистки паровозов. Неумолчный людской гомон, беспорядочный топот ног и заливистые выкрики газетчиков: </w:t>
      </w:r>
    </w:p>
    <w:p>
      <w:pPr>
        <w:pStyle w:val="Normal"/>
        <w:jc w:val="both"/>
        <w:rPr/>
      </w:pPr>
      <w:r>
        <w:rPr>
          <w:sz w:val="28"/>
          <w:szCs w:val="28"/>
        </w:rPr>
        <w:t>- Последние новости с фронтов! Наше поражение в Восточной Пруссии! Тысячи убитых и раненых, сотни попали в плен… Немцы пускают газы…  Читайте подробности!..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Появляется Есенин в старом пальто, сапогах и тёплой шапке. Растерянно оглядывается по сторонам. Он явно смущён и взволнован. Навстречу ему идёт высокий человек в добротной шубе и чёрном, блестящем цилиндре.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Простите, сударь! Вы не подскажите, пожалуйста, как мне найти редакцию  «Летопись»?..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Прохожий с удивлением смотрит на него: - Вам нужен журнал «Летопись»?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Да, сударь. Его редактирует Максим Горький…</w:t>
      </w:r>
    </w:p>
    <w:p>
      <w:pPr>
        <w:pStyle w:val="Normal"/>
        <w:jc w:val="both"/>
        <w:rPr/>
      </w:pPr>
      <w:r>
        <w:rPr>
          <w:sz w:val="28"/>
          <w:szCs w:val="28"/>
        </w:rPr>
        <w:t>Прохожий улыбается: - Я это знаю, – ещё раз окидывает странного незнакомца, – А вам, юноша, кто нужен? Неужто сам Горький?..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Не обязательно сам. Хоть кто-нибудь из сотрудников… – нарочито серьёзно представляется, – Я – поэт Есенин…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Прохожий, пряча улыбку, – А я – поэт Городецкий…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Есенин, не веря собственным ушам: - Вы – Городецкий?.. Да неужели?!..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Ну, да… – шутливо склоняет голову в цилиндре, – К вашим услугам, милостивый государь! Вы что – наслышаны обо мне?..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(горячо): - Конечно! Вы же – известный поэт!.. Я читал ваши стихи…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Простите, а где вы печатались?..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со вздохом: - В журнале «Мирок» и в одной газете. Не густо, правда...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(понимающе): - Ну, какие ваши годы! Кстати, а как ваше имя?..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Сергей. Сергей Есенин…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улыбается: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Надо же! Я тоже Сергей… Мы с вами тёзки… – протягивает руку, – Вот и познакомились!.. Очень рад…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охотно пожимает её. Городецкий: </w:t>
      </w:r>
    </w:p>
    <w:p>
      <w:pPr>
        <w:pStyle w:val="Normal"/>
        <w:jc w:val="both"/>
        <w:rPr/>
      </w:pPr>
      <w:r>
        <w:rPr>
          <w:sz w:val="28"/>
          <w:szCs w:val="28"/>
        </w:rPr>
        <w:t>- Давай «на ты». А судя по тому, что ты здесь – тебя привёз московский поезд. И где ты намерен остановиться?..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качает головой: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Пока нигде. Переночую пока на вокзале... – смотрит на собеседника, – Ты скажешь мне, где эта редакция?.. И как до неё добраться?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Скажу-скажу, не переживай… – сочувственно, – Я дам тебе свой адрес, переночуешь у меня. Идёт?..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кивает: - Спасибо! Только как я найду его?.. Я в Петербурге впервые, так уж случилось…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усмехается и поправляет: </w:t>
      </w:r>
    </w:p>
    <w:p>
      <w:pPr>
        <w:pStyle w:val="Normal"/>
        <w:jc w:val="both"/>
        <w:rPr/>
      </w:pPr>
      <w:r>
        <w:rPr>
          <w:sz w:val="28"/>
          <w:szCs w:val="28"/>
        </w:rPr>
        <w:t>- Теперь говорят – в Петрограде. У нас ведь война с немцами!.. Немецкое имя заменили на русское… – достаёт из-под шубы блокнот и карандаш. Быстро пишет, вырывает листок и протягивает Есенину: – Вот тебе мой адрес. Поезжай хоть сейчас…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подносит листок к глазам: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Улица Фонтанка. Дом… – новому приятелю, – А что мне с этим делать?.. Куда прикажешь идти?..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Ты сядешь на извозчика. Они у нас всё знают... – достаёт из кармана ключ и вручает поэту, – Держи. Ну, давай! – кивает, – А мне надо проехать в Колпино, это недалеко. Вечером вернусь…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(жалобно): - А как же редакция?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машет рукой: - Подождёт. Завтра я отведу тебя. У меня там есть знакомые. Не тужи. Пока, тёзка, – хлопает поэта по плечу, оба расходятся…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Петроград. Квартира Городецкого. Поздний вечер. Есенин, при свете керосиновой лампы с абажуром, сидит за письменным столом, и что-то пишет. Потом откладывает ручку, читает про себя, вздыхает и решительно зачёркивает строчки. Доносятся шаги, в комнату входит хозяин: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Добрый вечер, затворник! Ну, как ты тут?.. Не скучаешь?..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хочет встать. Городецкий: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Сиди. Ты сюда на извозчике добрался?..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Нет. Пешком…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Городецкий: - Как пешком?! В такую даль?.. 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Расспросил у них дорогу, у извозчиков, – усмехается, – и вот я тут!..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качает головой: </w:t>
      </w:r>
    </w:p>
    <w:p>
      <w:pPr>
        <w:pStyle w:val="Normal"/>
        <w:jc w:val="both"/>
        <w:rPr/>
      </w:pPr>
      <w:r>
        <w:rPr>
          <w:sz w:val="28"/>
          <w:szCs w:val="28"/>
        </w:rPr>
        <w:t>- Отчаянный ты парень, Сергунька!.. – берёт стул, садится, – Ты голоден?..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Нет. Я поел в ближайшем трактире…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Здесь, на Фонтанке?..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Ну, да. Пару домов отсюда…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Молодец! Погоди, я сейчас кофе сварю…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Кофе? Где сваришь-то? – оглядывается.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Городецкий встаёт: - Да на спиртовке. Это быстро, – выходит в другую комнату. Есенин вновь склоняется над рукописью. Усердно правит. Через какое-то время входит хозяин, держа на подносе стеклянную колбу с кофе, две чашки и сахарницу. Ставит всё на стол, вблизи есенинских рукописей. Гость хочет их убрать. Городецкий: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надо. Места хватит… – кивает на бумаги, – Там стихи?..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Ну, да. Не хотел время терять попусту…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(одобрительно): </w:t>
      </w:r>
    </w:p>
    <w:p>
      <w:pPr>
        <w:pStyle w:val="Normal"/>
        <w:jc w:val="both"/>
        <w:rPr/>
      </w:pPr>
      <w:r>
        <w:rPr>
          <w:sz w:val="28"/>
          <w:szCs w:val="28"/>
        </w:rPr>
        <w:t>- Это правильно! – садится ближе к столу, взяв в руки колбу, разливает кофе в чашки, – Клади себе сахар. Он пока в избытке, несмотря на войну…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 осторожно берёт пару кусочков рафинада, опускает их в чашку, размешивает ложечкой. Одной на двоих. Потом эту ложку берёт хозяин, мешает, и оба с наслаждением, как истинные гурманы, пьют…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Глядя на гостя посветлевшими глазами, Городецкий бодро восклицает: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Ну, что ты там писал? Может, что-то прочтёшь?.. Я бы послушал…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Есенин, наверняка, ждал этого вопроса, но отвечает, как бы нехотя: - Да так. Пустяки. Баловался…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(настойчиво): - Ну, полноте, тёзка! Давай, не жмись. Чего ты?..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перебирает листки, бегло просматривает, наконец, решается: - Ладно. Слушай… – голос его звенит: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Край любимый! Сердцу снятся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Скирды солнца в водах лонных.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Я хотел бы затеряться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зеленях твоих стозвонных.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меже, на перемётке,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Резеда и риза кашки.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вызванивают в чётки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Ивы – кроткие монашки.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весь обращается в слух.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Курит облаком болото.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Гарь в небесном коромысле.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 тихой тайной для кого-то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Затаил я в сердце мысли.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Всё встречаю. Всё приемлю.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Рад и счастлив душу вынуть.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Я пришёл на эту землю,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Чтоб скорей её покинуть…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 последним звуком в комнате воцаряется тишина. Гулкая. Безграничная. Городецкий сидит, не шевелясь. Через минуту Есенин робко спрашивает: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Ну, что?.. Как?..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Серёга! – у него перехватывает горло, – Чёрт тебя возьми! Ты гений!.. Откуда ты такой взялся?!.. Где такие выводятся?..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смущённо улыбается: - Под Рязанью… В селе Константиново, Кузьминской волости…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Стихи давно сочиняешь?..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(просто): - С детства… Лет с восьми…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качает головой: - И много написал?..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Много… – вздыхает, – Но большая часть дома осталась…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смотрит на рукописи: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Ты хочешь это в журнал предложить? В «Летопись»?..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Есенин: - Хотелось бы… Я давно об этом мечтаю… 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качает головой: - В рукописном варианте это точно не примут, поверь мне. Там нужен машинописный текст…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вздыхает: - А машинистку где мне найти?.. Я здесь никого не знаю…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Городецкий: - Не волнуйся, Сергунька! Есть у меня одна, Зинаидой зовут… Завтра с утра пойдём к ней… – смотрит на гостя одобрительно, – Ну, давай, рязанец, кофе допьём… Поэт ты замечательный, поверь мне! – разливает кофе и в наступившей тишине оба молодых поэта сосредоточено и вдумчиво пьют, как священнодействуют. Закончив, хозяин вынимает карманные часы: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Ого! Уже третий час!.. – смотрит на гостя, – Давай-ка, тёзка, на боковую… Пойдём, я предложу тебе кушетку… Отдохнёшь, как-никак… – оба встают.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тушит лампу, комната погружается в темноту…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Петроград. Утро. Редакция городской газеты. Бойко стучит пишущая машинка. В секретариат, где сидит машинистка, заходят Городецкий и Есенин. Он предусмотрительно снял шапку, в его руке папка, перевязанная тесёмками.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снимает цилиндр: - Доброе утро, Зиночка!..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Машинистка поднимает голову: - Здравствуйте, Сергей Митрофаныч!..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толкает в бок Есенина: - Вот познакомьтесь, Зиночка! Известный московский поэт Сергей Есенин! – кивает на девушку, – Это Зинаида Райх!..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приветливо наклоняет голову: - Мне очень приятно!..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Девушка улыбается: - Мне тоже!..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У вас много работы, дорогая?..</w:t>
      </w:r>
    </w:p>
    <w:p>
      <w:pPr>
        <w:pStyle w:val="Normal"/>
        <w:jc w:val="both"/>
        <w:rPr/>
      </w:pPr>
      <w:r>
        <w:rPr>
          <w:sz w:val="28"/>
          <w:szCs w:val="28"/>
        </w:rPr>
        <w:t>Зинаида кивает на стопку бумаг: - Вы же знаете, Сергей Митрофаныч, у меня не бывает простоев! –  вздыхает, – А у вас что-то срочное?..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Не у меня, к счастью, – кивает на спутника, – а у моего тёзки… – улыбается, – У поэтов тоже с простоями туговато, особенно весной… – Есенину, – Покажи мадемуазель свои вирши!..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охотно развязывает тесёмки, вынимает стопку рукописей: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Ну, вот... Пожалуйста…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Зинаида берёт верхний листок: </w:t>
      </w:r>
    </w:p>
    <w:p>
      <w:pPr>
        <w:pStyle w:val="Normal"/>
        <w:jc w:val="both"/>
        <w:rPr/>
      </w:pPr>
      <w:r>
        <w:rPr>
          <w:sz w:val="28"/>
          <w:szCs w:val="28"/>
        </w:rPr>
        <w:t>- У вас хороший почерк, господин Есенин… Очень разборчивый...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Спасибо. Я окончил учительскую школу…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Зинаида пробегает глазами строчки и читает вслух: </w:t>
      </w:r>
    </w:p>
    <w:p>
      <w:pPr>
        <w:pStyle w:val="Normal"/>
        <w:jc w:val="both"/>
        <w:rPr/>
      </w:pPr>
      <w:r>
        <w:rPr>
          <w:sz w:val="28"/>
          <w:szCs w:val="28"/>
        </w:rPr>
        <w:t>- «Пряный вечер. Гаснут зори, по реке плывёт туман» … – увлекается, – «У плетня, на косогоре, забелел твой сарафан!» – смотрит на обоих поэтов, – А мне это нравится! Очень! – Есенину, – Вы молодец Сергей!..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улыбается: - Ну, вот и отлично! – с надеждой, – Зиночка, вы поможете таланту?.. Мы будем вам очень обязаны!..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кивает: - Ну, конечно! Как не помочь?..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надевает цилиндр: - Тогда с богом! – Есенину, – И, надеюсь, вы тут сами разберётесь… Вечером у меня! – кланяется и выходит.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поэту: - Вы, Сергей, пожалуйста, раздевайтесь и садитесь поближе…</w:t>
      </w:r>
    </w:p>
    <w:p>
      <w:pPr>
        <w:pStyle w:val="Normal"/>
        <w:jc w:val="both"/>
        <w:rPr/>
      </w:pPr>
      <w:r>
        <w:rPr>
          <w:sz w:val="28"/>
          <w:szCs w:val="28"/>
        </w:rPr>
        <w:t>Он быстро снимает пальто, вешает его на спинку стула и садится к столу. Оба склоняются над рукописями…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Вечер. Квартира Городецкого. Хозяин сидит за столом, что-то пишет. Перечитывает и зачёркивает. Раздаётся шум шагов, входит Есенин. Видно по всему, что он вполне доволен жизнью.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Ну, привет, дорогой!.. Виден сокол по полёту! – усмехается, –  Что, добрый молодец, покорил красну девицу? Как успехи, Сергунька?.. А Зиночка, между прочим, не замужем…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улыбается: - Да знаю, знаю… Добрый вечер!..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И это ты знаешь?.. Наш пострел кругом поспел!.. Ну, ты, Серёга, как говорят твои земляки – прокурат-парень!.. Можно позавидовать...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(суеверно): - Да ладно тебе! Не перехвали – удача отвернётся!..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встаёт: - Погоди, я кофе поставлю… А ты садись – в ногах правды нет… – выходит.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 садится, вороша события минувшего дня. Он полон впечатлениями. Входит хозяин, неся на подносе кофе. Ставит всё на стол. Городецкий: </w:t>
      </w:r>
    </w:p>
    <w:p>
      <w:pPr>
        <w:pStyle w:val="Normal"/>
        <w:jc w:val="both"/>
        <w:rPr/>
      </w:pPr>
      <w:r>
        <w:rPr>
          <w:sz w:val="28"/>
          <w:szCs w:val="28"/>
        </w:rPr>
        <w:t>- А где твоя папка со стихами? На радостях забыл, что 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Зинаида её у себя оставила… – поясняет, – На завтра она взяла выходной, и мы встречаемся у неё на Литейном… Надо кое-что подправить...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Шутки-шутками, но ты делаешь успехи, Сергунька! Ещё никого Зиночка к себе в гости, я помню, не приглашала!.. – разливает кофе.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Оба сосредоточенно пьют. Хозяин, нет-нет, да и поглядывает на гостя, словно видит его впервые. Потом, отставив чашку, произносит: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 война-то, между прочим, не кончается, чёрт её дери!.. – вздыхает, – Она, как тот Молох, всё время требует новых жертв… И мы в их числе можем оказаться!.. Попасть в эту «верденскую» мясорубку... Там миллион солдат полегло…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(недоумённо): - Это ты к чему?.. Меня пока никто не трогает…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качает головой: - Да ну? А на воинском учёте ты состоишь?..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А как же? Состою у себя в Рязани…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Городецкий, усмехаясь: - Но теперь ты питерский, Сергуха, и тебе надлежит явиться в Петроградское воинское присутствие! – кивает на газету, лежащую на столе, – Вон приказ в «Ведомостях» … Читай!..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тянется за газетой, берёт её, читает: - Тут говорится, что призываются рекруты девяносто пятого года рождения… Это, как раз, мой год…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вздыхает: - Ну, вот видишь! И значит, навек прощай все наши благие мечты и воспарения духа!.. Кровавый, ненасытный Молох поглотит всех нас в своей бездонной, зловонной утробе!.. Иного не дано… А я свой воинский долг государю и родине уже отдал…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Оба мрачно опорожняют чашки. Потом хозяин встаёт и тушит лампу: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Ну, хватит! Пойдём спать. Может, с утра, даст Бог, кое-что переменится…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Комната погружается в темноту…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Петроград. День. Воинское присутствие. Медицинский кабинет. За столом сидит военврач – осанистый мужчина в белом халате и очках, сбоку – женщина-фельдшер. Врач, глядя в бумаги: - Приглашай следующего!..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встаёт и выкликает: - Рекрут Есенин!..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Входит Есенин, голый по пояс и в подштанниках. Врач: - Подходи ближе!.. Фамилия, имя, отчество, год и место рождения?..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Есенин Сергей Александрович… 1895 год… Рязанская губерния, Кузьминская волость, село Константиново…</w:t>
      </w:r>
    </w:p>
    <w:p>
      <w:pPr>
        <w:pStyle w:val="Normal"/>
        <w:jc w:val="both"/>
        <w:rPr/>
      </w:pPr>
      <w:r>
        <w:rPr>
          <w:sz w:val="28"/>
          <w:szCs w:val="28"/>
        </w:rPr>
        <w:t>Фельдшер записывает. Врач: - Сословие?..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Я поэт…</w:t>
      </w:r>
    </w:p>
    <w:p>
      <w:pPr>
        <w:pStyle w:val="Normal"/>
        <w:jc w:val="both"/>
        <w:rPr/>
      </w:pPr>
      <w:r>
        <w:rPr>
          <w:sz w:val="28"/>
          <w:szCs w:val="28"/>
        </w:rPr>
        <w:t>Врач: - Поэт?!.. – смотрит поверх очков на новобранца, – В Российской империи нет такого сословия!..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поправляется: - Ну, крестьянин…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Врач: - Это другое дело!.. – встаёт, берёт трубочку фонендоскопа и подходит к Сергею. Прикладывает её к его груди: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Дыши, поэт. Глубже!..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дышит. Врач внимательно слушает. Затем перемещает прибор к сердцу рекрута: </w:t>
      </w:r>
    </w:p>
    <w:p>
      <w:pPr>
        <w:pStyle w:val="Normal"/>
        <w:jc w:val="both"/>
        <w:rPr/>
      </w:pPr>
      <w:r>
        <w:rPr>
          <w:sz w:val="28"/>
          <w:szCs w:val="28"/>
        </w:rPr>
        <w:t>- Сердце у тебя здоровое, бьётся ровно. Теперь повернись спиной!..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поворачивается. Врач слушает, потом указывает на табурет: - Садись! Есенин садится. Врач: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Положи ногу на ногу!..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Рекрут исполняет приказ. Врач берёт молоточек и бьёт его под коленкой. Верхняя нога Есенина подпрыгивает. Врач: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Теперь клади другую!..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 меняет ноги и всё повторяется. Врач: </w:t>
      </w:r>
    </w:p>
    <w:p>
      <w:pPr>
        <w:pStyle w:val="Normal"/>
        <w:jc w:val="both"/>
        <w:rPr/>
      </w:pPr>
      <w:r>
        <w:rPr>
          <w:sz w:val="28"/>
          <w:szCs w:val="28"/>
        </w:rPr>
        <w:t>- Теперь вставай, вытяни руки перед собой, закрой глаза…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жмурится. Врач: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Указательным пальцем правой руки коснись носа!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выполняет приказ.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Врач: - Теперь левой…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 самое.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Врач: - Ладно. Рефлексы у тебя в норме. Теперь приспусти кальсоны!..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косится на фельдшера. Та отводит взгляд. Врач засматривает поэту в промежность: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Ладно. Оправься… – фельдшеру, – Глаша, измерь ему рост…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Женщина подводит рекрута к ростомеру, опускает ему на темя ползунок. Врач: - Сколько там?..</w:t>
      </w:r>
    </w:p>
    <w:p>
      <w:pPr>
        <w:pStyle w:val="Normal"/>
        <w:jc w:val="both"/>
        <w:rPr/>
      </w:pPr>
      <w:r>
        <w:rPr>
          <w:sz w:val="28"/>
          <w:szCs w:val="28"/>
        </w:rPr>
        <w:t>Фельдшер: - Два аршина, пять вершков…</w:t>
      </w:r>
    </w:p>
    <w:p>
      <w:pPr>
        <w:pStyle w:val="Normal"/>
        <w:jc w:val="both"/>
        <w:rPr/>
      </w:pPr>
      <w:r>
        <w:rPr>
          <w:sz w:val="28"/>
          <w:szCs w:val="28"/>
        </w:rPr>
        <w:t>Врач усмехается: - И пуда три с десятком фунтов весом… – Есенину, – В кавалерию сгодишься, парень… В седле держаться умеешь?..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Я же в деревне вырос! А в «ночном» какое седло?.. Сядешь коню на круп и за гриву хвать! – неожиданно восклицает, – Ой, мне дома не сидится, размахнуться б на войне! Полечу я быстрой птицей на саврасом скакуне!..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Медики переглядываются. Врач: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Добро, поэт! Авось поскачешь… Давай – проверим твои глаза!..</w:t>
      </w:r>
    </w:p>
    <w:p>
      <w:pPr>
        <w:pStyle w:val="Normal"/>
        <w:jc w:val="both"/>
        <w:rPr/>
      </w:pPr>
      <w:r>
        <w:rPr>
          <w:sz w:val="28"/>
          <w:szCs w:val="28"/>
        </w:rPr>
        <w:t>Подводит его к таблице с чередой букв. Берёт указку и подаёт рекруту картонный кружок: - Закрой левый глаз…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закрывает.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Врач тычет указкой в низ таблицы: - Это какая буква?..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(неохотно): - Чего-то не разберу…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Врач поднимает указку выше: - А эта?..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Тоже не различаю…</w:t>
      </w:r>
    </w:p>
    <w:p>
      <w:pPr>
        <w:pStyle w:val="Normal"/>
        <w:jc w:val="both"/>
        <w:rPr/>
      </w:pPr>
      <w:r>
        <w:rPr>
          <w:sz w:val="28"/>
          <w:szCs w:val="28"/>
        </w:rPr>
        <w:t>Врач тычет указкой в середину таблицы: - А теперь?..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Это «аз», «веди», «буки» 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Врач: - Закрой правый глаз…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выполняет приказ.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тычет указкой вниз: – Ну, давай!.. 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Неясно как-то… Плывёт всё…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Врач тычет указкой в середину: - А это что?.. Видишь?..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Вижу… «Добро», «люди», «глаголь» 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Врач отставляет указку: - Видишь ты, парень, неважно! Какая тут кавалерия? И в пехоте такие не нужны!.. Чего доброго – своих сослепу расстреляешь!..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Есенин, однако, не расстраивается. Врач говорит фельдшеру: </w:t>
      </w:r>
    </w:p>
    <w:p>
      <w:pPr>
        <w:pStyle w:val="Normal"/>
        <w:jc w:val="both"/>
        <w:rPr/>
      </w:pPr>
      <w:r>
        <w:rPr>
          <w:sz w:val="28"/>
          <w:szCs w:val="28"/>
        </w:rPr>
        <w:t>- Запишем мы его, Глафира, в наш санитарный поезд… – Есенину, – Вот так, поэт! Теперь будешь санитаром. Стихи свои ты, видать, при лучине писал. Вот и посадил зрение!..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вздыхает: - Правда ваша – по-всякому было…</w:t>
      </w:r>
    </w:p>
    <w:p>
      <w:pPr>
        <w:pStyle w:val="Normal"/>
        <w:jc w:val="both"/>
        <w:rPr/>
      </w:pPr>
      <w:r>
        <w:rPr>
          <w:sz w:val="28"/>
          <w:szCs w:val="28"/>
        </w:rPr>
        <w:t>Врач: - Ладно. Иди – получай обмундирование, через неделю на фронт отправляемся, на Военно-санитарном поезде №143, имени императрицы Александры Фёдоровны… Ступай!..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склоняет голову и выходит. </w:t>
      </w:r>
    </w:p>
    <w:p>
      <w:pPr>
        <w:pStyle w:val="Normal"/>
        <w:jc w:val="both"/>
        <w:rPr/>
      </w:pPr>
      <w:r>
        <w:rPr>
          <w:sz w:val="28"/>
          <w:szCs w:val="28"/>
        </w:rPr>
        <w:t>Врач фельдшеру: - Ну, зови следующего…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Петроград. Утро. Николаевский вокзал. Шум, гудки паровозов. Топот марширующих солдат. Вопли газетчиков: </w:t>
      </w:r>
    </w:p>
    <w:p>
      <w:pPr>
        <w:pStyle w:val="Normal"/>
        <w:jc w:val="both"/>
        <w:rPr/>
      </w:pPr>
      <w:r>
        <w:rPr>
          <w:sz w:val="28"/>
          <w:szCs w:val="28"/>
        </w:rPr>
        <w:t>- Читайте известия с фронтов! Государь-император Николай Второй прибыл в свою главную ставку в город Могилёв… Готовится крупное наступление наших войск! Мы собрали силы! Читайте известия!..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перроне появляются Есенин и Зина. Он в зелёной гимнастёрке, бриджах, сапогах, в фуражке с красным крестом. Через плечо – скатка, за спиной – вещмешок. Она крепко держит его за локоть: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Серёжа…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Оба застывают в молчании. Зина, через мгновение: - Серёжа, я боюсь…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Чего ты боишься?.. Не надо, не бойся…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Зина: - А вдруг?!.. Ну, ты понимаешь…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Вдруг меня убьют?..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молча кивает головой. Есенин пытается улыбнуться: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 ты не верь этому! Может, я заговорённый?.. Лучше жди и помни…</w:t>
      </w:r>
    </w:p>
    <w:p>
      <w:pPr>
        <w:pStyle w:val="Normal"/>
        <w:jc w:val="both"/>
        <w:rPr/>
      </w:pPr>
      <w:r>
        <w:rPr>
          <w:sz w:val="28"/>
          <w:szCs w:val="28"/>
        </w:rPr>
        <w:t>Паровозный гудок. Удар колокола. Голос дежурного: - Все по вагонам!..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и Зина обнимаются и крепко целуются. Потом он быстро убегает. Она остаётся на перроне, слушая паровозный свисток и мерный стук колёс. Под этот стук прорезывается голос Есенина: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- Понакаркали чёрные вороны: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Чёрным бедам широкий простор.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Крутит вихорь леса во все стороны,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Машет саваном пена с озёр.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Грянул гром, чаша неба расколота,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Тучи рваные кутают лес.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подвесках из лёгкого золота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Закачались лампадки небес.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Повестили под окнами сотские: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Ополченцам идти на войну.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Загыгыкали бабы слободские,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Плач прорезал кругом тишину.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Собиралися мирные пахари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Без печали, без жалоб и слёз.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Клали в сумочки пышки на сахаре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пихали на кряжистый воз.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 селу до высокой околицы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Провожал их огулом народ…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Вот где, Русь, твои добрые молодцы,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Вся опора в годину невзгод…</w:t>
      </w:r>
    </w:p>
    <w:p>
      <w:pPr>
        <w:pStyle w:val="Normal"/>
        <w:jc w:val="both"/>
        <w:rPr/>
      </w:pPr>
      <w:r>
        <w:rPr>
          <w:sz w:val="28"/>
          <w:szCs w:val="28"/>
        </w:rPr>
        <w:t>Последний куплет сопровождается хлёсткими звуками винтовочных выстрелов, пулемётной очередью и пушечными залпами…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ДЕЙСТВИЕ  ВТОРОЕ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Петроград. 1917 год. Актовый зал Тенишевского училища. Шум и людской гомон. Голос за сценой: – Уважаемая публика! Сейчас перед вами выступит известный поэт Сергей Есенин! Ещё совсем недавно он был на передовой, в частях действующей армии, выносил и перевязывал раненых солдат…Прошу!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 Есенин. В светлой вышитой рубахе с пояском, в сапогах. Слегка кланяется и произносит: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последний поэт русской деревни. И все мои стихи о её многострадальной, нелёгкой судьбе… – чуть запинается, – Но это – наша Родина… – возвышает голос: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Гой ты, Русь, моя родная,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Хаты – в ризах образа.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Не видать конца и края –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Только синь сосёт глаза.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Как захожий богомолец,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Я смотрю твои поля.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 у низеньких околиц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Звонко чахнут тополя.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Пахнет яблоком и мёдом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 церквам твой кроткий Спас.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гудит за корогодом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лугах весёлый пляс.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Побегу по мятой стёжке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приволь зелёных лех,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Мне навстречу, как серёжки,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Прозвенит девичий смех.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Если крикнет рать святая: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«Кинь ты Русь, живи в раю!»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Я скажу: «Не надо рая,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Дайте родину мою!»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Бурные аплодисменты, крики: «Браво!.. Молодец!.. Давай ещё!»  Но их перекрывают вопли газетчиков: </w:t>
      </w:r>
    </w:p>
    <w:p>
      <w:pPr>
        <w:pStyle w:val="Normal"/>
        <w:jc w:val="both"/>
        <w:rPr/>
      </w:pPr>
      <w:r>
        <w:rPr>
          <w:sz w:val="28"/>
          <w:szCs w:val="28"/>
        </w:rPr>
        <w:t>- Граждане! Срочные известия! Важные сообщения! Государь-император отрёкся от престола! В главной ставке, в городе Могилёве им подписано отречение! Вся власть переходит к Временному правительству! Читайте манифест!..</w:t>
      </w:r>
    </w:p>
    <w:p>
      <w:pPr>
        <w:pStyle w:val="Normal"/>
        <w:jc w:val="both"/>
        <w:rPr/>
      </w:pPr>
      <w:r>
        <w:rPr>
          <w:sz w:val="28"/>
          <w:szCs w:val="28"/>
        </w:rPr>
        <w:t>Возникает шум и неразбериха. Есенин кланяется и быстро уходит со сцены…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Петроград. Квартира Есениных на Литейном проспекте. Вечер. Зинаида качает колыбель и тихо напевает: </w:t>
      </w:r>
    </w:p>
    <w:p>
      <w:pPr>
        <w:pStyle w:val="Normal"/>
        <w:jc w:val="both"/>
        <w:rPr/>
      </w:pPr>
      <w:r>
        <w:rPr>
          <w:sz w:val="28"/>
          <w:szCs w:val="28"/>
        </w:rPr>
        <w:t>- Ой, люли-люли, налетели гули! Сели и уснули!.. Прилетели совки-сплюшки прямиком к моей Танюшке… – качает люльку, – Спи, моя милашка! Спи, как неваляшка!..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Есенин, в поддёвке и шапке. Зинаида подносит палец к губам: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Тш-ш-ш… Она засыпает…</w:t>
      </w:r>
    </w:p>
    <w:p>
      <w:pPr>
        <w:pStyle w:val="Normal"/>
        <w:jc w:val="both"/>
        <w:rPr/>
      </w:pPr>
      <w:r>
        <w:rPr>
          <w:sz w:val="28"/>
          <w:szCs w:val="28"/>
        </w:rPr>
        <w:t>Он кивает головой. Тихо раздевается, снимает поддёвку и шапку, проходит вглубь комнаты. Женщина встаёт, отодвигает стул. Возвращается Есенин, в его руках газета, шепчет: - Ну, что? Уснула?..</w:t>
      </w:r>
    </w:p>
    <w:p>
      <w:pPr>
        <w:pStyle w:val="Normal"/>
        <w:jc w:val="both"/>
        <w:rPr/>
      </w:pPr>
      <w:r>
        <w:rPr>
          <w:sz w:val="28"/>
          <w:szCs w:val="28"/>
        </w:rPr>
        <w:t>Зинаида: - Ну, да… Спит. А ты где был так долго?..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качает головой: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Ты лучше спроси, где я не был!.. Чёрт знает, что творится!.. Ох, матушка Расея!.. Да куда ж ты катишься?!.. Где твой предел?.. Когда остановишься?..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Зинаида: - Тише! Ну, что случилось?.. Скажи толком…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(шёпотом): - Николай отрёкся…</w:t>
      </w:r>
    </w:p>
    <w:p>
      <w:pPr>
        <w:pStyle w:val="Normal"/>
        <w:jc w:val="both"/>
        <w:rPr/>
      </w:pPr>
      <w:r>
        <w:rPr>
          <w:sz w:val="28"/>
          <w:szCs w:val="28"/>
        </w:rPr>
        <w:t>Зинаида: - Кто!? Наш царь? Не может быть! Как?!..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трясёт газетой: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 вот так: «Мы, Николай Вторый, император Всероссийский, царь польский и прочая, и прочая, ныне сообщаем» ...</w:t>
      </w:r>
    </w:p>
    <w:p>
      <w:pPr>
        <w:pStyle w:val="Normal"/>
        <w:jc w:val="both"/>
        <w:rPr/>
      </w:pPr>
      <w:r>
        <w:rPr>
          <w:sz w:val="28"/>
          <w:szCs w:val="28"/>
        </w:rPr>
        <w:t>Зинаида: - Он отрёкся в пользу кого? Цесаревича Алексея, что 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(траурно): - Нет. Царя на Руси больше не будет. И не ждите! Вот так...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с ужасом: - Как не будет?! А кто же будет?.. Я не понимаю…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закрывает ей рот, кивая на зыбку: </w:t>
      </w:r>
    </w:p>
    <w:p>
      <w:pPr>
        <w:pStyle w:val="Normal"/>
        <w:jc w:val="both"/>
        <w:rPr/>
      </w:pPr>
      <w:r>
        <w:rPr>
          <w:sz w:val="28"/>
          <w:szCs w:val="28"/>
        </w:rPr>
        <w:t>- Кто будет? Теперь вся власть переходит к Временному правительству… Главный у них – князь Львов, просит любить и жаловать…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Зинаида бессильно опускается на стул. Воцаряется гробовое молчание. Хнычет ребёнок. Мать бросается к нему, качает люльку. Есенин занимает стул, бесцельно глядя в газету. Через минуту Зинаида шепчет ему: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 что нам теперь делать? Как жить?.. Ужас-то какой!..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пожимает плечами. Оба подавленно молчат. </w:t>
      </w:r>
    </w:p>
    <w:p>
      <w:pPr>
        <w:pStyle w:val="Normal"/>
        <w:jc w:val="both"/>
        <w:rPr/>
      </w:pPr>
      <w:r>
        <w:rPr>
          <w:sz w:val="28"/>
          <w:szCs w:val="28"/>
        </w:rPr>
        <w:t>Потом Есенин вздыхает и говорит твёрдо: - В Константиново ехать надо…</w:t>
      </w:r>
    </w:p>
    <w:p>
      <w:pPr>
        <w:pStyle w:val="Normal"/>
        <w:jc w:val="both"/>
        <w:rPr/>
      </w:pPr>
      <w:r>
        <w:rPr>
          <w:sz w:val="28"/>
          <w:szCs w:val="28"/>
        </w:rPr>
        <w:t>Зинаида: - В твоё село? Нам всем троим?..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качает головой: - Нет. Один я поеду…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(жалобно): - Ты один? А как же мы с Танюшкой?.. Я не понимаю…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Есенин: - Да я ненадолго… Картошки, капусты, сала привезу. Мать с нами поделится… Жить и есть надо… </w:t>
      </w:r>
    </w:p>
    <w:p>
      <w:pPr>
        <w:pStyle w:val="Normal"/>
        <w:jc w:val="both"/>
        <w:rPr/>
      </w:pPr>
      <w:r>
        <w:rPr>
          <w:sz w:val="28"/>
          <w:szCs w:val="28"/>
        </w:rPr>
        <w:t>Зинаида вздыхает: - Ладно. Поезжай… Мы уж как-нибудь… – она смотрит в люльку, – Танюшка, слава богу, здорова… Не пропадём без тебя!..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скупо улыбается: - Вот и славно! – смотрит на жену, – А меня нынче принимали отлично! В училище Тенишевском… Слушали, аплодисментов шквал! – трясёт газетой, – И если бы не этот чёртов манифест!..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(со скрытой тревогой): - Ладно. Давай ложиться, поздно уже…</w:t>
      </w:r>
    </w:p>
    <w:p>
      <w:pPr>
        <w:pStyle w:val="Normal"/>
        <w:jc w:val="both"/>
        <w:rPr/>
      </w:pPr>
      <w:r>
        <w:rPr>
          <w:sz w:val="28"/>
          <w:szCs w:val="28"/>
        </w:rPr>
        <w:t>Оба, взглянув на дочь, уходят. Свет гаснет…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Село Константиново. Март месяц. Изба Есениных. Утро. За столом сидят мать поэта – Татьяна Фёдоровна и сестра Екатерина.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Да как же так? И что же теперь будет? Чего нам, бедным, ждать? Война-то кончается, аль нет?.. А тут ещё царь нас бросил…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Дочь: - Бросил, маманя… А она всё идёт да идёт!.. И конца ей не видать!..</w:t>
      </w:r>
    </w:p>
    <w:p>
      <w:pPr>
        <w:pStyle w:val="Normal"/>
        <w:jc w:val="both"/>
        <w:rPr/>
      </w:pPr>
      <w:r>
        <w:rPr>
          <w:sz w:val="28"/>
          <w:szCs w:val="28"/>
        </w:rPr>
        <w:t>Мать: - И солдатики наши всё гибнут да гибнут… Ох, беда-беда! – вздыхает, – И от Сергея весточки давнёшенько не было… Может, его снова на фронт забрали, раз война не кончается?..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Дочь: - Да навряд ли! Жена его – Зинка – про это бы написала... Как же!..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 замолкают. И вдруг мать восклицает: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Катька, а ну-ка глянь в окошко!.. Глянь живее!..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Дочь встаёт и смотрит в окно, взвизгивает: </w:t>
      </w:r>
    </w:p>
    <w:p>
      <w:pPr>
        <w:pStyle w:val="Normal"/>
        <w:jc w:val="both"/>
        <w:rPr/>
      </w:pPr>
      <w:r>
        <w:rPr>
          <w:sz w:val="28"/>
          <w:szCs w:val="28"/>
        </w:rPr>
        <w:t>- Ой, Серёжка, никак, идёт!.. Я счас!.. – вихрем выбегает на улицу.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Через минуту брат и сестра появляются в доме. Она виснет на нём. Сергей в поддёвке, шапке, сапогах, с пустой котомкой за спиной. Мать встаёт из-за стола: - Серёженька, сыночек!.. Вот радость-то!.. Я уж не чаяла…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бросается к ней, крепко обнимает, горячо целует: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Матушка моя! Родная!.. Как я рад тебе!..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Сестра тянет с его плеча котомку, хочет снять поддёвку: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раздевайся, братец! Жарко ведь у нас… Снимай одёжу-то!..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 разоблачается, отдаёт всё сестре. Та мигом уносит.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Похудал. Осунулся. Дома-то был крепче, справнее. И попригожей…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Вбегает сестра: - Серёжа, мы тут сидим с маманей, она мне – Катька, а ну-ка, глянь в окно!.. А там ты!.. Вот радость-то!..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Мать: - А как же?.. Я его, кровиночку мою, за версту чую! – гладит сына по плечу. Он целует ей руку.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Мать: - Садись, родной, отдыхай… Устал, чай, из городу-то ехать!.. Чугунка эта проклятая всю душу вымотает…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садится за стол. Осматривается: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Шурка-то где?..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У бабки она гостит… – дочери, – А ты, Катька, самовар вздуй! – крестится, – Слава Богу, что сыночка живого да здорового увидала! В кои-то веки!..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сестре: - Давай я помогу тебе…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Мать (решительно): - Вот не надо! Девка она проворная, сама справится… – Катерина выходит, а мать с любовью смотрит на обожаемого сына, – Лучше поведай мне про жизнь свою городскую... 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вздыхает: - Ведать-то, маманя, особо нечего… В Питере нынче смута, неразбериха, кавардак… Царь навсегда от престола отрёкся…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обеспокоенно крестится.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А к власти правительство временное пришло… И война никак не кончится… Уже который год: то немцы нас колошматят, то мы их… Горы трупов только…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 вздыхает: - Ужасти какие!.. Ты-то как?.. Тебя-то на войну, часом, опять не пошлют?!..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усмехается: - Я своё отслужил!.. Царю природному долг отдал, а правительству этому служить не собираюсь… Много ему чести будет!..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испуганно крестится. Входит дочь, внося самовар. Брат подскакивает к ней, берёт самовар и ставит его на стол. Сестра приносит кружки и связку баранок. Мать сыну: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Попей-ка чайку, Сергунечка, с дороги! Потом чего-нибудь посытнее соберём, даст Бог… Хотя и у нас нынче не шибко разъешься…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Дочь наливает из краника в кружки кипяток, добавляет заварки.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Спасибо, мои дорогие! – берёт кружку – Куда мне без вас?..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 (укоризненно): - Ох, охальник-охальник!.. Лоб-то даже не покрестил!..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Дочь: - Ну, ладно, маманя! Нынче это не принято…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улыбается: - Верно говоришь, Катюха! – отхлёбывает из кружки, – Эх, хорош чаёк!.. В городе-то больше кофеем балуются… Из-за границы везут…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И самоваров, поди-ка, в доме не держат? А иконы?..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У кого как… Кто-то верит в Бога… А кто-то… – пожимает плечами.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 вздыхает: - Отец сказывал, что ты со своей первой-то женой дажеть не повенчался… Верно?..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кивает головой. Мать (настойчиво):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 с нынешней, со второй? С Зинаидой?.. Дочку-то свою вы покрестили?..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вздыхает: - Некогда было, маманя… – пытается оправдаться, – Но я назвал её в твою честь – Татьяной…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качает головой. Есенин (твёрдо):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Но мы с Зинаидой заключили, как теперь говорится – официальный брак. Расписались, то есть… Всё по закону…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Мать нехотя соглашается. </w:t>
      </w:r>
    </w:p>
    <w:p>
      <w:pPr>
        <w:pStyle w:val="Normal"/>
        <w:jc w:val="both"/>
        <w:rPr/>
      </w:pPr>
      <w:r>
        <w:rPr>
          <w:sz w:val="28"/>
          <w:szCs w:val="28"/>
        </w:rPr>
        <w:t>Дочь: - Ну ты, Сергуня, хоть немного поживёшь у нас?.. – чуть смущаясь, – Мы, чай, по тебе соскучились…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(обнадёживающе): - Да поживу-поживу!.. Вы же мои единственные разлюбезные голубушки… Куда я без вас?.. – все трое нежно улыбаются…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Петроград Май 1917 года. Поздний вечер. Квартира Есениных. Зинаида сидит у кровати ребёнка, что-то вяжет. Раздаётся осторожный шум, в комнату входит Есенин. Он в короткой куртке, фуражке и сапогах. Жена молча смотрит на него. Он снимает  с плеча котомку, говорит шёпотом: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Привет… Я вернулся! Вот, – держит котомку на весу.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(устало): - Вижу. Ну, здравствуй… А что там у тебя?..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Сало, хлеб… Танюшка спит?..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Зинаида: - Уснула недавно…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опускает на пол рюкзак, сбрасывает куртку, снимает фуражку, на цыпочках подходит к колыбельке. С минуту смотрит на спящую дочь и ласково шепчет: - Подросла егоза! Даже на первый взгляд заметно…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Зинаида: - Если бы ты пропадал дольше, она бы уже вовсю бегала!..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(виновато): - Так уж получилось, что муза меня вконец одолела!.. – улыбается, – Ты знаешь, стихи в деревне сами в голову лезут. Я ими прямо беременею!.. Целую поэму там родил, назвал – «Отчарь» … – произносит нараспев, – Тучи, как озёра. Месяц – рыжий гусь. Пляшет перед взором буйственная Русь!..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(встревожено): - Тише! Таньку разбудишь, – хмуро косится на мужа –  я, к твоему сведению, тоже беременна… Только не стихами, извини…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пугается: - Как?! Опять?..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усмехается: - Не опять, а снова… – вздыхает, – Прости, мне не до стихов!.. Как-нибудь потом… Завтра…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растерянно умолкает. Она сердито смотрит на него, потом смягчается: - Есть-то хочешь?..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мотает головой: - Нет, спасибо, – кивает на рюкзак, – я сало с хлебом ел… – смотрит на жену, – Может, и ты поешь?..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Зинаида: - Не хочется… – вздыхает, – Твои-то как?.. Что в деревне творится?..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пожимает плечами: - А что ей делается? Деревня живёт по-старому… В срок отсеялись, теперь ждут дождей да вёдро… – собирается с духом, – Вы-то как без меня?..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Зинаида (устало): - Отец мой, слава богу, нам вовремя помог… И деньгами, и продуктами… Я ему так благодарна!..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 (виновато): - Стихов я на книжку целую набрал… И не на одну!.. – более настойчиво, – В Москву надо ехать! Там я всё быстро выдам в печать. Глядишь, и деньгами вволю разживёмся!.. </w:t>
      </w:r>
    </w:p>
    <w:p>
      <w:pPr>
        <w:pStyle w:val="Normal"/>
        <w:jc w:val="both"/>
        <w:rPr/>
      </w:pPr>
      <w:r>
        <w:rPr>
          <w:sz w:val="28"/>
          <w:szCs w:val="28"/>
        </w:rPr>
        <w:t>Зинаида (отрешённо): -  Это после. Полночь уже. Пора ложиться…</w:t>
      </w:r>
    </w:p>
    <w:p>
      <w:pPr>
        <w:pStyle w:val="Normal"/>
        <w:jc w:val="both"/>
        <w:rPr/>
      </w:pPr>
      <w:r>
        <w:rPr>
          <w:sz w:val="28"/>
          <w:szCs w:val="28"/>
        </w:rPr>
        <w:t>Оба встают и уходят. Свет гаснет…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Москва. Сентябрь месяц. Квартира отца Есенина. Хозяин сидит за столом с кучей бумаг и конторскими счётами. Читает, прикидывает что-то, щёлкает косточками счётов. Хмурится, мрачно качает головой, пишет карандашом. Входит Есенин. Сердитый, озабоченный. Снимает пальто и фуражку, вешает всё на крюк. Отец искоса смотрит на него, негромко бурчит: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Там, на загнетке, картошка с селёдкой. Поешь…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машет рукой: - Ладно. После… – садится на табурет, и некоторое время следит за отцом. А тот сосредоточенно щёлкает на счётах и вдумчиво пишет.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(с издёвкой): - Ну, что там у тебя? Приход с расходом никак не сойдутся?.. Кто кого подмял?.. Может, вдрызг изничтожил?..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вздыхает: - Да рази тут, хоть что-то может с чем-то сладится, коли… – поднимает голову и кивает вверх, – там один бардак и чехарда?!.. – мелко крестится, – Правительство — это неладное опять невесть чего наворотило, а у нас, грешных, голова кругом!.. Не жизнь, а мучение одно…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усмехается: - Зато Керенский везде болтает, что Россию ждёт великое будущее!.. Может, ему виднее?..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(зло): - Да куда там! – ядовито, – Николаевские-то ассигнации сотнями да тыщами ходили, а эти «керенки» проклятущие мильонами сыпятся, а их не берёт никто!.. Не видишь разве?.. – сердито стучит костяшками счёт.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согласно кивает головой. Отец смотрит на него:</w:t>
      </w:r>
    </w:p>
    <w:p>
      <w:pPr>
        <w:pStyle w:val="Normal"/>
        <w:jc w:val="both"/>
        <w:rPr/>
      </w:pPr>
      <w:r>
        <w:rPr>
          <w:sz w:val="28"/>
          <w:szCs w:val="28"/>
        </w:rPr>
        <w:t>- Ты, когда санитаром служит, в Царском селе, говорят, бывал… Даже с самим царём видался, ведь так?..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усмехается: - Тут ты, батя, загнул!.. Николая я не видел, а с его семейством встречался… Стихи свои читал его мамаше, жене и дочкам…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 (с завистью): - В самом дворце ихнем? Там кругом, поди, одно золото и сами они в жемчугах да бархате?..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Нет, царица с дочками в белом переднике и косынке с красным крестом, а сынок её – Алёша – в матросской форме. Всё было очень просто…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 (недоумённо): - Да неужто? Для маскарада, что 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Война же!.. Они были, как сёстры милосердия… Только и всего!..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качает головой: - Не помогло им это!.. Всё одно – в Сибирь сослали…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вздыхает. Отец продолжает допытываться: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Ты вот, Серёга, со знаменитыми людьми видаешься, судачишь да пьёшь с ними… – почти в упор, – Они-то как на всё это смотрят? Неуж им эта жизнь нравится?!.. Может, я чего-то не пойму?..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пожимает плечами: - Это кому как… Кто-то всем доволен, а кто-то власть хочет поменять… Только как – непонятно…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А этот… Ну, Горький Максим... Он чего?..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хмыкает: - Горький живёт в Италии… Уже который год…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подхватывает: - Вот-вот! Там-то, видать, ему спокойнее… – вздыхает, – А мы тут, бедные, лбы расшибаем в кровь… Бьёмся, как пескари об лёд!..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Оба на время умолкают. Отец что-то записывает, потом обращается к сыну: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Сергуха, книжки-то свои ты напечатал?.. Ходишь всё, сапоги, поди, до дыр протёр, и чего?..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вздыхает: - С бумагой нынче туго.… И все типографии стоят. Даже журналы в свет не выходят…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 (злорадно): - Бумаги, говоришь, нет?! – кивает на мятые «керенки», кучкой лежащие на столе, – Да она вся на эти паскудные деньги уходит! – качает головой, – Эх, Серёга-Серёга! Мало драл я тебя в детстве, когда ты своими стишками баловался!.. Пора бы уж за ум взяться!.. Не всем быть Горькими да загорать в Италии!.. Не так, что 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встаёт: - Ладно, батя! Хватит мне мораль читать. На это все мы горазды!  Спокойной ночи… Завтра я в Питер еду… – уходит.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Отец, качая головой, смотрит ему вслед и вновь склоняется над бумагой…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Петроград. 1919 год. Вечер. Квартира С.Городецкого. Хозяин сидит за столом, перед ним пустой графин, стаканы, пепельница, полная окурков. Он, будучи навеселе, в благостном раздумье водит пальцем по столешнице. Раздаётся стук в дверь. Городецкий: - Да! Войдите, если не дьявол!..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Есенин. В легком пальто и фуражке.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О-о, Сергуня! С коммунистическим тебя приветом, как теперь принято!.. Проходи, рад видеть тебя!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улыбается: - Дорогой тёзка, это в часть чего ты так нарюмился?..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машет рукой: - Да просто так… Заходили Толька с Петькой, посидели, выпили…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Есенин: - Мариенгоф и Орешкин?.. 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Они, поэты клятые! Стихи свои читали… Ты раздевайся, садись… Выпить хочешь?..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снимает пальто и фуражку, вешает всё на спинку стула: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Выпить, говоришь? – смотрит на стол, – Так вы же всё выдули!..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ухмыляется: - Нет, шалишь! Не всё… – достаёт из ящика стола графин с вином, – Вот он, голубчик пузатенький! Дождался своей очереди...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садится: - Ну, тогда наливай, тёзка!..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наливает вино в стаканы.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А за что будем пить? – усмехается, – Может, как у Александра Сергеича – Подымем стаканы, содвинем их разом... Да здравствуют музы, да здравствует разум?!..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кривится: - Да какие тут музы?!.. А разум приказал долго жить!..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Тогда за что вы тут пили?.. С Орешкиным и Мариенгофом?..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(с грустью): - За прошлые, славные деньки, Сергуша…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Вот и отлично! Я это с восторгом поддержу… И до дна выпью!..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Поэты чокаются и пьют. Отставив стакан, Городецкий ревниво напоминает: </w:t>
      </w:r>
    </w:p>
    <w:p>
      <w:pPr>
        <w:pStyle w:val="Normal"/>
        <w:jc w:val="both"/>
        <w:rPr/>
      </w:pPr>
      <w:r>
        <w:rPr>
          <w:sz w:val="28"/>
          <w:szCs w:val="28"/>
        </w:rPr>
        <w:t>- Но ты, однако, в ногу со временем шагаешь!.. Не в пример многим…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Это ты о чём, тёзка?.. Уж не про мои ли загулы?..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Нет, про стихи, – декламирует: - «Небо, как колокол. Месяц – язык. Мать моя – родина. Я – большевик!..» – пытливо смотрит на приятеля, – Когда же ты, Сергуня, успел в партию-то записаться?.. Да неужели по стопам Брюсова пошёл?.. Ты слышал об этом?..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 пожимает плечами: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Поэт-символист Валерий Брюсов готовится стать рядовым коммунистом? Вступить в партию? Слышал, конечно… Если это не пустые бредни!..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(с ехидцей):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А, может, это, в самом деле, символично? Записаться в правящую партию, как «в дамки» попасть!.. Глядишь, тут же издадут тысячными тиражами!..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(серьёзно): - Я никуда не записывался. А это моя новая поэма, называется – «Иорданская голубица», послушай: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- Ради вселенского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Счастья людей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Радуюсь песней я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Смерти твоей!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Крепкий и сильный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На гибель твою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 колокол синий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Я месяцем бью!..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Значит, по-твоему выходит – Ленин с Троцким устроили октябрьский переворот, взяли Зимний, арестовали Временное правительство ради вселенского счастья людей?.. А чьей смерти ты радуешься? Не своей ли любимой деревни?..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пожимает плечами: - А почему нет?.. Может, ради этого вселенского счастья стоит чем-то пожертвовать?.. И тогда все люди будут заодно… 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вновь наливает вино: - Твоими бы устами… – протягивает стакан гостю, – Ну, тогда давай за вселенское братство!..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Поэты пьют. Опорожнив стакан, Есенин восклицает: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- Земля моя златая!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Осенний светлый храм!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Гусей крикливых стая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Несётся к облакам.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То душ преображённых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Неисчислима рать,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 озёр поднявши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ь сонных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Летит в небесный сад.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 впереди их лебедь.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 глазах, как роща, грусть.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Не ты ль так плачешь в небе,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Отчалившая Русь?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Лети, лети, не бойся,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Всему есть час и брег.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Ветра стекают в песню,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 песня канет в век!..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качает головой: - Троцкий с Лениным едва ли похожи на белых лебедей, не находишь?.. И песен, кроме «Интернационала», оба не поют…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согласно вздыхает. Городецкий, спустя минуту:</w:t>
      </w:r>
    </w:p>
    <w:p>
      <w:pPr>
        <w:pStyle w:val="Normal"/>
        <w:jc w:val="both"/>
        <w:rPr/>
      </w:pPr>
      <w:r>
        <w:rPr>
          <w:sz w:val="28"/>
          <w:szCs w:val="28"/>
        </w:rPr>
        <w:t>- Я понимаю, всем нам нужно как-то жить… Есть и пить… Поэты тоже люди… Помнишь, как у Пушкина, – Пока не требует поэта к свящённой жертве Аполлон…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подхватывает: - И меж детей ничтожных мира, быть может, всех ничтожней он…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Именно так. К счастью или к несчастью, мы не можем жить в безмолвье и безвестности… Когда о нас не говорят и не пишут, мы думаем, что вся наша жизнь пошла прахом… И наша душа и лира под замком…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А разве нет?! Тишина и покой – удел монахов-отшельников… Это точно не для нас!..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 пожимает плечами: </w:t>
      </w:r>
    </w:p>
    <w:p>
      <w:pPr>
        <w:pStyle w:val="Normal"/>
        <w:jc w:val="both"/>
        <w:rPr/>
      </w:pPr>
      <w:r>
        <w:rPr>
          <w:sz w:val="28"/>
          <w:szCs w:val="28"/>
        </w:rPr>
        <w:t>- «Если жизнь тебя обманет, не печалься, не сердись…»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Опять Пушкин! – почти зло, – «В день уныния смирись: день веселья, верь, настанет!» Выходит, жизнь нас постоянно обманывает?!..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вздыхает: - Нас обманывает не жизнь, а наши неуёмные желания.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Мы всегда хотим чего-то огромного, несбыточного, небывалого и не в срок!.. На ком же вина, если этого не случается по нашему желанию?!.. Ответь!..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вздыхает и молчит. Городецкий пристально смотрит на него:</w:t>
      </w:r>
    </w:p>
    <w:p>
      <w:pPr>
        <w:pStyle w:val="Normal"/>
        <w:jc w:val="both"/>
        <w:rPr/>
      </w:pPr>
      <w:r>
        <w:rPr>
          <w:sz w:val="28"/>
          <w:szCs w:val="28"/>
        </w:rPr>
        <w:t>- Говорят, что вы с Зинаидой разошлись?.. Так или нет?..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 качает головой: - Наверно, так… Что-то у нас никак не ладится…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На последних словах гаснет свет. Через мгновение Городецкий зло ворчит: - Ну, вот опять! Чёртова электростанция барахлит! Вот тебе и светлый храм коммунизма!.. Надо свечку искать, а то лбами треснемся… – оба мечутся по сцене…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Константиново. Зима. Вечер. У стола, напротив друг дружки, сидят отец и мать Есенины. У него, на широко расставленных руках, моток шерсти, она умело сматывает шерсть в клубок. </w:t>
      </w:r>
    </w:p>
    <w:p>
      <w:pPr>
        <w:pStyle w:val="Normal"/>
        <w:jc w:val="both"/>
        <w:rPr/>
      </w:pPr>
      <w:r>
        <w:rPr>
          <w:sz w:val="28"/>
          <w:szCs w:val="28"/>
        </w:rPr>
        <w:t>Отец: - Да как тебе сказать, Танюша, на сколь времени эта канитель?.. Они, вишь, большевики эти самые, видать, думали, что дело пойдёт само собой, ан нет!.. Не пошло. Тут и война началась…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 (испуганно): - Как началась? Опять с немцами, что ли?..</w:t>
      </w:r>
    </w:p>
    <w:p>
      <w:pPr>
        <w:pStyle w:val="Normal"/>
        <w:jc w:val="both"/>
        <w:rPr/>
      </w:pPr>
      <w:r>
        <w:rPr>
          <w:sz w:val="28"/>
          <w:szCs w:val="28"/>
        </w:rPr>
        <w:t>Отец: - Да не с немцами!.. А с этими, с белыми…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Мать: - Ну, которые за царя?..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вздыхает: - Ну, да... С царскими генералами – Юденичем, Деникиным, Красновым… – качает головой, – Да рази мало их? А там солдаты и казаки…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Мать, мотая шерсть: - Ох, горе-горе!.. Нам-то, хрестьянам, как быть? – поднимает глаза к небу, – Сам Господь, видать, на нас, грешных, шибко прогневался! Неладно мы, людишки, стали жить!.. Ох, неладно… Разве нет?..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согласно кивает. После паузы мать говорит: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Вот Серёга со второй женой расстался… Ну, куды это годится?.. Там ведь сынок уже народился, у Зинки-то… Так ведь?..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Ну, да. Мальчонка. Константином назвали… В честь села нашего…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качает головой: - И этот, поди, некрещёный!.. </w:t>
      </w:r>
    </w:p>
    <w:p>
      <w:pPr>
        <w:pStyle w:val="Normal"/>
        <w:jc w:val="both"/>
        <w:rPr/>
      </w:pPr>
      <w:r>
        <w:rPr>
          <w:sz w:val="28"/>
          <w:szCs w:val="28"/>
        </w:rPr>
        <w:t>Отец пожимает плечами. Мать: - И где он теперь жить-то собирается?..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Кто? Сергей?..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 кивает. Отец: - Да вроде в Москве… Туда, бают, вся нынешняя власть из Питера-то перебралась… Москва нынче главный город!..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Из соседней комнаты выходит Есенин. Босой, в распоясанной рубахе и штанах. Смотрит на родителей, мирно занимающихся немудрящим делом. Усмехается: - Никак всё в единый клубок мотаете?.. Ладно да неспешно…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понимает намёк: - Мотаем, да. Не в пример тебе!..– вздыхает, –   Жизнь, Сергуха, такая – или ты её мотаешь, или она тебя. А по-другому – никак…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(язвительно): - Вы-то, наверняка, думаете, что она меня закручивает?</w:t>
      </w:r>
    </w:p>
    <w:p>
      <w:pPr>
        <w:pStyle w:val="Normal"/>
        <w:jc w:val="both"/>
        <w:rPr/>
      </w:pPr>
      <w:r>
        <w:rPr>
          <w:sz w:val="28"/>
          <w:szCs w:val="28"/>
        </w:rPr>
        <w:t>Мать, уловив, наконец, суть перепалки, поддерживает мужа: - А рази, нет, сынок?.. – качает головой, – Погляди ты на себя – где ты только не обретался – и в Москве, и в Петебурхе, и на севере, и в Крым тебя каким-то ветром заносило, а что толку-то?.. Одна жену на другую поменял, и со второй разбежался… Да рази это не путаница?.. Дети, когда вырастут, что скажут?.. Зинаида одна с двумя ребятишками осталась…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бурчит: - Не одна она. За режиссёра Мейерхольда замуж вышла…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переглядываются. Отец (солидно):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Мы вот мотаем её, – кивает себе на руки, – а после мать кому-то варежки свяжет…Может тебе, либо детям твоим… – вздыхает, – А от твоей мотни какой прок?!.. Ну, ответь!..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машет рукой: - Да ну вас к лешему, дорогие родители!.. Вам бы только нажива да прибыток… Завтра же уеду от вас!.. – уходит.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Мать, качая головой: - Ох, бедный-бедный! – отставляет клубок, крестится, – Просвети и наставь его, матерь – Царица небесная! Дай ему разумение твоё...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соглашается: - Твоя, правда, мать! Как есть заблудилось чадо наше, неразумное… Спаси и сохрани его, Господи!..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Москва. Поздняя осень 1920 года. Гостиница «Яр».  Вечер. Есенин лежит в номере на диване, укрывшись пледом. Стук в дверь.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Да! Войдите!..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Городецкий, в пальто и кепи: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Привет, Сергуня! Наконец-то нашёл тебя… Пол-Москвы оббегал!..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садится: - Здравствуй, тёзка! Рад тебя видеть… А за каким бесом я тебе понадобился?..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(с улыбкой): - Мне ты нужен всегда! Но кроме меня тебя желает видеть Большой театр!..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(недоумевая): -  Кто-кто?! Большой театр?!.. Да ну!.. Я ведь не Шаляпин и не Собинов!.. А ты не путаешь, Сергуха?..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поправляется: - Не сам Большой театр, конечно, а народный комиссар просвещения, товарищ Луначарский!..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(недоверчиво): - Сам Луначарский?..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Он самый… – поёживается, – а у тебя не жарко! Я, пожалуй, останусь в пальто…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Есенин, качая головой: </w:t>
      </w:r>
    </w:p>
    <w:p>
      <w:pPr>
        <w:pStyle w:val="Normal"/>
        <w:jc w:val="both"/>
        <w:rPr/>
      </w:pPr>
      <w:r>
        <w:rPr>
          <w:sz w:val="28"/>
          <w:szCs w:val="28"/>
        </w:rPr>
        <w:t>- Но Луначарский, помню, назвал меня в печати «не крестьянином, а деревенским интеллигентом» … – смотрит на гостя, – Он хочет видеть меня в партере или в царской ложе?..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Он хочет видеть тебя на сцене, как большого русского поэта!..</w:t>
      </w:r>
    </w:p>
    <w:p>
      <w:pPr>
        <w:pStyle w:val="Normal"/>
        <w:jc w:val="both"/>
        <w:rPr/>
      </w:pPr>
      <w:r>
        <w:rPr>
          <w:sz w:val="28"/>
          <w:szCs w:val="28"/>
        </w:rPr>
        <w:t>Повисает пауза. Есенин: - На сцене?! Как поэта?.. Значит, я должен читать стихи?..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Ну, конечно!.. Не плясать же…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(в растерянности): - А какие?.. Идейно выдержанные или как?..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Он сказал – какие хочешь... На свой собственный вкус…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раздумывает. Городецкий поясняет: </w:t>
      </w:r>
    </w:p>
    <w:p>
      <w:pPr>
        <w:pStyle w:val="Normal"/>
        <w:jc w:val="both"/>
        <w:rPr/>
      </w:pPr>
      <w:r>
        <w:rPr>
          <w:sz w:val="28"/>
          <w:szCs w:val="28"/>
        </w:rPr>
        <w:t>- Ты будешь выступать в первом отделении, в самом начале… А потом выступит приглашённая американская танцовщица Айседора Дункан…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Есенин: - Дункан, говоришь? А кто она такая?..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Городецкий: </w:t>
      </w:r>
    </w:p>
    <w:p>
      <w:pPr>
        <w:pStyle w:val="Normal"/>
        <w:jc w:val="both"/>
        <w:rPr/>
      </w:pPr>
      <w:r>
        <w:rPr>
          <w:sz w:val="28"/>
          <w:szCs w:val="28"/>
        </w:rPr>
        <w:t>- Это, между прочим, знаменитая американская артистка, горячо симпатизирующая Советской России… Луначарский познакомился с ней заграницей и пригласил в Москву. Она, кстати, тут же согласилась…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Есенин размышляет.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Ну, что? А ты согласен?.. Согласен или нет?..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пожимает плечами: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Да разве тут откажешься? В кои-то веки русского поэта удостаивает вниманием сам Большой театр?!.. До гордыни ли мне, грешному?..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Вот, молодец!.. По такому случаю надо бы причаститься!..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соглашается: - А без этого никак…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Сейчас я в буфет спущусь…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Погоди, и я с тобой, – он встаёт с дивана, уже одетый, толкает ноги в туфли, и поэты уходят…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Москва. Осень. Вечер, сцена Большого театра. Общий шум и гомон. Голос за сценой: - Дорогие товарищи! Рабочие, солдаты и матросы!.. Сейчас перед вами выступит известный поэт Сергей Есенин… Большая просьба не курить, не сорить и не лузгать семечки!..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 Есенин. Слегка кланяется и доброжелательно говорит: </w:t>
      </w:r>
    </w:p>
    <w:p>
      <w:pPr>
        <w:pStyle w:val="Normal"/>
        <w:jc w:val="both"/>
        <w:rPr/>
      </w:pPr>
      <w:r>
        <w:rPr>
          <w:sz w:val="28"/>
          <w:szCs w:val="28"/>
        </w:rPr>
        <w:t>- Большинство из вас, товарищи, родились и выросли в деревне, подобно мне. Я последний поэт деревни, как часто говорят, и потому мои стихи посвящены моей милой и доброй родине… Читает: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- Разбуди меня завтра рано,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О, моя терпеливая мать!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Я пойду за дорожным курганом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Дорогого гостя встречать.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Я сегодня увидел в пуще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След широких колёс на лугу.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Треплет ветер под облачной кущей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Золотую его дугу.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На рассвете он завтра промчится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Шапку-месяц пригнув под кустом.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 игриво взмахнёт кобылица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Над равниною красным хвостом.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Разбуди меня завтра рано,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Засвети в нашей горнице свет.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Говорят, что я скоро стану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Знаменитый русский поэт.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Воспою я тебя и гостя,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Нашу печь, петуха и кров…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И на песни мои прольётся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Молоко твоих рыжих коров…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Голоса, аплодисменты, крики: - Молодец! Давай ещё! Ещё!.. Даёшь Серёга!..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идёт навстречу просьбам: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- Гляну в поле, гляну в небо –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 в полях, и в небе рай.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Снова тонет в копнах хлеба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Незапаханный мой край.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Снова в рощах непасёных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Неизбывные стада.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 струится с гор зелёных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Златоструйная вода.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О, я верю – знать, на муки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Над пропащим мужиком –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Кто-то ласковые руки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Проливает молоком…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Голоса: - Молодчага! Давай ещё, Серёга!.. Не жмись!.. Ещё!.. Жарь!..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смотрит за кулисы. Там, видимо, делают знак – «хватит!» Он быстро кланяется и уходит. Недовольный гул перебивает голос ведущего: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 сейчас, дорогие товарищи, перед вами выступит знаменитая американская артистка – Айседора Дункан! Она очень любит нашу Советскую Россию! Встречайте!..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Раздаются негромкие хлопки… И под первые аккорды Шестой симфонии П. Чайковского на сцене появляется гибкая, стройная женщина в греческой тунике и босиком. Вместо привычных «фуэте» и «антраша» она начинает волнующий, страстный, завораживающий танец, полный чувства и огня. Своей необычностью и темпераментом он настолько захватывает зрителей, что те невольно замирают в полнейшей тишине. Сколько она длится – не столь важно. Важно то, что публика, далёкая от искусства, жадно впитывает его. А с последними звуками гениальной музыки исполнительница исчезает, словно видение… Зал гремит: - Браво! Бис!.. Даёшь мериканку!..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После минутного шума концерт, как все тогдашние мероприятия, завершается куплетами «Интернационала». Гомон затихает. Появляются Есенин и Городецкий, о чём-то тихо переговариваясь. Из противоположной кулисы выходит А. Дункан, в пальто и шляпке. Городецкий приподнимает кепи, кланяется, говоря на школьном английском: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Excuse me, miss Duncan! – </w:t>
      </w:r>
      <w:r>
        <w:rPr>
          <w:sz w:val="28"/>
          <w:szCs w:val="28"/>
        </w:rPr>
        <w:t>кивает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приятеля</w:t>
      </w:r>
      <w:r>
        <w:rPr>
          <w:sz w:val="28"/>
          <w:szCs w:val="28"/>
          <w:lang w:val="en-US"/>
        </w:rPr>
        <w:t xml:space="preserve">, – The famous poet Sergey Esenin would like to meet you! He is completely delighted with your dance! 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Дункан</w:t>
      </w:r>
      <w:r>
        <w:rPr>
          <w:sz w:val="28"/>
          <w:szCs w:val="28"/>
          <w:lang w:val="en-US"/>
        </w:rPr>
        <w:t xml:space="preserve">: - Really?  – </w:t>
      </w:r>
      <w:r>
        <w:rPr>
          <w:sz w:val="28"/>
          <w:szCs w:val="28"/>
        </w:rPr>
        <w:t>смотрит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поэта</w:t>
      </w:r>
      <w:r>
        <w:rPr>
          <w:sz w:val="28"/>
          <w:szCs w:val="28"/>
          <w:lang w:val="en-US"/>
        </w:rPr>
        <w:t xml:space="preserve">, – I am really pleased! I have about you, mr. Esenin… – </w:t>
      </w:r>
      <w:r>
        <w:rPr>
          <w:sz w:val="28"/>
          <w:szCs w:val="28"/>
        </w:rPr>
        <w:t>протягивает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ему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руку</w:t>
      </w:r>
      <w:r>
        <w:rPr>
          <w:sz w:val="28"/>
          <w:szCs w:val="28"/>
          <w:lang w:val="en-US"/>
        </w:rPr>
        <w:t>, – and I am really glad to meet you!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приятелю: - Она слышала о тебе и рада познакомиться…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радостно улыбается.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Дункан</w:t>
      </w:r>
      <w:r>
        <w:rPr>
          <w:sz w:val="28"/>
          <w:szCs w:val="28"/>
          <w:lang w:val="en-US"/>
        </w:rPr>
        <w:t>: - Will you accompany me?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</w:t>
      </w:r>
      <w:r>
        <w:rPr>
          <w:sz w:val="28"/>
          <w:szCs w:val="28"/>
          <w:lang w:val="en-US"/>
        </w:rPr>
        <w:t>: - Certainly darling!</w:t>
      </w:r>
    </w:p>
    <w:p>
      <w:pPr>
        <w:pStyle w:val="Normal"/>
        <w:jc w:val="both"/>
        <w:rPr/>
      </w:pPr>
      <w:r>
        <w:rPr>
          <w:sz w:val="28"/>
          <w:szCs w:val="28"/>
        </w:rPr>
        <w:t>Они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уходят</w:t>
      </w:r>
      <w:r>
        <w:rPr>
          <w:sz w:val="28"/>
          <w:szCs w:val="28"/>
          <w:lang w:val="en-US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Москва. Номер гостиницы «Националь». Поздний вечер. Есенин сидит у небольшого столика, на котором стоят цветы, графин с вином и две рюмки. Горит настольная лампа. Поэт в напряжённом ожидании. И вдруг появляется Дункан в греческой тунике и босиком.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(восхищённо): - О, Изадора!..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Дункан</w:t>
      </w:r>
      <w:r>
        <w:rPr>
          <w:sz w:val="28"/>
          <w:szCs w:val="28"/>
          <w:lang w:val="en-US"/>
        </w:rPr>
        <w:t>: - My name is Isadora!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качает головой: - Ноу, Изадора!..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улыбается и начинает свой знаменитый танец. Поэт в неописуемом восторге. Протанцевав несколько минут, она вдруг садится к нему на колени.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Он обнимает её, повторяя: - Моя Изадора! Моя богиня…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Дункан неловко повторяет: - Изадора!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>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гасит лампу…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Москва. Май 1922 года. Тушинский аэродром. Тарахтенье самолётных двигателей. Появляется Есенин под руку с Дункан, с ними Городецкий. Дункан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ему</w:t>
      </w:r>
      <w:r>
        <w:rPr>
          <w:sz w:val="28"/>
          <w:szCs w:val="28"/>
          <w:lang w:val="en-US"/>
        </w:rPr>
        <w:t>: - Now we flight to Konigsberg and then to Berlin by train of there…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Есенину: - Сергей, по-моему – это первый международный авиарейс… Ты не боишься?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улыбается: - А чего боятся? – кивает на спутницу, – Ей это не впервой, а я храбрюсь, на неё глядя!..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Городецкий: - Ну, молодец! Давай, пиши, не забывай земляков! – они обнимаются. Дункан подаёт руку Городецкому: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 Good bye, Serge! I am really pleased to got guanine with you. Hope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that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each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other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soon</w:t>
      </w:r>
      <w:r>
        <w:rPr>
          <w:sz w:val="28"/>
          <w:szCs w:val="28"/>
        </w:rPr>
        <w:t xml:space="preserve">!  </w:t>
      </w:r>
    </w:p>
    <w:p>
      <w:pPr>
        <w:pStyle w:val="Normal"/>
        <w:jc w:val="both"/>
        <w:rPr/>
      </w:pPr>
      <w:r>
        <w:rPr>
          <w:sz w:val="28"/>
          <w:szCs w:val="28"/>
        </w:rPr>
        <w:t>Гул самолёта нарастает. Есенин: - Изадора, поспешим! А то он улетит без нас!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Дункан (непонимающе): - </w:t>
      </w:r>
      <w:r>
        <w:rPr>
          <w:sz w:val="28"/>
          <w:szCs w:val="28"/>
          <w:lang w:val="en-US"/>
        </w:rPr>
        <w:t>What</w:t>
      </w:r>
      <w:r>
        <w:rPr>
          <w:sz w:val="28"/>
          <w:szCs w:val="28"/>
        </w:rPr>
        <w:t>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Городецкий: - 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rushing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>… – Есенину, – Серёга, как вы друг друга понимаете?.. Сам чёрт вас не разберёт!..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машет рукой: - А вот как! – хватает подругу за руку и увлекает за собой. Они убегают. Городецкий качает головой, слушая гул улетающего самолёта…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Константиново. Лето 1923 года. День. Дом Есениных. За столом сидят родители поэта. Отец перебирает стопку газет, мать слушает. </w:t>
      </w:r>
    </w:p>
    <w:p>
      <w:pPr>
        <w:pStyle w:val="Normal"/>
        <w:jc w:val="both"/>
        <w:rPr/>
      </w:pPr>
      <w:r>
        <w:rPr>
          <w:sz w:val="28"/>
          <w:szCs w:val="28"/>
        </w:rPr>
        <w:t>Отец читает: - Поэт Сергей Есенин, приехав в Берлин, остановился в гостинице… – запинается, – «Адлон» на главной улице немецкой столицы, – качает головой, – и дал… – вновь запинается, – Ин-тер-вью многочисленным журналистам…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Чего он им дал?..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пожимает плечами: - Да видать, чего-то важное… – размышляет вслух, – Может, ему в Москве это дали, чтобы там, мол, передать… За границей…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Мать: - Наверно, не мелочь какую… – с ехидцей смотрит на мужа, – А ты его всегда попрекал – бросай, дескать, свои стишки-то сочинять! На них, мол, шиш заработаешь!.. А что вышло?!..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виновато вздыхает, машет рукой и читает дальше: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Семнадцатого мая того же года поэт встретился с Максимом Горьким на квартире писателя Алексея Толстого… – качает головой, – Фу ты, ну ты! Эк куда наш Серёга-то взлетел! – читает, – Вместе с поэтом была его жена – знаменитая актриса… – запинается, – Ай-се-до-ра Дун-кан… Встреча была искренней и тёплой…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 (изумлённо): - Да неужто он – охальник – снова женился?!..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повторяет: - Его жена Ай-се-до-ра Дун-кан… Женился, значит…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Как? Долган? Она нерусская, что ли?.. Ему-то она для чего?..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вздыхает: - Да кто их разберёт?.. Эти поэты да артисты всегда чего-нибудь намудрят и выкинут чего похлеще! Вот и наш Сергуха туда же!..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 качает головой: - Ох, сынок-сынок! Головушка твоя непутёвая! – отцу, – Ну, чего там ещё пишут?.. Кого он там ещё встречал-привечал?..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читает: </w:t>
      </w:r>
    </w:p>
    <w:p>
      <w:pPr>
        <w:pStyle w:val="Normal"/>
        <w:jc w:val="both"/>
        <w:rPr/>
      </w:pPr>
      <w:r>
        <w:rPr>
          <w:sz w:val="28"/>
          <w:szCs w:val="28"/>
        </w:rPr>
        <w:t>- Совершив поездку по Германии, Бельгии, Франции, Италии, на пароходе «Париж» Сергей Есенин, вместе с женой, приплыл на её родину, в Америку…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Мать: - Куды-куды он приплыл?..</w:t>
      </w:r>
    </w:p>
    <w:p>
      <w:pPr>
        <w:pStyle w:val="Normal"/>
        <w:jc w:val="both"/>
        <w:rPr/>
      </w:pPr>
      <w:r>
        <w:rPr>
          <w:sz w:val="28"/>
          <w:szCs w:val="28"/>
        </w:rPr>
        <w:t>Отец: - В Америку, стало быть…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 потрясённо вздыхает: - Значит, мы его никогда не увидим! О, Господи, боже мой! Спаси и сохрани!.. – крестится, отирает концом платка глаза.</w:t>
      </w:r>
    </w:p>
    <w:p>
      <w:pPr>
        <w:pStyle w:val="Normal"/>
        <w:jc w:val="both"/>
        <w:rPr/>
      </w:pPr>
      <w:r>
        <w:rPr>
          <w:sz w:val="28"/>
          <w:szCs w:val="28"/>
        </w:rPr>
        <w:t>Отец: - Да погоди ты!.. – кивает на стопку газет, – Тут ещё не всё! Слушай… – читает, – Четыре месяца поэт пробыл в Америке и посетил все крупные города, в которых Дун-кан давала концерты…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А чего она давала?.. Кому и зачем?.. Не пойму 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 (снисходительно): - Ну, выступала, то есть…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Пела, что 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Нет, танцевала…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Плясала, значит… И Серёга вместе с ней? На гармошке, поди, играл… – качает головой, – Он это умеет…</w:t>
      </w:r>
    </w:p>
    <w:p>
      <w:pPr>
        <w:pStyle w:val="Normal"/>
        <w:jc w:val="both"/>
        <w:rPr/>
      </w:pPr>
      <w:r>
        <w:rPr>
          <w:sz w:val="28"/>
          <w:szCs w:val="28"/>
        </w:rPr>
        <w:t>Отец (досадливо): - Нет. Она одна пляшет…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 качает головой: - Ох, беда-беда!.. И люди за это деньги платят? – вздыхает, – Анька – первая жена, в типографии работала, Зинка – на машинке стучала, а эта – Долган – на людях скачет!.. – смотрит на мужа, – О-хо-хо! Не везёт сынку нашему!.. И чего он в этой Америке забыл?..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Хлопает дверь, вбегает Катя с газетами в руках: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Маманя! Отец! Сергей домой едет!..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Да ну?! Не может быть!..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Мать: - Наконец-то! – крестится, – Спасибо тебе, Господи, что внял моим молитвам! Сколь можно по земле-то скитаться?.. Чай, пора бы уж и покой обресть!.. – вздыхает, – Он едет сюды с этой? С плясуньей?..</w:t>
      </w:r>
    </w:p>
    <w:p>
      <w:pPr>
        <w:pStyle w:val="Normal"/>
        <w:jc w:val="both"/>
        <w:rPr/>
      </w:pPr>
      <w:r>
        <w:rPr>
          <w:sz w:val="28"/>
          <w:szCs w:val="28"/>
        </w:rPr>
        <w:t>Катя смотрит газету: - Ну, да… Из Америки они приплыли на пароходе во Францию, а оттуда едут в Москву…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Отец: - А ну, дай её… – взяв газету из рук дочери, читает, – Из Франции Есенин прибудет в Германию, а затем возвратится в Советскую Россию. В СССР… – пожимает плечами, – Про жену ничего тут не пишут…</w:t>
      </w:r>
    </w:p>
    <w:p>
      <w:pPr>
        <w:pStyle w:val="Normal"/>
        <w:jc w:val="both"/>
        <w:rPr/>
      </w:pPr>
      <w:r>
        <w:rPr>
          <w:sz w:val="28"/>
          <w:szCs w:val="28"/>
        </w:rPr>
        <w:t>Мать: - Да Бог с ней, с женой!.. Серёженьку моего поскорее бы увидать!.. Да обнять бы его! Большей радости и не чаю...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 согласно вздыхают…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Москва. Весна 1925 года. Квартира, точнее комната С. Городецкого. Вечер. За скромным столом сидят гости – молодые поэты и молодая женщина – Софья Толстая. Городецкий: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Дело, друзья, в том, что он и сам не ожидал, что будет так тосковать по родине!.. – улыбается, – И говорит, что заграницей всё другое: и солнце, и луна, и даже небо!.. Представляете?.. Я готов ему верить. В мою бытность за рубежом я чувствовал то же самое!.. И никуда от этого не денешься…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Один из поэтов: - А я помню, накануне отъезда он писал: – «Да! Теперь решено без возврата. Я покинул родные поля», – усмехается, – А во Франции, Германии, Америке вдруг затосковал об этих полях!.. Ну, не блажь ли?..</w:t>
      </w:r>
    </w:p>
    <w:p>
      <w:pPr>
        <w:pStyle w:val="Normal"/>
        <w:jc w:val="both"/>
        <w:rPr/>
      </w:pPr>
      <w:r>
        <w:rPr>
          <w:sz w:val="28"/>
          <w:szCs w:val="28"/>
        </w:rPr>
        <w:t>Другой поэт: - Это не блажь, болезнь… Ностальгией называется…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Третий поэт: - Слово-то какое красивое! Даже слух ласкает: нос-таль-гия!.. Женское имя прямо – Анас-та-сия! – смотрит на женщину.</w:t>
      </w:r>
    </w:p>
    <w:p>
      <w:pPr>
        <w:pStyle w:val="Normal"/>
        <w:jc w:val="both"/>
        <w:rPr/>
      </w:pPr>
      <w:r>
        <w:rPr>
          <w:sz w:val="28"/>
          <w:szCs w:val="28"/>
        </w:rPr>
        <w:t>Она: - Меня зовут Софьей, между прочим…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Софья, значит, мудрость… Вот так-то, милые друзья!..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Софья: - А почему его в газетах называют «попутчиком»?..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(неохотно): - Это Троцкий с Бухариным на Сергея ополчились. С классовых, так сказать, позиций. Они считают, что поэт, пишущий о деревне, в душе ярый собственник, почти кулак… На худой случай – подкулачник…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Первый поэт (громко): - А истинным героем поэзии должен быть пролетарий!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Городецкий вздыхает: - Именно так… Но Есенин слишком привязан к земле, к отчему дому!.. Ну, что тут поделаешь?.. Деревня – его родина… </w:t>
      </w:r>
    </w:p>
    <w:p>
      <w:pPr>
        <w:pStyle w:val="Normal"/>
        <w:jc w:val="both"/>
        <w:rPr/>
      </w:pPr>
      <w:r>
        <w:rPr>
          <w:sz w:val="28"/>
          <w:szCs w:val="28"/>
        </w:rPr>
        <w:t>Софья: - И что в этом плохого?.. Я тоже люблю свою родину…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Второй поэт (со скрытой иронией): - Ясную Поляну?..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 пожимает плечами: - Простите, но это имение моего деда – Льва Николаевича Толстого… Я его не покупала…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Третий поэт: - Ему повезло, что он стал «Зеркалом русской революции» 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 усмехается: - Скорей уж повезло мне!.. Как ни крути, а я – бывшая графиня!.. Совсем не пролетарский элемент…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смотрит на карманные часы: - Сергея что-то нет, а обещал быть!..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Первый поэт: - Он расстался с этой американкой? С Айседорой?..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кивает: - Конечно, расстался… По-другому и быть не могло!.. Жизнь есть жизнь… В ней свои неписанные, суровые законы…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Софья: - Законы? – с усмешкой, – Сергей Митрофаныч, вы о чём?.. Они же любили друг друга!.. Причём здесь какие-то законы?.. Я не понимаю…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 (упорно): - И всё же, дорогая, они есть… Во-первых, они оба – слишком разные люди… Ну, в смысле языка и культуры… Он – русский, она – американка! И, опять же – причина в возрасте. Она, всё-таки, на семнадцать лет его старше…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Софья: - Но брак у них был настоящий?..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Городецкий: - Ну, да. Они даже зарегистрировались. Она взяла его фамилию и стала Айседора Есенина… Кстати, очень годилась этим!..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поэт: - А его беспробудные, знаменитые запои и драки?..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Остальные дружно: - Ну, ещё бы!.. Дым коромыслом! Вся Москва гудела!..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Городецкий: - Ну, не надо!.. С ней он не пил… Это всё в прошлом… Что было, то было…   </w:t>
      </w:r>
    </w:p>
    <w:p>
      <w:pPr>
        <w:pStyle w:val="Normal"/>
        <w:jc w:val="both"/>
        <w:rPr/>
      </w:pPr>
      <w:r>
        <w:rPr>
          <w:sz w:val="28"/>
          <w:szCs w:val="28"/>
        </w:rPr>
        <w:t>Стук дверь. Городецкий: - Да! Войдите…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Есенин. В пальто и кепи. Все наперебой: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Сергей Александрович! Серёга, привет! Наконец-то!.. Ура!..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 пожимает протянутые руки.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Хозяин представляет ему молодую гостью: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Серёжа, познакомься: Софья Толстая!..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Очень приятно! Я слышал о вас… Вы – внучка Льва Николаевича?..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 улыбается: - Так уж случилось…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тоже улыбается: - Но случилось прекрасно!.. И творцам такого случая не за что краснеть!..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дружно смеются. Городецкий: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Друзья! Давайте всё это отметим!.. Когда мы ещё соберёмся такой замечательной кампанией?.. Надо пользоваться случаем!..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 снимает пальто и кепи. Усаживается за стол рядом с женщиной. Хозяин разливает вино по стаканам. </w:t>
      </w:r>
    </w:p>
    <w:p>
      <w:pPr>
        <w:pStyle w:val="Normal"/>
        <w:jc w:val="both"/>
        <w:rPr/>
      </w:pPr>
      <w:r>
        <w:rPr>
          <w:sz w:val="28"/>
          <w:szCs w:val="28"/>
        </w:rPr>
        <w:t>Софья: - Тогда давайте тост? За что будем пить?..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(настойчиво): - За нашу родную землю-матушку!.. Поверьте мне –    ничем она не хуже всех заграничных прелестей!.. Я понял это на собственной… – чуть запинается, – шкуре…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Поэты молча соглашаются и пьют. Софья чуть пригубливает вино.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Городецкий, отставив стакан: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А что там за история случилась у тебя с Маяковским, когда вы выступали в Политехническом музее?.. Москва слухами полнится…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улыбается: - Меня туда пригласили, а Володя уже влез на сцену. Набрал воздуху в грудь… А все орут: Есенина! Есенина давай!.. – пожимает плечами, – А я в ответ говорю – тогда уберите Володьку! – усмехается, – Маяковского тут же стащили, и я стал читать…</w:t>
      </w:r>
    </w:p>
    <w:p>
      <w:pPr>
        <w:pStyle w:val="Normal"/>
        <w:jc w:val="both"/>
        <w:rPr/>
      </w:pPr>
      <w:r>
        <w:rPr>
          <w:sz w:val="28"/>
          <w:szCs w:val="28"/>
        </w:rPr>
        <w:t>Софья (со жгучим интересом): - И что вы читали?..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смотрит на неё: - Дорогая, сядем рядом, поглядим в глаза друг другу. Я хочу под кротким взглядом слушать чувственную вьюгу… – слегка улыбается, – Ну, и далее, по тексту…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 подхватывает: - Это золото осеннее, эта прядь волос белесых – всё явилось, как спасение беспокойного повесы…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качает головой: - Вы это знаете наизусть? Надо же! Откуда?..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Софья: - А очень просто – ваши стихи расходятся в списках! И я – одна из этих почитателей, так уж случилось…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Первый поэт: - А наши критики пишут, что стихи ваши «упадочнические, чуждые пролетарскому духу! Они не зовут молодёжь к борьбе за светлое будущее. Не мобилизуют нас на борьбу с язвами капитализма» … 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смотрит на него: - Но что делать? Я уже не могу «задрав штаны, бежать за комсомолом»! – вздыхает, – Да и годы уже не те…</w:t>
      </w:r>
    </w:p>
    <w:p>
      <w:pPr>
        <w:pStyle w:val="Normal"/>
        <w:jc w:val="both"/>
        <w:rPr/>
      </w:pPr>
      <w:r>
        <w:rPr>
          <w:sz w:val="28"/>
          <w:szCs w:val="28"/>
        </w:rPr>
        <w:t>Софья: - Простите, а сколько вам?..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Уже тридцать… Вполне почтенный возраст…</w:t>
      </w:r>
    </w:p>
    <w:p>
      <w:pPr>
        <w:pStyle w:val="Normal"/>
        <w:jc w:val="both"/>
        <w:rPr/>
      </w:pPr>
      <w:r>
        <w:rPr>
          <w:sz w:val="28"/>
          <w:szCs w:val="28"/>
        </w:rPr>
        <w:t>Софья (с улыбкой): - Мой дед в ваши годы ещё не был женат…– смотрит на ручные часики, – Кстати, мне пора! – вздыхает, – Позвольте откланяться… – через паузу, – Дорогие товарищи!..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Городецкий: - Соня! Мне, право, неловко… – просяще оглядывает гостей.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вдруг Есенин восклицает: - Если вы позволите, я вас провожу!..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Софья согласно кивает. Оба одеваются и выходят. Минуту царит тишина. И вдруг один из поэтов восклицает: </w:t>
      </w:r>
    </w:p>
    <w:p>
      <w:pPr>
        <w:pStyle w:val="Normal"/>
        <w:jc w:val="both"/>
        <w:rPr/>
      </w:pPr>
      <w:r>
        <w:rPr>
          <w:sz w:val="28"/>
          <w:szCs w:val="28"/>
        </w:rPr>
        <w:t>- На наших глазах случилось невероятное – графиня ушла с мужиком!..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Другой поэт: - Женщина есть женщина! Будем же снисходительны: их прельщает всё, выходящее из ряда вон!.. Это именно тот случай…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Городецкий урезонивает: - Да ладно вам, ребята! Хватит! Не завидуйте!.. – разливает остатки вина, – Давайте выпьем за поэзию!.. Куда нам без неё? Вы согласны?..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Гости охотно подчиняются…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Москва. Лето 1925 года. Раннее утро. Квартира Толстых в Хамовниках. Софья и Есенин заканчивают чаепитие. Отставив чашку, поэт говорит: </w:t>
      </w:r>
    </w:p>
    <w:p>
      <w:pPr>
        <w:pStyle w:val="Normal"/>
        <w:jc w:val="both"/>
        <w:rPr/>
      </w:pPr>
      <w:r>
        <w:rPr>
          <w:sz w:val="28"/>
          <w:szCs w:val="28"/>
        </w:rPr>
        <w:t>- Спасибо, дорогая! Всё было прекрасно… Лучше не бывает… Кстати, а Лев Николаевич что предпочитал? Чай или кофе?..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Софья улыбается: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Я этого не помню. Но, по-моему, он любил всё русское… Чай ведь русский напиток?..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тоже улыбается: - Говорят, что когда-то был китайским…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Софья соглашается: </w:t>
      </w:r>
    </w:p>
    <w:p>
      <w:pPr>
        <w:pStyle w:val="Normal"/>
        <w:jc w:val="both"/>
        <w:rPr/>
      </w:pPr>
      <w:r>
        <w:rPr>
          <w:sz w:val="28"/>
          <w:szCs w:val="28"/>
        </w:rPr>
        <w:t>- Ах, да… Конечно, китайский! Заграничный… Но русским он как-то лёг на душу… – вспоминает, – Хотя дед мой совсем не любил заграницу… В Китае он, правда, не бывал, но Европу своей привязанностью вовсе не жаловал… – смотрит на поэта, – Здесь вы с ним похожи...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Хорошо, хотя бы в этом… – встаёт, – Ладно. Мне пора…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 (не очень уверенно): - Мне тебя ждать?.. Скажи, ты чем-то недоволен?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Есенин: - Нет. Скорее, просто устал…</w:t>
      </w:r>
    </w:p>
    <w:p>
      <w:pPr>
        <w:pStyle w:val="Normal"/>
        <w:jc w:val="both"/>
        <w:rPr/>
      </w:pPr>
      <w:r>
        <w:rPr>
          <w:sz w:val="28"/>
          <w:szCs w:val="28"/>
        </w:rPr>
        <w:t>Софья, натянуто улыбаясь: - Устал от меня?..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Есенин, через паузу: - Нет. Скорее от жизни…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 (встревожено): - От жизни?!.. Неужели?..</w:t>
      </w:r>
    </w:p>
    <w:p>
      <w:pPr>
        <w:pStyle w:val="Normal"/>
        <w:jc w:val="both"/>
        <w:rPr/>
      </w:pPr>
      <w:r>
        <w:rPr>
          <w:sz w:val="28"/>
          <w:szCs w:val="28"/>
        </w:rPr>
        <w:t>Есенин (усмехаясь): - Да. Но не пугайся. Может, это минутная слабость… Не знаю. Врать не стану… – вздыхает, – Возможно, я уеду…</w:t>
      </w:r>
    </w:p>
    <w:p>
      <w:pPr>
        <w:pStyle w:val="Normal"/>
        <w:jc w:val="both"/>
        <w:rPr/>
      </w:pPr>
      <w:r>
        <w:rPr>
          <w:sz w:val="28"/>
          <w:szCs w:val="28"/>
        </w:rPr>
        <w:t>Софья берёт себя в руки: - Уедешь?.. Куда?.. В Ленинград?..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Есенин (в раздумье): - Нет, скорее в Грузию… Хочу встретится с тамошними поэтами… Соскучился я по ним…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Софья (обескуражено): - А у меня, между прочим, лежат твои рукописи… Ты о них не забыл?..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Есенин, спустя минуту: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Пусть полежат. Я ещё к ним вернусь… – кивает, направляется к выходу.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идёт следом.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Через минуту Софья возвращается, бережно берёт в руки исписанный лист бумаги, читает… Звучит голос Есенина: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- Жизнь – обман с чарующей тоскою,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Оттого так и сильна она,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Что своею грубою рукою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Роковые пишет письмена.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Я всегда, когда глаза закрою,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Говорю: «Лишь сердце потревожь,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Жизнь – обман, но и она порою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Украшает радостями ложь.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Обратись лицом к седому небу,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По луне гадая о судьбе,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Успокойся, смертный, и не требуй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Правды той, что не нужна тебе».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Хорошо в черёмуховой вьюге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Думать так, что эта жизнь – стезя.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Пусть обманут лёгкие подруги,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Пусть изменят лёгкие друзья.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Пусть меня ласкают нежным словом,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Пусть острее бритвы злой язык –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Я живу давно на всё готовым,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Ко всему безжалостно привык.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Холодят мне душу эти выси,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Нет тепла от звёздного огня.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Те, кого любил я, отреклися,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Кем я жил – забыли про меня.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Но и всё ж, теснимый и гонимый,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Я, смотря с улыбкой на зарю,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На земле, мне близкой и любимой,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Эту жизнь за всё благодарю…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>
      <w:pPr>
        <w:pStyle w:val="Normal"/>
        <w:jc w:val="both"/>
        <w:rPr/>
      </w:pPr>
      <w:r>
        <w:rPr>
          <w:sz w:val="28"/>
          <w:szCs w:val="28"/>
        </w:rPr>
        <w:t>На последних куплетах звучит музыка, но без сентиментальной грусти, а полная ожидания и умиротворения…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З А Н А В Е С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Автор – Василиненко Владимир Демьянович, член Союза писателей России</w:t>
      </w:r>
    </w:p>
    <w:p>
      <w:pPr>
        <w:pStyle w:val="Normal"/>
        <w:jc w:val="both"/>
        <w:rPr/>
      </w:pPr>
      <w:r>
        <w:rPr>
          <w:sz w:val="28"/>
          <w:szCs w:val="28"/>
        </w:rPr>
        <w:t>680007 г. Хабаровск ул.Волочаевская 23, кв. 18    тел. 8-421-248-45-13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     </w:t>
      </w:r>
      <w:hyperlink r:id="rId2">
        <w:r>
          <w:rPr>
            <w:sz w:val="28"/>
            <w:szCs w:val="28"/>
            <w:lang w:val="en-US"/>
          </w:rPr>
          <w:t>vasdv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list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Аннотация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Жизнь и творчество проникновенного русского поэта Сергея Есенина хорошо известны нашим современникам. На театральных подмостках идут пьесы, посвященные его трагической судьбе. Однако же, в них заметно превалируют «хулиганские» подробности его непростой биографии. Безусловно, они были, но многое стало известно, лишь благодаря его «залихватским» строкам. А в личной жизни он был тонким, нежным, весьма деликатным человекам. И его отношения с женщинами – жёнами и любовницами – никак не говорят о том, что это был буйный, бесшабашный гуляка и дебошир. Представленная драма рассказывает о четырёх героинях, судьба которых, так или иначе, свела их с гениальным поэтом.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PT Astra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eastAsia="SimSun;宋体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SimSun;宋体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SimSun;宋体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SimSun;宋体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eastAsia="SimSun;宋体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SimSun;宋体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SimSun;宋体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eastAsia="SimSun;宋体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eastAsia="SimSun;宋体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eastAsia="SimSun;宋体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eastAsia="SimSun;宋体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eastAsia="SimSun;宋体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eastAsia="SimSun;宋体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eastAsia="SimSun;宋体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SimSun;宋体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eastAsia="SimSun;宋体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eastAsia="SimSun;宋体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eastAsia="SimSun;宋体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eastAsia="SimSun;宋体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eastAsia="SimSun;宋体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eastAsia="SimSun;宋体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eastAsia="SimSun;宋体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eastAsia="SimSun;宋体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eastAsia="SimSun;宋体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eastAsia="SimSun;宋体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eastAsia="SimSun;宋体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eastAsia="SimSun;宋体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eastAsia="SimSun;宋体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eastAsia="SimSun;宋体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eastAsia="SimSun;宋体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Нижний колонтитул Знак"/>
    <w:qFormat/>
    <w:rPr>
      <w:sz w:val="24"/>
      <w:szCs w:val="24"/>
      <w:lang w:eastAsia="zh-CN"/>
    </w:rPr>
  </w:style>
  <w:style w:type="character" w:styleId="Style17">
    <w:name w:val="Интернет-ссылка"/>
    <w:rPr>
      <w:color w:val="0563C1"/>
      <w:u w:val="single"/>
    </w:rPr>
  </w:style>
  <w:style w:type="character" w:styleId="Style18">
    <w:name w:val="Неразрешенное упоминание"/>
    <w:qFormat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sdv@list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5072</TotalTime>
  <Application>LibreOffice/7.0.4.2$Linux_X86_64 LibreOffice_project/00$Build-2</Application>
  <AppVersion>15.0000</AppVersion>
  <Pages>34</Pages>
  <Words>11771</Words>
  <Characters>64319</Characters>
  <CharactersWithSpaces>83110</CharactersWithSpaces>
  <Paragraphs>917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2009-05-14T14:39:00Z</dcterms:created>
  <dc:creator>Владимир</dc:creator>
  <dc:description/>
  <cp:keywords> </cp:keywords>
  <dc:language>ru-RU</dc:language>
  <cp:lastModifiedBy/>
  <dcterms:modified xsi:type="dcterms:W3CDTF">2022-06-01T09:04:32Z</dcterms:modified>
  <cp:revision>307</cp:revision>
  <dc:subject/>
  <dc:title/>
</cp:coreProperties>
</file>