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Антонина Тур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 ИЗМЕНИТЬ СУДЬБУ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bidi="ar-SA"/>
        </w:rPr>
        <w:t>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ирическая комедия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Свекровь Нина Петровна (строгая, худая, гладкий пучок, очки)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Муж Михаил (маленького роста, полноват)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Жена Анастасия (под стать мужу, уютная, пышненькая)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Дочь Юля (миниатюрная)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Соседка Жанна (высокая, в начале блёклая шатенка, потом ярко-рыжая)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Жених дочери Сергей (высокий, крупный)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Девушка (самая обычная)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Петрович (энергичный, видный)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Девушка сидит в парке на лавочке, листает журнал. К ней подсаживается соседка, снимает туфлю, крутит ступней. У девушки звонит телефон, она отвечает: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Да, Юра, привет! Конечно, помню. В кино? Нет, сегодня не могу, занята очень. Да, сессия, экзамены, да. Как-нибудь в другой раз! Пока!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Продолжает листать журнал. Снова телефонный звонок.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Девушка: Привет, Саша! Конечно, помню. На концерт сегодня вечером? Нет, не могу. Я очень занята. Да, дела прям навалились, ничего не успеваю. Давай в другой раз! Да, пока-пока!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Продолжает листать журнал. Снова телефонный звонок.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Да, Костя, привет! Да ничего, так потихоньку. В кафе? Сегодня? Конечно, пойду! Во сколько? Да-да, уже бегу!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Девушка бросает журнал, убегает.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 Как скучно я живу… Каждый день одно и то же… Все подружки давно замужем, у всех дети, свекровки, дачи, ремонты, собаки… А я одна. Ни котенка, ни ребенка. Вон даже у этой пигалицы – личная жизнь, ухажеры, поклонники. А у меня ничегошеньки! Ну, вот за что мне такая судьба?!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Берёт журнал, читает вслух: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Всё в наших руках. Как изменить судьбу. Интересно. Смените имя. Ага. В самом деле, что у меня за имя? Света. Скучнее не бывает. Вот, например, Элеонора. Да?! Ну, или Жанна. Звучит! Так, ладно. Далее что? Смените образ – прическу, например. Тоже верно. Так и сделаю. Давно хотела стрижку новую, вот и пора. Ага. А дальше – ооо! Смените работу и место жительства. Ну, значит, так тому и быть. Работу эту всё равно не люблю, начальница дура, коллеги идиотки, зарплата копейки. Квартира – а что квартира? Решила менять судьбу – значит, всё с чистого листа. Так, если Вам потребуется помощь специалиста –обращайтесь по телефону.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Уходит. Появляются Юля и Сергей.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Сергей: Юля, я прям так волнуюсь. Может быть, пока не поедем к твоим родителям? Давай отложим знакомство на недельку хотя бы.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Юля: Перестань, не переживай, у меня классные родители. В конце концов, ты же познакомил меня со своими! Я тоже волновалась, ужасно просто! Но пережила как-то.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Сергей: Ты сразу понравилась моим родителям!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Присаживаются оба на эту же  лавочку.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Юля: Я уверена, что мои тоже тебя сразу полюбят! Знаешь, какой у меня хороший папка! Ты чем-то похож на него, такой же надежный, сильный. Я, когда была маленькая, мечтала – вот вырасту, заработаю денег, куплю машину и подарю папе! А мама у меня вообще самая лучшая! Самая добрая и понимающая! А какие пироги она печёт! Они с папой уже столько лет женаты, и так понимают друг друга, так заботятся, душа в душу живут! А бабуля у меня супер! Она вся такая леди, сдержанная, интеллигентная, она всю жизнь в школе учителем проработала. Так что, когда у нас с тобой будут дети, у нас будет свой бесплатный репетитор по химии!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Сергей: Я просто боюсь так надолго оставить работу. Сама понимаешь – нельзя оставлять бизнес без присмотра.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Юля: Ничего с твоим бизнесом за пару дней не случится. В конце концов, тебе надо хоть иногда отдохнуть! Поставщиков и заказчиков я предупредила, что с 3-го по 5 число ты будешь вне доступа. Отчёты все сданы. И сессию я закрыла! У нас с тобой есть право на законный отдых!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Жених: Я просто не знаю – что я там буду 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Юля: Да просто выспимся, у нас там тихо и спокойно. Возьми с собой одежду такую, чтоб в ней в лес можно было или на рыбалку. У нас же там озёра кругом и речка рядом. Красота. Ты знаешь, какая у нас там рыбалка? Я тебе места покажу, где мы с папой вот таких сазанов ловили! Не переживай – всё будет хорошо!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Поднимаются с лавочки, уходят.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обеденным столом жена, муж и свекровь. Жена ставит на стол пироги.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С чем пирожки?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С картошкой. А эти с ливером. А это вот беляшики, с пылу, с жару.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Жареное вредно. Лучше бы кашу сварила. Пшенную или геркулес.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(с аппетитом откусывает пирожок): Фу, мама! Геркулес! Гадость какая!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У тебя, Мишенька, печень шалит. Нельзя тебе жареное.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(</w:t>
      </w:r>
      <w:r>
        <w:rPr>
          <w:rFonts w:cs="Times New Roman" w:ascii="Times New Roman" w:hAnsi="Times New Roman"/>
          <w:i/>
          <w:sz w:val="28"/>
          <w:szCs w:val="28"/>
        </w:rPr>
        <w:t>ставит на стол горшочек):</w:t>
      </w:r>
      <w:r>
        <w:rPr>
          <w:rFonts w:cs="Times New Roman" w:ascii="Times New Roman" w:hAnsi="Times New Roman"/>
          <w:sz w:val="28"/>
          <w:szCs w:val="28"/>
        </w:rPr>
        <w:t xml:space="preserve">  Да ладно Вам, мама. Он же не каждый день ест пирожки. А Вам я кашу сварила, вот ешьте на здоровье, пшенная с тыквой, очень полезно.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Свекровь </w:t>
      </w:r>
      <w:r>
        <w:rPr>
          <w:rFonts w:cs="Times New Roman" w:ascii="Times New Roman" w:hAnsi="Times New Roman"/>
          <w:i/>
          <w:sz w:val="28"/>
          <w:szCs w:val="28"/>
        </w:rPr>
        <w:t>(отодвигает от себя горшочек):</w:t>
      </w:r>
      <w:r>
        <w:rPr>
          <w:rFonts w:cs="Times New Roman" w:ascii="Times New Roman" w:hAnsi="Times New Roman"/>
          <w:sz w:val="28"/>
          <w:szCs w:val="28"/>
        </w:rPr>
        <w:t xml:space="preserve"> У меня со здоровьем нет проблем. Мне можно и пирожки, и всё вообще можно. А у тебя, Мишенька, холестерин. Не бережёт тебя Настасья.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</w:t>
      </w:r>
      <w:r>
        <w:rPr>
          <w:rFonts w:cs="Times New Roman" w:ascii="Times New Roman" w:hAnsi="Times New Roman"/>
          <w:i/>
          <w:sz w:val="28"/>
          <w:szCs w:val="28"/>
        </w:rPr>
        <w:t>(придвигает горшочек опять к Свекровке</w:t>
      </w:r>
      <w:r>
        <w:rPr>
          <w:rFonts w:cs="Times New Roman" w:ascii="Times New Roman" w:hAnsi="Times New Roman"/>
          <w:sz w:val="28"/>
          <w:szCs w:val="28"/>
        </w:rPr>
        <w:t>): Я для Вас готовила, старалась. Исключительно полезно – каша на воде, без соли, без сахара! Кушайте на здоровье! Да, чуть не забыла - Юля звонила. Говорит, приеду на выходные. Новость у неё для нас. Важная. Она сказала – не телефонный разговор.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Свекровь (</w:t>
      </w:r>
      <w:r>
        <w:rPr>
          <w:rFonts w:cs="Times New Roman" w:ascii="Times New Roman" w:hAnsi="Times New Roman"/>
          <w:i/>
          <w:sz w:val="28"/>
          <w:szCs w:val="28"/>
        </w:rPr>
        <w:t>отодвигает от себя горшочек):</w:t>
      </w:r>
      <w:r>
        <w:rPr>
          <w:rFonts w:cs="Times New Roman" w:ascii="Times New Roman" w:hAnsi="Times New Roman"/>
          <w:sz w:val="28"/>
          <w:szCs w:val="28"/>
        </w:rPr>
        <w:t xml:space="preserve"> Ох ты, Господи! Что-то случилось! Она же вся в тебя, непутёвая! Заболела! Точно! Ой, беда! Заболела внученька!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Муж: О, доча приедет, это хорошо! Как раз на мой день рождения хочет подгадать! Наверное, подарок мне готовит. Маленькая была, всё приговаривала – вот вырасту большая, заработаю денег, куплю машину, и тебе, папка, подарю.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Да какой день рождения! Ребенок заболел, а тебе лишь бы день рождения! Господи, хоть бы не заразно, а то все сляжем. Заболеем все!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 что Вы, мама, причитаете! Больная поди в гости не поедет! Может, её просто из института выгнали, вот и едет домой. Правильно делает, что к родителя едет. Зачем он ей вообще нужен, этот институт. Вон, пойдёт к тебе на птицефабрику. Династия будет!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Свекровь: Высшее образование - залог успешного будущего, Миша! Наша девочка это прекрасно понимает! Она умничка! Но в институте Юлечка испытывает колоссальные нагрузки! Умственные и психологические. Одна в чужом городе! Скорее всего, плохо питается. Вот и результат – иммунитет ослаблен, здоровье подорвано.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Муж: Да чего ей плохо питаться? Вон, в прошлый рейс я ей мешок картошки отвёз, соленья-варенья разные. Сало опять же. Поди, с голоду не пухнет. А с чего она может пухнуть? Может, она беременная? Мать, слышишь, а если она беременная?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Ну, хватит. Дочка просто хочет в гости приехать, повидаться с вами, а вы уже Бог знает что выдумали. Может, у неё просто картошка закончилась.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И деньги. Пойду в сберкассу, сниму с книжки на всякий случай. А то мало ли, лекарства придется покупать.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 столом заморгала лампочка.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Миша, сколько раз просить – посмотри, что с лампочкой?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Завтра гляну.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Дом Соседки. (Она уже сменила цвет волос на рыжий, надела яркое платье) Она сидит за столом, гадает на картах.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Всё делаю точно, как в журнале написано. Имя сменила. Прическу поменяла. С работы уволилась! Квартиру продала! Уехала в Тьмутаракань какую-то. Ладно, хоть дом приличный купила. Вполне себе милый домик, добротный. Соседи вроде ничего. Дальше-то что? Может, карты подскажут. Итак… В голове держу - хлопоты. Конечно. Сердечные хлопоты. Червовый Король – любовник! Да неужели! Да, да, да! Йес! В ногах топчу – дама треф, семерка бубей, восьмерка пик, всё вперемешку.  А что у нас на сердце? А на сердце у нас… Туз пик – удар! Дама пик – зависть, сплетни! девятка червей, счастливая любовь! Однако, как всё запутанно… А возьму я и позвоню специалисту!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Ищет в журнале номер, звонит по телефону.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Голос из телефона: Добрый день, вы позвонили в главный офис тренера по личностному росту Габриэлы Образцовой. Ваш звонок очень важен для нас. Если Вы хотите записаться на курсы личностного роста, нажмите цифру 1. Если у Вас другой вопрос – нажмите 0 или дождитесь ответа оператора.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Соседка: Нажмите  0.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из телефона: Если Вы хотите развить свои лидерские качества – нажмите 1. Если хотите преодолеть свои страхи – нажмите 2. Повысить самооценку – нажмите 3. Развить харизму – нажмите 4. Если у Вас другой вопрос – нажмите 0 или дождитесь ответа оператора.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Ах ты, холера! 0! Мне так нужна ваша помощь!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Голос из телефона: К сожалению, все операторы сейчас заняты. Время ожидания составляет более 30 минут.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Да чтоб вам лопнуть! (отключает телефон) Без вас разберусь! Выше нос! Грудь вперёд! У меня всё получится! Вижу цель –не вижу препятствий!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Деревенский дворик. Жена развешивает белье на верёвку, муж чинит пылесос. Свекровь вяжет бесконечный шарф. Через забор они видят новую соседку.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Мама, где плоскогубцы? Только что тут лежали, и нету!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Я не видела, сынок.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Настя, ты плоскогубцы не брала?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В ящике с инструментами лежат.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Там нету, я смотрел.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Ещё раз посмотри.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Ты что, издеваешься? Я смотрел, там нету.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Жена молча подходит, вытаскивает из ящика плоскогубцы, отдаёт мужу. Жена поливает клумбу с цветами, уходит в дом.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 я тебе клянусь, я смотрел, их там не было!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Соседка: Доброе утро, соседи!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Доброе! А Вы кто будете? Не видела Вас раньше здесь.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Я соседка ваша, вот купила домик, буду здесь жить. Я Жанна.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Свекровь: А я Нина Петровна.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Нина Петровна, а Вы такая рукодельница! Какой прелестный шарфик! Это же хенд мэйд, ручная работа! Сейчас это очень модно!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Спасибо, Жанночка! Да это я на досуге… Как говорится, от скуки на все руки!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А какая у Вас клумба! Невероятной красоты!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Да, я люблю цветы! Конечно, это хлопотно, зато какой результат!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Вы прекрасная хозяйка!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включает пылесос, он работает, муж очень доволен.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А это сын мой, Мишенька!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У него золотые руки! Какой молодец! У меня вот тоже утюг сломался, просто беда!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Несите свой утюг, я починю.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Соседка уходит в дом. Выходит с утюгом. Задумывается, со всей силы дергает шнур утюга, отрывает его. Довольная, напевает, несёт утюг: Мишка, Мишка, где твоя улыбка… Муж идет к ней мимо веревки с бельём, вытирает руки о наволочку, оставляет след от грязных рук. Берет утюг из рук соседки.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Слышен издалека крик Петровича: Миша!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Выходит из-за угла Петрович, идёт к Михаилу: Миша, родной мой! Выручай! Колян, гад, забухал! В рейс некого отправить! Выручи, Миша!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 конечно, Петрович!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Петрович: Спасибо, дорогой! Я твой должник!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с утюгом идет к дому: Настя, собери сумку, я в рейс!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выносит дорожную сумку, Муж с сумкой уходит.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 идет мимо веревки с бельем,  увидела пятно на белье: Настя, ну что за наказание… Смотри, как плохо отстиралось! Ну, вот какая ты хозяйка?!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Жена собирает белье с верёвки, уносит.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За обеденным столом жена, свекровь.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Жена ставит на стол супницу, расставляет тарелки.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Возвращается муж из рейса. Ставит сумку, снимает кепку, садится к столу.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заглядывает в супницу: О, уточка! Вкуснятина!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Свекровь: Ага, ты бы поменьше жирного на ночь ел! У тебя, Мишенька, поджелудочная барахлит!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Да перестаньте, мама. Это индоутка, она нежирная.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(ставит на стол графин с водкой): Под уточку можно и стопочку!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А этого нам только не хватало!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Жена: Да, сегодня можно. У нас же годовщина свадьбы. Уж 25 лет вместе.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Душа в душу!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Господи, как время летит.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А Вы, мама, успели с новой соседкой познакомиться?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Да, с Жанночкой мы прекрасно подружились. Такая приятная женщина,  ухоженная. И в моде разбирается, очень хвалила моё вязание. И во всём понимает – и в цветах, и в мужчинах. Но такая несчастная, одинокая. Ты, Мишенька, ей в помощи не отказывай, не обижай женщину.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 я что, я не отказываю. Вон, утюг починил, завтра отдам.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 столом заморгала лампочка.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Миша, сколько раз просила – посмотри, что с лампочкой?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Завтра посмотрю.     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Утро. Петухи кричат. Дом соседки. Муж приносит ей утюг.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Соседка: Михаил, какой Вы молодец! Ну, просто мастер на все руки! Как я Вам благодарна!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 что уж там, пустяки!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Вот Вы неправы, это вовсе не пустяки! Это надо иметь талант и смекалку, чтоб вот так РРРАЗ – и починить утюг! Сколько я Вам должна?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Ну что Вы, я с Вас денег не возьму. Мы ж соседи…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Ну позвольте Вас хоть чаем напоить!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да… чаем… ну нет, чаю я и дома напьюсь… Мне бы надо домой. У меня жена.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Соседка: Жена – не стена, отодвинется. А рюмочку желаете?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Ну, вот тут скорее да, чем нет.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Соседка (приносит графин, наливает рюмку): Для меня только в радость угостить мужчину, я же совсем-совсем одинокая!  Вы знаете, я такая одинокая, такая беззащитная! Слабую женщину так легко обидеть , а вот защитить, приласкать некому! А Вы мне так помогли, так помогли!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Да ну что Вы, мне совсем нетрудно… </w:t>
      </w:r>
      <w:r>
        <w:rPr>
          <w:rFonts w:cs="Times New Roman" w:ascii="Times New Roman" w:hAnsi="Times New Roman"/>
          <w:i/>
          <w:sz w:val="28"/>
          <w:szCs w:val="28"/>
        </w:rPr>
        <w:t>(Не успевает выпить)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А могу я Вас ещё попросить?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Да, конечно. </w:t>
      </w:r>
      <w:r>
        <w:rPr>
          <w:rFonts w:cs="Times New Roman" w:ascii="Times New Roman" w:hAnsi="Times New Roman"/>
          <w:i/>
          <w:sz w:val="28"/>
          <w:szCs w:val="28"/>
        </w:rPr>
        <w:t>(Не успевает выпить)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У меня вот ещё кое-что сломалось… фен!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Ну, давайте посмотрю.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Соседка отворачивается, берёт фен, выдергивает из него провод</w:t>
      </w:r>
      <w:r>
        <w:rPr>
          <w:rFonts w:cs="Times New Roman" w:ascii="Times New Roman" w:hAnsi="Times New Roman"/>
          <w:sz w:val="28"/>
          <w:szCs w:val="28"/>
        </w:rPr>
        <w:t>: Вот! Не знаю, как так получилось. Он совсем ещё новый. Сможете починить?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Легко! </w:t>
      </w:r>
      <w:r>
        <w:rPr>
          <w:rFonts w:cs="Times New Roman" w:ascii="Times New Roman" w:hAnsi="Times New Roman"/>
          <w:i/>
          <w:sz w:val="28"/>
          <w:szCs w:val="28"/>
        </w:rPr>
        <w:t>(Не успевает выпить)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Слышен крик Петровича издалека: Миша!!!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Муж выходит с феном и стопкой из дома соседки, видит Петровича. За ним следом выходит Соседка, видит Петровича, недовольно морщится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Петрович! Шо, опять?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Петрович: Миша, родной! Выручай! Колян, растуды его туды! Ногу вывихнул! Ну, некого мне больше в рейс отправить! Будь другом, выручи!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Михаил (</w:t>
      </w:r>
      <w:r>
        <w:rPr>
          <w:rFonts w:cs="Times New Roman" w:ascii="Times New Roman" w:hAnsi="Times New Roman"/>
          <w:i/>
          <w:sz w:val="28"/>
          <w:szCs w:val="28"/>
        </w:rPr>
        <w:t>с досадой отдаёт стопку соседке, уходит с феном</w:t>
      </w:r>
      <w:r>
        <w:rPr>
          <w:rFonts w:cs="Times New Roman" w:ascii="Times New Roman" w:hAnsi="Times New Roman"/>
          <w:sz w:val="28"/>
          <w:szCs w:val="28"/>
        </w:rPr>
        <w:t xml:space="preserve">): Да что ты будешь делать, ничего без меня не могут! </w:t>
      </w:r>
      <w:r>
        <w:rPr>
          <w:rFonts w:cs="Times New Roman" w:ascii="Times New Roman" w:hAnsi="Times New Roman"/>
          <w:i/>
          <w:sz w:val="28"/>
          <w:szCs w:val="28"/>
        </w:rPr>
        <w:t>(Идёт к своему дому)</w:t>
      </w:r>
      <w:r>
        <w:rPr>
          <w:rFonts w:cs="Times New Roman" w:ascii="Times New Roman" w:hAnsi="Times New Roman"/>
          <w:sz w:val="28"/>
          <w:szCs w:val="28"/>
        </w:rPr>
        <w:t xml:space="preserve"> Настя, собери сумку, я в рейс!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 (негромко): Уж я тебя, голубчик, не отпущу! Уж я в тебя зубами вцеплюсь! Конечно, мужичок так себе, не самый лучший вариант. Как говорится, мал золотник, да дорог. Хотя, в данном случае, скорее мал клоп, да вонюч. </w:t>
      </w:r>
      <w:r>
        <w:rPr>
          <w:rFonts w:cs="Times New Roman" w:ascii="Times New Roman" w:hAnsi="Times New Roman"/>
          <w:i/>
          <w:sz w:val="28"/>
          <w:szCs w:val="28"/>
        </w:rPr>
        <w:t xml:space="preserve">(сама выпивает рюмку, оставленную Мужем.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 столом жена, свекровь. Возвращается муж, ставит сумку, снимает кепку, садится к столу.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 заглядывает в сковородку: Настя, ты опять картошки нажарила! Да ещё и на сале! Вот, Мишенька, полюбуйся -  так выглядят миллион калорий! А у тебя, Настя, лишний вес! А у тебя, сынок, напомню – печень! Ну, разве это трудно – приготовить мужу супчик овощной, или салатик легкий?! Вот я твоего отца, Мишенька, никогда не пичкала жареной картошкой или вот этими котлетами жирнющими! Уж я за его здоровьем так следила!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Отчего же он так рано умер тогда? Если ты так следила?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Свекровь: Так это от нервов! Мы ведь с ним всю жизнь в школе проработали! Он деткам математику преподавал, а я химию.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Так у вас просто денег не было на мясо, вот Вы его и кормили морковкой да геркулесом.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Настя, вот это ты сейчас зря! Мы с Мишиным папой сорок лет прожили! Мы – сельская интеллигенция! Для нас гораздо важнее пища духовная, нежели картошка с котлетой! Вот никогда ты, Настя, меня не понимала! Ты - работница птицефабрики! Когда ты последний раз книгу в руки брала?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Да где уж мне Вас понять? Как же в такой интеллигентной семье у вас сын вырос простым шофером?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Миша не просто шофер! Миша водитель автобуса! Он отвечает за жизни людей!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А я отвечаю за жизни курей! Ещё неизвестно, что сложнее!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Не надо ставить в один ряд жизни курей и людей!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Пойду я, наверное. Мне завтра рано на работу вставать. А еще обещал соседке фен починить.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Жанночке? Какой ты у меня молодец, Миша.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Над столом заморгала лампочка.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Жена: Миша, сколько раз я тебя просила – посмотри, что с лампочкой?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Муж: Завтра посмотрю.              </w:t>
      </w:r>
      <w:r>
        <w:rPr>
          <w:rFonts w:cs="Times New Roman" w:ascii="Times New Roman" w:hAnsi="Times New Roman"/>
          <w:i/>
          <w:sz w:val="28"/>
          <w:szCs w:val="28"/>
        </w:rPr>
        <w:t>Уходит.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Дом соседки. Муж принес фен.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Соседка: Ну, я просто не знаю, как Вас благодарить! Вы настоящий мужчина! Как Вы всё умеете наладить! У Вас золотые руки! Вот бы мне такого мужа! А то ведь я такая одинокая! Хотите чаю? Или лучше стопочку?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да уж не откажусь. </w:t>
      </w:r>
      <w:r>
        <w:rPr>
          <w:rFonts w:cs="Times New Roman" w:ascii="Times New Roman" w:hAnsi="Times New Roman"/>
          <w:i/>
          <w:sz w:val="28"/>
          <w:szCs w:val="28"/>
        </w:rPr>
        <w:t>(Не успевает выпить, засмотрелся на Соседку - она к нему спиной, наклонясь, пытается сломать удлинитель 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Соседка: Уж какой Вы замечательный мастер! А я вот, знаете, совсем с техникой не в ладах. Всё у меня в доме нуждается в мужском внимании. Даже вот (</w:t>
      </w:r>
      <w:r>
        <w:rPr>
          <w:rFonts w:cs="Times New Roman" w:ascii="Times New Roman" w:hAnsi="Times New Roman"/>
          <w:i/>
          <w:sz w:val="28"/>
          <w:szCs w:val="28"/>
        </w:rPr>
        <w:t>хватает удлинитель, пытается вырвать провод, не получается. Она бросает удлинитель, хватает миксер, выдирает провод</w:t>
      </w:r>
      <w:r>
        <w:rPr>
          <w:rFonts w:cs="Times New Roman" w:ascii="Times New Roman" w:hAnsi="Times New Roman"/>
          <w:sz w:val="28"/>
          <w:szCs w:val="28"/>
        </w:rPr>
        <w:t>), вот, буквально всё ломается без мужских рук!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Да уж конечно, без мужских рук тут никак не обойтись.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Соседка подходит к Мужу, накидывает  провод от миксера ему на шею. Танцуют с ним танго (Кумпарсита), в  процессе  танца в руках у Мужа оказывается миксер, а Соседка перехватывает у него стопку и выпивает её сама.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Забирает миксер, уходит. Соседка смахивает пот со лба: Фух! Как тяжело, однако, с этими мужиками!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Берет со стола журнал, обмахивается им, как веером. Выходит из дома.</w:t>
      </w:r>
      <w:r>
        <w:rPr>
          <w:rFonts w:cs="Times New Roman" w:ascii="Times New Roman" w:hAnsi="Times New Roman"/>
          <w:sz w:val="28"/>
          <w:szCs w:val="28"/>
        </w:rPr>
        <w:t xml:space="preserve"> Встречается со Свекровью.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Жанночка, добрый день!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Нина Петровна, рада Вас видеть!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 замечает журнал в руках соседки: Увлекаетесь чтением?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Да, знаете, люблю литературу.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Как мы с вами похожи! Сколько у нас с вами общего! А вот, к примеру, с Настей нам даже поговорить не о чем!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Как  я Вас понимаю! Кстати, Вам очень к лицу эта кофточка! Так удачно оттеняет цвет Ваших глаз!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Жанночка, благодарю Вас! Вы так умеете ценить истинную красоту!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Рада была поболтать с Вами!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Расходятся по домам.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Муж чинит миксер.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Свекровь: Миша, хочу с тобой поговорить. Твоя жена совершенно тебя не ценит. Не уважает тебя и ни во что не ставит меня.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 нормально всё, как у всех.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Настя, конечно, хорошая. Но она  совершенно тебе не подходит.  Ты у меня такой видный мужчина, а она совершенная простушка. За собой не ухаживает, одевается абы как, халат этот вечный... Настя – 33 несчастья. Вот, обрати внимание на Жанночку – маникюр, прическа, осанка, с такой спутницей не стыдно на люди показаться. Вот обрати внимание! Жанночка такая хрупкая, утонченная, слабая женщина.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Муж (держа в руках провод и миксер): Ну, не такая уж она и слабая. Вон, ломает всё! Тут сила нужная немалая.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Пойми, сынок, я тебе желаю добра. Ты подумай!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Мне завтра в рейс. Вот в дороге и подумаю. Вернусь – всё решу.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Конечно, сынок! Ты мужчина, тебе решать.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За столом свекровь и жена. Жена размешивает чай, громко стуча ложечкой и пьёт чай, прихлёбывая. Жена в домашнем халате, на голове косынка.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Настя, сколько шума от тебя. Невозможно.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Да ладно, так вкуснее.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И вот этот твой халат – он ужасен.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Да ладно, зато удобно. Для кого мне наряжаться – для Вас, что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Для мужа!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Так его нет!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Вот именно, что может так случится, что мужа у тебя нет!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Да куда он денется?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А вот уйдет к другой! Вон их сколько, и помоложе тебя, и посимпатичнее!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Ой, да кому он нужен!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 (возмущенно): Да что ты такое говоришь?! Да Мишенька мой и довольно молод ещё, и видный такой, и рукастый, и хозяйственный! Да он только свистнет – со всех сторон невесты налетят!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Над столом заморгала лампочка.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Жена: Ну, что Миша рукастый, это я даже спорить с Вами не буду. Да только лампочку дома до сих пор не вкрутит! А соседке прям всё уже отремонтировал!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Вот именно! Я даже не удивлюсь, если Миша из рейса вернется не к тебе, а к Жанночке!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Да скатертью ему дорога, Вашему Мише! Я прям сама сейчас ему вещи соберу!!! Пусть катится на все четыре стороны! Вместе с Вами!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Муж стоит перед домом с сумкой в руках</w:t>
      </w:r>
      <w:r>
        <w:rPr>
          <w:rFonts w:cs="Times New Roman" w:ascii="Times New Roman" w:hAnsi="Times New Roman"/>
          <w:sz w:val="28"/>
          <w:szCs w:val="28"/>
        </w:rPr>
        <w:t xml:space="preserve">: А ведь и правда – она меня не ценит. Только бурчит всё время. Вечно недовольная. То лампочку ей вкрути, то ещё чего. А ведь я ещё ого-го. За меня любая пойдёт.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Решительно направляется к дому со словами</w:t>
      </w:r>
      <w:r>
        <w:rPr>
          <w:rFonts w:cs="Times New Roman" w:ascii="Times New Roman" w:hAnsi="Times New Roman"/>
          <w:sz w:val="28"/>
          <w:szCs w:val="28"/>
        </w:rPr>
        <w:t>: А знаешь, Настасья, что я тебе скажу!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 встречает Мужа – руки в боки: Ну, здравствуй, дорогой! И что же ты мне скажешь?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Муж: Мы с тобой 25 лет вместе прожили?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Ну!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Дом вот сами, своими руками построили вместе с тобой?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Ну!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Дочку родили, воспитали, почти что в институте выучили с тобой?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Ну!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Муж: Вроде всё у нас с тобой есть, а чего-то не хватает!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 Да ну? Чего ж тебе не хватает? Сто грамм?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А что сразу 100 грамм… Мне чувств не хватает, понимаешь? Острых ощущений.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Батюшки, острых ощущений ему захотелось? Иди, глянь - за сараем крапива уже выше человеческого роста вымахала. Уж сколько тебя прошу – выкоси крапиву! А тебе всё некогда. Давай, займись наконец – вот и будут тебе острые ощущения!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Что ты на крапиву стрелки переводишь? Я тебе про другое говорю! Мне вот тут (прикладывает ладонь к своей груди) пусто, понимаешь?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Так ты голодный! Господи, иди поешь. Я борща наварила, хлеб домашний только что из печи достала, горячий ещё, корочка хрустящая!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Муж: Вот! Вот ты, Настя, моя жена, ты как хлеб. Вроде и горячая, и хрустящая, но 25 лет подряд, каждый день, хлеб и хлеб. А мне уже хочется не хлеба… а пироженку.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Ах ты сладкоежка, пироженку ему захотелось! </w:t>
      </w:r>
      <w:r>
        <w:rPr>
          <w:rFonts w:cs="Times New Roman" w:ascii="Times New Roman" w:hAnsi="Times New Roman"/>
          <w:i/>
          <w:sz w:val="28"/>
          <w:szCs w:val="28"/>
        </w:rPr>
        <w:t>(Берёт в руки скалку)</w:t>
      </w:r>
      <w:r>
        <w:rPr>
          <w:rFonts w:cs="Times New Roman" w:ascii="Times New Roman" w:hAnsi="Times New Roman"/>
          <w:sz w:val="28"/>
          <w:szCs w:val="28"/>
        </w:rPr>
        <w:t xml:space="preserve"> Щас я тебе налеплю кренделей, щас я тебе накатаю коржиков, щас я тебя угощу бисквитами!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Появляется Свекровь: А я с Мишей согласна! Я сына понимаю! Ведь я тебя, Настя, предупреждала!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А Вы, мамаша, тоже сейчас от меня эклеров огребёте! По самые кочерыжки Вас отоварю! Вы, наверное, забыли, что у Мишеньки лишний вес, и сладкое ему вроде как нельзя? Я – хлеб! А эта Жанночка ваша, поди, пироженка?! Ну, так и шуруйте оба отсюда! В свою кондитерскую!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Заморгала лампочка, погасла, в темноте слышится грохот, звон разбитой посуды, крики Свекрови, Мужа, Жены. Загорается лампочка, из дома вылетает дорожная сумка Мужа, следом выскакивает Муж. Голос Жены: «И маменька твоя туда же!», выходит Свекровь, следом вылетают ещё 2 сумки (мужская и женская) и стопка книг, перевязанных верёвкой.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и Свекровь собирают вещи, идут к дому соседки, возмущаются.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И ведь что характерно, она меня даже не дослушала!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Хамка!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Столько лет душа в душу, и тут такое…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Неблагодарная!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 крыльце их встречает Соседка: Миша! Нина Петровна! А что случилось, почему с вещами?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Жанна, тут такое дело…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Жанночка, эта птичница, эта змея…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Слышен голос Петровича: МИШАА!!!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Появляется Петрович: Миша!!!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Петрович, вот сейчас ты вообще не вовремя!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Петрович:   Миша, друг! Выручай!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Что, Колян забухал?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Петрович: Нет!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Заболел?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Петрович: 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Помер?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Петрович: Да ну что ты! Уволился, гад. Миша, надо в рейс!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Так я только что вернулся!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Петрович: МИША! Христом Богом прошу, выручи!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Тьфу, зараза!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Берёт с собой две сумки, Соседка хватается за одну, тянет её к себе.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Значит, так. Я в рейс. Вернусь – разберёмся.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До встречи, Миша!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До встречи, сынок!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Муж уходит, Свекровь пытается войти в дом. Соседка встаёт перед ней, руки в боки.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А куда Вы собрались?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Жанночка, а я с Мишей…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А Миши нет дома. Миша в рейсе.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Жанночка, а как же 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Ума не приложу!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Соседка уходит в дом с мужской сумкой. В доме у неё звонит телефон, она отвечает на звонок, приплясывая: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Хеллоу! Внимательно!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из телефона: Добрый день! Вас беспокоит главный офис тренера по личностному росту Габриэлы Образцовой. Вы ранее обращались к нам за консультацией. Скажите, Вы можете уделить мне буквально две минуты?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Вот когда мне край нужна была ваша помощь, так вам не дозвониться! А теперь мне не надо! Хотя… ну, так и быть, две минуты я вам уделю.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из телефона: Скажите, пожалуйста, как я могу к Вам обращаться?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Обращайтесь ко мне – Ваше Превосходительство!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Голос из телефона: Благодарю Вас, Ваше Превосходительство, что согласились уделить время! Я хочу сказать Вам, Ваше Превосходительство, что мы подготовили для Вас уникальное предложение!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Да ладно!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из телефона: Да, Ваше Превосходительство, мы хотим предложить Вам уникальную программу личностного роста, разработанную специально для Вас! На первом этапе нашей программы Вы научитесь правильно расставлять приоритеты и ставить цели! На втором этапе Вы сможете научиться отсекать лишнее…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Да тьфу на вас 10 раз! Я сама уже себе цель поставила! И лишнее сама отсекла!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из телефона: Ваше Превосходительство, Вы не услышали главного: стоимость нашей программы для обычных клиентов составляет 50 тысяч рублей! Но специально для Вас с учётом скидки стоимость программы составит всего 15 тысяч рублей! Согласитесь, это уникальный шанс!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Тьфу на вас ещё раз. Идите вы в это… как его… в пень.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Свекровь стоит на улице одна, сумка и книги выпадают из рук</w:t>
      </w:r>
      <w:r>
        <w:rPr>
          <w:rFonts w:cs="Times New Roman" w:ascii="Times New Roman" w:hAnsi="Times New Roman"/>
          <w:sz w:val="28"/>
          <w:szCs w:val="28"/>
        </w:rPr>
        <w:t xml:space="preserve">: Как же так? Куда мне теперь? </w:t>
      </w:r>
      <w:r>
        <w:rPr>
          <w:rFonts w:cs="Times New Roman" w:ascii="Times New Roman" w:hAnsi="Times New Roman"/>
          <w:i/>
          <w:sz w:val="28"/>
          <w:szCs w:val="28"/>
        </w:rPr>
        <w:t>Медленно идёт к дому Мужа и Жены.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Дом мужа и жены. Пустой стол. За столом Жена.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Входит Свекровь с сумкой и книгами:</w:t>
      </w:r>
      <w:r>
        <w:rPr>
          <w:rFonts w:cs="Times New Roman" w:ascii="Times New Roman" w:hAnsi="Times New Roman"/>
          <w:sz w:val="28"/>
          <w:szCs w:val="28"/>
        </w:rPr>
        <w:t xml:space="preserve"> Настенька… Я была неправа. Я так виновата перед тобой…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Мама, я тоже маленько погорячилась…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Свекровь подсаживается к столу</w:t>
      </w:r>
      <w:r>
        <w:rPr>
          <w:rFonts w:cs="Times New Roman" w:ascii="Times New Roman" w:hAnsi="Times New Roman"/>
          <w:sz w:val="28"/>
          <w:szCs w:val="28"/>
        </w:rPr>
        <w:t xml:space="preserve">: Настенька, ты знаешь, она оказалась такая змея!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Да уж…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Она такая лицемерка! Другое дело ты, Настя – ты всегда правду в глаза говоришь! Всё как есть! А она такая лживая!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Да уж…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Как же она моего Мишу облапошила! Нашего Мишу. Твоего.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Ага… Вам тут сегодня письмо принесли. От сестры Вашей.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Спасибо, Настенька!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Открывает, читает: Здравствуй, дорогая моя сестрёнка Ниночка. Как твои дела? У меня всё хорошо. Поясница болит, ну это возраст. А как твоё здоровье? Как там внучка твоя, Юлечка? Ещё не закончила институт? Мой-то внук оболтус, со второго курса отчислили. В армию вот пошёл. А помнишь, была у нас в  деревне Снежана, рыжая такая? Мы звали её Снежанка-содержанка. Рыжая-бесстыжая! Ведь уже двух мужей схоронила! Избы их продала, куда-то уехала. В город, поди. Её ж тут больше никто замуж не возьмёт, ведьму такую. А ещё у нас нынче столько малины уродилось…. Приезжайте в гости… НАСТЯ!!! Снежанка-содержанка! Снежана! Рыжая! Жанна! А ведь это ОНА!!!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Да ладно!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Окрутила. Заколдовала, не иначе! Приворожила. Господи, как же нам теперь спасать моего Мишу? Нашего. Твоего. Ведь она что задумала! Двух мужей похоронила! Третьего ищет!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Свекровь с Женой, обнявшись, ревут в голос, причитают, просят друг у друга прощения, растрепанные, зарёванные.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Входит Дочь с Женихом: Мамочка, привет! Бабушка, здравствуй! Знакомьтесь – это Сергей, мой жених. Серёжа, это моя мама, Анастасия Дмитриевна. Это моя бабушка, Нина Петровна. Не хотела вам по телефону ничего говорить, хотела вот так, сюрпризом! Лично!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Свекровь и Жена переглядываются.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Доча, а ведь у нас беда! Папку твоего соседка увела!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Мошенница!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А она не просто соседка! Она двух мужей схоронила! А потом продаёт их дома и всё имущество!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Аферистка!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На людских жизнях зарабатывает!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Оборотень!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Дочь: А папа где сейчас?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 со свекровью хором: В рейсе, слава Богу!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Дочь: Главное, первыми его из рейса встретить! Чтоб мы, а не она! Сережа, ты нам поможешь! Надо батю домой заманить, чтобы он не к ней, а сразу домой пошёл!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Сережа, вся надежда на Вас!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Муж возвращается из рейса. По привычке идет к своему дому. Видит, как его жена бережно развешивает на веревке мужские штаны и тельняшку огромного размера. Свекровь усердно чистит здоровенные мужские ботинки. Из дома слышно – мужчина чихает басом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Свекровь ставит ботинки, поворачивается к дому</w:t>
      </w:r>
      <w:r>
        <w:rPr>
          <w:rFonts w:cs="Times New Roman" w:ascii="Times New Roman" w:hAnsi="Times New Roman"/>
          <w:sz w:val="28"/>
          <w:szCs w:val="28"/>
        </w:rPr>
        <w:t>: Будьте здоровы, Серёжа!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Жених: Спасибо, Нина Петровна.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 бежит в дом: Серёженька, дорогой, проснулся! А я вот блинчиков тебе на завтрак напекла!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Жених: Блинчики изумительные! Так бы ел и ел каждый день!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Кушай на здоровье, мой хороший! Вот со сметанкой ещё вкуснее!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Жених: Говорят, у вас тут рыбалка отменная! Я бы с удовольствием!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Свекровь: Конечно, Серёжа! Обязательно сходите! Удочки я Вам сейчас принесу, у нас есть! Сейчас всё организуем в лучшем виде!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Вот это новости! Кот из дома  - мыши в пляс! Я щас не понял!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Кидается к дому, но резко останавливается. Смотрит на свои ботинки, сравнивает с размером ботинок Жениха. Сравнивает размер своей одежды и одежды Жениха.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Конечно, в другой-то день я б его с ходу отоварил. С ноги бы ему как врезал. А потом хук слева, хук справа. Но сегодня я только из рейса. Устал, не выспался. Какой с меня боец. Подожду пока. В засаде.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Из дома выходит Жених, потягивается. Вокруг него суетятся Жена и Свекровь. Жена подаёт Жениху кепку от солнца</w:t>
      </w:r>
      <w:r>
        <w:rPr>
          <w:rFonts w:cs="Times New Roman" w:ascii="Times New Roman" w:hAnsi="Times New Roman"/>
          <w:sz w:val="28"/>
          <w:szCs w:val="28"/>
        </w:rPr>
        <w:t>: Серёжа, вот надень, чтоб голову не напекло.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 </w:t>
      </w:r>
      <w:r>
        <w:rPr>
          <w:rFonts w:cs="Times New Roman" w:ascii="Times New Roman" w:hAnsi="Times New Roman"/>
          <w:i/>
          <w:sz w:val="28"/>
          <w:szCs w:val="28"/>
        </w:rPr>
        <w:t>(подаёт удочки и ведёрко):</w:t>
      </w:r>
      <w:r>
        <w:rPr>
          <w:rFonts w:cs="Times New Roman" w:ascii="Times New Roman" w:hAnsi="Times New Roman"/>
          <w:sz w:val="28"/>
          <w:szCs w:val="28"/>
        </w:rPr>
        <w:t xml:space="preserve"> Здесь недалеко, по тропинке пойдёте, через огороды, а там и увидите речку.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Жена (</w:t>
      </w:r>
      <w:r>
        <w:rPr>
          <w:rFonts w:cs="Times New Roman" w:ascii="Times New Roman" w:hAnsi="Times New Roman"/>
          <w:i/>
          <w:sz w:val="28"/>
          <w:szCs w:val="28"/>
        </w:rPr>
        <w:t>подаёт корзинку):</w:t>
      </w:r>
      <w:r>
        <w:rPr>
          <w:rFonts w:cs="Times New Roman" w:ascii="Times New Roman" w:hAnsi="Times New Roman"/>
          <w:sz w:val="28"/>
          <w:szCs w:val="28"/>
        </w:rPr>
        <w:t xml:space="preserve"> Если вдруг проголодаешься, тут огурчики-помидорчики, яичек сварила, сальца порезала! Пирожков тоже положила.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Жених: Балуете вы меня…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Свекровь и Жена поглаживают Жениха по плечам</w:t>
      </w:r>
      <w:r>
        <w:rPr>
          <w:rFonts w:cs="Times New Roman" w:ascii="Times New Roman" w:hAnsi="Times New Roman"/>
          <w:sz w:val="28"/>
          <w:szCs w:val="28"/>
        </w:rPr>
        <w:t xml:space="preserve">: Да что ты!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Святые угодники! Моя кепка! Мои удочки! Этому хмырю! Я-то думал, уйду из дому, жена будет слёзы лить, мама моя будет переживать! А они вон как! Жена тут же другого нашла! Ладно, жена! А мать моя! Мама моя дорогая! Обо мне так не заботилась! Прям облизывают этого лося! Эх, если бы я не был такой уставший из рейса…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Жених с удочками уходит из дома.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Муж: Опа, а вот теперь самое время!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Врывается в дом: Ага, не ждали!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Заходит в дом, ему на шею кидаются Жена и Свекровь.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Миша, вернись, я всё прощу!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Миша, ты жив! Миша, она ведьма! Снежанка-содержанка!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Дочь: Папа, привет! Как хорошо, что ты вернулся!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Бабоньки, вы белены объелись, что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Возвращается Жених: Доброе утро.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(обращаясь к Жениху): А ты вообще кто такой? А ну, женщины, пустите меня, я щас этому лосю рога-то обломаю! Что ты лыбишься, ты что такой смелый? Ты бессмертия поел где-то?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Дочь: Папа, а я замуж выхожу. За Серёжу.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А вертихвостку эту рыжую мы сейчас выведем на чистую воду!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Все вместе идут к дому соседки. По пути Жена хватает кочергу, Дочь – веник, Свекровь выламывает из забора штакетину. Соседка испуганно их встречает.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Думаешь, Снежанку на Жанку поменяла, так никто не узнает!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Жена: Рыжая-бесстыжая! Аферистка!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Дочь: Как Вам не стыдно!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Жанна, я требую объяснений!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Жених: Доброе утро.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Мы всё про тебя знаем! Двух мужей похоронила!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Каких мужей? Я вообще-то ни разу замужем не была!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Свекровь (</w:t>
      </w:r>
      <w:r>
        <w:rPr>
          <w:rFonts w:cs="Times New Roman" w:ascii="Times New Roman" w:hAnsi="Times New Roman"/>
          <w:i/>
          <w:sz w:val="28"/>
          <w:szCs w:val="28"/>
        </w:rPr>
        <w:t>Машет письмом перед носом Соседки</w:t>
      </w:r>
      <w:r>
        <w:rPr>
          <w:rFonts w:cs="Times New Roman" w:ascii="Times New Roman" w:hAnsi="Times New Roman"/>
          <w:sz w:val="28"/>
          <w:szCs w:val="28"/>
        </w:rPr>
        <w:t>): Мы тебя, голубушку, вычислили! Вот, сестра из Мироновки всё про тебя написала!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Соседка: Из какой Мироновки? Я там никогда не была. Я вообще-то из Чулыма приехала.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Слышен голос Петровича: МИША!!!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Выходит Петрович: Здорово, Миша!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Петрович, ты сейчас ВООБЩЕ НЕ ВОВРЕМЯ!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Ой, Петрович, как ты вовремя! Остановите их! Они бешеные!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Петрович, я в рейс не поеду! Уйди лучше, не зли меня сейчас!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Петрович: Так я и пришёл тебе сказать, Миша! Прикинь - Колян, этот обалдуй, на работу вернулся. Чуть не на коленях просит – возьми обратно. Так что отгулы у тебя, Миша. 4 дня. Как раз День рождения свой отметишь.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Петрович, какой день рождения! Мы мошенницу поймали! Имя изменила – была Снежана, стала Жанна! В Мироновке жила, дважды замуж выходила, обоих мужей похоронила!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Свекровь: Имущество их продала, сюда приехала! Третью жертву ищет!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Соседка: Да с чего вы это выдумали? Ну да, имя изменила! Судьбу хотела свою поменять! Вот, в журнале вычитала! Я вообще Света! Вот, могу диплом показать – я только паспорт успела поменять, а диплом не успела! И прописка у меня была вот – Чулым! Не Мироновка ваша! И замужем я ни разу не была, потому и хотела судьбу поменять! Замуж хотела! Очень! </w:t>
      </w:r>
      <w:r>
        <w:rPr>
          <w:rFonts w:cs="Times New Roman" w:ascii="Times New Roman" w:hAnsi="Times New Roman"/>
          <w:i/>
          <w:sz w:val="28"/>
          <w:szCs w:val="28"/>
        </w:rPr>
        <w:t>(Бросает журнал под забор)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Петрович (</w:t>
      </w:r>
      <w:r>
        <w:rPr>
          <w:rFonts w:cs="Times New Roman" w:ascii="Times New Roman" w:hAnsi="Times New Roman"/>
          <w:i/>
          <w:sz w:val="28"/>
          <w:szCs w:val="28"/>
        </w:rPr>
        <w:t>выпрямляет спину</w:t>
      </w:r>
      <w:r>
        <w:rPr>
          <w:rFonts w:cs="Times New Roman" w:ascii="Times New Roman" w:hAnsi="Times New Roman"/>
          <w:sz w:val="28"/>
          <w:szCs w:val="28"/>
        </w:rPr>
        <w:t xml:space="preserve">): Разрешите представиться – Павел Петрович. Заведующий гаражом. 46 лет. Не судим. Жильём обеспечен. Холост.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Жанна… То есть Света…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Товарищи, тут без бутылки точно не разберешься!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Дом Жены и Мужа. Стол.  Жена со Свекровью расставляют посуду, Дочь помогает. Над столом начинает моргать лампочка.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Опять! Миша, посмотри!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Жених (встаёт): Давайте я гляну! Есть у вас в доме инструменты?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Муж: Я сам! Кто в доме хозяин?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Муж встаёт, выкручивает лампочку, Жена подаёт ему новую.  Муж вкручивает новую лампочку, она светит гораздо ярче.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Господи, какое счастье! Миша, какой же ты у меня всё-таки молодец!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Давайте уж праздновать! День рождения у меня или как?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Только поднимают бокалы, входит нарядный Петрович с Соседкой.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Настенька, я Петровича пригласил с Жанной! Ты не возражаешь?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Да вроде нам с Жанной теперь делить нечего.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Петрович с Жанной усаживаются за стол.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Петрович: Миша, разреши тебя поздравить. Ты меня всегда выручаешь, я тебя за это очень ценю и уважаю. Ты отличный работник, настоящий товарищ. Желаю тебе здоровья, здоровья и ещё раз денег. Вот тебе подарок от нас с Жанной  – набор автомобилиста. Тут всё самое нужное - аптечка, огнетушитель, ключи разные, всё как положено.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спасибо, Петрович! Подарок нужный. Вот только автомобиля личного у меня пока нет. Ну, как говорится, было бы здоровье – а остальное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Дочь с Женихом (переглядываются): Наверное, теперь наша очередь поздравить! К сожалению, мы не успели на годовщину вашей с мамой свадьбы, зато успели на твой день рождения! Дорогой папа, мы долго думали, что подарить. И вот Серёжа предложил, а я согласилась. Когда я была маленькая, я мечтала – вырасту, заработаю денег, куплю машину и подарю папке. Мечты должны сбываться!  Вот, папа, это вам с мамой от нас с Серёжей (протягивает отцу ключи). Не джип, конечно, но для наших деревенских дорог Жигули – самое 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Муж: Доча, да разве я мог о таком подарке мечтать?! Серёжа, сынок, как я счастлив! Настя, у нас есть Жигули! Нам подарили машину, мама!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Жанна, помогите мне на кухне. (</w:t>
      </w:r>
      <w:r>
        <w:rPr>
          <w:rFonts w:cs="Times New Roman" w:ascii="Times New Roman" w:hAnsi="Times New Roman"/>
          <w:i/>
          <w:sz w:val="28"/>
          <w:szCs w:val="28"/>
        </w:rPr>
        <w:t>ВСЕ пританцовывают под Кумпарситу)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Конечно.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Свекровь отводит Соседку в сторонку, к буфету: Я надеюсь, Жанна, Вы понимаете, что у Вас с моим сыном нет и не может быть ничего общего?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 Будьте спокойны, я не претендую на Вашего сына. И вообще, я рядом с Павлом Петровичем больше ни о ком даже думать не хочу! Паша удивительный мужчина! Я счастлива! (</w:t>
      </w:r>
      <w:r>
        <w:rPr>
          <w:rFonts w:cs="Times New Roman" w:ascii="Times New Roman" w:hAnsi="Times New Roman"/>
          <w:i/>
          <w:sz w:val="28"/>
          <w:szCs w:val="28"/>
        </w:rPr>
        <w:t xml:space="preserve">Соседка уходит с тарелкой, ставит на </w:t>
      </w:r>
      <w:r>
        <w:rPr>
          <w:rFonts w:cs="Times New Roman" w:ascii="Times New Roman" w:hAnsi="Times New Roman"/>
          <w:sz w:val="28"/>
          <w:szCs w:val="28"/>
        </w:rPr>
        <w:t>стол, Свекровь остаётся на месте).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К Свекровке подходит Жена</w:t>
      </w:r>
      <w:r>
        <w:rPr>
          <w:rFonts w:cs="Times New Roman" w:ascii="Times New Roman" w:hAnsi="Times New Roman"/>
          <w:sz w:val="28"/>
          <w:szCs w:val="28"/>
        </w:rPr>
        <w:t>: О чём Вы тут шептались?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Настя, соседка-то наша только про Петровича и говорит! Глаза горят, сама вся светится! (</w:t>
      </w:r>
      <w:r>
        <w:rPr>
          <w:rFonts w:cs="Times New Roman" w:ascii="Times New Roman" w:hAnsi="Times New Roman"/>
          <w:i/>
          <w:sz w:val="28"/>
          <w:szCs w:val="28"/>
        </w:rPr>
        <w:t>Свекровь уходит с тарелкой, Жена остаётся на месте).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К Жене подходит Дочь</w:t>
      </w:r>
      <w:r>
        <w:rPr>
          <w:rFonts w:cs="Times New Roman" w:ascii="Times New Roman" w:hAnsi="Times New Roman"/>
          <w:sz w:val="28"/>
          <w:szCs w:val="28"/>
        </w:rPr>
        <w:t>: О чём Вы тут шепчетесь?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Жена: Соседка  влюбилась в Петровича, как кошка! Вот и славно! Он мужчина –то хороший, только уж больно нерешительный. Другой уже б давно предложение сделал, а этот тянет. </w:t>
      </w:r>
      <w:r>
        <w:rPr>
          <w:rFonts w:cs="Times New Roman" w:ascii="Times New Roman" w:hAnsi="Times New Roman"/>
          <w:i/>
          <w:sz w:val="28"/>
          <w:szCs w:val="28"/>
        </w:rPr>
        <w:t>(Жена уходит с тарелкой, Дочь остаётся на месте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К Дочери подходит Жених</w:t>
      </w:r>
      <w:r>
        <w:rPr>
          <w:rFonts w:cs="Times New Roman" w:ascii="Times New Roman" w:hAnsi="Times New Roman"/>
          <w:sz w:val="28"/>
          <w:szCs w:val="28"/>
        </w:rPr>
        <w:t>: О чём вы тут шепчетесь?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Дочь: Жанна влюбилась в Петровича, Петрович её тоже любит, но боится ей предложение сделать! (</w:t>
      </w:r>
      <w:r>
        <w:rPr>
          <w:rFonts w:cs="Times New Roman" w:ascii="Times New Roman" w:hAnsi="Times New Roman"/>
          <w:i/>
          <w:sz w:val="28"/>
          <w:szCs w:val="28"/>
        </w:rPr>
        <w:t>Дочь уходит с тарелкой, Жених остаётся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К Жениху подходит Муж</w:t>
      </w:r>
      <w:r>
        <w:rPr>
          <w:rFonts w:cs="Times New Roman" w:ascii="Times New Roman" w:hAnsi="Times New Roman"/>
          <w:sz w:val="28"/>
          <w:szCs w:val="28"/>
        </w:rPr>
        <w:t xml:space="preserve">: Вы чего там шепчетесь?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Жених: Петрович хочет предложение сделать, но боится, что Жанна ему откажет.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Муж: Во дают! Сейчас всё решим.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Муж и Жених возвращаются за стол.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Муж: Слышь, Жанна, а ты замуж хочешь?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Хочу…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Муж: Петрович, завязывай с холостяцкой жизнью. Гляди, какая конфэта рядом. Женись, пока другие не сожрали! Она согласная.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Петрович (встаёт): Жанна, Вы будете моей женой?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Соседка: ДА!!! (</w:t>
      </w:r>
      <w:r>
        <w:rPr>
          <w:rFonts w:cs="Times New Roman" w:ascii="Times New Roman" w:hAnsi="Times New Roman"/>
          <w:i/>
          <w:sz w:val="28"/>
          <w:szCs w:val="28"/>
        </w:rPr>
        <w:t>Громко – танго! Петрович с Жанной танцуют)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Свекровь, Жена и Муж провожают Дочку и Жениха.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До свидания, родные! Езжайте с Богом!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Муж: Приезжайте как-нибудь. На рыбалку съездим на Жигулях. Я тебе, Серёга, такие места покажу, там такие сазаны!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Жена: Тут вот огурчики, помидорки в дорогу. Тут баночки с вареньем, тут вот аджика, там лечо… С Богом, родные!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Жених: Хорошие у тебя родители!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Дочь: Я же тебе говорила!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Все разошлись. Свекровь, идёт к забору, поднимает журнал.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Свекровь: Ну-ка, ну-ка… Как изменить судьбу. Ага… Смените имя… Ну, что, никогда не поздно всё начать сначала!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2"/>
      <w:type w:val="nextPage"/>
      <w:pgSz w:w="11906" w:h="16838"/>
      <w:pgMar w:left="1361" w:right="567" w:header="709" w:top="964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yle25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Chord3">
    <w:name w:val="chord_3"/>
    <w:basedOn w:val="Style14"/>
    <w:qFormat/>
    <w:rPr/>
  </w:style>
  <w:style w:type="character" w:styleId="Chord5">
    <w:name w:val="chord_5"/>
    <w:basedOn w:val="Style14"/>
    <w:qFormat/>
    <w:rPr/>
  </w:style>
  <w:style w:type="character" w:styleId="Chord2">
    <w:name w:val="chord_2"/>
    <w:basedOn w:val="Style14"/>
    <w:qFormat/>
    <w:rPr/>
  </w:style>
  <w:style w:type="character" w:styleId="Chord1">
    <w:name w:val="chord_1"/>
    <w:basedOn w:val="Style14"/>
    <w:qFormat/>
    <w:rPr/>
  </w:style>
  <w:style w:type="character" w:styleId="Chord4">
    <w:name w:val="chord_4"/>
    <w:basedOn w:val="Style14"/>
    <w:qFormat/>
    <w:rPr/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1">
    <w:name w:val="Стандартный HTML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64</TotalTime>
  <Application>LibreOffice/7.0.4.2$Linux_X86_64 LibreOffice_project/00$Build-2</Application>
  <AppVersion>15.0000</AppVersion>
  <Pages>22</Pages>
  <Words>5584</Words>
  <Characters>29096</Characters>
  <CharactersWithSpaces>34507</CharactersWithSpaces>
  <Paragraphs>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2023-02-01T17:21:00Z</dcterms:created>
  <dc:creator>User007</dc:creator>
  <dc:description/>
  <cp:keywords> </cp:keywords>
  <dc:language>ru-RU</dc:language>
  <cp:lastModifiedBy/>
  <cp:lastPrinted>2023-01-23T10:46:00Z</cp:lastPrinted>
  <dcterms:modified xsi:type="dcterms:W3CDTF">2023-03-28T09:04:55Z</dcterms:modified>
  <cp:revision>11</cp:revision>
  <dc:subject/>
  <dc:title/>
</cp:coreProperties>
</file>