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before="240" w:after="240"/>
        <w:jc w:val="right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maxtitovets@mail.ru</w:t>
      </w:r>
    </w:p>
    <w:p>
      <w:pPr>
        <w:pStyle w:val="Normal"/>
        <w:suppressAutoHyphens w:val="false"/>
        <w:spacing w:before="240" w:after="240"/>
        <w:jc w:val="right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www.maximtitovets.com</w:t>
      </w:r>
    </w:p>
    <w:p>
      <w:pPr>
        <w:pStyle w:val="Normal"/>
        <w:suppressAutoHyphens w:val="false"/>
        <w:spacing w:before="240" w:after="240"/>
        <w:jc w:val="right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color w:val="000000"/>
        </w:rPr>
        <w:t> </w:t>
      </w:r>
      <w:r>
        <w:rPr>
          <w:rFonts w:cs="Courier New" w:ascii="Courier New" w:hAnsi="Courier New"/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40"/>
        <w:jc w:val="right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Посвящается тем, кто погиб при несении службы.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Максим Титовец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  <w:sz w:val="36"/>
          <w:szCs w:val="36"/>
        </w:rPr>
      </w:pPr>
      <w:r>
        <w:rPr>
          <w:rFonts w:cs="Courier New" w:ascii="Courier New" w:hAnsi="Courier New"/>
          <w:b/>
          <w:bCs/>
          <w:color w:val="000000"/>
          <w:sz w:val="36"/>
          <w:szCs w:val="36"/>
        </w:rPr>
        <w:t>ГАРАЖ М-218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История из жизни городских обывателей</w:t>
      </w:r>
    </w:p>
    <w:p>
      <w:pPr>
        <w:pStyle w:val="Normal"/>
        <w:suppressAutoHyphens w:val="false"/>
        <w:spacing w:before="240" w:after="240"/>
        <w:jc w:val="center"/>
        <w:rPr/>
      </w:pPr>
      <w:r>
        <w:rPr>
          <w:rFonts w:cs="Courier New" w:ascii="Courier New" w:hAnsi="Courier New"/>
          <w:color w:val="000000"/>
        </w:rPr>
        <w:t>(Редакция, 2022)</w:t>
      </w:r>
    </w:p>
    <w:p>
      <w:pPr>
        <w:pStyle w:val="Normal"/>
        <w:suppressAutoHyphens w:val="false"/>
        <w:spacing w:before="240" w:after="240"/>
        <w:ind w:right="424" w:hanging="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40"/>
        <w:ind w:right="424" w:hanging="0"/>
        <w:jc w:val="center"/>
        <w:rPr/>
      </w:pPr>
      <w:r>
        <w:rPr>
          <w:rFonts w:cs="Courier New" w:ascii="Courier New" w:hAnsi="Courier New"/>
          <w:b/>
          <w:bCs/>
          <w:color w:val="000000"/>
        </w:rPr>
        <w:t>ДЕЙСТВУЮЩИЕ ЛИЦА</w:t>
      </w:r>
      <w:r>
        <w:rPr>
          <w:rFonts w:cs="Courier New" w:ascii="Courier New" w:hAnsi="Courier New"/>
          <w:color w:val="000000"/>
        </w:rPr>
        <w:t> 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Вадим Ильин</w:t>
      </w:r>
      <w:r>
        <w:rPr>
          <w:rFonts w:cs="Courier New" w:ascii="Courier New" w:hAnsi="Courier New"/>
          <w:color w:val="000000"/>
        </w:rPr>
        <w:t>, 21 год.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Оксана Морозова</w:t>
      </w:r>
      <w:r>
        <w:rPr>
          <w:rFonts w:cs="Courier New" w:ascii="Courier New" w:hAnsi="Courier New"/>
          <w:color w:val="000000"/>
        </w:rPr>
        <w:t>, 20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Яна</w:t>
      </w:r>
      <w:r>
        <w:rPr>
          <w:rFonts w:cs="Courier New" w:ascii="Courier New" w:hAnsi="Courier New"/>
          <w:color w:val="000000"/>
        </w:rPr>
        <w:t>, 22 года.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Анатолий Николаевич</w:t>
      </w:r>
      <w:r>
        <w:rPr>
          <w:rFonts w:cs="Courier New" w:ascii="Courier New" w:hAnsi="Courier New"/>
          <w:color w:val="000000"/>
        </w:rPr>
        <w:t>, отец Вадима, 49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Инесса Карловна</w:t>
      </w:r>
      <w:r>
        <w:rPr>
          <w:rFonts w:cs="Courier New" w:ascii="Courier New" w:hAnsi="Courier New"/>
          <w:color w:val="000000"/>
        </w:rPr>
        <w:t>, председатель гаражного кооператива, 52 года.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Зимин Сергей</w:t>
      </w:r>
      <w:r>
        <w:rPr>
          <w:rFonts w:cs="Courier New" w:ascii="Courier New" w:hAnsi="Courier New"/>
          <w:color w:val="000000"/>
        </w:rPr>
        <w:t>, старший смены охраны, 48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Бармалеев Миша</w:t>
      </w:r>
      <w:r>
        <w:rPr>
          <w:rFonts w:cs="Courier New" w:ascii="Courier New" w:hAnsi="Courier New"/>
          <w:color w:val="000000"/>
        </w:rPr>
        <w:t>, сторож-кассир в гаражном кооперативе, 57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Елена Петровна Савина</w:t>
      </w:r>
      <w:r>
        <w:rPr>
          <w:rFonts w:cs="Courier New" w:ascii="Courier New" w:hAnsi="Courier New"/>
          <w:color w:val="000000"/>
        </w:rPr>
        <w:t>, жена Миши, 47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Поликарпыч</w:t>
      </w:r>
      <w:r>
        <w:rPr>
          <w:rFonts w:cs="Courier New" w:ascii="Courier New" w:hAnsi="Courier New"/>
          <w:color w:val="000000"/>
        </w:rPr>
        <w:t>, владелец автосервиса, 61 год.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</w:t>
      </w:r>
      <w:r>
        <w:rPr>
          <w:rFonts w:cs="Courier New" w:ascii="Courier New" w:hAnsi="Courier New"/>
          <w:color w:val="000000"/>
        </w:rPr>
        <w:t>, клиентка автосервиса, 45 лет.</w:t>
      </w:r>
    </w:p>
    <w:p>
      <w:pPr>
        <w:pStyle w:val="Normal"/>
        <w:suppressAutoHyphens w:val="false"/>
        <w:spacing w:before="240" w:after="240"/>
        <w:ind w:left="567" w:right="424" w:hanging="0"/>
        <w:rPr/>
      </w:pPr>
      <w:r>
        <w:rPr>
          <w:rFonts w:cs="Courier New" w:ascii="Courier New" w:hAnsi="Courier New"/>
          <w:b/>
          <w:bCs/>
          <w:color w:val="000000"/>
        </w:rPr>
        <w:t>Тоня</w:t>
      </w:r>
      <w:r>
        <w:rPr>
          <w:rFonts w:cs="Courier New" w:ascii="Courier New" w:hAnsi="Courier New"/>
          <w:color w:val="000000"/>
        </w:rPr>
        <w:t>, 18 лет.</w:t>
      </w:r>
    </w:p>
    <w:p>
      <w:pPr>
        <w:pStyle w:val="Normal"/>
        <w:suppressAutoHyphens w:val="false"/>
        <w:spacing w:before="240" w:after="240"/>
        <w:ind w:left="567" w:right="424" w:hanging="0"/>
        <w:jc w:val="left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Прохожие, клиенты автосервиса и другие.</w:t>
      </w:r>
    </w:p>
    <w:p>
      <w:pPr>
        <w:pStyle w:val="Normal"/>
        <w:suppressAutoHyphens w:val="false"/>
        <w:spacing w:before="240" w:after="240"/>
        <w:ind w:right="-2" w:hanging="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Действие происходит в России.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 </w:t>
      </w:r>
      <w:r>
        <w:br w:type="page"/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ДЕЙСТВИЕ ПЕРВОЕ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Сцена 1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rFonts w:cs="Courier New" w:ascii="Courier New" w:hAnsi="Courier New"/>
          <w:color w:val="000000"/>
        </w:rPr>
        <w:t> </w:t>
      </w:r>
      <w:r>
        <w:rPr>
          <w:rFonts w:cs="Courier New" w:ascii="Courier New" w:hAnsi="Courier New"/>
          <w:color w:val="000000"/>
        </w:rPr>
        <w:t>Раннее июльское утро.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Территория большого гаражного кооператива «М-218». На заднем плане расположены три здания: «Правление кооператива. Охрана»; «Автосервис. Мойка»; «Подземный паркинг. Гаражные боксы». Здания сообщаются между собой подземными переходами.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На переднем плане – площадка, в центре которой большой металлический стол и две скамейки, несколько стульев. Слева - будка охраны с надписью: «Пост № 2». Рядом с будкой стоит большой деревянный красно-зелёный пограничный столб. Справа – железный забор с большими воротами и калиткой. На воротах красными буквами надпись: «Пожарный проезд не загромождать» и табличка «Проход запрещён».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Уходи, Оксана.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Вадим.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Я не хотела…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Собака не захочет, кобель не вскочит!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Зачем ты так?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Такси у центрального входа. Вали к своему Никите.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Открывается дверь будки, вываливается сонное и помятое тело Бармалеева.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Кто здесь?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Дед Пихто.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Курево есть?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Бармалей, опять ты на дежурстве нажрался.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Башка трещит.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Оксана</w:t>
      </w:r>
      <w:r>
        <w:rPr>
          <w:rFonts w:cs="Courier New" w:ascii="Courier New" w:hAnsi="Courier New"/>
          <w:i/>
          <w:iCs/>
          <w:color w:val="000000"/>
        </w:rPr>
        <w:t>.</w:t>
      </w:r>
      <w:r>
        <w:rPr>
          <w:rFonts w:cs="Courier New" w:ascii="Courier New" w:hAnsi="Courier New"/>
          <w:color w:val="000000"/>
        </w:rPr>
        <w:t xml:space="preserve"> Я пойду.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Уходи.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Прости.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Оксана уходит. Идёт к зданию правления, останавливается, через несколько секунд идёт в направлении подземного паркинга.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Вадик, ты? Граница, дай закурить.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Нет сигарет. </w:t>
      </w:r>
      <w:r>
        <w:rPr>
          <w:rFonts w:cs="Courier New" w:ascii="Courier New" w:hAnsi="Courier New"/>
          <w:i/>
          <w:iCs/>
          <w:color w:val="000000"/>
        </w:rPr>
        <w:t xml:space="preserve">(Заходит в будку, берёт метлу, выходит, подметает территорию.) Бардак </w:t>
      </w:r>
      <w:r>
        <w:rPr>
          <w:rFonts w:cs="Courier New" w:ascii="Courier New" w:hAnsi="Courier New"/>
          <w:color w:val="000000"/>
        </w:rPr>
        <w:t>развели. Сегодня Инесса возвращается.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Опять председательша на меня орать будет.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А ты не нарывайся. Много вчера собрали?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Сто сорок шесть тысяч с постоянщиков, и ночников штук тридцать поставили. Который час?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Шесть утра, спи ещё.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Пойду, на первый пост схожу. Чё-то мы вчера дали газу.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Это заметно.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Я своего «Москвича» продал, отметили.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Ты теперь пешеход, что ли?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Жена «Ниву» новую подарила. В гараже без номеров стоит.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Поздравляю с приобретением.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Бармалеев идёт в здание правления. Из кармана куртки у него выпадает скрутка денег, Бармалеев этого не замечает.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Больше не буду спирт у Поликарпыча пить, с «боярки» я меньше болею.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Бармалеев уходит. В будке звонит телефон.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Второй пост. Ильин. Слушаю. 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Привет. Уже на месте, не рано. Инесса в городе? Понял. Сегодня аванс давать будут, не забудь мне долг отдать.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выходит из будки, видит потерянные Бармалеевым деньги.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Алкаш старый. Деньги свои за «Москвич» посеял.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Подбирает скрутку, подходит к столу, бросает их в железную банку от краски.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Никогда не найдёт. Себе забрать, что ли? Может, хватит уже жить честно? В дружбу верить? </w:t>
      </w:r>
      <w:r>
        <w:rPr>
          <w:rFonts w:cs="Courier New" w:ascii="Courier New" w:hAnsi="Courier New"/>
          <w:i/>
          <w:iCs/>
          <w:color w:val="000000"/>
        </w:rPr>
        <w:t>(Прибирает территорию.)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Со стороны автосервиса идёт Поликарпыч: чисто выбрит, опрятен, в робе авиатехника. Насвистывает припев из песенки про пилотов из фильма «Небесный тихоход».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Здравствуйте, Валерий Поликарпович.        </w:t>
        <w:tab/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Привет, молодёжь! Ты что так рано сегодня?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По рожам пьяным соскучился.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Таких рож, как здесь, ещё поискать надо. Мы вчера два литра спирта с мужиками хлопнули.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По вам и не скажешь.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Привычка. Они потому болеют с утра, что разбавляют его всякой мочой. А я чистый пью.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Чистый для здоровья полезней.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 xml:space="preserve">Конфетку хочешь? </w:t>
      </w:r>
      <w:r>
        <w:rPr>
          <w:rFonts w:cs="Courier New" w:ascii="Courier New" w:hAnsi="Courier New"/>
          <w:i/>
          <w:iCs/>
          <w:color w:val="000000"/>
        </w:rPr>
        <w:t>(Протягивает Вадиму шоколадку.)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 какой женщиной я позавчера познакомился!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Опять?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Да ладно, не подкалывай.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Как зовут?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Маргарита!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Наверно спортсменка.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Тренером в фитнес-клубе работает.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Где познакомились?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Какой-то олень ей крыло на «Лексусе» помял. Так я починил.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И когда вы всё успеваете? И знакомиться, и чинить.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Привычка, всё успевать. Женщины доброе слово любят, а машины – когда руки из правильного места растут.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Руки у вас золотые.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Тем и живу. Пойду, в гараже покопаюсь. Варенье из погреба надо достать. Ты какое любишь?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Всякое люблю.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Я тебя сливовым угощу. Пальчики оближешь!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А ты чё такой хмурной, парень?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так, с девушкой расстался.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Надоела?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Нет. Изменила. С другом.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Ты ей на прощанье спасибо сказал?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За что ей спасибо?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За то, что она тебя от крысы избавила, которая твоим другом называлась.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Я об этом как-то не подумал.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Вот-вот. Поплачь в жилетку.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 душе тошно.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Слёзы вытри. Кулаки сожми покрепче и иди дальше. Как в армии.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 армии всё понятно было: кто свои, кто враги. А здесь я никак в толк не возьму, что с людьми стало. Каждый норовит на чужом горбу в рай въехать.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В жизни иногда полезно имитировать крушение корабля, чтобы с него сбежали все крысы.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Да?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Не бойся перемен. Сердце само подскажет. Ищи своё счастье, Вадим.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Поликарпыч уходит в здание подземного паркинга, напевая: «…Первым делом, первым делом самолёты, ну а девушки, а девушки – потом…» – и на другой мотив: «Маргарита!»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Где оно, это счастье?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Как мне его найти?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rFonts w:cs="Courier New" w:ascii="Courier New" w:hAnsi="Courier New"/>
          <w:i/>
          <w:iCs/>
          <w:color w:val="000000"/>
        </w:rPr>
        <w:t>Вадим заходит в будку, садится, прибирает бумаги, пишет карандашом в блокнот. Идёт Бармалеев.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Бармалеев</w:t>
      </w:r>
      <w:r>
        <w:rPr>
          <w:rFonts w:cs="Courier New" w:ascii="Courier New" w:hAnsi="Courier New"/>
          <w:i/>
          <w:iCs/>
          <w:color w:val="000000"/>
        </w:rPr>
        <w:t>.</w:t>
      </w:r>
      <w:r>
        <w:rPr>
          <w:rFonts w:cs="Courier New" w:ascii="Courier New" w:hAnsi="Courier New"/>
          <w:color w:val="000000"/>
        </w:rPr>
        <w:t xml:space="preserve"> Как же я так фраернулся? Вчера в куртке были. (</w:t>
      </w:r>
      <w:r>
        <w:rPr>
          <w:rFonts w:cs="Courier New" w:ascii="Courier New" w:hAnsi="Courier New"/>
          <w:i/>
          <w:iCs/>
          <w:color w:val="000000"/>
        </w:rPr>
        <w:t>Заглядывает под стол.)</w:t>
      </w:r>
      <w:r>
        <w:rPr>
          <w:rFonts w:cs="Courier New" w:ascii="Courier New" w:hAnsi="Courier New"/>
          <w:color w:val="000000"/>
        </w:rPr>
        <w:t xml:space="preserve"> Свои взять не могли. Разве что салаги подтянули? Откуда эти парни вообще в гараже появились? Старуха меня убьёт.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i/>
          <w:iCs/>
          <w:color w:val="000000"/>
        </w:rPr>
        <w:t>(Выходит из будки.)</w:t>
      </w:r>
      <w:r>
        <w:rPr>
          <w:rFonts w:cs="Courier New" w:ascii="Courier New" w:hAnsi="Courier New"/>
          <w:color w:val="000000"/>
        </w:rPr>
        <w:t xml:space="preserve"> Что кряхтишь, старый? Журнал дежурства сторожей где?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Бармалеев.</w:t>
      </w:r>
      <w:r>
        <w:rPr>
          <w:rFonts w:cs="Courier New" w:ascii="Courier New" w:hAnsi="Courier New"/>
          <w:color w:val="000000"/>
        </w:rPr>
        <w:t xml:space="preserve"> В левом ящике. Там в журнале деньги с ночников, надо с мужиками поделить.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Как тебя кассиром сделали? В должностной инструкции написано, что здесь пить нельзя. А я тебя на работе ни разу трезвым не видел.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Я по блату устроился. У меня роман с председателем кооператива: я большой болт на её инструкцию кладу, а Инесса мне каждую смену мозг выносит.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Всё шутишь. Уволит она тебя.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Потерял что-то?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Деньги за «Москвич» пропали. По всему гаражу прошёл, нигде нет. Кто-то прибрал</w:t>
      </w:r>
      <w:r>
        <w:rPr>
          <w:rFonts w:cs="Courier New" w:ascii="Courier New" w:hAnsi="Courier New"/>
          <w:i/>
          <w:iCs/>
          <w:color w:val="000000"/>
        </w:rPr>
        <w:t>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Это я прибрал, в банке с гвоздями посмотри. Сначала украсть хотел.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Вот спасибо.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За что?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За то, что я не ошибся в тебе.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Бармалеев достает свертку, подходит к Вадиму, протягивает ему деньги.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Если тебе надо, возьми всё. Для тебя не жалко. А старухе своей скажу, что потерял.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ну тебя. Но спасибо. Иди, мужикам из охраны их долю за ночников отдай. Второй пост принял.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Второй пост сдал.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 xml:space="preserve">Нормальный ты пацан, Вадим. Сработаемся. </w:t>
      </w:r>
      <w:r>
        <w:rPr>
          <w:rFonts w:cs="Courier New" w:ascii="Courier New" w:hAnsi="Courier New"/>
          <w:i/>
          <w:iCs/>
          <w:color w:val="000000"/>
        </w:rPr>
        <w:t>(Расписывается в журнале дежурства, забирает деньги из журнала, уходит в направлении подземного паркинга.)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Даже деньги по-человечески украсть не умею. Эх, Оксана, Оксана.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Из здания правления идут Инесса Карловна и Зимин.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Как долетели, Инесса Карловна? Выглядите замечательно!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Батюшки! Снег завтра выпадет. Бармалей территорию прибрал. А я уволить его сегодня хотела.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Раз в году и палка стреляет.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Его палку надо в анатомический музей сдать, она вся проспиртована.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i/>
          <w:iCs/>
          <w:color w:val="000000"/>
        </w:rPr>
        <w:t>(Ржёт.)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i/>
          <w:iCs/>
          <w:color w:val="000000"/>
        </w:rPr>
        <w:t xml:space="preserve">(Увидела пограничный столб.) </w:t>
      </w:r>
      <w:r>
        <w:rPr>
          <w:rFonts w:cs="Courier New" w:ascii="Courier New" w:hAnsi="Courier New"/>
          <w:color w:val="000000"/>
        </w:rPr>
        <w:t>Твою дивизию! Опять Ильин этот столб притащил. У нас не гараж, а военная часть какая-то!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Поликарпыч у себя в автосервисе модель истребителя под потолком повесил.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Юрка Таланов из сорок восьмого бокса на своих воротах танк нарисовал.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Талантливый художник, зараза.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Нам бы ещё второе августа пережить. Я так вашим десантникам и сказала: никаких посиделок на территории в этом году. Пусть за город едут праздновать!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А мне нравится. Должны у молодёжи быть какие-то ориентиры в жизни, желание Родину защищать.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Ильин в армии более ста выходов на охрану государственной границы сделал.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Да?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И нарушителя перед самым дембелем задержал. Я читал его характеристику.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Да бог с ними. Пусть хоть на танках ездят, лишь бы на дежурстве не пили.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Вадим</w:t>
      </w:r>
      <w:r>
        <w:rPr>
          <w:rFonts w:cs="Courier New" w:ascii="Courier New" w:hAnsi="Courier New"/>
          <w:i/>
          <w:iCs/>
          <w:color w:val="000000"/>
        </w:rPr>
        <w:t xml:space="preserve">. </w:t>
      </w:r>
      <w:r>
        <w:rPr>
          <w:rFonts w:cs="Courier New" w:ascii="Courier New" w:hAnsi="Courier New"/>
          <w:color w:val="000000"/>
        </w:rPr>
        <w:t xml:space="preserve">Здравствуйте, Инесса Карловна. Серёга, привет. </w:t>
      </w:r>
      <w:r>
        <w:rPr>
          <w:rFonts w:cs="Courier New" w:ascii="Courier New" w:hAnsi="Courier New"/>
          <w:i/>
          <w:iCs/>
          <w:color w:val="000000"/>
        </w:rPr>
        <w:t>(Жмёт Зимину руку.)</w:t>
      </w:r>
      <w:r>
        <w:rPr>
          <w:rFonts w:cs="Courier New" w:ascii="Courier New" w:hAnsi="Courier New"/>
          <w:color w:val="000000"/>
        </w:rPr>
        <w:t xml:space="preserve"> На смену заступил. На территории без происшествий.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Здорово, граница.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Здравствуй, Вадим. Бармалея не видел?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Здесь он где-то,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территорию с утра прибирал.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 </w:t>
      </w:r>
      <w:r>
        <w:rPr>
          <w:rFonts w:cs="Courier New" w:ascii="Courier New" w:hAnsi="Courier New"/>
          <w:i/>
          <w:iCs/>
          <w:color w:val="000000"/>
        </w:rPr>
        <w:t>(Пялит глаза от удивления.)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Наверное, Бармалей в мастерские пошёл, совковая лопата совсем развалилась. Нам метлу новую надо купить. Всегда порядок на территории будет.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Ну хорошо, если надо, купим. Надо узнать, сколько сегодня в кассе денег.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Бармалей вчера сто сорок шесть тысяч собрал.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Ого!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Молодец Бармалей. Сергей, скажи ребятам из охраны, что сегодня аванс выдавать будем.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Будет сделано.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Из подземного паркинга выбегает Поликарпыч, на руках у него Оксана без сознания.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Скорую! Срочно! Возле вентиляционной шахты нашёл. Звони в скорую!!!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ДЕЙСТВИЕ ВТОРОЕ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Сцена 2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Та же обстановка. Время от времени по территории проходят люди: идут из здания правления в автосервис или подземный паркинг, возвращаются обратно.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Бармалеев сидит в будке. Поликарпыч разложил на железном столе инструменты, разбирает автомобильный стартер.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Откуда она взялась такая?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Таблеток наглоталась.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Наркоманы чёртовы, лучше бы водку пили.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Хана стартёру. Щётки надо менять.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Вадима долго нет. Моя старуха три раза звонила. Боится, что опять налакаюсь.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Почему старуха?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Она младше тебя на десять лет.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Со мной как на войне, день за три.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Замучил ты жену совсем.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Замучил.</w:t>
      </w:r>
      <w:r>
        <w:rPr>
          <w:rFonts w:cs="Courier New" w:ascii="Courier New" w:hAnsi="Courier New"/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Никак не могу ей смерть внука простить.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Не уберегли мальчишечку.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Дочь с нами четыре года не общается. В Прагу уехала, там теперь живёт.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Кто же знал тогда, что он на дорогу выскочит?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Жизнь прошла. А я как и не жил вовсе. Назло себе пью. Чтобы забыть всё и сдохнуть побыстрее.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Инесса сегодня приказ о твоём увольнении хотела подписать, но передумала.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Руки у неё коротки! Я такой же член правления кооператива, как она и ты. Мы с тобой этот гараж своими руками строили.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Хорошее было время.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Это точно. Я в багажнике легковушки всегда обрез возил, от жуликов дважды отстреливался. Потом они мой «КамАЗ» сожгли.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rFonts w:cs="Courier New" w:ascii="Courier New" w:hAnsi="Courier New"/>
          <w:i/>
          <w:iCs/>
          <w:color w:val="000000"/>
        </w:rPr>
        <w:t>Идёт 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Спасибо, Миша, что подменил меня.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Как девчонка?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 больнице меня к ней не пустили. Врач сказал, что жить будет, сейчас спит. Как только Оксана проснётся, медсестра мне позвонит.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 xml:space="preserve">Я твой аванс в бухгалтерии взял, держи. </w:t>
      </w:r>
      <w:r>
        <w:rPr>
          <w:rFonts w:cs="Courier New" w:ascii="Courier New" w:hAnsi="Courier New"/>
          <w:i/>
          <w:iCs/>
          <w:color w:val="000000"/>
        </w:rPr>
        <w:t>(Подаёт ему конверт с деньгами.)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Бармалеев.</w:t>
      </w:r>
      <w:r>
        <w:rPr>
          <w:rFonts w:cs="Courier New" w:ascii="Courier New" w:hAnsi="Courier New"/>
          <w:color w:val="000000"/>
        </w:rPr>
        <w:t xml:space="preserve"> Эта девка, наркоманка что ли?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Нет.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С парнем своим рассталась, решила отравиться.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Смелая. Я бы так не смог.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Да не неси жеребятину-то, трепло!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Пойду, горло промочу. Надо аванс пропить.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Шёл бы ты к жене, бедолага.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Да ну её к лешему.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Бармалеев уходит в сторону гаражных боксов.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Бармалей он и есть Бармалей. Над женой своей измывается.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Жалко Елену.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Измаялась с ним.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Она с моей Людмилой, покойной, в областном госпитале ветеранов работала. Сейчас клиникой частной заведует.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Давно ваша жена умерла?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Семь лет прошло. Попала в аварию на трассе.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 знал.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Мы с Людмилой детдомовские. Жили в Краснодаре. Познакомились, когда я третий курс лётного военного училища окончил. 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Ох, и красивая она была! Парни за ней табунами ходили. А выбрала она меня, лопоухого.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color w:val="000000"/>
        </w:rPr>
        <w:t>Всякое, конечно, бывало. Один раз расставались на полгода по молодости. Глупые были.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За своё счастье надо бороться, Вадим, несмотря ни на что, биться до последней капли крови. 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Так мы с Людмилой всю жизнь прожили вместе, душа в душу.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Бороться за своё счастье несмотря ни на что?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Только так.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 хочу стать вот таким же бармалеем с Оксаной. Лучше расстаться, чем гнобить её всю жизнь.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Каждый может совершить ошибку. Вопрос в том, на что способен человек, чтобы эту ошибку исправить. Разрушить сейчас всё – много ума не надо. А ты попробуй что-то своё создать. Преданность ещё заслужить надо.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Из автосервиса выходит Маргарита Сергеевна, направляется к ним.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Здравствуйте, Маргарита Сергеевна!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Доброе утро, Валерий Поликарпович. А мне в сервисе сказали, где вы. Всё что-то починяете…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Здравствуйте.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Маргарита Сергеевна </w:t>
      </w:r>
      <w:r>
        <w:rPr>
          <w:rFonts w:cs="Courier New" w:ascii="Courier New" w:hAnsi="Courier New"/>
          <w:i/>
          <w:iCs/>
          <w:color w:val="000000"/>
        </w:rPr>
        <w:t>(Вадиму.)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Привет.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отходит в сторону.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Стартёр разбирал.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Машина ваша готова. С утра сказал ребятам полировку кузова сделать.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Маргарита Сергеевна. </w:t>
      </w:r>
      <w:r>
        <w:rPr>
          <w:rFonts w:cs="Courier New" w:ascii="Courier New" w:hAnsi="Courier New"/>
          <w:color w:val="000000"/>
        </w:rPr>
        <w:t>Как мило.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У вас очаровательная улыбка.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Спасибо. Вы настоящий джентльмен, Валерий Поликарпович. Если нравлюсь, так женитесь.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Я всегда боялся красивых женщин с хорошим чувством юмора, Маргарита Сергеевна. Это моя слабость.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Вы сильный и благородный мужчина. Будьте смелее.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Я полковник военной авиации в отставке, а чувствую себя сейчас как школьник на переэкзаменовке.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i/>
          <w:iCs/>
          <w:color w:val="000000"/>
        </w:rPr>
        <w:t xml:space="preserve">(В сторону.) </w:t>
      </w:r>
      <w:r>
        <w:rPr>
          <w:rFonts w:cs="Courier New" w:ascii="Courier New" w:hAnsi="Courier New"/>
          <w:color w:val="000000"/>
        </w:rPr>
        <w:t>Скорее, как загнанный волк перед красными флажками.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Я вам очень благодарна за помощь, Валерий Поликарпович. Как я испугалась, когда этот дурак в меня въехал! Уж и не знаю, как вас благодарить.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Ваши глаза сейчас – лучшая благодарность.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В этом году у моей ласточки дилерская гарантия закончилась. Я могу перейти на техобслуживание в ваш автосервис.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 </w:t>
      </w:r>
      <w:r>
        <w:rPr>
          <w:rFonts w:cs="Courier New" w:ascii="Courier New" w:hAnsi="Courier New"/>
          <w:i/>
          <w:iCs/>
          <w:color w:val="000000"/>
        </w:rPr>
        <w:t>(В сторону.)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Неплохая попытка, Маргарита Сергеевна.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Лучшие специалисты в городе всегда к вашим услугам!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Вот и договорились.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 </w:t>
      </w:r>
      <w:r>
        <w:rPr>
          <w:rFonts w:cs="Courier New" w:ascii="Courier New" w:hAnsi="Courier New"/>
          <w:i/>
          <w:iCs/>
          <w:color w:val="000000"/>
        </w:rPr>
        <w:t>(В сторону.)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Шах и мат.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Поликарпыч.</w:t>
      </w:r>
      <w:r>
        <w:rPr>
          <w:rFonts w:cs="Courier New" w:ascii="Courier New" w:hAnsi="Courier New"/>
          <w:color w:val="000000"/>
        </w:rPr>
        <w:t xml:space="preserve"> С утра уже парит. </w:t>
      </w:r>
      <w:r>
        <w:rPr>
          <w:rFonts w:cs="Courier New" w:ascii="Courier New" w:hAnsi="Courier New"/>
          <w:i/>
          <w:iCs/>
          <w:color w:val="000000"/>
        </w:rPr>
        <w:t>(Вытирает платком лицо и шею.)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Как насчет того, чтобы выпить холодного домашнего лимонада, Маргарита Сергеевна?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Вы тоже любите лимонад?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Обожаю его готовить. Секрет приготовления мне открыл один итальянский шеф-повар. Вы будете приятно удивлены.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Маргарита Сергеевна.</w:t>
      </w:r>
      <w:r>
        <w:rPr>
          <w:rFonts w:cs="Courier New" w:ascii="Courier New" w:hAnsi="Courier New"/>
          <w:color w:val="000000"/>
        </w:rPr>
        <w:t xml:space="preserve"> С удовольствием составлю вам компанию.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Сейчас, только инструмент приберу, умоюсь и буду готов.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Поликарпыч собирает со стола свои железки. Поликарпыч и Маргарита уходят в направлении автосервиса.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Что это было? Влюбился, что ли? Во даёт, полковник! </w:t>
      </w:r>
      <w:r>
        <w:rPr>
          <w:rFonts w:cs="Courier New" w:ascii="Courier New" w:hAnsi="Courier New"/>
          <w:i/>
          <w:iCs/>
          <w:color w:val="000000"/>
        </w:rPr>
        <w:t>(Берет телефон, набирает номер.)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Здравствуйте! Это Вадим Ильин. Девушка, сегодня утром я у вас в больнице был, когда Оксану Морозову привезли. Извините, забыл спросить ваше имя. Надежда. Здравствуйте, Надежда. Скажите, проснулась она? С врачом сейчас разговаривает? А когда ей можно будет позвонить? Наберёте меня? Ясно. Буду ждать. Спасибо, Надежда. Спасибо!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Главное, что жива. Я всё исправлю, Оксана. Всё у нас будет хорошо. Жизнь налаживается!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Включает на маленьком магнитофоне песню «А на плечах у нас зелёные погоны…», достаёт зелёную краску и кисточку, подкрашивает пограничный столб.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Появляются Зимин и Анатолий Николаевич.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Вадим Анатольевич, к вам посетитель. На территории без происшествий. Заступили на смену в полном составе. Утренний инструктаж проведён.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Что так официально, Серёга? Здравствуй, отец! Не ожидал тебя здесь увидеть, проходи.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Здравствуй, сынок. Извини, что без предупреждения. Проездом в городе, командировка в Самару срочная. Поезд через два часа. Дай, думаю, заеду к тебе, посмотрю, где работаешь.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Сейчас чай организую. Как мама?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На вот, гостинец тебе передала.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 Пирожки с мясом, обожаю.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color w:val="000000"/>
        </w:rPr>
        <w:t xml:space="preserve">Серега! Возьми-ка, мужикам на смене передай. Мама у меня мастерица. </w:t>
      </w:r>
      <w:r>
        <w:rPr>
          <w:rFonts w:cs="Courier New" w:ascii="Courier New" w:hAnsi="Courier New"/>
          <w:i/>
          <w:iCs/>
          <w:color w:val="000000"/>
        </w:rPr>
        <w:t>(Оставляет часть себе, остальное передаёт Зимину.)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 xml:space="preserve">Спасибо. Был рад познакомиться с вами лично. </w:t>
      </w:r>
      <w:r>
        <w:rPr>
          <w:rFonts w:cs="Courier New" w:ascii="Courier New" w:hAnsi="Courier New"/>
          <w:i/>
          <w:iCs/>
          <w:color w:val="000000"/>
        </w:rPr>
        <w:t xml:space="preserve">(Жмёт руку Анатолию Николаевичу.) </w:t>
      </w:r>
      <w:r>
        <w:rPr>
          <w:rFonts w:cs="Courier New" w:ascii="Courier New" w:hAnsi="Courier New"/>
          <w:color w:val="000000"/>
        </w:rPr>
        <w:t>Всего доброго.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Зимин уходит.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Вот ведь ты какой стал, Вадим. Должность ответственная. Всегда мечтал, чтобы моего сына по имени-отчеству называли.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Подхожу к охране. Они спрашивают: «Вы куда направляетесь?»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Я говорю: «К сыну приехал. Вадим Ильин его зовут».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А они вежливо: «Вадим Анатольевич? Он работает наверху. Сейчас мы вас проводим». Вызвали старшего смены. Он к тебе привёл.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наигрывают они. Поняли, что ко мне отец приехал. Вот и решили комедию поломать. Серёга – мой начальник. Я тут в будке сижу. Запасной проезд охраняю, чтобы никто посторонний через эти двери не зашёл.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Значит, прикрываешь их с тыла!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Уважает тебя коллектив. Я горжусь тобой.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Ай… Что с тобой спорить. Одной гордостью сыт не будешь. Денег бы кто подкинул.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Тебе деньги нужны, Вадим?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сиди ты, пей чай. Я здесь хорошо зарабатываю. Еще на складе грузчиком калымю. На жизнь хватает.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А с учёбой как, успеваешь? Главное – учись, Вадим. Тяжело без образования сейчас.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Первый курс закончил на одни пятёрки.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Молодец. А с Оксаной дружно живёте?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Всё нормально.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Открывается калитка в заборе, через неё заходит Бармалеев со связкой ключей. Уже опохмелился, в приподнятом настроении.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Здравствуйте, господа присяжные заседатели!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i/>
          <w:iCs/>
          <w:color w:val="000000"/>
        </w:rPr>
        <w:t xml:space="preserve">(Привстаёт со скамейки.) </w:t>
      </w:r>
      <w:r>
        <w:rPr>
          <w:rFonts w:cs="Courier New" w:ascii="Courier New" w:hAnsi="Courier New"/>
          <w:color w:val="000000"/>
        </w:rPr>
        <w:t>Здравствуйте.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Откуда у тебя ключ от запасного выхода?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Я этот гараж строил, у меня все ключи есть. Мужики сказали, что ты пирожками всех угощаешь.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Угощайся. Ко мне папа приехал. Анатолий Николаевич.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Спасибо. Рад знакомству. Михаил Сергеевич, член правления гаражного кооператива.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Здравствуйте. Чай пить будете?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Благодарствую, у меня своё. (Достаёт из кармана бутылку пива, пьет.) Вы проездом в наших краях?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В Самару сегодня. К ним на завод оборудование поступило, не могут разобраться. Поеду, настрою. Мало специалистов сейчас. Молодёжь вся в коммерцию подалась, на производстве работать некому.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А я ведь тоже когда-то неплохим спецом был. Ударник труда! Только сейчас ничего не осталось внутри. Одна досада.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На заднем плане, возле здания правления, появляется Елена Петровна.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Бармалеев. </w:t>
      </w:r>
      <w:r>
        <w:rPr>
          <w:rFonts w:cs="Courier New" w:ascii="Courier New" w:hAnsi="Courier New"/>
          <w:color w:val="000000"/>
        </w:rPr>
        <w:t>Так, так, так. Вынужден откланяться, господа. Вадим, спасибо за угощение. Был рад знакомству с вами, Анатолий Николаевич. Не поминайте лихом. (</w:t>
      </w:r>
      <w:r>
        <w:rPr>
          <w:rFonts w:cs="Courier New" w:ascii="Courier New" w:hAnsi="Courier New"/>
          <w:i/>
          <w:iCs/>
          <w:color w:val="000000"/>
        </w:rPr>
        <w:t>Ретируется через запасной выход, с внешней стороны закрывает калитку на ключ.)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Миша…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Ты чего, сынок?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так, показалось.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Подходит Елена Петровна.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Здравствуйте, Елена Петровна.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Елена Петровна. </w:t>
      </w:r>
      <w:r>
        <w:rPr>
          <w:rFonts w:cs="Courier New" w:ascii="Courier New" w:hAnsi="Courier New"/>
          <w:color w:val="000000"/>
        </w:rPr>
        <w:t xml:space="preserve">Здравствуй, Вадим. Здравствуйте. </w:t>
      </w:r>
      <w:r>
        <w:rPr>
          <w:rFonts w:cs="Courier New" w:ascii="Courier New" w:hAnsi="Courier New"/>
          <w:i/>
          <w:iCs/>
          <w:color w:val="000000"/>
        </w:rPr>
        <w:t>(К Анатолию Николаевичу.)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Добрый день.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Елена Петровна. </w:t>
      </w:r>
      <w:r>
        <w:rPr>
          <w:rFonts w:cs="Courier New" w:ascii="Courier New" w:hAnsi="Courier New"/>
          <w:color w:val="000000"/>
        </w:rPr>
        <w:t xml:space="preserve">Мужа моего не встречали?     </w:t>
        <w:tab/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Только что здесь был. Но ушёл.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Елена Петровна. </w:t>
      </w:r>
      <w:r>
        <w:rPr>
          <w:rFonts w:cs="Courier New" w:ascii="Courier New" w:hAnsi="Courier New"/>
          <w:color w:val="000000"/>
        </w:rPr>
        <w:t>У нас радость, Вадим!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color w:val="000000"/>
        </w:rPr>
        <w:t>Катя позвонила из Праги. Плачет. Прости меня, мамочка, – говорит, – что я вас бросила. Петеньку уже не вернёшь с того света, а у меня роднее вас с отцом никого больше нет.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Замуж она год назад вышла, девочку скоро родит. Обещает в августе с мужем приехать. Слава тебе, Господи! Простила она меня.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Эх, Миша, Миша, где же ты? Дочка к нам скоро приедет. Может, он у Поликарпыча в сервисе крутится? (Уходит.)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А кто такой Петенька?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Внук её. На самокате катался. Выскочил на дорогу, погиб.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Тяжкая это участь – родителям детей своих хоронить. Ладно, Вадим, мне пора на поезд.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Спасибо, что навестил. Люблю тебя, отец.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Спасибо тебе, сынок.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Маме я завтра после работы позвоню. До свидания, папа.</w:t>
      </w:r>
      <w:r>
        <w:rPr>
          <w:rFonts w:cs="Courier New" w:ascii="Courier New" w:hAnsi="Courier New"/>
          <w:i/>
          <w:iCs/>
          <w:color w:val="000000"/>
        </w:rPr>
        <w:t xml:space="preserve"> (Обнимает отца.)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Анатолий Николаевич. </w:t>
      </w:r>
      <w:r>
        <w:rPr>
          <w:rFonts w:cs="Courier New" w:ascii="Courier New" w:hAnsi="Courier New"/>
          <w:color w:val="000000"/>
        </w:rPr>
        <w:t>Будь счастлив!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Анатолий Николаевич уходит. У Вадима звонит телефон.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Да, Надежда, здравствуйте! Какие новости? Не хочет со мной разговаривать? Просила не звонить? Родители приехали… Зачем к психиатру? Она же это не специально… Хотя, нет, конечно, специально, но… Не кладите трубку, Надежда. Пожалуйста!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Я не могу сейчас приехать. Я на работе. Нельзя мне пост бросить. Смена только завтра будет. Нет, я не военный, в охране работаю.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Вы скажите Оксане, что я звонил. Пусть она мне перезвонит. Или я сам наберу... Да, да. Спасибо, Надежда!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Садится на землю возле пограничного столба, обхватывает голову руками.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Оксана, дай мне шанс всё исправить.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Появляется Яна. Очень красивая. Элегантно одета. В руках у неё бумажный пакет с логотипом модного ресторана доставки еды.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Здравствуй, 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Привет.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Вот, решила к тебе в гости заехать. Ничего, что без предупреждения?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Мне всё равно.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Ты извини. Не ожидал тебя увидеть. По работе напряги. Как-то навалилось всё разом. Не знаю, откуда ещё сегодня ждать сюрпризов. Ты проходи, присаживайся.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Надеюсь, мой сюрприз тебе понравится. Угощайся, 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 Вечером поужинаю.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Мне очень жаль, что с Оксаной всё так произошло. Наши уже всё знают.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Что знают?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Что она в больничке. Снотворного наглоталась.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А…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Говорят, её в дурку могут отправить.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Нормальная она, просто запуталась.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Это я виноват, что она убить себя хотела. Мы поссорились утром.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А из-за чего поссорились?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Из-за глупости.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Я думала, из-за Никиты.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При чём здесь Никита?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Вадим, врать ты так и не научился.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Значит, ты всё знаешь.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Никита – подонок.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Да уж.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Он всегда тебе завидовал. Оксана была игрушкой в его руках.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От этого мне сейчас не легче на душе.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Ты идеализировал своих друзей, поэтому стал лёгкой мишенью.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Зачем ты мне всё это сейчас говоришь?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Яна. </w:t>
      </w:r>
      <w:r>
        <w:rPr>
          <w:rFonts w:cs="Courier New" w:ascii="Courier New" w:hAnsi="Courier New"/>
          <w:color w:val="000000"/>
        </w:rPr>
        <w:t>Потому что я давно люблю тебя, Вадим! Потому что ты никогда не простишь её измены. Потому что я хочу сейчас вернуть наши отношения…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Сцена 3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Гражданские сумерки.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 перезвонила. Оксана, где ты?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Идет Поликарпыч, на нём пиджак, брюки, рубашка, начищенные до блеска туфли.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 xml:space="preserve">Держи. </w:t>
      </w:r>
      <w:r>
        <w:rPr>
          <w:rFonts w:cs="Courier New" w:ascii="Courier New" w:hAnsi="Courier New"/>
          <w:i/>
          <w:iCs/>
          <w:color w:val="000000"/>
        </w:rPr>
        <w:t>(Даёт Вадиму банку варенья.)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Спасибо. Куда это вы так вырядились, Валерий Поликарпович?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Решили с Маргаритой в киношку сходить, тысячу лет не был.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 последний ряд билеты берите.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Оттуда лучше видно?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Целоваться удобнее.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Поликарпыч</w:t>
      </w:r>
      <w:r>
        <w:rPr>
          <w:rFonts w:cs="Courier New" w:ascii="Courier New" w:hAnsi="Courier New"/>
          <w:i/>
          <w:iCs/>
          <w:color w:val="000000"/>
        </w:rPr>
        <w:t>.</w:t>
      </w:r>
      <w:r>
        <w:rPr>
          <w:rFonts w:cs="Courier New" w:ascii="Courier New" w:hAnsi="Courier New"/>
          <w:color w:val="000000"/>
        </w:rPr>
        <w:t xml:space="preserve"> Чёртов психолог! Выкупил меня.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 вас обоих смотреть – душа радуется. Почти как мы с Оксаной, когда я только из армии пришёл. А Маргарита ничего вроде, нормальная женщина.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Есть в ней что-то такое, притягательное…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Женит она вас на себе.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А я не против. Надоело семь лет бобылём жить. 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Дети выросли, разъехались кто куда. Маргарита тоже мужа своего три года назад схоронила, а дочь в Европу отправила учиться.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Ты до Оксаны дозвонился?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Она не хочет со мной разговаривать.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Уже не злишься на неё?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Сегодня я сделал свой выбор. Сейчас, я знаю, чего хочу в отношениях с Оксаной. Я принял решение и знаю, как всё исправить.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У тебя получится. Трудности закаляют характер. Главное – Человека с большой буквы в себе не потерять. До встречи, Вадим!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Поликарпыч собирается уходить, видит бегущую к ним со стороны гаражных боксов Инессу Карловну.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Инесса Карловна. </w:t>
      </w:r>
      <w:r>
        <w:rPr>
          <w:rFonts w:cs="Courier New" w:ascii="Courier New" w:hAnsi="Courier New"/>
          <w:color w:val="000000"/>
        </w:rPr>
        <w:t>Валерий Поликарпович! Беда. Бармалей в своём гараже выхлопными газами отравился.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Поликарпыч. </w:t>
      </w:r>
      <w:r>
        <w:rPr>
          <w:rFonts w:cs="Courier New" w:ascii="Courier New" w:hAnsi="Courier New"/>
          <w:color w:val="000000"/>
        </w:rPr>
        <w:t>Тьфу ты! Сговорились они сегодня все, что ли? Такое свидание мне, дурак, испортил!</w:t>
      </w:r>
      <w:r>
        <w:br w:type="page"/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ДЕЙСТВИЕ ТРЕТЬЕ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Сцена 4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Поздняя ночь. Вадим сидит возле пограничного столба, прислонился к нему спиной. Смотрит на звёзды. Пишет в блокнот.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  </w:t>
      </w:r>
      <w:r>
        <w:rPr>
          <w:rFonts w:cs="Courier New" w:ascii="Courier New" w:hAnsi="Courier New"/>
          <w:color w:val="000000"/>
        </w:rPr>
        <w:t>Горячей сухостью охватывая горло,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Во мне росло предощущение беды.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Июльский вечер становился чёрным,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И пылью ветер заметал следы.</w:t>
      </w:r>
    </w:p>
    <w:p>
      <w:pPr>
        <w:pStyle w:val="Normal"/>
        <w:suppressAutoHyphens w:val="false"/>
        <w:spacing w:before="240" w:after="240"/>
        <w:ind w:left="2980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 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Глаза мои чрезмерно высыхали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До тёмной непроглядной пустоты.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И мысли хмурые, безликие искали</w:t>
      </w:r>
    </w:p>
    <w:p>
      <w:pPr>
        <w:pStyle w:val="Normal"/>
        <w:suppressAutoHyphens w:val="false"/>
        <w:spacing w:before="240" w:after="240"/>
        <w:ind w:left="1134" w:hanging="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Неведомой и светлой высоты.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i/>
          <w:iCs/>
          <w:color w:val="000000"/>
        </w:rPr>
        <w:t xml:space="preserve">(Молча сидит, резко встает, подходит к столу, берет телефон.) </w:t>
      </w:r>
      <w:r>
        <w:rPr>
          <w:rFonts w:cs="Courier New" w:ascii="Courier New" w:hAnsi="Courier New"/>
          <w:color w:val="000000"/>
        </w:rPr>
        <w:t>Так и не перезвонила… Оксана, где ты?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Идёт Зимин с ночным обходом, одет по форме. Проверил замок на воротах и ручку запертой калитки.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Не спишь, Вадим?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Сегодня ночью всё спокойно на границе.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Ну и денёк вчера выдался. У меня до сих пор в глазах стоит выражение лица Мишиной жены, когда того из гаража в морг увозили.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Отмучились оба.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Так и не успела Елена ему сказать, что с дочерью помирилась. Теперь только на похоронах свидятся.</w:t>
      </w:r>
      <w:r>
        <w:rPr>
          <w:rFonts w:cs="Courier New" w:ascii="Courier New" w:hAnsi="Courier New"/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Ребята из сервиса говорят, что Миша от них домой пошёл.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Так он им сказал, а сам через пожарную лестницу в подземный паркинг вернулся. Закрылся изнутри в своём боксе. Вентиляционное отверстие кляпом заткнул. Часа два никто про него не слышал. Сосед по гаражу приехал, почуял, что выхлопными газами сильно пахнет. Ворота сломали. А он там в машине сидит. Холодный уже.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Знаешь, а я ведь понял сегодня, что Миша убить себя хочет. И не смог его спасти.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Да откуда же ты мог знать об этом?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По взгляду. Нам в армейской учебке туго было. Я там такой взгляд у суицидников видел.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Показалось тебе. Пойду, покемарю маленько. Не возражаешь?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Спи на здоровье.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В полшестого меня толкни. Если сам спать захочешь, буди раньше, я покараулю.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Добро.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Зимин заходит в будку, притворяет дверь изнутри.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встаёт, делает лёгкую гимнастику, раздаётся звонок его сотового.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Кто это среди ночи? Номер неизвестный. </w:t>
      </w:r>
      <w:r>
        <w:rPr>
          <w:rFonts w:cs="Courier New" w:ascii="Courier New" w:hAnsi="Courier New"/>
          <w:i/>
          <w:iCs/>
          <w:color w:val="000000"/>
        </w:rPr>
        <w:t xml:space="preserve">(Нажимает на кнопку громкой связи.) </w:t>
      </w:r>
      <w:r>
        <w:rPr>
          <w:rFonts w:cs="Courier New" w:ascii="Courier New" w:hAnsi="Courier New"/>
          <w:color w:val="000000"/>
        </w:rPr>
        <w:t>Да, слушаю.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Вадим?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Оксана!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Оксана, здравствуй!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Здравствуй, 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Я ждал твоего звонка. Как самочувствие, Оксана?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Я в порядке. У меня нет возможности долго разговаривать, но мне надо сказать тебе очень важное.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Я звонил тебе в больницу несколько раз. Мне сказали, что ты не хочешь со мной говорить.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Мне… Стыдно… Не знаю, каким это словом назвать. Хотела наказать себя, а причинила столько боли родителям. И я виновата перед тобой, Вадим!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Прости меня, Оксана, что я так себя повёл. Мы сможем всё исправить, если будем вместе.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Я люблю тебя, Вадим.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Я тоже тебя люблю, Оксана. Завтра приеду к тебе.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Утром меня отпустят домой.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Значит, мы скоро увидимся!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Оксана. </w:t>
      </w:r>
      <w:r>
        <w:rPr>
          <w:rFonts w:cs="Courier New" w:ascii="Courier New" w:hAnsi="Courier New"/>
          <w:color w:val="000000"/>
        </w:rPr>
        <w:t>Жду этого с нетерпением, мой дорогой. Очень жду. До встречи, любимый.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До встречи, родная.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 телефоне короткие гудки.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Вадим.</w:t>
      </w:r>
      <w:r>
        <w:rPr>
          <w:rFonts w:cs="Courier New" w:ascii="Courier New" w:hAnsi="Courier New"/>
          <w:i/>
          <w:i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Бороться, несмотря ни на что, Оксана. Жизнь налаживается! Мы будем вместе.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Пронзительный женский крик вдали.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Что это?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подходит к забору, смотрит выше него, но в темноте ничего не видит. Крик повторяется.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Рядом совсем. </w:t>
      </w:r>
      <w:r>
        <w:rPr>
          <w:rFonts w:cs="Courier New" w:ascii="Courier New" w:hAnsi="Courier New"/>
          <w:i/>
          <w:iCs/>
          <w:color w:val="000000"/>
        </w:rPr>
        <w:t xml:space="preserve">(Вглядывается в темноту.) </w:t>
      </w:r>
      <w:r>
        <w:rPr>
          <w:rFonts w:cs="Courier New" w:ascii="Courier New" w:hAnsi="Courier New"/>
          <w:color w:val="000000"/>
        </w:rPr>
        <w:t>Это за гаражами в лесу, на заброшенной стройке. Может, дурачится кто?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Снова пронзительный женский крик, через который явно слышно слово «помогите».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Что делать? Страшно… Надо идти.</w:t>
      </w:r>
      <w:r>
        <w:rPr>
          <w:rFonts w:cs="Courier New" w:ascii="Courier New" w:hAnsi="Courier New"/>
          <w:i/>
          <w:iCs/>
          <w:color w:val="000000"/>
        </w:rPr>
        <w:t> 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Слышен отчетливый женский крик.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i/>
          <w:iCs/>
          <w:color w:val="000000"/>
        </w:rPr>
        <w:t xml:space="preserve">(Бежит к будке, открывает дверь.) </w:t>
      </w:r>
      <w:r>
        <w:rPr>
          <w:rFonts w:cs="Courier New" w:ascii="Courier New" w:hAnsi="Courier New"/>
          <w:color w:val="000000"/>
        </w:rPr>
        <w:t>Зимин! Серёга! Подъем!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Зимин выходит, поправляет на ходу оружие.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В чём дело?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Крик повторяется.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Где-то рядом, за гаражами.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Может, опять бомжи дерутся?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i/>
          <w:iCs/>
          <w:color w:val="000000"/>
        </w:rPr>
        <w:t xml:space="preserve">(Подходит к воротам, руками подтягивается, заглядывая поверх забора.) </w:t>
      </w:r>
      <w:r>
        <w:rPr>
          <w:rFonts w:cs="Courier New" w:ascii="Courier New" w:hAnsi="Courier New"/>
          <w:color w:val="000000"/>
        </w:rPr>
        <w:t>Вижу свет. На дороге возле старого котлована. Метров тридцать.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Слышен крик: «Не надо… Помогите…»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Ментов надо вызывать. Нам нельзя покидать территорию.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Не успеют. Надо идти! </w:t>
      </w:r>
      <w:r>
        <w:rPr>
          <w:rFonts w:cs="Courier New" w:ascii="Courier New" w:hAnsi="Courier New"/>
          <w:i/>
          <w:iCs/>
          <w:color w:val="000000"/>
        </w:rPr>
        <w:t>(Берёт саперную лопатку, стоящую возле пограничного столба, подбегает к калитке, открывает ключом, выходит за забор.)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Вадим!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i/>
          <w:iCs/>
          <w:color w:val="000000"/>
        </w:rPr>
        <w:t>(Медлит две-три секунды, затем бежит следом за Вадимом.)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Давящая тишина.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Где-то недалеко за забором голос Зимина: «Вадим, я за тобой, левее бери». Окрик Вадима: «Стой! Серёга, они здесь!». Шум потасовки. Тупые удары. Пронзительный женский крик: «Помогите!» Шумная возня. Зимин орёт: «Ах ты, гад!» Слышно, как люди дерутся. Машина сигналит тремя длинными гудками. Шум, крики, драка. Звук мотора и шум колёс быстро уезжающей по грунтовой дороге машины.</w:t>
      </w:r>
    </w:p>
    <w:p>
      <w:pPr>
        <w:pStyle w:val="Normal"/>
        <w:suppressAutoHyphens w:val="false"/>
        <w:spacing w:before="240" w:after="240"/>
        <w:jc w:val="center"/>
        <w:rPr>
          <w:rFonts w:ascii="Courier New" w:hAnsi="Courier New" w:cs="Courier New"/>
          <w:b/>
          <w:b/>
          <w:bCs/>
          <w:color w:val="000000"/>
        </w:rPr>
      </w:pPr>
      <w:r>
        <w:rPr>
          <w:rFonts w:cs="Courier New" w:ascii="Courier New" w:hAnsi="Courier New"/>
          <w:b/>
          <w:bCs/>
          <w:color w:val="000000"/>
        </w:rPr>
        <w:t>Сцена 5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Шумно входят Зимин, Тоня, Вадим.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Тоня растрёпана, в разорванной блузке, узких джинсах и босиком.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Зимин держит Тоню за руку. В своей левой руке со сбитыми в кровь костяшками он держит тонкую бечёвку.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идёт следом, заходит, закрывает калитку на ключ. В одной руке у Вадима сапёрная лопатка, второй рукой он придерживает левый бок.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Зимин усаживает Тоню на скамейку.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Спасибо, Серёга. </w:t>
      </w:r>
      <w:r>
        <w:rPr>
          <w:rFonts w:cs="Courier New" w:ascii="Courier New" w:hAnsi="Courier New"/>
          <w:i/>
          <w:iCs/>
          <w:color w:val="000000"/>
        </w:rPr>
        <w:t>(Ставит сапёрную лопатку на место.)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За что?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Что ты за мной пошёл. Не испугался. (</w:t>
      </w:r>
      <w:r>
        <w:rPr>
          <w:rFonts w:cs="Courier New" w:ascii="Courier New" w:hAnsi="Courier New"/>
          <w:i/>
          <w:iCs/>
          <w:color w:val="000000"/>
        </w:rPr>
        <w:t>Кашляет.)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Ещё как испугался!</w:t>
      </w:r>
      <w:r>
        <w:rPr>
          <w:rFonts w:cs="Courier New" w:ascii="Courier New" w:hAnsi="Courier New"/>
          <w:b/>
          <w:bCs/>
          <w:color w:val="000000"/>
        </w:rPr>
        <w:t xml:space="preserve"> </w:t>
      </w:r>
      <w:r>
        <w:rPr>
          <w:rFonts w:cs="Courier New" w:ascii="Courier New" w:hAnsi="Courier New"/>
          <w:color w:val="000000"/>
        </w:rPr>
        <w:t>Страшно на крик в темноту идти.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Третий из них в машине на шухере был.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Надо было этих тварей из пистолета валить. Хрен бы они от нас уехали.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Всё правильно сделал, что не стрелял. Ты пост покинул и вышел со служебным оружием за охраняемый контур. Если завтра об этом узнают, тебя уволят.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Да, у нас с этим строго.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Она живая там?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i/>
          <w:iCs/>
          <w:color w:val="000000"/>
        </w:rPr>
        <w:t>(Громко.)</w:t>
      </w:r>
      <w:r>
        <w:rPr>
          <w:rFonts w:cs="Courier New" w:ascii="Courier New" w:hAnsi="Courier New"/>
          <w:color w:val="000000"/>
        </w:rPr>
        <w:t xml:space="preserve"> Ты кто такая? Откуда взялась?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Тоня. </w:t>
      </w:r>
      <w:r>
        <w:rPr>
          <w:rFonts w:cs="Courier New" w:ascii="Courier New" w:hAnsi="Courier New"/>
          <w:i/>
          <w:iCs/>
          <w:color w:val="000000"/>
        </w:rPr>
        <w:t>(Закрывает лицо руками, плачет.)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На проститутку не похожа.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 xml:space="preserve">Не успели они её по кругу пустить. </w:t>
      </w:r>
      <w:r>
        <w:rPr>
          <w:rFonts w:cs="Courier New" w:ascii="Courier New" w:hAnsi="Courier New"/>
          <w:i/>
          <w:iCs/>
          <w:color w:val="000000"/>
        </w:rPr>
        <w:t xml:space="preserve">(Берёт полотенце, вытирает свою окровавленную руку.) </w:t>
      </w:r>
      <w:r>
        <w:rPr>
          <w:rFonts w:cs="Courier New" w:ascii="Courier New" w:hAnsi="Courier New"/>
          <w:color w:val="000000"/>
        </w:rPr>
        <w:t>Добро должно быть с кулаками.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color w:val="000000"/>
        </w:rPr>
        <w:t xml:space="preserve">У этих мразей удавка для неё была заготовлена. </w:t>
      </w:r>
      <w:r>
        <w:rPr>
          <w:rFonts w:cs="Courier New" w:ascii="Courier New" w:hAnsi="Courier New"/>
          <w:i/>
          <w:iCs/>
          <w:color w:val="000000"/>
        </w:rPr>
        <w:t>(Показывает бечёвку с петлёй на конце.)</w:t>
      </w:r>
      <w:r>
        <w:rPr>
          <w:rFonts w:cs="Courier New" w:ascii="Courier New" w:hAnsi="Courier New"/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В прошлом году за этими гаражами истерзанную женщину задушенной нашли.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Думаешь, эти убили?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Который ближе ко мне стоял молча с ножом на меня кинулся. Сапёрная лопатка пригодилась.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Меня высокий монтировкой огрел. Локтем успел закрыться и с левой ему в челюсть двинул. Лет двадцать не дрался, а руки помнят.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У этого абрека удар хорошо поставлен. Бочину мне закоцал. 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Зимин.</w:t>
      </w:r>
      <w:r>
        <w:rPr>
          <w:rFonts w:cs="Courier New" w:ascii="Courier New" w:hAnsi="Courier New"/>
          <w:color w:val="000000"/>
        </w:rPr>
        <w:t xml:space="preserve"> Сильно задело?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 xml:space="preserve">Терпимо. Сначала девчонкой займись. </w:t>
      </w:r>
      <w:r>
        <w:rPr>
          <w:rFonts w:cs="Courier New" w:ascii="Courier New" w:hAnsi="Courier New"/>
          <w:i/>
          <w:iCs/>
          <w:color w:val="000000"/>
        </w:rPr>
        <w:t>(Достаёт носовой платок, прижимает его к левому боку.)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>Зимин</w:t>
      </w:r>
      <w:r>
        <w:rPr>
          <w:rFonts w:cs="Courier New" w:ascii="Courier New" w:hAnsi="Courier New"/>
          <w:color w:val="000000"/>
        </w:rPr>
        <w:t>. Как ты здесь очутилась?!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 </w:t>
      </w:r>
      <w:r>
        <w:rPr>
          <w:rFonts w:cs="Courier New" w:ascii="Courier New" w:hAnsi="Courier New"/>
          <w:i/>
          <w:iCs/>
          <w:color w:val="000000"/>
        </w:rPr>
        <w:t>(Молчит.)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Не ори, Серёга. У неё шок. Дай теплой сладкой воды. Возьми мою куртку. Укрой её.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rFonts w:cs="Courier New" w:ascii="Courier New" w:hAnsi="Courier New"/>
          <w:i/>
          <w:iCs/>
          <w:color w:val="000000"/>
        </w:rPr>
        <w:t>Зимин идёт в будку, наливает из чайника стакан воды, бросает в него ложку сахара, размешивает. Подходит к Тоне, даёт ей стакан. Затем берёт из будки куртку Вадима, укрывает плечи Тони.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Ничего не бойся, девочка. Как тебя зовут?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Тоня. </w:t>
      </w:r>
      <w:r>
        <w:rPr>
          <w:rFonts w:cs="Courier New" w:ascii="Courier New" w:hAnsi="Courier New"/>
          <w:i/>
          <w:iCs/>
          <w:color w:val="000000"/>
        </w:rPr>
        <w:t>(Молчит, судорожно держит обеими руками стакан.)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 </w:t>
      </w:r>
      <w:r>
        <w:rPr>
          <w:rFonts w:cs="Courier New" w:ascii="Courier New" w:hAnsi="Courier New"/>
          <w:i/>
          <w:iCs/>
          <w:color w:val="000000"/>
        </w:rPr>
        <w:t xml:space="preserve">(Садится, прислоняется спиной к пограничному столбу.)  </w:t>
      </w:r>
      <w:r>
        <w:rPr>
          <w:rFonts w:cs="Courier New" w:ascii="Courier New" w:hAnsi="Courier New"/>
          <w:color w:val="000000"/>
        </w:rPr>
        <w:t>Как там, в присяге, сказано? Клянусь достойно исполнять воинский долг, мужественно защищать свободу…  народ и Отечество.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 xml:space="preserve">Все хорошо, доченька. Не надо бояться. </w:t>
      </w:r>
      <w:r>
        <w:rPr>
          <w:rFonts w:cs="Courier New" w:ascii="Courier New" w:hAnsi="Courier New"/>
          <w:i/>
          <w:iCs/>
          <w:color w:val="000000"/>
        </w:rPr>
        <w:t xml:space="preserve">(Обхватывает её руки со стаканом своими руками, помогает ей пить воду.) </w:t>
      </w:r>
      <w:r>
        <w:rPr>
          <w:rFonts w:cs="Courier New" w:ascii="Courier New" w:hAnsi="Courier New"/>
          <w:color w:val="000000"/>
        </w:rPr>
        <w:t>Как тебя зовут?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Тоня. </w:t>
      </w:r>
      <w:r>
        <w:rPr>
          <w:rFonts w:cs="Courier New" w:ascii="Courier New" w:hAnsi="Courier New"/>
          <w:color w:val="000000"/>
        </w:rPr>
        <w:t>Тоня.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Тоня. Вот умница. Тоня. У тебя очень красивое имя. Мы защитим тебя.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Теперь мне ясно, почему я чувствую себя сейчас таким счастливым.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Самоотверженно защищая слабых от людского бесчинства, мы получаем возможность спасти в себе Человека. В этом заключается дар высшей силы, и это составляет наше счастье на Земле.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Надо ей врача вызвать. Только вряд ли скорая сейчас к нам поедет, бригад не хватает.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кашляет.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 </w:t>
      </w:r>
      <w:r>
        <w:rPr>
          <w:rFonts w:cs="Courier New" w:ascii="Courier New" w:hAnsi="Courier New"/>
          <w:i/>
          <w:iCs/>
          <w:color w:val="000000"/>
        </w:rPr>
        <w:t xml:space="preserve">(Тоне.) </w:t>
      </w:r>
      <w:r>
        <w:rPr>
          <w:rFonts w:cs="Courier New" w:ascii="Courier New" w:hAnsi="Courier New"/>
          <w:color w:val="000000"/>
        </w:rPr>
        <w:t>Ты знаешь этих людей?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 </w:t>
      </w:r>
      <w:r>
        <w:rPr>
          <w:rFonts w:cs="Courier New" w:ascii="Courier New" w:hAnsi="Courier New"/>
          <w:i/>
          <w:iCs/>
          <w:color w:val="000000"/>
        </w:rPr>
        <w:t>(Всхлипывает, мотает головой.)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Серая криворукая CR-V. Номер три-два-девять. Наш регион. Последняя буква «М» или «Н». На заднем стекле наклеен жёлтый смайлик. Запиши.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i/>
          <w:iCs/>
          <w:color w:val="000000"/>
        </w:rPr>
        <w:t>(Берёт клочок бумаги, карандаш, записывает, возвращается к Тоне.)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Вадим. </w:t>
      </w:r>
      <w:r>
        <w:rPr>
          <w:rFonts w:cs="Courier New" w:ascii="Courier New" w:hAnsi="Courier New"/>
          <w:color w:val="000000"/>
        </w:rPr>
        <w:t>Сегодня ночью всё спокойно на границе. Хорошо, что я с Оксаной помирился.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Ты умница, девочка. Сейчас ты в безопасности.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Тоня. </w:t>
      </w:r>
      <w:r>
        <w:rPr>
          <w:rFonts w:cs="Courier New" w:ascii="Courier New" w:hAnsi="Courier New"/>
          <w:color w:val="000000"/>
        </w:rPr>
        <w:t>Я к маме хочу…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Зимин. </w:t>
      </w:r>
      <w:r>
        <w:rPr>
          <w:rFonts w:cs="Courier New" w:ascii="Courier New" w:hAnsi="Courier New"/>
          <w:color w:val="000000"/>
        </w:rPr>
        <w:t>Скоро ты будешь дома, родная. Мама тебя очень любит. Всё у тебя будет хорошо.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Тоня. </w:t>
      </w:r>
      <w:r>
        <w:rPr>
          <w:rFonts w:cs="Courier New" w:ascii="Courier New" w:hAnsi="Courier New"/>
          <w:color w:val="000000"/>
        </w:rPr>
        <w:t xml:space="preserve">Спасибо вам. </w:t>
      </w:r>
      <w:r>
        <w:rPr>
          <w:rFonts w:cs="Courier New" w:ascii="Courier New" w:hAnsi="Courier New"/>
          <w:i/>
          <w:iCs/>
          <w:color w:val="000000"/>
        </w:rPr>
        <w:t>(Прижимается лицом к рукам Зимина, тихо плачет.)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Вадим сидит, прислонился спиной к пограничному столбу. Его глаза закрыты, голова склонилась к подбородку, с уголка рта на рубашку скатилась тонкая струйка крови.</w:t>
      </w:r>
    </w:p>
    <w:p>
      <w:pPr>
        <w:pStyle w:val="Normal"/>
        <w:suppressAutoHyphens w:val="false"/>
        <w:spacing w:before="240" w:after="200"/>
        <w:rPr/>
      </w:pPr>
      <w:r>
        <w:rPr>
          <w:rFonts w:cs="Courier New" w:ascii="Courier New" w:hAnsi="Courier New"/>
          <w:b/>
          <w:bCs/>
          <w:color w:val="000000"/>
        </w:rPr>
        <w:t xml:space="preserve">Зимин </w:t>
      </w:r>
      <w:r>
        <w:rPr>
          <w:rFonts w:cs="Courier New" w:ascii="Courier New" w:hAnsi="Courier New"/>
          <w:i/>
          <w:iCs/>
          <w:color w:val="000000"/>
        </w:rPr>
        <w:t xml:space="preserve">(Оборачивается к Вадиму.) </w:t>
      </w:r>
      <w:r>
        <w:rPr>
          <w:rFonts w:cs="Courier New" w:ascii="Courier New" w:hAnsi="Courier New"/>
          <w:color w:val="000000"/>
        </w:rPr>
        <w:t>Ну, вот видишь, Вадим, жизнь налаживается.</w:t>
      </w:r>
    </w:p>
    <w:p>
      <w:pPr>
        <w:pStyle w:val="Normal"/>
        <w:suppressAutoHyphens w:val="false"/>
        <w:spacing w:before="240" w:after="200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Вадим, ты чего, пацан! Граница, ты меня слышишь? Вадим Анатольевич. Вадим!!!</w:t>
      </w:r>
    </w:p>
    <w:p>
      <w:pPr>
        <w:pStyle w:val="Normal"/>
        <w:suppressAutoHyphens w:val="false"/>
        <w:spacing w:before="240" w:after="200"/>
        <w:jc w:val="center"/>
        <w:rPr>
          <w:rFonts w:ascii="Courier New" w:hAnsi="Courier New" w:cs="Courier New"/>
          <w:i/>
          <w:i/>
          <w:iCs/>
          <w:color w:val="000000"/>
        </w:rPr>
      </w:pPr>
      <w:r>
        <w:rPr>
          <w:rFonts w:cs="Courier New" w:ascii="Courier New" w:hAnsi="Courier New"/>
          <w:i/>
          <w:iCs/>
          <w:color w:val="000000"/>
        </w:rPr>
        <w:t>Занавес.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126" w:right="1418" w:header="170" w:top="1418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enter" w:pos="4393" w:leader="none"/>
        <w:tab w:val="center" w:pos="4677" w:leader="none"/>
        <w:tab w:val="right" w:pos="9355" w:leader="none"/>
      </w:tabs>
      <w:ind w:firstLine="3828"/>
      <w:jc w:val="center"/>
      <w:rPr/>
    </w:pPr>
    <w:r>
      <w:rPr>
        <w:rFonts w:cs="Courier New" w:ascii="Courier New" w:hAnsi="Courier New"/>
      </w:rPr>
      <w:fldChar w:fldCharType="begin"/>
    </w:r>
    <w:r>
      <w:rPr>
        <w:rFonts w:cs="Courier New" w:ascii="Courier New" w:hAnsi="Courier New"/>
      </w:rPr>
      <w:instrText> PAGE </w:instrText>
    </w:r>
    <w:r>
      <w:rPr>
        <w:rFonts w:cs="Courier New" w:ascii="Courier New" w:hAnsi="Courier New"/>
      </w:rPr>
      <w:fldChar w:fldCharType="separate"/>
    </w:r>
    <w:r>
      <w:rPr>
        <w:rFonts w:cs="Courier New" w:ascii="Courier New" w:hAnsi="Courier New"/>
      </w:rPr>
      <w:t>23</w:t>
    </w:r>
    <w:r>
      <w:rPr>
        <w:rFonts w:cs="Courier New" w:ascii="Courier New" w:hAnsi="Courier New"/>
      </w:rPr>
      <w:fldChar w:fldCharType="end"/>
    </w:r>
    <w:r>
      <w:rPr>
        <w:rFonts w:cs="Courier New" w:ascii="Courier New" w:hAnsi="Courier New"/>
      </w:rPr>
      <w:tab/>
    </w:r>
    <w:r>
      <w:rPr/>
      <w:tab/>
      <w:tab/>
    </w:r>
    <w:r>
      <w:rPr>
        <w:rFonts w:cs="Courier New" w:ascii="Courier New" w:hAnsi="Courier New"/>
        <w:sz w:val="20"/>
        <w:szCs w:val="20"/>
      </w:rPr>
      <w:t>Титовец Максим (редакция, 2022</w:t>
    </w:r>
    <w:r>
      <w:rPr>
        <w:rFonts w:cs="Courier New" w:ascii="Courier New" w:hAnsi="Courier New"/>
        <w:sz w:val="20"/>
        <w:szCs w:val="20"/>
      </w:rPr>
      <w:t>).</w:t>
    </w:r>
  </w:p>
  <w:p>
    <w:pPr>
      <w:pStyle w:val="Style31"/>
      <w:ind w:right="360" w:hanging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yle31"/>
      <w:jc w:val="center"/>
      <w:rPr/>
    </w:pPr>
    <w:r>
      <w:rPr>
        <w:rFonts w:cs="Courier New" w:ascii="Courier New" w:hAnsi="Courier New"/>
        <w:sz w:val="20"/>
        <w:szCs w:val="20"/>
      </w:rPr>
      <w:t>«Гараж М-218». Максим Титовец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Style13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17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12">
    <w:name w:val="Заголовок №1_"/>
    <w:qFormat/>
    <w:rPr>
      <w:sz w:val="185"/>
      <w:szCs w:val="185"/>
      <w:shd w:fill="FFFFFF" w:val="clear"/>
    </w:rPr>
  </w:style>
  <w:style w:type="character" w:styleId="13">
    <w:name w:val="Заголовок №1"/>
    <w:qFormat/>
    <w:rPr/>
  </w:style>
  <w:style w:type="character" w:styleId="22">
    <w:name w:val="Заголовок №2_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14">
    <w:name w:val="Основной текст Знак1"/>
    <w:qFormat/>
    <w:rPr>
      <w:rFonts w:ascii="Times New Roman" w:hAnsi="Times New Roman" w:cs="Times New Roman"/>
      <w:i/>
      <w:iCs/>
      <w:spacing w:val="20"/>
      <w:sz w:val="146"/>
      <w:szCs w:val="146"/>
      <w:shd w:fill="FFFFFF" w:val="clear"/>
    </w:rPr>
  </w:style>
  <w:style w:type="character" w:styleId="Style18">
    <w:name w:val="Основной текст + Не курсив"/>
    <w:qFormat/>
    <w:rPr>
      <w:rFonts w:ascii="Times New Roman" w:hAnsi="Times New Roman" w:cs="Times New Roman"/>
      <w:spacing w:val="20"/>
      <w:sz w:val="146"/>
      <w:szCs w:val="146"/>
      <w:shd w:fill="FFFFFF" w:val="clear"/>
    </w:rPr>
  </w:style>
  <w:style w:type="character" w:styleId="725pt">
    <w:name w:val="Основной текст + 72.5 pt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3">
    <w:name w:val="Основной текст (3)_"/>
    <w:qFormat/>
    <w:rPr>
      <w:rFonts w:ascii="Times New Roman" w:hAnsi="Times New Roman" w:cs="Times New Roman"/>
      <w:spacing w:val="20"/>
      <w:sz w:val="146"/>
      <w:szCs w:val="146"/>
      <w:shd w:fill="FFFFFF" w:val="clear"/>
    </w:rPr>
  </w:style>
  <w:style w:type="character" w:styleId="31">
    <w:name w:val="Основной текст (3) + Курсив"/>
    <w:qFormat/>
    <w:rPr>
      <w:rFonts w:ascii="Times New Roman" w:hAnsi="Times New Roman" w:cs="Times New Roman"/>
      <w:i/>
      <w:iCs/>
      <w:spacing w:val="20"/>
      <w:sz w:val="146"/>
      <w:szCs w:val="146"/>
      <w:shd w:fill="FFFFFF" w:val="clear"/>
    </w:rPr>
  </w:style>
  <w:style w:type="character" w:styleId="311">
    <w:name w:val="Основной текст (3) + Курсив1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3725pt">
    <w:name w:val="Основной текст (3) + 72.5 pt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2pt">
    <w:name w:val="Основной текст + Интервал 2 pt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2pt1">
    <w:name w:val="Основной текст + Интервал 2 pt1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23">
    <w:name w:val="Заголовок №2"/>
    <w:qFormat/>
    <w:rPr>
      <w:rFonts w:ascii="Times New Roman" w:hAnsi="Times New Roman" w:cs="Times New Roman"/>
      <w:b/>
      <w:bCs/>
      <w:spacing w:val="20"/>
      <w:sz w:val="145"/>
      <w:szCs w:val="145"/>
      <w:u w:val="single"/>
      <w:shd w:fill="FFFFFF" w:val="clear"/>
    </w:rPr>
  </w:style>
  <w:style w:type="character" w:styleId="BodyTextChar1">
    <w:name w:val="Body Text Char1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0pt">
    <w:name w:val="Основной текст + Интервал 0 pt"/>
    <w:qFormat/>
    <w:rPr>
      <w:rFonts w:ascii="Times New Roman" w:hAnsi="Times New Roman" w:cs="Times New Roman"/>
      <w:spacing w:val="10"/>
      <w:sz w:val="145"/>
      <w:szCs w:val="145"/>
      <w:shd w:fill="FFFFFF" w:val="clear"/>
    </w:rPr>
  </w:style>
  <w:style w:type="character" w:styleId="21pt">
    <w:name w:val="Заголовок №2 + Интервал 1 pt"/>
    <w:qFormat/>
    <w:rPr>
      <w:rFonts w:ascii="Times New Roman" w:hAnsi="Times New Roman" w:cs="Times New Roman"/>
      <w:spacing w:val="30"/>
      <w:sz w:val="169"/>
      <w:szCs w:val="169"/>
      <w:u w:val="single"/>
      <w:shd w:fill="FFFFFF" w:val="clear"/>
    </w:rPr>
  </w:style>
  <w:style w:type="character" w:styleId="46pt">
    <w:name w:val="Основной текст (4) + Интервал 6 pt"/>
    <w:qFormat/>
    <w:rPr>
      <w:rFonts w:ascii="Times New Roman" w:hAnsi="Times New Roman" w:cs="Times New Roman"/>
      <w:i/>
      <w:iCs/>
      <w:spacing w:val="120"/>
      <w:sz w:val="145"/>
      <w:szCs w:val="145"/>
    </w:rPr>
  </w:style>
  <w:style w:type="character" w:styleId="42pt">
    <w:name w:val="Основной текст (4) + Интервал 2 pt"/>
    <w:qFormat/>
    <w:rPr>
      <w:rFonts w:ascii="Times New Roman" w:hAnsi="Times New Roman" w:cs="Times New Roman"/>
      <w:i/>
      <w:iCs/>
      <w:spacing w:val="40"/>
      <w:sz w:val="145"/>
      <w:szCs w:val="145"/>
    </w:rPr>
  </w:style>
  <w:style w:type="character" w:styleId="42pt1">
    <w:name w:val="Основной текст (4) + Интервал 2 pt1"/>
    <w:qFormat/>
    <w:rPr>
      <w:rFonts w:ascii="Times New Roman" w:hAnsi="Times New Roman" w:cs="Times New Roman"/>
      <w:i/>
      <w:iCs/>
      <w:spacing w:val="40"/>
      <w:sz w:val="145"/>
      <w:szCs w:val="145"/>
    </w:rPr>
  </w:style>
  <w:style w:type="character" w:styleId="4">
    <w:name w:val="Основной текст (4)"/>
    <w:qFormat/>
    <w:rPr>
      <w:rFonts w:ascii="Times New Roman" w:hAnsi="Times New Roman" w:cs="Times New Roman"/>
      <w:i/>
      <w:iCs/>
      <w:spacing w:val="20"/>
      <w:sz w:val="145"/>
      <w:szCs w:val="145"/>
    </w:rPr>
  </w:style>
  <w:style w:type="character" w:styleId="15pt">
    <w:name w:val="Заголовок №1 + Интервал 5 pt"/>
    <w:qFormat/>
    <w:rPr>
      <w:rFonts w:ascii="Times New Roman" w:hAnsi="Times New Roman" w:cs="Times New Roman"/>
      <w:spacing w:val="100"/>
      <w:sz w:val="170"/>
      <w:szCs w:val="170"/>
      <w:shd w:fill="FFFFFF" w:val="clear"/>
    </w:rPr>
  </w:style>
  <w:style w:type="character" w:styleId="20pt">
    <w:name w:val="Заголовок №2 + Интервал 0 pt"/>
    <w:qFormat/>
    <w:rPr>
      <w:rFonts w:ascii="Times New Roman" w:hAnsi="Times New Roman" w:cs="Times New Roman"/>
      <w:b/>
      <w:bCs/>
      <w:i/>
      <w:iCs/>
      <w:spacing w:val="0"/>
      <w:sz w:val="145"/>
      <w:szCs w:val="145"/>
      <w:shd w:fill="FFFFFF" w:val="clear"/>
    </w:rPr>
  </w:style>
  <w:style w:type="character" w:styleId="4pt">
    <w:name w:val="Основной текст + Интервал 4 pt"/>
    <w:qFormat/>
    <w:rPr>
      <w:rFonts w:ascii="Times New Roman" w:hAnsi="Times New Roman" w:cs="Times New Roman"/>
      <w:i/>
      <w:iCs/>
      <w:spacing w:val="80"/>
      <w:sz w:val="145"/>
      <w:szCs w:val="145"/>
      <w:shd w:fill="FFFFFF" w:val="clear"/>
    </w:rPr>
  </w:style>
  <w:style w:type="character" w:styleId="Style20">
    <w:name w:val="Посещённая гиперссылка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Style21">
    <w:name w:val="Без интервала Знак"/>
    <w:qFormat/>
    <w:rPr>
      <w:rFonts w:eastAsia="Times New Roman"/>
      <w:sz w:val="22"/>
      <w:szCs w:val="22"/>
      <w:lang w:bidi="ar-SA"/>
    </w:rPr>
  </w:style>
  <w:style w:type="character" w:styleId="Dgc">
    <w:name w:val="_dgc"/>
    <w:basedOn w:val="DefaultParagraphFont"/>
    <w:qFormat/>
    <w:rPr/>
  </w:style>
  <w:style w:type="character" w:styleId="Style22">
    <w:name w:val="Выделение"/>
    <w:qFormat/>
    <w:rPr>
      <w:i/>
      <w:iCs/>
    </w:rPr>
  </w:style>
  <w:style w:type="character" w:styleId="W">
    <w:name w:val="w"/>
    <w:basedOn w:val="DefaultParagraphFont"/>
    <w:qFormat/>
    <w:rPr/>
  </w:style>
  <w:style w:type="character" w:styleId="Vl">
    <w:name w:val="vl"/>
    <w:basedOn w:val="DefaultParagraphFont"/>
    <w:qFormat/>
    <w:rPr/>
  </w:style>
  <w:style w:type="character" w:styleId="Songtexttrans">
    <w:name w:val="songtexttrans"/>
    <w:basedOn w:val="DefaultParagraphFont"/>
    <w:qFormat/>
    <w:rPr/>
  </w:style>
  <w:style w:type="character" w:styleId="Blk">
    <w:name w:val="blk"/>
    <w:basedOn w:val="DefaultParagraphFont"/>
    <w:qFormat/>
    <w:rPr/>
  </w:style>
  <w:style w:type="character" w:styleId="Appletabspan">
    <w:name w:val="apple-tab-span"/>
    <w:qFormat/>
    <w:rPr/>
  </w:style>
  <w:style w:type="paragraph" w:styleId="Style23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Style24">
    <w:name w:val="Body Text"/>
    <w:basedOn w:val="Normal"/>
    <w:pPr>
      <w:shd w:fill="FFFFFF" w:val="clear"/>
      <w:spacing w:lineRule="exact" w:line="1740" w:before="600" w:after="5100"/>
    </w:pPr>
    <w:rPr>
      <w:rFonts w:eastAsia="Calibri"/>
      <w:i/>
      <w:iCs/>
      <w:spacing w:val="20"/>
      <w:sz w:val="146"/>
      <w:szCs w:val="146"/>
    </w:rPr>
  </w:style>
  <w:style w:type="paragraph" w:styleId="Style25">
    <w:name w:val="List"/>
    <w:basedOn w:val="Style24"/>
    <w:pPr>
      <w:shd w:fill="FFFFFF" w:val="clear"/>
    </w:pPr>
    <w:rPr>
      <w:rFonts w:cs="Lucida Sans;Lucida Sans Unicode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5">
    <w:name w:val="Заголовок1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;Lucida Sans Unicode"/>
      <w:sz w:val="28"/>
      <w:szCs w:val="28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Lucida Sans;Lucida Sans Unicode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Lucida Sans;Lucida Sans Unicode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7">
    <w:name w:val="TOC 1"/>
    <w:basedOn w:val="Normal"/>
    <w:next w:val="Normal"/>
    <w:pPr>
      <w:tabs>
        <w:tab w:val="clear" w:pos="708"/>
        <w:tab w:val="right" w:pos="8789" w:leader="dot"/>
      </w:tabs>
      <w:spacing w:lineRule="auto" w:line="360"/>
      <w:ind w:left="0" w:right="-2" w:hanging="0"/>
    </w:pPr>
    <w:rPr/>
  </w:style>
  <w:style w:type="paragraph" w:styleId="18">
    <w:name w:val="Абзац списка1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bidi w:val="0"/>
      <w:jc w:val="both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Font8">
    <w:name w:val="font_8"/>
    <w:basedOn w:val="Normal"/>
    <w:qFormat/>
    <w:pPr>
      <w:spacing w:before="280" w:after="280"/>
    </w:pPr>
    <w:rPr/>
  </w:style>
  <w:style w:type="paragraph" w:styleId="24">
    <w:name w:val="TOC 2"/>
    <w:basedOn w:val="Normal"/>
    <w:next w:val="Normal"/>
    <w:pPr>
      <w:ind w:left="240" w:right="0" w:hanging="0"/>
    </w:pPr>
    <w:rPr/>
  </w:style>
  <w:style w:type="paragraph" w:styleId="32">
    <w:name w:val="TOC 3"/>
    <w:basedOn w:val="Normal"/>
    <w:next w:val="Normal"/>
    <w:pPr>
      <w:ind w:left="480" w:right="0" w:hanging="0"/>
    </w:pPr>
    <w:rPr/>
  </w:style>
  <w:style w:type="paragraph" w:styleId="111">
    <w:name w:val="Заголовок №11"/>
    <w:basedOn w:val="Normal"/>
    <w:qFormat/>
    <w:pPr>
      <w:shd w:fill="FFFFFF" w:val="clear"/>
      <w:spacing w:lineRule="atLeast" w:line="240" w:before="2280" w:after="2460"/>
    </w:pPr>
    <w:rPr>
      <w:rFonts w:ascii="Calibri" w:hAnsi="Calibri" w:eastAsia="Calibri" w:cs="Calibri"/>
      <w:sz w:val="185"/>
      <w:szCs w:val="185"/>
    </w:rPr>
  </w:style>
  <w:style w:type="paragraph" w:styleId="211">
    <w:name w:val="Заголовок №21"/>
    <w:basedOn w:val="Normal"/>
    <w:qFormat/>
    <w:pPr>
      <w:shd w:fill="FFFFFF" w:val="clear"/>
      <w:spacing w:lineRule="atLeast" w:line="240" w:before="2460" w:after="600"/>
      <w:ind w:left="0" w:right="0" w:firstLine="4280"/>
    </w:pPr>
    <w:rPr>
      <w:rFonts w:eastAsia="Calibri"/>
      <w:b/>
      <w:bCs/>
      <w:spacing w:val="20"/>
      <w:sz w:val="145"/>
      <w:szCs w:val="145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1718" w:before="0" w:after="5100"/>
      <w:ind w:left="0" w:right="0" w:firstLine="4280"/>
    </w:pPr>
    <w:rPr>
      <w:rFonts w:eastAsia="Calibri"/>
      <w:spacing w:val="20"/>
      <w:sz w:val="146"/>
      <w:szCs w:val="146"/>
    </w:rPr>
  </w:style>
  <w:style w:type="paragraph" w:styleId="Sectiontoggle">
    <w:name w:val="section-toggle"/>
    <w:basedOn w:val="Normal"/>
    <w:qFormat/>
    <w:pPr>
      <w:spacing w:before="280" w:after="280"/>
    </w:pPr>
    <w:rPr/>
  </w:style>
  <w:style w:type="paragraph" w:styleId="Msonormal">
    <w:name w:val="msonormal"/>
    <w:basedOn w:val="Normal"/>
    <w:qFormat/>
    <w:pPr>
      <w:suppressAutoHyphens w:val="false"/>
      <w:spacing w:before="280" w:after="280"/>
      <w:jc w:val="left"/>
    </w:pPr>
    <w:rPr/>
  </w:style>
  <w:style w:type="paragraph" w:styleId="Style32">
    <w:name w:val="Обычный (веб)"/>
    <w:basedOn w:val="Normal"/>
    <w:qFormat/>
    <w:pPr>
      <w:suppressAutoHyphens w:val="false"/>
      <w:spacing w:before="280" w:after="28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LibreOffice/7.0.4.2$Linux_X86_64 LibreOffice_project/00$Build-2</Application>
  <AppVersion>15.0000</AppVersion>
  <Pages>23</Pages>
  <Words>4668</Words>
  <Characters>26807</Characters>
  <CharactersWithSpaces>31081</CharactersWithSpaces>
  <Paragraphs>478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2022-05-17T17:00:00Z</dcterms:created>
  <dc:creator>Максим Титовец</dc:creator>
  <dc:description/>
  <cp:keywords>Гараж Гараж М-218</cp:keywords>
  <dc:language>ru-RU</dc:language>
  <cp:lastModifiedBy>Максим Титовец</cp:lastModifiedBy>
  <cp:lastPrinted>2022-05-17T17:02:00Z</cp:lastPrinted>
  <dcterms:modified xsi:type="dcterms:W3CDTF">2022-05-17T17:06:00Z</dcterms:modified>
  <cp:revision>3</cp:revision>
  <dc:subject/>
  <dc:title>Гараж М-218. Пьеса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