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Иван Судаков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Русская длинношерстная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Ночь. Где-то в полях играет контрабас. Очень тихо, но ощутимо играет. У окна сидит девушка. Свет — лунный, в этом свете она похожа не то на русалку, не то не пойми на что. Волосы завязаны в пучок, белый балахон и розовое звездное небо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Зачем я вам все это рассказывать буду? У нас совсем другая жизнь. Другая, сраная другая жизнь. Жизнь.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(пауза)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Видите, какие там в небе звезды? Белые, нежные, молочные.Мне мама говорила — там еще, в Воронеже — что все мы рано или поздно станем августовскими звездами. Я тогда маленькая была. Спросила у нее — мам, и овечки наши тоже? Она усмехнулась так легко-легко и говорит — овечки в первую очередь. Потом помолчала и добавила куда-то себе, в грудь. Они ведь не грешат.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>
      <w:pPr>
        <w:pStyle w:val="Normal"/>
        <w:rPr>
          <w:i/>
          <w:i/>
        </w:rPr>
      </w:pPr>
      <w:r>
        <w:rPr>
          <w:i/>
        </w:rPr>
        <w:t>(пауза)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Вы не замечали, что здесь у вас, на Урале небо ближе как-то? Дожди правда.... Но это ничего. Ведь у нас теперь есть зонты. Я вчера купила. Отец ненавидел зонты и всегда подставлял лицо под капли. Я его таким помню. Таким и только.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</w:rPr>
        <w:t>пауза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Сейчас муж с пастбища вернется..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</w:rPr>
        <w:t>пауза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Что? Я заснула? Нет, я редко сплю. Редко.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</w:rPr>
        <w:t>пауза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Почти не сплю. Вы почитайте в Википедии — русская длинношерстная. Мама их так называла. Пожалуйста, запишите. Пожалуйста. В стране их почти не осталось. Мы их тогда вывезли. Сюда. На Урал. Мне 18 было. В голове ветер, рок-н-ролл. Вася сказал, что ему надо поступать сюда в Академгородок. Я не знаю, я ему поверила. Я нигде не училась.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(пауза, кто-то играет одним пальцем моцарта)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В небе нет таких звезд, в море нет таких волн, на Урале нет таких высот, на черноморье нет таких вин, в моих кошельках никогда не было таких денег..... Я за вас все отдам, любые вещи, все свое дыхание, волосы моего мужа....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</w:rPr>
        <w:t>пауза</w:t>
      </w:r>
      <w:r>
        <w:rPr/>
        <w:t>)</w:t>
      </w:r>
    </w:p>
    <w:p>
      <w:pPr>
        <w:pStyle w:val="Normal"/>
        <w:rPr/>
      </w:pPr>
      <w:r>
        <w:rPr/>
        <w:t xml:space="preserve">Я спала? Нет, я не спала. Я очень редко сплю.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</w:rPr>
        <w:t>пауза</w:t>
      </w:r>
      <w:r>
        <w:rPr/>
        <w:t>)</w:t>
      </w:r>
    </w:p>
    <w:p>
      <w:pPr>
        <w:pStyle w:val="Normal"/>
        <w:rPr/>
      </w:pPr>
      <w:r>
        <w:rPr/>
        <w:t>Вы чаю не хотите? Я когда не сплю по ночам — хожу по горам и по тайге. Собираю ягоды, листочки, а потом чай — у меня в той комнате старый семейный стол. Я на каждого накрываю. Хотите будете сегодня моей матерью? Она была на вас похожа очень-очень. У вас пальто - как у нее почти.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</w:rPr>
        <w:t>пауза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Я по вечерам там сижу. Смотрю в окно. Мужа жду. Когда он долго не идет — я не волнуюсь. Я просто поворачиваюсь к одному из сидящих за столом и прошу его проследить.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</w:rPr>
        <w:t>пауза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Нет, это не молитвы. Бога нет. Есть только земля, небо и огонь. Земля, чтобы по ней ходить, небо, чтобы в него смотреть, и огонь.... Чтобы греться. Да. А вы что подумали?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</w:rPr>
        <w:t>пауза</w:t>
      </w:r>
      <w:r>
        <w:rPr/>
        <w:t>)</w:t>
      </w:r>
    </w:p>
    <w:p>
      <w:pPr>
        <w:pStyle w:val="Normal"/>
        <w:rPr/>
      </w:pPr>
      <w:r>
        <w:rPr/>
        <w:t>Мы здесь не то, чтобы надолго. У нас редко что-то бывает надолго. Я уже поняла. То, что тебе обещают — этого не будет. То, чего ты боишься — это наступает. Всегда так. Всегда так. Да, так всегда.</w:t>
      </w:r>
    </w:p>
    <w:p>
      <w:pPr>
        <w:pStyle w:val="Normal"/>
        <w:rPr/>
      </w:pPr>
      <w:r>
        <w:rPr/>
        <w:t xml:space="preserve">Наше сел строилось при колхозе. Мы должны были потом переехать в пятиэтажки. Мы с Васей договорились не рожать пару лет. Пока не переедем. Потом забыли как-то. Все умерли вокруг. Тут у вас холодно. Осталась куча овец и мы вдвоем. Детей — своих нет.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(пауза)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Нет. Детей нет.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(пауза)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Детей нет.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(пауза)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Я как-то даже записала видеописьмо президенту. Приезжал тут один. В костюме. Говорил, что собирает видеопослания президенту для прямой линии. Я записала. Вам показать? Нет? Не надо. Зря. Я там красивая. Костюм надела, у Люды взяла.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(пауза, выходит к авансцене, что-то разглядывает)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Да вот же они….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(пауза, резкая смена света – она в длинном балахоне цвета фуксии в солнцезащитных очках)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Дети мои, дети. Я на вас всегда смотрю и мне вас так жалко. (куда-то за спину) я вам же говорила, что они остались последние из своей породы? Ну да, две-три овцы забеременеют, но остальные же… Они такие… </w:t>
      </w:r>
      <w:r>
        <w:rPr>
          <w:i/>
        </w:rPr>
        <w:t>(указывает на кого-то в зале)</w:t>
      </w:r>
      <w:r>
        <w:rPr/>
        <w:t xml:space="preserve"> Вот – посмотрите. Я помню, как она родилась. И я же увижу, как она умрет. А ведь я бы так не хотела.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(Свет меняется на прежний.)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В небе нет таких звезд, в море нет таких волн, на Урале нет таких высот, на черноморье нет таких вин, в моих кошельках никогда не было таких денег..... Я за вас все отдам, любые вещи, все свое дыхание, волосы моего мужа....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  <w:t>Я люблю вас.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Звезд сегодня много.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Да, я ослепла. Недавно. Просто проснулась и ничего не вижу. Просто по будильнику знаю, что вот сейчас ужин, что вот сейчас закат, что вот сейчас спать пора.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Знаете, слепой быть как-то… приятнее. Звуки – это прекрасно.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</w:rPr>
        <w:t>пауза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Нет, не беспокойтесь, я не сплю. Я теперь очень редко сплю.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>
          <w:i/>
        </w:rPr>
        <w:t>пауза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Я просто задумалась.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Затемнение, не до конца.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Голос.</w:t>
      </w:r>
    </w:p>
    <w:p>
      <w:pPr>
        <w:pStyle w:val="Normal"/>
        <w:tabs>
          <w:tab w:val="clear" w:pos="709"/>
          <w:tab w:val="left" w:pos="6150" w:leader="none"/>
        </w:tabs>
        <w:rPr/>
      </w:pPr>
      <w:r>
        <w:rPr/>
        <w:tab/>
      </w:r>
    </w:p>
    <w:p>
      <w:pPr>
        <w:pStyle w:val="Normal"/>
        <w:rPr>
          <w:i/>
          <w:i/>
        </w:rPr>
      </w:pPr>
      <w:r>
        <w:rPr/>
        <w:t>(</w:t>
      </w:r>
      <w:r>
        <w:rPr>
          <w:i/>
        </w:rPr>
        <w:t>пишет, да? Уже можно говорить? Хорошо. (голос начинает заметно дрожать) Владимир Владимирович, меня зовут Галина Степановна Мороновинова. Я живу в Пермском крае в деревне Ивановские Горки. Это… за Кунгуром еще километров пятьдесят. Мы тут овец разводим длинношерстных. Они раньше были приучены жить в черноземье в тепле, а теперь их там не осталось и живут они здесь, у нас, на Урале. Ну что, неплохо живут, неплохо. Они к слякоти привыкли, да, к холодам нашим и дождям местным. Дует им. А они все равно рады. Живы потому что, да. Все вот говорят, что у них овцы болеют. У нас нет. Не болеют. Здесь до ближайших врачей три часа на уазике. Поэтому они всегда здоровы. Вот</w:t>
      </w:r>
    </w:p>
    <w:p>
      <w:pPr>
        <w:pStyle w:val="Normal"/>
        <w:rPr>
          <w:i/>
          <w:i/>
        </w:rPr>
      </w:pPr>
      <w:r>
        <w:rPr>
          <w:i/>
        </w:rPr>
        <w:t>(пауза)</w:t>
      </w:r>
    </w:p>
    <w:p>
      <w:pPr>
        <w:pStyle w:val="Normal"/>
        <w:rPr>
          <w:i/>
          <w:i/>
        </w:rPr>
      </w:pPr>
      <w:r>
        <w:rPr>
          <w:i/>
        </w:rPr>
        <w:t>Я собственно вряд ли что-то еще скажу. Я просто хотела показать Вам нашу новую девочку. Вот она. Порода – русская длинношерстная. Правда, все равно на мясо, но она очень красивая. Очень.</w:t>
      </w:r>
    </w:p>
    <w:p>
      <w:pPr>
        <w:pStyle w:val="Normal"/>
        <w:tabs>
          <w:tab w:val="clear" w:pos="709"/>
          <w:tab w:val="left" w:pos="3090" w:leader="none"/>
        </w:tabs>
        <w:rPr>
          <w:i/>
          <w:i/>
        </w:rPr>
      </w:pPr>
      <w:r>
        <w:rPr>
          <w:i/>
        </w:rPr>
        <w:tab/>
      </w:r>
    </w:p>
    <w:p>
      <w:pPr>
        <w:pStyle w:val="Normal"/>
        <w:rPr>
          <w:i/>
          <w:i/>
        </w:rPr>
      </w:pPr>
      <w:r>
        <w:rPr>
          <w:i/>
        </w:rPr>
        <w:t>(пауза)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>Я думаю хватит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Занавес.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Иван Судаков</w:t>
      </w:r>
    </w:p>
    <w:p>
      <w:pPr>
        <w:pStyle w:val="Normal"/>
        <w:rPr>
          <w:b/>
          <w:b/>
          <w:lang w:val="en-AU"/>
        </w:rPr>
      </w:pPr>
      <w:hyperlink r:id="rId2">
        <w:r>
          <w:rPr>
            <w:b/>
            <w:lang w:val="en-AU"/>
          </w:rPr>
          <w:t>kto</w:t>
        </w:r>
        <w:r>
          <w:rPr>
            <w:b/>
          </w:rPr>
          <w:t>.</w:t>
        </w:r>
        <w:r>
          <w:rPr>
            <w:b/>
            <w:lang w:val="en-AU"/>
          </w:rPr>
          <w:t>sudakov</w:t>
        </w:r>
        <w:r>
          <w:rPr>
            <w:b/>
          </w:rPr>
          <w:t>@</w:t>
        </w:r>
        <w:r>
          <w:rPr>
            <w:b/>
            <w:lang w:val="en-AU"/>
          </w:rPr>
          <w:t>yandex</w:t>
        </w:r>
        <w:r>
          <w:rPr>
            <w:b/>
          </w:rPr>
          <w:t>.</w:t>
        </w:r>
        <w:r>
          <w:rPr>
            <w:b/>
            <w:lang w:val="en-AU"/>
          </w:rPr>
          <w:t>ru</w:t>
        </w:r>
      </w:hyperlink>
    </w:p>
    <w:p>
      <w:pPr>
        <w:pStyle w:val="Normal"/>
        <w:rPr>
          <w:b/>
          <w:b/>
          <w:lang w:val="en-AU"/>
        </w:rPr>
      </w:pPr>
      <w:r>
        <w:rPr>
          <w:b/>
          <w:lang w:val="en-AU"/>
        </w:rPr>
        <w:t>+79859929334</w:t>
      </w:r>
    </w:p>
    <w:p>
      <w:pPr>
        <w:pStyle w:val="Normal"/>
        <w:rPr>
          <w:b/>
          <w:b/>
          <w:lang w:val="en-AU"/>
        </w:rPr>
      </w:pPr>
      <w:r>
        <w:rPr>
          <w:b/>
          <w:lang w:val="en-AU"/>
        </w:rPr>
      </w:r>
    </w:p>
    <w:p>
      <w:pPr>
        <w:pStyle w:val="Normal"/>
        <w:rPr>
          <w:b/>
          <w:b/>
          <w:lang w:val="en-AU"/>
        </w:rPr>
      </w:pPr>
      <w:r>
        <w:rPr>
          <w:b/>
          <w:lang w:val="en-AU"/>
        </w:rPr>
        <w:t>20.09.2021</w:t>
      </w:r>
    </w:p>
    <w:p>
      <w:pPr>
        <w:pStyle w:val="Normal"/>
        <w:jc w:val="center"/>
        <w:rPr>
          <w:b/>
          <w:b/>
          <w:lang w:val="en-AU"/>
        </w:rPr>
      </w:pPr>
      <w:r>
        <w:rPr>
          <w:b/>
          <w:lang w:val="en-A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Lucida Sans"/>
      <w:color w:val="auto"/>
      <w:kern w:val="2"/>
      <w:sz w:val="24"/>
      <w:szCs w:val="24"/>
      <w:lang w:val="ru-RU" w:bidi="hi-IN" w:eastAsia="zh-C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Интернет-ссылка"/>
    <w:rPr>
      <w:color w:val="0563C1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1">
    <w:name w:val="Заголовок1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11">
    <w:name w:val="Указатель1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to.sudakov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232</TotalTime>
  <Application>LibreOffice/7.0.4.2$Linux_X86_64 LibreOffice_project/00$Build-2</Application>
  <AppVersion>15.0000</AppVersion>
  <Pages>4</Pages>
  <Words>931</Words>
  <Characters>4471</Characters>
  <CharactersWithSpaces>5352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2021-09-20T18:39:00Z</dcterms:created>
  <dc:creator>Орман Султанлы </dc:creator>
  <dc:description/>
  <cp:keywords> </cp:keywords>
  <dc:language>ru-RU</dc:language>
  <cp:lastModifiedBy/>
  <dcterms:modified xsi:type="dcterms:W3CDTF">2021-09-21T09:48:15Z</dcterms:modified>
  <cp:revision>4</cp:revision>
  <dc:subject/>
  <dc:title/>
</cp:coreProperties>
</file>