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Владимир Ступинский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stupinski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tut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by</w:t>
        </w:r>
      </w:hyperlink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+375296952510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МАШКА, Я ЕГО УБИЛА!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Эскиз пьесы в одном действии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Маша</w:t>
      </w:r>
      <w:r>
        <w:rPr>
          <w:rFonts w:cs="Times New Roman" w:ascii="Times New Roman" w:hAnsi="Times New Roman"/>
          <w:sz w:val="24"/>
          <w:szCs w:val="24"/>
        </w:rPr>
        <w:t xml:space="preserve"> – мать-одиночка при живом муже в соседней комнате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Вовка</w:t>
      </w:r>
      <w:r>
        <w:rPr>
          <w:rFonts w:cs="Times New Roman" w:ascii="Times New Roman" w:hAnsi="Times New Roman"/>
          <w:b/>
          <w:sz w:val="24"/>
          <w:szCs w:val="24"/>
          <w:lang w:val="be-BY"/>
        </w:rPr>
        <w:t xml:space="preserve"> Майоров</w:t>
      </w:r>
      <w:r>
        <w:rPr>
          <w:rFonts w:cs="Times New Roman" w:ascii="Times New Roman" w:hAnsi="Times New Roman"/>
          <w:sz w:val="24"/>
          <w:szCs w:val="24"/>
        </w:rPr>
        <w:t xml:space="preserve"> –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муж Маши, «свободный художник»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Антон</w:t>
      </w:r>
      <w:r>
        <w:rPr>
          <w:rFonts w:cs="Times New Roman" w:ascii="Times New Roman" w:hAnsi="Times New Roman"/>
          <w:sz w:val="24"/>
          <w:szCs w:val="24"/>
        </w:rPr>
        <w:t xml:space="preserve"> – сын Маши (и немного – Вовки)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Люся Хрякина</w:t>
      </w:r>
      <w:r>
        <w:rPr>
          <w:rFonts w:cs="Times New Roman" w:ascii="Times New Roman" w:hAnsi="Times New Roman"/>
          <w:sz w:val="24"/>
          <w:szCs w:val="24"/>
        </w:rPr>
        <w:t xml:space="preserve"> – сестра Вовки, соседка Маши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Хрякин</w:t>
      </w:r>
      <w:r>
        <w:rPr>
          <w:rFonts w:cs="Times New Roman" w:ascii="Times New Roman" w:hAnsi="Times New Roman"/>
          <w:sz w:val="24"/>
          <w:szCs w:val="24"/>
        </w:rPr>
        <w:t xml:space="preserve"> – муж Люси, майор в отставке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Таня</w:t>
      </w:r>
      <w:r>
        <w:rPr>
          <w:rFonts w:cs="Times New Roman" w:ascii="Times New Roman" w:hAnsi="Times New Roman"/>
          <w:sz w:val="24"/>
          <w:szCs w:val="24"/>
        </w:rPr>
        <w:t xml:space="preserve"> – верная подруга Маши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Военком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Капитан ВДВ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 школы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Следователь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Милиционеры.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Девушки Антона: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Марианна</w:t>
        <w:tab/>
        <w:t>|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Виолетта</w:t>
        <w:tab/>
        <w:t>|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Виктория</w:t>
        <w:tab/>
        <w:t>|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Настя</w:t>
        <w:tab/>
        <w:tab/>
        <w:t>|</w:t>
      </w:r>
      <w:r>
        <w:br w:type="page"/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-1-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«Земную жизнь пройдя до половины...» До какой, к черту, половины, Марья? Ты оказалась в сумрачном лесу гораздо раньше.  С 18 лет по кочкам да буреломам. Ранняя беременность, замуж за художника-оболтуса (именно в таком порядке!) потом рождение сына-оболтуса в недалеком будущем, библиотека, и, соответственно, два здоровых мужика на плечах и зарплате библиотекаря. Нет, это даже не сумрачный лес. Это... Это жопа мира. Да, именно так! И как выгребаться из этого ануса, когда ты один. Нет, вы не понимаете. Не просто один. Глобально, абсолютно один.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-2-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</w:rPr>
        <w:t>Обычная усредненная «двушка» в панельной пятиэтажке. Кухня. Маша с чашкой чая подходит к кухонному окну, выглядывая во дворе сына. На кухне тихо играет радио. Входит Люся, растрепанная, в мятом (и где-то даже порванном) халате.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Машка, как хорошо, что ты дома.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 </w:t>
      </w:r>
      <w:r>
        <w:rPr>
          <w:rFonts w:cs="Times New Roman" w:ascii="Times New Roman" w:hAnsi="Times New Roman"/>
          <w:i/>
          <w:sz w:val="24"/>
          <w:szCs w:val="24"/>
        </w:rPr>
        <w:t>(чуть ехидно).</w:t>
      </w:r>
      <w:r>
        <w:rPr>
          <w:rFonts w:cs="Times New Roman" w:ascii="Times New Roman" w:hAnsi="Times New Roman"/>
          <w:sz w:val="24"/>
          <w:szCs w:val="24"/>
        </w:rPr>
        <w:t xml:space="preserve"> Наше вам.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Сигаретку дашь?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Хрякина, пол помоешь? </w:t>
      </w:r>
      <w:r>
        <w:rPr>
          <w:rFonts w:cs="Times New Roman" w:ascii="Times New Roman" w:hAnsi="Times New Roman"/>
          <w:i/>
          <w:sz w:val="24"/>
          <w:szCs w:val="24"/>
        </w:rPr>
        <w:t>(Достает из стола пачку, выдает сигарету).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</w:rPr>
        <w:t>Сигарета дрожит в Люсиных руках. Курит «по-взрослому», быстро и в серьезную затяжку.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Маш, я его убила.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Гогена? Давно пора, паршивца. Мой вот вернется, тоже урою. Всю школу затерроризировал, житья никому нет. Учителя боятся, что про детей говорить. Директор уговаривает... «Антошечка, так нельзя, ты ж умный мальчик. Ну, почитай книжечку, завтра руслит». А этому коню всю до... синей звезды.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Да причем здесь Гога... Хрякина я убила.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 смысле? Его, конечно, тоже давно пора...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Серьезно. Я, в натуре, Хрякина убила. Ножом.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 </w:t>
      </w:r>
      <w:r>
        <w:rPr>
          <w:rFonts w:cs="Times New Roman" w:ascii="Times New Roman" w:hAnsi="Times New Roman"/>
          <w:i/>
          <w:sz w:val="24"/>
          <w:szCs w:val="24"/>
        </w:rPr>
        <w:t>(осознавая).</w:t>
      </w:r>
      <w:r>
        <w:rPr>
          <w:rFonts w:cs="Times New Roman" w:ascii="Times New Roman" w:hAnsi="Times New Roman"/>
          <w:sz w:val="24"/>
          <w:szCs w:val="24"/>
        </w:rPr>
        <w:t xml:space="preserve"> Где он?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На кухне валяется. Кровищи там...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Твою ж в трехнедельный отпуск мать! Пошли!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ЛЮСЯ. Не пойду я. 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Люся, ты совсем дура? Пошли, может, жив еще. </w:t>
      </w:r>
      <w:r>
        <w:rPr>
          <w:rFonts w:cs="Times New Roman" w:ascii="Times New Roman" w:hAnsi="Times New Roman"/>
          <w:i/>
          <w:sz w:val="24"/>
          <w:szCs w:val="24"/>
        </w:rPr>
        <w:t>(Тащит Люсю за собой.)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ЛЮСЯ </w:t>
      </w:r>
      <w:r>
        <w:rPr>
          <w:rFonts w:cs="Times New Roman" w:ascii="Times New Roman" w:hAnsi="Times New Roman"/>
          <w:i/>
          <w:sz w:val="24"/>
          <w:szCs w:val="24"/>
        </w:rPr>
        <w:t>(истерит, вырывается).</w:t>
      </w:r>
      <w:r>
        <w:rPr>
          <w:rFonts w:cs="Times New Roman" w:ascii="Times New Roman" w:hAnsi="Times New Roman"/>
          <w:sz w:val="24"/>
          <w:szCs w:val="24"/>
        </w:rPr>
        <w:t xml:space="preserve"> А говорила я ему, не распускай грабли! Как из командировки вернется, на следующий день у меня все бока черные. Ревнивец, блин, выискался. Метр в прыжке... Ну, он в прыжке и прикладывался... ногами.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Так, потом причитать будешь. Пошли.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Вовка, перепачканный краской, и, похоже, пребывающий в легком подпитии.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ВОВКА. Привет, Люська. Че за кипеж у вас?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Сестра твоя Хрякина убила. Ножом.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Ну, ты. мать, даешь. Совсем убила?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Майоров, ты совсем дурак? Наполовину, блин.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ВОВКА. Давно пора. Ладно, я в магазин. Сухарей тебе заодно прикуплю...  </w:t>
      </w:r>
      <w:r>
        <w:rPr>
          <w:rFonts w:cs="Times New Roman" w:ascii="Times New Roman" w:hAnsi="Times New Roman"/>
          <w:i/>
          <w:sz w:val="24"/>
          <w:szCs w:val="24"/>
        </w:rPr>
        <w:t>(Уходит.)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</w:t>
      </w:r>
      <w:r>
        <w:rPr>
          <w:rFonts w:cs="Times New Roman" w:ascii="Times New Roman" w:hAnsi="Times New Roman"/>
          <w:i/>
          <w:sz w:val="24"/>
          <w:szCs w:val="24"/>
        </w:rPr>
        <w:t xml:space="preserve"> (вслед).</w:t>
      </w:r>
      <w:r>
        <w:rPr>
          <w:rFonts w:cs="Times New Roman" w:ascii="Times New Roman" w:hAnsi="Times New Roman"/>
          <w:sz w:val="24"/>
          <w:szCs w:val="24"/>
        </w:rPr>
        <w:t xml:space="preserve"> Не, Вовка, ну ты нормальный?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Да у вас вся семейка... нормальная такая. Один вон, пьющий художник, другой садист домашний, третья... Тоже мне, леди Макбет. Пошли уже!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выходе из кухни натыкаются на Врача.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ВРАЧ. Ну, где убиенный?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В смысле?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ВРАЧ. «Скорую» на ножевое вызывали?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Не... Не помню.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ВРАЧ. У вас на лестничной площадке кровищи... Такое ощущение, что прям чупакабра какая-то объявилась, кого-то волокла-мотыляла по перилам-ступенькам. Одна дверь закрыта, никто не отвечает. Другая нараспашку, вся квартирка в красненьком. Где пострадавший-то?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Ах ты ж...  Он же и с ножом в печенке по бабам... Пошли!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 и МАША. Куда?!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Этажом выше. У разведенки этой искать будем. Этажом выше, точно. Там он.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Врач с Люсей уходят. По радио звучит цоевская «Группа крови».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-3-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Антон.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</w:t>
      </w:r>
      <w:r>
        <w:rPr>
          <w:rFonts w:cs="Times New Roman" w:ascii="Times New Roman" w:hAnsi="Times New Roman"/>
          <w:i/>
          <w:sz w:val="24"/>
          <w:szCs w:val="24"/>
        </w:rPr>
        <w:t xml:space="preserve"> (не поворачиваясь). </w:t>
      </w:r>
      <w:r>
        <w:rPr>
          <w:rFonts w:cs="Times New Roman" w:ascii="Times New Roman" w:hAnsi="Times New Roman"/>
          <w:sz w:val="24"/>
          <w:szCs w:val="24"/>
        </w:rPr>
        <w:t>Где шлялся?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Че стразу шлялся? На тренировке был.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Мозги качал?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Чего?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</w:t>
      </w:r>
      <w:r>
        <w:rPr>
          <w:rFonts w:cs="Times New Roman" w:ascii="Times New Roman" w:hAnsi="Times New Roman"/>
          <w:i/>
          <w:sz w:val="24"/>
          <w:szCs w:val="24"/>
        </w:rPr>
        <w:t xml:space="preserve"> (устало). </w:t>
      </w:r>
      <w:r>
        <w:rPr>
          <w:rFonts w:cs="Times New Roman" w:ascii="Times New Roman" w:hAnsi="Times New Roman"/>
          <w:sz w:val="24"/>
          <w:szCs w:val="24"/>
        </w:rPr>
        <w:t>И как же вы все мне дороги, родственники. Художники и боксеры, военные и продавщицы... Что найдешь в холодильнике, бери, разогревай, ешь. Сейчас отец вернется... из магазина. Может, кроме водки и еды какой притащит. Картину, говорит, сегодня продал. Праздник у нас.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А что за абстракционизм на площадке? Пятна какие-то. Тоже папа устроил?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Пятна? А, нет, это другой свободный художник. Это твоя тетя Люся нарисовала. Мужниной кровью.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Чего?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Того! Хрякина своего ножом... в самую печень. Полчаса как «скорая» увезла.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Во тетя Люся дает! Отжигает.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Отжигает... В КПЗ уже, наверное, отжигает. Антон, ты что сегодня устроил в школе? Яблоки какие-то.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Ничего не устроил.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Ага-ага. Ну яблоки-то зачем ты своровал в столовой?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АНТОН. Да не воровал я ничего. Как машину с яблоками разгружать, так меня самого первого припахали. А как пару яблок взял... </w:t>
      </w:r>
      <w:r>
        <w:rPr>
          <w:rFonts w:cs="Times New Roman" w:ascii="Times New Roman" w:hAnsi="Times New Roman"/>
          <w:i/>
          <w:sz w:val="24"/>
          <w:szCs w:val="24"/>
        </w:rPr>
        <w:t>(Намазывает огромный бутерброд, наливает чай и уходит к себе в комнату.)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</w:rPr>
        <w:t>Наверное, пора сказать. Некоторые персонажи появляются здесь как "виртуальные личности" – вот их не было, и вот они здесь. Сказали, что хотели, и растворились в мировом эфире.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ДИРЕКТОР. Дело не в паре яблок, дело в принципе. В принципе, понимаете? В морали и ответственности юноши, входящего в жизнь. Один – пару яблок, другой... А ваш Антон – яркий пример отрицательного героя. На него равняются даже отличники! Вот, с чего вдруг? Загадка.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Боюсь, ваш короткий спич оказался не очень убедительным, товарищ директор. Кстати, об отличниках. Вы сами что ведете, язык и литературу? Двойка по литературе – это ваш воспитательный выкрутас, я так понимаю? Мой Антоша...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ДИРЕКТОР </w:t>
      </w:r>
      <w:r>
        <w:rPr>
          <w:rFonts w:cs="Times New Roman" w:ascii="Times New Roman" w:hAnsi="Times New Roman"/>
          <w:i/>
          <w:sz w:val="24"/>
          <w:szCs w:val="24"/>
        </w:rPr>
        <w:t>(хмыкает).</w:t>
      </w:r>
      <w:r>
        <w:rPr>
          <w:rFonts w:cs="Times New Roman" w:ascii="Times New Roman" w:hAnsi="Times New Roman"/>
          <w:sz w:val="24"/>
          <w:szCs w:val="24"/>
        </w:rPr>
        <w:t xml:space="preserve"> Антоша!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Да, Антоша! Так вот, мой Антоша читает достаточно много. И уж что-что, но литературу он явно знает не на двойку. Мне, наверное, стоит в РОНО сходить. Или как-там ваше начальство называется?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Директор пытается что-то ответить, но его речь забивают эфирные помехи и вскоре он исчезает. Появляется Антон, он вернулся из школы.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Ну, ты, мама, даешь! Угадай, что я сегодня получил по литературе? Пятёру! Не, ты расслышала? Пя-тё-ру!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Что отвечал?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«За что Герасим утопил «Муму»? Слушай, ты нереально крута! Если б не порассказывала о своем детстве, прям даже не знал бы, что и думать.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Ну, шантаж удался. На этот раз. А что с детством не так?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Ну как, на бюст Ленина в школе плевала? Плевала.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Ну это на «слабо» мы с подругой...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Презики на дверь училкиной квартиры клеила?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Нет! Не клеила! Я на шухере стояла!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Булочки в магазине воровала?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Тоже на «слабо»... Как же мне от матери тогда досталось...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Вот! Вот и не надо вопрошать у небес, в кого я такой!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-4-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Да, чего уж, и, главное, у кого спрашивать? Вот, не поверите, у нас с Антоном, как повзрослел, наступила полная несовместимость. Ну правда, вот если б кто сказал, мол, Марья, будет у тебя муж – Антон... Нет, ну не мой Антошка, а </w:t>
      </w:r>
      <w:r>
        <w:rPr>
          <w:rFonts w:cs="Times New Roman" w:ascii="Times New Roman" w:hAnsi="Times New Roman"/>
          <w:i/>
          <w:sz w:val="24"/>
          <w:szCs w:val="24"/>
        </w:rPr>
        <w:t>как</w:t>
      </w:r>
      <w:r>
        <w:rPr>
          <w:rFonts w:cs="Times New Roman" w:ascii="Times New Roman" w:hAnsi="Times New Roman"/>
          <w:sz w:val="24"/>
          <w:szCs w:val="24"/>
        </w:rPr>
        <w:t xml:space="preserve"> Антон... Вот не знаю, или из дома сбежала бы, или вообще головой в петлю. Нет, он меня любит, и я его. Но на расстоянии. По-другому никак не получается. А ведь что еще ужасно. Я ж его до идиотизма честным воспитала. Он же привык ничего от меня не скрывать. Сотворит какую-нибудь гадость и к маме бежит жаловаться на себя. Типа ответственность на двоих делит? Взрослый мужик в центнер весом. Вот же...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-5-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Мам, я медкомиссию прошел!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Какую еще медкомиссию?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В военкомате! Здоровье – 100 баллов! Сказали, редкий случай, в зубах – ни одной дырки, сердце – ух, мышцы –ах! В общем, никаких проблем.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 </w:t>
      </w:r>
      <w:r>
        <w:rPr>
          <w:rFonts w:cs="Times New Roman" w:ascii="Times New Roman" w:hAnsi="Times New Roman"/>
          <w:i/>
          <w:sz w:val="24"/>
          <w:szCs w:val="24"/>
        </w:rPr>
        <w:t>(обессиленно садится на табуретку).</w:t>
      </w:r>
      <w:r>
        <w:rPr>
          <w:rFonts w:cs="Times New Roman" w:ascii="Times New Roman" w:hAnsi="Times New Roman"/>
          <w:sz w:val="24"/>
          <w:szCs w:val="24"/>
        </w:rPr>
        <w:t xml:space="preserve"> Ага, никаких проблем...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эфире «проявляется» Военком.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ВОЕНКОМ. Да ничего, мамаша, не беспокойтесь! Вон, какого богатыря взрастили! Отслужит и вернется героем, как говорится!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вот можно – не героем? Пусть просто вернется, живым и здоровым!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ВОЕНКОМ. Мамаша! У вас крайне предвзятое и искаженное представление об армии! Ну, не санаторий, конечно... Но и не тюрьма строго режима, все же!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Ага, общего...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ВОЕНКОМ. Что?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В общем, я говорю, можно его хотя бы поближе к дому оставить служить?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ВОЕНКОМ. Мамаша! Ну вот для чего вам маменькиного сынка растить? Да с такими показателями – спортсмен, здоровяк – давайте его в элитную часть ВДВ отправим? Мужиком вернется. У нас дедовщины – ни-ни!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Военком исчезает в «белом шуме». Вместо него появляется командир части – капитан ВДВ. Самолет. Вдали блестят молнии.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Мама, я же боюсь высоты! И грозы... Спасибо тебе, дорогая.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КАПИТАН. А-а-а! Вы – мама нашего смешливого малыша!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Да, я мама... кого?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КАПИТАН. Да Антон – он у нас самый смешливый. И самый маленький среди этих... коней. Просто пони... Что не скажешь – ржет! Уже и на «губе пару» раз сидел за свои смехуёчки! А, вообще, хороший парень, правильный, у нас его все любят.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Мама, я высоты боюсь, что же ты наделала!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КАПИТАН. Антон, пора, пошел!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</w:rPr>
        <w:t>Капитан пинком выталкивает Антона из самолета, и следом выпрыгивает сам с парашютом. Военные будни исчезают вместе с «белым шумом».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-6-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МАША. От своих страхов Антон так и не избавился. До сих пор, гроза, заставшая за рулем посреди города, заставляет его бросить машину и бежать сломя голову в ближайший магазин или там кафе... Под какую-никакую крышу, в общем. И не важно, если в машине осталась жена и двухлетний сын, а посреди ливня сзади гудят автомобили... Правда, есть стал все, после их походов-то на выживание. И вообще, как-то проще стал смотреть на жизнь. Проще и жестче... </w:t>
      </w:r>
      <w:r>
        <w:rPr>
          <w:rFonts w:cs="Times New Roman" w:ascii="Times New Roman" w:hAnsi="Times New Roman"/>
          <w:i/>
          <w:sz w:val="24"/>
          <w:szCs w:val="24"/>
        </w:rPr>
        <w:t>(Закуривает.)</w:t>
      </w:r>
      <w:r>
        <w:rPr>
          <w:rFonts w:cs="Times New Roman" w:ascii="Times New Roman" w:hAnsi="Times New Roman"/>
          <w:sz w:val="24"/>
          <w:szCs w:val="24"/>
        </w:rPr>
        <w:t xml:space="preserve"> Чересчур даже как-то проще. И возмужал конечно, да... Заматерел.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 барышнями своими сколько он крови моей выпил! Ладно, о барышнях потом, потом...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Раздаются выстрелы и крики за окном. Крики все ближе. В комнату вбегает Хрякин босой, в трусах и порванной майке, запирает за собой дверь. Маша продолжает спокойно курить.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я-то думаю, что за крики, что за всенародное ликование! А это элита армии, Хрякин собственной персоной!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ХРЯКИН. Машка, спрячь меня от этой ненормальной!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А что случилось? Опять, кот помойный, песнь завёл?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ХРЯКИН. Какая песнь? Машка, она убьет меня! У нее мой табельный пистолет!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Идет налево, песнь заводит... Я так понимаю, сказка Люсю не очень удовлетворила?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ХРЯКИН. Слышь-ты, любительница Лермонтова!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Пушкина, Хрякин, Пушкина.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</w:t>
      </w:r>
      <w:r>
        <w:rPr>
          <w:rFonts w:cs="Times New Roman" w:ascii="Times New Roman" w:hAnsi="Times New Roman"/>
          <w:i/>
          <w:sz w:val="24"/>
          <w:szCs w:val="24"/>
        </w:rPr>
        <w:t xml:space="preserve"> (из-за двери).</w:t>
      </w:r>
      <w:r>
        <w:rPr>
          <w:rFonts w:cs="Times New Roman" w:ascii="Times New Roman" w:hAnsi="Times New Roman"/>
          <w:sz w:val="24"/>
          <w:szCs w:val="24"/>
        </w:rPr>
        <w:t xml:space="preserve"> Маша, открывай! Я знаю, Хрякин у тебя прячется!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Хрякин, вот сколько я вас, двоих дураков, буду спасать? Друг от друга? Ну вот скажи мне!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Маша, у меня пистолет. Я счас замки отстреливать буду.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ХРЯКИН. Ну, все. Вот и все!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Люська, в своих дверях отстреливай! Тоже мне, снайпер.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Маша, пусти меня. Все равно я этого гада прикончу!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Ну вот раз тебе повезло, Хрякин в больнице заявление на тебя писать не стал. Другого раза не будет. Особенно, если прикончишь.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ХРЯКИН. У тебя простыни есть?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Так поспишь. На полу.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ХРЯКИН. Блин! Я свяжу и – через окошко!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А-а-а... Молодец, кина смотришь, анекдоты слушаешь. Первый этаж.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ХРЯКИН. Что первый этаж?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У меня квартира на первом. Открывай окно и вали отсюда.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ХРЯКИН. Совсем ум за разум зашел. 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Хрякин открывает окно и выпрыгивает на улицу. Маша, не спеша, открывает дверь и впускает Люсю. Та – в полупрозрачном пеньюаре, с пистолетом в руке.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Красота! Просто чудное виденье! Что-то многовато сегодня Пушкина... Заходи, Люся. Чай, кофе!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Крови мне, крови! Где?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Улетел, но обещал вернуться. Милый, милый... Что на этот раз?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Женские трусики в кармане.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 как. Тебе в подарок или?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Или. Убью засранца. Где?!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Весь в окно вышел. Да сядь, отдышись, успокойся. Никуда твой Хрякин не денется.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ЛЮСЯ </w:t>
      </w:r>
      <w:r>
        <w:rPr>
          <w:rFonts w:cs="Times New Roman" w:ascii="Times New Roman" w:hAnsi="Times New Roman"/>
          <w:i/>
          <w:sz w:val="24"/>
          <w:szCs w:val="24"/>
        </w:rPr>
        <w:t>(садится на табуретку).</w:t>
      </w:r>
      <w:r>
        <w:rPr>
          <w:rFonts w:cs="Times New Roman" w:ascii="Times New Roman" w:hAnsi="Times New Roman"/>
          <w:sz w:val="24"/>
          <w:szCs w:val="24"/>
        </w:rPr>
        <w:t xml:space="preserve"> Да за что мне это все... Хрякины старший и младший, братец – художник непризнанный. Маша, я ж все всегда для людей. Все, до последней крошки! А они? Вот она благодарность...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Да-да, все до последней крошки. Помню я, как до последней крошки всю мебель из нашей квартиры Люся вынесла, после смерти свекрови. «Это все мамино». А Вовка стал-быть, не мамин сын. И как сына она мне месяцами подкидывала, пока личную жизнь устраивала, и как Антона гнобила, «любимого племянника». Все помню, все...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 ладно. Кому-то, наверное, блага нужнее. Важнее</w:t>
      </w:r>
      <w:r>
        <w:rPr>
          <w:rFonts w:cs="Times New Roman" w:ascii="Times New Roman" w:hAnsi="Times New Roman"/>
          <w:i/>
          <w:sz w:val="24"/>
          <w:szCs w:val="24"/>
        </w:rPr>
        <w:t xml:space="preserve">. (Люсе.) </w:t>
      </w:r>
      <w:r>
        <w:rPr>
          <w:rFonts w:cs="Times New Roman" w:ascii="Times New Roman" w:hAnsi="Times New Roman"/>
          <w:sz w:val="24"/>
          <w:szCs w:val="24"/>
        </w:rPr>
        <w:t xml:space="preserve"> Да чего уж там, Земля-то, она круглая, Люся.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Вот и я говорю, круглая! За все воздастся, и мне, и...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-7-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</w:rPr>
        <w:t>Входит Вовка – заспанный и, по-видимому, после несколькодневного злоупотребления алкоголем.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ВОВКА. Стреляли? О, Люська, привет. </w:t>
      </w:r>
      <w:r>
        <w:rPr>
          <w:rFonts w:cs="Times New Roman" w:ascii="Times New Roman" w:hAnsi="Times New Roman"/>
          <w:i/>
          <w:sz w:val="24"/>
          <w:szCs w:val="24"/>
        </w:rPr>
        <w:t>(Замечает пистолет.)</w:t>
      </w:r>
      <w:r>
        <w:rPr>
          <w:rFonts w:cs="Times New Roman" w:ascii="Times New Roman" w:hAnsi="Times New Roman"/>
          <w:sz w:val="24"/>
          <w:szCs w:val="24"/>
        </w:rPr>
        <w:t xml:space="preserve"> Ты, что ли, стреляла? А я думал, война приснилась.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Пей больше, еще не то приснится.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ВОВКА. А чего с пистолетом? Опять на Хрякина покушалась? Или на жену мою?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Сейчас! Не дождешься!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Хрякин-то... как? Цел?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ЛЮСЯ. А чё с ним сделается. Он же профессиональный военный. Как заяц петлял, с линии огня уходил. Ну, и ушел... На этот раз ушел.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ВОВКА. Так что есть повод дерябнуть за спасение души и тела раба божьего Хрякина!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Люсь, ты б спать шла, а? Он-то теперь по друзьям будет неделю шляться, так сразу не покажется.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ЛЮСЯ. Хорошо, если по друзьям.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Ты своей пальбой, думаю, на время его сексуальный потенциал пришибла.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ЛЮСЯ. Ненадолго, ненадолго... Ох, и правда, пойду я. Завтра с утра опять в своем овощном ларьке на холоде стоять... Работала в своем Полярном, продавщицей в нормальном магазине, тепло, дефициты разные. Горя не знала, как сыр в масле. Нет, как роза в сиропе! Лепота! Так нет, угораздило за Хрякина выйти... За-муж, ха-ха-ха. А этого вояку занесло в синеокую... Вояка, блин. Заяц недостреленный... </w:t>
      </w:r>
      <w:r>
        <w:rPr>
          <w:rFonts w:cs="Times New Roman" w:ascii="Times New Roman" w:hAnsi="Times New Roman"/>
          <w:i/>
          <w:sz w:val="24"/>
          <w:szCs w:val="24"/>
        </w:rPr>
        <w:t>(Продолжая ворчать, устало уходит.)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-8-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 меркнет. Вовка спит, похрапывает. Маша остается сидеть в круге света.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МАША. Земля круглая. Круглая-круглая. Крутится себе, кружит вокруг солнца. Рядом с Богом, как дворняжка… путается в ногах. Ластится, повизгивает. Ласковая такая дворняжка… А в шерсти – блохи. И посмотришь так со стороны… из космоса – господи, красиво-то как придумано! А как сделано мастерски! А потом берешь подзорную трубу, или телескоп там, или спустишься чуть пониже. А… шарик-то уже и не такой голубой. Шарик, Шарик, иди ко мне. И подбегает этот Шарик, подлетает… А там блохи. Миллионы. Миллиарды блох. Грызут бока Шарику, до мяса, до крови. И друг на друга прыгают, щелкают своими зубками, или что-там у них… хоботками. А Шарик крутится себе… у ног Господа, и кажется, нет радостней существа во всей Вселенной.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Большим бездомным псом, не знающим сна, летит он по рыжей кленовой листве на тротуарах, разбрызгивая свет и брызги Млечного Пути вокруг. И ты стараешься не отставать, зная, что все начиналось хорошо, и закончится все тоже, наверное, хорошо. 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  <w:lang w:val="be-BY"/>
        </w:rPr>
        <w:t>За окном раздается звон стекла.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  <w:lang w:val="be-BY"/>
        </w:rPr>
      </w:pPr>
      <w:r>
        <w:rPr>
          <w:rFonts w:cs="Times New Roman" w:ascii="Times New Roman" w:hAnsi="Times New Roman"/>
          <w:i/>
          <w:sz w:val="24"/>
          <w:szCs w:val="24"/>
          <w:lang w:val="be-BY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  <w:lang w:val="be-BY"/>
        </w:rPr>
        <w:t>МАША. Вовка, Вовка, спишь?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ВОВКА </w:t>
      </w:r>
      <w:r>
        <w:rPr>
          <w:rFonts w:cs="Times New Roman" w:ascii="Times New Roman" w:hAnsi="Times New Roman"/>
          <w:i/>
          <w:sz w:val="24"/>
          <w:szCs w:val="24"/>
          <w:lang w:val="be-BY"/>
        </w:rPr>
        <w:t>(спросонья).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 Что, опять Люська стреляет?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МАША. По-моему, грабят ларек рядом с домом. Может спустишься?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ВОВКА. И че, помочь им? Не хочу.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МАША. Там, между прочим, твоя сестра работает.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Спит моя сестра... Или по городу бегает, Хрякина ищет. Хотя, какая разница... Результат-то один.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Завтра Люське негде работать будет.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Ой, да ладно. Че там в ларьке овощном брать? Качан гнилой капусты, или ящики пустые?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Вовка, ты ж мужик. Вот если бы я была мужиком...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ВОВКА. Ой, не дай божЕ!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Вот если бы я была мужиком, я б это хулиганье уже давно шуганула бы.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ВОВКА </w:t>
      </w:r>
      <w:r>
        <w:rPr>
          <w:rFonts w:cs="Times New Roman" w:ascii="Times New Roman" w:hAnsi="Times New Roman"/>
          <w:i/>
          <w:sz w:val="24"/>
          <w:szCs w:val="24"/>
        </w:rPr>
        <w:t>(окончательно проснулся).</w:t>
      </w:r>
      <w:r>
        <w:rPr>
          <w:rFonts w:cs="Times New Roman" w:ascii="Times New Roman" w:hAnsi="Times New Roman"/>
          <w:sz w:val="24"/>
          <w:szCs w:val="24"/>
        </w:rPr>
        <w:t xml:space="preserve"> Машка, вот ты серьезно? Или так, поговорить ночью не с кем? Ну вот, спущусь я. Ну, получу пустой бутылкой по голове. Ну, попаду в больницу. Это, заметь, в лучшем случае. Через пару дней о героическом поступке настоящего гражданина напишут в газетах. Хозяин ларька спасибо скажет, даже подарит что-нибудь... </w:t>
      </w:r>
      <w:r>
        <w:rPr>
          <w:rFonts w:cs="Times New Roman" w:ascii="Times New Roman" w:hAnsi="Times New Roman"/>
          <w:i/>
          <w:sz w:val="24"/>
          <w:szCs w:val="24"/>
        </w:rPr>
        <w:t>(Уходит на кухню, пьет воду, кричит уже оттуда.)</w:t>
      </w:r>
      <w:r>
        <w:rPr>
          <w:rFonts w:cs="Times New Roman" w:ascii="Times New Roman" w:hAnsi="Times New Roman"/>
          <w:sz w:val="24"/>
          <w:szCs w:val="24"/>
        </w:rPr>
        <w:t xml:space="preserve"> Вот как тебе такой заголовок в новостях: "Шоколадка нашла своего героя"? А?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Дурак ты, Вовка. И трус.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Я не трус! Я умный и рациональный.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Вот я и говорю. Рациональный трус.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Ну и пусть. А все равно вниз не пойду.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-9-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Насчет труса я это, конечно, невсерьез ляпнула. У Вовки чувство страха скорее отсутствовало. Темнотой его не напугаешь, боль – ерунда, что в драке, что на душе. Это мне в бассейне акулы чудятся, да в самолете – проще привязавшись к хвосту лететь, чем внутри.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А, нет, один раз видела дикий страх в его глазах. Но это когда уже любовная лодка разбилась. Не о быт. Быта-то, как такого и не было. Просто разбилась, но осколки еще плавали на поверхности. А Антон вырос, отслужил и начал жить собственной жизнью. Абсолютно собственной.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Телевизор в комнате начинает работать все громче и громче. Транслируют очередной новостной «идеологический» трэш.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Вовка, притуши фитилек.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ВОВКА </w:t>
      </w:r>
      <w:r>
        <w:rPr>
          <w:rFonts w:cs="Times New Roman" w:ascii="Times New Roman" w:hAnsi="Times New Roman"/>
          <w:i/>
          <w:sz w:val="24"/>
          <w:szCs w:val="24"/>
        </w:rPr>
        <w:t>(уже прилично пьян).</w:t>
      </w:r>
      <w:r>
        <w:rPr>
          <w:rFonts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 </w:t>
      </w:r>
      <w:r>
        <w:rPr>
          <w:rFonts w:cs="Times New Roman" w:ascii="Times New Roman" w:hAnsi="Times New Roman"/>
          <w:i/>
          <w:sz w:val="24"/>
          <w:szCs w:val="24"/>
        </w:rPr>
        <w:t>(громче).</w:t>
      </w:r>
      <w:r>
        <w:rPr>
          <w:rFonts w:cs="Times New Roman" w:ascii="Times New Roman" w:hAnsi="Times New Roman"/>
          <w:sz w:val="24"/>
          <w:szCs w:val="24"/>
        </w:rPr>
        <w:t xml:space="preserve"> Звук, говорю, убавь?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А-а-а? Не слышу!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 </w:t>
      </w:r>
      <w:r>
        <w:rPr>
          <w:rFonts w:cs="Times New Roman" w:ascii="Times New Roman" w:hAnsi="Times New Roman"/>
          <w:i/>
          <w:sz w:val="24"/>
          <w:szCs w:val="24"/>
        </w:rPr>
        <w:t>(выключает телевизор).</w:t>
      </w:r>
      <w:r>
        <w:rPr>
          <w:rFonts w:cs="Times New Roman" w:ascii="Times New Roman" w:hAnsi="Times New Roman"/>
          <w:sz w:val="24"/>
          <w:szCs w:val="24"/>
        </w:rPr>
        <w:t xml:space="preserve"> Ох, хорошо-то как!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ВОВКА</w:t>
      </w:r>
      <w:r>
        <w:rPr>
          <w:rFonts w:cs="Times New Roman" w:ascii="Times New Roman" w:hAnsi="Times New Roman"/>
          <w:i/>
          <w:sz w:val="24"/>
          <w:szCs w:val="24"/>
        </w:rPr>
        <w:t xml:space="preserve"> (включает телевизор).</w:t>
      </w:r>
      <w:r>
        <w:rPr>
          <w:rFonts w:cs="Times New Roman" w:ascii="Times New Roman" w:hAnsi="Times New Roman"/>
          <w:sz w:val="24"/>
          <w:szCs w:val="24"/>
        </w:rPr>
        <w:t xml:space="preserve"> Слышь, мать, не одна в доме! Дай новости посмотреть!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</w:t>
      </w:r>
      <w:r>
        <w:rPr>
          <w:rFonts w:cs="Times New Roman" w:ascii="Times New Roman" w:hAnsi="Times New Roman"/>
          <w:i/>
          <w:sz w:val="24"/>
          <w:szCs w:val="24"/>
        </w:rPr>
        <w:t>(выключает).</w:t>
      </w:r>
      <w:r>
        <w:rPr>
          <w:rFonts w:cs="Times New Roman" w:ascii="Times New Roman" w:hAnsi="Times New Roman"/>
          <w:sz w:val="24"/>
          <w:szCs w:val="24"/>
        </w:rPr>
        <w:t xml:space="preserve"> Ага. Там, наверное, сегодня о государственной премии художнику Владимиру Майорову должны объявить! За гениальные полотна, торгуемые на рынке и перевыполнение показателей по продажам бухла в соседнем магазине! Так ты возьми этот говорящий ящик и смотри у себя в комнате! Зачем всех доставать-то.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ВОВКА </w:t>
      </w:r>
      <w:r>
        <w:rPr>
          <w:rFonts w:cs="Times New Roman" w:ascii="Times New Roman" w:hAnsi="Times New Roman"/>
          <w:i/>
          <w:sz w:val="24"/>
          <w:szCs w:val="24"/>
        </w:rPr>
        <w:t>(включает).</w:t>
      </w:r>
      <w:r>
        <w:rPr>
          <w:rFonts w:cs="Times New Roman" w:ascii="Times New Roman" w:hAnsi="Times New Roman"/>
          <w:sz w:val="24"/>
          <w:szCs w:val="24"/>
        </w:rPr>
        <w:t xml:space="preserve"> Мне здесь больше нравится. Душевнее.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 </w:t>
      </w:r>
      <w:r>
        <w:rPr>
          <w:rFonts w:cs="Times New Roman" w:ascii="Times New Roman" w:hAnsi="Times New Roman"/>
          <w:i/>
          <w:sz w:val="24"/>
          <w:szCs w:val="24"/>
        </w:rPr>
        <w:t>(выдергивает шнур вместе с розеткой из стены).</w:t>
      </w:r>
      <w:r>
        <w:rPr>
          <w:rFonts w:cs="Times New Roman" w:ascii="Times New Roman" w:hAnsi="Times New Roman"/>
          <w:sz w:val="24"/>
          <w:szCs w:val="24"/>
        </w:rPr>
        <w:t xml:space="preserve"> А-а-а. Ну вот так еще подушевнее будет.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ВОВКА </w:t>
      </w:r>
      <w:r>
        <w:rPr>
          <w:rFonts w:cs="Times New Roman" w:ascii="Times New Roman" w:hAnsi="Times New Roman"/>
          <w:i/>
          <w:sz w:val="24"/>
          <w:szCs w:val="24"/>
        </w:rPr>
        <w:t>(берет телевизор и выбрасывает в окно, разбивая стекла и выламывая раму).</w:t>
      </w:r>
      <w:r>
        <w:rPr>
          <w:rFonts w:cs="Times New Roman" w:ascii="Times New Roman" w:hAnsi="Times New Roman"/>
          <w:sz w:val="24"/>
          <w:szCs w:val="24"/>
        </w:rPr>
        <w:t xml:space="preserve"> Ну вот, для полного душевного комфорту. </w:t>
      </w:r>
      <w:r>
        <w:rPr>
          <w:rFonts w:cs="Times New Roman" w:ascii="Times New Roman" w:hAnsi="Times New Roman"/>
          <w:i/>
          <w:sz w:val="24"/>
          <w:szCs w:val="24"/>
        </w:rPr>
        <w:t>(Наливает полный стакан водки.)</w:t>
      </w:r>
      <w:r>
        <w:rPr>
          <w:rFonts w:cs="Times New Roman" w:ascii="Times New Roman" w:hAnsi="Times New Roman"/>
          <w:sz w:val="24"/>
          <w:szCs w:val="24"/>
        </w:rPr>
        <w:t xml:space="preserve"> Путь открыт. За ящиком ты следом отправишься. Готовься. </w:t>
      </w:r>
      <w:r>
        <w:rPr>
          <w:rFonts w:cs="Times New Roman" w:ascii="Times New Roman" w:hAnsi="Times New Roman"/>
          <w:i/>
          <w:sz w:val="24"/>
          <w:szCs w:val="24"/>
        </w:rPr>
        <w:t>(Угрожающе приближается к Маше).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</w:rPr>
        <w:t>На последних репликах Вовки в квартиру заходит Антон.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Не смей трогать маму</w:t>
      </w:r>
      <w:r>
        <w:rPr>
          <w:rFonts w:cs="Times New Roman" w:ascii="Times New Roman" w:hAnsi="Times New Roman"/>
          <w:i/>
          <w:sz w:val="24"/>
          <w:szCs w:val="24"/>
        </w:rPr>
        <w:t>! (Жестоко избивает отца. Уходит. Квартира после драки практически разгромлена.)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Вот так – пять минут и мир, который казался таким спокойным, тихим... усталым, превращается в замечательную помойку, на которую выброшено все. Все.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ВОВКА </w:t>
      </w:r>
      <w:r>
        <w:rPr>
          <w:rFonts w:cs="Times New Roman" w:ascii="Times New Roman" w:hAnsi="Times New Roman"/>
          <w:i/>
          <w:sz w:val="24"/>
          <w:szCs w:val="24"/>
        </w:rPr>
        <w:t>(постанывая).</w:t>
      </w:r>
      <w:r>
        <w:rPr>
          <w:rFonts w:cs="Times New Roman" w:ascii="Times New Roman" w:hAnsi="Times New Roman"/>
          <w:sz w:val="24"/>
          <w:szCs w:val="24"/>
        </w:rPr>
        <w:t xml:space="preserve"> У меня рука, кажется сломана. Молодец, хорошего сына вырастила. Ну ничего, ничего, еще не вечер. Я до тебя еще доберусь.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Вов, на твоем месте я бы ближайшие дни очень мало спала. Очень.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ВОВКА. Че эта?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МАША. То эта. </w:t>
      </w:r>
      <w:r>
        <w:rPr>
          <w:rFonts w:cs="Times New Roman" w:ascii="Times New Roman" w:hAnsi="Times New Roman"/>
          <w:i/>
          <w:sz w:val="24"/>
          <w:szCs w:val="24"/>
        </w:rPr>
        <w:t>(Приносит большой поварской нож.)</w:t>
      </w:r>
      <w:r>
        <w:rPr>
          <w:rFonts w:cs="Times New Roman" w:ascii="Times New Roman" w:hAnsi="Times New Roman"/>
          <w:sz w:val="24"/>
          <w:szCs w:val="24"/>
        </w:rPr>
        <w:t xml:space="preserve"> Прирежу во сне. Потом позову подругу, Таню, ты знаешь. Расчленим и выбросим.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ВОВКА </w:t>
      </w:r>
      <w:r>
        <w:rPr>
          <w:rFonts w:cs="Times New Roman" w:ascii="Times New Roman" w:hAnsi="Times New Roman"/>
          <w:i/>
          <w:sz w:val="24"/>
          <w:szCs w:val="24"/>
        </w:rPr>
        <w:t>(принял всерьез, испуганно).</w:t>
      </w:r>
      <w:r>
        <w:rPr>
          <w:rFonts w:cs="Times New Roman" w:ascii="Times New Roman" w:hAnsi="Times New Roman"/>
          <w:sz w:val="24"/>
          <w:szCs w:val="24"/>
        </w:rPr>
        <w:t xml:space="preserve"> Не, Танька не такая, она побоится.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sz w:val="24"/>
          <w:szCs w:val="24"/>
        </w:rPr>
        <w:t>В «эфире» появляется Таня – маленькая, но решительная женщина.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ТАНЯ. Не, Вов, ты меня еще не знаешь. Кстати, Маш, как на куски порежем, давай сначала в выварку его. Поварим пару-тройку часов. У тебя есть? У меня тоже есть, я сейчас принесу. Главное, чтоб на плиту обе поместились. Помогает, говорят, чтоб собаки не учуяли. А потом закопаем... Где-нибудь на берегу озера. А соседям скажем, что на родину уехал, в Мурманск, родительские могилки навестить.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ВОВКА. Не, бабы, вы чего? Совсем бешеные стали какие-то!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Мы не бешеные. Мы, Майоров, просто бабы.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Таня исчезает в «белом шуме». За ней, чуть погоя, в «белый шум» уходит и Вовка.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-10-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 комнате – Маша и Антон. В отдалении от них в тени сидит </w:t>
      </w:r>
      <w:r>
        <w:rPr>
          <w:rFonts w:cs="Times New Roman" w:ascii="Times New Roman" w:hAnsi="Times New Roman"/>
          <w:i/>
          <w:iCs/>
          <w:sz w:val="24"/>
          <w:szCs w:val="24"/>
          <w:lang w:val="be-BY"/>
        </w:rPr>
        <w:t>Мар</w:t>
      </w:r>
      <w:r>
        <w:rPr>
          <w:rFonts w:cs="Times New Roman" w:ascii="Times New Roman" w:hAnsi="Times New Roman"/>
          <w:i/>
          <w:iCs/>
          <w:sz w:val="24"/>
          <w:szCs w:val="24"/>
        </w:rPr>
        <w:t>ианна – девушка Антона – барышня из «золотой молодежи».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 вот, давайте, расскажите мне, что гены – придумка и блажь недалеких ученых. Ага-ага. Только с Майоровым-старшим разобрались-разбежались, случилось новое. Неожиданно сын подрос, Антошка... Антон-свет-Владимирович. Не-не... пить не начал, даже как-то наоборот... ЗОЖем увлекся. Здоровье наше все. Да, Антош?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Да, мам.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В жизни помогает силушка, ну и вообще, так, уверенней, правда?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Правда, мам.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Опять же, с барышнями поспокойней.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Точно, мам, поспокойней</w:t>
      </w:r>
      <w:r>
        <w:rPr>
          <w:rFonts w:cs="Times New Roman" w:ascii="Times New Roman" w:hAnsi="Times New Roman"/>
          <w:i/>
          <w:iCs/>
          <w:sz w:val="24"/>
          <w:szCs w:val="24"/>
        </w:rPr>
        <w:t>. (Марианне.)</w:t>
      </w:r>
      <w:r>
        <w:rPr>
          <w:rFonts w:cs="Times New Roman" w:ascii="Times New Roman" w:hAnsi="Times New Roman"/>
          <w:sz w:val="24"/>
          <w:szCs w:val="24"/>
        </w:rPr>
        <w:t xml:space="preserve"> Домой собирайся, пирожочек.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МАРИАННА. Не-а, я у тебя останусь.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Ага, счас. Я спать ложусь.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МАРИАННА. Ну и я с тобой.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Не</w:t>
      </w:r>
      <w:r>
        <w:rPr>
          <w:rFonts w:cs="Times New Roman" w:ascii="Times New Roman" w:hAnsi="Times New Roman"/>
          <w:sz w:val="24"/>
          <w:szCs w:val="24"/>
          <w:lang w:val="be-BY"/>
        </w:rPr>
        <w:t>, Мэр</w:t>
      </w:r>
      <w:r>
        <w:rPr>
          <w:rFonts w:cs="Times New Roman" w:ascii="Times New Roman" w:hAnsi="Times New Roman"/>
          <w:sz w:val="24"/>
          <w:szCs w:val="24"/>
        </w:rPr>
        <w:t>и, ты не поняла. Я в прямом смысле – спать. Завтра на работу с утра. Режим у меня, понимаешь?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МАРИАННА. Сладенький мой. Отоспишься еще... на пенсии.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Антон укладывает разбросанные вещи девушки в сумку, пытается выпроводить гостью.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Давай, пирожочек, ножки в ручки, и...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МАРИАННА. Руки убрал, да?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АНТОН. Как скажешь, сахарок...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(Вышвыривает девушку из комнаты, ломая ею дверь. Вслед улетает сумка с вещами.) </w:t>
      </w:r>
      <w:r>
        <w:rPr>
          <w:rFonts w:cs="Times New Roman" w:ascii="Times New Roman" w:hAnsi="Times New Roman"/>
          <w:sz w:val="24"/>
          <w:szCs w:val="24"/>
        </w:rPr>
        <w:t>Убрал –так убрал, чё уж...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МАРИАННА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(стучит кулаками во входную дверь). </w:t>
      </w:r>
      <w:r>
        <w:rPr>
          <w:rFonts w:cs="Times New Roman" w:ascii="Times New Roman" w:hAnsi="Times New Roman"/>
          <w:sz w:val="24"/>
          <w:szCs w:val="24"/>
        </w:rPr>
        <w:t>Ах ты сучок обрезанный. На кого свои грабли поднял, а? Да тебе жить осталось до утра. Потом тоже будешь жить... потихонечку... овощем! А ну пусти!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 </w:t>
      </w:r>
      <w:r>
        <w:rPr>
          <w:rFonts w:cs="Times New Roman" w:ascii="Times New Roman" w:hAnsi="Times New Roman"/>
          <w:i/>
          <w:iCs/>
          <w:sz w:val="24"/>
          <w:szCs w:val="24"/>
        </w:rPr>
        <w:t>(вздыхает, направляется на голос).</w:t>
      </w:r>
      <w:r>
        <w:rPr>
          <w:rFonts w:cs="Times New Roman" w:ascii="Times New Roman" w:hAnsi="Times New Roman"/>
          <w:sz w:val="24"/>
          <w:szCs w:val="24"/>
        </w:rPr>
        <w:t xml:space="preserve"> Спустить? Ага, эт мы счас, это мы быстро... 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Грохот  на лестничной площадке. Антон возвращается в комнату.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И что это сейчас за кино показывали?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Пролетая над гнездом кукушки.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Интересное кино. Жизненное. Про дурдом, если не ошибаюсь?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О нём, родимом.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Что ж ты с женщиной-то так. Это же потенциальная мать твоего ребёнка.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Ой, не дай БожЕ! Да, вроде, предохранялись...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 </w:t>
      </w:r>
      <w:r>
        <w:rPr>
          <w:rFonts w:cs="Times New Roman" w:ascii="Times New Roman" w:hAnsi="Times New Roman"/>
          <w:i/>
          <w:iCs/>
          <w:sz w:val="24"/>
          <w:szCs w:val="24"/>
        </w:rPr>
        <w:t>(вздыхает).</w:t>
      </w:r>
      <w:r>
        <w:rPr>
          <w:rFonts w:cs="Times New Roman" w:ascii="Times New Roman" w:hAnsi="Times New Roman"/>
          <w:sz w:val="24"/>
          <w:szCs w:val="24"/>
        </w:rPr>
        <w:t xml:space="preserve"> Да не о том сейчас...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общем, почтительное отношение у Антона просматривалось в этой жизни только к одной женщине – ко мне. Да и то сказать, почтительное, это чересчур громко. Спокойно-неагрессивное. А вот потенциальные невестки отгребали по-полной... и физически, и морально. А вот интересно, имена этих... барышень, корелируют как-нибудь с тем, как они отгребали? Ну, это вот сейчас была Марианна. Потом появилась Виолетта...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Из «белого шума» появляется Виолетта.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А это... это Виолетта.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ВИОЛЕТТА. Денег дай, да?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Шо вдруг такая резкая просьба.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ВИОЛЕТТА. Мне в салон надо. Маникюр-педикюр, то да сё...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То да сё, говоришь. Я тебя сейчас сам в салон отвезу...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ВИОЛЕТТА. О, круто!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АНТОН. ...ритуальных услуг. Присмотришь веночек повеселее и белые тапочки по ноге.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ВИОЛЕТТА. Ты чего?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АНТОН. Я чего? А ничего! Слышь, подруга, ты меня с дойной коровой перепутала? Или с папиком каким?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ВИОЛЕТТА. Вот козёл, да?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Запущенная рукой Антона Виолета улетает в «белый шум». Её место занимает Виктория.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Ой, Вика, деточка, шла б ты подобру-поздорову, пока всё цело.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ВИКТОРИЯ. Теть Маша, да все будет хорошо! Вот увидите. Я Антона люблю, он...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...А он, Антон, любил только одного человека. Себя. И крепче и надежней этой любви не сыскать было на всем белом свете. Впрочем, внука мне Виктория все же подарила. Димитрия. Успела до развода. </w:t>
      </w:r>
      <w:r>
        <w:rPr>
          <w:rFonts w:cs="Times New Roman" w:ascii="Times New Roman" w:hAnsi="Times New Roman"/>
          <w:i/>
          <w:iCs/>
          <w:sz w:val="24"/>
          <w:szCs w:val="24"/>
        </w:rPr>
        <w:t>(Викторию сменяет Настя.)</w:t>
      </w:r>
      <w:r>
        <w:rPr>
          <w:rFonts w:cs="Times New Roman" w:ascii="Times New Roman" w:hAnsi="Times New Roman"/>
          <w:sz w:val="24"/>
          <w:szCs w:val="24"/>
        </w:rPr>
        <w:t xml:space="preserve"> Потом появилась Настя... Чуть похитрее, более цепкая, более прыткая, что ли. И оп-па, получите, бабушка, еще одного внучка – Сашеньку. Вот так – земную жизнь пройдя до середины, начинаешь себя ощущать – ну если не на свалке истории, то где-то в домишке, выстроенном на самом краю этой самой свалки. Еще пару шагов и... А жить-то хотелось! Вот прямо тогда, со всеми этими разводами, летающими барышнями, повзрослевшим ребенком и микроскопическими внуками – жить-то так захотелось!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Возникает хаос с участием всех персонажей, участвующих в постановке и произносящих любые вышенаписанные реплики. Маша не спеша медленно идет через их скопление к выключателю на стене, щелкает им. Полное ЗТМ. Через несколько секунд шум резко стихает, еще один щелчок выключателя – на сцене кроме Маши никого не осталось.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МАША. Всё. Достали. Достали... </w:t>
      </w:r>
      <w:r>
        <w:rPr>
          <w:rFonts w:cs="Times New Roman" w:ascii="Times New Roman" w:hAnsi="Times New Roman"/>
          <w:sz w:val="24"/>
          <w:szCs w:val="24"/>
          <w:lang w:val="be-BY"/>
        </w:rPr>
        <w:t>Сердце бол</w:t>
      </w:r>
      <w:r>
        <w:rPr>
          <w:rFonts w:cs="Times New Roman" w:ascii="Times New Roman" w:hAnsi="Times New Roman"/>
          <w:sz w:val="24"/>
          <w:szCs w:val="24"/>
        </w:rPr>
        <w:t>ит. Сердце... Дайте отдохнуть.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-11-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Поликлиника. Маша сидит в очереди в кабинет, читает книгу. Выходит Врач.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ВРАЧ. По острой боли никого? Кто следующий?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Да вроде как 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ВРАЧ. Проходите. </w:t>
      </w:r>
      <w:r>
        <w:rPr>
          <w:rFonts w:cs="Times New Roman" w:ascii="Times New Roman" w:hAnsi="Times New Roman"/>
          <w:i/>
          <w:iCs/>
          <w:sz w:val="24"/>
          <w:szCs w:val="24"/>
        </w:rPr>
        <w:t>(Вспоминает.)</w:t>
      </w:r>
      <w:r>
        <w:rPr>
          <w:rFonts w:cs="Times New Roman" w:ascii="Times New Roman" w:hAnsi="Times New Roman"/>
          <w:sz w:val="24"/>
          <w:szCs w:val="24"/>
        </w:rPr>
        <w:t xml:space="preserve"> О, здравствуйте! Как там наш убиенный? Свинкин? Нет, Кабанов, кажется...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Убиенный? А... Хрякин. Да жив, доктор, нашими молитвами и вашими умениями. Чего ему сделается, все в хлопотах сердешных. Не болит печенка у Прометея нашего... А вы же, вроде, на «скорой» были?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ВРАЧ. На «скорой». Но все течет, все меняется... В том числе, и места работы. Алексей.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Что, простите?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ВРАЧ. Зовут меня Алексей.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Маша. То есть, Мария, но все, почему-то зовут Машей.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 xml:space="preserve">ВРАЧ. Итак, Маша... Мария. С чем пожаловали в нашу юдоль боли и скорби? Скорбеть, в любом случае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вам </w:t>
      </w:r>
      <w:r>
        <w:rPr>
          <w:rFonts w:cs="Times New Roman" w:ascii="Times New Roman" w:hAnsi="Times New Roman"/>
          <w:sz w:val="24"/>
          <w:szCs w:val="24"/>
        </w:rPr>
        <w:t>рано, а вот с болью давайте разбираться.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С болью мы и действительно разобрались довольно быстро. Алексей оказался хорошим врачом. Ну... и человеком.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-12-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Из белого шума в Машину квартиру входит следователь, оставляя входную дверь открытой.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СЛЕДОВАТЕЛЬ. Здравствуйте! Вы – Мария Майорова?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МАША. Да, это я.</w:t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СЛЕДОВАТЕЛЬ. Есть пара вопросов... Вы родственница Людмилы Хрякиной?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МАША. Муж... бывший... родственник... Брат. А что случилось?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Сквозь открытую дверь видно, как милиционеры ведут растрепанную Люсю.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sz w:val="24"/>
          <w:szCs w:val="24"/>
        </w:rPr>
        <w:t>ЛЮСЯ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(пытаясь вырваться, выкручиваясь из захватов милиционеров). </w:t>
      </w:r>
      <w:r>
        <w:rPr>
          <w:rFonts w:cs="Times New Roman" w:ascii="Times New Roman" w:hAnsi="Times New Roman"/>
          <w:sz w:val="24"/>
          <w:szCs w:val="24"/>
        </w:rPr>
        <w:t>Машка! Машка! А я его -таки ухандокала! Хрякина! Маша, я убила Хрякина! Машка, я его уби-и-и-ла!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Маша бессильно, молча, опускается на пол.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Конец.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Гомель, январь – ноябрь 2021 г.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563C1"/>
      <w:u w:val="single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upinski@tut.by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4673</TotalTime>
  <Application>LibreOffice/7.0.4.2$Linux_X86_64 LibreOffice_project/00$Build-2</Application>
  <AppVersion>15.0000</AppVersion>
  <Pages>11</Pages>
  <Words>3734</Words>
  <Characters>20304</Characters>
  <CharactersWithSpaces>23811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2019-05-11T11:04:00Z</dcterms:created>
  <dc:creator>Stupinski</dc:creator>
  <dc:description/>
  <cp:keywords> </cp:keywords>
  <dc:language>ru-RU</dc:language>
  <cp:lastModifiedBy>Stupinski</cp:lastModifiedBy>
  <dcterms:modified xsi:type="dcterms:W3CDTF">2021-12-15T10:57:00Z</dcterms:modified>
  <cp:revision>106</cp:revision>
  <dc:subject/>
  <dc:title/>
</cp:coreProperties>
</file>