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i/>
          <w:i/>
          <w:sz w:val="28"/>
          <w:szCs w:val="28"/>
        </w:rPr>
      </w:pPr>
      <w:r>
        <w:rPr>
          <w:rFonts w:cs="Times New Roman" w:ascii="Times New Roman" w:hAnsi="Times New Roman"/>
          <w:i/>
        </w:rPr>
        <w:t>Памяти В. В. Абгалдаевой</w:t>
      </w:r>
      <w:r>
        <w:rPr>
          <w:rFonts w:cs="Times New Roman" w:ascii="Times New Roman" w:hAnsi="Times New Roman"/>
          <w:sz w:val="28"/>
          <w:szCs w:val="28"/>
        </w:rPr>
        <w:t xml:space="preserve">                                                                    </w:t>
      </w:r>
    </w:p>
    <w:p>
      <w:pPr>
        <w:pStyle w:val="Normal"/>
        <w:rPr>
          <w:rFonts w:ascii="Times New Roman" w:hAnsi="Times New Roman" w:cs="Times New Roman"/>
          <w:i/>
          <w:i/>
          <w:sz w:val="32"/>
          <w:szCs w:val="32"/>
        </w:rPr>
      </w:pPr>
      <w:r>
        <w:rPr>
          <w:rFonts w:cs="Times New Roman" w:ascii="Times New Roman" w:hAnsi="Times New Roman"/>
          <w:i/>
          <w:sz w:val="32"/>
          <w:szCs w:val="32"/>
        </w:rPr>
      </w:r>
    </w:p>
    <w:p>
      <w:pPr>
        <w:pStyle w:val="Normal"/>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 xml:space="preserve">Константин Сонголов                            </w:t>
      </w:r>
    </w:p>
    <w:p>
      <w:pPr>
        <w:pStyle w:val="Style21"/>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Style21"/>
        <w:rPr>
          <w:rFonts w:ascii="Times New Roman" w:hAnsi="Times New Roman" w:cs="Times New Roman"/>
          <w:b/>
          <w:b/>
          <w:sz w:val="36"/>
          <w:szCs w:val="36"/>
          <w:u w:val="single"/>
        </w:rPr>
      </w:pPr>
      <w:r>
        <w:rPr>
          <w:rFonts w:eastAsia="Times New Roman" w:cs="Times New Roman" w:ascii="Times New Roman" w:hAnsi="Times New Roman"/>
          <w:b/>
          <w:sz w:val="36"/>
          <w:szCs w:val="36"/>
          <w:u w:val="single"/>
        </w:rPr>
        <w:t xml:space="preserve"> </w:t>
      </w:r>
      <w:r>
        <w:rPr>
          <w:rFonts w:cs="Times New Roman" w:ascii="Times New Roman" w:hAnsi="Times New Roman"/>
          <w:b/>
          <w:sz w:val="36"/>
          <w:szCs w:val="36"/>
          <w:u w:val="single"/>
        </w:rPr>
        <w:t>ДВА БИЛЕТА В КАСАБЛАНКУ</w:t>
      </w:r>
    </w:p>
    <w:p>
      <w:pPr>
        <w:pStyle w:val="Style21"/>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rPr>
        <w:t>Анна Алексеевна псевдоним Примадонна – состарившаяся актриса, привыкшая к мужскому вниманию.</w:t>
      </w:r>
    </w:p>
    <w:p>
      <w:pPr>
        <w:pStyle w:val="Style21"/>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Style21"/>
        <w:rPr>
          <w:rFonts w:ascii="Times New Roman" w:hAnsi="Times New Roman" w:cs="Times New Roman"/>
          <w:sz w:val="28"/>
          <w:szCs w:val="28"/>
        </w:rPr>
      </w:pPr>
      <w:r>
        <w:rPr>
          <w:rFonts w:cs="Times New Roman" w:ascii="Times New Roman" w:hAnsi="Times New Roman"/>
          <w:sz w:val="28"/>
          <w:szCs w:val="28"/>
        </w:rPr>
        <w:t>Прудников по прозвищу Пришибеев – бывший командир дисциплинарного батальона, крепкий мужчина в годах.</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Роберт Петрович прозвище Композитор – седовласый старик с аристократическими манерами.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rPr>
        <w:t>Александр Васильевич по прозвищу Драматург – писатель, пожилой приятель композитора.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rPr>
        <w:t>Макар Кузьмич – подвижный старик, уверенный, что скоро вернётся домой.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Татьяна Павловна по прозвищу Моджахедка – зловредная, скандальная старуха.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rPr>
        <w:t>Главврач Полина Андреевна – флегматичная женщина средних лет.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Полицейский, врач, и др.</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rPr>
          <w:rFonts w:ascii="Times New Roman" w:hAnsi="Times New Roman" w:cs="Times New Roman"/>
          <w:sz w:val="28"/>
          <w:szCs w:val="28"/>
        </w:rPr>
      </w:pPr>
      <w:r>
        <w:rPr>
          <w:rFonts w:cs="Times New Roman"/>
          <w:sz w:val="28"/>
          <w:szCs w:val="28"/>
        </w:rPr>
      </w:r>
    </w:p>
    <w:p>
      <w:pPr>
        <w:pStyle w:val="Style22"/>
        <w:rPr/>
      </w:pPr>
      <w:r>
        <w:rPr/>
        <w:t xml:space="preserve">Время действия: </w:t>
      </w:r>
    </w:p>
    <w:p>
      <w:pPr>
        <w:pStyle w:val="Style22"/>
        <w:rPr/>
      </w:pPr>
      <w:r>
        <w:rPr/>
        <w:t>Наши дни, сентябрь.</w:t>
      </w:r>
    </w:p>
    <w:p>
      <w:pPr>
        <w:pStyle w:val="Style22"/>
        <w:rPr/>
      </w:pPr>
      <w:r>
        <w:rPr/>
      </w:r>
    </w:p>
    <w:p>
      <w:pPr>
        <w:pStyle w:val="Style22"/>
        <w:rPr/>
      </w:pPr>
      <w:r>
        <w:rPr/>
        <w:t>Место действия:</w:t>
      </w:r>
    </w:p>
    <w:p>
      <w:pPr>
        <w:pStyle w:val="Style22"/>
        <w:ind w:left="720" w:hanging="0"/>
        <w:rPr/>
      </w:pPr>
      <w:r>
        <w:rPr/>
        <w:t xml:space="preserve">Старое, двухэтажное здание с облупившейся краской. Над входной дверью вывеска: межрайонный социальный приют. По обе стороны от входа пара скамеек, урна, несколько чахлых кустов и сломанный штакетник. На стене, слева от входа синее граффити: лохи. Справа от двери чёрное граффити: кыса, к нему добавлено красным цветом: бланка. Буква Ы. перечёркнута, и сверху добавлено буква а, в итоге получается Касабланка. Внутри: общий зал, он же столовая, одноместные боксы, кабинет главврача. </w:t>
      </w:r>
    </w:p>
    <w:p>
      <w:pPr>
        <w:pStyle w:val="Style22"/>
        <w:rPr/>
      </w:pPr>
      <w:r>
        <w:rPr/>
      </w:r>
    </w:p>
    <w:p>
      <w:pPr>
        <w:pStyle w:val="Style22"/>
        <w:rPr>
          <w:u w:val="single"/>
        </w:rPr>
      </w:pPr>
      <w:r>
        <w:rPr>
          <w:u w:val="single"/>
        </w:rPr>
        <w:t>Первое действие:</w:t>
      </w:r>
    </w:p>
    <w:p>
      <w:pPr>
        <w:pStyle w:val="Style22"/>
        <w:ind w:left="720" w:hanging="0"/>
        <w:rPr/>
      </w:pPr>
      <w:r>
        <w:rPr/>
        <w:t xml:space="preserve">Раннее утро. Из здания выходит Пришибеев, в трусах, майке и сапогах. Делает несколько физических упражнений, приседает, отжимается, затем трусцой убегает. </w:t>
      </w:r>
    </w:p>
    <w:p>
      <w:pPr>
        <w:pStyle w:val="Style22"/>
        <w:ind w:left="720" w:hanging="0"/>
        <w:rPr/>
      </w:pPr>
      <w:r>
        <w:rPr/>
        <w:t>Выходит Макар Кузьмич, чешет голову, смотрит на небо, затем заглядывает в урну, и долго в неё смотрит. Потом идёт к скамейке, усаживается на неё, достаёт сигареты, закуривает.</w:t>
      </w:r>
    </w:p>
    <w:p>
      <w:pPr>
        <w:pStyle w:val="Style22"/>
        <w:ind w:left="720" w:hanging="0"/>
        <w:rPr/>
      </w:pPr>
      <w:r>
        <w:rPr/>
        <w:t>Из дверей появляется голова Моджахедки повязанная платком с узлом на лбу. Оглядевшись, появляется целиком, идёт к Макару Кузьмичу.</w:t>
      </w:r>
    </w:p>
    <w:p>
      <w:pPr>
        <w:pStyle w:val="Style21"/>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Всё куришь?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 xml:space="preserve">Макар. </w:t>
      </w:r>
      <w:r>
        <w:rPr>
          <w:rFonts w:cs="Times New Roman" w:ascii="Times New Roman" w:hAnsi="Times New Roman"/>
          <w:sz w:val="28"/>
          <w:szCs w:val="28"/>
        </w:rPr>
        <w:t>Курю.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 xml:space="preserve">Моджахедка. </w:t>
      </w:r>
      <w:r>
        <w:rPr>
          <w:rFonts w:cs="Times New Roman" w:ascii="Times New Roman" w:hAnsi="Times New Roman"/>
          <w:sz w:val="28"/>
          <w:szCs w:val="28"/>
        </w:rPr>
        <w:t>И что ты всё куришь, куришь и куришь, никакого от тебя покоя нет. Сколько ты можешь курить, а? Я тебя спрашиваю или кого, ещё и, разговаривать не хочет, мало того, что курит каждый день так он ещё и разговаривать не хочет. Никакого житья от него нет.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 надо то, а ли опять не выспалась, поди, опять мужики снились?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Моджахедка выпучивает глаза, топает ногой, плюёт Макару под ноги и скрывается в кустах.</w:t>
      </w:r>
    </w:p>
    <w:p>
      <w:pPr>
        <w:pStyle w:val="Style22"/>
        <w:ind w:left="720" w:hanging="0"/>
        <w:rPr/>
      </w:pPr>
      <w:r>
        <w:rPr/>
        <w:t>Появляется Композитор, садится рядом с Макаром.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Что, опять собачитесь?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дык, для неё это как намаз, да и мне тонус на весь день, даже бегать не надо. Сейчас Пришибеев прискачет, будет потом вонять. У меня даже ноги так не пахнут, из какого такого материала его сотворили?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Бросьте, это как-то неприлично, он же не специально. Просто у него организм такой, что тут поделаешь.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Ага, организма, не хватало, чтобы он ещё специально вонял, да ну его в баню. Кстати, в баню, его надо было бы два раз в день водить. Сейчас завтрак будет, пойдём, чтоб его не нюхать и не слушать. Клизмой ему надо было родиться, самое его занятие.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Встают, идут к входу, уступают друг другу право войти первым, побеждает Композитор.</w:t>
      </w:r>
    </w:p>
    <w:p>
      <w:pPr>
        <w:pStyle w:val="Style22"/>
        <w:ind w:left="720" w:hanging="0"/>
        <w:rPr/>
      </w:pPr>
      <w:r>
        <w:rPr/>
        <w:t>Из окна выглядывает Драматург, увидев бегущего Пришибеева, прячется.</w:t>
      </w:r>
    </w:p>
    <w:p>
      <w:pPr>
        <w:pStyle w:val="Style22"/>
        <w:ind w:left="720" w:hanging="0"/>
        <w:rPr/>
      </w:pPr>
      <w:r>
        <w:rPr/>
        <w:t>Появляется Пришибеев, раскрасневшийся, тяжело дыша, оглядывается, делает несколько упражнений. Отдав честь вывеске, строевым шагом входит в приют.</w:t>
      </w:r>
    </w:p>
    <w:p>
      <w:pPr>
        <w:pStyle w:val="Style22"/>
        <w:ind w:left="720" w:hanging="0"/>
        <w:rPr/>
      </w:pPr>
      <w:r>
        <w:rPr/>
        <w:t>В столовой сидят Композитор, Макар и Драматург.</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Едал я много, и в детдоме, и в ФЗУ, как теперь говорят в фазанке, ну не много, конечно, по моей комплекции видно, на сумоиста не похож. А всё ж таки доводилось посъедобнее пробовать хавчик. Короче говоря, суровый у нас тут чифан.</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Макар Кузьмич, ты конечно человек стопудовый, кто бы спорил, но, слушать, тебя, с утра, это удовольствие особого рода. Спаси Аллах, как теперь принято говорить.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 xml:space="preserve">Драматург. </w:t>
      </w:r>
      <w:r>
        <w:rPr>
          <w:rFonts w:cs="Times New Roman" w:ascii="Times New Roman" w:hAnsi="Times New Roman"/>
          <w:sz w:val="28"/>
          <w:szCs w:val="28"/>
        </w:rPr>
        <w:t>Мы, конечно, не в ресторане, ну, хоть с голоду не дают сдохнуть.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Вот именно, а, сейчас Пришибеев припрётся, тот нам расскажет, как надо скот кормить. Это надо ж было под старость лет с таким олухом в одной богадельне оказаться.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Кузьмич, зело ты едкий человек, Пришибеев, конечно, персонаж не из числа позитивных, но это не повод каждое утро превращать в инквизицию. Мало того, что он сам полжизни провёл, за высоким забором, ты его ещё подначиваешь. Зачем, что за причина?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Значит, есть у меня причина. Ты-то всё равно в армии не служил, откуда тебе знать про штрафбат или про дисбат, а да даже про стройбат. Тоже лезешь, занимайся своими нотами, чего тебе. Вон этот уже пришёл, видимо в качестве десерта.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Появляется Пришибеев.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Та-а-к, так-так-так, уже не то, что приступили к приёму пищи, а уже всё сожрали. И спрашивается, а что, я тогда должен кушать?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Садитесь кушать, а жрать будете, что остальные не дожрали, али не вкусно, али мало? Настоящему воину, защитнику отечества, конечно, надо на сервелат масло мазать.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перестаньте, еды всем хватит. </w:t>
      </w:r>
    </w:p>
    <w:p>
      <w:pPr>
        <w:pStyle w:val="Style21"/>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 чего вы все недовольны? Чего вам всем дома не сиделось, на домашних пирожках, да на борщах, да у старухи своей под боком? Кузьмич, ты же алхимик, давай чего-нибудь схимичим.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 xml:space="preserve">Композитор. </w:t>
      </w:r>
      <w:r>
        <w:rPr>
          <w:rFonts w:cs="Times New Roman" w:ascii="Times New Roman" w:hAnsi="Times New Roman"/>
          <w:sz w:val="28"/>
          <w:szCs w:val="28"/>
        </w:rPr>
        <w:t>Вы, право слово, алхимики. По вам дыба плачет.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я бы вас в своё время…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Появляется главврач.</w:t>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Мужчины.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Все мужчины подтягиваются.</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Мужчины, не ссорьтесь по пустякам, у вас теперь будет настоящий повод. К нам поселяют актрису, мало того, ещё и примадонну, вам будет теперь чем заняться, и посоперничать.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она это?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Ничего она не это. Мужчины, я вас прошу. А вас Макар Кузьмич я попросила бы не задирать нашего так называемого военного. А людей искусства, отнестись особенно трепетно, тем более вы, возможно, ней знакомы. Я бы вас очень попросила.</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А она. Простите. Вы сказали, что я мог её знать. Вы действительно в этом уверены?</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Мужчины, право слово. Вы как мальчишки. Не знаю, знакомы вы или нет. Но, судя по тому, как вы разволновались, вполне может быть. Да, кстати, мне, её сегодня оформлять. Пожалуйста, не ведите себя как школьники.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Кто школьники?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успокойся, ты-то чего. Ты же не школьник. Вообще не факт, что, ты в школе учился.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Сам пошёл.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Друзья. Сейчас, прибудет волшебная дама, посвятившая свою жизнь искусству, давайте будем достойны её. Не переживайте Полина Андреевна.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Ага, не посрамим честь Касабланки.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вот и хорошо. Дорогие мужчины, приведите себя в порядок, дама не привыкла к панибратству.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Поворачивается, уходит.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Ага. Вашему полку прибыло. Одной драной кошкой больше станет? Ха-ха-ха-ха. Веселей дорога, даже эта баланда съедобной стала.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Ваши манеры просто изумительны.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Чего?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Чего-чего, рот иди, помой, вот чего.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я тебе сейчас сам рот вымою, а потом башкой в унитаз засуну.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Фу как не культурно.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пошли вы все, попались бы мне в своё время, я бы вас научил культуре.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Резко встаёт, отшвыривает ногой стул и, громко топая, уходит.</w:t>
      </w:r>
    </w:p>
    <w:p>
      <w:pPr>
        <w:pStyle w:val="Style22"/>
        <w:ind w:left="720" w:hanging="0"/>
        <w:rPr/>
      </w:pPr>
      <w:r>
        <w:rPr/>
        <w:t>Кабинет главврача.</w:t>
      </w:r>
    </w:p>
    <w:p>
      <w:pPr>
        <w:pStyle w:val="Style22"/>
        <w:ind w:left="720" w:hanging="0"/>
        <w:rPr/>
      </w:pPr>
      <w:r>
        <w:rPr/>
        <w:t>Открывается дверь, входит невысокая дама, в длинном, чёрном платье, На голове чалма украшенная перьями, на лице обильный макияж. Катит за собой чемодан, в правой руке клатч и чучело большого чёрно-белого кота.</w:t>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Здравствуйте, меня зовут Анна Алексеевна, меня к вам направили.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Полина Андреевна.</w:t>
      </w:r>
      <w:r>
        <w:rPr>
          <w:rFonts w:cs="Times New Roman" w:ascii="Times New Roman" w:hAnsi="Times New Roman"/>
          <w:sz w:val="28"/>
          <w:szCs w:val="28"/>
        </w:rPr>
        <w:t xml:space="preserve"> Здравствуйте Анна Алексеевна, направление уже здесь, присаживайтесь. Вообще-то у нас не принято держать животных.</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Извините, видите ли, это не совсем животное, это чучело. Это был мой любимый кот, его звали Розенкранц. Однажды он умер, я думаю от старости. Я не смогла смириться с такой потерей. Поэтому я заказала таксидермисту изготовить муляж моего любимца. Он единственное существо, с которым я могу обо всём поговорить. </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Полина Андреевна.</w:t>
      </w:r>
      <w:r>
        <w:rPr>
          <w:rFonts w:cs="Times New Roman" w:ascii="Times New Roman" w:hAnsi="Times New Roman"/>
          <w:sz w:val="28"/>
          <w:szCs w:val="28"/>
        </w:rPr>
        <w:t xml:space="preserve"> Ну, хорошо, раз он вам так дорог, то я не возражаю. Другое дело, что некоторые обитатели, вернее обитательницы могут отнестись к такому соседству, весьма скептически.</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Ничего, с ними я справлюсь. Моего Розика ещё при жизни несколько раз пытались отравить, а уж после смерти ему нечего бояться.</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Полина Андреевна.</w:t>
      </w:r>
      <w:r>
        <w:rPr>
          <w:rFonts w:cs="Times New Roman" w:ascii="Times New Roman" w:hAnsi="Times New Roman"/>
          <w:sz w:val="28"/>
          <w:szCs w:val="28"/>
        </w:rPr>
        <w:t xml:space="preserve"> Ну, в таком случае пойдёмте, я вам покажу наше заведение. Заодно познакомлю с персоналом, и найдём вам подходящее спальное место.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Выходят.</w:t>
      </w:r>
    </w:p>
    <w:p>
      <w:pPr>
        <w:pStyle w:val="Style22"/>
        <w:ind w:left="720" w:hanging="0"/>
        <w:rPr/>
      </w:pPr>
      <w:r>
        <w:rPr/>
        <w:t xml:space="preserve">Перед входом, на скамейке сидит мрачный Пришибеев. Из кустов вылезает Моджахедка, озирается, садится на свободную скамью. Откуда-то из-за пазухи достаёт стеклянный флакончик, трясёт его, смотрит на просвет, откручивает крышку, прикладывается к нему. Закрывает его и прячет за пазуху. Вызывающе смотрит на Пришибеева.  </w:t>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Ну, и что сидишь? Сидишь тут, понимаешь, молчишь, ничего не говоришь, ты чего?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Ничего.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Чего, ничего?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Ничего, ничего. И вообще, чего тебе надо, чего пристала как банный лист к заднице. Иди ты, куда шла, старая перечница, пока не придал ускорения.</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Ой, ой, ой, надо же испугалась, прямо тут вот, сейчас. Молодой перчик нашёлся, стручок-то, небось, висит, как рукомойник. Возьмите себя в руки, мужчина, гроза тёлочек. Ишь ты, самец-завоеватель нашёлся, старый дурак. Иди, чеши репу.</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Я тебе сейчас, почешу, я тебе сейчас всю репу расчешу, а потом оторву, и в футбол ею буду играть. Иди сюда старая кочерга, сейчас твоя душа будет отделяться от туловища.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Моджахедка с воплями убегает в кусты. Пришибеев грозит кулаком в её сторону, плюёт туда же, разворачивается, идёт к урне, плюёт в неё и заходит в приют, громко хлопнув дверью.</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вот, Анна Алексеевна, жизнь у нас такая, вы как профессиональная актриса, вполне понимаете, я думаю.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я всю жизнь провела в театре, можно сказать прожила. Это тоже совместное житие. Я подозреваю, здесь нечто подобное, с той разницей, что персонажи здешние не такие коварные как в театре.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Я вижу, человек вы вполне адекватный, так что, в наш коллектив вы без особых проблем вольётесь, тем более что у нас здесь есть драматург, композитор и доморощенный философ. Есть и другие, пользуясь вашей терминологией персонажи, скучно вам, наверняка, не будет. </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Ну, что ж. Попробуем новое амплуа, сколько их было, попытаюсь свою финальную роль отыграть блестяще. Если Мельпомена не станет возражать.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Хм, признаться, люди искусства порой мыслят парадоксально. Ну что ж пожелаю вам успеха, если возникнут, какие, либо вопросы я всегда готова выслушать и, в меру моих полномочий, решить возникшие затруднения.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До свидания.</w:t>
      </w:r>
    </w:p>
    <w:p>
      <w:pPr>
        <w:pStyle w:val="Style22"/>
        <w:ind w:left="720" w:hanging="0"/>
        <w:rPr/>
      </w:pPr>
      <w:r>
        <w:rPr/>
        <w:t>Уходит.</w:t>
      </w:r>
    </w:p>
    <w:p>
      <w:pPr>
        <w:pStyle w:val="Style22"/>
        <w:ind w:left="720" w:hanging="0"/>
        <w:rPr/>
      </w:pPr>
      <w:r>
        <w:rPr/>
        <w:t>В палате. Драматург и Макар.</w:t>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наш Чайковский, чего-то загрустил, да даже не загрустил, а как бы это сказать. До инфаркта дело не дошло бы.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Типун, тебе на язык, как чего-нибудь брякнешь, так хоть всех святых выноси.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Не, не, не. Я это, вот что, ну как бы сказать-то?</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Дурак ты. Если я правильно понял, то дело такое, вдруг, может оказаться, что эта актриса, уж не знаю кто она.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Замысловато как-то.</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Ситуация, в двух словах такова, они может раньше были знакомы, и даже, возможно более чем.</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Иди ты.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Сам иди. И не вздумай чего-нибудь брякнуть, а то знаю тебя. Сам подумай, она всю жизнь привыкла быть в лучах славы, поклонники, ну и всё такое прочее. А тут наши физиономии, не то чтобы твоя и моя, а Пришибеев чего стоит или наша чокнутая Моджахедка, кстати, твоим языком она так названа. Ну, ты я думаю, меня понял, конечно, дальше видно будет.</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М-да, уж. Ну, поживём, увидим, а я может, сгоняю, если что. А то, без бутылки, чувствую, не разобраться.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А давай, денег добавлю, сколько надо?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сколько не жалко. Давай, да поболее, чтоб потом, не шарахаться, а то, потом Андреевна опять будет стыдить, неудобно, послать не пошлёшь, а слушать её ни хрена не праздник.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Пятьсот хватит?</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О, ну я уже почти вернулся, всё бегу.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Макар хватает деньги, и поспешно удаляется.</w:t>
      </w:r>
    </w:p>
    <w:p>
      <w:pPr>
        <w:pStyle w:val="Style22"/>
        <w:ind w:left="720" w:hanging="0"/>
        <w:rPr/>
      </w:pPr>
      <w:r>
        <w:rPr/>
        <w:t>Палата. Примадонна разговаривает с Розенкранцем</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Ну, вот Розик, теперь мы будем здесь, думал ли ты, думала ли я, что отсюда нас вынесут. Меня закопают, а тебя, наверное, выкинут на помойку. Но, зато, я знаю, мы с тобой встретимся там. Ну, чего ты молчишь, мой дорогой, а дай-ка я коньячку присовокуплю.</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Открывает чемодан, достаёт металлическую фляжку.   </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Эх, эх. Армения, бывали наши дни весёлые, Мартель, Камю и Хенесси, бывало, пили мы. Ах, Франция, ах Франция, промчались годы юные, промчались вы, неведомы куда. Розик, куда мы попали с тобой? Касабланка, называется это место, да уж, наслышаны, промежуток, между там и тут. Ага, потом, через некоторое время попадём на тот свет, и, ты, может быть, встретишься со своей кошкой Луизой. А я? Он, наверное, забыл меня, кто я такая? Так актриса, а, он-то композитор, куда уж нам тут. Мы-то кто? так, исполнительницы, пластилин, глина. А они то, творцы, гении, сволочи.  И ты тоже сволочь, все вы козлы, и ты тоже такой же, всё Луизу свою тиранил, супостат. Ну, ладно-ладно, не сердись, с вами мужиками плохо, а без вас ещё хуже. А, помнишь, мюзикл «Кошки». Конечно, мы не Бродвей, и не Лондон, и, Розенкранц, перестань, страусы всё лгут. Нет, нет, нет, не перебивай меня, почему ты никогда не даёшь мне договорить. И не смей мне возражать, ты никогда меня не понимал. Хоть бы раз смог дослушать, а то всё мы, да я, да я так думаю. Мужчины не умеют думать, и никогда не умели. Всё только ради вас. Женщины ради вас даже от матриархата отказались. Это была непростительная ошибка. Всё что на свете придумано, придумано женщинами. Мужчины смогли только две вещи придумать. Это оружие, и танец, так-то вот, на большее вас не хватило. Всё остальное изобрели женщины. И не смей мне возражать. Замолчи. Я и так, без тебя в стрессе. У тебя ни стыда нет, ни совести. Я знаю, что ты мёртвый, дохлый кот, а я кошка чокнутая. И. всё что есть, оно всё было, а что будет, да лучше и не фантазировать. Я боюсь смерти, я не хочу умирать, Розенкранц. Знаю, что ничего не изменишь. Сиди на окне, вот тут, нам здесь с тобой придётся доживать. Ты у меня единственный, больше нет никого.  Сын? Сын, конечно, сын. Природа отдохнула, что называется, слишком мало обращала внимания, а потом стало поздно. Когда поняла, он уже решил жениться, спорить было не то чтобы прямо уж поздно. Не успела. Когда поняла, то, поняла. Розик, я хочу поплакать, сын у меня, ты знаешь какой, да был бы хоть талантливым, муж умер, ты, тоже почил. Я слабая. Я сильная, но мне страшно быть одной, жизнь так несправедлива, вам мужчинам все удобства, даже мы для вас, а, вы нас нисколько не цените. Для вас секс это всего лишь удовольствие, а нам, нам рожать. А вы ещё и гундите, дескать, я же не просил, сама должна немножко соображать. А как соображать? Нас природа такими сделала. Вам-то ловко, сунул-вынул, гуляй смело. А нам-то как? Ходи полгода, пузо таскай, ещё неизвестно, девка или пацан родится, дай бог если здоровый. А что-то не так? Вы же мужики сразу в кусты, защитники отечества, хреновы. На войне-то вам легко, спрятался в окопчик, да и всю войну пересидел. А ты попробуй, своего детёныша выносить, родить, а ещё и прокормить, когда самой жрать нечего. Да ещё каждый козёл под юбку лезет, да всё про рот говорит. А чуть чего коснись, так оказывается, что все вы друг у друга ртами занимаетесь.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Розенкранц.</w:t>
      </w:r>
      <w:r>
        <w:rPr>
          <w:rFonts w:cs="Times New Roman" w:ascii="Times New Roman" w:hAnsi="Times New Roman"/>
          <w:sz w:val="28"/>
          <w:szCs w:val="28"/>
        </w:rPr>
        <w:t xml:space="preserve"> Мур-р-р. Ну чего ты нудишь? Нам мужикам, говоришь проще? А чего нам проще-то? Вам-то бабам ноги раздвинул, да и всего-то делов. Что поймать, что, вынимать. Всё в одной позе, ещё и не довольны. Да и удовольствия получаете не сравнимо с нашим. Нам-то, что, голая физиология, фруктовый компот. А вам-то, ага, что вы там ощущаете? Я, как уже, мёртвый кот, могу порассуждать, мне-то дохлые кошки рассказали, о том, как вы, разнообразные самки, смотрите на мир. Я, просто диву дался, чего-то может, я и не понимаю, но это что-то. </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Я не желаю больше с тобой разговаривать, пошёл ты к чёрту, старая чёрно-белая скотина.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Розенкранц.</w:t>
      </w:r>
      <w:r>
        <w:rPr>
          <w:rFonts w:cs="Times New Roman" w:ascii="Times New Roman" w:hAnsi="Times New Roman"/>
          <w:sz w:val="28"/>
          <w:szCs w:val="28"/>
        </w:rPr>
        <w:t xml:space="preserve"> Сама ты маршируй. Я сплю, я в домике, старое млекопитающее. Давай дрыхнуть, лицедейка.</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Давай.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Примадонна вытягивается на кровати, и засыпает. Чучело Розенкранца стоит на подоконнике, освещённое луной.</w:t>
      </w:r>
    </w:p>
    <w:p>
      <w:pPr>
        <w:pStyle w:val="Style22"/>
        <w:ind w:left="720" w:hanging="0"/>
        <w:rPr/>
      </w:pPr>
      <w:r>
        <w:rPr/>
        <w:t>Раннее утро. Перед приютом, сунув руки в карманы брюк, прохаживается Композитор. Пинает листья, бумажки, всё, что попадается под ноги. Смотрит на небо, вздыхает, улыбается. Потом стараясь быть незамеченным пробирается в приют. Из окна за ним наблюдает Макар.</w:t>
      </w:r>
    </w:p>
    <w:p>
      <w:pPr>
        <w:pStyle w:val="Style22"/>
        <w:ind w:left="720" w:hanging="0"/>
        <w:rPr/>
      </w:pPr>
      <w:r>
        <w:rPr/>
        <w:t>Утро. Перед входом Пришибеев, делает зарядку. Слышны звуки радио «Маяк», начинается песня «Не плачь девчонка». Пришибеев марширует и выполняет строевые приёмы. Из дверей приюта появляется Примадонна, с интересом разглядывает Пришибеев.</w:t>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Простите, может я не совсем вовремя, но меня так поразили, ваша физическая форма, и особенно, ваши музыкальные пристрастия.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Что? Отставить, вы кто такая? Я не понял, как вы выглядите? Вы, что, сбежали откуда-то? Ха-ха-ха-ха. Отставить шутки, я так понимаю, вы тут новенькая. Разрешите представиться: подполковник Прудников, а как к вам прикажете обращаться.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Однако, у вас манеры. Но я вас прощаю, а звать-величать меня Анна Алексеевна, фамилия моя вам ничего не скажет, я так понимаю, что знакомство с искусством у вас где-то на уровне солдатской художественной самодеятельности. Или может быть, вы служили в ансамбле песни и пляски? Да ещё допустим постановщиком?</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Не понял, что вы мне сказали. Но, до моего сведения довели, что теперь с нами будет артистка, не думал, что настолько.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 как. А вы, тут, наверное, решили, Мэрилин Монро приехала, стриптиз вам тут будет показывать, старым мужланам. А не тут-то было.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Вы тут у нас первый день, как я понял. Можете рассчитывать на моё покровительство, эти гражданские, пиджаки как мы их называем, люди совершенно безответственные.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Ой-ой, вы такой брутальный, я в шоке, а вы не пробовали Нерона сыграть.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Отставить. Я не знаю, кто такой этот ваш Нейрон, и про Брута я тоже не совсем понял.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Как вы говорите, отставить, Нерон и Брут к вам отношения не имеют. До свидания, у меня сейчас мигрень начнётся.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rPr/>
      </w:pPr>
      <w:r>
        <w:rPr/>
        <w:t>Примадонна скрывается в кустах.</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Никогда их не понимал, и зачем эта культура нужна, не знаю. Пойду, пройдусь.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1"/>
        <w:ind w:left="720" w:hanging="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палате. Драматург с Макаром.</w:t>
      </w:r>
    </w:p>
    <w:p>
      <w:pPr>
        <w:pStyle w:val="Style21"/>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Что-то не то. Роберт-то Петрович наш, чего-то не того, я так думаю.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Чего не того, ты о чём старый негодяй?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Сам ты годяй, тоже мне безгрешный нашёлся. Да про композитора речь веду, он-то в отличие от нас с тобой, человек структуры душевной. Мы то, люди грешные, да хоть не страдаем от этого, нам-то до одного места, а он-то вишь-ли страдалец. Грехи свои несёт, как детей родных нянчит. И советов слушать не будет, и по морде дать не умеет. Ты-то, поди, девок попортил да к чужим бабам нырял, я и сам не святой, просто перед нашим Вагнером как-то неудобно. По культурному, выражаясь, ну вроде как стыдно. Нельзя бить юродивых.</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Слышь, Макар Кузьмич, пойдём-ка, ну, туда, где ты эту дрянь берёшь. Башка трещит, и вообще, покажи-ка, где тут хоть один приличный магазин есть. Наш композитор человек скромный, но очень гордый. Может эта мымра правда, его бывшая любовь, так ведь он не скажет. А на вино он хрен попросит. А насчёт денег, да, скорее всего, нет их у него.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Так и то видать, пойдём, может мы с тобой, так себе люди, но хоть что доброе сделаем. Пойдём, покажу, только, ты мне сигарет купи. Знаешь же, я без табака жить не могу. Какая-то сука вечно в урну плюёт, найду его, пусть не обижается.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Оба собираются и уходят.</w:t>
      </w:r>
    </w:p>
    <w:p>
      <w:pPr>
        <w:pStyle w:val="Style22"/>
        <w:ind w:left="720" w:hanging="0"/>
        <w:rPr/>
      </w:pPr>
      <w:r>
        <w:rPr/>
        <w:t>В столовой. Спиной к входу сидит Композитор, что-то ковыряет в тарелке. Входит Примадонна.</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Мужчина, вы не подскажите, как здесь насчёт подкрепиться?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вот, на раздаче. А вы, если я не ошибаюсь?</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Ошибаетесь. Меня вечно с кем-то путают, нет, я не та о ком могли подумать. Судя по запаху, так называемой еды, это скорее корм.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Ведь…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Ничего не ведь, тут ужасная вонь, я, это говно есть не буду. Сами жрите его, лучше я от голода сдохну, это будет не так позорно.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Примадонна разворачивается, уходит.</w:t>
      </w:r>
    </w:p>
    <w:p>
      <w:pPr>
        <w:pStyle w:val="Style22"/>
        <w:ind w:left="720" w:hanging="0"/>
        <w:rPr/>
      </w:pPr>
      <w:r>
        <w:rPr/>
        <w:t>Композитор обхватывает голову руками, громко всхлипывает, встаёт, и, шатаясь, уходит.</w:t>
      </w:r>
    </w:p>
    <w:p>
      <w:pPr>
        <w:pStyle w:val="Style22"/>
        <w:ind w:left="720" w:hanging="0"/>
        <w:rPr/>
      </w:pPr>
      <w:r>
        <w:rPr/>
        <w:t>Вход в приют. К нему подходит Моджахедка, поёт дурным голосом песни. Садится на скамейку, поёт «Ванинский порт».</w:t>
      </w:r>
    </w:p>
    <w:p>
      <w:pPr>
        <w:pStyle w:val="Style22"/>
        <w:ind w:left="720" w:hanging="0"/>
        <w:rPr/>
      </w:pPr>
      <w:r>
        <w:rPr/>
        <w:t>Появляются Драматург с Макаром, подшофе.</w:t>
      </w:r>
    </w:p>
    <w:p>
      <w:pPr>
        <w:pStyle w:val="Style22"/>
        <w:rPr/>
      </w:pPr>
      <w:r>
        <w:rPr>
          <w:u w:val="single"/>
        </w:rPr>
        <w:t>Макар.</w:t>
      </w:r>
      <w:r>
        <w:rPr/>
        <w:t xml:space="preserve"> Здорово, Моджахедка, опять глотку дерёшь? В Гнесинку не пробовала поступить? Или в Большой театр, 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Скотина ты, Макаронина позорная, как тебя в люди пустили? Наверное, небеса бухали тогда, вот ты и пробрался, гадёныш.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Татьяна Павловна, подождите, не ругайтесь так, пожалуйста. Мы, конечно, тут не ангелы, да и вы не ангелица, скажем так.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Ага, ты то ангелёныш нашёлся, какашка собачья, и дружок твой, поросёнок свинский, такой же, как ты, только ещё хуже. Да ещё неизвестно, кто из вас хуже. Одно дерьмо, съело другое и даже не подавилось. Будете мне тут рассуждать.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Пойдём, Макарушка, с этой нечеловечицей у меня не хватит сил ругаться.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я тебе говорил, что это существо, нам дано в наказание за все наши прошлые грехи.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Ага, все вы такие? И эта лахудра тоже ваша? А этого ефрейтора я скоро башкой в урну засуну.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Из приюта выходит Пришибеев.</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Кто, кого, куда засунет? Иди-ка сюда противная гадина, я из тебя сейчас искусственный спутник Земли сделаю. Да не убегай, я аккуратно придам тебе первую космическую скорость. Выведу тебя на орбиту.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Моджахедка, завывая, скрывается.</w:t>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Всё, я пошёл спать. Наверное, я не космонавт.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rPr/>
      </w:pPr>
      <w:r>
        <w:rPr/>
        <w:t>Драматург удаляется.</w:t>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Пить будешь?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А есть что?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то. Садись рядом. На, пей.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Из горла что ли? Стакан, не судьба что ли найти?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ты не пей, раз такой гордый. И вообще, где вас таких гордых насобирали? Готовят плохо, рюмок нет, и чего вы все в богадельню подались? Жили бы на своих виллах, островах, понимаете ли, а то надо же, уселись государству на шею, и ножки свесили. Что-то не так говорю?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Дай ещё выпить.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О, как. Ну, ты конечно, не от скромности умрёшь, ну, на, пей. Драматург сегодня щедрый.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А чего мне Драматург? Терпеть его не могу, и тебя тоже, но ты хоть простой мужик. Дурак, конечно, но простой дурак, а он дурак гуманитарный. Ещё этот, как его, Композитор, мать его. Тот, всем дуракам дурак, а дай ещё выпить, хоть ты и дурак.</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Хрен тебе. Раз такой умный, пойди сам купи, а то, все козлы, один ты у нас Капица.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Как ты меня назвал? Я тебя сейчас казнить буду. Вон в ту урну запихаю, как есть, целиком, головой вперёд, а в задницу бутылку вставлю. Будешь через неё на звёздное небо смотреть.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Не, не, я спать пошёл, да не в урну, а на своё койко-место. И вообще, я здесь временно, скоро сын меня отсюда заберёт.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Ха. Враки всё это, сто лет ты сыну нужен. У него жена же есть, а ночную кукушку не перекукуешь, будешь тут до самой смерти куковать. А до смерти тебе осталось, ещё раз меня разозлить. Вали отсюда быстрей, пока я тебя на Луну не забросил.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Макар поспешно юркает в дверь.</w:t>
      </w:r>
    </w:p>
    <w:p>
      <w:pPr>
        <w:pStyle w:val="Style22"/>
        <w:ind w:left="720" w:hanging="0"/>
        <w:rPr/>
      </w:pPr>
      <w:r>
        <w:rPr/>
        <w:t>В столовой. Макар и Примадонна.</w:t>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Моё почтение, как вам у нас?</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Бывало лучше, а вы чего это с утра пораньше благоухаете.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как вам сказать, оно ведь как это случается, утро наступило, да порой думаешь, лучше бы не наступало. Но коли наступило, то, надо что-то делать, чтобы оно нормальным стало. А это мастерство высочайшего уровня, пока его достигнешь, немало горшков разобьёшь.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Вы мне это к чему рассказываете? Думаете, я в своей жизни мало всяких алкоголиков, тунеядцев и демагогов встречала?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Не, ну почему, я не это хотел сказать, а вообще тут в принципе не плохо. Да и я всё равно здесь ненадолго, меня скоро сын отсюда заберёт. Просто, пока пристрой, к дому делает, ну а как сделает, то я адью. Только меня здесь и видели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И давно вы здесь?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уже года полтора почти. Время-то как быстро скачет, вроде и недавно было. А оказывается я тут уже почти долгожитель.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А сын-то, наверное, женат?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Конечно, женат, да детей двое.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Ну и давно они вас навещали?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это. Перед Новым годом. А что?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А сейчас сентябрь, далеко, наверное, живут?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нет, на машине, минут сорок. На автобусе, ну на автобусе, конечно, долговато, больше часа. Да машина-то у них есть, не новая, конечно, но вполне на ходу.</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А пенсию им отдаёте?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вам-то, какое дело? Моя пенсия, что хочу, то и делаю. Вы за своей лучше следите, а то тоже, небось, чего-нибудь такое, эдакое.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Вас как зовут? Меня Анна Алексеевна, актриса я, теперь уже, правда, в прошлом. А насчёт такого, эдакого, как нибудь потом посплетничаем. А сейчас, я пойду воздухом дышать, воняет здесь как в богадельне. Скоро сама здесь провоняюсь, но пока это не случилось, буду дышать.  Чао, пьяный старик.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Ариведерче, примадонна, а зовут меня Макар Кузьмич. Если надо будет, куда телят сгонять, обращайтесь.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Непременно.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Примадонна уходит.</w:t>
      </w:r>
    </w:p>
    <w:p>
      <w:pPr>
        <w:pStyle w:val="Style22"/>
        <w:ind w:left="720" w:hanging="0"/>
        <w:rPr/>
      </w:pPr>
      <w:r>
        <w:rPr/>
        <w:t>В палате. Макар и Драматург.</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Слушай Васильевич, я тут сейчас, с этой новой пообщался, фифа та ещё, скажу. Не знаю уж какая она там актриса, но прокурор из неё хороший мог бы получиться.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Откуда такое мнение?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не успел с ней поздороваться, а она мне форменный допрос учинила, я чуть не обалдел.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Как это так?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так, зовут её Анна, а отчество забыл, пока шёл. Короче примадонна, манеры у неё прямо такие. Сколько я тут нахожусь, да какая пенсия, да куда я её деваю? Ей-то не всё ли равно. Да чего мой сын так долго не едет, за собой бы следила. Тоже, надо полагать не от хорошей жизни, здесь, обосновалась.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Ты чего ершишься, обычные, вопросы для такой дыры, в которой мы бросили якорь. А чего там у неё, со временем прояснится.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ничего не прояснится. Она с чучелом говорит.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 каким чучелом, да ты никак всё выпил?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Не, не, я только Бонапарта нашего угостил, на свою голову. А так-то есть, за мной не ржавеет, вот она, да и если что, сгонять не трудно. Деньги-то у меня есть, заначка. Но, заметила верно, что я пенсию сыну перевожу. Ну, не ему как таковому, а как бы, на внучат. Хотя получается, что ему, вернее даже, его жене. Но это так к слову.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Ты чего-то там про чучело заикнулся.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ну да. Чучело кота она с собой притащила, чокнутая бабёнка. Я таких не встречал, ну, сам Васильевич посуди, иду я значит ночью в сортир.</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Пожалуйста, без подробностей.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Хорошо, в двух словах, она ночью пьёт коньяк и разговаривает с дохлым котом.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Иди ты.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Сам иди. Как говорят на Кавказе, мамой клянусь, а хочешь зуб дам.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 xml:space="preserve">Драматург. </w:t>
      </w:r>
      <w:r>
        <w:rPr>
          <w:rFonts w:cs="Times New Roman" w:ascii="Times New Roman" w:hAnsi="Times New Roman"/>
          <w:sz w:val="28"/>
          <w:szCs w:val="28"/>
        </w:rPr>
        <w:t xml:space="preserve"> Я тебе сейчас сам в зуб дам. Повезло же нам с тобой. Думал, что Моджахедка и Пришибеев, это полный аллес, оказалось рано радовались. Покой нам только снится, некрофилку подселили. Куда мир катится? Эх, Композитор, если у них были отношения, то не спиться бы по-настоящему.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да, а чего катиться, и так уже докатились. Она, да ты, да ещё и Пришибеев, тоже самое сказали. Сынок-то мой, да уже, ейный, не сын, конечно, а муж, невестки моей. Эх, та ещё сколопендра. А мать её, всем мать, перемать, молиться, бесполезно. Пойдём к Композитору, ему, наверное, хреново, пойдём, 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Пошли.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 палате. Макар, Драматург и Композитор. </w:t>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Вы, чего собственно пришагали-то? Что-то хотели?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Мы так-то это, про бабу, в смысле про тётку, имеется в виду про женщину. Ну, про эту, про примадонну.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 как её зовут? Помнишь хоть имя, а? Анна, Аннабель, или Анчитай, а то может по Булгакову, Аннушка?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А тебе какое дело?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не, мы то, свои. Она же это, актриса, мы вот, и, подумали. Вы, чего то, как-то заволновались.  Да мы и решили, точнее, предположили. Ну, мы короче, а вдруг, она на самом деле та?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Вы, что, спятили?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Да пока нет. Надо будет, ушагаем. Тоже мне, великий талант нашёлся. Ты, сам, что-то такое создал?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Слышь, Петрович, ты, не обессудь, но, это. Короче, эта Анна-Ванна, не знаю, уж кем она тебе приходится, подозреваю, неровно ты к ней дышишь. Извини, если, что, может, не в своё дело лезу. Если, она твоя баба, мы, чем сможем, тем поможем.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Наш визави, не всегда изъясняется связно, но, старается быть учтивым и честным.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Всё это весьма похвально, а теперь валите отсюда к чёртовой матери.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Пошли Кузьмич.</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Пошли, Васильевич.</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Оба уходят.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Ушли. Ну, и пусть идут. Что такого они мне могли сказать? Что я, ничего не написал. А пробовали они? Ладно, этот деревенщина, а Сашка? Тоже, ничего стоящего не сочинил, а туда же лезет, конечно, все хотят, кто не хочет? Ты же композитор, чёрт знает, что, а музыку вы умеете слышать? Нотная грамота, это вам не буквы разбирать. Это сердцем, душой надо чувствовать, уши здесь ни при чём. Это вам не башмаки чинить. Тонкие, нейронные связи, полёт души, сложные ассоциативные связи. А ремесло, плотницкие работы или что-то ещё не требуют божьей искры. Ремесло, но раз в жизни должно быть просветление. Творец, должен коснуться чела дланью, иначе, зачем он дал мне этот дар. Если бы знали эти плебеи, каково, жить с такою ношей.</w:t>
      </w:r>
    </w:p>
    <w:p>
      <w:pPr>
        <w:pStyle w:val="Style21"/>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Она это или не она? Парвеню. Ненавижу. Она, ли это? А если да? Нет, не хочу, пусть не она. А если всё-таки она? Иллюзия всё это, всё это показалось мне, да и Полина Андреевна, быть может, статься, пошутила. Да так-то не должна была, се не в её манерах. Ах, как же я несчастен.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Во дворе. Макар и Драматург.</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Пошли на лавку.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Как скажешь, творец.</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Плебей ты, зря тебе Пришибеев, сегодня, физиономию не выровнял.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 уж так-то. Что за день-то сегодня такой? Все прибить хотят, чего такого плохого, я натворил? Наша дорогая миссис Полли, тоже чуть не кастрировала.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Тебя? Тоже мне, Чикатило, нашёлся. Чего тебе там отрезать-то? Не смешил бы людей, а то, как скажешь, так у меня брюшной пресс хочет лопнуть. Наливай лучше, что, опять кончается? Вот повезло мне, на склоне лет, с такой редиской как ты, скорешиться.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Редиска? Пей, давай. Вы, что, все такие, генофонд нации? А, чего не в Лондоне живёшь? Якорь в Касабланке бросил. В другую гавань не пускают? А чего замок себе не купил? Денег не хватило? Завистники обворовали? Заработать не дали? А любовниц похотливых куда дел? Ага, то-то же. Всё, допиваем и идём. Ещё за одной, тем же маршрутом.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Допивают, уходят.</w:t>
      </w:r>
    </w:p>
    <w:p>
      <w:pPr>
        <w:pStyle w:val="Style22"/>
        <w:ind w:left="720" w:hanging="0"/>
        <w:rPr/>
      </w:pPr>
      <w:r>
        <w:rPr/>
        <w:t xml:space="preserve">Из приюта выходит Примадонна, усаживается на скамейку, достаёт сигарету вставляет её в мундштук закуривает.  </w:t>
      </w:r>
    </w:p>
    <w:p>
      <w:pPr>
        <w:pStyle w:val="Style22"/>
        <w:ind w:left="720" w:hanging="0"/>
        <w:rPr/>
      </w:pPr>
      <w:r>
        <w:rPr/>
        <w:t>Появляется Моджахедка, останавливается у входа, подбоченивается.</w:t>
      </w:r>
    </w:p>
    <w:p>
      <w:pPr>
        <w:pStyle w:val="Style21"/>
        <w:jc w:val="both"/>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Ха, ещё одна курильщица. Ты кто, новенькая, видать по всему, тоже туда же, не успела поселиться, и сразу давай курить.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Вы кто?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О, как. Не успела познакомиться, а уже допрос учинила. Я-то Татьяна Павловна, а ты-то кто, больно наряд у тебя расфуфыренный. Поди, гардеробщицей работала, наворовала тряпья, а теперь тут уселась, глаза всем мозолишь.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Меня зовут Анна Алексеевна, по профессии я актриса. А к нарядам у меня с детства привычка, в отличие от некоторых. Не всем везёт, попить, вволю шампанского. В жизни-то, наверное, ничего кроме щей да водки и не пробовала, а на сладкое была морковка? А проработала всю жизнь, полотёркой, а может даже целой посудомойкой. Завидная карьера, ничего не скажешь, а сюда-то чего занесло, или уже помоек совсем не осталось?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Шлюха. Из театра вытурили, сюда приползла, больше-то некуда податься? Шампанское она пила. К хорошему-то быстро привыкнуть, а теперь, привыкай отвыкать, денег скоро только на водку будет хватать. И то, если хватит, насобирали вас таких, паскуд, откуда ни попадя, ой да мы люди искусства, ой да мы то, да мы сё. А как коснулось, на хрен ты никому не нужна, и плевать все хотели на твоё искусство.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Во двор выходит главврач, склонив голову набок, наблюдает за происходящим.</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Татьяна Павловна, чего это вы тут устроили? Вам самой бы в театре поработать, вы просто несостоявшаяся Раневская. Вы опять что-то выпили, где берёте-то? Мне опять полиция звонила, жалуются на вас, кукиши вы им, зачем показываете? Да язык тоже, да ещё кое-что, стыдно даже сказать.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И не надо ничего говорить.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Вскакивает, убегает.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Анна Алексеевна, вы тут человек новый, вам пока всё в диковинку кажется. Но, жизнь здесь именно такова. А Татьяна Павловна, у неё кстати, прозвище: Моджахедка, манеры у неё, как у Шапокляк. Есть ещё Прудников, он же, унтер Пришибеев. Считает себя, чуть ли не спасителем отечества, хотя, всю свою жизнь в военной тюрьме проработал. С психикой у него не очень хорошо, больше того, конечно, важничает, пугает всех, да, по-моему, он сам трусоватый. Боится чего-то.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уж, могу представить. Имела уже счастье с ним познакомиться, да ещё какой-то Макар, старый дурак. Телят предлагал погонять, уж не знаю куда.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Ладно, человек вы коммуникабельный, разберётесь, всего доброго.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Достаёт телефон, уходит в приют.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Чёртё что. Пойти тоже где-нибудь пошляться, а то с этими раньше времени тронешься. А спиться тут точно придётся, не сопьёшься, так спятишь.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2"/>
        <w:ind w:left="720" w:hanging="0"/>
        <w:rPr/>
      </w:pPr>
      <w:r>
        <w:rPr/>
        <w:t>Появляются Драматург с Макаром, слегка пошатываются. Садятся на скамейку, достают бутылку водки, одноразовые стаканы и большой огурец. Разливают водку по стаканам.</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Ну, что Макар Кузьмич, вздрогнем.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Главное не дрогнуть, суметь выстоять. Это как пить дать.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Выпивают, закусывают огурцом. У Макара звонит телефон. Он вскакивает, смотрит в него, убегает в кусты.</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Ничего не понимаю, у него оказывается, телефон есть. Кто бы знал, что он им пользоваться умеет.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Появляется Макар с радостной, лучезарной улыбкой.</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Начисляй, Васильевич. Смеялись вы надо мной, над сыном моим, дескать, списал он меня как хлам ненужный. Ха-ха. А вот позвонил только что, домой хочет забрать. Пристрой-то они, оказывается, ещё летом закончили. Долгонько я тут задержался, внучат обниму, хоть. На днях приедут за мной, вещички пора складывать. Всё побежал я, уезжать буду, полянку накрою.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убегает в приют.</w:t>
      </w:r>
    </w:p>
    <w:p>
      <w:pPr>
        <w:pStyle w:val="Style22"/>
        <w:ind w:left="720" w:hanging="0"/>
        <w:rPr/>
      </w:pPr>
      <w:r>
        <w:rPr/>
        <w:t xml:space="preserve">Драматург в растерянности, выпивает, погружается в задумчивость. </w:t>
      </w:r>
    </w:p>
    <w:p>
      <w:pPr>
        <w:pStyle w:val="Style22"/>
        <w:ind w:left="720" w:hanging="0"/>
        <w:rPr/>
      </w:pPr>
      <w:r>
        <w:rPr/>
        <w:t>Появляется Композитор, присаживается к драматургу. Тот смотрит на него, молча, наливает, подаёт стакан.</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А что за повод-то такой? Просто так, ты знаешь, я стараюсь не увлекаться. Семьи из-за этого лишился.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Макар, домой возвращается, сын ему позвонил, я даже не знал, что у него телефон есть. Как оглоблей по лбу. На днях уедет, а мы тут, дни свои закончим. И у тебя сын есть, и у меня дочка, да только толку от такой дочки. Я даже не знаю, сколько у неё мужей было, о проходных мужиков даже не заикаюсь. Наверное, больше чем волос на известном месте. Меня-то уж забыла, только перед пенсией вспоминает, когда кредиты надо гасить. Так-то вот.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Пожалуй, выпью. На меня-то сын давно плюнул, рукой махнул, ещё, когда его мать жива была. Считает, что она из-за меня умерла раньше времени. А что тут сделаешь, если скоротечный рак? Я из-за этого и запил, мне тогда врач сказал, что, медицина уже бессильна. Поздно обратились, раньше надо было, а как раньше? Обратились, а уже метастазы, а сын тогда на море был. Вернулся, а мамы нет, умерла мама, а кто виноват? Я конечно, ну и запил после этого. Пытался с актрисами закружить, сын заревновал. Запил после этого по-чёрному. Годы как в тумане прошли. Так и докатился до Касабланки. А давай ты песню напишешь, а я музыку сочиню. Напоследок чтобы.</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Ну, не знаю, как-то это внезапно. Про что писать-то?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Про нас, про эту Касабланку. Про что ещё больше-то? Напьюсь сегодня, день видимо такой. Пойдём, водки купим.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Встают, уходят.</w:t>
      </w:r>
    </w:p>
    <w:p>
      <w:pPr>
        <w:pStyle w:val="Style22"/>
        <w:ind w:left="720" w:hanging="0"/>
        <w:rPr/>
      </w:pPr>
      <w:r>
        <w:rPr/>
        <w:t>В столовой. Макар и Пришибеев.</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Чего светишься, аж смотреть противно.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Хе-хе, ну так это, скоро ручкой вам сделаю. Сынок мне позвонил, говорит: давай папка, домой двигай, а то чего при живом-то сыне, в доме престарелых будешь мыкаться. Присторй-то уже достроили, краска подсохнет, и я как в небе журавли. А ты, тут останешься, куковать будешь, детей-то надо было заводить. А то, кому ты сейчас нужен?</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Есть у меня сын.</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ну, и где он?</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 тюрьме.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Вот так, так. Убил что ли кого? И долго ему сидеть?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убил, а сидеть ему, всю оставшуюся жизнь. Уйди, тварь, уничтожу. Ненавижу всех.</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переворачивает стол, хватается за голову, шатаясь, уходит.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Пойду-ка я спать, а то, что-то много событий для одного дня.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w:t>
      </w:r>
    </w:p>
    <w:p>
      <w:pPr>
        <w:pStyle w:val="Style22"/>
        <w:ind w:left="720" w:hanging="0"/>
        <w:rPr/>
      </w:pPr>
      <w:r>
        <w:rPr/>
        <w:t>Вечер, смеркается. Драматург с Композитором, с двумя полными продовольственными пакетами подходят к приюту.</w:t>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Присядем?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Не, а хотя давай. Чего мы, в самом деле, не можем себе позволить слегка взбодриться. А где этот, как его, Макар, куда он делся? Он же вечно около тебя трётся, а теперь нет его.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Слушай, Роберт Петрович. Пить ты и, правда, ни хрена не умеешь, так что давай до завтра. А то у меня рифма зародилась к слову Касабланка. Так что выпить я захочу, когда чего-нибудь настрочу. А сейчас я пошёл.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и пошёл ты, и я тоже пошёл. Он пошёл, и ты пошла, все идите.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Бормоча, уходит. </w:t>
      </w:r>
    </w:p>
    <w:p>
      <w:pPr>
        <w:pStyle w:val="Style22"/>
        <w:ind w:left="720" w:hanging="0"/>
        <w:rPr/>
      </w:pPr>
      <w:r>
        <w:rPr/>
        <w:t>Темнеет. Полнолуние. Из-за кустов появляется Примадонна, со вздохом садится на скамейку.</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Ну, вот, докатилась, чуть не заблудилась, зла не хватает. Вот, с утра бы потеха была, Примадонна пропала, а куда делась? Ищет милиция, ищет ОМОН, ищут пожарные, и МЧС. А коньяк-то, какой дорогой, так, пожалуй, и до водки докатишься, сама не заметишь, как. А ночь-то, какая. Пойду, моего котика притащу.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 спустя несколько минут возвращается с чучелом Розенкранца, и плеером.</w:t>
      </w:r>
    </w:p>
    <w:p>
      <w:pPr>
        <w:pStyle w:val="Style22"/>
        <w:ind w:left="720" w:hanging="0"/>
        <w:rPr/>
      </w:pPr>
      <w:r>
        <w:rPr/>
        <w:t>Усаживает кота рядом с собой на скамейку, включает плеер, звучит Вагнер, «Полёт валькирии». Достаёт бутылочку коньяка, открывает её, и делает хороший глоток. Встаёт, начинает в так музыке танцевать. Музыка заканчивается, она, снова прикладывается к бутылке, и устало садится на скамью.</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Что бы такого ещё послушать, а, знаю.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Включает песню Эдит Пиаф. Чучело Розенкранца превращается в человека-танцора, в маске кота. Они танцуют. Песня заканчивается, Примадонна, устало опускается на скамейку, танцор, снова превращается в чучело кота. Примадонна, плачет, забирает чучело, плеер и уходит в приют. </w:t>
      </w:r>
    </w:p>
    <w:p>
      <w:pPr>
        <w:pStyle w:val="Style22"/>
        <w:ind w:left="720" w:hanging="0"/>
        <w:rPr/>
      </w:pPr>
      <w:r>
        <w:rPr/>
        <w:t>Утро. Светит солнце. Во двор выходят Макар с Драматургом, садятся на скамейку.</w:t>
      </w:r>
    </w:p>
    <w:p>
      <w:pPr>
        <w:pStyle w:val="Style21"/>
        <w:ind w:left="360" w:hanging="0"/>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чего Васильевич, сообразим, чего, а то в голове шумит, как в радиоэфире.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Ты как скажешь, чего, так хоть не просыпайся.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Дык я может?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Не надо, и так всё есть, и даже закуска. Песенка складывается у меня, про нашу Касабланку, пока ещё рано, но, уже вылезает. Имеется в виду, рождается уже, как есть, скоро будет. А выпить у нас и так есть, будь спок.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Достаёт из рукава пиджака бутылку водки из кармана мандарин и шоколад. Выпивают, Макар закуривает. </w:t>
      </w:r>
    </w:p>
    <w:p>
      <w:pPr>
        <w:pStyle w:val="Style22"/>
        <w:ind w:left="720" w:hanging="0"/>
        <w:rPr/>
      </w:pPr>
      <w:r>
        <w:rPr/>
        <w:t>В столовой. Примадонна и Пришибеев.</w:t>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Доброе утро.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Здравия желаю.</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Входит Композитор.</w:t>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Здравствуйте, не помешал?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Да кому ты нужен.</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Здравствуйте. У меня такое ощущение, что я вас где-то видела. Не знаю, почему так.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 винополке вы встречались, где ещё могут встретиться алкоголики. Либо в вытрезвителе. Да видеть я вас не могу, попались бы вы мне пораньше, я бы вам устроил, научил бы родину любить, слизняки.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w:t>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Он, что, всегда такой?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почти что, да. Я вас тоже, кажется, помню, вы ведь в своё время как Джульетта блистали.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было, дело. Но, Джульетту можно играть до сорока. После сорока, девочку трудно играть, можно, конечно, только зрителя совсем-то уж не обманешь. Да и молоденьких в театре, всегда хватает. Это мужчины, с возрастом, как коньяк, ценнее только становятся. Если, конечно, того стоят, а как угадаешь? А мы женщины, как цветы, хороши, пока молоды, свежи, легки, изящны и обаятельны. А потом наступает тридцать, и надо уже подвинуться. А сорок, и дальше, как говорят, юдоль слёз. Да нет, и тридцать и сорок, это ещё ничего, можно бодриться, за фигурой следить, вас мужчин, за нос водить. А потом, внезапно, вас мужчин и след простыл. Одни умерли, другие состарились, говорить не о чем, третьи женаты. А жёны, как правило, зловредные, молодые стервы, ровесников презирают. Стремятся стариков соблазнить, чтоб, потом, с молодыми, ему рога приделывать.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Как вы строги, право.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Роберт? Ты остался таким же инфантильным юношей, боже мой, я думала, ты сделал хорошую карьеру, живёшь за границей. А ты тут.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Аня, ты?</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Я, я. Я как немец начала говорить, я, я. Ты-то как?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как, да вот как-то так. Супруга-то моя умерла, уж, сколько лет прошло, а сын так и не может меня простить. Да тут все с хромой судьбой, ты-то как? У тебя же тоже вроде сын был, и, ты же успешная была?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как, как, да также так. Сын-то есть, а что толку? Моя история не лучше твоей, сын меня отсюда не заберёт. Так, только на похороны придёт, да и то, постольку, поскольку, все там будем.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Послушай меня, а может это знак свыше, то, что мы с тобой встретились именно в таком месте. Может это расплата, за наши грехи молодости, чего-то не так сделали, в своё время, 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Боже ж ты ж мой. Я конечно, не ангел, скорее валькирия, ну хоть надеюсь, не мегера, и не фурия. А вы мужчины, не взрослеете с возрастом. Свои мальчишеские комплексы, лелеете так, как женщины своих младенцев не тетешкают. Впрочем, за это мы вас иногда и любим. Хочется вас, таких дорогих, обнять, прижать, волосы пригладить, расцеловать. Дураки вы, великовозрастные, и чем старше, тем беззащитнее. Ещё больше хочется вас любить. Поэтому, наверное, молодые вертихвостки, старых самцов так любят и осваивают.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Я не знаю, у меня нет молодых вертихвосток, и старых тоже нет. И, сорокалетних, и тридцатилетних, тоже нет. Ты сама вертихвостка, трясогузка великовозрастная. Встреча с тобой, каждый раз для меня заканчивается плохо, видеть тебя не хочу.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Вот тебе и раз. Сто лет не виделись, на сто первом встретились, и рассобачились. Теперь, будет свою обиду лелеять, пока инсульт не хватит. Пойду-ка я поваляюсь, атмосфера тут ужасная, гнетущая. Поспать может, или радио послушать.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Встаёт, уходит. </w:t>
      </w:r>
    </w:p>
    <w:p>
      <w:pPr>
        <w:pStyle w:val="Style22"/>
        <w:ind w:left="720" w:hanging="0"/>
        <w:rPr/>
      </w:pPr>
      <w:r>
        <w:rPr/>
        <w:t>В кабинете главврача. Макар и главврач.</w:t>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вот Полина Андреевна прощаться скоро будем.</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Что так?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не, помирать не собрался. Сын хочет домой забрать меня. Пристрой-то, доделали, так пора и честь, знать, внучат пообнимать.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Я что-то не поняла, вы же у нас тут вроде как на пожизненном содержании оформлены.</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Да не, так не бывает, он же сын, родная кровинушка, как он папку бросит? Нет, конечно, как вы такое подумали, нельзя же так. А я приезжать буду, навешать всех, вас, конечно, и Александра Васильевича. Характер у него не самый сахарный, но, сдружились мы с ним. Да и этого композитора, как-то жалко, непрактичный он, в жизни неустроенный. И дитё взрослое есть, а папка тут. Плохо, наверное, воспитал, чего там, бывает. Как с детства вложишь, так оно и будет.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А чего-то ваш сын сюда не перезвонил, ну, может, забыл. Вы, когда он приедет, попросите его ко мне заглянуть. Да ничего такого, пару бумажек подписать, бюрократия, конечно, но мне вас с довольствия надо будет снимать, место-то вроде как освободится. Кого-то нового на ваше место поселим. Пойду я нашу новенькую навещу, она тоже, особа уникальная. Ночью дискотеку устроила, да со своим мёртвым котом танцевала.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Вы это, может по дороге, заодно к композитору заглянете. А то, по-моему, он немного не того.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Что не того?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Он же это. Человек, такой.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Какой, такой? Выражайтесь яснее.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Они же это, знакомы, или чего там у них было, не знаю. Только она-то, акула зубастая, а он так себе, Савраска.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Какой ещё Савраска? Вы что на радостях уже напились, какой-то абсурд несёте.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Да не несу я его никуда. Да не пил я, так только голову поправил.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Оно и видно, спиртным несёт, так, что дышать уже нечем. Быстро, вон из кабинета, остатки разума пропиваете.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ладно, я жизнь-то свою я уже прожил, композитора жалко, загляните к нему. Он не любит меня, ну я же не виноват, что малограмотный, кто бы меня, тогда, в детдоме, культуре, искусству учил? Родных не было. Жрать нечего, какая культура, искусство, о чём вы? Кусок хлеба, вот была цель в жизни. А из счастья, это кино посмотреть. Прощайте уж. Не ожидал от вас.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утирая слёзы. </w:t>
      </w:r>
    </w:p>
    <w:p>
      <w:pPr>
        <w:pStyle w:val="Style22"/>
        <w:ind w:left="720" w:hanging="0"/>
        <w:rPr/>
      </w:pPr>
      <w:r>
        <w:rPr/>
        <w:t xml:space="preserve">Главврач, хмурится, промакивает платочком глаза, смотрит на себя в зеркало, делает строгое лицо, выходит из кабинета. </w:t>
      </w:r>
    </w:p>
    <w:p>
      <w:pPr>
        <w:pStyle w:val="Style22"/>
        <w:rPr/>
      </w:pPr>
      <w:r>
        <w:rPr/>
        <w:t>Палата. Примадонна и главврач.</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Здравствуйте Анна Алексеевна, как ваше самочувствие.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Утро доброе Полина Андреевна. Самочувствие, так себе. Я ещё не привыкла здесь, да и осень, сами понимаете, это художникам осенью хорошо. Вдохновение у них просыпается, а мне, как женщине, осень, грусть навевает.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 xml:space="preserve">Главврач. </w:t>
      </w:r>
      <w:r>
        <w:rPr>
          <w:rFonts w:cs="Times New Roman" w:ascii="Times New Roman" w:hAnsi="Times New Roman"/>
          <w:sz w:val="28"/>
          <w:szCs w:val="28"/>
        </w:rPr>
        <w:t xml:space="preserve">Я тоже, осенью как-то себя неуверенно чувствую. Да я не поэтому пришла. Я, ничего не имею, против, как вы его называете, Розенкранца. Но, мне жалуются, что вы, по ночам громко включаете музыку, и, что-то там ещё, как мне сказали, вытворяете. Я не знаю, что вы такого там устроили, жильцы у нас не совсем адекватны, бывают, могут вплоть до депутатов написать. Так может, вы, как-то поаккуратнее будете. Я, против вас ничего не имею, и ваши привычки, не то чтобы понимаю. Лично мне, они кажутся не стоящими того, чтобы, устраивать свистопляску. Но, если будет много жалоб, могут устроить большую проверку, и, у меня могут быть большие неприятности. У некоторых наших пациентов имеются влиятельные родственники, и, мне правда, это может выйти боком. Я не хочу с вами ссориться, у вас, вполне возможно, тоже кто-то есть. Я вечно, между молотом и наковальней.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Как всё это печально. Я не знаю, как у вас здесь это организованно, догадываюсь, конечно. Ладно, вытворять ничего не буду. Только, если моего любимца кто-то попытается задеть лично, я здесь камня на камне не оставлю. Всё разнесу. Вы знаете, что такое одиночество, да ещё в моём возрасте?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Знаю. Кому говорите-то, мне что ли? Я таких историй здесь насмотрелась, всё наше телевидение отдыхает. Да и я сама уже скоро на пенсию. А что там делать? Вы-то хоть свои роли помните, да сын у вас есть, навещать вас будет, всё утешение. Может внуков сюда привезёт, порадуетесь.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Вы, что, пришли сегодня, убивать меня? Мой сын не мужик. Он не мужчина, да это-то ладно, потерпела бы как-нибудь. Он не талантливый, это ужасно, ему ничего не надо. Даже я ему не нужна. Вы знаете, сколько у меня наград, званий, я вся заслуженная всего, что только можно. И где я? Тут. Слушаю о том, что мне с чучелом своего кота разговаривать нельзя.  Я повешаюсь. Всё это бессмысленно, так чудовищно. Я не могу так, я не хочу больше жить. Уйдите. Я не успею вам надоесть, я покончу с собой. Я знаю, как это делается. Оставьте меня.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Что вы, Анна Алексеевна, успокойтесь. Вы меня совершенно не так поняли, все эти ябеды и кляузы у нас постоянное явление. Вы понимаете, люди все в возрасте, становятся как дети, не обращать внимания, тоже нельзя. У меня у самой несчастная судьба, вы, даже не знаете, как женщине-врачу сложно выйти замуж. У меня его нет, никогда не было, одна дочку вырастила. Хотела уж замуж выдавать, и жених вроде был нормальный. И про свадьбу уже начали думать, а он с друзьями пригласил мою дочку к себе на день рождения.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И что?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Что, напились, её напоили, избили жестоко, а потом изнасиловали. А она ещё девочкой была, тяжёлая травма позвоночника. Два месяца в реанимации.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Вы мне, что такое рассказали? Такого не должно быть на свете. Это что-то немыслимое. Их хотя бы наказали?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Да, их всех посадили, у меня родственник в уголовном розыске работал. Быстро нашли. Говорит, что, примерно наказали. Не знаю, что хотел он этим сказать. И знать не хочу. Только дочка моя сделала аборт, и, теперь у неё бесплодие, и искорёженная психика. А вы говорите, сын не талантливый. Пойду я, нет, у меня на сегодня сил с кем-то разговаривать.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Розик, куда мы с тобой попали? Тут у всех, такие исковерканные судьбы, даже русским классикам трудно было бы описать. С кем не поговори, сценарий, один другого страшнее. Лучше, в самом деле, на этом свете не задерживаться. Нечего тут делать, единственно, напиться хоть чего, и, забыться.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Пьёт из бутылки, затем, с головой прячется под одеяло.</w:t>
      </w:r>
    </w:p>
    <w:p>
      <w:pPr>
        <w:pStyle w:val="Style22"/>
        <w:ind w:left="720" w:hanging="0"/>
        <w:rPr/>
      </w:pPr>
      <w:r>
        <w:rPr/>
        <w:t>Палата. Композитор.</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Что я наговорил сегодня, дурак. Как теперь с ней мириться? Она же тоже со своим характером, пойду говорить, а ей ведь, палец в рот не клади. Ох, ох. Что же делать-то?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Входит Драматург.</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Здравствуйте Роберт Петрович, не помешал?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Нет, нет, милости прошу, пожалуйста. Какие новости?</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Новости не плохие, Макар-ка домой к сыну поедет. Да, ещё вот, песенка-то про Касабланку, потихоньку пишется. Пора уже мелодию настраивать, нотки понимаешь составлять.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Как? Так быстро? Я ещё не готов.</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Да ладно, стихи прочтёте, а мотив я намурлыкаю. Дальше в ритм войдёте, оно само пойдёт.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Звучит более чем оптимистично, надо действительно прочесть. Да, а что там поделывает наша прима?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не видел я её сегодня, актрисы, ранними пташками не бывают. Спит, наверное, ещё, или с котом своим говорит. Вот Макарий-то скоро уедет, тоже придётся себе какое-нибудь чучело завести. О, заведу себе черепаху, буду с ней говорить.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Разговаривать с черепахой? Как-то это, уж очень экстравагантно, лучше уж кактус завести.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Ага, поругаться с кактусом, а потом с ним подраться. Рассмешить всю Касабланку, Пришибеев просто умрёт от смеха. Пойду, допишу, вечером принесу. Да, может, актрису навещу, чего она одна сидит, приду, расскажу. А вот тут пока черновые намётки, почитайте.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w:t>
      </w:r>
    </w:p>
    <w:p>
      <w:pPr>
        <w:pStyle w:val="Style22"/>
        <w:ind w:left="720" w:hanging="0"/>
        <w:rPr/>
      </w:pPr>
      <w:r>
        <w:rPr/>
        <w:t>Во дворе, Макар на скамейке. Появляется полицейский конвоирующий Моджахедку. В окно за происходящим наблюдает Пришибеев.</w:t>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Вот это явление, и чего это существо, натворило?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Кто существо, я существо? Ты сам существо. Чего расселся, опять куришь? Тебе бы только курить и курить, ничего больше не умеешь. А ты, дурак, красный, иди отсюда, довёл, всё свободен.</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Из приюта выходит главврач.</w:t>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Что здесь происходит?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Полицейский.</w:t>
      </w:r>
      <w:r>
        <w:rPr>
          <w:rFonts w:cs="Times New Roman" w:ascii="Times New Roman" w:hAnsi="Times New Roman"/>
          <w:sz w:val="28"/>
          <w:szCs w:val="28"/>
        </w:rPr>
        <w:t xml:space="preserve"> Ваша подопечная опять начудачила. На автостанции к прохожим приставала, скандалила. У одного пенсионера отобрала бутылку пива, и пока он пытался её догнать, выпила её, осушила. А затем, швырнула на проезжую часть, хорошо, хоть ни в кого не попала. Пока он со своим костылём ковылял за ней, она повернулась к нему спиной, нагнулась и задрала подол. И всё это громко комментировала, пришлось её оформить. А теперь забирайте, и следите за её содержанием, а то, вами скоро прокуратура заинтересуется. А это, как говорят шоумены, совсем другая история. Всего доброго.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Татьяна Павловна, идите спать. Когда проспитесь и протрезвеете, у нас будет долгий разговор.</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Моджахедка</w:t>
      </w:r>
      <w:r>
        <w:rPr>
          <w:rFonts w:cs="Times New Roman" w:ascii="Times New Roman" w:hAnsi="Times New Roman"/>
          <w:sz w:val="28"/>
          <w:szCs w:val="28"/>
        </w:rPr>
        <w:t>. Какой ещё разговор? Не буду я ничего говорить, я не птица-говорун. Вон тот, говорун, Макаронина болтливая, никому слова не даёт вставить. Лгун, врун, болтун и говорун.</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Идите спать, а потом я вам устрою. Возможно, перевод в психиатрическую лечебницу. Там вы будете за решёткой сидеть, бегать не дадут. Вам ясно?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Ясно, ясно, всё сплю.</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 в приют.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уж, отчебучила, так отчебучила. А я всё думал, куда она девается? Теперь могу представить каково вам с нами. Ну, я то, ладно, скоро перестану всем надоедать. До дому, до хаты, а вы оставайтесь богаты, буду открытки посылать.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Макар Кузьмич, мы с утра как-то не очень удачно поговорили, вы уж это.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я понимаю всё, вы тоже меня извините, старого дурака. Расчувствовался, совсем голову потерял. Да и думка, одна, мне ночью подумалась, что-то долго сынок-то мой пристрой, строил. Аж полтора года, там стройки-то полтора месяца, да и с невесткой мы не совсем дружно жили. Что-то гложет меня, как говорится, кошки скребутся.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Не знаю, что вам и сказать, у меня был сегодня разговор с Анной Алексеевной. Сразу после вас, разговор был не самый простой. А тут ещё Татьяна Павловна, как вы сказали, отчебучила. Точнее не скажешь. Кстати к Роберту Петровичу я сегодня загляну. Пожалуй, прямо сейчас.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w:t>
      </w:r>
    </w:p>
    <w:p>
      <w:pPr>
        <w:pStyle w:val="Style22"/>
        <w:ind w:left="720" w:hanging="0"/>
        <w:rPr/>
      </w:pPr>
      <w:r>
        <w:rPr/>
        <w:t>В столовой. Драматург и Пришибеев.</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Ну, что, дружок-то твой на свободу выходит?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Тебе-то что? А ли завидуешь?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Кому, этому дураку?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Ну, ты-то больно умный.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Да поумнее всех вас, вместе взятых.</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Ну-ну.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w:t>
      </w:r>
    </w:p>
    <w:p>
      <w:pPr>
        <w:pStyle w:val="Style22"/>
        <w:ind w:left="720" w:hanging="0"/>
        <w:rPr/>
      </w:pPr>
      <w:r>
        <w:rPr/>
        <w:t xml:space="preserve">Во дворе. Появляется Примадонна. Садится на скамейку, закуривает.  </w:t>
      </w:r>
    </w:p>
    <w:p>
      <w:pPr>
        <w:pStyle w:val="Style22"/>
        <w:ind w:left="720" w:hanging="0"/>
        <w:rPr/>
      </w:pPr>
      <w:r>
        <w:rPr/>
        <w:t>Из кустов появляется сияющий Макар.</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Чего так блестим? Не ослепнуть бы, что скажете, пастух телят?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Эхе-хе-хей, хали-гали, сапоги-сандали. Блещу как новая медаль, потому что сын только что позвонил. Едет он, забирать меня отсюда, хватит жить в богадельне. Хорошего, помаленьку, домой поеду, а ты, Композитора не обижай, может чего и виноват, но, не заслужил он. Сердечко у него слабенькое, да и сынок его, так себе личность.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С Композитором я как-нибудь разберусь. Кстати, чего он такой стал, квёлый, раньше, покрепче был. Женщины от него были без ума, сама грешна. Ну, да и у меня поклонников целый шлейф был, не знала, что с ними делать. Была у нас с ним интрижка, так, чистая физиология, ничего личного. А он, чего-то не так понял, да и жена у него была ревнивая. А потом сын его, чего-то, заерепенился, ну я и плюнула, такого добра, как семян в арбузе. А, потом, в театре каждый день, это каждый раз, новый день. Я, то, его вспомнила,− актёрская память, а то, что он меня помнит, я в шоке. Как говорил один художник, я в цейтноте. Думала, забыл, тысячу лет назад, всё это было.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Какой у вас солидный возраст. Мужики свою любовь не забывают, это женщины, говорят, мужиков друг от друга не сильно отличают. Может, только габариты, да я, не знаю. У меня женщин-то было, только одноклассница, ну, ещё парочка, да жена. А так, я верный муж был, пока вместе жили, а потом она померла. Успела сказать, чтоб я не торопился. И если кого-то найду, то бог мне судья, лишь бы на могилку приходил. Хожу. Другую не захотел заводить, думаю, ждёт она меня там.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Слушайте, когда ваш сын приедет?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Часа, через два, а что?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А, то, надоел ты мне, все вы мне надоели. Все до одного. Всё, я пошла, а ты жди своего отпрыска. Старый гриб, сморчок.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Удаляется. </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Ох, ты, тоже мне молодая помидорка нашлась. Вся такая вишенка. Пойду, пошляюсь, может тоже, напоследок, на автостанцию податься, пива у кого-нибудь отобрать. Да задницу пассажирам показать, пусть полюбуются.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Вскакивает, со смехом убегает.</w:t>
      </w:r>
    </w:p>
    <w:p>
      <w:pPr>
        <w:pStyle w:val="Style22"/>
        <w:ind w:left="720" w:hanging="0"/>
        <w:rPr/>
      </w:pPr>
      <w:r>
        <w:rPr/>
        <w:t>Палата, Примадонна, разговаривает с котом.</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Розик, здесь не сладко придётся. А когда нам было сладко? От премьеры, до премьеры? Да ни черта подобного, в это время интересно, сначала роль отвоевать, а потом режиссёра терпеть. Да всех его подхалимов и подхалимок тоже переваривать приходилось, бывало горько. Сладко, в день премьеры, на сцене стоять, когда зрители стоя благодарят. А всё остальное, такая рутина, Слушай Розик, а давай потанцуем. Громко, и по ночам нам теперь нельзя, а мы с тобой днём, и тихонько, ага? Сначала коньяк, а потом Мирей Матье. Так и поступим.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Пьёт коньяк, включает в плеере песню Мирей Матье. Берёт Розенкранца на руки, танцует с ним.</w:t>
      </w:r>
    </w:p>
    <w:p>
      <w:pPr>
        <w:pStyle w:val="Style22"/>
        <w:ind w:left="720" w:hanging="0"/>
        <w:rPr/>
      </w:pPr>
      <w:r>
        <w:rPr/>
        <w:t>Раздаётся стук, входит Драматург.</w:t>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Простите, что побеспокоил, вы позволите? Я не долго, если позволите.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вы уже ввалились, а выгнать вас, целый водевиль получится. Выкладывайте, чего вам надо? Вот, можете табурет взять, не унести, конечно, а присесть. Итак, я вас слушаю, надеюсь, мой кот вас не пугает?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Да не. Наверное, я не во время, извините. Пойду 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А ну ка стой. Как там тебя зовут? Саша? Ну, если ты Сашка, то я Анюта. Приятно познакомиться. Прижми зад, у меня есть коньяк, только не ври, что не пьёшь. У тебя лицо.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Что у меня за лицо.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Лицо, человека, любящего выпить. Ты кто по профессии?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Писатель. Стихи ещё пишу, пьесу пытался. А, да, сейчас песню пишу, про Касабланку.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Вы все здесь такие олухи? Или специально притворяетесь? У меня уже руки чешутся кого- нибудь прибить. Лучше бы меня на необитаемом острове высадили.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Сочувствую, вероятно, там, на необитаемом острове, вам, конечно, особенно с вашим котом было бы гораздо комфортнее.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У моего кота, в отличие от некоторых, есть одно бесспорное достоинство.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Я слушаю вас изо всех сил, с предельным напряжением барабанных перепонок. Я весь тянусь, как подсолнух к светилу. Чем ваш кот лучше других? Что у него за такое достоинство, каких оно размеров?</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Он хотя бы не болтун, и не балаболка, и ещё я вам хочу сказать, кое-что. Успокойте свою буйную, сексуальную фантазию. Вы, и без этого глупо выглядите. А вот теперь, мы можем попрощаться. Я пойду курить.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Оба встают, выходят. </w:t>
      </w:r>
    </w:p>
    <w:p>
      <w:pPr>
        <w:pStyle w:val="Style22"/>
        <w:ind w:left="720" w:hanging="0"/>
        <w:rPr/>
      </w:pPr>
      <w:r>
        <w:rPr/>
        <w:t>В столовой. Пришибеев и Моджахедка. Пьют чай.</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Ну, что, попалась, старуха Изергиль? Допрыгалась, задницу всем показала, пива ещё бесплатно напилась. Ну, ты просто цыпочка. Тебя можно по телевизору показывать. Население будет во все глаза на тебя смотреть. Популярность будет больше чем у Якубовича.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Отстань, дурак.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Сама дурак. А вот в психушке, тебе самое что ни на есть место. Тебя случайно не там родили? Если что, вернёшься в дом своего детства.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Моджахедка вскакивает, выливает чай Пришибееву на голову, кидает в него чашку, и с воем убегает.</w:t>
      </w:r>
    </w:p>
    <w:p>
      <w:pPr>
        <w:pStyle w:val="Style22"/>
        <w:ind w:left="720" w:hanging="0"/>
        <w:rPr/>
      </w:pPr>
      <w:r>
        <w:rPr/>
        <w:t xml:space="preserve">В палате. Композитор и главврач. </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Как вы себя чувствуете Роберт Петрович? Ничто не беспокоит?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как вам сказать, моложе, здоровее, не становлюсь, но, так вроде терпимо.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Вы уверены? Некоторые люди, которые относятся к вам не безразлично, беспокоятся о вашем самочувствии. Может, сходим, проверим давление? И, у вас не очень хороший цвет белков глаз.</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Нет, нет, не переживайте, у меня всё в порядке. Всё прекрасно, к тому же я пишу музыку, для одной, новой песни. Это будет очень романтичное произведение. Вы только послушайте: нас ждёт дорогая, загадочный порт Касабланка. Далёкая пристань атлантов. Аромат апельсиновых грёз. Тропический, ласковый климат. Лазурное, нежное море, И страстные песни испанских бродяг. Ну, как?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Браво. Ну, я так понимаю, беспокоиться о вашем самочувствии, преждевременно. Никогда не думала, что о нашем учреждении можно найти столько приятных слов. Я не искусствовед, но, когда допишите, я с удовольствием вас послушаю. А сейчас, мне нужно идти работать, всего хорошего.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Дура. Она даже не поняла, что написано не об этой дыре. Здесь последний полустанок, тупик, по сути своей. Отсюда, только один выход. А, что, если попытаться, что я теряю? Сердце у меня может в любой момент остановиться, и не факт, что, врачи со мной будут сильно возиться. Да и кому я нужен буду. Превратиться в растение, хорошая перспектива, нечего сказать. А не лучше ли, гробовые сбережения вложить в какое-нибудь приключение. Закопать меня, закопают, государство гарантирует. И, на хрена мне роскошное надгробие, если к нему никто не придёт. А что если? Да. Турне в Касабланку. Улететь, или лучше уплыть, на корабле, да с какой-нибудь симпатяшкой. А что, не плохая мысль. Так, симпатяшку только надо найти. С Полиной? Не-а. Слишком замысловатая авантюра, да и это будет вульгарно. </w:t>
      </w:r>
    </w:p>
    <w:p>
      <w:pPr>
        <w:pStyle w:val="Style21"/>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 а вот это мысль, с актрисой. С нашей Примадонной. Она, конечно, тот ещё уксус, с лимонной кислотой, но зато выглядит невероятно. Всё, решено. Это будет невероятный сюрприз, она будет в ошеломлении. И, все наши старые обиды будут забыты. Главное, соблюсти конспирацию, ну может быть, только Александру рассказать. Мы ведь с ним как-никак соавторы получаемся, да и посоветоваться не помешает. Больше всё равно не с кем. Да, и, с Примадонной, как-то надо мосты навести. Пойду к нему.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w:t>
      </w:r>
    </w:p>
    <w:p>
      <w:pPr>
        <w:pStyle w:val="Style22"/>
        <w:ind w:left="720" w:hanging="0"/>
        <w:rPr/>
      </w:pPr>
      <w:r>
        <w:rPr/>
        <w:t xml:space="preserve">Во дворе. Макар сидит на скамейке. Рядом с ним стоит чемодан. Держит в руках телефон.  </w:t>
      </w:r>
    </w:p>
    <w:p>
      <w:pPr>
        <w:pStyle w:val="Style22"/>
        <w:ind w:left="720" w:hanging="0"/>
        <w:rPr/>
      </w:pPr>
      <w:r>
        <w:rPr/>
        <w:t>Выходит Пришибеев, мрачно смотрит на Макара, садится рядом с ним.</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Куда намылился?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Домой, хватит, пожил тут, пора бы и честь знать. Вот, сейчас сын позвонит, и я всё, побегу отсюда.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Ну, и катись отсюда, жить без тебя легче станет. Ты и так мне все глаза уже смозолил.</w:t>
      </w:r>
    </w:p>
    <w:p>
      <w:pPr>
        <w:pStyle w:val="Style22"/>
        <w:rPr>
          <w:rFonts w:ascii="Times New Roman" w:hAnsi="Times New Roman" w:cs="Times New Roman"/>
          <w:sz w:val="28"/>
          <w:szCs w:val="28"/>
        </w:rPr>
      </w:pPr>
      <w:r>
        <w:rPr>
          <w:rFonts w:cs="Times New Roman"/>
          <w:sz w:val="28"/>
          <w:szCs w:val="28"/>
        </w:rPr>
      </w:r>
    </w:p>
    <w:p>
      <w:pPr>
        <w:pStyle w:val="Style22"/>
        <w:rPr/>
      </w:pPr>
      <w:r>
        <w:rPr/>
        <w:t>Звонит телефон, Макар вздрагивает, подносит его к уху, радостно кричит: всё, всё, бегу. Хватает чемодан, хлопает Пришибеева по плечу, убегает в кусты.</w:t>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Скотина, ещё дерётся старый хрыч. Везёт же некоторым.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 палате. Драматург с Композитором.</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Заходи Петрович, что скажешь?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Я вот поговорил с нашей Полиной Андреевной, прочитал ей твои стихи. Музыку напишу, можешь не сомневаться. Ты сам давай, в темпе дописывай весь текст. Я ей только припев прочитал.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Ну и как она отнеслась?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Да никак, не реагирует она на поэзию. Холодная женщина, равнодушная как манекен.</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Ну, это-то не удивительно, с её должностью, не захочешь, твёрдым, станешь. Защитная реакция, а стих пишется. Пока не буду показывать, пусть до утра отлежится. Время вроде терпит, или какая причина есть?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есть одна мысль. Не знаю уж, как озвучить её. Но попробую. Я вот на Макара-то посмотрел, порадовался за него, счастливчик. Дома будет жить, с внуками возиться. Вот я про себя и задумался. Живу тут, а что у меня впереди? Медленное старение, бессилие, слабоумие, а потом пустота, финита.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И что ты предлагаешь? Напиться и повеситься, или харакири сделать? Давай лучше напьёмся да споём чего-нибудь задушевного. А то, чего-то минор нагнетаешь, после отъезда Макара мне тоже взгрустнулось. </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Да погоди ты, у меня мысль возникла. Красиво хочу пожить, напоследок, у меня есть небольшие сбережения. О них никто не знает, только я один.  Вот я и хочу, турне устроить, на море съездить. А потом, можно и лапки сложить, жить воспоминаниями.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ты жук просто. И куда ты собрался, если не секрет?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В Касабланку. Ты вот как раз стихи написал, я и загорелся. Ты напиши там про путешествие. А я, приглашу Анну Алексеевну совершить совместное турне. Думаю, она не будет против. Хочу на корабле, по морю, чтобы, потом, ночью лежать вдвоём на пляже, слушать прибой, и смотреть на звёзды. После этого, и умереть не страшно. Вот такая идея у меня возникла.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уж. Озадачил ты меня. Я сегодня, наверное, не усну. Всю ночь глаз не сомкну.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А я напротив, сегодня так устал, с ног валюсь. Пойду, лягу, может, усну. Вдруг море приснится.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2"/>
        <w:ind w:left="720" w:hanging="0"/>
        <w:rPr/>
      </w:pPr>
      <w:r>
        <w:rPr/>
        <w:t>Драматург достаёт тетрадь, ручку и начинает писать.</w:t>
      </w:r>
    </w:p>
    <w:p>
      <w:pPr>
        <w:pStyle w:val="Style22"/>
        <w:ind w:left="720" w:hanging="0"/>
        <w:rPr/>
      </w:pPr>
      <w:r>
        <w:rPr/>
        <w:t>Утро. Выходит Пришибеев, потягивается, делает несколько упражнений, и бодрой трусцой убегает.</w:t>
      </w:r>
    </w:p>
    <w:p>
      <w:pPr>
        <w:pStyle w:val="Style22"/>
        <w:ind w:left="720" w:hanging="0"/>
        <w:rPr/>
      </w:pPr>
      <w:r>
        <w:rPr/>
        <w:t>Выходит Драматург. Садится на скамью. Через несколько минут выходит Композитор, здоровается, садится рядом.</w:t>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Ну, что, как спалось?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Нормально, почти как младенец, море снилось, звёзды. А у тебя как?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У меня тоже нормально, правда, до трёх ночи просидел.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Не спалось?</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Не то чтобы не спалось, хорошо писалось. Ты мне вчера так это красочно расписал, я как будто сам всё это увидел. Ощущение возникало, что я не здесь, а там, далеко. Пол закачался, чуть морская болезнь не началась. Возьми, почитай, может, чего-нибудь исправить надо, так лучше сразу, пока перо не остыло.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Протягивает Композитору помятую тетрадь, тот раскрывает её, погружается в чтение. Время от времени ритмично кивая головой. Драматург внимательно наблюдает. Композитор вскакивает, поднимает тетрадь над головой. Потом обнимает Драматурга, трясёт его.</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Сашка. Александр Васильевич, ты же вещь написал, всё, я побежал, мелодия уже звучит. Ну, всё, я потом зайду.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Убегает в приют. </w:t>
      </w:r>
    </w:p>
    <w:p>
      <w:pPr>
        <w:pStyle w:val="Style22"/>
        <w:ind w:left="720" w:hanging="0"/>
        <w:rPr/>
      </w:pPr>
      <w:r>
        <w:rPr/>
        <w:t xml:space="preserve">Выходит Примадонна. Садится рядом с Драматургом, достаёт мундштук и сигарету, закуривает. </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Чего такой помятый, и глаза красные, как у кролика, пил, что ли всю ночь? И этот Роберт сумасшедший, меня чуть не сшиб, несётся, никого не видит. Веселёнькая тут жизнь, ничего не скажешь.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мы с ним одну песню пишем. Я ночью стихи писал, а он сейчас, поскакал мелодию сочинять. В общем, я уставший.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Понятно, и о чём песня?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О путешествии, к тёплым морям.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Обожаю путешествия, а уж про тёплые края лучше и не вспоминать. Как всё это далеко, и так давно было, как будто никогда и не было.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Появляется запыхавшийся, раскрасневшийся Пришибеев. Садится на соседнюю скамейку.</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Чего с утра расселись, воркуете голубки, ну, ну. А я тут сейчас, на автостанции, твоего дружка, дурака, встретил. Утро ещё, а он уже, у магазина трётся, не иначе как за шкаликом. Похмеляться видно собрался, собака серая. Я с ним здороваться не стал, а то подумают, что мы с ним знакомы.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Он же с сыном вчера уехал, может просто, кто похожий?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А я не знаю, похожий или прохожий, у них у всех рожи, как будто из одного полена вытесаны. Плевать я на них хотел с высокой колокольни. Не хватало, ещё, с каждым говном здороваться. Всё пошёл я, надоело на вас </w:t>
      </w:r>
    </w:p>
    <w:p>
      <w:pPr>
        <w:pStyle w:val="Style21"/>
        <w:jc w:val="both"/>
        <w:rPr>
          <w:rFonts w:ascii="Times New Roman" w:hAnsi="Times New Roman" w:cs="Times New Roman"/>
          <w:sz w:val="28"/>
          <w:szCs w:val="28"/>
        </w:rPr>
      </w:pPr>
      <w:r>
        <w:rPr>
          <w:rFonts w:cs="Times New Roman" w:ascii="Times New Roman" w:hAnsi="Times New Roman"/>
          <w:sz w:val="28"/>
          <w:szCs w:val="28"/>
        </w:rPr>
        <w:t>смотреть.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 в приют.</w:t>
      </w:r>
    </w:p>
    <w:p>
      <w:pPr>
        <w:pStyle w:val="Style22"/>
        <w:rPr/>
      </w:pPr>
      <w:r>
        <w:rPr>
          <w:u w:val="single"/>
        </w:rPr>
        <w:t>Драматург.</w:t>
      </w:r>
      <w:r>
        <w:rPr/>
        <w:t xml:space="preserve"> Не понял, я что-то, Кузьмич же вчера вечером с сыном уехал. Тот ведь, за ним приехал всё-таки. Забрать ведь должен был, чего он врёт. Увидел кого-то, и лишь и лишь бы настроение людям испортить. Оскорбить, или унизить кого либо, для него самое милое дело. Он ведь в дисбате, всю жизнь прослужил. Сколько он судеб мальчишеских сломал, представить страшно. Издевательства, рассчитанные на то чтобы волю сломить. Превратить человека в забитое, дрессированное существо. Дисбат, это страшнее чем тюрьма. Там он и чокнулся, а здесь-то всем на него плевать, командовать тут некем.</w:t>
      </w:r>
    </w:p>
    <w:p>
      <w:pPr>
        <w:pStyle w:val="Style22"/>
        <w:rPr/>
      </w:pPr>
      <w:r>
        <w:rPr/>
      </w:r>
    </w:p>
    <w:p>
      <w:pPr>
        <w:pStyle w:val="Style22"/>
        <w:ind w:left="720" w:hanging="0"/>
        <w:rPr/>
      </w:pPr>
      <w:r>
        <w:rPr/>
        <w:t>Из дверей появляется Моджахедка, смотрит по сторонам, фыркает, скрывается за углом.</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Ну, всё я покурила, пойду к себе. Спасибо за компанию, когда допишите песню, дайте послушать, или почитать. Пойду, вздремну. Счастливо оставаться.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w:t>
      </w:r>
    </w:p>
    <w:p>
      <w:pPr>
        <w:pStyle w:val="Style22"/>
        <w:ind w:left="360" w:hanging="0"/>
        <w:rPr/>
      </w:pPr>
      <w:r>
        <w:rPr>
          <w:rFonts w:eastAsia="Times New Roman"/>
        </w:rPr>
        <w:t xml:space="preserve">     </w:t>
      </w:r>
      <w:r>
        <w:rPr/>
        <w:t xml:space="preserve">Драматург, встаёт, трёт глаза, идёт в приют. </w:t>
      </w:r>
    </w:p>
    <w:p>
      <w:pPr>
        <w:pStyle w:val="Style22"/>
        <w:rPr/>
      </w:pPr>
      <w:r>
        <w:rPr>
          <w:rFonts w:eastAsia="Times New Roman"/>
        </w:rPr>
        <w:t xml:space="preserve">          </w:t>
      </w:r>
      <w:r>
        <w:rPr/>
        <w:t>В столовой. Драматург и Примадонна обедают. Входит главврач.</w:t>
      </w:r>
    </w:p>
    <w:p>
      <w:pPr>
        <w:pStyle w:val="Style22"/>
        <w:rPr/>
      </w:pPr>
      <w:r>
        <w:rPr>
          <w:u w:val="single"/>
        </w:rPr>
        <w:t>Главврач.</w:t>
      </w:r>
      <w:r>
        <w:rPr/>
        <w:t xml:space="preserve"> Здравствуйте, приятного аппетита, Татьяну Павловну не видели? Опять куда-то исчезла. Что с ней делать? Ведь так, скоро действительно, может придти проверка. Из прокуратуры, из Минздрава, ещё из собеса, потребнадзора, и начнётся. Журналистов, конечно, привезут, а у нас тут ни охраны, ни забора, никакого надзора. Распустила я вас, если не уволят, то выговор очень просто могут влепить. И, ещё, этот Макар Кузьмич, просила же его, чтоб зашёл с сыном перед отъездом. Бумажки надо было подписать, а теперь, бумажки есть, а человека нет. Куда делся? Получается приписка, могут дело возбудить. Придётся самой завтра его искать. Пойду звонить, машину заказывать, не пешком же мне идти. Увидите её, пусть ко мне зайдёт, надо её в нарколожку поместить, пусть ей там мозги прочистят. Надоело всё.</w:t>
      </w:r>
    </w:p>
    <w:p>
      <w:pPr>
        <w:pStyle w:val="Style22"/>
        <w:ind w:left="720" w:hanging="0"/>
        <w:rPr/>
      </w:pPr>
      <w:r>
        <w:rPr/>
        <w:t>Уходит.</w:t>
      </w:r>
    </w:p>
    <w:p>
      <w:pPr>
        <w:pStyle w:val="Style22"/>
        <w:rPr/>
      </w:pPr>
      <w:r>
        <w:rPr>
          <w:u w:val="single"/>
        </w:rPr>
        <w:t>Примадонна.</w:t>
      </w:r>
      <w:r>
        <w:rPr/>
        <w:t xml:space="preserve"> Пообедали, называется. А проверка не помешает. Может хоть готовить станут съедобнее, а то это можно есть, только стиснув зубы. После такого обеда, хочется, чем ни будь рот прополоскать, пойду, покурю. Компанию не составите? Вдвоём не так скучно.</w:t>
      </w:r>
    </w:p>
    <w:p>
      <w:pPr>
        <w:pStyle w:val="Style22"/>
        <w:ind w:left="720" w:hanging="0"/>
        <w:rPr/>
      </w:pPr>
      <w:r>
        <w:rPr/>
        <w:t>Встают, уходят.</w:t>
      </w:r>
    </w:p>
    <w:p>
      <w:pPr>
        <w:pStyle w:val="Style22"/>
        <w:rPr/>
      </w:pPr>
      <w:r>
        <w:rPr>
          <w:u w:val="single"/>
        </w:rPr>
        <w:t>Композитор.</w:t>
      </w:r>
      <w:r>
        <w:rPr/>
        <w:t xml:space="preserve"> Эх, где Сашка-то бродит?  Шикарную вещь накропал, паршивец. Глядишь, под старость лет прославимся, вот потеха-то будет.</w:t>
      </w:r>
    </w:p>
    <w:p>
      <w:pPr>
        <w:pStyle w:val="Style22"/>
        <w:numPr>
          <w:ilvl w:val="0"/>
          <w:numId w:val="2"/>
        </w:numPr>
        <w:rPr/>
      </w:pPr>
      <w:r>
        <w:rPr/>
        <w:t xml:space="preserve">Во дворе. На скамье Примадонна и Драматург. Из кустов раздаются пьяные крики. Появляются Моджахедка и Макар Кузьмич под ручку. Оба пьяные, громко горланят тюремные песни. Макар, с чемоданом и большой авоськой подходит к скамейке. </w:t>
      </w:r>
    </w:p>
    <w:p>
      <w:pPr>
        <w:pStyle w:val="Style22"/>
        <w:rPr/>
      </w:pPr>
      <w:r>
        <w:rPr>
          <w:u w:val="single"/>
        </w:rPr>
        <w:t>Макар.</w:t>
      </w:r>
      <w:r>
        <w:rPr/>
        <w:t xml:space="preserve"> А вот и мы, здорово Васильевич, и Примадонне, наше вам с кисточкой.</w:t>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Ты чего, ты мне не снишься? Ты же дома должен был быть, внуков нянчить, какого хрена ты тут болтаешься? Не доехал что ли? Нажрался как свин, гляжу, ещё и старую макаку напоил.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Кто макака? Ты сам макака. Бабуин с бабуинихой. Мы с ним теперь друзья, а ты, со своей мымрой размалёванной обжимайся. Пошли Макарушка, возьмём ещё, чтоб на ночь хватило.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С громким хохотом удаляются.</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Ничего не понимаю, по дороге запил что ли? Вообще-то дома лучше быть, или привык тут? Я уж думал, больше его не увижу никогда, а он тут как тут. Да ещё с этой каргой скорешился, что происходит?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Если они не фантомы, то дело тёмное. Ночь сегодня будет Вальпургиева. Эти мутанты, точно, спать не дадут. Надо будет коньяка на ночь выпить.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Замысловатая аллегория.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Во двор выходит Композитор.</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О, я тебе везде ищу, надо будет фортепиано где-то взять. Или хотя бы гитару. Дорогая Анна, я так рад тебя видеть, у меня сегодня такое прекрасное настроение. Я хочу тебе сделать один сюрприз, но не сейчас, потом. Сюрприз ведь должен быть неожиданным.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Да погоди ты, Макар тут, представляешь?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Какой Макар? Кузьмич что ли, да ну, а чего он тут делает?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Он себе даму завёл, вся такая стройная, ни капли лишнего жира. Очень темпераментная особа. Зовут её Татьяна Павловна, он её в ресторан повёл, наверняка, у них будет головокружительная ночь. Я даже боюсь представить.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Что происходит? Вы мне, зачем голову морочите, какая дама, какой ресторан? Здесь нет никаких ресторанов, вы о чём?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он с Моджахедкой набухался. Они типа задружили. А сейчас за спиртом оба пошли, придут никакущие, всю ночь будут вопли издавать. Я тоже думаю, пойти, горло смазать, чтоб не слышать их.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А мне что прикажете делать, и нашей даме, дорогой Анне Алексеевне, а? Нет уж, давайте вместе, окажем им достойный отпор. К тому же нам есть о чём поговорить. Разговор намечается весьма содержательный. О, Касабланке. Нет, нет, не о нашем скорбном пристанище, речь пойдёт совсем о другом. Пойдём те ко мне, пока вас днём не было, я тут кое-чем запасся. Вперёд друзья.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Все трое устремляются в приют. </w:t>
      </w:r>
    </w:p>
    <w:p>
      <w:pPr>
        <w:pStyle w:val="Style22"/>
        <w:ind w:left="720" w:hanging="0"/>
        <w:rPr/>
      </w:pPr>
      <w:r>
        <w:rPr/>
        <w:t>Из кустов появляется Пришибеев, в руках несёт свёрток. Подходит к урне, плюёт в неё и, входит в приют.</w:t>
      </w:r>
    </w:p>
    <w:p>
      <w:pPr>
        <w:pStyle w:val="Style22"/>
        <w:ind w:left="720" w:hanging="0"/>
        <w:rPr/>
      </w:pPr>
      <w:r>
        <w:rPr/>
        <w:t>В столовой. Пришибеев сидит за столом со стаканом чая. Разворачивает свёрток, достаёт из него курник, и с удовольствием откусывает его. Жуёт, запивает чаем. Входит главврач, подходит к нему.</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Здравствуйте Прудников, приятного аппетита. Хотела вас спросить, случайно, Татьяну Павловну не видели?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Видел.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1080" w:hanging="0"/>
        <w:rPr/>
      </w:pPr>
      <w:r>
        <w:rPr/>
        <w:t>Откусывает большой кусок курника, усердно его жуёт. Главврач терпеливо ждёт. Пришибеев проглатывает кусок, запивает его.</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Где вы её видели?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Где, где, известно где, на вокзале. С этим дураком Макаром, она. Сидят вдвоём, уродские песни завывают, да какую-то дрянь пьют. Ну, это немудрено, они всегда дрянь пьют. Как говорится, дерьмо дерьмо пьёт. Так-то вот.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Подождите, я, что-то не поняла, какой Макар, какой вокзал, и что там за песни?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Теперь это называется важно, шансон. А по мне так, как были тюремные, так ими и остались. Вокзал, ну, это автостанция, а Макар, так это тот которого вы вчера выгнали. А он сволочь такая, на вокзале решил забомжевать. Да ещё и на пару с этой, даже не знаю, как её назвать. Гадюкой, или сколопендрой, а один хрен, дерьмо люди.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Подождите, подождите, давайте всё по порядку, Вы говорите, Макар Кузьмич здесь, если я правильно вас поняла?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Ну да. Только много чести ему, по имени отчеству называть. Не стоит он того, кто он такой, так, животное, точнее насекомое. Блоха неподкованная, вошь дерьмовая, во.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Кем вы раньше были, вы так сквернословите, что у меня начинают уши болеть. Я же не просила вас комментировать. Можно было сказать, да видел, там, то и там то, во столько то, вот и всё.</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Кем я был? Как и все, сначала дитём, потом подростком. Ну, а затем, служил в дисциплинарном батальоне. Со временем дослужился до командира, а потом их все закрыли. Не успел до пенсии дослужиться. Куда деваться? Пошёл в тюрьму работать, работа похожая, только похуже. Намного хуже, хоть и строгий режим, но не то, не тот коленкор. Ни порядка, ни дисциплины, рожи уголовные, терпеть их не могу. Такие твари и сволочи, всех до одного, убивать их надо, всех скопом.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зачем же так, оступились люди, с кем не бывает. Посидят, да исправятся. Выйдут с чистой совестью.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Совестью? Да они слова такого не знают, нет у них совести, ни стыда, ни у одного. Они мне жизнь поломали. Один жену увёл, а другие сына на иглу посадили. Почему я здесь, а потому что ничего у меня не осталось. Ни кола, ни двора, ни жены, ни сына, ничего. Ни хрена.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А с сыном то что?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Что, что, скололся напрочь, из дома всё унёс, в долги влез. Пришлось квартиру отдать, думал спасу поганца. А он грабить пошёл. Да ладно б грабить, убивать начал, ну и сел, конечно. Только, он не выйдет, не прозвенит для него звонок. Пожизненное заключение у него, понимаете? А теперь оставьте меня.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Извините, я не знала.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Пришибеев сидит за столом, положив голову на руки. </w:t>
      </w:r>
    </w:p>
    <w:p>
      <w:pPr>
        <w:pStyle w:val="Style22"/>
        <w:ind w:left="720" w:hanging="0"/>
        <w:rPr/>
      </w:pPr>
      <w:r>
        <w:rPr/>
        <w:t>Во дворе. Стоит главврач, уперев руки в бока, смотрит из стороны в сторону. Появляются Макар и Моджахедка, увидев главврача, Моджахедка проворно скрывается в кустах. Макар, широко улыбаясь, идёт к главврачу.</w:t>
      </w:r>
    </w:p>
    <w:p>
      <w:pPr>
        <w:pStyle w:val="Style22"/>
        <w:rPr/>
      </w:pPr>
      <w:r>
        <w:rPr>
          <w:u w:val="single"/>
        </w:rPr>
        <w:t>Макар.</w:t>
      </w:r>
      <w:r>
        <w:rPr/>
        <w:t xml:space="preserve"> Полина Андреевна, дорогая, как я вас рад видеть, а я вот.</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Прекратите паясничать, что это всё значит, я оформляю бумаги на ваше убытие, расписаться в них некому. В итоге по списку у меня столько-то человек, а в наличии одного не хватает. Вы понимаете, что мне могут за это голову оторвать. Где этот ваш сын, он же вчера должен был зайти ко мне, перед тем как забрать вас. Зовите его сюда.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не, нету его тут, забрать-то он меня забрал, да только, слава богу, что вы меня не вычеркнули. Не буду я с ними жить, пустите уж обратно, идти мне больше некуда. Ну, разве только в колодец. А там жизнь такая, хотя человек ко всему привыкает, чего уж там. Если что, не обессудьте, и как говорится.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Стойте, что произошло? Ваш сын вчера, вас забрал к себе домой, а сегодня вы снова здесь. Так?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так. Ну, я же это.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Молчите. Вернее говорите. Рассказывайте, что там у вас такое приключилось?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Из-за угла выглядывает Моджахедка, смотрит, затем на цыпочках, пробирается в приют.</w:t>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Так это, встретил меня сын, я на радостях то и позабыл сказать ему, чтоб бумажку подписал. Сели и уехали, оказывается, пока я здесь был, они машину новую купили. Иномарку, шик-блеск, красота тра-та-та, быстро ездит, ничего не скажешь, это тебе не «Жигули».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Не надо про машину.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ну да. Быстро доехали, ну, там стол, все дела, бутылочка, конечно, как без этого? Посидели, выпили, закусили, всё чин-чинарём, ничего не скажешь. Вышли покурить, пристрой, посмотрели, красота.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и что дальше?</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В общем, решил я с утра, сюда вернуться. Тут как-то привычнее, роднее стало, чего я им буду мешаться. Внуки подросли, скоро совсем большие станут, комната понадобится. А тут как раз пристрой пригодится, они же мальчишка и девчонка. Нельзя им вместе, пока маленькие, ничего, а как титьки у неё начнут расти, да у него кое-что. Вот то на то и выходит, зачем им буду кислород перекрывать. Может, пустите снова, ну, хоть переночевать, осень уже. А я ещё не привычен, на улице-то ночевать, со временем, конечно, привыкну. Ну, хоть до утра.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Чёрт с вами. Ваше спальное место не успели ликвидировать. Оплошность с нашей стороны, идите. </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Идите, молча, пока я не передумала. И не оглядывайтесь.</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молча, хватает чемодан и авоську, быстро ныряет в дверной проём.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Главврач с досадой хлопает себя по бёдрам, хищно оглядевшись, произносит: вот чёрт, а про Моджахедку-то я и забыла спросить. Где её носит, встретились, понимаешь два одиночества, свинарка и пастух. – Махнув руками, уходит в приют.</w:t>
      </w:r>
    </w:p>
    <w:p>
      <w:pPr>
        <w:pStyle w:val="Style22"/>
        <w:ind w:left="720" w:hanging="0"/>
        <w:rPr/>
      </w:pPr>
      <w:r>
        <w:rPr/>
        <w:t>Столовая. Моджахедка и Пришибеев.</w:t>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Ха, говорят, замуж собралась, земноводное?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А тебе дело, плешивый боров.</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Ты мою плешь не тревожь. Она заслуженная, я столько лет носил фуражку, что и немудрено. А ты-то, хоть что-нибудь полезного в жизни сделала, кроме как пустые бутылки собирать?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Да я всю жизнь проработала, кем только не работала, а ни хрена себе не заработала. А ты-то чем лучше меня, а ли койка мягче, а ли пайка слаще, а ли дети чаще навещают?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А иди ты.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уходит. Моджахедка показывает ему вслед язык и два кукиша. Вскакивает и убегает. В столовую по очереди входят Макар и Драматург.</w:t>
      </w:r>
    </w:p>
    <w:p>
      <w:pPr>
        <w:pStyle w:val="Style22"/>
        <w:rPr/>
      </w:pPr>
      <w:r>
        <w:rPr>
          <w:u w:val="single"/>
        </w:rPr>
        <w:t>Драматург.</w:t>
      </w:r>
      <w:r>
        <w:rPr/>
        <w:t xml:space="preserve"> Ага, вот ты где, а мне сегодня весь день не по себе. Я так понимаю, ты вернулся? И за каким спрашивается хреном, или что, успел с сыном разругаться, или с женой его?  Рассказывай старый овощ.</w:t>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чего там рассказывать, пристрой, достроили, машину обновили, внуки будь здоров, растут как надо. Чего я там буду болтаться, под ногами путаться, а то скоро совсем состарюсь, немощный стану. А тут всегда уход, присмотр, да и помирать не так скучно.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Ты мне пыль на мозг не сыпь. Слишком ты для этого примитивный, хомо спиритус.</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какой из меня хомяк.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Известно, какой проспиртованный, ты давай колись, как грецкий орех. А то напустил туману, как каракатица, ты это Андреевне втирай, а не мне.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ей я уже втёр.</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Наш пострел, везде поспел. Я-то тебя как облупленного знаю, не хочешь рассказывать, ну, и катись. Мне всё равно надо ещё в магазин успеть. Событие намечается, а ты у меня время воруешь, иди к своей невесте.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ладно, Васильевич, расскажу, как есть. Приехали, выпили, пошли курить-говорить, вот ту-то и выясняется, не я им нужен. Я им сто лет уже как не нужен, оказывается. Но не в этом дело, тёща евоная, ну значит мать её, невесткина, расклеилась. Парализовало её, сколопендру, ну так ей и надо. А куда её девать, живёт-то одна, кто будет уход делать? Сын мой что ли, а ли жена его, сколопендра номер два, а ли внуки-дошколята. Никто. А другой родни-то и нет. А чего я? А вот чего, я вроде на ногах, да при руках, да пенсия у меня какая-никакая, выгода прямая. Меня значит в пристрой, а сколопендру к вам, в Касабланку, и в аккурат на мою шконку. Да за что мне такое наказание?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Однако, сюжет, ничего не скажешь, ну и что надумал?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чего думать, ну, поживу я с ними, сын за юбкой, юбка мне в рот смотрит, дескать, много ем. Это я-то, ну и дети ихние такими же вырастут. А как заскриплю, немощный, так меня опять сюда, а не дай бог, к тому времени сколопендра ещё жива будет. Не-ет, спасибо, лучше в колодце пропасть, чем с такой пропастиной рядом обитаться. Вот и вся кинокомедия, я вот лучше с Танькой буду пить, да ругаться, всё лучше. Да с тобой иногда, светские беседы вести. А ты в магазин, собрался? Пошли вместе, я тут одну новую тропку нашёл.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Пошли, следопыт.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Уходят. </w:t>
      </w:r>
    </w:p>
    <w:p>
      <w:pPr>
        <w:pStyle w:val="Style22"/>
        <w:ind w:left="720" w:hanging="0"/>
        <w:rPr/>
      </w:pPr>
      <w:r>
        <w:rPr/>
        <w:t>В палате. Примадонна, сидя перед зеркалом, наводит макияж. Рядом с зеркалом чучело кота.</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Дорогой Розенкранц, сегодня что-то должно произойти. Роберт мой Петрович, сегодня взволнован, как никогда. Я уже и забыть успела его, и снова вспомнила, теперь он будет мой, и только мой, и мы ещё споём, и лишь только смерть сможет разлучить нас. Розик, как ты думаешь, мне это колье подойдёт, или лучше это? Ты думаешь это, ты в этом уверен? У тебя не плохой вкус, но я не уверена, что оно хорошо сочетается именно с этим платьем. Боже мой, мне совершенно нечего одеть, одно нафталинное рваньё, хоть голой иди. Раньше я могла бы, но сейчас, это будет так глупо. Ну, разве только, в свете луны. Ага, покрыться пупырышками, на дворе осень, за привидение примут, да и простыть можно. Ну, нет, всё это слишком сюрреалистично.  Розик, он напел мне мотив, песня кажется действительно не плохая. Давай прорепетируем, итак.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Берёт кота на руки, и, напевая, начинает с ним кружиться. </w:t>
      </w:r>
    </w:p>
    <w:p>
      <w:pPr>
        <w:pStyle w:val="Style22"/>
        <w:ind w:left="720" w:hanging="0"/>
        <w:rPr/>
      </w:pPr>
      <w:r>
        <w:rPr/>
        <w:t xml:space="preserve">В палате. Композитор. </w:t>
      </w:r>
    </w:p>
    <w:p>
      <w:pPr>
        <w:pStyle w:val="Style21"/>
        <w:rPr>
          <w:rFonts w:ascii="Times New Roman" w:hAnsi="Times New Roman" w:cs="Times New Roman"/>
          <w:sz w:val="28"/>
          <w:szCs w:val="28"/>
        </w:rPr>
      </w:pPr>
      <w:r>
        <w:rPr>
          <w:rFonts w:cs="Times New Roman" w:ascii="Times New Roman" w:hAnsi="Times New Roman"/>
          <w:sz w:val="28"/>
          <w:szCs w:val="28"/>
          <w:u w:val="single"/>
        </w:rPr>
        <w:t xml:space="preserve">Композитор. </w:t>
      </w:r>
      <w:r>
        <w:rPr>
          <w:rFonts w:cs="Times New Roman" w:ascii="Times New Roman" w:hAnsi="Times New Roman"/>
          <w:sz w:val="28"/>
          <w:szCs w:val="28"/>
        </w:rPr>
        <w:t xml:space="preserve">Бог ты мой как я давно не носил галстук, оказывается. Узел какой-то кривой и гитара, такой только в кабаке, по башке, кого-нибудь двинуть, и то, звук музыкальнее будет. Боже, какая нищета, убожество, докатились.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Звонит телефон. Композитор вздрагивает, хватает, прижимает к уху.</w:t>
      </w:r>
    </w:p>
    <w:p>
      <w:pPr>
        <w:pStyle w:val="Style21"/>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Да, да, это я, совершенно верно, слушаю вас. Так, так, хорошо, оплату я уже произвёл, а, она уже дошла? Прекрасно, итак, всё как мы оговорили, я правильно понимаю? Но, это обязательно должно быть с утра, во всяком случае, до обеда. Хорошо, до свидания.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Бросает телефон на кровать, хватает гитару, кружится с ней в танце. </w:t>
      </w:r>
    </w:p>
    <w:p>
      <w:pPr>
        <w:pStyle w:val="Style22"/>
        <w:ind w:left="720" w:hanging="0"/>
        <w:rPr/>
      </w:pPr>
      <w:r>
        <w:rPr/>
        <w:t xml:space="preserve">В кабинете главврача. </w:t>
      </w:r>
    </w:p>
    <w:p>
      <w:pPr>
        <w:pStyle w:val="Style22"/>
        <w:rPr/>
      </w:pPr>
      <w:r>
        <w:rPr>
          <w:u w:val="single"/>
        </w:rPr>
        <w:t>Главврач.</w:t>
      </w:r>
      <w:r>
        <w:rPr/>
        <w:t xml:space="preserve"> Ну, что скажете, Татьяна свет Павловна, вроде бы не далее, как вчера, вас сюда под конвоем привели. А вы уже, что-то начудачили, или отчебучили, как вас прикажете понимать? Или всё-таки хотите со мной поссориться? В наркологию съездить? Дружков себе новых заведёте, а оттуда вас глядишь, в другой приют переведут. Такой, знаете, ли, с высоким забором, с охранниками в камуфляжной форме. Будете там вместе с психически больными, с умственно отсталыми, с эпилептиками, и прочими. Церемониться там с вами никто не будет. Всё идите, думайте, всё в ваших руках, терпение у меня бесконечное, но, даже у бесконечности есть свой предел.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Ну, я как вы сказали, вчерась, иди, спи, так я и пошла. Всю ночь спала, как младенец, да и проснулась рано-рано. А что делать то, ну, так, чтоб никому не мешать, я и пошла на свежий воздух. Дай думаю, подышу, проветрюсь, мозги в порядок придут. Они у меня хоть и куриные, но и их иногда надо проветривать. И тут вдруг, на тебе, Макар, как из под земли появился. Да так внезапно, да с чемоданом бедный, да с авоськой ещё. Куда, говорю, идёшь, супостат. А он плачет, смеется, обниматься лезет, я уж думала, совсем чердак поехал. Бежать давай от него, споткнулась, а он как навалится на меня.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Всё, всё, достаточно, я поняла вас, идите, и постарайтесь уж как-нибудь не попадать в разные истории. А то, у вас всегда кто-то другой виноват. Всё идите, с глаз моих, идите, идите. </w:t>
      </w:r>
    </w:p>
    <w:p>
      <w:pPr>
        <w:pStyle w:val="Style22"/>
        <w:ind w:left="720" w:hanging="0"/>
        <w:rPr/>
      </w:pPr>
      <w:r>
        <w:rPr/>
        <w:t>Моджахедка уходит.</w:t>
      </w:r>
    </w:p>
    <w:p>
      <w:pPr>
        <w:pStyle w:val="Style22"/>
        <w:ind w:left="720" w:hanging="0"/>
        <w:rPr/>
      </w:pPr>
      <w:r>
        <w:rPr/>
        <w:t xml:space="preserve">Во дворе. Появляются запыхавшиеся Макар с Драматургом. </w:t>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Ты это, Васильевич, беги пока к Петровичу. А то он, поди, заждался, а я пока, отдышусь, перекурю.</w:t>
      </w:r>
    </w:p>
    <w:p>
      <w:pPr>
        <w:pStyle w:val="Style22"/>
        <w:ind w:left="720" w:hanging="0"/>
        <w:rPr/>
      </w:pPr>
      <w:r>
        <w:rPr/>
        <w:t xml:space="preserve">Драматург идёт в приют, Макар садится на скамейку, закуривает. Появляется Пришибеев, садится рядом с Макаром. </w:t>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Ну, что? Куришь. </w:t>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Курю, а тебе что, злорадствуешь, да?</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Нужен ты.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чего спрашиваешь?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так, по привычке, думал, больше не увижу твою физиономию, а она опять тут светится. Что с тобой делать, сдаётся мне, ты из тех, кто не тонет.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О-хо-хо, у тебя-то мозг такой большой, да такой тяжёлый, что только бултыхнёшься, и нет тебя. Может, только, если языком будешь, как пропеллером крутить, то и выплывешь. Скверный ты человек, и язык у тебя поганый.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То не язык, то, глубокое знание человеческой сущности, и всей её природной подлости, что мужской, что женской. А тебе следовало бы смотреть на мир, без твоей дурацкой улыбки.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Лучше улыбаться, чем ухмыляться, оно так добрее, честнее, в смысле.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Хо-хо, честнее, добрее, как ещё не смелее, всё выше, и выше и выше. Так что 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Счастливо оставаться, ваше превосходительство.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идёт в приют.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Хе, обиделся, а чего обижаться, я ж ему говорил, нечего на сына надеяться. Раз родного отца в богадельню отвёз, так сказать временно, то, кто он после этого? Вот, и будет более чем справедливо, если однажды, дети его тоже, за порог выставят. Диалектика. А ну, их всех в задницу, пойду спирта раздобуду.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Встаёт, трусцой убегает.</w:t>
      </w:r>
    </w:p>
    <w:p>
      <w:pPr>
        <w:pStyle w:val="Style22"/>
        <w:ind w:left="720" w:hanging="0"/>
        <w:rPr/>
      </w:pPr>
      <w:r>
        <w:rPr/>
        <w:t>В палате. Композитор музицирует, входит Драматург.</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Чего так долго?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Ага, долго. Думаешь, ближний свет туда-сюда мотаться, возраст-то уж не тот. Ты уж извини, ты поназаказывал столько, что, пришлось все киоски обойти, да и то не всё нашлось, но главное взяли, остальное, гарнир и натюрморт.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А где Макар?</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Внизу, курить остался.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Входит Макар.</w:t>
      </w:r>
    </w:p>
    <w:p>
      <w:pPr>
        <w:pStyle w:val="Style22"/>
        <w:rPr/>
      </w:pPr>
      <w:r>
        <w:rPr>
          <w:u w:val="single"/>
        </w:rPr>
        <w:t>Макар.</w:t>
      </w:r>
      <w:r>
        <w:rPr/>
        <w:t xml:space="preserve"> Не помешал?</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Проходи. Тесновато будет, конечно, но, как нибудь уместимся, а может в столовой обосноваться? Места больше, и все на стульях будут сидеть. А то, здесь, кто как, да друг на друге. </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Ну, не знаю, с утра Полина, всем последние волосы вырвет. Можно, конечно, рискнуть, только за собой нужно будет убрать. А боюсь, что, слегка насвинячим, Примадонна-то, хрен в руки тряпку возьмёт. Только если кому по морде съездить.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Я это, наверное, к Таньке лучше пойду, у неё посижу, поговорим с ней, чай попьём, радио послушаем. А то, не дай бог что, случится, тем паче, если в столовке расположимся. Да не дай бог нашумим. Полина и так грозится её в психушку законопатить. А оттуда вернуться, шансов не много. Так что я к ней, уж не обессудьте.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Как-то неудобно получилось, вроде как ненавязчиво намекнули.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 не, он так-то верно всё рассудил. Сам посуди, тут мы можем тихонько посидеть, да я потом уползу к себе. А если в столовой, да целый концерт устроить с последующим банкетом, похмелье может суровым оказаться. Лучше так, камерно, ты сыграешь, она с котом станцует, а я поаплодирую.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Хорошо, как скажешь. Пора уже её звать, пойдём что ли.</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Открывается дверь, входит Примадонна с котом в одной руке, в другой мундштук с дымящейся сигаретой.</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Не надо меня звать. Я сама пришла, вас не дождёшься, это верх свинства, заставить даму ждать. Так, я понимаю, этот стул мой, что вы стоите как истуканы? Вы похожи на школьников, которых застукали с эротическим журналом. Кто разливает? Надеюсь, вы не заставите даму, открывать шампанское?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Драматург берёт шампанское, оглядывает стол, на нём в художественном беспорядке фрукты, закуски, конфеты, бутылки. Выразительно смотрит на Композитора, затем, открывает бутылку и разливает по стаканам. </w:t>
      </w:r>
    </w:p>
    <w:p>
      <w:pPr>
        <w:pStyle w:val="Style22"/>
        <w:rPr/>
      </w:pPr>
      <w:r>
        <w:rPr>
          <w:u w:val="single"/>
        </w:rPr>
        <w:t>Композитор.</w:t>
      </w:r>
      <w:r>
        <w:rPr/>
        <w:t xml:space="preserve"> Дорогие друзья, я прошу вас поднять наши бокалы, в ознаменование, нового произведения родившегося буквально сегодня. Это песня, положенная на прекрасные стихи нашего дорого Александра Васильевича. Мелодическая составляющая исполнена вашим покорным слугой. Но, это ещё не всё, по обоюдному согласию авторов, сие звучное произведение посвящается нашей дорогой, несравненной и блистательной Анне Алексеевне. Прошу вас друзья принять, сей ароматный, искристый напиток.</w:t>
      </w:r>
    </w:p>
    <w:p>
      <w:pPr>
        <w:pStyle w:val="Style22"/>
        <w:ind w:left="720" w:hanging="0"/>
        <w:rPr/>
      </w:pPr>
      <w:r>
        <w:rPr/>
        <w:t>Все чокаются, выпивают. Закусывают, снова выпивают, кратко комментируя качество спиртного и закусок. Затем, Композитор исполняет песню, Примадонна танцует с котом. Драматург, молча, улыбается, и наполняет стаканы. Песня заканчивается, все разбирают стаканы, Композитор со стаканом, держит речь.</w:t>
      </w:r>
    </w:p>
    <w:p>
      <w:pPr>
        <w:pStyle w:val="Style22"/>
        <w:rPr/>
      </w:pPr>
      <w:r>
        <w:rPr>
          <w:u w:val="single"/>
        </w:rPr>
        <w:t>Композитор.</w:t>
      </w:r>
      <w:r>
        <w:rPr/>
        <w:t xml:space="preserve"> Прошу поднять бокалы, дорогая, единственная Анна Алексеевна, мы с вами знакомы не первый год, но только сегодня я смог решиться. Я прошу, умоляю, вас станьте моей женой, нам уже совершенно нечего терять. И помимо этой песни, которая, наверняка, станет нашей лебединой песней, я хочу преподнести ещё один скромный подарок. Это, свадебное путешествие, морское турне в Касабланку. Сначала самолётом, потом на морском лайнере по Чёрному морю. Босфор, Дарданеллы, Стамбул, потом Средиземное море, Марокко и наконец, Касабланка, всё как в песне.</w:t>
      </w:r>
    </w:p>
    <w:p>
      <w:pPr>
        <w:pStyle w:val="Style22"/>
        <w:ind w:left="720" w:hanging="0"/>
        <w:rPr/>
      </w:pPr>
      <w:r>
        <w:rPr/>
        <w:t>Драматург, незаметно покидает влюблённых.</w:t>
      </w:r>
    </w:p>
    <w:p>
      <w:pPr>
        <w:pStyle w:val="Style22"/>
        <w:ind w:left="720" w:hanging="0"/>
        <w:rPr/>
      </w:pPr>
      <w:r>
        <w:rPr/>
        <w:t>Утро. Двор. На скамейке сидит Макар, с удовольствием курит. Из дверей появляется Пришибеев.</w:t>
      </w:r>
    </w:p>
    <w:p>
      <w:pPr>
        <w:pStyle w:val="Style22"/>
        <w:rPr/>
      </w:pPr>
      <w:r>
        <w:rPr>
          <w:u w:val="single"/>
        </w:rPr>
        <w:t>Пришибеев.</w:t>
      </w:r>
      <w:r>
        <w:rPr/>
        <w:t xml:space="preserve"> Хе, ты как всегда на своём посту, ты чего ночью шумел?</w:t>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я же тихонько.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Ни хрена себе тихонько, тихоня нашёлся, мне-то всё слышно было, ты давай не шуми так больше.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Убегает.</w:t>
      </w:r>
    </w:p>
    <w:p>
      <w:pPr>
        <w:pStyle w:val="Style22"/>
        <w:ind w:left="720" w:hanging="0"/>
        <w:rPr/>
      </w:pPr>
      <w:r>
        <w:rPr/>
        <w:t>Во двор выходит Драматург.</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Здорово, как оно?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всё пучком, даже Пришибеев не орёт, ворчит, конечно, а когда он не ворчал?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А чего ворчит?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спать, дескать, ему не давали.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Ах-ха-ха-ха, Ну, ты даёшь, кто бы мог подумать, чего один-то сидишь?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 xml:space="preserve">Макар. </w:t>
      </w:r>
      <w:r>
        <w:rPr>
          <w:rFonts w:cs="Times New Roman" w:ascii="Times New Roman" w:hAnsi="Times New Roman"/>
          <w:sz w:val="28"/>
          <w:szCs w:val="28"/>
        </w:rPr>
        <w:t>Так она же не курит.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А-аа.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Выходит главврач. </w:t>
      </w:r>
    </w:p>
    <w:p>
      <w:pPr>
        <w:pStyle w:val="Style21"/>
        <w:rPr/>
      </w:pPr>
      <w:r>
        <w:rPr>
          <w:rFonts w:cs="Times New Roman" w:ascii="Times New Roman" w:hAnsi="Times New Roman"/>
          <w:sz w:val="28"/>
          <w:szCs w:val="28"/>
          <w:u w:val="single"/>
        </w:rPr>
        <w:t xml:space="preserve">Главврач. </w:t>
      </w:r>
      <w:r>
        <w:rPr>
          <w:rFonts w:cs="Times New Roman" w:ascii="Times New Roman" w:hAnsi="Times New Roman"/>
          <w:sz w:val="28"/>
          <w:szCs w:val="28"/>
        </w:rPr>
        <w:t>Так, что сегодня ночью происходило, кто устроил пьяные песнопения? Где Татьяна Павловна?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Так спит она.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Я не ослышалась, она спит? Солнце уже высоко, а она ещё спит, я как-то привыкла, что в такое время она уже где-то далеко.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Так пойдемте, покажу.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Уходят. Через некоторое время появляется растерянный главврач. </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Ничего не понимаю, она спит как ребёнок, причмокивает и посапывает. Я первый раз вижу, как она улыбается. Что-то странное происходит в нашем общем доме. Вам так не кажется?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 xml:space="preserve">Драматург. </w:t>
      </w:r>
      <w:r>
        <w:rPr>
          <w:rFonts w:cs="Times New Roman" w:ascii="Times New Roman" w:hAnsi="Times New Roman"/>
          <w:sz w:val="28"/>
          <w:szCs w:val="28"/>
        </w:rPr>
        <w:t xml:space="preserve">Вы очень проницательны, Полина Андреевна. Безусловно, что-то такое происходит, я бы даже сказал, мистическое. Моджахедка, говорите, заулыбалась, предчувствия мне говорят, произойдёт что-то ещё более из ряда вон выходящее.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Вы это о чём?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О предчувствиях.</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Загадочный вы сегодня Александр Васильевич. Посмотрим, что день грядущий нам готовит. Да, а как там себя чувствует Анна Алексеевна, в такое время она любит посидеть со своим мундштуком. Не видели её?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Сегодня нет, да тоже, наверное, спит, куда ей торопиться. Актрисы могут вообще до вечера проспать, насколько мне известно. Если их не тревожить.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Не тревожить говорите, а она случайно не сопит, не храпит, не улыбается. До вечера она может проспать, говорите, хорошо, подожду до вечера. Не буду тревожить. А вы сегодня странно выглядите, Александр Васильевич, вид у вас, как у заговорщика. Плаща и шляпы не хватает.</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Я думаю, это влияние осени, обострённое восприятие происходящих природных процессов.  </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Вот оно что, а, я-то думала, а тут всё просто. Пойду работать.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2"/>
        <w:ind w:left="720" w:hanging="0"/>
        <w:rPr/>
      </w:pPr>
      <w:r>
        <w:rPr/>
        <w:t xml:space="preserve">Прибегает Пришибеев, садится рядом с Драматургом. </w:t>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Здоровеньки булы, чего вид такой, как у пленного, с Полиной пообщался? Так не фига было ночью концерт устраивать. Завывали на разные голоса, как, мартовские коты. Макару то простительно, у него ума нет, и не будет. Но как он эту злобную мумию осваивал, ты бы слышал. Я просто диву даюсь, а то всё пел, я примерный вдовец, да я за мораль и всё в том же духе. А, я понял, он всё в сына верил, да в прошлое. А теперь вразнос пошёл.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Возможно, пойду 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Погоди, это ты на гитаре играл или это наш Паганини упражнялся, или всей грядкой гудели? Подозрительно, раньше за вами такого не наблюдалось, юбилей был что ли, или что?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Что-то вроде того, творческие вехи, всё я побежал, у меня вдохновение.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Убегает.</w:t>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Вдохновение у него, как же, побежал остальных предупредить, конспираторы доморощенные. Шило в бок, а из мешка само вылезет. Даже спрашивать не нужно, сами расскажут, да покажут. Пора чай пить.</w:t>
      </w:r>
    </w:p>
    <w:p>
      <w:pPr>
        <w:pStyle w:val="Style22"/>
        <w:rPr>
          <w:rFonts w:ascii="Times New Roman" w:hAnsi="Times New Roman" w:cs="Times New Roman"/>
          <w:sz w:val="28"/>
          <w:szCs w:val="28"/>
        </w:rPr>
      </w:pPr>
      <w:r>
        <w:rPr>
          <w:rFonts w:cs="Times New Roman"/>
          <w:sz w:val="28"/>
          <w:szCs w:val="28"/>
        </w:rPr>
      </w:r>
    </w:p>
    <w:p>
      <w:pPr>
        <w:pStyle w:val="Style22"/>
        <w:ind w:left="720" w:hanging="0"/>
        <w:rPr/>
      </w:pPr>
      <w:r>
        <w:rPr/>
        <w:t>Уходит.</w:t>
      </w:r>
    </w:p>
    <w:p>
      <w:pPr>
        <w:pStyle w:val="Style22"/>
        <w:ind w:left="720" w:hanging="0"/>
        <w:rPr/>
      </w:pPr>
      <w:r>
        <w:rPr/>
        <w:t>В кабинете главврача. Входят Композитор и Примадонна.</w:t>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Так, так, так, сами явились. Ну, и что это за гала концерт ночью был? Я понимаю, вы люди творческие, у вас случилось вдохновение, или как это у вас называется. Объясните мне, может, я чего-то не понимаю, зачем вы горланили «Таганку», «Ванинский порт» и всё в таком же духе. Неужели вы столько выпили, уж от вас никто, такого не ожидал. Если сначала была гитара, и нежный тенор, то, что случилось позже?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 xml:space="preserve">Композитор. </w:t>
      </w:r>
      <w:r>
        <w:rPr>
          <w:rFonts w:cs="Times New Roman" w:ascii="Times New Roman" w:hAnsi="Times New Roman"/>
          <w:sz w:val="28"/>
          <w:szCs w:val="28"/>
        </w:rPr>
        <w:t>Здесь явно какое-то недоразумение, гитара и тенор, не скрою, моя вина, я объясню, почему я пел. Но, инкриминировать мне, что я горланил старинные лагерные баллады, это нонсенс. Я не умею горланить, даже если и хотел бы. Да, мы выпили вина, это была моя инициатива, сейчас я всё объясню по пунктам. Во-первых, я, написал песню. Во-вторых, я пригласил Анну Алексеевну прослушать её, и вынести своё авторитетное мнение, поскольку, других специалистов в этой сфере деятельности, поблизости, не наблюдается. В-третьих, я сделал Анне Алексеевне предложение, на что, она ответила благосклонным согласием. В-четвёртых, коль уж мы здесь прописаны, или что-то вроде того, мы настоятельно просили бы, Вас, оформить наши отношения официально. И ещё, мы бы просили, сделать это как можно скорее. Учитывая наш возраст, состояние здоровья, и то, что у нас намечено свадебное путешествие. Билеты уже заказаны, будет очень досадно, если из-за каких-то бюрократических проволочек наше турне будет отменено. Вот наши заявления, если вы позволите, мы удалимся.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Конечно, конечно.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Молодожёны уходят.</w:t>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Александр Васильевич, человек и пароход. Обострённое восприятие, предчувствие у него, из ряда вон выходящее. Старый обманщик, змей подколодный. Ага, это он их предупредил,− идите к ней, пока она в прострации. Ошеломите её. − Ошеломили, ничего не скажешь, надо узнать, как им помочь. А, понятно, горланили-то другие влюблённые, как я не заметила, они же раньше терпеть друг друга не могли. А теперь, он до её постели добрался. Как бы и их не пришлось расписывать. Ромео и Джульетта, понимаешь, местного разлива.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Открывает ноутбук, начинает работать.</w:t>
      </w:r>
    </w:p>
    <w:p>
      <w:pPr>
        <w:pStyle w:val="Style22"/>
        <w:ind w:left="720" w:hanging="0"/>
        <w:rPr/>
      </w:pPr>
      <w:r>
        <w:rPr/>
        <w:t>В столовой. Моджахедка и Драматург.</w:t>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Вау, приветище, как здоровье?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И вам не хворать.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Взаимно, а вам ничего неизвестно, о том, кто по ночам «Владимирский централ» поёт, да громко так, да так протяжно.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Всё я пошла, у меня живот заболел, что-то я не то, съела, ой, </w:t>
      </w:r>
    </w:p>
    <w:p>
      <w:pPr>
        <w:pStyle w:val="Style21"/>
        <w:rPr>
          <w:rFonts w:ascii="Times New Roman" w:hAnsi="Times New Roman" w:cs="Times New Roman"/>
          <w:sz w:val="28"/>
          <w:szCs w:val="28"/>
        </w:rPr>
      </w:pPr>
      <w:r>
        <w:rPr>
          <w:rFonts w:cs="Times New Roman" w:ascii="Times New Roman" w:hAnsi="Times New Roman"/>
          <w:sz w:val="28"/>
          <w:szCs w:val="28"/>
        </w:rPr>
        <w:t>ой.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Быстро удаляется.</w:t>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Живот у неё заболел, ну-ну. Даже не ругается, хе-хе, волшебная сила искусства.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Появляется Композитор.</w:t>
      </w:r>
    </w:p>
    <w:p>
      <w:pPr>
        <w:pStyle w:val="Style21"/>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Здорово ещё раз, вроде всё хорошо складывается.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Ваши бы слова, да богу в уши, а денёк сегодня ничего себе. Представляю, что было бы, если вчера, мы расположились здесь. Я даже фантазировать не хочу. Андреевна и так, рвёт и мечет, боюсь ей на глаза попадаться.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Ничего, Полина Андреевна адекватная женщина, сейчас она, конечно, рассержена, но, через некоторое время, снова наступит штиль.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Ну, да. Главное, цунами пересидеть, а то я как-то неловко пошутил с утреца. Понимаю, получилось, как издёвка. Чёрт меня за язык дёрнул. Пойду ка я поброжу, от греха подальше, да пива попью.</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Попутного ветра, заходи, как вернёшься, захвати, может чего.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Зайду, зайду.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 в кусты. Вечереет.</w:t>
      </w:r>
    </w:p>
    <w:p>
      <w:pPr>
        <w:pStyle w:val="Style22"/>
        <w:ind w:left="720" w:hanging="0"/>
        <w:rPr/>
      </w:pPr>
      <w:r>
        <w:rPr/>
        <w:t xml:space="preserve">Прошла неделя. </w:t>
      </w:r>
    </w:p>
    <w:p>
      <w:pPr>
        <w:pStyle w:val="Style22"/>
        <w:ind w:left="720" w:hanging="0"/>
        <w:rPr/>
      </w:pPr>
      <w:r>
        <w:rPr/>
        <w:t>Двор. Пасмурное небо, дует холодный ветер, голые ветки кустов, повсюду опавшая листва, лужи. На скамейке сидят Драматург и Макар. Выходит Пришибеев в спортивном костюме и вязаной шапочке. Делает несколько упражнений, трусцой убегает.</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Чего-то, молча, убежал, видно сказать нечего, а то постоянно всех задирал.</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А чего ему говорить, погода, сам видишь какая. Всего-то неделя прошла, а всё, тепло кончилось. Видать, такая погода, даже на нашего унтера угнетающе действует. Курить и то неохота, даже выпить не тянет, тоска.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Сплин.</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Сплин говорю, по-простому хандра. Ничего не охота, не пить, не зевать, даже спать лень.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Появляется Композитор.</w:t>
      </w:r>
    </w:p>
    <w:p>
      <w:pPr>
        <w:pStyle w:val="Style21"/>
        <w:rPr>
          <w:rFonts w:ascii="Times New Roman" w:hAnsi="Times New Roman" w:cs="Times New Roman"/>
          <w:sz w:val="28"/>
          <w:szCs w:val="28"/>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Всем общий привет, пожелать доброго утра, язык не поворачивается. Унылая пора, очей очарованье,− точнее не скажешь, классика.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Все молчат, зябко ёжатся. Прибегает Пришибеев.</w:t>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Физкульт-привет, что холодно, носы повесили, сидите тут как вороны на ветке. Шевелиться надо, кровь разгонять, а то до прихода зимы окочуритесь. В ледяные статуи превратитесь, а, не, какие статуи, снеговиками станете. Носы у вас уже и так красные, на морковках можно будет сэкономить. Дырявые вёдра найдутся, на бошки вам напялить. Вместо мётел, вон веток можно наломать. А потом художественно расставить, чтоб скамейку не занимали. Чего молчите, интеллигенция? Хе-хе, чай хоть пейте, а то и вправду, зады приморозите к скамье, придётся кипятком поливать, ваши тощие ягодицы спасать. А, ну, вас.</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Бодрым шагом входит в приют, по дороге плюнув в урну.</w:t>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вот зачем он вечно в урну плюёт, чушка.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 что, мимо надо?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 xml:space="preserve">Макар. </w:t>
      </w:r>
      <w:r>
        <w:rPr>
          <w:rFonts w:cs="Times New Roman" w:ascii="Times New Roman" w:hAnsi="Times New Roman"/>
          <w:sz w:val="28"/>
          <w:szCs w:val="28"/>
        </w:rPr>
        <w:t>Причём здесь мимо, вон кусты же есть, туда и плюй, варнак.</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 урна тогда зачем, для красоты что ли? Ну, ты архитектор, скажешь тоже, в кусты плевать, туда ходить надо, а не плевать, лапоть.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 лапоть-то, ты ж не куришь тебе не понять, а вот кончатся цигарки, всё, уши пухнуть начинают. Сунешься, бывало в урну, а там бычок шикарный, ну или хотя бы чинарик. А это парнокопытное, вечно туда харкнет, ну как после этого курить?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Так может, стоит, попросить его не делать больше этого, мне кажется, он послушается.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Кто? Он? Да. Плевать он туда перестанет, это как пить дать. Плевать он бросит, он блевать туда станет, он даже добавки в столовке будет просить, чтобы, побольше наблевать.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Макар, ты никак отогрелся, пойдём на вокзал сходим, чего-нибудь придумаем.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Пошли.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А меня с собой не берёте, одному тут совсем тоска.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Пошли, веселее будет, дорога правда не очень, но препятствия даже бодрят.</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Уходят.</w:t>
      </w:r>
    </w:p>
    <w:p>
      <w:pPr>
        <w:pStyle w:val="Style22"/>
        <w:ind w:left="720" w:hanging="0"/>
        <w:rPr/>
      </w:pPr>
      <w:r>
        <w:rPr/>
        <w:t xml:space="preserve">Кабинет главврача. Входит Примадонна. </w:t>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Здравствуйте Полина Андреевна.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Здравствуйте, Анна Алексеевна, с чем пожаловали, с жалобой, с ходатайством, как здоровье?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Спасибо, здоровье нормально, зябко только очень, лето кончилось. А пришла я узнать, что там с нашим заявлением, как оно двигается?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Движется успешно, в сроки укладываемся, даже с запасом времени. Регистрацию, и все положенные формальности буду исполнять сама, с вас потребуются два свидетеля. Я думаю, процедура в целом вам знакома. Праздничное застолье проще всего будет провести в нашей столовой. Так гораздо безопаснее, а это немаловажно, как вы понимаете.</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я всё понимаю, я очень вам благодарна. Мы с моим женихом ещё зайдём, потом, вместе. Я пойду, всего хорошего.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w:t>
      </w:r>
    </w:p>
    <w:p>
      <w:pPr>
        <w:pStyle w:val="Style22"/>
        <w:ind w:left="720" w:hanging="0"/>
        <w:rPr/>
      </w:pPr>
      <w:r>
        <w:rPr/>
        <w:t>Вечер. В столовой. Моджахедка и Пришибеев.</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Что, куда жених-то делся? Никак сбежал, поматросил и бросил, все они Макары такие, только держись. Только отвернешься, а его фюйть и нет, а куда делся? А вон, видишь, на горизонте маленькое, пыльное облачко, так то, твой Макар удирает. Боится, что на алименты подашь, денежку, будешь просить. </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Ничего я не буду просить, и не нужны мне его деньги, зачем они мне. Мне своих хватает, ты то чего? Трещишь как погремушка, голова от тебя заболела. Бухтит и бухтит, бухтит и бухтит, хуже бабы, чего разбухтелся то? А ли сказать нечего, а то может тебе юбку дать, заодно и лифчик, сиськи то отрастил, у меня с роду таких не было. Как растил то, может, мазал чем, али диета, какая, ты скажи, я тебе спирта принесу. А то если шибко важный секрет, то и акцизную можно.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иди ты.</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 xml:space="preserve">Моджахедка. </w:t>
      </w:r>
      <w:r>
        <w:rPr>
          <w:rFonts w:cs="Times New Roman" w:ascii="Times New Roman" w:hAnsi="Times New Roman"/>
          <w:sz w:val="28"/>
          <w:szCs w:val="28"/>
        </w:rPr>
        <w:t xml:space="preserve">Куда, за акцизной, а может спирта, акцизная-то дорогая, шибко то не разгуляешься.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Иди отсюда, коза дранная, прибью тебя, как есть прибью.</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Входят Макар, Драматург, и замерзший, дрожащий Композитор.</w:t>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Кого это ты собрался прибить?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Меня, меня он хочет прибить, видит, что женщина беззащитная, так и давай приставать, я говорит тебя сейчас.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Не ври, ты сама начала про сиськи говорить, да всё спрашивала, как их отрастить.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А ты что маммолог? Титьки, умеешь растить, что ж ты раньше молчал, это же золотое дно.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Моджахедка.</w:t>
      </w:r>
      <w:r>
        <w:rPr>
          <w:rFonts w:cs="Times New Roman" w:ascii="Times New Roman" w:hAnsi="Times New Roman"/>
          <w:sz w:val="28"/>
          <w:szCs w:val="28"/>
        </w:rPr>
        <w:t xml:space="preserve"> Знает, знает, говорит, водки нальёшь, расскажу, как сиськи отрастить.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Не ври. Не умею я титьки растить, мы вообще про Макара говорили.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Композитор.</w:t>
      </w:r>
      <w:r>
        <w:rPr>
          <w:rFonts w:cs="Times New Roman" w:ascii="Times New Roman" w:hAnsi="Times New Roman"/>
          <w:sz w:val="28"/>
          <w:szCs w:val="28"/>
        </w:rPr>
        <w:t xml:space="preserve"> Так это Макар умеет груди увеличивать?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 Какие груди, какие титьки, какие сиськи, вы, что с ума сошли? Груди, титьки, сиськи, письки, что ещё у нас на повестке дня.</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Входит главврач.</w:t>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Я не помешала, здесь видимо проходит научный симпозиум сексопатологов? Видимо, обсуждаются вопросы, связанные с изменением пола? А Макар Кузьмич председатель президиума? Какой стремительный карьерный рост и, кто же собрался сменить пол?</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Входит Примадонна. </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Простите я, кажется, опоздала, я такая рассеянная, а кто собрался пол поменять?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Моджахедка показывает пальцем на Пришибеева, произносит: он.</w:t>
      </w:r>
    </w:p>
    <w:p>
      <w:pPr>
        <w:pStyle w:val="Style22"/>
        <w:ind w:left="720" w:hanging="0"/>
        <w:rPr/>
      </w:pPr>
      <w:r>
        <w:rPr/>
        <w:t>Все смотрят на него.</w:t>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Вы?</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Он, он, я давно его подозревал. Думал, зачем он так много отжимается, теперь понял. Чтоб, титьки натуральные были, без силикона.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Да я, да вы, да она, да ы-ы-ы, я вас, я тебя сейчас.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Моджахедка указывает на него пальцем и, начинает дико хохотать, сгибается пополам, потом встаёт на четвереньки, и валится на пол, за ней все остальные тоже закатываются. Пришибеев, багровеет, плюёт на пол, разворачивается, делает два шага, затем разворачивается и громко хохочет. Все смеются.</w:t>
      </w:r>
    </w:p>
    <w:p>
      <w:pPr>
        <w:pStyle w:val="Style22"/>
        <w:ind w:left="720" w:hanging="0"/>
        <w:rPr/>
      </w:pPr>
      <w:r>
        <w:rPr/>
        <w:t>Утро. Кабинет главврача. Входит Примадонна.</w:t>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Доброе утро Анна Алексеевна, что-то случилось?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случилось, Роберт Петрович простудился, они, оказывается, вчера устроили променад по окрестностям, а он был без шарфа, в тонких носках, теперь у него жар. И это ещё не всё, Татьяна Павловна, по-моему, тоже недомогает. У неё такой страшный кашель, я удивляюсь, как наша Касабланка не рухнула.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Главврач. Хорошо идёмте. </w:t>
      </w:r>
    </w:p>
    <w:p>
      <w:pPr>
        <w:pStyle w:val="Style22"/>
        <w:ind w:left="720" w:hanging="0"/>
        <w:rPr/>
      </w:pPr>
      <w:r>
        <w:rPr/>
        <w:t>Уходят.</w:t>
      </w:r>
    </w:p>
    <w:p>
      <w:pPr>
        <w:pStyle w:val="Style22"/>
        <w:ind w:left="720" w:hanging="0"/>
        <w:rPr/>
      </w:pPr>
      <w:r>
        <w:rPr/>
        <w:t>В столовой. Пришибеев и Драматург.</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Вы чего вчера устроили?</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Мы? Ты же вообще-то с нами был, а что, опять накосячили? Я в какой-то момент иссяк, не помню. Вроде смеялись, обнимались, угощались, а потом как всегда, утро. Что было то?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А чёрт его знает. Я сам ни хрена не помню. Хохотали, хохотали, потом смеялись, кто-то анекдот рассказал. Опять смеялись, а я потом проснулся. Моджахедка, кашляет, так, что, аж меня разбудила. Вчера же здоровая была, болваном меня выставила, а что ночью было? Надо Макара спросить, давай, дождёмся, всё равно курить выйдёт.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Драматург. Пойдём на воздух, голова болит.</w:t>
      </w:r>
    </w:p>
    <w:p>
      <w:pPr>
        <w:pStyle w:val="Style22"/>
        <w:ind w:left="720" w:hanging="0"/>
        <w:rPr/>
      </w:pPr>
      <w:r>
        <w:rPr/>
        <w:t>Уходят.</w:t>
      </w:r>
    </w:p>
    <w:p>
      <w:pPr>
        <w:pStyle w:val="Style22"/>
        <w:ind w:left="720" w:hanging="0"/>
        <w:rPr/>
      </w:pPr>
      <w:r>
        <w:rPr/>
        <w:t>Во дворе. Пасмурно падает редкий снег.</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М-да, не май месяц.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 xml:space="preserve">Драматург. </w:t>
      </w:r>
      <w:r>
        <w:rPr>
          <w:rFonts w:cs="Times New Roman" w:ascii="Times New Roman" w:hAnsi="Times New Roman"/>
          <w:sz w:val="28"/>
          <w:szCs w:val="28"/>
        </w:rPr>
        <w:t xml:space="preserve"> Грачи улетели, а с ними отправились в дальние страны, лебеди, утки и гуси, а я остаюся с тобой.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Выходит Макар, здоровается, закуривает.</w:t>
      </w:r>
    </w:p>
    <w:p>
      <w:pPr>
        <w:pStyle w:val="Style21"/>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Что вчера было, помнишь?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Ну, так, помню, не всё, конечно, но в целом да.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Что было 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Чего вы все, память, что ли потеряли? Ничего, особого не было, над твоими титьками посмеялись, напились маленько, кончилось всё. Надо идти, вот мы с Танькой и попёрлись, одному надо было идти, или кого из вас взять. А она от смеха и от водки разогрелась, а на обратном пути, ветер ледяной подул, вот теперь лежит, кашляет. Полина пришла, меня вытолкала, иди, говорит, кури, вот я и курю.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Ясно, что, ничего не ясно, а Роберт-то где?</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Да он тоже свалился, зря мы его вчера с собой взяли. Расклеился старик, сопли потекли, жар и прочее. У меня там полбутылки осталось, идём.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Уходят.</w:t>
      </w:r>
    </w:p>
    <w:p>
      <w:pPr>
        <w:pStyle w:val="Style22"/>
        <w:ind w:left="720" w:hanging="0"/>
        <w:rPr/>
      </w:pPr>
      <w:r>
        <w:rPr/>
        <w:t>В кабинете главврача.</w:t>
      </w:r>
    </w:p>
    <w:p>
      <w:pPr>
        <w:pStyle w:val="Style22"/>
        <w:ind w:left="720" w:hanging="0"/>
        <w:rPr/>
      </w:pPr>
      <w:r>
        <w:rPr/>
        <w:t xml:space="preserve">За столом стоит главврач, перед ней стоят Композитор и Примадонна, За ними Драматург, Моджахедка и Кузьмич. Главврач с  красной папкой в руках. </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 xml:space="preserve">Главврач. </w:t>
      </w:r>
      <w:r>
        <w:rPr>
          <w:rFonts w:cs="Times New Roman" w:ascii="Times New Roman" w:hAnsi="Times New Roman"/>
          <w:sz w:val="28"/>
          <w:szCs w:val="28"/>
        </w:rPr>
        <w:t>Уважаемые: Анна Алексеевна и Роберт Петрович. Пользуясь правом предоставленным мне государством, а именно совершать запись актов гражданского состояния. Мною были рассмотрены ваши заявления о взаимном намерении вступить в законный брак. Не найдя причин препятствующих данным намерениям и, учитывая все сложившиеся обстоятельства, властью данной мне законом прошу вас подойти друг к другу.</w:t>
      </w:r>
    </w:p>
    <w:p>
      <w:pPr>
        <w:pStyle w:val="Style22"/>
        <w:rPr/>
      </w:pPr>
      <w:r>
        <w:rPr/>
        <w:t xml:space="preserve">Новобрачные, несколько смущаясь, приближаются у столу. </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r>
    </w:p>
    <w:p>
      <w:pPr>
        <w:pStyle w:val="Style22"/>
        <w:rPr/>
      </w:pPr>
      <w:r>
        <w:rPr/>
        <w:t>Антракт.</w:t>
      </w:r>
    </w:p>
    <w:p>
      <w:pPr>
        <w:pStyle w:val="Style22"/>
        <w:rPr>
          <w:u w:val="single"/>
        </w:rPr>
      </w:pPr>
      <w:r>
        <w:rPr>
          <w:u w:val="single"/>
        </w:rPr>
      </w:r>
    </w:p>
    <w:p>
      <w:pPr>
        <w:pStyle w:val="Style22"/>
        <w:rPr>
          <w:u w:val="single"/>
        </w:rPr>
      </w:pPr>
      <w:r>
        <w:rPr>
          <w:u w:val="single"/>
        </w:rPr>
        <w:t>Второе действие:</w:t>
      </w:r>
    </w:p>
    <w:p>
      <w:pPr>
        <w:pStyle w:val="Style22"/>
        <w:ind w:left="720" w:hanging="0"/>
        <w:rPr/>
      </w:pPr>
      <w:r>
        <w:rPr/>
        <w:t>В кабинете главврача.</w:t>
      </w:r>
    </w:p>
    <w:p>
      <w:pPr>
        <w:pStyle w:val="Style22"/>
        <w:ind w:left="720" w:hanging="0"/>
        <w:rPr/>
      </w:pPr>
      <w:r>
        <w:rPr/>
        <w:t xml:space="preserve">За столом стоит главврач, перед ней стоят Композитор и Примадонна, За ними Драматург, Моджахедка и Кузьмич. Главврач с  красной папкой в руках. </w:t>
      </w:r>
    </w:p>
    <w:p>
      <w:pPr>
        <w:pStyle w:val="Style22"/>
        <w:rPr/>
      </w:pPr>
      <w:r>
        <w:rPr>
          <w:u w:val="single"/>
        </w:rPr>
        <w:t xml:space="preserve">Главврач. </w:t>
      </w:r>
      <w:r>
        <w:rPr/>
        <w:t>Уважаемые: Анна Алексеевна и Роберт Петрович, пожалуйста, обменяйтесь кольцами.</w:t>
      </w:r>
    </w:p>
    <w:p>
      <w:pPr>
        <w:pStyle w:val="Style22"/>
        <w:ind w:left="720" w:hanging="0"/>
        <w:rPr/>
      </w:pPr>
      <w:r>
        <w:rPr/>
        <w:t xml:space="preserve">Композитор трясущимися руками надевает кольцо на палец невесте. Примадонна, взволнованно вздохнув, со светящимися глазами бережно закрепляет кольцо на пальце Драматурга. Главврач улыбается и одобрительно кивает головой. Громко звучит марш Мендельсона. </w:t>
      </w:r>
    </w:p>
    <w:p>
      <w:pPr>
        <w:pStyle w:val="Style22"/>
        <w:rPr/>
      </w:pPr>
      <w:r>
        <w:rPr>
          <w:u w:val="single"/>
        </w:rPr>
        <w:t xml:space="preserve">Главврач. </w:t>
      </w:r>
      <w:r>
        <w:rPr/>
        <w:t>Дорогие Анна Алексеевна и Роберт Петрович, объявляю вас мужем и женой.</w:t>
      </w:r>
    </w:p>
    <w:p>
      <w:pPr>
        <w:pStyle w:val="Style22"/>
        <w:ind w:left="720" w:hanging="0"/>
        <w:rPr/>
      </w:pPr>
      <w:r>
        <w:rPr/>
        <w:t>Композитор и Примадонна целуют друг друга в губы.</w:t>
      </w:r>
    </w:p>
    <w:p>
      <w:pPr>
        <w:pStyle w:val="Style22"/>
        <w:rPr/>
      </w:pPr>
      <w:r>
        <w:rPr>
          <w:u w:val="single"/>
        </w:rPr>
        <w:t>Главврач.</w:t>
      </w:r>
      <w:r>
        <w:rPr/>
        <w:t xml:space="preserve"> А теперь, прошу всех, пройти  в наш банкетный зал. </w:t>
      </w:r>
    </w:p>
    <w:p>
      <w:pPr>
        <w:pStyle w:val="Style22"/>
        <w:ind w:left="720" w:hanging="0"/>
        <w:rPr/>
      </w:pPr>
      <w:r>
        <w:rPr/>
        <w:t xml:space="preserve">Звучит песня: «Ах, эта свадьба, пела и гуляла». </w:t>
      </w:r>
    </w:p>
    <w:p>
      <w:pPr>
        <w:pStyle w:val="Style22"/>
        <w:ind w:left="720" w:hanging="0"/>
        <w:rPr/>
      </w:pPr>
      <w:r>
        <w:rPr/>
        <w:t>Праздничное застолье, все пьют, едят, что-то говорят друг другу. Время от времени произносят: горько.</w:t>
      </w:r>
    </w:p>
    <w:p>
      <w:pPr>
        <w:pStyle w:val="Style22"/>
        <w:rPr/>
      </w:pPr>
      <w:r>
        <w:rPr>
          <w:u w:val="single"/>
        </w:rPr>
        <w:t xml:space="preserve">Драматург. </w:t>
      </w:r>
      <w:r>
        <w:rPr/>
        <w:t>Прошу всех минуточку внимания. Сегодня очень знаменательный день. Мы чествуем новую социальную ячейку в лице Роберта Петровича и, нашей дорогой, всеми любимой Анны Петровны. Поэтому, я предлагаю по этому поводу, присовокупить к организму сей бодрящий напиток, а по принятии оного, сделать небольшой антракт. А сейчас: горько.</w:t>
      </w:r>
    </w:p>
    <w:p>
      <w:pPr>
        <w:pStyle w:val="Normal"/>
        <w:jc w:val="both"/>
        <w:rPr/>
      </w:pPr>
      <w:r>
        <w:rPr>
          <w:rFonts w:cs="Times New Roman" w:ascii="Times New Roman" w:hAnsi="Times New Roman"/>
          <w:sz w:val="28"/>
          <w:szCs w:val="28"/>
          <w:u w:val="single"/>
        </w:rPr>
        <w:t xml:space="preserve">Макар. </w:t>
      </w:r>
      <w:r>
        <w:rPr>
          <w:rFonts w:cs="Times New Roman" w:ascii="Times New Roman" w:hAnsi="Times New Roman"/>
          <w:sz w:val="28"/>
          <w:szCs w:val="28"/>
        </w:rPr>
        <w:t>Верно сказано, ура, даёшь горько, а потом, как говорится, антракт . Пора уже закурить, уши опухают. Горько.</w:t>
      </w:r>
    </w:p>
    <w:p>
      <w:pPr>
        <w:pStyle w:val="Style22"/>
        <w:rPr/>
      </w:pPr>
      <w:r>
        <w:rPr>
          <w:rFonts w:eastAsia="Times New Roman"/>
        </w:rPr>
        <w:t xml:space="preserve">          </w:t>
      </w:r>
      <w:r>
        <w:rPr/>
        <w:t>Все кричат: горько, пьют, смеются, наливают ещё несколько раз.</w:t>
      </w:r>
    </w:p>
    <w:p>
      <w:pPr>
        <w:pStyle w:val="Style22"/>
        <w:rPr/>
      </w:pPr>
      <w:r>
        <w:rPr>
          <w:rFonts w:eastAsia="Times New Roman"/>
        </w:rPr>
        <w:t xml:space="preserve">           </w:t>
      </w:r>
      <w:r>
        <w:rPr/>
        <w:t>Накинув верхнюю одежду, прихватив шампанское все выходят в двор.</w:t>
      </w:r>
    </w:p>
    <w:p>
      <w:pPr>
        <w:pStyle w:val="Style22"/>
        <w:ind w:left="720" w:hanging="0"/>
        <w:rPr/>
      </w:pPr>
      <w:r>
        <w:rPr/>
        <w:t xml:space="preserve">Во дворе. Прохладно, облачно. </w:t>
      </w:r>
    </w:p>
    <w:p>
      <w:pPr>
        <w:pStyle w:val="Style22"/>
        <w:ind w:left="720" w:hanging="0"/>
        <w:rPr/>
      </w:pPr>
      <w:r>
        <w:rPr/>
        <w:t>Все оживлённо общаются, курят, пьют, смеются.</w:t>
      </w:r>
    </w:p>
    <w:p>
      <w:pPr>
        <w:pStyle w:val="Style22"/>
        <w:ind w:left="720" w:hanging="0"/>
        <w:rPr/>
      </w:pPr>
      <w:r>
        <w:rPr/>
        <w:t xml:space="preserve">Пришибеев пытается сесть на шпагат, Драматург его подначивает. Макар развалился на скамье, рядом с ним сложив руки на коленях, сидит Моджахедка.  В стороне стоят Примадонна и Главврач.  Композитор, раскрасневшись, делает замысловатое выражение лица, прижимает ладонь к груди, и мелко семеня, удаляется в приют.  </w:t>
      </w:r>
    </w:p>
    <w:p>
      <w:pPr>
        <w:pStyle w:val="Style22"/>
        <w:rPr/>
      </w:pPr>
      <w:r>
        <w:rPr>
          <w:u w:val="single"/>
        </w:rPr>
        <w:t>Макар.</w:t>
      </w:r>
      <w:r>
        <w:rPr/>
        <w:t xml:space="preserve"> А где Петрович то? У кого свадьба то у него или у нас? Надо ему простынь подарить.</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Зачем?</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Дурак ты Пришибеев. Простынь человеку дадена, тьфу ты, не простынь, голова я хотел сказать. Голова, по-вашему, это приспособление для головного убора, а ещё в неё едят, так что ли? отставить. А простынь, это такая штука, на которой невеста теряет свою невинность.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Сам ты дурак. Если сейчас же не заткнёшься, то прямо, вот прямо тут, сейчас, немедленно,  потеряешь невинность. А потом, я тебе ещё полёт человека вокруг земли устрою, опарыш. И вообще, я лучше пойду к дамам, а то на ваши мужланские физии пялиться, можно раньше времени состариться.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Отходит в сторону женщин.</w:t>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Это что было? Я просто чуть дара речи не лишился, это он что, себя кем-то возомнил? Да я ему сейчас, такое выдам.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Прекрати ругаться, сегодня такой день, понимаешь. Свадьба, молодожёны, конечно, не очень молодые, но тем не менее. И в этот праздничный, солнечный день я предлагаю поднять, а что у нас не налито, ой да мы ещё и во дворе, а нас что выгнали? А где кстати жених? Мы тут понимаешь, распинаемся, а он где-то там.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Я требую продолжения банкета, идёмте к столу. А хотя нет, надо закурить.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Макар и Драматург закуривают.</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Ох, Полина Андреевна, я за эти дни измучилась, так как, за всю прошедшую жизнь не страдала. Даже когда Ромка мой грудной был, наверное, мало времени с ним проводила, меньше внимания требовал. Этот, такой избалованный, а может, притворяется, я слышала, да знаю, мужчины любят беспомощными прикидываться. Ой, да я не могу, ой да я не знаю, ой, да если ты уйдёшь, я назло тебе умру. Хоть насколько его одного оставь, хоть на секунду, всё, что он сможет, так это только напиться. И, потом ещё ворчать будет: я же тебе говорил, что мои ученицы меня ждут, зачем ты меня закрыла. А затем закрыла, чтоб твои так называемее ученицы не забеременели. А потом я же блудница, гетера, кокотка, и ещё целый список нецензурных синонимов. И я опять во всём виновата, глупая я баба оказывается, а он, понимаешь ли, непонятый гений. Ага, а сам изделие номер два. Надень его себя на голову, чтоб, такие как ты, не плодились. Пускай все издалека видят, кто есть на самом деле, противогаз одноразовый.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Анна Алексеевна, не пытайтесь упасть, а то, ваш благоверный всё время пытается вас спасти. Я очень уважаю его благородство, но, сегодня очень скользко, я боюсь упасть, кто меня будет поднимать?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К ним подходит Пришибеев.</w:t>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Я, подниму вас.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Нет, Нет, только не вы, почему сегодня так скользко? Почему меня должен поднимать такой грубой солдафон. Я может, гусара хочу, Дениса Давыдова.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Дорогая моя Поля, поверь моему большему опыту, вдруг он тебе пригодится, я имею в виду опыт. Мужчины, они на самом деле такие смешные, важничают, щёки надувают, усы топорщат, но это особое женское удовольствие, об этом отдельно пошепчемся. Ой, ой, я, меня не туда понесло, у нас, у женщин это бывает, и нас в этом понимают те, мужчины которые не совсем мужчины, или те, которые, да чёрт его знает как их назвать.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Вы, что собрались мне тут лекцию читать? Что решили раз актриса, так всё позволено? А? Я так-то, волейболом когда-то занималась, так что могу сейчас подачу дать. Как шлёпну сейчас по бестолковке. Землетрясение головы девятибалльное устрою. Так что нечего тут это, чего-то там, а то я покажу, где телята зимуют.</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Нет, нет, дорогая моя, я хотела вам сказать, если на Пришибеева надеть белые лосины, доломан, дать ему саблю, да и чтоб от него пахло жеребцом, боже я сейчас упаду в обморок.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А композитор?</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Кто?</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Композитор.</w:t>
      </w:r>
    </w:p>
    <w:p>
      <w:pPr>
        <w:pStyle w:val="Style21"/>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А, композитор. А что с ним? Да не, у него температура, организм борется, песню он мне написал, в турне поедем. Ой, он же на мне женится, Полина Андреевна не спите. Боже мой, да он же на мне женился! Где мой муж, куда он мог деться? Немедленно мне его найдите. Куда он мог деться. Все мужики одинаковые, только отвернись, а его уже нет. Куда он делся? А хотите, я вас сейчас Пришибееву отдам? Заберите его себе вы друг другу подходите. И я не старая нимфоманка, сама ты такая.</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Рядом стоит улыбающийся Пришибеев.</w:t>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Пришибеев, ну, чего ты смотришь, держиморда, не видишь, что ли, что по тебе баба сохнет, как кактус на полке. Прими её, да нежно постарайся, дубина ты этакая.</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Это кто дубина, я что ли? А держиморда, это тоже я, да? Это я Пришибеев? Вы сами никуда не годные, старые маразматики. И никакой свадьбы не будет, не положено, вам всем, всё ясно? А теперь, все по палатам, и, чтоб всю предстоящую  неделю, мои глаза, не могли найти ваших следов. То-то же. А теперь все по домам.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Неуверенной походкой удаляется в приют.</w:t>
      </w:r>
    </w:p>
    <w:p>
      <w:pPr>
        <w:pStyle w:val="Style22"/>
        <w:ind w:left="720" w:hanging="0"/>
        <w:rPr/>
      </w:pPr>
      <w:r>
        <w:rPr/>
        <w:t>Пришибеев изумлённо смотрит её вслед.</w:t>
      </w:r>
    </w:p>
    <w:p>
      <w:pPr>
        <w:pStyle w:val="Style21"/>
        <w:jc w:val="both"/>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Дурак ты Пришибеев, я думала ты просто дурак, а ты оказывается ещё и тормоз, иди домой.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 xml:space="preserve">Пришибеев. </w:t>
      </w:r>
      <w:r>
        <w:rPr>
          <w:rFonts w:cs="Times New Roman" w:ascii="Times New Roman" w:hAnsi="Times New Roman"/>
          <w:sz w:val="28"/>
          <w:szCs w:val="28"/>
        </w:rPr>
        <w:t>Я, конечно, много чего такого-всякого повидал, но, то, что сегодня главврач учудила, у меня просто слов нет. А кстати, куда наш композитор делся? Он же это, вроде как, он же женатик теперь, он, что от жены сбежал? Ну, дела.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Примадонна берёт его под руку и оба идут в приют..</w:t>
      </w:r>
    </w:p>
    <w:p>
      <w:pPr>
        <w:pStyle w:val="Style22"/>
        <w:ind w:left="720" w:hanging="0"/>
        <w:rPr/>
      </w:pPr>
      <w:r>
        <w:rPr/>
        <w:t xml:space="preserve">В столовой. </w:t>
      </w:r>
    </w:p>
    <w:p>
      <w:pPr>
        <w:pStyle w:val="Style22"/>
        <w:ind w:left="720" w:hanging="0"/>
        <w:rPr/>
      </w:pPr>
      <w:r>
        <w:rPr/>
        <w:t>Все гурьбятся у вешалки. Сутолока.</w:t>
      </w:r>
    </w:p>
    <w:p>
      <w:pPr>
        <w:pStyle w:val="Style22"/>
        <w:ind w:left="720" w:hanging="0"/>
        <w:rPr/>
      </w:pPr>
      <w:r>
        <w:rPr/>
        <w:t>В дальнем углу, на полу обнаруживается Композитор. Слышны шутки. Над ним склоняются Примадонна и главврач.</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Роберт Петрович, немедленно встаньте, как вам не стыдно, у вас же свадьба. Разве можно на собственной свадьбе напиваться? На чужой, куда ещё не шло, можно и напиться, можно и подраться, да и повлюбляться тоже вроде как не грех. Чего вы собственно разлеглись, вам, что тут пляж, или вам плохо?</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Да, Роберт Петрович, прекратите притворяться у вас же свадьба, сейчас невеста придёт неудобно будет. Ой, это же я невеста. Такое странное ощущение возникает, у меня даже артрит проходит, надо почаще замуж выходить. Я ведь теперь не невеста, а мужняя жена, законная половина так сказать. Так что быстренько встали и пустились в пляс.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 xml:space="preserve">Главврач. </w:t>
      </w:r>
      <w:r>
        <w:rPr>
          <w:rFonts w:cs="Times New Roman" w:ascii="Times New Roman" w:hAnsi="Times New Roman"/>
          <w:sz w:val="28"/>
          <w:szCs w:val="28"/>
        </w:rPr>
        <w:t>Подождите. Дайте-ка, я его посмотрю, что-то мне не нравится его поза.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 xml:space="preserve">Примадонна. </w:t>
      </w:r>
      <w:r>
        <w:rPr>
          <w:rFonts w:cs="Times New Roman" w:ascii="Times New Roman" w:hAnsi="Times New Roman"/>
          <w:sz w:val="28"/>
          <w:szCs w:val="28"/>
        </w:rPr>
        <w:t>Сделайте что-нибудь, может быть, он спит? Хотя это такое свинство взять и уснуть, когда все так, взволнованны или нет воодушевлены. Вот что следует сказать.</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2"/>
        <w:rPr/>
      </w:pPr>
      <w:r>
        <w:rPr/>
        <w:t>Главврач склоняется к Композитору, проверяет пульс, смотрит зрачки, развязывает галстук, расстёгивает ворот. Достаёт телефон, нервно набирает.</w:t>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Алло, примите вызов, это из Касабланки, я главврач, у меня пациент, без сознания, я не кардиолог, но здесь диагноз простой – инфаркт, может быть инсульт. Но всё-таки, скорее всего инфаркт. Приезжайте поскорее, пациент возрастной. Хорошо, жду. </w:t>
      </w:r>
    </w:p>
    <w:p>
      <w:pPr>
        <w:pStyle w:val="Style21"/>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Style21"/>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Спустя полчаса.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В кабинете главврача. </w:t>
      </w:r>
    </w:p>
    <w:p>
      <w:pPr>
        <w:pStyle w:val="Style22"/>
        <w:ind w:left="720" w:hanging="0"/>
        <w:rPr/>
      </w:pPr>
      <w:r>
        <w:rPr/>
        <w:t xml:space="preserve">Полина Андреевна и врач скорой помощи. </w:t>
      </w:r>
    </w:p>
    <w:p>
      <w:pPr>
        <w:pStyle w:val="Style21"/>
        <w:rPr>
          <w:rFonts w:ascii="Times New Roman" w:hAnsi="Times New Roman" w:cs="Times New Roman"/>
          <w:sz w:val="28"/>
          <w:szCs w:val="28"/>
        </w:rPr>
      </w:pPr>
      <w:r>
        <w:rPr>
          <w:rFonts w:cs="Times New Roman" w:ascii="Times New Roman" w:hAnsi="Times New Roman"/>
          <w:sz w:val="28"/>
          <w:szCs w:val="28"/>
          <w:u w:val="single"/>
        </w:rPr>
        <w:t>Врач.</w:t>
      </w:r>
      <w:r>
        <w:rPr>
          <w:rFonts w:cs="Times New Roman" w:ascii="Times New Roman" w:hAnsi="Times New Roman"/>
          <w:sz w:val="28"/>
          <w:szCs w:val="28"/>
        </w:rPr>
        <w:t xml:space="preserve"> В двух словах коллега, ситуация сложная. Первичный диагноз вы, верно, поставили, − обширный инфаркт миокарда. Прогноз скажем прямо пессимистичный, транспортировать его как вы понимаете нельзя, не довезём.  Вообще я не уверен, что до утра доживёт, может, выкарабкается, ну, а если нет, вы же сама врач, всё сами понимаете, тем более пациенты у вас специфические. Я тут прописал рецепт, ничего нового, капельница, медперсонал у вас есть, желательно чтобы до утра подежурили рядом. С утра созвонимся, посмотрим, что дальше делать. Если будет возможно, перевезём в реанимацию. А дальше видно будет. Ну, вот, пожалуй, и всё, что я могу сказать. Мне пора, извините.</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 xml:space="preserve">Уходит. </w:t>
      </w:r>
    </w:p>
    <w:p>
      <w:pPr>
        <w:pStyle w:val="Style22"/>
        <w:ind w:left="720" w:hanging="0"/>
        <w:rPr/>
      </w:pPr>
      <w:r>
        <w:rPr/>
        <w:t>Полина Андреевна сидит неподвижно. Смотрит в одну точку.</w:t>
      </w:r>
    </w:p>
    <w:p>
      <w:pPr>
        <w:pStyle w:val="Style22"/>
        <w:ind w:left="720" w:hanging="0"/>
        <w:rPr/>
      </w:pPr>
      <w:r>
        <w:rPr/>
        <w:t>Спустя несколько дней.</w:t>
      </w:r>
    </w:p>
    <w:p>
      <w:pPr>
        <w:pStyle w:val="Style22"/>
        <w:ind w:left="720" w:hanging="0"/>
        <w:rPr/>
      </w:pPr>
      <w:r>
        <w:rPr/>
        <w:t>В столовой. У накрытого стола Пришибеев, Моджахедка, Макар. На стене фотография Композитора с траурной лентой. Входят, Главврач,  понурый Драматург и заплаканная Примадонна. Все устремляются к ним, небольшая сутолока. Вошедшие раздеваются, все идут к столу. Драматург поднимает стакан.</w:t>
      </w:r>
    </w:p>
    <w:p>
      <w:pPr>
        <w:pStyle w:val="Style21"/>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Ну, вот, простились мы с нашим Робертом Петровичем. Человек он был необыкновенный, не всем дано понимать гармонию музыки. Для этого нужно быть особенно отмеченным. Оттуда, свыше, из горних вершин. Жизнь у него сложилась непростая, как и у многих выдающихся личностей. Ему довелось встретить прекрасную женщину, Анну Алексеевну, жизнь их разлучила на долгие годы. Встретиться им, было суждено здесь, в нашей Касабланке. Как он был взволнован, как он был счастлив, да вы и сами всё это видели. Он попросил меня, написать песню о Касабланке, мы оба были так рады, жизнь дала нам новый шанс. Жениться  на любимой женщине на закате своих дней. В этом есть какое-то горькое счастье, он пробыл мужем, всего один день. Давайте помянем его. Пусть земля ему будет пухом.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Все молча, пьют.</w:t>
      </w:r>
    </w:p>
    <w:p>
      <w:pPr>
        <w:pStyle w:val="Style22"/>
        <w:ind w:left="720" w:hanging="0"/>
        <w:rPr/>
      </w:pPr>
      <w:r>
        <w:rPr/>
        <w:t xml:space="preserve">В кабинете главврача. Главврач и Примадонна. </w:t>
      </w:r>
    </w:p>
    <w:p>
      <w:pPr>
        <w:pStyle w:val="Style21"/>
        <w:rPr>
          <w:rFonts w:ascii="Times New Roman" w:hAnsi="Times New Roman" w:cs="Times New Roman"/>
          <w:sz w:val="28"/>
          <w:szCs w:val="28"/>
        </w:rPr>
      </w:pPr>
      <w:r>
        <w:rPr>
          <w:rFonts w:cs="Times New Roman" w:ascii="Times New Roman" w:hAnsi="Times New Roman"/>
          <w:sz w:val="28"/>
          <w:szCs w:val="28"/>
          <w:u w:val="single"/>
        </w:rPr>
        <w:t>Примадонна.</w:t>
      </w:r>
      <w:r>
        <w:rPr>
          <w:rFonts w:cs="Times New Roman" w:ascii="Times New Roman" w:hAnsi="Times New Roman"/>
          <w:sz w:val="28"/>
          <w:szCs w:val="28"/>
        </w:rPr>
        <w:t xml:space="preserve"> Полина Андреевна, я очень вам за всё благодарна, за ваше сердечное отношение. Хочу, пользуясь, случаем попросить Вас об одной услуге, я себя неважно чувствую, это не удивительно. Вы, наверное, меня поймёте. Так вот, я решила, своему, ныне покойному супругу заказать надгробие. Деньги у меня есть, так называемые гробовые. Надгробие из чёрного гранита, в виде рояля, плита должна стоять вертикально. Но, с этим я справлюсь сама, похоронных фирм нынче изобилие. Как говорится: любой каприз за ваши деньги. Просьба у меня такая, самочувствие у меня ужасное, я должна успеть сказать. Когда я покину этот мир, переселюсь к своему законному мужу, похороните меня рядом с ним. Мы были ещё молоды, когда познакомились, потом расстались, на целую жизнь. Встретились снова уже здесь, поженились, законными мужем и женой мы пробыли менее одного дня. Остальное вы сами хорошо знаете. Я очень прошу Вас, исполнить, мою последнюю волю. На этом у меня всё, я пойду.</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Уходит.</w:t>
      </w:r>
    </w:p>
    <w:p>
      <w:pPr>
        <w:pStyle w:val="Style22"/>
        <w:ind w:left="720" w:hanging="0"/>
        <w:rPr/>
      </w:pPr>
      <w:r>
        <w:rPr/>
        <w:t xml:space="preserve">Ночь, полнолуние, двор. </w:t>
      </w:r>
    </w:p>
    <w:p>
      <w:pPr>
        <w:pStyle w:val="Style22"/>
        <w:ind w:left="720" w:hanging="0"/>
        <w:rPr/>
      </w:pPr>
      <w:r>
        <w:rPr/>
        <w:t xml:space="preserve">Идёт снег. </w:t>
      </w:r>
    </w:p>
    <w:p>
      <w:pPr>
        <w:pStyle w:val="Style22"/>
        <w:ind w:left="720" w:hanging="0"/>
        <w:rPr/>
      </w:pPr>
      <w:r>
        <w:rPr/>
        <w:t xml:space="preserve">Выходит Примадонна с чучелом кота, садится на скамейку, достаёт фляжку, делает большой глоток, вставляет в мундштук сигарету, закуривает. Плачет навзрыд, закрыв лицо руками. Чучело превращается в Композитора во фраке и полумаске. Голосом Композитора звучит «Касабланка», они вдвоём, танцуют. Песня заканчивается, Композитор исчезает, Примадонна ещё некоторое время кружится, затем вскрикивает, хватается за голову руками. Падает. Лежит неподвижно. </w:t>
      </w:r>
    </w:p>
    <w:p>
      <w:pPr>
        <w:pStyle w:val="Style22"/>
        <w:ind w:left="720" w:hanging="0"/>
        <w:rPr/>
      </w:pPr>
      <w:r>
        <w:rPr/>
        <w:t>Идёт снег.</w:t>
      </w:r>
    </w:p>
    <w:p>
      <w:pPr>
        <w:pStyle w:val="Style22"/>
        <w:ind w:left="720" w:hanging="0"/>
        <w:rPr/>
      </w:pPr>
      <w:r>
        <w:rPr/>
        <w:t>Утро.</w:t>
      </w:r>
    </w:p>
    <w:p>
      <w:pPr>
        <w:pStyle w:val="Style22"/>
        <w:ind w:left="720" w:hanging="0"/>
        <w:rPr/>
      </w:pPr>
      <w:r>
        <w:rPr/>
        <w:t>В столовой. Драматург с Макаром и Пришибеевым, пьют чай. К ним подходит главврач. В руках два конверта.</w:t>
      </w:r>
    </w:p>
    <w:p>
      <w:pPr>
        <w:pStyle w:val="Style22"/>
        <w:rPr/>
      </w:pPr>
      <w:r>
        <w:rPr>
          <w:u w:val="single"/>
        </w:rPr>
        <w:t>Главврач.</w:t>
      </w:r>
      <w:r>
        <w:rPr/>
        <w:t xml:space="preserve"> Здравствуйте все. Мне нужно с вами посоветоваться, особенно с вами Александр Васильевич. Вы как близкий друг покойных, подскажите, как мне быть. У нас была тяжёлая неделя, всего за несколько дней двое похорон. Я вся так измоталась, трудно представить. Седины стало в два раза больше. А тут ещё письма, просто как наваждение. У меня у самой нервы на пределе, я не знаю, что делать. Сейчас я попытаюсь связно объяснить. Вот тут у меня два конверта, из туристического агентства. Как вы, наверное, уже догадались, здесь два билета в Касабланку. Я звонила в турагентство, хотела вернуть им эти билеты. Они отказываются, мотивируя это тем, что, деньги уже проплачены, а расторгнуть договор может только сам заявитель. Либо можно расторгнуть через суд, тогда часть денег будет возвращена. Но, кто будет истецом? Может, вы подскажете, что мне делать?</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Даже я не знаю, что и сказать, никогда ни с чем подобным не сталкивался. Ведь это была их мечта, уплыть в сказочную Касабланку. Билет в один конец. Он, Роберт Петрович ведь хотел уплыть туда, в сказочную страну атлантов, и не возвращаться оттуда. Вышло, правда, как вышло, отправились в мир иной раньше времени. А насчёт билетов я как-то затрудняюсь, что-то посоветовать. Потому что, вернуть вроде как нельзя, а оставить, а куда оставить? Или кому? Самим воспользоваться, непорядочно, да и билеты, наверное, именные. Кузьмич, ты вроде как звёзд с неба не хватаешь, но иногда здраво мыслишь. Может ты, чего-нибудь подскажешь, а то я чего-то не разумею. </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Макар.</w:t>
      </w:r>
      <w:r>
        <w:rPr>
          <w:rFonts w:cs="Times New Roman" w:ascii="Times New Roman" w:hAnsi="Times New Roman"/>
          <w:sz w:val="28"/>
          <w:szCs w:val="28"/>
        </w:rPr>
        <w:t xml:space="preserve"> Задачка, однако, а чёрт его знает, что тут посоветуешь?  Выкинуть, не выкинешь, это как память выкинуть. Всё равно как семейный фотоальбом в печке спалить. Ни то, ни сё. Оставить, просто так, дескать на полку положить, тоже как не то. Будут потом глаза мозолить, может, куда-нибудь в архив, 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Это тебя, старого дурака надо в архив сдать. Чего не понятного, тут даже курица догадалась бы. Что, у всех уже мозги высохли, или с соплями вытекли? Или от старости в маразм впали, вроде как рано ещё, или уже всё, холодец в слизь превратился. То-то я думаю, откуда плесенью несёт. Оказывается, от вас.</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Знаете, что Пришибеев, если вам нечего сказать, так заткнитесь. Ваш словесный понос никому не нужен.</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Экие мы обидчивые-то, это вы втроём, четверть часа какую-то ересь несёте. Есть конверты, есть адресаты нужно их встретить, и все дела.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Это как, на тот свет, что ли конверты переправить, и как ты это себе представляешь? Харона нанять что ли? Дурак ты Пришибеев.</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Сам ты дурак. Нужно взять конверты, и отнести их на кладбище. Положить на надгробие, а сверху, чтоб не сдуло ветром прижать стаканом, а лучше двумя.  Алексеевна, тоже была не дура выпить. Они же при жизни не дождались этих конвертов. Надо отдать им эти билеты, пусть хоть на том свете съездят в Касабланку.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Простите меня что я наорала на Вас При… извините, Прудников, я даже не помню вашего имени-отчества, мне просто неудобно.</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Вениамин Семенович, а как вас всех зовут, в отличие от некоторых, я хорошо помню.</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Ладно, Семёнович, не важничай, мы все хорошо знаем твой исключительный талант, портить людям настроение. Ты его пореже используй, побереги для того света, там он тебе точно пригодится. Ну, коли уж на кладбище, так на кладбище, чего откладывать, пойдёмте.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 xml:space="preserve">Пришибеев. </w:t>
      </w:r>
      <w:r>
        <w:rPr>
          <w:rFonts w:cs="Times New Roman" w:ascii="Times New Roman" w:hAnsi="Times New Roman"/>
          <w:sz w:val="28"/>
          <w:szCs w:val="28"/>
        </w:rPr>
        <w:t>Ну, что ж, я всегда готов, хоть сейчас могу марш-бросок совершить.</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u w:val="single"/>
        </w:rPr>
        <w:t xml:space="preserve">Главврач. </w:t>
      </w:r>
      <w:r>
        <w:rPr>
          <w:rFonts w:cs="Times New Roman" w:ascii="Times New Roman" w:hAnsi="Times New Roman"/>
          <w:sz w:val="28"/>
          <w:szCs w:val="28"/>
        </w:rPr>
        <w:t>Раз всё решено, то, через четверть часа, жду всех во дворе.</w:t>
      </w:r>
    </w:p>
    <w:p>
      <w:pPr>
        <w:pStyle w:val="Style22"/>
        <w:ind w:left="720" w:hanging="0"/>
        <w:rPr/>
      </w:pPr>
      <w:r>
        <w:rPr/>
        <w:t>Все встают, расходятся.</w:t>
      </w:r>
    </w:p>
    <w:p>
      <w:pPr>
        <w:pStyle w:val="Style22"/>
        <w:ind w:left="720" w:hanging="0"/>
        <w:rPr/>
      </w:pPr>
      <w:r>
        <w:rPr/>
        <w:t xml:space="preserve">Двор. </w:t>
      </w:r>
    </w:p>
    <w:p>
      <w:pPr>
        <w:pStyle w:val="Style22"/>
        <w:ind w:left="720" w:hanging="0"/>
        <w:rPr/>
      </w:pPr>
      <w:r>
        <w:rPr/>
        <w:t>Дует ветер, с неба сыпется снежная крупа.</w:t>
      </w:r>
    </w:p>
    <w:p>
      <w:pPr>
        <w:pStyle w:val="Style22"/>
        <w:ind w:left="720" w:hanging="0"/>
        <w:rPr/>
      </w:pPr>
      <w:r>
        <w:rPr/>
        <w:t>Стоят Пришибеев в лыжном костюме, Макар с табуреткой, Драматург с чучелом кота. Выходит главврач.</w:t>
      </w:r>
    </w:p>
    <w:p>
      <w:pPr>
        <w:pStyle w:val="Normal"/>
        <w:jc w:val="both"/>
        <w:rPr/>
      </w:pPr>
      <w:r>
        <w:rPr>
          <w:rFonts w:cs="Times New Roman" w:ascii="Times New Roman" w:hAnsi="Times New Roman"/>
          <w:sz w:val="28"/>
          <w:szCs w:val="28"/>
          <w:u w:val="single"/>
        </w:rPr>
        <w:t>Пришибеев.</w:t>
      </w:r>
      <w:r>
        <w:rPr>
          <w:rFonts w:cs="Times New Roman" w:ascii="Times New Roman" w:hAnsi="Times New Roman"/>
          <w:sz w:val="28"/>
          <w:szCs w:val="28"/>
        </w:rPr>
        <w:t xml:space="preserve"> Состав решивших почтить, последнюю память покойных супругов собран. Макариха, точнее Татьяна Павловна, в виду болезни остаётся здесь. Остальные собраны, все на месте.</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Макар Кузьмич, зачем Вы с собой взяли табуретку?</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u w:val="single"/>
        </w:rPr>
        <w:t>Макар.</w:t>
      </w:r>
      <w:r>
        <w:rPr>
          <w:rFonts w:cs="Times New Roman" w:ascii="Times New Roman" w:hAnsi="Times New Roman"/>
          <w:sz w:val="28"/>
          <w:szCs w:val="28"/>
        </w:rPr>
        <w:t xml:space="preserve"> Так это, идти то далеко, да и там, на месте вдруг кому присесть захочется, ну вот, поэтому. Да и так присесть, помянуть, чего всё стоя-то. Как-то так.</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хорошо. Александр Васильевич, чучело-то зачем?</w:t>
      </w:r>
    </w:p>
    <w:p>
      <w:pPr>
        <w:pStyle w:val="Style21"/>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Style21"/>
        <w:jc w:val="both"/>
        <w:rPr/>
      </w:pPr>
      <w:r>
        <w:rPr>
          <w:rFonts w:cs="Times New Roman" w:ascii="Times New Roman" w:hAnsi="Times New Roman"/>
          <w:sz w:val="28"/>
          <w:szCs w:val="28"/>
          <w:u w:val="single"/>
        </w:rPr>
        <w:t>Драматург.</w:t>
      </w:r>
      <w:r>
        <w:rPr>
          <w:rFonts w:cs="Times New Roman" w:ascii="Times New Roman" w:hAnsi="Times New Roman"/>
          <w:sz w:val="28"/>
          <w:szCs w:val="28"/>
        </w:rPr>
        <w:t xml:space="preserve"> Это больше чем чучело, он скорее живой, я уже начал с ним разговаривать. Я несу его с собой, чтобы он посмотрел на их последнее пристанище и попрощался с ними. А потом он будет со мной.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u w:val="single"/>
        </w:rPr>
        <w:t>Главврач.</w:t>
      </w:r>
      <w:r>
        <w:rPr>
          <w:rFonts w:cs="Times New Roman" w:ascii="Times New Roman" w:hAnsi="Times New Roman"/>
          <w:sz w:val="28"/>
          <w:szCs w:val="28"/>
        </w:rPr>
        <w:t xml:space="preserve"> Ну, что ж, в таком случае идём.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2"/>
        <w:ind w:left="720" w:hanging="0"/>
        <w:rPr/>
      </w:pPr>
      <w:r>
        <w:rPr/>
        <w:t>Идут, впереди главврач, за ней Драматург с Розенкранцем, за ним Макар с табуреткой, замыкает процессию Пришибеев. Падает снег, дует ветер, поднимается пурга. Процессия идёт, сгибаясь перед встречным завывающим ветром. Кладбищенская ограда, за ней чёрный обелиск в форме вертикального рояля. На лицевой поверхности два овальных фотопортрета. Ветер стихает. Слышится песня «Касабланка».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ind w:left="720" w:hanging="0"/>
        <w:rPr>
          <w:rFonts w:ascii="Times New Roman" w:hAnsi="Times New Roman" w:cs="Times New Roman"/>
          <w:sz w:val="28"/>
          <w:szCs w:val="28"/>
        </w:rPr>
      </w:pPr>
      <w:r>
        <w:rPr>
          <w:rFonts w:cs="Times New Roman" w:ascii="Times New Roman" w:hAnsi="Times New Roman"/>
          <w:sz w:val="28"/>
          <w:szCs w:val="28"/>
        </w:rPr>
        <w:t>Занавес.</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КАСАБЛАНКА</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pPr>
      <w:r>
        <w:rPr>
          <w:rFonts w:cs="Times New Roman" w:ascii="Times New Roman" w:hAnsi="Times New Roman"/>
          <w:sz w:val="28"/>
          <w:szCs w:val="28"/>
        </w:rPr>
        <w:t xml:space="preserve">Забудем  на время, </w:t>
      </w:r>
    </w:p>
    <w:p>
      <w:pPr>
        <w:pStyle w:val="Style21"/>
        <w:rPr>
          <w:rFonts w:ascii="Times New Roman" w:hAnsi="Times New Roman" w:cs="Times New Roman"/>
          <w:sz w:val="28"/>
          <w:szCs w:val="28"/>
        </w:rPr>
      </w:pPr>
      <w:r>
        <w:rPr>
          <w:rFonts w:cs="Times New Roman" w:ascii="Times New Roman" w:hAnsi="Times New Roman"/>
          <w:sz w:val="28"/>
          <w:szCs w:val="28"/>
        </w:rPr>
        <w:t>Неласковый климат отчизны,</w:t>
      </w:r>
    </w:p>
    <w:p>
      <w:pPr>
        <w:pStyle w:val="Style21"/>
        <w:rPr>
          <w:rFonts w:ascii="Times New Roman" w:hAnsi="Times New Roman" w:cs="Times New Roman"/>
          <w:sz w:val="28"/>
          <w:szCs w:val="28"/>
        </w:rPr>
      </w:pPr>
      <w:r>
        <w:rPr>
          <w:rFonts w:cs="Times New Roman" w:ascii="Times New Roman" w:hAnsi="Times New Roman"/>
          <w:sz w:val="28"/>
          <w:szCs w:val="28"/>
        </w:rPr>
        <w:t>Оформлена виза на юг,</w:t>
      </w:r>
    </w:p>
    <w:p>
      <w:pPr>
        <w:pStyle w:val="Style21"/>
        <w:rPr>
          <w:rFonts w:ascii="Times New Roman" w:hAnsi="Times New Roman" w:cs="Times New Roman"/>
          <w:sz w:val="28"/>
          <w:szCs w:val="28"/>
        </w:rPr>
      </w:pPr>
      <w:r>
        <w:rPr>
          <w:rFonts w:cs="Times New Roman" w:ascii="Times New Roman" w:hAnsi="Times New Roman"/>
          <w:sz w:val="28"/>
          <w:szCs w:val="28"/>
        </w:rPr>
        <w:t>Пробиты билеты, разобран багаж.</w:t>
      </w:r>
    </w:p>
    <w:p>
      <w:pPr>
        <w:pStyle w:val="Style21"/>
        <w:rPr/>
      </w:pPr>
      <w:r>
        <w:rPr>
          <w:rFonts w:cs="Times New Roman" w:ascii="Times New Roman" w:hAnsi="Times New Roman"/>
          <w:sz w:val="28"/>
          <w:szCs w:val="28"/>
        </w:rPr>
        <w:t>Отдали швартовы, и дрогнул причал.</w:t>
      </w:r>
    </w:p>
    <w:p>
      <w:pPr>
        <w:pStyle w:val="Style21"/>
        <w:rPr>
          <w:rFonts w:ascii="Times New Roman" w:hAnsi="Times New Roman" w:cs="Times New Roman"/>
          <w:sz w:val="28"/>
          <w:szCs w:val="28"/>
        </w:rPr>
      </w:pPr>
      <w:r>
        <w:rPr>
          <w:rFonts w:cs="Times New Roman" w:ascii="Times New Roman" w:hAnsi="Times New Roman"/>
          <w:sz w:val="28"/>
          <w:szCs w:val="28"/>
        </w:rPr>
        <w:t>Большой белоснежный корабль,</w:t>
      </w:r>
    </w:p>
    <w:p>
      <w:pPr>
        <w:pStyle w:val="Style21"/>
        <w:rPr>
          <w:rFonts w:ascii="Times New Roman" w:hAnsi="Times New Roman" w:cs="Times New Roman"/>
          <w:sz w:val="28"/>
          <w:szCs w:val="28"/>
        </w:rPr>
      </w:pPr>
      <w:r>
        <w:rPr>
          <w:rFonts w:cs="Times New Roman" w:ascii="Times New Roman" w:hAnsi="Times New Roman"/>
          <w:sz w:val="28"/>
          <w:szCs w:val="28"/>
        </w:rPr>
        <w:t>Вальяжный бродяга морей,</w:t>
      </w:r>
    </w:p>
    <w:p>
      <w:pPr>
        <w:pStyle w:val="Style21"/>
        <w:rPr/>
      </w:pPr>
      <w:r>
        <w:rPr>
          <w:rFonts w:cs="Times New Roman" w:ascii="Times New Roman" w:hAnsi="Times New Roman"/>
          <w:sz w:val="28"/>
          <w:szCs w:val="28"/>
        </w:rPr>
        <w:t>Бороздит черноморскую гладь.</w:t>
      </w:r>
    </w:p>
    <w:p>
      <w:pPr>
        <w:pStyle w:val="Style21"/>
        <w:rPr>
          <w:rFonts w:ascii="Times New Roman" w:hAnsi="Times New Roman" w:cs="Times New Roman"/>
          <w:sz w:val="28"/>
          <w:szCs w:val="28"/>
        </w:rPr>
      </w:pPr>
      <w:r>
        <w:rPr>
          <w:rFonts w:cs="Times New Roman" w:ascii="Times New Roman" w:hAnsi="Times New Roman"/>
          <w:sz w:val="28"/>
          <w:szCs w:val="28"/>
        </w:rPr>
        <w:t>Белеет бурун за кормой,</w:t>
      </w:r>
    </w:p>
    <w:p>
      <w:pPr>
        <w:pStyle w:val="Style21"/>
        <w:rPr>
          <w:rFonts w:ascii="Times New Roman" w:hAnsi="Times New Roman" w:cs="Times New Roman"/>
          <w:sz w:val="28"/>
          <w:szCs w:val="28"/>
        </w:rPr>
      </w:pPr>
      <w:r>
        <w:rPr>
          <w:rFonts w:cs="Times New Roman" w:ascii="Times New Roman" w:hAnsi="Times New Roman"/>
          <w:sz w:val="28"/>
          <w:szCs w:val="28"/>
        </w:rPr>
        <w:t>Пронзительно чайки кричат.</w:t>
      </w:r>
    </w:p>
    <w:p>
      <w:pPr>
        <w:pStyle w:val="Style21"/>
        <w:rPr>
          <w:rFonts w:ascii="Times New Roman" w:hAnsi="Times New Roman" w:cs="Times New Roman"/>
          <w:sz w:val="28"/>
          <w:szCs w:val="28"/>
        </w:rPr>
      </w:pPr>
      <w:r>
        <w:rPr>
          <w:rFonts w:cs="Times New Roman" w:ascii="Times New Roman" w:hAnsi="Times New Roman"/>
          <w:sz w:val="28"/>
          <w:szCs w:val="28"/>
        </w:rPr>
        <w:t>Лениво качаются волны,</w:t>
      </w:r>
    </w:p>
    <w:p>
      <w:pPr>
        <w:pStyle w:val="Style21"/>
        <w:rPr>
          <w:rFonts w:ascii="Times New Roman" w:hAnsi="Times New Roman" w:cs="Times New Roman"/>
          <w:sz w:val="28"/>
          <w:szCs w:val="28"/>
        </w:rPr>
      </w:pPr>
      <w:r>
        <w:rPr>
          <w:rFonts w:cs="Times New Roman" w:ascii="Times New Roman" w:hAnsi="Times New Roman"/>
          <w:sz w:val="28"/>
          <w:szCs w:val="28"/>
        </w:rPr>
        <w:t>Навстречу нам веет Сирокко,</w:t>
      </w:r>
    </w:p>
    <w:p>
      <w:pPr>
        <w:pStyle w:val="Style21"/>
        <w:rPr>
          <w:rFonts w:ascii="Times New Roman" w:hAnsi="Times New Roman" w:cs="Times New Roman"/>
          <w:sz w:val="28"/>
          <w:szCs w:val="28"/>
        </w:rPr>
      </w:pPr>
      <w:r>
        <w:rPr>
          <w:rFonts w:cs="Times New Roman" w:ascii="Times New Roman" w:hAnsi="Times New Roman"/>
          <w:sz w:val="28"/>
          <w:szCs w:val="28"/>
        </w:rPr>
        <w:t>Встречай же Марокко гостей.</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Припев;</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Мальта, Малага, Танжер</w:t>
      </w:r>
    </w:p>
    <w:p>
      <w:pPr>
        <w:pStyle w:val="Style21"/>
        <w:rPr>
          <w:rFonts w:ascii="Times New Roman" w:hAnsi="Times New Roman" w:cs="Times New Roman"/>
          <w:sz w:val="28"/>
          <w:szCs w:val="28"/>
        </w:rPr>
      </w:pPr>
      <w:r>
        <w:rPr>
          <w:rFonts w:cs="Times New Roman" w:ascii="Times New Roman" w:hAnsi="Times New Roman"/>
          <w:sz w:val="28"/>
          <w:szCs w:val="28"/>
        </w:rPr>
        <w:t>И грозный пролив Гибралтар.</w:t>
      </w:r>
    </w:p>
    <w:p>
      <w:pPr>
        <w:pStyle w:val="Style21"/>
        <w:rPr>
          <w:rFonts w:ascii="Times New Roman" w:hAnsi="Times New Roman" w:cs="Times New Roman"/>
          <w:sz w:val="28"/>
          <w:szCs w:val="28"/>
        </w:rPr>
      </w:pPr>
      <w:r>
        <w:rPr>
          <w:rFonts w:cs="Times New Roman" w:ascii="Times New Roman" w:hAnsi="Times New Roman"/>
          <w:sz w:val="28"/>
          <w:szCs w:val="28"/>
        </w:rPr>
        <w:t>Мы вышли в открытый простор,</w:t>
      </w:r>
    </w:p>
    <w:p>
      <w:pPr>
        <w:pStyle w:val="Style21"/>
        <w:rPr>
          <w:rFonts w:ascii="Times New Roman" w:hAnsi="Times New Roman" w:cs="Times New Roman"/>
          <w:sz w:val="28"/>
          <w:szCs w:val="28"/>
        </w:rPr>
      </w:pPr>
      <w:r>
        <w:rPr>
          <w:rFonts w:cs="Times New Roman" w:ascii="Times New Roman" w:hAnsi="Times New Roman"/>
          <w:sz w:val="28"/>
          <w:szCs w:val="28"/>
        </w:rPr>
        <w:t>Корабль рассёк атлантический вал.</w:t>
      </w:r>
    </w:p>
    <w:p>
      <w:pPr>
        <w:pStyle w:val="Style21"/>
        <w:rPr>
          <w:rFonts w:ascii="Times New Roman" w:hAnsi="Times New Roman" w:cs="Times New Roman"/>
          <w:sz w:val="28"/>
          <w:szCs w:val="28"/>
        </w:rPr>
      </w:pPr>
      <w:r>
        <w:rPr>
          <w:rFonts w:cs="Times New Roman" w:ascii="Times New Roman" w:hAnsi="Times New Roman"/>
          <w:sz w:val="28"/>
          <w:szCs w:val="28"/>
        </w:rPr>
        <w:t>Расплавленным солнцем лежит океан,</w:t>
      </w:r>
    </w:p>
    <w:p>
      <w:pPr>
        <w:pStyle w:val="Style21"/>
        <w:rPr>
          <w:rFonts w:ascii="Times New Roman" w:hAnsi="Times New Roman" w:cs="Times New Roman"/>
          <w:sz w:val="28"/>
          <w:szCs w:val="28"/>
        </w:rPr>
      </w:pPr>
      <w:r>
        <w:rPr>
          <w:rFonts w:cs="Times New Roman" w:ascii="Times New Roman" w:hAnsi="Times New Roman"/>
          <w:sz w:val="28"/>
          <w:szCs w:val="28"/>
        </w:rPr>
        <w:t>Дельфинов весёлый кортеж.</w:t>
      </w:r>
    </w:p>
    <w:p>
      <w:pPr>
        <w:pStyle w:val="Style21"/>
        <w:rPr>
          <w:rFonts w:ascii="Times New Roman" w:hAnsi="Times New Roman" w:cs="Times New Roman"/>
          <w:sz w:val="28"/>
          <w:szCs w:val="28"/>
        </w:rPr>
      </w:pPr>
      <w:r>
        <w:rPr>
          <w:rFonts w:cs="Times New Roman" w:ascii="Times New Roman" w:hAnsi="Times New Roman"/>
          <w:sz w:val="28"/>
          <w:szCs w:val="28"/>
        </w:rPr>
        <w:t>Мы прибыли в порт Касабланку, —</w:t>
      </w:r>
    </w:p>
    <w:p>
      <w:pPr>
        <w:pStyle w:val="Style21"/>
        <w:rPr>
          <w:rFonts w:ascii="Times New Roman" w:hAnsi="Times New Roman" w:cs="Times New Roman"/>
          <w:sz w:val="28"/>
          <w:szCs w:val="28"/>
        </w:rPr>
      </w:pPr>
      <w:r>
        <w:rPr>
          <w:rFonts w:cs="Times New Roman" w:ascii="Times New Roman" w:hAnsi="Times New Roman"/>
          <w:sz w:val="28"/>
          <w:szCs w:val="28"/>
        </w:rPr>
        <w:t>Край вечного солнца,</w:t>
      </w:r>
    </w:p>
    <w:p>
      <w:pPr>
        <w:pStyle w:val="Style21"/>
        <w:rPr>
          <w:rFonts w:ascii="Times New Roman" w:hAnsi="Times New Roman" w:cs="Times New Roman"/>
          <w:sz w:val="28"/>
          <w:szCs w:val="28"/>
        </w:rPr>
      </w:pPr>
      <w:r>
        <w:rPr>
          <w:rFonts w:cs="Times New Roman" w:ascii="Times New Roman" w:hAnsi="Times New Roman"/>
          <w:sz w:val="28"/>
          <w:szCs w:val="28"/>
        </w:rPr>
        <w:t>Ревнивых мужчин и отчаянных женщин.</w:t>
      </w:r>
    </w:p>
    <w:p>
      <w:pPr>
        <w:pStyle w:val="Style21"/>
        <w:rPr>
          <w:rFonts w:ascii="Times New Roman" w:hAnsi="Times New Roman" w:cs="Times New Roman"/>
          <w:sz w:val="28"/>
          <w:szCs w:val="28"/>
        </w:rPr>
      </w:pPr>
      <w:r>
        <w:rPr>
          <w:rFonts w:cs="Times New Roman" w:ascii="Times New Roman" w:hAnsi="Times New Roman"/>
          <w:sz w:val="28"/>
          <w:szCs w:val="28"/>
        </w:rPr>
        <w:t>Как чёрные боги глубин,</w:t>
      </w:r>
    </w:p>
    <w:p>
      <w:pPr>
        <w:pStyle w:val="Style21"/>
        <w:rPr>
          <w:rFonts w:ascii="Times New Roman" w:hAnsi="Times New Roman" w:cs="Times New Roman"/>
          <w:sz w:val="28"/>
          <w:szCs w:val="28"/>
        </w:rPr>
      </w:pPr>
      <w:r>
        <w:rPr>
          <w:rFonts w:cs="Times New Roman" w:ascii="Times New Roman" w:hAnsi="Times New Roman"/>
          <w:sz w:val="28"/>
          <w:szCs w:val="28"/>
        </w:rPr>
        <w:t>Искатели жемчуга машут руками,</w:t>
      </w:r>
    </w:p>
    <w:p>
      <w:pPr>
        <w:pStyle w:val="Style21"/>
        <w:rPr>
          <w:rFonts w:ascii="Times New Roman" w:hAnsi="Times New Roman" w:cs="Times New Roman"/>
          <w:sz w:val="28"/>
          <w:szCs w:val="28"/>
        </w:rPr>
      </w:pPr>
      <w:r>
        <w:rPr>
          <w:rFonts w:cs="Times New Roman" w:ascii="Times New Roman" w:hAnsi="Times New Roman"/>
          <w:sz w:val="28"/>
          <w:szCs w:val="28"/>
        </w:rPr>
        <w:t>Морская стихия их дом.</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Припев;</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 xml:space="preserve">Магический шорох прибоя, </w:t>
      </w:r>
    </w:p>
    <w:p>
      <w:pPr>
        <w:pStyle w:val="Style21"/>
        <w:rPr>
          <w:rFonts w:ascii="Times New Roman" w:hAnsi="Times New Roman" w:cs="Times New Roman"/>
          <w:sz w:val="28"/>
          <w:szCs w:val="28"/>
        </w:rPr>
      </w:pPr>
      <w:r>
        <w:rPr>
          <w:rFonts w:cs="Times New Roman" w:ascii="Times New Roman" w:hAnsi="Times New Roman"/>
          <w:sz w:val="28"/>
          <w:szCs w:val="28"/>
        </w:rPr>
        <w:t>Приморских трактиров огни,</w:t>
      </w:r>
    </w:p>
    <w:p>
      <w:pPr>
        <w:pStyle w:val="Style21"/>
        <w:rPr>
          <w:rFonts w:ascii="Times New Roman" w:hAnsi="Times New Roman" w:cs="Times New Roman"/>
          <w:sz w:val="28"/>
          <w:szCs w:val="28"/>
        </w:rPr>
      </w:pPr>
      <w:r>
        <w:rPr>
          <w:rFonts w:cs="Times New Roman" w:ascii="Times New Roman" w:hAnsi="Times New Roman"/>
          <w:sz w:val="28"/>
          <w:szCs w:val="28"/>
        </w:rPr>
        <w:t>Волшебные южные ночи.</w:t>
      </w:r>
    </w:p>
    <w:p>
      <w:pPr>
        <w:pStyle w:val="Style21"/>
        <w:rPr>
          <w:rFonts w:ascii="Times New Roman" w:hAnsi="Times New Roman" w:cs="Times New Roman"/>
          <w:sz w:val="28"/>
          <w:szCs w:val="28"/>
        </w:rPr>
      </w:pPr>
      <w:r>
        <w:rPr>
          <w:rFonts w:cs="Times New Roman" w:ascii="Times New Roman" w:hAnsi="Times New Roman"/>
          <w:sz w:val="28"/>
          <w:szCs w:val="28"/>
        </w:rPr>
        <w:t>Нам стали друзьями, —</w:t>
      </w:r>
    </w:p>
    <w:p>
      <w:pPr>
        <w:pStyle w:val="Style21"/>
        <w:rPr>
          <w:rFonts w:ascii="Times New Roman" w:hAnsi="Times New Roman" w:cs="Times New Roman"/>
          <w:sz w:val="28"/>
          <w:szCs w:val="28"/>
        </w:rPr>
      </w:pPr>
      <w:r>
        <w:rPr>
          <w:rFonts w:cs="Times New Roman" w:ascii="Times New Roman" w:hAnsi="Times New Roman"/>
          <w:sz w:val="28"/>
          <w:szCs w:val="28"/>
        </w:rPr>
        <w:t>Арабские грешные сказки,</w:t>
      </w:r>
    </w:p>
    <w:p>
      <w:pPr>
        <w:pStyle w:val="Style21"/>
        <w:rPr>
          <w:rFonts w:ascii="Times New Roman" w:hAnsi="Times New Roman" w:cs="Times New Roman"/>
          <w:sz w:val="28"/>
          <w:szCs w:val="28"/>
        </w:rPr>
      </w:pPr>
      <w:r>
        <w:rPr>
          <w:rFonts w:cs="Times New Roman" w:ascii="Times New Roman" w:hAnsi="Times New Roman"/>
          <w:sz w:val="28"/>
          <w:szCs w:val="28"/>
        </w:rPr>
        <w:t>Пустыни пылающий зной.</w:t>
      </w:r>
    </w:p>
    <w:p>
      <w:pPr>
        <w:pStyle w:val="Style21"/>
        <w:rPr>
          <w:rFonts w:ascii="Times New Roman" w:hAnsi="Times New Roman" w:cs="Times New Roman"/>
          <w:sz w:val="28"/>
          <w:szCs w:val="28"/>
        </w:rPr>
      </w:pPr>
      <w:r>
        <w:rPr>
          <w:rFonts w:cs="Times New Roman" w:ascii="Times New Roman" w:hAnsi="Times New Roman"/>
          <w:sz w:val="28"/>
          <w:szCs w:val="28"/>
        </w:rPr>
        <w:t>Бескрайние волны песка,</w:t>
      </w:r>
    </w:p>
    <w:p>
      <w:pPr>
        <w:pStyle w:val="Style21"/>
        <w:rPr>
          <w:rFonts w:ascii="Times New Roman" w:hAnsi="Times New Roman" w:cs="Times New Roman"/>
          <w:sz w:val="28"/>
          <w:szCs w:val="28"/>
        </w:rPr>
      </w:pPr>
      <w:r>
        <w:rPr>
          <w:rFonts w:cs="Times New Roman" w:ascii="Times New Roman" w:hAnsi="Times New Roman"/>
          <w:sz w:val="28"/>
          <w:szCs w:val="28"/>
        </w:rPr>
        <w:t>Прохладный, цветущий оазис.</w:t>
      </w:r>
    </w:p>
    <w:p>
      <w:pPr>
        <w:pStyle w:val="Style21"/>
        <w:rPr>
          <w:rFonts w:ascii="Times New Roman" w:hAnsi="Times New Roman" w:cs="Times New Roman"/>
          <w:sz w:val="28"/>
          <w:szCs w:val="28"/>
        </w:rPr>
      </w:pPr>
      <w:r>
        <w:rPr>
          <w:rFonts w:cs="Times New Roman" w:ascii="Times New Roman" w:hAnsi="Times New Roman"/>
          <w:sz w:val="28"/>
          <w:szCs w:val="28"/>
        </w:rPr>
        <w:t>Руины берберских твердынь.</w:t>
      </w:r>
    </w:p>
    <w:p>
      <w:pPr>
        <w:pStyle w:val="Style21"/>
        <w:rPr>
          <w:rFonts w:ascii="Times New Roman" w:hAnsi="Times New Roman" w:cs="Times New Roman"/>
          <w:sz w:val="28"/>
          <w:szCs w:val="28"/>
        </w:rPr>
      </w:pPr>
      <w:r>
        <w:rPr>
          <w:rFonts w:cs="Times New Roman" w:ascii="Times New Roman" w:hAnsi="Times New Roman"/>
          <w:sz w:val="28"/>
          <w:szCs w:val="28"/>
        </w:rPr>
        <w:t>Мы в сердце своём сохраним</w:t>
      </w:r>
    </w:p>
    <w:p>
      <w:pPr>
        <w:pStyle w:val="Style21"/>
        <w:rPr>
          <w:rFonts w:ascii="Times New Roman" w:hAnsi="Times New Roman" w:cs="Times New Roman"/>
          <w:sz w:val="28"/>
          <w:szCs w:val="28"/>
        </w:rPr>
      </w:pPr>
      <w:r>
        <w:rPr>
          <w:rFonts w:cs="Times New Roman" w:ascii="Times New Roman" w:hAnsi="Times New Roman"/>
          <w:sz w:val="28"/>
          <w:szCs w:val="28"/>
        </w:rPr>
        <w:t>Счастливые дни в Касабланке,</w:t>
      </w:r>
    </w:p>
    <w:p>
      <w:pPr>
        <w:pStyle w:val="Style21"/>
        <w:rPr>
          <w:rFonts w:ascii="Times New Roman" w:hAnsi="Times New Roman" w:cs="Times New Roman"/>
          <w:sz w:val="28"/>
          <w:szCs w:val="28"/>
        </w:rPr>
      </w:pPr>
      <w:r>
        <w:rPr>
          <w:rFonts w:cs="Times New Roman" w:ascii="Times New Roman" w:hAnsi="Times New Roman"/>
          <w:sz w:val="28"/>
          <w:szCs w:val="28"/>
        </w:rPr>
        <w:t>Экстаз безоглядной любви.</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Припев:</w:t>
      </w:r>
    </w:p>
    <w:p>
      <w:pPr>
        <w:pStyle w:val="Style21"/>
        <w:rPr>
          <w:rFonts w:ascii="Times New Roman" w:hAnsi="Times New Roman" w:cs="Times New Roman"/>
          <w:sz w:val="28"/>
          <w:szCs w:val="28"/>
        </w:rPr>
      </w:pPr>
      <w:r>
        <w:rPr>
          <w:rFonts w:cs="Times New Roman" w:ascii="Times New Roman" w:hAnsi="Times New Roman"/>
          <w:sz w:val="28"/>
          <w:szCs w:val="28"/>
        </w:rPr>
      </w:r>
    </w:p>
    <w:p>
      <w:pPr>
        <w:pStyle w:val="Style21"/>
        <w:rPr>
          <w:rFonts w:ascii="Times New Roman" w:hAnsi="Times New Roman" w:cs="Times New Roman"/>
          <w:sz w:val="28"/>
          <w:szCs w:val="28"/>
        </w:rPr>
      </w:pPr>
      <w:r>
        <w:rPr>
          <w:rFonts w:cs="Times New Roman" w:ascii="Times New Roman" w:hAnsi="Times New Roman"/>
          <w:sz w:val="28"/>
          <w:szCs w:val="28"/>
        </w:rPr>
        <w:t>Нас ждёт дорогая,</w:t>
      </w:r>
    </w:p>
    <w:p>
      <w:pPr>
        <w:pStyle w:val="Style21"/>
        <w:rPr>
          <w:rFonts w:ascii="Times New Roman" w:hAnsi="Times New Roman" w:cs="Times New Roman"/>
          <w:sz w:val="28"/>
          <w:szCs w:val="28"/>
        </w:rPr>
      </w:pPr>
      <w:r>
        <w:rPr>
          <w:rFonts w:cs="Times New Roman" w:ascii="Times New Roman" w:hAnsi="Times New Roman"/>
          <w:sz w:val="28"/>
          <w:szCs w:val="28"/>
        </w:rPr>
        <w:t>Загадочный порт Касабланка.</w:t>
      </w:r>
    </w:p>
    <w:p>
      <w:pPr>
        <w:pStyle w:val="Style21"/>
        <w:rPr>
          <w:rFonts w:ascii="Times New Roman" w:hAnsi="Times New Roman" w:cs="Times New Roman"/>
          <w:sz w:val="28"/>
          <w:szCs w:val="28"/>
        </w:rPr>
      </w:pPr>
      <w:r>
        <w:rPr>
          <w:rFonts w:cs="Times New Roman" w:ascii="Times New Roman" w:hAnsi="Times New Roman"/>
          <w:sz w:val="28"/>
          <w:szCs w:val="28"/>
        </w:rPr>
        <w:t>Далёкая пристань атлантов, —</w:t>
      </w:r>
    </w:p>
    <w:p>
      <w:pPr>
        <w:pStyle w:val="Style21"/>
        <w:rPr>
          <w:rFonts w:ascii="Times New Roman" w:hAnsi="Times New Roman" w:cs="Times New Roman"/>
          <w:sz w:val="28"/>
          <w:szCs w:val="28"/>
        </w:rPr>
      </w:pPr>
      <w:r>
        <w:rPr>
          <w:rFonts w:cs="Times New Roman" w:ascii="Times New Roman" w:hAnsi="Times New Roman"/>
          <w:sz w:val="28"/>
          <w:szCs w:val="28"/>
        </w:rPr>
        <w:t>Аромат апельсиновых грёз.</w:t>
      </w:r>
    </w:p>
    <w:p>
      <w:pPr>
        <w:pStyle w:val="Style21"/>
        <w:rPr/>
      </w:pPr>
      <w:r>
        <w:rPr>
          <w:rFonts w:cs="Times New Roman" w:ascii="Times New Roman" w:hAnsi="Times New Roman"/>
          <w:sz w:val="28"/>
          <w:szCs w:val="28"/>
        </w:rPr>
        <w:t>Тропический климат,</w:t>
      </w:r>
    </w:p>
    <w:p>
      <w:pPr>
        <w:pStyle w:val="Style21"/>
        <w:rPr/>
      </w:pPr>
      <w:r>
        <w:rPr>
          <w:rFonts w:cs="Times New Roman" w:ascii="Times New Roman" w:hAnsi="Times New Roman"/>
          <w:sz w:val="28"/>
          <w:szCs w:val="28"/>
        </w:rPr>
        <w:t xml:space="preserve">Лазурное море, </w:t>
      </w:r>
    </w:p>
    <w:p>
      <w:pPr>
        <w:pStyle w:val="Style21"/>
        <w:rPr/>
      </w:pPr>
      <w:r>
        <w:rPr>
          <w:rFonts w:cs="Times New Roman" w:ascii="Times New Roman" w:hAnsi="Times New Roman"/>
          <w:sz w:val="28"/>
          <w:szCs w:val="28"/>
        </w:rPr>
        <w:t>И, страстные песни</w:t>
      </w:r>
    </w:p>
    <w:p>
      <w:pPr>
        <w:pStyle w:val="Style21"/>
        <w:rPr/>
      </w:pPr>
      <w:r>
        <w:rPr>
          <w:rFonts w:cs="Times New Roman" w:ascii="Times New Roman" w:hAnsi="Times New Roman"/>
          <w:sz w:val="28"/>
          <w:szCs w:val="28"/>
        </w:rPr>
        <w:t xml:space="preserve">Испанских бродяг.  </w:t>
      </w:r>
    </w:p>
    <w:p>
      <w:pPr>
        <w:pStyle w:val="Style21"/>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Style21"/>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Style21"/>
        <w:rPr>
          <w:rFonts w:ascii="Times New Roman" w:hAnsi="Times New Roman" w:cs="Times New Roman"/>
          <w:sz w:val="28"/>
          <w:szCs w:val="28"/>
        </w:rPr>
      </w:pPr>
      <w:r>
        <w:rPr>
          <w:rFonts w:cs="Times New Roman" w:ascii="Times New Roman" w:hAnsi="Times New Roman"/>
          <w:sz w:val="28"/>
          <w:szCs w:val="28"/>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Liberation Sans">
    <w:altName w:val="Arial"/>
    <w:charset w:val="01"/>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1</w:t>
    </w:r>
    <w:r>
      <w:rPr/>
      <w:fldChar w:fldCharType="end"/>
    </w:r>
  </w:p>
  <w:p>
    <w:pPr>
      <w:pStyle w:val="Style25"/>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Верхний колонтитул Знак"/>
    <w:basedOn w:val="Style13"/>
    <w:qFormat/>
    <w:rPr>
      <w:sz w:val="22"/>
      <w:szCs w:val="22"/>
    </w:rPr>
  </w:style>
  <w:style w:type="character" w:styleId="Style15">
    <w:name w:val="Нижний колонтитул Знак"/>
    <w:basedOn w:val="Style13"/>
    <w:qFormat/>
    <w:rPr>
      <w:sz w:val="22"/>
      <w:szCs w:val="22"/>
    </w:rPr>
  </w:style>
  <w:style w:type="character" w:styleId="11">
    <w:name w:val="Заголовок 1 Знак"/>
    <w:basedOn w:val="Style13"/>
    <w:qFormat/>
    <w:rPr>
      <w:rFonts w:ascii="Cambria" w:hAnsi="Cambria" w:eastAsia="Times New Roman" w:cs="Times New Roman"/>
      <w:b/>
      <w:bCs/>
      <w:kern w:val="2"/>
      <w:sz w:val="32"/>
      <w:szCs w:val="32"/>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Style22">
    <w:name w:val="Абзац списка"/>
    <w:basedOn w:val="Normal"/>
    <w:qFormat/>
    <w:pPr>
      <w:jc w:val="both"/>
    </w:pPr>
    <w:rPr>
      <w:rFonts w:ascii="Times New Roman" w:hAnsi="Times New Roman" w:cs="Times New Roman"/>
      <w:sz w:val="28"/>
      <w:szCs w:val="28"/>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15301</TotalTime>
  <Application>LibreOffice/7.0.4.2$Linux_X86_64 LibreOffice_project/00$Build-2</Application>
  <AppVersion>15.0000</AppVersion>
  <Pages>71</Pages>
  <Words>18642</Words>
  <Characters>100440</Characters>
  <CharactersWithSpaces>118682</CharactersWithSpaces>
  <Paragraphs>915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2004-01-28T18:27:00Z</dcterms:created>
  <dc:creator>Admin</dc:creator>
  <dc:description/>
  <cp:keywords> </cp:keywords>
  <dc:language>ru-RU</dc:language>
  <cp:lastModifiedBy>костян</cp:lastModifiedBy>
  <dcterms:modified xsi:type="dcterms:W3CDTF">2022-04-16T08:13:00Z</dcterms:modified>
  <cp:revision>968</cp:revision>
  <dc:subject/>
  <dc:title/>
</cp:coreProperties>
</file>