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Светлана Сологуб</w:t>
      </w:r>
    </w:p>
    <w:p>
      <w:pPr>
        <w:pStyle w:val="Normal"/>
        <w:jc w:val="right"/>
        <w:rPr/>
      </w:pPr>
      <w:r>
        <w:rPr>
          <w:lang w:val="en-US"/>
        </w:rPr>
        <w:t>Sologubsvetlana</w:t>
      </w:r>
      <w:r>
        <w:rPr/>
        <w:t>2018@</w:t>
      </w:r>
      <w:r>
        <w:rPr>
          <w:lang w:val="en-US"/>
        </w:rPr>
        <w:t>yandex</w:t>
      </w:r>
      <w:r>
        <w:rPr/>
        <w:t>.</w:t>
      </w:r>
      <w:r>
        <w:rPr>
          <w:lang w:val="en-US"/>
        </w:rPr>
        <w:t>ru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 него была Мечта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/>
        <w:t>Обычная, в общем-то, история в одном действии.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u w:val="single"/>
        </w:rPr>
      </w:pPr>
      <w:r>
        <w:rPr>
          <w:u w:val="single"/>
        </w:rPr>
        <w:t>Действующие лица: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rPr/>
      </w:pPr>
      <w:r>
        <w:rPr/>
        <w:t>Мечта</w:t>
      </w:r>
    </w:p>
    <w:p>
      <w:pPr>
        <w:pStyle w:val="Normal"/>
        <w:spacing w:lineRule="auto" w:line="360"/>
        <w:rPr/>
      </w:pPr>
      <w:r>
        <w:rPr/>
        <w:t>Серьёзный Взрослый Дядя</w:t>
      </w:r>
    </w:p>
    <w:p>
      <w:pPr>
        <w:pStyle w:val="Normal"/>
        <w:spacing w:lineRule="auto" w:line="360"/>
        <w:rPr/>
      </w:pPr>
      <w:r>
        <w:rPr/>
        <w:t>Бармен Григорий</w:t>
      </w:r>
    </w:p>
    <w:p>
      <w:pPr>
        <w:pStyle w:val="Normal"/>
        <w:spacing w:lineRule="auto" w:line="360"/>
        <w:rPr/>
      </w:pPr>
      <w:r>
        <w:rPr/>
        <w:t>Муза</w:t>
      </w:r>
    </w:p>
    <w:p>
      <w:pPr>
        <w:pStyle w:val="Normal"/>
        <w:spacing w:lineRule="auto" w:line="360"/>
        <w:rPr/>
      </w:pPr>
      <w:r>
        <w:rPr/>
        <w:t>Змей-Искуситель</w:t>
      </w:r>
    </w:p>
    <w:p>
      <w:pPr>
        <w:pStyle w:val="Normal"/>
        <w:spacing w:lineRule="auto" w:line="360"/>
        <w:rPr/>
      </w:pPr>
      <w:r>
        <w:rPr/>
        <w:t>Менеджеры среднего звена – они же - Посетители бара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  <w:t>Я придумал тебя, придумал тебя</w:t>
        <w:br/>
        <w:t>От нечего делать во время дождя.</w:t>
        <w:br/>
        <w:t>Пить до утра в ожидании рассвета -</w:t>
        <w:br/>
        <w:t>Какая тоска!</w:t>
        <w:br/>
        <w:t>Я зажмурил глаза</w:t>
        <w:br/>
        <w:t>И придумал тебя.</w:t>
      </w:r>
    </w:p>
    <w:p>
      <w:pPr>
        <w:pStyle w:val="Normal"/>
        <w:jc w:val="right"/>
        <w:rPr/>
      </w:pPr>
      <w:r>
        <w:rPr/>
        <w:t>(Нау)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С правой стороны сцены – диван и простой двустворчатый шкаф. По центру – барная стойка. Слева – стол, стулья, совсем в стороне – плита и окно за занавесками. Наверху – металлические конструкции.  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</w:rPr>
        <w:t>Свет направо, на диван и шкаф. Серьёзный Взрослый Дядя собирается на работу, поэтому он пока без рубашки и пиджака, но уже в брюках. Мурлычет себе под нос мотивчик. Тем же мотивчиком отзывается мобильник в кармане.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 </w:t>
      </w:r>
      <w:r>
        <w:rPr>
          <w:i/>
        </w:rPr>
        <w:t>(в трубку).</w:t>
      </w:r>
      <w:r>
        <w:rPr/>
        <w:t xml:space="preserve"> Да. Да, конечно. Соглашайся. А я говорю, да. Нет никакого риска. А я говорю, нет. Да. Всё. </w:t>
      </w:r>
      <w:r>
        <w:rPr>
          <w:i/>
        </w:rPr>
        <w:t>(смотрит на телефон. еле слышно – еще пара строк из песни. встряхивает головой. песня обрывается.)</w:t>
      </w:r>
      <w:r>
        <w:rPr/>
        <w:t xml:space="preserve"> У одного Мальчика была Мечта. Он её придумал, когда ему было лет, наверное, четырнадцать, а может, пятнадцать. А может, он её придумал еще лет в восемь, только никому не сказал, потому что догадывался, что, наверное, в восемь лет мальчикам мечтать именно о такой  Мечте рановато. Взрослые засмеют.  Да и в пятнадцать, если честно, он тоже никому ничего не сказал, потому что в пятнадцать о таких Мечтах не рассказывают – пацаны засмеют. Мальчик рос, </w:t>
      </w:r>
      <w:r>
        <w:rPr>
          <w:i/>
        </w:rPr>
        <w:t>(открывает шкаф)</w:t>
      </w:r>
      <w:r>
        <w:rPr/>
        <w:t xml:space="preserve"> рос </w:t>
      </w:r>
      <w:r>
        <w:rPr>
          <w:i/>
        </w:rPr>
        <w:t>(достает рубашку, надевает)</w:t>
      </w:r>
      <w:r>
        <w:rPr/>
        <w:t xml:space="preserve"> и превратился во Взрослого Дядю. Нет, даже так – Серьезного Взрослого Дядю. </w:t>
      </w:r>
      <w:r>
        <w:rPr>
          <w:i/>
        </w:rPr>
        <w:t>(достает из шкафа пиджак)</w:t>
      </w:r>
      <w:r>
        <w:rPr/>
        <w:t xml:space="preserve"> Цветы иногда вяли при взгляде на него, вот до чего он был Серьезный и Взрослый. </w:t>
      </w:r>
      <w:r>
        <w:rPr>
          <w:i/>
        </w:rPr>
        <w:t>(достает из шкафа галстук, повязывает).</w:t>
      </w:r>
      <w:r>
        <w:rPr/>
        <w:t xml:space="preserve"> У него появились Хорошая Работа, Крутая Машина, а также Вредные Привычки и много чего ещё, что полагается иметь Взрослым Дядям. Но он всё равно продолжал мечтать свою Мечту, тихонько так, чтобы никто ничего - не дай бог! - не узнал, потому что </w:t>
      </w:r>
      <w:r>
        <w:rPr>
          <w:i/>
        </w:rPr>
        <w:t>(смотрится в зеркало на внутренней стороне дверцы шкафа),</w:t>
      </w:r>
      <w:r>
        <w:rPr/>
        <w:t xml:space="preserve"> когда тебе за тридцать, мечтать о такой Мечте и не иметь её просто неприлично.  Мужики засмеют. </w:t>
      </w:r>
      <w:r>
        <w:rPr>
          <w:i/>
        </w:rPr>
        <w:t>(захлопывает шкаф)</w:t>
      </w:r>
      <w:r>
        <w:rPr/>
        <w:t xml:space="preserve"> И он никак не мог придумать, как бы сделать так, чтобы Мечта вдруг воплотилась. Дома её воплотить никак не получалось. Дом </w:t>
      </w:r>
      <w:r>
        <w:rPr>
          <w:i/>
        </w:rPr>
        <w:t>(подходит к столу, поправляет стулья)</w:t>
      </w:r>
      <w:r>
        <w:rPr/>
        <w:t xml:space="preserve"> – он и есть дом. Тут хозяйство вести надо, а не Мечты воплощать. На улице именно такие Мечты не водятся, это он еще в пятнадцать лет понял. Тем более что сейчас он и на улице-то почти не бывал, всё на машине да на машине. Хорошая Работа и именно такая Мечта – вещи не совместимые, это любой Взрослый Дядя знает. По кабакам </w:t>
      </w:r>
      <w:r>
        <w:rPr>
          <w:i/>
        </w:rPr>
        <w:t>(подходит к барной стойке, берет забытый на ней стакан, нюхает брезгливо)</w:t>
      </w:r>
      <w:r>
        <w:rPr/>
        <w:t xml:space="preserve"> он не шлялся, в основном по морально-этическим, а также по санитарно-гигиеническим соображениям.  Так что сидел он дома на диване </w:t>
      </w:r>
      <w:r>
        <w:rPr>
          <w:i/>
        </w:rPr>
        <w:t xml:space="preserve">(плюхается на диван) </w:t>
      </w:r>
      <w:r>
        <w:rPr/>
        <w:t>и мечтал потихоньку свою Мечту.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 xml:space="preserve">Диван и стол в темноте. Во время затемнения за стол рассаживаются Посетители.  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(наверху, на металлических конструкциях, в свитере).</w:t>
      </w:r>
      <w:r>
        <w:rPr/>
        <w:t xml:space="preserve"> Мечта, надо сказать, всё это время не отдыхала, сложа руки. Она носилась </w:t>
      </w:r>
      <w:r>
        <w:rPr>
          <w:i/>
        </w:rPr>
        <w:t>(чешет спину под свитером)</w:t>
      </w:r>
      <w:r>
        <w:rPr/>
        <w:t xml:space="preserve"> не щадя крыльев, по астралу, подрабатывая то грёзой, то наваждением, то внезапным озарением. А пару раз пришлось согласиться побыть фантазией определенного рода. Ей, правда, совсем не понравилось, но жить же на что-то надо. </w:t>
      </w:r>
      <w:r>
        <w:rPr>
          <w:i/>
        </w:rPr>
        <w:t>(спускается вниз по металлическим конструкциям к барной стойке. Из-под стойки появляется Бармен Григорий, принимается невозмутимо протирать стакан)</w:t>
      </w:r>
      <w:r>
        <w:rPr/>
        <w:t xml:space="preserve">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Иногда Мечте ужасно, чудовищно надоедала вся эта астральная канитель. Она прятала натруженные крылья под растянутый свитер, забредала в первый попавшийся кабак и выпивала стаканчик-другой виски с колой и со льдом.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(Бармену Григорию).</w:t>
      </w:r>
      <w:r>
        <w:rPr/>
        <w:t xml:space="preserve"> Лёд непременно поколоть на крупные куски и непременно острым тонким лезвием.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Страсть к острым тонким лезвиям и крупным кускам льда осталась у нее от первой фантазии определенного рода.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МЕЧТА. Ужасная, чудовищная безвкусица, но вот привязалось, и всё.  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В кабаке Мечта тихонько грустила. Она исподтишка разглядывала соседей - пьющих, жующих, курящих, в общем, расслабляющихся - и думала.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</w:t>
      </w:r>
      <w:r>
        <w:rPr>
          <w:i/>
        </w:rPr>
        <w:t>.</w:t>
      </w:r>
      <w:r>
        <w:rPr/>
        <w:t xml:space="preserve"> Какие же вы счастливые, обыкновенные люди. Живёте себе тут своей тихой спокойной обыденной жизнью и даже не представляете, какое это счастье – жить тихой спокойной обыденной жизнью.  Если бы хоть один из вас знал, как мне надоел астрал с его вечным бардаком. Предназначения, совпадения, гороскопы, а я другому отдана и буду век ему верна, он уехал прочь на ночной электричке, милая, я подарю тебе эту звезду… А так хочется просто встать утром у плиты и пожарить кому-нибудь яичницу.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А вслух она говорила.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Гарсон, еще виски и не забудьте про лёд. Только осторожнее, не пораньтесь, когда будете колоть.</w:t>
      </w:r>
    </w:p>
    <w:p>
      <w:pPr>
        <w:pStyle w:val="Normal"/>
        <w:spacing w:lineRule="auto" w:line="360"/>
        <w:ind w:firstLine="720"/>
        <w:jc w:val="both"/>
        <w:rPr>
          <w:i/>
          <w:i/>
        </w:rPr>
      </w:pPr>
      <w:r>
        <w:rPr/>
        <w:t xml:space="preserve">БАРМЕН ГРИГОРИЙ. Бармен ни разу не открыл ей страшную тайну о том, что лёд в их первом попавшемся кабаке отродясь не кололи острыми тонкими лезвиями, а просто доставали из морозилки. Ему не хотелось лишний раз расстраивать странную постоянную клиентку, и без того, видно, чем-то глубоко опечаленную. Скорее всего, бедняжка совсем не имеет личной жизни, думал бармен </w:t>
      </w:r>
      <w:r>
        <w:rPr>
          <w:i/>
        </w:rPr>
        <w:t>(смешивает коктейль),</w:t>
      </w:r>
      <w:r>
        <w:rPr/>
        <w:t xml:space="preserve"> ведь даже под этим растянутым свитером видно, что у нее горб. А жаль </w:t>
      </w:r>
      <w:r>
        <w:rPr>
          <w:i/>
        </w:rPr>
        <w:t>(по-мужски рассматривает Мечту, пьющую коктейль).</w:t>
      </w:r>
      <w:r>
        <w:rPr/>
        <w:t xml:space="preserve"> Личико-то вполне ничего себе. И остальная фигурка. </w:t>
      </w:r>
      <w:r>
        <w:rPr>
          <w:i/>
        </w:rPr>
        <w:t>(Мечта поперхивается коктейлем, укоризненно смотрит на Бармена, оставляет стакан на стойке, лезет обратно по металлическим конструкциям наверх. Цепляется за что-то свитером на полпути, останавливается. Наверх тоже подается свет. Наверху Муза)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МУЗА </w:t>
      </w:r>
      <w:r>
        <w:rPr>
          <w:i/>
        </w:rPr>
        <w:t>(гламурно растягивает слова).</w:t>
      </w:r>
      <w:r>
        <w:rPr/>
        <w:t xml:space="preserve"> Однажды, вернувшись в астрал после очередного грустного вечера, Мечта наткнулась на кого-то из муз. </w:t>
      </w:r>
      <w:r>
        <w:rPr>
          <w:i/>
        </w:rPr>
        <w:t>(презрительно)</w:t>
      </w:r>
      <w:r>
        <w:rPr/>
        <w:t xml:space="preserve"> Она даже не запомнила, на кого именно.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(Музе, наверх).</w:t>
      </w:r>
      <w:r>
        <w:rPr/>
        <w:t xml:space="preserve"> Все они, музы, на одно лицо! Зануды и задаваки! Мы вдохновляем, мы покровительствуем, мы то, мы сё! Пупки астральные!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Мечте совсем не хотелось общаться с музой.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МУЗА </w:t>
      </w:r>
      <w:r>
        <w:rPr>
          <w:i/>
        </w:rPr>
        <w:t>(гламурно).</w:t>
      </w:r>
      <w:r>
        <w:rPr/>
        <w:t xml:space="preserve"> Стаканчиков виски в этот вечер было не три, как обычно, а пять, или даже шесть, в общем-то, после третьего она </w:t>
      </w:r>
      <w:r>
        <w:rPr>
          <w:i/>
        </w:rPr>
        <w:t>(кивает на Мечту)</w:t>
      </w:r>
      <w:r>
        <w:rPr/>
        <w:t xml:space="preserve"> уже и не считала.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(вниз, пьяно ругается).</w:t>
      </w:r>
      <w:r>
        <w:rPr/>
        <w:t xml:space="preserve"> Это все сердобольный бармен виноват! Не вытерпел! Начал с ней душеспасительную беседу!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ББАРМЕН ГРИГОРИЙ </w:t>
      </w:r>
      <w:r>
        <w:rPr>
          <w:i/>
        </w:rPr>
        <w:t>(оправдываясь).</w:t>
      </w:r>
      <w:r>
        <w:rPr/>
        <w:t xml:space="preserve"> О том, что нужно пытаться устроить личную жизнь даже при наличии…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 (</w:t>
      </w:r>
      <w:r>
        <w:rPr>
          <w:i/>
        </w:rPr>
        <w:t>передразнивает, дергает свитер, указывает за спину).</w:t>
      </w:r>
      <w:r>
        <w:rPr/>
        <w:t xml:space="preserve"> Столь очевидного физического уродства!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 </w:t>
      </w:r>
      <w:r>
        <w:rPr>
          <w:i/>
        </w:rPr>
        <w:t>(обиженно).</w:t>
      </w:r>
      <w:r>
        <w:rPr/>
        <w:t xml:space="preserve"> Мечта даже не поняла сначала, о чем это он.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(смеется).</w:t>
      </w:r>
      <w:r>
        <w:rPr/>
        <w:t xml:space="preserve"> А когда поняла, долго хохотала во все горло! Отвлекая обывателей от питья, жевания и курения! Расслабления, в общем!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 </w:t>
      </w:r>
      <w:r>
        <w:rPr/>
        <w:t xml:space="preserve">БАРМЕН ГРИГОРИЙ </w:t>
      </w:r>
      <w:r>
        <w:rPr>
          <w:i/>
        </w:rPr>
        <w:t>(мрачно протирает стакан).</w:t>
      </w:r>
      <w:r>
        <w:rPr/>
        <w:t xml:space="preserve"> Просмеявшись, она залпом выпила четвертый коктейль. И с абсолютно серьезным видом сказала бармену, что там у неё не горб, а крылья.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(пьяный смех).</w:t>
      </w:r>
      <w:r>
        <w:rPr/>
        <w:t xml:space="preserve"> Бармен слегка вздрогнул и на всякий случай покосился на секьюрити </w:t>
      </w:r>
      <w:r>
        <w:rPr>
          <w:i/>
        </w:rPr>
        <w:t>(тычет пальцем за кулису),</w:t>
      </w:r>
      <w:r>
        <w:rPr/>
        <w:t xml:space="preserve"> но! Тем не менее! Ответил, что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 </w:t>
      </w:r>
      <w:r>
        <w:rPr>
          <w:i/>
        </w:rPr>
        <w:t>(пожимает плечами).</w:t>
      </w:r>
      <w:r>
        <w:rPr/>
        <w:t xml:space="preserve"> Ничего страшного, крылья тоже бывают. От этого тоже лечат.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МУЗА </w:t>
      </w:r>
      <w:r>
        <w:rPr>
          <w:i/>
        </w:rPr>
        <w:t>(гламурно-печально).</w:t>
      </w:r>
      <w:r>
        <w:rPr/>
        <w:t xml:space="preserve"> Тут она горько-горько расплакалась. Опрокинула пятый стаканчик и всхлипнула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(от пьяного смеха к пьяному плачу).</w:t>
      </w:r>
      <w:r>
        <w:rPr/>
        <w:t xml:space="preserve"> Да, ёлки-моталки, лечат! Но что-то доктор никак не едет! Вот и приходится пить виски и заниматься всякой астральной канителью! А ведь она! </w:t>
      </w:r>
      <w:r>
        <w:rPr>
          <w:i/>
        </w:rPr>
        <w:t>(бьет себя в грудь, чуть не срывается вниз, бармен в это же время швыряет в сердцах тряпку, которой протирал стакан, на стойку, и в несколько прыжков забирается к ней, отцепляет ее свитер от металлических конструкций, тащит ее наверх)</w:t>
      </w:r>
      <w:r>
        <w:rPr/>
        <w:t xml:space="preserve"> Она - Мечта, настоящая Мечта, и крылья у неё очень красивые, правда-правда. </w:t>
      </w:r>
      <w:r>
        <w:rPr>
          <w:i/>
        </w:rPr>
        <w:t>(наверху, пьяно-интимно)</w:t>
      </w:r>
      <w:r>
        <w:rPr/>
        <w:t xml:space="preserve"> Хочешь, покажу? </w:t>
      </w:r>
      <w:r>
        <w:rPr>
          <w:i/>
        </w:rPr>
        <w:t>(пытается снять свитер, никак не получается)</w:t>
      </w:r>
      <w:r>
        <w:rPr/>
        <w:t xml:space="preserve"> Дурацкий свитер, ненавижу свитера. Из-за них крылья мнутся. А что делать, надо же как-то жить…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 </w:t>
      </w:r>
      <w:r>
        <w:rPr>
          <w:i/>
        </w:rPr>
        <w:t>(хватает ее за руки, нежно).</w:t>
      </w:r>
      <w:r>
        <w:rPr/>
        <w:t xml:space="preserve"> Тут бармен не выдержал, схватил её за руки, опустил свитер обратно.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(пьяно-разочарованно).</w:t>
      </w:r>
      <w:r>
        <w:rPr/>
        <w:t xml:space="preserve"> И, мило улыбаясь, проводил на свежий воздух?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Не взяв денег, ни-ни, за счёт заведения. С мечт денег не берем. Прилетайте ещё, всегда ждем-с.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(отпихивает от себя Бармена, он слезает вниз, обратно за стойку).</w:t>
      </w:r>
      <w:r>
        <w:rPr/>
        <w:t xml:space="preserve"> Она доковыляла до темной вонючей подворотни, всхлипнула, стянула свитер </w:t>
      </w:r>
      <w:r>
        <w:rPr>
          <w:i/>
        </w:rPr>
        <w:t>(стягивает свитер, под ним основательно помятые крылья)</w:t>
      </w:r>
      <w:r>
        <w:rPr/>
        <w:t>, тряхнула крыльями и, больно стукнувшись коленками о мусорный бак, предательски незаметный в темноте, вылетела в астрал. И наткнулась на музу.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МУЗА. Госсс-пооо-диии!  </w:t>
      </w:r>
      <w:r>
        <w:rPr>
          <w:i/>
        </w:rPr>
        <w:t>(брезгливо отряхивает белоснежную тунику от просыпавшихся с Мечты перьев)</w:t>
      </w:r>
      <w:r>
        <w:rPr/>
        <w:t xml:space="preserve"> На кого ты стала похожа?! Да посмотри на себя! Сколько можно пить, скажи мне?! Кому ты такая теперь нужна, ааа?!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(сдувает с лица собственный пух, громко икает).</w:t>
      </w:r>
      <w:r>
        <w:rPr/>
        <w:t xml:space="preserve"> Если я й-есть, значит, меня кх…кхто-то придумал. Ему я и н-нужна. Теперь, завтра, послезавтра, в любое время и в лю..любом виде, поняла?! Ты куда-то шла? Ну и иди, давай, двигай прогресс, </w:t>
      </w:r>
      <w:r>
        <w:rPr>
          <w:i/>
        </w:rPr>
        <w:t>(передразнивает, гламурно растягивает)</w:t>
      </w:r>
      <w:r>
        <w:rPr/>
        <w:t xml:space="preserve"> вдо-охновляй, поркр…пркор…покрор..виствуй. Нечего тут с нами, пьяными мечтами, время своё драгоценное терять. 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>Муза, фыркнув, растворяется в астрале. Темно. Вновь мы слышим песню «Во время дождя». Свет на бар и стол. Сверху потихоньку спускается Мечта – вновь в свитере. Садится за барную стойку. За столом – Менеджеры и Серьёзный взрослый Дядя.</w:t>
      </w:r>
    </w:p>
    <w:p>
      <w:pPr>
        <w:pStyle w:val="Normal"/>
        <w:spacing w:lineRule="auto" w:line="360"/>
        <w:ind w:firstLine="72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>МЕНЕДЖЕР 1.Уважаемый, горячо любимый, обожаемый! В этот знаменательный день…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МЕНЕДЖЕР 2. Все мы, собравшиеся здесь, не можем не отметить Ваше умение…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МЕНЕДЖЕР 1. Ибо ни для кого не секрет, что именно благодаря Вам и Вашему чуткому руководству…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МЕНЕДЖЕР 2. Разрешите пожелать дальнейшего процветания Вашему делу…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МЕНЕДЖЕР 3. И пусть в Вашем доме всегда будет прекрасная погода, хи-хи-хи…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МЕНЕДЖЕР 4. А все Ваши мечты, хи-хи-хи, всегда пусть сбываются, ой, хи-хи-хи…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СЕРЬЕЗНЫЙ ВЗРОСЛЫЙ ДЯДЯ </w:t>
      </w:r>
      <w:r>
        <w:rPr>
          <w:i/>
        </w:rPr>
        <w:t>(медленно, самодовольно поднимается с бокалом в руке).</w:t>
      </w:r>
      <w:r>
        <w:rPr/>
        <w:t xml:space="preserve"> Спасибо! Спасибо! Огромное спасибо, господа-товарищи! За неподдающееся исчислению количество тёплых слов, которыми вы, можно так сказать, омыли мою грешную душу в наш прекрасный вечер. Думаю, мы все вместе, совместными, можно так сказать, усилиями приведём наше дело к процветанию, ибо, надеюсь, вы всё-таки не хотите, чтобы ваш босс в самом, можно так сказать, расцвете лет сгорел на работе…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МЕНЕДЖЕРЫ </w:t>
      </w:r>
      <w:r>
        <w:rPr>
          <w:i/>
        </w:rPr>
        <w:t>(хором, громко).</w:t>
      </w:r>
      <w:r>
        <w:rPr/>
        <w:t xml:space="preserve"> Ха-ха-ха!!!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СЕРЬЕЗНЫЙ ВЗРОСЛЫЙ ДЯДЯ. А мечты… Что ж…  Мечты, наверное, у кого-то сбываются. А некоторым приходится воплощать свои собственные мечты в жизнь своими собственными руками. Вот этими самыми мозолистыми, крепкими руками…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МЕНЕДЖЕРЫ </w:t>
      </w:r>
      <w:r>
        <w:rPr>
          <w:i/>
        </w:rPr>
        <w:t>(хором, еще громче)</w:t>
      </w:r>
      <w:r>
        <w:rPr/>
        <w:t>. Ха-ха-ха!!!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Гарсон, еще виски. И лёд. Спасибо. Что отмечают?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ГРИГОРИЙ. День рождения шефа. Менеджеры какие-то, среднее звено. Евростандарт, евроремонт, оплата в евро по безналу и все такое.   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Тоска.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ГРИГОРИЙ. Точно. </w:t>
      </w:r>
      <w:r>
        <w:rPr>
          <w:i/>
        </w:rPr>
        <w:t>(пауза)</w:t>
      </w:r>
      <w:r>
        <w:rPr/>
        <w:t xml:space="preserve"> Слушай, тебе никто не говорил, что ты очень похудела? Ты не заболела? Может, поесть что-нибудь закажешь?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Заболела?! Ну, ты сказал. Я – Мечта! Я не худею, я таю. Если меня перестают мечтать, я потихоньку начинаю таять. И пропадаю, если от меня отказываются. Если бы знать, кто меня выдумал. И, самое главное, зачем?! Зачем это все, а, скажи мне, гарсон? Как ты, гарсон, полагаешь, зачем придумывают Мечты, а потом от них отказываются, а?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ГРИГОРИЙ. Я полагаю, что тебе хватит на сегодня. </w:t>
      </w:r>
      <w:r>
        <w:rPr>
          <w:i/>
        </w:rPr>
        <w:t xml:space="preserve">(Мечта встает и бредет в сторону стола, ее ощутимо пошатывает) </w:t>
      </w:r>
      <w:r>
        <w:rPr/>
        <w:t>До дома-то долетишь, мечта? Осторожнее!..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>Мечта заваливается на Серьёзного Взрослого Дядю. Он машинально прижимает её к себе. Застывают.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>МЕНЕДЖЕР 1. Серьёзный Взрослый Дядя, прямо скажем, сегодня был не такой уж и серьёзный.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МЕНЕДЖЕР 2. Потому что всё-таки это его день рождения отмечали сослуживцы.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МЕНЕДЖЕР 3. Он стоял с благодарственным бокалом в руке, плёл кружева ответных комплиментов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МЕНЕДЖЕР 4. А в душе тихо радовался, что праздник наконец-то закругляется, что через десять минут можно будет перестать шутить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МЕНЕДЖЕР 1. Снять с лица дурацкую улыбку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МЕНЕДЖЕР 2. Упасть в такси и в последний раз помечтать Мечту.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Пора, в самом деле, завязывать с разными детско-юношескими глупостями. Все-таки уже Серьёзный Взрослый Дядя. Отражение засмеёт.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</w:t>
      </w:r>
      <w:r>
        <w:rPr>
          <w:lang w:val="en-US"/>
        </w:rPr>
        <w:t xml:space="preserve">. </w:t>
      </w:r>
      <w:r>
        <w:rPr/>
        <w:t>Упс</w:t>
      </w:r>
      <w:r>
        <w:rPr>
          <w:lang w:val="en-US"/>
        </w:rPr>
        <w:t xml:space="preserve">! I did it again! </w:t>
      </w:r>
      <w:r>
        <w:rPr/>
        <w:t xml:space="preserve">Прошу прощения… Я на вас немножечко упала. Не извольте беспокоиться, я уже улетаю. </w:t>
      </w:r>
      <w:r>
        <w:rPr>
          <w:i/>
        </w:rPr>
        <w:t>(выпутывается из его рук, уходит, пошатываясь)</w:t>
      </w:r>
      <w:r>
        <w:rPr/>
        <w:t xml:space="preserve"> 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 xml:space="preserve">За барной стойкой что-то падает и разбивается. 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>МЕНЕДЖЕР 1. Что-то разбилось.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МЕНЕДЖЕР 2 </w:t>
      </w:r>
      <w:r>
        <w:rPr>
          <w:i/>
        </w:rPr>
        <w:t>(кивает на Серьёзного Взрослого Дядю).</w:t>
      </w:r>
      <w:r>
        <w:rPr/>
        <w:t xml:space="preserve"> В голове взорвалось сто тысяч сверхновых.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МЕНЕДЖЕР 3 </w:t>
      </w:r>
      <w:r>
        <w:rPr>
          <w:i/>
        </w:rPr>
        <w:t>(с вожделением).</w:t>
      </w:r>
      <w:r>
        <w:rPr/>
        <w:t xml:space="preserve"> Кажется, по всему телу встали дыбом волосы.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 </w:t>
      </w:r>
      <w:r>
        <w:rPr/>
        <w:t xml:space="preserve">СЕРЬЁЗНЫЙ ВЗРОСЛЫЙ ДЯДЯ </w:t>
      </w:r>
      <w:r>
        <w:rPr>
          <w:i/>
        </w:rPr>
        <w:t>(смотрит вслед ушедшей Мечте, задумчиво).</w:t>
      </w:r>
      <w:r>
        <w:rPr/>
        <w:t xml:space="preserve"> Но тут Серьёзный Взрослый Дядя не был до конца уверен.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МЕНЕДЖЕР 4 </w:t>
      </w:r>
      <w:r>
        <w:rPr>
          <w:i/>
        </w:rPr>
        <w:t>(на ухо Менеджеру 3).</w:t>
      </w:r>
      <w:r>
        <w:rPr/>
        <w:t xml:space="preserve"> Поскольку просто не знал, как такое ощущение правильно идентифицировать. Никогда потому что подобного не испытывал.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Горб?! Почему у неё горб?! Разве у Мечты может быть горб?! У Мечты должны быть крылья!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>Менеджеры хором деликатно покашливают.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МЕНЕДЖЕР 1. Э-э-э… Ваша знакомая?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ДЯДЯ. Что?! Кто?! А… Д-да… Я… благодарю вас за теплоту и любовь и… внимание и… теплоту… Извините, ради бога, я… я должен бежать. </w:t>
      </w:r>
      <w:r>
        <w:rPr>
          <w:i/>
        </w:rPr>
        <w:t>(бежит, кричит на бегу)</w:t>
      </w:r>
      <w:r>
        <w:rPr/>
        <w:t xml:space="preserve"> Эй! Подожди! Подожди!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(наверху, без свитера, грустно)</w:t>
      </w:r>
      <w:r>
        <w:rPr/>
        <w:t xml:space="preserve"> Мечта, разумеется, подумала, что это не ей, не оборачиваясь, стянула свитер, с трудом расправила поникшие крылья и улетела.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 </w:t>
      </w:r>
      <w:r>
        <w:rPr>
          <w:i/>
        </w:rPr>
        <w:t xml:space="preserve">(посреди сцены, задрав голову, сверху моросит дождь) </w:t>
      </w:r>
      <w:r>
        <w:rPr/>
        <w:t xml:space="preserve">Серьёзный Взрослый Дядя стоял на мокром асфальте, задрав голову в чёрное небо, которое, пользуясь случаем, весело окатило его тёплым душем, и плакал совсем как восьмилетний мальчик. </w:t>
      </w:r>
      <w:r>
        <w:rPr>
          <w:i/>
        </w:rPr>
        <w:t>(плача, радостно, размазывает дождь по лицу)</w:t>
      </w:r>
      <w:r>
        <w:rPr/>
        <w:t xml:space="preserve"> Она всё-таки воплотилась, не может быть, не-может-быть, неможетбыть…   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>Затемнение. Звучит тот же мотивчик. Свет на барную стойку.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ГРИГОРИЙ. На следующий день он еле дождался, пока кабак откроется.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СЕРЬЕЗНЫЙ ВЗРОСЛЫЙ ДЯДЯ. Где она?!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 </w:t>
      </w:r>
      <w:r>
        <w:rPr>
          <w:i/>
        </w:rPr>
        <w:t>(вздрагивает, роняет несколько бутылок. Они сыпятся с оглушительным звоном, но ни одна почему-то не разбивается. Бармен залезает под стойку. Из-под стойки)</w:t>
      </w:r>
      <w:r>
        <w:rPr/>
        <w:t>. Вы о ком?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ДЯДЯ. Тут </w:t>
      </w:r>
      <w:r>
        <w:rPr>
          <w:i/>
        </w:rPr>
        <w:t>(хлопает по барному стулу)</w:t>
      </w:r>
      <w:r>
        <w:rPr/>
        <w:t xml:space="preserve"> сидела, потом ушла, зацепилась, упала на меня, а потом улетела </w:t>
      </w:r>
      <w:r>
        <w:rPr>
          <w:i/>
        </w:rPr>
        <w:t>(Ложится на стойку животом, пытается под нее заглянуть, но роста не хватает, болтает ногами в воздухе)</w:t>
      </w:r>
      <w:r>
        <w:rPr/>
        <w:t xml:space="preserve"> Где?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 </w:t>
      </w:r>
      <w:r>
        <w:rPr>
          <w:i/>
        </w:rPr>
        <w:t>(из-под стойки).</w:t>
      </w:r>
      <w:r>
        <w:rPr/>
        <w:t xml:space="preserve"> А, вы о горбунье…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ДЯДЯ. У нее там не горб, а крылья!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 </w:t>
      </w:r>
      <w:r>
        <w:rPr>
          <w:i/>
        </w:rPr>
        <w:t>(вылезает из-под стойки).</w:t>
      </w:r>
      <w:r>
        <w:rPr/>
        <w:t xml:space="preserve"> Бармен вылез наконец из-под стойки и невозмутимо воззрился на Серьёзного Взрослого Дядю. </w:t>
      </w:r>
      <w:r>
        <w:rPr>
          <w:i/>
        </w:rPr>
        <w:t xml:space="preserve">(в упор смотрит на Серьёзного Взрослого Дядю) </w:t>
      </w:r>
      <w:r>
        <w:rPr/>
        <w:t xml:space="preserve"> Который только что сказал ему, что у горбуньи на спине не горб, а крылья. </w:t>
      </w:r>
      <w:r>
        <w:rPr>
          <w:i/>
        </w:rPr>
        <w:t>(издевательски-задумчиво, в сторону)</w:t>
      </w:r>
      <w:r>
        <w:rPr/>
        <w:t xml:space="preserve"> Кто-то ему уже об этом говорил… А, правильно! Она же сама и говорила! Ага. Ясно. Хороша парочка, кулик и гагарочка. Рыбак рыбака. Два сапога ... </w:t>
      </w:r>
      <w:r>
        <w:rPr>
          <w:i/>
        </w:rPr>
        <w:t>(Серьёзному Взрослому Дяде)</w:t>
      </w:r>
      <w:r>
        <w:rPr/>
        <w:t xml:space="preserve"> Виски?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 </w:t>
      </w:r>
      <w:r>
        <w:rPr>
          <w:i/>
        </w:rPr>
        <w:t>(нервно вздрагивает).</w:t>
      </w:r>
      <w:r>
        <w:rPr/>
        <w:t xml:space="preserve"> Что?! А, да, пожалуйста. Треть виски и…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ГРИГОРИЙ. Две трети колы и лёд. Поколоть острым тонким лезвием?  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Ч-что, простите?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ГРИГОРИЙ. Так, ничего. Она бывает здесь только по вечерам.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Только по вечерам?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Да. Говорит, берет выходной или отгул… Хотя не понимаю, какая нормальная работа может быть поздно вечером.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ДЯДЯ. Вам, извините, и не дано этого понять. 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ГРИГОРИЙ. С вас триста рублей. Всего доброго, мне нужно работать. 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>Свет уходит из бара. Мы видим диван и стол со стульями. На диване сидит мрачный СерьЁзный Взрослый Дядя. Наверху - Мечта, наблюдает за ним.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ДЯДЯ. В ожидании вечера Серьёзный Взрослый Дядя решил последний раз навестить свой дом </w:t>
      </w:r>
      <w:r>
        <w:rPr>
          <w:i/>
        </w:rPr>
        <w:t xml:space="preserve">(встает, после некоторых колебаний идет к столу) </w:t>
      </w:r>
      <w:r>
        <w:rPr/>
        <w:t xml:space="preserve">Прости, дом, </w:t>
      </w:r>
      <w:r>
        <w:rPr>
          <w:i/>
        </w:rPr>
        <w:t>(нервно встряхивает ключами)</w:t>
      </w:r>
      <w:r>
        <w:rPr/>
        <w:t xml:space="preserve"> я больше не буду вести хозяйство. Ты должен меня понять, дом, ведь воплотилась моя Мечта. Я, по всей вероятности, полечу за ней в астрал. Не знаю, правда, как, у меня же нет крыльев, но, надеюсь, она что-нибудь придумает. В общем… Извини, дом, мне с тобой было очень хорошо, правда. Проблема не в тебе, проблема во мне. Если хочешь, я буду иногда в тебя заходить, а не хочешь… В общем… Вот.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(мрачно).</w:t>
      </w:r>
      <w:r>
        <w:rPr/>
        <w:t xml:space="preserve"> Он шлепнул связку ключей на стол, решительно повернулся и вышел, захлопнув дверь. Дом хотел было поплакать ему вслед, но дождь вдруг кончился, и окошки высохли.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>Темно. Опять слышим песню. Свет на бар. Мечта привычно сидит у барной стойки со стаканом. Появляется Серьёзный Взрослый Дядя.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Когда рядом с ней на барный табурет взгромоздился Серьёзный Взрослый Дядя, Мечта очень удивилась.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Здравствуй!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МЕЧТА. Добрый вечер.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Я сегодня полечу с тобой!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(с интересом).</w:t>
      </w:r>
      <w:r>
        <w:rPr/>
        <w:t xml:space="preserve"> Вы любите летать?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 </w:t>
      </w:r>
      <w:r>
        <w:rPr>
          <w:i/>
        </w:rPr>
        <w:t>(по-дурацки восторженно).</w:t>
      </w:r>
      <w:r>
        <w:rPr/>
        <w:t xml:space="preserve"> Ни разу не пробовал!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(разочарованно).</w:t>
      </w:r>
      <w:r>
        <w:rPr/>
        <w:t xml:space="preserve"> Извините, я не летаю с посторонними.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ДЯДЯ. Я не посторонний! Ты не понимаешь?! Это я! Я тебя придумал! Мне восемь лет было, а я уже тебя придумал!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ГРИГОРИЙ. Мечта оценивающе провела взглядом вниз-вверх. </w:t>
      </w:r>
      <w:r>
        <w:rPr>
          <w:i/>
        </w:rPr>
        <w:t>(презрительно)</w:t>
      </w:r>
      <w:r>
        <w:rPr/>
        <w:t xml:space="preserve"> Пиджак сидит кривенько, галстук не подходит, глаза восторженно горят. Тоска.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Извините, я не понимаю, о чем вы.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Понимаешь! Здесь у тебя что, а?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Кхм. Горб.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СЕРЬЕЗНЫЙ ВЗРОСЛЫЙ ДЯДЯ. Не-е-ет! Здесь у тебя крылья! Ага! Только я об этом знаю, ага!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И я.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Уважаемый, я пока виски больше не заказывал!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МЕЧТА. Не хамите бармену, он хороший. Он колет лёд острым тонким лезвием.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 </w:t>
      </w:r>
      <w:r>
        <w:rPr>
          <w:i/>
        </w:rPr>
        <w:t>(горячо).</w:t>
      </w:r>
      <w:r>
        <w:rPr/>
        <w:t xml:space="preserve"> Мечта Серьёзных Взрослых Дядей ненавидела! Приходят, ведут себя как хозяева астрала, а придумать могут в лучшем случае какое-нибудь слабенькое наваждение. А вот фантазии определённого рода – это да, на это они мастера!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Мечта, ты же моя Мечта, почему ты мне не веришь, ты же моя Мечта и больше ничья!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Ваша?! Ваша Мечта?! Извините, я не могу быть Мечтой Серьёзного Взрослого Дяди, нет, извините, только не это.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Послушай, Мечта, ты просто не понимаешь. Я тебя придумал, когда мне было восемь лет. Я же не был тогда Взрослым Дядей, логично? Я мечтал тебя, когда мне было пятнадцать, и я опять-таки не был Серьёзным, логично? Так что мешает тебе поверить, что я остался тем же восьмилетним, пятнадцатилетним и по сей день, ведь ты есть, ты сидишь здесь, напротив меня, а это значит, что я и сейчас тебя мечтаю, а это значит, что я… мы… нам… ты…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(сочувственно заглядывает снизу вверх в глаза).</w:t>
      </w:r>
      <w:r>
        <w:rPr/>
        <w:t xml:space="preserve"> Запутался? Ничего, бывает. Извини, я, пожалуй, полечу, поздно уже. А ты иди домой. </w:t>
      </w:r>
      <w:r>
        <w:rPr>
          <w:i/>
        </w:rPr>
        <w:t>(собирается уходить)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Стой! Нет, не улетай! Я с тобой! Мне… Я просто не хочу никуда идти. Только с тобой. Хочешь, я скажу, какие твои любимые цветы? Они ведь и мои любимые цветы тоже, поэтому я знаю…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Васильки.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Уважаемый, я виски не заказывал!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Не хами бармену. Он хороший. Он не берет денег с пьяной Мечты.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Я понял. Не буду. Я не буду хамить бармену. Откуда он знает про васильки? Почему ты такая злюка? Я не… не придумывал тебя такой злюкой.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ГРИГОРИЙ. «Злюка»… Слово-то какое откопал…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МЕЧТА. Странно. Глаза тоскливые, как у пятнадцатилетнего. И слёзы горючие наворачиваются, как у восьмилетнего. Неужели наконец-то?.. </w:t>
      </w:r>
      <w:r>
        <w:rPr>
          <w:i/>
        </w:rPr>
        <w:t>(бармену)</w:t>
      </w:r>
      <w:r>
        <w:rPr/>
        <w:t xml:space="preserve"> Григорий, сделай еще виски с колой, пожалуйста. И смотри, не поранься, когда будешь колоть лёд. А позволь тогда спросить… М-м-м, вкусно… Григорий всегда очень быстро колет лёд, я прямо удивляюсь, как это у него так ловко получается… О чём я? Ах, да. Где ты был всё это время? А?! Где ты был всё это время, сволочь?! Посмотри, во что я превратилась! Разве так должна выглядеть Мечта?! Сколько мне, по-твоему, нужно было отпахать наваждением и фантазией определенного рода до сего счастливого момента, пока ты, наконец, не соизволил меня воплотить?! Ах, извините, ты же занимался хозяйством, да, я понимаю, тем, кто занимается хозяйством, не до каких-то там мечт, это же серьёзное дело, хозяйство, когда есть хозяйство, мечтать вредно!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На минуточку! Разве мечты не воплощаются сами собой в самый неподходящий момент жизни человека? Знаешь, сколько в моей жизни было этих неподходящих моментов?! Я не виноват, что ты вовремя не подсуетилась и упустила самый неподходящий, супер-гипер-неподходящий момент в моей жизни, чтобы воплотиться! Где ты шлялась в этот момент, интересно, и с кем?! С этим вот, с Григорием?!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МЕЧТА. Не ори на меня! Слушай внимательно, провожу ликбез специально для таких мечтунов, как ты, второй раз повторять не буду! Мечты не знают – с самого рождения не знают и потом не знают – кто их придумал. И выбора-то особого нет. Либо тот, кто тебя придумал, тебя воплощает, либо НЕ воплощает, и тогда ты просто дохнешь, таешь и дохнешь, когда он от тебя отказывается! А такие, как ты, мечтуны, только и делают, что сидят на попе в теплом туалете и придумывают-придумывают-придумывают… Потом спускают воду в унитазе и пересаживаются в теплую машину, а потом в кабинет, а потом опять в машину, а потом опять на унитаз и пальцем – слышишь! – пальцем не пошевельнут для того, чтобы хотя бы одну свою мечту воплотить! А мы таем, таем, таем и умираем! Ты знаешь, что 87 процентов ме… мечт умирают маленькими, потому что их мечтают пару дней, не больше, а потом отказываются от них, дескать, ах-ах, воплотить ее невозможно? Ты знаешь, как это больно – видеть, как тает новорожденная мечта? А меня вообще кто-нибудь спросил, хочу я, чтобы меня придумывали или нет!.. 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Прекрати истерику.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МЕЧТА. Истерика, мечтун, это на рынке, когда у пенсионера кошелек с последней сотней вытащили. А у меня, мечтун, не истерика, а мнение. Мне чертовски повезло, я попала в злосчастные 13 процентов и выросла, и как-то научилась формулировать своё мнение!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Благодаря мне.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Чего?!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Не забывай, это благодаря мне ты попала в 13 процентов. Потому что я тебя продолжал мечтать.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И что я теперь должна сделать? Пасть ниц? Устроить пляску Большой Благодарности? Умереть от счастья? Знаешь, как это называется у нас в астрале – когда много-много лет мечтают одну и ту же мечту и ни хрена не делают для ее воплощения? Моральный онани...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>Серьёзный Взрослый Дядя одной рукой хватает Мечту за свитер на груди, другой замахивается. Бармен перехватывает руку.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Руки от неё убрал.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Я виски не заказывал.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МЕЧТА. Не хами бармену. Он хороший. </w:t>
      </w:r>
      <w:r>
        <w:rPr>
          <w:i/>
        </w:rPr>
        <w:t>(бармену)</w:t>
      </w:r>
      <w:r>
        <w:rPr/>
        <w:t xml:space="preserve"> Григорий, всё нормально, не переживай. Я же его Мечта. Он же не ударит свою собственную Мечту. Мечтать будет нечего, логично?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 </w:t>
      </w:r>
      <w:r>
        <w:rPr>
          <w:i/>
        </w:rPr>
        <w:t>(опускает руки, обреченно).</w:t>
      </w:r>
      <w:r>
        <w:rPr/>
        <w:t xml:space="preserve"> Я просто хочу улететь с тобой в астрал. Всегда хотел. Просто не знал, как. Меня же никто не учил. </w:t>
      </w:r>
      <w:r>
        <w:rPr>
          <w:i/>
        </w:rPr>
        <w:t>(горячо)</w:t>
      </w:r>
      <w:r>
        <w:rPr/>
        <w:t xml:space="preserve"> Если б мне встретился кто-нибудь и сказал, вот, смотри, это моя Мечта, я её воплотил, я бы сразу на него набросился и не отстал, пока он не объяснил бы в деталях, как это делается!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МЕЧТА. Как, как… Очень просто, встается с унитаза и делается… Ладно. В астрал, говоришь, всегда со мной хотел? Да никаких проблем. Полетели.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Ты уверена, что все в порядке?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Я виски не…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В порядке, в порядке, не волнуйся, Григорий. Видимо, он немножко по-другому представлял себе воплощение Мечты. Ничего, мы только до астрала и обратно</w:t>
      </w:r>
      <w:r>
        <w:rPr>
          <w:i/>
        </w:rPr>
        <w:t>…(выходят на середину сцены, сверху спускается лонжа вроде цирковой – с петлей для руки)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 xml:space="preserve">(окидывает критическим взглядом, продевает руку в петлю на лонже, закрепляет). </w:t>
      </w:r>
      <w:r>
        <w:rPr/>
        <w:t>Ты вроде не очень тяжелый, хорошо. Держись крепче за мои ноги, когда полетим. В астрале тебе выдадут пару прокатных крыльев, обращайся с ними осторожнее. Мечтунов много, крыльев мало, на всех не напасешься.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Правильно говорить «мечтателей».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Правильно говорят только мечтуны.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>Свет моргает, очень громко музыка, Мечта и Серьёзный Взрослый Дядя улетают наверх.</w:t>
      </w:r>
    </w:p>
    <w:p>
      <w:pPr>
        <w:pStyle w:val="Normal"/>
        <w:spacing w:lineRule="auto" w:line="360"/>
        <w:ind w:firstLine="720"/>
        <w:jc w:val="center"/>
        <w:rPr/>
      </w:pPr>
      <w:r>
        <w:rPr>
          <w:i/>
        </w:rPr>
        <w:t>Темно. Песня, потом заглушается клубным битом, свет на диван, на стол. На диване на скомканном белье вальяжно валяется Серьёзный Взрослый Дядя. Потягивает шампанское из бокала. Вокруг дивана, на столе – остатки пиршества, бутылки из-под шампанского, коробка из-под пиццы, коробка шоколадных конфет. За столом, съежившись, сидит Мечта, в трусиках и маечке, без крыльев.</w:t>
      </w:r>
    </w:p>
    <w:p>
      <w:pPr>
        <w:pStyle w:val="Normal"/>
        <w:spacing w:lineRule="auto" w:line="360"/>
        <w:ind w:firstLine="72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Когда после недельного путешествия по астралу ему наконец захотелось есть, он с трудом вспомнил телефон приятеля, у которого могла быть свободная квартира, и – о чудо! - квартира оказалась свободна!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Хотя разве теперь, когда у него есть Мечта во плоти, может быть как-то по-другому, кроме чуда.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ДЯДЯ.  И он даже нашел в себе силы посреди ночи сходить в магазин за яйцами и ветчиной. </w:t>
      </w:r>
      <w:r>
        <w:rPr>
          <w:i/>
        </w:rPr>
        <w:t>(Потягивается)</w:t>
      </w:r>
      <w:r>
        <w:rPr/>
        <w:t xml:space="preserve"> А ночь была просто сумасшедшей!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(съёжившись, за столом).</w:t>
      </w:r>
      <w:r>
        <w:rPr/>
        <w:t xml:space="preserve"> А какая же ещё, спрашивается, может быть ночь на земле после тура с Мечтой по астралу, включающему в себя – </w:t>
      </w:r>
      <w:r>
        <w:rPr>
          <w:lang w:val="en-US"/>
        </w:rPr>
        <w:t>all</w:t>
      </w:r>
      <w:r>
        <w:rPr/>
        <w:t xml:space="preserve"> </w:t>
      </w:r>
      <w:r>
        <w:rPr>
          <w:lang w:val="en-US"/>
        </w:rPr>
        <w:t>inclusive</w:t>
      </w:r>
      <w:r>
        <w:rPr/>
        <w:t xml:space="preserve"> – знакомства с музами, катание на Пегасе, обед манной небесной, экскурсию по райским кущам в 3</w:t>
      </w:r>
      <w:r>
        <w:rPr>
          <w:lang w:val="en-US"/>
        </w:rPr>
        <w:t>D</w:t>
      </w:r>
      <w:r>
        <w:rPr/>
        <w:t xml:space="preserve">-формате и – для желающих - мастер-класс от Змея-искусителя. </w:t>
      </w:r>
      <w:r>
        <w:rPr>
          <w:i/>
        </w:rPr>
        <w:t>(наверху мы видим Змея-искусителя, а попросту стриптизера в костюме под змеиную кожу, танец под ту же песню)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 </w:t>
      </w:r>
      <w:r>
        <w:rPr>
          <w:i/>
        </w:rPr>
        <w:t>(оправдывается).</w:t>
      </w:r>
      <w:r>
        <w:rPr/>
        <w:t xml:space="preserve"> На мастер-класс Мечта сама его потащила после четвертой порции божественного нектара! Сбивает, кстати, с ног не хуже земного виски.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(встаёт из-за стола, идёт в центр).</w:t>
      </w:r>
      <w:r>
        <w:rPr/>
        <w:t xml:space="preserve"> Ему захотелось опробовать некоторые приёмы, продемонстрированные Змеем, прямо там, на мастер-классе.</w:t>
      </w:r>
    </w:p>
    <w:p>
      <w:pPr>
        <w:pStyle w:val="Normal"/>
        <w:spacing w:lineRule="auto" w:line="360"/>
        <w:ind w:firstLine="720"/>
        <w:jc w:val="both"/>
        <w:rPr>
          <w:i/>
          <w:i/>
        </w:rPr>
      </w:pPr>
      <w:r>
        <w:rPr/>
        <w:t xml:space="preserve">СЕРЬЁЗНЫЙ ВЗРОСЛЫЙ ДЯДЯ </w:t>
      </w:r>
      <w:r>
        <w:rPr>
          <w:i/>
        </w:rPr>
        <w:t>(идёт к ней, обнимает, нежно).</w:t>
      </w:r>
      <w:r>
        <w:rPr/>
        <w:t xml:space="preserve">  И у неё в ответ так нежно затрепетали крылья, что он не выдержал, отстегнул свои прокатные, схватил её в охапку и рухнул вместе с ней, податливой, тёплой, мягкой и вовсе даже не злюкой, обратно на землю, на лету нашаривая в кармане мобильник. </w:t>
      </w:r>
      <w:r>
        <w:rPr>
          <w:i/>
        </w:rPr>
        <w:t>(жаркий поцелуй, Мечта вырывается, кокетничая, уходит к плите).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ЗМЕЙ-ИСКУСИТЕЛЬ </w:t>
      </w:r>
      <w:r>
        <w:rPr>
          <w:i/>
        </w:rPr>
        <w:t>(насмешливо).</w:t>
      </w:r>
      <w:r>
        <w:rPr/>
        <w:t xml:space="preserve"> Какое же, действительно, счастье, стоять утром у плиты и жарить яичницу.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 </w:t>
      </w:r>
      <w:r>
        <w:rPr>
          <w:i/>
        </w:rPr>
        <w:t>(подходит, обнимает Мечту со спины).</w:t>
      </w:r>
      <w:r>
        <w:rPr/>
        <w:t xml:space="preserve"> Доброе утро, Мечта моя.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(нежно)</w:t>
      </w:r>
      <w:r>
        <w:rPr/>
        <w:t>. Доброе утро.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М-м-м, яичница с ветчиной, что может быть прекрасней прекрасным утром, чем распрекрасная яичница… О, ты, яичница души моей!... Постой-ка… А где?...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Что-то не так?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А где же…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Я их сняла. Вон, в шкафу висят. Больше они мне не понадобятся. Воплощённые мечты в астрал не возвращаются. Они остаются с тем, кто их воплотил. Это ведь логично, разве нет?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Н-нда… Логично… Но ты всё-таки надень обратно, а? Ради меня, пожалуйста, очень прошу, они так тебе идут, разреши, я полюбуюсь на них ещё раз.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МЕЧТА. Конечно, если тебе нравится, я с удовольствием их надену. </w:t>
      </w:r>
      <w:r>
        <w:rPr>
          <w:i/>
        </w:rPr>
        <w:t>(идет к шкафу)</w:t>
      </w:r>
      <w:r>
        <w:rPr/>
        <w:t xml:space="preserve"> Но только не на улицу, хорошо? Ужасно надоело быть горбуньей </w:t>
      </w:r>
      <w:r>
        <w:rPr>
          <w:i/>
        </w:rPr>
        <w:t xml:space="preserve">(нацепляет крылья) </w:t>
      </w:r>
      <w:r>
        <w:rPr/>
        <w:t>Ну, как? Не потускнели?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ДЯДЯ. Нет-нет, что ты, они стали еще прекраснее! О, какая ты Мечта… Именно такая Мечта, какую я мечтал… </w:t>
      </w:r>
      <w:r>
        <w:rPr>
          <w:i/>
        </w:rPr>
        <w:t>(тянется к ней)</w:t>
      </w:r>
      <w:r>
        <w:rPr/>
        <w:t xml:space="preserve"> Иди ко мне…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Дурачок, конечно, я такая, какой ты меня мечтал, я же твоя Мечта… Ну подожди, яичница же сгорит…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 </w:t>
      </w:r>
      <w:r>
        <w:rPr>
          <w:i/>
        </w:rPr>
        <w:t>(увлекает её в сторону дивана).</w:t>
      </w:r>
      <w:r>
        <w:rPr/>
        <w:t xml:space="preserve"> Не надо мне никакой яичницы, моя Мечта воплотилась, какая может быть яичница…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Можно, я их сниму, мешаются же очень…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ДЯДЯ. Ты что, Мечта моя, ни в коем случае, разве можно тебе без крыльев? Какая же Мечта без крыльев… </w:t>
      </w:r>
      <w:r>
        <w:rPr>
          <w:i/>
        </w:rPr>
        <w:t>(Мечта встает раздражённо, идет через сцену к столу)</w:t>
      </w:r>
      <w:r>
        <w:rPr/>
        <w:t xml:space="preserve"> Эй, ты куда?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(сгребает в сторону все упаковки, садится на стол).</w:t>
      </w:r>
      <w:r>
        <w:rPr/>
        <w:t xml:space="preserve"> Ты не понимаешь? Я воплотилась. Мне больше не нужны крылья. Я не хочу больше в астрал! Я хочу здесь, на земле! С тобой! Без крыльев и в открытой маечке!</w:t>
      </w:r>
    </w:p>
    <w:p>
      <w:pPr>
        <w:pStyle w:val="Normal"/>
        <w:spacing w:lineRule="auto" w:line="360"/>
        <w:ind w:firstLine="720"/>
        <w:jc w:val="both"/>
        <w:rPr>
          <w:i/>
          <w:i/>
        </w:rPr>
      </w:pPr>
      <w:r>
        <w:rPr/>
        <w:t xml:space="preserve">СЕРЬЁЗНЫЙ ВЗРОСЛЫЙ ДЯДЯ </w:t>
      </w:r>
      <w:r>
        <w:rPr>
          <w:i/>
        </w:rPr>
        <w:t>(подходит, снимает со стола, невольно получается так, что она обхватывает его ногами).</w:t>
      </w:r>
      <w:r>
        <w:rPr/>
        <w:t xml:space="preserve">  Да-да-да, конечно-конечно, всё именно так и будет, но сейчас хотя бы не снимай, ну пожалуйста, ну иди же ко мне, иди… </w:t>
      </w:r>
      <w:r>
        <w:rPr>
          <w:i/>
        </w:rPr>
        <w:t>(уносит её на диван, эротическая сцена, ограничивающаяся приличиями и смелостью режиссера. Они внизу, наверху извивается Змей-Искуситель. музыка перерастает в какофонию, обрыв в высшей точке, тишина, темнота. Тусклый свет на диван и наверх.)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ЗМЕЙ-ИСКУСИТЕЛЬ. Потом они долго лежали, обнявшись, и молчали.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Почему-то всего лишь спустя неделю после воплощения Мечты с ней стало не о чем разговаривать.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ЗМЕЙ-ИСКУСИТЕЛЬ. В астрале в перерывах между развлечениями они успели обсудить всё, что он мечтал обсудить. Несколько раз получалось так, что он начинал предложение, а она перебивала и договаривала за него именно то, что он хотел сказать.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(сонно мурлыкает где-то под мышкой у Серьёзного Взрослого Дяди).</w:t>
      </w:r>
      <w:r>
        <w:rPr/>
        <w:t xml:space="preserve">  Несколько раз она говорила то, о чём он подумал буквально секунду назад.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ДЯДЯ. А однажды он захотел прочитать ей наизусть малоизвестное стихотворение Ахматовой, и она подхватила с пятой строфы.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ЗМЕЙ-ИСКУСТЕЛЬ. Сначала при таких совпадениях он потрясенно замирал, потом привык, потом темы для обсуждения кончились. Он попробовал пойти по второму кругу и начал с античной философии, и она с прежней готовностью и страстью поддержала дискуссию, но ему почему-то стало скучно. И тут как раз Змей-искуситель объявил о мастер-классе.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О чём теперь можно было поговорить с Мечтой, Серьёзный Взрослый Дядя не знал. Ведь после воплощения её ответы на его вопросы стали ну совсем уж предсказуемыми. Сам же столько лет придумывал её ответы на свои вопросы!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ЗМЕЙ-ИСКУСИТЕЛЬ (</w:t>
      </w:r>
      <w:r>
        <w:rPr>
          <w:i/>
        </w:rPr>
        <w:t>с очень злой иронией).</w:t>
      </w:r>
      <w:r>
        <w:rPr/>
        <w:t xml:space="preserve"> Подумал он с непонятно откуда взявшейся досадой.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Эх, надо было вопросы придумывать, а ответы нет!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ЗМЕЙ-ИСКУСИТЕЛЬ. Об астрале она отказывалась говорить категорически, отрезав раз и навсегда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Что ничего интересного или принципиально нового, кроме того, что он уже и сам видел, она ему рассказать не может.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ДЯДЯ. Не о доме же своем бывшем с ней разговаривать, честное слово…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ЗМЕЙ-ИСКУСИТЕЛЬ </w:t>
      </w:r>
      <w:r>
        <w:rPr>
          <w:i/>
        </w:rPr>
        <w:t>(насмешливо).</w:t>
      </w:r>
      <w:r>
        <w:rPr/>
        <w:t xml:space="preserve"> А может быть, о работе?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ДЯДЯ. Через некоторое время, так и не придумав, о чём еще можно поговорить с Мечтой, Серьёзный Взрослый Дядя начал смешно посапывать, прямо как восьмилетний мальчик </w:t>
      </w:r>
      <w:r>
        <w:rPr>
          <w:i/>
        </w:rPr>
        <w:t>(отворачивается, засыпает).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Мечта потихоньку выбралась из-под его руки, сбросила измятые крылья и затолкала их под кровать.  Встала у окна. Чиркнула зажигалкой.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 </w:t>
      </w:r>
      <w:r>
        <w:rPr>
          <w:i/>
        </w:rPr>
        <w:t>(садится, возмущенно).</w:t>
      </w:r>
      <w:r>
        <w:rPr/>
        <w:t xml:space="preserve"> Ты, что, куришь?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Не спишь? Курю. Ты же сам это придумал, кажется, в восемнадцать, когда начал курить. Смотри, похоже?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/>
      </w:pPr>
      <w:r>
        <w:rPr>
          <w:i/>
        </w:rPr>
        <w:t>Отдергивает шторы, медленно потягивается, манерно изгибает кисть, делает глубокую затяжку, выпускает тонкую струйку дыма, делает несколько движений «от Змея-Искусителя».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СЕРЬЁЗНЫЙ ВЗРОСЛЫЙ ДЯДЯ </w:t>
      </w:r>
      <w:r>
        <w:rPr>
          <w:i/>
        </w:rPr>
        <w:t>(хмуро).</w:t>
      </w:r>
      <w:r>
        <w:rPr/>
        <w:t xml:space="preserve"> Пошлость какая-то. Не может быть, чтобы это я сам придумал. Отойди от окна. И брось курить, это вредно для здоровья. Я уже давно бросил.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>Мечта пожимает плечами, тушит сигарету прямо об подоконник и возвращается на диван.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Нам нужно урегулировать один вопрос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Урегулировать. Так и сказала. Слово-то какое откопала</w:t>
      </w:r>
      <w:r>
        <w:rPr>
          <w:i/>
        </w:rPr>
        <w:t>…(Мечте)</w:t>
      </w:r>
      <w:r>
        <w:rPr/>
        <w:t xml:space="preserve"> Да, Мечта моя?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Мне нужно имя. То есть для меня.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СЕРЬЁЗНЫЙ ВЗРОСЛЫЙ ДЯДЯ. В смысле?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Смысл в имени. Ты не придумал мне имя. То есть для меня. Имя. Как меня зовут?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>Песня. Затемнение.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 xml:space="preserve">Свет на бар. Бармен смешивает коктейль. Протягивает Мечте, принимается протирать вечный стакан.  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 </w:t>
      </w:r>
      <w:r>
        <w:rPr>
          <w:i/>
        </w:rPr>
        <w:t>(в свитере).</w:t>
      </w:r>
      <w:r>
        <w:rPr/>
        <w:t xml:space="preserve"> Ну, Григорий, за встречу. У тебя, Григорий, прекрасное имя. Знаешь, что оно означает?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Знаю. «Бодрствующий, не спящий».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МЕЧТА. Тебе удивительно повезло, Григорий. У тебя есть имя, имя имеет смысл, значит, ты тоже имеешь смысл, логично? А у меня нет имени. У меня нет смысла. Я есть, а смысла во мне нет. Забавно, да? Он меня придумал всю, с крыльями, сигаретами, виски, свитером этим дурацким, но без имени. Столько лет меня мечтал, а по имени ни разу не обратился. А зачем тогда придумывал? Может, просто в астрал прошвырнуться захотел? Подальше от серых будней на крыльях Мечты? Так, что ли? А я-то, дура, понять никак не могла, при чем тут яичница … Представляешь, он так долго мечтал, как ему с утра после астрала жарят яичницу и при этом не придумал, кто именно. Имен-но. По-имен-но.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ГРИГОРИЙ. Зато у тебя есть крылья.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Больше нет. Он же меня воплотил. Я теперь могу носить маечки.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БАРМЕН ГРИГОРИЙ. А почему тогда опять в свитере?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МЕЧТА. Так привычнее.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БАРМЕН ГРИГОРИЙ. Понимаю. </w:t>
      </w:r>
      <w:r>
        <w:rPr>
          <w:i/>
        </w:rPr>
        <w:t>(достает из-под стойки нож для колки льда)</w:t>
      </w:r>
      <w:r>
        <w:rPr/>
        <w:t xml:space="preserve"> Вот. Возьми. Вдруг пригодится.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МЕЧТА. Нет. Не надо. Это в прошлом, Григорий. 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ГРИГОРИЙ. Понимаю. Но ты возьми. Вдруг пригодится.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 xml:space="preserve">Свет на Мечту, которая так и эдак разглядывает нож для колки льда. Музыка. Свет наверх. Муза и Змей-Искуситель в страстном танце. Свет вниз. Мечта у плиты. Со спины к ней подходит Серьёзный Взрослый Дядя, она приветливо оборачивается, отвечает на поцелуй, в руке – нож для колки льда. Темнота. Свет наверх, потом на всю сцену. По металлическим конструкциям спускаются Муза и Змей-Искуситель в полицейской форме. На диване – окровавленный труп Серьёзного Взрослого Дяди. 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/>
        <w:t>МУЗА. В результате осмотра места происшествия был обнаружен труп мужчины примерно 35-40 лет с множественными колото-резаными ранами в области груди, нанесёнными предположительно обнаруженным рядом с телом ножом для колки льда.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>ЗМЕЙ-ИСКУСИТЕЛЬ. Отпечатки пальцев на данном предмете отсутствуют.  В помещении кроме отпечатков пальцев потерпевшего, отпечатков пальцев иных лиц не обнаружено.  Входная дверь, окно кухни и окно комнаты заперты изнутри.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МУЗА </w:t>
      </w:r>
      <w:r>
        <w:rPr>
          <w:i/>
        </w:rPr>
        <w:t>(поднимает с пола свитер).</w:t>
      </w:r>
      <w:r>
        <w:rPr/>
        <w:t xml:space="preserve"> На расстоянии один метр двадцать пять сантиметров  от  тела обнаружен свитер размера 44-46, зелёно-коричневого цвета.</w:t>
      </w:r>
    </w:p>
    <w:p>
      <w:pPr>
        <w:pStyle w:val="Normal"/>
        <w:spacing w:lineRule="auto" w:line="360"/>
        <w:ind w:firstLine="720"/>
        <w:jc w:val="both"/>
        <w:rPr/>
      </w:pPr>
      <w:r>
        <w:rPr/>
        <w:t xml:space="preserve">ЗМЕЙ-ИСКУСИТЕЛЬ </w:t>
      </w:r>
      <w:r>
        <w:rPr>
          <w:i/>
        </w:rPr>
        <w:t>(поднимает с пола перо).</w:t>
      </w:r>
      <w:r>
        <w:rPr/>
        <w:t xml:space="preserve"> Кроме того, в помещении обнаружены перья, предположительно птичьи, размером от 19 до 27 см. белого цвета в кол-ве 4 шт. </w:t>
      </w:r>
    </w:p>
    <w:p>
      <w:pPr>
        <w:pStyle w:val="Normal"/>
        <w:spacing w:lineRule="auto" w:line="360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 xml:space="preserve">Песня. Сверху спускается лонжа. Змей-искуситель продевает руку в лонжу, Муза обхватывает его за поясницу, взмывают вверх. </w:t>
      </w:r>
    </w:p>
    <w:p>
      <w:pPr>
        <w:pStyle w:val="Normal"/>
        <w:spacing w:lineRule="auto" w:line="360"/>
        <w:ind w:firstLine="720"/>
        <w:jc w:val="center"/>
        <w:rPr>
          <w:i/>
          <w:i/>
        </w:rPr>
      </w:pPr>
      <w:r>
        <w:rPr>
          <w:i/>
        </w:rPr>
        <w:t>Занавес.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17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17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Текст концевой сноски Знак"/>
    <w:basedOn w:val="Style14"/>
    <w:qFormat/>
    <w:rPr/>
  </w:style>
  <w:style w:type="character" w:styleId="Style17">
    <w:name w:val="Символ концевой сноски"/>
    <w:qFormat/>
    <w:rPr>
      <w:vertAlign w:val="superscript"/>
    </w:rPr>
  </w:style>
  <w:style w:type="character" w:styleId="Style18">
    <w:name w:val="Текст сноски Знак"/>
    <w:basedOn w:val="Style14"/>
    <w:qFormat/>
    <w:rPr/>
  </w:style>
  <w:style w:type="character" w:styleId="Style19">
    <w:name w:val="Символ сноски"/>
    <w:qFormat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Endnote Text"/>
    <w:basedOn w:val="Normal"/>
    <w:pPr/>
    <w:rPr>
      <w:sz w:val="20"/>
      <w:szCs w:val="20"/>
    </w:rPr>
  </w:style>
  <w:style w:type="paragraph" w:styleId="Style28">
    <w:name w:val="Footnote Text"/>
    <w:basedOn w:val="Normal"/>
    <w:pPr/>
    <w:rPr>
      <w:sz w:val="20"/>
      <w:szCs w:val="20"/>
    </w:rPr>
  </w:style>
  <w:style w:type="paragraph" w:styleId="Style2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39</TotalTime>
  <Application>LibreOffice/7.0.4.2$Linux_X86_64 LibreOffice_project/00$Build-2</Application>
  <AppVersion>15.0000</AppVersion>
  <Pages>17</Pages>
  <Words>5124</Words>
  <Characters>28731</Characters>
  <CharactersWithSpaces>33743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2013-10-16T22:48:00Z</dcterms:created>
  <dc:creator>Sveta</dc:creator>
  <dc:description/>
  <cp:keywords> </cp:keywords>
  <dc:language>ru-RU</dc:language>
  <cp:lastModifiedBy>Светлана Волобуева</cp:lastModifiedBy>
  <dcterms:modified xsi:type="dcterms:W3CDTF">2023-03-17T13:45:00Z</dcterms:modified>
  <cp:revision>14</cp:revision>
  <dc:subject/>
  <dc:title>Сказка про Мечту</dc:title>
</cp:coreProperties>
</file>