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360" w:before="0" w:after="0"/>
        <w:jc w:val="center"/>
        <w:rPr/>
      </w:pPr>
      <w:r>
        <w:rPr>
          <w:rFonts w:eastAsia="Times New Roman" w:cs="Times New Roman" w:ascii="Times New Roman" w:hAnsi="Times New Roman"/>
          <w:b/>
          <w:sz w:val="24"/>
          <w:szCs w:val="24"/>
        </w:rPr>
        <w:t>Олег Скрынник</w:t>
      </w:r>
    </w:p>
    <w:p>
      <w:pPr>
        <w:pStyle w:val="Normal"/>
        <w:spacing w:lineRule="auto" w:line="360" w:before="0" w:after="0"/>
        <w:jc w:val="center"/>
        <w:rPr/>
      </w:pPr>
      <w:r>
        <w:rPr>
          <w:rFonts w:eastAsia="Calibri" w:cs="Times New Roman" w:ascii="Times New Roman" w:hAnsi="Times New Roman"/>
          <w:b/>
          <w:sz w:val="24"/>
          <w:szCs w:val="24"/>
        </w:rPr>
        <w:t>В прикупе – смерть</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Пьеса в двух действиях, восьми картинах</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jc w:val="right"/>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Русскому актёру </w:t>
      </w:r>
    </w:p>
    <w:p>
      <w:pPr>
        <w:pStyle w:val="Normal"/>
        <w:spacing w:lineRule="auto" w:line="360" w:before="0" w:after="200"/>
        <w:jc w:val="right"/>
        <w:rPr/>
      </w:pPr>
      <w:r>
        <w:rPr>
          <w:rFonts w:eastAsia="Calibri" w:cs="Times New Roman" w:ascii="Times New Roman" w:hAnsi="Times New Roman"/>
          <w:iCs/>
          <w:sz w:val="24"/>
          <w:szCs w:val="24"/>
        </w:rPr>
        <w:t>Валерию Аркадьевичу Колягину.</w:t>
      </w:r>
    </w:p>
    <w:p>
      <w:pPr>
        <w:pStyle w:val="Normal"/>
        <w:spacing w:lineRule="auto" w:line="360" w:before="0" w:after="200"/>
        <w:jc w:val="right"/>
        <w:rPr>
          <w:rFonts w:ascii="Times New Roman" w:hAnsi="Times New Roman" w:cs="Times New Roman"/>
          <w:iCs/>
          <w:sz w:val="24"/>
          <w:szCs w:val="24"/>
        </w:rPr>
      </w:pPr>
      <w:r>
        <w:rPr>
          <w:rFonts w:eastAsia="Calibri" w:cs="Times New Roman" w:ascii="Times New Roman" w:hAnsi="Times New Roman"/>
          <w:iCs/>
          <w:sz w:val="24"/>
          <w:szCs w:val="24"/>
        </w:rPr>
        <w:t>А в т о р</w:t>
      </w:r>
    </w:p>
    <w:p>
      <w:pPr>
        <w:pStyle w:val="Normal"/>
        <w:spacing w:lineRule="auto" w:line="360" w:before="0" w:after="200"/>
        <w:jc w:val="center"/>
        <w:rPr>
          <w:rFonts w:ascii="Times New Roman" w:hAnsi="Times New Roman" w:eastAsia="Calibri" w:cs="Times New Roman"/>
          <w:iCs/>
          <w:sz w:val="24"/>
          <w:szCs w:val="24"/>
        </w:rPr>
      </w:pPr>
      <w:r>
        <w:rPr>
          <w:rFonts w:eastAsia="Calibri" w:cs="Times New Roman" w:ascii="Times New Roman" w:hAnsi="Times New Roman"/>
          <w:iCs/>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Действующие лица</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 порядке появления на сцене</w:t>
      </w:r>
      <w:r>
        <w:rPr>
          <w:rFonts w:eastAsia="Calibri" w:cs="Times New Roman" w:ascii="Times New Roman" w:hAnsi="Times New Roman"/>
          <w:sz w:val="24"/>
          <w:szCs w:val="24"/>
        </w:rPr>
        <w:t>)</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Шпагин Игорь Николаевич</w:t>
      </w:r>
      <w:r>
        <w:rPr>
          <w:rFonts w:eastAsia="Calibri" w:cs="Times New Roman" w:ascii="Times New Roman" w:hAnsi="Times New Roman"/>
          <w:sz w:val="24"/>
          <w:szCs w:val="24"/>
        </w:rPr>
        <w:t>.  Лет сорока, спортивного телосложения. В прошлом инженер. В настоящее время бизнесмен.</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Шпагина Ирина Константиновна.   </w:t>
      </w:r>
      <w:r>
        <w:rPr>
          <w:rFonts w:eastAsia="Calibri" w:cs="Times New Roman" w:ascii="Times New Roman" w:hAnsi="Times New Roman"/>
          <w:sz w:val="24"/>
          <w:szCs w:val="24"/>
        </w:rPr>
        <w:t>Жена Шпагина.</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Эффектная женщина лет тридцати трёх-тридцати пяти. В прошлом журналистка. В настоящее время домохозяйка. Преисполнена чувством собственного достоинства.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Камбулин Роман Сергеевич. </w:t>
      </w:r>
      <w:r>
        <w:rPr>
          <w:rFonts w:eastAsia="Calibri" w:cs="Times New Roman" w:ascii="Times New Roman" w:hAnsi="Times New Roman"/>
          <w:sz w:val="24"/>
          <w:szCs w:val="24"/>
        </w:rPr>
        <w:t>Ровесник Шпагина, бывший его однокурсник. Некоторое время служил в армии офицером, участвовал в чеченской войне. В настоящее время бизнесмен, владелец сети автосервисов.</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Кожаев Виталий Степанович. </w:t>
      </w:r>
      <w:r>
        <w:rPr>
          <w:rFonts w:eastAsia="Calibri" w:cs="Times New Roman" w:ascii="Times New Roman" w:hAnsi="Times New Roman"/>
          <w:sz w:val="24"/>
          <w:szCs w:val="24"/>
        </w:rPr>
        <w:t>Грузный, краснолицый, громкий, усатый. Лет пятидесяти-пятидесяти пяти. Приятель Камбулина по армейской службе. В прошлом кадровый офицер. В настоящее время бизнесмен.</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Щербицкий Яков Богданович.  </w:t>
      </w:r>
      <w:r>
        <w:rPr>
          <w:rFonts w:eastAsia="Calibri" w:cs="Times New Roman" w:ascii="Times New Roman" w:hAnsi="Times New Roman"/>
          <w:sz w:val="24"/>
          <w:szCs w:val="24"/>
        </w:rPr>
        <w:t>Ровесник Шпагина, бывший его одноклассник. Отмечен печатью снобизма. Практикующий врач.</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 xml:space="preserve">Женщина пенсионного возраста, напоминающая китайскую денежную жабу.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Младший лейтенант, участковый. Белобрысый мальчуган в полицейской форме.</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Паршуков Геннадий Викторович. </w:t>
      </w:r>
      <w:r>
        <w:rPr>
          <w:rFonts w:eastAsia="Calibri" w:cs="Times New Roman" w:ascii="Times New Roman" w:hAnsi="Times New Roman"/>
          <w:sz w:val="24"/>
          <w:szCs w:val="24"/>
        </w:rPr>
        <w:t>Стройный, высокий, лет двадцати восьми-тридцати.  Следователь</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Накатихин и Домбровский. </w:t>
      </w:r>
      <w:r>
        <w:rPr>
          <w:rFonts w:eastAsia="Calibri" w:cs="Times New Roman" w:ascii="Times New Roman" w:hAnsi="Times New Roman"/>
          <w:sz w:val="24"/>
          <w:szCs w:val="24"/>
        </w:rPr>
        <w:t>Люди в штатском,</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помощники следователя. Накатихин – годами под стать Паршукову, коренастый, плотный, поведением напоминает молодого бульдога.  Домбровский – годами около шестидесяти или слегка за шестьдесят, тучный, небольшого роста, страдает одышкой, сосёт пустой пластмассовый мундштук, при ходьбе опирается на трость.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Молодой человек, лет тридцати.</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Стелла Станиславовна Щербицкая. </w:t>
      </w:r>
      <w:r>
        <w:rPr>
          <w:rFonts w:eastAsia="Calibri" w:cs="Times New Roman" w:ascii="Times New Roman" w:hAnsi="Times New Roman"/>
          <w:sz w:val="24"/>
          <w:szCs w:val="24"/>
        </w:rPr>
        <w:t xml:space="preserve">Жена Якова. Эффектная молодая женщина лет двадцати восьми. Домохозяйка.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Субтильная девчушка, студентка юридического факультета.</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Татьяна Владимировна Камбулина. </w:t>
      </w:r>
      <w:r>
        <w:rPr>
          <w:rFonts w:eastAsia="Calibri" w:cs="Times New Roman" w:ascii="Times New Roman" w:hAnsi="Times New Roman"/>
          <w:sz w:val="24"/>
          <w:szCs w:val="24"/>
        </w:rPr>
        <w:t>Жена Романа. Лет тридцати семи. Мягкая, душевная, миловидная. Работает на закрытом предприятии мастером смены.</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Женщина лет тридцати пяти-сорока, подвижная, язвительная. В синей форме и розовых колготках с узором, похожим на лампасы.</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Викентий Павлович. </w:t>
      </w:r>
      <w:r>
        <w:rPr>
          <w:rFonts w:eastAsia="Calibri" w:cs="Times New Roman" w:ascii="Times New Roman" w:hAnsi="Times New Roman"/>
          <w:sz w:val="24"/>
          <w:szCs w:val="24"/>
        </w:rPr>
        <w:t>Лет пятидесяти пяти.</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Щуплый, горбатый, с парализованными ногами.  Адвокат.</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Помощник Николаевского. </w:t>
      </w:r>
      <w:r>
        <w:rPr>
          <w:rFonts w:eastAsia="Calibri" w:cs="Times New Roman" w:ascii="Times New Roman" w:hAnsi="Times New Roman"/>
          <w:sz w:val="24"/>
          <w:szCs w:val="24"/>
        </w:rPr>
        <w:t>Молодой, крупный, элегантно одетый, атлетического телосложения.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Полная женщина лет сорока пяти. В судейском облачении напоминает куклу на чайнике.</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 xml:space="preserve">Врач 2. </w:t>
      </w:r>
      <w:r>
        <w:rPr>
          <w:rFonts w:eastAsia="Calibri" w:cs="Times New Roman" w:ascii="Times New Roman" w:hAnsi="Times New Roman"/>
          <w:sz w:val="24"/>
          <w:szCs w:val="24"/>
        </w:rPr>
        <w:t>Нескладный и тощий, вчерашний студент.</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Судебный пристав, конвоир, публика в зале суда</w:t>
      </w:r>
    </w:p>
    <w:p>
      <w:pPr>
        <w:pStyle w:val="Normal"/>
        <w:spacing w:lineRule="auto" w:line="360" w:before="0" w:after="20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Действие первое</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первая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Гостиная в доме Шпагина. В комнате камин. Над камином полка с вазами, книгами и альбомами.  Справа и слева от камина большие окна с портьерами, сбоку вход в коридор, ведущий в остальные помещения -- прихожую, кухню, спальни, кабинет, ванную и туалет. У входа в коридор зеркало. В центре массивный стол «под старину», накрытый богатой скатертью и окружённый стульями, выполненными в том же стиле, что и стол.  С противоположной от входа в коридор стороны большой диван. Перед ним двухъярусный сервировочный столик. Рядом бар-холодильник. Ближе к авансцене – своеобразный мобиль в виде масштабной модели средневекового замка и окружающего ландшафта с водяной мельницей, дорогами, лесами, холмами, рвом и небольшим водопадом.</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sz w:val="24"/>
          <w:szCs w:val="24"/>
        </w:rPr>
        <w:t>Поздний день или ранний вечер в конце октября – начало сумерек. На диване Шпагин и Шпагина. Мерцание и неясные звуки указывают на наличие работающего телевизора.</w:t>
      </w:r>
    </w:p>
    <w:p>
      <w:pPr>
        <w:pStyle w:val="Normal"/>
        <w:spacing w:lineRule="auto" w:line="360" w:before="0" w:after="20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Сегодня был в администрации. В коридоре наскакиваю на Усольцева. Из Минздрава.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убавляет громкость телевизора</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И что?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И он мне: «Кажется, вы знакомы со Щербицким». Ну да, говорю. Не просто знаком. Мы друзья, ещё со школы. Он: «Ого! Со школы?» Я ему: не просто со школы, а с первого класса. И тут он говорит: «Есть мнение выдвинуть его на губернаторскую премию, как руководителя лучшей частной клиники в крае».</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 преувеличенным интересом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Да ты что! Надо же, как здорово!  Яшка – губернаторский лауреат! Лучший в крае! Обалдеть.</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Ничего удивительного. Я часто слышу о нём самые лучшие отзывы. Только на той неделе в объединении «Крылья» был разговор. Он у них там какую-то работницу спас.</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Иди ты! Прямо-таки спас?</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Кроме шуток. В прямом смысле, от смерти. Женщина сорока пяти лет, мать двоих детей. Вот так вот.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Надо же! Губернаторскую… Сейчас он придёт, и я ему скажу! Или вот что. Позвоню своему бывшему шефу, зам. главного редактора. Пускай о нём статейку тиснут! Даже сама написать возьмусь, по старой памяти.</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Ты что! Ни в коем случае. Усольцев мне про это выдвижение сказал под большим секретом. Три раза повторил, чтоб я, не дай бог, не проговорился. Знаешь, как у них там, в администрации? До последнего никакой ясности. Вдруг чего-нибудь перерешат. Получится так неудобно…   До Усольцева дойдёт, он мне тогда вообще ничего говорить не будет. А от его информации в нашем деле столько зависит!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Жаль. А так чешется!</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Выбрось из головы! Прибавь звук.</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Надоели эти сериалы! Не хватает пищи для ума.  </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То-то я смотрю, ты в последнее время из бухгалтерии не вылезаешь. Ну и как там пища? Для ума-то подходит?</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Интересное дело, «не вылезаешь»!  Должна же я знать, как ты управляешь моими деньгами.</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Я исполняю посмертную волю батюшки твоего, Константина Петровича, а твоё дело прибыль получать. Остальное…</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Хочешь сказать: «Остальное -- не твоё собачье дело»?</w:t>
      </w:r>
    </w:p>
    <w:p>
      <w:pPr>
        <w:pStyle w:val="Normal"/>
        <w:spacing w:lineRule="auto" w:line="360" w:before="0" w:after="20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флегматично</w:t>
      </w:r>
      <w:r>
        <w:rPr>
          <w:rFonts w:eastAsia="Calibri" w:cs="Times New Roman" w:ascii="Times New Roman" w:hAnsi="Times New Roman"/>
          <w:sz w:val="24"/>
          <w:szCs w:val="24"/>
        </w:rPr>
        <w:t>). Да пожалуйста, ройся, если тебя это развлекает. Просто Мария Семёновна вчера не без ехидства поинтересовалась, не собираешься ли ты занять моё место. Твои проверки, видишь ли, ослабляют авторитет директора (</w:t>
      </w:r>
      <w:r>
        <w:rPr>
          <w:rFonts w:eastAsia="Calibri" w:cs="Times New Roman" w:ascii="Times New Roman" w:hAnsi="Times New Roman"/>
          <w:i/>
          <w:sz w:val="24"/>
          <w:szCs w:val="24"/>
        </w:rPr>
        <w:t>указывает на себя</w:t>
      </w:r>
      <w:r>
        <w:rPr>
          <w:rFonts w:eastAsia="Calibri" w:cs="Times New Roman" w:ascii="Times New Roman" w:hAnsi="Times New Roman"/>
          <w:sz w:val="24"/>
          <w:szCs w:val="24"/>
        </w:rPr>
        <w:t>) в глазах подчинённых. А значит, и разлагают производственную дисциплину. Тебе самой-то понравится, если все они начнут разговаривать с твоим мужем в таком тоне?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со смехом проводит пальчиком по носу супруга</w:t>
      </w:r>
      <w:r>
        <w:rPr>
          <w:rFonts w:eastAsia="Calibri" w:cs="Times New Roman" w:ascii="Times New Roman" w:hAnsi="Times New Roman"/>
          <w:sz w:val="24"/>
          <w:szCs w:val="24"/>
        </w:rPr>
        <w:t>). Ух ты, «стар-рый муж, гр-розный муж»! Ничего с твоим авторитетом не сделается. Кстати, что это за гигантские суммы ты переводил в Шанхай? Для каких таких цел</w:t>
      </w:r>
      <w:r>
        <w:rPr>
          <w:rFonts w:eastAsia="Calibri" w:cs="Times New Roman" w:ascii="Times New Roman" w:hAnsi="Times New Roman"/>
          <w:b/>
          <w:bCs/>
          <w:i/>
          <w:iCs/>
          <w:sz w:val="24"/>
          <w:szCs w:val="24"/>
        </w:rPr>
        <w:t>е</w:t>
      </w:r>
      <w:r>
        <w:rPr>
          <w:rFonts w:eastAsia="Calibri" w:cs="Times New Roman" w:ascii="Times New Roman" w:hAnsi="Times New Roman"/>
          <w:sz w:val="24"/>
          <w:szCs w:val="24"/>
        </w:rPr>
        <w:t>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прибавив звук и</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вглядываясь в телевизор, досадливо, как человек, которого отвлекают от интересного зрелища</w:t>
      </w:r>
      <w:r>
        <w:rPr>
          <w:rFonts w:eastAsia="Calibri" w:cs="Times New Roman" w:ascii="Times New Roman" w:hAnsi="Times New Roman"/>
          <w:sz w:val="24"/>
          <w:szCs w:val="24"/>
        </w:rPr>
        <w:t>). Почему «гигантские»?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 Ну, скажем так: немалые. Не мелочь какая-то.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неохотно отрываясь от телевизора</w:t>
      </w:r>
      <w:r>
        <w:rPr>
          <w:rFonts w:eastAsia="Calibri" w:cs="Times New Roman" w:ascii="Times New Roman" w:hAnsi="Times New Roman"/>
          <w:sz w:val="24"/>
          <w:szCs w:val="24"/>
        </w:rPr>
        <w:t>). Раз перевёл, значит, надо. В обеспечение одной сделки.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 xml:space="preserve">Что за сделка? Ни договоров, ни протоколов, ни стенограмм.  По другим делам всё ясно. А здесь?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сквозь зевоту, потягиваясь</w:t>
      </w:r>
      <w:r>
        <w:rPr>
          <w:rFonts w:eastAsia="Calibri" w:cs="Times New Roman" w:ascii="Times New Roman" w:hAnsi="Times New Roman"/>
          <w:sz w:val="24"/>
          <w:szCs w:val="24"/>
        </w:rPr>
        <w:t>). Всё-то тебе надо, хлопотунья ты моя. (</w:t>
      </w:r>
      <w:r>
        <w:rPr>
          <w:rFonts w:eastAsia="Calibri" w:cs="Times New Roman" w:ascii="Times New Roman" w:hAnsi="Times New Roman"/>
          <w:i/>
          <w:sz w:val="24"/>
          <w:szCs w:val="24"/>
        </w:rPr>
        <w:t>Деловым тоном</w:t>
      </w:r>
      <w:r>
        <w:rPr>
          <w:rFonts w:eastAsia="Calibri" w:cs="Times New Roman" w:ascii="Times New Roman" w:hAnsi="Times New Roman"/>
          <w:sz w:val="24"/>
          <w:szCs w:val="24"/>
        </w:rPr>
        <w:t xml:space="preserve">). Пока не хочу говорить. Чтобы удачу не спугнуть. Давай вернёмся к этому через недельку-другую.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 наигранной шутливостью, кокетливо</w:t>
      </w:r>
      <w:r>
        <w:rPr>
          <w:rFonts w:eastAsia="Calibri" w:cs="Times New Roman" w:ascii="Times New Roman" w:hAnsi="Times New Roman"/>
          <w:sz w:val="24"/>
          <w:szCs w:val="24"/>
        </w:rPr>
        <w:t>). Хорошо. Смотри же у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Звенит дверной звонок.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 «Пуля» уже собирается.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Исчезает в глубине коридора. Оттуда раздаются приветственные возгласы. Через некоторое время в сопровождении Шпагина входят Камбулин и 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Привет, Ирина!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Чмокает её в щёчку.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Здравствуйте.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Целует даме ручку и отходит в сторону.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эскулап наш, как всегда, задерживается!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Ничего страшного, ночь впереди длинная. (</w:t>
      </w:r>
      <w:r>
        <w:rPr>
          <w:rFonts w:eastAsia="Calibri" w:cs="Times New Roman" w:ascii="Times New Roman" w:hAnsi="Times New Roman"/>
          <w:i/>
          <w:sz w:val="24"/>
          <w:szCs w:val="24"/>
        </w:rPr>
        <w:t>Кокетливо</w:t>
      </w:r>
      <w:r>
        <w:rPr>
          <w:rFonts w:eastAsia="Calibri" w:cs="Times New Roman" w:ascii="Times New Roman" w:hAnsi="Times New Roman"/>
          <w:sz w:val="24"/>
          <w:szCs w:val="24"/>
        </w:rPr>
        <w:t>). Или вам так не терпится выставить меня из комнаты?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и 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одновременно, вразнобой</w:t>
      </w:r>
      <w:r>
        <w:rPr>
          <w:rFonts w:eastAsia="Calibri" w:cs="Times New Roman" w:ascii="Times New Roman" w:hAnsi="Times New Roman"/>
          <w:sz w:val="24"/>
          <w:szCs w:val="24"/>
        </w:rPr>
        <w:t>). Ну что-о вы, Ирина Константиновна! Как мо-ожно!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со смехом</w:t>
      </w:r>
      <w:r>
        <w:rPr>
          <w:rFonts w:eastAsia="Calibri" w:cs="Times New Roman" w:ascii="Times New Roman" w:hAnsi="Times New Roman"/>
          <w:sz w:val="24"/>
          <w:szCs w:val="24"/>
        </w:rPr>
        <w:t>). Ладно-ладно, не подлизывайтесь. Знаем мы ваш девиз. Что мешает играть в преферанс?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Все мужчины </w:t>
      </w:r>
      <w:r>
        <w:rPr>
          <w:rFonts w:eastAsia="Calibri" w:cs="Times New Roman" w:ascii="Times New Roman" w:hAnsi="Times New Roman"/>
          <w:sz w:val="24"/>
          <w:szCs w:val="24"/>
        </w:rPr>
        <w:t>(</w:t>
      </w:r>
      <w:r>
        <w:rPr>
          <w:rFonts w:eastAsia="Calibri" w:cs="Times New Roman" w:ascii="Times New Roman" w:hAnsi="Times New Roman"/>
          <w:i/>
          <w:sz w:val="24"/>
          <w:szCs w:val="24"/>
        </w:rPr>
        <w:t>хором</w:t>
      </w:r>
      <w:r>
        <w:rPr>
          <w:rFonts w:eastAsia="Calibri" w:cs="Times New Roman" w:ascii="Times New Roman" w:hAnsi="Times New Roman"/>
          <w:sz w:val="24"/>
          <w:szCs w:val="24"/>
        </w:rPr>
        <w:t>). Шум, жена и скатерть!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продолжая улыбаться во всё лицо</w:t>
      </w:r>
      <w:r>
        <w:rPr>
          <w:rFonts w:eastAsia="Calibri" w:cs="Times New Roman" w:ascii="Times New Roman" w:hAnsi="Times New Roman"/>
          <w:sz w:val="24"/>
          <w:szCs w:val="24"/>
        </w:rPr>
        <w:t>). Вот так-то!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 Мужчины усаживаются на стулья. В глубине раздаётся звонок. Шпагин поднимается, чтобы выйти в прихожую, но из коридора, опередив его, появляется Щербицкий с пакетом в руке.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Меня Ирина впустила. (</w:t>
      </w:r>
      <w:r>
        <w:rPr>
          <w:rFonts w:eastAsia="Calibri" w:cs="Times New Roman" w:ascii="Times New Roman" w:hAnsi="Times New Roman"/>
          <w:i/>
          <w:sz w:val="24"/>
          <w:szCs w:val="24"/>
        </w:rPr>
        <w:t>Всем</w:t>
      </w:r>
      <w:r>
        <w:rPr>
          <w:rFonts w:eastAsia="Calibri" w:cs="Times New Roman" w:ascii="Times New Roman" w:hAnsi="Times New Roman"/>
          <w:sz w:val="24"/>
          <w:szCs w:val="24"/>
        </w:rPr>
        <w:t xml:space="preserve">). Общий привет!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Ставит пакет на сервировочный столик. Картинно оправив волосы, подсаживается к остальной компании.  Камбулин встаёт и подходит к сервировочному столику. Вынимает из пакета продолговатый деревянный ящичек. Рассматривает 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Ого, «Мартель»! Не хило поживает медицина.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 треском взламывает ящичек и извлекает золотистую бутылку, похожую на полумесяц с ручкой.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приосанившись</w:t>
      </w:r>
      <w:r>
        <w:rPr>
          <w:rFonts w:eastAsia="Calibri" w:cs="Times New Roman" w:ascii="Times New Roman" w:hAnsi="Times New Roman"/>
          <w:sz w:val="24"/>
          <w:szCs w:val="24"/>
        </w:rPr>
        <w:t>). А 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Достаёт новую, в обёртке, колоду, небрежно бросает её на стол и подходит к Камбулину.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Дай сюда!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Вырывает у него бутылку. Наливает всем на самое донышко.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Коньяк, чтобы вы знали, существует не для того, чтобы пить. А чтобы насладиться.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Шпагина с подносом. Ставит перед каждым по чашке дымящегося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w:t>
      </w:r>
      <w:r>
        <w:rPr>
          <w:rFonts w:eastAsia="Calibri" w:cs="Times New Roman" w:ascii="Times New Roman" w:hAnsi="Times New Roman"/>
          <w:i/>
          <w:sz w:val="24"/>
          <w:szCs w:val="24"/>
        </w:rPr>
        <w:t>вытянув шею в направлении сервировочного столика</w:t>
      </w:r>
      <w:r>
        <w:rPr>
          <w:rFonts w:eastAsia="Calibri" w:cs="Times New Roman" w:ascii="Times New Roman" w:hAnsi="Times New Roman"/>
          <w:sz w:val="24"/>
          <w:szCs w:val="24"/>
        </w:rPr>
        <w:t>). О-о! Что у них е-эсть! И прямо к кофе. (</w:t>
      </w:r>
      <w:r>
        <w:rPr>
          <w:rFonts w:eastAsia="Calibri" w:cs="Times New Roman" w:ascii="Times New Roman" w:hAnsi="Times New Roman"/>
          <w:i/>
          <w:sz w:val="24"/>
          <w:szCs w:val="24"/>
        </w:rPr>
        <w:t>Капризно</w:t>
      </w:r>
      <w:r>
        <w:rPr>
          <w:rFonts w:eastAsia="Calibri" w:cs="Times New Roman" w:ascii="Times New Roman" w:hAnsi="Times New Roman"/>
          <w:sz w:val="24"/>
          <w:szCs w:val="24"/>
        </w:rPr>
        <w:t>). Я тоже хочу!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манерно улыбаясь</w:t>
      </w:r>
      <w:r>
        <w:rPr>
          <w:rFonts w:eastAsia="Calibri" w:cs="Times New Roman" w:ascii="Times New Roman" w:hAnsi="Times New Roman"/>
          <w:sz w:val="24"/>
          <w:szCs w:val="24"/>
        </w:rPr>
        <w:t>). Желание дамы – закон.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Достаёт бокал. Наливает коньяк.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кофе… Я жертвую вам свой!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Нет, дорогой. Кофе – это вам, чтобы не заснуть. А у меня как раз наоборот. Задача прямо противоположная.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Смакуя, тянет коньяк.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В такие моменты всегда жалею, что мы с Ириной… гм…  Константиновной давным-давно знакомы.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Шпагина фыркает.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искренним удивлением</w:t>
      </w:r>
      <w:r>
        <w:rPr>
          <w:rFonts w:eastAsia="Calibri" w:cs="Times New Roman" w:ascii="Times New Roman" w:hAnsi="Times New Roman"/>
          <w:sz w:val="24"/>
          <w:szCs w:val="24"/>
        </w:rPr>
        <w:t>). Это почему?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поднимая бокал</w:t>
      </w:r>
      <w:r>
        <w:rPr>
          <w:rFonts w:eastAsia="Calibri" w:cs="Times New Roman" w:ascii="Times New Roman" w:hAnsi="Times New Roman"/>
          <w:sz w:val="24"/>
          <w:szCs w:val="24"/>
        </w:rPr>
        <w:t>). Потому что не имею теперь ни малейшего повода выпить с ней на брудершафт.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хохочет во всю мощь своего командного голоса. Подходит к столику, хватает бокал и залпом его выпивает. Шпагина ставит свой пустой бокал. Царственно оборачивается к Шпагину, указывает пальчиком на свою щёку.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Целуй!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повинуется.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Шпагина. </w:t>
      </w:r>
      <w:r>
        <w:rPr>
          <w:rFonts w:eastAsia="Calibri" w:cs="Times New Roman" w:ascii="Times New Roman" w:hAnsi="Times New Roman"/>
          <w:sz w:val="24"/>
          <w:szCs w:val="24"/>
        </w:rPr>
        <w:t>Что ж. Всем приятной ночи!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Так. С женой расчупахтались. А ну-ка, помогаем!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Берётся за скатерть. Другие подхватывают. Совместными усилиями аккуратно складывают скатерть в несколько раз и устраивают её на спинке дивана.  Шпагин берёт пульт и выключает телевизор.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вот. Теперь ни скатерти, ни шума.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Мужчины рассаживаются вокруг стола. Камбулин машет рукой, приглашая Шпагина садиться.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Минуточку!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открывает бар-холодильник и выставляет на сервировочный столик лёд, большую бутылку джина «Гордонс Драй», несколько полторашек тоника и внушительную менажницу с морепродуктами.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Наслаждаться так наслаждаться!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Ух 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Мужчины подходят к столику. Кожаев подхватывает розовый ломтик сёмги и отправляет его прямо под пышные тёмные усы. Другие тоже не отстают.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Ох, и набегаемся мы сегодня в туалет! Как бы «пулю» не загубить.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Ни фига. Бегать разрешаем только прикупному. Принято?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набитым ртом</w:t>
      </w:r>
      <w:r>
        <w:rPr>
          <w:rFonts w:eastAsia="Calibri" w:cs="Times New Roman" w:ascii="Times New Roman" w:hAnsi="Times New Roman"/>
          <w:sz w:val="24"/>
          <w:szCs w:val="24"/>
        </w:rPr>
        <w:t>). Единогласно!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морщась</w:t>
      </w:r>
      <w:r>
        <w:rPr>
          <w:rFonts w:eastAsia="Calibri" w:cs="Times New Roman" w:ascii="Times New Roman" w:hAnsi="Times New Roman"/>
          <w:sz w:val="24"/>
          <w:szCs w:val="24"/>
        </w:rPr>
        <w:t>). Кажется, я буду первым. Ещё в дороге припёрло.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Вот те на! Чего ж ты терпел?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Да как-то неудобно прямо с порога…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Беги уж!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Кожаев распечатывает колоду. Привлечённые зрелищем, мужчины подходят к столу. Кожаев перебирает карты. Откидывает шестёрки. Внимательно изучает рисунок рубашки.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Красивые ребята!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расчерчивая «конвертик»</w:t>
      </w:r>
      <w:r>
        <w:rPr>
          <w:rFonts w:eastAsia="Calibri" w:cs="Times New Roman" w:ascii="Times New Roman" w:hAnsi="Times New Roman"/>
          <w:sz w:val="24"/>
          <w:szCs w:val="24"/>
        </w:rPr>
        <w:t xml:space="preserve">). Особенно, конечно, дамы.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Тузы тоже ничего.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Правда, Игорь?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Нет. Семёрки. Только семёрки. Предпочитаю мизера. Дай-ка, шестёрки уберу.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Аккуратно, за краешки, берёт новенькие шестёрки и кладёт на камин. Камбулин заканчивает расчерчивать «конвертик», встаёт из-за стола и наливает полстакана джина. Кожаев, увидев на столике нетронутый бокал Шпагина, украдкой выпивает его коньяк, после чего пристаёт к Камбулину. Шпагин прекрасно всё замечает, но не показывает вида.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Ты сюда пить, что ли, пришёл?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Набрасывается на Камбулина и, отобрав стакан, мигом его осушает.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Паршивец!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Шлёпает Кожаева по шее и наливает себе ещё.</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Проглот!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Вылавливает из менажницы шейку омара. Шпагин с видимым удовольствием наблюдает за приятелями.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полушёпотом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Не кричи. Ирку разбудишь.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 боись. Она уже вовсю дрыхнет. (</w:t>
      </w:r>
      <w:r>
        <w:rPr>
          <w:rFonts w:eastAsia="Calibri" w:cs="Times New Roman" w:ascii="Times New Roman" w:hAnsi="Times New Roman"/>
          <w:i/>
          <w:sz w:val="24"/>
          <w:szCs w:val="24"/>
        </w:rPr>
        <w:t>Словно самому себе</w:t>
      </w:r>
      <w:r>
        <w:rPr>
          <w:rFonts w:eastAsia="Calibri" w:cs="Times New Roman" w:ascii="Times New Roman" w:hAnsi="Times New Roman"/>
          <w:sz w:val="24"/>
          <w:szCs w:val="24"/>
        </w:rPr>
        <w:t>). Совсем стемнело. Прямо ночь.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Задёргивает портьеры.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Кстати, что у тебя с дворовым освещением?</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bookmarkStart w:id="0" w:name="_Hlk135893844"/>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xml:space="preserve">) </w:t>
      </w:r>
      <w:bookmarkEnd w:id="0"/>
      <w:r>
        <w:rPr>
          <w:rFonts w:eastAsia="Calibri" w:cs="Times New Roman" w:ascii="Times New Roman" w:hAnsi="Times New Roman"/>
          <w:sz w:val="24"/>
          <w:szCs w:val="24"/>
        </w:rPr>
        <w:t>А! Похоже, лампочка накрылась. Перед самым вашим приездом. Завтра позову электрика</w:t>
      </w:r>
      <w:r>
        <w:rPr>
          <w:rFonts w:eastAsia="Calibri" w:cs="Times New Roman" w:ascii="Times New Roman" w:hAnsi="Times New Roman"/>
          <w:color w:val="7030A0"/>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самому сменить слабо?</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слабо. Я по столбам лазить не умею.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Говорил я ему: повесь ещё один фонарь, над дверью.</w:t>
      </w:r>
      <w:r>
        <w:rPr>
          <w:rFonts w:eastAsia="Calibri" w:cs="Times New Roman" w:ascii="Times New Roman" w:hAnsi="Times New Roman"/>
          <w:color w:val="7030A0"/>
          <w:sz w:val="24"/>
          <w:szCs w:val="24"/>
        </w:rPr>
        <w:t xml:space="preserve">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Нечего делать! Электричество экономить надо.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Во жлоб! Всю жизнь такой. Бывало, в студентах карандаша у него не выпросишь.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Свой надо иметь.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«Сво-ой»! Плюшкин!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Ополаскивает руки в большой фаянсовой посудине и тщательно вытирает их полотенцем. Убедившись, что руки чистые и сухие, вынимает из жилетного кармана шикарный перстень с сердоликом и аккуратно надевает на палец.</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Слушай, Роман. Ты своему перстню прямо цены не сложишь. Как Кощей тому ларцу. Но у него-то там жизнь пряталась, на кончике иглы. А у тебя что?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Камбулин молчит, загадочно улыбаясь. Кожаев начинает барабанить по столу пальцами.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Он там что, верёвку проглотил?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Давайте начинать.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t xml:space="preserve">Кожаев. </w:t>
      </w:r>
      <w:r>
        <w:rPr>
          <w:rFonts w:eastAsia="Calibri" w:cs="Times New Roman" w:ascii="Times New Roman" w:hAnsi="Times New Roman"/>
          <w:sz w:val="24"/>
          <w:szCs w:val="24"/>
        </w:rPr>
        <w:t>А сдача?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t xml:space="preserve">Камбулин.  </w:t>
      </w:r>
      <w:r>
        <w:rPr>
          <w:rFonts w:eastAsia="Calibri" w:cs="Times New Roman" w:ascii="Times New Roman" w:hAnsi="Times New Roman"/>
          <w:sz w:val="24"/>
          <w:szCs w:val="24"/>
        </w:rPr>
        <w:t xml:space="preserve">Я сдам за него.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Принимается тасовать. Оба деликатно помалкивают. Ждут решение от хозяина.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со вздохом</w:t>
      </w:r>
      <w:r>
        <w:rPr>
          <w:rFonts w:eastAsia="Calibri" w:cs="Times New Roman" w:ascii="Times New Roman" w:hAnsi="Times New Roman"/>
          <w:sz w:val="24"/>
          <w:szCs w:val="24"/>
        </w:rPr>
        <w:t>). Ну, что ж. Как скажет стая.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Начинают игру. Входит Щербицкий.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О! С облегчением!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Щербицкий с наслаждением осушает полный стакан тоника и садится за стол.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Шпагин выходит из-за стола и усаживается на диван. Жадно глядит на бутылки с тоником. Протягивает было руку к одной из них, но усилием воли отдёргивает её.</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Десять без козыря!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Кидает карты на стол. Остальные делают то же самое и привстают, разглядывая карты Щербицкого.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Ну, ты наха-ал!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разводит руками</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Видно, сегодня его день!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Собирает карты, тасует и сдаёт.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с видимым волевым усилием отодвигает от себя сервировочный столик и включает мобиль.  Льётся тихая музыка. В миниатюрном средневековом замке без видимой закономерности то освещаются, то темнеют узкие окна-бойницы. По стенам прохаживаются стражники в тускло отсвечивающих доспехах. Тихонько плещет вода. Как будто нехотя ворочается мельничное колесо. Поднимаются ворота, через ров с водой на цепях опускается мостик. Из замка выезжает золочёная карета и направляется по узкой дороге, скрываясь за холмами, покрытыми лесом, чтобы через некоторое время появиться с противоположной стороны.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отрываясь от игры</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Прикольная у тебя штука, Игорёк.   Главное, и придумал сам, и своими руками сгондобил.  Молодец! И главное: столько кукол, и все работают бесшумно, ничто на уши не давит. Прямо чудо! Как ты этого добился?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Уметь надо.</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А ты мог бы и сам постараться. Один вуз заканчивали. Точная механика – специальность наша -- сегодня не просто никому не нужна в этой стране, а не нужна решительно и категорически. Так хоть игрушку бы смастерил, о дипломе своём на память.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Не-эт. Я не такой талантливый, как некоторые. К тому же мне больше нравится по крупным механизмам работать. Чтобы самому на них кататься.</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Ну ты, механизм! Ты будешь вистовать?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Играют некоторое время. Затем Кожаев переходит на прикуп и удаляется в туалет. За стол садится Шпагин.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Милостивый государь! Ждём-с.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Пас, разумеется.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 Вот тебе твои любимые семёрки!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и не говори.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 окном слышится отдалённый взрыв, а следом за ним нечто, напоминающее шипенье гранат, хлопанье мин и пулемётный треск. Шпагин выходит из-за стола. Сдвигает портьеру, и все видят расцветающие в чёрном небе звёзды, диски, шары, спирали и веера из разноцветных огней.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скороговоркой, не поднимая головы</w:t>
      </w:r>
      <w:r>
        <w:rPr>
          <w:rFonts w:eastAsia="Calibri" w:cs="Times New Roman" w:ascii="Times New Roman" w:hAnsi="Times New Roman"/>
          <w:sz w:val="24"/>
          <w:szCs w:val="24"/>
        </w:rPr>
        <w:t xml:space="preserve">). Вот это да. Красотища.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И что сегодня за праздник?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Появляется 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День рождения у кого-нибудь. Тут, в посёлке, постоянно что-нибудь празднуют. День рождения, свадьба…  Сейчас редкая пьянка обходится без фейерверка. А вам удивительно? Вы просто не попадали.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где это пуляют?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Обычно во-он там, на Круглом озере. И красиво, и безопасно: строений по соседству никаких.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Всех карасей перепугают. Ну, вы там чего? Фейерверка не видели, что ли? Пойдём играть.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Я сейчас!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 по коридору в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недовольно</w:t>
      </w:r>
      <w:r>
        <w:rPr>
          <w:rFonts w:eastAsia="Calibri" w:cs="Times New Roman" w:ascii="Times New Roman" w:hAnsi="Times New Roman"/>
          <w:sz w:val="24"/>
          <w:szCs w:val="24"/>
        </w:rPr>
        <w:t>). Ну вот, ещё один!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После него, конечно, ты побежишь?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вроде как не собираюсь.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У него вместо пузыря полиэтиленовый мешок.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подмигивая Щербицкому</w:t>
      </w:r>
      <w:r>
        <w:rPr>
          <w:rFonts w:eastAsia="Calibri" w:cs="Times New Roman" w:ascii="Times New Roman" w:hAnsi="Times New Roman"/>
          <w:sz w:val="24"/>
          <w:szCs w:val="24"/>
        </w:rPr>
        <w:t xml:space="preserve">). Да ла-адно!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Чего «ла-адно»! Я сам ему пришивал.</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притворяясь серьёзным</w:t>
      </w:r>
      <w:r>
        <w:rPr>
          <w:rFonts w:eastAsia="Calibri" w:cs="Times New Roman" w:ascii="Times New Roman" w:hAnsi="Times New Roman"/>
          <w:sz w:val="24"/>
          <w:szCs w:val="24"/>
        </w:rPr>
        <w:t>). Что за мешок? Какой-то специальный?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Обычный мешок. С рекламой «Магнита».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замахивается на обоих</w:t>
      </w:r>
      <w:r>
        <w:rPr>
          <w:rFonts w:eastAsia="Calibri" w:cs="Times New Roman" w:ascii="Times New Roman" w:hAnsi="Times New Roman"/>
          <w:sz w:val="24"/>
          <w:szCs w:val="24"/>
        </w:rPr>
        <w:t xml:space="preserve">). Ща как дам «Магнита»!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и Кожаев корчатся в приглушённом хохоте. Под шумок Щербицкий развёртывает и внимательно изучает карты Камбулина. Кожаев смотрит через его плечо.</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Нехорошо-о!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пристраивается у другого плеча Щербицкого и тоже смотрит.</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color w:val="7030A0"/>
          <w:sz w:val="24"/>
          <w:szCs w:val="24"/>
        </w:rPr>
        <w:t xml:space="preserve"> </w:t>
      </w:r>
      <w:r>
        <w:rPr>
          <w:rFonts w:eastAsia="Calibri" w:cs="Times New Roman" w:ascii="Times New Roman" w:hAnsi="Times New Roman"/>
          <w:color w:val="7030A0"/>
          <w:sz w:val="24"/>
          <w:szCs w:val="24"/>
        </w:rPr>
        <w:tab/>
      </w: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Пускай держит карты поближе к орденам. Не в «дурака» играем! (</w:t>
      </w:r>
      <w:r>
        <w:rPr>
          <w:rFonts w:eastAsia="Calibri" w:cs="Times New Roman" w:ascii="Times New Roman" w:hAnsi="Times New Roman"/>
          <w:i/>
          <w:sz w:val="24"/>
          <w:szCs w:val="24"/>
        </w:rPr>
        <w:t>Щербицкому</w:t>
      </w:r>
      <w:r>
        <w:rPr>
          <w:rFonts w:eastAsia="Calibri" w:cs="Times New Roman" w:ascii="Times New Roman" w:hAnsi="Times New Roman"/>
          <w:sz w:val="24"/>
          <w:szCs w:val="24"/>
        </w:rPr>
        <w:t>). Кстати, док. Не подскажете ли, чей это красавец «шестисотый» поблескивает во дворе у этого типа? (</w:t>
      </w:r>
      <w:r>
        <w:rPr>
          <w:rFonts w:eastAsia="Calibri" w:cs="Times New Roman" w:ascii="Times New Roman" w:hAnsi="Times New Roman"/>
          <w:i/>
          <w:sz w:val="24"/>
          <w:szCs w:val="24"/>
        </w:rPr>
        <w:t>Кивает на Шпагина</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Наверно, этого самого типа.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«Форд» этого типа я знаю как облупленный. Так же, как «Пежо» вон того. (</w:t>
      </w:r>
      <w:r>
        <w:rPr>
          <w:rFonts w:eastAsia="Calibri" w:cs="Times New Roman" w:ascii="Times New Roman" w:hAnsi="Times New Roman"/>
          <w:i/>
          <w:sz w:val="24"/>
          <w:szCs w:val="24"/>
        </w:rPr>
        <w:t>Склоняет голову в сторону туалета</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подбородок</w:t>
      </w:r>
      <w:r>
        <w:rPr>
          <w:rFonts w:eastAsia="Calibri" w:cs="Times New Roman" w:ascii="Times New Roman" w:hAnsi="Times New Roman"/>
          <w:sz w:val="24"/>
          <w:szCs w:val="24"/>
        </w:rPr>
        <w:t>). Ну, тогда получается, что 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присвистывает</w:t>
      </w:r>
      <w:r>
        <w:rPr>
          <w:rFonts w:eastAsia="Calibri" w:cs="Times New Roman" w:ascii="Times New Roman" w:hAnsi="Times New Roman"/>
          <w:sz w:val="24"/>
          <w:szCs w:val="24"/>
        </w:rPr>
        <w:t>).  Да-а! «А где мне взять такую тёщу»!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Щербицкий</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При чём тут тёща? Я и сам неплохо зарабатываю.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 xml:space="preserve">Будя гнать-то. «Зараба-атываю»! На это тоже? И на это?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Тычет жирным пальцем наугад, попадая то в швейцарские часы, то в золотое кольцо с бриллиантами, посылающими во все углы разноцветные сполохи.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 Ты что, знаешь о моих доходах?</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А чего мне знать! Как будто свояк у меня не врач, кандидат наук, и будто не держит он такую же клинику, как твоя, в Самаре.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Появляется Камбулин.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Да чего ты, Яша. Ты же сам хвалился, что Стелла твоя получила хорошее наследство. Мы ж его все вместе обмывали. Мы помним, а ты, что ли, забыл? Ты же клинику открыл когда? Именно когда это случилось. А иначе на какие шиши ты бы её открыл?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b/>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уклончиво</w:t>
      </w:r>
      <w:r>
        <w:rPr>
          <w:rFonts w:eastAsia="Calibri" w:cs="Times New Roman" w:ascii="Times New Roman" w:hAnsi="Times New Roman"/>
          <w:sz w:val="24"/>
          <w:szCs w:val="24"/>
        </w:rPr>
        <w:t>). Ну-у, у меня были сбережения…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на него рукой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Перестань. Знаем мы твои сбережения. Все наши сбережения в один миг прикончили. Сначала Павлов, а потом, что после Павлова осталось, -- Гайдар.</w:t>
      </w:r>
    </w:p>
    <w:p>
      <w:pPr>
        <w:pStyle w:val="Normal"/>
        <w:spacing w:lineRule="auto" w:line="360" w:before="0" w:after="0"/>
        <w:rPr>
          <w:rFonts w:ascii="Times New Roman" w:hAnsi="Times New Roman" w:cs="Times New Roman"/>
          <w:sz w:val="24"/>
          <w:szCs w:val="24"/>
        </w:rPr>
      </w:pPr>
      <w:r>
        <w:rPr>
          <w:rFonts w:eastAsia="Times New Roman" w:cs="Times New Roman" w:ascii="Times New Roman" w:hAnsi="Times New Roman"/>
          <w:color w:val="7030A0"/>
          <w:sz w:val="24"/>
          <w:szCs w:val="24"/>
        </w:rPr>
        <w:t xml:space="preserve"> </w:t>
      </w:r>
      <w:r>
        <w:rPr>
          <w:rFonts w:eastAsia="Calibri" w:cs="Times New Roman" w:ascii="Times New Roman" w:hAnsi="Times New Roman"/>
          <w:color w:val="7030A0"/>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Действительно.  Вот послушай лучше, что я про тебя только что сочинил: «На пятёрки не учись и не лопай кашу, а однажды изловчись – и женись как Яша».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хохочет</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Во! Вот это правильно.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Тс-с! Жену разбудишь. Моя хоть и не такая крутая, как Стелла, но если не ко времени разбудить, разозлится и весь кайф нам сломать очень даже может.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ещё: если мы хотим разъехаться на своих машинах, то с этой минуты пить прекращаем.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Отлично!</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подмигивает Шпагину</w:t>
      </w:r>
      <w:r>
        <w:rPr>
          <w:rFonts w:eastAsia="Calibri" w:cs="Times New Roman" w:ascii="Times New Roman" w:hAnsi="Times New Roman"/>
          <w:sz w:val="24"/>
          <w:szCs w:val="24"/>
        </w:rPr>
        <w:t>). Нам больше достанется.</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ind w:firstLine="708"/>
        <w:jc w:val="center"/>
        <w:rPr>
          <w:rFonts w:ascii="Times New Roman" w:hAnsi="Times New Roman" w:cs="Times New Roman"/>
          <w:sz w:val="24"/>
          <w:szCs w:val="24"/>
        </w:rPr>
      </w:pPr>
      <w:r>
        <w:rPr>
          <w:rFonts w:eastAsia="Calibri" w:cs="Times New Roman" w:ascii="Times New Roman" w:hAnsi="Times New Roman"/>
          <w:b/>
          <w:sz w:val="24"/>
          <w:szCs w:val="24"/>
        </w:rPr>
        <w:t>Картина вторая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Место действия то же. Утро. За окнами светлеет. Игра окончена.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зевая, рассматривает «конвертик»</w:t>
      </w:r>
      <w:r>
        <w:rPr>
          <w:rFonts w:eastAsia="Calibri" w:cs="Times New Roman" w:ascii="Times New Roman" w:hAnsi="Times New Roman"/>
          <w:sz w:val="24"/>
          <w:szCs w:val="24"/>
        </w:rPr>
        <w:t>)</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Да-а! «Гора» порядочная. Разорили хозяина, наглецы.  Как вам только не стыдно! Тяпнуть либо с горя.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Подходит к сервировочному столику. Наливает полстакана джина, выпивает. Кожаев встаёт, разминает затекшие ноги и тоже наливает себе джина. Камбулин и Щербицкий смотрят на них с нескрываемой завистью.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А не затопить ли каминчик?</w:t>
      </w:r>
      <w:r>
        <w:rPr>
          <w:rFonts w:eastAsia="Calibri" w:cs="Times New Roman" w:ascii="Times New Roman" w:hAnsi="Times New Roman"/>
          <w:color w:val="7030A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из корзины поленья, поливает их жидкостью для растопки и разводит огонь.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 xml:space="preserve">подмигивает Шпагину, злорадно кивая на Щербицкого и Камбулина </w:t>
      </w:r>
      <w:r>
        <w:rPr>
          <w:rFonts w:eastAsia="Calibri" w:cs="Times New Roman" w:ascii="Times New Roman" w:hAnsi="Times New Roman"/>
          <w:sz w:val="24"/>
          <w:szCs w:val="24"/>
        </w:rPr>
        <w:t>). Сочувствую. С утра – и за руль.</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Наливает себе ещё джина.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w:t>
      </w:r>
      <w:bookmarkStart w:id="1" w:name="_Hlk137413132"/>
      <w:r>
        <w:rPr>
          <w:rFonts w:eastAsia="Calibri" w:cs="Times New Roman" w:ascii="Times New Roman" w:hAnsi="Times New Roman"/>
          <w:sz w:val="24"/>
          <w:szCs w:val="24"/>
        </w:rPr>
        <w:t>(</w:t>
      </w:r>
      <w:r>
        <w:rPr>
          <w:rFonts w:eastAsia="Calibri" w:cs="Times New Roman" w:ascii="Times New Roman" w:hAnsi="Times New Roman"/>
          <w:i/>
          <w:sz w:val="24"/>
          <w:szCs w:val="24"/>
        </w:rPr>
        <w:t>делая вид, что не замечает Кожаева, встаёт, смотрит в окно, потом на часы</w:t>
      </w:r>
      <w:r>
        <w:rPr>
          <w:rFonts w:eastAsia="Calibri" w:cs="Times New Roman" w:ascii="Times New Roman" w:hAnsi="Times New Roman"/>
          <w:sz w:val="24"/>
          <w:szCs w:val="24"/>
        </w:rPr>
        <w:t>)</w:t>
      </w:r>
      <w:bookmarkEnd w:id="1"/>
      <w:r>
        <w:rPr>
          <w:rFonts w:eastAsia="Calibri" w:cs="Times New Roman" w:ascii="Times New Roman" w:hAnsi="Times New Roman"/>
          <w:sz w:val="24"/>
          <w:szCs w:val="24"/>
        </w:rPr>
        <w:t>.  Сейчас любезная хозяйка угостит нас утренним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Да-а, не мешало бы горяченького. </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sz w:val="24"/>
          <w:szCs w:val="24"/>
        </w:rPr>
        <w:t>Потирает руки и подходит поближе к огню.</w:t>
      </w:r>
      <w:r>
        <w:rPr>
          <w:rFonts w:eastAsia="Calibri" w:cs="Times New Roman" w:ascii="Times New Roman" w:hAnsi="Times New Roman"/>
          <w:color w:val="7030A0"/>
          <w:sz w:val="24"/>
          <w:szCs w:val="24"/>
        </w:rPr>
        <w:t xml:space="preserve"> </w:t>
      </w:r>
      <w:r>
        <w:rPr>
          <w:rFonts w:eastAsia="Calibri" w:cs="Times New Roman" w:ascii="Times New Roman" w:hAnsi="Times New Roman"/>
          <w:sz w:val="24"/>
          <w:szCs w:val="24"/>
        </w:rPr>
        <w:t xml:space="preserve">Все замирают и прислушиваются. </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прислушивается</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Тишина.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Спит!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потягивается с хрустом</w:t>
      </w:r>
      <w:r>
        <w:rPr>
          <w:rFonts w:eastAsia="Calibri" w:cs="Times New Roman" w:ascii="Times New Roman" w:hAnsi="Times New Roman"/>
          <w:sz w:val="24"/>
          <w:szCs w:val="24"/>
        </w:rPr>
        <w:t>). Не удивительно. В такое утро и я бы….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 xml:space="preserve">Однако, мне уже пора.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Надевает пиджак, одёргивает перед зеркалом.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Ладно. Пятнадцать минут тебе погоды не сделают. Пойдём будить. Нечего ей дрыхнуть!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Вся компания выстраивается и с заговорщическим видом, на цыпочках скрывается в коридоре.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Все вместе</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из глубины коридора, вкрадчиво и нараспев</w:t>
      </w:r>
      <w:r>
        <w:rPr>
          <w:rFonts w:eastAsia="Calibri" w:cs="Times New Roman" w:ascii="Times New Roman" w:hAnsi="Times New Roman"/>
          <w:sz w:val="24"/>
          <w:szCs w:val="24"/>
        </w:rPr>
        <w:t>) И-и-ира-а-а!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Все вместе</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громко и требовательно</w:t>
      </w:r>
      <w:r>
        <w:rPr>
          <w:rFonts w:eastAsia="Calibri" w:cs="Times New Roman" w:ascii="Times New Roman" w:hAnsi="Times New Roman"/>
          <w:sz w:val="24"/>
          <w:szCs w:val="24"/>
        </w:rPr>
        <w:t>) И-И-и-ира-а-А!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 Шум отворяемой двери в спальню. Ещё 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А-а-а-а!!!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 крик в гостиную вбегают Камбулин  и Щербицкий. Застывают в растерянных позах. Входит Кожаев с мобильным телефоном в руках. Крик смолкает.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Да-да. В посёлке. Моя фамилия Кожаев, её –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Прячет телефон в карман. С опущенной головой входит Шпагин.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упавшим голосом</w:t>
      </w:r>
      <w:r>
        <w:rPr>
          <w:rFonts w:eastAsia="Calibri" w:cs="Times New Roman" w:ascii="Times New Roman" w:hAnsi="Times New Roman"/>
          <w:sz w:val="24"/>
          <w:szCs w:val="24"/>
        </w:rPr>
        <w:t>). Надо в «скорую».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Уже. И в полицию.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растерянно</w:t>
      </w:r>
      <w:r>
        <w:rPr>
          <w:rFonts w:eastAsia="Calibri" w:cs="Times New Roman" w:ascii="Times New Roman" w:hAnsi="Times New Roman"/>
          <w:sz w:val="24"/>
          <w:szCs w:val="24"/>
        </w:rPr>
        <w:t>). Может, мы напрасно убежали. Вдруг…  Что-нибудь понадобится?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расстановкой, мрачно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Ей уже не понадобится ничего.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Каждый берёт свой стул и зачем-то переносит на другое место. Садятся на расстоянии от стола и друг от друга.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Такая молодая… Она чем-то болела?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недоумённо пожимает плечами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Мигрени, цистит. Простудные… Ничего серьёзного.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А сердце?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Прихватывало пару раз. Но проходило.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Мне никто не жаловался.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не придавали значения. Вот и не жаловались.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смотрит на часы</w:t>
      </w:r>
      <w:r>
        <w:rPr>
          <w:rFonts w:eastAsia="Calibri" w:cs="Times New Roman" w:ascii="Times New Roman" w:hAnsi="Times New Roman"/>
          <w:sz w:val="24"/>
          <w:szCs w:val="24"/>
        </w:rPr>
        <w:t>). Ох, я уже всюду опаздываю.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Сиди уж! Позвони, куда тебе там, и сиди. Мало ли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в дверь. Кожаев выбегает в прихожую. Входит он и врач 1.</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Мне куда?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поднимается со стула.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Вы родственник?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Я муж.</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Шпагин и врач 1 удаляются. Возвращаются после тягостной паузы. Врач 1 садится к столу, начинает писать. Шпагин устраивается рядом.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голову от бумаг</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Медицина бессильна.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в чём дело? Что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Всё покажет вскрытие.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будет вскрытие?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Ну конечно, будет! Как вы хотите? Такая молодая женщина…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Кожаев снова идёт встречать. Входит он и Клячко.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Младший лейтенант Клячко. Участковый инспектор.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Врач 1 </w:t>
      </w:r>
      <w:r>
        <w:rPr>
          <w:rFonts w:eastAsia="Calibri" w:cs="Times New Roman" w:ascii="Times New Roman" w:hAnsi="Times New Roman"/>
          <w:sz w:val="24"/>
          <w:szCs w:val="24"/>
        </w:rPr>
        <w:t>(</w:t>
      </w:r>
      <w:r>
        <w:rPr>
          <w:rFonts w:eastAsia="Calibri" w:cs="Times New Roman" w:ascii="Times New Roman" w:hAnsi="Times New Roman"/>
          <w:i/>
          <w:sz w:val="24"/>
          <w:szCs w:val="24"/>
        </w:rPr>
        <w:t>укладывает бумаги, поднимается. Обращается к Клячко</w:t>
      </w:r>
      <w:r>
        <w:rPr>
          <w:rFonts w:eastAsia="Calibri" w:cs="Times New Roman" w:ascii="Times New Roman" w:hAnsi="Times New Roman"/>
          <w:sz w:val="24"/>
          <w:szCs w:val="24"/>
        </w:rPr>
        <w:t>). Пройдёмте в спальню. (</w:t>
      </w:r>
      <w:r>
        <w:rPr>
          <w:rFonts w:eastAsia="Calibri" w:cs="Times New Roman" w:ascii="Times New Roman" w:hAnsi="Times New Roman"/>
          <w:i/>
          <w:sz w:val="24"/>
          <w:szCs w:val="24"/>
        </w:rPr>
        <w:t>К поднявшемуся было Шпагину</w:t>
      </w:r>
      <w:r>
        <w:rPr>
          <w:rFonts w:eastAsia="Calibri" w:cs="Times New Roman" w:ascii="Times New Roman" w:hAnsi="Times New Roman"/>
          <w:sz w:val="24"/>
          <w:szCs w:val="24"/>
        </w:rPr>
        <w:t xml:space="preserve">). Останьтесь, пожалуйста, здесь. Я должна поговорить с лейтенантом.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Врач 1 и Клячко скрываются в коридоре. Пауза. Клячко возвращается в гостиную. Проходит к столу, садится и раскладывает свою папку, с миной осуждения отодвинув разбросанные карты.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Попрошу всех присутствующих назвать адреса и фамилии. А также предъявить документы.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подсаживается к Клячко. Кожаев занимает очередь. Камбулин делает попытку выйти из комнаты.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Клячко.</w:t>
      </w:r>
      <w:r>
        <w:rPr>
          <w:rFonts w:eastAsia="Calibri" w:cs="Times New Roman" w:ascii="Times New Roman" w:hAnsi="Times New Roman"/>
          <w:sz w:val="24"/>
          <w:szCs w:val="24"/>
        </w:rPr>
        <w:t xml:space="preserve">  Прошу не покидать помещение до приезда следователя.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Камбулин.</w:t>
      </w:r>
      <w:r>
        <w:rPr>
          <w:rFonts w:eastAsia="Calibri" w:cs="Times New Roman" w:ascii="Times New Roman" w:hAnsi="Times New Roman"/>
          <w:sz w:val="24"/>
          <w:szCs w:val="24"/>
        </w:rPr>
        <w:t xml:space="preserve"> Ого! Ещё и следователь будет?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Послушай, командир. Нечего нас тут сторожить как малолеток-беспризорников. Никто никуда не денется. А я пойду…  Чайку, что ли, сделаю?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w:t>
      </w:r>
      <w:r>
        <w:rPr>
          <w:rFonts w:eastAsia="Calibri" w:cs="Times New Roman" w:ascii="Times New Roman" w:hAnsi="Times New Roman"/>
          <w:i/>
          <w:sz w:val="24"/>
          <w:szCs w:val="24"/>
        </w:rPr>
        <w:t>повышая голос</w:t>
      </w:r>
      <w:r>
        <w:rPr>
          <w:rFonts w:eastAsia="Calibri" w:cs="Times New Roman" w:ascii="Times New Roman" w:hAnsi="Times New Roman"/>
          <w:sz w:val="24"/>
          <w:szCs w:val="24"/>
        </w:rPr>
        <w:t>).  Нет! Только с разрешения следователя.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Суров ты, брат.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Звонок в дверь. Кожаев снова выбегает в прихожую. Входят он, Паршуков, Накатихин и Домбровский. Клячко поднимается им навстречу. Обмениваются приветствиями.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 Где труп?</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Клячко </w:t>
      </w:r>
      <w:r>
        <w:rPr>
          <w:rFonts w:eastAsia="Calibri" w:cs="Times New Roman" w:ascii="Times New Roman" w:hAnsi="Times New Roman"/>
          <w:sz w:val="24"/>
          <w:szCs w:val="24"/>
        </w:rPr>
        <w:t>(</w:t>
      </w:r>
      <w:r>
        <w:rPr>
          <w:rFonts w:eastAsia="Calibri" w:cs="Times New Roman" w:ascii="Times New Roman" w:hAnsi="Times New Roman"/>
          <w:i/>
          <w:sz w:val="24"/>
          <w:szCs w:val="24"/>
        </w:rPr>
        <w:t>указывая направление</w:t>
      </w:r>
      <w:r>
        <w:rPr>
          <w:rFonts w:eastAsia="Calibri" w:cs="Times New Roman" w:ascii="Times New Roman" w:hAnsi="Times New Roman"/>
          <w:sz w:val="24"/>
          <w:szCs w:val="24"/>
        </w:rPr>
        <w:t>). В спальне. Пройдёмте.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хочет проводить на правах хозяина</w:t>
      </w:r>
      <w:r>
        <w:rPr>
          <w:rFonts w:eastAsia="Calibri" w:cs="Times New Roman" w:ascii="Times New Roman" w:hAnsi="Times New Roman"/>
          <w:sz w:val="24"/>
          <w:szCs w:val="24"/>
        </w:rPr>
        <w:t>). Я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властно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Всем оставаться на местах! (</w:t>
      </w:r>
      <w:r>
        <w:rPr>
          <w:rFonts w:eastAsia="Calibri" w:cs="Times New Roman" w:ascii="Times New Roman" w:hAnsi="Times New Roman"/>
          <w:i/>
          <w:sz w:val="24"/>
          <w:szCs w:val="24"/>
        </w:rPr>
        <w:t>оборачивается к Клячко</w:t>
      </w:r>
      <w:r>
        <w:rPr>
          <w:rFonts w:eastAsia="Calibri" w:cs="Times New Roman" w:ascii="Times New Roman" w:hAnsi="Times New Roman"/>
          <w:sz w:val="24"/>
          <w:szCs w:val="24"/>
        </w:rPr>
        <w:t>). Организуйте понятых.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Клячко, Паршуков и Накатихин уходят. Домбровский берёт с полки фотоальбом. Долго, с интересом рассматривает 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А можно, мы возьмём отсюда несколько фотографий? Разумеется, временно, с возвратом.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xml:space="preserve">). Пожалуйста. Только непонятно, какой вам от них может быть прок.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Входят Паршуков и Накатихин. Паршуков усаживается за стол. По очереди опрашивает Кожаева, Камбулина, Щербицкого. Голоса звучат приглушённо, слов разобрать невозможно. Накатихин и Домбровский устраиваются за сервировочным столиком.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Прошу подходить по одному для снятия отпечатков.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Снимают отпечатки по очереди у всей компании.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Как практикующий врач, могу предложить свои услуги.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отрываясь от дела, хмуро</w:t>
      </w:r>
      <w:r>
        <w:rPr>
          <w:rFonts w:eastAsia="Calibri" w:cs="Times New Roman" w:ascii="Times New Roman" w:hAnsi="Times New Roman"/>
          <w:sz w:val="24"/>
          <w:szCs w:val="24"/>
        </w:rPr>
        <w:t>). Не нуждаемся.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Те, кто ответил на вопросы, прошёл дактилоскопию и дал подписку о невыезде, могут быть свободны.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Камбулин и Щербицкий постепенно удаляются. Шпагин присаживается за стол к Паршукову. Накатихин и Домбровский деловито продолжают осмотр дома, то входя в гостиную, то выходя из неё. Паршуков что-то пишет.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Вы подозреваете убийство?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продолжает молча писать.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Но как это…  Какая причина?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приподнимает голову</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Фамилия?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Видите ли, я хозяин этого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Домбровский с парой ботинок в руках.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ваши ботинки?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в них вы ходите в последнее время?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раздражённо</w:t>
      </w:r>
      <w:r>
        <w:rPr>
          <w:rFonts w:eastAsia="Calibri" w:cs="Times New Roman" w:ascii="Times New Roman" w:hAnsi="Times New Roman"/>
          <w:sz w:val="24"/>
          <w:szCs w:val="24"/>
        </w:rPr>
        <w:t>).  Да! И ещё в куртке, плаще. Это если на улице. И иногда, не забудьте, в кепи! А дома в халате. Иногда в пижаме, иногда 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Домбровский уходит.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Фамилия, имя, отчество, год рождения. (</w:t>
      </w:r>
      <w:r>
        <w:rPr>
          <w:rFonts w:eastAsia="Calibri" w:cs="Times New Roman" w:ascii="Times New Roman" w:hAnsi="Times New Roman"/>
          <w:i/>
          <w:sz w:val="24"/>
          <w:szCs w:val="24"/>
        </w:rPr>
        <w:t>Записывает</w:t>
      </w:r>
      <w:r>
        <w:rPr>
          <w:rFonts w:eastAsia="Calibri" w:cs="Times New Roman" w:ascii="Times New Roman" w:hAnsi="Times New Roman"/>
          <w:sz w:val="24"/>
          <w:szCs w:val="24"/>
        </w:rPr>
        <w:t>). Шпагин Игорь Николаевич. Как вы расстались с покойной?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Господи, «как расстались». Да как обычно: поцеловал в щёчку и отправил спать.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Значит, вы видели её последним?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Мы все видели её последними. К тому моменту компания была уже в сборе. Разве опрошенные не сказали вам об этом? Она ещё принесла всем нам кофе…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Сколько раз вы отлучались из гостиной и когда?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вообще не отлучался. Я вышел из гостиной только утром, вместе со всеми. Мы пошли будить жену…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с насмешливым недоверием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И не отлучались всю ночь?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Даже в туалет не ходили?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ходил.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Как же вы терпели?  После джина-то с тоником?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знаете ли, не пил. Как-то не хотелось. С прошлой ночи я малость недоспал, вот и боялся, что начну клевать носом, если выпью. А это хозяину…  неприлично. Нехорошо.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красноречиво тянет носом.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Я выпил только утром. Стало зябко.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А кто выходил, в какой последовательности?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за ними не следил. Первым вышел, кажется, Яша…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Яков Щербицкий?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Потом… Уже не припомню, Виталий или Рома. Всё-таки, наверно, Виталий. Точно, Виталий.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Кожаев?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Ну да. А потом, значит, Ромка…  Роман Камбулин.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И всё? По второму разу никто не отлучался?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Товарищ следователь. Я вообще-то следил за игрой. Мог и не заметить, где находится прикупной и что он делает.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Ладно. А в какое время они выходили?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Ну-у, этого вам, наверно, никто не скажет. Кто же следит за часами, играя в преферанс!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брезгливо морщится на слово «преферанс»</w:t>
      </w:r>
      <w:r>
        <w:rPr>
          <w:rFonts w:eastAsia="Calibri" w:cs="Times New Roman" w:ascii="Times New Roman" w:hAnsi="Times New Roman"/>
          <w:sz w:val="24"/>
          <w:szCs w:val="24"/>
        </w:rPr>
        <w:t>). Не знаю. Но хотя бы примерно…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Все хождения начались, когда было уже темно.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Темно…  Кстати, что у вас с дворовым освещением?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Вам и это известно? Полетела лампочка.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Когда это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Перед самым приездом ребят.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как вы могли это узнать, если они приехали засветло?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У меня сумеречный выключатель. Он включает освещение немного раньше, чем наступает настоящая темнота.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когда был фейерверк?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Примерно около полуночи.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И кто его запускал?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Откуда я могу знать! Посёлок большой. То и дело кто-нибудь что-нибудь празднует. Запускают вон там, на Круглом озере.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там бывали? Место красивое?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уж забыл, когда и ездил (</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Место как место. Вы, наверно, рыбак?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задумчиво стучит своими музыкальными пальцами по столешнице.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У вас один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три. Один в доме, другой в бане и ещё третий. В гараже. На случай, если припечёт в машине, по дороге домой.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Изображает улыбку. Она получается жалкой.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Значит, не выходя из дома, можно попасть только в один?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Значит, так.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И в него только одна дорога. Мимо спальни вашей жены.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Из гостиной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откуда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Из кухни мимо моей спальни. Из прихожей мимо кабинета.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Ваши друзья ходили именно в этот туалет?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Скорее всего, да. Что за радость выбегать на холод, когда можно без этого обойтись! К тому же часов, может, с двух-трёх то и дело принимался дождь. Да и света во дворе, как вы уже знаете, нет. Тьма кромешная.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Хорошо. У вашей жены был сейф?</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у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В доме нет. Все нужные бумаги я держу в офисе.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Она вела какие-то свои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Вряд ли. Она хранила там некоторые вещи. И бумаги своего покойного отца. Её отец Агишев. Константин Агишев. Крупный юрист.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Паршуков аккуратно записывает фамилию в свой блокнот.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 слышали? Да…  Вот так живи, тянись. А пройдёт несколько лет – и даже коллеги тебя уже не помнят. Обидно за тестя!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знаете, где она держала ключ?</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За зеркалом. Там есть маленький такой тайничок.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нам его покажете?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Конечно. Это очень просто.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У неё были от вас секреты?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Н-нет…  Думаю, что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Тогда почему она держала сейф в своей спальне, а не в кабинете?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Так получилось. Несколько лет назад мы делали в кабинете ремонт и временно перенесли сейф в спальню жены. А потом увидели, что он неплохо вписался в нишу, за портьерами, и решили там его и оставить. Тем более, что мне он был не нужен. Только место в кабинете занимать!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роется в своём чемоданчике, извлекает из него небольшой пластиковый пакет и кладёт перед Шпагиным.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Вы можете пояснить, что это такое?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склонившись над пакетиком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Полагаю, что шприц.</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Что вы можете добавить?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что, по-вашему, я должен к этому добавить? Ну, шприц…  Вы позволите?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 пакетик за уголок и подносит ближе к лицу.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Одноразовый.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Как вы можете пояснить его наличие в вашем доме?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Очень просто. Ирине могли делать укол, это иногда случалось. Тот же Яша… Мы пару раз обращались к нему. Он ведь врач, если вы ещё не знаете.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Я знаю. Давно вы обращались к нему в последний раз?</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Весной или летом…  Помнится, было ещё тепло.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А этим шприцем пользовались совсем недавно. Не исключено, что сегодня ночью.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Да-а? И где же вы его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Вот именно. Где мы его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Вы меня спрашиваете?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выдержав паузу, внушительно</w:t>
      </w:r>
      <w:r>
        <w:rPr>
          <w:rFonts w:eastAsia="Calibri" w:cs="Times New Roman" w:ascii="Times New Roman" w:hAnsi="Times New Roman"/>
          <w:sz w:val="24"/>
          <w:szCs w:val="24"/>
        </w:rPr>
        <w:t>). Мы нашли его в кармане вашего пальто.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подходит к сервировочному столику. Наливает из стоящего на нём графина стакан воды. Залпом выпивает. Наливает второй. Так же жадно выпивает. Паршуков внимательно следит за 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Как…   Он туда попал?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Я полагаю, что вы лучше других должны знать, как вещи попадают в карманы      в а ш е г о    пальто.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возвращаясь на своё место за столом</w:t>
      </w:r>
      <w:r>
        <w:rPr>
          <w:rFonts w:eastAsia="Calibri" w:cs="Times New Roman" w:ascii="Times New Roman" w:hAnsi="Times New Roman"/>
          <w:sz w:val="24"/>
          <w:szCs w:val="24"/>
        </w:rPr>
        <w:t>). Я тоже так полагаю…  Но в данном случае не имею ни малейшего понятия. Может, кто-нибудь… ошибся карманом?  Ведь прихожая освещена не так уж ярко.  А, кстати, это вообще важно?  Этот…  Шприц.  Имеет какое-то отношение?..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смотрит на Шпагина, как ему кажется, пронизывающим следовательским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  Есть. Основания. Считать. Что имеет.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Пауза. Паршуков продолжает сверлить Шпагина взглядом. Между ними происходит как бы молчаливая схватка.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 встречи, Игорь Николаевич! Должен предупредить, что до окончания следствия содержание нашего разговора должно оставаться в секрете.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Паршуков, Домбровский и Накатихин уходят.</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третья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Место действия то же. Стол накрыт для поминального обеда. Зеркало завешено чёрной тканью. На камине портрет Шпагиной с траурной лентой. Возле него горят свечи. За столом Шпагин, Камбулин, Кожаев, Щербицкий.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почему Стелла не пришла?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Не смогла.</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Отчим в тяжёлом состоянии в больнице. Понадобилось срочно навестить.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А мою Татьяну с работы не отпустили. Покойная, мол, не является её родственницей.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 тёмно-серых физиономиях приятелей читается скорбь, смешанная со страхом.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Что-нибудь стало известно о причине смерти?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Отравление.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Ложка со звоном вываливается из рук Камбулина. Остальные сидят не шелохнувшись. В воздухе тягостное молчание.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И чем же отравили?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Эксперт мне прочёл какое-то название, но оно у меня тут же вылетело из головы.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Может, по ошибке выпила что-нибудь?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Говорит, вкололи шприцем.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громко</w:t>
      </w:r>
      <w:r>
        <w:rPr>
          <w:rFonts w:eastAsia="Calibri" w:cs="Times New Roman" w:ascii="Times New Roman" w:hAnsi="Times New Roman"/>
          <w:sz w:val="24"/>
          <w:szCs w:val="24"/>
        </w:rPr>
        <w:t>).  Да кто же мог! Кроме нас в доме не было никого! Наверно, какая-то ошибка! (</w:t>
      </w:r>
      <w:r>
        <w:rPr>
          <w:rFonts w:eastAsia="Calibri" w:cs="Times New Roman" w:ascii="Times New Roman" w:hAnsi="Times New Roman"/>
          <w:i/>
          <w:sz w:val="24"/>
          <w:szCs w:val="24"/>
        </w:rPr>
        <w:t>поворачивается к Щербицкому</w:t>
      </w:r>
      <w:r>
        <w:rPr>
          <w:rFonts w:eastAsia="Calibri" w:cs="Times New Roman" w:ascii="Times New Roman" w:hAnsi="Times New Roman"/>
          <w:sz w:val="24"/>
          <w:szCs w:val="24"/>
        </w:rPr>
        <w:t>) А? Как ты думаешь?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 горькой усмешкой</w:t>
      </w:r>
      <w:r>
        <w:rPr>
          <w:rFonts w:eastAsia="Calibri" w:cs="Times New Roman" w:ascii="Times New Roman" w:hAnsi="Times New Roman"/>
          <w:sz w:val="24"/>
          <w:szCs w:val="24"/>
        </w:rPr>
        <w:t>). Спрашивал, не подозреваю ли я кого-нибудь из нас. Как вам это нравится! Кого я могу подозревать? Разве что себя.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пытается засмеяться, но смех звучит неестественно.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А чего это они возились там, за окошком, с гипсом? Следы, что ли, какие нашли?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Он мне не докладывал. Да и откуда там следы!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берёт бутылку</w:t>
      </w:r>
      <w:r>
        <w:rPr>
          <w:rFonts w:eastAsia="Calibri" w:cs="Times New Roman" w:ascii="Times New Roman" w:hAnsi="Times New Roman"/>
          <w:sz w:val="24"/>
          <w:szCs w:val="24"/>
        </w:rPr>
        <w:t>).  Ну что, помянем?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Я за рулём.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w:t>
      </w:r>
      <w:r>
        <w:rPr>
          <w:rFonts w:eastAsia="Calibri" w:cs="Times New Roman" w:ascii="Times New Roman" w:hAnsi="Times New Roman"/>
          <w:i/>
          <w:sz w:val="24"/>
          <w:szCs w:val="24"/>
        </w:rPr>
        <w:t>встаёт</w:t>
      </w:r>
      <w:r>
        <w:rPr>
          <w:rFonts w:eastAsia="Calibri" w:cs="Times New Roman" w:ascii="Times New Roman" w:hAnsi="Times New Roman"/>
          <w:sz w:val="24"/>
          <w:szCs w:val="24"/>
        </w:rPr>
        <w:t>). Я тоже.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Фу ты! Ну, тогда с тобой на посошок. Я тоже пойду.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Наливает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поднимает рюмку и тоже встаёт</w:t>
      </w:r>
      <w:r>
        <w:rPr>
          <w:rFonts w:eastAsia="Calibri" w:cs="Times New Roman" w:ascii="Times New Roman" w:hAnsi="Times New Roman"/>
          <w:sz w:val="24"/>
          <w:szCs w:val="24"/>
        </w:rPr>
        <w:t>).  Всем большое спасибо, мужики, что пришли проводить. (</w:t>
      </w:r>
      <w:r>
        <w:rPr>
          <w:rFonts w:eastAsia="Calibri" w:cs="Times New Roman" w:ascii="Times New Roman" w:hAnsi="Times New Roman"/>
          <w:i/>
          <w:sz w:val="24"/>
          <w:szCs w:val="24"/>
        </w:rPr>
        <w:t>Кожаеву</w:t>
      </w:r>
      <w:r>
        <w:rPr>
          <w:rFonts w:eastAsia="Calibri" w:cs="Times New Roman" w:ascii="Times New Roman" w:hAnsi="Times New Roman"/>
          <w:sz w:val="24"/>
          <w:szCs w:val="24"/>
        </w:rPr>
        <w:t>) А тебе, Виталий, особенно. За то, как прекрасно ты всё организовал…  Похороны.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Не стоит благодарности. Хоронить – это для военного просто часть рутинной работы. (</w:t>
      </w:r>
      <w:r>
        <w:rPr>
          <w:rFonts w:eastAsia="Calibri" w:cs="Times New Roman" w:ascii="Times New Roman" w:hAnsi="Times New Roman"/>
          <w:i/>
          <w:sz w:val="24"/>
          <w:szCs w:val="24"/>
        </w:rPr>
        <w:t>Выпивает, ставит стакан на стол</w:t>
      </w:r>
      <w:r>
        <w:rPr>
          <w:rFonts w:eastAsia="Calibri" w:cs="Times New Roman" w:ascii="Times New Roman" w:hAnsi="Times New Roman"/>
          <w:sz w:val="24"/>
          <w:szCs w:val="24"/>
        </w:rPr>
        <w:t>). Держись, парень!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Кожаев, Щербицкий, Камбулин уходят. Шпагин сидит за столом, подперев голову руками. Пауза. Звонок в дверь. С трудом поднявшись, Шпагин выходит в прихожую.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Вам кого?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электрика.</w:t>
      </w:r>
      <w:r>
        <w:rPr>
          <w:rFonts w:eastAsia="Calibri" w:cs="Times New Roman" w:ascii="Times New Roman" w:hAnsi="Times New Roman"/>
          <w:sz w:val="24"/>
          <w:szCs w:val="24"/>
        </w:rPr>
        <w:t xml:space="preserve"> Электрика вызывали?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Входят Шпагин и электрик.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Вызывал. Но это было…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У меня записано на это число. Смена лампочки?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Да-да. Но это во дворе. Неудачно вы приехали. Холодно сегодня и…  Неуютно.  Ветер такой… Может, рюмочку?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Нет-нет. Я за рулём.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подводит электрика к окну.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Во-он, видите? Вот тот столб, где фонарь под ветром болтается. Можете заниматься. Как замёрзнете – милости прошу в 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уходит. Шпагин наливает себе ещё. Выпив, засыпает за столом. Входит электрик. Будит Шпагина, тряся за плечо. Шпагин говорит сонным голосом.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Всё в порядке?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Как вам сказать…  В порядке. Но это не радует.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 это понимать?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А вот бывает…  Короче, лампочка была не сгоревшая.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ладно вам!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Целёхонькая! Вот, посмотрите сами.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Вкручивает лампочку в переноску и втыкает штепсель. Комната озаряется ярким светом.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Тогда, вероятно, что-нибудь со светильником? Вы его проверили?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Обижаете. Кому ж охота по десять раз на столб лазить! Да ещё по такой погоде.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что, он тоже в порядке?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В полнейшем.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озадаченно</w:t>
      </w:r>
      <w:r>
        <w:rPr>
          <w:rFonts w:eastAsia="Calibri" w:cs="Times New Roman" w:ascii="Times New Roman" w:hAnsi="Times New Roman"/>
          <w:sz w:val="24"/>
          <w:szCs w:val="24"/>
        </w:rPr>
        <w:t xml:space="preserve">). В чём же тогда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В проводке. Или в арматуре. Где у вас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подводит электрика к окну.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Вон, видите? На углу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А-а!  Так у вас сумеречный!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Мы ж люди цивилизованные, хоть и в деревне живём.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Хорошая «деревня». У вас найдётся стремянка? Чтобы мне к машине не бежать.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Там, за дверью в прихожей.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удаляется. Через несколько минут входит с выключателем в руках.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Суду всё ясно. Дело в нём. У меня такого нет. Поставим обыкновенный?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Не хотелось бы. Я приезжаю затемно, а дело к зиме. Это мне или сутками дворовое не выключать, или каждый вечер в темноте возиться…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Электрик.</w:t>
      </w:r>
      <w:r>
        <w:rPr>
          <w:rFonts w:eastAsia="Calibri" w:cs="Times New Roman" w:ascii="Times New Roman" w:hAnsi="Times New Roman"/>
          <w:sz w:val="24"/>
          <w:szCs w:val="24"/>
        </w:rPr>
        <w:t xml:space="preserve"> Тогда надо ехать в город, в магазинах смотреть. Я что-то таких давно не вижу. А другой придётся заново крепить…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Погодите! Минутку.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Вытаскивает на свет коробку, в которую свален всякий хлам.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Вот, посмотрите. У меня был ещё один такой же. Он, может быть, рабочий?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с сомнением разглядывает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Сможете ли вы проверить его, не дожидаясь темноты?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недовольно</w:t>
      </w:r>
      <w:r>
        <w:rPr>
          <w:rFonts w:eastAsia="Calibri" w:cs="Times New Roman" w:ascii="Times New Roman" w:hAnsi="Times New Roman"/>
          <w:sz w:val="24"/>
          <w:szCs w:val="24"/>
        </w:rPr>
        <w:t>).  Проверить-то сможем…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вот и хорошо. Если исправен, то и ставьте.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выходит. Шпагин наблюдает за ним из окна. Через некоторое время электрик возвращается в гостиную.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как? Всё в порядке?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В порядке. Распишитесь, пожалуйста, здесь.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расписывается</w:t>
      </w:r>
      <w:r>
        <w:rPr>
          <w:rFonts w:eastAsia="Calibri" w:cs="Times New Roman" w:ascii="Times New Roman" w:hAnsi="Times New Roman"/>
          <w:sz w:val="24"/>
          <w:szCs w:val="24"/>
        </w:rPr>
        <w:t xml:space="preserve">).  Спасибо.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Достаёт из бумажника купюру.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Этого хватит?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Электрик. </w:t>
      </w:r>
      <w:r>
        <w:rPr>
          <w:rFonts w:eastAsia="Calibri" w:cs="Times New Roman" w:ascii="Times New Roman" w:hAnsi="Times New Roman"/>
          <w:sz w:val="24"/>
          <w:szCs w:val="24"/>
        </w:rPr>
        <w:t>Вполне.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До свидания.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Электрик удаляется. Слышен шум отъезжающей машины. Шпагин наливает себе водки. Выпивает, закусывает. Некоторое время сидит в задумчивости. Раздаётся звонок в дверь. Шпагин нетвёрдой походкой выходит в прихожую.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Шпагина.</w:t>
      </w:r>
      <w:r>
        <w:rPr>
          <w:rFonts w:eastAsia="Calibri" w:cs="Times New Roman" w:ascii="Times New Roman" w:hAnsi="Times New Roman"/>
          <w:sz w:val="24"/>
          <w:szCs w:val="24"/>
        </w:rPr>
        <w:t xml:space="preserve"> Кого я вижу! Геннадий Викторович. Милости, милости прошу…  И ваших приятелей тоже.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Входят Паршуков, Накатихин и Домбровский. Паршуков принюхивается к Шпагину и брезгливо морщится.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Какими судьбами?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Мы хотели бы осмотреть не только дом, но и всю усадьбу.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достаёт бокалы</w:t>
      </w:r>
      <w:r>
        <w:rPr>
          <w:rFonts w:eastAsia="Calibri" w:cs="Times New Roman" w:ascii="Times New Roman" w:hAnsi="Times New Roman"/>
          <w:sz w:val="24"/>
          <w:szCs w:val="24"/>
        </w:rPr>
        <w:t>). На помин души моей дорогой Ирины Константиновны (</w:t>
      </w:r>
      <w:r>
        <w:rPr>
          <w:rFonts w:eastAsia="Calibri" w:cs="Times New Roman" w:ascii="Times New Roman" w:hAnsi="Times New Roman"/>
          <w:i/>
          <w:sz w:val="24"/>
          <w:szCs w:val="24"/>
        </w:rPr>
        <w:t>пьяно всхлипывает</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резко</w:t>
      </w:r>
      <w:r>
        <w:rPr>
          <w:rFonts w:eastAsia="Calibri" w:cs="Times New Roman" w:ascii="Times New Roman" w:hAnsi="Times New Roman"/>
          <w:sz w:val="24"/>
          <w:szCs w:val="24"/>
        </w:rPr>
        <w:t>). Нет! (</w:t>
      </w:r>
      <w:r>
        <w:rPr>
          <w:rFonts w:eastAsia="Calibri" w:cs="Times New Roman" w:ascii="Times New Roman" w:hAnsi="Times New Roman"/>
          <w:i/>
          <w:sz w:val="24"/>
          <w:szCs w:val="24"/>
        </w:rPr>
        <w:t>Глядит на улыбающихся коллег и говорит уже спокойнее</w:t>
      </w:r>
      <w:r>
        <w:rPr>
          <w:rFonts w:eastAsia="Calibri" w:cs="Times New Roman" w:ascii="Times New Roman" w:hAnsi="Times New Roman"/>
          <w:sz w:val="24"/>
          <w:szCs w:val="24"/>
        </w:rPr>
        <w:t>) Служба.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А что за «Газелька» отъехала от вас, когда мы подъезжали?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«Газелька»?..  А-а, это электрик.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И что он тут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как же. Чинил дворовое освещение.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Лампочку менял?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А, да. Теперь всё в порядке.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Паршуков</w:t>
      </w:r>
      <w:r>
        <w:rPr>
          <w:rFonts w:eastAsia="Calibri" w:cs="Times New Roman" w:ascii="Times New Roman" w:hAnsi="Times New Roman"/>
          <w:sz w:val="24"/>
          <w:szCs w:val="24"/>
        </w:rPr>
        <w:t>. В спальню жены никто не заходил?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Кто туда мог зайти, если вы её опечатали!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Хорошо. В прошлый раз мы совсем не осмотрели службы. Хотелось бы восполнить этот пробел.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чего их осматривать! Там никого не было…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 xml:space="preserve">Вы нам поможете?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  Да пожалуйста, если вам нужно. Ключи в прихожей. Если какие вопросы, то зовите.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Паршуков </w:t>
      </w:r>
      <w:r>
        <w:rPr>
          <w:rFonts w:eastAsia="Calibri" w:cs="Times New Roman" w:ascii="Times New Roman" w:hAnsi="Times New Roman"/>
          <w:sz w:val="24"/>
          <w:szCs w:val="24"/>
        </w:rPr>
        <w:t>(</w:t>
      </w:r>
      <w:r>
        <w:rPr>
          <w:rFonts w:eastAsia="Calibri" w:cs="Times New Roman" w:ascii="Times New Roman" w:hAnsi="Times New Roman"/>
          <w:i/>
          <w:sz w:val="24"/>
          <w:szCs w:val="24"/>
        </w:rPr>
        <w:t>Накатихину и Домбровскому</w:t>
      </w:r>
      <w:r>
        <w:rPr>
          <w:rFonts w:eastAsia="Calibri" w:cs="Times New Roman" w:ascii="Times New Roman" w:hAnsi="Times New Roman"/>
          <w:sz w:val="24"/>
          <w:szCs w:val="24"/>
        </w:rPr>
        <w:t>).  Ну что ж, ребята. Дерзайте. А я помчался на совещание. (</w:t>
      </w:r>
      <w:r>
        <w:rPr>
          <w:rFonts w:eastAsia="Calibri" w:cs="Times New Roman" w:ascii="Times New Roman" w:hAnsi="Times New Roman"/>
          <w:i/>
          <w:sz w:val="24"/>
          <w:szCs w:val="24"/>
        </w:rPr>
        <w:t>Шпагину</w:t>
      </w:r>
      <w:r>
        <w:rPr>
          <w:rFonts w:eastAsia="Calibri" w:cs="Times New Roman" w:ascii="Times New Roman" w:hAnsi="Times New Roman"/>
          <w:sz w:val="24"/>
          <w:szCs w:val="24"/>
        </w:rPr>
        <w:t xml:space="preserve">) Всех благ.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Удаляется.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Ишь ты! «На совещание»! Большая шишка на ровном месте. Скоро уйдёт от нас.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 куда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Накатихин. </w:t>
      </w:r>
      <w:r>
        <w:rPr>
          <w:rFonts w:eastAsia="Calibri" w:cs="Times New Roman" w:ascii="Times New Roman" w:hAnsi="Times New Roman"/>
          <w:sz w:val="24"/>
          <w:szCs w:val="24"/>
        </w:rPr>
        <w:t>В областную берут, замом. Вот это дело заканчивает – и аляулю! Наше вам с кисточкой.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Хватит трепаться!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Это точно: трепаться хватит. Пора и за дело.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Наливает три стакана водки, жестом подзывает сыщиков. Те охотно приближаются к столу.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 помин души моей дражайшей супруги Ирины Константиновны Шпагиной (</w:t>
      </w:r>
      <w:r>
        <w:rPr>
          <w:rFonts w:eastAsia="Calibri" w:cs="Times New Roman" w:ascii="Times New Roman" w:hAnsi="Times New Roman"/>
          <w:i/>
          <w:sz w:val="24"/>
          <w:szCs w:val="24"/>
        </w:rPr>
        <w:t>стряхивает слезинку и выпивает единым духом</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Накатихин и Домбровский выпивают и закусывают.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Ещё по единой? Молчание – знак согласия.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выпив и закусив, сыщики принимаются за работу. Осматривают каждую мелочь. Шпагин заваливается на диван и начинает храпеть. Через некоторое время, закончив, сыщики появляются в гостиной и будят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Вы строили этот 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Купил. У немца, уехавшего в Германию.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причмокивает</w:t>
      </w:r>
      <w:r>
        <w:rPr>
          <w:rFonts w:eastAsia="Calibri" w:cs="Times New Roman" w:ascii="Times New Roman" w:hAnsi="Times New Roman"/>
          <w:sz w:val="24"/>
          <w:szCs w:val="24"/>
        </w:rPr>
        <w:t>).  Добротно. Мастерская при гараже – просто чудо. Инструмент ваш?</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Кое-что моё. Кое-что от прежнего хозяина.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завистливо</w:t>
      </w:r>
      <w:r>
        <w:rPr>
          <w:rFonts w:eastAsia="Calibri" w:cs="Times New Roman" w:ascii="Times New Roman" w:hAnsi="Times New Roman"/>
          <w:sz w:val="24"/>
          <w:szCs w:val="24"/>
        </w:rPr>
        <w:t>).  Поря-адочек! Чего только нет. Даже термопластавтомат!  Я бы купил всё на корню.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Крутит в руках какую-то детальку.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жмёт плечами</w:t>
      </w:r>
      <w:r>
        <w:rPr>
          <w:rFonts w:eastAsia="Calibri" w:cs="Times New Roman" w:ascii="Times New Roman" w:hAnsi="Times New Roman"/>
          <w:sz w:val="24"/>
          <w:szCs w:val="24"/>
        </w:rPr>
        <w:t>). Подходите как-нибудь.  Может, сторгуемся.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И вам будет не жалко? О! (</w:t>
      </w:r>
      <w:r>
        <w:rPr>
          <w:rFonts w:eastAsia="Calibri" w:cs="Times New Roman" w:ascii="Times New Roman" w:hAnsi="Times New Roman"/>
          <w:i/>
          <w:sz w:val="24"/>
          <w:szCs w:val="24"/>
        </w:rPr>
        <w:t>смотрит на детальку, что в его руках, так, как будто сам видит её в первый раз</w:t>
      </w:r>
      <w:r>
        <w:rPr>
          <w:rFonts w:eastAsia="Calibri" w:cs="Times New Roman" w:ascii="Times New Roman" w:hAnsi="Times New Roman"/>
          <w:sz w:val="24"/>
          <w:szCs w:val="24"/>
        </w:rPr>
        <w:t>). Надо же, прихватил машинально. Она вам нужна?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досадливо машет рукой</w:t>
      </w:r>
      <w:r>
        <w:rPr>
          <w:rFonts w:eastAsia="Calibri" w:cs="Times New Roman" w:ascii="Times New Roman" w:hAnsi="Times New Roman"/>
          <w:sz w:val="24"/>
          <w:szCs w:val="24"/>
        </w:rPr>
        <w:t>). Да заберите, ради бога, этот хлам. Зачем оно мне! Я уж забыл, когда всем этим пользовался. Наше дело теперь «товар-деньги-товар».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Накатихин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кивает</w:t>
      </w:r>
      <w:r>
        <w:rPr>
          <w:rFonts w:eastAsia="Calibri" w:cs="Times New Roman" w:ascii="Times New Roman" w:hAnsi="Times New Roman"/>
          <w:sz w:val="24"/>
          <w:szCs w:val="24"/>
        </w:rPr>
        <w:t>). «Товар-деньги-товар». Но и (</w:t>
      </w:r>
      <w:r>
        <w:rPr>
          <w:rFonts w:eastAsia="Calibri" w:cs="Times New Roman" w:ascii="Times New Roman" w:hAnsi="Times New Roman"/>
          <w:i/>
          <w:sz w:val="24"/>
          <w:szCs w:val="24"/>
        </w:rPr>
        <w:t>поднимает палец</w:t>
      </w:r>
      <w:r>
        <w:rPr>
          <w:rFonts w:eastAsia="Calibri" w:cs="Times New Roman" w:ascii="Times New Roman" w:hAnsi="Times New Roman"/>
          <w:sz w:val="24"/>
          <w:szCs w:val="24"/>
        </w:rPr>
        <w:t>) ещё «плюс маленькие денежки».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 тон ему</w:t>
      </w:r>
      <w:r>
        <w:rPr>
          <w:rFonts w:eastAsia="Calibri" w:cs="Times New Roman" w:ascii="Times New Roman" w:hAnsi="Times New Roman"/>
          <w:sz w:val="24"/>
          <w:szCs w:val="24"/>
        </w:rPr>
        <w:t>). Вот-вот. В них-то, проклятых, всё и дело. Приятно общаться с образованными людьми! (</w:t>
      </w:r>
      <w:r>
        <w:rPr>
          <w:rFonts w:eastAsia="Calibri" w:cs="Times New Roman" w:ascii="Times New Roman" w:hAnsi="Times New Roman"/>
          <w:i/>
          <w:sz w:val="24"/>
          <w:szCs w:val="24"/>
        </w:rPr>
        <w:t>Домбровскому</w:t>
      </w:r>
      <w:r>
        <w:rPr>
          <w:rFonts w:eastAsia="Calibri" w:cs="Times New Roman" w:ascii="Times New Roman" w:hAnsi="Times New Roman"/>
          <w:sz w:val="24"/>
          <w:szCs w:val="24"/>
        </w:rPr>
        <w:t>) Ну и как? Нашли, что искали?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Да мы ничего особенно и не искали.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Лицо его непроницаемо как нерчинский каземат.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вы уже знаете, кто…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Хочет взять Домбровского за пуговицу, но тот отталкивает Шпагина, и он плюхается задом на диван.</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Накатихин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улыбается</w:t>
      </w:r>
      <w:r>
        <w:rPr>
          <w:rFonts w:eastAsia="Calibri" w:cs="Times New Roman" w:ascii="Times New Roman" w:hAnsi="Times New Roman"/>
          <w:sz w:val="24"/>
          <w:szCs w:val="24"/>
        </w:rPr>
        <w:t>). Не пытайтесь давить на следствие.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На вас надавишь.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Сыщики удаляются.  Звонит мобильник. Шпагин включается.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Здравствуй, Игорь.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Здравствуй, Стелла.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Прими мои соболезнования.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Спасибо. А как твой отчим?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Плохо. Поместили в реанимацию.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Сочувствую.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 трубке слышится вздох.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Что-то яшкин телефон недоступен. Ты ему дай, пожалуйста, трубку. На пару слов.</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  А его здесь нет. Давным-давно уехал.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Надеюсь, домой?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Вроде должен был домой.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Где же он всё это время?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Понятия не имею.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Вот так кино. А я-то думала, что мужики всё ещё у тебя… Где же он может быть?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Знаешь, сегодня в самом деле понятия не имею!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Да-да, тебе сейчас не до этого. Прости.  Что же мне делать?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знаю…  Потерпи…  Взрослый мужик, куда он денется?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Я бы потерпела.  Но звонил какой-то…  Паршуков. Знаешь такого? Оказывается, он Яшку вызывал на сегодня. Предупредил, чтоб как объявится, сразу бегом к нему. А то, мол, уголовное дело. Кстати, что там за дело? Яшка ничего не говорит…  Что, Иринку и вправду убили?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Говорят, что да.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Но кто? Вы уже по двадцать лет знакомы. Правда, вот этот, новый, как его…  Виталий?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как скажешь на человека! Да и не такой уж он новый.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Но тогда кто?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 том-то и беда, что кроме нас вроде бы и некому.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Стеллы.</w:t>
      </w:r>
      <w:r>
        <w:rPr>
          <w:rFonts w:eastAsia="Calibri" w:cs="Times New Roman" w:ascii="Times New Roman" w:hAnsi="Times New Roman"/>
          <w:sz w:val="24"/>
          <w:szCs w:val="24"/>
        </w:rPr>
        <w:t xml:space="preserve"> Ну и дела! Ладно, пока. Буду искать мужа.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Стелла отключается. Мобильный тут же звонит снова.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Здравствуйте, Игорь Николаевич. Я по поводу вашего приятеля Якова Щербицкого. Вы не подскажете, где он может быть?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Знаете, понятия не имею. Он сегодня почему-то не представил рапорт.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Это хорошо, что вы ещё не потеряли чувство юмора. Я прошу вас, если он появится на горизонте, передать, чтобы немедленно был у меня. Слышите: немедленно! Прошу передать ему это по-дружески.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Добро. А что, это так важно? Он знает чего-то больше, чем все мы, остальные?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Гхм! Передайте обязательно. А то уже до плохого доходит.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До плохо-ого! Может, я за него приду? Я, вроде, знаю то же, что и он. Во всяком случае, не меньше.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Я вас очень прошу. Вы не только приятель, но и лицо, более всех заинтересованное в результатах следствия, не так ли? И приходите уже в форму.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Отключается.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 </w:t>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Насчёт формы, это он совершенно прав. Формой надо заняться.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Выливает в стакан остатки спиртного. С чувством выпивает и заваливается на диван.</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четвёртая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Утро. Шпагин просыпается на диване, потягивается. Садится. Подходит к бару-холодильнику. Достаёт холодный тоник, залпом выпивает стакан. Звонит мобильный. Он ищет его на столе, под столом, под диваном. Находит в тапочке. Включается.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Привет, Игорь. Я еду к тебе.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Ой, дорогая. Да я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отключается -- слышны частые гудки. Шпагин бросает мобильный на диван. Снова подходит к бару-холодильнику, выпивает ещё один стакан холодного тоника. На улице слышен визг тормозов. Звонит дверной звонок. Шпагин выбегает в переднюю с тапочками в руке.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Шпагина. </w:t>
      </w:r>
      <w:r>
        <w:rPr>
          <w:rFonts w:eastAsia="Calibri" w:cs="Times New Roman" w:ascii="Times New Roman" w:hAnsi="Times New Roman"/>
          <w:sz w:val="24"/>
          <w:szCs w:val="24"/>
        </w:rPr>
        <w:t>Стелла, Стелла! Что с тобой, дорогая? На тебе лица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Слышатся рыдания и всхлипывания. Входит Шпагин, поддерживая Стеллу. Доводит её до дивана, осторожно усаживает. Она продолжает рыдать, уткнувшись лицом в подушку.  Наконец немного успокаивается, поднимает заплаканное лицо.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Они…  Они перерыли у меня всё. Ты не представляешь, что там творится! Всё побросали на пол, порвали, разбили. А как орали на меня! Как орали!..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Плачет.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Да кто «они»?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Этот…  Паршуков. И ещё с ним…  Ой, как они на меня орали!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почему? В чём дело?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Они сказали, что Яшка сбежал. Они объявили его в федеральный розыск.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Прямо сразу в федеральный!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Сказали, что его машину нашли у товарной станции, откуда фуры разъезжаются во все концы. Сказали, что со мной ещё будет серьёзный разговор, что я всё зна-а-ала…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плачет.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Тебе нужно успокоиться. Умоляю, сходи, прими ванну.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Подхватывает её под руки и, поддерживая, уводит. Возвращается и включает мобильный телефон.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Геннадий Викторович? Здравствуйте. Это потерпевший Шпагин. Могу я узнать, что происходит с Яшкой…  С Щербицким?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Паршукова. </w:t>
      </w:r>
      <w:r>
        <w:rPr>
          <w:rFonts w:eastAsia="Calibri" w:cs="Times New Roman" w:ascii="Times New Roman" w:hAnsi="Times New Roman"/>
          <w:sz w:val="24"/>
          <w:szCs w:val="24"/>
        </w:rPr>
        <w:t>Что такое с Щербицким? Он нашёлся?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могу узнать, в чём с ним вообще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Ударился в бега.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Так это…  О н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у вас есть…  Доказательства?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Более чем достаточно.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зачем… Для чего моему однокласснику убивать мою жену? В голове не укладывается.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Паршукова.</w:t>
      </w:r>
      <w:r>
        <w:rPr>
          <w:rFonts w:eastAsia="Calibri" w:cs="Times New Roman" w:ascii="Times New Roman" w:hAnsi="Times New Roman"/>
          <w:sz w:val="24"/>
          <w:szCs w:val="24"/>
        </w:rPr>
        <w:t xml:space="preserve"> Мотив тоже есть. Всех дел не меньше, чем на десятку.  Если не натворит чего-нибудь ещё, пока в бегах.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Входит Стелла, в белом банном халате. Наливает себе холодного тоника, усаживается на диван.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Я купила с рук телефон и несколько «симок». Яша приказал.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Он объявился?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звонил. Продиктовал номер, и я побежала за «симками». Потом набрала 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 где он есть?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Он не сказал. Сказал, что узнаю в своё время. Просил тебя тоже купить левую «симку» и тогда позвонить ему. И ещё велел тебе передать, что он не убивал Ирину.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Следователь только что утверждал обратное. У него, мол, есть все доказательства. И даже мотив.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сказал, что его подставили. Просил, чтобы я не верила ничему, что мне будут про него говорить.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поэтому подался в бега? Чтобы уже ни у кого не осталось сомнений, что это 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Нет. Он сказал, что собирался выложить следователю всё как на духу. Но за ним погнались.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недоверчиво</w:t>
      </w:r>
      <w:r>
        <w:rPr>
          <w:rFonts w:eastAsia="Calibri" w:cs="Times New Roman" w:ascii="Times New Roman" w:hAnsi="Times New Roman"/>
          <w:sz w:val="24"/>
          <w:szCs w:val="24"/>
        </w:rPr>
        <w:t>). И кто 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Он не знает. Какая-то машина, полная мужиков. Они поехали за ним прямо с поминок. А когда поняли, что он их заметил, погнались за ним. Он видел у них оружие и поэтому испугался.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плохо скрываемой иронией</w:t>
      </w:r>
      <w:r>
        <w:rPr>
          <w:rFonts w:eastAsia="Calibri" w:cs="Times New Roman" w:ascii="Times New Roman" w:hAnsi="Times New Roman"/>
          <w:sz w:val="24"/>
          <w:szCs w:val="24"/>
        </w:rPr>
        <w:t>). Как же он сумел оторваться от такой крутой компании!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Не знаю. Он не вдавался в подробности. Думаю, что тебе надо переговорить с ним.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Интере-эсно. Мне, значит, секретничать с человеком, подозреваемым в убийстве моей жены!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Но ведь это твой друг.</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Бесспорно одно: б ы л    другом.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Как легко можно всё разрушить! Ведь это страшно.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Съёживается, кутаясь в халат.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Страшно.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плаксиво</w:t>
      </w:r>
      <w:r>
        <w:rPr>
          <w:rFonts w:eastAsia="Calibri" w:cs="Times New Roman" w:ascii="Times New Roman" w:hAnsi="Times New Roman"/>
          <w:sz w:val="24"/>
          <w:szCs w:val="24"/>
        </w:rPr>
        <w:t>). Ну, хотя бы ради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разве что так. Давай с твоего, чтобы зря не бегать.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роется в сумочке, вынимает свой мобильный, передаёт его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Дай другую «симку».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Берёт у Стеллы другую «симку», вставляет её.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Набери.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Слышатся 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Алло.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Это я. Узнаёшь?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Здравствуй, Игорь. Значит, Стелка тебе всё рассказала?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где?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Щербицкого. </w:t>
      </w:r>
      <w:r>
        <w:rPr>
          <w:rFonts w:eastAsia="Calibri" w:cs="Times New Roman" w:ascii="Times New Roman" w:hAnsi="Times New Roman"/>
          <w:sz w:val="24"/>
          <w:szCs w:val="24"/>
        </w:rPr>
        <w:t>Это неважно.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что, и меня боишься?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Где я, этого и моя жена не знает. Зачем вам лишняя информация?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А-а. Значит, это ты о  н а с заботишься?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Дружище, ты так не шути.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«Шутить»?!  Тоже мне, нашёл шутника.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Я хотел говорить с тобой с единственной целью: сказать, что я не убивал твою жену. Я тебе клянусь: я не убивал.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это уже передал со Стеллой.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Это не то…  Я вижу, что ты мне всё равно не веришь!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 трубке слышится нечто похожее на всхлипывания.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Ты меня знаешь столько 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Слушай, Яша, но ведь следствие…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Щербицкого. </w:t>
      </w:r>
      <w:r>
        <w:rPr>
          <w:rFonts w:eastAsia="Calibri" w:cs="Times New Roman" w:ascii="Times New Roman" w:hAnsi="Times New Roman"/>
          <w:sz w:val="24"/>
          <w:szCs w:val="24"/>
        </w:rPr>
        <w:t>С этим следствием что-то неладно. Я не знаю, что, но чувствую, что всё идёт совсем не так. За мной гнались. Целая шайка с оружием. Кто это? Зачем?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уверен, что это тебе не показалось? Это кто-нибудь может подтвердить?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Ну вот! И ты уже разговариваешь со мной, как мент.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Зачем ты им понадобился?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Если б я знал…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предполагать-то ты можешь?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Игорь. Всё это время я как раз пытаюсь что-либо предположить. Но ничего не выходит. У меня голова кругом!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Так не бывает.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Я не знаю, как бывает. Со мной никогда не происходило ничего подобного. Если бы я мог что-то знать об этом, я перестал бы скрываться.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недоверчиво</w:t>
      </w:r>
      <w:r>
        <w:rPr>
          <w:rFonts w:eastAsia="Calibri" w:cs="Times New Roman" w:ascii="Times New Roman" w:hAnsi="Times New Roman"/>
          <w:sz w:val="24"/>
          <w:szCs w:val="24"/>
        </w:rPr>
        <w:t>). Значит, реальная шайка, с оружием…  А как тебе удалось оторваться?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Не веришь…  Я мчался, сам не зная куда. Оказался возле товарной. Что-то стукнуло в голову: остановиться. Они ещё подъезжали, а я был уже в проходной. Прыг через турникет – и на территорию. Один из охранников, с автоматом, -- за мной. Я в костюмчике, элегантный такой. Он не стал со мной как со шпаной обращаться, а пошёл рядом. Я сказал, что я санитарный врач и что иду к хозяину. Удостоверение показал. Там ведь написано, что врач.  Через ворота можно было увидеть, как мы спокойно рядом идём и беседуем.  Думаю, они, бандюганы эти, решили подождать, пока я вернусь, и шум поднимать не стали. Тем более, что я без верхней одежды вышел и машину оставил под окном проходной. Не закрыл и на сигнализацию ставить не стал. Вот они, наверно, и подумали, что я тут свой. Охранник проводил меня до конторы. Я в вестибюле потоптался, дождался, когда он на проходную вернётся, и с другой стороны, мимо диспетчерской, -- во двор. Ну, а там фуры подъезжают, отмечаются – и на выход. С мужиками перетолковал, срядились. Они меня в спальник – и привет. Вот так и оторвался.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Ты в федеральном розыске.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Знаю. Быстро они... Но я и не собираюсь вечно бегать. Мне разобраться надо. Понять, кто да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Как же ты разберёшься, по подворотням прячась. Думаю, надо тебе сдаться и обо всём подробненько рассказать.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Да-а, будут они слушать! Они же меня подозревают. Закроют сразу, а оттуда я вообще ничего не смогу.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Но хоть в безопасности будешь.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Голос Щербицкого.</w:t>
      </w:r>
      <w:r>
        <w:rPr>
          <w:rFonts w:eastAsia="Calibri" w:cs="Times New Roman" w:ascii="Times New Roman" w:hAnsi="Times New Roman"/>
          <w:sz w:val="24"/>
          <w:szCs w:val="24"/>
        </w:rPr>
        <w:t xml:space="preserve"> Ты это так точно знаешь?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задумывается.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Чего молчишь?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Да не знаю, что и подумать. Темно как у негра…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трубке слышатся гудки.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Алло!  Алло-о!... (</w:t>
      </w:r>
      <w:r>
        <w:rPr>
          <w:rFonts w:eastAsia="Calibri" w:cs="Times New Roman" w:ascii="Times New Roman" w:hAnsi="Times New Roman"/>
          <w:i/>
          <w:sz w:val="24"/>
          <w:szCs w:val="24"/>
        </w:rPr>
        <w:t>Протягивает Стелле телефон</w:t>
      </w:r>
      <w:r>
        <w:rPr>
          <w:rFonts w:eastAsia="Calibri" w:cs="Times New Roman" w:ascii="Times New Roman" w:hAnsi="Times New Roman"/>
          <w:sz w:val="24"/>
          <w:szCs w:val="24"/>
        </w:rPr>
        <w:t>). Набери!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пытается набрать, но ничего не получается.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Может, зарядка кончилась. Да, я тебе ещё не всё рассказала. Они, как дом обшмонали, принялись меня допрашивать.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И что на этот раз?</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нервно машет рукой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Да всё то же. Как мы простились с Яшкой перед преферансом, что он сказал, как при этом посмотрел, какие называл имена, детали, фамилии…  До этого ли мне было!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Внимательно смотрит на Шпагина.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Ты извини меня, конечно, но ты же знаешь: как раз в это время у меня с отчимом…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подходит и заботливо гладит её по волосам</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Конечно, конечно. Успокойся.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Дальше – больше. Про всю биографию: как мы встретились, да как поженились, да как жили. Ещё немного – и стали бы выведывать, с какой стороны кто ложится и какая наша любимая поза…  И всё это битых два часа. А может быть, и больше.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Плачет. Шпагин подсаживается к ней, обнимает, целует. Вытирает платочком её лицо.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Пожалуйста, потуши верхний свет. Пойду, смою этот чёртов макияж.</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выключает. В комнате полумрак. Стелла выходит.</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b/>
          <w:sz w:val="24"/>
          <w:szCs w:val="24"/>
        </w:rPr>
        <w:t>Картина пятая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Шпагин раскладывает диван, застилает его простынёй, кладёт две подушки, одеяло. Входит Стелла с распущенными волосами. Шпагин обнимает её, целует глубоким поцелуем, снимает с неё халат. Она забирается под одеяло. Шпагин гладит её волосы, плечи.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вздыхает</w:t>
      </w:r>
      <w:r>
        <w:rPr>
          <w:rFonts w:eastAsia="Calibri" w:cs="Times New Roman" w:ascii="Times New Roman" w:hAnsi="Times New Roman"/>
          <w:sz w:val="24"/>
          <w:szCs w:val="24"/>
        </w:rPr>
        <w:t>). Никак нейдёт из головы этот допрос.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Наплюй.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Пытаюсь. Да не получается…  Как всё это гадко!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 досадой отстраняется от продолжающего гладить её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Потом увезли меня туда, к ним. Держали в запертой комнате.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 обезьяннике?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Как?..  А, нет. Не в обезьяннике, а просто в комнате. «Подождите здесь». А сам ключом швырк – и по коридору – бум, бум!  Дверь на замке, в окне решётка…  Оказывается, это так страшно!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Всхлипывает и лезет за платком.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вспоминай. Всё уже позади.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пытаясь унять слёзы</w:t>
      </w:r>
      <w:r>
        <w:rPr>
          <w:rFonts w:eastAsia="Calibri" w:cs="Times New Roman" w:ascii="Times New Roman" w:hAnsi="Times New Roman"/>
          <w:sz w:val="24"/>
          <w:szCs w:val="24"/>
        </w:rPr>
        <w:t>). Тебе легко говорить: не вспоминай. Мучили так часа полтора.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Молчит, пытаясь успокоиться.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Потом заходит эта…  С во-от такой жопой! И давай меня шмонать.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Тебя обыскивали?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Ещё как. Эта стерва раздела меня догола. Перещупала всю одежду, всё бельё – до нитки. Только что в жопу и…  «туда» не заглянула. Потом говорит: «Одевайтесь». И: «Пошла». Я: «А вещи?» -- «А вещи пока тут будут». Ну, думаю, всё!  Вещи, паспорт – всё отобрали. Сейчас закрою-ут!..  Аж ноги подкосились.  А она: «Шевели копытами!» Хамит, а мне уже и дела нет. Говорю: «У меня есть право на звонок». А она так ухмыляется, сволочь: «Ишь, насмотрелась всякой херни по телевизору». Я: «А всё-таки!» Она: «Как следователь скажет. И вообще заткнись! Говорить не положено».  А я думаю: какой звонок, если оба телефона отобрали…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У тебя и  т о т  телефон был с собой?!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Ну, конечно.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Это напрасно. Ох, как напрасно!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Я после этого ещё один купила. Тот, по которому ты сейчас звонил.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Испуганно смотрит на Шпагина.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Боюсь, что это не поможет. Они его уже засекли.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надрывом</w:t>
      </w:r>
      <w:r>
        <w:rPr>
          <w:rFonts w:eastAsia="Calibri" w:cs="Times New Roman" w:ascii="Times New Roman" w:hAnsi="Times New Roman"/>
          <w:sz w:val="24"/>
          <w:szCs w:val="24"/>
        </w:rPr>
        <w:t>).  Но я же не знала, что будут так обыскивать!..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Рыдает. Шпагин обнимает её, говорит успокаивающие слова. Свет постепенно гаснет. Из темноты раздаются всхлипывания, которые сменяются чувственными стонами.</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eastAsia="Calibri" w:cs="Times New Roman" w:ascii="Times New Roman" w:hAnsi="Times New Roman"/>
          <w:i/>
          <w:sz w:val="24"/>
          <w:szCs w:val="24"/>
        </w:rPr>
        <w:t>Занавес</w:t>
      </w:r>
    </w:p>
    <w:p>
      <w:pPr>
        <w:pStyle w:val="Normal"/>
        <w:spacing w:lineRule="auto" w:line="360"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Действие второе</w:t>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шестая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Зал судебных заседаний.  На возвышении в глубине сцены в центре стол судьи. Справа от него стол прокурора, за ним вход в комнату судьи.  Слева за приставным столом хлопочет над бумагами секретарь суда. Левее – стол адвоката, за ним вход в зал. Ещё левее, ближе к авансцене, клетка со скамьёй подсудимых. В неё ведёт отдельный вход.  Напротив стола судьи кафедра. Она несколько повёрнута, так что из зрительного зала виден полупрофиль опрашиваемых.  За кафедрой, ближе к авансцене, ряды скамеек для публики. Они также повёрнуты, что позволяет видеть полупрофиль сидящих.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Зал медленно заполняется публикой. Люди входят, кто молча, кто вполголоса беседуя. Оглядевшись, рассаживаются.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 xml:space="preserve">Входит Шпагин. Проходит через весь зал, останавливается на авансцене. Достаёт мобильный телефон, набирает номер. Из телефона слышится музыка, затем длинные гудки.  Шпагин отключается, в растерянности оглядывает зал судебных заседаний.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На входе появляется Стелла. Шпагин устремляется к ней, берёт за локоть.  Она несколько отстраняется, но он увлекает её на авансцену. Стелла останавливается и кашляет в платок.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Что с тобой? Ты простудилась?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Ничего.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Простудилась!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Всё в порядке. Что ты хотел?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Слышать тебя.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сквозь кашель</w:t>
      </w:r>
      <w:r>
        <w:rPr>
          <w:rFonts w:eastAsia="Calibri" w:cs="Times New Roman" w:ascii="Times New Roman" w:hAnsi="Times New Roman"/>
          <w:sz w:val="24"/>
          <w:szCs w:val="24"/>
        </w:rPr>
        <w:t>). Услышал?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Вчера ты не отвечала весь день. И сегодня молчишь.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Я была у Яши.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Долго…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Там очередь.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Представляю…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Что ты представляешь! Люди часами стоят на холоде, а эта хавронья…  Будто нарочно. Листает свою книгу, чаёк попивает. Переломала мне всё: хлеб, пирожки – всё высыпала в одну кучу. Зубную пасту…  Представляешь, и пасту, и кремы из всех тюбиков выдавила в полиэтиленовые пакеты! Говорю: что же вы творите! А она: надо, мол, всё в нашем магазине покупать. Тогда досматривать не будем. Ни фига себе «досматривать». Превратила всё в крошево. Как свиньям…  (</w:t>
      </w:r>
      <w:r>
        <w:rPr>
          <w:rFonts w:eastAsia="Calibri" w:cs="Times New Roman" w:ascii="Times New Roman" w:hAnsi="Times New Roman"/>
          <w:i/>
          <w:sz w:val="24"/>
          <w:szCs w:val="24"/>
        </w:rPr>
        <w:t>Закашливается</w:t>
      </w:r>
      <w:r>
        <w:rPr>
          <w:rFonts w:eastAsia="Calibri" w:cs="Times New Roman" w:ascii="Times New Roman" w:hAnsi="Times New Roman"/>
          <w:sz w:val="24"/>
          <w:szCs w:val="24"/>
        </w:rPr>
        <w:t>)</w:t>
      </w:r>
      <w:r>
        <w:rPr>
          <w:rFonts w:eastAsia="Calibri" w:cs="Times New Roman" w:ascii="Times New Roman" w:hAnsi="Times New Roman"/>
          <w:i/>
          <w:sz w:val="24"/>
          <w:szCs w:val="24"/>
        </w:rPr>
        <w:t>.</w:t>
      </w:r>
      <w:r>
        <w:rPr>
          <w:rFonts w:eastAsia="Calibri" w:cs="Times New Roman" w:ascii="Times New Roman" w:hAnsi="Times New Roman"/>
          <w:sz w:val="24"/>
          <w:szCs w:val="24"/>
        </w:rPr>
        <w:t xml:space="preserve"> А в ихнем магазине всё втридорога. Да я бы всё равно купила, но боялась, что очередь пропадёт. Если снова занимать – можно уже не успеть до конца дня.  А людям каково.  Представляешь? Если там покупать – многим просто не по карману. И время тоже. Не все ведь местные, многие чёрт-те откуда приехали. Если сегодня не пройдут, то надо оставаться. Где-то ночевать…  (</w:t>
      </w:r>
      <w:r>
        <w:rPr>
          <w:rFonts w:eastAsia="Calibri" w:cs="Times New Roman" w:ascii="Times New Roman" w:hAnsi="Times New Roman"/>
          <w:i/>
          <w:sz w:val="24"/>
          <w:szCs w:val="24"/>
        </w:rPr>
        <w:t>Резко</w:t>
      </w:r>
      <w:r>
        <w:rPr>
          <w:rFonts w:eastAsia="Calibri" w:cs="Times New Roman" w:ascii="Times New Roman" w:hAnsi="Times New Roman"/>
          <w:sz w:val="24"/>
          <w:szCs w:val="24"/>
        </w:rPr>
        <w:t xml:space="preserve">) Ну, всё. Пошла.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Погоди. А он-то что говорит?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А ничего не говорит. Свидания так и не дали. Только передачку приняли.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Круто.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Вот: круто. Ну, всё.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Отводит руку Шпагина и идёт к скамьям.  Навстречу движутся Камбулин и Татьяна. Камбулин пытается отвести глаза, но поздно. На ходу кивает Стелле и спешит занять место на скамье. Татьяна следует его примеру. Стелла, слегка опустив голову, пробирается между скамеек. Садится. Соседи слегка отодвигаются, и вокруг неё образуется пустота. Шпагин незаметно усаживается с другого конца.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Появляется Кожаев.  Не глядя по сторонам, неуклюже движется по залу, садится на самый край скамейки. Сидит, задумчиво уставясь в одну точку.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Влетает, запыхавшись, прокурор. Громыхая каблуками, пробегает к своему столу, кидает на один его край портфель, на другой – плащ, косынку и берет. Поправляет лицо перед карманным зеркальцем и, усевшись, углубляется в бумаги.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помощник адвоката, неся на руках шефа, завёрнутого в плед.  В публике шелест: «Николаевский! Николаевский!»   Помощник усаживает его в кресло, расправляет плед, держит зеркало, пока тот приводит в порядок волосы. Затем извлекает из заплечной сумки бумаги, раскладывает перед Николаевским на столе и садится рядом.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Конвойный вводит в клетку Щербицкого, одетого в спортивный костюм. По залу пробегает нестройный шум, после чего воцаряется гнетущая тишина.  Судебный пристав закрывает входную дверь и занимает пост рядом. Секретарь суда отрывается от бумаг, встаёт по стойке «смирно».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w:t>
      </w:r>
      <w:r>
        <w:rPr>
          <w:rFonts w:eastAsia="Calibri" w:cs="Times New Roman" w:ascii="Times New Roman" w:hAnsi="Times New Roman"/>
          <w:i/>
          <w:sz w:val="24"/>
          <w:szCs w:val="24"/>
        </w:rPr>
        <w:t>голосом, срывающимся на фальцет</w:t>
      </w:r>
      <w:r>
        <w:rPr>
          <w:rFonts w:eastAsia="Calibri" w:cs="Times New Roman" w:ascii="Times New Roman" w:hAnsi="Times New Roman"/>
          <w:sz w:val="24"/>
          <w:szCs w:val="24"/>
        </w:rPr>
        <w:t>). Встать! Суд идёт.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 грохота встающих вырастает тревожная, почти траурная музыка. Под её мрачные аккорды из комнаты появляется судья. Тяжело ступая, поднимается на возвышение. Проходит к центру стола. По-хозяйски обводит взглядом зал. Грузно занимает   место в кресле с высокой резной спинкой.  Из-за мощных басовых звуков не слышно, как секретарь суда предлагает садиться. Как садятся присутствующие. Судья беззвучно говорит, указывая молотком в сторону прокурора. Прокурор встаёт и, беззвучно шевеля губами, начинает зачитывать обвинительное заключение. Музыка медленно стихает.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Таким образом, Щербицкий, пользуясь своим положением, так сказать, домашнего врача, проникает в спальню к потерпевшей Шпагиной и вводит ей вещество, вызвавшее мгновенную смерть. Проделав это, он выходит из спальни и по пути   заворачивает в прихожую, где избавляется от шприца, подкинув его в карман висящего на вешалке пальто потерпевшего Шпагина, после чего возвращается в гостиную, где принимает участие в карточной игре. Косвенным подтверждением вины подсудимого является также то, что, будучи вызванным на допрос, он скрылся от следствия и был объявлен в федеральный розыск.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вскакивает и изо всей силы ударяет кулаками по решётке.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За мной же погнались! Полная машина! Какая-то банда с оружием!..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изо всех сил стучит молотком.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Подсудимый, займите своё место.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неохотно опускается на скамью.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Здесь говорят только с разрешения суда.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демонстративно</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Ваша честь, разрешите?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делает разрешающий жест.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Версия о якобы преследовавшей подсудимого вооружённой банде в автомобиле проверялась в ходе следствия и не нашла подтверждения.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Подсудимый, встаньте.</w:t>
      </w:r>
      <w:r>
        <w:rPr>
          <w:rFonts w:eastAsia="Calibri" w:cs="Times New Roman" w:ascii="Times New Roman" w:hAnsi="Times New Roman"/>
          <w:color w:val="0070C0"/>
          <w:sz w:val="24"/>
          <w:szCs w:val="24"/>
        </w:rPr>
        <w:t xml:space="preserve">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Щербицкий поднимается со скамьи.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признаёте себя виновным?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Не… (</w:t>
      </w:r>
      <w:r>
        <w:rPr>
          <w:rFonts w:eastAsia="Calibri" w:cs="Times New Roman" w:ascii="Times New Roman" w:hAnsi="Times New Roman"/>
          <w:i/>
          <w:sz w:val="24"/>
          <w:szCs w:val="24"/>
        </w:rPr>
        <w:t>откашливается</w:t>
      </w:r>
      <w:r>
        <w:rPr>
          <w:rFonts w:eastAsia="Calibri" w:cs="Times New Roman" w:ascii="Times New Roman" w:hAnsi="Times New Roman"/>
          <w:sz w:val="24"/>
          <w:szCs w:val="24"/>
        </w:rPr>
        <w:t>).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w:t>
      </w:r>
      <w:r>
        <w:rPr>
          <w:rFonts w:eastAsia="Calibri" w:cs="Times New Roman" w:ascii="Times New Roman" w:hAnsi="Times New Roman"/>
          <w:i/>
          <w:sz w:val="24"/>
          <w:szCs w:val="24"/>
        </w:rPr>
        <w:t>Николаевскому</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Пожалуйста, Викентий Павлович.</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уткнувшись в бумаги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Жаль.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Неторопливо снимает огромные очки, достаёт белоснежный платок. Дышит на стёкла очков, после чего тщательно их протирает.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Жаль. Очень жаль.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Снова углубляется в бумаги, перебирает их, внимательно вчитываясь в какие-то места. Судья, прокурор и публика не сводят с него напряжённых глаз.</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 xml:space="preserve">Жаль, что нет свидетелей.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продолжает напряжённо молчать.  Прокурор, не в силах сдержаться, нервно фыркает.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В этом деле как минимум три свидетеля. Все как один подтверждают, что обвиняемый под предлогом посещения туалета отсутствовал никак не меньше, чем полчаса. Время, вполне достаточное для совершения вменяемых ему действий. Кроме того, согласно представленному акту экспертизы, время его отсутствия соответствует времени наступления смерти.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Неловкое молчание.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пожевав губами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Не знаю, не знаю. Время наступления смерти установлено не настолько точно, чтобы исключить нахождение в этот период в спальне потерпевшей и всех остальных находившихся в доме. Кроме, разумеется, супруга…  Э-э…  Шпагина Игоря Николаевича, который, по единодушным показаниям всех допрошенных, не покидал гостиной до самого утра.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Но на орудии убийства обнаружены отпечатки подсудимого.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Будучи, как выразилась моя уважаемая коллега, в некотором смысле домашним врачом потерпевшей, мой подзащитный не однажды делал ей уколы. Кроме того, он практикующий врач и в своей клинике, по тем или иным причинам, иногда мог выполнять и функции медсестры.  Поэтому шприцы с его отпечатками существуют в природе во множестве, чем вполне могли воспользоваться другие люди.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По показаниям Шпагина, подсудимый в последний раз делал инъекцию потерпевшей за несколько месяцев до её смерти, в то время как экспертизой установлено, что шприцем пользовались совсем недавно – непосредственно в день (вернее сказать, в ночь) убийства или в течение суток до него.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Экспертиза установила это по состоянию обнаруженных в шприце следов яда. В акте отсутствуют какие-либо данные о возрасте пальцевых отпечатков. Кроме того. Почему бы моему подзащитному вообще не протереть шприц перед тем, как подкидывать его в карман пальто потерпевшего? Это было бы так естественно. Ведь люди его профессии – большие ревнители чистоты. Они моют руки чаще, чем мы открываем рот.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А какой смысл подкидывать куда-то протёртый шприц? Его можно было бы просто оставить на месте… Вот в том-то всё и дело. Обвиняемый знал, что на подобный вопрос существует простой ответ – тот, который только что привела защита. Но множество отпечатков подсудимого обнаружено и в спальне потерпевшей – на спинке кровати, на предметах, находящихся на прикроватной тумбочке, на дверной ручке. В то время как он отрицает сам факт того, что находился там в вечер убийства. Согласитесь: трудно представить себе, что в приличном доме в течение нескольких месяцев не производится уборка помещений!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Щербицкому</w:t>
      </w:r>
      <w:r>
        <w:rPr>
          <w:rFonts w:eastAsia="Calibri" w:cs="Times New Roman" w:ascii="Times New Roman" w:hAnsi="Times New Roman"/>
          <w:sz w:val="24"/>
          <w:szCs w:val="24"/>
        </w:rPr>
        <w:t>). Яков Богданович. На предварительном следствии вы отрицали, что в вечер убийства приходили в спальню потерпевшей. Готовы ли вы сейчас изменить свои показания?</w:t>
        <w:tab/>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Щербицкий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потупясь</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 глядя на публику</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С какой целью вы зашли в тот вечер в спальню к потерпевшей Ирине Шпагиной?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Щербицкий </w:t>
      </w:r>
      <w:r>
        <w:rPr>
          <w:rFonts w:eastAsia="Calibri" w:cs="Times New Roman" w:ascii="Times New Roman" w:hAnsi="Times New Roman"/>
          <w:sz w:val="24"/>
          <w:szCs w:val="24"/>
        </w:rPr>
        <w:t>С целью… (</w:t>
      </w:r>
      <w:r>
        <w:rPr>
          <w:rFonts w:eastAsia="Calibri" w:cs="Times New Roman" w:ascii="Times New Roman" w:hAnsi="Times New Roman"/>
          <w:i/>
          <w:sz w:val="24"/>
          <w:szCs w:val="24"/>
        </w:rPr>
        <w:t>хватает воздух, как человек, собирающийся нырнуть</w:t>
      </w:r>
      <w:r>
        <w:rPr>
          <w:rFonts w:eastAsia="Calibri" w:cs="Times New Roman" w:ascii="Times New Roman" w:hAnsi="Times New Roman"/>
          <w:sz w:val="24"/>
          <w:szCs w:val="24"/>
        </w:rPr>
        <w:t>). С целью совершить с ней половой акт.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возникшей тишине отчётливо слышно, как Стелла издаёт страшный звук – нечто среднее между криком и стоном. Публика оборачивается, устремляя на неё сочувственные взгляды.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В акте экспертизы отмечено наличие спермы во влагалище потерпевшей. Почему-то следствие не сочло необходимым установить её принадлежность, а ограничилось лишь собственными домыслами о том, что данная сперма принадлежит её супругу.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Для этого не было оснований.  Поскольку на протяжении всего периода следственных действий обвиняемый не заявлял о своей близости с потерпевшей. Он заявил об этом только сейчас, когда…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 нашей инициативе у подзащитного была отобрана сперма и проведён её сравнительный анализ. Анализ показал полную идентичность спермы из влагалища потерпевшей со спермой подзащитного.</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с сальной улыбкой</w:t>
      </w:r>
      <w:r>
        <w:rPr>
          <w:rFonts w:eastAsia="Calibri" w:cs="Times New Roman" w:ascii="Times New Roman" w:hAnsi="Times New Roman"/>
          <w:sz w:val="24"/>
          <w:szCs w:val="24"/>
        </w:rPr>
        <w:t xml:space="preserve">). Вы отбирали у него это прямо в изоляторе?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гремит молотком, при этом на её лице точно такая же сальная улыбка, как и у прокурора.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Просто интересно, как вы успели провести анализ спермы у потерпевшей до её захоронения.  Для этого наш подсудимый должен был сразу же сознаться в своей связи. А он скрывал это.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повышая голос</w:t>
      </w:r>
      <w:r>
        <w:rPr>
          <w:rFonts w:eastAsia="Calibri" w:cs="Times New Roman" w:ascii="Times New Roman" w:hAnsi="Times New Roman"/>
          <w:sz w:val="24"/>
          <w:szCs w:val="24"/>
        </w:rPr>
        <w:t>). От следствия! От следствия. Но не от защиты. Поскольку защита реально гарантирует сохранение личной тайны клиента.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Ещё бы! Ведь при доказанной измене обвиняемый почти лишается средств к существованию. Согласно брачного контракта. Здесь, кстати, и содержится мотив преступления. Обвиняемый панически боялся, что об их связи станет известно его супруге. Потерпевшая угрожала этим при каждой размолвке. А недостатка в таких размолвках не было, учитывая эксцентричный характер потерпевшей и длительность их отношений, срок которых составляет…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Отчётливо и громко – в голос, на весь зал -- всхлипывает Стелла. Публика смотрит на неё сочувственно. Прокурор косит равнодушным, почти презрительным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w:t>
      </w:r>
      <w:r>
        <w:rPr>
          <w:rFonts w:eastAsia="Calibri" w:cs="Times New Roman" w:ascii="Times New Roman" w:hAnsi="Times New Roman"/>
          <w:sz w:val="24"/>
          <w:szCs w:val="24"/>
        </w:rPr>
        <w:t>составляет около десяти лет.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поднимая указательный палец</w:t>
      </w:r>
      <w:r>
        <w:rPr>
          <w:rFonts w:eastAsia="Calibri" w:cs="Times New Roman" w:ascii="Times New Roman" w:hAnsi="Times New Roman"/>
          <w:sz w:val="24"/>
          <w:szCs w:val="24"/>
        </w:rPr>
        <w:t>). Значит, следствие также располагало данными об интимной связи между подзащитным и потерпевшей.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улыбкой</w:t>
      </w:r>
      <w:r>
        <w:rPr>
          <w:rFonts w:eastAsia="Calibri" w:cs="Times New Roman" w:ascii="Times New Roman" w:hAnsi="Times New Roman"/>
          <w:sz w:val="24"/>
          <w:szCs w:val="24"/>
        </w:rPr>
        <w:t>). Располагало. Это есть в материалах дела. Там же находится (</w:t>
      </w:r>
      <w:r>
        <w:rPr>
          <w:rFonts w:eastAsia="Calibri" w:cs="Times New Roman" w:ascii="Times New Roman" w:hAnsi="Times New Roman"/>
          <w:i/>
          <w:sz w:val="24"/>
          <w:szCs w:val="24"/>
        </w:rPr>
        <w:t>подходит к столу с вещдоками и берёт один из пластиковых пакетов</w:t>
      </w:r>
      <w:r>
        <w:rPr>
          <w:rFonts w:eastAsia="Calibri" w:cs="Times New Roman" w:ascii="Times New Roman" w:hAnsi="Times New Roman"/>
          <w:sz w:val="24"/>
          <w:szCs w:val="24"/>
        </w:rPr>
        <w:t xml:space="preserve">) вот этот мобильный телефон, принадлежавший потерпевшей.  В нём записан разговор, в котором она угрожает подсудимому именно преданием гласности факта их отношений. Угрожает в весьма экзальтированной форме!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Я знаком с материалами дела. И в этой связи ещё более странным представляется то, что следствием не была назначена сравнительная экспертиза спермы. Кстати, прошу суд приобщить наше заключение к материалам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Помощник Николаевского вскакивает и картинно кладёт белые листы на судейский стол.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Обвинение не возражает против приобщения?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 xml:space="preserve"> Принципиальных возражений не имею. Но считаю этот документ излишним, поскольку он никак не влияет на существо рассматриваемого дела. Можно проникнуть в спальню к любовнице, совершить с ней, так сказать, прощальный половой акт, а затем воткнуть ей в шею шприц. Операция занимает несколько секунд, а при имеющихся у подсудимого навыках является и вовсе рутинной.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с лёгким сарказмом</w:t>
      </w:r>
      <w:r>
        <w:rPr>
          <w:rFonts w:eastAsia="Calibri" w:cs="Times New Roman" w:ascii="Times New Roman" w:hAnsi="Times New Roman"/>
          <w:sz w:val="24"/>
          <w:szCs w:val="24"/>
        </w:rPr>
        <w:t xml:space="preserve">). Разумеется, можно. В принципе всё возможно.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Обводит глазами публику.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представляете себе человека, который любит женщину?  Любит тайно, рискуя в этой жизни многим. Очень многим, почти всем. Любит, отдавая себе отчёт в том, что эта женщина – жена его давнишнего, ещё школьного товарища. Ради этой любви он переступает даже такую, святую для большинства мужчин вещь, как дружба. Дружба, которая ещё с детства. Со школьной скамьи!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Руки Николаевского вытягиваются в направлении неба. При этом запонки сверкают как отдалённые звёзды.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Зададим себе вопрос: мог ли такой человек забежать в спальню к любимой им женщине и так походя, между прочим, её умертвить? Заметьте: умертвить, предварительно насладившись обладанием. Какой степенью цинизма должен быть поражён человек, способный на это! Такой поступок мог совершить разве что матёрый преступник. Рецидивист. Профессиональный киллер. Похож ли мой подзащитный на профессионального киллера? Мы с помощниками провели гигантскую работу, собрав множество свидетельств людей, знавших подзащитного в самые разные периоды его жизни. Здесь – подробнейший психологический портрет человека, судьбу которого нам предстоит решить. Каждый штрих этого портрета говорит – нет, кричит! Вопиет о том, что он  н е    м о г.  Не был способен совершить то, в чём его обвиняют. Прошу приобщить эти материалы к делу.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выкладывает на стол судьи увесистую пачку документов.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этой связи, как вы, конечно, понимаете, сравнительный анализ спермы, на котором мы настояли, приобретает весьма важное значение. Можно насмерть рассориться с любимой – это нетрудно при её уже отмеченной тут взбалмошной натуре. Можно дойти до бешенства. Но вряд ли возможно перед тем, как убить, совершать с ней акт любви. Вы скажете, что за прошедшие годы    чувства могли остыть, и она стала ему безразлична? Но тогда ещё труднее представить себе, что в роковую минуту, когда нервы на пределе, голова занята другим и уже нет нужды притворяться, кто-то станет совершать половой акт с уже не милой, не желанной. Более того – с противной ему женщиной.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Всё это лирика!  Факты говорят совсем о другом.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Факты?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Встряхивает головой, отчего причёска приобретает растрёпанный вид. Помощник поправляет её молниеносным движением.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Я уже имел счастье оценить ваш главный факт, а именно шприц с отпечатками моего подзащитного. Надеюсь, вы не станете отрицать, что таких улик можно раздобыть десятки на любой больничной помойке. А факт преследования моего подзащитного группой вооружённых неизвестных, чрезвычайно важный для установления истины по этому делу, хоть и не подтверждён следствием, но и не опровергнут.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Однако…  Вы правы. Факты действительно есть.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иронически</w:t>
      </w:r>
      <w:r>
        <w:rPr>
          <w:rFonts w:eastAsia="Calibri" w:cs="Times New Roman" w:ascii="Times New Roman" w:hAnsi="Times New Roman"/>
          <w:sz w:val="24"/>
          <w:szCs w:val="24"/>
        </w:rPr>
        <w:t>). Благодарю за признание!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Но, прежде чем обратиться к ним, я хотел бы уделить некоторое время оценке представленного обвинением мотива.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Вопросительно смотрит на судью. Та глядит на часы и неохотно кивает.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находите мотив в страхе моего подзащитного перед тем, что потерпевшая сообщит его супруге об их связи. В результате супруга подзащитного могла бы подать на развод, и он лишился бы значительной части своего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Вот именно. Почти всего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Согласно (</w:t>
      </w:r>
      <w:r>
        <w:rPr>
          <w:rFonts w:eastAsia="Calibri" w:cs="Times New Roman" w:ascii="Times New Roman" w:hAnsi="Times New Roman"/>
          <w:i/>
          <w:sz w:val="24"/>
          <w:szCs w:val="24"/>
        </w:rPr>
        <w:t>с нажимом</w:t>
      </w:r>
      <w:r>
        <w:rPr>
          <w:rFonts w:eastAsia="Calibri" w:cs="Times New Roman" w:ascii="Times New Roman" w:hAnsi="Times New Roman"/>
          <w:sz w:val="24"/>
          <w:szCs w:val="24"/>
        </w:rPr>
        <w:t>) брачно</w:t>
      </w:r>
      <w:r>
        <w:rPr>
          <w:rFonts w:eastAsia="Calibri" w:cs="Times New Roman" w:ascii="Times New Roman" w:hAnsi="Times New Roman"/>
          <w:b/>
          <w:sz w:val="24"/>
          <w:szCs w:val="24"/>
        </w:rPr>
        <w:t>му</w:t>
      </w:r>
      <w:r>
        <w:rPr>
          <w:rFonts w:eastAsia="Calibri" w:cs="Times New Roman" w:ascii="Times New Roman" w:hAnsi="Times New Roman"/>
          <w:sz w:val="24"/>
          <w:szCs w:val="24"/>
        </w:rPr>
        <w:t xml:space="preserve"> контрак</w:t>
      </w:r>
      <w:r>
        <w:rPr>
          <w:rFonts w:eastAsia="Calibri" w:cs="Times New Roman" w:ascii="Times New Roman" w:hAnsi="Times New Roman"/>
          <w:b/>
          <w:sz w:val="24"/>
          <w:szCs w:val="24"/>
        </w:rPr>
        <w:t>ту</w:t>
      </w:r>
      <w:r>
        <w:rPr>
          <w:rFonts w:eastAsia="Calibri" w:cs="Times New Roman" w:ascii="Times New Roman" w:hAnsi="Times New Roman"/>
          <w:sz w:val="24"/>
          <w:szCs w:val="24"/>
        </w:rPr>
        <w:t>.</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 xml:space="preserve"> Давайте спросим супругу моего подзащитного, которая присутствует здесь. М-м… Стелла Станиславовна. Вы сообщили бы потерпевшему Шпагину о связи его жены с вашим мужем, если б узнали об этом? Можете ответить с места.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Обязательно!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Разражается плачем.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Спасибо. (</w:t>
      </w:r>
      <w:r>
        <w:rPr>
          <w:rFonts w:eastAsia="Calibri" w:cs="Times New Roman" w:ascii="Times New Roman" w:hAnsi="Times New Roman"/>
          <w:i/>
          <w:sz w:val="24"/>
          <w:szCs w:val="24"/>
        </w:rPr>
        <w:t>оборачивается к судье</w:t>
      </w:r>
      <w:r>
        <w:rPr>
          <w:rFonts w:eastAsia="Calibri" w:cs="Times New Roman" w:ascii="Times New Roman" w:hAnsi="Times New Roman"/>
          <w:sz w:val="24"/>
          <w:szCs w:val="24"/>
        </w:rPr>
        <w:t>). Вот видите, ваша честь.  Потерпевшая рисковала ничуть не меньше, чем мой подзащитный. И десять раз подумала бы, прежде чем делать эту информацию достоянием гласности.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xml:space="preserve">. Ничего подобного. У неё-то как раз имелся банковский счёт, на проценты с которого она могла бы существовать нисколько не хуже, чем в замужестве. И по их брачному контракту этот счёт оставался за ней без всяких условий. Тогда как подсудимый в случае развода и доказанного факта измены практически оставался на улице, лишаясь при этом и собственной клиники.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Что ж. Разрешите опросить потерпевшего.</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Шпагин поднимается и проходит за кафедру.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до убийства знали о связи вашей супруги с моим подзащитным?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Простите, я забыл предупредить вас об ответственности за дачу заведомо ложных показаний.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Я знаю об этом.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 быть, вы догадывались? Что-то в поведении супруги настораживало вас?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Что ж. Говорят, что обманутый муж узнаёт всё последним…  А этот счёт, которым владела ваша покойная супруга…   Он составляет заметную часть вашего состояния?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Процентов десять. Он не делал никакой погоды в наших делах.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Понятно. Спасибо. (</w:t>
      </w:r>
      <w:r>
        <w:rPr>
          <w:rFonts w:eastAsia="Calibri" w:cs="Times New Roman" w:ascii="Times New Roman" w:hAnsi="Times New Roman"/>
          <w:i/>
          <w:sz w:val="24"/>
          <w:szCs w:val="24"/>
        </w:rPr>
        <w:t>откашливается</w:t>
      </w:r>
      <w:r>
        <w:rPr>
          <w:rFonts w:eastAsia="Calibri" w:cs="Times New Roman" w:ascii="Times New Roman" w:hAnsi="Times New Roman"/>
          <w:sz w:val="24"/>
          <w:szCs w:val="24"/>
        </w:rPr>
        <w:t>). Что ж, с анализом мотивов покончено. Хотя по-прежнему мотив, сформулированный обвинением, не представляется достаточным. Защита будет на этом настаивать.  Но перейдём к фактам. Игорь Николаевич. Каков ваш размер обуви?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Сорок первый.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у вашей покойной супруги?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Тридцать седьмой.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Разрешите вопрос свидетелю Кожаеву. Виталий Степанович. А каков ваш размер обуви?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Сорок третий. Но при чём здесь…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Вы когда-нибудь ходили по усадьбе Шпагиных с той стороны, на которую выходят окна спальни его покойной супруги?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Никогда в жизни. Что бы я там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вот следы, обнаруженные там, соответствуют как раз сорок третьему размеру.  И ещё. Вам знакома эта вещь?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Помощник демонстрирует Кожаеву маленький пакетик.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Похожий брелок был у меня. Но он… Потерялся.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Похожий или этот?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нажимом</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Похожий!  Я не пойму, чего вы хотите!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обращаясь к суду</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Я хочу поинтересоваться, почему ни данные улики, ни следы не были изучены следствием надлежащим образом. Почему не была проверена обувь свидетеля Кожаева и членов его семьи.  Почему ему не был предъявлен брелок и не заданы вопросы, касающиеся этой вещи.  Не были проверены его связи, не изучена его биография. (</w:t>
      </w:r>
      <w:r>
        <w:rPr>
          <w:rFonts w:eastAsia="Calibri" w:cs="Times New Roman" w:ascii="Times New Roman" w:hAnsi="Times New Roman"/>
          <w:i/>
          <w:sz w:val="24"/>
          <w:szCs w:val="24"/>
        </w:rPr>
        <w:t>Кожаеву</w:t>
      </w:r>
      <w:r>
        <w:rPr>
          <w:rFonts w:eastAsia="Calibri" w:cs="Times New Roman" w:ascii="Times New Roman" w:hAnsi="Times New Roman"/>
          <w:sz w:val="24"/>
          <w:szCs w:val="24"/>
        </w:rPr>
        <w:t>) Спасибо, садитесь.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садится. По его зверскому виду можно судить, что ещё чуть-чуть – и он схлопотал бы пятнадцать суток за хулиганство.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У меня ещё вопрос к Татьяне Владимировне Камбулиной.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Татьяна подходит к кафедре.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найденном на месте преступления шприце обнаружены остатки ядовитого вещества. Вот этого.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подносит Татьяне бумагу.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 роду вашей деятельности вы имеете отношение к подобному веществу?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К подобному или именно к этому?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снова смотрит в бумагу</w:t>
      </w:r>
      <w:r>
        <w:rPr>
          <w:rFonts w:eastAsia="Calibri" w:cs="Times New Roman" w:ascii="Times New Roman" w:hAnsi="Times New Roman"/>
          <w:sz w:val="24"/>
          <w:szCs w:val="24"/>
        </w:rPr>
        <w:t>). Именно к этому.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 каком виде оно обычно используется?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В виде порошка.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в виде жидкости?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Ну…  Если растворить, то и в виде жидкости.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Можете ли вы что-нибудь пояснить по поводу того, как это вещество могло оказаться в данном шприце?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Понятия не имею.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Возможно ли вынести его за пределы предприятия?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Не знаю…  Я работаю не в охране. Но, по-моему, это невозможно. У нас очень строго.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Прямо-таки строго?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Татьяна.</w:t>
      </w:r>
      <w:r>
        <w:rPr>
          <w:rFonts w:eastAsia="Calibri" w:cs="Times New Roman" w:ascii="Times New Roman" w:hAnsi="Times New Roman"/>
          <w:sz w:val="24"/>
          <w:szCs w:val="24"/>
        </w:rPr>
        <w:t xml:space="preserve"> Ещё бы. Сильнодействующее ядовитое вещество. Перед выходом на проходной всех очень тщательно обыскивают.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Спасибо. (</w:t>
      </w:r>
      <w:r>
        <w:rPr>
          <w:rFonts w:eastAsia="Calibri" w:cs="Times New Roman" w:ascii="Times New Roman" w:hAnsi="Times New Roman"/>
          <w:i/>
          <w:sz w:val="24"/>
          <w:szCs w:val="24"/>
        </w:rPr>
        <w:t>к суду</w:t>
      </w:r>
      <w:r>
        <w:rPr>
          <w:rFonts w:eastAsia="Calibri" w:cs="Times New Roman" w:ascii="Times New Roman" w:hAnsi="Times New Roman"/>
          <w:sz w:val="24"/>
          <w:szCs w:val="24"/>
        </w:rPr>
        <w:t xml:space="preserve">). Вот видите: всех очень тщательно обыскивают.  А тем не менее, вещество оказывается не только за пределами предприятия, но и становится орудием преступления. Почему следствие не заинтересовалось тем, как это вещество могло просочиться через такую строгую охрану? Случайно ли, что именно это вещество фигурирует именно в этом преступлении? Вот сколько вопросов оставлено без ответа!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Обводит аудиторию взглядом триумфатора.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И ещё. Неужели уважаемый суд считает, что мой подзащитный, человек вполне здравомыслящий и рациональный, мог выбрать для совершения преступления такой неудачный момент? Ведь в этих обстоятельствах он неминуемо оказывался в самом центре круга подозреваемых.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Ну уж нет. Расчёт как раз был неплох. Весьма вероятно, что след от укола остался бы незамеченным. А вскрытие, с которым в этом случае не стали бы спешить, через какие-нибудь сутки не показало бы ничего. Сердечный приступ! Если бы не бдительность врача скорой помощи, то скорее всего так бы и случилось.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задумчиво</w:t>
      </w:r>
      <w:r>
        <w:rPr>
          <w:rFonts w:eastAsia="Calibri" w:cs="Times New Roman" w:ascii="Times New Roman" w:hAnsi="Times New Roman"/>
          <w:sz w:val="24"/>
          <w:szCs w:val="24"/>
        </w:rPr>
        <w:t xml:space="preserve">). Да-а. Конечно, бдительность…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Прикрывает глаза и словно улетает куда-то далеко-далеко.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нетерпеливо</w:t>
      </w:r>
      <w:r>
        <w:rPr>
          <w:rFonts w:eastAsia="Calibri" w:cs="Times New Roman" w:ascii="Times New Roman" w:hAnsi="Times New Roman"/>
          <w:sz w:val="24"/>
          <w:szCs w:val="24"/>
        </w:rPr>
        <w:t xml:space="preserve">). У вас всё?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Нет! Я хотел бы вторично опросить свидетеля Кожаева.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Недовольный Кожаев, отдуваясь, размещается за кафедрой.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Вы показали, что никогда не бывали на участке Шпагиных с той стороны, на которую выходят окна спальни потерпевшей Ирины.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У вас была возможность подумать, припомнить. Может быть, вы запамятовали? Ведь принадлежащий вам брелок, что был втоптан в землю…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не уверен, что это именно мой брелок.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В конце концов это действительно мог быть и не ваш, а просто такой же брелок. Но как на внешней стороне оконной рамы оказались отпечатки ваших пальцев?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уже говорил следователю: понятия не имею. По-моему, тут какая-то ошибка.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М-да. И тем более вы не смогли объяснить, как на сейфе, что стоит в спальне потерпевшей, оказались такие же отпечатки – причём как с внешней, так и с внутренней стороны.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смог. И сейчас не могу.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Согласно протоколу осмотра, сейф открывали самодельным ключом, по крайней мере один раз. Зачем вы его открывали?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Я протестую! Это давление на свидетеля.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Протест принимается.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Очень жаль, что следствие не посчитало необходимым произвести обыск в доме…   данного свидетеля. В сейфе, как явствует из материалов дела, не было найдено никаких документов, имеющих отношение к Кожаеву.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Вот именно!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Но это не означает, что их не существует в природе.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зале колодезная тишина. Николаевский берёт из рук помощника бумагу и поднимает над головой, демонстрируя суду.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 расписка в том, что гражданин Кожаев Максим Витальевич должен весьма крупную сумму гражданину Агишеву Константину Петровичу. Указан срок возвращения долга (</w:t>
      </w:r>
      <w:r>
        <w:rPr>
          <w:rFonts w:eastAsia="Calibri" w:cs="Times New Roman" w:ascii="Times New Roman" w:hAnsi="Times New Roman"/>
          <w:i/>
          <w:sz w:val="24"/>
          <w:szCs w:val="24"/>
        </w:rPr>
        <w:t>смотрит на дату</w:t>
      </w:r>
      <w:r>
        <w:rPr>
          <w:rFonts w:eastAsia="Calibri" w:cs="Times New Roman" w:ascii="Times New Roman" w:hAnsi="Times New Roman"/>
          <w:sz w:val="24"/>
          <w:szCs w:val="24"/>
        </w:rPr>
        <w:t xml:space="preserve">) – конец нынешнего месяца. Вам знаком гражданин Кожаев Максим Витальевич?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Да. Это…  Мой сын.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к суду</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А Константин Петрович Агишев, ныне покойный, -- это мой коллега. И ещё (</w:t>
      </w:r>
      <w:r>
        <w:rPr>
          <w:rFonts w:eastAsia="Calibri" w:cs="Times New Roman" w:ascii="Times New Roman" w:hAnsi="Times New Roman"/>
          <w:i/>
          <w:sz w:val="24"/>
          <w:szCs w:val="24"/>
        </w:rPr>
        <w:t>обводит глазами зал</w:t>
      </w:r>
      <w:r>
        <w:rPr>
          <w:rFonts w:eastAsia="Calibri" w:cs="Times New Roman" w:ascii="Times New Roman" w:hAnsi="Times New Roman"/>
          <w:sz w:val="24"/>
          <w:szCs w:val="24"/>
        </w:rPr>
        <w:t>). Это отец потерпевшей Ирины Константиновны Шпагиной! Приняв от гражданина Кожаева расписку, он изготовил ксерокопию, нотариально её заверил и попросил меня быть её держателем, поскольку уже тогда чувствовал себя не лучшим образом. Об этом составлен соответствующий договор. После смерти Агишева право на взыскание долга перешло к его дочери Ирине Шпагиной как единственной наследнице. (</w:t>
      </w:r>
      <w:r>
        <w:rPr>
          <w:rFonts w:eastAsia="Calibri" w:cs="Times New Roman" w:ascii="Times New Roman" w:hAnsi="Times New Roman"/>
          <w:i/>
          <w:sz w:val="24"/>
          <w:szCs w:val="24"/>
        </w:rPr>
        <w:t>к Кожаеву</w:t>
      </w:r>
      <w:r>
        <w:rPr>
          <w:rFonts w:eastAsia="Calibri" w:cs="Times New Roman" w:ascii="Times New Roman" w:hAnsi="Times New Roman"/>
          <w:sz w:val="24"/>
          <w:szCs w:val="24"/>
        </w:rPr>
        <w:t>). Скажите, каковы на сегодня финансовые дела вашего сына?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Он в поисках работы.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Он занимался бизнесом?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Да… Но его фирма признана банкротом.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Следовательно, он не имеет финансовой возможности выполнить своё обязательство перед…  Перед наследниками потерпевшей Шпагиной?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 жаром</w:t>
      </w:r>
      <w:r>
        <w:rPr>
          <w:rFonts w:eastAsia="Calibri" w:cs="Times New Roman" w:ascii="Times New Roman" w:hAnsi="Times New Roman"/>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Сегодня нет. Но я ему помогу! Я ему помогу! Он всё выплатит. Но, конечно, не в этот срок.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А какой размер обуви у вашего сына?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Как и у меня, сорок третий. Но откуда ему…  Я сам…  Я даже сам не имел понятия, где он, этот сейф. И был ли он вообще.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хорошо. Ответьте ещё только на один вопрос. При каких обстоятельствах произошло ваше знакомство с Романом Камбулиным?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Он служил в Чечне. Я приезжал к ним в подразделение.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Именно в его подразделение?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только…  Я был в составе инспекционной комиссии, и мы посетили ряд подразделений. В том числе и то, в котором служил Роман. Как раз в то время, когда я был у них, боевики начали обстрел. И нас ранило.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Меня ранило легко. У него ранение оказалось более серьёзным, и я сопровождал его в госпиталь. Тогда же в разговоре выяснилось, что мы земляки. Я не знаю, что рассказывать дальше.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Вы с ним откровенничали? Не делился ли он с вами какими-нибудь секретами? Как-никак, товарищи по несчастью. Да ещё и земляки.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Не помню…  Нет.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Пожалуйста, не забывайте, что за дачу ложных…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Я не забываю!  Ничем он таким не делился. А чем он должен был поделиться?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Хорошо, садитесь. Прошу разрешения допросить свидетеля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Разрешаю.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стоит за кафедрой, переминаясь с ноги на ногу. Впечатление такое, что по всему его телу пробегают насекомые.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Роман Сергеевич. А вы были знакомы с Константином Петровичем Агишевым?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молчит. Со стороны видно, что его волнение усиливается.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 услышали мой вопрос?</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Камбулин. </w:t>
      </w:r>
      <w:r>
        <w:rPr>
          <w:rFonts w:eastAsia="Calibri" w:cs="Times New Roman" w:ascii="Times New Roman" w:hAnsi="Times New Roman"/>
          <w:sz w:val="24"/>
          <w:szCs w:val="24"/>
        </w:rPr>
        <w:t xml:space="preserve"> А могу я… (</w:t>
      </w:r>
      <w:r>
        <w:rPr>
          <w:rFonts w:eastAsia="Calibri" w:cs="Times New Roman" w:ascii="Times New Roman" w:hAnsi="Times New Roman"/>
          <w:i/>
          <w:sz w:val="24"/>
          <w:szCs w:val="24"/>
        </w:rPr>
        <w:t>на мгновение вскидывает глаза</w:t>
      </w:r>
      <w:r>
        <w:rPr>
          <w:rFonts w:eastAsia="Calibri" w:cs="Times New Roman" w:ascii="Times New Roman" w:hAnsi="Times New Roman"/>
          <w:sz w:val="24"/>
          <w:szCs w:val="24"/>
        </w:rPr>
        <w:t>). Могу я не отвечать на вопросы о себе?</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Я протестую. Какое отношение к рассматриваемому делу имеет знакомство свидетеля Камбулина с отцом потерпевшей, которого уже несколько лет нет в живых!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Протест принят. Викентий Павлович. Вы и так уже довольно долго уводите нас в сторону от конкретного дела.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Николаевский. </w:t>
      </w:r>
      <w:r>
        <w:rPr>
          <w:rFonts w:eastAsia="Calibri" w:cs="Times New Roman" w:ascii="Times New Roman" w:hAnsi="Times New Roman"/>
          <w:sz w:val="24"/>
          <w:szCs w:val="24"/>
        </w:rPr>
        <w:t>Хорошо. Пусть свидетель займёт своё место.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проходит к своему стулу с лёгкой улыбкой.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я прошу у суда разрешения сделать заявление.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недовольно кивает.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Незадолго до своей смерти Константин Петрович Агишев вёл дело о наркотрафике.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Прокурор тянет руку, очевидно, желая снова выразить протест, но судья останавливает её взглядом.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Дело получило выход на подразделения наших войск в Чечне. Агишев довольно долго пробыл там, изучая улики и проводя допросы. В результате возникло вот это (</w:t>
      </w:r>
      <w:r>
        <w:rPr>
          <w:rFonts w:eastAsia="Calibri" w:cs="Times New Roman" w:ascii="Times New Roman" w:hAnsi="Times New Roman"/>
          <w:i/>
          <w:sz w:val="24"/>
          <w:szCs w:val="24"/>
        </w:rPr>
        <w:t>поднимает над головой довольно пухлую папку</w:t>
      </w:r>
      <w:r>
        <w:rPr>
          <w:rFonts w:eastAsia="Calibri" w:cs="Times New Roman" w:ascii="Times New Roman" w:hAnsi="Times New Roman"/>
          <w:sz w:val="24"/>
          <w:szCs w:val="24"/>
        </w:rPr>
        <w:t xml:space="preserve">). Из документов, собранных здесь, ясно видна роль свидетеля Камбулина в организованной фигурантами торговле наркотиками в особо крупных размерах. Тогдашнее командование войсками по известным только ему причинам решило замять дело, и это ему удалось. Тогда много что удавалось. Агишев верил, что это не навсегда, и что придёт время, когда можно будет дать этому делу ход. Поэтому он откопировал все материалы, опасаясь, что фигуранты или те, кто стоит за ними, могут их уничтожить. Согласно уже упомянутому мной договору, я являюсь их держателем. Как явствует из протокола, данных материалов в сейфе также не обнаружено.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Останавливается на несколько секунд.  Пригладив руками волосы, продолжает.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теперь смотрите. Камбулин и Кожаев, знакомые между собой, вхожи в дом, в котором, как они знают или догадываются, находятся документы, существование которых для них вредно или даже опасно. Они вступают между собой в сговор. Камбулин через супругу достаёт сильнодействующий яд. Кожаев изготавливает по слепку ключ от сейфа. Выбрав момент, Кожаев через окно проникает в спальню потерпевшей, по невнимательности забывая стереть отпечатки с оконной рамы. Делает потерпевшей смертельный укол, выносит документы, прячет их в удобном месте и возвращается за игровой стол.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Прокурор </w:t>
      </w:r>
      <w:r>
        <w:rPr>
          <w:rFonts w:eastAsia="Calibri" w:cs="Times New Roman" w:ascii="Times New Roman" w:hAnsi="Times New Roman"/>
          <w:sz w:val="24"/>
          <w:szCs w:val="24"/>
        </w:rPr>
        <w:t>(</w:t>
      </w:r>
      <w:r>
        <w:rPr>
          <w:rFonts w:eastAsia="Calibri" w:cs="Times New Roman" w:ascii="Times New Roman" w:hAnsi="Times New Roman"/>
          <w:i/>
          <w:sz w:val="24"/>
          <w:szCs w:val="24"/>
        </w:rPr>
        <w:t>насмешливо</w:t>
      </w:r>
      <w:r>
        <w:rPr>
          <w:rFonts w:eastAsia="Calibri" w:cs="Times New Roman" w:ascii="Times New Roman" w:hAnsi="Times New Roman"/>
          <w:sz w:val="24"/>
          <w:szCs w:val="24"/>
        </w:rPr>
        <w:t>). Проникает в спальню через окно? А почему не через дверь?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Возможно, в этот момент она была заперта изнутри потерпевшей.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А окно? Окно, согласно протокола осмотра, было закрыто изнутри.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Может быть, как раз он-то его и закрыл после того, как забрался в помещение. А впрочем, не знаю. Это всего лишь версия. Но разве она не заслуживала того, чтобы быть проверенной? И разве то, что я имел честь довести до сведения уважаемого суда, не говорит о том, что у обоих названных лиц имелся мотив?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Прокурор</w:t>
      </w:r>
      <w:r>
        <w:rPr>
          <w:rFonts w:eastAsia="Calibri" w:cs="Times New Roman" w:ascii="Times New Roman" w:hAnsi="Times New Roman"/>
          <w:sz w:val="24"/>
          <w:szCs w:val="24"/>
        </w:rPr>
        <w:t>. Возможно. Я говорю: возможно, у них имелся мотив к похищению документов. Но к убийству…  Разве нельзя было просто открыть сейф и похитить документы, раз уж они умудрились сделать копию ключа?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Николаевский.</w:t>
      </w:r>
      <w:r>
        <w:rPr>
          <w:rFonts w:eastAsia="Calibri" w:cs="Times New Roman" w:ascii="Times New Roman" w:hAnsi="Times New Roman"/>
          <w:sz w:val="24"/>
          <w:szCs w:val="24"/>
        </w:rPr>
        <w:t xml:space="preserve"> Разбираться в этом – прерогатива следствия. А я прошу приобщить данные материалы к делу.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Судья развязывает тесёмки и углубляется в изучение бумаг. Через некоторое время поднимает голову.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Отказано. Представленные документы не имеют отношения к рассматриваемому делу. Суд удаляется на совещание.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Прошу всех встать!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Все присутствующие встают. Судья направляется к своей комнате. Как только дверь комнаты закрывается за ней, все находящиеся в зале судебных заседаний застывают в своих позах, как в игре «Замри!»  Нависает пауза, продолжающаяся несколько десятков секунд.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в динамике </w:t>
      </w:r>
      <w:r>
        <w:rPr>
          <w:rFonts w:eastAsia="Calibri" w:cs="Times New Roman" w:ascii="Times New Roman" w:hAnsi="Times New Roman"/>
          <w:sz w:val="24"/>
          <w:szCs w:val="24"/>
        </w:rPr>
        <w:t>(</w:t>
      </w:r>
      <w:r>
        <w:rPr>
          <w:rFonts w:eastAsia="Calibri" w:cs="Times New Roman" w:ascii="Times New Roman" w:hAnsi="Times New Roman"/>
          <w:i/>
          <w:sz w:val="24"/>
          <w:szCs w:val="24"/>
        </w:rPr>
        <w:t>Грубый низкий бас, звучит внушительно, размеренно и монотонно, как глас судьбы</w:t>
      </w:r>
      <w:r>
        <w:rPr>
          <w:rFonts w:eastAsia="Calibri" w:cs="Times New Roman" w:ascii="Times New Roman" w:hAnsi="Times New Roman"/>
          <w:sz w:val="24"/>
          <w:szCs w:val="24"/>
        </w:rPr>
        <w:t>). Тринадцать лет с содержанием в колонии строгого режима.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 процессе произнесения этой фразы судья бесшумно пробирается на своё место. Как только судья достигает его, присутствующие делают «Отомри!» Обращаются лицами кто в сторону судьи, кто в сторону Щербицкого, который сидит с опущенной головой.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Судья. </w:t>
      </w:r>
      <w:r>
        <w:rPr>
          <w:rFonts w:eastAsia="Calibri" w:cs="Times New Roman" w:ascii="Times New Roman" w:hAnsi="Times New Roman"/>
          <w:sz w:val="24"/>
          <w:szCs w:val="24"/>
        </w:rPr>
        <w:t xml:space="preserve">… в колонии строгого режима. Кроме того, на основании вновь поступивших документов суд выносит постановление: возобновить расследование по делу о транспортировке и торговле наркотиками 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Татьяна </w:t>
      </w:r>
      <w:r>
        <w:rPr>
          <w:rFonts w:eastAsia="Calibri" w:cs="Times New Roman" w:ascii="Times New Roman" w:hAnsi="Times New Roman"/>
          <w:sz w:val="24"/>
          <w:szCs w:val="24"/>
        </w:rPr>
        <w:t>(</w:t>
      </w:r>
      <w:r>
        <w:rPr>
          <w:rFonts w:eastAsia="Calibri" w:cs="Times New Roman" w:ascii="Times New Roman" w:hAnsi="Times New Roman"/>
          <w:i/>
          <w:sz w:val="24"/>
          <w:szCs w:val="24"/>
        </w:rPr>
        <w:t>истошным голосом</w:t>
      </w:r>
      <w:r>
        <w:rPr>
          <w:rFonts w:eastAsia="Calibri" w:cs="Times New Roman" w:ascii="Times New Roman" w:hAnsi="Times New Roman"/>
          <w:sz w:val="24"/>
          <w:szCs w:val="24"/>
        </w:rPr>
        <w:t>). Рома-а-а! Рома-а-а!!!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Изо всех сил хватает Камбулина за рукав и дёргает, отчего из перстня, поднесённого им ко рту, на лацкан пиджака высыпается белый порошок. Оставив руку, она хватает его за щёки, пытается разжать рот.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Перстень…  Проклятый перстень. (</w:t>
      </w:r>
      <w:r>
        <w:rPr>
          <w:rFonts w:eastAsia="Calibri" w:cs="Times New Roman" w:ascii="Times New Roman" w:hAnsi="Times New Roman"/>
          <w:i/>
          <w:sz w:val="24"/>
          <w:szCs w:val="24"/>
        </w:rPr>
        <w:t>очень громко</w:t>
      </w:r>
      <w:r>
        <w:rPr>
          <w:rFonts w:eastAsia="Calibri" w:cs="Times New Roman" w:ascii="Times New Roman" w:hAnsi="Times New Roman"/>
          <w:sz w:val="24"/>
          <w:szCs w:val="24"/>
        </w:rPr>
        <w:t>) Врача!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Судья делает знак секретарю.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Секретарь суда </w:t>
      </w:r>
      <w:r>
        <w:rPr>
          <w:rFonts w:eastAsia="Calibri" w:cs="Times New Roman" w:ascii="Times New Roman" w:hAnsi="Times New Roman"/>
          <w:sz w:val="24"/>
          <w:szCs w:val="24"/>
        </w:rPr>
        <w:t>(</w:t>
      </w:r>
      <w:r>
        <w:rPr>
          <w:rFonts w:eastAsia="Calibri" w:cs="Times New Roman" w:ascii="Times New Roman" w:hAnsi="Times New Roman"/>
          <w:i/>
          <w:sz w:val="24"/>
          <w:szCs w:val="24"/>
        </w:rPr>
        <w:t>скороговоркой по телефону</w:t>
      </w:r>
      <w:r>
        <w:rPr>
          <w:rFonts w:eastAsia="Calibri" w:cs="Times New Roman" w:ascii="Times New Roman" w:hAnsi="Times New Roman"/>
          <w:sz w:val="24"/>
          <w:szCs w:val="24"/>
        </w:rPr>
        <w:t xml:space="preserve">). Дежурного врача в зал заседаний. Срочно.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Камбулин сидит с ошарашенным видом. Татьяна отслоняется от него.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Татьяна </w:t>
      </w:r>
      <w:r>
        <w:rPr>
          <w:rFonts w:eastAsia="Calibri" w:cs="Times New Roman" w:ascii="Times New Roman" w:hAnsi="Times New Roman"/>
          <w:sz w:val="24"/>
          <w:szCs w:val="24"/>
        </w:rPr>
        <w:t>(</w:t>
      </w:r>
      <w:r>
        <w:rPr>
          <w:rFonts w:eastAsia="Calibri" w:cs="Times New Roman" w:ascii="Times New Roman" w:hAnsi="Times New Roman"/>
          <w:i/>
          <w:sz w:val="24"/>
          <w:szCs w:val="24"/>
        </w:rPr>
        <w:t>шёпотом, который слышен на весь зал</w:t>
      </w:r>
      <w:r>
        <w:rPr>
          <w:rFonts w:eastAsia="Calibri" w:cs="Times New Roman" w:ascii="Times New Roman" w:hAnsi="Times New Roman"/>
          <w:sz w:val="24"/>
          <w:szCs w:val="24"/>
        </w:rPr>
        <w:t>).  Боже. Там что-то другое. Там что-то другое! А то бы бы уже…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Отряхивает пиджак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Входит врач 2 с чемоданчиком. Секретарь суда указывает ему на Камбулина.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Судья.</w:t>
      </w:r>
      <w:r>
        <w:rPr>
          <w:rFonts w:eastAsia="Calibri" w:cs="Times New Roman" w:ascii="Times New Roman" w:hAnsi="Times New Roman"/>
          <w:sz w:val="24"/>
          <w:szCs w:val="24"/>
        </w:rPr>
        <w:t xml:space="preserve"> Похоже, что у нас получился ложный вызов.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Помощник Николаевского протискивается к Камбулину.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Помощник Николаевского.</w:t>
      </w:r>
      <w:r>
        <w:rPr>
          <w:rFonts w:eastAsia="Calibri" w:cs="Times New Roman" w:ascii="Times New Roman" w:hAnsi="Times New Roman"/>
          <w:sz w:val="24"/>
          <w:szCs w:val="24"/>
        </w:rPr>
        <w:t xml:space="preserve"> Минуточку! Интере-есное украшение!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Аккуратно стаскивает с пальца Камбулина перстень и, с любопытством оглядев, прячет в небольшой пластиковый пакетик.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Врач 2 щупает Камбулину пульс. Заглядывает в глотку. Заставляет снять пиджак и измеряет давление.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Врач 2.</w:t>
      </w:r>
      <w:r>
        <w:rPr>
          <w:rFonts w:eastAsia="Calibri" w:cs="Times New Roman" w:ascii="Times New Roman" w:hAnsi="Times New Roman"/>
          <w:sz w:val="24"/>
          <w:szCs w:val="24"/>
        </w:rPr>
        <w:t xml:space="preserve">   Всё в порядке. Будет жить!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Публика расходится. Стелла выходит вместе с толпой, не задерживаясь у скамьи подсудимых. Возле клетки с Щербицким стоит помощник Николаевского, держа на руках шефа, завёрнутого в плед. Николаевский что-то говорит Щербицкому, энергично жестикулируя руками, торчащими из пледа. Щербицкий безучастно смотрит на него.</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седьмая</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 xml:space="preserve">Гостиная в доме Шпагина. Хозяин сидит за ноутбуком. Возле него бутылка коньяка, тарелка и бокал. Шпагин сосредоточенно выстукивает что-то на клавиатуре, периодически отвлекаясь и что-то бормоча себе под нос. </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t>Звонок в дверь. Шпагин, чертыхнувшись, выходит в коридор. Молча входит обратно в сопровождении Кожаева. Занимает своё место за столом. Кожаев, помявшись, присаживается на краешек свободного стула. Шпагин продолжает работать. Кожаев кашляет несколько раз, привлекая к себе внимание.  Шпагин отрывается от работы, наливает в бокал коньяку, выпивает одним глотком.</w:t>
      </w:r>
    </w:p>
    <w:p>
      <w:pPr>
        <w:pStyle w:val="Normal"/>
        <w:spacing w:lineRule="auto" w:line="360" w:before="0" w:after="20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как человек, не уверенный, слушают ли его</w:t>
      </w:r>
      <w:r>
        <w:rPr>
          <w:rFonts w:eastAsia="Calibri" w:cs="Times New Roman" w:ascii="Times New Roman" w:hAnsi="Times New Roman"/>
          <w:sz w:val="24"/>
          <w:szCs w:val="24"/>
        </w:rPr>
        <w:t>).   Я хотел привести своего шалопая. Но потом подумал, что мы можем всё и сами решить. Не так 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холодно</w:t>
      </w:r>
      <w:r>
        <w:rPr>
          <w:rFonts w:eastAsia="Calibri" w:cs="Times New Roman" w:ascii="Times New Roman" w:hAnsi="Times New Roman"/>
          <w:sz w:val="24"/>
          <w:szCs w:val="24"/>
        </w:rPr>
        <w:t>). Ты о чём?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О долге, конечно. Я подумал, что мы с тобой всё-таки больше знакомы, 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Нам ещё рано вступать в переговоры. Вот пройдёт полгода, вступлю в права наследства, тогда уж…  Видишь, как получается: нежданно-негаданно у сына твоего отсрочка.  Как минимум на эти полгода. Радоваться надо!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Может, и надо. Только… С этим долгом уже чёрт знает что. (</w:t>
      </w:r>
      <w:r>
        <w:rPr>
          <w:rFonts w:eastAsia="Calibri" w:cs="Times New Roman" w:ascii="Times New Roman" w:hAnsi="Times New Roman"/>
          <w:i/>
          <w:sz w:val="24"/>
          <w:szCs w:val="24"/>
        </w:rPr>
        <w:t>дрогнувшим голосом</w:t>
      </w:r>
      <w:r>
        <w:rPr>
          <w:rFonts w:eastAsia="Calibri" w:cs="Times New Roman" w:ascii="Times New Roman" w:hAnsi="Times New Roman"/>
          <w:sz w:val="24"/>
          <w:szCs w:val="24"/>
        </w:rPr>
        <w:t xml:space="preserve">). Чуть в убийцы не записывают.  Давай всё-таки договоримся. Назначим срок, составим график. Определим проценты. Я вот тут принёс для начала…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на край стола пачку денег.</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Сто кусков. Что могу на сегодня.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 если за эти полгода объявятся ещё какие-нибудь наследники?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Разве ты не знаешь своей жены родню?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Конечно, нет. Откуда её будешь всю знать!  Я свою-то не уверен, что всю знаю.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 паузой</w:t>
      </w:r>
      <w:r>
        <w:rPr>
          <w:rFonts w:eastAsia="Calibri" w:cs="Times New Roman" w:ascii="Times New Roman" w:hAnsi="Times New Roman"/>
          <w:sz w:val="24"/>
          <w:szCs w:val="24"/>
        </w:rPr>
        <w:t xml:space="preserve">). Всё равно. Бери. Пойми, мне хоть на душе полегче будет. А то так погано! Ну, а ты, если что, не трать пока. Положи в банк на эти полгода.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вскакивает со своего места и начинает нервно ходить по комнате.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«Полегче». Нет, вы только посмотрите: ему полегче! А что со мной? Что я должен думать? А вдруг эти деньги от…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срывается со стула и падает на колени.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надрывно</w:t>
      </w:r>
      <w:r>
        <w:rPr>
          <w:rFonts w:eastAsia="Calibri" w:cs="Times New Roman" w:ascii="Times New Roman" w:hAnsi="Times New Roman"/>
          <w:sz w:val="24"/>
          <w:szCs w:val="24"/>
        </w:rPr>
        <w:t>). Не надо! Ради бога, не произноси. Умоляю, не говори. Не говори этого!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останавливается посреди комнаты. Из него словно выкачан воздух.</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Встань. Не топчи ковёр. Встань, кому говорю.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грузно поднимается на ноги. Шпагин проходит на своё место, знаком приглашая Кожаева садиться. Тот опускается на стул. Придвигает пачку денег чуть ближе к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со слезой в голосе</w:t>
      </w:r>
      <w:r>
        <w:rPr>
          <w:rFonts w:eastAsia="Calibri" w:cs="Times New Roman" w:ascii="Times New Roman" w:hAnsi="Times New Roman"/>
          <w:sz w:val="24"/>
          <w:szCs w:val="24"/>
        </w:rPr>
        <w:t>). Возьми. Возьми Христа ради. Поверь…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Но ты-то сам! Ты-то поставь себя на моё место! Нас четверо. Четверо всего, четверо…  (</w:t>
      </w:r>
      <w:r>
        <w:rPr>
          <w:rFonts w:eastAsia="Calibri" w:cs="Times New Roman" w:ascii="Times New Roman" w:hAnsi="Times New Roman"/>
          <w:i/>
          <w:sz w:val="24"/>
          <w:szCs w:val="24"/>
        </w:rPr>
        <w:t>останавливается, потеряв дыхание</w:t>
      </w:r>
      <w:r>
        <w:rPr>
          <w:rFonts w:eastAsia="Calibri" w:cs="Times New Roman" w:ascii="Times New Roman" w:hAnsi="Times New Roman"/>
          <w:sz w:val="24"/>
          <w:szCs w:val="24"/>
        </w:rPr>
        <w:t>). И кто-то… Мало того, что…  а ещё и шприц мне подкидывает. Что думать? Что бы ты думал?!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w:t>
      </w:r>
      <w:r>
        <w:rPr>
          <w:rFonts w:eastAsia="Calibri" w:cs="Times New Roman" w:ascii="Times New Roman" w:hAnsi="Times New Roman"/>
          <w:i/>
          <w:sz w:val="24"/>
          <w:szCs w:val="24"/>
        </w:rPr>
        <w:t>сочувственно кивая</w:t>
      </w:r>
      <w:r>
        <w:rPr>
          <w:rFonts w:eastAsia="Calibri" w:cs="Times New Roman" w:ascii="Times New Roman" w:hAnsi="Times New Roman"/>
          <w:sz w:val="24"/>
          <w:szCs w:val="24"/>
        </w:rPr>
        <w:t>). Я бы вообще с ума сошёл.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Яшка?  Невероятно. Фантастика! Мы со школы…  (</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xml:space="preserve">). Но… Но что делать? Всё на него. Всё! Трудно. Но приходится смириться. Хоть как-то успокоить нервы. Пережить.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И тут! (</w:t>
      </w:r>
      <w:r>
        <w:rPr>
          <w:rFonts w:eastAsia="Calibri" w:cs="Times New Roman" w:ascii="Times New Roman" w:hAnsi="Times New Roman"/>
          <w:i/>
          <w:sz w:val="24"/>
          <w:szCs w:val="24"/>
        </w:rPr>
        <w:t>несколько мгновений хватает ртом воздух</w:t>
      </w:r>
      <w:r>
        <w:rPr>
          <w:rFonts w:eastAsia="Calibri" w:cs="Times New Roman" w:ascii="Times New Roman" w:hAnsi="Times New Roman"/>
          <w:sz w:val="24"/>
          <w:szCs w:val="24"/>
        </w:rPr>
        <w:t>).  Этот адвокат.  (</w:t>
      </w:r>
      <w:r>
        <w:rPr>
          <w:rFonts w:eastAsia="Calibri" w:cs="Times New Roman" w:ascii="Times New Roman" w:hAnsi="Times New Roman"/>
          <w:i/>
          <w:sz w:val="24"/>
          <w:szCs w:val="24"/>
        </w:rPr>
        <w:t>кричит во весь голос</w:t>
      </w:r>
      <w:r>
        <w:rPr>
          <w:rFonts w:eastAsia="Calibri" w:cs="Times New Roman" w:ascii="Times New Roman" w:hAnsi="Times New Roman"/>
          <w:sz w:val="24"/>
          <w:szCs w:val="24"/>
        </w:rPr>
        <w:t>). Этот адвока-а-ат!  И уже все…  Уже каждый…  Кому довериться? Как жить? Скажи: как жить? Как бы ты жил, если б тебе вот так?..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молчит, продолжая горестно кивать головой. Пауза тянется до невозможности долго.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потряхивает рукой в сторону сервировочного столика.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Возьми там…  посуду.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Кожаев приносит бокал. Шпагин наливает в оба бокала. Пьют не чокаясь. Слышно, как зубы стучат о стекло.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Ладно.  Сейчас…  Расписку.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пишет расписку. Передаёт Кожаеву.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А этого, самоубийцу нашего, не видал?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Разговаривал по телефону. Он тоже весь в говне. Дело по наркоте возобновили. Неизвестно, чем всё закончится.  Кстати, был я и у адвоката.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И что ты там делал?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Хотел взять копию расписки моего засранца. А то ведь я сумму-то только с его слов знаю.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и как?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Не дал. Говорит: только тебе может дать. И то, не хуже тебя, -- через полгода. А в Ромкином перстне, говорит, оказался мел. Кто-то хорошо сработал.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Вот оно-то и интересно: кто?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Демонстративно оглядывает комнату. Кожаев пожимает плечами.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 xml:space="preserve">В этой истории вообще очень много непонятного. Я когда Ромке звонил, говорю: какого хрена ты травиться-то полез. Тебе «вышка», что ли, светила? Башка твоя дурная.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Говорит: из-за дочери. Дочку, мол, пачкать не хочу. Она у него в МГИМО, кажется, учится, на экономическом. Вот так. «Пачкать не хочу», зато теперь ещё и на Татьяну могут наехать. Хищение с режимного предприятия – это, брат… (</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 Словом, полезло дерьмо!..  Изо всех дыр.</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Сидит в задумчивости, потом вздыхает и, как будто собравшись уже идти, вдруг поворачивается к Шпагину.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Слушай. Ну, откуда всё-таки могли взяться все эти следы? Ты вспомни как следует. Может, к тебе кто-нибудь приходил. Какой-нибудь работник.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 Нет, Виталий. В этот угол годами никто не заходит.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Кожаев.</w:t>
      </w:r>
      <w:r>
        <w:rPr>
          <w:rFonts w:eastAsia="Calibri" w:cs="Times New Roman" w:ascii="Times New Roman" w:hAnsi="Times New Roman"/>
          <w:sz w:val="24"/>
          <w:szCs w:val="24"/>
        </w:rPr>
        <w:t xml:space="preserve"> А пальцы? Может, это ошибка? Может, бывают какие-нибудь такие, похожие отпечатки?..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пожимает плечами</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Чёрт его знает. Это с этими надо говорить.  Кто снимал.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Кожаев. </w:t>
      </w:r>
      <w:r>
        <w:rPr>
          <w:rFonts w:eastAsia="Calibri" w:cs="Times New Roman" w:ascii="Times New Roman" w:hAnsi="Times New Roman"/>
          <w:sz w:val="24"/>
          <w:szCs w:val="24"/>
        </w:rPr>
        <w:t>Да уж, с ними поговоришь! А ключ. А документы…  (</w:t>
      </w:r>
      <w:r>
        <w:rPr>
          <w:rFonts w:eastAsia="Calibri" w:cs="Times New Roman" w:ascii="Times New Roman" w:hAnsi="Times New Roman"/>
          <w:i/>
          <w:sz w:val="24"/>
          <w:szCs w:val="24"/>
        </w:rPr>
        <w:t>скорбно качает головой</w:t>
      </w:r>
      <w:r>
        <w:rPr>
          <w:rFonts w:eastAsia="Calibri" w:cs="Times New Roman" w:ascii="Times New Roman" w:hAnsi="Times New Roman"/>
          <w:sz w:val="24"/>
          <w:szCs w:val="24"/>
        </w:rPr>
        <w:t xml:space="preserve">). Надо же, как можно попасть. На ровном месте.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Уходит. Шпагин некоторое время работает за компьютером. Звонит мобильный.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Алло.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Привет. Ты дома?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Я к тебе подъеду.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А сама-то ты где?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Еду в твою сторону. Сейчас</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уже возле Круглого. Тут какая-то канитель…  Ого! Слушай: машины, водолазы, какие-то менты.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тревожно</w:t>
      </w:r>
      <w:r>
        <w:rPr>
          <w:rFonts w:eastAsia="Calibri" w:cs="Times New Roman" w:ascii="Times New Roman" w:hAnsi="Times New Roman"/>
          <w:sz w:val="24"/>
          <w:szCs w:val="24"/>
        </w:rPr>
        <w:t>). Водолазы?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 xml:space="preserve">Точно. Вон, один на катер забирается, другой готовится нырять. Представляешь, как нырять в такую погоду!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Значит, что-то важное.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Голос Стеллы. </w:t>
      </w:r>
      <w:r>
        <w:rPr>
          <w:rFonts w:eastAsia="Calibri" w:cs="Times New Roman" w:ascii="Times New Roman" w:hAnsi="Times New Roman"/>
          <w:sz w:val="24"/>
          <w:szCs w:val="24"/>
        </w:rPr>
        <w:t>Может, утонул кто-нибудь?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Может быть. Кто ж его знает.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Шум подъезжающей машины. Шпагин выходит в коридор. Возвращается со Стеллой.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На тебе лица нет.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Это точно. Лица нет. Не было сил делать лицо. Налей чего-нибудь.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Садятся напротив друг друга. Шпагин наливает себе и Стелле. Внимательно вглядывается в её лицо.</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Изучаешь мою физию? Хочешь угадать, какой она будет в старости?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Ну, зачем ты…</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Да-да, конечно.</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Уж это-то тебе совершенно ни к чему. Зачем тебе гадать, какая я буду в старости! (</w:t>
      </w:r>
      <w:r>
        <w:rPr>
          <w:rFonts w:eastAsia="Calibri" w:cs="Times New Roman" w:ascii="Times New Roman" w:hAnsi="Times New Roman"/>
          <w:i/>
          <w:sz w:val="24"/>
          <w:szCs w:val="24"/>
        </w:rPr>
        <w:t>Прячет лицо в ладонях. Затем вскидывает голову, вздыхает</w:t>
      </w:r>
      <w:r>
        <w:rPr>
          <w:rFonts w:eastAsia="Calibri" w:cs="Times New Roman" w:ascii="Times New Roman" w:hAnsi="Times New Roman"/>
          <w:sz w:val="24"/>
          <w:szCs w:val="24"/>
        </w:rPr>
        <w:t>). Прости.  Прости, что я так, неожиданно. Не могу оставаться одна. Сначала хотела… скрыться ото всех. А потом стало всё наоборот.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Начинает тоненько посвистывать. Становится слышно, как плачет её глотка. Одна глотка, без глаз. Глаза неподвижны и сухи.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Это чудовищно, чудовищно! Так обманывать! Столько времени обманывать меня!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Её глотка издаёт почти звериный вой. Шпагин подходит и кладёт руки ей на плечи.</w:t>
      </w:r>
    </w:p>
    <w:p>
      <w:pPr>
        <w:pStyle w:val="Normal"/>
        <w:spacing w:lineRule="auto" w:line="360" w:before="0" w:after="0"/>
        <w:ind w:firstLine="708"/>
        <w:rPr>
          <w:rFonts w:ascii="Times New Roman" w:hAnsi="Times New Roman" w:cs="Times New Roman"/>
          <w:sz w:val="24"/>
          <w:szCs w:val="24"/>
        </w:rPr>
      </w:pPr>
      <w:bookmarkStart w:id="2" w:name="_Hlk135892173"/>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 </w:t>
      </w:r>
      <w:bookmarkEnd w:id="2"/>
      <w:r>
        <w:rPr>
          <w:rFonts w:eastAsia="Calibri" w:cs="Times New Roman" w:ascii="Times New Roman" w:hAnsi="Times New Roman"/>
          <w:sz w:val="24"/>
          <w:szCs w:val="24"/>
        </w:rPr>
        <w:t>Прекрати. Прекрати сейчас же. Стелла!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Стелла продолжает плакать без слёз и с подвыванием.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Ну, а мы, например. Мы-то с тобой!.. Святые?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 Ой, о чём ты говоришь! (</w:t>
      </w:r>
      <w:r>
        <w:rPr>
          <w:rFonts w:eastAsia="Calibri" w:cs="Times New Roman" w:ascii="Times New Roman" w:hAnsi="Times New Roman"/>
          <w:i/>
          <w:sz w:val="24"/>
          <w:szCs w:val="24"/>
        </w:rPr>
        <w:t>резко машет рукой</w:t>
      </w:r>
      <w:r>
        <w:rPr>
          <w:rFonts w:eastAsia="Calibri" w:cs="Times New Roman" w:ascii="Times New Roman" w:hAnsi="Times New Roman"/>
          <w:sz w:val="24"/>
          <w:szCs w:val="24"/>
        </w:rPr>
        <w:t xml:space="preserve">). Это совсем другое дело!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вздыхает</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 Яшкин адвокат сказал, что немедленно приступает к составлению апелляции.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bookmarkStart w:id="3" w:name="_Hlk136268421"/>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w:t>
      </w:r>
      <w:r>
        <w:rPr>
          <w:rFonts w:eastAsia="Calibri" w:cs="Times New Roman" w:ascii="Times New Roman" w:hAnsi="Times New Roman"/>
          <w:i/>
          <w:sz w:val="24"/>
          <w:szCs w:val="24"/>
        </w:rPr>
        <w:t>прекращает плакать</w:t>
      </w:r>
      <w:r>
        <w:rPr>
          <w:rFonts w:eastAsia="Calibri" w:cs="Times New Roman" w:ascii="Times New Roman" w:hAnsi="Times New Roman"/>
          <w:sz w:val="24"/>
          <w:szCs w:val="24"/>
        </w:rPr>
        <w:t xml:space="preserve">). </w:t>
      </w:r>
      <w:bookmarkEnd w:id="3"/>
      <w:r>
        <w:rPr>
          <w:rFonts w:eastAsia="Calibri" w:cs="Times New Roman" w:ascii="Times New Roman" w:hAnsi="Times New Roman"/>
          <w:sz w:val="24"/>
          <w:szCs w:val="24"/>
        </w:rPr>
        <w:t>Ни к чему он не приступит.  Я больше не буду оплачивать. Пусть берут казённого адвоката.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Круто. А вдруг он и вправду никого не убивал? Ещё неизвестно, что решит суд высшей инстанции.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металлом в голосе</w:t>
      </w:r>
      <w:r>
        <w:rPr>
          <w:rFonts w:eastAsia="Calibri" w:cs="Times New Roman" w:ascii="Times New Roman" w:hAnsi="Times New Roman"/>
          <w:sz w:val="24"/>
          <w:szCs w:val="24"/>
        </w:rPr>
        <w:t>). Даже если никого не убивал. Вот приведу себя в порядок и займусь разводом.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Ты это твёрдо решила?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Стелла.</w:t>
      </w:r>
      <w:r>
        <w:rPr>
          <w:rFonts w:eastAsia="Calibri" w:cs="Times New Roman" w:ascii="Times New Roman" w:hAnsi="Times New Roman"/>
          <w:sz w:val="24"/>
          <w:szCs w:val="24"/>
        </w:rPr>
        <w:t xml:space="preserve"> Твёрже некуда.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Обнимает Шпагина за шею и испытующе смотрит ему в глаза.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Уж не боишься ли ты, милый, что я буду пытаться тебя на себе женить? А? Откровенно!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4" w:name="_Hlk136269243"/>
      <w:r>
        <w:rPr>
          <w:rFonts w:eastAsia="Calibri" w:cs="Times New Roman" w:ascii="Times New Roman" w:hAnsi="Times New Roman"/>
          <w:sz w:val="24"/>
          <w:szCs w:val="24"/>
        </w:rPr>
        <w:t>(</w:t>
      </w:r>
      <w:r>
        <w:rPr>
          <w:rFonts w:eastAsia="Calibri" w:cs="Times New Roman" w:ascii="Times New Roman" w:hAnsi="Times New Roman"/>
          <w:i/>
          <w:sz w:val="24"/>
          <w:szCs w:val="24"/>
        </w:rPr>
        <w:t>уклончиво</w:t>
      </w:r>
      <w:r>
        <w:rPr>
          <w:rFonts w:eastAsia="Calibri" w:cs="Times New Roman" w:ascii="Times New Roman" w:hAnsi="Times New Roman"/>
          <w:sz w:val="24"/>
          <w:szCs w:val="24"/>
        </w:rPr>
        <w:t xml:space="preserve">). </w:t>
      </w:r>
      <w:bookmarkEnd w:id="4"/>
      <w:r>
        <w:rPr>
          <w:rFonts w:eastAsia="Calibri" w:cs="Times New Roman" w:ascii="Times New Roman" w:hAnsi="Times New Roman"/>
          <w:sz w:val="24"/>
          <w:szCs w:val="24"/>
        </w:rPr>
        <w:t>Я всегда доверял тебе, дорогая…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И правильно делал. Ты ведь знаешь: я против любого насилия над личностью. Я бы даже   е м у   всё простила, если бы… (</w:t>
      </w:r>
      <w:r>
        <w:rPr>
          <w:rFonts w:eastAsia="Calibri" w:cs="Times New Roman" w:ascii="Times New Roman" w:hAnsi="Times New Roman"/>
          <w:i/>
          <w:sz w:val="24"/>
          <w:szCs w:val="24"/>
        </w:rPr>
        <w:t>со слезой в голосе</w:t>
      </w:r>
      <w:r>
        <w:rPr>
          <w:rFonts w:eastAsia="Calibri" w:cs="Times New Roman" w:ascii="Times New Roman" w:hAnsi="Times New Roman"/>
          <w:sz w:val="24"/>
          <w:szCs w:val="24"/>
        </w:rPr>
        <w:t>) Если бы он не поступил так подло.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Кстати. Теперь, поскольку я развожусь, ты можешь вернуть себе те деньги…  То «наследство» из Йоханнесбурга…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Которое пришло через Шанхай…  Да, штука получилась интересная (</w:t>
      </w:r>
      <w:r>
        <w:rPr>
          <w:rFonts w:eastAsia="Calibri" w:cs="Times New Roman" w:ascii="Times New Roman" w:hAnsi="Times New Roman"/>
          <w:i/>
          <w:sz w:val="24"/>
          <w:szCs w:val="24"/>
        </w:rPr>
        <w:t>улыбается</w:t>
      </w:r>
      <w:r>
        <w:rPr>
          <w:rFonts w:eastAsia="Calibri" w:cs="Times New Roman" w:ascii="Times New Roman" w:hAnsi="Times New Roman"/>
          <w:sz w:val="24"/>
          <w:szCs w:val="24"/>
        </w:rPr>
        <w:t>). Но как по-другому было содержать любимую женщину, чтобы никто ничего не заподозрил?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Вот именно. Теперь оно как будто и ни к чему? Да и что теперь, без Яшки, я буду делать с клиникой?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 xml:space="preserve">Может быть, сейчас неуместно обсуждать этот вопрос, но ты молодец, что поднимаешь его сама.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Целует Стеллу глубоким поцелуем.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высвобождаясь из объятий Шпагина</w:t>
      </w:r>
      <w:r>
        <w:rPr>
          <w:rFonts w:eastAsia="Calibri" w:cs="Times New Roman" w:ascii="Times New Roman" w:hAnsi="Times New Roman"/>
          <w:sz w:val="24"/>
          <w:szCs w:val="24"/>
        </w:rPr>
        <w:t xml:space="preserve">). У порядочных людей не может быть по-другому.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так, что невозможно понять, иронизирует он или говорит всерьёз</w:t>
      </w:r>
      <w:r>
        <w:rPr>
          <w:rFonts w:eastAsia="Calibri" w:cs="Times New Roman" w:ascii="Times New Roman" w:hAnsi="Times New Roman"/>
          <w:sz w:val="24"/>
          <w:szCs w:val="24"/>
        </w:rPr>
        <w:t xml:space="preserve">). Мы с тобой, без сомнения, порядочные люди. Но… Сейчас не время. Об этих деньгах поговорим позже.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Пытается повалить Стеллу на диван. Она сопротивляется и в конце концов выворачивается из его объятий.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Прости (</w:t>
      </w:r>
      <w:r>
        <w:rPr>
          <w:rFonts w:eastAsia="Calibri" w:cs="Times New Roman" w:ascii="Times New Roman" w:hAnsi="Times New Roman"/>
          <w:i/>
          <w:sz w:val="24"/>
          <w:szCs w:val="24"/>
        </w:rPr>
        <w:t>Отходит в сторону, поправляет одежду, волосы. Смотрится в зеркало</w:t>
      </w:r>
      <w:r>
        <w:rPr>
          <w:rFonts w:eastAsia="Calibri" w:cs="Times New Roman" w:ascii="Times New Roman" w:hAnsi="Times New Roman"/>
          <w:sz w:val="24"/>
          <w:szCs w:val="24"/>
        </w:rPr>
        <w:t>). Пока не могу…  После этого суда. После того, как узнала о его…  с Ириной, что-то словно оборвалось. Не могу! Ехала сейчас, мечтала, как позволю тебе проглотить меня. Думала, приеду и скажу: «Делай со мной всё. Всё, что хочешь!» Отдамся, растекусь, растворюсь…  А сейчас чувствую: не могу. Не могу-у!  Я дура, да? Ну, скажи: дура?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Думаю, это пройдёт.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w:t>
      </w:r>
      <w:r>
        <w:rPr>
          <w:rFonts w:eastAsia="Calibri" w:cs="Times New Roman" w:ascii="Times New Roman" w:hAnsi="Times New Roman"/>
          <w:i/>
          <w:sz w:val="24"/>
          <w:szCs w:val="24"/>
        </w:rPr>
        <w:t>с усмешкой</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Разве это проходит?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подходит к Стелле, пытается погладить её по волосам. Она отстраняется.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Всё проходит.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Вызови мне такси. Выпила. (</w:t>
      </w:r>
      <w:r>
        <w:rPr>
          <w:rFonts w:eastAsia="Calibri" w:cs="Times New Roman" w:ascii="Times New Roman" w:hAnsi="Times New Roman"/>
          <w:i/>
          <w:sz w:val="24"/>
          <w:szCs w:val="24"/>
        </w:rPr>
        <w:t>Горько усмехается</w:t>
      </w:r>
      <w:r>
        <w:rPr>
          <w:rFonts w:eastAsia="Calibri" w:cs="Times New Roman" w:ascii="Times New Roman" w:hAnsi="Times New Roman"/>
          <w:sz w:val="24"/>
          <w:szCs w:val="24"/>
        </w:rPr>
        <w:t>). Хотела остаться.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в телефон</w:t>
      </w:r>
      <w:r>
        <w:rPr>
          <w:rFonts w:eastAsia="Calibri" w:cs="Times New Roman" w:ascii="Times New Roman" w:hAnsi="Times New Roman"/>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Алло. Здравствуйте. Прошу подослать машину. Едем в Зелено…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Стелла. </w:t>
      </w:r>
      <w:r>
        <w:rPr>
          <w:rFonts w:eastAsia="Calibri" w:cs="Times New Roman" w:ascii="Times New Roman" w:hAnsi="Times New Roman"/>
          <w:sz w:val="24"/>
          <w:szCs w:val="24"/>
        </w:rPr>
        <w:t xml:space="preserve">Нет-нет! Мне надо к отчиму. Совсем его забыла.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Простите. В Боткинскую…   Да-да. Хорошо.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Стелла уклоняется от поцелуя, но очень крепко пожимает Шпагину обе руки. </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cs="Times New Roman"/>
          <w:sz w:val="24"/>
          <w:szCs w:val="24"/>
        </w:rPr>
      </w:pPr>
      <w:r>
        <w:rPr>
          <w:rFonts w:eastAsia="Calibri" w:cs="Times New Roman" w:ascii="Times New Roman" w:hAnsi="Times New Roman"/>
          <w:b/>
          <w:sz w:val="24"/>
          <w:szCs w:val="24"/>
        </w:rPr>
        <w:t>Картина восьмая</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b/>
          <w:sz w:val="24"/>
          <w:szCs w:val="24"/>
        </w:rPr>
        <w:tab/>
      </w:r>
      <w:r>
        <w:rPr>
          <w:rFonts w:eastAsia="Calibri" w:cs="Times New Roman" w:ascii="Times New Roman" w:hAnsi="Times New Roman"/>
          <w:sz w:val="24"/>
          <w:szCs w:val="24"/>
        </w:rPr>
        <w:t>Место действия то же. На следующий день. Шпагин сидит за ноутбуком. Тянется к бутылке, наливает бокал коньяка, выпивает. В очередной раз обращается к компьютеру.</w:t>
      </w:r>
    </w:p>
    <w:p>
      <w:pPr>
        <w:pStyle w:val="Normal"/>
        <w:spacing w:lineRule="auto" w:line="36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Та-ак… Семь пик. (</w:t>
      </w:r>
      <w:r>
        <w:rPr>
          <w:rFonts w:eastAsia="Calibri" w:cs="Times New Roman" w:ascii="Times New Roman" w:hAnsi="Times New Roman"/>
          <w:i/>
          <w:sz w:val="24"/>
          <w:szCs w:val="24"/>
        </w:rPr>
        <w:t>Выполняет манипуляции с клавиатурой и с мышью</w:t>
      </w:r>
      <w:r>
        <w:rPr>
          <w:rFonts w:eastAsia="Calibri" w:cs="Times New Roman" w:ascii="Times New Roman" w:hAnsi="Times New Roman"/>
          <w:sz w:val="24"/>
          <w:szCs w:val="24"/>
        </w:rPr>
        <w:t>). Пас? Ага-а! (</w:t>
      </w:r>
      <w:r>
        <w:rPr>
          <w:rFonts w:eastAsia="Calibri" w:cs="Times New Roman" w:ascii="Times New Roman" w:hAnsi="Times New Roman"/>
          <w:i/>
          <w:sz w:val="24"/>
          <w:szCs w:val="24"/>
        </w:rPr>
        <w:t>Отстраняется, покачивает головой</w:t>
      </w:r>
      <w:r>
        <w:rPr>
          <w:rFonts w:eastAsia="Calibri" w:cs="Times New Roman" w:ascii="Times New Roman" w:hAnsi="Times New Roman"/>
          <w:sz w:val="24"/>
          <w:szCs w:val="24"/>
        </w:rPr>
        <w:t>). С этим компьютером играть -- хуже, чем с шулерами где-нибудь в поезде. Мало того, что он всегда твои карты знает. Он ещё знает и прикуп!  (</w:t>
      </w:r>
      <w:r>
        <w:rPr>
          <w:rFonts w:eastAsia="Calibri" w:cs="Times New Roman" w:ascii="Times New Roman" w:hAnsi="Times New Roman"/>
          <w:i/>
          <w:sz w:val="24"/>
          <w:szCs w:val="24"/>
        </w:rPr>
        <w:t>Замахивается на ноутбук кулаком</w:t>
      </w:r>
      <w:r>
        <w:rPr>
          <w:rFonts w:eastAsia="Calibri" w:cs="Times New Roman" w:ascii="Times New Roman" w:hAnsi="Times New Roman"/>
          <w:sz w:val="24"/>
          <w:szCs w:val="24"/>
        </w:rPr>
        <w:t>). Ух, сволочь такая!  И в карты к нему не заглянешь. Разве это по-честному? (</w:t>
      </w:r>
      <w:r>
        <w:rPr>
          <w:rFonts w:eastAsia="Calibri" w:cs="Times New Roman" w:ascii="Times New Roman" w:hAnsi="Times New Roman"/>
          <w:i/>
          <w:sz w:val="24"/>
          <w:szCs w:val="24"/>
        </w:rPr>
        <w:t>Наливает и выпивает ещё</w:t>
      </w:r>
      <w:r>
        <w:rPr>
          <w:rFonts w:eastAsia="Calibri" w:cs="Times New Roman" w:ascii="Times New Roman" w:hAnsi="Times New Roman"/>
          <w:sz w:val="24"/>
          <w:szCs w:val="24"/>
        </w:rPr>
        <w:t>). А что делать! Вся «пуля» развалилась. Улетела в тартарары. Только вот с ним (</w:t>
      </w:r>
      <w:r>
        <w:rPr>
          <w:rFonts w:eastAsia="Calibri" w:cs="Times New Roman" w:ascii="Times New Roman" w:hAnsi="Times New Roman"/>
          <w:i/>
          <w:sz w:val="24"/>
          <w:szCs w:val="24"/>
        </w:rPr>
        <w:t>кивает на ноутбук</w:t>
      </w:r>
      <w:r>
        <w:rPr>
          <w:rFonts w:eastAsia="Calibri" w:cs="Times New Roman" w:ascii="Times New Roman" w:hAnsi="Times New Roman"/>
          <w:sz w:val="24"/>
          <w:szCs w:val="24"/>
        </w:rPr>
        <w:t>) и можно отвлечься. Да-а! Отвлечься…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Откидывается на спинку стула. Задумчиво смотрит в потолок. Звонок в дверь.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Кто там ещё?</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Сползает со стула. С недовольным видом выходит в прихожую. Оттуда слышатся голоса.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Голос</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Шпагина</w:t>
      </w:r>
      <w:r>
        <w:rPr>
          <w:rFonts w:eastAsia="Calibri" w:cs="Times New Roman" w:ascii="Times New Roman" w:hAnsi="Times New Roman"/>
          <w:sz w:val="24"/>
          <w:szCs w:val="24"/>
        </w:rPr>
        <w:t>. Ух ты, здравствуйте! Каким ветром? Не ожидал. Прошу, прошу.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 сопровождении Шпагина входит Домбровский.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Прошу (</w:t>
      </w:r>
      <w:r>
        <w:rPr>
          <w:rFonts w:eastAsia="Calibri" w:cs="Times New Roman" w:ascii="Times New Roman" w:hAnsi="Times New Roman"/>
          <w:i/>
          <w:sz w:val="24"/>
          <w:szCs w:val="24"/>
        </w:rPr>
        <w:t>указывает на кресло</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Домбровский тяжело плюхается в кресло, не переставая сосать пустой пластмассовый мундштук.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Коньячку?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Тянется к бутылке. Домбровский останавливает его жестом.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Потом. Сначала о делах.</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 делах?  О каких делах?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мастерская. А инструмент.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Ах, вон оно что. Надумали покупать?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с усмешкой</w:t>
      </w:r>
      <w:r>
        <w:rPr>
          <w:rFonts w:eastAsia="Calibri" w:cs="Times New Roman" w:ascii="Times New Roman" w:hAnsi="Times New Roman"/>
          <w:sz w:val="24"/>
          <w:szCs w:val="24"/>
        </w:rPr>
        <w:t>). Вроде того. Дело к пенсии. Чем скучать да смерти дожидаться, буду мастерить что-нибудь.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Дело хорошее. При умении может выйти так, что и денежное.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Да уж может. Решил вот смастерить кое-что для денег. (</w:t>
      </w:r>
      <w:r>
        <w:rPr>
          <w:rFonts w:eastAsia="Calibri" w:cs="Times New Roman" w:ascii="Times New Roman" w:hAnsi="Times New Roman"/>
          <w:i/>
          <w:sz w:val="24"/>
          <w:szCs w:val="24"/>
        </w:rPr>
        <w:t>Подмигивает Шпагину</w:t>
      </w:r>
      <w:r>
        <w:rPr>
          <w:rFonts w:eastAsia="Calibri" w:cs="Times New Roman" w:ascii="Times New Roman" w:hAnsi="Times New Roman"/>
          <w:sz w:val="24"/>
          <w:szCs w:val="24"/>
        </w:rPr>
        <w:t>). Прибавочка-то к пенсии не помешает?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Точно, не помешает. Что ж, тогда пошли смотреть?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Да смотрели уже. Лишний раз ходить без надобности.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смотрите. Чтобы потом разговоров не было, что продал, мол, кота в мешке.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Какие могут быть разговоры!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как там наш общий знакомый? Господин Паршуков?</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О, Паршуков!  Сбагрил мне все дела, а сам отправился на повышение. Негодя-ай! Теперь вот приходится париться вместо того, чтобы настраиваться на заслуженный отдых.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 Так вас с повышением? Как вы теперь…  Начальник отдела?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Ага (</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 Начальник Накатихина. Как только повысили, так сразу и ставку сократили. И министру доложили: меры приняты, штаты сокращёны.</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на пенсию уйдёте – Накатихина повысят?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Точно. И будет он начальник над собой. (</w:t>
      </w:r>
      <w:r>
        <w:rPr>
          <w:rFonts w:eastAsia="Calibri" w:cs="Times New Roman" w:ascii="Times New Roman" w:hAnsi="Times New Roman"/>
          <w:i/>
          <w:sz w:val="24"/>
          <w:szCs w:val="24"/>
        </w:rPr>
        <w:t>Смеётся</w:t>
      </w:r>
      <w:r>
        <w:rPr>
          <w:rFonts w:eastAsia="Calibri"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Шпагин, воспользовавшись тем, что Домбровский отвлёкся, наливает себе и ему. Пододвигает рюмку.</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за спокойную старость.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Выпивают.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Эдак и засидеться недолго. Вы дворовое-то освещеньице, помню, наладили. Не ломается больше?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Не-а. Мастер молодец, хорошо сделал.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Лампочку сменил? Я правильно помню?</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Угу, сменил.</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Не переставая жевать, наливает ещё по одной.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Далась вам эта лампочка. Я уж за неё и забыл. Лучше, вон, закусывайте. Пока ещё есть, чем. А то ведь в холостяцком хозяйстве, знаете…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Опять вы говорите, что лампочку. А ведь сменили-то выключатель.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Ох, и вредный вы старикан! Лампочка, выключатель – не один ли хрен? Выпьем.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Выпьем.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Выпивают.</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Я вот тоже тогда подумал: не придаёт парень значения или просто не в курсе. Не один ли, думаю, табак, лампочка ли, выключатель. Потому так и отвечает. Время пройдёт – по-другому скажет. Потому как ему это всё равно.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Во-во. Правильно подумали.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Я ещё про Паршукова так нехорошо тогда подумал: голова, мол, у парня новым назначением забита, спит и видит себя начальством, вот и спрашивает у свидетелей всякую хрень. Про лампочки да про фейерверки. О чём говорили за преферансом, да в подробностях. Да в мелочах. Мало ли о чём мужики за игрой треплются! О политике да о бабах. Да подкалывают друг друга. Что ж всякий хлам в протокол-то тянуть!  А тут случайно заглянул в Кожаевские показания, и пришло мне в голову кое-что маленькое, но оч-чень интересное.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деланно зевает</w:t>
      </w:r>
      <w:r>
        <w:rPr>
          <w:rFonts w:eastAsia="Calibri" w:cs="Times New Roman" w:ascii="Times New Roman" w:hAnsi="Times New Roman"/>
          <w:sz w:val="24"/>
          <w:szCs w:val="24"/>
        </w:rPr>
        <w:t>). И что ж такое интересное туда пришло? (</w:t>
      </w:r>
      <w:r>
        <w:rPr>
          <w:rFonts w:eastAsia="Calibri" w:cs="Times New Roman" w:ascii="Times New Roman" w:hAnsi="Times New Roman"/>
          <w:i/>
          <w:iCs/>
          <w:sz w:val="24"/>
          <w:szCs w:val="24"/>
        </w:rPr>
        <w:t>морщит нос</w:t>
      </w:r>
      <w:r>
        <w:rPr>
          <w:rFonts w:eastAsia="Calibri" w:cs="Times New Roman" w:ascii="Times New Roman" w:hAnsi="Times New Roman"/>
          <w:sz w:val="24"/>
          <w:szCs w:val="24"/>
        </w:rPr>
        <w:t xml:space="preserve">). Не томите!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Вот сейчас и подумал: дай, ещё разок спрошу. Что он скажет? А вы опять за своё: лампочка, мол, сгорела.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Да вы же сами только что сказали: не один ли табак?</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вот и не один! Был бы один табак, вы не держались бы за эту «лампочку», как клещ за кобеля. А вы держитесь. Держитесь, хотя прекрасно знаете, что не лампочку сменили, а выключатель. Потому как сами выдали электрику этот выключатель из своих запасов. Кстати, а куда вы дели неисправный?</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помню. Выбросил, наверно. Что вы вопросы какие-то задаёте…  Я извиняюсь, дурацкие?</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уж, простите старика. Случается, что и дурацкий задашь, по слабоумию. Не обессудьте. Можно ли вас попросить принести коробочку, в которой у вас лежит разный шурум-бурум? Ну, ту самую, из которой вы выключатель достали да электрику вручили.</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 инструмент покупать пришли или в мусоре копаться? На кой вам эта коробка?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принесите, жалко вам, что ли? Может, я и её у вас куплю. По сходной цене. А?</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Правда, что ли, принести? Ведь не отстанет!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Выходит в коридор, возвращается с коробкой. Ставит перед Домбровским.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Вот. Наслаждайтесь!</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вынимает выключатель, вертит его в руках</w:t>
      </w:r>
      <w:r>
        <w:rPr>
          <w:rFonts w:eastAsia="Calibri" w:cs="Times New Roman" w:ascii="Times New Roman" w:hAnsi="Times New Roman"/>
          <w:sz w:val="24"/>
          <w:szCs w:val="24"/>
        </w:rPr>
        <w:t xml:space="preserve">). Вот он, родненький. Точно такой же, как на углу дома висит. Ну точь-в-точь такой же! Только неисправный. Не выбросили вы его. Пусть, мол, полежит в коробке. Хлеба не просит! А? Правда, что вас друзья Плюшкиным зовут?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Ромка иногда так называл. Вы и это в протокол затащили? Вот уж кто Плюшкины, так это вы с Паршуковым. Всякую дребедень собираете..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Плюшкин не Плюшкин…  А когда-то бросили сгоревший выключатель в коробку. Человек вы мастеровой…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горько</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Был.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уж не-эт! Вы и сейчас хоть куда. Человек, повторяю, мастеровой. Такие вещи иногда мастерите! Подумали: может, пригодится когда или корпус, или хоть винтик. И не стали выбрасывать. А тут пришла в голову хорошая мысль.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Любопытно: какая же? Вы, я смотрю, и мысли чужие читаете?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Иногда приходится. А мысль простая, как всё гениальное. И прочесть её совсем не трудно. Чтобы лампочку сменить, на столб лезть надо. А это дело и оборудования требует, «когтей» там разных, монтажного пояса. И – главное -- навыков. Не каждый это умеет. Вы, например, не умеете.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Не умею. И никогда этого не скрывал.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Правильно. И все, кого ни спроси, знают, что не умеете.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Точно так. И что же?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А вот чтобы сменить сумеречный выключатель, нужно просто иметь стремянку, которая у вас есть. Вон, за дверью стоит. Даже и знать ничего не надо, потому что любому мужику ничего не стоит, сняв, поставить на его место точно такой же. Только неисправный.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Вы хотели сказать: исправный.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Не-эт! Именно неисправный. Исправный должен был поставить совсем другой человек. Тот, который установил бы, что лампочка и светильник в порядке, а всё дело в выключателе. И тем самым косвенно подтвердил, что вы этого просто не знали. Не могли знать, потому и «грешили» на лампочку. Этим человеком и стал вызванный вами электрик. Он до сих пор думает именно так. Если бы вы «честно признались» тогда следователю: так, мол, и так, думал, что полетела лампочка, а оказалось, что выключатель, то я бы думал так же, как и электрик.  Но вы сочли, что следствие не станет интересоваться такой чепухой и тратить силы и время на то, чтобы допрашивать какого-то электрика. И решили остановиться всё-таки на версии с лампочкой, которая вам нравилась гораздо больше. Ведь она целиком и полностью исключала ваше личное участие. Вы подумали, что так будет надёжнее, и тем самым подтвердили известную истину. О том, что лучшее – враг хорошего.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Погодите-погодите. Ну, сказал я, что лампочка. Не захотел грузить вас лишними деталями. И что с того?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Не захотели грузить. Вы правы: это одно из возможных объяснений. Но ведь возможно и другое. То, к которому применимо уже другое утверждение: «Маленькая ложь порождает большое недоверие». А что, если вы намеренно скрываете эту маленькую деталь?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5" w:name="_Hlk136438596"/>
      <w:r>
        <w:rPr>
          <w:rFonts w:eastAsia="Calibri" w:cs="Times New Roman" w:ascii="Times New Roman" w:hAnsi="Times New Roman"/>
          <w:sz w:val="24"/>
          <w:szCs w:val="24"/>
        </w:rPr>
        <w:t>(</w:t>
      </w:r>
      <w:r>
        <w:rPr>
          <w:rFonts w:eastAsia="Calibri" w:cs="Times New Roman" w:ascii="Times New Roman" w:hAnsi="Times New Roman"/>
          <w:i/>
          <w:sz w:val="24"/>
          <w:szCs w:val="24"/>
        </w:rPr>
        <w:t>смеётся деланным смехом</w:t>
      </w:r>
      <w:r>
        <w:rPr>
          <w:rFonts w:eastAsia="Calibri" w:cs="Times New Roman" w:ascii="Times New Roman" w:hAnsi="Times New Roman"/>
          <w:sz w:val="24"/>
          <w:szCs w:val="24"/>
        </w:rPr>
        <w:t xml:space="preserve">). </w:t>
      </w:r>
      <w:bookmarkEnd w:id="5"/>
      <w:r>
        <w:rPr>
          <w:rFonts w:eastAsia="Calibri" w:cs="Times New Roman" w:ascii="Times New Roman" w:hAnsi="Times New Roman"/>
          <w:sz w:val="24"/>
          <w:szCs w:val="24"/>
        </w:rPr>
        <w:t>Ту, что вместо лампочки сгорел выключатель? Ну, вы юморист!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Ту, что перед тем вечером вы намеренно установили неисправный выключатель.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насмешливо</w:t>
      </w:r>
      <w:r>
        <w:rPr>
          <w:rFonts w:eastAsia="Calibri" w:cs="Times New Roman" w:ascii="Times New Roman" w:hAnsi="Times New Roman"/>
          <w:sz w:val="24"/>
          <w:szCs w:val="24"/>
        </w:rPr>
        <w:t>). И для чего же мне это понадобилось?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Тут было о чём подумать. Действительно: для чего вам могла понадобиться кромешная темнота во дворе? Если не вы убили вашу жену.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w:t>
      </w:r>
      <w:r>
        <w:rPr>
          <w:rFonts w:eastAsia="Calibri" w:cs="Times New Roman" w:ascii="Times New Roman" w:hAnsi="Times New Roman"/>
          <w:i/>
          <w:iCs/>
          <w:sz w:val="24"/>
          <w:szCs w:val="24"/>
        </w:rPr>
        <w:t>ошарашенно</w:t>
      </w:r>
      <w:r>
        <w:rPr>
          <w:rFonts w:eastAsia="Calibri" w:cs="Times New Roman" w:ascii="Times New Roman" w:hAnsi="Times New Roman"/>
          <w:sz w:val="24"/>
          <w:szCs w:val="24"/>
        </w:rPr>
        <w:t>). О-очень интересно.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Было достоверно известно, что вы не покидали гостиную до самого утра. Все свидетели показали это, и нет никаких оснований им не верить. С другой стороны, эти следы под окнами спальни потерпевшей. Может быть, у вас был сообщник? Но тогда это должен был быть кто-то из партнёров, поскольку не обнаружено ни одного следа, ведущего прочь от дома. Значит, предположительно человек влез в окно, убил вашу жену и вошёл в дом через дверь спальни.  Размер обуви соответствует размеру только одного из гостей – Кожаева. Но никаких других признаков обуви не наблюдается. Собственно говоря, это даже и не следы, а просто вмятины, в которых не отпечатался ни протектор, ни другие элементы, по которым можно опознать обувь.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О чём вы мне рассказываете? Вы хотите оспорить решение суда, которое принято в соответствии с вашим же обвинительным заключением?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Не спешите, молодой человек. Когда вы услышите всё, что будет дальше, вам будет видно, что это решение даже не нужно оспаривать. Оно оспаривает само себя.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с хитрой гримасой</w:t>
      </w:r>
      <w:r>
        <w:rPr>
          <w:rFonts w:eastAsia="Calibri" w:cs="Times New Roman" w:ascii="Times New Roman" w:hAnsi="Times New Roman"/>
          <w:sz w:val="24"/>
          <w:szCs w:val="24"/>
        </w:rPr>
        <w:t>). И Паршуков придерживается того же мнения?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усмехается</w:t>
      </w:r>
      <w:r>
        <w:rPr>
          <w:rFonts w:eastAsia="Calibri" w:cs="Times New Roman" w:ascii="Times New Roman" w:hAnsi="Times New Roman"/>
          <w:sz w:val="24"/>
          <w:szCs w:val="24"/>
        </w:rPr>
        <w:t>). Паршуков…  После ознакомления с разговорами Щербицкого с потерпевшей, записанными в найденном у неё смартфоне, он совершенно уверился в том, что Щербицкий не мог освободиться от притязаний Шпагиной иначе, как умертвив её. Должен сказать, что это действительно очень похоже на правду. Ведь она прилипла к нему как пиявка, не правда ли? Она даже пыталась шантажировать его рождением их общего ребёнка.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О-ой! Только не надо об этом ребёнке…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Вот именно. А, собственно, о каком «этом» ребёнке? В заседаниях это не звучало, а о связи вашей покойной жены с Щербицким вы, по вашим словам, до суда и понятия не имели. 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Пристально смотрит в глаза Шпагина. Шпагин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Шприц, подкинутый в чужое пальто, тоже магически действовал на Паршукова. Не стоит сбрасывать со счетов и того, что голова у него действительно была забита мыслями и эмоциями, связанными с новым назначением, и он прямо горел поскорее закончить это дело. А уж когда подозреваемый бежал, у него не осталось ни малейших сомнений в том, что виновен именно он. </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Кстати, с этим побегом…  Что это за банда с оружием, которая его преследовала? Была ли она на самом деле?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Была.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Вот это да! Откуда же она взялась?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Это были мои ребята. Через меня ведь мно-ого всяких людишек проходит. Ноев ковчег! Так сказать, «семь пар чистых и семь пар нечистых». Иному и поможешь, прикроешь слегка. Глядишь, и он тебе, случись чего, подсобит.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На каком-то этапе мне захотелось поддержать Паршукова в его увлечении своей версией. Я и наслал на Щербицкого «банду», чтоб у него – да и у суда – не оставалось никаких сомнений. Согласитесь: доказать потом факт погони невероятно трудно. Совсем невозможно. Так и случилось. Вы вот, например, в эту погоню не верили!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Самодовольно откидывается на спинку кресла.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С чего это вдруг вы решили подтолкнуть Яшку? У вас к нему личная неприязнь?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что вы. Мы с ним совершенно не знакомы. И никогда не были знакомы. Я просто любопытства ради заехал на Круглое озеро и осмотрел место, где обычно запускают фейерверки. Кое-что мне показалось странным. Там не было обычных вещей, что бывают после таких празднеств: ни свежих обёрток от конфет и шоколада, ни новеньких, ещё хранящих запахи распитого, бутылок. Ни свежих одноразовых стаканчиков. Ничего такого. Стоял лишь один фейерверк. Свеженький. Даже запах пороха ещё не выветрился.  Вокруг него было несколько следов. У воды следы всегда очень чёткие бывают. Это не удивительно. А удивительно то, что все одинаковые. А? Любитель-пироман, значит, привозит фейерверк, поджигает и любуется им в одиночку. Так сказать, в одну харю. А в это время неподалёку происходит убийство. А? Я сделал слепки следов, и они совпали… знаете, с чем? Сроду не угадаете. Они совпали с отпечатками ваших ботинок.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тихо окаменевает.</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 xml:space="preserve">А на самом фейерверке и на полиэтиленовом колпаке, что валялся рядом, оказались отпечатки ваших пальцев. Вот так фокус!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Я объехал магазины, торгующие пиротехникой, – благо их не так много в нашем городе. И в одном из них вас опознали по фото из вашего альбома.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И тут возникли вопросы. Во-первых, для чего вам понадобился этот фейерверк, тем более что никакого праздника у вас в этот вечер не было, если не считать смерти любимой супруги (ха-ха!).  А во-вторых, как вы умудрились поджечь его, находясь за сотни метров, у себя дома, за преферансом.  Ответов пока не было, но ясно было одно: что всё это пахнет довольно дурно.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w:t>
      </w:r>
      <w:r>
        <w:rPr>
          <w:rFonts w:eastAsia="Calibri" w:cs="Times New Roman" w:ascii="Times New Roman" w:hAnsi="Times New Roman"/>
          <w:i/>
          <w:iCs/>
          <w:sz w:val="24"/>
          <w:szCs w:val="24"/>
        </w:rPr>
        <w:t>судорожно вздохнув</w:t>
      </w:r>
      <w:r>
        <w:rPr>
          <w:rFonts w:eastAsia="Calibri" w:cs="Times New Roman" w:ascii="Times New Roman" w:hAnsi="Times New Roman"/>
          <w:sz w:val="24"/>
          <w:szCs w:val="24"/>
        </w:rPr>
        <w:t>) Я не понял. Вы что же, подозреваете     м е н 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Ни в коем случае. Если бы я подозревал вас, я никогда бы не напустил на беднягу Щербицкого эту «банду». Но я не подозревал. Тогда я уже  з н а л,  что это вы.</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Что вы несёте! Завтра же я подам заявление в суд о том, что вы спровоцировали побег Щербицкого и тем самым пустили следствие по ложному следу. Вас посадят!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Бросьте! Ничего вы не подадите. Посмотрите хотя бы на эти картинки.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на стол бумаги.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Вот. Это деталь, которую я нашёл в вашей мастерской. А вот это водолазы выловили из Круглого озера. </w:t>
      </w:r>
    </w:p>
    <w:p>
      <w:pPr>
        <w:pStyle w:val="Normal"/>
        <w:spacing w:lineRule="auto" w:line="360" w:before="0" w:after="0"/>
        <w:ind w:firstLine="708"/>
        <w:rPr>
          <w:rFonts w:ascii="Times New Roman" w:hAnsi="Times New Roman" w:cs="Times New Roman"/>
          <w:sz w:val="24"/>
          <w:szCs w:val="24"/>
        </w:rPr>
      </w:pPr>
      <w:bookmarkStart w:id="6" w:name="_Hlk137274029"/>
      <w:bookmarkEnd w:id="6"/>
      <w:r>
        <w:rPr>
          <w:rFonts w:eastAsia="Calibri" w:cs="Times New Roman" w:ascii="Times New Roman" w:hAnsi="Times New Roman"/>
          <w:b/>
          <w:sz w:val="24"/>
          <w:szCs w:val="24"/>
        </w:rPr>
        <w:t>Шпагин</w:t>
      </w:r>
      <w:r>
        <w:rPr>
          <w:rFonts w:eastAsia="Calibri" w:cs="Times New Roman" w:ascii="Times New Roman" w:hAnsi="Times New Roman"/>
          <w:sz w:val="24"/>
          <w:szCs w:val="24"/>
        </w:rPr>
        <w:t>. Ну и что это? Что это такое?</w:t>
      </w:r>
    </w:p>
    <w:p>
      <w:pPr>
        <w:pStyle w:val="Normal"/>
        <w:spacing w:lineRule="auto" w:line="360" w:before="0" w:after="0"/>
        <w:ind w:firstLine="708"/>
        <w:rPr>
          <w:rFonts w:ascii="Times New Roman" w:hAnsi="Times New Roman" w:cs="Times New Roman"/>
          <w:sz w:val="24"/>
          <w:szCs w:val="24"/>
        </w:rPr>
      </w:pPr>
      <w:bookmarkStart w:id="7" w:name="_Hlk137274029"/>
      <w:bookmarkStart w:id="8" w:name="_Hlk137274132"/>
      <w:bookmarkEnd w:id="7"/>
      <w:r>
        <w:rPr>
          <w:rFonts w:eastAsia="Calibri" w:cs="Times New Roman" w:ascii="Times New Roman" w:hAnsi="Times New Roman"/>
          <w:b/>
          <w:sz w:val="24"/>
          <w:szCs w:val="24"/>
        </w:rPr>
        <w:t xml:space="preserve">Домбровский. </w:t>
      </w:r>
      <w:bookmarkEnd w:id="8"/>
      <w:r>
        <w:rPr>
          <w:rFonts w:eastAsia="Calibri" w:cs="Times New Roman" w:ascii="Times New Roman" w:hAnsi="Times New Roman"/>
          <w:sz w:val="24"/>
          <w:szCs w:val="24"/>
        </w:rPr>
        <w:t xml:space="preserve">Вы, как специалист, могли бы и знать, что это детали дрона. Вот обломки лопастей, это фрагмент корпуса. Это фрагменты микросхем. А это. Смотрите! Вот это колёсико, найденное в вашей мастерской, является деталью крепления подвесной оснастки дрона. Сравнительный анализ материала всех этих деталей показал его полную идентичность. И о чём это говорит? А? Это говорит о том, что дрон изготовлен в вашей мастерской. Смывы с ваших инструментов подтверждают, что при изготовлении деталей использовались именно эти инструменты. Из вашей лаборатории. </w:t>
      </w:r>
      <w:bookmarkStart w:id="9" w:name="_Hlk137274062"/>
      <w:bookmarkEnd w:id="9"/>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Cs/>
          <w:sz w:val="24"/>
          <w:szCs w:val="24"/>
        </w:rPr>
        <w:t>Продолжает задумчиво, почти мечтательно.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Cs/>
          <w:sz w:val="24"/>
          <w:szCs w:val="24"/>
        </w:rPr>
        <w:t>Да-а! Выловили. И ведь как здорово получилось! Вы представить себе не можете, сколько тут счастливых совпадений. Только подумайте: кто бы дал мне водолазов, чтоб удовлетворить дурацкую старческую прихоть!</w:t>
      </w:r>
    </w:p>
    <w:p>
      <w:pPr>
        <w:pStyle w:val="Normal"/>
        <w:spacing w:lineRule="auto" w:line="360" w:before="0" w:after="0"/>
        <w:ind w:firstLine="708"/>
        <w:rPr>
          <w:rFonts w:ascii="Times New Roman" w:hAnsi="Times New Roman" w:cs="Times New Roman"/>
          <w:sz w:val="24"/>
          <w:szCs w:val="24"/>
        </w:rPr>
      </w:pPr>
      <w:bookmarkStart w:id="10" w:name="_Hlk137274440"/>
      <w:bookmarkStart w:id="11" w:name="_Hlk137275638"/>
      <w:r>
        <w:rPr>
          <w:rFonts w:eastAsia="Calibri" w:cs="Times New Roman" w:ascii="Times New Roman" w:hAnsi="Times New Roman"/>
          <w:b/>
          <w:sz w:val="24"/>
          <w:szCs w:val="24"/>
        </w:rPr>
        <w:t>Шпагин</w:t>
      </w:r>
      <w:bookmarkEnd w:id="10"/>
      <w:r>
        <w:rPr>
          <w:rFonts w:eastAsia="Calibri" w:cs="Times New Roman" w:ascii="Times New Roman" w:hAnsi="Times New Roman"/>
          <w:b/>
          <w:sz w:val="24"/>
          <w:szCs w:val="24"/>
        </w:rPr>
        <w:t xml:space="preserve">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с нервным смехом</w:t>
      </w:r>
      <w:r>
        <w:rPr>
          <w:rFonts w:eastAsia="Calibri" w:cs="Times New Roman" w:ascii="Times New Roman" w:hAnsi="Times New Roman"/>
          <w:bCs/>
          <w:sz w:val="24"/>
          <w:szCs w:val="24"/>
        </w:rPr>
        <w:t>).</w:t>
      </w:r>
      <w:bookmarkEnd w:id="11"/>
      <w:r>
        <w:rPr>
          <w:rFonts w:eastAsia="Calibri" w:cs="Times New Roman" w:ascii="Times New Roman" w:hAnsi="Times New Roman"/>
          <w:sz w:val="24"/>
          <w:szCs w:val="24"/>
        </w:rPr>
        <w:t xml:space="preserve"> Вот именно. И кто же это такой нашёлся?</w:t>
      </w:r>
    </w:p>
    <w:p>
      <w:pPr>
        <w:pStyle w:val="Normal"/>
        <w:spacing w:lineRule="auto" w:line="360" w:before="0" w:after="0"/>
        <w:ind w:firstLine="708"/>
        <w:rPr>
          <w:rFonts w:ascii="Times New Roman" w:hAnsi="Times New Roman" w:cs="Times New Roman"/>
          <w:sz w:val="24"/>
          <w:szCs w:val="24"/>
        </w:rPr>
      </w:pPr>
      <w:bookmarkStart w:id="12" w:name="_Hlk137275205"/>
      <w:r>
        <w:rPr>
          <w:rFonts w:eastAsia="Calibri" w:cs="Times New Roman" w:ascii="Times New Roman" w:hAnsi="Times New Roman"/>
          <w:b/>
          <w:sz w:val="24"/>
          <w:szCs w:val="24"/>
        </w:rPr>
        <w:t xml:space="preserve">Домбровский. </w:t>
      </w:r>
      <w:r>
        <w:rPr>
          <w:rFonts w:eastAsia="Calibri" w:cs="Times New Roman" w:ascii="Times New Roman" w:hAnsi="Times New Roman"/>
          <w:bCs/>
          <w:sz w:val="24"/>
          <w:szCs w:val="24"/>
        </w:rPr>
        <w:t xml:space="preserve">А повезло старику. </w:t>
      </w:r>
      <w:bookmarkEnd w:id="12"/>
      <w:r>
        <w:rPr>
          <w:rFonts w:eastAsia="Calibri" w:cs="Times New Roman" w:ascii="Times New Roman" w:hAnsi="Times New Roman"/>
          <w:bCs/>
          <w:sz w:val="24"/>
          <w:szCs w:val="24"/>
        </w:rPr>
        <w:t>Как раз в эти дни приехала в город группа, да с водолазами. Кино снимать. А спонсировал эту группу один мой знакомый. Вот и пошли ребятки навстречу моей маленькой прихоти. Повозились пару часов.</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Хороший знакомый! Вот уж повезло так повезло. Главное: сколько всякой дряни выловили!</w:t>
      </w:r>
    </w:p>
    <w:p>
      <w:pPr>
        <w:pStyle w:val="Normal"/>
        <w:spacing w:lineRule="auto" w:line="360" w:before="0" w:after="0"/>
        <w:ind w:firstLine="708"/>
        <w:rPr>
          <w:rFonts w:ascii="Times New Roman" w:hAnsi="Times New Roman" w:cs="Times New Roman"/>
          <w:sz w:val="24"/>
          <w:szCs w:val="24"/>
        </w:rPr>
      </w:pPr>
      <w:bookmarkStart w:id="13" w:name="_Hlk137275763"/>
      <w:r>
        <w:rPr>
          <w:rFonts w:eastAsia="Calibri" w:cs="Times New Roman" w:ascii="Times New Roman" w:hAnsi="Times New Roman"/>
          <w:b/>
          <w:sz w:val="24"/>
          <w:szCs w:val="24"/>
        </w:rPr>
        <w:t xml:space="preserve">Домбровский. </w:t>
      </w:r>
      <w:bookmarkEnd w:id="13"/>
      <w:r>
        <w:rPr>
          <w:rFonts w:eastAsia="Calibri" w:cs="Times New Roman" w:ascii="Times New Roman" w:hAnsi="Times New Roman"/>
          <w:bCs/>
          <w:sz w:val="24"/>
          <w:szCs w:val="24"/>
        </w:rPr>
        <w:t xml:space="preserve">А вот тут шалишь. Тут на удачу рассчитывать не приходилось. Тут, брат… </w:t>
      </w:r>
      <w:r>
        <w:rPr>
          <w:rFonts w:eastAsia="Calibri" w:cs="Times New Roman" w:ascii="Times New Roman" w:hAnsi="Times New Roman"/>
          <w:sz w:val="24"/>
          <w:szCs w:val="24"/>
        </w:rPr>
        <w:t>(</w:t>
      </w:r>
      <w:r>
        <w:rPr>
          <w:rFonts w:eastAsia="Calibri" w:cs="Times New Roman" w:ascii="Times New Roman" w:hAnsi="Times New Roman"/>
          <w:i/>
          <w:iCs/>
          <w:sz w:val="24"/>
          <w:szCs w:val="24"/>
        </w:rPr>
        <w:t>со значением стучит себя согнутым пальцем по голове</w:t>
      </w:r>
      <w:r>
        <w:rPr>
          <w:rFonts w:eastAsia="Calibri" w:cs="Times New Roman" w:ascii="Times New Roman" w:hAnsi="Times New Roman"/>
          <w:sz w:val="24"/>
          <w:szCs w:val="24"/>
        </w:rPr>
        <w:t xml:space="preserve">). Иначе бы месяц проваландались и ничего не нашли. Ищи иголку в стоге сена! </w:t>
      </w:r>
      <w:r>
        <w:rPr>
          <w:rFonts w:eastAsia="Calibri" w:cs="Times New Roman" w:ascii="Times New Roman" w:hAnsi="Times New Roman"/>
          <w:bCs/>
          <w:sz w:val="24"/>
          <w:szCs w:val="24"/>
        </w:rPr>
        <w:t xml:space="preserve"> Просто знали, где искать.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bookmarkStart w:id="14" w:name="_Hlk137275799"/>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порывисто,</w:t>
      </w:r>
      <w:r>
        <w:rPr>
          <w:rFonts w:eastAsia="Calibri" w:cs="Times New Roman" w:ascii="Times New Roman" w:hAnsi="Times New Roman"/>
          <w:bCs/>
          <w:sz w:val="24"/>
          <w:szCs w:val="24"/>
        </w:rPr>
        <w:t xml:space="preserve"> </w:t>
      </w:r>
      <w:r>
        <w:rPr>
          <w:rFonts w:eastAsia="Calibri" w:cs="Times New Roman" w:ascii="Times New Roman" w:hAnsi="Times New Roman"/>
          <w:bCs/>
          <w:i/>
          <w:iCs/>
          <w:sz w:val="24"/>
          <w:szCs w:val="24"/>
        </w:rPr>
        <w:t>не скрывая любопытства</w:t>
      </w:r>
      <w:r>
        <w:rPr>
          <w:rFonts w:eastAsia="Calibri" w:cs="Times New Roman" w:ascii="Times New Roman" w:hAnsi="Times New Roman"/>
          <w:bCs/>
          <w:sz w:val="24"/>
          <w:szCs w:val="24"/>
        </w:rPr>
        <w:t xml:space="preserve">). </w:t>
      </w:r>
      <w:bookmarkEnd w:id="14"/>
      <w:r>
        <w:rPr>
          <w:rFonts w:eastAsia="Calibri" w:cs="Times New Roman" w:ascii="Times New Roman" w:hAnsi="Times New Roman"/>
          <w:bCs/>
          <w:sz w:val="24"/>
          <w:szCs w:val="24"/>
        </w:rPr>
        <w:t>Откуда знали?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bookmarkStart w:id="15" w:name="_Hlk137276116"/>
      <w:r>
        <w:rPr>
          <w:rFonts w:eastAsia="Calibri" w:cs="Times New Roman" w:ascii="Times New Roman" w:hAnsi="Times New Roman"/>
          <w:bCs/>
          <w:sz w:val="24"/>
          <w:szCs w:val="24"/>
        </w:rPr>
        <w:t>(</w:t>
      </w:r>
      <w:r>
        <w:rPr>
          <w:rFonts w:eastAsia="Calibri" w:cs="Times New Roman" w:ascii="Times New Roman" w:hAnsi="Times New Roman"/>
          <w:bCs/>
          <w:i/>
          <w:iCs/>
          <w:sz w:val="24"/>
          <w:szCs w:val="24"/>
        </w:rPr>
        <w:t>с усмешкой, говорящей: «Вот ты, милок, и попался!»</w:t>
      </w:r>
      <w:r>
        <w:rPr>
          <w:rFonts w:eastAsia="Calibri" w:cs="Times New Roman" w:ascii="Times New Roman" w:hAnsi="Times New Roman"/>
          <w:bCs/>
          <w:sz w:val="24"/>
          <w:szCs w:val="24"/>
        </w:rPr>
        <w:t>)</w:t>
      </w:r>
      <w:r>
        <w:rPr>
          <w:rFonts w:eastAsia="Calibri" w:cs="Times New Roman" w:ascii="Times New Roman" w:hAnsi="Times New Roman"/>
          <w:b/>
          <w:sz w:val="24"/>
          <w:szCs w:val="24"/>
        </w:rPr>
        <w:t xml:space="preserve">. </w:t>
      </w:r>
      <w:bookmarkEnd w:id="15"/>
      <w:r>
        <w:rPr>
          <w:rFonts w:eastAsia="Calibri" w:cs="Times New Roman" w:ascii="Times New Roman" w:hAnsi="Times New Roman"/>
          <w:bCs/>
          <w:sz w:val="24"/>
          <w:szCs w:val="24"/>
        </w:rPr>
        <w:t>Озеро ваше подсказало. Круглое.</w:t>
      </w:r>
    </w:p>
    <w:p>
      <w:pPr>
        <w:pStyle w:val="Normal"/>
        <w:spacing w:lineRule="auto" w:line="360" w:before="0" w:after="0"/>
        <w:ind w:firstLine="708"/>
        <w:rPr>
          <w:rFonts w:ascii="Times New Roman" w:hAnsi="Times New Roman" w:cs="Times New Roman"/>
          <w:sz w:val="24"/>
          <w:szCs w:val="24"/>
        </w:rPr>
      </w:pPr>
      <w:bookmarkStart w:id="16" w:name="_Hlk137299321"/>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не скрывая досады</w:t>
      </w:r>
      <w:r>
        <w:rPr>
          <w:rFonts w:eastAsia="Calibri" w:cs="Times New Roman" w:ascii="Times New Roman" w:hAnsi="Times New Roman"/>
          <w:bCs/>
          <w:sz w:val="24"/>
          <w:szCs w:val="24"/>
        </w:rPr>
        <w:t>)</w:t>
      </w:r>
      <w:r>
        <w:rPr>
          <w:rFonts w:eastAsia="Calibri" w:cs="Times New Roman" w:ascii="Times New Roman" w:hAnsi="Times New Roman"/>
          <w:b/>
          <w:sz w:val="24"/>
          <w:szCs w:val="24"/>
        </w:rPr>
        <w:t>.</w:t>
      </w:r>
      <w:r>
        <w:rPr>
          <w:rFonts w:eastAsia="Calibri" w:cs="Times New Roman" w:ascii="Times New Roman" w:hAnsi="Times New Roman"/>
          <w:sz w:val="24"/>
          <w:szCs w:val="24"/>
        </w:rPr>
        <w:t xml:space="preserve"> </w:t>
      </w:r>
      <w:bookmarkEnd w:id="16"/>
      <w:r>
        <w:rPr>
          <w:rFonts w:eastAsia="Calibri" w:cs="Times New Roman" w:ascii="Times New Roman" w:hAnsi="Times New Roman"/>
          <w:sz w:val="24"/>
          <w:szCs w:val="24"/>
        </w:rPr>
        <w:t>Чёрт знает что. Фантазия какая-то. Дроны, шмоны…  Фейерверк зачем-то приплели. При чём здесь всё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 вот при чём. Посмотрите. Знакомый предмет?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Шприц-то? Видали мы такие. И что?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Такие, да не такой. Видите, вот этот крючочек? А вот второй. Что это такое, по-вашему?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Это вам виднее. Вы же это из грязи вытащили, не я.</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Совершенно точно. Вытащили. И оказалось, что это – детали крепления. С помощью этих крючочков шприц крепился к дрону. А внутри! Угадайте, что у него внутри. 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знаю. Касторка?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Ха! Остроумно.  Внутри обнаружены остатки яда. Того самого яда, остатки которого были и в шприце, что нашли в кармане вашего пальто. Того яда, которым и была отравлена ваша жена</w:t>
      </w:r>
      <w:r>
        <w:rPr>
          <w:rFonts w:eastAsia="Calibri" w:cs="Times New Roman" w:ascii="Times New Roman" w:hAnsi="Times New Roman"/>
          <w:color w:val="FF0000"/>
          <w:sz w:val="24"/>
          <w:szCs w:val="24"/>
        </w:rPr>
        <w:t xml:space="preserve">. </w:t>
      </w:r>
      <w:r>
        <w:rPr>
          <w:rFonts w:eastAsia="Calibri" w:cs="Times New Roman" w:ascii="Times New Roman" w:hAnsi="Times New Roman"/>
          <w:sz w:val="24"/>
          <w:szCs w:val="24"/>
        </w:rPr>
        <w:t>Яда, который жена Камбулина по его просьбе выкрала когда-то со своего производства, и который вы в свою очередь выкрали из его перстня. Очевидно, опасаясь чего-то (а ему, как выяснилось на суде, было чего опасаться), Камбулин заказал такой перстенёк с секретом. Наверно, как-то по пьянке похвастал перед вами. Вот вы и воспользовались. Подбросить шприц-близнец с остатками яда и с отпечатками Щербицкого не в чьё-нибудь, а в своё пальто – это здорово придумано. Во-первых, указывает на Щербицкого и ещё дальше уводит от вашей персоны.  А во-вторых, кому придёт в голову искать орудие убийства, когда его уже вроде как нашли. А? Мне это точно не пришло в голову. В озеро я попёрся, признаюсь, только лишь оттого, что некоторые вещи показались какими-то странными. Но когда водолазы наткнулись на шприц, стало ясно, кто был вашим сообщником. Это был сконструированный и собственноручно изготовленный вами дрон!</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Но возникает несколько вопросов. Во-первых: чем бы таким доказать, что яд из перстня Ромки похитил именно я. А? Во-вторых, как это мой восхитительный дрон без посторонней помощи выбрался из закрытого помещения. В-третьих, при чём тут озеро и фейерверк.</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На первый вопрос ответить и в самом деле очень трудно. Скорее всего, невозможно. Что-то мог бы дать допрос Камбулина, но оставим беднягу в покое. Ему сейчас наверняка задают вопросы другие – такие, на которые ему ох, как непросто ответить. Что же касается второго вашего вопроса, то он мне нравится больше всего. Потому что, ответив на него, я получил самую мощную улику против вас. Посмотрите сами. Как вам нравится этот механизм?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Выкладывает перед Шпагиным несколько фотографий.</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После знакомства с вами я сказал себе: не может быть, чтобы человек, сумевший сконструировать и изготовить столь чудные вещи, не смог придумать что-то, чтобы сделать возможным самостоятельное исчезновение дрона. Я хорошенько осмотрел спальню вашей покойной жены и увидел в створке окна – видите – вот эту ма-ахонькую дырочку. «Э-э! – сказал я Петру Ивановичу».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Какому ещё Петру Ивановичу?</w:t>
      </w:r>
    </w:p>
    <w:p>
      <w:pPr>
        <w:pStyle w:val="Normal"/>
        <w:spacing w:lineRule="auto" w:line="360" w:before="0" w:after="0"/>
        <w:ind w:firstLine="708"/>
        <w:rPr>
          <w:rFonts w:ascii="Times New Roman" w:hAnsi="Times New Roman" w:cs="Times New Roman"/>
          <w:sz w:val="24"/>
          <w:szCs w:val="24"/>
        </w:rPr>
      </w:pPr>
      <w:bookmarkStart w:id="17" w:name="_Hlk137298294"/>
      <w:r>
        <w:rPr>
          <w:rFonts w:eastAsia="Calibri" w:cs="Times New Roman" w:ascii="Times New Roman" w:hAnsi="Times New Roman"/>
          <w:b/>
          <w:sz w:val="24"/>
          <w:szCs w:val="24"/>
        </w:rPr>
        <w:t xml:space="preserve">Домбровский </w:t>
      </w:r>
      <w:r>
        <w:rPr>
          <w:rFonts w:eastAsia="Calibri" w:cs="Times New Roman" w:ascii="Times New Roman" w:hAnsi="Times New Roman"/>
          <w:sz w:val="24"/>
          <w:szCs w:val="24"/>
        </w:rPr>
        <w:t>(</w:t>
      </w:r>
      <w:r>
        <w:rPr>
          <w:rFonts w:eastAsia="Calibri" w:cs="Times New Roman" w:ascii="Times New Roman" w:hAnsi="Times New Roman"/>
          <w:i/>
          <w:sz w:val="24"/>
          <w:szCs w:val="24"/>
        </w:rPr>
        <w:t>машет рукой</w:t>
      </w:r>
      <w:r>
        <w:rPr>
          <w:rFonts w:eastAsia="Calibri" w:cs="Times New Roman" w:ascii="Times New Roman" w:hAnsi="Times New Roman"/>
          <w:sz w:val="24"/>
          <w:szCs w:val="24"/>
        </w:rPr>
        <w:t>).</w:t>
      </w:r>
      <w:bookmarkEnd w:id="17"/>
      <w:r>
        <w:rPr>
          <w:rFonts w:eastAsia="Calibri" w:cs="Times New Roman" w:ascii="Times New Roman" w:hAnsi="Times New Roman"/>
          <w:sz w:val="24"/>
          <w:szCs w:val="24"/>
        </w:rPr>
        <w:t xml:space="preserve"> Это там один…  Из другого дела. Не обращайте внимания. Так вот. Попробовал иголочкой туда. Упирается во что-то металлическое. Что ж там такое? Осмотрел другую створку – ничего подобного нет. Тогда взял я вязальный крючок. Знаете, маленький такой крючочек. Ваша жена, случайно, вязанием не увлекалась?</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Шпагин молчит.</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Ну, не хотите говорить – не надо. Так вот, взял я этот крючочек, покрутил в том отверстии, он – раз! – и за что-то там зацепился. Потянул я и вытащил маленький такой штифт. Крохотный штифт, как иголка от швейной машины. Он-то крохотный, но когда извлёк я его, такие начались чудеса! Чуть толкнул створку – она и открылась. А? Постояла-постояла открытой, да и закрылась. Медленно так. Но настолько плотно затянулась, будто я сам её на эту ручку закрыл. Так постоял-постоял. Поиграл. Толкнул – открылась. Подождал – закрылась. А воткнул штифт на место – и всё волшебство закончилось. Створка как створка. Ах, как я вам позавидовал! Это ж надо такое изобрести! Да. Большой вы мастер. Даже я бы сказал, огромный. Восхищаюсь вами! Сам люблю мастерить, даже часы с деревянным маятником когда-то сделал. До сих пор дома висят, тикают. Но перед вами я…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Однако, всё-таки зря вы этому штифтику доверились. Зачем было так рисковать! Вот видите, нашёлся же один дотошный старик, с божьей помощью догадался крючочком-то поковырять. А сделали бы целиком новую створку с этим вашим замечательным механизмом, поставили её на одну ночь, сделали дело, а затем сняли и уничтожили. А сюда вернули бы старую – и всё шито-крыто. Понятно, что такой шедевр уничтожить жалко. Ах, как жалко! Но ведь свободу, думаю, всё-таки жальче. Разве не так?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Я вас по-прежнему не понимаю. К чему всё это?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Ай-я-яй. Значит, разучился я рассказывать, если даже такой способный и умный человек не может понять, что же такое я плету. Хорошо. Тогда расскажу всё по порядку.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И покороче.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Естественно. Итак. Некий господин, не будем его называть, но вы, конечно, сразу догадались, что это Игорь Николаевич Шпагин, приняв незаконное, но совершенно необходимое для него решение избавиться единым махом от супруги и её любовника, решает использовать для этого все свои недюжинные способности. Он строит дрон, оборудует соответствующим образом окно спальни супруги и подготовляет отвлекающий манёвр в виде фейерверка. Он размещает дрон на исходной позиции где-то в потаённом месте – может быть, под кроватью супруги – и ждёт подходящего момента. Дождавшись, когда любовник покинул спальню, а супруга заснула, он даёт дрону старт. Не суть важно, каким образом он это делает. Может быть, сигналом послужило включение мобиля. А?</w:t>
      </w:r>
    </w:p>
    <w:p>
      <w:pPr>
        <w:pStyle w:val="Normal"/>
        <w:spacing w:lineRule="auto" w:line="360" w:before="0" w:after="0"/>
        <w:ind w:firstLine="708"/>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Calibri" w:cs="Times New Roman" w:ascii="Times New Roman" w:hAnsi="Times New Roman"/>
          <w:sz w:val="24"/>
          <w:szCs w:val="24"/>
        </w:rPr>
        <w:t>Приняв сигнал, дрон покидает своё убежище, делает супруге смертельный укол в шею. Затем подлетает к окну, осуществляет лёгкий толчок в раму, отчего створка окна распахивается, и дрон вылетает наружу. Специальный механизм, встроенный в раму, затем тщательно закроет створку окна, и будет невозможно определить, что окно закрылось автоматически. Дрон же, оставаясь незамеченным благодаря тому, что на территории царит организованная нашим героем кромешная темнота, а работает он совершенно бесшумно, -- ещё одно «ноу хау» нашего Кулибина -- поднимается на транспортную высоту и берёт курс на Круглое озеро. Там он воспламеняет шнур приготовленного заранее фейерверка, а сам отлетает, конечно же, в центр озера и зависает, ожидая начала танца разноцветных огней. Когда это происходит, он включает опцию самоуничтожения и разлетается на части. Возникающие при этом звук взрыва и вспышка хорошо маскируются фейерверком, а обломки падают в озеро. И задумано, и исполнено великолепно! Но имеется слабое место. Взорвать – всё-таки не то же самое, что пропустить через измельчитель.  Дрон был разнесён на куски, но каждый из этих кусков не превратился в крошку, а значит, остался в какой-то степени узнаваемым. В частности, практически целым, как вы уже видели, остался шприц. Лопасти винтов тоже разлетелись, сохранив при этом форму, позволяющую судить об их предназначении. То же можно сказать и о многих других деталях. У меня всё. Надеюсь, я вас не слишком утомил?</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Не слишком. Я вижу, правый карман пиджака у вас как-то больно уж оттопыривается. Там, видимо, штатный ПМ?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отходит на всякий случай</w:t>
      </w:r>
      <w:r>
        <w:rPr>
          <w:rFonts w:eastAsia="Calibri" w:cs="Times New Roman" w:ascii="Times New Roman" w:hAnsi="Times New Roman"/>
          <w:sz w:val="24"/>
          <w:szCs w:val="24"/>
        </w:rPr>
        <w:t>). В чём-чём, а в наблюдательности вам тоже не откажешь. Стало быть, я могу уже не продолжать. И не рассказывать о том, как здорово вы решили вопрос с этим, извиняюсь, шанхайским «наследством»…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Но согласитесь, что сама комбинация была превосходна!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Соглашаюсь. Вы считали, что деньги отвлекут вашего непутёвого товарища от романа с вашей несчастной женой? Так, наверно, и получилось. Но, к сожалению, ненадолго. Да, ненадолго… Извините, мне по естественному делу нужно. Ненадолго, хе-хе.</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Домбровский выходит, стуча тростью. Шпагин наливает коньяк. Медленно, молча тянет. На некоторое время воцаряется глубокая тишина.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Дурак ты, Яшка. Любил ведь Ирку. Я же видел, что любишь! Так развёлся бы и женился, как человек. Глядишь, всё бы и обошлось. А теперь… Что тебя держало, сукиного сына? Стелкино фальшивое «наследство»? Да Иркины проценты были значительно больше, сохранил бы ты свою дурацкую клинику и расширил даже. И главное: ведь об Иркином состоянии ты прекрасно знал. Как же так? Уж такой ты хват, такой ходок, такой хлыщ, а любимую, желанную, красивую, да ещё вполне обеспеченную бабу не мог взять, как мужику следует. Не понимаю!</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Залпом допивает коньяк, наливает ещё.</w:t>
      </w:r>
      <w:bookmarkStart w:id="18" w:name="_Hlk137283072"/>
      <w:bookmarkEnd w:id="18"/>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А уж она-то за тебя как хотела! Вся аж светилась, когда я ей, рад стараться, на все лады тебя расхваливал. Подогревал, как мог, чтобы тебе, дураку, легче было. Как хотела. Боже, как хотела! Даже беременность выдумала, как избалованная лукавая девчонка. Да что беременность! В дела мои она полезла, вот что. Мало проценты -- хотела всё до копейки к твоим ногам положить. И могла ведь! Всё за то было: и контракт брачный, и папенькины друзья бы постарались. А интересно: случись это, ты бы на ней женился? Теперь я уже и сомневаюсь. И меня бы разорили, и сами до скончания века б мучились.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Что же это такое? Что же такое с нами? Деньги?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Нет, тут что-то другое. Какая-то дремучая, липкая, вечная душевная лень. «Пусть живу я так себе, но пальцем не шевельну, чтобы стать счастливым». Лень подать руку упавшему. Лень протянуть её, чтобы сделать что-то достойное. Хотя бы в морду дать подлецу, который тебя на твоих же глазах грабит. Чтобы вообще что-нибудь сделать. Как это трудно -- поступить по-человечески! Легче… Легче у б и т ь.</w:t>
      </w:r>
    </w:p>
    <w:p>
      <w:pPr>
        <w:pStyle w:val="Normal"/>
        <w:spacing w:lineRule="auto" w:line="360" w:before="0" w:after="0"/>
        <w:ind w:left="708" w:hanging="0"/>
        <w:rPr>
          <w:rFonts w:ascii="Times New Roman" w:hAnsi="Times New Roman" w:cs="Times New Roman"/>
          <w:sz w:val="24"/>
          <w:szCs w:val="24"/>
        </w:rPr>
      </w:pPr>
      <w:r>
        <w:rPr>
          <w:rFonts w:eastAsia="Calibri" w:cs="Times New Roman" w:ascii="Times New Roman" w:hAnsi="Times New Roman"/>
          <w:sz w:val="24"/>
          <w:szCs w:val="24"/>
        </w:rPr>
        <w:t>Шпагин застывает с открытым ртом и остановив на полпути руку с недопитым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бокалом</w:t>
      </w:r>
    </w:p>
    <w:p>
      <w:pPr>
        <w:pStyle w:val="Normal"/>
        <w:spacing w:lineRule="auto" w:line="360" w:before="0" w:after="0"/>
        <w:rPr>
          <w:rFonts w:ascii="Times New Roman" w:hAnsi="Times New Roman" w:cs="Times New Roman"/>
          <w:sz w:val="24"/>
          <w:szCs w:val="24"/>
        </w:rPr>
      </w:pPr>
      <w:r>
        <w:rPr>
          <w:rFonts w:eastAsia="Calibri" w:cs="Times New Roman" w:ascii="Times New Roman" w:hAnsi="Times New Roman"/>
          <w:sz w:val="24"/>
          <w:szCs w:val="24"/>
        </w:rPr>
        <w:tab/>
        <w:t>Томительная пауза.</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Медленно, особенно сильно прихрамывая, входит Домбровский. </w:t>
      </w:r>
      <w:bookmarkStart w:id="19" w:name="_Hlk137298797"/>
      <w:bookmarkEnd w:id="19"/>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Домбровский </w:t>
      </w:r>
      <w:bookmarkStart w:id="20" w:name="_Hlk137298608"/>
      <w:r>
        <w:rPr>
          <w:rFonts w:eastAsia="Calibri" w:cs="Times New Roman" w:ascii="Times New Roman" w:hAnsi="Times New Roman"/>
          <w:sz w:val="24"/>
          <w:szCs w:val="24"/>
        </w:rPr>
        <w:t>(</w:t>
      </w:r>
      <w:r>
        <w:rPr>
          <w:rFonts w:eastAsia="Calibri" w:cs="Times New Roman" w:ascii="Times New Roman" w:hAnsi="Times New Roman"/>
          <w:i/>
          <w:sz w:val="24"/>
          <w:szCs w:val="24"/>
        </w:rPr>
        <w:t>останавливаясь впритык к застывшему Шпагину</w:t>
      </w:r>
      <w:r>
        <w:rPr>
          <w:rFonts w:eastAsia="Calibri" w:cs="Times New Roman" w:ascii="Times New Roman" w:hAnsi="Times New Roman"/>
          <w:sz w:val="24"/>
          <w:szCs w:val="24"/>
        </w:rPr>
        <w:t xml:space="preserve">). </w:t>
      </w:r>
      <w:bookmarkEnd w:id="20"/>
      <w:r>
        <w:rPr>
          <w:rFonts w:eastAsia="Calibri" w:cs="Times New Roman" w:ascii="Times New Roman" w:hAnsi="Times New Roman"/>
          <w:sz w:val="24"/>
          <w:szCs w:val="24"/>
        </w:rPr>
        <w:t>Да-а, Игорь Николаевич. Трудно человека-то убить? Это ж… (</w:t>
      </w:r>
      <w:r>
        <w:rPr>
          <w:rFonts w:eastAsia="Calibri" w:cs="Times New Roman" w:ascii="Times New Roman" w:hAnsi="Times New Roman"/>
          <w:i/>
          <w:sz w:val="24"/>
          <w:szCs w:val="24"/>
        </w:rPr>
        <w:t>замахивается тростью</w:t>
      </w:r>
      <w:r>
        <w:rPr>
          <w:rFonts w:eastAsia="Calibri" w:cs="Times New Roman" w:ascii="Times New Roman" w:hAnsi="Times New Roman"/>
          <w:sz w:val="24"/>
          <w:szCs w:val="24"/>
        </w:rPr>
        <w:t>). У-у-у! (</w:t>
      </w:r>
      <w:r>
        <w:rPr>
          <w:rFonts w:eastAsia="Calibri" w:cs="Times New Roman" w:ascii="Times New Roman" w:hAnsi="Times New Roman"/>
          <w:i/>
          <w:sz w:val="24"/>
          <w:szCs w:val="24"/>
        </w:rPr>
        <w:t>трусливо прячет трость за спиной</w:t>
      </w:r>
      <w:r>
        <w:rPr>
          <w:rFonts w:eastAsia="Calibri" w:cs="Times New Roman" w:ascii="Times New Roman" w:hAnsi="Times New Roman"/>
          <w:sz w:val="24"/>
          <w:szCs w:val="24"/>
        </w:rPr>
        <w:t>). Ой-ё-ёой! (</w:t>
      </w:r>
      <w:r>
        <w:rPr>
          <w:rFonts w:eastAsia="Calibri" w:cs="Times New Roman" w:ascii="Times New Roman" w:hAnsi="Times New Roman"/>
          <w:i/>
          <w:sz w:val="24"/>
          <w:szCs w:val="24"/>
        </w:rPr>
        <w:t>прицеливается тростью, как ружьём</w:t>
      </w:r>
      <w:r>
        <w:rPr>
          <w:rFonts w:eastAsia="Calibri" w:cs="Times New Roman" w:ascii="Times New Roman" w:hAnsi="Times New Roman"/>
          <w:sz w:val="24"/>
          <w:szCs w:val="24"/>
        </w:rPr>
        <w:t>). Бац! Бац!  О-о-о!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Отворачивается и закрывает лицо свободной ладонью. Шпагин ошалело глядит на него.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sz w:val="24"/>
          <w:szCs w:val="24"/>
        </w:rPr>
        <w:t xml:space="preserve">Трудно. Ох, как трудно. Вот и хотите, чтобы оно как-нибудь само сделалось. Или, на худой конец, кого другого подыскать. Разбойника, собаку Баскервильскую, робота, чёрта, дьявола. Лишь бы не самому. Лишь бы руки остались такими, чтоб можно было ими бабу трогать, детей ласкать, вареники кушать. А?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 xml:space="preserve">Шпагин </w:t>
      </w:r>
      <w:r>
        <w:rPr>
          <w:rFonts w:eastAsia="Calibri" w:cs="Times New Roman" w:ascii="Times New Roman" w:hAnsi="Times New Roman"/>
          <w:bCs/>
          <w:sz w:val="24"/>
          <w:szCs w:val="24"/>
        </w:rPr>
        <w:t>(</w:t>
      </w:r>
      <w:r>
        <w:rPr>
          <w:rFonts w:eastAsia="Calibri" w:cs="Times New Roman" w:ascii="Times New Roman" w:hAnsi="Times New Roman"/>
          <w:bCs/>
          <w:i/>
          <w:iCs/>
          <w:sz w:val="24"/>
          <w:szCs w:val="24"/>
        </w:rPr>
        <w:t>овладевая собой</w:t>
      </w:r>
      <w:r>
        <w:rPr>
          <w:rFonts w:eastAsia="Calibri" w:cs="Times New Roman" w:ascii="Times New Roman" w:hAnsi="Times New Roman"/>
          <w:bCs/>
          <w:sz w:val="24"/>
          <w:szCs w:val="24"/>
        </w:rPr>
        <w:t>)</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 xml:space="preserve">Ну, хватит уже трепаться. Допустим, я поверил в ваши идиотские выдумки. Что дальше? </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Ну, наконец мы добрались до самой сути. Прямо Пастернак какой-то!</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Господи! Вы за овощем сюда пришли?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долго смеётся</w:t>
      </w:r>
      <w:r>
        <w:rPr>
          <w:rFonts w:eastAsia="Calibri" w:cs="Times New Roman" w:ascii="Times New Roman" w:hAnsi="Times New Roman"/>
          <w:sz w:val="24"/>
          <w:szCs w:val="24"/>
        </w:rPr>
        <w:t>). За овощем, за овощем. И вы до сих пор не догадались, за каким?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xml:space="preserve">. Почему же. Я-то догадался. Если мне кто-то помог направить следствие по ложному следу, то, наверно, он сделал это не просто так. А? </w:t>
      </w:r>
      <w:bookmarkStart w:id="21" w:name="_Hlk137302180"/>
      <w:r>
        <w:rPr>
          <w:rFonts w:eastAsia="Calibri" w:cs="Times New Roman" w:ascii="Times New Roman" w:hAnsi="Times New Roman"/>
          <w:sz w:val="24"/>
          <w:szCs w:val="24"/>
        </w:rPr>
        <w:t>(</w:t>
      </w:r>
      <w:r>
        <w:rPr>
          <w:rFonts w:eastAsia="Calibri" w:cs="Times New Roman" w:ascii="Times New Roman" w:hAnsi="Times New Roman"/>
          <w:i/>
          <w:sz w:val="24"/>
          <w:szCs w:val="24"/>
        </w:rPr>
        <w:t>передразнивая интонацию Домбровского</w:t>
      </w:r>
      <w:r>
        <w:rPr>
          <w:rFonts w:eastAsia="Calibri" w:cs="Times New Roman" w:ascii="Times New Roman" w:hAnsi="Times New Roman"/>
          <w:sz w:val="24"/>
          <w:szCs w:val="24"/>
        </w:rPr>
        <w:t>).</w:t>
      </w:r>
      <w:bookmarkEnd w:id="21"/>
    </w:p>
    <w:p>
      <w:pPr>
        <w:pStyle w:val="Normal"/>
        <w:spacing w:lineRule="auto" w:line="360" w:before="0" w:after="0"/>
        <w:ind w:firstLine="708"/>
        <w:rPr>
          <w:rFonts w:ascii="Times New Roman" w:hAnsi="Times New Roman" w:cs="Times New Roman"/>
          <w:sz w:val="24"/>
          <w:szCs w:val="24"/>
        </w:rPr>
      </w:pPr>
      <w:bookmarkStart w:id="22" w:name="_Hlk135655245"/>
      <w:bookmarkEnd w:id="22"/>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Приятно иметь дело с умным человеком.</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Шпагин</w:t>
      </w:r>
      <w:r>
        <w:rPr>
          <w:rFonts w:eastAsia="Calibri" w:cs="Times New Roman" w:ascii="Times New Roman" w:hAnsi="Times New Roman"/>
          <w:sz w:val="24"/>
          <w:szCs w:val="24"/>
        </w:rPr>
        <w:t>. А вам, уважаемый, не приходит в голову, что умный человек, прежде чем начать говорить с вами, дистанционно включил диктофон. А возможно, и камеру в придачу. И от этого окончание нашего разговора может оказаться совсем не таким, каким вы его себе намечали. А ваши улики, собранные вопреки всяким законам и канонам, суд во внимание не примет. И вместо прибавки к пенсии, которую вы, как я понимаю, хотите извлечь из этого дела, вы рискуете получить срок. И, думаю, немалый. Такой вариант вы не рассматривали?</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Ох, молодой человек. Прошу поверить мне на слово, что моя версия победит однозначно. Каким образом я этого добьюсь – судом или как-нибудь иначе -- не суть важно. Прошу лишь поверить, что этот вариант обойдётся вам значительно дороже. Поэтому очень советую, если вы действительно делали запись (в чём я, надо сказать, очень сомневаюсь), уничтожьте её как можно скорее. Меня она совершенно не интересует: у меня своя есть. А вот вам может очень навредить.</w:t>
      </w:r>
    </w:p>
    <w:p>
      <w:pPr>
        <w:pStyle w:val="Normal"/>
        <w:spacing w:lineRule="auto" w:line="360" w:before="0" w:after="0"/>
        <w:ind w:firstLine="708"/>
        <w:rPr>
          <w:rFonts w:ascii="Times New Roman" w:hAnsi="Times New Roman" w:cs="Times New Roman"/>
          <w:sz w:val="24"/>
          <w:szCs w:val="24"/>
        </w:rPr>
      </w:pPr>
      <w:bookmarkStart w:id="23" w:name="_Hlk135655245"/>
      <w:bookmarkStart w:id="24" w:name="_Hlk137300192"/>
      <w:bookmarkEnd w:id="23"/>
      <w:r>
        <w:rPr>
          <w:rFonts w:eastAsia="Calibri" w:cs="Times New Roman" w:ascii="Times New Roman" w:hAnsi="Times New Roman"/>
          <w:b/>
          <w:sz w:val="24"/>
          <w:szCs w:val="24"/>
        </w:rPr>
        <w:t xml:space="preserve">Шпагин </w:t>
      </w:r>
      <w:r>
        <w:rPr>
          <w:rFonts w:eastAsia="Calibri" w:cs="Times New Roman" w:ascii="Times New Roman" w:hAnsi="Times New Roman"/>
          <w:sz w:val="24"/>
          <w:szCs w:val="24"/>
        </w:rPr>
        <w:t>(</w:t>
      </w:r>
      <w:r>
        <w:rPr>
          <w:rFonts w:eastAsia="Calibri" w:cs="Times New Roman" w:ascii="Times New Roman" w:hAnsi="Times New Roman"/>
          <w:i/>
          <w:sz w:val="24"/>
          <w:szCs w:val="24"/>
        </w:rPr>
        <w:t>после тяжёлой паузы</w:t>
      </w:r>
      <w:r>
        <w:rPr>
          <w:rFonts w:eastAsia="Calibri" w:cs="Times New Roman" w:ascii="Times New Roman" w:hAnsi="Times New Roman"/>
          <w:sz w:val="24"/>
          <w:szCs w:val="24"/>
        </w:rPr>
        <w:t xml:space="preserve">). Значит, </w:t>
      </w:r>
      <w:bookmarkEnd w:id="24"/>
      <w:r>
        <w:rPr>
          <w:rFonts w:eastAsia="Calibri" w:cs="Times New Roman" w:ascii="Times New Roman" w:hAnsi="Times New Roman"/>
          <w:sz w:val="24"/>
          <w:szCs w:val="24"/>
        </w:rPr>
        <w:t>остаётся лишь обговорить сумму?</w:t>
      </w:r>
    </w:p>
    <w:p>
      <w:pPr>
        <w:pStyle w:val="Normal"/>
        <w:spacing w:lineRule="auto" w:line="360" w:before="0" w:after="0"/>
        <w:ind w:firstLine="708"/>
        <w:rPr>
          <w:rFonts w:ascii="Times New Roman" w:hAnsi="Times New Roman" w:cs="Times New Roman"/>
          <w:sz w:val="24"/>
          <w:szCs w:val="24"/>
        </w:rPr>
      </w:pPr>
      <w:r>
        <w:rPr>
          <w:rFonts w:eastAsia="Calibri" w:cs="Times New Roman" w:ascii="Times New Roman" w:hAnsi="Times New Roman"/>
          <w:b/>
          <w:sz w:val="24"/>
          <w:szCs w:val="24"/>
        </w:rPr>
        <w:t>Домбровский</w:t>
      </w:r>
      <w:r>
        <w:rPr>
          <w:rFonts w:eastAsia="Calibri" w:cs="Times New Roman" w:ascii="Times New Roman" w:hAnsi="Times New Roman"/>
          <w:sz w:val="24"/>
          <w:szCs w:val="24"/>
        </w:rPr>
        <w:t>. Значит, так.</w:t>
      </w:r>
      <w:bookmarkStart w:id="25" w:name="_Hlk137301398"/>
      <w:bookmarkEnd w:id="25"/>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t>Шпагин наливает коньяк. Мужчины со значением чокаются.</w:t>
      </w:r>
    </w:p>
    <w:p>
      <w:pPr>
        <w:pStyle w:val="Normal"/>
        <w:spacing w:lineRule="auto" w:line="360" w:before="0" w:after="0"/>
        <w:ind w:firstLine="708"/>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Занавес</w:t>
      </w:r>
    </w:p>
    <w:p>
      <w:pPr>
        <w:pStyle w:val="Normal"/>
        <w:spacing w:lineRule="auto" w:line="360" w:before="0" w:after="20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200"/>
        <w:rPr>
          <w:rFonts w:ascii="Times New Roman" w:hAnsi="Times New Roman" w:eastAsia="Calibri" w:cs="Times New Roman"/>
          <w:iCs/>
          <w:sz w:val="24"/>
          <w:szCs w:val="24"/>
        </w:rPr>
      </w:pPr>
      <w:r>
        <w:rPr>
          <w:rFonts w:eastAsia="Calibri" w:cs="Times New Roman" w:ascii="Times New Roman" w:hAnsi="Times New Roman"/>
          <w:iCs/>
          <w:sz w:val="24"/>
          <w:szCs w:val="24"/>
        </w:rPr>
        <w:t>Олег Скрынник,</w:t>
      </w:r>
    </w:p>
    <w:p>
      <w:pPr>
        <w:pStyle w:val="Normal"/>
        <w:spacing w:lineRule="auto" w:line="360" w:before="0" w:after="200"/>
        <w:rPr>
          <w:rFonts w:ascii="Times New Roman" w:hAnsi="Times New Roman" w:cs="Times New Roman"/>
          <w:iCs/>
          <w:sz w:val="24"/>
          <w:szCs w:val="24"/>
        </w:rPr>
      </w:pPr>
      <w:r>
        <w:rPr>
          <w:rFonts w:eastAsia="Calibri" w:cs="Times New Roman" w:ascii="Times New Roman" w:hAnsi="Times New Roman"/>
          <w:iCs/>
          <w:sz w:val="24"/>
          <w:szCs w:val="24"/>
        </w:rPr>
        <w:t>Оренбург, 2023</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Liberation Sans">
    <w:altName w:val="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62</w:t>
    </w:r>
    <w:r>
      <w:rPr/>
      <w:fldChar w:fldCharType="end"/>
    </w:r>
  </w:p>
  <w:p>
    <w:pPr>
      <w:pStyle w:val="Style25"/>
      <w:rPr/>
    </w:pPr>
    <w:r>
      <w:rPr/>
    </w:r>
  </w:p>
</w:ft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56" w:before="0" w:after="160"/>
    </w:pPr>
    <w:rPr>
      <w:rFonts w:ascii="Calibri" w:hAnsi="Calibri" w:eastAsia=";Calibri" w:cs=";Calibri"/>
      <w:color w:val="auto"/>
      <w:kern w:val="2"/>
      <w:sz w:val="22"/>
      <w:szCs w:val="22"/>
      <w:lang w:val="ru-RU" w:bidi="ar-SA" w:eastAsia="zh-CN"/>
    </w:rPr>
  </w:style>
  <w:style w:type="character" w:styleId="Style14">
    <w:name w:val="Основной шрифт абзаца"/>
    <w:qFormat/>
    <w:rPr/>
  </w:style>
  <w:style w:type="character" w:styleId="DefaultParagraphFont">
    <w:name w:val="Default Paragraph Font"/>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UI"/>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Heading">
    <w:name w:val="Heading"/>
    <w:basedOn w:val="Normal"/>
    <w:next w:val="Style18"/>
    <w:qFormat/>
    <w:pPr>
      <w:keepNext w:val="true"/>
      <w:spacing w:before="240" w:after="120"/>
    </w:pPr>
    <w:rPr>
      <w:rFonts w:ascii="Liberation Sans;Arial" w:hAnsi="Liberation Sans;Arial" w:eastAsia="DejaVu Sans Mono" w:cs="Noto Sans Devanagari UI"/>
      <w:sz w:val="28"/>
      <w:szCs w:val="28"/>
    </w:rPr>
  </w:style>
  <w:style w:type="paragraph" w:styleId="Style22">
    <w:name w:val="Название объекта"/>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HeaderandFooter">
    <w:name w:val="Header and Footer"/>
    <w:basedOn w:val="Normal"/>
    <w:qFormat/>
    <w:pPr/>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spacing w:lineRule="auto" w:line="240" w:before="0" w:after="0"/>
    </w:pPr>
    <w:rPr/>
  </w:style>
  <w:style w:type="paragraph" w:styleId="Style25">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60</TotalTime>
  <Application>LibreOffice/7.0.4.2$Linux_X86_64 LibreOffice_project/00$Build-2</Application>
  <AppVersion>15.0000</AppVersion>
  <Pages>62</Pages>
  <Words>17674</Words>
  <Characters>100788</Characters>
  <CharactersWithSpaces>118069</CharactersWithSpaces>
  <Paragraphs>1175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
  <dc:description/>
  <cp:keywords> </cp:keywords>
  <dc:language>ru-RU</dc:language>
  <cp:lastModifiedBy/>
  <cp:lastPrinted>1995-11-21T17:41:00Z</cp:lastPrinted>
  <dcterms:modified xsi:type="dcterms:W3CDTF">2023-11-17T15:11:48Z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