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hd w:fill="FFFFFF" w:val="clear"/>
        <w:spacing w:before="120" w:after="120"/>
        <w:jc w:val="right"/>
        <w:rPr>
          <w:rFonts w:ascii="PT Astra Serif;Cambria" w:hAnsi="PT Astra Serif;Cambria" w:cs="PT Astra Serif;Cambria"/>
          <w:b/>
          <w:b/>
          <w:color w:val="202122"/>
          <w:sz w:val="28"/>
          <w:szCs w:val="28"/>
        </w:rPr>
      </w:pPr>
      <w:r>
        <w:rPr>
          <w:rFonts w:cs="PT Astra Serif;Cambria" w:ascii="PT Astra Serif;Cambria" w:hAnsi="PT Astra Serif;Cambria"/>
          <w:b/>
          <w:color w:val="202122"/>
          <w:sz w:val="28"/>
          <w:szCs w:val="28"/>
        </w:rPr>
        <w:t>Александр Рыбин</w:t>
      </w:r>
    </w:p>
    <w:p>
      <w:pPr>
        <w:pStyle w:val="Style23"/>
        <w:shd w:fill="FFFFFF" w:val="clear"/>
        <w:spacing w:before="0" w:after="0"/>
        <w:jc w:val="center"/>
        <w:rPr>
          <w:rFonts w:ascii="PT Astra Serif;Cambria" w:hAnsi="PT Astra Serif;Cambria" w:cs="PT Astra Serif;Cambria"/>
          <w:b/>
          <w:b/>
          <w:sz w:val="28"/>
          <w:szCs w:val="28"/>
          <w:lang w:val="en-US"/>
        </w:rPr>
      </w:pPr>
      <w:r>
        <w:rPr>
          <w:rFonts w:cs="PT Astra Serif;Cambria" w:ascii="PT Astra Serif;Cambria" w:hAnsi="PT Astra Serif;Cambria"/>
          <w:b/>
          <w:sz w:val="28"/>
          <w:szCs w:val="28"/>
        </w:rPr>
        <w:t>МЕЛИТОН</w:t>
      </w:r>
      <w:r>
        <w:rPr>
          <w:rFonts w:cs="PT Astra Serif;Cambria" w:ascii="PT Astra Serif;Cambria" w:hAnsi="PT Astra Serif;Cambria"/>
          <w:b/>
          <w:sz w:val="28"/>
          <w:szCs w:val="28"/>
          <w:lang w:val="en-US"/>
        </w:rPr>
        <w:t xml:space="preserve"> </w:t>
      </w:r>
      <w:r>
        <w:rPr>
          <w:rFonts w:cs="PT Astra Serif;Cambria" w:ascii="PT Astra Serif;Cambria" w:hAnsi="PT Astra Serif;Cambria"/>
          <w:b/>
          <w:sz w:val="28"/>
          <w:szCs w:val="28"/>
        </w:rPr>
        <w:t xml:space="preserve"> </w:t>
      </w:r>
    </w:p>
    <w:p>
      <w:pPr>
        <w:pStyle w:val="Style23"/>
        <w:shd w:fill="FFFFFF" w:val="clear"/>
        <w:spacing w:before="0" w:after="120"/>
        <w:jc w:val="center"/>
        <w:rPr>
          <w:rFonts w:ascii="PT Astra Serif;Cambria" w:hAnsi="PT Astra Serif;Cambria" w:cs="PT Astra Serif;Cambria"/>
          <w:color w:val="202122"/>
        </w:rPr>
      </w:pPr>
      <w:r>
        <w:rPr>
          <w:rFonts w:cs="PT Astra Serif;Cambria" w:ascii="PT Astra Serif;Cambria" w:hAnsi="PT Astra Serif;Cambria"/>
          <w:i/>
        </w:rPr>
        <w:t>Историческая драма</w:t>
      </w:r>
    </w:p>
    <w:p>
      <w:pPr>
        <w:pStyle w:val="Normal"/>
        <w:spacing w:before="0" w:after="120"/>
        <w:rPr>
          <w:rFonts w:ascii="PT Astra Serif;Cambria" w:hAnsi="PT Astra Serif;Cambria" w:cs="PT Astra Serif;Cambria"/>
          <w:b/>
          <w:b/>
          <w:i/>
          <w:i/>
        </w:rPr>
      </w:pPr>
      <w:r>
        <w:rPr>
          <w:rFonts w:cs="PT Astra Serif;Cambria" w:ascii="PT Astra Serif;Cambria" w:hAnsi="PT Astra Serif;Cambria"/>
          <w:b/>
        </w:rPr>
        <w:t>Действующие лица:</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МЕЛИТОН</w:t>
      </w:r>
    </w:p>
    <w:p>
      <w:pPr>
        <w:pStyle w:val="Normal"/>
        <w:spacing w:before="0" w:after="40"/>
        <w:rPr/>
      </w:pPr>
      <w:r>
        <w:rPr>
          <w:rFonts w:cs="PT Astra Serif;Cambria" w:ascii="PT Astra Serif;Cambria" w:hAnsi="PT Astra Serif;Cambria"/>
          <w:b/>
        </w:rPr>
        <w:t>АВЕТА</w:t>
      </w:r>
      <w:r>
        <w:rPr>
          <w:rFonts w:cs="PT Astra Serif;Cambria" w:ascii="PT Astra Serif;Cambria" w:hAnsi="PT Astra Serif;Cambria"/>
        </w:rPr>
        <w:t xml:space="preserve"> – мать Мелитона</w:t>
      </w:r>
    </w:p>
    <w:p>
      <w:pPr>
        <w:pStyle w:val="Normal"/>
        <w:spacing w:before="0" w:after="40"/>
        <w:rPr/>
      </w:pPr>
      <w:r>
        <w:rPr>
          <w:rFonts w:cs="PT Astra Serif;Cambria" w:ascii="PT Astra Serif;Cambria" w:hAnsi="PT Astra Serif;Cambria"/>
          <w:b/>
        </w:rPr>
        <w:t>КОРРИТО</w:t>
      </w:r>
      <w:r>
        <w:rPr>
          <w:rFonts w:cs="PT Astra Serif;Cambria" w:ascii="PT Astra Serif;Cambria" w:hAnsi="PT Astra Serif;Cambria"/>
        </w:rPr>
        <w:t xml:space="preserve"> – сестра Мелитона</w:t>
      </w:r>
    </w:p>
    <w:p>
      <w:pPr>
        <w:pStyle w:val="Normal"/>
        <w:spacing w:before="0" w:after="40"/>
        <w:rPr/>
      </w:pPr>
      <w:r>
        <w:rPr>
          <w:rFonts w:cs="PT Astra Serif;Cambria" w:ascii="PT Astra Serif;Cambria" w:hAnsi="PT Astra Serif;Cambria"/>
          <w:b/>
        </w:rPr>
        <w:t>КЛАВДИЯ</w:t>
      </w:r>
      <w:r>
        <w:rPr>
          <w:rFonts w:cs="PT Astra Serif;Cambria" w:ascii="PT Astra Serif;Cambria" w:hAnsi="PT Astra Serif;Cambria"/>
        </w:rPr>
        <w:t xml:space="preserve"> – возлюбленная Мелитона</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СЛУЖАНКА</w:t>
      </w:r>
    </w:p>
    <w:p>
      <w:pPr>
        <w:pStyle w:val="Normal"/>
        <w:spacing w:before="0" w:after="40"/>
        <w:rPr/>
      </w:pPr>
      <w:r>
        <w:rPr>
          <w:rFonts w:cs="PT Astra Serif;Cambria" w:ascii="PT Astra Serif;Cambria" w:hAnsi="PT Astra Serif;Cambria"/>
          <w:b/>
        </w:rPr>
        <w:t>СТАРУХА</w:t>
      </w:r>
      <w:r>
        <w:rPr>
          <w:rFonts w:cs="PT Astra Serif;Cambria" w:ascii="PT Astra Serif;Cambria" w:hAnsi="PT Astra Serif;Cambria"/>
        </w:rPr>
        <w:t xml:space="preserve"> – беженка-христианка</w:t>
      </w:r>
    </w:p>
    <w:p>
      <w:pPr>
        <w:pStyle w:val="Normal"/>
        <w:spacing w:before="0" w:after="40"/>
        <w:rPr>
          <w:rFonts w:ascii="PT Astra Serif;Cambria" w:hAnsi="PT Astra Serif;Cambria" w:cs="PT Astra Serif;Cambria"/>
          <w:b/>
          <w:b/>
          <w:lang w:val="en-US"/>
        </w:rPr>
      </w:pPr>
      <w:r>
        <w:rPr>
          <w:rFonts w:cs="PT Astra Serif;Cambria" w:ascii="PT Astra Serif;Cambria" w:hAnsi="PT Astra Serif;Cambria"/>
          <w:b/>
        </w:rPr>
        <w:t>ЖЕНЩИНА С РЕБЕНКОМ</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ЖЕНЩИНА С ЕВАНГЕЛИЕМ</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СУМАСШЕДШАЯ</w:t>
      </w:r>
    </w:p>
    <w:p>
      <w:pPr>
        <w:pStyle w:val="Normal"/>
        <w:spacing w:before="0" w:after="40"/>
        <w:rPr>
          <w:rFonts w:ascii="PT Astra Serif;Cambria" w:hAnsi="PT Astra Serif;Cambria" w:cs="PT Astra Serif;Cambria"/>
        </w:rPr>
      </w:pPr>
      <w:r>
        <w:rPr>
          <w:rFonts w:cs="PT Astra Serif;Cambria" w:ascii="PT Astra Serif;Cambria" w:hAnsi="PT Astra Serif;Cambria"/>
          <w:b/>
        </w:rPr>
        <w:t>АГРИКОЛАЙ</w:t>
      </w:r>
      <w:r>
        <w:rPr>
          <w:rFonts w:cs="PT Astra Serif;Cambria" w:ascii="PT Astra Serif;Cambria" w:hAnsi="PT Astra Serif;Cambria"/>
        </w:rPr>
        <w:t xml:space="preserve"> – воевода (префект лагеря)</w:t>
      </w:r>
    </w:p>
    <w:p>
      <w:pPr>
        <w:pStyle w:val="Normal"/>
        <w:spacing w:before="0" w:after="40"/>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 князь</w:t>
      </w:r>
    </w:p>
    <w:p>
      <w:pPr>
        <w:pStyle w:val="Normal"/>
        <w:spacing w:before="0" w:after="40"/>
        <w:rPr/>
      </w:pPr>
      <w:r>
        <w:rPr>
          <w:rFonts w:cs="PT Astra Serif;Cambria" w:ascii="PT Astra Serif;Cambria" w:hAnsi="PT Astra Serif;Cambria"/>
          <w:b/>
        </w:rPr>
        <w:t xml:space="preserve">АСПАСИЯ </w:t>
      </w:r>
      <w:r>
        <w:rPr>
          <w:rFonts w:cs="PT Astra Serif;Cambria" w:ascii="PT Astra Serif;Cambria" w:hAnsi="PT Astra Serif;Cambria"/>
        </w:rPr>
        <w:t>– наложница Агриколая</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СТРАЖНИК</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РАБЫНЯ</w:t>
      </w:r>
    </w:p>
    <w:p>
      <w:pPr>
        <w:pStyle w:val="Normal"/>
        <w:spacing w:before="0" w:after="40"/>
        <w:rPr>
          <w:rFonts w:ascii="PT Astra Serif;Cambria" w:hAnsi="PT Astra Serif;Cambria" w:cs="PT Astra Serif;Cambria"/>
        </w:rPr>
      </w:pPr>
      <w:r>
        <w:rPr>
          <w:rFonts w:cs="PT Astra Serif;Cambria" w:ascii="PT Astra Serif;Cambria" w:hAnsi="PT Astra Serif;Cambria"/>
          <w:b/>
        </w:rPr>
        <w:t>1-Я ГОРОЖАНКА</w:t>
      </w:r>
      <w:r>
        <w:rPr>
          <w:rFonts w:cs="PT Astra Serif;Cambria" w:ascii="PT Astra Serif;Cambria" w:hAnsi="PT Astra Serif;Cambria"/>
        </w:rPr>
        <w:t>, она же плакальщица</w:t>
      </w:r>
    </w:p>
    <w:p>
      <w:pPr>
        <w:pStyle w:val="Normal"/>
        <w:spacing w:before="0" w:after="40"/>
        <w:rPr>
          <w:rFonts w:ascii="PT Astra Serif;Cambria" w:hAnsi="PT Astra Serif;Cambria" w:cs="PT Astra Serif;Cambria"/>
        </w:rPr>
      </w:pPr>
      <w:r>
        <w:rPr>
          <w:rFonts w:cs="PT Astra Serif;Cambria" w:ascii="PT Astra Serif;Cambria" w:hAnsi="PT Astra Serif;Cambria"/>
          <w:b/>
        </w:rPr>
        <w:t>2-Я ГОРОЖАНКА</w:t>
      </w:r>
      <w:r>
        <w:rPr>
          <w:rFonts w:cs="PT Astra Serif;Cambria" w:ascii="PT Astra Serif;Cambria" w:hAnsi="PT Astra Serif;Cambria"/>
        </w:rPr>
        <w:t>, она же плакальщица</w:t>
      </w:r>
    </w:p>
    <w:p>
      <w:pPr>
        <w:pStyle w:val="Normal"/>
        <w:spacing w:before="0" w:after="40"/>
        <w:rPr>
          <w:rFonts w:ascii="PT Astra Serif;Cambria" w:hAnsi="PT Astra Serif;Cambria" w:cs="PT Astra Serif;Cambria"/>
        </w:rPr>
      </w:pPr>
      <w:r>
        <w:rPr>
          <w:rFonts w:cs="PT Astra Serif;Cambria" w:ascii="PT Astra Serif;Cambria" w:hAnsi="PT Astra Serif;Cambria"/>
          <w:b/>
        </w:rPr>
        <w:t>3-Я ГОРОЖАНКА</w:t>
      </w:r>
      <w:r>
        <w:rPr>
          <w:rFonts w:cs="PT Astra Serif;Cambria" w:ascii="PT Astra Serif;Cambria" w:hAnsi="PT Astra Serif;Cambria"/>
        </w:rPr>
        <w:t>, она же плакальщица</w:t>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t>КАРТИНА ПЕРВАЯ</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Ночь. Постоялый двор. У ворот неясные тени. Звучит голос Аветы, матери Мелитона.</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МАТЬ</w:t>
      </w:r>
      <w:r>
        <w:rPr>
          <w:rFonts w:cs="PT Astra Serif;Cambria" w:ascii="PT Astra Serif;Cambria" w:hAnsi="PT Astra Serif;Cambria"/>
          <w:b/>
          <w:i/>
        </w:rPr>
        <w:t xml:space="preserve">. </w:t>
      </w:r>
      <w:r>
        <w:rPr>
          <w:rFonts w:cs="PT Astra Serif;Cambria" w:ascii="PT Astra Serif;Cambria" w:hAnsi="PT Astra Serif;Cambria"/>
          <w:i/>
        </w:rPr>
        <w:t>Один и тот же сон я вижу, как сына провожаю я с дружиною на ратные дела. Карие глаза его искрятся радостью, ему так хочется быстрее в свой первый бой войти, чтоб миру доказать, что он чего-то стоит. Что он уже мужчина! Я вижу, он спокоен и надменен, как будто уже выиграл все битвы. Даю напиться овечьего парного молока, чтобы набрался силы сын мой для будущих викторий. Я вижу, как он мнет руками сыр сухой и крошки в рот бросает. Искушав, он крестится перстом единым, потом с улыбкой доброй он окрестил меня. Я не противлюсь, ему я все прощаю. Вот он сидит передо мной, с улыбкой на устах, уже не мальчик, воин! А зайчик солнечный, гуляя по чешуе доспехов, вдруг пропал, но тут же появился в виде нимба над головой его и на мгновенье замер. И сразу темнота чернее сажи накрыла саваном его фигуру. И тут мой сон опять прервется стоном. И так все ночи напролет. Как чуть опять забудусь, я вижу тот же сон, как провожаю сына на ратные дела.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Коррито, ты слышишь?</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КОРРИТО. </w:t>
      </w:r>
      <w:r>
        <w:rPr>
          <w:rFonts w:cs="PT Astra Serif;Cambria" w:ascii="PT Astra Serif;Cambria" w:hAnsi="PT Astra Serif;Cambria"/>
        </w:rPr>
        <w:t>Скребется кто-то там. Как будто мыши. Там тени у ворот.</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Иди спроси, кто они и что им надо.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Что вам надо? Кто вы? Почему по ночам ходите? Может вы разбойники? Так у нас рабы с копьями стоят тут за стеной.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Не разбойники мы, заблудшие. К своим единоверцам идем в Мелетину.</w:t>
      </w:r>
    </w:p>
    <w:p>
      <w:pPr>
        <w:pStyle w:val="Normal"/>
        <w:spacing w:before="0" w:after="120"/>
        <w:jc w:val="both"/>
        <w:rPr/>
      </w:pPr>
      <w:r>
        <w:rPr>
          <w:rFonts w:cs="PT Astra Serif;Cambria" w:ascii="PT Astra Serif;Cambria" w:hAnsi="PT Astra Serif;Cambria"/>
          <w:b/>
        </w:rPr>
        <w:t xml:space="preserve">СУМАСШЕДШАЯ. </w:t>
      </w:r>
      <w:r>
        <w:rPr>
          <w:rFonts w:cs="PT Astra Serif;Cambria" w:ascii="PT Astra Serif;Cambria" w:hAnsi="PT Astra Serif;Cambria"/>
        </w:rPr>
        <w:t>Продрогли мы. У нас немного есть динариев и два золотых солида.</w:t>
      </w:r>
    </w:p>
    <w:p>
      <w:pPr>
        <w:pStyle w:val="Normal"/>
        <w:spacing w:before="0" w:after="120"/>
        <w:jc w:val="both"/>
        <w:rPr/>
      </w:pPr>
      <w:r>
        <w:rPr>
          <w:rFonts w:cs="PT Astra Serif;Cambria" w:ascii="PT Astra Serif;Cambria" w:hAnsi="PT Astra Serif;Cambria"/>
          <w:b/>
        </w:rPr>
        <w:t xml:space="preserve">КОРРИТО. </w:t>
      </w:r>
      <w:r>
        <w:rPr>
          <w:rFonts w:cs="PT Astra Serif;Cambria" w:ascii="PT Astra Serif;Cambria" w:hAnsi="PT Astra Serif;Cambria"/>
        </w:rPr>
        <w:t>Небось фальшивые монеты. Так знаю я, при свете факела и медь за золото сойдет.</w:t>
      </w:r>
    </w:p>
    <w:p>
      <w:pPr>
        <w:pStyle w:val="Normal"/>
        <w:spacing w:before="0" w:after="40"/>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На Благовестнике, могу я клятву дать, что не мошенники к вам на постой пришли в ночи просится…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Пустите нас! Маленький ребенок с нами!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Однако, уходите. У нас не постоялый двор, а харчевня.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Ну что?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Стоят. Мне жалко их.</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Лепешку брось им. Где стража, что с дозором ходит? Вдруг это душегубы, что ночами бродят…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Там только женщины. Одна из них ребенка держит на руках. И ветер с гор холодный дует.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Спроси, каким богам молятся они?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i/>
        </w:rPr>
        <w:t>(Возвращается)</w:t>
      </w:r>
      <w:r>
        <w:rPr>
          <w:rFonts w:cs="PT Astra Serif;Cambria" w:ascii="PT Astra Serif;Cambria" w:hAnsi="PT Astra Serif;Cambria"/>
        </w:rPr>
        <w:t xml:space="preserve"> Иисусу.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Закрой покрепче дверь. Опять они. Леонтия украли, Мелитона увели и все им мало. Постой! Пойду сама копьем пощекочу, небось уйдут. Разбойники ночные! Может, напугаю?! Эй, стража!  Мечи из ножен вынимайте!</w:t>
      </w:r>
    </w:p>
    <w:p>
      <w:pPr>
        <w:pStyle w:val="Normal"/>
        <w:spacing w:before="0" w:after="120"/>
        <w:jc w:val="center"/>
        <w:rPr>
          <w:rFonts w:ascii="PT Astra Serif;Cambria" w:hAnsi="PT Astra Serif;Cambria" w:cs="PT Astra Serif;Cambria"/>
          <w:b/>
          <w:b/>
          <w:i/>
          <w:i/>
        </w:rPr>
      </w:pPr>
      <w:r>
        <w:rPr>
          <w:rFonts w:cs="PT Astra Serif;Cambria" w:ascii="PT Astra Serif;Cambria" w:hAnsi="PT Astra Serif;Cambria"/>
          <w:b/>
          <w:i/>
        </w:rPr>
        <w:t>Мать уходит, довольно долго никого нет, наконец, входят продрогшие путники, потом мать. Закрывает за ними дверь.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i/>
        </w:rPr>
        <w:t>(С удивлением)</w:t>
      </w:r>
      <w:r>
        <w:rPr>
          <w:rFonts w:cs="PT Astra Serif;Cambria" w:ascii="PT Astra Serif;Cambria" w:hAnsi="PT Astra Serif;Cambria"/>
        </w:rPr>
        <w:t xml:space="preserve"> 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вот, дай им бобов немного, что ли. И белого вина согреться.</w:t>
      </w:r>
    </w:p>
    <w:p>
      <w:pPr>
        <w:pStyle w:val="Normal"/>
        <w:spacing w:before="0" w:after="120"/>
        <w:jc w:val="both"/>
        <w:rPr/>
      </w:pPr>
      <w:r>
        <w:rPr>
          <w:rFonts w:cs="PT Astra Serif;Cambria" w:ascii="PT Astra Serif;Cambria" w:hAnsi="PT Astra Serif;Cambria"/>
          <w:b/>
        </w:rPr>
        <w:t xml:space="preserve">КОРРИТО. </w:t>
      </w:r>
      <w:r>
        <w:rPr>
          <w:rFonts w:cs="PT Astra Serif;Cambria" w:ascii="PT Astra Serif;Cambria" w:hAnsi="PT Astra Serif;Cambria"/>
        </w:rPr>
        <w:t>А как же?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Надеюсь, вы младенца носите с собой не затем, чтобы кровь его испить.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Мы христиане! Не пьем мы кровь младенцев!</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Так что, подавать на стол?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Нам бы лишь немножечко согреться. Вот динарий.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стоите у дверей?! Вошли, так проходите, вот же лавка у стола. Ногам отдохновенья дайте.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 xml:space="preserve">Тут каши есть еще немного, и то, я все оставила на утро, свиней кормить же тоже надо. </w:t>
      </w:r>
      <w:r>
        <w:rPr>
          <w:rFonts w:cs="PT Astra Serif;Cambria" w:ascii="PT Astra Serif;Cambria" w:hAnsi="PT Astra Serif;Cambria"/>
          <w:i/>
        </w:rPr>
        <w:t>(Кричит из кухни)</w:t>
      </w:r>
      <w:r>
        <w:rPr>
          <w:rFonts w:cs="PT Astra Serif;Cambria" w:ascii="PT Astra Serif;Cambria" w:hAnsi="PT Astra Serif;Cambria"/>
        </w:rPr>
        <w:t xml:space="preserve"> Лепешки есть и сыр.</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По вашим глазам я вижу, что голодные вы все. Не знаю, ваша вера позволит вам есть пищу тех, кто молится Юпитеру и императору Лицинию, избраннику Богов?! Ешьте-ешьте, вот бобов немного и лепешки с луком. По-вашему, должно быть нечистая еда. Или …Ладно, Христос ваш спит и скверны не заметит.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Христос сказал: «Не то, что входит в уста оскверняет человека, а то, что исходит из уст, злые мысли и хулы».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Говорите складно, я это знаю. Про то у нас в семье давно разлад и смута. Молчите уж.</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Ну, может же душа с телом воевать? Может! И будут двое как одна плоть, когда договорятся.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Мы все замерзли. Как зябко! Ребеночка согреть бы только. Дрожит, но вот не плачет.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Идите же ближе к очагу!</w:t>
      </w:r>
    </w:p>
    <w:p>
      <w:pPr>
        <w:pStyle w:val="Normal"/>
        <w:spacing w:before="0" w:after="120"/>
        <w:jc w:val="both"/>
        <w:rPr/>
      </w:pPr>
      <w:r>
        <w:rPr>
          <w:rFonts w:cs="PT Astra Serif;Cambria" w:ascii="PT Astra Serif;Cambria" w:hAnsi="PT Astra Serif;Cambria"/>
          <w:b/>
        </w:rPr>
        <w:t xml:space="preserve">ЖЕНЩИНА. </w:t>
      </w:r>
      <w:r>
        <w:rPr>
          <w:rFonts w:cs="PT Astra Serif;Cambria" w:ascii="PT Astra Serif;Cambria" w:hAnsi="PT Astra Serif;Cambria"/>
        </w:rPr>
        <w:t>Не знаем, за кого молиться. Как звать вас, добрая хозяйка?</w:t>
      </w:r>
    </w:p>
    <w:p>
      <w:pPr>
        <w:pStyle w:val="Normal"/>
        <w:spacing w:before="0" w:after="40"/>
        <w:rPr>
          <w:rFonts w:ascii="PT Astra Serif;Cambria" w:hAnsi="PT Astra Serif;Cambria" w:cs="PT Astra Serif;Cambria"/>
          <w:b/>
          <w:b/>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Святые строчки из  Евангелия прочту…за ваше сострадание и чуткость…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 xml:space="preserve"> Не надо мне молитв сектантских в доме, наслушалась уже. А звать меня Авета.</w:t>
      </w:r>
    </w:p>
    <w:p>
      <w:pPr>
        <w:pStyle w:val="Normal"/>
        <w:spacing w:before="0" w:after="120"/>
        <w:jc w:val="both"/>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Авета.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Коррито, дочь моя. И вправду стынь от каменной стены, как будто пропускает холодный горный ветер. Подбрось в очаг, почти потухший, немного хвороста.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 xml:space="preserve">Хвороста! Я так и знала! Это же ловушка! Они и нас сейчас сожгут! Уж ладно, я согласна! Не трогайте её с ребенком и старуху! Меня, меня! Я, может быть, гореть буду неярко, но долго! Как муж мой, Марк, горел в Севастии на главной площади три дня тому назад. О горе мне!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с ней?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Мне уже больно! Как мне больно! Мне пламя ноги лижет! Я боль у мужа забрала, когда он корчился в огне, скрипя зубами. Марк, ты же здесь? Меня ты слышишь?! Несите же хворост! Я готова за Христа! И будем мы с тобою снова вместе!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У неё горячка! Старуха, что же это? Она тут всех разбудит.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Я готова! Давайте же, давайте. Несите хворост!</w:t>
      </w:r>
      <w:r>
        <w:rPr>
          <w:rFonts w:cs="PT Astra Serif;Cambria" w:ascii="PT Astra Serif;Cambria" w:hAnsi="PT Astra Serif;Cambria"/>
          <w:b/>
        </w:rPr>
        <w:t xml:space="preserve"> </w:t>
      </w:r>
      <w:r>
        <w:rPr>
          <w:rFonts w:cs="PT Astra Serif;Cambria" w:ascii="PT Astra Serif;Cambria" w:hAnsi="PT Astra Serif;Cambria"/>
        </w:rPr>
        <w:t>Я всех согрею!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Ума она лишилась. Про то, что Агриколай свирепый в Севастии вдруг снова вспомнил, что враги его христиане, и воспылал опять особой ненавистью к нам. И тех, кто власти ревностно служил, решил он вдруг заставить силой отречься от Христа. А тех, кто не хотел языческим богам в признании служить, того хватали стражники. И стражники Аглая на глазах несчастной, супруга привязав к столбу, как факелом решили площадь осветить. Их было трое страстотерпцев, всем им предлагали отречься от Христа, припасть к ногам скульптуры императора Лициния, которая царит на главной площади, наверное, уже как десять лет. Жен он пощадил коварно, чтоб хворост подносили, были рядом. Вот наша спутница и тронулась умом. Она так смирная, но как слова услышит – смола, огонь и хворост – начинается биться и кричать до изнеможенья.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КОРРИТО.</w:t>
      </w:r>
      <w:r>
        <w:rPr>
          <w:rFonts w:cs="PT Astra Serif;Cambria" w:ascii="PT Astra Serif;Cambria" w:hAnsi="PT Astra Serif;Cambria"/>
        </w:rPr>
        <w:t xml:space="preserve"> Мама, ты слышала? Она сказала в Севастии.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Оттуда мы бежали все. Не плачь! Дрожит бедняжка.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Я слышу голоса, там стражники. А я, вот здесь…У-у-у…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Скулит собакой. Плачет и смеется. Не знаем, как и звать её, а мужа-бедолагу, что со всеми на столбе горел, смолой горючею облитый, Марком звали. Она его зовет к себе, когда забудется во сне. Рассказывала нам, когда страдал уже в огне, просил мучителей своих лишь руку правую ему освободить, чтобы совершать крестное знамение. Страшно даже слушать.…Забылась.…Уйдем мы на рассвете.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говорите, в Севастии опять Агриколай терзает христиан?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 xml:space="preserve">Лишь из-за этого мы бросили свой кров. И как преступники крадемся по ночи. В пещерах будем жить, подальше от людей, поближе к Богу.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Молитвами замаливать грехи людские в единстве с братьями своими.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Агриколай! Пустынный лев убивает не овец, а пастуха, пытавшегося спасти свое стадо. А он напал на стадо. Чего он вдруг?</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До этого знаменье было. Дождь в стужу пролился вдруг с пустого небосвода вместо снега. А капли, словно кровь, как будто кто гранат на небе выжал огромною рукою. И птицы мертвые падали с небес.</w:t>
      </w:r>
    </w:p>
    <w:p>
      <w:pPr>
        <w:pStyle w:val="Normal"/>
        <w:spacing w:before="0" w:after="120"/>
        <w:jc w:val="both"/>
        <w:rPr/>
      </w:pPr>
      <w:r>
        <w:rPr>
          <w:rFonts w:cs="PT Astra Serif;Cambria" w:ascii="PT Astra Serif;Cambria" w:hAnsi="PT Astra Serif;Cambria"/>
          <w:b/>
        </w:rPr>
        <w:t xml:space="preserve">ЖЕНЩИНА. </w:t>
      </w:r>
      <w:r>
        <w:rPr>
          <w:rFonts w:cs="PT Astra Serif;Cambria" w:ascii="PT Astra Serif;Cambria" w:hAnsi="PT Astra Serif;Cambria"/>
        </w:rPr>
        <w:t>Истинно так.</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Опять война у нашего порога.</w:t>
      </w:r>
      <w:r>
        <w:rPr>
          <w:rFonts w:cs="PT Astra Serif;Cambria" w:ascii="PT Astra Serif;Cambria" w:hAnsi="PT Astra Serif;Cambria"/>
          <w:b/>
        </w:rPr>
        <w:t xml:space="preserve"> </w:t>
      </w:r>
      <w:r>
        <w:rPr>
          <w:rFonts w:cs="PT Astra Serif;Cambria" w:ascii="PT Astra Serif;Cambria" w:hAnsi="PT Astra Serif;Cambria"/>
        </w:rPr>
        <w:t>Быть может, Агриколай людскою кровью богам своим готовит жертвоприношенье, чтоб даровали ему победу над врагом. И тех, кто молится Иисусу, предаст закланью.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Мой муж отрекся тоже от нашей веры, от родовых святилищ. Молитвы не читал, но псалмы пел во славу вашему Христу и осенял себя крестом. Про то меж нас межа прошла. Мы с дочерью дары несли Юпитеру и Янусу. Сын же в отца пошел, поклоны бил, а как отец его безвременно почил, он пуще прежнего Христа стал поминать. Отцом небесным называл. И верил, что отец его там, на небесах с Христом беседует и угощается вином под сенью листьев виноградных.</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w:t>
      </w:r>
      <w:r>
        <w:rPr>
          <w:rFonts w:cs="PT Astra Serif;Cambria" w:ascii="PT Astra Serif;Cambria" w:hAnsi="PT Astra Serif;Cambria"/>
        </w:rPr>
        <w:t>Христос! Он, правда, здесь, он близко!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 xml:space="preserve">Я вам про ересь вашу говорить не буду. И спорить тоже не с руки, ложитесь спать, вот лавки у стены, а чтоб теплее было тюфяки с соломой постелите. А на рассвете чтоб ушли, да так, чтобы никто и не заметил. </w:t>
      </w:r>
      <w:r>
        <w:rPr>
          <w:rFonts w:cs="PT Astra Serif;Cambria" w:ascii="PT Astra Serif;Cambria" w:hAnsi="PT Astra Serif;Cambria"/>
          <w:i/>
        </w:rPr>
        <w:t>(ходит со свечей, ворчит</w:t>
      </w:r>
      <w:r>
        <w:rPr>
          <w:rFonts w:cs="PT Astra Serif;Cambria" w:ascii="PT Astra Serif;Cambria" w:hAnsi="PT Astra Serif;Cambria"/>
          <w:b/>
          <w:i/>
        </w:rPr>
        <w:t>)</w:t>
      </w:r>
      <w:r>
        <w:rPr>
          <w:rFonts w:cs="PT Astra Serif;Cambria" w:ascii="PT Astra Serif;Cambria" w:hAnsi="PT Astra Serif;Cambria"/>
        </w:rPr>
        <w:t xml:space="preserve"> И в семье моей война, а вы мне тут про вашего Христа! Вот же не хотела я пускать вас в дом свой! Молчать не можете! Господь! Господь! Где же ваш Христос?! Просила, оставь мне мужа, оставь! Нет, забрал его. Богиня здоровья Салюс тоже не простила ему измены, сил не дала совсем. Все боги обозлились на меня!</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Как звали мужа? Я молитву прочитаю.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Ох, напугала! Чего не спишь?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ЖЕНЩИНА С ЕВАНГЕЛИЕМ.  </w:t>
      </w:r>
      <w:r>
        <w:rPr>
          <w:rFonts w:cs="PT Astra Serif;Cambria" w:ascii="PT Astra Serif;Cambria" w:hAnsi="PT Astra Serif;Cambria"/>
        </w:rPr>
        <w:t>Мне и не уснуть уже. Так, как супруга величали?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При рождении его Леонтием нарекли.</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Женщина с ЕВАНГЕЛИЕМ  вскинула руки к небу и стала шептать молитву.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i/>
        </w:rPr>
        <w:t>(Стала быстро-быстро говорить)</w:t>
      </w:r>
      <w:r>
        <w:rPr>
          <w:rFonts w:cs="PT Astra Serif;Cambria" w:ascii="PT Astra Serif;Cambria" w:hAnsi="PT Astra Serif;Cambria"/>
        </w:rPr>
        <w:t xml:space="preserve"> И сын ушел в строю, в доспехах, с крестом и на груди, и на щите.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СТАРУХА. </w:t>
      </w:r>
      <w:r>
        <w:rPr>
          <w:rFonts w:cs="PT Astra Serif;Cambria" w:ascii="PT Astra Serif;Cambria" w:hAnsi="PT Astra Serif;Cambria"/>
          <w:i/>
        </w:rPr>
        <w:t>(к Авете)</w:t>
      </w:r>
      <w:r>
        <w:rPr>
          <w:rFonts w:cs="PT Astra Serif;Cambria" w:ascii="PT Astra Serif;Cambria" w:hAnsi="PT Astra Serif;Cambria"/>
          <w:b/>
        </w:rPr>
        <w:t xml:space="preserve"> </w:t>
      </w:r>
      <w:r>
        <w:rPr>
          <w:rFonts w:cs="PT Astra Serif;Cambria" w:ascii="PT Astra Serif;Cambria" w:hAnsi="PT Astra Serif;Cambria"/>
        </w:rPr>
        <w:t>Ты говорила он был христианин, тогда в раю он.</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Может и в раю.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СТАРУХА. </w:t>
      </w:r>
      <w:r>
        <w:rPr>
          <w:rFonts w:cs="PT Astra Serif;Cambria" w:ascii="PT Astra Serif;Cambria" w:hAnsi="PT Astra Serif;Cambria"/>
        </w:rPr>
        <w:t xml:space="preserve">Возьми мешочек с монетами, за то, что обогрели.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Коррито утром возьмет с вас плату. И ровно столько, сколько грязных плошек осталось на столе. Ей хоть и четырнадцать всего, но толк в торговле знает, как будто сам Меркурий был её учителем.</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СУМАСШЕДШАЯ. </w:t>
      </w:r>
      <w:r>
        <w:rPr>
          <w:rFonts w:cs="PT Astra Serif;Cambria" w:ascii="PT Astra Serif;Cambria" w:hAnsi="PT Astra Serif;Cambria"/>
        </w:rPr>
        <w:t>Свеча вот догорает.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 ты что поднялась? Иди, ложись!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Свеча вот догорает. Ничего, хозяйка, так просто не бывает. Ни-че-го! Мой Марк, с кем прожила пятнадцать лучших лет, снабжал продовольствием весь гарнизон, и Агриколай хоть и знал, что мы поклоняемся Иисусу, нас терпел, ведь власти мы перечить и не смели. А тут как будто гора упала в море, и нас накрыло вдруг волною злобы. А было так, и Марк тому свидетель был. Пришли воины в наш город Севастию по утру в пыли морозной уставшие, дружиною в сорок человек. Встречал их Агриколай на пороге дома, до этого испробовавший пива и оливок в винном соусе. Дружину оглядев, спросил, а где Леонтий, ведь, он у вас заглавного?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Леонтий?!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Тут Кирион, их предводитель, отозвался ему с затаенною грустью: «Леонтий безвременно оставил дружину нашу, теперь на небесах. Я, мол, теперь за всех ответственность несу в делах ратных и на постое.».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Ничего не путаешь? Кирион его зовут?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Знамо, Кирион!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Дальше что было?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Тут Агриколай голову опустил, набычился, своими башмаками красными терзать стал тень свою. Потом задумчиво, чуть слышно прошипел: «Леонтий в мою когорту не захотел придти, как знал, что приготовил я ему Лукуллов пир. Вот так! Товарищу смотреть в глаза не захотел. В могилу поспешил». И губы, и брови рыжие закривились вдруг, как будто это змеи. Он кубок с оливками в бешенстве швырнул. К пришедшим вопрошал: «Так значит зашли в мою когорту, числом вас сорок, и все каппадокийцы? Наслышан, будто вы храбры, и Леонтий в сражениях не раз проверил вас, теперь вот Кирион среди вас старший. Ну, коли так, что ж, давайте принесем жертву богам нашим, и я вас с миром отпущу в лагерь сил набраться».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же ты молчишь?</w:t>
      </w:r>
    </w:p>
    <w:p>
      <w:pPr>
        <w:pStyle w:val="Normal"/>
        <w:spacing w:before="0" w:after="120"/>
        <w:jc w:val="both"/>
        <w:rPr/>
      </w:pPr>
      <w:r>
        <w:rPr>
          <w:rFonts w:cs="PT Astra Serif;Cambria" w:ascii="PT Astra Serif;Cambria" w:hAnsi="PT Astra Serif;Cambria"/>
          <w:b/>
        </w:rPr>
        <w:t xml:space="preserve">СУМАСШЕДШАЯ. </w:t>
      </w:r>
      <w:r>
        <w:rPr>
          <w:rFonts w:cs="PT Astra Serif;Cambria" w:ascii="PT Astra Serif;Cambria" w:hAnsi="PT Astra Serif;Cambria"/>
        </w:rPr>
        <w:t>Дайте мне попить, горло пересохло.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Сейчас.</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Сумасшедшая долго пьет.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Ну же!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Они все отказались жертву приносить бесам и сказали, что благочестно веруют во Христа Бога.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Молчи! Ты врешь! Зачем ты врешь?!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Мы были рядом с Марком. Агриколай стал поносить их мерзкими словами. Как будто бесы стадом в сто голов в него вселились.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Твои слова, как аспиды, шипят и яд в меня пускают.</w:t>
      </w:r>
    </w:p>
    <w:p>
      <w:pPr>
        <w:pStyle w:val="Normal"/>
        <w:spacing w:before="0" w:after="120"/>
        <w:jc w:val="both"/>
        <w:rPr/>
      </w:pPr>
      <w:r>
        <w:rPr>
          <w:rFonts w:cs="PT Astra Serif;Cambria" w:ascii="PT Astra Serif;Cambria" w:hAnsi="PT Astra Serif;Cambria"/>
          <w:b/>
        </w:rPr>
        <w:t xml:space="preserve">СУМАСШЕДШАЯ. </w:t>
      </w:r>
      <w:r>
        <w:rPr>
          <w:rFonts w:cs="PT Astra Serif;Cambria" w:ascii="PT Astra Serif;Cambria" w:hAnsi="PT Astra Serif;Cambria"/>
        </w:rPr>
        <w:t xml:space="preserve">А огонек у свечки вот-вот потухнет.…Как жизнь людская…Господь возьмет меня к себе!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было дальше? Говори же!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Я не знаю.</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ЖЕНЩИНА. </w:t>
      </w:r>
      <w:r>
        <w:rPr>
          <w:rFonts w:cs="PT Astra Serif;Cambria" w:ascii="PT Astra Serif;Cambria" w:hAnsi="PT Astra Serif;Cambria"/>
        </w:rPr>
        <w:t>Будто бы в темнице все они, все сорок. Их так Агриколай определил.</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Леонтий мой, в той дружине христианской, был заглавный, но вот уже как две зимы его нет с нами. Вот ежели погиб в сражении, ладно, так почетно, ан нет, хворь его скрутила. Прознав про это Плутон, бог смерти, на третий день велел открыть врата в подземный мир, чтобы забрать его. А вы зачем поведали мне на ночь сказку эту? Затем лишь, чтоб разжалобить меня?! Вы же все врете! Врете! Убирайтесь живо! Вон с моего двора!</w:t>
      </w:r>
    </w:p>
    <w:p>
      <w:pPr>
        <w:pStyle w:val="Normal"/>
        <w:spacing w:before="0" w:after="120"/>
        <w:jc w:val="both"/>
        <w:rPr/>
      </w:pPr>
      <w:r>
        <w:rPr>
          <w:rFonts w:cs="PT Astra Serif;Cambria" w:ascii="PT Astra Serif;Cambria" w:hAnsi="PT Astra Serif;Cambria"/>
          <w:b/>
        </w:rPr>
        <w:t xml:space="preserve">КОРРИТО. </w:t>
      </w:r>
      <w:r>
        <w:rPr>
          <w:rFonts w:cs="PT Astra Serif;Cambria" w:ascii="PT Astra Serif;Cambria" w:hAnsi="PT Astra Serif;Cambria"/>
        </w:rPr>
        <w:t>Мама, успокойся!</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МАТЬ. </w:t>
      </w:r>
      <w:r>
        <w:rPr>
          <w:rFonts w:cs="PT Astra Serif;Cambria" w:ascii="PT Astra Serif;Cambria" w:hAnsi="PT Astra Serif;Cambria"/>
        </w:rPr>
        <w:t>Я ненавижу вас!</w:t>
      </w:r>
      <w:r>
        <w:rPr>
          <w:rFonts w:cs="PT Astra Serif;Cambria" w:ascii="PT Astra Serif;Cambria" w:hAnsi="PT Astra Serif;Cambria"/>
          <w:b/>
        </w:rPr>
        <w:t xml:space="preserve"> </w:t>
      </w:r>
      <w:r>
        <w:rPr>
          <w:rFonts w:cs="PT Astra Serif;Cambria" w:ascii="PT Astra Serif;Cambria" w:hAnsi="PT Astra Serif;Cambria"/>
        </w:rPr>
        <w:t xml:space="preserve">Быстрее бы рассвет! О, Юпитер! О, Арамазд! Хоть кто-то сжалься надо мной! </w:t>
      </w:r>
      <w:r>
        <w:rPr>
          <w:rFonts w:cs="PT Astra Serif;Cambria" w:ascii="PT Astra Serif;Cambria" w:hAnsi="PT Astra Serif;Cambria"/>
          <w:i/>
        </w:rPr>
        <w:t>(уходит)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КОРРИТО. </w:t>
      </w:r>
      <w:r>
        <w:rPr>
          <w:rFonts w:cs="PT Astra Serif;Cambria" w:ascii="PT Astra Serif;Cambria" w:hAnsi="PT Astra Serif;Cambria"/>
        </w:rPr>
        <w:t>Сидите тихо до утра, да так, чтоб мыши, наконец, из норок вышли в догонялки поиграть.</w:t>
      </w:r>
    </w:p>
    <w:p>
      <w:pPr>
        <w:pStyle w:val="Normal"/>
        <w:spacing w:before="120" w:after="120"/>
        <w:jc w:val="both"/>
        <w:rPr>
          <w:rFonts w:ascii="PT Astra Serif;Cambria" w:hAnsi="PT Astra Serif;Cambria" w:cs="PT Astra Serif;Cambria"/>
          <w:b/>
          <w:b/>
          <w:sz w:val="28"/>
          <w:szCs w:val="28"/>
        </w:rPr>
      </w:pPr>
      <w:r>
        <w:rPr>
          <w:rFonts w:cs="PT Astra Serif;Cambria" w:ascii="PT Astra Serif;Cambria" w:hAnsi="PT Astra Serif;Cambria"/>
          <w:b/>
          <w:sz w:val="28"/>
          <w:szCs w:val="28"/>
        </w:rPr>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t>КАРТИНА ВТОРАЯ</w:t>
      </w:r>
    </w:p>
    <w:p>
      <w:pPr>
        <w:pStyle w:val="Normal"/>
        <w:spacing w:before="0" w:after="120"/>
        <w:jc w:val="center"/>
        <w:rPr>
          <w:rFonts w:ascii="PT Astra Serif;Cambria" w:hAnsi="PT Astra Serif;Cambria" w:cs="PT Astra Serif;Cambria"/>
          <w:b/>
          <w:b/>
          <w:i/>
          <w:i/>
        </w:rPr>
      </w:pPr>
      <w:r>
        <w:rPr>
          <w:rFonts w:cs="PT Astra Serif;Cambria" w:ascii="PT Astra Serif;Cambria" w:hAnsi="PT Astra Serif;Cambria"/>
          <w:b/>
          <w:i/>
        </w:rPr>
        <w:t>Утро. Ночные гости собираются уходить.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Погодите, не спешите! Еще раз расскажите, как встретил Агриколай дружину.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Да я же все поведала вам ночью. Ничего не упустила. Зачем же бередить сильнее душу, по тем несчастным, сердце надрывая.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Прошу же! Истину хочу я для себя одну услышать.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Вот воины пришли. Как будто вечерело. Нет, запамятовала я, конечно было утро, везде стелился дым от очагов. А он с порога оглядел придирчиво весь строй, как будто ждал кого-то встретить. И не нашедши, спросил сурово: «Леонтий где же?». Знает, мол, что он дружиной ведал. А сам уж хмурится. Тут Кирион ему тотчас же отозвался: «Леонтий наш теперь на небесах, и всей дружиною мы скорбим о нашем брате. В молитвах поминаем». Тут перекрестились все, вздохнул весь строй, так горестно, протяжно. Вдруг Кирион промолвил, оглянувшись: «Да, вот, я вспомнил, подоспела его смена, сын его, Мелкон. Леонтий воспитал себе прекрасную замену!».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Мелкон? Вчера ты не говорила мне об этом!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Как так? Путаются мысли. Быть может, позабыла.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Как сына он Леонтия назвал?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Мелкон! Я это точно помню! Стоит в доспехах, бледненький, а взгляд уже суровый. Агриколай набычился, мальчишку увидав, и башмаком стал бить, как конь копытом землю.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ты сказала звать его Мелкон?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Мелкон!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ночью пропустила это, как нарочно.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Быть может.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Скажи еще мне имя мальчика.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Я же говорила. Оно звучит, как колокол в моих ушах. Мелкон. Мел-кон!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Повтори же все сначала. Я тебя прошу! Скорей!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Тут Кирион вдруг оглянулся и промолвил: «Да вот Леонтий воспитал себе замену, сын его, Мелкон!». Тут воевода…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Хвала богам, Юпитеру и Марсу! Дошли до вас мои молитвы! А вы идите с миром! Уходите, уходите! Я не держу вас более! Идите! Коррито проводи ночных гостей.</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Ночные гости быстро уходят.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Ушли. Мне жалко их. Младенец ночь всю простонал.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Мне тоже. Экая досада! Ну, вот и ладно. Все уж позади. Иди к ручью и принеси водицы.</w:t>
      </w:r>
    </w:p>
    <w:p>
      <w:pPr>
        <w:pStyle w:val="Normal"/>
        <w:spacing w:before="0" w:after="120"/>
        <w:jc w:val="center"/>
        <w:rPr/>
      </w:pPr>
      <w:r>
        <w:rPr>
          <w:rFonts w:cs="PT Astra Serif;Cambria" w:ascii="PT Astra Serif;Cambria" w:hAnsi="PT Astra Serif;Cambria"/>
          <w:i/>
        </w:rPr>
        <w:t>Коррито берет кувшины и уходит, но через некоторое время служанка и Коррито приводят сумасшедшую.</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СЛУЖАНКА.</w:t>
      </w:r>
      <w:r>
        <w:rPr>
          <w:rFonts w:cs="PT Astra Serif;Cambria" w:ascii="PT Astra Serif;Cambria" w:hAnsi="PT Astra Serif;Cambria"/>
        </w:rPr>
        <w:t xml:space="preserve"> Что надо ей, она не говорит, просила лишь привести к хозяйке.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СУМАСШЕДШАЯ. </w:t>
      </w:r>
      <w:r>
        <w:rPr>
          <w:rFonts w:cs="PT Astra Serif;Cambria" w:ascii="PT Astra Serif;Cambria" w:hAnsi="PT Astra Serif;Cambria"/>
        </w:rPr>
        <w:t>Запамятовала я вовсе. Мальчишку не Мелконом звали.</w:t>
      </w:r>
      <w:r>
        <w:rPr>
          <w:rFonts w:cs="PT Astra Serif;Cambria" w:ascii="PT Astra Serif;Cambria" w:hAnsi="PT Astra Serif;Cambria"/>
          <w:b/>
        </w:rPr>
        <w:t xml:space="preserve"> </w:t>
      </w:r>
      <w:r>
        <w:rPr>
          <w:rFonts w:cs="PT Astra Serif;Cambria" w:ascii="PT Astra Serif;Cambria" w:hAnsi="PT Astra Serif;Cambria"/>
        </w:rPr>
        <w:t>Я вспомнила!</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Замолчи!</w:t>
      </w:r>
      <w:r>
        <w:rPr>
          <w:rFonts w:cs="PT Astra Serif;Cambria" w:ascii="PT Astra Serif;Cambria" w:hAnsi="PT Astra Serif;Cambria"/>
          <w:b/>
        </w:rPr>
        <w:t xml:space="preserve">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Он вовсе не Мелкон! Я вспомнил, хозяйка! Тогда он имя мальчика назвал, я точно помню. Мелитон!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врешь, ты врешь</w:t>
      </w:r>
      <w:r>
        <w:rPr>
          <w:rFonts w:cs="PT Astra Serif;Cambria" w:ascii="PT Astra Serif;Cambria" w:hAnsi="PT Astra Serif;Cambria"/>
          <w:i/>
        </w:rPr>
        <w:t>! (упала, зарыдав)</w:t>
      </w:r>
      <w:r>
        <w:rPr>
          <w:rFonts w:cs="PT Astra Serif;Cambria" w:ascii="PT Astra Serif;Cambria" w:hAnsi="PT Astra Serif;Cambria"/>
        </w:rPr>
        <w:t xml:space="preserve"> Зачем же ты врешь?!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СУМАСШЕДШАЯ. </w:t>
      </w:r>
      <w:r>
        <w:rPr>
          <w:rFonts w:cs="PT Astra Serif;Cambria" w:ascii="PT Astra Serif;Cambria" w:hAnsi="PT Astra Serif;Cambria"/>
        </w:rPr>
        <w:t>Но это правда! Конечно, Мелитон!</w:t>
      </w:r>
      <w:r>
        <w:rPr>
          <w:rFonts w:cs="PT Astra Serif;Cambria" w:ascii="PT Astra Serif;Cambria" w:hAnsi="PT Astra Serif;Cambria"/>
          <w:b/>
        </w:rPr>
        <w:t xml:space="preserve"> </w:t>
      </w:r>
      <w:r>
        <w:rPr>
          <w:rFonts w:cs="PT Astra Serif;Cambria" w:ascii="PT Astra Serif;Cambria" w:hAnsi="PT Astra Serif;Cambria"/>
        </w:rPr>
        <w:t>Спаси его Иисусе!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СЛУЖАНКА.</w:t>
      </w:r>
      <w:r>
        <w:rPr>
          <w:rFonts w:cs="PT Astra Serif;Cambria" w:ascii="PT Astra Serif;Cambria" w:hAnsi="PT Astra Serif;Cambria"/>
        </w:rPr>
        <w:t xml:space="preserve"> Ну, уходите живо!</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СУМАСШЕДШАЯ. </w:t>
      </w:r>
      <w:r>
        <w:rPr>
          <w:rFonts w:cs="PT Astra Serif;Cambria" w:ascii="PT Astra Serif;Cambria" w:hAnsi="PT Astra Serif;Cambria"/>
        </w:rPr>
        <w:t>Я точно помню! МЕ-ЛИ-ТОН!</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Сумасшедшая уходит.</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Проклятая!</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КОРРИТО. </w:t>
      </w:r>
      <w:r>
        <w:rPr>
          <w:rFonts w:cs="PT Astra Serif;Cambria" w:ascii="PT Astra Serif;Cambria" w:hAnsi="PT Astra Serif;Cambria"/>
        </w:rPr>
        <w:t>Мама, прошу вас, встаньте!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Это все ложь! Не верю я, не верю! О, боги! Вы коварны! Зачем же вы последнюю надежду отобрали у меня?! О, горе мне! Мой мальчик! Я тебя спасу!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Прошу же, успокойся, а вдруг простое совпаденье? Ты слышала, ночные гости говорили, та женщина, как будто без рассудка вовсе.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Я тоже скоро стану сумасшедшей. Ну ладно, хватит! Надо собираться! Вели закладывать скорей повозку, пока я тут управлюсь. Иди потом скорее ты к ручью и принеси воды для долгого пути. Мне надобно спешить, и ближе к полудню должна я быть уже за перевалом, чтобы в Кесарии немного отдохнуть. Пока мой труден путь, с мольбою обратись ты к Аполлону с Баршамином, чтоб мать твоя, живой и невредимой, к стенам Севастийским пришла с повозкой хотя бы на четвертый день.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Мама, как скроется повозка за холмами, я жертву принесу, горшочек с мясом, богине Абионе, покровительнице тех, кто на пути опасном.</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Быть может, я скажу крамолу, но Богам-мужчинам я больше доверяю, дочь моя!</w:t>
      </w:r>
    </w:p>
    <w:p>
      <w:pPr>
        <w:pStyle w:val="Normal"/>
        <w:spacing w:before="0" w:after="120"/>
        <w:jc w:val="center"/>
        <w:rPr/>
      </w:pPr>
      <w:r>
        <w:rPr>
          <w:rFonts w:cs="PT Astra Serif;Cambria" w:ascii="PT Astra Serif;Cambria" w:hAnsi="PT Astra Serif;Cambria"/>
          <w:i/>
        </w:rPr>
        <w:t>Коррито уходит</w:t>
      </w:r>
      <w:r>
        <w:rPr>
          <w:rFonts w:cs="PT Astra Serif;Cambria" w:ascii="PT Astra Serif;Cambria" w:hAnsi="PT Astra Serif;Cambria"/>
        </w:rPr>
        <w:t>.</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Хотя по жизни этой давно не доверяю никому.</w:t>
      </w:r>
    </w:p>
    <w:p>
      <w:pPr>
        <w:pStyle w:val="Normal"/>
        <w:spacing w:before="0" w:after="120"/>
        <w:jc w:val="center"/>
        <w:rPr/>
      </w:pPr>
      <w:r>
        <w:rPr>
          <w:rFonts w:cs="PT Astra Serif;Cambria" w:ascii="PT Astra Serif;Cambria" w:hAnsi="PT Astra Serif;Cambria"/>
          <w:i/>
        </w:rPr>
        <w:t>Служанка убирает со стола. Мать спешно собирается и вяжет узлы. Служанка ей пытается помочь, но она её отталкивает раздраженно.</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Мешаешь мне! Иди! Уберись в овчарне!</w:t>
      </w:r>
    </w:p>
    <w:p>
      <w:pPr>
        <w:pStyle w:val="Normal"/>
        <w:spacing w:before="0" w:after="120"/>
        <w:jc w:val="center"/>
        <w:rPr>
          <w:rFonts w:ascii="PT Astra Serif;Cambria" w:hAnsi="PT Astra Serif;Cambria" w:cs="PT Astra Serif;Cambria"/>
        </w:rPr>
      </w:pPr>
      <w:r>
        <w:rPr>
          <w:rFonts w:cs="PT Astra Serif;Cambria" w:ascii="PT Astra Serif;Cambria" w:hAnsi="PT Astra Serif;Cambria"/>
          <w:i/>
        </w:rPr>
        <w:t>Служанка, поклонившись, выходит. Авета остается одна.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дорого заплатишь, воевода, за мои страданья! Ах, сын мой! Я спасу тебя от гнева! Вот увидишь! Он кровожаден, он думает он лев! Агриколай, он сын Тартарруса, племянник Эребуса, вот он кто! Молва еще жива в народе о том, как злодей-поганец этот утолил свою жажду Афиногеновой кровью и риторов юных обезглавил, отдав на поругание толпе. Не пироги несешь ты на алтарь Юпитеру, а кровь! Вот так устраиваешь ты праздник в честь Богов. И епископа Власия, ты, кажется, тоже обезглавил. Ты видно жить не можешь, если не напьешься христианской крови. Мелитон, мой мальчик! Он не христианин. Он просто еще мальчик. В мечтах заблудший отрок. Эфеб еще не знавший горя. Все жители Олимпа! Я взываю небо! Пошлите все страданья ему, Агриколаю! Пускай отсохнут его руки! Язык отнимется! И ноги! Как же так случилось? Вдруг он превратился в монстра и злодея, который пьет людскую кровь, как воду. Молчи! Я это не могу произнести, язык мой тут же занемеет! Ну, где же моя дочь? Мне надо в путь скорей!</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КОРРИТО. </w:t>
      </w:r>
      <w:r>
        <w:rPr>
          <w:rFonts w:cs="PT Astra Serif;Cambria" w:ascii="PT Astra Serif;Cambria" w:hAnsi="PT Astra Serif;Cambria"/>
        </w:rPr>
        <w:t>Я здесь уже.</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Ах, ну, подойди поближе, я обниму тебя. С тобой строга я лишь по одной причине. Что очень вас люблю, тебя и Мелитона.</w:t>
      </w:r>
      <w:r>
        <w:rPr>
          <w:rFonts w:cs="PT Astra Serif;Cambria" w:ascii="PT Astra Serif;Cambria" w:hAnsi="PT Astra Serif;Cambria"/>
          <w:b/>
        </w:rPr>
        <w:t xml:space="preserve"> </w:t>
      </w:r>
    </w:p>
    <w:p>
      <w:pPr>
        <w:pStyle w:val="Normal"/>
        <w:spacing w:before="0" w:after="120"/>
        <w:jc w:val="both"/>
        <w:rPr/>
      </w:pPr>
      <w:r>
        <w:rPr>
          <w:rFonts w:cs="PT Astra Serif;Cambria" w:ascii="PT Astra Serif;Cambria" w:hAnsi="PT Astra Serif;Cambria"/>
          <w:b/>
        </w:rPr>
        <w:t xml:space="preserve">КОРРИТО. </w:t>
      </w:r>
      <w:r>
        <w:rPr>
          <w:rFonts w:cs="PT Astra Serif;Cambria" w:ascii="PT Astra Serif;Cambria" w:hAnsi="PT Astra Serif;Cambria"/>
        </w:rPr>
        <w:t>Не буду спорить, но речи горькие и злые мне чаще доставались, а Мелитону – мед и сладость твоих слов в любое время суток: и днем, и ночью.</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Ты слышала? Люблю я вас обоих!</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КОРРИТО. </w:t>
      </w:r>
      <w:r>
        <w:rPr>
          <w:rFonts w:cs="PT Astra Serif;Cambria" w:ascii="PT Astra Serif;Cambria" w:hAnsi="PT Astra Serif;Cambria"/>
        </w:rPr>
        <w:t>Конечно, мама. Кто же будет спорить.</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Вот вырастает язва и помеха спокойной жизни мужу своему. Остаешься хозяйкой за меня. Будь построже! Но слуг не мучай подозрением своим. Надеюсь, ты…</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КОРРИТО. </w:t>
      </w:r>
      <w:r>
        <w:rPr>
          <w:rFonts w:cs="PT Astra Serif;Cambria" w:ascii="PT Astra Serif;Cambria" w:hAnsi="PT Astra Serif;Cambria"/>
        </w:rPr>
        <w:t>Конечно, мама!</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Заладила одно и тоже: «Конечно, мама!». Наказы ты мои не слушаешь совсем! Куда ты смотришь? Запомни! Кто придет насытить свой желудок, уж привечай и ласково смотри. Вина всем подавай без меры. А выручку храни в пифосе, ну в том кувшине с нутом, в котором ручки обломились. Да деньги прячь поглубже, сама же прежде оглядись, чтобы никто тебя не видел. Лихие времена, убьют за три монеты. Что смотришь ты в окно? Да слушаешь меня ты? Отвечай</w:t>
      </w:r>
      <w:r>
        <w:rPr>
          <w:rFonts w:cs="PT Astra Serif;Cambria" w:ascii="PT Astra Serif;Cambria" w:hAnsi="PT Astra Serif;Cambria"/>
          <w:b/>
        </w:rPr>
        <w:t>!</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Конечно, я управлюсь, мама. Не впервой. Хотя народ пронырливый пошел, все больше норовит за так поесть, попить. Но я ужо смотрю. Мне бы, мама, вы бы быстро обернулись, к пятнадцатому марта или раньше, чтоб в Новый год мы вместе бы сожгли чучело старухи.</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Копченой колбасы, кровянки, все вдоволь, а кашу из пшеницы ставь пораньше, поутру, на огонь, чтоб упрела. Да не забудь рабов кормить перловкой, её пока хватает, а в воскресенье давай домашним копченые хвосты и вымя, балуй, они у нас давно и верно служат. Ну, я уже не раз тебя предупреждала.</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Входит Клавдия.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Здравствуйте! Вот мой поклон вам до земли. Пусть Веста, богиня домашнего очага, не разгневается на вас под Новый год. Пошлет вам больше денег 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i/>
        </w:rPr>
        <w:t>(Перебивает)</w:t>
      </w:r>
      <w:r>
        <w:rPr>
          <w:rFonts w:cs="PT Astra Serif;Cambria" w:ascii="PT Astra Serif;Cambria" w:hAnsi="PT Astra Serif;Cambria"/>
          <w:b/>
        </w:rPr>
        <w:t xml:space="preserve"> </w:t>
      </w:r>
      <w:r>
        <w:rPr>
          <w:rFonts w:cs="PT Astra Serif;Cambria" w:ascii="PT Astra Serif;Cambria" w:hAnsi="PT Astra Serif;Cambria"/>
        </w:rPr>
        <w:t>Достаточно нам денег!</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Клавдия падает на колени.</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Вот еще! Тебя не держат ноги? Вставай, вставай! Чего творится в мире! Ну не пристало девушкам без приглашения порог переступать чужой, к тому же первой. Таков обычай нашего народа.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Мама, пойду я, посмотрю, готова ли повозка.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Останься! Вот ты почему так смотришь на меня с утра собачьими глазами, Коррито. Проболталась!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КОРРИТО. </w:t>
      </w:r>
      <w:r>
        <w:rPr>
          <w:rFonts w:cs="PT Astra Serif;Cambria" w:ascii="PT Astra Serif;Cambria" w:hAnsi="PT Astra Serif;Cambria"/>
        </w:rPr>
        <w:t>Мы с ней случайно столкнулись у ручья. Она с кувшинами полными воды спускалась по тропинке. Ее увидев, я вдруг разрыдалась.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Понятно. Хитрая лиса! Из рода нашего все женщины, как кремень, ни капельки не выдавить слезинки. Она вдруг разрыдалась. Плутовка! А ты чего молчишь? И эта вся в слезах. Чего молчишь, я право не пойму, чего ты хочешь?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КЛАВДИЯ. </w:t>
      </w:r>
      <w:r>
        <w:rPr>
          <w:rFonts w:cs="PT Astra Serif;Cambria" w:ascii="PT Astra Serif;Cambria" w:hAnsi="PT Astra Serif;Cambria"/>
        </w:rPr>
        <w:t>Матушка! Прошу вас, не откажите в милости, я за повозкой вашей побреду. А если нападет на вас разбойник, вот мой кинжал. Я вас спасу!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Ох, не могу, она меня спасет. Детеныш! Тебе и незачем со мной. Я в Севастию за товаром собираюсь, и меч короткий беру с собой на всякий случай, для острастки. Уж мне не привыкать!</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А Мелитон?!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Он воин! Мальчик мой!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 xml:space="preserve">Не может быть там ничего худого. Дружина столько лет плечом к плечу родную землю защищала, преумножая славу императорам и Риму. Что думаю, Иисус будь там, на небесах, позволил бы и Марсу и Беллоне, богине неистовой войны, гордится воинами тоже, вместе с ним. Ты встань с колен. </w:t>
      </w:r>
      <w:r>
        <w:rPr>
          <w:rFonts w:cs="PT Astra Serif;Cambria" w:ascii="PT Astra Serif;Cambria" w:hAnsi="PT Astra Serif;Cambria"/>
          <w:i/>
        </w:rPr>
        <w:t>(укоризненно)</w:t>
      </w:r>
      <w:r>
        <w:rPr>
          <w:rFonts w:cs="PT Astra Serif;Cambria" w:ascii="PT Astra Serif;Cambria" w:hAnsi="PT Astra Serif;Cambria"/>
        </w:rPr>
        <w:t xml:space="preserve"> Так любишь? Моего красавца? Ведь он ослушался меня, уже не в первый раз. Ну ладно, молится Иисусу, мальчик мой, поправ законы предков, как батюшка его. Теперь ушел с дружиной, а я ведь не пускала. Не пускала! Куда там. Разве их удержишь. А ведь ему пятнадцать только будет, когда мы понесем дары Церере. И Коррито для этого свинью уже как лучшую подружку кормит. Для закланья.</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Под стать он Геркулесу. Сильный, смелый!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Геркулес? Нет! Богов он наших сызмальства не любит. Он как отец его. Христа всё славил! И ходит так же, как отец, в развалку, а ростом даже выше, лишь худ еще, но жилист и силен. И держит меч, как будто побывал не раз уже в сраженьях. Нет! Правду ты сказала. Он Геркулес!</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Мелитон мне наказал, когда прощались, чтобы я его ждала. И даже, если он уйдет надолго, обещал, что будем видеться мы с ним всенепременно и каждую свободную минуту.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Мама, ты же знаешь, они уже давно вздыхают друг о друге. Как будто дел других на свете нет.</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Он мне сказал…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ты замолчала?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Всю жизнь мы будем вместе. Мы вместе будем!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Как он отца мне напомнил. Леонтий тоже долго не ходил за мной. Тоже был захватчиком моего сердца. Хотя родители другого мне пророчили.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А тут Коррито мне открылась, что в заточении он, в тюрьме, вместе с воинами числом сорок. Но этого не может быть! Ведь их же почитали, как лучшую дружину в императорском полку.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У самой сердце ноет. Откроюсь, милая, тебе. Поэтому я в путь и собралась. Сумасшедшая старуха всю ночь ходила черной птицей, да все просила: «Господи, помилуй! Господи, помилуй!». Зачем я их впустила к себе в дом?! Отверженных и сирых. Это ты все виновата. «Мама, мама! Ветер с гор холодный. Мне жалко их».</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КОРРИТО. </w:t>
      </w:r>
      <w:r>
        <w:rPr>
          <w:rFonts w:cs="PT Astra Serif;Cambria" w:ascii="PT Astra Serif;Cambria" w:hAnsi="PT Astra Serif;Cambria"/>
        </w:rPr>
        <w:t>Я виновата, каюсь, 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 мало ли дружин на свете ходит. Под предводительством хромого Кириона. Что говорю я? Что говорю? Таких дружин, наверное, и не сыщешь. Там, в Севастии, мальчик мой страдает. Вот тут под грудью давит, просто нету сил!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Так, матушка, позвольте с вами?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 как же родители твои?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Моя печаль останется со мной. А так, несу письмо я дяде в Севастию, мамин брат, он там уж много лет. Как весточку послать ему мамочка не знала. Оказию ждала. Нам дядя задолжал с покупкой овец, и мама, в праздник предстоящий, подарок хочет передать ему и напомнить про хвост большущий, в двадцать пять динариев. Хвосту уже два года будет летом. Как я узнала, что вы спешите в путь отправиться сейчас же, так маму я еле-еле упросила, подарки дяде отнести.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Какая хитрая! Подарки!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Лишь просит сообщить скорей, когда вернемся мы назад. Надеется она, что дядин долг я принесу. Про это двух рабов дает со мною в защиту. Опять же, ослы впряженную в арбу по горным тропам бывают упрямы и ненадежны, а раб всегда на помощь нам придет.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Раз так, беги домой! Учти, я долго ждать не буду! Оденься, потеплей! Пусть мать твоя зайдет в харчевню.</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Клавдия уходит.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Ладно, есть на это у меня соображенья. Мать свою, Мелитон, ты не послушал, быть может та, к которой ты так ласков, спасет тебя от бездны. Тебя спасет любовь, ты народишь мне внуков! Ты откажись, покайся! Нет! Он не такой! Он не такой! Он гордый! Что же мне делать?</w:t>
      </w:r>
    </w:p>
    <w:p>
      <w:pPr>
        <w:pStyle w:val="Normal"/>
        <w:spacing w:before="120" w:after="120"/>
        <w:jc w:val="both"/>
        <w:rPr>
          <w:rFonts w:ascii="PT Astra Serif;Cambria" w:hAnsi="PT Astra Serif;Cambria" w:cs="PT Astra Serif;Cambria"/>
          <w:b/>
          <w:b/>
          <w:sz w:val="28"/>
          <w:szCs w:val="28"/>
        </w:rPr>
      </w:pPr>
      <w:r>
        <w:rPr>
          <w:rFonts w:cs="PT Astra Serif;Cambria" w:ascii="PT Astra Serif;Cambria" w:hAnsi="PT Astra Serif;Cambria"/>
          <w:b/>
          <w:sz w:val="28"/>
          <w:szCs w:val="28"/>
        </w:rPr>
      </w:r>
    </w:p>
    <w:p>
      <w:pPr>
        <w:pStyle w:val="Normal"/>
        <w:spacing w:before="120" w:after="120"/>
        <w:jc w:val="center"/>
        <w:rPr>
          <w:rFonts w:ascii="PT Astra Serif;Cambria" w:hAnsi="PT Astra Serif;Cambria" w:cs="PT Astra Serif;Cambria"/>
        </w:rPr>
      </w:pPr>
      <w:r>
        <w:rPr>
          <w:rFonts w:cs="PT Astra Serif;Cambria" w:ascii="PT Astra Serif;Cambria" w:hAnsi="PT Astra Serif;Cambria"/>
          <w:b/>
        </w:rPr>
        <w:t>КАРТИНА ТРЕТЬЯ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Великий князь, я только от ворот тюрьмы. Мерзавцы и подонки! Ни посулы их не прельщают, ни хвала, ни ратные дела, ни награды, ни даже месть моя!</w:t>
      </w:r>
    </w:p>
    <w:p>
      <w:pPr>
        <w:pStyle w:val="Normal"/>
        <w:spacing w:before="0" w:after="120"/>
        <w:jc w:val="both"/>
        <w:rPr/>
      </w:pPr>
      <w:r>
        <w:rPr>
          <w:rFonts w:cs="PT Astra Serif;Cambria" w:ascii="PT Astra Serif;Cambria" w:hAnsi="PT Astra Serif;Cambria"/>
          <w:b/>
        </w:rPr>
        <w:t xml:space="preserve">ЛИСИЙ. </w:t>
      </w:r>
      <w:r>
        <w:rPr>
          <w:rFonts w:cs="PT Astra Serif;Cambria" w:ascii="PT Astra Serif;Cambria" w:hAnsi="PT Astra Serif;Cambria"/>
        </w:rPr>
        <w:t>Есть повеление того, кто сам есть бог. Отца и благодетеля земли Лициния, императора полмира. Всем, а значит и этим воинам, числом сорок, срочно повелеваю повиниться. Вы жертву принесите, поклонитесь, а остальное есть смута!</w:t>
      </w:r>
    </w:p>
    <w:p>
      <w:pPr>
        <w:pStyle w:val="Normal"/>
        <w:spacing w:before="0" w:after="120"/>
        <w:jc w:val="center"/>
        <w:rPr/>
      </w:pPr>
      <w:r>
        <w:rPr>
          <w:rFonts w:cs="PT Astra Serif;Cambria" w:ascii="PT Astra Serif;Cambria" w:hAnsi="PT Astra Serif;Cambria"/>
          <w:i/>
        </w:rPr>
        <w:t>Рабыня приносит поднос с кубками и амфорами с водой и вином.</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ЛИСИЙ. </w:t>
      </w:r>
      <w:r>
        <w:rPr>
          <w:rFonts w:cs="PT Astra Serif;Cambria" w:ascii="PT Astra Serif;Cambria" w:hAnsi="PT Astra Serif;Cambria"/>
        </w:rPr>
        <w:t>Что за кислятиной ты потчуешь меня?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Убрать немедленно! Неси другого! Живо! Да побыстрей! Я чувствую везде измену.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Я думаю, их же ведь не сорок?! К кому не стукнешь в дверь, тот верует в Христа. Подойди поближе, воевода. Скажу тебе, бывает, в минуты слабости душевного сомненья, я тоже бы послушал епископа проповедь, наверное. О чем им говорил Христос? Ну, что ты скажешь?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Они ведут там разговор все больше о любви. А я не верю! Любовь – обман! Я это знаю точно!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Любовь к Христу! Все христиане братья во Христе! Я не хочу, чтоб мой же раб мне оказался братом!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И у меня свои есть счеты к христианам.</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ЛИСИЙ. </w:t>
      </w:r>
      <w:r>
        <w:rPr>
          <w:rFonts w:cs="PT Astra Serif;Cambria" w:ascii="PT Astra Serif;Cambria" w:hAnsi="PT Astra Serif;Cambria"/>
        </w:rPr>
        <w:t>Конечно, это очень странно и опасно для всей империи.</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АГРИКОЛАЙ. </w:t>
      </w:r>
      <w:r>
        <w:rPr>
          <w:rFonts w:cs="PT Astra Serif;Cambria" w:ascii="PT Astra Serif;Cambria" w:hAnsi="PT Astra Serif;Cambria"/>
        </w:rPr>
        <w:t>Пусть вырвут сердце мне и скормят львам, не отступлюсь! Я с малолетства знаю, все боги на Олимпе проживают и на Тибре в Риме, а не в душе плебеев и рабов. И о какой душе тут говорить, и где хотят построить храм любви Иисуса?! Нет, не понятно мне!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ЛИСИЙ. </w:t>
      </w:r>
      <w:r>
        <w:rPr>
          <w:rFonts w:cs="PT Astra Serif;Cambria" w:ascii="PT Astra Serif;Cambria" w:hAnsi="PT Astra Serif;Cambria"/>
        </w:rPr>
        <w:t>Вот-вот! Они попрятались и крестятся во тьме, а если мы не сломим их сегодня, то и остальные под знаменем Христа пойдут, разрушат исподволь веками узаконенный порядок. Ты воевода все же мне ответь, бывает так, кто громче всех глаголет о вражде, сам стал вдруг тайным проповедником Иисуса?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Я, 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Спокойно, воевода! Я еще спрошу, быть может, ты был с ними ласков и учтив, а это они за слабость восприняли? Как было дело? Расскажи.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Лишь только встали строем предо мной, я предложил им одно из двух им предстоит – иль принести жертву богам и удостоиться больших почестей, или же, в случае непокорности, лишиться воинского звания и подвергнуться бесчестию. Пускай размыслят об этом и изберут для себя что полезнее.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Так, а они, что молвили в ответ?</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Бесстрашно и с улыбкой отвечали: «Что полезно нам, о том печется наш Господь!».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Тебя я тоже упрятал бы в темницу. Слова крамольные ты повторяешь с пиететом. Солдафон! Уж если на то пошло, то лучше ласками и подкупом их брать и дальше. Предложить им всем вина, устроить праздник, баню и весталок. А ты на город весь шумиху поднял. С тюрьмою этой. Их надо было разделить и перерезать горло всем, по одиночке, ночью. А тут восстание случится, может. В войсках. Теперь я вынужден любимый мне народ, который мне доверил император, казнить и жечь, чтоб не допустить в дальнейшем попрания нашей веры. Иисус, когда пришел вчера, а наши боги существуют вечно!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Я им оков не одевал. Без повеленья вашего не смел.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Зачем же на столбах троих поджег 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Один, мой интендант, как показалось мне, рассмеялся вслед. Он тоже оказался христианин. Он был свидетелем моей беседы с ними. Служил он мне, а вот сочувствие совсем не мне в глазах его читалось, а этим сорока каппадокийцам. И двое слуг, пришедши с ним, поборники Иисуса. Пришлось проверить, как горят людишки, которые не нашей с вами веры.</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ЛИСИЙ. </w:t>
      </w:r>
      <w:r>
        <w:rPr>
          <w:rFonts w:cs="PT Astra Serif;Cambria" w:ascii="PT Astra Serif;Cambria" w:hAnsi="PT Astra Serif;Cambria"/>
        </w:rPr>
        <w:t>И как горят?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АГРИКОЛАЙ.</w:t>
      </w:r>
      <w:r>
        <w:rPr>
          <w:rFonts w:cs="PT Astra Serif;Cambria" w:ascii="PT Astra Serif;Cambria" w:hAnsi="PT Astra Serif;Cambria"/>
        </w:rPr>
        <w:t xml:space="preserve"> Отвратно! Как будто издеваясь. Даже не кричат, а все Иисуса славят.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ЛИСИЙ. </w:t>
      </w:r>
      <w:r>
        <w:rPr>
          <w:rFonts w:cs="PT Astra Serif;Cambria" w:ascii="PT Astra Serif;Cambria" w:hAnsi="PT Astra Serif;Cambria"/>
        </w:rPr>
        <w:t>Ну, ладно-ладно! Агриколай, я тебя прощаю! Теперь уж поздно тихо все уладить. Народ молчит, но наблюдает, как власть поступит, не слаба ли власть. Я слышать не хочу твоих советов. Доставь сюда отряд к утру, и ты увидишь, как мне удастся справиться с плебейским родом. Я предоставлю выбор им. Иль тут же поклониться богам, сжечь ладан, громогласно императора Господом назвать, и удостою тут же каждого наградой и почестью. А может быть земли наделом одарю, в провинции, подальше. А в случае отказа, лишу тотчас их звания, и что ж поделать, как бы не хотелось, но уж тогда подвергну их мучениям. Я думаю, их вера тут же пошатнется.…Ну, где вино? Ах, вот ты где стоишь, красотка! Я вижу, воевода, ты ценитель и почитатель женской красоты. А вот вино! О! Теперь совсем другое дело.</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АГРИКОЛАЙ. </w:t>
      </w:r>
      <w:r>
        <w:rPr>
          <w:rFonts w:cs="PT Astra Serif;Cambria" w:ascii="PT Astra Serif;Cambria" w:hAnsi="PT Astra Serif;Cambria"/>
        </w:rPr>
        <w:t>Преподнесли мне в дар недавно Фалернское вино. Три амфоры я слугам поручу доставить к вам в шатер.</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Быть может, до этого хотел меня ты отравить? Подав мне уксус. Сознайся! Ладно, я шучу. Ты покраснел. Глаза налились кровью. Остынь!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Господин! Сегодня ночью пришлю я вам блудницу. Она и вымолит прощенье за меня.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ЛИСИЙ. </w:t>
      </w:r>
      <w:r>
        <w:rPr>
          <w:rFonts w:cs="PT Astra Serif;Cambria" w:ascii="PT Astra Serif;Cambria" w:hAnsi="PT Astra Serif;Cambria"/>
        </w:rPr>
        <w:t>Устал я очень. Блудницы мне давно уже скучны. А есть ли у тебя не сорванный цветок?!</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Лисий уходит.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АГРИКОЛАЙ. </w:t>
      </w:r>
      <w:r>
        <w:rPr>
          <w:rFonts w:cs="PT Astra Serif;Cambria" w:ascii="PT Astra Serif;Cambria" w:hAnsi="PT Astra Serif;Cambria"/>
        </w:rPr>
        <w:t>Аспасия!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АСПАСИЯ. </w:t>
      </w:r>
      <w:r>
        <w:rPr>
          <w:rFonts w:cs="PT Astra Serif;Cambria" w:ascii="PT Astra Serif;Cambria" w:hAnsi="PT Astra Serif;Cambria"/>
        </w:rPr>
        <w:t>Я здесь, мой господин.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А подскажи мне куртизанку, да чтоб мила была, бела лицом, стройна и в меру говорлива.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АСПАСИЯ. </w:t>
      </w:r>
      <w:r>
        <w:rPr>
          <w:rFonts w:cs="PT Astra Serif;Cambria" w:ascii="PT Astra Serif;Cambria" w:hAnsi="PT Astra Serif;Cambria"/>
        </w:rPr>
        <w:t>Так, может быть Персис?!</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АГРИКОЛАЙ. </w:t>
      </w:r>
      <w:r>
        <w:rPr>
          <w:rFonts w:cs="PT Astra Serif;Cambria" w:ascii="PT Astra Serif;Cambria" w:hAnsi="PT Astra Serif;Cambria"/>
        </w:rPr>
        <w:t>Она уже старуха, ей семнадцать лет.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АСПАСИЯ. </w:t>
      </w:r>
      <w:r>
        <w:rPr>
          <w:rFonts w:cs="PT Astra Serif;Cambria" w:ascii="PT Astra Serif;Cambria" w:hAnsi="PT Astra Serif;Cambria"/>
        </w:rPr>
        <w:t>А если Немезида? Иль Кассандра?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Погоди! Рабынь я прикупил, по случаю недавно, в помощницы тебе. Там белокожая и с синими глазами. Вот не припомню, как её зовут.</w:t>
      </w:r>
    </w:p>
    <w:p>
      <w:pPr>
        <w:pStyle w:val="Normal"/>
        <w:spacing w:before="0" w:after="120"/>
        <w:jc w:val="both"/>
        <w:rPr>
          <w:rFonts w:ascii="PT Astra Serif;Cambria" w:hAnsi="PT Astra Serif;Cambria" w:cs="PT Astra Serif;Cambria"/>
          <w:sz w:val="36"/>
          <w:szCs w:val="36"/>
        </w:rPr>
      </w:pPr>
      <w:r>
        <w:rPr>
          <w:rFonts w:cs="PT Astra Serif;Cambria" w:ascii="PT Astra Serif;Cambria" w:hAnsi="PT Astra Serif;Cambria"/>
          <w:b/>
        </w:rPr>
        <w:t>АСПАСИЯ.</w:t>
      </w:r>
      <w:r>
        <w:rPr>
          <w:rFonts w:cs="PT Astra Serif;Cambria" w:ascii="PT Astra Serif;Cambria" w:hAnsi="PT Astra Serif;Cambria"/>
        </w:rPr>
        <w:t xml:space="preserve"> Гречанка Исидора.</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Вот-вот! Она мне и нужна. Исидора. Аспасия, займись-ка ею, подготовь и научи тому, чего сама умеешь делать бесподобно. А ночью отведи её в шатер ты к князю. Но смотри! Если Лисий вдруг на утро выкажет неудовольствие девчонкой, спрошу с тебя я строго.</w:t>
      </w:r>
    </w:p>
    <w:p>
      <w:pPr>
        <w:pStyle w:val="Normal"/>
        <w:spacing w:before="120" w:after="120"/>
        <w:jc w:val="both"/>
        <w:rPr>
          <w:rFonts w:ascii="PT Astra Serif;Cambria" w:hAnsi="PT Astra Serif;Cambria" w:cs="PT Astra Serif;Cambria"/>
          <w:b/>
          <w:b/>
        </w:rPr>
      </w:pPr>
      <w:r>
        <w:rPr>
          <w:rFonts w:cs="PT Astra Serif;Cambria" w:ascii="PT Astra Serif;Cambria" w:hAnsi="PT Astra Serif;Cambria"/>
          <w:b/>
        </w:rPr>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t>КАРТИНА ЧЕТВЕРТАЯ</w:t>
      </w:r>
    </w:p>
    <w:p>
      <w:pPr>
        <w:pStyle w:val="Normal"/>
        <w:spacing w:before="0" w:after="120"/>
        <w:jc w:val="center"/>
        <w:rPr/>
      </w:pPr>
      <w:r>
        <w:rPr>
          <w:rFonts w:cs="PT Astra Serif;Cambria" w:ascii="PT Astra Serif;Cambria" w:hAnsi="PT Astra Serif;Cambria"/>
          <w:i/>
        </w:rPr>
        <w:t>Ночь. Тюремная стена. Ворота.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i/>
        </w:rPr>
        <w:t>(Пересчитывает монеты)</w:t>
      </w:r>
      <w:r>
        <w:rPr>
          <w:rFonts w:cs="PT Astra Serif;Cambria" w:ascii="PT Astra Serif;Cambria" w:hAnsi="PT Astra Serif;Cambria"/>
        </w:rPr>
        <w:t xml:space="preserve"> Ну, это разве стоит, чтобы меня казнили, почти задаром, если попадусь. Давай еще хотя бы три монеты. Давай-давай! И так и быть я подведу тебя к тюремному окну.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Мошенник! Вор!</w:t>
      </w:r>
    </w:p>
    <w:p>
      <w:pPr>
        <w:pStyle w:val="Normal"/>
        <w:spacing w:before="0" w:after="120"/>
        <w:jc w:val="both"/>
        <w:rPr/>
      </w:pPr>
      <w:r>
        <w:rPr>
          <w:rFonts w:cs="PT Astra Serif;Cambria" w:ascii="PT Astra Serif;Cambria" w:hAnsi="PT Astra Serif;Cambria"/>
          <w:b/>
        </w:rPr>
        <w:t xml:space="preserve">СТРАЖНИК. </w:t>
      </w:r>
      <w:r>
        <w:rPr>
          <w:rFonts w:cs="PT Astra Serif;Cambria" w:ascii="PT Astra Serif;Cambria" w:hAnsi="PT Astra Serif;Cambria"/>
        </w:rPr>
        <w:t>Откуда ты такая храбрая взялась? Глаза не опускает. Ругается. Ох, кажется мне, настанут времена, когда нас женщины бить плеткою начнут. Оракулом не надо быть, однако, когда своя такая же на брачном ложе дожидается тебя.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что косишь все глазом?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А это кто с тобой?</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А это дочь моя.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За дочь еще одну монету попрошу. И не шипи, как кобра у могилы. Пойдем! Я провожу.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i/>
        </w:rPr>
        <w:t>(Клавдии)</w:t>
      </w:r>
      <w:r>
        <w:rPr>
          <w:rFonts w:cs="PT Astra Serif;Cambria" w:ascii="PT Astra Serif;Cambria" w:hAnsi="PT Astra Serif;Cambria"/>
        </w:rPr>
        <w:t xml:space="preserve"> Постой пока в тени забора. Я позову тебя. Да все скажи ему, как я учила. Тебя послушается 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Я помню все!</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 xml:space="preserve">Он будет твой!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Ну, что вы шепчитесь?! Раз деньги взял, я отведу, не сомневайтесь. Я честный и на время добрый. Пока держу в руке монеты ваши.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Идем же!</w:t>
      </w:r>
    </w:p>
    <w:p>
      <w:pPr>
        <w:pStyle w:val="Normal"/>
        <w:spacing w:before="0" w:after="120"/>
        <w:jc w:val="both"/>
        <w:rPr/>
      </w:pPr>
      <w:r>
        <w:rPr>
          <w:rFonts w:cs="PT Astra Serif;Cambria" w:ascii="PT Astra Serif;Cambria" w:hAnsi="PT Astra Serif;Cambria"/>
          <w:b/>
        </w:rPr>
        <w:t xml:space="preserve">СТРАЖНИК. </w:t>
      </w:r>
      <w:r>
        <w:rPr>
          <w:rFonts w:cs="PT Astra Serif;Cambria" w:ascii="PT Astra Serif;Cambria" w:hAnsi="PT Astra Serif;Cambria"/>
        </w:rPr>
        <w:t>Только не шумите! А то я быстро сам вас и поймаю.</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Темно.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Ну, вот. Слышите? Поют. Поют красиво. Что им не жилось-то? Ну, днем Юпитеру и Марсу поклонитесь, а как стемнело «Христе помилуй» бы пропели, но хитро так, чтоб Агриколай не слышал. Эй, сирые! Вы слышите? Мне нужен Мелитон. Эй, кто там у окна?</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 xml:space="preserve">Что ты мешаешь петь псалмы нам, приспешник диавола.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Но-но! Юнош-несмышленыш! Поговори мне тут! Смотри, копьем тебя проткну. Зови сюда живее Мелитона!</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Вот какое дело, Мелитон ведь я и есть.</w:t>
      </w:r>
    </w:p>
    <w:p>
      <w:pPr>
        <w:pStyle w:val="Normal"/>
        <w:spacing w:before="0" w:after="120"/>
        <w:jc w:val="both"/>
        <w:rPr/>
      </w:pPr>
      <w:r>
        <w:rPr>
          <w:rFonts w:cs="PT Astra Serif;Cambria" w:ascii="PT Astra Serif;Cambria" w:hAnsi="PT Astra Serif;Cambria"/>
          <w:b/>
        </w:rPr>
        <w:t xml:space="preserve">СТРАЖНИК. </w:t>
      </w:r>
      <w:r>
        <w:rPr>
          <w:rFonts w:cs="PT Astra Serif;Cambria" w:ascii="PT Astra Serif;Cambria" w:hAnsi="PT Astra Serif;Cambria"/>
        </w:rPr>
        <w:t xml:space="preserve">Так это хорошо. Пока луна тут спит под толстым одеялом облаков, и ветер воет, как в горах шакал.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Послушаешь тебя, так ты непризнанный поэт, а вот по виду ... Ты, стражник, лучше мне скажи, кого ты за спиною прячешь?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А ты получше посмотри.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Сыночек!</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Сынок! Такой же дерзкий, как его мамаша! Однако постою в сторонке. Но вы тут не балуйтесь, а то я сам могу ругаться.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Вот тебе еще монета! Ругайся там вот, за углом.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 xml:space="preserve">Тогда другое дело. </w:t>
      </w:r>
      <w:r>
        <w:rPr>
          <w:rFonts w:cs="PT Astra Serif;Cambria" w:ascii="PT Astra Serif;Cambria" w:hAnsi="PT Astra Serif;Cambria"/>
          <w:i/>
        </w:rPr>
        <w:t>(Уходит)</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Как похудел ты, ввалились щеки.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Ну что ты, мама! Как же ты узнала, что здесь я? Ой, не пойму! Ты вроде плачешь, мама? Ни разу в жизни я не видел, как плачешь ты. Ты что!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Я? Нет. Снежинки тают на лице. Что ты! Вот видишь, улыбаюсь я. Я сильная, сынок, и не умею плакать.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Мы вместе здесь!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i/>
        </w:rPr>
        <w:t>(С горечью)</w:t>
      </w:r>
      <w:r>
        <w:rPr>
          <w:rFonts w:cs="PT Astra Serif;Cambria" w:ascii="PT Astra Serif;Cambria" w:hAnsi="PT Astra Serif;Cambria"/>
        </w:rPr>
        <w:t xml:space="preserve"> Вы вместе? Неужели вы не могли Агриколаю поклониться?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Что ты, мама, что ты! Это невозможно! Как можно поклоняться сатане?!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Не выпустят вас всех, пока не поклонитесь.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Кирион, предводитель наш и старший в семье нашей, защитил нас молитвой от ополчившихся на нас врагов: сатаны хвостатой Агриколая и князя тьмы Лисия. Говорил он нам в утешение, что «по устроению Божию, мы, братья, сдружились во временной и суетной военной службе, но постараемся не разлучаться и вовеки; как доселе жили единодушно и единомысленно, так и подвиг мученичества совершим нераздельно. Как угодны мы были царю смертному, так и постараемся быть достолюбезны и бессмертному Царю, Христу Богу».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Они же распнут вас всех.</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Ну, что ты, мамочка, они боятся нас. Правда-правда! Как смешно нам было, когда Лисий и Агриколай приказали побить камнями нас. </w:t>
      </w:r>
      <w:r>
        <w:rPr>
          <w:rFonts w:cs="PT Astra Serif;Cambria" w:ascii="PT Astra Serif;Cambria" w:hAnsi="PT Astra Serif;Cambria"/>
          <w:i/>
        </w:rPr>
        <w:t>(Смеется)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же ты смеешься?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Ну, как же, такой конфуз тут с ними приключился. Слуги, что камнями бросали, вдруг сами в одночасье все попали в камнепад. Каменья чудным образом к обидчикам и возвращались.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Быть может это бунт?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Нет, мама, это было чудо! Тут Лисий, разозлившись и скрежеща зубами, сам камень запустил. Да, камень! Вот же радость! Достался он тому, кто звериным нравом оправдал свое имя – Агриколаю.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И что же 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Уста его в крови. И потерял с десяток он своих гнилых зубов. Рычит, как лютый зверь. А вот орать, мне кажется, уже как раньше он не сможет. Подшептывает малость, это да!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 как же это?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Вот так бывает! Мы, мамочка, не просто так стояли, а пели псалмы: «Боже! Именем Твоим спаси меня и силою Твоею суди меня, Боже! Услышь молитву мою, внемли словам уст моих (Псалтирь 53:3).». Бог услышал нас и помог!</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нет, сынок, обратного пути?!</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Конечно, нет! Мы вместе тут и с нами Бог!</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 как же 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Как мне хотелось бы, чтоб к вере истинной пришла ты, что исповедовал твой муж и я, ваш сын.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 xml:space="preserve">О боже, что же мне делать? Кто утопает, вдруг учить стал всех как плавать. Опомнитесь! Они же вас убьют! Распнут! Сожгут! Напьются вашей крови. Уйди от них! Прошу же я тебя. </w:t>
      </w:r>
      <w:r>
        <w:rPr>
          <w:rFonts w:cs="PT Astra Serif;Cambria" w:ascii="PT Astra Serif;Cambria" w:hAnsi="PT Astra Serif;Cambria"/>
          <w:i/>
        </w:rPr>
        <w:t>(падает, плачет)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Да что ты говоришь? Все будет хорошо! Тут мои братья! Неудобно, мама, мне за твои слова! Ну, мамочка, не плачь и поднимись с колен.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Ну, хорошо. Не исчезай еще. Тут в темноте стены еще к тебе с поклоном. Я оставляю вас одних.</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 xml:space="preserve">Любимый, это я!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Глазам своим не верю! Как радостно и грустно мне сейчас! Мне радостно, что вижу я тебя, моя родная, а грустно, что я не могу тебя обнять!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Хочешь, я пойду к Агриколаю, за нас обоих попрошу? Быть может он мне не откажет.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 смей, ты даже думать о подобном!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Не сметь! Я не могу с тобой не соглашаться.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Ты что, там плачешь? Клавдия, родная!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Ну что ты, что ты. Конечно, нет.</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Молчат.</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А помнишь…</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Постой! Я первый хочу спросить. Ты помнишь…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Я помню все!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Нет-нет! Спроси меня, что именно?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О чем ты помнишь, мой любимый?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А помнишь, мы прошлым летом в озере купались?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Мне это в памяти так ярко все представилось, как будто это было бы вчера.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И будто не в воде с тобой мы, а в небе голубом.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Ах, Мелитон, конечно я прекрасно помню!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Потом венок тебе я сплел из лилий, а ты оливами зелеными кидалась.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Так я тебе оливковую ветвь преподнести, хотела, как победителю всех будущих сражений в Ойкумене…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А помнишь, на поляну, к нам в гости прилетели…два мотылька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Две белых бабочки, я помню их. Они как будто танцевали, на ветру над нами.…А ты свирель свою, схватив, стал им играть…чтоб этот танец длился дольше…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Ах, где же та свирель…</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Она всегда со мной.…</w:t>
      </w:r>
      <w:r>
        <w:rPr>
          <w:rFonts w:cs="PT Astra Serif;Cambria" w:ascii="PT Astra Serif;Cambria" w:hAnsi="PT Astra Serif;Cambria"/>
          <w:b/>
        </w:rPr>
        <w:t xml:space="preserve"> </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Смотри же береги.… Надеюсь, что когда ни будь, еще, на ней тебе сыграю</w:t>
      </w:r>
      <w:r>
        <w:rPr>
          <w:rFonts w:cs="PT Astra Serif;Cambria" w:ascii="PT Astra Serif;Cambria" w:hAnsi="PT Astra Serif;Cambria"/>
          <w:b/>
        </w:rPr>
        <w:t>…</w:t>
      </w:r>
    </w:p>
    <w:p>
      <w:pPr>
        <w:pStyle w:val="Normal"/>
        <w:spacing w:before="0" w:after="120"/>
        <w:jc w:val="both"/>
        <w:rPr>
          <w:rFonts w:ascii="PT Astra Serif;Cambria" w:hAnsi="PT Astra Serif;Cambria" w:cs="PT Astra Serif;Cambria"/>
        </w:rPr>
      </w:pPr>
      <w:r>
        <w:rPr>
          <w:rFonts w:eastAsia="PT Astra Serif;Cambria" w:cs="PT Astra Serif;Cambria" w:ascii="PT Astra Serif;Cambria" w:hAnsi="PT Astra Serif;Cambria"/>
          <w:b/>
        </w:rPr>
        <w:t xml:space="preserve"> </w:t>
      </w:r>
      <w:r>
        <w:rPr>
          <w:rFonts w:cs="PT Astra Serif;Cambria" w:ascii="PT Astra Serif;Cambria" w:hAnsi="PT Astra Serif;Cambria"/>
          <w:b/>
        </w:rPr>
        <w:t xml:space="preserve">КЛАВДИЯ. </w:t>
      </w:r>
      <w:r>
        <w:rPr>
          <w:rFonts w:cs="PT Astra Serif;Cambria" w:ascii="PT Astra Serif;Cambria" w:hAnsi="PT Astra Serif;Cambria"/>
        </w:rPr>
        <w:t>Я иногда в ночи, мелодию, что ты играл тогда, как будто слышу…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Мне тоже иногда, такой, вот снится сон. Как будто мы с тобой, вдвоем. Совсем одни. И кто-то нам играет на свирели. И мотыльки кружат над нами в вечном танце. </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КЛАВДИЯ. </w:t>
      </w:r>
      <w:r>
        <w:rPr>
          <w:rFonts w:cs="PT Astra Serif;Cambria" w:ascii="PT Astra Serif;Cambria" w:hAnsi="PT Astra Serif;Cambria"/>
        </w:rPr>
        <w:t>И мы с тобой вдвоем?</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Как летом прошлым на поляне…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КЛАВДИЯ. </w:t>
      </w:r>
      <w:r>
        <w:rPr>
          <w:rFonts w:cs="PT Astra Serif;Cambria" w:ascii="PT Astra Serif;Cambria" w:hAnsi="PT Astra Serif;Cambria"/>
        </w:rPr>
        <w:t>Так хочется мне верить…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Все будет хорошо…Ты видишь, хлопья снега, кружат и падают, как будто тоже в танце…Ты вся дрожишь…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КЛАВДИЯ. </w:t>
      </w:r>
      <w:r>
        <w:rPr>
          <w:rFonts w:cs="PT Astra Serif;Cambria" w:ascii="PT Astra Serif;Cambria" w:hAnsi="PT Astra Serif;Cambria"/>
        </w:rPr>
        <w:t>Снежинки будто крылья мотыльков…</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Нет, что ты! Вовсе нет. Увидишь, мы будем снова вместе…на той поляне…и вновь те мотыльки начнут кружить в беспечном танце…</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В беспечном танце…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А этим летом тебя оденут в белую тунику. Я подарю тебе колечко золотое.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КЛАВДИЯ. </w:t>
      </w:r>
      <w:r>
        <w:rPr>
          <w:rFonts w:cs="PT Astra Serif;Cambria" w:ascii="PT Astra Serif;Cambria" w:hAnsi="PT Astra Serif;Cambria"/>
        </w:rPr>
        <w:t>Колечко!</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И я …Ты верно плачешь…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Любимый, полагаешь, это будет?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Конечно, будет!</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Для этого же надо…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Для этого нам надо только верить!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Мне кажется развод идет. Я слышу, как хрустит по лужам лед. Свидание я срочно отменяю.</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Я так тебя…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Я тоже.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Я тоже бы не прочь и дальше вас послушать, но вот боюсь, что скормят меня львам за вероломство. А ну, проваливайте! Живо!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Прощай, сынок!</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Я постараюсь сделать так, чтоб мы с тобою обручились летом.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Прощай!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СТРАЖНИК. </w:t>
      </w:r>
      <w:r>
        <w:rPr>
          <w:rFonts w:cs="PT Astra Serif;Cambria" w:ascii="PT Astra Serif;Cambria" w:hAnsi="PT Astra Serif;Cambria"/>
        </w:rPr>
        <w:t>Тут ветер пробирает до костей, а они вздыхают в умилении. Чего-то в этом мире не хватает. По мне, так ломоть хлеба, кусок свинины и доброго вина!</w:t>
      </w:r>
    </w:p>
    <w:p>
      <w:pPr>
        <w:pStyle w:val="Normal"/>
        <w:spacing w:before="120" w:after="120"/>
        <w:jc w:val="both"/>
        <w:rPr>
          <w:rFonts w:ascii="PT Astra Serif;Cambria" w:hAnsi="PT Astra Serif;Cambria" w:cs="PT Astra Serif;Cambria"/>
          <w:b/>
          <w:b/>
        </w:rPr>
      </w:pPr>
      <w:r>
        <w:rPr>
          <w:rFonts w:cs="PT Astra Serif;Cambria" w:ascii="PT Astra Serif;Cambria" w:hAnsi="PT Astra Serif;Cambria"/>
          <w:b/>
        </w:rPr>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t>КАРТИНА ПЯТАЯ</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Плац. У дома Агриколая замерла в тревожном ожидании Авета. Воевода долго молча стоит, не оборачиваясь к ней.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Как долго ждал тебя я! И вот дождался! Я знал, что ты придешь. Я знал, ты приползешь просить меня о пощаде. Единственно, жалею, что не могу я посмотреть в глаза другу своему Леонтию. Прошло пятнадцать лет, как умерла любовь, которую он вероломно украл у нас с тобой. Ведь так!?</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Нет! Уж если он украл, то только у тебя. Я никогда! Ты слышишь? Никогда, Агриколай, к тебе бы не пошла! Да, наши родители заключили брак, когда мы были дети. Да, наши отцы – старые воины, выигравшие не одно сражение – поклялись породниться, зарубками на люльках обменялись, но…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Нет-нет!</w:t>
      </w:r>
      <w:r>
        <w:rPr>
          <w:rFonts w:cs="PT Astra Serif;Cambria" w:ascii="PT Astra Serif;Cambria" w:hAnsi="PT Astra Serif;Cambria"/>
          <w:b/>
        </w:rPr>
        <w:t xml:space="preserve"> </w:t>
      </w:r>
      <w:r>
        <w:rPr>
          <w:rFonts w:cs="PT Astra Serif;Cambria" w:ascii="PT Astra Serif;Cambria" w:hAnsi="PT Astra Serif;Cambria"/>
        </w:rPr>
        <w:t>Леонтий, с кем дружен я был с юных лет и с кем играл я в игры, забрал тебя, хотя по праву и закону предков, с тобой должны нас были боги обручить. Ведь я любил тебя! И был с тобой помолвлен!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ждал меня, чтобы я попросила о пощаде? Так пощади! Я прошу пощады!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Пощады ждешь?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В чем эти сорок душ, служивших верой и правдой империи и императору, перед тобою виноваты?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Ах, ты об этом.</w:t>
      </w:r>
      <w:r>
        <w:rPr>
          <w:rFonts w:cs="PT Astra Serif;Cambria" w:ascii="PT Astra Serif;Cambria" w:hAnsi="PT Astra Serif;Cambria"/>
          <w:b/>
        </w:rPr>
        <w:t xml:space="preserve"> </w:t>
      </w:r>
      <w:r>
        <w:rPr>
          <w:rFonts w:cs="PT Astra Serif;Cambria" w:ascii="PT Astra Serif;Cambria" w:hAnsi="PT Astra Serif;Cambria"/>
        </w:rPr>
        <w:t>А виноваты лишь тем они, что христиане и молятся не тем богам.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 если я тебе скажу, что стала христианкой, ты и меня сейчас распнешь?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Нет, что ты! Тебя не трону я. Дай насладиться величием момента. Я об одном жалею, что вместо Леонтия я во главе отряда из двенадцатого римского молниеносного легиона увидел Кириона. Вы дважды предали меня! Сначала ты украла друга, а он потом, безумец, веру нашу предал. Теперь, распутница и грешница, смотри, как любовь, построив счастье на моем бесчестье, начнет свой бесконечный танец смерти.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Агриколай, поверь, я и Леонтий в большом волнении были, что, обретя любовь свою, мы потеряли друга. Когда случилось это, он исповедовался перед христианскою общиной, поведав о грехах своих, о том, что полюбил невесту друга и, не спросив согласия, увел её, забыв законы нашего народа. Хотя скажу и в этом я сама повинна, пошла я с ним в желании добровольно. Юпитер и Сатурн меня простили. Юнона приняла мои подарки и подарила нам красавца сына, потом еще и дочь в придачу. Прости и 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i/>
        </w:rPr>
        <w:t>(надменно)</w:t>
      </w:r>
      <w:r>
        <w:rPr>
          <w:rFonts w:cs="PT Astra Serif;Cambria" w:ascii="PT Astra Serif;Cambria" w:hAnsi="PT Astra Serif;Cambria"/>
          <w:b/>
        </w:rPr>
        <w:t xml:space="preserve"> </w:t>
      </w:r>
      <w:r>
        <w:rPr>
          <w:rFonts w:cs="PT Astra Serif;Cambria" w:ascii="PT Astra Serif;Cambria" w:hAnsi="PT Astra Serif;Cambria"/>
        </w:rPr>
        <w:t>Что хочешь от меня 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 тебе пришла за сыном я. Мой мальчик, он там, с ними.</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Я знаю.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ты отпустишь?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АГРИКОЛАЙ. </w:t>
      </w:r>
      <w:r>
        <w:rPr>
          <w:rFonts w:cs="PT Astra Serif;Cambria" w:ascii="PT Astra Serif;Cambria" w:hAnsi="PT Astra Serif;Cambria"/>
        </w:rPr>
        <w:t>Конечно, отпущу.</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О, боги!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Как только он откажется прилюдно от Христа и жертвы принесет богам всем нашим, оковы лично я сниму с его запястий.</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Агриколай! Ну, сжалься надо мной, ведь он мальчишка-несмышленыш, ведь он бы мог твоим быть сыном.</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Да, мог</w:t>
      </w:r>
      <w:r>
        <w:rPr>
          <w:rFonts w:cs="PT Astra Serif;Cambria" w:ascii="PT Astra Serif;Cambria" w:hAnsi="PT Astra Serif;Cambria"/>
          <w:b/>
        </w:rPr>
        <w:t>!</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Прошу тебя! За сына! Готова и невеста припасть к твоим ногам с мольбою о пощаде.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А как невесту звать у Мелитона?</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Клавдия ей дали имя при рождении.</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И хороша собой?</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Она достойна Мелитона.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Твой сын обличием похож все ж больше на тебя, а вот фигура – Леонтий тоже был в пятнадцать лет костляв и жилист. Ну, что ж, еще не поздно все исправить, иди ко мне, в мои покои, под мой полог. И завтра на рассвете твой сын войдет в мой дом, сюда, ко мне, как пасынок любимый. Я разрешу ему молиться в этом доме, пока ты разделяешь со мной супружеское ложе. Ну, видишь, я простил тебя, ну, подойди поближе и поцелуй меня. Иди же! Подойди ко мне, Авета! Хоть я не молод, но не потух еще костер любви к тебе. Ну, обними же старого солдата!</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Авета достает из-под плаща короткий меч и пытается убить Агриколая.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 будь ты проклят!</w:t>
      </w:r>
    </w:p>
    <w:p>
      <w:pPr>
        <w:pStyle w:val="Normal"/>
        <w:spacing w:before="0" w:after="120"/>
        <w:jc w:val="center"/>
        <w:rPr>
          <w:rFonts w:ascii="PT Astra Serif;Cambria" w:hAnsi="PT Astra Serif;Cambria" w:cs="PT Astra Serif;Cambria"/>
        </w:rPr>
      </w:pPr>
      <w:r>
        <w:rPr>
          <w:rFonts w:cs="PT Astra Serif;Cambria" w:ascii="PT Astra Serif;Cambria" w:hAnsi="PT Astra Serif;Cambria"/>
          <w:i/>
        </w:rPr>
        <w:t>Происходит борьба. Агриколай выбивает из рук Аветы меч</w:t>
      </w:r>
      <w:r>
        <w:rPr>
          <w:rFonts w:cs="PT Astra Serif;Cambria" w:ascii="PT Astra Serif;Cambria" w:hAnsi="PT Astra Serif;Cambria"/>
        </w:rPr>
        <w:t>.</w:t>
      </w:r>
    </w:p>
    <w:p>
      <w:pPr>
        <w:pStyle w:val="Normal"/>
        <w:spacing w:before="0" w:after="120"/>
        <w:jc w:val="both"/>
        <w:rPr/>
      </w:pPr>
      <w:r>
        <w:rPr>
          <w:rFonts w:cs="PT Astra Serif;Cambria" w:ascii="PT Astra Serif;Cambria" w:hAnsi="PT Astra Serif;Cambria"/>
          <w:b/>
        </w:rPr>
        <w:t xml:space="preserve">АГРИКОЛАЙ. </w:t>
      </w:r>
      <w:r>
        <w:rPr>
          <w:rFonts w:cs="PT Astra Serif;Cambria" w:ascii="PT Astra Serif;Cambria" w:hAnsi="PT Astra Serif;Cambria"/>
        </w:rPr>
        <w:t xml:space="preserve">Ты как всегда прекрасна в вероломстве! И в винограднике не смог я овладеть тобой. Ты обманула, обещав все будет только после свадьбы, а через день с Леонтием сбежала. А я, как клоун похоронный, смешил потом округу целый год. Тогда пятнадцать лет назад ты без клинка мне рану нанесла, а вот теперь мечом меня решила сжить со света. Наивная! За эти годы я не проиграл потом ни одного сраженья. Надеюсь, не проиграю и сейчас, с тобой.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Убей меня!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Нет-нет! Ты будешь жить. Я должен насладиться! Хочу я посмотреть, как воешь ты волчицей и как взываешь к небу о пощаде. Эй, стража, слуги! Больше не пускайте в мой дом её! И чтоб никто её не тронул пальцем! Ни волосок с главы её и ни ресничка с глаза не упали. Пускай она теперь живет на белом свете хоть тыщу лет!</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Авета уходит.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Аспасия!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АСПАСИЯ.</w:t>
      </w:r>
      <w:r>
        <w:rPr>
          <w:rFonts w:cs="PT Astra Serif;Cambria" w:ascii="PT Astra Serif;Cambria" w:hAnsi="PT Astra Serif;Cambria"/>
        </w:rPr>
        <w:t xml:space="preserve"> Я здесь, мой господин.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Ты проследи, куда она пошла, а ночью хитростью и посулами счастья, да так, чтобы Авета не узнала, ко мне доставь невесту Мелитона.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АСПАСИЯ. </w:t>
      </w:r>
      <w:r>
        <w:rPr>
          <w:rFonts w:cs="PT Astra Serif;Cambria" w:ascii="PT Astra Serif;Cambria" w:hAnsi="PT Astra Serif;Cambria"/>
        </w:rPr>
        <w:t>Мелитона?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Ты плохо слышишь? Мелитона! А имя нареченной – Клавдия.</w:t>
      </w:r>
      <w:r>
        <w:rPr>
          <w:rFonts w:cs="PT Astra Serif;Cambria" w:ascii="PT Astra Serif;Cambria" w:hAnsi="PT Astra Serif;Cambria"/>
          <w:b/>
        </w:rPr>
        <w:t xml:space="preserve"> </w:t>
      </w:r>
      <w:r>
        <w:rPr>
          <w:rFonts w:cs="PT Astra Serif;Cambria" w:ascii="PT Astra Serif;Cambria" w:hAnsi="PT Astra Serif;Cambria"/>
        </w:rPr>
        <w:t>Иди! Быстрей! Пока Авета не исчезла, вон видишь, по площади согбенная идет. Давай, спеши!</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Аспасия с поклоном выходит из покоев Агриколая.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 xml:space="preserve">Я раздавлю, сожгу и обесчещу! И Лисию преподнесу я на ночь несорванный цветок от Мелитона! </w:t>
      </w:r>
      <w:r>
        <w:rPr>
          <w:rFonts w:cs="PT Astra Serif;Cambria" w:ascii="PT Astra Serif;Cambria" w:hAnsi="PT Astra Serif;Cambria"/>
          <w:i/>
        </w:rPr>
        <w:t>(смеётся)</w:t>
      </w:r>
    </w:p>
    <w:p>
      <w:pPr>
        <w:pStyle w:val="Normal"/>
        <w:jc w:val="both"/>
        <w:rPr>
          <w:rFonts w:ascii="PT Astra Serif;Cambria" w:hAnsi="PT Astra Serif;Cambria" w:cs="PT Astra Serif;Cambria"/>
        </w:rPr>
      </w:pPr>
      <w:r>
        <w:rPr>
          <w:rFonts w:cs="PT Astra Serif;Cambria" w:ascii="PT Astra Serif;Cambria" w:hAnsi="PT Astra Serif;Cambria"/>
        </w:rPr>
      </w:r>
    </w:p>
    <w:p>
      <w:pPr>
        <w:pStyle w:val="Normal"/>
        <w:spacing w:before="120" w:after="120"/>
        <w:jc w:val="center"/>
        <w:rPr>
          <w:rFonts w:ascii="PT Astra Serif;Cambria" w:hAnsi="PT Astra Serif;Cambria" w:cs="PT Astra Serif;Cambria"/>
          <w:b/>
          <w:b/>
          <w:sz w:val="28"/>
          <w:szCs w:val="28"/>
        </w:rPr>
      </w:pPr>
      <w:r>
        <w:rPr>
          <w:rFonts w:cs="PT Astra Serif;Cambria" w:ascii="PT Astra Serif;Cambria" w:hAnsi="PT Astra Serif;Cambria"/>
          <w:b/>
          <w:sz w:val="28"/>
          <w:szCs w:val="28"/>
        </w:rPr>
        <w:t>КАРТИНА ШЕСТАЯ</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Постоялый двор. Вечер. Срывается с низкого, тяжело-свинцового неба ледяная крупа. В дверях появляется Авета. Клавдия бросается к ней.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Боюсь спросить.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Он, как тарантул. Жалил каждым словом.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Молила я богов.</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А что это за боги, если смотрят равнодушно, какие беззакония творятся на земле.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Вы что же говорите?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Нет! Не могут боги спать, когда творится зло! Юпитер? Где ты? Испепели мерзавца и злодея! Ты спишь, иль ты ослеп? Олимп давно уж пуст. Все боги на земле погрязли в святотатстве. Как холодно! Плутон открыл врата и ждет. Из царства мертвых тянет тленом. Нет, вы не боги! Раз с вашим именем свершается убийство. За что? За то, что кто-то думает иначе? Попрать своею злобою любовь вам не по силам.</w:t>
      </w:r>
      <w:r>
        <w:rPr>
          <w:rFonts w:cs="PT Astra Serif;Cambria" w:ascii="PT Astra Serif;Cambria" w:hAnsi="PT Astra Serif;Cambria"/>
          <w:b/>
        </w:rPr>
        <w:t xml:space="preserve"> </w:t>
      </w:r>
      <w:r>
        <w:rPr>
          <w:rFonts w:cs="PT Astra Serif;Cambria" w:ascii="PT Astra Serif;Cambria" w:hAnsi="PT Astra Serif;Cambria"/>
        </w:rPr>
        <w:t>Мой мальчик оказался прав. Ну почему не слушала я сына раньше?! Открылось мне сейчас. На небе бог один. И звать его Иисус!</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Матушка, потише.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3-Я ГОРОЖАНКА.</w:t>
      </w:r>
      <w:r>
        <w:rPr>
          <w:rFonts w:cs="PT Astra Serif;Cambria" w:ascii="PT Astra Serif;Cambria" w:hAnsi="PT Astra Serif;Cambria"/>
        </w:rPr>
        <w:t xml:space="preserve"> Не бойтесь, мы все здесь христиане.</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i/>
        </w:rPr>
        <w:t>(падает на колени)</w:t>
      </w:r>
      <w:r>
        <w:rPr>
          <w:rFonts w:cs="PT Astra Serif;Cambria" w:ascii="PT Astra Serif;Cambria" w:hAnsi="PT Astra Serif;Cambria"/>
        </w:rPr>
        <w:t xml:space="preserve"> Прости, Иисусе! К тебе пришла сначала не за верой, а за сыном. Но я пришла к тебе. Мне не нужны теперь другие боги! Мой Бог – Христос! И ты мне царь, отец и вечный мой советчик! Возьми меня в свою семью!</w:t>
      </w:r>
    </w:p>
    <w:p>
      <w:pPr>
        <w:pStyle w:val="Normal"/>
        <w:spacing w:before="0" w:after="120"/>
        <w:jc w:val="center"/>
        <w:rPr/>
      </w:pPr>
      <w:r>
        <w:rPr>
          <w:rFonts w:cs="PT Astra Serif;Cambria" w:ascii="PT Astra Serif;Cambria" w:hAnsi="PT Astra Serif;Cambria"/>
          <w:i/>
        </w:rPr>
        <w:t>Падает навзничь. Клавдия поднимает её и укладывает на широкой лавке.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Когда вернемся мы домой, и я, наверное, приму крещение.</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2-Я ГОРОЖАНКА.</w:t>
      </w:r>
      <w:r>
        <w:rPr>
          <w:rFonts w:cs="PT Astra Serif;Cambria" w:ascii="PT Astra Serif;Cambria" w:hAnsi="PT Astra Serif;Cambria"/>
        </w:rPr>
        <w:t xml:space="preserve"> У каждого своя дорога к Богу.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1-Я ГОРОЖАНКА. </w:t>
      </w:r>
      <w:r>
        <w:rPr>
          <w:rFonts w:cs="PT Astra Serif;Cambria" w:ascii="PT Astra Serif;Cambria" w:hAnsi="PT Astra Serif;Cambria"/>
        </w:rPr>
        <w:t xml:space="preserve">Что в теле душа, то в мире христиане. </w:t>
      </w:r>
      <w:r>
        <w:rPr>
          <w:rFonts w:cs="PT Astra Serif;Cambria" w:ascii="PT Astra Serif;Cambria" w:hAnsi="PT Astra Serif;Cambria"/>
          <w:i/>
        </w:rPr>
        <w:t>(украдкой крестит Авету и Клавдию)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Вас лихорадит? Я сейчас накрою вас овечьей шкурой. Согрейтесь.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Спасибо, лучше мне.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Я волновалась. Уже темно, а вас все нет и нет.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Такого многолюдства я сроду не видала. Куда-то все спешат, чуть заплутала 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Сама боялась заблудится.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ты была у дяди?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Вот только что вернулась перед вами. Мой дядя долг вернул, все до монеты.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1-Я ГОРОЖАНКА.</w:t>
      </w:r>
      <w:r>
        <w:rPr>
          <w:rFonts w:cs="PT Astra Serif;Cambria" w:ascii="PT Astra Serif;Cambria" w:hAnsi="PT Astra Serif;Cambria"/>
        </w:rPr>
        <w:t xml:space="preserve"> Я слышала сегодня на базаре, сановник прибыл в Севастию и будет разбираться, кто смуту против власти замышляет.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2-Я ГОРОЖАНКА.</w:t>
      </w:r>
      <w:r>
        <w:rPr>
          <w:rFonts w:cs="PT Astra Serif;Cambria" w:ascii="PT Astra Serif;Cambria" w:hAnsi="PT Astra Serif;Cambria"/>
        </w:rPr>
        <w:t xml:space="preserve"> Весь город окружен войсками.</w:t>
      </w:r>
    </w:p>
    <w:p>
      <w:pPr>
        <w:pStyle w:val="Normal"/>
        <w:spacing w:before="0" w:after="120"/>
        <w:jc w:val="both"/>
        <w:rPr/>
      </w:pPr>
      <w:r>
        <w:rPr>
          <w:rFonts w:cs="PT Astra Serif;Cambria" w:ascii="PT Astra Serif;Cambria" w:hAnsi="PT Astra Serif;Cambria"/>
          <w:b/>
        </w:rPr>
        <w:t>3-Я ГОРОЖАНКА.</w:t>
      </w:r>
      <w:r>
        <w:rPr>
          <w:rFonts w:cs="PT Astra Serif;Cambria" w:ascii="PT Astra Serif;Cambria" w:hAnsi="PT Astra Serif;Cambria"/>
        </w:rPr>
        <w:t xml:space="preserve"> Это Лисий, князь. Он тоже ненавидит христиан.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2-Я ГОРОЖАНКА.</w:t>
      </w:r>
      <w:r>
        <w:rPr>
          <w:rFonts w:cs="PT Astra Serif;Cambria" w:ascii="PT Astra Serif;Cambria" w:hAnsi="PT Astra Serif;Cambria"/>
        </w:rPr>
        <w:t xml:space="preserve"> Он ненавидит нас, но очень любит деньги. За золото и камни он, говорят, бывает милосердным.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Вы слышали? Последняя надежда спасти от поругания Мелитона. Дать деньги князю.</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Отправлюсь завтра к Лисию, быть может, выкуплю я сына. Продам ослов, телегу, перстенек, что мне Леонтий подарил на свадьбу, амулеты.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КЛАВДИЯ. </w:t>
      </w:r>
      <w:r>
        <w:rPr>
          <w:rFonts w:cs="PT Astra Serif;Cambria" w:ascii="PT Astra Serif;Cambria" w:hAnsi="PT Astra Serif;Cambria"/>
        </w:rPr>
        <w:t xml:space="preserve">Готова я отдать все деньги мира, чтобы его от смерти уберечь. </w:t>
      </w:r>
      <w:r>
        <w:rPr>
          <w:rFonts w:cs="PT Astra Serif;Cambria" w:ascii="PT Astra Serif;Cambria" w:hAnsi="PT Astra Serif;Cambria"/>
          <w:i/>
        </w:rPr>
        <w:t>(Протягивает Авете увесистый мешочек с деньгами)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Как утро, сразу поспешим к менялам на базар, а там с тобой решим, кто к Лисию пойдет. Быть может, тебе он не откажет, когда за Мелитона ты попросишь, держа в руках мешочки с золотыми.</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Быстрее бы уж утро.</w:t>
      </w:r>
    </w:p>
    <w:p>
      <w:pPr>
        <w:pStyle w:val="Normal"/>
        <w:spacing w:before="0" w:after="120"/>
        <w:jc w:val="center"/>
        <w:rPr>
          <w:rFonts w:ascii="PT Astra Serif;Cambria" w:hAnsi="PT Astra Serif;Cambria" w:cs="PT Astra Serif;Cambria"/>
          <w:b/>
          <w:b/>
        </w:rPr>
      </w:pPr>
      <w:r>
        <w:rPr>
          <w:rFonts w:cs="PT Astra Serif;Cambria" w:ascii="PT Astra Serif;Cambria" w:hAnsi="PT Astra Serif;Cambria"/>
          <w:b/>
          <w:i/>
        </w:rPr>
        <w:t>Авета с Клавдией укладываются на лавки, покрытые овчиной, и засыпают.</w:t>
      </w:r>
      <w:r>
        <w:rPr>
          <w:rFonts w:cs="PT Astra Serif;Cambria" w:ascii="PT Astra Serif;Cambria" w:hAnsi="PT Astra Serif;Cambria"/>
          <w:b/>
        </w:rPr>
        <w:t xml:space="preserve"> </w:t>
      </w:r>
      <w:r>
        <w:rPr>
          <w:rFonts w:cs="PT Astra Serif;Cambria" w:ascii="PT Astra Serif;Cambria" w:hAnsi="PT Astra Serif;Cambria"/>
          <w:b/>
          <w:i/>
        </w:rPr>
        <w:t>Из темноты появляется сначала лицо Мелитона, потом его рука, и постепенно проявляется вся фигура юноши.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i/>
        </w:rPr>
        <w:t>(еле слышно)</w:t>
      </w:r>
      <w:r>
        <w:rPr>
          <w:rFonts w:cs="PT Astra Serif;Cambria" w:ascii="PT Astra Serif;Cambria" w:hAnsi="PT Astra Serif;Cambria"/>
        </w:rPr>
        <w:t xml:space="preserve"> 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Мелитон!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Как здесь тепло и пахнет хлебом. Я так любил на масле испеченные лепешки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Да-да! На мартовские иды я баловала вас с дочкой и отцом лепешками.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Так скоро снова праздник, 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Праздник…как хорошо нам вместе было.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А помнишь, когда отец в доспехах, весь пропахший кровью, возвращался из походов, я прятался в овчарне?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i/>
        </w:rPr>
        <w:t>(Смеется)</w:t>
      </w:r>
      <w:r>
        <w:rPr>
          <w:rFonts w:cs="PT Astra Serif;Cambria" w:ascii="PT Astra Serif;Cambria" w:hAnsi="PT Astra Serif;Cambria"/>
        </w:rPr>
        <w:t xml:space="preserve"> Ну, вспомнил, ты тогда и мух боялся. А сколько же тебе сыночек было?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Года три. В четыре я принял первый в жизни бой. Помнишь, мы с мальчишками задрались, я с Корритою против семерых, отец не разрешил тебе вступится.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Как же, помню! Мне было жалко вас, но я стерпела.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Зато я научился драться и защитил сестру.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Отец тебя учил как меч держать, как защищаться, как, уходя, нырком пронзить копьем врага.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А помнишь, этой осенью впервые, я примерил, не таясь, отцовские доспехи?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Тогда я поняла, что сын мой весь в отца, и для него нет ничего милее, чем в строю шагать неведомо куда!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Как я хочу твоих лепешек, мама!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Так, погоди, я тесто замешу.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 надо, мама! Хочу тебя спросить. Зачем же, мама, так переживаешь? Ведь если бы я с дружиною моей вместе сейчас перед неприятелем стояли на холме, чтобы лавиною через мгновение скатится вниз и сокрушить врага…Ах, мама…Наверное, ты не молила бы врага, чтоб неприятель непременно лишь сына твоего на поле брани пощадил?</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Просила бы, наверное. А если меч бы дали, то рядом с вами встала бы, чтобы собой при случае тебя прикрыть.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Ты женщина! Должна сидеть ты дома!</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Сынок!</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Ах, мама! Я уже не мальчик, я же воин. И я сражаюсь, мамочка, за Бога нашего Единого и за Сына Его Иисуса и Святого Духа!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Боюсь я за тебя! Убьют они всех вас страдальцев.</w:t>
      </w:r>
    </w:p>
    <w:p>
      <w:pPr>
        <w:pStyle w:val="Normal"/>
        <w:spacing w:before="0" w:after="120"/>
        <w:jc w:val="both"/>
        <w:rPr/>
      </w:pPr>
      <w:r>
        <w:rPr>
          <w:rFonts w:cs="PT Astra Serif;Cambria" w:ascii="PT Astra Serif;Cambria" w:hAnsi="PT Astra Serif;Cambria"/>
          <w:b/>
        </w:rPr>
        <w:t xml:space="preserve">МЕЛИТОН. </w:t>
      </w:r>
      <w:r>
        <w:rPr>
          <w:rFonts w:cs="PT Astra Serif;Cambria" w:ascii="PT Astra Serif;Cambria" w:hAnsi="PT Astra Serif;Cambria"/>
        </w:rPr>
        <w:t xml:space="preserve">Как славно, мамочка, погибнуть за Иисуса! Мамочка, в писании сказано, что «верующий в меня, если и умрет, оживет». Погоди! Ты слышишь? Неужели ты не слышишь, как братья мои поют псалмы? </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«К Тебе возвожу очи мои, Живущий на небесах! Вот, как очи рабов обращены на руку господ их, как очи рабы – на руку госпожи её, так очи наши – к Господу, Богу нашему, доколе Он помилует нас. (Псалтирь 122:1).».</w:t>
      </w:r>
    </w:p>
    <w:p>
      <w:pPr>
        <w:pStyle w:val="Normal"/>
        <w:spacing w:before="0" w:after="120"/>
        <w:jc w:val="center"/>
        <w:rPr>
          <w:rFonts w:ascii="PT Astra Serif;Cambria" w:hAnsi="PT Astra Serif;Cambria" w:cs="PT Astra Serif;Cambria"/>
        </w:rPr>
      </w:pPr>
      <w:r>
        <w:rPr>
          <w:rFonts w:cs="PT Astra Serif;Cambria" w:ascii="PT Astra Serif;Cambria" w:hAnsi="PT Astra Serif;Cambria"/>
          <w:i/>
        </w:rPr>
        <w:t>В это время в помещение пробирается Аспасия, она находит в темноте спящую Клавдию, тихонько шепчет ей что-то на ухо и крадучись они уходят вдвоём.</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Более всего я рад, что ты мама обратилась в нашу веру.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Сомнения у меня. А примет ли меня Господь?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Конечно, примет. Он же добрый, мама!</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Тогда я рада, что мы вместе снова! Леонтий, я и ты сыночек мой. Я думаю, Коррито не осудит, она не раз, тайком сама крестилась, но я не осуждала. Что-то плохо мне.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Мама, что с тобой?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Давит что-то сердце. Будто чернота чернее черного наступает на меня.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Мамочка, а ты обратись к Господу нашему с молитвою «Огради мя, Господи, силою Честнаго и Животворящего Твоего Креста, и сохрани мя от всякого зла.». Береги себя!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Сынок, ты где?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Да вот же, мама, я! Ужель не видишь?</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Да где же ты?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Наверное, пора мне. Какой был сладкий сон!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Мелитон! Сынок, вернись! Я испеку твои любимые лепешки!</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Уже не надо, мама! Я с братьями иду в последний свой поход.</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Ярмо на мне, ярмо! Как сердце давит и болит душа! Ой, люди, помогите!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1-Я ГОРОЖАНКА.</w:t>
      </w:r>
      <w:r>
        <w:rPr>
          <w:rFonts w:cs="PT Astra Serif;Cambria" w:ascii="PT Astra Serif;Cambria" w:hAnsi="PT Astra Serif;Cambria"/>
        </w:rPr>
        <w:t xml:space="preserve"> Вам тяжело?</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Мой сон! Я только, что …Он был совсем тут рядом.</w:t>
      </w:r>
    </w:p>
    <w:p>
      <w:pPr>
        <w:pStyle w:val="Normal"/>
        <w:spacing w:before="0" w:after="120"/>
        <w:jc w:val="both"/>
        <w:rPr/>
      </w:pPr>
      <w:r>
        <w:rPr>
          <w:rFonts w:cs="PT Astra Serif;Cambria" w:ascii="PT Astra Serif;Cambria" w:hAnsi="PT Astra Serif;Cambria"/>
          <w:b/>
        </w:rPr>
        <w:t>2-Я ГОРОЖАНКА.</w:t>
      </w:r>
      <w:r>
        <w:rPr>
          <w:rFonts w:cs="PT Astra Serif;Cambria" w:ascii="PT Astra Serif;Cambria" w:hAnsi="PT Astra Serif;Cambria"/>
        </w:rPr>
        <w:t xml:space="preserve"> Кто?</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 xml:space="preserve">Зачем же он ушел?! Верните же его! Мелитон! Прошу тебя! </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3-Я ГОРОЖАНКА.</w:t>
      </w:r>
      <w:r>
        <w:rPr>
          <w:rFonts w:cs="PT Astra Serif;Cambria" w:ascii="PT Astra Serif;Cambria" w:hAnsi="PT Astra Serif;Cambria"/>
        </w:rPr>
        <w:t xml:space="preserve"> У вас случилось горе?</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Простите! Я что-то не в себе. Мне сын приснился. Вот здесь стоял, как будто наяву. Такое наважденье. Простите! Мне уже получше. А где же Клавдия?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2-Я ГОРОЖАНКА.</w:t>
      </w:r>
      <w:r>
        <w:rPr>
          <w:rFonts w:cs="PT Astra Serif;Cambria" w:ascii="PT Astra Serif;Cambria" w:hAnsi="PT Astra Serif;Cambria"/>
        </w:rPr>
        <w:t xml:space="preserve"> Ну что же вы кричите?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Клавдия, родная, отзовись! Не видели вы девочку, со мной вчера была?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3-Я ГОРОЖАНКА.</w:t>
      </w:r>
      <w:r>
        <w:rPr>
          <w:rFonts w:cs="PT Astra Serif;Cambria" w:ascii="PT Astra Serif;Cambria" w:hAnsi="PT Astra Serif;Cambria"/>
        </w:rPr>
        <w:t xml:space="preserve"> Мне кажется, что в полночь, две тени, будто мышки, пугливо тут шептались и растворились в лунном полумраке. Одна из них, быть может, та девочка была.</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Что же мне делать?</w:t>
      </w:r>
    </w:p>
    <w:p>
      <w:pPr>
        <w:pStyle w:val="Normal"/>
        <w:jc w:val="both"/>
        <w:rPr>
          <w:rFonts w:ascii="PT Astra Serif;Cambria" w:hAnsi="PT Astra Serif;Cambria" w:cs="PT Astra Serif;Cambria"/>
        </w:rPr>
      </w:pPr>
      <w:r>
        <w:rPr>
          <w:rFonts w:cs="PT Astra Serif;Cambria" w:ascii="PT Astra Serif;Cambria" w:hAnsi="PT Astra Serif;Cambria"/>
        </w:rPr>
      </w:r>
    </w:p>
    <w:p>
      <w:pPr>
        <w:pStyle w:val="Normal"/>
        <w:spacing w:before="120" w:after="120"/>
        <w:jc w:val="center"/>
        <w:rPr>
          <w:rFonts w:ascii="PT Astra Serif;Cambria" w:hAnsi="PT Astra Serif;Cambria" w:cs="PT Astra Serif;Cambria"/>
          <w:sz w:val="28"/>
          <w:szCs w:val="28"/>
        </w:rPr>
      </w:pPr>
      <w:r>
        <w:rPr>
          <w:rFonts w:cs="PT Astra Serif;Cambria" w:ascii="PT Astra Serif;Cambria" w:hAnsi="PT Astra Serif;Cambria"/>
          <w:b/>
          <w:sz w:val="28"/>
          <w:szCs w:val="28"/>
        </w:rPr>
        <w:t>КАРТИНА СЕДЬМАЯ</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Очень пьяный Агриколай на берегу Севастийского озера видит Авету, пытающуюся разглядеть что там происходит на берегу за оцеплением стражников.</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i/>
        </w:rPr>
        <w:t>(злорадно)</w:t>
      </w:r>
      <w:r>
        <w:rPr>
          <w:rFonts w:cs="PT Astra Serif;Cambria" w:ascii="PT Astra Serif;Cambria" w:hAnsi="PT Astra Serif;Cambria"/>
        </w:rPr>
        <w:t xml:space="preserve"> Авета! Просила ты меня за сына. Тебе я отказал, но милостив наш князь, сегодня ночью Клавдия к нему в шатер пожаловала в гости. И одарила ласками его, за это Лисий решил подарок сделать царский ей. За ночь её любви он дарит Мелитону жизнь!</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Клавдия! Не может быть!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Нет, может!</w:t>
      </w:r>
      <w:r>
        <w:rPr>
          <w:rFonts w:cs="PT Astra Serif;Cambria" w:ascii="PT Astra Serif;Cambria" w:hAnsi="PT Astra Serif;Cambria"/>
          <w:i/>
        </w:rPr>
        <w:t xml:space="preserve"> (смеется)</w:t>
      </w:r>
      <w:r>
        <w:rPr>
          <w:rFonts w:cs="PT Astra Serif;Cambria" w:ascii="PT Astra Serif;Cambria" w:hAnsi="PT Astra Serif;Cambria"/>
        </w:rPr>
        <w:t xml:space="preserve">  И сорванный цветок уже увял! Эй, стражники, оставьте юношу в покое. Пускай живет, конечно, если сможет жить.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Подонок! Смеёшься ты! Ты – дьявол! Какой же смрад исходит от тебя!</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А это от вина. Пришлось вином мне греется. Ведь не хотелось простудиться мне</w:t>
      </w:r>
      <w:r>
        <w:rPr>
          <w:rFonts w:cs="PT Astra Serif;Cambria" w:ascii="PT Astra Serif;Cambria" w:hAnsi="PT Astra Serif;Cambria"/>
          <w:b/>
        </w:rPr>
        <w:t>.</w:t>
      </w:r>
      <w:r>
        <w:rPr>
          <w:rFonts w:cs="PT Astra Serif;Cambria" w:ascii="PT Astra Serif;Cambria" w:hAnsi="PT Astra Serif;Cambria"/>
        </w:rPr>
        <w:t xml:space="preserve"> У озера тут ночью был морозец, а этим христианам мороз был даже в радость. Псалмы тут пели и растопили лед. И Мелитон, докладывала стража, был вместе с ними за одно.</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О, Господи Иисусе!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Что слышу я! Ты тоже стала христианкой?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Теперь я вместе с ними.</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Христианка! Так вот, скажу тебе, один не утерпел, хотел погреться в баньке, но не успел и на пороге дух свой испустил. Но, правда, из охраны, Аглаий его звали, полез к ним сразу в воду и возопил, что верует в Христа. Я каменной пращей, утром ранним, сам лично раздробил ему лодыжки. Из уважения к его поступку. За то, что не убоялся всем громогласно объявить: «И я христианин!».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Чудовище! О, Пречистый и Животворящий Кресте Господень, помоги мне справится с сатаной!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АГРИКОЛАЙ. </w:t>
      </w:r>
      <w:r>
        <w:rPr>
          <w:rFonts w:cs="PT Astra Serif;Cambria" w:ascii="PT Astra Serif;Cambria" w:hAnsi="PT Astra Serif;Cambria"/>
        </w:rPr>
        <w:t>Ха-ха! Иди! Иди отсюда! Эй, слуги, не трогайте её, пустите, наконец, несчастную к мальчишке. А этих тридцать девять погрузите.…Ой, что-то дурно мне.…Пусть колесницы их доставят всех к огню погреться!</w:t>
      </w:r>
    </w:p>
    <w:p>
      <w:pPr>
        <w:pStyle w:val="Normal"/>
        <w:spacing w:before="0" w:after="120"/>
        <w:jc w:val="center"/>
        <w:rPr>
          <w:rFonts w:ascii="PT Astra Serif;Cambria" w:hAnsi="PT Astra Serif;Cambria" w:cs="PT Astra Serif;Cambria"/>
        </w:rPr>
      </w:pPr>
      <w:r>
        <w:rPr>
          <w:rFonts w:cs="PT Astra Serif;Cambria" w:ascii="PT Astra Serif;Cambria" w:hAnsi="PT Astra Serif;Cambria"/>
          <w:i/>
        </w:rPr>
        <w:t>Авета на руках выносит сына.</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Мой мальчик! Тебя под сердцем я носила, мечтала деток твоих в люльке покачать.…Уходит кровь сквозь пальцы, и жизнь моя уходит.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Как легко.…Какое небо, мама…Я вижу звезды…</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Светло уж. Ты верно бредишь.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Нет, мама, я вижу звезды, и кто-то, большой и добрый, склонился надо мной и смотрит прямо мне в глаза. Когда я там, на озере стоял, с моими братьями, я об одном просил Иисуса, дать мне силы. И вот он дал. Ты рядом, мама, а братья мои где?</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Они все…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Мамочка, еще в тюрьме договорились мы, кто сможет передать на волю имена всех храбрых воинов, чтоб память сохранить о страстотерпцах, тот непременно должен сделать это. Ах, вот, теперь я чувствую, как крапивой кто-то хлещет по лодыжкам. Запомни мама эти имена: Кирион, Кандит, Исихий, Домн…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Кирион, Кандит, Исихий, Домн.…Запомнила! Сынок, ты что молчишь?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Да-да, как больно, мама! Убери крапиву, лодыжки огнем горят.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Сын мой сладчайший! Потерпи еще немного и будешь совершен! Не бойся, чадо, се Христос предстоит, помогая тебе!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Запомнила? Кандит, Исихий…</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Домн…Дальше.</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МЕЛИТОН. </w:t>
      </w:r>
      <w:r>
        <w:rPr>
          <w:rFonts w:cs="PT Astra Serif;Cambria" w:ascii="PT Astra Serif;Cambria" w:hAnsi="PT Astra Serif;Cambria"/>
        </w:rPr>
        <w:t>Ираклий, Смарагд, Евноик, Валент, Клавдий, Вивиан, Евтихий, Феодул и Прииск. Валента я, кажется, назвал.</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Назвал, сынок.</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 Запомнишь, мама?</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Всех запомню!</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МЕЛИТОН. </w:t>
      </w:r>
      <w:r>
        <w:rPr>
          <w:rFonts w:cs="PT Astra Serif;Cambria" w:ascii="PT Astra Serif;Cambria" w:hAnsi="PT Astra Serif;Cambria"/>
        </w:rPr>
        <w:t>Иоанн, Ксанфий, Илиан, Сисиний, Флавий, Аетий и Аггей, Акакий, Лисимах, Евдекий, Горгоний, Александр и знаменосец Илий.</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Александр и знаменосец Илий.</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МЕЛИТОН</w:t>
      </w:r>
      <w:r>
        <w:rPr>
          <w:rFonts w:cs="PT Astra Serif;Cambria" w:ascii="PT Astra Serif;Cambria" w:hAnsi="PT Astra Serif;Cambria"/>
        </w:rPr>
        <w:t>. Домитиан, Леонтий, Феофил и друг мой Гаий. Валерий, Николай, Кирилл и Сакердон…смочи мне губы, горло пересохло,…боюсь кого-то из товарищей тебе я не назвать. Два чудных старика, обоим им под сорок, они друзьями были у моего отца: Филиктимон и Афанасий…Кого-то не назвал, как путаются мысли…Аглаий, к нам пришедший ночью, Севериан и Худион. Ну, кажется, и все!</w:t>
      </w:r>
    </w:p>
    <w:p>
      <w:pPr>
        <w:pStyle w:val="Normal"/>
        <w:spacing w:before="0" w:after="120"/>
        <w:jc w:val="both"/>
        <w:rPr>
          <w:rFonts w:ascii="PT Astra Serif;Cambria" w:hAnsi="PT Astra Serif;Cambria" w:cs="PT Astra Serif;Cambria"/>
          <w:i/>
          <w:i/>
        </w:rPr>
      </w:pPr>
      <w:r>
        <w:rPr>
          <w:rFonts w:cs="PT Astra Serif;Cambria" w:ascii="PT Astra Serif;Cambria" w:hAnsi="PT Astra Serif;Cambria"/>
          <w:b/>
        </w:rPr>
        <w:t xml:space="preserve">МАТЬ. </w:t>
      </w:r>
      <w:r>
        <w:rPr>
          <w:rFonts w:cs="PT Astra Serif;Cambria" w:ascii="PT Astra Serif;Cambria" w:hAnsi="PT Astra Serif;Cambria"/>
        </w:rPr>
        <w:t>Сынок, не всех упомянул ты. Постеснялся? Своё ты имя не назвал! Пусть слышат все, мой мальчик, с ними был и ты, и имя это – Мелитон!</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Чуть в отдалении подвывают плакальщицы, и звучит откуда-то с неба рефреном опять все имена севастийских мучеников.</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МЕЛИТОН. </w:t>
      </w:r>
      <w:r>
        <w:rPr>
          <w:rFonts w:cs="PT Astra Serif;Cambria" w:ascii="PT Astra Serif;Cambria" w:hAnsi="PT Astra Serif;Cambria"/>
        </w:rPr>
        <w:t>Чернота! Сплошная темень! Мне кажется я слепну. Как будто сажа залепила мне глаза!</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Уже и слезы высохли мои, отплакалась.</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Хочу тебя спросить про Клавдию. Быть может она рядом? Я ей бы на прощание сказал, что я люблю её.</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МАТЬ. </w:t>
      </w:r>
      <w:r>
        <w:rPr>
          <w:rFonts w:cs="PT Astra Serif;Cambria" w:ascii="PT Astra Serif;Cambria" w:hAnsi="PT Astra Serif;Cambria"/>
        </w:rPr>
        <w:t>Её тут рядом нет!</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t xml:space="preserve">МЕЛИТОН. </w:t>
      </w:r>
      <w:r>
        <w:rPr>
          <w:rFonts w:cs="PT Astra Serif;Cambria" w:ascii="PT Astra Serif;Cambria" w:hAnsi="PT Astra Serif;Cambria"/>
        </w:rPr>
        <w:t>Как жаль! Тогда, скажи, как встретишь, она теперь свободна и…</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МАТЬ. </w:t>
      </w:r>
      <w:r>
        <w:rPr>
          <w:rFonts w:cs="PT Astra Serif;Cambria" w:ascii="PT Astra Serif;Cambria" w:hAnsi="PT Astra Serif;Cambria"/>
        </w:rPr>
        <w:t>Я все ей передам! Я так тобой горжусь, сынок! Ты настоящий воин!</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МЕЛИТОН.</w:t>
      </w:r>
      <w:r>
        <w:rPr>
          <w:rFonts w:cs="PT Astra Serif;Cambria" w:ascii="PT Astra Serif;Cambria" w:hAnsi="PT Astra Serif;Cambria"/>
          <w:b/>
          <w:i/>
        </w:rPr>
        <w:t xml:space="preserve"> </w:t>
      </w:r>
      <w:r>
        <w:rPr>
          <w:rFonts w:cs="PT Astra Serif;Cambria" w:ascii="PT Astra Serif;Cambria" w:hAnsi="PT Astra Serif;Cambria"/>
        </w:rPr>
        <w:t>Ах</w:t>
      </w:r>
      <w:r>
        <w:rPr>
          <w:rFonts w:cs="PT Astra Serif;Cambria" w:ascii="PT Astra Serif;Cambria" w:hAnsi="PT Astra Serif;Cambria"/>
          <w:b/>
          <w:i/>
        </w:rPr>
        <w:t xml:space="preserve">, </w:t>
      </w:r>
      <w:r>
        <w:rPr>
          <w:rFonts w:cs="PT Astra Serif;Cambria" w:ascii="PT Astra Serif;Cambria" w:hAnsi="PT Astra Serif;Cambria"/>
        </w:rPr>
        <w:t>матушка! Я был бы счастлив погибнуть в сражении с супостатом, напавшим на нашу землю. Но и мечтать не мог отдать я жизнь свою за сына Божия, Господа нашего Иисуса Христа. Не каждому честь такая выпадает!</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МАТЬ. </w:t>
      </w:r>
      <w:r>
        <w:rPr>
          <w:rFonts w:cs="PT Astra Serif;Cambria" w:ascii="PT Astra Serif;Cambria" w:hAnsi="PT Astra Serif;Cambria"/>
        </w:rPr>
        <w:t>Ты на колени голову свою мне положи. Как в детстве.</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МЕЛИТОН. </w:t>
      </w:r>
      <w:r>
        <w:rPr>
          <w:rFonts w:cs="PT Astra Serif;Cambria" w:ascii="PT Astra Serif;Cambria" w:hAnsi="PT Astra Serif;Cambria"/>
        </w:rPr>
        <w:t xml:space="preserve">Мамочка родная! Не позорь меня! Прошу тебя! Я не хочу тут умирать! Я с ними должен быть! Прости, что я прошу тебя помочь мне встать. </w:t>
      </w:r>
      <w:r>
        <w:rPr>
          <w:rFonts w:cs="PT Astra Serif;Cambria" w:ascii="PT Astra Serif;Cambria" w:hAnsi="PT Astra Serif;Cambria"/>
          <w:i/>
        </w:rPr>
        <w:t>(более грозно)</w:t>
      </w:r>
      <w:r>
        <w:rPr>
          <w:rFonts w:cs="PT Astra Serif;Cambria" w:ascii="PT Astra Serif;Cambria" w:hAnsi="PT Astra Serif;Cambria"/>
        </w:rPr>
        <w:t xml:space="preserve"> Дай встану я! Где колесницы? Ох, не могу я приподняться, не слушается тело. И ноги, будто кто в котле их с требухой жарит. Ступни горят. И я опять не вижу ничего. Сплошная чернота и боль! </w:t>
      </w:r>
      <w:r>
        <w:rPr>
          <w:rFonts w:cs="PT Astra Serif;Cambria" w:ascii="PT Astra Serif;Cambria" w:hAnsi="PT Astra Serif;Cambria"/>
          <w:i/>
        </w:rPr>
        <w:t>(кричит)</w:t>
      </w:r>
      <w:r>
        <w:rPr>
          <w:rFonts w:cs="PT Astra Serif;Cambria" w:ascii="PT Astra Serif;Cambria" w:hAnsi="PT Astra Serif;Cambria"/>
          <w:b/>
          <w:i/>
        </w:rPr>
        <w:t xml:space="preserve"> </w:t>
      </w:r>
      <w:r>
        <w:rPr>
          <w:rFonts w:cs="PT Astra Serif;Cambria" w:ascii="PT Astra Serif;Cambria" w:hAnsi="PT Astra Serif;Cambria"/>
        </w:rPr>
        <w:t>Прошу тебя, к собратьям, в колесницу отнеси меня! Я с ними должен быть!</w:t>
      </w:r>
    </w:p>
    <w:p>
      <w:pPr>
        <w:pStyle w:val="Normal"/>
        <w:spacing w:before="0" w:after="120"/>
        <w:jc w:val="center"/>
        <w:rPr>
          <w:rFonts w:ascii="PT Astra Serif;Cambria" w:hAnsi="PT Astra Serif;Cambria" w:cs="PT Astra Serif;Cambria"/>
          <w:i/>
          <w:i/>
        </w:rPr>
      </w:pPr>
      <w:r>
        <w:rPr>
          <w:rFonts w:cs="PT Astra Serif;Cambria" w:ascii="PT Astra Serif;Cambria" w:hAnsi="PT Astra Serif;Cambria"/>
          <w:i/>
        </w:rPr>
        <w:t>Авета бережно берет Мелитона на руки и несет его к колесницам, которые уже отправились с телами мучеников в последний путь. Откуда-то сверху звучат слова Аветы.</w:t>
      </w:r>
    </w:p>
    <w:p>
      <w:pPr>
        <w:pStyle w:val="Normal"/>
        <w:spacing w:before="0" w:after="120"/>
        <w:jc w:val="both"/>
        <w:rPr>
          <w:rFonts w:ascii="PT Astra Serif;Cambria" w:hAnsi="PT Astra Serif;Cambria" w:cs="PT Astra Serif;Cambria"/>
          <w:color w:val="2B2B2B"/>
          <w:sz w:val="28"/>
          <w:szCs w:val="28"/>
          <w:shd w:fill="FDF5E6" w:val="clear"/>
        </w:rPr>
      </w:pPr>
      <w:r>
        <w:rPr>
          <w:rFonts w:cs="PT Astra Serif;Cambria" w:ascii="PT Astra Serif;Cambria" w:hAnsi="PT Astra Serif;Cambria"/>
          <w:b/>
        </w:rPr>
        <w:t xml:space="preserve">МАТЬ. </w:t>
      </w:r>
      <w:r>
        <w:rPr>
          <w:rFonts w:cs="PT Astra Serif;Cambria" w:ascii="PT Astra Serif;Cambria" w:hAnsi="PT Astra Serif;Cambria"/>
        </w:rPr>
        <w:t>Успокойся, сын мой, ненадолго на колеснице; смешай кровь свою с досточестными кровьми; возляг на мгновение с ними, чтобы вместе же с ними достигнуть небесной обители. Иди с ними в огонь чувственный, чтобы с ними же облечься в свет истинный; войди с ними в горнило, чтобы с ними же войти очищенным золотом. Знаю, от какой бури спаслись вы и в какую пристань стремитесь. Знаю, что вы идете к Отцу небесному..., спешите занять страну, откуда бежали болезнь, печаль и воздыхание, где нет ни скорби, ни тления, ни грызущей зависти, ни злого врага. Почему и я, сын мой, не умерла вместе с вами? Почему и я не включена в это светлое торжество ваше и не могу им, насладиться? – Ужели потому, что я грешная и достойна слёз и крайнего сожаления!.. Нет, не по этой причине я не иду с вами, а потому, что вы не требуете восполнения, – вы стали для Бога одною четыредесятицею, по десяти и десяти призваны на пир Евангельский (</w:t>
      </w:r>
      <w:hyperlink r:id="rId2" w:tgtFrame="_blank">
        <w:r>
          <w:rPr>
            <w:rFonts w:cs="PT Astra Serif;Cambria" w:ascii="PT Astra Serif;Cambria" w:hAnsi="PT Astra Serif;Cambria"/>
          </w:rPr>
          <w:t>Матф.</w:t>
        </w:r>
        <w:r>
          <w:rPr/>
          <w:t> </w:t>
        </w:r>
        <w:r>
          <w:rPr>
            <w:rFonts w:cs="PT Astra Serif;Cambria" w:ascii="PT Astra Serif;Cambria" w:hAnsi="PT Astra Serif;Cambria"/>
          </w:rPr>
          <w:t>25:1–13</w:t>
        </w:r>
      </w:hyperlink>
      <w:r>
        <w:rPr>
          <w:rFonts w:cs="PT Astra Serif;Cambria" w:ascii="PT Astra Serif;Cambria" w:hAnsi="PT Astra Serif;Cambria"/>
        </w:rPr>
        <w:t>)... Итак, сын мой, поелику удостоен ты такой славы, то помолись о мне Спасителю Христу, когда скажет Он вам: «приидите, наследуйте Царство Мое, которое Я уготовал вам» (</w:t>
      </w:r>
      <w:hyperlink r:id="rId3" w:tgtFrame="_blank">
        <w:r>
          <w:rPr>
            <w:rFonts w:cs="PT Astra Serif;Cambria" w:ascii="PT Astra Serif;Cambria" w:hAnsi="PT Astra Serif;Cambria"/>
          </w:rPr>
          <w:t>Матф.</w:t>
        </w:r>
        <w:r>
          <w:rPr/>
          <w:t> </w:t>
        </w:r>
        <w:r>
          <w:rPr>
            <w:rFonts w:cs="PT Astra Serif;Cambria" w:ascii="PT Astra Serif;Cambria" w:hAnsi="PT Astra Serif;Cambria"/>
          </w:rPr>
          <w:t>25:34</w:t>
        </w:r>
      </w:hyperlink>
      <w:r>
        <w:rPr>
          <w:rFonts w:cs="PT Astra Serif;Cambria" w:ascii="PT Astra Serif;Cambria" w:hAnsi="PT Astra Serif;Cambria"/>
        </w:rPr>
        <w:t>). Вспомни обо мне вместе с равночестными тебе и испроси мне награду у Отца светов, чтобы, как плоть твоя на мне испустила дыхание, так на меня дохнули щедроты Христовы, и, как кровь твоя обагрила мое рубище, так оросило бы меня милосердие Господне, и как с тобою прошла я это одно поприще, так с тобою же достигла бы обители святых, чтобы и мне вместе с вами воспеть и сказать: «Нет столь святаго, как Господь; ибо нет другого, кроме Тебя; и нет твердыни, как Бог наш» (</w:t>
      </w:r>
      <w:hyperlink r:id="rId4" w:tgtFrame="_blank">
        <w:r>
          <w:rPr>
            <w:rFonts w:cs="PT Astra Serif;Cambria" w:ascii="PT Astra Serif;Cambria" w:hAnsi="PT Astra Serif;Cambria"/>
          </w:rPr>
          <w:t>1 Цар.</w:t>
        </w:r>
        <w:r>
          <w:rPr/>
          <w:t> </w:t>
        </w:r>
        <w:r>
          <w:rPr>
            <w:rFonts w:cs="PT Astra Serif;Cambria" w:ascii="PT Astra Serif;Cambria" w:hAnsi="PT Astra Serif;Cambria"/>
          </w:rPr>
          <w:t>2:2</w:t>
        </w:r>
      </w:hyperlink>
      <w:r>
        <w:rPr>
          <w:rFonts w:cs="PT Astra Serif;Cambria" w:ascii="PT Astra Serif;Cambria" w:hAnsi="PT Astra Serif;Cambria"/>
        </w:rPr>
        <w:t>). Он вознёс рог верных рабов Своих и посрамил врагов. Ему подобает слава во веки.</w:t>
      </w:r>
    </w:p>
    <w:p>
      <w:pPr>
        <w:pStyle w:val="Normal"/>
        <w:spacing w:before="120" w:after="120"/>
        <w:jc w:val="center"/>
        <w:rPr>
          <w:rFonts w:ascii="PT Astra Serif;Cambria" w:hAnsi="PT Astra Serif;Cambria" w:cs="PT Astra Serif;Cambria"/>
          <w:b/>
          <w:b/>
          <w:color w:val="2B2B2B"/>
          <w:sz w:val="28"/>
          <w:szCs w:val="28"/>
          <w:shd w:fill="FDF5E6" w:val="clear"/>
          <w:lang w:val="en-US"/>
        </w:rPr>
      </w:pPr>
      <w:r>
        <w:rPr>
          <w:rFonts w:cs="PT Astra Serif;Cambria" w:ascii="PT Astra Serif;Cambria" w:hAnsi="PT Astra Serif;Cambria"/>
          <w:b/>
          <w:color w:val="2B2B2B"/>
          <w:sz w:val="28"/>
          <w:szCs w:val="28"/>
          <w:shd w:fill="FDF5E6" w:val="clear"/>
          <w:lang w:val="en-US"/>
        </w:rPr>
      </w:r>
    </w:p>
    <w:p>
      <w:pPr>
        <w:pStyle w:val="Normal"/>
        <w:spacing w:before="120" w:after="120"/>
        <w:jc w:val="center"/>
        <w:rPr>
          <w:rFonts w:ascii="PT Astra Serif;Cambria" w:hAnsi="PT Astra Serif;Cambria" w:cs="PT Astra Serif;Cambria"/>
          <w:b/>
          <w:b/>
          <w:sz w:val="28"/>
          <w:szCs w:val="28"/>
          <w:lang w:val="en-US"/>
        </w:rPr>
      </w:pPr>
      <w:r>
        <w:rPr>
          <w:rFonts w:cs="PT Astra Serif;Cambria" w:ascii="PT Astra Serif;Cambria" w:hAnsi="PT Astra Serif;Cambria"/>
          <w:b/>
          <w:sz w:val="28"/>
          <w:szCs w:val="28"/>
          <w:lang w:val="en-US"/>
        </w:rPr>
      </w:r>
    </w:p>
    <w:p>
      <w:pPr>
        <w:pStyle w:val="Normal"/>
        <w:spacing w:before="120" w:after="120"/>
        <w:jc w:val="center"/>
        <w:rPr>
          <w:rFonts w:ascii="PT Astra Serif;Cambria" w:hAnsi="PT Astra Serif;Cambria" w:cs="PT Astra Serif;Cambria"/>
          <w:b/>
          <w:b/>
          <w:sz w:val="28"/>
          <w:szCs w:val="28"/>
        </w:rPr>
      </w:pPr>
      <w:r>
        <w:rPr>
          <w:rFonts w:cs="PT Astra Serif;Cambria" w:ascii="PT Astra Serif;Cambria" w:hAnsi="PT Astra Serif;Cambria"/>
          <w:b/>
          <w:sz w:val="28"/>
          <w:szCs w:val="28"/>
        </w:rPr>
        <w:t>КАРТИНА ВОСЬМАЯ</w:t>
      </w:r>
    </w:p>
    <w:p>
      <w:pPr>
        <w:pStyle w:val="Normal"/>
        <w:spacing w:before="0" w:after="120"/>
        <w:jc w:val="center"/>
        <w:rPr/>
      </w:pPr>
      <w:r>
        <w:rPr>
          <w:rFonts w:cs="PT Astra Serif;Cambria" w:ascii="PT Astra Serif;Cambria" w:hAnsi="PT Astra Serif;Cambria"/>
          <w:i/>
        </w:rPr>
        <w:t>По улице босиком по мерзлой земле бредет Клавдия, не расчесанная, в порванной тунике, чуть прикрытая плащом. Девушка что-то держит в кулачке и держит руку, вытянув вперед, и при этом она каждый шаг делает с такой осторожностью, будто в руке у неё какая-то очень хрупкая и дорогая вещь. На встречу ей идет Авета.</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i/>
        </w:rPr>
      </w:r>
    </w:p>
    <w:p>
      <w:pPr>
        <w:pStyle w:val="Normal"/>
        <w:spacing w:before="0" w:after="120"/>
        <w:jc w:val="both"/>
        <w:rPr/>
      </w:pPr>
      <w:r>
        <w:rPr>
          <w:rFonts w:cs="PT Astra Serif;Cambria" w:ascii="PT Astra Serif;Cambria" w:hAnsi="PT Astra Serif;Cambria"/>
          <w:b/>
        </w:rPr>
        <w:t xml:space="preserve">1-Я ГОРОЖАНКА. </w:t>
      </w:r>
      <w:r>
        <w:rPr>
          <w:rFonts w:cs="PT Astra Serif;Cambria" w:ascii="PT Astra Serif;Cambria" w:hAnsi="PT Astra Serif;Cambria"/>
        </w:rPr>
        <w:t>Авета! Вглядись получше, не она ли это.</w:t>
      </w:r>
    </w:p>
    <w:p>
      <w:pPr>
        <w:pStyle w:val="Normal"/>
        <w:spacing w:before="0" w:after="120"/>
        <w:jc w:val="both"/>
        <w:rPr/>
      </w:pPr>
      <w:r>
        <w:rPr>
          <w:rFonts w:cs="PT Astra Serif;Cambria" w:ascii="PT Astra Serif;Cambria" w:hAnsi="PT Astra Serif;Cambria"/>
          <w:b/>
        </w:rPr>
        <w:t xml:space="preserve">2-Я ГОРОЖАНКА. </w:t>
      </w:r>
      <w:r>
        <w:rPr>
          <w:rFonts w:cs="PT Astra Serif;Cambria" w:ascii="PT Astra Serif;Cambria" w:hAnsi="PT Astra Serif;Cambria"/>
        </w:rPr>
        <w:t>Не может быть…</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Она.…Останьтесь  здесь пока…</w:t>
      </w:r>
    </w:p>
    <w:p>
      <w:pPr>
        <w:pStyle w:val="Normal"/>
        <w:spacing w:before="0" w:after="120"/>
        <w:jc w:val="both"/>
        <w:rPr/>
      </w:pPr>
      <w:r>
        <w:rPr>
          <w:rFonts w:cs="PT Astra Serif;Cambria" w:ascii="PT Astra Serif;Cambria" w:hAnsi="PT Astra Serif;Cambria"/>
          <w:b/>
        </w:rPr>
        <w:t xml:space="preserve">3-Я ГОРОЖАНКА. </w:t>
      </w:r>
      <w:r>
        <w:rPr>
          <w:rFonts w:cs="PT Astra Serif;Cambria" w:ascii="PT Astra Serif;Cambria" w:hAnsi="PT Astra Serif;Cambria"/>
        </w:rPr>
        <w:t>Мы будем рядом.…Вдруг упадешь ты в обморок опять…</w:t>
      </w:r>
    </w:p>
    <w:p>
      <w:pPr>
        <w:pStyle w:val="Normal"/>
        <w:spacing w:before="0" w:after="120"/>
        <w:jc w:val="both"/>
        <w:rPr>
          <w:rFonts w:ascii="PT Astra Serif;Cambria" w:hAnsi="PT Astra Serif;Cambria" w:cs="PT Astra Serif;Cambria"/>
          <w:lang w:val="en-US"/>
        </w:rPr>
      </w:pPr>
      <w:r>
        <w:rPr>
          <w:rFonts w:cs="PT Astra Serif;Cambria" w:ascii="PT Astra Serif;Cambria" w:hAnsi="PT Astra Serif;Cambria"/>
          <w:b/>
        </w:rPr>
        <w:t xml:space="preserve">МАТЬ. </w:t>
      </w:r>
      <w:r>
        <w:rPr>
          <w:rFonts w:cs="PT Astra Serif;Cambria" w:ascii="PT Astra Serif;Cambria" w:hAnsi="PT Astra Serif;Cambria"/>
        </w:rPr>
        <w:t>А упаду, так встану!</w:t>
      </w:r>
    </w:p>
    <w:p>
      <w:pPr>
        <w:pStyle w:val="Normal"/>
        <w:spacing w:before="0" w:after="120"/>
        <w:jc w:val="both"/>
        <w:rPr>
          <w:rFonts w:ascii="PT Astra Serif;Cambria" w:hAnsi="PT Astra Serif;Cambria" w:cs="PT Astra Serif;Cambria"/>
        </w:rPr>
      </w:pPr>
      <w:r>
        <w:rPr>
          <w:rFonts w:cs="PT Astra Serif;Cambria" w:ascii="PT Astra Serif;Cambria" w:hAnsi="PT Astra Serif;Cambria"/>
          <w:b/>
        </w:rPr>
        <w:t xml:space="preserve">1-Я ГОРОЖАНКА. </w:t>
      </w:r>
      <w:r>
        <w:rPr>
          <w:rFonts w:cs="PT Astra Serif;Cambria" w:ascii="PT Astra Serif;Cambria" w:hAnsi="PT Astra Serif;Cambria"/>
        </w:rPr>
        <w:t>Страдалица…как будто не в себе…</w:t>
      </w:r>
    </w:p>
    <w:p>
      <w:pPr>
        <w:pStyle w:val="Normal"/>
        <w:spacing w:before="0" w:after="120"/>
        <w:jc w:val="both"/>
        <w:rPr/>
      </w:pPr>
      <w:r>
        <w:rPr>
          <w:rFonts w:cs="PT Astra Serif;Cambria" w:ascii="PT Astra Serif;Cambria" w:hAnsi="PT Astra Serif;Cambria"/>
          <w:b/>
        </w:rPr>
        <w:t>МАТЬ.</w:t>
      </w:r>
      <w:r>
        <w:rPr>
          <w:rFonts w:cs="PT Astra Serif;Cambria" w:ascii="PT Astra Serif;Cambria" w:hAnsi="PT Astra Serif;Cambria"/>
        </w:rPr>
        <w:t xml:space="preserve"> Клавдия!</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Прошу, не надо! Оставьте же меня…(</w:t>
      </w:r>
      <w:r>
        <w:rPr>
          <w:rFonts w:cs="PT Astra Serif;Cambria" w:ascii="PT Astra Serif;Cambria" w:hAnsi="PT Astra Serif;Cambria"/>
          <w:i/>
        </w:rPr>
        <w:t>Пытается уйти</w:t>
      </w:r>
      <w:r>
        <w:rPr>
          <w:rFonts w:cs="PT Astra Serif;Cambria" w:ascii="PT Astra Serif;Cambria" w:hAnsi="PT Astra Serif;Cambria"/>
        </w:rPr>
        <w:t>)</w:t>
      </w:r>
    </w:p>
    <w:p>
      <w:pPr>
        <w:pStyle w:val="Normal"/>
        <w:spacing w:before="0" w:after="120"/>
        <w:jc w:val="both"/>
        <w:rPr>
          <w:rFonts w:ascii="PT Astra Serif;Cambria" w:hAnsi="PT Astra Serif;Cambria" w:cs="PT Astra Serif;Cambria"/>
          <w:b/>
          <w:b/>
          <w:i/>
          <w:i/>
        </w:rPr>
      </w:pPr>
      <w:r>
        <w:rPr>
          <w:rFonts w:cs="PT Astra Serif;Cambria" w:ascii="PT Astra Serif;Cambria" w:hAnsi="PT Astra Serif;Cambria"/>
          <w:b/>
        </w:rPr>
        <w:t xml:space="preserve">МАТЬ. </w:t>
      </w:r>
      <w:r>
        <w:rPr>
          <w:rFonts w:cs="PT Astra Serif;Cambria" w:ascii="PT Astra Serif;Cambria" w:hAnsi="PT Astra Serif;Cambria"/>
        </w:rPr>
        <w:t>Клавдия! Девочка моя! Тебя ищу я третий день. Бедняжка! Я все знаю. Дай обниму тебя, несчастная. Ах, изверг! Он надругался над тобой. Иди ко мне же.</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Не надо! Не подходите близко! Я уже не та, какую знали вы, когда мы там, давным-давно, жили по соседству.</w:t>
      </w:r>
    </w:p>
    <w:p>
      <w:pPr>
        <w:pStyle w:val="Normal"/>
        <w:spacing w:before="0" w:after="120"/>
        <w:jc w:val="both"/>
        <w:rPr/>
      </w:pPr>
      <w:r>
        <w:rPr>
          <w:rFonts w:cs="PT Astra Serif;Cambria" w:ascii="PT Astra Serif;Cambria" w:hAnsi="PT Astra Serif;Cambria"/>
          <w:b/>
        </w:rPr>
        <w:t xml:space="preserve">МАТЬ. </w:t>
      </w:r>
      <w:r>
        <w:rPr>
          <w:rFonts w:cs="PT Astra Serif;Cambria" w:ascii="PT Astra Serif;Cambria" w:hAnsi="PT Astra Serif;Cambria"/>
        </w:rPr>
        <w:t>Да что ты, глупая!</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 xml:space="preserve">Прошу! В сторонке там побудьте, мама. Вы разрешите называть вас мамой? Хотя б сегодня. Чем я могла отомстить Агриколаю за смерть любимого?! Не подходите только близко! Вот колокольчик я себе достала. </w:t>
      </w:r>
      <w:r>
        <w:rPr>
          <w:rFonts w:cs="PT Astra Serif;Cambria" w:ascii="PT Astra Serif;Cambria" w:hAnsi="PT Astra Serif;Cambria"/>
          <w:i/>
        </w:rPr>
        <w:t>Динь-динь!</w:t>
      </w:r>
      <w:r>
        <w:rPr>
          <w:rFonts w:cs="PT Astra Serif;Cambria" w:ascii="PT Astra Serif;Cambria" w:hAnsi="PT Astra Serif;Cambria"/>
        </w:rPr>
        <w:t xml:space="preserve"> Как он звенит! Серебряный и звонкий! </w:t>
      </w:r>
      <w:r>
        <w:rPr>
          <w:rFonts w:cs="PT Astra Serif;Cambria" w:ascii="PT Astra Serif;Cambria" w:hAnsi="PT Astra Serif;Cambria"/>
          <w:i/>
        </w:rPr>
        <w:t>Динь-динь! Динь-динь!</w:t>
      </w:r>
      <w:r>
        <w:rPr>
          <w:rFonts w:cs="PT Astra Serif;Cambria" w:ascii="PT Astra Serif;Cambria" w:hAnsi="PT Astra Serif;Cambria"/>
        </w:rPr>
        <w:t xml:space="preserve"> Когда прислуга Лисия меня изгнала из покоев, я Мелитона бросилась искать, но напрасно я его искала. Его…Их всех сожгли! А слуги князя тьмы и рачителя беззакония не пускали меня к реке, где воинов останки утопили. Смеялись они жутко. Агриколай смеялся громче всех. Вот колокольчик я себе достала. </w:t>
      </w:r>
      <w:r>
        <w:rPr>
          <w:rFonts w:cs="PT Astra Serif;Cambria" w:ascii="PT Astra Serif;Cambria" w:hAnsi="PT Astra Serif;Cambria"/>
          <w:i/>
        </w:rPr>
        <w:t>Динь-динь!</w:t>
      </w:r>
      <w:r>
        <w:rPr>
          <w:rFonts w:cs="PT Astra Serif;Cambria" w:ascii="PT Astra Serif;Cambria" w:hAnsi="PT Astra Serif;Cambria"/>
        </w:rPr>
        <w:t xml:space="preserve"> Нашла старуху больную лепрой. И струпьями ее, себя, измазав и умастив проказой и духами, пошла в шатер я ночью, снова к князю. Князь принял. А вот сейчас иду я, побывав в гостях у воеводы. </w:t>
      </w:r>
      <w:r>
        <w:rPr>
          <w:rFonts w:cs="PT Astra Serif;Cambria" w:ascii="PT Astra Serif;Cambria" w:hAnsi="PT Astra Serif;Cambria"/>
          <w:i/>
        </w:rPr>
        <w:t>(Смеется)</w:t>
      </w:r>
      <w:r>
        <w:rPr>
          <w:rFonts w:cs="PT Astra Serif;Cambria" w:ascii="PT Astra Serif;Cambria" w:hAnsi="PT Astra Serif;Cambria"/>
        </w:rPr>
        <w:t xml:space="preserve"> Я князю изменила с воеводой! Агриколай был этой ночью тоже мною осчастливлен. Я наградила их двоих проказой! Вот колокольчик, он звенит. </w:t>
      </w:r>
      <w:r>
        <w:rPr>
          <w:rFonts w:cs="PT Astra Serif;Cambria" w:ascii="PT Astra Serif;Cambria" w:hAnsi="PT Astra Serif;Cambria"/>
          <w:i/>
        </w:rPr>
        <w:t>Динь-динь!</w:t>
      </w:r>
      <w:r>
        <w:rPr>
          <w:rFonts w:cs="PT Astra Serif;Cambria" w:ascii="PT Astra Serif;Cambria" w:hAnsi="PT Astra Serif;Cambria"/>
        </w:rPr>
        <w:t xml:space="preserve"> </w:t>
      </w:r>
    </w:p>
    <w:p>
      <w:pPr>
        <w:pStyle w:val="Normal"/>
        <w:spacing w:before="0" w:after="120"/>
        <w:jc w:val="both"/>
        <w:rPr/>
      </w:pPr>
      <w:r>
        <w:rPr>
          <w:rFonts w:cs="PT Astra Serif;Cambria" w:ascii="PT Astra Serif;Cambria" w:hAnsi="PT Astra Serif;Cambria"/>
          <w:b/>
        </w:rPr>
        <w:t xml:space="preserve">2-Я ГОРОЖАНКА. </w:t>
      </w:r>
      <w:r>
        <w:rPr>
          <w:rFonts w:cs="PT Astra Serif;Cambria" w:ascii="PT Astra Serif;Cambria" w:hAnsi="PT Astra Serif;Cambria"/>
        </w:rPr>
        <w:t>О! Господи, прости её. Она не ведала, что творила.</w:t>
      </w:r>
    </w:p>
    <w:p>
      <w:pPr>
        <w:pStyle w:val="Normal"/>
        <w:spacing w:before="0" w:after="120"/>
        <w:jc w:val="both"/>
        <w:rPr/>
      </w:pPr>
      <w:r>
        <w:rPr>
          <w:rFonts w:cs="PT Astra Serif;Cambria" w:ascii="PT Astra Serif;Cambria" w:hAnsi="PT Astra Serif;Cambria"/>
          <w:b/>
        </w:rPr>
        <w:t xml:space="preserve">КЛАВДИЯ. </w:t>
      </w:r>
      <w:r>
        <w:rPr>
          <w:rFonts w:cs="PT Astra Serif;Cambria" w:ascii="PT Astra Serif;Cambria" w:hAnsi="PT Astra Serif;Cambria"/>
        </w:rPr>
        <w:t xml:space="preserve">Вот колокольчик! Не подходите! Я больна! Не подходите! Вот колокольчик, он звенит. </w:t>
      </w:r>
      <w:r>
        <w:rPr>
          <w:rFonts w:cs="PT Astra Serif;Cambria" w:ascii="PT Astra Serif;Cambria" w:hAnsi="PT Astra Serif;Cambria"/>
          <w:i/>
        </w:rPr>
        <w:t>Динь-динь! Динь-динь!</w:t>
      </w:r>
      <w:r>
        <w:rPr>
          <w:rFonts w:cs="PT Astra Serif;Cambria" w:ascii="PT Astra Serif;Cambria" w:hAnsi="PT Astra Serif;Cambria"/>
        </w:rPr>
        <w:t xml:space="preserve"> А у меня еще что есть. Я ночи дождалась, когда преграду сняли.… И в речке тут нашла частички Мелитона…Мелитона…Мелитона…Мелитона. Они, как звезды ночью, светятся в руке. </w:t>
      </w:r>
      <w:r>
        <w:rPr>
          <w:rFonts w:cs="PT Astra Serif;Cambria" w:ascii="PT Astra Serif;Cambria" w:hAnsi="PT Astra Serif;Cambria"/>
          <w:i/>
        </w:rPr>
        <w:t>Динь-динь!</w:t>
      </w:r>
      <w:r>
        <w:rPr>
          <w:rFonts w:cs="PT Astra Serif;Cambria" w:ascii="PT Astra Serif;Cambria" w:hAnsi="PT Astra Serif;Cambria"/>
        </w:rPr>
        <w:t xml:space="preserve"> Святые мощи Мелитона! Мелитона! </w:t>
      </w:r>
      <w:r>
        <w:rPr>
          <w:rFonts w:cs="PT Astra Serif;Cambria" w:ascii="PT Astra Serif;Cambria" w:hAnsi="PT Astra Serif;Cambria"/>
          <w:i/>
        </w:rPr>
        <w:t>Динь-динь!</w:t>
      </w:r>
      <w:r>
        <w:rPr>
          <w:rFonts w:cs="PT Astra Serif;Cambria" w:ascii="PT Astra Serif;Cambria" w:hAnsi="PT Astra Serif;Cambria"/>
        </w:rPr>
        <w:t xml:space="preserve"> Мелитона…Мелитона… Мелитона…Мелитона…</w:t>
      </w:r>
    </w:p>
    <w:p>
      <w:pPr>
        <w:pStyle w:val="Normal"/>
        <w:jc w:val="center"/>
        <w:rPr>
          <w:rFonts w:ascii="PT Astra Serif;Cambria" w:hAnsi="PT Astra Serif;Cambria" w:cs="PT Astra Serif;Cambria"/>
        </w:rPr>
      </w:pPr>
      <w:r>
        <w:rPr>
          <w:rFonts w:cs="PT Astra Serif;Cambria" w:ascii="PT Astra Serif;Cambria" w:hAnsi="PT Astra Serif;Cambria"/>
        </w:rPr>
      </w:r>
    </w:p>
    <w:p>
      <w:pPr>
        <w:pStyle w:val="Normal"/>
        <w:spacing w:before="120" w:after="120"/>
        <w:jc w:val="center"/>
        <w:rPr>
          <w:rFonts w:ascii="PT Astra Serif;Cambria" w:hAnsi="PT Astra Serif;Cambria" w:cs="PT Astra Serif;Cambria"/>
          <w:b/>
          <w:b/>
        </w:rPr>
      </w:pPr>
      <w:r>
        <w:rPr>
          <w:rFonts w:cs="PT Astra Serif;Cambria" w:ascii="PT Astra Serif;Cambria" w:hAnsi="PT Astra Serif;Cambria"/>
          <w:b/>
        </w:rPr>
        <w:t>КОНЕЦ</w:t>
      </w:r>
    </w:p>
    <w:p>
      <w:pPr>
        <w:pStyle w:val="Normal"/>
        <w:spacing w:before="0" w:after="120"/>
        <w:jc w:val="both"/>
        <w:rPr>
          <w:rFonts w:ascii="PT Astra Serif;Cambria" w:hAnsi="PT Astra Serif;Cambria" w:cs="PT Astra Serif;Cambria"/>
          <w:b/>
          <w:b/>
        </w:rPr>
      </w:pPr>
      <w:r>
        <w:rPr>
          <w:rFonts w:cs="PT Astra Serif;Cambria" w:ascii="PT Astra Serif;Cambria" w:hAnsi="PT Astra Serif;Cambria"/>
          <w:b/>
        </w:rPr>
      </w:r>
    </w:p>
    <w:tbl>
      <w:tblPr>
        <w:tblW w:w="9581" w:type="dxa"/>
        <w:jc w:val="left"/>
        <w:tblInd w:w="-10" w:type="dxa"/>
        <w:tblLayout w:type="fixed"/>
        <w:tblCellMar>
          <w:top w:w="0" w:type="dxa"/>
          <w:left w:w="108" w:type="dxa"/>
          <w:bottom w:w="0" w:type="dxa"/>
          <w:right w:w="108" w:type="dxa"/>
        </w:tblCellMar>
      </w:tblPr>
      <w:tblGrid>
        <w:gridCol w:w="1303"/>
        <w:gridCol w:w="8278"/>
      </w:tblGrid>
      <w:tr>
        <w:trPr/>
        <w:tc>
          <w:tcPr>
            <w:tcW w:w="958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PT Astra Serif;Cambria" w:hAnsi="PT Astra Serif;Cambria" w:cs="PT Astra Serif;Cambria"/>
                <w:b/>
                <w:b/>
              </w:rPr>
            </w:pPr>
            <w:r>
              <w:rPr>
                <w:rFonts w:cs="PT Astra Serif;Cambria" w:ascii="PT Astra Serif;Cambria" w:hAnsi="PT Astra Serif;Cambria"/>
                <w:b/>
              </w:rPr>
              <w:t xml:space="preserve">Рыбин Александр Степанович - </w:t>
            </w:r>
            <w:r>
              <w:rPr>
                <w:rFonts w:cs="PT Astra Serif;Cambria" w:ascii="PT Astra Serif;Cambria" w:hAnsi="PT Astra Serif;Cambria"/>
              </w:rPr>
              <w:t>член Союза Российских писателей, член Союза журналистов России, писатель, драматург. Договор с РАО.</w:t>
            </w:r>
          </w:p>
        </w:tc>
      </w:tr>
      <w:tr>
        <w:trPr/>
        <w:tc>
          <w:tcPr>
            <w:tcW w:w="1303" w:type="dxa"/>
            <w:tcBorders>
              <w:top w:val="single" w:sz="4" w:space="0" w:color="000000"/>
              <w:left w:val="single" w:sz="4" w:space="0" w:color="000000"/>
              <w:bottom w:val="single" w:sz="4" w:space="0" w:color="000000"/>
              <w:right w:val="single" w:sz="4" w:space="0" w:color="000000"/>
            </w:tcBorders>
          </w:tcPr>
          <w:p>
            <w:pPr>
              <w:pStyle w:val="Normal"/>
              <w:jc w:val="both"/>
              <w:rPr>
                <w:rFonts w:ascii="PT Astra Serif;Cambria" w:hAnsi="PT Astra Serif;Cambria" w:cs="PT Astra Serif;Cambria"/>
                <w:b/>
                <w:b/>
              </w:rPr>
            </w:pPr>
            <w:r>
              <w:rPr>
                <w:rFonts w:cs="PT Astra Serif;Cambria" w:ascii="PT Astra Serif;Cambria" w:hAnsi="PT Astra Serif;Cambria"/>
                <w:b/>
              </w:rPr>
              <w:t>Адрес:</w:t>
            </w:r>
          </w:p>
        </w:tc>
        <w:tc>
          <w:tcPr>
            <w:tcW w:w="8278"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PT Astra Serif;Cambria" w:ascii="PT Astra Serif;Cambria" w:hAnsi="PT Astra Serif;Cambria"/>
              </w:rPr>
              <w:t>344064, г. Ростов-на-Дону, ул. Алданская, 50А</w:t>
            </w:r>
          </w:p>
        </w:tc>
      </w:tr>
      <w:tr>
        <w:trPr/>
        <w:tc>
          <w:tcPr>
            <w:tcW w:w="130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PT Astra Serif;Cambria" w:hAnsi="PT Astra Serif;Cambria" w:cs="PT Astra Serif;Cambria"/>
                <w:b/>
                <w:b/>
              </w:rPr>
            </w:pPr>
            <w:r>
              <w:rPr>
                <w:rFonts w:cs="PT Astra Serif;Cambria" w:ascii="PT Astra Serif;Cambria" w:hAnsi="PT Astra Serif;Cambria"/>
                <w:b/>
              </w:rPr>
            </w:r>
          </w:p>
        </w:tc>
        <w:tc>
          <w:tcPr>
            <w:tcW w:w="827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PT Astra Serif;Cambria" w:hAnsi="PT Astra Serif;Cambria" w:cs="PT Astra Serif;Cambria"/>
                <w:b/>
                <w:b/>
              </w:rPr>
            </w:pPr>
            <w:r>
              <w:rPr>
                <w:rFonts w:cs="PT Astra Serif;Cambria" w:ascii="PT Astra Serif;Cambria" w:hAnsi="PT Astra Serif;Cambria"/>
                <w:b/>
              </w:rPr>
            </w:r>
          </w:p>
        </w:tc>
      </w:tr>
      <w:tr>
        <w:trPr/>
        <w:tc>
          <w:tcPr>
            <w:tcW w:w="1303" w:type="dxa"/>
            <w:tcBorders>
              <w:top w:val="single" w:sz="4" w:space="0" w:color="000000"/>
              <w:left w:val="single" w:sz="4" w:space="0" w:color="000000"/>
              <w:bottom w:val="single" w:sz="4" w:space="0" w:color="000000"/>
              <w:right w:val="single" w:sz="4" w:space="0" w:color="000000"/>
            </w:tcBorders>
          </w:tcPr>
          <w:p>
            <w:pPr>
              <w:pStyle w:val="Normal"/>
              <w:jc w:val="both"/>
              <w:rPr>
                <w:rFonts w:ascii="PT Astra Serif;Cambria" w:hAnsi="PT Astra Serif;Cambria" w:cs="PT Astra Serif;Cambria"/>
                <w:b/>
                <w:b/>
              </w:rPr>
            </w:pPr>
            <w:r>
              <w:rPr>
                <w:rFonts w:cs="PT Astra Serif;Cambria" w:ascii="PT Astra Serif;Cambria" w:hAnsi="PT Astra Serif;Cambria"/>
                <w:b/>
              </w:rPr>
              <w:t>Телефон:</w:t>
            </w:r>
          </w:p>
        </w:tc>
        <w:tc>
          <w:tcPr>
            <w:tcW w:w="8278" w:type="dxa"/>
            <w:tcBorders>
              <w:top w:val="single" w:sz="4" w:space="0" w:color="000000"/>
              <w:left w:val="single" w:sz="4" w:space="0" w:color="000000"/>
              <w:bottom w:val="single" w:sz="4" w:space="0" w:color="000000"/>
              <w:right w:val="single" w:sz="4" w:space="0" w:color="000000"/>
            </w:tcBorders>
          </w:tcPr>
          <w:p>
            <w:pPr>
              <w:pStyle w:val="Normal"/>
              <w:jc w:val="both"/>
              <w:rPr>
                <w:rFonts w:ascii="PT Astra Serif;Cambria" w:hAnsi="PT Astra Serif;Cambria" w:cs="PT Astra Serif;Cambria"/>
              </w:rPr>
            </w:pPr>
            <w:r>
              <w:rPr>
                <w:rFonts w:cs="PT Astra Serif;Cambria" w:ascii="PT Astra Serif;Cambria" w:hAnsi="PT Astra Serif;Cambria"/>
              </w:rPr>
              <w:t>+7-903-401- 46-64</w:t>
            </w:r>
          </w:p>
        </w:tc>
      </w:tr>
      <w:tr>
        <w:trPr>
          <w:trHeight w:val="273" w:hRule="atLeast"/>
        </w:trPr>
        <w:tc>
          <w:tcPr>
            <w:tcW w:w="1303"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PT Astra Serif;Cambria" w:ascii="PT Astra Serif;Cambria" w:hAnsi="PT Astra Serif;Cambria"/>
                <w:b/>
                <w:lang w:val="en-US"/>
              </w:rPr>
              <w:t>Email</w:t>
            </w:r>
            <w:r>
              <w:rPr>
                <w:rFonts w:cs="PT Astra Serif;Cambria" w:ascii="PT Astra Serif;Cambria" w:hAnsi="PT Astra Serif;Cambria"/>
                <w:b/>
              </w:rPr>
              <w:t>:</w:t>
            </w:r>
          </w:p>
        </w:tc>
        <w:tc>
          <w:tcPr>
            <w:tcW w:w="8278" w:type="dxa"/>
            <w:tcBorders>
              <w:top w:val="single" w:sz="4" w:space="0" w:color="000000"/>
              <w:left w:val="single" w:sz="4" w:space="0" w:color="000000"/>
              <w:bottom w:val="single" w:sz="4" w:space="0" w:color="000000"/>
              <w:right w:val="single" w:sz="4" w:space="0" w:color="000000"/>
            </w:tcBorders>
          </w:tcPr>
          <w:p>
            <w:pPr>
              <w:pStyle w:val="Normal"/>
              <w:jc w:val="both"/>
              <w:rPr>
                <w:rFonts w:ascii="PT Astra Serif;Cambria" w:hAnsi="PT Astra Serif;Cambria" w:cs="PT Astra Serif;Cambria"/>
              </w:rPr>
            </w:pPr>
            <w:hyperlink r:id="rId5">
              <w:r>
                <w:rPr>
                  <w:rFonts w:cs="PT Astra Serif;Cambria" w:ascii="PT Astra Serif;Cambria" w:hAnsi="PT Astra Serif;Cambria"/>
                  <w:lang w:val="en-US"/>
                </w:rPr>
                <w:t>frunze</w:t>
              </w:r>
              <w:r>
                <w:rPr>
                  <w:rFonts w:cs="PT Astra Serif;Cambria" w:ascii="PT Astra Serif;Cambria" w:hAnsi="PT Astra Serif;Cambria"/>
                </w:rPr>
                <w:t>@</w:t>
              </w:r>
              <w:r>
                <w:rPr>
                  <w:rFonts w:cs="PT Astra Serif;Cambria" w:ascii="PT Astra Serif;Cambria" w:hAnsi="PT Astra Serif;Cambria"/>
                  <w:lang w:val="en-US"/>
                </w:rPr>
                <w:t>aaanet</w:t>
              </w:r>
              <w:r>
                <w:rPr>
                  <w:rFonts w:cs="PT Astra Serif;Cambria" w:ascii="PT Astra Serif;Cambria" w:hAnsi="PT Astra Serif;Cambria"/>
                </w:rPr>
                <w:t>.</w:t>
              </w:r>
              <w:r>
                <w:rPr>
                  <w:rFonts w:cs="PT Astra Serif;Cambria" w:ascii="PT Astra Serif;Cambria" w:hAnsi="PT Astra Serif;Cambria"/>
                  <w:lang w:val="en-US"/>
                </w:rPr>
                <w:t>ru</w:t>
              </w:r>
            </w:hyperlink>
          </w:p>
        </w:tc>
      </w:tr>
    </w:tbl>
    <w:p>
      <w:pPr>
        <w:pStyle w:val="Normal"/>
        <w:spacing w:before="120" w:after="120"/>
        <w:jc w:val="center"/>
        <w:rPr>
          <w:rFonts w:ascii="PT Astra Serif;Cambria" w:hAnsi="PT Astra Serif;Cambria" w:cs="PT Astra Serif;Cambria"/>
          <w:b/>
          <w:b/>
          <w:sz w:val="28"/>
          <w:szCs w:val="28"/>
        </w:rPr>
      </w:pPr>
      <w:r>
        <w:rPr>
          <w:rFonts w:cs="PT Astra Serif;Cambria" w:ascii="PT Astra Serif;Cambria" w:hAnsi="PT Astra Serif;Cambria"/>
          <w:b/>
          <w:sz w:val="28"/>
          <w:szCs w:val="28"/>
        </w:rPr>
      </w:r>
    </w:p>
    <w:sectPr>
      <w:footerReference w:type="default" r:id="rId6"/>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PT Astra Serif">
    <w:altName w:val="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1</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1</w:t>
                    </w:r>
                    <w:r>
                      <w:rPr>
                        <w:rStyle w:val="Style13"/>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17"/>
    <w:qFormat/>
    <w:pPr>
      <w:numPr>
        <w:ilvl w:val="0"/>
        <w:numId w:val="1"/>
      </w:numPr>
      <w:spacing w:before="280" w:after="280"/>
      <w:outlineLvl w:val="0"/>
    </w:pPr>
    <w:rPr>
      <w:b/>
      <w:bCs/>
      <w:kern w:val="2"/>
      <w:sz w:val="48"/>
      <w:szCs w:val="4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Style12">
    <w:name w:val="Основной шрифт абзаца"/>
    <w:qFormat/>
    <w:rPr/>
  </w:style>
  <w:style w:type="character" w:styleId="Style13">
    <w:name w:val="Номер страницы"/>
    <w:basedOn w:val="Style12"/>
    <w:rPr/>
  </w:style>
  <w:style w:type="character" w:styleId="Appleconvertedspace">
    <w:name w:val="apple-converted-space"/>
    <w:basedOn w:val="Style12"/>
    <w:qFormat/>
    <w:rPr/>
  </w:style>
  <w:style w:type="character" w:styleId="Style14">
    <w:name w:val="Интернет-ссылка"/>
    <w:rPr>
      <w:color w:val="0000FF"/>
      <w:u w:val="single"/>
    </w:rPr>
  </w:style>
  <w:style w:type="character" w:styleId="Uilibbuttoncontentwrapper">
    <w:name w:val="ui-lib-button__content-wrapper"/>
    <w:basedOn w:val="Style12"/>
    <w:qFormat/>
    <w:rPr/>
  </w:style>
  <w:style w:type="character" w:styleId="Articlestatdate">
    <w:name w:val="article-stat__date"/>
    <w:basedOn w:val="Style12"/>
    <w:qFormat/>
    <w:rPr/>
  </w:style>
  <w:style w:type="character" w:styleId="Articlestatcount">
    <w:name w:val="article-stat__count"/>
    <w:basedOn w:val="Style12"/>
    <w:qFormat/>
    <w:rPr/>
  </w:style>
  <w:style w:type="character" w:styleId="Articlestattipvalue">
    <w:name w:val="article-stat-tip__value"/>
    <w:basedOn w:val="Style12"/>
    <w:qFormat/>
    <w:rPr/>
  </w:style>
  <w:style w:type="character" w:styleId="Style15">
    <w:name w:val="Выделение жирным"/>
    <w:qFormat/>
    <w:rPr>
      <w:b/>
      <w:bCs/>
    </w:rPr>
  </w:style>
  <w:style w:type="character" w:styleId="Quotesynodal">
    <w:name w:val="quote synodal"/>
    <w:basedOn w:val="Style12"/>
    <w:qFormat/>
    <w:rPr/>
  </w:style>
  <w:style w:type="character" w:styleId="Bgdatatitlebgbibrefs">
    <w:name w:val="bg_data_title bg_bibrefs"/>
    <w:basedOn w:val="Style12"/>
    <w:qFormat/>
    <w:rPr/>
  </w:style>
  <w:style w:type="character" w:styleId="Pere">
    <w:name w:val="pere"/>
    <w:basedOn w:val="Style12"/>
    <w:qFormat/>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Os">
    <w:name w:val="os"/>
    <w:basedOn w:val="Normal"/>
    <w:qFormat/>
    <w:pPr>
      <w:spacing w:before="280" w:after="280"/>
    </w:pPr>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Обычный (веб)"/>
    <w:basedOn w:val="Normal"/>
    <w:qFormat/>
    <w:pPr>
      <w:spacing w:before="280" w:after="280"/>
    </w:pPr>
    <w:rPr/>
  </w:style>
  <w:style w:type="paragraph" w:styleId="Articlerenderblockarticlerenderblockunstyled">
    <w:name w:val="article-render__block article-render__block_unstyled"/>
    <w:basedOn w:val="Normal"/>
    <w:qFormat/>
    <w:pPr>
      <w:spacing w:before="280" w:after="280"/>
    </w:pPr>
    <w:rPr/>
  </w:style>
  <w:style w:type="paragraph" w:styleId="Txt">
    <w:name w:val="txt"/>
    <w:basedOn w:val="Normal"/>
    <w:qFormat/>
    <w:pPr>
      <w:spacing w:before="280" w:after="280"/>
    </w:pPr>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zbyka.ru/biblia/?Mt.25:1-13&amp;c~r&amp;rus" TargetMode="External"/><Relationship Id="rId3" Type="http://schemas.openxmlformats.org/officeDocument/2006/relationships/hyperlink" Target="https://azbyka.ru/biblia/?Mt.25:34&amp;c~r&amp;rus" TargetMode="External"/><Relationship Id="rId4" Type="http://schemas.openxmlformats.org/officeDocument/2006/relationships/hyperlink" Target="https://azbyka.ru/biblia/?1Sam.2:2&amp;c~r&amp;rus" TargetMode="External"/><Relationship Id="rId5" Type="http://schemas.openxmlformats.org/officeDocument/2006/relationships/hyperlink" Target="mailto:frunze@aaanet.r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6166</TotalTime>
  <Application>LibreOffice/7.0.4.2$Linux_X86_64 LibreOffice_project/00$Build-2</Application>
  <AppVersion>15.0000</AppVersion>
  <Pages>24</Pages>
  <Words>9514</Words>
  <Characters>48120</Characters>
  <CharactersWithSpaces>57149</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2020-09-07T02:31:00Z</dcterms:created>
  <dc:creator>1</dc:creator>
  <dc:description/>
  <cp:keywords> </cp:keywords>
  <dc:language>ru-RU</dc:language>
  <cp:lastModifiedBy>User</cp:lastModifiedBy>
  <dcterms:modified xsi:type="dcterms:W3CDTF">2022-11-29T22:42:00Z</dcterms:modified>
  <cp:revision>103</cp:revision>
  <dc:subject/>
  <dc:title>    </dc:title>
</cp:coreProperties>
</file>