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bCs/>
          <w:sz w:val="24"/>
          <w:szCs w:val="24"/>
        </w:rPr>
        <w:t>Илья Пожидаев</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Пчёлкина ёлка</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jc w:val="both"/>
        <w:rPr>
          <w:rFonts w:ascii="Times New Roman" w:hAnsi="Times New Roman" w:cs="Times New Roman"/>
          <w:sz w:val="24"/>
          <w:szCs w:val="24"/>
        </w:rPr>
      </w:pPr>
      <w:r>
        <w:rPr>
          <w:rFonts w:cs="Times New Roman" w:ascii="Times New Roman" w:hAnsi="Times New Roman"/>
          <w:sz w:val="24"/>
          <w:szCs w:val="24"/>
        </w:rPr>
        <w:t>Александр Михайлович Бутлеров – химик, пчеловод и большущий фантазер.</w:t>
      </w:r>
    </w:p>
    <w:p>
      <w:pPr>
        <w:pStyle w:val="Normal"/>
        <w:jc w:val="both"/>
        <w:rPr>
          <w:rFonts w:ascii="Times New Roman" w:hAnsi="Times New Roman" w:cs="Times New Roman"/>
          <w:sz w:val="24"/>
          <w:szCs w:val="24"/>
        </w:rPr>
      </w:pPr>
      <w:r>
        <w:rPr>
          <w:rFonts w:cs="Times New Roman" w:ascii="Times New Roman" w:hAnsi="Times New Roman"/>
          <w:sz w:val="24"/>
          <w:szCs w:val="24"/>
        </w:rPr>
        <w:t>Его двойник.</w:t>
      </w:r>
    </w:p>
    <w:p>
      <w:pPr>
        <w:pStyle w:val="Normal"/>
        <w:jc w:val="both"/>
        <w:rPr>
          <w:rFonts w:ascii="Times New Roman" w:hAnsi="Times New Roman" w:cs="Times New Roman"/>
          <w:sz w:val="24"/>
          <w:szCs w:val="24"/>
        </w:rPr>
      </w:pPr>
      <w:r>
        <w:rPr>
          <w:rFonts w:cs="Times New Roman" w:ascii="Times New Roman" w:hAnsi="Times New Roman"/>
          <w:sz w:val="24"/>
          <w:szCs w:val="24"/>
        </w:rPr>
        <w:t>Надежда Михайловна – его жена.</w:t>
      </w:r>
    </w:p>
    <w:p>
      <w:pPr>
        <w:pStyle w:val="Normal"/>
        <w:jc w:val="both"/>
        <w:rPr>
          <w:rFonts w:ascii="Times New Roman" w:hAnsi="Times New Roman" w:cs="Times New Roman"/>
          <w:sz w:val="24"/>
          <w:szCs w:val="24"/>
        </w:rPr>
      </w:pPr>
      <w:r>
        <w:rPr>
          <w:rFonts w:cs="Times New Roman" w:ascii="Times New Roman" w:hAnsi="Times New Roman"/>
          <w:sz w:val="24"/>
          <w:szCs w:val="24"/>
        </w:rPr>
        <w:t>Михаил и Владимир – их дети.</w:t>
      </w:r>
    </w:p>
    <w:p>
      <w:pPr>
        <w:pStyle w:val="Normal"/>
        <w:jc w:val="both"/>
        <w:rPr>
          <w:rFonts w:ascii="Times New Roman" w:hAnsi="Times New Roman" w:cs="Times New Roman"/>
          <w:sz w:val="24"/>
          <w:szCs w:val="24"/>
        </w:rPr>
      </w:pPr>
      <w:r>
        <w:rPr>
          <w:rFonts w:cs="Times New Roman" w:ascii="Times New Roman" w:hAnsi="Times New Roman"/>
          <w:sz w:val="24"/>
          <w:szCs w:val="24"/>
        </w:rPr>
        <w:t>Аня Кистер – суженая Михаила.</w:t>
      </w:r>
    </w:p>
    <w:p>
      <w:pPr>
        <w:pStyle w:val="Normal"/>
        <w:jc w:val="both"/>
        <w:rPr>
          <w:rFonts w:ascii="Times New Roman" w:hAnsi="Times New Roman" w:cs="Times New Roman"/>
          <w:sz w:val="24"/>
          <w:szCs w:val="24"/>
        </w:rPr>
      </w:pPr>
      <w:r>
        <w:rPr>
          <w:rFonts w:cs="Times New Roman" w:ascii="Times New Roman" w:hAnsi="Times New Roman"/>
          <w:sz w:val="24"/>
          <w:szCs w:val="24"/>
        </w:rPr>
        <w:t>Аня Демьянова – суженая Владимира.</w:t>
      </w:r>
    </w:p>
    <w:p>
      <w:pPr>
        <w:pStyle w:val="Normal"/>
        <w:jc w:val="both"/>
        <w:rPr>
          <w:rFonts w:ascii="Times New Roman" w:hAnsi="Times New Roman" w:cs="Times New Roman"/>
          <w:sz w:val="24"/>
          <w:szCs w:val="24"/>
        </w:rPr>
      </w:pPr>
      <w:r>
        <w:rPr>
          <w:rFonts w:cs="Times New Roman" w:ascii="Times New Roman" w:hAnsi="Times New Roman"/>
          <w:sz w:val="24"/>
          <w:szCs w:val="24"/>
        </w:rPr>
        <w:t>Александр Николаевич Аксаков – переводчик, эрудит, болтун, седьмая вода на киселе.</w:t>
      </w:r>
    </w:p>
    <w:p>
      <w:pPr>
        <w:pStyle w:val="Normal"/>
        <w:jc w:val="both"/>
        <w:rPr>
          <w:rFonts w:ascii="Times New Roman" w:hAnsi="Times New Roman" w:cs="Times New Roman"/>
          <w:sz w:val="24"/>
          <w:szCs w:val="24"/>
        </w:rPr>
      </w:pPr>
      <w:r>
        <w:rPr>
          <w:rFonts w:cs="Times New Roman" w:ascii="Times New Roman" w:hAnsi="Times New Roman"/>
          <w:sz w:val="24"/>
          <w:szCs w:val="24"/>
        </w:rPr>
        <w:t>Николай Николаевич Бекетов – химик, прагматик и карьерист.</w:t>
      </w:r>
    </w:p>
    <w:p>
      <w:pPr>
        <w:pStyle w:val="Normal"/>
        <w:jc w:val="both"/>
        <w:rPr>
          <w:rFonts w:ascii="Times New Roman" w:hAnsi="Times New Roman" w:cs="Times New Roman"/>
          <w:sz w:val="24"/>
          <w:szCs w:val="24"/>
        </w:rPr>
      </w:pPr>
      <w:r>
        <w:rPr>
          <w:rFonts w:cs="Times New Roman" w:ascii="Times New Roman" w:hAnsi="Times New Roman"/>
          <w:sz w:val="24"/>
          <w:szCs w:val="24"/>
        </w:rPr>
        <w:t>Иоганн Цёлльнер – немец-фантом, появляется из небытия и уходит в небытие.</w:t>
      </w:r>
    </w:p>
    <w:p>
      <w:pPr>
        <w:pStyle w:val="Normal"/>
        <w:jc w:val="both"/>
        <w:rPr>
          <w:rFonts w:ascii="Times New Roman" w:hAnsi="Times New Roman" w:cs="Times New Roman"/>
          <w:sz w:val="24"/>
          <w:szCs w:val="24"/>
        </w:rPr>
      </w:pPr>
      <w:r>
        <w:rPr>
          <w:rFonts w:cs="Times New Roman" w:ascii="Times New Roman" w:hAnsi="Times New Roman"/>
          <w:sz w:val="24"/>
          <w:szCs w:val="24"/>
        </w:rPr>
        <w:t>Духовой оркестр.</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ДЕЙСТВИЕ ПЕРВОЕ</w:t>
      </w:r>
    </w:p>
    <w:p>
      <w:pPr>
        <w:pStyle w:val="Normal"/>
        <w:jc w:val="both"/>
        <w:rPr>
          <w:rFonts w:ascii="Times New Roman" w:hAnsi="Times New Roman" w:cs="Times New Roman"/>
          <w:sz w:val="24"/>
          <w:szCs w:val="24"/>
        </w:rPr>
      </w:pPr>
      <w:r>
        <w:rPr>
          <w:rFonts w:cs="Times New Roman" w:ascii="Times New Roman" w:hAnsi="Times New Roman"/>
          <w:b/>
          <w:bCs/>
          <w:sz w:val="24"/>
          <w:szCs w:val="24"/>
        </w:rPr>
        <w:t>1869 год. Размаривающий августовский вечерок Приволжья. Просторный двор в окружении по-мещански миленького фигурчатого палисада. Прямо посреди двора расположена бревенчатая изба, добротностью своей наверняка свидетельствующая об изрядном достатке хозяев. Крытая веранда – во всю ширь избы. На веранде, за миниатюрным, хиленьким столиком, в шлафроке – не по погоде теплом – сидит нога на ногу в кресле-качалке Александр Михайлович Бутлеров. В задумчивости поверчивает кожаной сандалией на левой ноге. Всматривается в траекторию движения сандалии. Попивает остывший кофий. Мгновение спустя – протирает от пота лоб и с годами облысевшее темя. Обращает блаженный взор за палисад – туда, где вытянулись, точно по струнке, стоеросовые красавицы-ели, без малого сорока саженей каждая. В елочных иголках обильно копошатся, вероятно, насекомые, однако ни одного из них не видно. В избе топочут и бранятся: глядишь, вот-вот дойдет до мордобитья.</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Ишь, окаянные, как слонотопочут! Егозы гормональные!.. </w:t>
      </w:r>
      <w:r>
        <w:rPr>
          <w:rFonts w:cs="Times New Roman" w:ascii="Times New Roman" w:hAnsi="Times New Roman"/>
          <w:i/>
          <w:iCs/>
          <w:sz w:val="24"/>
          <w:szCs w:val="24"/>
        </w:rPr>
        <w:t xml:space="preserve">(Ерзает в кресле.) </w:t>
      </w:r>
      <w:r>
        <w:rPr>
          <w:rFonts w:cs="Times New Roman" w:ascii="Times New Roman" w:hAnsi="Times New Roman"/>
          <w:sz w:val="24"/>
          <w:szCs w:val="24"/>
        </w:rPr>
        <w:t>Аж зад подплясывает! Да ведь ахинея-то – стара как мир! «Мишка любит Аньку!»… «Анька любит Саньку!»… «Санька любит Клавку!»… «Клавка любит Вовку!»… Так вот иной раз думаю: сколько ж сил угрохано на то, чтоб дать кровинушке образование! А кровинушке, кажется, хоть бы хны!.. Да и Надька…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Словно из-под земли выскакивает взбудораженный и растормошенный двойник Бутлерова. Во фраке, в лакированных ботинках, без порток. Горделиво несет хлеб-соль и вышивное полотенце.</w:t>
      </w:r>
    </w:p>
    <w:p>
      <w:pPr>
        <w:pStyle w:val="Normal"/>
        <w:jc w:val="both"/>
        <w:rPr/>
      </w:pPr>
      <w:r>
        <w:rPr>
          <w:rFonts w:cs="Times New Roman" w:ascii="Times New Roman" w:hAnsi="Times New Roman"/>
          <w:i/>
          <w:iCs/>
          <w:sz w:val="24"/>
          <w:szCs w:val="24"/>
        </w:rPr>
        <w:t>Двойник Бутлерова</w:t>
      </w:r>
      <w:r>
        <w:rPr>
          <w:rFonts w:cs="Times New Roman" w:ascii="Times New Roman" w:hAnsi="Times New Roman"/>
          <w:sz w:val="24"/>
          <w:szCs w:val="24"/>
        </w:rPr>
        <w:t>. Хлеб-соль молодым! Живите долго и-и!..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Ну и куда вылез, кретин??</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А куда?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Хлеб-соль, свадебка молодых, марш Мендельсона, тра-та-та-та там всякое и твой выход – в конце первого действия. Рано выскочил. Без штанов еще!.. Срам-то какой, тьфу ты, ну ты! Проваливай давай, покуда мои не увидели!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Двойник Бутлерова в расстроенных чувствах удаляется. Бутлеров снисходительно-осуждающе покачивает головой.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 xml:space="preserve">Приоденься там! Слышь?!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Шарканье где-то за кулисами.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Не слышит… Ох и глуп же мой аналог! На чем я… Ах да! На кровно-родственной дурости! Строение вещества – это, считай, так, утренние потягушечки в сравнении с напрасными попытками сделать из сына человека. Вот ведь мое бестолковое вещество, а! Никакими силами!..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 избе – среди возни – слышится пронзительный женский визг и звук тарелки, кокнутой об стену. Бутлеров обреченно-саркастически хмыкает.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Видит Бог, бился рыбой об лед! Каждую буквицу в химической каббалистике готов был объяснить! От стенки горохом! Я вот в толк все никак не возьму причины. Говорят же, что от осины не родятся апельсины. Если я, скажем, платина, а жена моя, скажем, бронза, то откуда ж у нас, таких разумных, народились две такие эталонные мочевины?! Неужто Надька – это… Ну… Вдруг не от меня – и прям обоих!.. Б-р-р-р! Чушь какая! </w:t>
      </w:r>
      <w:r>
        <w:rPr>
          <w:rFonts w:cs="Times New Roman" w:ascii="Times New Roman" w:hAnsi="Times New Roman"/>
          <w:i/>
          <w:iCs/>
          <w:sz w:val="24"/>
          <w:szCs w:val="24"/>
        </w:rPr>
        <w:t xml:space="preserve">(Обращается к елям.) </w:t>
      </w:r>
      <w:r>
        <w:rPr>
          <w:rFonts w:cs="Times New Roman" w:ascii="Times New Roman" w:hAnsi="Times New Roman"/>
          <w:sz w:val="24"/>
          <w:szCs w:val="24"/>
        </w:rPr>
        <w:t xml:space="preserve">Э-эх! Елки ж вы пчелки мои!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 веранду в легком летнем халатике и в сандалиях, простоволосая и взволнованная, выскакивает Надежда Михайловна. Нервически всплескивает руками. Топот и ругань в избе прекращаются, точно по команде.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На! Ян Стен, «Вино – глумливо», век позапрошлый, картина, что называется, маслом! Сидит как пень – и на все ему, оглоеду, начхать!..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зрительный зал.)</w:t>
      </w:r>
      <w:r>
        <w:rPr>
          <w:rFonts w:cs="Times New Roman" w:ascii="Times New Roman" w:hAnsi="Times New Roman"/>
          <w:sz w:val="24"/>
          <w:szCs w:val="24"/>
        </w:rPr>
        <w:t xml:space="preserve"> Скорее, Владимир Маковский, «Тайком от жены». Хоть ее пока еще не написали. Чуть-чуть прям подождать.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…Мы там друг другу того и гляди головы разобьем!..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Ой ты! А чего так страшно? Бриллиантов там нет, успокойся.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Где?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«Где»… Ну, в головах, наверно. У вас там мякиш один. А мякиш – чай, не фарфоровый, не раскокаете. С мякишем зато тефтельки – самое то! М-м-м, обожаю, как ты их делаешь! Прям пальчики оближешь!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Пошутил смешно, я смотрю, да?! А что сын малолетний спивается и девок таскает – это нам чихнуть и высморкнуться, да?!</w:t>
      </w:r>
    </w:p>
    <w:p>
      <w:pPr>
        <w:pStyle w:val="Normal"/>
        <w:jc w:val="both"/>
        <w:rPr/>
      </w:pPr>
      <w:r>
        <w:rPr>
          <w:rFonts w:cs="Times New Roman" w:ascii="Times New Roman" w:hAnsi="Times New Roman"/>
          <w:i/>
          <w:iCs/>
          <w:sz w:val="24"/>
          <w:szCs w:val="24"/>
        </w:rPr>
        <w:t>Перед лицом Надежды Михайловны кружит надоедливая пчела. От активно-встревоженного размахивания руками пчела улетает восвояси.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Что, мои питомицы хулиганят?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Какие там к шуту твои питомицы? Много чести! Так, вечерняя мошкара снует!..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А-а… Ну-ну!.. Эта жужжала еще вернется! Под занавес…</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Так вот я и говорю: совсем, говорю, ты сына!..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не надо преувеличивать. Не такой уж он и малолетний. Я, знаешь ли, в его годы уже…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Ага. Яблоко от яблоньки! Оно б еще по учебе у корешков шмякнулось! А то по учебе оно откатилось куда-то, знаешь, за околицу или даже к свину в сарай… А вот как водку хлестать – так то да: чистейшая копия папеньки!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«К свину в сарай»?.. Откуда такой лексикон?.. Странно. На язычке вертится, видать. О свиньях вот-вот заговорит!.. Мой, видать, снова набедокурил!..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И чего бурчит, окаянный! И бурчит, и бурчит!..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Опять тебя вошь зловредная промеж крупа тяпнула! Когда это мы с ним водку хлестали? В своем ли ты уме, мать?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да, ну да. Я-то, конечно, чокнутая: так оно тебе выгоднее! Просто так ты ему, видать, битый час при закрытых дверях бормотал, сколько граммов воды нужно добавить в трехлитровую байду со спиртом, чтобы улететь в космос. Задолго до Гагарина.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Хы-хы! В своем собственном доме уже надзиратель! Ну да, ну да… Спасибо, хоть не конвоир.</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Саш, я вот вообще не вижу ничего смешного! Между прочим, нынешний бедлам – в нем ты изрядно виноват! Надоумил бы сына!..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Чем водку-то с ним хлестать! Верно?</w:t>
      </w:r>
    </w:p>
    <w:p>
      <w:pPr>
        <w:pStyle w:val="Normal"/>
        <w:jc w:val="both"/>
        <w:rPr/>
      </w:pPr>
      <w:r>
        <w:rPr>
          <w:rFonts w:cs="Times New Roman" w:ascii="Times New Roman" w:hAnsi="Times New Roman"/>
          <w:i/>
          <w:iCs/>
          <w:sz w:val="24"/>
          <w:szCs w:val="24"/>
        </w:rPr>
        <w:t>Надежда Михайловна сжимает кулаки. Бутлеров театрально и со смешком закрывает голову.</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Зла на обормотов не хватает!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Они там как?</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слышишь: вроде попритихли. Но давай это… Тоже с тобой не шуметь. А то мы вроде как на ладони.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тарелку – кто в кого?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тебе бы всюду нос свой хрящистый воткнуть!..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а то как же! Судачила б про меня иначе всякая профессорская шелупонь! Про что ж это я?.. Про что-то вроде тоже с наукой…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 наукой»… Да как будто у вашей братии тем вагон! Водка да бабы – чего ж еще!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Ах да! Водка! Наука о водке… На том и остановился. Да все просто, мать! Ты расслабься! Ей-Богу, нестрашно! Мишка заинтересовался, чего это водка – с виду как водичка, а пробирает по внутренностям, как добротный такой купоросец.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И чего бы не просветить юного натуралиста!..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Дура! Слова не даешь сказать: все квохчешь, как наседка, по-свойски! Не сваришь, Надюх, с тобой перловки!</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Тс-с-с! Разорался!..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«Разорался»… И разорешься, и разоришься тут с тобой!..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Плешивый! Ну не тяни ты пса за шерсть! Пару минут же рассказать все – от и до! Сейчас сюда повыскакивают – оба!.. Говори: чего ж ты там ему насоветовал-то?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Ну вот я ему, значит, и рассказал в двух словах, из чего и как делают спирт, ну и сколько примерно воды нужно, чтоб спирт волшебным образом сделать водкой.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Рассказать, что, куда и в каких количествах залить – это раз, два, три. Времени – ну минут десять, и то если напрочь тугоплавок. Впрочем, учитывая обучаемость нашего сынка наукам и твое умение тянуть пса…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Лишь бы не перебивать на полуслове! В этом умении ты всю губернию скопом за передник заткнешь! Сама ж говоришь – не отвлекаться!..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черт! На слове, значит, хватанул!.. Ну-ну…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 xml:space="preserve">Спасибо за разрешение продолжить! Еще я поведал Мишане нашему, что Димка Менделеев аккурат на водке со спиртом собаку съел – и волкодавом закусил. К слову, докторскую как раз по этой теме защитил.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По волкодавам?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Язва ты, Надька! По водке!</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Он только вашему баловству с духами и душами не верит. Димка-то.</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История, чай, рассудит.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 в твою пользу-то она рассудит.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Двадцать третий век видишь?</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Двадцать третий? Нет.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я – да! Но так я тебе и раскрыл интриги! У нас тут по сценарию – винно-водочная премудрость!..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Пф-ф! Тоже мне – наука!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Ну уж, мать, наука, не наука, а шуму по этим его ликеро-водочным изысканиям нынче куда больше, чем по сортам атомов! Взвешивает он чего-то атомы, взвешивает!..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Зря, считаешь?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Считаешь, не считаешь… Мало ли кто чего считаешь!.. Мы-то с тобой как сейчас знаем, на чем Димка, по выражению из двадцать первого века, «выстрелит»!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Я тебя к тому и веду! Как и про сынков – тоже все знаем!</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Цыть! Надька! Ну совестно ж перед зрителями! Зря они, что ль, с билетами озадачились?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Димка угодит во все учебники мира. Как ни странно, ты тоже. И плевать, от кого там чего надобно утаить! Уж когда дело до кровинушки – я не смолчу! Итак, что же ты вытворил с Мишенькой моим любимым дальше?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Ишь куда! Всегда была умницей-придумщицей! Вроде как я, эдакий-разэдакий, на сынулю зуб точу, а она его оберегает! Что ж, впрямую возражать не стану! А за изобретательность – «пятерка с плюсом» в журнальчик! </w:t>
      </w:r>
      <w:r>
        <w:rPr>
          <w:rFonts w:cs="Times New Roman" w:ascii="Times New Roman" w:hAnsi="Times New Roman"/>
          <w:i/>
          <w:iCs/>
          <w:sz w:val="24"/>
          <w:szCs w:val="24"/>
        </w:rPr>
        <w:t xml:space="preserve">(К Надежде Михайловне.) </w:t>
      </w:r>
      <w:r>
        <w:rPr>
          <w:rFonts w:cs="Times New Roman" w:ascii="Times New Roman" w:hAnsi="Times New Roman"/>
          <w:sz w:val="24"/>
          <w:szCs w:val="24"/>
        </w:rPr>
        <w:t>Ну, значится, Мишаня-то наш, не будь дурак, и заинтересовался. Попросил к Димке Менделееву на кафедру сосватать. Где таким делом интересным занимаются. Хы-хы!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Ой интересным! Прям алхимики доморощенные выискались!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чего бы и нет! Между прочим, про нас с Димкой!..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Знамо, знамо! Ты великий, ты в учебниках, твоими портретами все учебные аудитории обвешаны, а от меня – только и останется, что упоминание в Википедии: «жена такого-то, сякого-то гения»! Спасибо, тебе, родной, что ткнул еще раз носом! </w:t>
      </w:r>
      <w:r>
        <w:rPr>
          <w:rFonts w:cs="Times New Roman" w:ascii="Times New Roman" w:hAnsi="Times New Roman"/>
          <w:i/>
          <w:iCs/>
          <w:sz w:val="24"/>
          <w:szCs w:val="24"/>
        </w:rPr>
        <w:t xml:space="preserve">(В сторону. Бутлеров в этот момент вместе с Надеждой Михайловной смотрит в зрительный зал и одобрительно кивает.) </w:t>
      </w:r>
      <w:r>
        <w:rPr>
          <w:rFonts w:cs="Times New Roman" w:ascii="Times New Roman" w:hAnsi="Times New Roman"/>
          <w:sz w:val="24"/>
          <w:szCs w:val="24"/>
        </w:rPr>
        <w:t xml:space="preserve">Уважаемый зрители! Мой олух бравирует пророческим интеллектом. Визионерством, етить его через уключину! Я со своей стороны никак не могу ударить в грязь лицом. Ведь, как-никак, тоже кое-чего умею. Впрочем, с этой же секунды обещаю вас больше не шокировать. </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И чего ты там бормочешь? Эх ты ж, моя бормотунья!</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Кто о чем, а вшивый о бане!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Ты сейчас про что?</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Про бормотуху – знамо, про что!</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А-а-а!.. Ай ты разумница! Еще и понимаешь с полуслова!..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я чего тебя, Саш, давно хотела спросить… Ты всерьез считаешь, что потолок, до которого наш сын в силах дотянуться, – это участь сельского помойного веника? С алкашами, с колдырями!..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Э-э-э! Стоп, стоп, стоп! Это все, Надюш, твои фантазии. Алкоголь – это, знаешь ли, целая наука! Как простейший углерод слепить в натуральную амброзию! Хы-хы!</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Он еще издевается!..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Ни капельки. Просто не могу, да и не хочу вечно ходить в маске озверелой серьезности. Мне этого по горло на работе хватает.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И так вот шутя, как бы мимоходом – загубить сына!..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Ну осточертело же, ну правда, Надь! Есть проспиртованные морды, а есть наука! Как есть дурачье, знать не знающее оружия, а есть военная наука! Во-первых, я говорил абсолютно серьезно: производство алкоголей – это и впрямь наука, да притом наука будущего.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И не промазал ведь! </w:t>
      </w:r>
      <w:r>
        <w:rPr>
          <w:rFonts w:cs="Times New Roman" w:ascii="Times New Roman" w:hAnsi="Times New Roman"/>
          <w:i/>
          <w:iCs/>
          <w:sz w:val="24"/>
          <w:szCs w:val="24"/>
        </w:rPr>
        <w:t xml:space="preserve">(К Надежде Михайловне.) </w:t>
      </w:r>
      <w:r>
        <w:rPr>
          <w:rFonts w:cs="Times New Roman" w:ascii="Times New Roman" w:hAnsi="Times New Roman"/>
          <w:sz w:val="24"/>
          <w:szCs w:val="24"/>
        </w:rPr>
        <w:t>Ну тебе ли, спорщица ты моя, переспорщица, не знать! Хы-хы!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во-вторых?</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Чего – во-вторых?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Ты сказал: «Во-первых». А во-вторых?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А-а… Ну да, ну да… А во-вторых, иже в главных, Мишаня наш – совсем не Аристотель. Очень мягко говоря. Ему б хоть тушкой хоть чучелком воткнуться! И научиться труду! Долгому, кропотливому, утомительному, без грамма гарантий на успех – труду! Дима в этом – идеальная партия! Ну а нет… Ну, значит, лоботряс, чего ж сделаешь!.. Я не могу заставить пользоваться шансами.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А-а-а! Вот, значит, куда! Ну теперь все ясно! Вот теперь я с тобой неожиданно согласилась! Действительно: всем шансам шанс! Только чего ж ты к посторонним людям его сватаешь? Давай прям у нас гнать! Хоть самбуку, хоть кальвадос, хоть джин! Вы мне только скажите, за какими продуктами сбегать, а я так и буду промеж вами – туда-сюда, туда-сюда!..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Хы-хы! Ну как вариант.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«Хы-хы!»… «Хы-хы!»… Прям исхыхыкался он весь! Нет, чтоб сыну прожекцию составить! Он его, дурень, водку учит делать! </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Да научился бы хоть малому! Хоть бы хиленькой, хоть бы плохонькой какой технологии!.. А то, прости ж ты, и это – черта с два!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Браво, отец!</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И-и? Театральная пауза!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Прекрати паясничать! Отвечай про прожекцию сейчас 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Прожекция, матушка, – она резонна тогда, когда есть, пардон, чего прожектировать.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ты что ж, считаешь?..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А из Мишеньки нашего химик </w:t>
        <w:softHyphen/>
        <w:t xml:space="preserve">– как, пардон, из нашего покойного дворняги Шарика – кочерга.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И кто ж это, интересно знать, в том виноват?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Я, конечно! Кругом и во всем – я, я и один токмо я! Вот только леший его знает, в кого он у нас такой пуленепробиваемый! На Димку понадеялся, было, как на херувимчика, да на тебе! Прям из-под ног почву утаскиваете!..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Заниматься с сыном не пробовал? Профессор, тоже мне!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И как не стыдно, а! Сама же все вдоль и поперек знаешь!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Знаю я, что ты – трепло! Вдоль и поперек! И как преподаватель – бездарность! И что сына хочешь черт те куда сбагрить, только б им не заниматься! Вот – знаю!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Да я сынуле нашему родимому – премного одаренному! – до сих пор все никак не втолкую, что такое органика, а что такое неорганика. Понимаешь?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«Чего»… Про органику с неорганикой – понимаешь? Белки, жиры, углеводы – органика. Кислоты, карбиды, нитриды – неорганика. Понимаешь, говорю, нет 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Отчитывает, как гимназистку! Убей – ни рожна не помню! </w:t>
      </w:r>
      <w:r>
        <w:rPr>
          <w:rFonts w:cs="Times New Roman" w:ascii="Times New Roman" w:hAnsi="Times New Roman"/>
          <w:i/>
          <w:iCs/>
          <w:sz w:val="24"/>
          <w:szCs w:val="24"/>
        </w:rPr>
        <w:t xml:space="preserve">(Бутлерову.) </w:t>
      </w:r>
      <w:r>
        <w:rPr>
          <w:rFonts w:cs="Times New Roman" w:ascii="Times New Roman" w:hAnsi="Times New Roman"/>
          <w:sz w:val="24"/>
          <w:szCs w:val="24"/>
        </w:rPr>
        <w:t>Да понятно, понятно! Чего тут непонятного-то?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Во-о-от! И мне неясно, чего ж тут непонятного. А балбесу нашему великовозрастному, между прочим, непонятно! А ему, между прочим, уже шестнадцать! И нет, между прочим, ни малейших проблесков того, что, по крайней мере, мои усилия приведут его к пониманию! Ну нет у меня ни времени, ни желания в него плеткой вколачивать!..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Так вот а я ж тебе о чем! Сам не справляешься, и я не справляюсь – так доверься коллегам!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Да знаю я, не повторяйся! Ты хочешь, чтобы я взял его к себе – на наше с тобой, мать, позорище! Я, профессор химии, ректор университета, никакими силами, ни за какие уши не могу его из клоаки вытащить!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Глядите, какая птица! Уж и сына с высоты своего полета швыряет!..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да и миллион раз да! Пусть хоть водку худо-бедно под Димкиным присмотром – а Димка по въедливости мне сто очков вперед даст! – так вот пускай под его присмотром научится варганить! И то, глядишь, какое-никакое дело в руках будет! И все, закрыли тему! Решения своего не поменяю – и не дави!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чего это ты, плешивый, себя вновь в ректора произвел? Ректор он, профессор!.. С ректорства тебя вымели пыльным веником! Да и профессорство!..</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Копошение в елочных иголках нарастает. Раздается приглушенное жужжание многих сотен насекомых. Бутлеров возбужденно реагирует на жужжание. Надежда Михайловна его абсолютно игнорирует. Вероятно, не слышит.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Тс-с-с!</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Ты чего, Саш?</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Надюх, не шуми! Они этого не любят!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Кто?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что ж ты такая бестолковая! Вот уж действительно – память девичья!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Ах же, Господь, твоя воля! Это, что ли?.. Опять бесконечные пчелки на елке! </w:t>
      </w:r>
    </w:p>
    <w:p>
      <w:pPr>
        <w:pStyle w:val="Normal"/>
        <w:jc w:val="both"/>
        <w:rPr>
          <w:rFonts w:ascii="Times New Roman" w:hAnsi="Times New Roman" w:cs="Times New Roman"/>
          <w:sz w:val="24"/>
          <w:szCs w:val="24"/>
        </w:rPr>
      </w:pPr>
      <w:r>
        <w:rPr>
          <w:rFonts w:cs="Times New Roman" w:ascii="Times New Roman" w:hAnsi="Times New Roman"/>
          <w:i/>
          <w:iCs/>
          <w:sz w:val="24"/>
          <w:szCs w:val="24"/>
        </w:rPr>
        <w:t>Копошение и жужжание практически затихают – так же скоро, как мгновение назад народились</w:t>
      </w:r>
      <w:r>
        <w:rPr>
          <w:rFonts w:cs="Times New Roman" w:ascii="Times New Roman" w:hAnsi="Times New Roman"/>
          <w:sz w:val="24"/>
          <w:szCs w:val="24"/>
        </w:rPr>
        <w:t>.</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Вот! Вот теперь славно!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 славного-то? Полоумный ты псих! Да нет никаких ульев на елках! Я, может, и не больно ученая башка, но даже я крепко-накрепко знаю: природа шустрит, шустрит, да не наглеет! Чего не бывает, того не будет! Шугаются пчелки от елок!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Они тут и не в ульях. Они – под иголками у елок. Да и не у всех елок. А только у тех, что с большими зазорами между иголок.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Вы, зрители, не серчайте: на него, знаете ли, находит!.. Вроде и чушь несет, а спустя десятилетия – ишь ты: выходит, что ни попадание, то в яблочко! Потому-то я за него и выскочила! Правда, с папенькиным науськиванием. Только про это – тс-с-с!..</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Ульи – они если уж в дереве, так в основном в стволе. А в елкиных стволах смолы – уж чересчур богато. Не любят смолу жужжалы.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Говори, Саш, говори! Правда: очень интересно!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 xml:space="preserve">…Оттого дураки и уверены: мол, не бывать елкам пристанищами для пчелок. Но дуралеи забыли про иголки. Пчелок под иголками зато – иной раз глянешь: пруд пруди! Под тесно усаженными друг к другу иголками – с правильными зазорами. Чтоб жужжалы не задохнулись.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Вот же выдумщик! Ну согласитесь! Ну рот ведь не заткнешь!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…Узколобые доцентики-завистнички считают ведь, что елки только падью пчелкам интересны. Да и то: собрала – и улетела. Ан шиш! Они тут еще и медок дают! Особый, между прочим, сорт медка! Я назову его «Бутлеровский» – и, видит Бог, запатентую название!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w:t>
      </w:r>
      <w:r>
        <w:rPr>
          <w:rFonts w:cs="Times New Roman" w:ascii="Times New Roman" w:hAnsi="Times New Roman"/>
          <w:sz w:val="24"/>
          <w:szCs w:val="24"/>
        </w:rPr>
        <w:t xml:space="preserve"> </w:t>
      </w:r>
      <w:r>
        <w:rPr>
          <w:rFonts w:cs="Times New Roman" w:ascii="Times New Roman" w:hAnsi="Times New Roman"/>
          <w:i/>
          <w:iCs/>
          <w:sz w:val="24"/>
          <w:szCs w:val="24"/>
        </w:rPr>
        <w:t>Михайловна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Как бы не так! Запатентовал один такой! Ой!.. Каюсь, каюсь, каюсь: обещала не визионерствовать тут почем зря! Все! Больше не буду! </w:t>
      </w:r>
      <w:r>
        <w:rPr>
          <w:rFonts w:cs="Times New Roman" w:ascii="Times New Roman" w:hAnsi="Times New Roman"/>
          <w:i/>
          <w:iCs/>
          <w:sz w:val="24"/>
          <w:szCs w:val="24"/>
        </w:rPr>
        <w:t xml:space="preserve">(Бутлерову.) </w:t>
      </w:r>
      <w:r>
        <w:rPr>
          <w:rFonts w:cs="Times New Roman" w:ascii="Times New Roman" w:hAnsi="Times New Roman"/>
          <w:sz w:val="24"/>
          <w:szCs w:val="24"/>
        </w:rPr>
        <w:t xml:space="preserve">А-а-а. То есть то, что ты мне рассказывал про то, как дурни приезжие по веткам у нас тут за забором лазят да черно-зеленую гнусь собирают, – это все твои… медовые эксперименты, да?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Хорошо смеется тот, кто смеется последним! Медок выходит донельзя вкусным, да притом без приторности. Не медок, а как есть – сома! И фигуру не портит. Но тебе я его не дам, раз ты у меня такая вредная!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ты б не шутил! Все отшучиваешься!.. Куда ж, елки-пчелки, базару нашему дворовому без Бутлеровского медку! Правильно! А давайте, правда, все барыжить медом! Дружно! С дипломами. Без дипломов. Академики. Дворники. Городовые.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 чего ты завелась?.. Угроза академика над маковкой нашего обормота не гуляла, можешь выдохнуть. Для городового – дисциплина нужна дай Боже. Для дворника – трудолюбие. Я пока – уж раз пошла такая пьянка! – его разве только в газетных разносчиках вижу. Да и то ежели с бездельем совладает.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Опять потешается! Конечно, лучше отшутиться от проблемы, тогда ее как бы и нет! Отшутиться – да опять с пчелкиными-елкиными ковыряться!.. Ну правильно! Сын-то нам зачем? Пускай растет себе колючим репьем в огороде! Пускай вон дальше лоботрясничает и по девкам со спущенными портками носится, как кот мартовский!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 что мне прикажешь? В чулане мне его запереть и амбарный замок повесить?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Ага. И за учебники засадить. И объяснить по-человечески. И дать сыну нормальную профессию на будущее.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Так куда ж мне сунуться! Ты ж, заботушка моя, его, бедолагу, битый час кругами по избе гоняешь! Уж который раз кряду! За последний месяц – раз восемь или двенадцать прогнала по избе – так точно.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Когда отец настолько слаб, что!..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Вот! Стоп! Тихо! Ни слова больше! Пришла в голову идея, куда нам с тобой, мать, сына бедового тиснуть!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очень просто. Электрифицировать им весь поселок. Да-а-а. Запросто причем. Прикрепляешь к вечно не спокойному седалищу, на которое сынок себе и нам проблем ищет, магнит – и пускаешь бегом вокруг катушки с проводом. Можно прям посреди избы установить, а то чего ты вхолостую его гоняешь! Ходячая динамо-машина выйдет! Бегущая, вернее. Хы-хы!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Все ты шутить… Саш, ну я тебя прошу, без шуток: ну похлопочи ты за нашу обузушку у себя на кафедре! Загибается же пацан! Рвет и мечет, а ведь не от хорошей жизни! Потерялся малый, хоть еще и не жил! А там, может, занятия, лекции, туда-сюда, эксперименты… К тому же к твоему… как его… к Менделееву перейдет. Поучится – глядишь, уму понаберется. Может, чего доброго, встретится ему барынька какая. Не чета этой… Тьфу ты! Противно даже о ней!.. Да пусть бы и водке поучился, черт бы с ним, в конце концов!</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Во всем ты права, Надюш. Правда, есть одно ма-а-алюсенькое «но».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ну тебя, в самом деле! Шуточки опять твои! Ну чего?..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уж было б чем шутить! Серьезен, как слон! Просто, Надюш, если ты забыла, в университетах не учат «а-бэ-вэ». Там требуют сразу беглого чтения. Желательно еще и понимания прочитанного. Если я воткну отпрыска вот с такими вот знаниями под свое крылышко, то на этом…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Уф-ф, зла не хватает! Я ему про Ивана, а он мне про болвана! Форсу-то – будто и впрямь птица какая! А сам – ректорство профукал!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Отыграю – и прибавлю! Тоже знаешь!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«Знаешь, знаешь»… Ну вот куда, куда Мишане податься? В книгоноши, может? Ой, нет-нет! В книгоноши – для дворянских кровей слишком жирно! Лучше сразу на большую дорогу!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что, его уже и в головорезы тянет без удержу? Или мне ему там тоже прожекцию составить? Сам не справится? Сейчас, мать, погоди! Я ему топор как следует наточу! Как работает порох – он так и так не поймет, и не жди!</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без толку все! Проси, умоляй – один ляд! Плевать тебе, тугодуму, на сына!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Пускай мензурки с колбочками у меня на кафедре моет! Вот и вся моя ему прожекция!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Ух и дура-а-ак! С голубыми кровями – и мыть мензурки??..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Ага! С голубыми! Хоть с бриллиантово-яхонтовыми! А ты, поди, за академика-кавалера-лауреата замуж выходила! И чтоб потомства настругать – да по синекурам вшивым рассовать! Самка чертова!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Ах ты!.. Это я-то самка?!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Ты, не я ж!</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Я </w:t>
        <w:softHyphen/>
        <w:t>– самка, а ты… Жук-короед ты, понял?!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Хо-хо! От пчеломатки слышу!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 кидается с кулаками на Бутлерова. Он сидит без движения, пока источник опасности не начинает угрожать его лицу. Тогда, по-прежнему сидя, хватает Надежду Михайловну за запястья – и отталкивает. Та возобновляет попытку – и сцена повторяется вновь. Возня длится буквально пять-десять секунд. Кажется, что Бутлерова она лишь забавляет, тогда как Надежда Михайловна – всерьез заходится. На веранду выбегают Михаил и Аня Кистер.</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Папенька! Маменька! Давайте вы додеретесь попозже! А то уж без меня – меня женили. Дайте ж и мне теперь сказать!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w:t>
      </w:r>
      <w:r>
        <w:rPr>
          <w:rFonts w:cs="Times New Roman" w:ascii="Times New Roman" w:hAnsi="Times New Roman"/>
          <w:i/>
          <w:iCs/>
          <w:sz w:val="24"/>
          <w:szCs w:val="24"/>
        </w:rPr>
        <w:t xml:space="preserve"> (В сторону.)</w:t>
      </w:r>
      <w:r>
        <w:rPr>
          <w:rFonts w:cs="Times New Roman" w:ascii="Times New Roman" w:hAnsi="Times New Roman"/>
          <w:sz w:val="24"/>
          <w:szCs w:val="24"/>
        </w:rPr>
        <w:t xml:space="preserve"> Вот, уважаемые зрители! У вас, поди, тоже принято: «молодежь не та, молодежь не ся»!.. Оцените выдержку! Столько отсиживаться – и ни разу не подать голосу! А ведь уверен, что все слышали!..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Так, отец! Приготовься! Врасти как следует в свою качалку, с которой и без того сросся! Сейчас яйца кур поучать начнут! Или нет… Как, бишь, у нас теперь… Мед поучит уму-разуму пчелу!.. Или елку?..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Н-у-у!.. Рванул кипяток по трубам! Сижу, не шевелюсь, не участвую! Врываюсь победителем!</w:t>
      </w:r>
    </w:p>
    <w:p>
      <w:pPr>
        <w:pStyle w:val="Normal"/>
        <w:jc w:val="both"/>
        <w:rPr/>
      </w:pPr>
      <w:r>
        <w:rPr>
          <w:rFonts w:cs="Times New Roman" w:ascii="Times New Roman" w:hAnsi="Times New Roman"/>
          <w:i/>
          <w:iCs/>
          <w:sz w:val="24"/>
          <w:szCs w:val="24"/>
        </w:rPr>
        <w:t>Михаил</w:t>
      </w:r>
      <w:r>
        <w:rPr>
          <w:rFonts w:cs="Times New Roman" w:ascii="Times New Roman" w:hAnsi="Times New Roman"/>
          <w:sz w:val="24"/>
          <w:szCs w:val="24"/>
        </w:rPr>
        <w:t>. Рта еще не успел раскрыть, а уже кругом виноватый!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помилуйте, Михал Саныч! Ну какие виноватости, ну что Вы! Ну о чем Вы! Да пустяки! Вы ведь всего-навсего несовершеннолетний, ни ласта за душой, делать ничего не хотите, хоть Вас дуршлагом заживо режь!.. Ну… Как не хотите… Плодиться хотите и размножаться. Как Господом завещано. Только в Писании нигде не сказано, чтоб делалось это бестолковыми чадами – за родительские шиши!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Хы-хы! С козырей зашла! Прописные истины – через дуршлаг! Сколько с Надькой живу – всегда найдет, чем окатить, чертовка!..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 ты там себе под нос бормочешь?! И бубнит, и бубнит!..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Ничего. Проговариваю свои пятилетние планы по пчеловодству на елках. Я могу у себя дома заниматься еще чем-то, кроме проблем чад и домочадцев?..</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 машет в сторону Бутлерова – и намеревается накинуться на Михаила и Аню.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Мам! Ну при Анюте хоть можешь со всеми не ругаться?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и очень хорошо! При Анюте! Именно что при Анюте! А кто она такая – эта самая Анюта, чтоб мне при ней не ругаться? По струнке мне еще не встать в своем доме? Чадо, ты кто? Кто твои родители? Чем сама занимаешься? В гимназии «пятерки» получаешь или все больше «колы»?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Мам!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Да я уж шестнадцать с гаком лет – все мам да мам! А скоро уже и ба стану! Нам же на шею теперь только внуков не хватало! </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Мамуль! Зачем обманываться? Ты ведь знаешь, что все будет наоборот! Внуки пойдут в пределах нормы, а с карьерой у меня выйдет полный порядок!</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Мишунь! Поздновато с девочкой своей забежал. Мы с папой уже условились, что играем по плану – и не раскрываем зрителям всех карт!</w:t>
      </w:r>
    </w:p>
    <w:p>
      <w:pPr>
        <w:pStyle w:val="Normal"/>
        <w:jc w:val="both"/>
        <w:rPr/>
      </w:pPr>
      <w:r>
        <w:rPr>
          <w:rFonts w:cs="Times New Roman" w:ascii="Times New Roman" w:hAnsi="Times New Roman"/>
          <w:i/>
          <w:iCs/>
          <w:sz w:val="24"/>
          <w:szCs w:val="24"/>
        </w:rPr>
        <w:t>Михаил</w:t>
      </w:r>
      <w:r>
        <w:rPr>
          <w:rFonts w:cs="Times New Roman" w:ascii="Times New Roman" w:hAnsi="Times New Roman"/>
          <w:sz w:val="24"/>
          <w:szCs w:val="24"/>
        </w:rPr>
        <w:t>. А-а-а! Понял!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w:t>
      </w:r>
      <w:r>
        <w:rPr>
          <w:rFonts w:cs="Times New Roman" w:ascii="Times New Roman" w:hAnsi="Times New Roman"/>
          <w:sz w:val="24"/>
          <w:szCs w:val="24"/>
        </w:rPr>
        <w:t xml:space="preserve"> О чем вообще речь?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Сама все скоро увидишь…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Спич продолжаю?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Ну раз сегодня такие правила…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Ага. Так вот… Девицу твою я очень хорошо понимаю. У ней самой ни кола ни двора. Родители, поди, – никто, ничто и звать никак. Да, дитятко? Во-во! Ей одна фамилия Бутлеровых все дверки настежь распахнет. Дитя в этом уверено, по крайней мере, правильно ведь? Так вот, дитя, глянь на своего свекра! Вон он, какой красивый, плешивый, в кресле-качалке который. Этот вот саксаул-аксакал – пролей, Господи, лишай на его чертову лысину! – родному сыну пособить отказывается!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у всех жены как жены – и только моя во всех напастях проклинает мою лысину! И чего она ей так далась! Какой мужчина в самом соку, в мои лета, – да чтоб не плешив? С нонешними-то, пардон, собачьими нравами!..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 xml:space="preserve">Анютка жаждет дольче-витки! Чтоб как блинок под маслицем с вареньицем!.. Ты ж, дурында, поди, надеешься, что мой охламон тебя примет, когда в подоле принесешь! Что жизнь у вас медком да сахарком сладится! Ну-ну!.. Да тебе, дитятко, еще нашего ребеночка пестовать!.. </w:t>
      </w:r>
      <w:r>
        <w:rPr>
          <w:rFonts w:cs="Times New Roman" w:ascii="Times New Roman" w:hAnsi="Times New Roman"/>
          <w:i/>
          <w:iCs/>
          <w:sz w:val="24"/>
          <w:szCs w:val="24"/>
        </w:rPr>
        <w:t>(Показывает пальцем на Михаила.)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 протяжении всей отповеди Аня Кистер, прежде живо заинтересованная непонятным происходящим, – еле сдерживает слезы, но в конце концов срывается на рыдания и убегает прочь, закрыв миловидное личико ладошками.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Была бы ты парнем… Я бы… 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Ну чего бы ты бы, ты бы? Сопляк! Шустри, шустри давай за своей девкой, нюни ей утри!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Михаил сжимает кулаки, стискивает зубы и с гневом смотрит на мать. Убегает с криками: «Анют! Да постой же ты! Маменька… просто с утра прихворнула! Ну не слушай ты ее! Ань!».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Размашисто, леший побери! Я б так не смог!..</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что, доволен?! Отсиделся-отмолчался, сыч?! Вместо того, чтоб сына вытянуть!..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Оп! Стой!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 опять? Снова пчелы распоясались? Не слышу!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Пчелки на елке пока спокойны.  Просто словечко-то какое… «Вытянуть». Именно что «вытянуть». Как хрюшку за гузку! Как репку за жопку! Мастерство фразеологии уровня «Лафонтен»! Браво-браво!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«Браво-браво!»… Хоть «брависсимо»! «Как репку за жопку!»… Как пчелку за елку! Хоть бы крышу над головой родному отпрыску дал, балабол!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О-о! Вот это – за милую душу! С жильем – это завсегда пожалуйста! Любительские сценки про сиротинушку Гавроша не пройдут: наше чадо тут в полном порядке. У нас есть особняк в Чистополе, ты это прекрасно знаешь. Нехай переезжает хоть сегодня. Помогу с переездом. Но ни копейки пусть с меня не тянет! Вы все лучше меня знаете. Все умные. Ну и…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Саш, а я вот чего подумала… Напустилась я на эту… На Аньку-то. А ведь золото-девица!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С чего это вдруг?</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Да смирная, вежливая, добрая. Я ору на нее, костерю на чем свет стоит, а она, сам видел, ни писку поперек. Зато всегда на стороне Мишки.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М-м. Ну-ка, ну-ка…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На днях вон свиньи соседские в огород забрели…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Так вот она к чему – про «свино в город» и про яблоки! Бродила вокруг да около, бродила – да прибрела! Ух и ловкая ж болтунья!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Мишаня, чем их сразу же и прогнать, прохлаждался как ни в чем не бывало. Ротозей! Нет, нет, выгнал все-таки, конечно. Взял дубье, да и выгнал. Только помешкал. И вот когда я ему стала за это выговаривать, – ты бы слышал, как она его адвокатировала! Я ей слово, она мне тридцать пять – в Мишкину пользу! Всем защитникам защитник! Наш инфант примостился б за ней как за каменной стеной! А блинки как она печет! Мне у нее учиться и учиться!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Блинки?.. Откуда, пардон, блинки?.. К чему?.. Постой, постой! Когда это к нам свиньи забредали?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четвертого дня! Ты все на своих конференциях, не сыщешь тебя. Хотя, конечно, тебе бы озадачиться. Защитник у нас ты пока.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А-а-а. Ну-ну. И что, хрюшки вот прям забор пятаками ломали?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А то чем же!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От же скоты!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 то слово! Палисад вообще в щепки! И падалицу почти всю, проглоты, повыжрали!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Падалицу?.. Хм… А чего в ней ценного? В падалице-то.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рубль ведро – цена! Тьфу ты, охломон какой! Забор сломали, понимаешь?!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Хм. То есть у нас теперь другой палисад? А не отличишь от прежнего! И чего ж, много ты с соседей слупила под это дело?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пустяки. На палисад да так, компенсацию символическую. За падалицу. Ужинать всей семьей год будем бесплатно. Ну, может, еще полдничать, если скромно.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За падалицу? Хм. Ну да, это по-божески. Вроде не продешевила. И все я в своем доме узнаю про между прочим…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«За падалицу»… Если б за падалицу… За забор! </w:t>
      </w:r>
      <w:r>
        <w:rPr>
          <w:rFonts w:cs="Times New Roman" w:ascii="Times New Roman" w:hAnsi="Times New Roman"/>
          <w:i/>
          <w:iCs/>
          <w:sz w:val="24"/>
          <w:szCs w:val="24"/>
        </w:rPr>
        <w:t xml:space="preserve">(Бутлеров.) </w:t>
      </w:r>
      <w:r>
        <w:rPr>
          <w:rFonts w:cs="Times New Roman" w:ascii="Times New Roman" w:hAnsi="Times New Roman"/>
          <w:sz w:val="24"/>
          <w:szCs w:val="24"/>
        </w:rPr>
        <w:t xml:space="preserve">Пф-ф! А когда тебе? Конференции, доклады, лекции, заседания, пчелки, елки, с духами мертвыми и живыми еще до кучи пообщаться. С таким же вон полоумным графоманом Аксаковым. Откуда у нас в принципе падалица – тебе неинтересно, нет? А свиньи – откуда и у каких соседей? </w:t>
      </w:r>
      <w:r>
        <w:rPr>
          <w:rFonts w:cs="Times New Roman" w:ascii="Times New Roman" w:hAnsi="Times New Roman"/>
          <w:i/>
          <w:iCs/>
          <w:sz w:val="24"/>
          <w:szCs w:val="24"/>
        </w:rPr>
        <w:t xml:space="preserve">(Машет рукой.) </w:t>
      </w:r>
      <w:r>
        <w:rPr>
          <w:rFonts w:cs="Times New Roman" w:ascii="Times New Roman" w:hAnsi="Times New Roman"/>
          <w:sz w:val="24"/>
          <w:szCs w:val="24"/>
        </w:rPr>
        <w:t>А-а! Чего с тебя взять, кроме медку с елки после дождичка в четверг! Надеюсь, хоть Мишане с девицей повезет! И умница, и красавица, и хозяйственная!..</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чего это столько эпитетов? За свиней, что 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Нет, Саш! Еще за блинки! За кротость! И – покамест под занавес – за забор!..</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И швец, и жнец, и на дуде игрец? И все – в юбчонке… Да уж! Мне б такую женищу! Никакой жены даром не надо! Хы-хы!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Ах ты!..</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 шутку возятся, понарошку дерутся. В это время пчелы под елочными иголками вновь активизируются. Как только возня стихает – стихают и копошащиеся под иголками пчелы. Ничего этого ни Бутлеров, ни его супруга – не замечают. Или не обращают внимания. Точно по команде, успокаиваются.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Прям даже и не знаю, чего и делать. Повиниться, что ли, перед Мишкиной девчонкой.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Так беги – и повинись. Чего ж 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Как-то… Саш, ну ты меня тоже пойми! Как мать пойми! Рано Мишане жениться. Да и что за вариант? Пассия – да, хороша. Даже, пожалуй, чересчур для нашего оболтуса. Но ведь кто она? Кто ее родители? Кто ее седьмая вода на киселе? Ни кола ни двора! Дырка от бублика!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Хы-хы-хы! А вот и не повинишься!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 это?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вот давай пари: я тебе говорю «не повинишься», ты мне, стало быть, –«повинюсь». По рукам?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Расставил старче дырявые сети!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Хы-хы! Ишь ты! Поди поймай такую!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Нет, постой!.. Да плевала я на твое пари! Скажи мне без этих твоих шуточек: откуда ты взял, что я, твердо решив повиниться, вдруг возьму – да и не повинюсь? Ты ж мой характер не первый год знаешь. Уж ежели чего решила…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Знаю. И подтверждаю: все так. Я бы даже сказал: в степени числа.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так а на что же ты, ученая твоя тефтелька вместо башки, намекаешь?!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Да на то, что она – это 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То есть?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Уф-ф! Да вот то и есть! Все тебе разжуй!.. Слушай, Надь, давай забудем для ясности, а! Не переведем ребус в казус. Все ж и так понимаешь. А собачиться сейчас – вот прям вообще ни грамма настроения.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уж нет! Теперь-то я добьюсь от тебя ответа! Итак, я глупая, непоследовательная, взбалмошная, недалекая, эгоистичная, истеричная…</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Ну-у-у! Это надолго!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…Слабосильная, податливая, кичливая, непоследовательная… Непоследовательная…</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Да, Надюш, пластинку заело! На третий круг уж пошла!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Ответь, трутень тебя вдоль и поперек забодай!</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«Она – это ты» означает, что ты ищешь в ней свою гадости. Девчонка и впрямь хороша. И действительно: даже слишком для нашего обормота. Но так как ты сама выходила за академика, кавалера, лауреата, то ты и в Анечке подозреваешь точно такой же подвох – себе, в общем, под стать. Окрутит нашего Мишаню! Очарует! Захомутает! Женит на себе! Веревки из него вить станет! Дьяволица прям – не девица!</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«Девица-дьяволица»… А вдруг так и есть?!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Да как есть, а как не есть – все сама, мать, решишь!..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Прекрати экивоки, плешивый ты черт!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А чего боишься? Сама знаешь, чего. «Миш, а похлопочи там!»… «Миш, а выпроси сям!»… «Миш, а попроси своего папеньку за мою маменьку!»… Так ведь? Этого боишься? Ну так ты ж сама только этим и занята! Удачно выскочила, удачно всунулась. Вот теперь благоверный-то: ать-два – и в ферзи! Что, думаешь, не помню я, как вы совместно с твоим батюшкой, царствие ему небесное, каждый мой шаг в адъюнктуре на атомы раскладывали! «Ой, ну что это еще за тема такая – «Химическое строение вещества»? Разве ж таким заработаешь?»…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Папеньку не трожь! Царствие ему небесное… Говорили ж: тема – табу!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Остынь, мать! Просто остынь! Дай спокойно пожить – и сыну, и другому сыну, и Аньке, и Маньке, и себе, и мне! Если ты так же с Володькой примешься носиться через пару лет, то эдак мы с тобой – ну правда! – и до седин недотянем!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Взбудораженная Надежда Михайловна только собирается ответить – как копошение и гудение насекомых под иглами ели вновь усиливается. На сей раз слышно настолько, что даже рьяная спорщица вынуждена прикусить язык. Боится быть покусанной. Становятся видны высовывающиеся зады отдельных насекомых, что пугает супругу Бутлерова еще больше. Бутлеров в это время – само спокойствие.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Все, Надька, цыть! Хорош болтать! Не беси моих пчел!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Ишь ты! А ведь как есть пчелы! Подумать! И впрямь плешивая башка перлами кумекает! А я-то думала: враки перегревшегося на противне сухаря!.. Правда, странные они чего-то… Для августа-месяца-то…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подкормлю, подкормлю! По-свойски. Как карманных, как елочных. Надьк, не трещи! Не слышишь – идут!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 сцену порывисто, размашистым шагом врываются Михаил и Аня Кистер. Михаил пытается обнять и успокоить Аню, но она, вся в слезах, вырывается, размахивая руками. Надежда Михайловна сжимается пружиной. Видно, что опасается конфликта. Бутлеров – вероятно, тоже предчувствуя неладное, – встает. Будто готовится к драке. Когда он начинает говорить, все останавливаются резко, даже не завершив телодвижений.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Не надо быть Нострадамусом, чтоб догадаться: вот-вот, вот прям сейчас, полетят пух да перья. Подчеркиваю и настаиваю: я – ученый. Химик и пчеловод. Отродясь даже не препарировал лягушек. А посему – был и остаюсь убежденным противником всяческого насилия. Здесь сей же миг случится вакханалия, в которой я ни грамма не виноват.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Михаил и Аня Кистер продолжают движение – все в той же манере. Останавливаются посреди двора.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w:t>
      </w:r>
      <w:r>
        <w:rPr>
          <w:rFonts w:cs="Times New Roman" w:ascii="Times New Roman" w:hAnsi="Times New Roman"/>
          <w:sz w:val="24"/>
          <w:szCs w:val="24"/>
        </w:rPr>
        <w:t>. Да, я голь перекатная! Да, я моль бледная! Да, я вашему сыну не пара и не чета! Куда уж нам уж – замарашкам третьесословным – к вам, к белой кости прилипать!</w:t>
      </w:r>
    </w:p>
    <w:p>
      <w:pPr>
        <w:pStyle w:val="Normal"/>
        <w:jc w:val="both"/>
        <w:rPr/>
      </w:pPr>
      <w:r>
        <w:rPr>
          <w:rFonts w:cs="Times New Roman" w:ascii="Times New Roman" w:hAnsi="Times New Roman"/>
          <w:i/>
          <w:iCs/>
          <w:sz w:val="24"/>
          <w:szCs w:val="24"/>
        </w:rPr>
        <w:t>Михаил</w:t>
      </w:r>
      <w:r>
        <w:rPr>
          <w:rFonts w:cs="Times New Roman" w:ascii="Times New Roman" w:hAnsi="Times New Roman"/>
          <w:sz w:val="24"/>
          <w:szCs w:val="24"/>
        </w:rPr>
        <w:t>. Анют, перестань! Маменька все поняла – и ей стыдно! Так ведь, маменька?!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Как видите, уважаемые, я вновь опростоволосился. Мордобитье отменяется. Готовы договориться полюбовно. </w:t>
      </w:r>
      <w:r>
        <w:rPr>
          <w:rFonts w:cs="Times New Roman" w:ascii="Times New Roman" w:hAnsi="Times New Roman"/>
          <w:i/>
          <w:iCs/>
          <w:sz w:val="24"/>
          <w:szCs w:val="24"/>
        </w:rPr>
        <w:t>(Толкая под локоть Надежду Михайловну.)</w:t>
      </w:r>
      <w:r>
        <w:rPr>
          <w:rFonts w:cs="Times New Roman" w:ascii="Times New Roman" w:hAnsi="Times New Roman"/>
          <w:sz w:val="24"/>
          <w:szCs w:val="24"/>
        </w:rPr>
        <w:t xml:space="preserve"> Ну, мать! Твой выход! Как сама хотела.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Да ну вас всех, в самом деле! К чертовой бабушке – ну! </w:t>
      </w:r>
      <w:r>
        <w:rPr>
          <w:rFonts w:cs="Times New Roman" w:ascii="Times New Roman" w:hAnsi="Times New Roman"/>
          <w:i/>
          <w:iCs/>
          <w:sz w:val="24"/>
          <w:szCs w:val="24"/>
        </w:rPr>
        <w:t>(Убегает.)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Михаил</w:t>
      </w:r>
      <w:r>
        <w:rPr>
          <w:rFonts w:cs="Times New Roman" w:ascii="Times New Roman" w:hAnsi="Times New Roman"/>
          <w:sz w:val="24"/>
          <w:szCs w:val="24"/>
        </w:rPr>
        <w:t>. Мам! Ну куда же ты?! Вы…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w:t>
      </w:r>
      <w:r>
        <w:rPr>
          <w:rFonts w:cs="Times New Roman" w:ascii="Times New Roman" w:hAnsi="Times New Roman"/>
          <w:sz w:val="24"/>
          <w:szCs w:val="24"/>
        </w:rPr>
        <w:t>. Надежда Михайловна! Миленькая! Я ведь правда не хотела вас обидеть. Погодите! Давайте, ей-Богу, забудем!..</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остается во дворе один. Мгновение – стоит как истукан. Опосля начинает шаркать по веранде – взад-вперед. Вновь садится в кресло-качалку.</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Уф-ф! Вот и ладушки! Помирятся! Зуб даю, помирятся! Уж я-то их всех, окромя Аньки, как облупленных знаю! Да и Аньку, пожалуй, насквозь вижу: явно не жар-птица, а серенький воробушек. Вот именно легонькая такая простушка-пчелка – чтоб без изысков! – моему бесхребетному Мишане в самую пору! Детишки – у нас с Надькой под мышкой. Пускай, в общем, побегают пока, поперетопчут ошалелые нервишки, а мне надобно побыть одному!..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Из мутно-разноцветных капелек воздуха, подобно паззлу из деталек, собирается Целльнер. Худосочный господин, с покатыми плечиками, обвисшими щечками-мешочками, плешивый с затылка. Комплекцией своей смахивает на оплавленный огарок от парафиновой свечки. Гладко выбрит, ошметки былой шевелюры безвкусно зализаны на бок. Одет в заношенный и потертый костюм-тройку. Опирается на тросточку: не из ложного форсу – просто ему действительно тяжко ходить и стоять, а сесть как назло не предлагают. Говорит с нарочитым или, как вариант, доселе не исправленным немецким акцентом. Жужжание и копошение под иголками заметно усиливается.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Считаю своим долгом заметить, уважаемый господин пчеловод, что Вы, воля Ваша, многовато прохлаждаетесь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А-а. Это Вы, учитель. Прошу Вас, уходите – и больше никогда не возвращайтесь. Вы моих пчел нервируете.</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Мне-то чего! Я – дух бесплотный, меня, чай, не искусают. А тебе если в насиженную задницу сорок уколов – так даже и полезно! Или рожу твою наглую – глаза б не глядели! – пускай в подушку для иголок превратят!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Герр Целльнер, с какой стати Вы ко мне все время цепляетесь? Шагу сделать не могу – все не по-Вашему!</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Да не делаешь ты шагов! В кресле ты качаешься! А вокруг тебя, прям не отрывая седалища, – буйное помешательство!..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Вам, герр Целльнер, не понять, что такое семья.</w:t>
      </w:r>
    </w:p>
    <w:p>
      <w:pPr>
        <w:pStyle w:val="Normal"/>
        <w:jc w:val="both"/>
        <w:rPr/>
      </w:pPr>
      <w:r>
        <w:rPr>
          <w:rFonts w:cs="Times New Roman" w:ascii="Times New Roman" w:hAnsi="Times New Roman"/>
          <w:i/>
          <w:iCs/>
          <w:sz w:val="24"/>
          <w:szCs w:val="24"/>
        </w:rPr>
        <w:t>Целльнер</w:t>
      </w:r>
      <w:r>
        <w:rPr>
          <w:rFonts w:cs="Times New Roman" w:ascii="Times New Roman" w:hAnsi="Times New Roman"/>
          <w:sz w:val="24"/>
          <w:szCs w:val="24"/>
        </w:rPr>
        <w:t>. Куда уж нам!..</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Я </w:t>
        <w:softHyphen/>
        <w:t>– не только химик, не только пчеловод и не только погонщик душ умерших на Ваших спиритических сеансах. Я – еще муж и отец. Надеюсь, такой, которому лет эдак через дцать с гаком можно будет сказать «спасибо». Скоро стану дедом и свекром. Копилочка ответственности изрядно пополнится. А Вы – великий, спору нет, но, сами ведь правильно заметили, всего лишь «дух бесплотный».</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Пчелы начинают жужжать и носиться как полоумные. Буквально миг-другой-третий – и утихают совсем. Но одна пчела – вырывается и начинает приставать к Бутлерову. Он отмахивается от приставучего насекомого руками, ища то ли веер, то ли газету.</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Ага! Умница! Так его! Вишь как! Сама природа рот затыкает, когда глупости говоришь!</w:t>
      </w:r>
    </w:p>
    <w:p>
      <w:pPr>
        <w:pStyle w:val="Normal"/>
        <w:jc w:val="both"/>
        <w:rPr/>
      </w:pPr>
      <w:r>
        <w:rPr>
          <w:rFonts w:cs="Times New Roman" w:ascii="Times New Roman" w:hAnsi="Times New Roman"/>
          <w:i/>
          <w:iCs/>
          <w:sz w:val="24"/>
          <w:szCs w:val="24"/>
        </w:rPr>
        <w:t>Пчела улетает восвояси.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Да не природа это говорит! Еще раз, учитель: моя ноосфера… </w:t>
      </w:r>
      <w:r>
        <w:rPr>
          <w:rFonts w:cs="Times New Roman" w:ascii="Times New Roman" w:hAnsi="Times New Roman"/>
          <w:i/>
          <w:iCs/>
          <w:sz w:val="24"/>
          <w:szCs w:val="24"/>
        </w:rPr>
        <w:t>(В сторону.)</w:t>
      </w:r>
      <w:r>
        <w:rPr>
          <w:rFonts w:cs="Times New Roman" w:ascii="Times New Roman" w:hAnsi="Times New Roman"/>
          <w:sz w:val="24"/>
          <w:szCs w:val="24"/>
        </w:rPr>
        <w:t xml:space="preserve"> Понимаю, дорогие зрители, термин вновь из будущего, и не я его выдумал. Но очень уж он к месту в разговоре. Красив, дьявол его дери! Так что – прошу меня простить, но я, с Вашего позволения, все же им воспользуюсь. </w:t>
      </w:r>
      <w:r>
        <w:rPr>
          <w:rFonts w:cs="Times New Roman" w:ascii="Times New Roman" w:hAnsi="Times New Roman"/>
          <w:i/>
          <w:iCs/>
          <w:sz w:val="24"/>
          <w:szCs w:val="24"/>
        </w:rPr>
        <w:t xml:space="preserve">(К Целльнеру.) </w:t>
      </w:r>
      <w:r>
        <w:rPr>
          <w:rFonts w:cs="Times New Roman" w:ascii="Times New Roman" w:hAnsi="Times New Roman"/>
          <w:sz w:val="24"/>
          <w:szCs w:val="24"/>
        </w:rPr>
        <w:t>Моя ноосфера, сугубо специфическая притом ноосфера, всячески протестует против Вашего присутствия. Хоть я, не знаю, частушечку задорненькую прогомоню. Лишни мне, герр Целльнер, Ваши нравоучения! Ей-Богу, лишни! За школу – спасибо, но на этом – точка! Вашей жалкой жизни я не принимаю!</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К хамству учеников я привык. Ты еще, кстати, не самый хамоватый. Правда твоя: жизнь у меня завернулась – совсем прям так себе. А через тринадцать лет… Тринадцать… Ишь! Число-то какое!.. Так вот через тринадцать лет я вообще умру. И я, будучи главным погонщиком душ умерших, отнюдь не уверен, что буду властен являться к тебе и тыкать тебя носом в твои же ляпы!..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Хорошо, учитель. Но тогда, прошу Вас, заходите ну хоть ближе к полуночи, что ли. Тогда и мои спят, и пчелки на елках не так возбуждаются.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Плевать. Это детали. Я тебя всегда учил игнорировать детали – с тем, чтобы не упустить главного.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Герр Целльнер, мы ведь с Вами спириты. А значит, вызываем духов. Общаемся с самой сутью, не входя с ней в какой бы то ни было физический контакт. В том числе не раздражая слуховой аппарат звуковыми вибрациями. Давайте, елкины пчелки, контачить дистанционно, в конце-то концов! Что ж Вы седьмой год от меня отцепиться не можете?!</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Потому что ты, Бутлеров, мой лучший ученик! А так-то миллион лет ты мне не нужен! Мы ведь с тобой прекрасно знаем, что с нами будет. Ты станешь мировым классиком, одним из крупнейших ученых за всю историю, химиком-органиком номер один. А я… Даром, что твой учитель… На «Яндексе» – и то насилу отыщусь!.. Еще путаясь, между прочим, с каким-то Арнольдом Целльнером.</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Учитель!..</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И не надо даже пытаться подхалимничать, Бутлеров! Мы оба с тобой точно знаем, что твой потенциал огромен, а мой… Тоже велик, но вот чтоб остаться, чтоб запомниться, чтоб осесть в анналах – увы и ах! Но мы же с тобой знаем и то, что любую, даже самую благоприятную судьбу, можно спустить на ничто! Похоронить ее гумусом!</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Я продолжусь!..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Тебе продолжаться-то надо не в семейной возне! С не Мишкой-Надькой-Анькой-детишками-внучками. Хотя прекрасно, что все они у тебя есть и еще будут. Невзирая на трагические судьбы некоторых из них… Ты, Бутлеров, не долгожитель! Не Джордж Бернард Шоу, который – как сейчас вижу! – расшевелится только на шестом десятке. Ему можно. Ты же, увы, проживешь недолго, надобно спешить со всех ног! А тебе уже почти сорок два – и занят черт те чем! Уже по грани ходишь! Годик-другой промедления – да так и останешься в памяти дай Бог дюжины людей как чудак-пчеловод, бормочущий с духами!.. Дурная беготня жрет тебя снаружи и из самого нутра!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Однако чего же это пчелы так вдруг затихли? Возбудились – да вдруг тишь-гладь. Так не бывает.</w:t>
      </w:r>
    </w:p>
    <w:p>
      <w:pPr>
        <w:pStyle w:val="Normal"/>
        <w:jc w:val="both"/>
        <w:rPr/>
      </w:pPr>
      <w:r>
        <w:rPr>
          <w:rFonts w:cs="Times New Roman" w:ascii="Times New Roman" w:hAnsi="Times New Roman"/>
          <w:i/>
          <w:iCs/>
          <w:sz w:val="24"/>
          <w:szCs w:val="24"/>
        </w:rPr>
        <w:t>Целльнер тает на глазах – и успевает без остатка растаять буквально за миг до появления Надежды Михайловны, Михаила и Ани Кистер. Аня ревет, закрыв лицо ладошками. Надежда Михайловна и Михаил ведут ее под руки.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Господь, твоя воля! Ну что там опять?</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Ты, плешивый, своих чудищ будешь когда-нибудь усмирять или нет?!</w:t>
      </w:r>
    </w:p>
    <w:p>
      <w:pPr>
        <w:pStyle w:val="Normal"/>
        <w:jc w:val="both"/>
        <w:rPr/>
      </w:pPr>
      <w:r>
        <w:rPr>
          <w:rFonts w:cs="Times New Roman" w:ascii="Times New Roman" w:hAnsi="Times New Roman"/>
          <w:i/>
          <w:iCs/>
          <w:sz w:val="24"/>
          <w:szCs w:val="24"/>
        </w:rPr>
        <w:t>Михаил</w:t>
      </w:r>
      <w:r>
        <w:rPr>
          <w:rFonts w:cs="Times New Roman" w:ascii="Times New Roman" w:hAnsi="Times New Roman"/>
          <w:sz w:val="24"/>
          <w:szCs w:val="24"/>
        </w:rPr>
        <w:t>. Да, пап, извини, но это уже ни в какие ворота!..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Ребусы разгадываю плохо. Говорите ясно.</w:t>
      </w:r>
    </w:p>
    <w:p>
      <w:pPr>
        <w:pStyle w:val="Normal"/>
        <w:jc w:val="both"/>
        <w:rPr/>
      </w:pPr>
      <w:r>
        <w:rPr>
          <w:rFonts w:cs="Times New Roman" w:ascii="Times New Roman" w:hAnsi="Times New Roman"/>
          <w:i/>
          <w:iCs/>
          <w:sz w:val="24"/>
          <w:szCs w:val="24"/>
        </w:rPr>
        <w:t>Надежда Михайловна и Михаил начинают объясняться синхронно, перебивая друг друга. В конце концов излагает Михаил.</w:t>
      </w:r>
    </w:p>
    <w:p>
      <w:pPr>
        <w:pStyle w:val="Normal"/>
        <w:jc w:val="both"/>
        <w:rPr/>
      </w:pPr>
      <w:r>
        <w:rPr>
          <w:rFonts w:cs="Times New Roman" w:ascii="Times New Roman" w:hAnsi="Times New Roman"/>
          <w:i/>
          <w:iCs/>
          <w:sz w:val="24"/>
          <w:szCs w:val="24"/>
        </w:rPr>
        <w:t>Михаил</w:t>
      </w:r>
      <w:r>
        <w:rPr>
          <w:rFonts w:cs="Times New Roman" w:ascii="Times New Roman" w:hAnsi="Times New Roman"/>
          <w:sz w:val="24"/>
          <w:szCs w:val="24"/>
        </w:rPr>
        <w:t>. Ваша, папенька, пчелка – размером с папироску! – Анюту в глаз тяпнула!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Ах ты ж паршивый Целльнер! Нагадил – и в кусты! Ладно бы мне!..</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 бормочешь?! Покалечил ребенка?!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Тьфу ты! Да не выкалывают мои пчелки зенок! А вы тоже… Не шляйтесь у елок! Знаете же о моем эксперименте! </w:t>
      </w:r>
      <w:r>
        <w:rPr>
          <w:rFonts w:cs="Times New Roman" w:ascii="Times New Roman" w:hAnsi="Times New Roman"/>
          <w:i/>
          <w:iCs/>
          <w:sz w:val="24"/>
          <w:szCs w:val="24"/>
        </w:rPr>
        <w:t xml:space="preserve">(К Ане.) </w:t>
      </w:r>
      <w:r>
        <w:rPr>
          <w:rFonts w:cs="Times New Roman" w:ascii="Times New Roman" w:hAnsi="Times New Roman"/>
          <w:sz w:val="24"/>
          <w:szCs w:val="24"/>
        </w:rPr>
        <w:t>Ну что? Не плачь! Все хорошо! Давай посмотрим!..</w:t>
      </w:r>
    </w:p>
    <w:p>
      <w:pPr>
        <w:pStyle w:val="Normal"/>
        <w:jc w:val="both"/>
        <w:rPr/>
      </w:pPr>
      <w:r>
        <w:rPr>
          <w:rFonts w:cs="Times New Roman" w:ascii="Times New Roman" w:hAnsi="Times New Roman"/>
          <w:i/>
          <w:iCs/>
          <w:sz w:val="24"/>
          <w:szCs w:val="24"/>
        </w:rPr>
        <w:t>Все четверо уходят в избу. Галдят и переругиваются. На сцену влетает двойник Бутлерова. Во фраке, в лакированных ботинках – и на сей раз в накрахмаленных брюках. С хлебом-солью и вышивным полотенцем.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Совет молодым да любовь!</w:t>
      </w:r>
      <w:r>
        <w:rPr>
          <w:rFonts w:cs="Times New Roman" w:ascii="Times New Roman" w:hAnsi="Times New Roman"/>
          <w:i/>
          <w:iCs/>
          <w:sz w:val="24"/>
          <w:szCs w:val="24"/>
        </w:rPr>
        <w:t xml:space="preserve">  </w:t>
      </w:r>
      <w:r>
        <w:rPr>
          <w:rFonts w:cs="Times New Roman" w:ascii="Times New Roman" w:hAnsi="Times New Roman"/>
          <w:sz w:val="24"/>
          <w:szCs w:val="24"/>
        </w:rPr>
        <w:t xml:space="preserve"> </w:t>
      </w:r>
    </w:p>
    <w:p>
      <w:pPr>
        <w:pStyle w:val="Normal"/>
        <w:spacing w:before="0" w:after="0"/>
        <w:jc w:val="both"/>
        <w:rPr/>
      </w:pPr>
      <w:r>
        <w:rPr>
          <w:rFonts w:cs="Times New Roman" w:ascii="Times New Roman" w:hAnsi="Times New Roman"/>
          <w:b/>
          <w:bCs/>
          <w:sz w:val="24"/>
          <w:szCs w:val="24"/>
        </w:rPr>
        <w:t>ДЕЙСТВИЕ ВТОРОЕ</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15 сентября 1882 года. День деньской. Ясный, но по времени суток ближе к сумеркам. Просторная, богато и с лоском обставленная зала городского особняка – с тремя квадратными окнами в ряд, каждое окно – в человеческий рост. За окнами – сыро и слякотно, дороги развезло в кашу бушующей осенней стихией. Особняк – между прочим, единственный электрифицированный во всей губернии. Посреди залы расположен длинный стол на множество персон. Стол увенчан самоваром. За столом: Надежда Михайловна, Владимир, Аня Демьянова и двойник Бутлерова – свежий, крепкий и поджарый. Даже, кажется, более молодцеватый, чем прежде. Все одеты аккуратненько, по-домашнему. С удовольствием уплетают черно-зеленый мед, запивают чаем. Одетый во все тот же шлафрок, заходит изрядно состарившийся Бутлеров. Нынче он – человек изможденный и, как видно, крепенько поклеванный жизнью.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Так! Ну и чего это за «Явление Христа народу»?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А чего?</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Тебя, паршивец, кто к столу звал? Дублей не приглашали.</w:t>
      </w:r>
    </w:p>
    <w:p>
      <w:pPr>
        <w:pStyle w:val="Normal"/>
        <w:jc w:val="both"/>
        <w:rPr/>
      </w:pPr>
      <w:r>
        <w:rPr>
          <w:rFonts w:cs="Times New Roman" w:ascii="Times New Roman" w:hAnsi="Times New Roman"/>
          <w:i/>
          <w:iCs/>
          <w:sz w:val="24"/>
          <w:szCs w:val="24"/>
        </w:rPr>
        <w:t>Двойник Бутлерова</w:t>
      </w:r>
      <w:r>
        <w:rPr>
          <w:rFonts w:cs="Times New Roman" w:ascii="Times New Roman" w:hAnsi="Times New Roman"/>
          <w:sz w:val="24"/>
          <w:szCs w:val="24"/>
        </w:rPr>
        <w:t>. Но-но-но! Это кто еще дубль! Ты на хозяина дома роток!..</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замахивается на двойника иссушенным кулачком. Двойник с чувством вины от внезапного разоблачения ретируется. Бутлеров с тяжким вздохом плюхается на место своего двойника. Отставляет прочь его чай и мед. Наливает свои. Начинает беседовать с Надеждой Михайловной. Владимир и Аня Демьянова перешептываются промеж себя – и будто бы не слышат старших.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Совсем, понимаешь, обнаглел мой аналог! Ну ладно хоть в штанах, как положено!..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Ой, и не говори, Саш! В штанах – и без этой… как ее… булки с солью! А то в тот раз отчебучил, леший!..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Без хлеба-соли.</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Булка эта называется «хлебом-солью».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хоть эчпочмак с изюмом! Один ляд – солено! Ну как, в общем, нынешняя свиданка.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чего так? Худо сватается?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«Худо»… А ты вроде как гость дорогой явился, да?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Чего бы и нет! На свои пятьдесят четыре – имею право и как гость! Развлекайте меня, хвалите меня, говорите, какой я… ого-го, в общем! Хоть когда-нибудь же я этого заслужу! Не все ж мне в ваших визгах-дрязгах бултыхаться!..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Ой ты, дитятко! Извини, дружочек, тортик вот со свечечками тебе не выставили!..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«Тортик»… Ехидна какая! Да я б, кстати, с радостью, чтоб и тортик! Легких только у меня теперича не хватит – все прям пятьдесят четыре свечки-то задуть!..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…Куда там судьба младшенького! Гибнет ведь!..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Стоп!</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Остановись, мгновенье, ты прекрасно!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Умничает. Стихия, елки ж пчелки! Две-три минуты потерпеть – и уймется.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Слышишь?</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Ох и надоели ж твои эти плоские шуточки!..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Вот только хотел пошутить, а ты ж меня, кусачка моя, на подходе срезала! Хы-хы!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«Хы-хы-хы»!.. «Хы-хы-хы»!.. Шестой десяток вовсю шарашит, а ему все хиханьки да хаханьки! Остолоп! Даром что академик!..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ты ж мне не дала хлестануть остроту – вот я и прикусил язык. Даже из головы все ехидство враз повыскакивало. А так – просто хотел через остроту напомнить, что и старшенький у тебя тоже тонул. Ну так, между прочим.</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Надежда Михайловна. </w:t>
      </w:r>
      <w:r>
        <w:rPr>
          <w:rFonts w:cs="Times New Roman" w:ascii="Times New Roman" w:hAnsi="Times New Roman"/>
          <w:sz w:val="24"/>
          <w:szCs w:val="24"/>
        </w:rPr>
        <w:t>Ты не сравнивай!..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Чего ж так-то – не сравнивай? Тонул, тонул – да, выходит, не тонул, а, выходит, приплыл, да? Приплы-и-и-ыл! Да и как приплыл! Батюшку-матушку знать не знаем! Куда там! Мы теперь важные!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Тьфу ты! Скажешь тоже – как в бочку ахнешь! Сказал же тебе: занят! Ну, значит… наверное… занят! </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Мне сказал? Мне он ничего давно ни полслова не говорит! Тебе – да, может, и сказал. У вас-то свои секреты. С тонущими, с плывущими, с ныряющими.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пошел, пошел – Тит молотить!..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Права, права! Погорячился! Ишь – действительно! – чего захотел! Аж узнать, что с сыном делается последние десять лет!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Говорила миллион раз! Да и самому, вообще-то говоря, надо бы в людях получше разбираться! Мишаня наш – из тех, кто галопирует на вороном скакуне по низвергнутому Парижу. А на хромой кляче, в навозной телеге – он даже дворнягам на глаза не покажется. А ты для него был всегда тем… ну, в общем…</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 чем пишет-то? Какие такие у него нынче промахи?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Промахов нет. Только нет и больших успехов. Так… Все как-то посередке… С Аней – душа в душу. Говорит, и мечтать о такой женушке не мог. Учительствует… Работа тошна. Попытался кирпичный заводик сварганить…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Ах, так это про него в газетах писали, что он банкрот?! И даже после этого не попросить ни?!..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Успокойся, успокойся! Да, все это про него. Вернее, про них. Они с компаньонами прогорели, но так вышло, что Мишку взяли только на подхват. Слава Господу, баланды тюремной избежал! Кое-как взад учителем взяли.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Но наверняка ведь станет пытаться еще, и еще, и еще…</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а как же! Тебе ли его не знать!..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Конечно, знать. Это я так, для проформы спросил. </w:t>
      </w:r>
      <w:r>
        <w:rPr>
          <w:rFonts w:cs="Times New Roman" w:ascii="Times New Roman" w:hAnsi="Times New Roman"/>
          <w:i/>
          <w:iCs/>
          <w:sz w:val="24"/>
          <w:szCs w:val="24"/>
        </w:rPr>
        <w:t xml:space="preserve">(В сторону.) </w:t>
      </w:r>
      <w:r>
        <w:rPr>
          <w:rFonts w:cs="Times New Roman" w:ascii="Times New Roman" w:hAnsi="Times New Roman"/>
          <w:sz w:val="24"/>
          <w:szCs w:val="24"/>
        </w:rPr>
        <w:t>Друзья, уж за кого, за кого, а за Мишаньку моего, балбеса, – точно не переживайте! Жалованье у него – куда как покрепче, чем у меня, у академика, будет! Раз эдак в восьмеро! Пока – увы, не фартит. Больше скажу!.. По его бестолковой сорви-голове вдарит еще не один молоточек. Да только голова от сего не расколется папайей, а, напротив, обратится натуральным железобетоном. Но – обо всем по порядку! На очереди у нас младшенький и его девственно-трогательные шашни!.. Надеюсь, что девственно!..</w:t>
      </w:r>
    </w:p>
    <w:p>
      <w:pPr>
        <w:pStyle w:val="Normal"/>
        <w:jc w:val="both"/>
        <w:rPr/>
      </w:pPr>
      <w:r>
        <w:rPr>
          <w:rFonts w:cs="Times New Roman" w:ascii="Times New Roman" w:hAnsi="Times New Roman"/>
          <w:i/>
          <w:iCs/>
          <w:sz w:val="24"/>
          <w:szCs w:val="24"/>
        </w:rPr>
        <w:t>Владимир</w:t>
      </w:r>
      <w:r>
        <w:rPr>
          <w:rFonts w:cs="Times New Roman" w:ascii="Times New Roman" w:hAnsi="Times New Roman"/>
          <w:sz w:val="24"/>
          <w:szCs w:val="24"/>
        </w:rPr>
        <w:t>. Ой, папенька, Вы пришли! Заждались Вас до того, что аж!..</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…Что аж благословения так и подмывает испросить. Давно, Володь, пришел. Просто ты – видать, благоразумно! – не заприметил.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Папенька прозорлив – аж завидки берут! Говорят: мол, это от спиритических практик… Ну, от взывания к душам живых и умерших, то бишь. Но это вы Мишаньке, наивняку, вкручивайте! Он во все это верит. Я-то понимаю, что чушь! Тут, ливером чую, что-то другое!.. </w:t>
      </w:r>
      <w:r>
        <w:rPr>
          <w:rFonts w:cs="Times New Roman" w:ascii="Times New Roman" w:hAnsi="Times New Roman"/>
          <w:i/>
          <w:iCs/>
          <w:sz w:val="24"/>
          <w:szCs w:val="24"/>
        </w:rPr>
        <w:t xml:space="preserve">(К Бутлерову.) </w:t>
      </w:r>
      <w:r>
        <w:rPr>
          <w:rFonts w:cs="Times New Roman" w:ascii="Times New Roman" w:hAnsi="Times New Roman"/>
          <w:sz w:val="24"/>
          <w:szCs w:val="24"/>
        </w:rPr>
        <w:t>Папенька! Позвольте Вам отрекомендовать мою!..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щелкает пальцами.) </w:t>
      </w:r>
      <w:r>
        <w:rPr>
          <w:rFonts w:cs="Times New Roman" w:ascii="Times New Roman" w:hAnsi="Times New Roman"/>
          <w:sz w:val="24"/>
          <w:szCs w:val="24"/>
        </w:rPr>
        <w:t>Нет уж, позвольте, дорогие зрители, я вам сперва отрекомендую своего младшенького. Владимир Александрович Бутлеров – собственной персоной! Учащийся гимназии, вот-вот выпускник! И вот-вот – с цельной серебряной медалью! Одна беда: глуп – под стать старшенькому! Оба – простите, высшие силы! – эталонные мочевины! Оба – напрочь отрицают способность мыслить и мудрить! Да и к чему им? Старшенький прорвется деловой хваткой, ну а младшенький – пролезет тихой сапой!..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…Мою вторую половинку – Анюту. Мы, папенька-маменька…  маменька-папенька… дружим с ней со второго класса! А когда доберемся-таки до совершеннолетия, планируем накрепко опоясаться узами Гименея!..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(К Надежде Михайловне.) </w:t>
      </w:r>
      <w:r>
        <w:rPr>
          <w:rFonts w:cs="Times New Roman" w:ascii="Times New Roman" w:hAnsi="Times New Roman"/>
          <w:sz w:val="24"/>
          <w:szCs w:val="24"/>
        </w:rPr>
        <w:t>Ну что, Надюш, на сей раз опять скандалим? Костерим тезку?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 отрицательно качает головой.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Удивляюсь тебе, мать! Ситуация-то – ей-Богу, словно снятая под копирку! Даже пассия – аккурат под тем же именем!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(Машет рукой.)</w:t>
      </w:r>
      <w:r>
        <w:rPr>
          <w:rFonts w:cs="Times New Roman" w:ascii="Times New Roman" w:hAnsi="Times New Roman"/>
          <w:sz w:val="24"/>
          <w:szCs w:val="24"/>
        </w:rPr>
        <w:t xml:space="preserve"> Без толку с тобой!.. Все ты в своих молекулах с пчелками порхаешь! Перед тобой хоть слона проведи </w:t>
        <w:softHyphen/>
        <w:t>– туда-сюда, туда-сюда, под носом! – черта лысого отличишь от скакуна!..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Папенька! Маменька! Да вы будто бы не слушаете!..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xml:space="preserve">. Вольдемар! Ну как же тебе не стыдно перебивать батюшку с матушкой!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Ох ты ж как! Прям на старте! «Вольдемар», «батюшка-матушка»…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я тебе про то и говорю!..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Еще б «да не извольте беспокоиться» ввернула – совсем бы прелестно! Хы-хы!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…Не видишь разве, Вольдемар: батюшка с матушкой нам с тобой добра желают!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Понял, почему солено сватовство?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уж! Вертка змейка! Что ж, даже к лучшему! Володьке, пожалуй, самое 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 рожна ль бы!..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Тыл крепкий. И гибкий.</w:t>
      </w:r>
    </w:p>
    <w:p>
      <w:pPr>
        <w:pStyle w:val="Normal"/>
        <w:tabs>
          <w:tab w:val="clear" w:pos="708"/>
          <w:tab w:val="left" w:pos="2970" w:leader="none"/>
        </w:tabs>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нет, брыкаться не стану. Но все равно – как-то солено.</w:t>
      </w:r>
    </w:p>
    <w:p>
      <w:pPr>
        <w:pStyle w:val="Normal"/>
        <w:tabs>
          <w:tab w:val="clear" w:pos="708"/>
          <w:tab w:val="left" w:pos="2970" w:leader="none"/>
        </w:tabs>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Тебе, мать, прям не угодишь!..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Анюта будет вместе со мной поступать в университет. Только на историю и словесность.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«На историю и словесность»… «В университет»… Все по моде, по престижу! Прям как будто бы ах! А на дале… Кухаркой-надомницей она при Володьке станет, только и всего!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Во-во! Того и боюсь! Володеньке нашему – такую щучку-дармоедку за пазуху!..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Все б тебе, заботушке, квохтать да лопотать! Своим чередом идет – и пускай себе идет! Черед-то – рахат лукум! Ух же крепкий тыл! И гибкий.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Кстати… Историко-филологический Государь Император едва открыл, а уже…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Ажиотаж?</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Ну да… Любит… поэтов… больше наших…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Вольдемар! Позволь мне самой ответить за себя! ! Да, все вам правильно Вольдемар сказал. Обожаю классику! Особенно, знаете, русскую, и особенно…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Особенно – как пить дать! – наших современников, и особенно державного вектора, а не «этих ваших оборванцев-разночинцев». Ух и девка!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…Особенно Жуковского, Батюшкова, Уварова…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Ха-ха! Вот те на!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«Не понимаешь в людях»… Уж будь уверена, мать, на сей-то раз я нашу невестку вдоль и поперек разглядел!..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Э! Ты давай-ка – это! Без ажитаций, лады!..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Дай-ка я тебе, Надюш, еще чайку с медком налью.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Уж как-нибудь сама, обходительный ты мой!</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Ну мне б тогда налила, что ли! Кто сегодня именинник?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Ой ты, сюси-пуси! Медку тебе, крохе, без малого шестидесятилетнему!..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и Надежда Михайловна, посмеиваясь, наливают друг другу чай и мед.</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Что ж за семейка, а! Лупишься плотвой о наст, распинаешься о том да о сем, а на тебя – натурально как на пустое место!.. Впрочем… Чую, лучше не фордыбачить!.. Чего-то тут выгорит!..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Ну молодец, Анют, утомила! Чем впечатлить как следует папеньку с маменькой… маменьку с папенькой… А кому интересны эти твои книжки?.. Хоть бы и самого папы Римского!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Римский папа Лев Тринадцатый пишет только скучнейшие и препротивнейшие энциклики! Мне одной хватило, уж спасибо! Я такого не читаю – и знать не хочу!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Любимая, а известно ли тебе что-нибудь про сарказм? Про попытку перевести звериную серьезность в легковесную шутку…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А-а-а. Ну да, ну да. Это ты, значит, меня не шпилькой кольнул! Это ты мне сиропчику с гибискусом подлил! Только знаешь ли, Вольдемар! Тебе б, чем шутить, самому сперва с профессией на что-нибудь решиться! Извините, Александр Михайлович, Надежда Михайловна!..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Ой, да ну что Вы, что Вы! Промеж вами так прям искрит: любо-дорого смотреть!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Ага. «Искрит»… Лишь бы только продолжило искрить – да не замкнуло!..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Да я… Я… Я уже и выбрал. Ну… По инженерной части…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Я те дам – «по инженерной части»! Чтоб отличник, отпрыск первого академика на деревне – да по инженерной части!..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Вот! Правильно, Александр Михайлович! Так его! Твержу ему, твержу: осмелься на большее! Весь мир – у нас как на ладони! Все в наших руках! Куда там! Как об стенку горох!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Тут уж прямо-таки гальванически искрит! Как будто – честное слово! – жена она ему лет двадцать пять кряду, и то минимум!..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Эх, моя б мне так серое вещество корежила – вмиг бы мухой вылетела! Просвистеть бы не успела!..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Кто я в этой удушливой, с позволения ввернуть, беседе? Слова мне не дают вставить! Швыряются мною – женихом! – как меловой тряпкой на переменке! Так – разварись я в кашу! – толком и не посватаюсь! </w:t>
      </w:r>
      <w:r>
        <w:rPr>
          <w:rFonts w:cs="Times New Roman" w:ascii="Times New Roman" w:hAnsi="Times New Roman"/>
          <w:i/>
          <w:iCs/>
          <w:sz w:val="24"/>
          <w:szCs w:val="24"/>
        </w:rPr>
        <w:t>(К Бутлерову и Надежде Михайловне.)</w:t>
      </w:r>
      <w:r>
        <w:rPr>
          <w:rFonts w:cs="Times New Roman" w:ascii="Times New Roman" w:hAnsi="Times New Roman"/>
          <w:sz w:val="24"/>
          <w:szCs w:val="24"/>
        </w:rPr>
        <w:t xml:space="preserve"> Папенька, маменька!.. Маменька, папенька!.. Я пригласил Анюту, чтобы… Уф-ф! Да говорил уже: к нашему обоюдному восемнадцатилетию…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 и 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(Хором.)</w:t>
      </w:r>
      <w:r>
        <w:rPr>
          <w:rFonts w:cs="Times New Roman" w:ascii="Times New Roman" w:hAnsi="Times New Roman"/>
          <w:sz w:val="24"/>
          <w:szCs w:val="24"/>
        </w:rPr>
        <w:t xml:space="preserve"> Согласны! Только не раньше!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Ура! Да как-то – не ура!.. Трудно, выходит, не признаться. Трудно – признаться, когда тебя сбивают с толку.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Чего-то шибко скоренько. Болтали о черт те пойми какой чепухе – и тут: как ушат на голову – согласны! Странное, очень странное семейство!..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Анна… Как, простите, Вас по батюшке?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Ой, вот уж это Вы бросьте, миленький, голубчик Александр Михайлович! Чтоб при Вас! При Вас! Да меня, да девчушку, да чтоб по отчеству!..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Так вот я об чем, Анют… Раз уж Вы так любите русскую литературу… Дмитрий Иванович Менделеев – он, конечно, вроде как не по разряду изящной словесности проходит… Но все же… Вдруг читали его статейки по спиритизму…</w:t>
      </w:r>
    </w:p>
    <w:p>
      <w:pPr>
        <w:pStyle w:val="Normal"/>
        <w:jc w:val="both"/>
        <w:rPr/>
      </w:pPr>
      <w:r>
        <w:rPr>
          <w:rFonts w:cs="Times New Roman" w:ascii="Times New Roman" w:hAnsi="Times New Roman"/>
          <w:i/>
          <w:iCs/>
          <w:sz w:val="24"/>
          <w:szCs w:val="24"/>
        </w:rPr>
        <w:t>Аня Демьянова украдкой смотрит на Владимира. Он кивает.</w:t>
      </w:r>
    </w:p>
    <w:p>
      <w:pPr>
        <w:pStyle w:val="Normal"/>
        <w:jc w:val="both"/>
        <w:rPr/>
      </w:pPr>
      <w:r>
        <w:rPr>
          <w:rFonts w:cs="Times New Roman" w:ascii="Times New Roman" w:hAnsi="Times New Roman"/>
          <w:i/>
          <w:iCs/>
          <w:sz w:val="24"/>
          <w:szCs w:val="24"/>
        </w:rPr>
        <w:t>Аня Демьянова</w:t>
      </w:r>
      <w:r>
        <w:rPr>
          <w:rFonts w:cs="Times New Roman" w:ascii="Times New Roman" w:hAnsi="Times New Roman"/>
          <w:sz w:val="24"/>
          <w:szCs w:val="24"/>
        </w:rPr>
        <w:t>. Ну как же, как же! Вся гимназия в восторге!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Владимир толкает Аню Демьянову под локоть.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 восторге?? Да неужто!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То есть…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папенька как раз его терпеть не может! Я хотел сказать… Его мнение про духов…</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А то как же! Мнение мы ненавидим, зато судьбу сына вверим – только свистнуть!..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Вольдемар! Опять ты мне слова не даешь вымолвить! То есть… я хотела сказать… вся гимназия в восторге от того, насколько ловка игра природы! Могучий химик, светило мировой неорганики – и… так неправ!</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Хы-хы! Лихо! Такой – определенно палец в рот не клади!..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Анечка, Володенька, детишки, вы оставьте нас, пожалуйста, с папенькой наедине. Мне нужно… ему… миленькому… голубчику… отвесить, знаете, пару ласковых!..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Маменька, что-нибудь случилось? Что-нибудь… не так?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просто хотим с отцом поговорить. Переварить, так сказать, внезапно прихлынувшую насыщенность бытия.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Вольдемар! Ну в самом деле! Не будь же ты таким бестактным! Папеньке-маменьке обсудить надо!..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именно, солнышко. Понимаем друг друга с полуслова.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Ага!.. Надежда Михайловна, голубушка!..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Аня Демьянова хватает за руку Владимира, оба – выбегают прочь.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и славно. Слышь, ты, ловелас на минималках!..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Как вы наверняка успели заметить, моя благоверная любит побравировать эдак впроброс словечками и фразочками из будущего. Даже не имея об этом будущем ни грамма представления. По-моему, ей такое поведение совершенно не идет. Как по мне, живешь в своем веке – так и живи в нем без остатка. Но… Уж ничего, видать, с ней не попишешь.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Павлином, вишь ты, оперился, приосанился! «Любите литературу», да «как Вас по отчеству?», да «как Вам спиритизм?»… «А как Вам Менделеев?»… «Да ну что Вы! Рядом с Вами – дикарь дикарем!»…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Все, Надюш?</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Все, спрашиваю, выступила? Или еще в ударе?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я тебе сейчас дам – «в ударе»! Тебе сейчас такое «в ударе» вылетит!..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Прекращай, Надюш! Я ведь понимаю, что криком ты берешь паузу в принятии решения. Как тебе это видится, решения ответственного. Только вот актриса из тебя плохая: до наших с тобой Анют далеко. Они-то тебе сто очков вперед дадут: не отыграешься.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чего это – «наших с тобой»? Ну Аня, которая Кистер, – оно уже понятно. Навряд ли куда-нибудь уже деться. А насчет Ани, которая Демьянова, – ты уж больно лихо нам ее напялил как данность!..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Брось, Надюш! Все мы оба прекрасно знаем! И ты, и я – ее увидели насквозь, даже толком не рассматривая. Нашему Володьке она – такая же превосходная пара, как Аня Кистер – превосходная пара нашему же Мишане.</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башка пророческая! Никакой торпедой не прошибешь!..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Пустое это все, Надюш! Ей-Богу, пустое! Чему быть, того не миновать! Ну как, впрочем, не миновать и тех вестей, которые в наш дом вот-вот принесут.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кто принесет-то, именинная твоя башка?!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что, тебя совсем-совсем не удивило отсутствие на моем празднике – моих же самых заклятых друзей? Один из которых, Сашка, – между прочим, как ни крути, твоя кровинушка!..</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дьявол их разберет! Не пришли – значит, видать, не смогли. Или наплевали. С вас всех, малахольных, станется! Что за вести-то?!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Вести? Весть одна. Зато какая! И до чего ж тебя, Надюха, раскроет! М-м-м! Вкуснятина! Куда там бочонку с Бутлеровским медом! Тем более, что притащат жалкий липовый.</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А-а-а. Опять, стало быть, у моего визионерский заскок. Поймем вот-вот.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Тс-с-с! Я уже слышу шаги лакея – моего мерзопакостного дубля! Надюх! Выскакивай, покуда не застали! Сценка предстанет во всей красе строго без тебя!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 выбегает прочь.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ведь – удушливая сила всезнайства! И дернула меня поганая нечисть связаться со спиритическими фокусами! Менделеев Димка – который, к слову, так и не явится! – отвергает реальность потустороннего – и правильно делает! В концепциях, теориях и открытиях живется куда легче! Я знаю, что мне изменяет жена – пускай в фантазиях, но все же! Я знаю будущее свое и своих детей! Я понимаю, к чему вся эта круговерть вокруг моего дома и вокруг моих елок с пчелками! А перед вами мне вроде как положено играть удивление, горечь и счастье! Что ж. Сыграю и в этот раз. Надеюсь, получится сносно. Вот уже слышу шаги своего лакея-недотепы! Раз… Два… Три… Явись!..</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Заходит двойник Бутлерова.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Барин, к Вам гости!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Гости – в горле кости! Ненавижу обоих! Но один – вроде как родственник, а второй – вроде как коллега. </w:t>
      </w:r>
      <w:r>
        <w:rPr>
          <w:rFonts w:cs="Times New Roman" w:ascii="Times New Roman" w:hAnsi="Times New Roman"/>
          <w:i/>
          <w:iCs/>
          <w:sz w:val="24"/>
          <w:szCs w:val="24"/>
        </w:rPr>
        <w:t>(К двойнику Бутлерова.)</w:t>
      </w:r>
      <w:r>
        <w:rPr>
          <w:rFonts w:cs="Times New Roman" w:ascii="Times New Roman" w:hAnsi="Times New Roman"/>
          <w:sz w:val="24"/>
          <w:szCs w:val="24"/>
        </w:rPr>
        <w:t xml:space="preserve"> Кого там еще принесло на вечер глядя?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Господа говорят: друзья ваши закадычные…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«Друзья»… А чего ж это друзья являются, когда весь чай с медом выпиты – и вот-вот пора в картишки при свечках резаться?</w:t>
      </w:r>
    </w:p>
    <w:p>
      <w:pPr>
        <w:pStyle w:val="Normal"/>
        <w:jc w:val="both"/>
        <w:rPr/>
      </w:pPr>
      <w:r>
        <w:rPr>
          <w:rFonts w:cs="Times New Roman" w:ascii="Times New Roman" w:hAnsi="Times New Roman"/>
          <w:i/>
          <w:iCs/>
          <w:sz w:val="24"/>
          <w:szCs w:val="24"/>
        </w:rPr>
        <w:t>Двойник Бутлерова</w:t>
      </w:r>
      <w:r>
        <w:rPr>
          <w:rFonts w:cs="Times New Roman" w:ascii="Times New Roman" w:hAnsi="Times New Roman"/>
          <w:sz w:val="24"/>
          <w:szCs w:val="24"/>
        </w:rPr>
        <w:t>. Не могу знать.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Не можешь? Ну правильно. Куда тебе! Зови!</w:t>
      </w:r>
    </w:p>
    <w:p>
      <w:pPr>
        <w:pStyle w:val="Normal"/>
        <w:jc w:val="both"/>
        <w:rPr/>
      </w:pPr>
      <w:r>
        <w:rPr>
          <w:rFonts w:cs="Times New Roman" w:ascii="Times New Roman" w:hAnsi="Times New Roman"/>
          <w:i/>
          <w:iCs/>
          <w:sz w:val="24"/>
          <w:szCs w:val="24"/>
        </w:rPr>
        <w:t>Двойник Бутлерова кивает головой и выходит.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О как! Ровно десять секунд до того, как я начну улыбаться, врать и лицемерить! Приготовились! Раз… Два…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 залу, хохоча, вваливаются Александр Николаевич Аксаков и Николай Николаевич Бекетов. Не двойники, чертами лица даже отдаленно не походят друг на друга. Но придерживаются абсолютно идентичной стилистике во внешнем виде: оба одеты во фраки с одинаковыми бабочками, оба – с залысинами, усами и длиннющими бакенбардами, оба – в наигранно приподнятом настроении. В руках у обоих – подарки: Аксаков тащит увесистый книжный том, Бекетов – бочонок меда с надписью «Липовый». Бутлеров натягивает на лицо улыбку – и становится похожим на гостей.</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Аксаков и Бекетов</w:t>
      </w:r>
      <w:r>
        <w:rPr>
          <w:rFonts w:cs="Times New Roman" w:ascii="Times New Roman" w:hAnsi="Times New Roman"/>
          <w:sz w:val="24"/>
          <w:szCs w:val="24"/>
        </w:rPr>
        <w:t xml:space="preserve">. </w:t>
      </w:r>
      <w:r>
        <w:rPr>
          <w:rFonts w:cs="Times New Roman" w:ascii="Times New Roman" w:hAnsi="Times New Roman"/>
          <w:i/>
          <w:iCs/>
          <w:sz w:val="24"/>
          <w:szCs w:val="24"/>
        </w:rPr>
        <w:t>(Хором.)</w:t>
      </w:r>
      <w:r>
        <w:rPr>
          <w:rFonts w:cs="Times New Roman" w:ascii="Times New Roman" w:hAnsi="Times New Roman"/>
          <w:sz w:val="24"/>
          <w:szCs w:val="24"/>
        </w:rPr>
        <w:t xml:space="preserve"> С д-нем рож-де-ни-я!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Ой, спасибо, друзья, спасибо! </w:t>
      </w:r>
      <w:r>
        <w:rPr>
          <w:rFonts w:cs="Times New Roman" w:ascii="Times New Roman" w:hAnsi="Times New Roman"/>
          <w:i/>
          <w:iCs/>
          <w:sz w:val="24"/>
          <w:szCs w:val="24"/>
        </w:rPr>
        <w:t>(К Аксакову.)</w:t>
      </w:r>
      <w:r>
        <w:rPr>
          <w:rFonts w:cs="Times New Roman" w:ascii="Times New Roman" w:hAnsi="Times New Roman"/>
          <w:sz w:val="24"/>
          <w:szCs w:val="24"/>
        </w:rPr>
        <w:t xml:space="preserve"> Спасибо, Сашка, тезка моя ненаглядный, родственничек мой ситный! </w:t>
      </w:r>
      <w:r>
        <w:rPr>
          <w:rFonts w:cs="Times New Roman" w:ascii="Times New Roman" w:hAnsi="Times New Roman"/>
          <w:i/>
          <w:iCs/>
          <w:sz w:val="24"/>
          <w:szCs w:val="24"/>
        </w:rPr>
        <w:t>(Лобызаются. Аксаков бухает книжный том прямо на стол.)</w:t>
      </w:r>
      <w:r>
        <w:rPr>
          <w:rFonts w:cs="Times New Roman" w:ascii="Times New Roman" w:hAnsi="Times New Roman"/>
          <w:sz w:val="24"/>
          <w:szCs w:val="24"/>
        </w:rPr>
        <w:t xml:space="preserve"> Ой ты, какой, стало быть, подарок!.. </w:t>
      </w:r>
      <w:r>
        <w:rPr>
          <w:rFonts w:cs="Times New Roman" w:ascii="Times New Roman" w:hAnsi="Times New Roman"/>
          <w:i/>
          <w:iCs/>
          <w:sz w:val="24"/>
          <w:szCs w:val="24"/>
        </w:rPr>
        <w:t>(К Бекетову.)</w:t>
      </w:r>
      <w:r>
        <w:rPr>
          <w:rFonts w:cs="Times New Roman" w:ascii="Times New Roman" w:hAnsi="Times New Roman"/>
          <w:sz w:val="24"/>
          <w:szCs w:val="24"/>
        </w:rPr>
        <w:t xml:space="preserve"> Спасибо, Колька! Обещал, злодей, к утру подъехать, а теперича уж – без десяти пять! Все витаешь в облаках, ротозей! </w:t>
      </w:r>
      <w:r>
        <w:rPr>
          <w:rFonts w:cs="Times New Roman" w:ascii="Times New Roman" w:hAnsi="Times New Roman"/>
          <w:i/>
          <w:iCs/>
          <w:sz w:val="24"/>
          <w:szCs w:val="24"/>
        </w:rPr>
        <w:t>(Лобызаются. Бекетов бухает бочонок прямо на книжный том.)</w:t>
      </w:r>
      <w:r>
        <w:rPr>
          <w:rFonts w:cs="Times New Roman" w:ascii="Times New Roman" w:hAnsi="Times New Roman"/>
          <w:sz w:val="24"/>
          <w:szCs w:val="24"/>
        </w:rPr>
        <w:t xml:space="preserve"> </w:t>
      </w:r>
    </w:p>
    <w:p>
      <w:pPr>
        <w:pStyle w:val="Normal"/>
        <w:tabs>
          <w:tab w:val="clear" w:pos="708"/>
          <w:tab w:val="left" w:pos="6465" w:leader="none"/>
        </w:tabs>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Уж с Кольки-то станется! Наука наукой, а пунктуальностью своею он отродясь не жаловал!..</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Саш, ты прости, осла старого! Ей-Богу, пришел бы пораньше, да вот те раз!..</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чего ж такое? Впрочем, не хочешь – не рассказывай. Пришел – и спасибо.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Да вот, понимаешь, допоздна с Димкой резались в картишки. Любит он это дело, сам знаешь…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Видите, оно как! В картишки резаться – времени – хоть лопатой выгребай, а друга… как бы друга… в день его проклевывания на свет божий проведать – ну куда там! Напоказ выясню, как же это так же это. Хотя ясно все до копья аки белый день!..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Ишь мы – занятые какие! Все в делах – точно Сашкины пчелки на елке! Ну карты – это ж, конечно, повод!..</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Саш, ну ты-то у нас человек скучный, неазартный, тебе бы в пору помолчать!..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Не понять мне вас, увлекающихся, ага!</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Вот именно что!..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Да я, если хочешь знать, всю последнюю неделю только и делал, что в неметчине ковырялся! Ну в немецкой литературе, стало быть… Переводил, собирал, компилировал, сравнивал… На днях вон сдаю в печать, через полгода – должны увидеть плоды трудов праведных!.. Но, конечно, куда моему азарту до картишек!.. Я в них играть-то не умею.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Хе-хех! Вот же – Сашка, хвастливая ж ты физиомордия! Вот не можешь просто так принять информацию – и не выпендриться!</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Ха-ха! Ну есть за мной такое!..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Давай и ты, что ли, Коль, похвастайся! Чего у тебя в жизни творится?</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Саш, ну так ведь мы с вами втроем – такие люди, что наши скромные дела известны из газет.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Это верно. </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А с тобой, Саш, мы получаемся еще и родственниками. Пускай дальними.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А с моим семейством – пускай и не родственниками, да впечатление такое, будто каждый чих – мой и всего моего семейства! – самому Государю Императору лично известен! Вот же, сволочи шелудивые, суют всюду свои длинные носы!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Ну а чего ж ты хотел! Это я – скромная балаболка, редактор и переводчик. А вы – что один, что второй – светила из светил на небосводе отечественной химии!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Да ладно, брось!..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Но, может, какую-никакую мелочь аж сама всеведущая пресса упустила?..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Я надеюсь на это. Иначе – уж совсем я стеклянный, что ли?</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Ха-ха! А давайте, кстати, поиграем в угадайку! Ты, Коль, мне скажешь какой-нибудь факт из своей давешней жизни, а я тебе расскажу, в какой редакции и на чьем-столе уже греется соответствующий материал!..</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Да иди 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Не, ну правда, Саш, шел бы ты лесом – да и еще куда подальше! Должна ж у человека быть тайна личной жизни!</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Ха-ха! «Тайна»… В России… В девятнадцатом-то столетии… Ну-ну!</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А ты, поди, чертяка, для того духов и вызываешь, чтоб они тебе компроматы выбалтывали – и честным людям жизнь портили?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Хм… Интересная мысль… Не исключено, кстати…</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Не верю я в эту бредятину!</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Дело хозяйское.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Так, друзья! Не хватало нам еще на моем дне рождения пересобачиться всем дружно – на ровном месте! Раз у всех все здорово… ну, как обычно, словом… расскажите, что ль, хоть, чего за подарки притащили.</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Медок, кстати, едва выкупил! Такой вкуснющий! Зато цена на него – по-пчелиному кусачая!</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И сейчас начнет мне долбить, будто-де этот топленый сахар, который ему, дураку, всучили втридорога, – лучше моего шедевра!..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…Между прочим, с твоим кисло-сладким, черно-зеленым – не сравнится!</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Что, неужели настолько хуже?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Да наоборот! Не медок – сказка!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Что ты говоришь! Раз так – слопаю, Коль! Обязательно слопаю! Еще и своих сподвигну до донышка подмести! Ну а у тебя что, Саш? О чем книжка? </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Книжка одного известного британского мистика. Ну нам с тобой известного… В общем, пересматривает он видение-то! Пора, видать, и нам сменить обновки!..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То есть?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А ты, Саш, как я погляжу, донельзя разнежился! Уж и читать тебе лениво: все тебе расскажи да разжуй!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Да у меня, Саш, слегка другой подход к чтиву, чем у тебя. Сам ведь, поди, в курсе. Канва для меня – так, любопытство утолить, как скудным ланчем кое-как набивается голодный желудок. Ну а посмаковать да распробовать – это уж я сам, это уж я люблю! </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Уж и не знаю, что для тебя смак, а что – канва… Ну ладно, изволь: этот фундаментальный труд – о том, что любые спиритические фокусы есть не более чем обман органов чувств. Автор – английский профессор физиологии. Вроде даже в академики на днях двинули, пока на рассмотрении. Сей труд – плод долгих десятилетий и поисков автора с мировым именем! Пока издано всего лишь двести экземпляров. А я эту лучшую из новинок в числе первых, между прочим, перевел!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Ух ты! Молодчина! Надо полагать, прежние взгляды – уже на пересмотре?</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Я, честно, Саш, пока в смятении.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Понятно.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Хе-хе! Вот же вертопрах вшивый! И все ваше журналистское племя – до малейшего микроба! – точно такое же! Модно увлекаться – увлечемся. Сам же дюжину мгновений назад баял, что-де пришел в спиритизм для профессии. Ха-ха! А тут: ветерок чутка изменил свое направление – ну и щелкоперы вместе с ним!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Грубо, Коль! Очень грубо! Не будь я твоим другом и не знай бы я тебя – наверняка бы обиделся! А так – просто говорю, что ты миллион раз не прав! Любая информация подлежит осмыслению, в том числе критическому. Уж тебе ли – как ученому! – про то не знать! Ни от чего я пока не открестился! Вот – мечусь!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Мечешься ты, да? Как рыбешка икорку, ты, дурачина, мечешь! Ну то есть если ты сейчас сомневаешься – значит, получается, и не было никаких спиритических явлений. Потому как ежели б они были – так и не в чем сомневаться. Впросак ты попал, дружище, вот чего! Духи… Души… Тарелочки… Елозящие столики… Да чушь все это отъявленная! Твердил тебе уже давно!..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Так! Пора этот парад остроумия разом обрывать! Уж я-то этих двоих – слава тебе, Господи! – не первый десяток лет как свои пять пальцев знаю! У них от шуточки до мордобоя – полшага!.. </w:t>
      </w:r>
      <w:r>
        <w:rPr>
          <w:rFonts w:cs="Times New Roman" w:ascii="Times New Roman" w:hAnsi="Times New Roman"/>
          <w:i/>
          <w:iCs/>
          <w:sz w:val="24"/>
          <w:szCs w:val="24"/>
        </w:rPr>
        <w:t>(К Бекетову.)</w:t>
      </w:r>
      <w:r>
        <w:rPr>
          <w:rFonts w:cs="Times New Roman" w:ascii="Times New Roman" w:hAnsi="Times New Roman"/>
          <w:sz w:val="24"/>
          <w:szCs w:val="24"/>
        </w:rPr>
        <w:t xml:space="preserve"> Коль, так я тебя, кажись, прервал!..</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В плане?..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ты вроде как про Димку Менделеева рассказывал. Чего-то там у него не выгорело – с визитом-то.</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ну его, Саш! Ну в самом-то деле! Чего ты почем зря распаляешься?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Где это я распалился? Димка мне – вроде как друг, вам под стать. Вы пришли, а он – нет.</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ну мало ли какие дела у человека!..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Однако ж Колька выкроил полдня. Хотя вместе с Димкой в картишки резались. Вы, друзья, не подумайте: я вовсе не корчу из себя уязвленную обиженность. Но просто интересно: что может служить основанием для того, чтоб плюнуть на вроде как друга в день его рождения? Если что-нибудь серьезная, и нужна моя помощь – так тем более не держите меня в неведении!..</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Да нет, Саш, успокойся! Все в порядке! Просто мы с ним всю ночь играли в дурачка… Картами таро.</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Ха-ха! Чего?! В дурачка?! Ха-ха-ха! Картами таро?!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«Ха-ха-ха!»… «Ха-ха-ха!»… Смотри – не лопни от хаханек! Других-то и не было. Пришлось… ну да, таро. Чего такого-то?..</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Подносами гвозди не заколачивали?</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Ха-ха! Ну да! А что! Тоже задорно!</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Дураки какие! Ну слушайте ж! Я ж к чему и веду!.. Играли мы, значит, в дурачка картами таро, играли… Всю ночь так проиграли… Добрую бутыль виски под это дело уговорили. А наутро я – как стеклышко, а Димка – плашмя развалился – и ни движения! Только и промямлил, что ему на днях статью сдавать!..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Красиво вывертывается, чертяка! Как будто и впрямь!.. Смело будем считать, что я поверил!</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Во-о-от! А ты говорил, что нет никаких духов!..</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Так а что, есть, что ли?</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Ну а кто ж его так срубил?</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Да говорю ж, чудак-человек: бутыль вискаря как есть приговорили!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Ты ж, Колька, однако, на ногах.</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И чего? У всех, знаешь ли, разная восприимчивость к алкоголю.</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Разная-то она, может, и разная – да не в вашем случае. Вы практически одинаковой комплекции и массы.</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же пристал, зараза! Журналюга продажный, а эрудиции – воз с поклажей!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Друзья, а давайте мы сейчас все на месте и выясним!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Чего ты собрался выяснять?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Саш, ты, это… Тоже, знаешь, в сторонке не стой!.. Тебя, может, это в первую голову касается!..</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чего ты задумал-то?</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Книжка английского академика, говоришь?..</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Ну почти. Выдвинут на академика.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Вот видишь, как! Он выдвинут, а я уже академик! Посмотрим же, кто кого!..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Саш, так ведь он с лишком в трех тысячах верст от наших посиделок. Ты даже если и крепче – в чем, кстати, я ни толики не сомневаюсь! – никак с ним не померишься.</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вот и неправда твоя, тезка! Ребят, готовимся, расставляемся! Будет вам Димкин дух!..</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Так ведь Димка… Ну – того… Он ведь еще живой!..</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И дай ему Бог долгих лет!</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Ха-ха! Что я слышу?! Наш скептик-материалист боится взывать к душе живого человека?! Фи! Что за суеверия!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Да иди ты! Паяц! Ну просто… Просто правильно ли это?.. Обращаться к душам еще живых… Каждый ведь получает ровно то, во что он верит. Вернее, так каждому кажется… А вам все эти мистические практики близки. Ну вот вдруг… По вам – того… Ну, скажется на вас, елки-моталки! Вот прицепились!..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ты, Коль, не бойся! Ты ж говоришь, что Димке нынче плохо после пьянки, верно?</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Ну… Да… Во всяком случае, когда я от него выходил, он был прям в лежку.</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Во-о-от!</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А души спящих, в том числе в алкогольном угаре, вполне себе вызываются – без малейшего вреда для связи с их телесными субстанциями.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Ишь как! Собрались, возбудились – и у Сашеньки, дружочка моего закадычного, наклевывающееся неверие в спиритизм – поглядите-ка! – как тряпочкой протерло! Такая вертлявая псина – потрохами клянусь! – продаст при первой же возможности! Родственничек, едрить-колотить! </w:t>
      </w:r>
      <w:r>
        <w:rPr>
          <w:rFonts w:cs="Times New Roman" w:ascii="Times New Roman" w:hAnsi="Times New Roman"/>
          <w:i/>
          <w:iCs/>
          <w:sz w:val="24"/>
          <w:szCs w:val="24"/>
        </w:rPr>
        <w:t>(К Аксакову и Бекетову.)</w:t>
      </w:r>
      <w:r>
        <w:rPr>
          <w:rFonts w:cs="Times New Roman" w:ascii="Times New Roman" w:hAnsi="Times New Roman"/>
          <w:sz w:val="24"/>
          <w:szCs w:val="24"/>
        </w:rPr>
        <w:t xml:space="preserve"> Да, друзья, все правильно! Давайте – сдвигаем стол – и айда путешествовать!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Ну я уж и не знаю…</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тьфу на тебя, маловерный!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Саш… Бутлеров… Я вот как зашел – заметил: ты чего ты прям осунувшийся какой-то! Как нездоров! В прошлый раз за тобой такого не замечал…</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Потом, Коль, вся трепотня – потом! Сдвигаем!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xml:space="preserve">. Ну как знаете! </w:t>
      </w:r>
      <w:r>
        <w:rPr>
          <w:rFonts w:cs="Times New Roman" w:ascii="Times New Roman" w:hAnsi="Times New Roman"/>
          <w:i/>
          <w:iCs/>
          <w:sz w:val="24"/>
          <w:szCs w:val="24"/>
        </w:rPr>
        <w:t xml:space="preserve">(В сторону.) </w:t>
      </w:r>
      <w:r>
        <w:rPr>
          <w:rFonts w:cs="Times New Roman" w:ascii="Times New Roman" w:hAnsi="Times New Roman"/>
          <w:sz w:val="24"/>
          <w:szCs w:val="24"/>
        </w:rPr>
        <w:t>Вот же черти! Выдумают же бред, втемяшат, да сами в него и уверятся!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Сдвигают к праздничному столу имеющиеся в помещении предметы мебели – примерно одинаковой высоты. Кое-какие из них скручивают полотенцами. Получается подобие круглого стола. Занавешивают окна. Аксаков зажигает свечи на подсвечнике, ставит подсвечник посредине импровизированного круглого стола. Рассаживаются вкруг – на более-менее одинаковом расстоянии друг от друга. Разливают себе мед и чай. Перед каждым – по блюдцу с медом и по чашечке чая. Гасят лампы в доме. Возжигают церковные свечки, расставляют их по краю стола.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Хе-хе! Ну-у-у! Тайн нагнали! Куда там!</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Тихо! Не ори! Мы всерьез!</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Вбегает Надежда Михайловна.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 xml:space="preserve">Заняты, да?.. Ой, здравствуй, Саш! Здравствуй, Коль! </w:t>
      </w:r>
      <w:r>
        <w:rPr>
          <w:rFonts w:cs="Times New Roman" w:ascii="Times New Roman" w:hAnsi="Times New Roman"/>
          <w:i/>
          <w:iCs/>
          <w:sz w:val="24"/>
          <w:szCs w:val="24"/>
        </w:rPr>
        <w:t>(Приветствуют друг друга кивками головы.)</w:t>
      </w:r>
      <w:r>
        <w:rPr>
          <w:rFonts w:cs="Times New Roman" w:ascii="Times New Roman" w:hAnsi="Times New Roman"/>
          <w:sz w:val="24"/>
          <w:szCs w:val="24"/>
        </w:rPr>
        <w:t xml:space="preserve"> Я у вас своего любимого-благоверного буквально на секундочку украду?..</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чего меня красть? Я – вон он здесь! Весь – как на ладони: что душой, что телесами!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 чего»… Уселся… Детки ждут, чего ты им скажешь…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Поздно, любимая моя – отрадная, благоверная! Поздно! Сеанс начинается! Не спрашивай, какой: сама камси-камса знаешь, а уж я-то как знаю!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Хы-хы! Ишь ведь жук, как вывернулся от художественного выпиливания мозгов!</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Тьфу ты, ну ты!.. Ну ладно, потом, значит… Никуда не денешься!.. </w:t>
      </w:r>
      <w:r>
        <w:rPr>
          <w:rFonts w:cs="Times New Roman" w:ascii="Times New Roman" w:hAnsi="Times New Roman"/>
          <w:i/>
          <w:iCs/>
          <w:sz w:val="24"/>
          <w:szCs w:val="24"/>
        </w:rPr>
        <w:t>(Выбегает.)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Не денусь, не денусь!.. Так! Все! Замолкаем и расслабляемся!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Руки на столе! Глаза – закрытые! Дыхание – ровное! Тишина-а-а!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Топот. Друзья испуганно перешептываются.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Ой 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А-ага!..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Вот булькают – смешные!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Да тихо 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Ни черта лысого не слышу!</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xml:space="preserve">.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Слышишь, да, как подкрадывается?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Ага!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Медленно приоткрывается дверь.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 и 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(Хором, громко.) </w:t>
      </w:r>
      <w:r>
        <w:rPr>
          <w:rFonts w:cs="Times New Roman" w:ascii="Times New Roman" w:hAnsi="Times New Roman"/>
          <w:sz w:val="24"/>
          <w:szCs w:val="24"/>
        </w:rPr>
        <w:t>Целльнер!</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Начальник, поди, ваш?</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Вроде того.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Только поглавнее.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Хм… Поглавнее начальника? Ишь – забавы!..</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Входит двойник Бутлерова, держит в правой руке подсвечник с горящими свечами.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Уважаемые господа, хозяйка велела справиться, хорошо ли вам отдыхается.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Аксаков и Бекетов</w:t>
      </w:r>
      <w:r>
        <w:rPr>
          <w:rFonts w:cs="Times New Roman" w:ascii="Times New Roman" w:hAnsi="Times New Roman"/>
          <w:sz w:val="24"/>
          <w:szCs w:val="24"/>
        </w:rPr>
        <w:t xml:space="preserve">. </w:t>
      </w:r>
      <w:r>
        <w:rPr>
          <w:rFonts w:cs="Times New Roman" w:ascii="Times New Roman" w:hAnsi="Times New Roman"/>
          <w:i/>
          <w:iCs/>
          <w:sz w:val="24"/>
          <w:szCs w:val="24"/>
        </w:rPr>
        <w:t xml:space="preserve">(Хором.) </w:t>
      </w:r>
      <w:r>
        <w:rPr>
          <w:rFonts w:cs="Times New Roman" w:ascii="Times New Roman" w:hAnsi="Times New Roman"/>
          <w:sz w:val="24"/>
          <w:szCs w:val="24"/>
        </w:rPr>
        <w:t xml:space="preserve">Уйди отсюда, аспид!!! </w:t>
      </w:r>
      <w:r>
        <w:rPr>
          <w:rFonts w:cs="Times New Roman" w:ascii="Times New Roman" w:hAnsi="Times New Roman"/>
          <w:i/>
          <w:iCs/>
          <w:sz w:val="24"/>
          <w:szCs w:val="24"/>
        </w:rPr>
        <w:t>(Замахиваются, подаются в сторону двойника Бутлерова.)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Двойник Бутлерова, встревоженно размахивая руками, выбегает. </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Не тот, что ль?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«Не тот, что ль»… Браво! «Пятерка» за попадание!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xml:space="preserve">. Ну точно, Саш, молодец! Браво, Николя! Воистину академическая догадливость! </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Да вы зато у нас завсегда про все знаете!..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Ладно, Коль, не сердись! Просто из-за тебя все никак не начнем.</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Из-за меня? Кто в двери-то ломится каждые десять секунд?</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Ха-ха! Так прям Сашка и завиноватил домочадцев!..</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Прислуге – простительно, жене – тем более! Чего с баб взять! Волнуется!..</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Чего ж ты, Коль, орал-то с нами, если не понял?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«Чего, чего»… Да я завсегда – как все. Стал бы я при чинах, кабы выделялся!..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Ну жучара! И действительно: всю жизнь в такт и в ритм! А еще меня винит в приспособленчестве! Я б так нипочем не смог! Ну чтоб выкрикнуть – и до миллисекунды срезонировать!..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Вот балаболки! Оба! Один и второй! Ну так чего: мы общаемся с Димкой – или как?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Или…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Общаемся, общаемся, Саш! Конечно, общаемся! Не слушай ты его! А ты, Коль, будь так любезен: соберись с силами – и попридержи язык за зубами! Или – выйди из-за стола, нам не мешай!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xml:space="preserve">. </w:t>
      </w:r>
      <w:r>
        <w:rPr>
          <w:rFonts w:cs="Times New Roman" w:ascii="Times New Roman" w:hAnsi="Times New Roman"/>
          <w:i/>
          <w:iCs/>
          <w:sz w:val="24"/>
          <w:szCs w:val="24"/>
        </w:rPr>
        <w:t>(Встает, раздраженно бурчит.)</w:t>
      </w:r>
      <w:r>
        <w:rPr>
          <w:rFonts w:cs="Times New Roman" w:ascii="Times New Roman" w:hAnsi="Times New Roman"/>
          <w:sz w:val="24"/>
          <w:szCs w:val="24"/>
        </w:rPr>
        <w:t xml:space="preserve"> Скажите, пожалуйста! Птица выискалась! Из-за стола в чужом доме гонит!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Да что ты его слушаешь! Оставайся, Коль! Вдвоем с тезкой мы с задачей, пожалуй, не сладим! </w:t>
      </w:r>
      <w:r>
        <w:rPr>
          <w:rFonts w:cs="Times New Roman" w:ascii="Times New Roman" w:hAnsi="Times New Roman"/>
          <w:i/>
          <w:iCs/>
          <w:sz w:val="24"/>
          <w:szCs w:val="24"/>
        </w:rPr>
        <w:t>(Бекетов садится.)</w:t>
      </w:r>
      <w:r>
        <w:rPr>
          <w:rFonts w:cs="Times New Roman" w:ascii="Times New Roman" w:hAnsi="Times New Roman"/>
          <w:sz w:val="24"/>
          <w:szCs w:val="24"/>
        </w:rPr>
        <w:t xml:space="preserve"> Просто молчок, лады? Старайся даже не шептать!</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Стихают. Все вокруг темнеет – до кромешного мрака: лишь слегка проглядываются силуэты. Погружаются в медитативное состояние. Отрешаются от реальности. Тарелочки и чашечки движутся по кругу – от одного к другому. Светлеет – точно выплывает из темени в ясность. Друзья потихоньку приходят в себя. Осознают происходящее. Начинают перешептываться.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Ишь вывертывает! Я-то, признаться, думал, так, забава!..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Ах ты ж, елки-моталки! Вот язык без костей!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Нет, ну теперь-то можно. Просто лучше – все так же негромко. Он пришел!</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Снова темнеет, но лица друзей видны. Бекетов ошарашен. Бутлеров и Аксаков воспринимают происходящее как должное. Воцаряется гробовая тишина. На поверхности меда и чая появляется рябь, словно от ветра на воде.</w:t>
      </w:r>
    </w:p>
    <w:p>
      <w:pPr>
        <w:pStyle w:val="Normal"/>
        <w:tabs>
          <w:tab w:val="clear" w:pos="708"/>
          <w:tab w:val="left" w:pos="3450" w:leader="none"/>
        </w:tabs>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Ты здесь, я знаю!</w:t>
        <w:tab/>
      </w:r>
    </w:p>
    <w:p>
      <w:pPr>
        <w:pStyle w:val="Normal"/>
        <w:tabs>
          <w:tab w:val="clear" w:pos="708"/>
          <w:tab w:val="left" w:pos="3450" w:leader="none"/>
        </w:tabs>
        <w:jc w:val="both"/>
        <w:rPr>
          <w:rFonts w:ascii="Times New Roman" w:hAnsi="Times New Roman" w:cs="Times New Roman"/>
          <w:i/>
          <w:i/>
          <w:iCs/>
          <w:sz w:val="24"/>
          <w:szCs w:val="24"/>
        </w:rPr>
      </w:pPr>
      <w:r>
        <w:rPr>
          <w:rFonts w:cs="Times New Roman" w:ascii="Times New Roman" w:hAnsi="Times New Roman"/>
          <w:i/>
          <w:iCs/>
          <w:sz w:val="24"/>
          <w:szCs w:val="24"/>
        </w:rPr>
        <w:t>Посуда перестает перемещаться, дребезжит.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Так я и думал! Знаю, что живых по таким глупостям не беспокоят… Хотя и ты, я погляжу, сегодня не больно-то вежлив… Будь добр, ответь: отчего пренебрег моими именинами?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Тарелочка и чашечка – от Бутлерова перемещаются к Бекетову. Аксаковская посуда остается неподвижной. Бутлеров и Аксаков обеспокоенно перешептываются.</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Ты чего-нибудь понял?</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ни в зуб коленом, Саш!</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Как так-то? Кто у нас главный эрудит по потусторонним измерениям?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А-а-а… Ну да, ну да… Но объясниться перед публикой, увы, придется тебе!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Ах, ты ж!.. Ну ладно, так уж и быть… Саш, ты меня знаешь: всю литературу вдоль и поперек перерыл! А теперь – еще и разгромно-критическую. Ничего хоть близко похожего, да чтоб еще с такой филигранностью перестановки!..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Чего тут сложного? Всего-навсего тарелки двигаются по кругу.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А раз просто – так сам и распинайся! Чего мне за тебя сценарий отбалтывать?</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Ребятки, вы молодцы, конечно! Я, выходит, заткнись, а у самих – язычки на развязке!..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Ты помолчи, поганец! Аспид на шейке! Скоро и до тебя очередь дойдет!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Не понял!.. Саш… Бутлеров… Ты если претензии какие имеешь – имей и смелость открыто их выразить! Безо всяких там, понимаете ли… духов!</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Имей терпение! Пьеса должна быть проиграна от и до – как симфония по нотам!..</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 стол к Бекетову прилетает тарелка Надежды Михайловны – и со звоном шмякается.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(К Аксакову.) </w:t>
      </w:r>
      <w:r>
        <w:rPr>
          <w:rFonts w:cs="Times New Roman" w:ascii="Times New Roman" w:hAnsi="Times New Roman"/>
          <w:sz w:val="24"/>
          <w:szCs w:val="24"/>
        </w:rPr>
        <w:t>Ну! Теперь понимаешь? Или в книжках этого тоже нема?!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(К Бутлерову.) </w:t>
      </w:r>
      <w:r>
        <w:rPr>
          <w:rFonts w:cs="Times New Roman" w:ascii="Times New Roman" w:hAnsi="Times New Roman"/>
          <w:sz w:val="24"/>
          <w:szCs w:val="24"/>
        </w:rPr>
        <w:t>Ну… Кажется… Погоди, погоди, Саш! Не пори горячку! Спиритизм, сам знаешь, – материя такая… Тонкая!.. Поведение духа ведь еще – как истолковать! Быть может, имеется в виду совсем даже другое!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Ну – например!..</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Ну… Например… Например… Кольке, например, понравился твой мед больше, чем его – во всех смыслах липовый! Вот вся посуда с медом – с твоим, Саш, медом! – к нему и прилетела! А! Чем не объяснение?! Просто он боится в этом признаться, а Димка – пачкун такой! – заочно вывел его на чистую воду!</w:t>
      </w:r>
    </w:p>
    <w:p>
      <w:pPr>
        <w:pStyle w:val="Normal"/>
        <w:jc w:val="both"/>
        <w:rPr/>
      </w:pPr>
      <w:r>
        <w:rPr>
          <w:rFonts w:cs="Times New Roman" w:ascii="Times New Roman" w:hAnsi="Times New Roman"/>
          <w:i/>
          <w:iCs/>
          <w:sz w:val="24"/>
          <w:szCs w:val="24"/>
        </w:rPr>
        <w:t>Из шкафа вылетает пеньюар Надежды Михайловны – и шмякается в лицо Бекетову.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А это что?!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«Что, что»… Погоди мгновение! Тут, пожалуй, надобно как следует сообразить!..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Нечего как следует соображать! Сеанс окончен!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Так вот прям сразу? А я уж хотел было проникнуться!..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бахает об пол подсвечник – прямо с горящими свечами, которые мгновенно гаснут, – включает лампы.</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Саш! Я чего у тебя узнать-то хотел!.. У тебя ж дом-то электрифицирован, получается?..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Ага! В числе первых в империи! Без малого за полвека до ГОЭЛРО! Только ты мне, псина, зубы-то не заговаривай! </w:t>
      </w:r>
      <w:r>
        <w:rPr>
          <w:rFonts w:cs="Times New Roman" w:ascii="Times New Roman" w:hAnsi="Times New Roman"/>
          <w:i/>
          <w:iCs/>
          <w:sz w:val="24"/>
          <w:szCs w:val="24"/>
        </w:rPr>
        <w:t>(К Бекетову.)</w:t>
      </w:r>
      <w:r>
        <w:rPr>
          <w:rFonts w:cs="Times New Roman" w:ascii="Times New Roman" w:hAnsi="Times New Roman"/>
          <w:sz w:val="24"/>
          <w:szCs w:val="24"/>
        </w:rPr>
        <w:t xml:space="preserve"> Электрификация, значит?! Электрификация тебе, опарышу, нужна?! А ты мне ни о чем, кроме электрификации, не хочешь сказать?!</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Ну, ребятушки, засиделся я чего-то! Мне назавтра… еще рукопись сдавать. С немецкого.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Сядь! Тоже хорош гусь! Тот еще дружочек! Рукопись у него!.. Науськал, а теперь в кусты! Пока дочиста не проясним, никто отсюда с места не сдвинется! </w:t>
      </w:r>
      <w:r>
        <w:rPr>
          <w:rFonts w:cs="Times New Roman" w:ascii="Times New Roman" w:hAnsi="Times New Roman"/>
          <w:i/>
          <w:iCs/>
          <w:sz w:val="24"/>
          <w:szCs w:val="24"/>
        </w:rPr>
        <w:t>(В сторону.)</w:t>
      </w:r>
      <w:r>
        <w:rPr>
          <w:rFonts w:cs="Times New Roman" w:ascii="Times New Roman" w:hAnsi="Times New Roman"/>
          <w:sz w:val="24"/>
          <w:szCs w:val="24"/>
        </w:rPr>
        <w:t xml:space="preserve"> Елки мои пчелки! Сцену, как истеричка, разыгрываю! То же самое ведь можно было бы сварганить и подостойнее! На днях потренируюсь!..</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Со смехом входит Надежда Михайловна.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Ребят, ух – как светло у вас и шумно! И как кстати милый-родимый-благоверный размахался! Идем – вот так же с детьми пообщаешься! Извините, Саш, Коль! Он к вам еще зайдет!..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Ой! Запорхнула пчелка на елку! И раскомандовалась-то как! Прям генералиссимус – ни дать ни взять!</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нет, Надь, знаешь… Не отвлекай на нас Саньку. Я, пожалуй, уже пойду!..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xml:space="preserve">. А я уж, Надь – тем более, пожалуй!..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Всем стоять! Прыщу Бекетову – тем более! </w:t>
      </w:r>
      <w:r>
        <w:rPr>
          <w:rFonts w:cs="Times New Roman" w:ascii="Times New Roman" w:hAnsi="Times New Roman"/>
          <w:i/>
          <w:iCs/>
          <w:sz w:val="24"/>
          <w:szCs w:val="24"/>
        </w:rPr>
        <w:t>(В сторону.)</w:t>
      </w:r>
      <w:r>
        <w:rPr>
          <w:rFonts w:cs="Times New Roman" w:ascii="Times New Roman" w:hAnsi="Times New Roman"/>
          <w:sz w:val="24"/>
          <w:szCs w:val="24"/>
        </w:rPr>
        <w:t xml:space="preserve"> Театрально, по-моему, вышло, да? Ну ладно. Не переигрывать 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Саш, Коль, чего с моим бурным фантазером творится?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О как! А чего ж – Саш? Давай – только Коль!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Так, я не пойму: что за тон? У тебя ко мне претензии?..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(К Аксакову и Бекетову.) </w:t>
      </w:r>
      <w:r>
        <w:rPr>
          <w:rFonts w:cs="Times New Roman" w:ascii="Times New Roman" w:hAnsi="Times New Roman"/>
          <w:sz w:val="24"/>
          <w:szCs w:val="24"/>
        </w:rPr>
        <w:t>Пулей вон!!! Оба!!!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мгновение назад велел остаться…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Особое приглашение нужно?? Вон!!! Оба!!!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Аксаков и Бекетов выбегают.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 подачки ваши! Подачки с собой!.. </w:t>
      </w:r>
      <w:r>
        <w:rPr>
          <w:rFonts w:cs="Times New Roman" w:ascii="Times New Roman" w:hAnsi="Times New Roman"/>
          <w:i/>
          <w:iCs/>
          <w:sz w:val="24"/>
          <w:szCs w:val="24"/>
        </w:rPr>
        <w:t xml:space="preserve">(В сторону.) </w:t>
      </w:r>
      <w:r>
        <w:rPr>
          <w:rFonts w:cs="Times New Roman" w:ascii="Times New Roman" w:hAnsi="Times New Roman"/>
          <w:sz w:val="24"/>
          <w:szCs w:val="24"/>
        </w:rPr>
        <w:t>А. Не возьмете. Да и хрен бы с вами. Я же больше слопаю. Хотя – липовый!.. Бр-р-р просто какой-то!..</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черт с ними! Уже дали деру!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А чего это ты так их защищаешь, а?? «Черт с ними», «дали деру»… </w:t>
      </w:r>
      <w:r>
        <w:rPr>
          <w:rFonts w:cs="Times New Roman" w:ascii="Times New Roman" w:hAnsi="Times New Roman"/>
          <w:i/>
          <w:iCs/>
          <w:sz w:val="24"/>
          <w:szCs w:val="24"/>
        </w:rPr>
        <w:t>(В сторону.)</w:t>
      </w:r>
      <w:r>
        <w:rPr>
          <w:rFonts w:cs="Times New Roman" w:ascii="Times New Roman" w:hAnsi="Times New Roman"/>
          <w:sz w:val="24"/>
          <w:szCs w:val="24"/>
        </w:rPr>
        <w:t xml:space="preserve"> И где тут защита? Нету. А чего это я? Да леший меня знает! Ладно. Играем дальше.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тебя, дурака, защищаю! Чтоб по улицам не носился – и не позорился! Академик!..</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Да, академик! А-ка-де-мик! Попрекаешь этим, да! А черта лысого ты б за меня пошла, кабы не стал я академиком!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ты чего, право, несешь-то! Выходила я за студента голозадого!..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Меня вот, кстати, всегда интересовало: а ведь Мишка-то наш – он же совсем на меня не похожий! Уши, глаза, нос... Они настолько откровенно Колькины, что!.. </w:t>
      </w:r>
      <w:r>
        <w:rPr>
          <w:rFonts w:cs="Times New Roman" w:ascii="Times New Roman" w:hAnsi="Times New Roman"/>
          <w:i/>
          <w:iCs/>
          <w:sz w:val="24"/>
          <w:szCs w:val="24"/>
        </w:rPr>
        <w:t xml:space="preserve">(В сторону.) </w:t>
      </w:r>
      <w:r>
        <w:rPr>
          <w:rFonts w:cs="Times New Roman" w:ascii="Times New Roman" w:hAnsi="Times New Roman"/>
          <w:sz w:val="24"/>
          <w:szCs w:val="24"/>
        </w:rPr>
        <w:t>Вот я дьявольский инквизитор! Маэстро нервотрепки! Хы-хы!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Думай, пчелки на елке, прежде чем брякать! Зенки лавандой давно ль промывал?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Оборона – в зубастой атаке! Что ж. Хорошо! Очень хорошо! По крайней мере, лучше, чем юлить да вилять… Надюш, скажи честно… </w:t>
      </w:r>
      <w:r>
        <w:rPr>
          <w:rFonts w:cs="Times New Roman" w:ascii="Times New Roman" w:hAnsi="Times New Roman"/>
          <w:i/>
          <w:iCs/>
          <w:sz w:val="24"/>
          <w:szCs w:val="24"/>
        </w:rPr>
        <w:t>(В сторону.)</w:t>
      </w:r>
      <w:r>
        <w:rPr>
          <w:rFonts w:cs="Times New Roman" w:ascii="Times New Roman" w:hAnsi="Times New Roman"/>
          <w:sz w:val="24"/>
          <w:szCs w:val="24"/>
        </w:rPr>
        <w:t xml:space="preserve"> Итак! Внимание! Барабанная дробь! Или как там это называется…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Ты спрашиваешь меня о том, изменяла ли я тебе с Бекетовым? Ты же это хотел спросить, да? Духи тебе твои натрещали…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Вопрос задан не в бровь а в глаз. Внимательно слушаю ответ!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Ух ты как! Сама спросилась – сама и отвечай! Может, мне еще себя, как унтер-офицерскую вдову, выпороть?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Короткий и понятный вопрос ждет короткий и понятный ответ… </w:t>
      </w:r>
      <w:r>
        <w:rPr>
          <w:rFonts w:cs="Times New Roman" w:ascii="Times New Roman" w:hAnsi="Times New Roman"/>
          <w:i/>
          <w:iCs/>
          <w:sz w:val="24"/>
          <w:szCs w:val="24"/>
        </w:rPr>
        <w:t>(В сторону.)</w:t>
      </w:r>
      <w:r>
        <w:rPr>
          <w:rFonts w:cs="Times New Roman" w:ascii="Times New Roman" w:hAnsi="Times New Roman"/>
          <w:sz w:val="24"/>
          <w:szCs w:val="24"/>
        </w:rPr>
        <w:t xml:space="preserve"> Да не тяни ты! Ну в самом деле!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«Ждет»… Не ищет, стало быть, а снова просто сидит, да ждет!.. А ты знаешь, Саш, чего меня всегда в тебе как в мужчине отталкивало?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Надюш, я просто сатанею! Ты бы знала, каких усилий мне стоит тебя не отлупить! </w:t>
      </w:r>
      <w:r>
        <w:rPr>
          <w:rFonts w:cs="Times New Roman" w:ascii="Times New Roman" w:hAnsi="Times New Roman"/>
          <w:i/>
          <w:iCs/>
          <w:sz w:val="24"/>
          <w:szCs w:val="24"/>
        </w:rPr>
        <w:t>(В сторону.)</w:t>
      </w:r>
      <w:r>
        <w:rPr>
          <w:rFonts w:cs="Times New Roman" w:ascii="Times New Roman" w:hAnsi="Times New Roman"/>
          <w:sz w:val="24"/>
          <w:szCs w:val="24"/>
        </w:rPr>
        <w:t xml:space="preserve"> Абсолютно плевать! Вот честно! Я к ней как к женщине давным-давно остыл!</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Твоя инфантильность! Да-да, Саш! Ин-фан-тиль-ность! И плевать, какой ты там академик с теориями! Ты всегда ждал у моря погоды! Плыл по течению! А Колька, если хочешь знать!..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Сгораю от любопытства!..</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Сгораешь, любимый? Очень хорошо! Керосинчику-то я тебе щедро плесну!..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Смотри только сама не сварись!..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никогда не умел скандалить с женщинами! Сам всякий раз сваливаюсь на базарно-склочный уровень!..</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Ты распекаешь детей на чем свет стоит. А ведь червивое яблоко от червивой яблоньки – не больно и далеко укатилось. Ну да. Ни Миша, ни Володя не блещут твоими возвышенными дарованиями. Зато уж как ухватить фортуну за хвост!..</w:t>
      </w:r>
    </w:p>
    <w:p>
      <w:pPr>
        <w:pStyle w:val="Normal"/>
        <w:jc w:val="both"/>
        <w:rPr/>
      </w:pPr>
      <w:r>
        <w:rPr>
          <w:rFonts w:cs="Times New Roman" w:ascii="Times New Roman" w:hAnsi="Times New Roman"/>
          <w:i/>
          <w:iCs/>
          <w:sz w:val="24"/>
          <w:szCs w:val="24"/>
        </w:rPr>
        <w:t>Бутлеров в ярости вскакивает и замахивается на Надежду Михайловну подушкой. Надежда Михайловна закрывает лицо руками, защищаясь.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Курва подзаборная!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Кто с малыми детьми – выйдите! Буду ругаться! </w:t>
      </w:r>
      <w:r>
        <w:rPr>
          <w:rFonts w:cs="Times New Roman" w:ascii="Times New Roman" w:hAnsi="Times New Roman"/>
          <w:i/>
          <w:iCs/>
          <w:sz w:val="24"/>
          <w:szCs w:val="24"/>
        </w:rPr>
        <w:t xml:space="preserve">(К Надежде Михайловне.) </w:t>
      </w:r>
      <w:r>
        <w:rPr>
          <w:rFonts w:cs="Times New Roman" w:ascii="Times New Roman" w:hAnsi="Times New Roman"/>
          <w:sz w:val="24"/>
          <w:szCs w:val="24"/>
        </w:rPr>
        <w:t>Говори, как есть: бегала к Кольке, покуда я на работе ковырялся?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ты на меня ручонками-то своими хилыми не маши! Никто тебя здесь не боится! А все, как есть, до донца, – знай: я тебе выскажу! Да, замуж я за тебя выскочила по расчету! Да, выбор был папенькин, не мой! Да, выбор мой пал на Кольку – и падает на него же до сих пор! Но я ни разу в жизни тебе не изменила! Все? Доволен? Лишился друзей?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Друзья… Занозы от репья!.. Оба!.. Ты вот мне лучше ответь, почему так – и чем он?.. Ну…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вот видишь! Даже когда надо устроить сцену жене – сидишь и мямлишь! «Чем он», «чем он»… Что – чем он-то? Лучше – ты хотел сказать?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Черта с два он лучше! Заморыш шепелявый!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И ничего не заморыш! Тем более, не шепелявый! А лысина у него, между прочим, – так и того на пятилетку позже…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Бесить меня будешь??? </w:t>
      </w:r>
      <w:r>
        <w:rPr>
          <w:rFonts w:cs="Times New Roman" w:ascii="Times New Roman" w:hAnsi="Times New Roman"/>
          <w:i/>
          <w:iCs/>
          <w:sz w:val="24"/>
          <w:szCs w:val="24"/>
        </w:rPr>
        <w:t>(В сторону.)</w:t>
      </w:r>
      <w:r>
        <w:rPr>
          <w:rFonts w:cs="Times New Roman" w:ascii="Times New Roman" w:hAnsi="Times New Roman"/>
          <w:sz w:val="24"/>
          <w:szCs w:val="24"/>
        </w:rPr>
        <w:t xml:space="preserve"> Эх, да если б умела она бесить! Если б хоть раз за всю нашу супружескую бодягу распалила во мне мужчину!..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Ой ты, подумаешь! Хотела бы взбесить – взбесила бы! Из тебя ж веревки вить можно, пчелиная твоя душа! Да, Николка нравился папеньке меньше. Неказистый он какой-то был, вертлявый, да и ушастый. В маменьку. В свою. Но гимназисткой воспылала я к нему без памяти. И кабы не папенькина воля – так бы 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Так! Стоп! Спасибо тебе, Надюш, за излияния! Огромное, от чистого сердца спасибо! Теперь поди вон! Видеть тебя, гадюку, не могу! </w:t>
      </w:r>
      <w:r>
        <w:rPr>
          <w:rFonts w:cs="Times New Roman" w:ascii="Times New Roman" w:hAnsi="Times New Roman"/>
          <w:i/>
          <w:iCs/>
          <w:sz w:val="24"/>
          <w:szCs w:val="24"/>
        </w:rPr>
        <w:t>(В сторону.)</w:t>
      </w:r>
      <w:r>
        <w:rPr>
          <w:rFonts w:cs="Times New Roman" w:ascii="Times New Roman" w:hAnsi="Times New Roman"/>
          <w:sz w:val="24"/>
          <w:szCs w:val="24"/>
        </w:rPr>
        <w:t xml:space="preserve"> А вот тут, кстати, правду сказал! Нет, ну пусть, конечно, побудет рядом. Вроде как не жалко. Только уже подташнивает от нее слегка. Обороты даже такие… «Пчелиная душа»… Ну кисло, Надюш, ну правда – кисло!..</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 фыркает, разворачивается идет к двери. На полпути останавливается.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За сыночков, муженечек, можешь быть спокоен! Они точно твои! Такие же плывущие по течению обормоты! Вынесло в залив к рыбешкам – хорошо, не вынесло – ну и тоже ничего, на разгрузочных днях посидим! Вся ваша Бутлеровская порода такая! Не то, что мы, Глумилины!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 не то, что Бекетовы, да?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кстати, сейчас – почти обидно было! Бекетов – проходимец, которому только и можно, что завидовать: до того ловок! И к званию тебе присосется, и к открытию! И меня почти бесит, когда его хоть каким-то  боком ставят мне – намного лучшему! – в пример!</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И не то, что Бекетовы! Вот будь у меня сынки от Николеньки!..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хватает подушку и замахивается. Надежда Михайловна успевает выбежать. В дверях появляются Целльнер и двойник Бутлерова. Подушка летит в них. Целльнер успевает дематериализоваться, а вот двойник Бутлерова принимает удар на себя. Подушка лупит его аккурат в лицо.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Ну чего тебя надо от меня, кровопивец?! </w:t>
      </w:r>
      <w:r>
        <w:rPr>
          <w:rFonts w:cs="Times New Roman" w:ascii="Times New Roman" w:hAnsi="Times New Roman"/>
          <w:i/>
          <w:iCs/>
          <w:sz w:val="24"/>
          <w:szCs w:val="24"/>
        </w:rPr>
        <w:t>(В сторону.)</w:t>
      </w:r>
      <w:r>
        <w:rPr>
          <w:rFonts w:cs="Times New Roman" w:ascii="Times New Roman" w:hAnsi="Times New Roman"/>
          <w:sz w:val="24"/>
          <w:szCs w:val="24"/>
        </w:rPr>
        <w:t xml:space="preserve"> И просто банальный, гнусный, абсолютно зависимый дурак!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По просьбе Надежды Михайловны, Владимира Александровича и Анны… Отчество, извините, запамятовал… Зажарил гуся с яблоками на вертеле. Готов подать к столу!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Пошел вон!!! </w:t>
      </w:r>
      <w:r>
        <w:rPr>
          <w:rFonts w:cs="Times New Roman" w:ascii="Times New Roman" w:hAnsi="Times New Roman"/>
          <w:i/>
          <w:iCs/>
          <w:sz w:val="24"/>
          <w:szCs w:val="24"/>
        </w:rPr>
        <w:t>(В сторону.)</w:t>
      </w:r>
      <w:r>
        <w:rPr>
          <w:rFonts w:cs="Times New Roman" w:ascii="Times New Roman" w:hAnsi="Times New Roman"/>
          <w:sz w:val="24"/>
          <w:szCs w:val="24"/>
        </w:rPr>
        <w:t xml:space="preserve"> Это жалкое подобие тут совершенно ни при чем. Но в любом спектакле всенепременно нужно отыскать «крайнего». Увы.</w:t>
      </w:r>
    </w:p>
    <w:p>
      <w:pPr>
        <w:pStyle w:val="Normal"/>
        <w:jc w:val="both"/>
        <w:rPr/>
      </w:pPr>
      <w:r>
        <w:rPr>
          <w:rFonts w:cs="Times New Roman" w:ascii="Times New Roman" w:hAnsi="Times New Roman"/>
          <w:i/>
          <w:iCs/>
          <w:sz w:val="24"/>
          <w:szCs w:val="24"/>
        </w:rPr>
        <w:t>Двойник Бутлерова выскакивает прочь.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Гусь с яблоками на вертеле… Вот ведь не в бровь а в глаз! Они меня, сволочи, нашпиговали, как гуся, да всего до косточек и прожарили! Один сын – знать не знает! Второй – тоже вот-вот сбежит! Друзья – кусачки поганые, а не друзья! Вернейший соратник – видеть меня не хочет: только порхает духом бестелесным, да и ябедничает! Целльнер, явись! Явись, чертова кукла! Все тебе выскажу! И про будущее славное, и про визионерство твое паршивое, и про спиритизм, и про то, что ты… что вы все! Вы все – бесы б вас драли! – нос суете, куда вас ни разу не просят! Сдохнуть бы мне, червяку, поскорее! Или… Или и ты мне, поганец, наврал???</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 истерике ползает по полу. Рыдая, лижет пол. Мгновенно успокаивается. Как ни в чем не бывало встает, отряхивается и отплевывается.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Тьфу ты, ну ты! Гадость, пакость! Ну а Димка… хы-хы!... тот еще брандахлыст! Задницу бы ему, стрекозлу, надрал! Уф-ф, попадись он мне, мерзавец! Э-эх! Больше не попадется!..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ДЕЙСТВИЕ ТРЕТЬЕ</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5 мая 1886 года. Природа пышет цветением, переливами и жизнью во всех ее загородных проявлениях. Просторный двор, палисад и бревенчатая изба с верандой – аккурат из действия первого. Только без кресла-качалки на веранде. Вокруг елей – взад-вперед – снуют крупные и жирные пчелы. Время от времени отдельные из них забираются под еловые иголки, копошатся под ними – с тем, чтобы и дальше продолжить свой предписанный мирозданием полет. На переднем плане расположен здоровенный и пустой круглый стол – видимо, дубовый, – вовсе ничем не покрытый. За столом – на хиленьком, разваливающемся, скрипучем стульчике – сидит один-единственный Бутлеров – нога на ногу, в теплом шлафроке из действия первого. Выглядит наш герой совсем плохо: походит, скорее, на скелет, туго обтянутый кожей, нежели на живого человека.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что ж, друзья, мой земной путь, чего уж финтить почем зря, без малого окончен! Часы, как говорится, на стене, а время – на спине. Детки, спасибо Господу, пристроены и любят папу, с женой – помирился… или, может, конечно, мы с Надькой сделали вид, что помирились… неважно… Самого славословят – едва ли не на каждом шагу. Да где славословят! Кабы только по кафедрам, а то ведь еще по опереткам, по салонам да по кабакам! Точно я артист какой заморский, диковинный, а не химик. И почти как Димку Менделеева, хотя его подлинная слава – еще впереди. Закруглять бы дела мои бренные, земные, да вот удавись – не хочется! Тем паче, что сердце мое поизношенное – так и ноет за родненьких птенчиков из чистопольского гнездышка! Вредных, сложных, склочных, подчас себе на уме – ан все же родных – и все же ноет, да еще как! Не будет им здесь, голубчикам, жизни человеческой ! Ой, не будет!..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 сцене появляется духовой оркестр, громко выдувающий агрессивно-боевые, бессвязные звуки. Трубачи идут не в ногу, расхристаны и, скорее всего, в изрядном подпитии. Малость потоптавшись на месте, проиграв таким Макаром всего ничего, удаляются восвояси.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Ишь! Шумно, военно, раскатисто! Ясно, что к смертям! Вот эти-то бурдоделы моих внучат и сожрут! В переносном смысле. Хотя по итогам – почти что и в прямом. А родители, сынки то бишь мои с невестками, за них помаются! Хлебнут от таких же вот – задорных, шастающих и звучащих! Так же вон точно: шумно и с помпой – и по волнам кровушки! Уф-ф!.. Подумать страшно, чего еще жуткого приключится после меня! Да и не все ли мне равно, чего будет после? Ведь то – всего-навсего внуки, которых я на этой Земле никогда не увижу. А… Нет, все равно отчего-то сердце кровью за них обливается! Даже дистанционно. Черт, да ведь, право, дурость же какая в основу положена: подводить итог мимолетному чаепитию – здесь, на Земле, в гостях! Мне-то уж, нынешнему, ей-Богу, не до жиру: покамест едва живой, а уже, считай, мертвец! Нет, ну каков же стал, а! Тощий весь, усохший телесами, скрипучий! Да и вообще – леший его знает, на что теперича похожий!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 сцене появляются Аксаков и Бекетов. Слегка подшофе. Идут в обнимку. О чем-то оживленно разговаривают. Сразу понятно, что тема живо интересна обоим – и столь же живо единит обоих.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Пардон, пардон! А это еще развеселье синеносое здесь откуда?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Хотя я тысячу раз твердил ему!..</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Кому?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Неважно! Да пропади он, в самом деле, пропадом – этот кто-то! Говорю я, стало быть, ему: думай своей башкой! Хватит верить во всякую дичь!</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В спиритические сеансы?</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В спиритические сеансы.</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Бекетов целует Аксакова в щеку. Они импровизированно братаются. Потом словно бы случайно замечают Бутлерова.</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Ой, здравствуй Саш!</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Здравствуй, Сань! Извини, сразу тебя не заметили!..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Да. Точно. Увлечены были.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Бутлеров приветствует друзей едва уловимым кивком головы. </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Пчел тут у тебя развелось! Вообще – мать!</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не говори! Каждая – с хорошую такую папиросу величиной! Тяпнет – так и проблем, поди, не оберешься!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Ну да – как есть! Распухнешь весь!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xml:space="preserve">. Тс-с-с! Разгалделись чего-то мы тут! У Шурика нашего, понимаешь, экс-пе-ри-мент! Вкуснейший мед на планете с целебными свойствами! Хошь – от давления, хошь – от средостения, хошь – от систолы! </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От всего – поможет-исцелит!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Напрочь от всего!</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И вкусный!</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Ну так я ж уже сказал!</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А. Ну да. Я про то, что удачный вышел – эксперимент-то Шурин!</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Ну дык а то ж!</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явно не намерен включаться в беседу. Даже не смотрит в сторону друзей. Аксаков и Бекетов, подождав хоть какого-нибудь ответа буквально мгновение и не дождавшись оного, – оба одновременно вваливаются в избу, шумно захлопывая за собой дверь.</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Бутлеров. (В сторону.) </w:t>
      </w:r>
      <w:r>
        <w:rPr>
          <w:rFonts w:cs="Times New Roman" w:ascii="Times New Roman" w:hAnsi="Times New Roman"/>
          <w:sz w:val="24"/>
          <w:szCs w:val="24"/>
        </w:rPr>
        <w:t xml:space="preserve">О как теперь у нас устроено, видите!.. И ведь отныне не выгонишь их, балаболов-бузотеров, из избы! Выродились оба – в край! Былой лоск с сивухой вытек! Так… На чем же это я… Ах, да… Про свою, значит… про свое… в общем, угасание. Меня, видите ли, спасать почали во весь опор! Местный доморощенный эскулап напророчил мне взрывной бум зловредных клеток в организме. Что-то там на жеванных бумажках закорючками своими понавыписывал. Эдакую ведьмину мешанину к Вальпургиевой ночи. Ну олух же фееричный, ну прости ж Господи! Мне-то всяко лучше видать, что сего бояться не следует, а подкараулит совсем даже… в совсем даже другой подворотне! Рванет сосуд в мозгу: это уж я лучше любого эскулапа знаю – и не надо мне бла-бла! Кстати, ровно через три месяца с сего дня – прям тютелька-в-тютельку! </w:t>
      </w:r>
      <w:r>
        <w:rPr>
          <w:rFonts w:cs="Times New Roman" w:ascii="Times New Roman" w:hAnsi="Times New Roman"/>
          <w:i/>
          <w:iCs/>
          <w:sz w:val="24"/>
          <w:szCs w:val="24"/>
        </w:rPr>
        <w:t>(Изображает руками стук часов.)</w:t>
      </w:r>
      <w:r>
        <w:rPr>
          <w:rFonts w:cs="Times New Roman" w:ascii="Times New Roman" w:hAnsi="Times New Roman"/>
          <w:sz w:val="24"/>
          <w:szCs w:val="24"/>
        </w:rPr>
        <w:t xml:space="preserve"> Тик-так, тик-так!..</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Из избы в пьяном виде вываливается двойник Бутлерова – с почти что поконченной бутылкой коньяка в левой руке. Свеж и крепок как огурчик: еще гораздо свежее и крепче, чем в предыдущих действиях. В пиджаке, в рваной рубахе, в сандалиях и без порток – расхристанный. Бутлерова, кажется, вовсе не замечает.</w:t>
      </w:r>
    </w:p>
    <w:p>
      <w:pPr>
        <w:pStyle w:val="Normal"/>
        <w:jc w:val="both"/>
        <w:rPr/>
      </w:pPr>
      <w:r>
        <w:rPr>
          <w:rFonts w:cs="Times New Roman" w:ascii="Times New Roman" w:hAnsi="Times New Roman"/>
          <w:i/>
          <w:iCs/>
          <w:sz w:val="24"/>
          <w:szCs w:val="24"/>
        </w:rPr>
        <w:t>Двойник Бутлерова</w:t>
      </w:r>
      <w:r>
        <w:rPr>
          <w:rFonts w:cs="Times New Roman" w:ascii="Times New Roman" w:hAnsi="Times New Roman"/>
          <w:sz w:val="24"/>
          <w:szCs w:val="24"/>
        </w:rPr>
        <w:t xml:space="preserve">. Ну а пока! Пока – гуляем! </w:t>
      </w:r>
      <w:r>
        <w:rPr>
          <w:rFonts w:cs="Times New Roman" w:ascii="Times New Roman" w:hAnsi="Times New Roman"/>
          <w:i/>
          <w:iCs/>
          <w:sz w:val="24"/>
          <w:szCs w:val="24"/>
        </w:rPr>
        <w:t>(Шатаясь, убегает прочь.)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Тьфу! Гуляешь ты!.. Да чтоб ты сдох, мой постыдный аналог! Так нет же! Сдохнет – вот только до Второй мировой войны погодя! Мне, оригиналу, отвешено аж вдвое меньше!..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 столе материализуется Целльнер. Приплясывает, размахивает тросточкой. Бутлерова в упор не замечает.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А-у-у! Есть тут кто?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Э! Ты! Псих! Ввалился без стуку, без приглашения – поздороваться не хочешь?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Хм. Однако! Обжито-облюбовано, а – никого!</w:t>
      </w:r>
    </w:p>
    <w:p>
      <w:pPr>
        <w:pStyle w:val="Normal"/>
        <w:jc w:val="both"/>
        <w:rPr/>
      </w:pPr>
      <w:r>
        <w:rPr>
          <w:rFonts w:cs="Times New Roman" w:ascii="Times New Roman" w:hAnsi="Times New Roman"/>
          <w:i/>
          <w:iCs/>
          <w:sz w:val="24"/>
          <w:szCs w:val="24"/>
        </w:rPr>
        <w:t>Бутлеров щелкает пальцами на обеих руках, тщетно силясь обратить внимание на свое присутствие.</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Посещал я его исправно, проведывал, плешь проедал по части его же, дурня, перспектив!..</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Хы-хы! Ты еще скажи: «Да не вышло»!</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Да не вышло!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Иди ты! Впервые, общаясь с ним, попал!</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Жалко, конечно, его. Очень жалко. Но пуще жалко внуков, деток его подросших – в слезах безутешных.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Та-а-ак! Дальше!..</w:t>
      </w:r>
    </w:p>
    <w:p>
      <w:pPr>
        <w:pStyle w:val="Normal"/>
        <w:jc w:val="both"/>
        <w:rPr>
          <w:rFonts w:ascii="Times New Roman" w:hAnsi="Times New Roman" w:cs="Times New Roman"/>
          <w:sz w:val="24"/>
          <w:szCs w:val="24"/>
        </w:rPr>
      </w:pPr>
      <w:r>
        <w:rPr>
          <w:rFonts w:cs="Times New Roman" w:ascii="Times New Roman" w:hAnsi="Times New Roman"/>
          <w:i/>
          <w:iCs/>
          <w:sz w:val="24"/>
          <w:szCs w:val="24"/>
        </w:rPr>
        <w:t>Целльнер</w:t>
      </w:r>
      <w:r>
        <w:rPr>
          <w:rFonts w:cs="Times New Roman" w:ascii="Times New Roman" w:hAnsi="Times New Roman"/>
          <w:sz w:val="24"/>
          <w:szCs w:val="24"/>
        </w:rPr>
        <w:t>. Кровь и пламень! Горечь, мучения и скорбь! Имя славного предка прогремит втуне, зато каково придется потомкам! Красавчик Миша – жених хоть куда! – падет безвинной жертвой в одна тысяча девятьсот тридцать восьмом! А Жора – тот похитрее окажется: выбьется в герои. Только вот, увы, в герои не своей страны.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Час от часу не легче! Цветущим да молодым – и такие изуверства на их нежные шкурки! «Героем не своей страны»… Сказал бы без экивоков, старый хрыч! Отметится в белом движении дальне-заморского Парагвая! Ну а чего я, собственно, комедию-то ломаю, плешивый мой череп!.. А то я сам не в курсе!..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Из избы, шатаясь и поначалу придерживаясь за притолоку, выходит двойник Бутлерова. При том же «параде» – и в еще более пьяном состоянии: буквально едва стоит на ногах. Бутылки коньяка в руках уже нет, зато грызет яблоко.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Двойник Бутлерова</w:t>
      </w:r>
      <w:r>
        <w:rPr>
          <w:rFonts w:cs="Times New Roman" w:ascii="Times New Roman" w:hAnsi="Times New Roman"/>
          <w:sz w:val="24"/>
          <w:szCs w:val="24"/>
        </w:rPr>
        <w:t>. Чего?! Ты это… басурманское отродье! Про наше – семейное-святое! – почем зря не трепись! И не бреши! Мы у себя сами с усами, понял?!</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Швыряет в Целльнера яблочный огрызок, попадает в затылок. Целльнер теряет равновесие, падает со стола, роняет трость. Двойник Бутлерова хватает ее, замахивается на «супостата». Целльнер – закрыв руками затылок, спасается, а двойник Бутлерова – во что бы то ни стало силится догнать «врага». Оба – сильно шатаются, а Целльнер – еще и прихрамывает. Выбегают прочь. Крики и возня с мордобоем еще буквально пару мгновений слышатся за сценой, после чего стихают напрочь.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С призраками у меня давние счеты. Они редко ошибаются, а их правота – бритвой к горлу.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Появляется Надежда Михайловна: в фате и свадебном платье. Подкатывает к столу широченный древесный обрубок. Садится на него, как в кресло, – прямо напротив Бутлерова.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Бутлеров. </w:t>
      </w:r>
      <w:r>
        <w:rPr>
          <w:rFonts w:cs="Times New Roman" w:ascii="Times New Roman" w:hAnsi="Times New Roman"/>
          <w:sz w:val="24"/>
          <w:szCs w:val="24"/>
        </w:rPr>
        <w:t>Ты… чего ж это, Надюх, а?! При живом-то муже!..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Саш, ну ты чего! Да не бери – Бога ради! – в голову! Решила, знаешь ли, проветрить старье всякое!..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Ты про что?</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«Про что»… Про платье. А про что надо-то?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я вообще-то про полено, на которое ты изволила примостить свое седалище. Дрова да поленья – в любом виде – они все больше к семейным утратам. А чего, в самом деле не слыхала про такое?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видимо, не доводилось как-то.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вот так вот. Я и возмутился: дескать, Надюха-то моя раньше времени меня хоронит. А на платье твое я, признаться, и внимания-то никакого не обратил.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Пф-ф! Тоже мне – новости! Как будто ты когда дальше своего носа глядишь!..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Полено-то углядел. Впрочем, сдаюсь. Давай – рассказывай!</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 чем?</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 том, откуда и на кой ляд тебе свадебное платье?</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Это-то… Да так… Решила, знаешь ли, проветрить свое шкафное старье. А то залеживается лишь бы даром да моль зубастую кормит.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Тебе в пору, как я погляжу.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Платье-то?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Фигура, смотри-ка, точно у девочки. Ну и вообще выглядишь отлично. Особенно сегодня.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Это ты верно подметил. Минус пять килограммов за неделю, а бодрость в членах – как у шестнадцатилетней! Твой медок, Саш, творит чудеса!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 (В сторону.)</w:t>
      </w:r>
      <w:r>
        <w:rPr>
          <w:rFonts w:cs="Times New Roman" w:ascii="Times New Roman" w:hAnsi="Times New Roman"/>
          <w:sz w:val="24"/>
          <w:szCs w:val="24"/>
        </w:rPr>
        <w:t xml:space="preserve"> Медок ли? Мне вот он чего-то с недавних пор ни рожна не помогает.</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Все ты, Саш, бормочешь чего-то… куда-то… в сторону.</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Чего припорхнула – спрашиваю?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Да просто… Покрасоваться… Разве что так.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Покрасоваться – перед кем?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Что – «перед кем»? Перед тобой! Что за вопросы-то – я не понимаю!</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Ага, ага! Я – такой дурак: не вижу, как вы меня уж схоронили и к новому счастью примеряетесь! И спиритизм – долой, потому что я уж вроде как вышел весь. </w:t>
      </w:r>
      <w:r>
        <w:rPr>
          <w:rFonts w:cs="Times New Roman" w:ascii="Times New Roman" w:hAnsi="Times New Roman"/>
          <w:i/>
          <w:iCs/>
          <w:sz w:val="24"/>
          <w:szCs w:val="24"/>
        </w:rPr>
        <w:t xml:space="preserve">(К Надежде Михайловне.) </w:t>
      </w:r>
      <w:r>
        <w:rPr>
          <w:rFonts w:cs="Times New Roman" w:ascii="Times New Roman" w:hAnsi="Times New Roman"/>
          <w:sz w:val="24"/>
          <w:szCs w:val="24"/>
        </w:rPr>
        <w:t>Ой ли! А не врешь? Будто я не помню наши с тобой кухонные откровения про Кольку свет Бекетова! Которого ты, к слову, за каким-то лешим вместе с Саней Аксаковым у нас в избе приветила!..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ты, Сань, слушай, такой интересный, а! Чего ж мне, Сашку Аксакова, родственничка нашего, на улицу, что ль, выставлять?!..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Ну да. И то верно. </w:t>
      </w:r>
      <w:r>
        <w:rPr>
          <w:rFonts w:cs="Times New Roman" w:ascii="Times New Roman" w:hAnsi="Times New Roman"/>
          <w:i/>
          <w:iCs/>
          <w:sz w:val="24"/>
          <w:szCs w:val="24"/>
        </w:rPr>
        <w:t>(В сторону.)</w:t>
      </w:r>
      <w:r>
        <w:rPr>
          <w:rFonts w:cs="Times New Roman" w:ascii="Times New Roman" w:hAnsi="Times New Roman"/>
          <w:sz w:val="24"/>
          <w:szCs w:val="24"/>
        </w:rPr>
        <w:t xml:space="preserve"> Ну опять, что ли, считаем, что поверил? На сей раз – наверное, все-таки нет. Тот разговор с Димкиной подачи не окончен. На сей раз не отцеплюсь. Только зайду с черного входа.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 отвлекайся, Саш, не отвлекайся! Меня обижает твое бормотание на сторону: будто, ей-Богу, чего-нибудь эдакое скрываешь! А я тебе… говорю как есть. Родственники – это святое. А у нас – хоромы-то у нас какие! Роту поселить можно! Еще даже и останется!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И мне в них уже нет места!..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Опять чего-то бормочешь!..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Ну то есть… Ты точно от меня никуда не намылилась, так ведь?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Не-е-ет. Да как же можно! Ну что ты!</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с каких это пор мсье Бекетов – нам родственник?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Вот любишь ты к словам цепляться!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Ну еще бы! </w:t>
      </w:r>
      <w:r>
        <w:rPr>
          <w:rFonts w:cs="Times New Roman" w:ascii="Times New Roman" w:hAnsi="Times New Roman"/>
          <w:i/>
          <w:iCs/>
          <w:sz w:val="24"/>
          <w:szCs w:val="24"/>
        </w:rPr>
        <w:t xml:space="preserve">(К Надежде Михайловне.) </w:t>
      </w:r>
      <w:r>
        <w:rPr>
          <w:rFonts w:cs="Times New Roman" w:ascii="Times New Roman" w:hAnsi="Times New Roman"/>
          <w:sz w:val="24"/>
          <w:szCs w:val="24"/>
        </w:rPr>
        <w:t>А как твоя былая проницательность после диеты? Не пострадала?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После медку-то твоего? Да вроде нет, не пострадала. В норме.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Поговорим тогда о внуках?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Ой, вот их, Саш, я чего-то довольно смутно вижу. Вижу – да. Но смутно.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что таки видишь?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ничего толком ясного. Ну… Внуков будет много. Это я уж точно вижу.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Уже хорошо. А трагедию? Трагедию – как, видишь?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Возможно. Я только не готова утверждать, что вижу именно трагедию.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как это?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вот вижу две тени. По одному сынку – от Мишки и от Вовки.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Та-а-ак! Ну! Не тормозись ты на полуслове! Развертывай увиденное: интересно же!..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И чего он вдруг завел эту шарманку? Понимает же, что жуть как неприятно!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Саш, я пришла к тебе в подвенечном – поговорить о нашей с тобой будущей счастливой жизни! Впереди ведь еще столько всего-всего!..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Хы-хы! Ну ты рассмешила, мать! Это ты мягонько так – к тому, что выученное-перевыученное все же глухим лишаем покрылось?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И чего пристал, липучка? Хлебом не корми – дай душу до донышка выпотрошить!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Ну чего ты пристал? Тебе про кого, про тени? Изволь!.. Я просто боюсь, верно ли я толкую это свое… визионерство, что 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Весь внимание, Надюш, не тяни!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Итак, одна тень… или силуэт тени… которая от Мишки родилась. Назовут, кажись, Жорой. Будет… не у нас.</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где ж?</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Далеко где-то.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где? Не видишь?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Нет. Конкретно где – нет, не вижу. Где-то, вижу, за морем-океаном.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И что с этой тенью?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Побегает, попрыгает – да и приживется. Парагвайцы примут-таки за своего.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 (В сторону.)</w:t>
      </w:r>
      <w:r>
        <w:rPr>
          <w:rFonts w:cs="Times New Roman" w:ascii="Times New Roman" w:hAnsi="Times New Roman"/>
          <w:sz w:val="24"/>
          <w:szCs w:val="24"/>
        </w:rPr>
        <w:t xml:space="preserve"> Права. Георгий Михайлович Бутлеров – мой внук, сына Михаила Бутлерова и Анны – в девичестве Кистер. Станет большой фигурой. Но, увы, беглой. Судьба занесет аж в Латинскую Америку, где Георгий Михайлович умрет от старости признанным героем. </w:t>
      </w:r>
      <w:r>
        <w:rPr>
          <w:rFonts w:cs="Times New Roman" w:ascii="Times New Roman" w:hAnsi="Times New Roman"/>
          <w:i/>
          <w:iCs/>
          <w:sz w:val="24"/>
          <w:szCs w:val="24"/>
        </w:rPr>
        <w:t>(К Надежде Михайловне.)</w:t>
      </w:r>
      <w:r>
        <w:rPr>
          <w:rFonts w:cs="Times New Roman" w:ascii="Times New Roman" w:hAnsi="Times New Roman"/>
          <w:sz w:val="24"/>
          <w:szCs w:val="24"/>
        </w:rPr>
        <w:t xml:space="preserve"> Так. Ну неплохо, выходит, я тебя выучил. А со второй тенью – чего?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 (В сторону.)</w:t>
      </w:r>
      <w:r>
        <w:rPr>
          <w:rFonts w:cs="Times New Roman" w:ascii="Times New Roman" w:hAnsi="Times New Roman"/>
          <w:sz w:val="24"/>
          <w:szCs w:val="24"/>
        </w:rPr>
        <w:t xml:space="preserve"> Как же меня бесят разговоры – да даже сами мысли! – о чьей-либо лютой погибели! Особенно близких! Нет, ну вот чего ж он пристал-то, а! Душу травит, аспид ядовитый!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Второго звать Михаилом. Вижу его тень мечущейся под пулями в городе… Нынче это город Нижний, а они… ну которые нашего Мишу Владимировича… того… переименуют в что-то такое не то с лимоном, не то с горчицей, не то с корицей.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Снова права. Расстреляют в Горьком. </w:t>
      </w:r>
      <w:r>
        <w:rPr>
          <w:rFonts w:cs="Times New Roman" w:ascii="Times New Roman" w:hAnsi="Times New Roman"/>
          <w:i/>
          <w:iCs/>
          <w:sz w:val="24"/>
          <w:szCs w:val="24"/>
        </w:rPr>
        <w:t>(К Надежде Михайловне.)</w:t>
      </w:r>
      <w:r>
        <w:rPr>
          <w:rFonts w:cs="Times New Roman" w:ascii="Times New Roman" w:hAnsi="Times New Roman"/>
          <w:sz w:val="24"/>
          <w:szCs w:val="24"/>
        </w:rPr>
        <w:t xml:space="preserve"> Смотри-ка! И тут верно! Наверняка и про меня чего поведать хочешь.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ну тебя подальше! Скажешь тоже!..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Бутлеров. (В сторону.) </w:t>
      </w:r>
      <w:r>
        <w:rPr>
          <w:rFonts w:cs="Times New Roman" w:ascii="Times New Roman" w:hAnsi="Times New Roman"/>
          <w:sz w:val="24"/>
          <w:szCs w:val="24"/>
        </w:rPr>
        <w:t xml:space="preserve">Что ж. Аргумент. Мне лично все яснее ясного. </w:t>
      </w:r>
      <w:r>
        <w:rPr>
          <w:rFonts w:cs="Times New Roman" w:ascii="Times New Roman" w:hAnsi="Times New Roman"/>
          <w:i/>
          <w:iCs/>
          <w:sz w:val="24"/>
          <w:szCs w:val="24"/>
        </w:rPr>
        <w:t>(К Надежде Михайловне.)</w:t>
      </w:r>
      <w:r>
        <w:rPr>
          <w:rFonts w:cs="Times New Roman" w:ascii="Times New Roman" w:hAnsi="Times New Roman"/>
          <w:sz w:val="24"/>
          <w:szCs w:val="24"/>
        </w:rPr>
        <w:t xml:space="preserve"> Давай теперь к делам нашим скорбным – к Николкиным.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Не буду я! Ни в чем я перед тобой не виновата! Разговор закрыли давным-давно!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Паршиво, согласись, оканчивать на том моменте, когда благоверная хочет детей от чужого мужика. Да еще и в подвенечном отчего-то под носом скачет.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Из избы выскакивают Бекетов и Аксаков – уже изрядно протрезвевшие, но все-таки еще подшофе. Бекетов, держав руках газету, бросается к Бутлерову и целует его в щеку.</w:t>
      </w:r>
    </w:p>
    <w:p>
      <w:pPr>
        <w:pStyle w:val="Normal"/>
        <w:jc w:val="both"/>
        <w:rPr/>
      </w:pPr>
      <w:r>
        <w:rPr>
          <w:rFonts w:cs="Times New Roman" w:ascii="Times New Roman" w:hAnsi="Times New Roman"/>
          <w:i/>
          <w:iCs/>
          <w:sz w:val="24"/>
          <w:szCs w:val="24"/>
        </w:rPr>
        <w:t xml:space="preserve">Бекетов. </w:t>
      </w:r>
      <w:r>
        <w:rPr>
          <w:rFonts w:cs="Times New Roman" w:ascii="Times New Roman" w:hAnsi="Times New Roman"/>
          <w:sz w:val="24"/>
          <w:szCs w:val="24"/>
        </w:rPr>
        <w:t>Ну Санька! Ну голова!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Ага! Все газеты пишут!..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Доволен? Разбудил спящих чудовищ? А то, может, они все и слышали.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оно, может, и к лучшему. Все точки над «и» – одним ударом.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погоди!..</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Такого торжества благоразумия и воли чистопольские края не видали давно!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Видали ли вообще?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А кстати, и сомневаюсь.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Так! Ну-ка оба – в избу! Нечего тут!..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Надь, погоди. Вон чего пишут: «Русский академик химии Александр Михайлович Бутлеров инициировал открытие в стране Высших женских курсов».</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xml:space="preserve"> Во как! Вот я понимаю – свершение! А то все, понимаешь ли, – «спиритизм» да «спиритизм»!..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 (В сторону.)</w:t>
      </w:r>
      <w:r>
        <w:rPr>
          <w:rFonts w:cs="Times New Roman" w:ascii="Times New Roman" w:hAnsi="Times New Roman"/>
          <w:sz w:val="24"/>
          <w:szCs w:val="24"/>
        </w:rPr>
        <w:t xml:space="preserve"> Да. А главное – пчелки на елке.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Саш! Слушай! Я вот тут занялся своими имениями. Смекнул на днях: капитализировать бы их, пожалуй, покрепче. Скажи: а моих девчонок к тебе можно будет пристроить?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Каких это еще «твоих девчонок»? У тебя ж, кажется, дочерей-то…</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типун тебе на язык, ты что! Моих селяночек.</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А-а-а. Селяночек – это дело. А как у них сейчас с грамотностью?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Да ни в зуб коленом! В том-то и беда! Умели бы чего – я б их сам наскоро подтащил да в свет бы, куриц малограмотных, вывел! А тут… Определенно услуги эдаких натасканных умельцев нужны.</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Бутлеров. </w:t>
      </w:r>
      <w:r>
        <w:rPr>
          <w:rFonts w:cs="Times New Roman" w:ascii="Times New Roman" w:hAnsi="Times New Roman"/>
          <w:sz w:val="24"/>
          <w:szCs w:val="24"/>
        </w:rPr>
        <w:t xml:space="preserve">Ясно. Все с ними ясно. </w:t>
      </w:r>
      <w:r>
        <w:rPr>
          <w:rFonts w:cs="Times New Roman" w:ascii="Times New Roman" w:hAnsi="Times New Roman"/>
          <w:i/>
          <w:iCs/>
          <w:sz w:val="24"/>
          <w:szCs w:val="24"/>
        </w:rPr>
        <w:t>(В сторону.)</w:t>
      </w:r>
      <w:r>
        <w:rPr>
          <w:rFonts w:cs="Times New Roman" w:ascii="Times New Roman" w:hAnsi="Times New Roman"/>
          <w:sz w:val="24"/>
          <w:szCs w:val="24"/>
        </w:rPr>
        <w:t xml:space="preserve"> А с тобой, с дружочком, – тем паче.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Ну так как? Я понимаю, что не тебе их учить, но ведь с инициатора и спрос…</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Потом, Саш. Ей-Богу, обо всем эдаком – потом.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А чего это, Сашк, тебе вдруг вздумалось в народ-то идти?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Отнюдь. Однако ж курица с золотыми яйцами по всей утробе еще никому в убыток не шла. Чего ж ее, такую-то золото-яйцевую кормилицу, в простое-то держать?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Бутлеров. (В сторону.) </w:t>
      </w:r>
      <w:r>
        <w:rPr>
          <w:rFonts w:cs="Times New Roman" w:ascii="Times New Roman" w:hAnsi="Times New Roman"/>
          <w:sz w:val="24"/>
          <w:szCs w:val="24"/>
        </w:rPr>
        <w:t>Вот Саня! Никогда не понимал вот этих его оборотов! По-моему, старается показаться умнее!..</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То есть?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Ну как… Я-то, Коль, человек просвещенный. Мне бы и прислуги просвещенной побольше поднабрать. Чтоб, знаешь, и театрик свой – какой-никакой, и чтоб гостей встречали воспитанно, и чтоб…</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А-а-а. Ишь, делец какой!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Ну всяко не духов звать и не ждать меду от елок.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То есть ты хочешь сказать, что я вас не еловым медом?..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Так, ну-ка пулей отсюда – оба! Сказано ж: не теперь!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Надюха! Ух ты! Бой-баба! Недаром мы с тобой!..</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 вскакивает с места и замахивается на него кулаком. Бекетов закрывает голову руками, его подхватывает под руки Аксаков. Оба, пошатываясь, убегают прочь.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Не, Надь, ну он, паразит, совсем же обнаглел, 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Саш, погоди! Мои тогдашние слова – в ответ на Димкин заочный поклеп – они по-прежнему в силе!..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бес бы с ним, с Димкой, а заодно – и с Колькой! Я про курсы. Стоило каким-то боком прикоснуться к делу – как он уже на шею норовит плюхнуться и ножки свесить.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То есть я тебя уже как женщина не интересую? Отныне – ни грамма ревности?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Ну мы же с тобой поразмялись в угадывании судьбы наших с тобой двоих внуков. </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И что?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А то, что я не лаптем делан. Все прекрасно понимаю, с каким условием ты Кольку под бок сунула! Тезка – он так, для отвода глаз.</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«Под бок сунула», «для отвода глаз»… Это что еще такое за разговорчики?!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И действительно! Как будто ты кругом не виноватая!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знаешь ли, Саш, ведь за мысли не чихвостят никого и нигде! Даже в оголтелой азиатчине!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Да просто потому, что не умеют их читать! А кабы умели – так и башки рубленые сыпались бы градом! Я-то вот тебя и посейчас насквозь вижу, гадюка-падлюка-курва ты такая! </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Надежда Михайловна. (В сторону.) </w:t>
      </w:r>
      <w:r>
        <w:rPr>
          <w:rFonts w:cs="Times New Roman" w:ascii="Times New Roman" w:hAnsi="Times New Roman"/>
          <w:sz w:val="24"/>
          <w:szCs w:val="24"/>
        </w:rPr>
        <w:t xml:space="preserve">Ишь! Порохом вспыхнул,дурачина! Ругань за руганью, брань за бранью – помоями из ведра! Жуть! Извержение вулкана, видать, близко-близко!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Ну чего ты так горячишься?.. Лю… Любимый!.. Я ведь даже тогда… Просто хотела тебя позлить! Отхлестать по щекам как следует, чтоб впредь знал!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«Позлить»… С какой же это, интересно, стати-то? И чего ж это я такого должен «впредь знать»?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Ну… Ну а чего ж ты…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Думай же, дурья башка, думай! Соображай! Лучшая оборона – нападение: младенец ведь знает!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Ну так а чего ж ты, остолоп ты плешивый… так про все забыл, как сам же напоганил!</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Хы-хы! Надюх, у тебя уж полторы минуты форы! Давай: выкручивайся, выкручивайся!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Надежда Михайловна. (В сторону.) </w:t>
      </w:r>
      <w:r>
        <w:rPr>
          <w:rFonts w:cs="Times New Roman" w:ascii="Times New Roman" w:hAnsi="Times New Roman"/>
          <w:sz w:val="24"/>
          <w:szCs w:val="24"/>
        </w:rPr>
        <w:t xml:space="preserve">Вот же – гад-сволочь-паршивец! Отеллу в пору включать, а ему хиханьки да хаханьки! </w:t>
      </w:r>
      <w:r>
        <w:rPr>
          <w:rFonts w:cs="Times New Roman" w:ascii="Times New Roman" w:hAnsi="Times New Roman"/>
          <w:i/>
          <w:iCs/>
          <w:sz w:val="24"/>
          <w:szCs w:val="24"/>
        </w:rPr>
        <w:t xml:space="preserve">(К Бутлерову.) </w:t>
      </w:r>
      <w:r>
        <w:rPr>
          <w:rFonts w:cs="Times New Roman" w:ascii="Times New Roman" w:hAnsi="Times New Roman"/>
          <w:sz w:val="24"/>
          <w:szCs w:val="24"/>
        </w:rPr>
        <w:t>Не пытайся меня подловить! Не выйдет! Забыл ты… Забываешь, вернее… И забываешь постоянно… Дни рождения… увлечений наших с тобою детей!</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Хы-хы! Ловко! Ну-ка, ну-ка! Выкладывай, милая как на духу: что это еще за зверь такой!..</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Ты не больно-то заходись! Пропустил мат – так честно суши партию!</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Ну куда там, Надюш! Всем матам мат! Ты мне вывалила про то, что хотела бы иметь детей от чужого мужика, – из-за того, что я пропустил… дни рождения – внимания! – увлечений наших с тобой детей! Браво, браво!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Было бы смешно, кабы плакать от твоего наплевательства не хотелось!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же, а!.. Кажись, это я влипла мушкой в паутинку!..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Знать бы еще, какие у наших с тобой мальчуганов такие особые увлечения…</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Ну конечно! Это ведь только мы – такие умные! – в высоких эмпиреях порхаем и спускаться не хотим! Мы-то все тут – так… Тараканы снующие! Уж Вы извините, величество! Может, Вам стульчик покрепче подставить?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Подставить? Это, пожалуй, да. Подставить – это ты можешь.</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Уже к словам, стало быть, липнешь? Не за неимением ли доводов?</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«Не за неимением». Дюже богато всяких «не», Надюш! Отрицание на отрицание на отрицание. Как прям в нашем с тобою союзе. Ну а так все же.</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Чего – «ну а так все же»?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Какие, то есть, у наших с тобой чад увлечения? Особые и не очень.</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Карьера.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Карьера?? Ты это серьезно??</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Карьера! Более чем!</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И, то есть, у этого увлечения бывают точные даты нарождения на свет божий?</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Бывают.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Хы-хы! Это прям на бис! </w:t>
      </w:r>
      <w:r>
        <w:rPr>
          <w:rFonts w:cs="Times New Roman" w:ascii="Times New Roman" w:hAnsi="Times New Roman"/>
          <w:i/>
          <w:iCs/>
          <w:sz w:val="24"/>
          <w:szCs w:val="24"/>
        </w:rPr>
        <w:t>(В сторону.)</w:t>
      </w:r>
      <w:r>
        <w:rPr>
          <w:rFonts w:cs="Times New Roman" w:ascii="Times New Roman" w:hAnsi="Times New Roman"/>
          <w:sz w:val="24"/>
          <w:szCs w:val="24"/>
        </w:rPr>
        <w:t xml:space="preserve"> Справедливости ради, хоть что-то промямлила.</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Что?..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Да ничего. Давай вместе считать, что ты выкрутилась, а я поверил. Хотя – ну сама согласись! – забавно.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 (В сторону.)</w:t>
      </w:r>
      <w:r>
        <w:rPr>
          <w:rFonts w:cs="Times New Roman" w:ascii="Times New Roman" w:hAnsi="Times New Roman"/>
          <w:sz w:val="24"/>
          <w:szCs w:val="24"/>
        </w:rPr>
        <w:t xml:space="preserve"> Да обхохочешься! Зараза такая!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Про Кольку – будем считать, разобрались. Он у нас тут ошивается, потому что я забыл… как это… день рождения… увлечений наших сынков – во! Хы-хы! Ты, Надюш, прости: такое просто с ходу не запомнишь – и уж тем паче не воспроизведешь. Ну а Сашуля-родственничек? Он нам зачем? Знаешь, вот моя версия такая: он тут нужен, поскольку… как это… пересмотрел свое мировоззрение в фундаментальных основах – кажется, так нынче обзывается свирепая ментальная проституция. И ты хочешь, чтоб он повлиял на меня вроде как «должным образом». Отучил меня, престарелого несмышленыша, от «глупостей». Я вижу это так. Ну – теперь ты давай!..</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«Теперь давай»?..</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Ага. Ну, в смысле, – теперь твоя версия!</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А.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Да с какой стати я вообще-то перед ним тут распинаюсь! Гостеприимные мы! У нас все дома! </w:t>
      </w:r>
      <w:r>
        <w:rPr>
          <w:rFonts w:cs="Times New Roman" w:ascii="Times New Roman" w:hAnsi="Times New Roman"/>
          <w:i/>
          <w:iCs/>
          <w:sz w:val="24"/>
          <w:szCs w:val="24"/>
        </w:rPr>
        <w:t>(К Бутлерову.)</w:t>
      </w:r>
      <w:r>
        <w:rPr>
          <w:rFonts w:cs="Times New Roman" w:ascii="Times New Roman" w:hAnsi="Times New Roman"/>
          <w:sz w:val="24"/>
          <w:szCs w:val="24"/>
        </w:rPr>
        <w:t xml:space="preserve"> А то, что он мне и некоторым образом тебе – родственник – этого как, мало?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Маловато будет. Седьмой воды на киселе – как грязи за забором.</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что он единомышленник тебе?..</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Ха-ха-ха! Ты так свирепо не смеши: потроха, глядишь, надорву! Тоже мне – единомышленника нашла! Вы с Бекетовым его потому и обхаживайте, что «единомышлинничек»-то этот давным-давно готов плясать под вашу дуду!</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вдруг – наоборот!..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Это как?</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А это – так! Сам же мне все уши прожужжал, каков Сашка Аксаков! Хилый, податливый, бесхребетный! Вроде амеба – не человек!..</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Ну!..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Гну! Нукает сидит! Как же, скажи на милость, слабак тебя – такого умного-сильного! – ментально пережмет?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 (В сторону.)</w:t>
      </w:r>
      <w:r>
        <w:rPr>
          <w:rFonts w:cs="Times New Roman" w:ascii="Times New Roman" w:hAnsi="Times New Roman"/>
          <w:sz w:val="24"/>
          <w:szCs w:val="24"/>
        </w:rPr>
        <w:t xml:space="preserve"> Хы-хы! Вот же егоза! Вывернулась скользкой змейкой! </w:t>
      </w:r>
      <w:r>
        <w:rPr>
          <w:rFonts w:cs="Times New Roman" w:ascii="Times New Roman" w:hAnsi="Times New Roman"/>
          <w:i/>
          <w:iCs/>
          <w:sz w:val="24"/>
          <w:szCs w:val="24"/>
        </w:rPr>
        <w:t>(К Надежде Михайловне.)</w:t>
      </w:r>
      <w:r>
        <w:rPr>
          <w:rFonts w:cs="Times New Roman" w:ascii="Times New Roman" w:hAnsi="Times New Roman"/>
          <w:sz w:val="24"/>
          <w:szCs w:val="24"/>
        </w:rPr>
        <w:t xml:space="preserve"> Ну пожалуй. Тут – куда убедительнее, чем с Колькой Бекетовым. Про мстительные дни рождения… Хы-хы!</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Понравилось, да? Ну вот и ладушки! Хоть чему-то твоя привередливая душенька довольна! Тьфу ты, заболталась я с тобой! О пустоте ж притом всякой!..</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чего ж начала?</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Все тебе опять – смыслы, да причины, да следствия! Пришла – да и все! Поболтали – да и ладно! Все! Побежала! Дети скоро будут!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Дети будут? В каком это смысле?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xml:space="preserve">. Тьфу ты, черт! Опять – в каком-то ему обязательно смысле! Да ни в каком не в смысле! Наши дети скоро будут! Понимаешь: наши! Скоро они придут! Подойдут к твоему столу! К твоей плешивой башке! А я – пошла! Пока! До встречи!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столько лет с ним под одной крышей – и не могу я понять своего к нему отношения! То восхищаюсь, то просто уважаю, то ненавижу, то просто презираю!.. А дети… Детишек – всяко люблю! Особливо своих. Ну, в смысле, наших с ним. </w:t>
      </w:r>
      <w:r>
        <w:rPr>
          <w:rFonts w:cs="Times New Roman" w:ascii="Times New Roman" w:hAnsi="Times New Roman"/>
          <w:i/>
          <w:iCs/>
          <w:sz w:val="24"/>
          <w:szCs w:val="24"/>
        </w:rPr>
        <w:t>(Мимо пролетает жирная пчела.)</w:t>
      </w:r>
      <w:r>
        <w:rPr>
          <w:rFonts w:cs="Times New Roman" w:ascii="Times New Roman" w:hAnsi="Times New Roman"/>
          <w:sz w:val="24"/>
          <w:szCs w:val="24"/>
        </w:rPr>
        <w:t xml:space="preserve"> А у нас пчелы тут – размером с крокодилов!.. </w:t>
      </w:r>
      <w:r>
        <w:rPr>
          <w:rFonts w:cs="Times New Roman" w:ascii="Times New Roman" w:hAnsi="Times New Roman"/>
          <w:i/>
          <w:iCs/>
          <w:sz w:val="24"/>
          <w:szCs w:val="24"/>
        </w:rPr>
        <w:t>(Уходит.)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Бутлеров. </w:t>
      </w:r>
      <w:r>
        <w:rPr>
          <w:rFonts w:cs="Times New Roman" w:ascii="Times New Roman" w:hAnsi="Times New Roman"/>
          <w:sz w:val="24"/>
          <w:szCs w:val="24"/>
        </w:rPr>
        <w:t>«Дети будут»… Ну будут – и будут! Чего уж теперь! Пугать меня, что ли, вздумала?.. А так ведь – ну молодец же, ну право! Ловко выскочила! Даже при поддатых, с позволения заметить, понятых. И даже при том, что мы оба все прекрасно понимаем.</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Пчела, пролетевшая мимо Надежды Михайловны, делает еще парочку оборотов – и садится на стол, прямо напротив Бутлерова.</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Бутлеров. </w:t>
      </w:r>
      <w:r>
        <w:rPr>
          <w:rFonts w:cs="Times New Roman" w:ascii="Times New Roman" w:hAnsi="Times New Roman"/>
          <w:sz w:val="24"/>
          <w:szCs w:val="24"/>
        </w:rPr>
        <w:t xml:space="preserve">Ну здравствуй, красавица моя, здравствуй! И ты, значит, меня проведать прилетела. Май-месяц вовсю, дура! Тебе бы обустраиваться сейчас как следует да нас опосля весь год до отвала медом кормить! </w:t>
      </w:r>
      <w:r>
        <w:rPr>
          <w:rFonts w:cs="Times New Roman" w:ascii="Times New Roman" w:hAnsi="Times New Roman"/>
          <w:i/>
          <w:iCs/>
          <w:sz w:val="24"/>
          <w:szCs w:val="24"/>
        </w:rPr>
        <w:t>(Пчела шевелится.)</w:t>
      </w:r>
      <w:r>
        <w:rPr>
          <w:rFonts w:cs="Times New Roman" w:ascii="Times New Roman" w:hAnsi="Times New Roman"/>
          <w:sz w:val="24"/>
          <w:szCs w:val="24"/>
        </w:rPr>
        <w:t xml:space="preserve"> Нет? Не хочешь? Э-эх ты! Тебе-то еще что! Все тернистые стежки за тебя пройдены. А твоим старшеньким приходилось, между прочим, ой как тяжко! И гоняли их, и поджигали даже – просто потому, что пчелок под еловыми иголками не бывает! Понимаешь? Но самое что страшное – в них не верили! Дескать, какой-то свихнувшийся профессор балуется. Дескать, не бывает пчелок в елкиных иголках. И она – точно так же считала. Понимала, что придет успех, распробуем мы все чудо-медок, но умом – прагматичным женским умом! – прогоняла от себя самое помышление о благоприятном исходе! А ты-то… Ты уж, кроха моя, на все готовенькое. Поэтому ты уж не обижайся, что от тебя отмахиваются как-то… ну… что ли… как-то уж особо небрежно. Тебя, крох, увы, много. Вон даже я не отличу тебя от другой крохи. А чего много, того и как грязи за баней.</w:t>
      </w:r>
    </w:p>
    <w:p>
      <w:pPr>
        <w:pStyle w:val="Normal"/>
        <w:jc w:val="both"/>
        <w:rPr>
          <w:rFonts w:ascii="Times New Roman" w:hAnsi="Times New Roman" w:cs="Times New Roman"/>
          <w:sz w:val="24"/>
          <w:szCs w:val="24"/>
        </w:rPr>
      </w:pPr>
      <w:r>
        <w:rPr>
          <w:rFonts w:cs="Times New Roman" w:ascii="Times New Roman" w:hAnsi="Times New Roman"/>
          <w:i/>
          <w:iCs/>
          <w:sz w:val="24"/>
          <w:szCs w:val="24"/>
        </w:rPr>
        <w:t>За сценой слышится заливистый смех Ани Кистер и Ани Демьяновой. Пчела начинает ерзать, жужжать и прохаживаться по столу.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И не говори, крох! Что ни миг, то какая-нибудь шумиха – прям на ровном месте! Сижу себе за столиком, отдыхая, не мешаюсь ни в чьи дела. А ко мне уж – сама видишь, сколько раз пристали! То со звоном-грохотом, то с откровениями, то с просьбами. Все просто как с ума спрыгнули, ну ей-Богу! Вспышки, что ль, какие на Солнце? </w:t>
      </w:r>
      <w:r>
        <w:rPr>
          <w:rFonts w:cs="Times New Roman" w:ascii="Times New Roman" w:hAnsi="Times New Roman"/>
          <w:i/>
          <w:iCs/>
          <w:sz w:val="24"/>
          <w:szCs w:val="24"/>
        </w:rPr>
        <w:t>(Пчела начинает активнее сновать по поверхности стола.)</w:t>
      </w:r>
      <w:r>
        <w:rPr>
          <w:rFonts w:cs="Times New Roman" w:ascii="Times New Roman" w:hAnsi="Times New Roman"/>
          <w:sz w:val="24"/>
          <w:szCs w:val="24"/>
        </w:rPr>
        <w:t xml:space="preserve"> Думаешь? Прям, думаешь, не в этом дело, а просто они сами такие чокнутые? Да вряд ли. Ну просто, видать, такова жизнь. Все куда-то несутся, где-то снуют, под кого-то интригуют. Утверждаются в каждом мгновении. Да и ты, крох, наверняка понимаешь, что тебе плясать-сновать – всего ничего.</w:t>
      </w:r>
    </w:p>
    <w:p>
      <w:pPr>
        <w:pStyle w:val="Normal"/>
        <w:jc w:val="both"/>
        <w:rPr/>
      </w:pPr>
      <w:r>
        <w:rPr>
          <w:rFonts w:cs="Times New Roman" w:ascii="Times New Roman" w:hAnsi="Times New Roman"/>
          <w:i/>
          <w:iCs/>
          <w:sz w:val="24"/>
          <w:szCs w:val="24"/>
        </w:rPr>
        <w:t>Смех Ани Кистер и Ани Демьяновой нарастает. Пчела резко срывается – и улетает прочь, словно по команде. Невестки появляются под ручку, в пышно-роскошных платьях, с белозубыми улыбками на лицах. Улыбка Ани Кистер кажется натянутой. Обе невестки тащат в руках скатерть, более напоминающую плед. Молча, не обратившись к Бутлерову и словно его вовсе не замечая, застилают скатертью стол.</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 (В сторону.)</w:t>
      </w:r>
      <w:r>
        <w:rPr>
          <w:rFonts w:cs="Times New Roman" w:ascii="Times New Roman" w:hAnsi="Times New Roman"/>
          <w:sz w:val="24"/>
          <w:szCs w:val="24"/>
        </w:rPr>
        <w:t xml:space="preserve"> Ишь ты! Спелись, кумушки-голубушки! Сейчас наверняка станут мне про внуков…</w:t>
      </w:r>
    </w:p>
    <w:p>
      <w:pPr>
        <w:pStyle w:val="Normal"/>
        <w:jc w:val="both"/>
        <w:rPr/>
      </w:pPr>
      <w:r>
        <w:rPr>
          <w:rFonts w:cs="Times New Roman" w:ascii="Times New Roman" w:hAnsi="Times New Roman"/>
          <w:i/>
          <w:iCs/>
          <w:sz w:val="24"/>
          <w:szCs w:val="24"/>
        </w:rPr>
        <w:t>Аня Кистер</w:t>
      </w:r>
      <w:r>
        <w:rPr>
          <w:rFonts w:cs="Times New Roman" w:ascii="Times New Roman" w:hAnsi="Times New Roman"/>
          <w:sz w:val="24"/>
          <w:szCs w:val="24"/>
        </w:rPr>
        <w:t>. Ой, Александр Михайлович, здравствуйте!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Здравствуйте, Александр Михайлович!</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Здравствуйте, девчоночки мои, здравствуйте, красавицы! Радость-то какая – видеть невесток вместе, да еще в таком друг к дружке сердечном расположении! Как Ваши дела?</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Аня Демьянова. </w:t>
      </w:r>
      <w:r>
        <w:rPr>
          <w:rFonts w:cs="Times New Roman" w:ascii="Times New Roman" w:hAnsi="Times New Roman"/>
          <w:sz w:val="24"/>
          <w:szCs w:val="24"/>
        </w:rPr>
        <w:t>Да как может быть?.. Я ведь одними только заботами Вольдемара и живу!</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 (В сторону.)</w:t>
      </w:r>
      <w:r>
        <w:rPr>
          <w:rFonts w:cs="Times New Roman" w:ascii="Times New Roman" w:hAnsi="Times New Roman"/>
          <w:sz w:val="24"/>
          <w:szCs w:val="24"/>
        </w:rPr>
        <w:t xml:space="preserve"> Ага, ага! Одна ты у нас такая заботливая! Куда там! Вся губерния одними твоими заботами и жива! Я, может, больше твоего в любимом растворяюсь! И чего? Не болтаю же языком зазря! Тьфу ты! Выскочка какая!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А теперь – внимание! На глазах у изумленной публики случится пример визионерства в исполнении напрочь прагматичной дамочки! Она чудесным образом заподозрит что-то неладное с сыном – с моим, стало быть, внуком! Попросит меня пособить, притом – сама ж без представления, в чем именно. Глядите! </w:t>
      </w:r>
      <w:r>
        <w:rPr>
          <w:rFonts w:cs="Times New Roman" w:ascii="Times New Roman" w:hAnsi="Times New Roman"/>
          <w:i/>
          <w:iCs/>
          <w:sz w:val="24"/>
          <w:szCs w:val="24"/>
        </w:rPr>
        <w:t xml:space="preserve">(К Ане Демьяновой.) </w:t>
      </w:r>
      <w:r>
        <w:rPr>
          <w:rFonts w:cs="Times New Roman" w:ascii="Times New Roman" w:hAnsi="Times New Roman"/>
          <w:sz w:val="24"/>
          <w:szCs w:val="24"/>
        </w:rPr>
        <w:t>Похвально, Анют, слышать такое от невестки! Я вот наслышан про Володины успехи. Даже, скорее, начитан.</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xml:space="preserve"> Ой, не говорите, дорогой Вы наш Александр Михайлович! Только читать про него, лоботряса моего, и приходится, да? А заходить проведать – получается, не заходит, не проведывает.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Да занят он, чего уж там! Все мы прекрасно понимаем: люди взрослые! Как-никак цельный кирпичный завод под началом. </w:t>
      </w:r>
      <w:r>
        <w:rPr>
          <w:rFonts w:cs="Times New Roman" w:ascii="Times New Roman" w:hAnsi="Times New Roman"/>
          <w:i/>
          <w:iCs/>
          <w:sz w:val="24"/>
          <w:szCs w:val="24"/>
        </w:rPr>
        <w:t>(В сторону.)</w:t>
      </w:r>
      <w:r>
        <w:rPr>
          <w:rFonts w:cs="Times New Roman" w:ascii="Times New Roman" w:hAnsi="Times New Roman"/>
          <w:sz w:val="24"/>
          <w:szCs w:val="24"/>
        </w:rPr>
        <w:t xml:space="preserve"> А у меня такое ощущение, что и Володенька сегодня отметится. Все – как есть! – сегодня отметятся!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Ага. Вот Вы угадываете мысли! А я только хотела похвалиться, да только Вы упредили!..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 (В сторону.)</w:t>
      </w:r>
      <w:r>
        <w:rPr>
          <w:rFonts w:cs="Times New Roman" w:ascii="Times New Roman" w:hAnsi="Times New Roman"/>
          <w:sz w:val="24"/>
          <w:szCs w:val="24"/>
        </w:rPr>
        <w:t xml:space="preserve"> А мой? А мой Мишаня – что, хвощем, что ль, деланный? Вот-вот сыночком, между прочим, обзаведемся: это уж я как чувствую! Ну я ведь про них ничего не говорю – про Мишаню с сыночкой! Ведь так, ведь верно? Ни про одного, ни про второго – ну гу-гу! Э-эх, Александр Михайлович, Александр Михайлович! Ну и развесили ж Вы ушки свои поджарые! Падки ж Вы, я погляжу, на лесть!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 (В сторону.)</w:t>
      </w:r>
      <w:r>
        <w:rPr>
          <w:rFonts w:cs="Times New Roman" w:ascii="Times New Roman" w:hAnsi="Times New Roman"/>
          <w:sz w:val="24"/>
          <w:szCs w:val="24"/>
        </w:rPr>
        <w:t xml:space="preserve"> Ошибаешься, Анют! Я еще как к ней, к лести то бишь, резистентен. Сто лет с хвостиком мне она, лесть эта ваша, до одного места! Я не сегодня завтра коньки отброшу. Что сделал – и так знаю лучше прочих. Вы мне ничего не скажете такого, о чем бы я не подозревал. И вас, голубы мои, насквозь вижу: что одну, что вторую! Я-де легковерный дурачок! Я-де олух лопоухий! Я-де сиволапый! Что ж. Пускай так! Так оно, может, даже и лучше! Но только я отлично понимаю, с какой именно Анютой кашки-то не сваришь, даже с сальцем!..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Александр Михайлович! Ну фи! Ну я ж так не играю!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Чего не так, дитя мое?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 (В сторону.)</w:t>
      </w:r>
      <w:r>
        <w:rPr>
          <w:rFonts w:cs="Times New Roman" w:ascii="Times New Roman" w:hAnsi="Times New Roman"/>
          <w:sz w:val="24"/>
          <w:szCs w:val="24"/>
        </w:rPr>
        <w:t xml:space="preserve"> Ну и гадостная же подхалимка! У-тю-тю! Сю-сю-сю! Да тьфу! Своими бы руками удавила! Хоть и грех.</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Александр Михайлович! Голубчик Вы мой! Ну Вы ж, кажется, совсем меня не слушаете! А между тем, у меня к Вам дельце. Большущее-пребольшущее!</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Ишь ты как! Еще и от тебя! Давай уж тогда хоть чего-нибудь поновее!..</w:t>
      </w:r>
    </w:p>
    <w:p>
      <w:pPr>
        <w:pStyle w:val="Normal"/>
        <w:jc w:val="both"/>
        <w:rPr/>
      </w:pPr>
      <w:r>
        <w:rPr>
          <w:rFonts w:cs="Times New Roman" w:ascii="Times New Roman" w:hAnsi="Times New Roman"/>
          <w:i/>
          <w:iCs/>
          <w:sz w:val="24"/>
          <w:szCs w:val="24"/>
        </w:rPr>
        <w:t>Аня Демьянова</w:t>
      </w:r>
      <w:r>
        <w:rPr>
          <w:rFonts w:cs="Times New Roman" w:ascii="Times New Roman" w:hAnsi="Times New Roman"/>
          <w:sz w:val="24"/>
          <w:szCs w:val="24"/>
        </w:rPr>
        <w:t>. Вы, Александр Михайлович, о чем это?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Хы-хы! Анют, ну просто сегодня какого только бедлама у меня под носом ни было! Ну это ж просто какой-то кошмар! Кто здесь только ни елозил, чего только ни отчебучил – и чего только ни выпросил! Вот мне даже интересно, сможешь ли огорошить оригинальностью ты.</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 (В сторону.)</w:t>
      </w:r>
      <w:r>
        <w:rPr>
          <w:rFonts w:cs="Times New Roman" w:ascii="Times New Roman" w:hAnsi="Times New Roman"/>
          <w:sz w:val="24"/>
          <w:szCs w:val="24"/>
        </w:rPr>
        <w:t xml:space="preserve"> Хи-хи! Браво, Александр свет Михалыч! А Вы, пожалуй, не так прост! Умыли – так умыли!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Ну чего Вы! Я, между прочим, серьезнее всех серьезных! Хотела бы у Вас уточнить… Вот в прессе пишут про то, что Вы пособили открытию Высших женских курсов, так?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Та-а-ак! Стоп, стоп, стоп! Никаких твоих подружек!..</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Да послушайте Вы! Извините. Ну просто речь-то совсем не о подружках. Сдались они мне – подружки эти! Чтоб замужняя матрона, да о подружках хлопотала!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Хы-хы! А что! «Замужняя дама»… Ты, между нами, еще вполне себе и за подружку сойдешь!..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 (В сторону.)</w:t>
      </w:r>
      <w:r>
        <w:rPr>
          <w:rFonts w:cs="Times New Roman" w:ascii="Times New Roman" w:hAnsi="Times New Roman"/>
          <w:sz w:val="24"/>
          <w:szCs w:val="24"/>
        </w:rPr>
        <w:t xml:space="preserve"> Фу ты, ну ты! Снова мерзость!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xml:space="preserve">. Не шутите так! Я серьезно! Если есть женские курсы, то наверняка имеется что-нибудь и… по мужской, что ли, части – или как там их... </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Бутлеров. </w:t>
      </w:r>
      <w:r>
        <w:rPr>
          <w:rFonts w:cs="Times New Roman" w:ascii="Times New Roman" w:hAnsi="Times New Roman"/>
          <w:sz w:val="24"/>
          <w:szCs w:val="24"/>
        </w:rPr>
        <w:t>Есть, Анют. Само собой, есть. Только они почти все – то по служебной части, то по военной части, а то и вперемешку. Слабый пол там сроду не жаловали. Ежели ни тебя, ни твоих подружек сие не касается, то я, пардон, не понимаю твоей причастности.</w:t>
      </w:r>
    </w:p>
    <w:p>
      <w:pPr>
        <w:pStyle w:val="Normal"/>
        <w:jc w:val="both"/>
        <w:rPr/>
      </w:pPr>
      <w:r>
        <w:rPr>
          <w:rFonts w:cs="Times New Roman" w:ascii="Times New Roman" w:hAnsi="Times New Roman"/>
          <w:i/>
          <w:iCs/>
          <w:sz w:val="24"/>
          <w:szCs w:val="24"/>
        </w:rPr>
        <w:t>Аня Демьянова</w:t>
      </w:r>
      <w:r>
        <w:rPr>
          <w:rFonts w:cs="Times New Roman" w:ascii="Times New Roman" w:hAnsi="Times New Roman"/>
          <w:sz w:val="24"/>
          <w:szCs w:val="24"/>
        </w:rPr>
        <w:t>. Вот! Именно что по военной! По военной-то части мне и надо! Вернее, совсем не надо!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Интересно.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 (В сторону.)</w:t>
      </w:r>
      <w:r>
        <w:rPr>
          <w:rFonts w:cs="Times New Roman" w:ascii="Times New Roman" w:hAnsi="Times New Roman"/>
          <w:sz w:val="24"/>
          <w:szCs w:val="24"/>
        </w:rPr>
        <w:t xml:space="preserve"> Кажется, подошла вплотную и к моей сердечной боли!..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Уф-ф! Александр Михайлович! У меня назрело предчувствие… Нет, не с этого… В общем, сильна ли у Вас прожекция по военной части?</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Аня Кистер. </w:t>
      </w:r>
      <w:r>
        <w:rPr>
          <w:rFonts w:cs="Times New Roman" w:ascii="Times New Roman" w:hAnsi="Times New Roman"/>
          <w:sz w:val="24"/>
          <w:szCs w:val="24"/>
        </w:rPr>
        <w:t xml:space="preserve">Да! И я! И у меня – тот же к Вам вопрос! </w:t>
      </w:r>
      <w:r>
        <w:rPr>
          <w:rFonts w:cs="Times New Roman" w:ascii="Times New Roman" w:hAnsi="Times New Roman"/>
          <w:i/>
          <w:iCs/>
          <w:sz w:val="24"/>
          <w:szCs w:val="24"/>
        </w:rPr>
        <w:t>(В сторону.)</w:t>
      </w:r>
      <w:r>
        <w:rPr>
          <w:rFonts w:cs="Times New Roman" w:ascii="Times New Roman" w:hAnsi="Times New Roman"/>
          <w:sz w:val="24"/>
          <w:szCs w:val="24"/>
        </w:rPr>
        <w:t xml:space="preserve"> Смотри-ка, какой резонанс! Мать – она и в Парагвае мать!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Увы, девчоночки, ни единой кротовой норы я в ихних кабинетах не прорыл. Только вот ты, Анют… </w:t>
      </w:r>
      <w:r>
        <w:rPr>
          <w:rFonts w:cs="Times New Roman" w:ascii="Times New Roman" w:hAnsi="Times New Roman"/>
          <w:i/>
          <w:iCs/>
          <w:sz w:val="24"/>
          <w:szCs w:val="24"/>
        </w:rPr>
        <w:t>(Реагирует Аня Кистер.)</w:t>
      </w:r>
      <w:r>
        <w:rPr>
          <w:rFonts w:cs="Times New Roman" w:ascii="Times New Roman" w:hAnsi="Times New Roman"/>
          <w:sz w:val="24"/>
          <w:szCs w:val="24"/>
        </w:rPr>
        <w:t xml:space="preserve"> Да не ты! А Анют – которая Демьянова! Обе вы нынче Бутлеровы! Хы-хы! Ну, в общем, подруженьки, что-то вас обоих, как я вижу, тревожит. Обоих – и синхронно.</w:t>
      </w:r>
    </w:p>
    <w:p>
      <w:pPr>
        <w:pStyle w:val="Normal"/>
        <w:jc w:val="both"/>
        <w:rPr/>
      </w:pPr>
      <w:r>
        <w:rPr>
          <w:rFonts w:cs="Times New Roman" w:ascii="Times New Roman" w:hAnsi="Times New Roman"/>
          <w:i/>
          <w:iCs/>
          <w:sz w:val="24"/>
          <w:szCs w:val="24"/>
        </w:rPr>
        <w:t>Аня Демьянова</w:t>
      </w:r>
      <w:r>
        <w:rPr>
          <w:rFonts w:cs="Times New Roman" w:ascii="Times New Roman" w:hAnsi="Times New Roman"/>
          <w:sz w:val="24"/>
          <w:szCs w:val="24"/>
        </w:rPr>
        <w:t>. Да ладно! Чепуха одна! Бабские фантазии!</w:t>
      </w:r>
    </w:p>
    <w:p>
      <w:pPr>
        <w:pStyle w:val="Normal"/>
        <w:jc w:val="both"/>
        <w:rPr/>
      </w:pPr>
      <w:r>
        <w:rPr>
          <w:rFonts w:cs="Times New Roman" w:ascii="Times New Roman" w:hAnsi="Times New Roman"/>
          <w:i/>
          <w:iCs/>
          <w:sz w:val="24"/>
          <w:szCs w:val="24"/>
        </w:rPr>
        <w:t>Аня Кистер</w:t>
      </w:r>
      <w:r>
        <w:rPr>
          <w:rFonts w:cs="Times New Roman" w:ascii="Times New Roman" w:hAnsi="Times New Roman"/>
          <w:sz w:val="24"/>
          <w:szCs w:val="24"/>
        </w:rPr>
        <w:t>. Ничего себе фантазии! У тебя, может, и фантазии! А я – как наяву гляжу!..</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чего глядишь?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Да ладно, ну Александр Михайлович! Да пустое! Ну нет же прожекции по военным!..</w:t>
      </w:r>
    </w:p>
    <w:p>
      <w:pPr>
        <w:pStyle w:val="Normal"/>
        <w:jc w:val="both"/>
        <w:rPr/>
      </w:pPr>
      <w:r>
        <w:rPr>
          <w:rFonts w:cs="Times New Roman" w:ascii="Times New Roman" w:hAnsi="Times New Roman"/>
          <w:i/>
          <w:iCs/>
          <w:sz w:val="24"/>
          <w:szCs w:val="24"/>
        </w:rPr>
        <w:t>Аня Кистер</w:t>
      </w:r>
      <w:r>
        <w:rPr>
          <w:rFonts w:cs="Times New Roman" w:ascii="Times New Roman" w:hAnsi="Times New Roman"/>
          <w:sz w:val="24"/>
          <w:szCs w:val="24"/>
        </w:rPr>
        <w:t>. Нет, а я все равно выскажу! Не молчат про такое!</w:t>
      </w:r>
    </w:p>
    <w:p>
      <w:pPr>
        <w:pStyle w:val="Normal"/>
        <w:jc w:val="both"/>
        <w:rPr/>
      </w:pPr>
      <w:r>
        <w:rPr>
          <w:rFonts w:cs="Times New Roman" w:ascii="Times New Roman" w:hAnsi="Times New Roman"/>
          <w:i/>
          <w:iCs/>
          <w:sz w:val="24"/>
          <w:szCs w:val="24"/>
        </w:rPr>
        <w:t>Аня Демьянова. (В сторону.)</w:t>
      </w:r>
      <w:r>
        <w:rPr>
          <w:rFonts w:cs="Times New Roman" w:ascii="Times New Roman" w:hAnsi="Times New Roman"/>
          <w:sz w:val="24"/>
          <w:szCs w:val="24"/>
        </w:rPr>
        <w:t xml:space="preserve"> Вот курица ж! Курица и есть!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Про Парагвай что-нибудь видишь?</w:t>
      </w:r>
    </w:p>
    <w:p>
      <w:pPr>
        <w:pStyle w:val="Normal"/>
        <w:jc w:val="both"/>
        <w:rPr/>
      </w:pPr>
      <w:r>
        <w:rPr>
          <w:rFonts w:cs="Times New Roman" w:ascii="Times New Roman" w:hAnsi="Times New Roman"/>
          <w:i/>
          <w:iCs/>
          <w:sz w:val="24"/>
          <w:szCs w:val="24"/>
        </w:rPr>
        <w:t>Аня Кистер</w:t>
      </w:r>
      <w:r>
        <w:rPr>
          <w:rFonts w:cs="Times New Roman" w:ascii="Times New Roman" w:hAnsi="Times New Roman"/>
          <w:sz w:val="24"/>
          <w:szCs w:val="24"/>
        </w:rPr>
        <w:t>. Да. А откуда?..</w:t>
      </w:r>
    </w:p>
    <w:p>
      <w:pPr>
        <w:pStyle w:val="Normal"/>
        <w:jc w:val="both"/>
        <w:rPr/>
      </w:pPr>
      <w:r>
        <w:rPr>
          <w:rFonts w:cs="Times New Roman" w:ascii="Times New Roman" w:hAnsi="Times New Roman"/>
          <w:i/>
          <w:iCs/>
          <w:sz w:val="24"/>
          <w:szCs w:val="24"/>
        </w:rPr>
        <w:t>Аня Демьянова. (В сторону.)</w:t>
      </w:r>
      <w:r>
        <w:rPr>
          <w:rFonts w:cs="Times New Roman" w:ascii="Times New Roman" w:hAnsi="Times New Roman"/>
          <w:sz w:val="24"/>
          <w:szCs w:val="24"/>
        </w:rPr>
        <w:t xml:space="preserve"> От верблюда! И от болонки с колонкой!</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Что, неужто прям про Парагвай?</w:t>
      </w:r>
    </w:p>
    <w:p>
      <w:pPr>
        <w:pStyle w:val="Normal"/>
        <w:jc w:val="both"/>
        <w:rPr/>
      </w:pPr>
      <w:r>
        <w:rPr>
          <w:rFonts w:cs="Times New Roman" w:ascii="Times New Roman" w:hAnsi="Times New Roman"/>
          <w:i/>
          <w:iCs/>
          <w:sz w:val="24"/>
          <w:szCs w:val="24"/>
        </w:rPr>
        <w:t>Аня Кистер</w:t>
      </w:r>
      <w:r>
        <w:rPr>
          <w:rFonts w:cs="Times New Roman" w:ascii="Times New Roman" w:hAnsi="Times New Roman"/>
          <w:sz w:val="24"/>
          <w:szCs w:val="24"/>
        </w:rPr>
        <w:t>. Ну не то чтобы… Нет, самой страны не вижу. Зато потрохами чую опасность!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Потрохами она чует! Ну что ж, девчонка! Ты не получишь от меня помощи, но получишь больше, чем помощь! </w:t>
      </w:r>
      <w:r>
        <w:rPr>
          <w:rFonts w:cs="Times New Roman" w:ascii="Times New Roman" w:hAnsi="Times New Roman"/>
          <w:i/>
          <w:iCs/>
          <w:sz w:val="24"/>
          <w:szCs w:val="24"/>
        </w:rPr>
        <w:t xml:space="preserve">(К Ане Кистер.) </w:t>
      </w:r>
      <w:r>
        <w:rPr>
          <w:rFonts w:cs="Times New Roman" w:ascii="Times New Roman" w:hAnsi="Times New Roman"/>
          <w:sz w:val="24"/>
          <w:szCs w:val="24"/>
        </w:rPr>
        <w:t>Да Парагвай это, Анют, Парагвай! Дальняя-дальняя сторонушка из двадцатого века. Вот ее-то ты и видишь. И просить вы обе меня пришли, чтоб я – перед тем, как умру, – дал бы знать какому-нибудь влиятельному о том, чтоб внучат не третировали. Верно?</w:t>
      </w:r>
    </w:p>
    <w:p>
      <w:pPr>
        <w:pStyle w:val="Normal"/>
        <w:jc w:val="both"/>
        <w:rPr/>
      </w:pPr>
      <w:r>
        <w:rPr>
          <w:rFonts w:cs="Times New Roman" w:ascii="Times New Roman" w:hAnsi="Times New Roman"/>
          <w:i/>
          <w:iCs/>
          <w:sz w:val="24"/>
          <w:szCs w:val="24"/>
        </w:rPr>
        <w:t>Аня Демьянова и Аня Кистер оживленно и синхронно кивают головами.</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Стол под это ж, видать, накрыли. Хы-хы! Ну чтоб старого дурака умаслить.</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Демьянова</w:t>
      </w:r>
      <w:r>
        <w:rPr>
          <w:rFonts w:cs="Times New Roman" w:ascii="Times New Roman" w:hAnsi="Times New Roman"/>
          <w:sz w:val="24"/>
          <w:szCs w:val="24"/>
        </w:rPr>
        <w:t>. Ну что Вы! Да как можно, Александр Михайлович!</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Знайте наперед: глупости это все! Простые в своей навязчивости глупости! Бред бабий – да и только!</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Аня Кистер</w:t>
      </w:r>
      <w:r>
        <w:rPr>
          <w:rFonts w:cs="Times New Roman" w:ascii="Times New Roman" w:hAnsi="Times New Roman"/>
          <w:sz w:val="24"/>
          <w:szCs w:val="24"/>
        </w:rPr>
        <w:t>. Ну не бывает же, чтоб обе – да прям в унисон бредили!..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Еще как бывает! Димку Менделеева вы не знаете: он бы уж вам такое порассказал – жуть! Он уж такой разоблачитель мистики – только и держись! Я к тому, что все в нашем теле управляется через материальный субстрат. Страхи, радости, навязчивые состояния: все – отсюда. </w:t>
      </w:r>
      <w:r>
        <w:rPr>
          <w:rFonts w:cs="Times New Roman" w:ascii="Times New Roman" w:hAnsi="Times New Roman"/>
          <w:i/>
          <w:iCs/>
          <w:sz w:val="24"/>
          <w:szCs w:val="24"/>
        </w:rPr>
        <w:t>(Показывает на голову.)</w:t>
      </w:r>
      <w:r>
        <w:rPr>
          <w:rFonts w:cs="Times New Roman" w:ascii="Times New Roman" w:hAnsi="Times New Roman"/>
          <w:sz w:val="24"/>
          <w:szCs w:val="24"/>
        </w:rPr>
        <w:t xml:space="preserve"> И то, что вам обеим видится как страх, причем страх конкретный и очерченный, – есть не более чем… материнский инстинкт.</w:t>
      </w:r>
    </w:p>
    <w:p>
      <w:pPr>
        <w:pStyle w:val="Normal"/>
        <w:jc w:val="both"/>
        <w:rPr/>
      </w:pPr>
      <w:r>
        <w:rPr>
          <w:rFonts w:cs="Times New Roman" w:ascii="Times New Roman" w:hAnsi="Times New Roman"/>
          <w:i/>
          <w:iCs/>
          <w:sz w:val="24"/>
          <w:szCs w:val="24"/>
        </w:rPr>
        <w:t>Аня Демьянова</w:t>
      </w:r>
      <w:r>
        <w:rPr>
          <w:rFonts w:cs="Times New Roman" w:ascii="Times New Roman" w:hAnsi="Times New Roman"/>
          <w:sz w:val="24"/>
          <w:szCs w:val="24"/>
        </w:rPr>
        <w:t>. У обеих – строго по одинаковому сценарию?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Так точно! У обеих – и строго по одинаковому сценарию! А могло бы быть и по разным сценариям. Но что по одному – это даже очень и очень здорово!</w:t>
      </w:r>
    </w:p>
    <w:p>
      <w:pPr>
        <w:pStyle w:val="Normal"/>
        <w:jc w:val="both"/>
        <w:rPr/>
      </w:pPr>
      <w:r>
        <w:rPr>
          <w:rFonts w:cs="Times New Roman" w:ascii="Times New Roman" w:hAnsi="Times New Roman"/>
          <w:i/>
          <w:iCs/>
          <w:sz w:val="24"/>
          <w:szCs w:val="24"/>
        </w:rPr>
        <w:t>Аня Кистер.</w:t>
      </w:r>
      <w:r>
        <w:rPr>
          <w:rFonts w:cs="Times New Roman" w:ascii="Times New Roman" w:hAnsi="Times New Roman"/>
          <w:sz w:val="24"/>
          <w:szCs w:val="24"/>
        </w:rPr>
        <w:t xml:space="preserve"> Чего ж это – здорово-то?</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 это значит, что вы думаете одинаково, чувствуете одинаково, переживаете – один в один. Словом, самые настоящие подружки!</w:t>
      </w:r>
    </w:p>
    <w:p>
      <w:pPr>
        <w:pStyle w:val="Normal"/>
        <w:jc w:val="both"/>
        <w:rPr/>
      </w:pPr>
      <w:r>
        <w:rPr>
          <w:rFonts w:cs="Times New Roman" w:ascii="Times New Roman" w:hAnsi="Times New Roman"/>
          <w:i/>
          <w:iCs/>
          <w:sz w:val="24"/>
          <w:szCs w:val="24"/>
        </w:rPr>
        <w:t>Аня Кистер. (В сторону.)</w:t>
      </w:r>
      <w:r>
        <w:rPr>
          <w:rFonts w:cs="Times New Roman" w:ascii="Times New Roman" w:hAnsi="Times New Roman"/>
          <w:sz w:val="24"/>
          <w:szCs w:val="24"/>
        </w:rPr>
        <w:t xml:space="preserve"> В гробу я такую подружку видала! Хотя… Она, в общем, не такая уж и падлюка, если беспристрастно. Уж и не знаю, чего я на нее окрысилась.</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Аня Демьянова. (В сторону.) </w:t>
      </w:r>
      <w:r>
        <w:rPr>
          <w:rFonts w:cs="Times New Roman" w:ascii="Times New Roman" w:hAnsi="Times New Roman"/>
          <w:sz w:val="24"/>
          <w:szCs w:val="24"/>
        </w:rPr>
        <w:t>Еще не хватало мне на маковку – да такой подруженьки! Хотя… Честная, добрая, открытая, не нахрапистая – не мне, в общем, оторве, чета!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Знайте, что жизни – быть, а счастье – есть! Бегите давайте! Зовите к столу мужиков!</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Радостные Аня Кистер и Аня Демьянова убегают. Мимо жужжат пчелы.</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Осуждаете меня, да? Ну правильно! Но не всем же правду-матку так прям с плеча рубить! Чтоб вы, жужжалы, знали: не все ее и осиливают – правду-то эту, матку-то! Трудно человеку жить на земле: вам, сорванцам оголтелым, полосато-желтобрюхим, нас не понять! У вас все просто, как веник! Пришла пора – собирай, другая – отдавай, обидели – жаль, да знай – оберегай свое жилище, всегда злостью и силой! Мы, люди, на другой патоке настояны! Ну все! Давайте! Геть отсюда!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Бутлеров машет руками на пчел. Те начинают жужжать громче и, кажется, агрессивнее, но тут же – улетают восвояси. Прибегают Аня Кистер, Аня Демьянова, Михаил, Владимир, Бекетов и Аксаков. Последние двое – резко протрезвевшие. Все радостные, на эмоциональном подъеме.</w:t>
      </w:r>
    </w:p>
    <w:p>
      <w:pPr>
        <w:pStyle w:val="Normal"/>
        <w:jc w:val="both"/>
        <w:rPr/>
      </w:pPr>
      <w:r>
        <w:rPr>
          <w:rFonts w:cs="Times New Roman" w:ascii="Times New Roman" w:hAnsi="Times New Roman"/>
          <w:i/>
          <w:iCs/>
          <w:sz w:val="24"/>
          <w:szCs w:val="24"/>
        </w:rPr>
        <w:t xml:space="preserve">Михаил. </w:t>
      </w:r>
      <w:r>
        <w:rPr>
          <w:rFonts w:cs="Times New Roman" w:ascii="Times New Roman" w:hAnsi="Times New Roman"/>
          <w:sz w:val="24"/>
          <w:szCs w:val="24"/>
        </w:rPr>
        <w:t xml:space="preserve">Папка! </w:t>
      </w:r>
      <w:r>
        <w:rPr>
          <w:rFonts w:cs="Times New Roman" w:ascii="Times New Roman" w:hAnsi="Times New Roman"/>
          <w:i/>
          <w:iCs/>
          <w:sz w:val="24"/>
          <w:szCs w:val="24"/>
        </w:rPr>
        <w:t>(Лобызается с Бутлеровым.)</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Владимир</w:t>
      </w:r>
      <w:r>
        <w:rPr>
          <w:rFonts w:cs="Times New Roman" w:ascii="Times New Roman" w:hAnsi="Times New Roman"/>
          <w:sz w:val="24"/>
          <w:szCs w:val="24"/>
        </w:rPr>
        <w:t xml:space="preserve">. Как давно тебя не видел! Соскучился –  аж смерть! </w:t>
      </w:r>
      <w:r>
        <w:rPr>
          <w:rFonts w:cs="Times New Roman" w:ascii="Times New Roman" w:hAnsi="Times New Roman"/>
          <w:i/>
          <w:iCs/>
          <w:sz w:val="24"/>
          <w:szCs w:val="24"/>
        </w:rPr>
        <w:t>(Лобызается с Бутлеровым.)</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Аня Демьянова. </w:t>
      </w:r>
      <w:r>
        <w:rPr>
          <w:rFonts w:cs="Times New Roman" w:ascii="Times New Roman" w:hAnsi="Times New Roman"/>
          <w:sz w:val="24"/>
          <w:szCs w:val="24"/>
        </w:rPr>
        <w:t>А я первая рассказала! А меня не обгонишь!</w:t>
      </w:r>
    </w:p>
    <w:p>
      <w:pPr>
        <w:pStyle w:val="Normal"/>
        <w:jc w:val="both"/>
        <w:rPr/>
      </w:pPr>
      <w:r>
        <w:rPr>
          <w:rFonts w:cs="Times New Roman" w:ascii="Times New Roman" w:hAnsi="Times New Roman"/>
          <w:i/>
          <w:iCs/>
          <w:sz w:val="24"/>
          <w:szCs w:val="24"/>
        </w:rPr>
        <w:t>Аня Кистер.</w:t>
      </w:r>
      <w:r>
        <w:rPr>
          <w:rFonts w:cs="Times New Roman" w:ascii="Times New Roman" w:hAnsi="Times New Roman"/>
          <w:sz w:val="24"/>
          <w:szCs w:val="24"/>
        </w:rPr>
        <w:t xml:space="preserve"> Фи! Больно надо! Как будто не я первая!</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Девчонки, а вот и не подеретесь!</w:t>
      </w:r>
    </w:p>
    <w:p>
      <w:pPr>
        <w:pStyle w:val="Normal"/>
        <w:jc w:val="both"/>
        <w:rPr/>
      </w:pPr>
      <w:r>
        <w:rPr>
          <w:rFonts w:cs="Times New Roman" w:ascii="Times New Roman" w:hAnsi="Times New Roman"/>
          <w:i/>
          <w:iCs/>
          <w:sz w:val="24"/>
          <w:szCs w:val="24"/>
        </w:rPr>
        <w:t>Аня Кистер и Аня Демьянова в шутку изображают возню.</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xml:space="preserve"> Хороший ты, Саш, парень! </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Да не то слово!</w:t>
      </w:r>
    </w:p>
    <w:p>
      <w:pPr>
        <w:pStyle w:val="Normal"/>
        <w:jc w:val="both"/>
        <w:rPr/>
      </w:pPr>
      <w:r>
        <w:rPr>
          <w:rFonts w:cs="Times New Roman" w:ascii="Times New Roman" w:hAnsi="Times New Roman"/>
          <w:i/>
          <w:iCs/>
          <w:sz w:val="24"/>
          <w:szCs w:val="24"/>
        </w:rPr>
        <w:t>Бекетов</w:t>
      </w:r>
      <w:r>
        <w:rPr>
          <w:rFonts w:cs="Times New Roman" w:ascii="Times New Roman" w:hAnsi="Times New Roman"/>
          <w:sz w:val="24"/>
          <w:szCs w:val="24"/>
        </w:rPr>
        <w:t>. Все наши выходки, все наши слабости, все-все-все – ты принял с уважением и пониманием!</w:t>
      </w:r>
    </w:p>
    <w:p>
      <w:pPr>
        <w:pStyle w:val="Normal"/>
        <w:jc w:val="both"/>
        <w:rPr/>
      </w:pPr>
      <w:r>
        <w:rPr>
          <w:rFonts w:cs="Times New Roman" w:ascii="Times New Roman" w:hAnsi="Times New Roman"/>
          <w:i/>
          <w:iCs/>
          <w:sz w:val="24"/>
          <w:szCs w:val="24"/>
        </w:rPr>
        <w:t>Аксаков</w:t>
      </w:r>
      <w:r>
        <w:rPr>
          <w:rFonts w:cs="Times New Roman" w:ascii="Times New Roman" w:hAnsi="Times New Roman"/>
          <w:sz w:val="24"/>
          <w:szCs w:val="24"/>
        </w:rPr>
        <w:t>. И шут бы с ними – со всеми прожекциями по всем фронтам!</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Появляется Надежда Михайловна в роскошном вечернем платье. Шествует, кривляясь: по-актерски умело изображает надменность и кичливость. Едва-едва смеркается. Зажигаются огоньки.</w:t>
      </w:r>
    </w:p>
    <w:p>
      <w:pPr>
        <w:pStyle w:val="Normal"/>
        <w:jc w:val="both"/>
        <w:rPr>
          <w:rFonts w:ascii="Times New Roman" w:hAnsi="Times New Roman" w:cs="Times New Roman"/>
          <w:sz w:val="24"/>
          <w:szCs w:val="24"/>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Та-а-ак! И кто ж это заговорил мне тут о прожекциях, а?</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Аспиды какие, да, Надюх? Все им неймется – дай Мишино трудоустройство припомнить!</w:t>
      </w:r>
    </w:p>
    <w:p>
      <w:pPr>
        <w:pStyle w:val="Normal"/>
        <w:jc w:val="both"/>
        <w:rPr/>
      </w:pPr>
      <w:r>
        <w:rPr>
          <w:rFonts w:cs="Times New Roman" w:ascii="Times New Roman" w:hAnsi="Times New Roman"/>
          <w:i/>
          <w:iCs/>
          <w:sz w:val="24"/>
          <w:szCs w:val="24"/>
        </w:rPr>
        <w:t>Михаил</w:t>
      </w:r>
      <w:r>
        <w:rPr>
          <w:rFonts w:cs="Times New Roman" w:ascii="Times New Roman" w:hAnsi="Times New Roman"/>
          <w:sz w:val="24"/>
          <w:szCs w:val="24"/>
        </w:rPr>
        <w:t>. Ты, мамуль, о чем?</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ну тебя! Да никто и знать не знает!</w:t>
      </w:r>
    </w:p>
    <w:p>
      <w:pPr>
        <w:pStyle w:val="Normal"/>
        <w:jc w:val="both"/>
        <w:rPr>
          <w:rFonts w:ascii="Times New Roman" w:hAnsi="Times New Roman" w:cs="Times New Roman"/>
          <w:sz w:val="24"/>
          <w:szCs w:val="24"/>
        </w:rPr>
      </w:pPr>
      <w:r>
        <w:rPr>
          <w:rFonts w:cs="Times New Roman" w:ascii="Times New Roman" w:hAnsi="Times New Roman"/>
          <w:i/>
          <w:iCs/>
          <w:sz w:val="24"/>
          <w:szCs w:val="24"/>
        </w:rPr>
        <w:t>Бекетов</w:t>
      </w:r>
      <w:r>
        <w:rPr>
          <w:rFonts w:cs="Times New Roman" w:ascii="Times New Roman" w:hAnsi="Times New Roman"/>
          <w:sz w:val="24"/>
          <w:szCs w:val="24"/>
        </w:rPr>
        <w:t>. Ну нет, отчего же: послушали бы!</w:t>
      </w:r>
    </w:p>
    <w:p>
      <w:pPr>
        <w:pStyle w:val="Normal"/>
        <w:jc w:val="both"/>
        <w:rPr/>
      </w:pPr>
      <w:r>
        <w:rPr>
          <w:rFonts w:cs="Times New Roman" w:ascii="Times New Roman" w:hAnsi="Times New Roman"/>
          <w:i/>
          <w:iCs/>
          <w:sz w:val="24"/>
          <w:szCs w:val="24"/>
        </w:rPr>
        <w:t>Надежда Михайловна</w:t>
      </w:r>
      <w:r>
        <w:rPr>
          <w:rFonts w:cs="Times New Roman" w:ascii="Times New Roman" w:hAnsi="Times New Roman"/>
          <w:sz w:val="24"/>
          <w:szCs w:val="24"/>
        </w:rPr>
        <w:t>. Да ты уж сиди! Послушает он! Слушатель!</w:t>
      </w:r>
    </w:p>
    <w:p>
      <w:pPr>
        <w:pStyle w:val="Normal"/>
        <w:jc w:val="both"/>
        <w:rPr/>
      </w:pPr>
      <w:r>
        <w:rPr>
          <w:rFonts w:cs="Times New Roman" w:ascii="Times New Roman" w:hAnsi="Times New Roman"/>
          <w:i/>
          <w:iCs/>
          <w:sz w:val="24"/>
          <w:szCs w:val="24"/>
        </w:rPr>
        <w:t>Щелкает Бекетова по носу. Тот от неожиданности плюхается наземь. Все дружно хлопают и гогочут. Бекетов – сперва обескуражен, а затем и сам начинает смеяться.</w:t>
      </w:r>
    </w:p>
    <w:p>
      <w:pPr>
        <w:pStyle w:val="Normal"/>
        <w:jc w:val="both"/>
        <w:rPr>
          <w:rFonts w:ascii="Times New Roman" w:hAnsi="Times New Roman" w:cs="Times New Roman"/>
          <w:sz w:val="24"/>
          <w:szCs w:val="24"/>
        </w:rPr>
      </w:pPr>
      <w:r>
        <w:rPr>
          <w:rFonts w:cs="Times New Roman" w:ascii="Times New Roman" w:hAnsi="Times New Roman"/>
          <w:i/>
          <w:iCs/>
          <w:sz w:val="24"/>
          <w:szCs w:val="24"/>
        </w:rPr>
        <w:t>Бутлеров</w:t>
      </w:r>
      <w:r>
        <w:rPr>
          <w:rFonts w:cs="Times New Roman" w:ascii="Times New Roman" w:hAnsi="Times New Roman"/>
          <w:sz w:val="24"/>
          <w:szCs w:val="24"/>
        </w:rPr>
        <w:t>. Ну чего, ребят, стоим? Кому тут особое приглашение? Чайку, медку, блюдечки, мисочки, самоварчик! Давайте-ка все вместе!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Все дружно заставляют стол посудой, чаем и медом.</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А чего, Саш, празднуем-то? Нынче вроде – день как день.</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День деньской нынче! Э-эх ты, Сашка, Сашка – промокашка! Живем, питаемся загородным воздухом, радуемся! Мало тебе для праздника?</w:t>
      </w:r>
    </w:p>
    <w:p>
      <w:pPr>
        <w:pStyle w:val="Normal"/>
        <w:jc w:val="both"/>
        <w:rPr>
          <w:rFonts w:ascii="Times New Roman" w:hAnsi="Times New Roman" w:cs="Times New Roman"/>
          <w:sz w:val="24"/>
          <w:szCs w:val="24"/>
        </w:rPr>
      </w:pPr>
      <w:r>
        <w:rPr>
          <w:rFonts w:cs="Times New Roman" w:ascii="Times New Roman" w:hAnsi="Times New Roman"/>
          <w:i/>
          <w:iCs/>
          <w:sz w:val="24"/>
          <w:szCs w:val="24"/>
        </w:rPr>
        <w:t>Аксаков</w:t>
      </w:r>
      <w:r>
        <w:rPr>
          <w:rFonts w:cs="Times New Roman" w:ascii="Times New Roman" w:hAnsi="Times New Roman"/>
          <w:sz w:val="24"/>
          <w:szCs w:val="24"/>
        </w:rPr>
        <w:t>. Да пожалуй, что и нет.</w:t>
      </w:r>
    </w:p>
    <w:p>
      <w:pPr>
        <w:pStyle w:val="Normal"/>
        <w:jc w:val="both"/>
        <w:rPr/>
      </w:pPr>
      <w:r>
        <w:rPr>
          <w:rFonts w:cs="Times New Roman" w:ascii="Times New Roman" w:hAnsi="Times New Roman"/>
          <w:i/>
          <w:iCs/>
          <w:sz w:val="24"/>
          <w:szCs w:val="24"/>
        </w:rPr>
        <w:t>Бутлеров.</w:t>
      </w:r>
      <w:r>
        <w:rPr>
          <w:rFonts w:cs="Times New Roman" w:ascii="Times New Roman" w:hAnsi="Times New Roman"/>
          <w:sz w:val="24"/>
          <w:szCs w:val="24"/>
        </w:rPr>
        <w:t xml:space="preserve"> Ну так и не стой истуканом! Праздник сегодня! Понимаешь: праздник!</w:t>
      </w:r>
    </w:p>
    <w:p>
      <w:pPr>
        <w:pStyle w:val="Normal"/>
        <w:spacing w:before="0" w:after="160"/>
        <w:jc w:val="both"/>
        <w:rPr/>
      </w:pPr>
      <w:r>
        <w:rPr>
          <w:rFonts w:cs="Times New Roman" w:ascii="Times New Roman" w:hAnsi="Times New Roman"/>
          <w:i/>
          <w:iCs/>
          <w:sz w:val="24"/>
          <w:szCs w:val="24"/>
        </w:rPr>
        <w:t>Все сбегаются к столу. Шумят, острят, жестикулируют. Нарочито шумно играет оркестр, но он, кажется, никому не мешает. Вокруг центральной ели роятся пчелы. Они целиком – с корней до кроны – облепили одно-единственное дерево.</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10163</TotalTime>
  <Application>LibreOffice/7.0.4.2$Linux_X86_64 LibreOffice_project/00$Build-2</Application>
  <AppVersion>15.0000</AppVersion>
  <Pages>52</Pages>
  <Words>19345</Words>
  <Characters>106322</Characters>
  <CharactersWithSpaces>125403</CharactersWithSpaces>
  <Paragraphs>976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2022-07-21T12:32:00Z</dcterms:created>
  <dc:creator>Илья Пожидаев</dc:creator>
  <dc:description/>
  <cp:keywords> </cp:keywords>
  <dc:language>ru-RU</dc:language>
  <cp:lastModifiedBy/>
  <dcterms:modified xsi:type="dcterms:W3CDTF">2022-09-19T11:35:40Z</dcterms:modified>
  <cp:revision>45</cp:revision>
  <dc:subject/>
  <dc:title/>
</cp:coreProperties>
</file>