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t>Владимир Попович</w:t>
      </w:r>
    </w:p>
    <w:p>
      <w:pPr>
        <w:pStyle w:val="Normal"/>
        <w:spacing w:before="0" w:after="0"/>
        <w:jc w:val="center"/>
        <w:rPr/>
      </w:pPr>
      <w:r>
        <w:rPr/>
        <w:t>Планета Козерожка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i/>
          <w:iCs/>
          <w:sz w:val="24"/>
          <w:szCs w:val="24"/>
        </w:rPr>
        <w:t>для спектакля продолжительностью не более часа</w:t>
      </w:r>
    </w:p>
    <w:p>
      <w:pPr>
        <w:pStyle w:val="Normal"/>
        <w:spacing w:before="0" w:after="0"/>
        <w:jc w:val="center"/>
        <w:rPr>
          <w:i/>
          <w:i/>
          <w:iCs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5+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Играют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Лёня, 5 лет.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Мама Лёни, 33 года, бизнесвумен, разведена.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4"/>
          <w:szCs w:val="24"/>
        </w:rPr>
        <w:t>Светлана Геннадьевна (С.Г.), воспитатель частного детского сада «Теремок».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4"/>
          <w:szCs w:val="24"/>
        </w:rPr>
        <w:t>Домашняя няня Лёни.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 детского сада и их родители.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Люди из снов и фантазий Лёни (они же аниматоры на празднике).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 в игровой комнате.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4"/>
          <w:szCs w:val="24"/>
        </w:rPr>
        <w:t>Попугай в клетке.</w:t>
      </w:r>
    </w:p>
    <w:p>
      <w:pPr>
        <w:pStyle w:val="Normal"/>
        <w:spacing w:before="0"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sz w:val="24"/>
          <w:szCs w:val="24"/>
        </w:rPr>
        <w:t>Действие 1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Сцена 1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4"/>
          <w:szCs w:val="24"/>
        </w:rPr>
        <w:t xml:space="preserve">Мама быстро ведёт Лёню в садик через парковку под зданием сада. На ней стильный бордовый плащ и затемнённые очки. Осень. На мальчике новая куртка ярко-жёлтого цвета, в одной руке он держит коробку с машиной на радиоуправлении. 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Мама.</w:t>
      </w:r>
      <w:r>
        <w:rPr>
          <w:sz w:val="24"/>
          <w:szCs w:val="24"/>
        </w:rPr>
        <w:t xml:space="preserve"> Вот. А потом перед прогулкой ты наденешь другие штанишки и попросишь Светлану Геннадьевну застегнуть вот здесь, если сам не сможешь. Скоро у вас утренник, праздник Осени. Когда будете репетировать танец, не отвлекайся, слушай внимательно! Я приду и посмотрю! И пофоткаю!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Ладна, мам! А Матвей сказал, что у него папа работает в этом.. ну.. на машине, которые возят людей! Только он не сам возит, а…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Так, всё! Извини, мне нужно бежать (Целует один раз). Вернусь скоро, после тихого часа. Не балуйся, потом спрошу у Светланы Геннадьевны! И береги машинку, это подарок дяди Арсена. Помнишь, о чём мы говорили вчера? Постарайся никому не рассказывать. (Появляется воспитатель) Здравствуйте! Ну, всё, пока.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С.Г.</w:t>
      </w:r>
      <w:r>
        <w:rPr>
          <w:sz w:val="24"/>
          <w:szCs w:val="24"/>
        </w:rPr>
        <w:t xml:space="preserve"> Здравствуй, Лёнечка! Разувайся… Так… Ботиночки сю-ю-да! Пошли. Сам разденешься?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Да! Только помогите расстегнуть молнию на куртке… Спасибо! Светл…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С.Г.</w:t>
      </w:r>
      <w:r>
        <w:rPr>
          <w:sz w:val="24"/>
          <w:szCs w:val="24"/>
        </w:rPr>
        <w:t xml:space="preserve"> Вешай сам в шкафчик и проходи. Какой ты уже день у нас? Пятый? Ну, уже освоился, привык. (Приглаживает чёлочку мальчика). Проходи скорее, скоро завтракать будем.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Светлана Гинадивна! А хотите, я вам кое-что расс…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С.Г.</w:t>
      </w:r>
      <w:r>
        <w:rPr>
          <w:sz w:val="24"/>
          <w:szCs w:val="24"/>
        </w:rPr>
        <w:t xml:space="preserve"> Давай, пошли! Сейчас позавтракаем и будем репетировать праздник Осени. Ты у нас кого играешь?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Ну, я хочу вам рассказать, что я придум…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С.Г.</w:t>
      </w:r>
      <w:r>
        <w:rPr>
          <w:sz w:val="24"/>
          <w:szCs w:val="24"/>
        </w:rPr>
        <w:t xml:space="preserve"> Ты у нас играешь листочек, вместе с Василисой, Тимуром, Амиром и Дашей! Поздоровайся со всеми.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</w:t>
      </w:r>
      <w:r>
        <w:rPr>
          <w:sz w:val="24"/>
          <w:szCs w:val="24"/>
        </w:rPr>
        <w:t xml:space="preserve"> (Почти в сторону). Привет.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Кто-то из группы.</w:t>
      </w:r>
      <w:r>
        <w:rPr>
          <w:sz w:val="24"/>
          <w:szCs w:val="24"/>
        </w:rPr>
        <w:t xml:space="preserve"> Пливет, Льоня!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С.Г.</w:t>
      </w:r>
      <w:r>
        <w:rPr>
          <w:sz w:val="24"/>
          <w:szCs w:val="24"/>
        </w:rPr>
        <w:t xml:space="preserve"> Во-от! Сейчас позавтракаем и порепетируем, чтобы мама на концерте порадовалась за тебя! Что это? Лёня! Господи! Ты наполовину босиком.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Возвращается к шкафчику, приносит второй носочек и помогает мальчику надеть. У него из кармана брюк выпадает что-то.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С.Г.</w:t>
      </w:r>
      <w:r>
        <w:rPr>
          <w:sz w:val="24"/>
          <w:szCs w:val="24"/>
        </w:rPr>
        <w:t xml:space="preserve"> Ой, какая большая пуговица! Это от чего она, Лёня? 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Отдайте.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С.Г.</w:t>
      </w:r>
      <w:r>
        <w:rPr>
          <w:sz w:val="24"/>
          <w:szCs w:val="24"/>
        </w:rPr>
        <w:t xml:space="preserve"> А зачем она тебе?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(берёт и кладёт обратно в карман)</w:t>
      </w:r>
      <w:r>
        <w:rPr>
          <w:sz w:val="24"/>
          <w:szCs w:val="24"/>
        </w:rPr>
        <w:t xml:space="preserve"> Нужна!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С.Г.</w:t>
      </w:r>
      <w:r>
        <w:rPr>
          <w:sz w:val="24"/>
          <w:szCs w:val="24"/>
        </w:rPr>
        <w:t xml:space="preserve"> Ещё одна вот выпала, тоже не от твоей одежды. Вот, держи! Не скажешь, зачем они тебе? У тебя их что, целый карман? Ну, ладно. Проходи! Вон, иди поиграй с Витей и Марселем, что они там делают? Рисуют? Какие молодцы… Ну-у-у! Вы зачем наш плакат на праздник изрисовали, Ви-и-итя!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Сцена 2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Мама Лёни едет в машине и за рулём делает несколько дел попеременно: управляет, говорит с кем-то, подправляет пилочкой маникюр, роется в лежащей рядом на сиденье сумочке, поглядывает в навигатор, висящий перед ней, переключает на смартфоне саундтреки русских рэперов.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 (по телефону). </w:t>
      </w:r>
      <w:r>
        <w:rPr>
          <w:sz w:val="24"/>
          <w:szCs w:val="24"/>
        </w:rPr>
        <w:t>Когда накладные придут, ничего без меня не подписывайте! Я приеду с юристом, будем вместе читать и разбираться! И позвони в Роспотреб, узнай про то, о чём мы говорили, помнишь? Я сейчас заеду в пару мест и приеду! Чё? Ты сегодня тоже в солярий вечером? Ну, давай. Только сначала курьера дождись с документацией на новую партию! Он часа в четыре будет! На ничё не играет (убавляет музыку). Чё? Связи нет? Я знаю! В смысле, нормально всё! Давай, скоро буду!.. Чё? А он чё сказал? Ну, все они такие, чё удивляться, ничего нового. Ладно, всё! До вечера! А? Да нет, у меня там всё по-старому, иногда пишет, хочет сына увидеть. Короче, тот ещё папаша! Ладно, не телефонный разговор. Давай!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в ускоренной перемотке: заезжает в салон красоты, заезжает в продуктовый, заезжает в выставочный центр, заезжает в медклинику, заезжает в спа-салон, заезжает бог знает куда ещё.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Послеобеденное время. Останавливается у дома. Поднимается в квартиру, где живёт вместе с Лёней. Не прекращает говорить по телефону, выходя из машины, в лифте, поднимаясь на 21 этаж дома класса комфорт-плюс, заходя в квартиру, ходя по ней и куда-то собираясь.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 xml:space="preserve">Да-да, я знаю! Расскажи мне ещё что-нибудь. Я послушаю. Ну, значит, я тебя неправильно поняла, а по-другому понимать уже не хочу. Чё? Нет. На выходных увидишь. Если я захочу. Не знаю. Наверное… Слушай, повиси пока, мне тут важный звонок по работе… (Кокетливо) Алё? Да, приве-ет! Как ты? Я то-о-оже супер. Ну, ты меня вчера порадовал, спасибо! Слушай, коть, пока не знаю, давай позже напишу, мне ещё ребёнка забрать надо. Ну, нет, Няне не доверю машину больше. Я заберу ребёнка, потом заскочу ещё в пару мест и позвоню. Ага, давай… Я тебя тож… Алё? Висишь ещё? Чё хотел? Я уже сказала! Давай к этому не будем возвращаться! Всё, не гони мне тут. Я эти сказки слышала знаешь когда? Ты ещё читать не умел. Ладно, извини. Я забегалась, куча дел. Устала, бывает. Но всё равно не доставай меня!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Бегает по квартире, что-то переворачивает, ищет, складывает, читает, рвёт и выбрасывает, снова ищет, меняет сумочку. Каждый раз, проходя мимо зеркала, взглядывает на себя. Попугай в клетке недалеко от входа в квартиру весело чирикает и наблюдает за ней. Изображает страшную суету перед выходом. Оказывается в детской, слегка там прибирает всё после суматошного утра. Поправляет книги на стеллажике, одна падает, Мама наклоняется, чтобы достать и за стеллажиком замечает что-то.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 xml:space="preserve">Мама (не отрываясь от телефона). </w:t>
      </w:r>
      <w:r>
        <w:rPr>
          <w:sz w:val="24"/>
          <w:szCs w:val="24"/>
        </w:rPr>
        <w:t>Ну, в общем, ты понял. Я не согласна. А тебе раньше надо было думать об этом… А это что такое? У Лёни тут целая куча пуговиц лежит, разного калибра и цвета. Где он их взял, интересно? О, одна вроде от моего халата. А эта – от шу… Он что, до моей шубы добрался? Ща, погоди… Гляну… Ну, точно. Няне скажу, чтобы лучше смотрела, ребёнок тут с ножницами или с чем там бегает по всей квартире и пуговицы режет, а она не видит, сидит в своём телефоне, наверно. Или сериалы смотрит. Что – и чё? Ты идиот? А если он проглотит? Или..я не знаю даже… Зачем они ему? У тебя есть догадки?.. Ай! Да наступила на его тоботов, роботов, как их там! Короче, я с ним поговорю сегодня. А тебе всё равно? Ты не собираешься? Впрочем, я сама. Тебе же всё равно... Да всё я разрешаю! Нет, только не в эти дни. Чё – ну вот. Увидишься ещё! И поговоришь с ним об этом. Я не знаю, чё это значит. Только приезжай без своей этой белобрысой! Где ты её взял вообще? Впрочем, у тебя и до меня, и при мне таких дофига было. Разве не так?.. Ага, ага! Расскажи мне! Но эта твоя меня особенно бесит! Чё? Я нормально разговариваю!.. С тобой ещё и не так нужно! Ай! Да что ж ты… Да опять наступила на его… эти…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Сцена 3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детском саду «Теремок» тихий час. Дети спят в трёхъярусных выдвижных кроватках. Один Лёня лежит с открытыми глазами и смотрит в окно, затем украдкой на воспитателя, сидящего к нему боком за компьютером, на остальные кроватки, что-то мелкое достаёт из-под одеяла и начинает пристально разглядывать, изучать, вертеть, пробовать на зуб, смотреть сквозь. У него в руке пуговица. Воспитатель выходит, и Лёня вытаскивает ещё несколько пуговиц, больших, чёрных, синих, зелёных, серых. Но тут слышатся голоса в соседней группе, он прячет пуговицы, укрывается и делает вид, что спит.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Медленно гаснет свет. Под странную музыку к нему приходят люди в костюмах рыб, попугаев, телефонов, машинок. Они водят хоровод, пританцовывают, играют друг с другом в ладушки, в ку-ку, в су-е-фа, обнимаются, веселятся. Кто-то спускается в зал, находит среди зрителей малыша 4-5 лет, играет с ним. Затем они берут одинокую кроватку Лёни, качают его, счастливого, хлопающего в ладоши, поднимают на вытянутых руках и строем выносят. Продолжительность сцены 5 минут.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Сцена 4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Огороженная игровая площадка около «Теремка». Дети гуляют.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Лёня сидит с другим мальчиком в сторонке от остальных детей. Перед ними лежат игрушки из сада, а также Лёнина радиоуправляемая машина.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Классная машина у тебя! Как она называется?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«Ауди»! Это мне один дядя подарил… Нет! Вот сюда нужно нажать, и она поедет..</w:t>
      </w:r>
    </w:p>
    <w:p>
      <w:pPr>
        <w:pStyle w:val="Normal"/>
        <w:spacing w:before="0" w:after="0"/>
        <w:ind w:firstLine="709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Классная!..Ой. Не едет.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Вот сю-у-да нажми!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О! Поехала. В-ж-ж-ж-в-в-ж! А как его зовут?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Осторожно! На муравьёв наедешь! Не помню. Он мне сказал, что хочет быть моим папой, если я разрешу.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А ты разрешишь?</w:t>
      </w:r>
      <w:r>
        <w:rPr>
          <w:i/>
          <w:iCs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Я не знаю. А ещё он сказал, что он очень любит маму. Но… но я.. ну…я думаю... никто не любит. Ну, маму никто не любит. Только я!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 xml:space="preserve">Почему?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ты маму любишь?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У меня нет мамы…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Как? У всех есть мама!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 (спокойно). </w:t>
      </w:r>
      <w:r>
        <w:rPr>
          <w:sz w:val="24"/>
          <w:szCs w:val="24"/>
        </w:rPr>
        <w:t>А у меня нет.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ты скучаешь без мамы?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 xml:space="preserve">Не знаю. Папа сказал, что… он ничего не говорил про маму. У меня всегда был только папа.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ты в какую игру играешь, ну, на телефоне?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Я умею играть в кучу игр! В танчики, в змейку, в Варик, в Энгри Бёрдс, в…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И я умею в Варик! В Варике ты – нубик!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Это ты – нубик!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Нет, ты!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Ты!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Не толка-а-йся!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С.Г. (со стороны) Мальчики! Успокойтесь!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Ладно! Мирись-мирись?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Сцепляют мизинчики.</w:t>
      </w:r>
    </w:p>
    <w:p>
      <w:pPr>
        <w:pStyle w:val="Normal"/>
        <w:spacing w:before="0" w:after="0"/>
        <w:ind w:firstLine="709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 xml:space="preserve">А хочешь </w:t>
      </w:r>
      <w:r>
        <w:rPr>
          <w:i/>
          <w:iCs/>
          <w:sz w:val="24"/>
          <w:szCs w:val="24"/>
        </w:rPr>
        <w:t>(шёпотом)</w:t>
      </w:r>
      <w:r>
        <w:rPr>
          <w:sz w:val="24"/>
          <w:szCs w:val="24"/>
        </w:rPr>
        <w:t xml:space="preserve"> секрет?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 xml:space="preserve">Мальчик (тоже шёпотом). </w:t>
      </w:r>
      <w:r>
        <w:rPr>
          <w:sz w:val="24"/>
          <w:szCs w:val="24"/>
        </w:rPr>
        <w:t>Какой секрет?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Говорят вполголоса.</w:t>
      </w:r>
    </w:p>
    <w:p>
      <w:pPr>
        <w:pStyle w:val="Normal"/>
        <w:spacing w:before="0" w:after="0"/>
        <w:ind w:firstLine="709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Я кое-что придумал.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Что придумал?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 xml:space="preserve">Я придумал, что, ну… где-то есть такая планета. И там можно отдыхать. И радоваться. Всегда! Там всё понятно. И там все, ну, жалеют друг друга.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 xml:space="preserve">Какая-то странная планета. А из чего она сделана?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Я не знаю. Я хочу улететь на неё. Я придумываю, на чём на неё улететь.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И что это за планета такая? Как называется?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Козерожка. Планета Козерожка. </w:t>
      </w:r>
    </w:p>
    <w:p>
      <w:pPr>
        <w:pStyle w:val="Normal"/>
        <w:spacing w:before="0" w:after="0"/>
        <w:ind w:firstLine="709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Какое смешное название. А почему Козерожка?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Ну, я такое слово придумал. Поэтому.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А на чём ты туда улетишь? И когда?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Скоро. Может, завтра. Для этого я построю большую р-р…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С.Г. </w:t>
      </w:r>
      <w:r>
        <w:rPr>
          <w:sz w:val="24"/>
          <w:szCs w:val="24"/>
        </w:rPr>
        <w:t xml:space="preserve">Де-е-е-т-и-и! Строимся по двое! Все сюда! Сюда-а!.. Лёня, скорее! Бери машинку, потом договорите!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А из чего ты построишь?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Мне нужны, ну чешуйки, много-много чешуек. Тогда всё получится!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 xml:space="preserve">Мальчик. </w:t>
      </w:r>
      <w:r>
        <w:rPr>
          <w:sz w:val="24"/>
          <w:szCs w:val="24"/>
        </w:rPr>
        <w:t>А ты туда один полетишь?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последней паре уходят.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Сцена 5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Лёня вечером дома с няней. Читают в детской.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>«И когда пришёл старик с неводом к морю, то захотелось ему поймать рыбку не простую, а золотую! Закинул он…»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Рыбку?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Няня.</w:t>
      </w:r>
      <w:r>
        <w:rPr>
          <w:sz w:val="24"/>
          <w:szCs w:val="24"/>
        </w:rPr>
        <w:t xml:space="preserve"> «Закинул он невод посильнее в море синее и стал ждать». Да, рыбку! Ну, которая плавает, с плавниками. У нас ещё книжка про рыбок есть, малыш, помнишь?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Помню. Няня! А куда уплывают рыбки, когда, ну, долго плывут?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Няня.</w:t>
      </w:r>
      <w:r>
        <w:rPr>
          <w:sz w:val="24"/>
          <w:szCs w:val="24"/>
        </w:rPr>
        <w:t xml:space="preserve"> Куда уплывают? Не знаю, мой хороший. Далеко, наверное. И хвостиком машут на прощание, чтобы…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А как они будут плыть, если вода закончится? Они поднимутся по воздуху и станут птицами? Вот так? (Машет руками)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Няня.</w:t>
      </w:r>
      <w:r>
        <w:rPr>
          <w:sz w:val="24"/>
          <w:szCs w:val="24"/>
        </w:rPr>
        <w:t xml:space="preserve"> Станут, Лёнечка, станут. «И на третий день начал старик вытаскивать невод да проверять, попалась ли туда рыбка золотая, или же всё простая, серебряная…»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Няня-а-а! А если рыбка устанет плавать, кто ей поможет не утонуть? Другие рыбки?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Няня.</w:t>
      </w:r>
      <w:r>
        <w:rPr>
          <w:sz w:val="24"/>
          <w:szCs w:val="24"/>
        </w:rPr>
        <w:t xml:space="preserve"> Да, зайчик, другие. 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А если они и сами устанут. Им помогут другие-другие рыбки?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Няня.</w:t>
      </w:r>
      <w:r>
        <w:rPr>
          <w:sz w:val="24"/>
          <w:szCs w:val="24"/>
        </w:rPr>
        <w:t xml:space="preserve"> Тогда они лягут поспать, а потом проснутся и опять будут плавать. И другие рыбки лягут….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зачем, ну, рыбкам глаза? В воде ничего не видно. Я смотрел. А если они улетят по воздуху! То всё увидят, как птицы! И…ну..им нужно доплыть до конца воды, и они смогут взлететь, и больше никогда не будут плавать. Чтобы всё, всё видеть!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Няня.</w:t>
      </w:r>
      <w:r>
        <w:rPr>
          <w:sz w:val="24"/>
          <w:szCs w:val="24"/>
        </w:rPr>
        <w:t xml:space="preserve"> «И вот, когда невод уже почти закончился, увидел старик что-то…»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Нянь! А как ты думаешь, на рыбе можно кататься?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Няня.</w:t>
      </w:r>
      <w:r>
        <w:rPr>
          <w:sz w:val="24"/>
          <w:szCs w:val="24"/>
        </w:rPr>
        <w:t xml:space="preserve"> Что? Зачем кататься?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Ну, чтобы поплавать на ней. Или улететь! Как тот..ну.. Нильс! На гусе!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Няня</w:t>
      </w:r>
      <w:r>
        <w:rPr>
          <w:sz w:val="24"/>
          <w:szCs w:val="24"/>
        </w:rPr>
        <w:t>. Какой молодец! Помнишь Нильса!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Ты мне читала, я помню. И я хотел… А мама когда придёт?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Няня.</w:t>
      </w:r>
      <w:r>
        <w:rPr>
          <w:sz w:val="24"/>
          <w:szCs w:val="24"/>
        </w:rPr>
        <w:t xml:space="preserve"> Скоро, Лёнечка, скоро.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А мама увидела у меня за полочкой мои…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Няня.</w:t>
      </w:r>
      <w:r>
        <w:rPr>
          <w:sz w:val="24"/>
          <w:szCs w:val="24"/>
        </w:rPr>
        <w:t xml:space="preserve"> «И стал старик думать и гадать: что на невидаль такая! Отродясь не видел! Рыбка-то и впрямь золотая, а не простая»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…а я хотел их собрать, чтобы…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Няня.</w:t>
      </w:r>
      <w:r>
        <w:rPr>
          <w:sz w:val="24"/>
          <w:szCs w:val="24"/>
        </w:rPr>
        <w:t xml:space="preserve"> Что? «А рыбка смотрит прямо на Старика и говорит человеческим голосом…»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Я скучаю по маме! Где мама?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Няня (берёт малыша на руки).</w:t>
      </w:r>
      <w:r>
        <w:rPr>
          <w:sz w:val="24"/>
          <w:szCs w:val="24"/>
        </w:rPr>
        <w:t xml:space="preserve"> Ну, скоро придёт, ну что ты. Она на работе. Заработает немного денежек, чтобы купить тебе всё, что ты захочешь. 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(едва не плача).</w:t>
      </w:r>
      <w:r>
        <w:rPr>
          <w:sz w:val="24"/>
          <w:szCs w:val="24"/>
        </w:rPr>
        <w:t xml:space="preserve"> А хочу, чтобы она купила…ну…купила то, чтобы сейчас прийти! Мне нужно что-то ей сказать!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Няня.</w:t>
      </w:r>
      <w:r>
        <w:rPr>
          <w:sz w:val="24"/>
          <w:szCs w:val="24"/>
        </w:rPr>
        <w:t xml:space="preserve"> Ну, это нельзя купить, Лёнечка. А почему вы не поговорили, пока ехали из садика?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Она всё время говорила с кем-то и музыку слушала! А мне обещала, что поговорим потом. И один раз поцеловала. И всё! Она дала мне телефон, и я играл в Варкрафт.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Няня.</w:t>
      </w:r>
      <w:r>
        <w:rPr>
          <w:sz w:val="24"/>
          <w:szCs w:val="24"/>
        </w:rPr>
        <w:t xml:space="preserve"> Обещаю, скоро она вернётся и с тобой поговорит обо всём!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Лёня.</w:t>
      </w:r>
      <w:r>
        <w:rPr>
          <w:sz w:val="24"/>
          <w:szCs w:val="24"/>
        </w:rPr>
        <w:t xml:space="preserve"> А зачем рыбка попалась, ну, в стариковский невод, если могла улететь?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Инсталляция на фоне беззвучно говорящих Няни и Лёни из фрагментов сказки, которую сейчас читали, из смартфонов и машинок, обрывистых голосов, услышанных Лёней за день в саду и в машине.   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4"/>
          <w:szCs w:val="24"/>
        </w:rPr>
        <w:t>Когда Мама возвращается и входит в детскую, сын уже спит.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Сцена 6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Мама и Няня пьют чай на одной половине сцены. На другой половине, в детской, спит Лёня.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В общем, фиг знает. Вроде всё нормально прошло. А он хочет, чтобы мы жили вместе.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>В смысле, у него или у тебя, здесь?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 xml:space="preserve">Ну, он намекает, чтобы у меня.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>Странно. Хотя не удивлена. Он всегда был такой.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Какой? Ну, давай, колись. Всё-таки твой бывший. А мы с тобой уже сколько? 15 лет знакомы, ещё с универа. Капец.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>Ну, да. Ну, какой он? Короче, не торопись. Если сердце подсказывает, то решайся, конечно, не буду отговаривать. А чё насчёт?..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Да не, пока об этом речь не идёт.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>Ну, смотри. Если вам это не нужно, конечно.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Я пока не поняла. Я вообще не знаю, люблю его или нет.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>Ну, зашибись (смеются обе). Так-то он парень неплохой.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 xml:space="preserve">Да я помню, какой он был ещё в универе.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>А щас чё? Заматерел же. Бизнес свой. Да и внешне лучше стал, не?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Ну, вообще да. Но только…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>Лёня сегодня немного странный был. Он как будто о чём-то своём думает. Хотя всё слышит и помнит.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А? В смысле, чё такое? Какой странный?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детской под странную негромкую музыку предыдущей сцены начинается карнавал из тех же существ полулюдей-полурыб, чешуя которых сделана из пуговиц. Здесь же мелькают персонажи игр, в которые играет Лёня на телефоне, мультяшные герои, пролетает попугайчик, пробегает Мальчик из сада, проезжает подаренная маминым новым другом машинка.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 xml:space="preserve">Ну, например, слушает сказку, а сам так рукой перебирает, будто невидимые детальки пытается сложить в пазл. Что-то складывает, придумывает. Я его спрашиваю: «Лёнечка, что ты там такое делаешь?» А он: «Да ничего, хочу собрать… ну…» Я: «Что собрать?» А он переводит на другое. Я говорю: «Зачем ты попугайчика сегодня выпустил?» Я его почти час потом поймать не могла, бегала как дура по всем комнатам. А он: «Чтобы он полетал». 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 xml:space="preserve">Да ладно, ничё такого. Ребёнку интересно посмотреть. Развлекается малой!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 xml:space="preserve">Потом, пока он мультики смотрел, решила прибраться у него. Выдвинула ящик, а там. Знаешь, чё? Ну, как обычно, раскраски, цветная бумага, фломастеры. И целая гора пуговиц! Я к нему: «Лёня! Ты где взял столько пуговиц?»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Чё, правда? Я тоже сегодня видела пуговицы, только за книгами, у стенки.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>Он молчит, будто не к нему обращаюсь! Только смеётся над мультиками. Я: «Лёня! Ты меня слышишь?» Вырубаю телек. Он в истерику! Включи обратно, и всё! Я махнула и пошла искать вещи, с которых он эти пуговицы срезал. Нашла несколько рубашек, три твои шубы, пару платьев, ну и так по мелочи. Там не было по одной-две пуговицы. Но остальные! Где он взял остальные? Перерыла всё и не пойму, откуда столько пуговиц!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И чё, так и не нашла?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>Неа! Так ничего и не поняла!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Да я тоже посмотрела, где он их взял, и ничё не поняла. Вроде помню, где чё лежит, а тут… Потом поехала Лёню из сада забирать. По дороге спрашиваю: ты зачем их отрезаешь. И вообще чем? Молчит. Ещё раз спрашиваю! Молчит. Потом мне опять он позвонил, и я отвлеклась и забыла. А тут ты опять напомнила. Слушай, ну это чё-то странное. Завтра надо будет точно узнать. И где они сейчас?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>Оставила там же, а чё было делать? Хочешь, посмотришь?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Идём!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Подходят к двери детской. Карнавал продолжается и ускоряется. Под потолком висит и озаряется синим светом шар, напоминающий планету, и все видения Лёни, вместе с Мамой и Няней, поднимают взгляд на него. 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Действие 2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Сцена 7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Утро. Мама суетится в другой комнате. Лёня в детской. Сидит за маленьким столиком, что-то рисует карандашами и напевает, болтает ножками. Рядом разбросаны игрушки. На стене висит абстрактная детская картина.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Мама разговаривает с сыном из-за кулис, иногда выглядывая из противоположной части сцены.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Лёньчик, ты как, мой хороший, выспался сегодня?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Да-а, мам! Нормально.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А тебе что-то снилось сегодня ночью?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Нет, мамуль, ничего!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 xml:space="preserve">А вчера что ты делал без меня?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Ну, не знаю. Няня меня покормила! Потом мы посмотрели мультики! Потом почитали сказку! Или.. наоборот.. сначала почитали сказку, а потом…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Сказка понравилась?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Да, очень! А ещё я немного поиграл в телефон! Мама! А ты во что умеешь играть на телефоне?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Я? Ну, я редко играю. В Энгри Бёрдз могу!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Ого! Ты тоже умеешь играть? А ты… ты мне не рассказывала!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Ну, немного совсем! Ты гораздо лучше меня играешь!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Мама! А где ты вчера была?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 xml:space="preserve">На работе, сынок!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что ты делаешь на работе?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На работе я покупаю товары, а потом их продаю!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я тоже, когда вырасту, буду покупать и продавать?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Ну, это уж не знаю! Как ты сам захочешь!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Мама! А какие книжки ты любишь читать?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Я? Ну.. я.. я люблю читать книжки.. вернее.. ну, короче, я читаю с телефона!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что ты читаешь с телефона?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Ну, всякие тексты, которые мои знакомые пишут. По работе! Фотографии и видео смотрю. Много чего! Ещё фильмы иногда смотрю. Но это на планшете!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какая твоя любимая сказка?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У меня нет любимых сказок!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Вообще нет? Ни одной любимой сказки? Почему?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Потому что я уже взрослая! А сказки пишут для деток, чтобы они…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бывают сказки для взрослых?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 (заглядывая) </w:t>
      </w:r>
      <w:r>
        <w:rPr>
          <w:sz w:val="24"/>
          <w:szCs w:val="24"/>
        </w:rPr>
        <w:t>Лёнечка! Жизнь это и есть сказка для взрослых.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для маленьких жизнь это что?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Так! Ты собираешься там в садик или нет? Положил в рюкзачок свои вещи, машинку и… что там у тебя ещё? У тебя сегодня утренник! В одиннадцать!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Да, положил! Вот он. Только я застегнуть не могу. Поможешь?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 xml:space="preserve">Да, сейчас, минутку!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что ты там делаешь?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Крашусь! Скоро поедем. А-а! Время уже поджимает!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Мама! А кем ты хотела стать, когда была маленькая?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М-м-м… даже не знаю. Наверное, архитектором.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я знаю! Это который дома строит!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Правильно! Откуда ты знаешь? Я тебе говорила?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Нет, в садике показывали картинки с, ну, профессиями. И там были…ну, милиционер, пожарный, актёр, агроном, архитектор, а ещё кос… Мама! А ты хотела стать актёром?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Актрисой? Конечно! Все девочки хотят быть актрисами!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Да? А почему?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Ну, потому что актрисы красивые, их все любят.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другие профессии не любят? Ты не актриса, а я тебя всё равно о-о-чень люблю!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И я тебя, мой сладкий! Ты готов? Идём!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Лёня берёт расстёгнутый рюкзачок и, волоча по полу, выходит. Из рюкзака что-то выпадает.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Сцена 8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частном детском саду `Теремок` начинается утренник – праздник Осени. Зал украшен. Дети нарядные, теснятся в коридоре. Родители в зале сидят вдоль стен, все с телефонами. Абсолютное большинство – мамы.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Начинается музыка. Дети входят в колонне за С.Г. и машут родителям, которые дружно снимают и фотографируют, настроение праздничное. Лёня идёт ближе к концу колонны и тоже улыбается. Тут кто-то задевает ногой впереди идущего ребёнка, тот заваливается вперёд – и по принципу домино собирает ещё троих детей. Колонна сбивается. Все четверо не сразу встают, музыка играет уже невпопад. Кто-то хохочет из детей и хмыкает из родителей. С.Г. помогает всем подняться, журит одними губами и ставит обратно в колонну. Приветственный выход продолжается. Тут какой-то ребёнок уже нарочно пинает впереди идущего, тот вываливается вперёд и заплетает ноги тому, что перед ним. Зачинщика ругают уже шёпотом, среди родителей оживление – весёлое и смущённое. Кто-то уже потерял жёлтый кленовый листочек с осеннего венка, кто-то никак не успокоится, заливаясь смехом, кто-то начал толкаться в колонне. С.Г. суетливо восстанавливает порядок. Дети выстраиваются в центре зала. По очереди читают заготовленные осенние стихотворения. Во время выступления каждый родитель с улыбкой и киванием снимает своего ребёнка, остальные скучают и в основном смотрят в телефоны. Затем появляются аниматоры в невероятных «осенних» костюмах и помогают детям вести праздник, с танцами, песнями и конкурсами с привлечением родителей.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финале сцены все – и родители, и дети, и аниматоры – смешиваются, танцуют, прыгают, поют, а с потолка сыплются осенние листья, как снег.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Сцена 9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4"/>
          <w:szCs w:val="24"/>
        </w:rPr>
        <w:t>Няня в доме Лёни одна. Прибирается. Болтает по телефону через гарнитуру на ухе.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>Да всё нормально, мам! Ты как там? Не болеете с отцом? Передавай ему привет! Ну, я работаю на удалёнке. Что? Это когда не ходишь в офис, а делаешь все задания где тебе удобно… Да это такая же работа, как и обычная! Кем работаю? ЭсЭмЭмщицей. То есть продвигаю в интернете разные товары и услуги! С разными компаниями работаю. Платят нормально. Но я ещё нянечкой подрабатываю. И, ты представляешь, читаю объявление месяц назад – требуется нянечка. И фотка девушки, ну.. женщины, такая знакомая… А это моя однокурсница по экономическому! У неё сын, пять лет. Странный такой мальчик, немного противный да! Но справляюсь, хотя - я бы его… Но ладно, шучу-шучу. В остальном всё по-прежнему! Встречаюсь со своим парнем… Да хватит тебе! Я таких разговоров не люблю. Когда придёт время, тогда и… Не так уж и много мне, времени ещё дофига, мам! Успею…. Ты лучше расскажи… Не знаю даже, честно, времени нет совсем. Ну, может, ближе к весне. Что вам привезти? Да ладно, чё на меня смотреть, я вообще не подарок. Чё привезти вам, говорю? Уже забыла, что ты любишь! А может, тебе?... (Роется в телефоне) Да чё со связью опять?... Ладно, потом ещё позвоню. (Набирает другой номер).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Няня. </w:t>
      </w:r>
      <w:r>
        <w:rPr>
          <w:sz w:val="24"/>
          <w:szCs w:val="24"/>
        </w:rPr>
        <w:t>Привет! Как ты? Да, у неё. Она со своим лунатиком в торговый центр поехала, потом ещё куда-то. Говорит, соскучилась, хочет с ним побольше времени провести... Прям да, редко с ней такое бывает! Чё на неё нашло, непонятно. Тоже мне, мамаша. Только и умеет по своим этим бегать…ну, я не на тебя, чё ты? Я же троллю! Всё, хорош! Как она только тебя выцепила, такого зануду? Ла-а-адно, я знаю, знаю! И я только тебя!.. Месяц уже прошёл, да. Чё думаешь насчёт?.. Ну, давай уже провернём, сколько можно тянуть. Скажи ещё, что ты реально запал на неё и передумал! Я тебе всё повыдёргиваю за такое признание, обещаю! Что ты мне? М-м-м, звучит заманчиво. Хи-хи-хи-хи… Забились. Только завтра! Ты давай её сегодня поразвлекай как следует, а я здесь сегодня ночую. Ну и.. ты понимаешь... Курить хочется, а зажигалка потерялась, выпала где-то. За новой спускаться неохота. Скоро закончу уже с этой помойкой и поговорим по видеосвязи!.. Слушай, я щас в детской убиралась. Я просто в шоке от этого шпендика! Опять нашла у него какие-то непонятные вещи. Короче, прикинь: недавно находили у него гору пуговиц за книжной полкой и в выдвижном ящике. Ну, и чё-то так и не убрали их. И их теперь нигде нет! Мы так и не нашли все вещи, с которых он эти пуговицы срезал! Чем срезал и, главное, зачем они ему вообще, никто не знает! Ещё между его столом, другим, не за которым рисует, а который побольше… вот, между этим столом и окном у него лежат большие листы картона. Он из них иногда что-то вырезает. Короче, нравится ему это. Так вот, я давно не заглядывала туда. А сегодня посмотрела – на одном листе этот малой вырезал большой овал, такой, почти идеальный. Как он это сделал! Ваще загадка. И один треугольник, ну кривой такой, но прям треугольник. Юный математик, ага! И ещё попросил много пластилина. Хочу, говорит, лепить! Ну, мы ему купили три упаковки. Вроде пока не трогал. Лежит пластилин! В общем, очень странный… Где же зажигалка... Ладно, потом новую куплю! Ты чё, где сегодня пропадал? Ну, конечно, где же ещё! А обо мне забыл небось. Я тебе больше денег не буду занимать, чтобы ты прикидывался бизнесменом перед ней. Сам ищи! Или давай побыстрее решайся уже.. Я-то готова, это ты там сопли размазываешь.. Да, всё-всё! Сам такой! Ещё не раз обзову, понял? А-хи-ха-хи-а-хи-ха-хи! Всё, ладно! Подруга звонит, давно не слышались! Целую! Пока!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(Набирает другой номер)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Алё? Да, привет! Чё звонила сегодня? Какие новости? Да не, всё нормально. Ты куда послезавтра тусить поедешь? Ты в отпуск собралась? Куда? Ни фига себе! Я с тобой, наверное! Серьёзно! Пора уже пары спустить, сколько можно работать на дядю. И на тётю тоже! Так ты какого числа улетаешь? Серьёзно, пока не бронь! Вместе полетим! (Уходит, продолжая говорить) Да, да! Я тоже хочу! Праздник только начинается! Всё впереди, всё будет прекра-а-а-а!..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Сцена 10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Мама и Лёня в детской игровой торгового центра. Лёня веселится, кувыркается, бегает, катается с горки и т.д. Мама сидит неподалёку, держит рюкзачок, не отрываясь смотрит на сына. Звонит её телефон. Она, не отрывая взгляда от Лёни, достаёт и сбрасывает. Тот продолжает бегать, иногда находит маму взглядом и весело ей машет, иногда пропадает с поля зрения из-за множества других детей. Маме снова звонит телефон., на сей раз она берёт трубку и разговаривает.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Сценка происходит под мелодию Ejuo - Love isn't sweet words.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Лёня и Мама сидят в кафе. Лёня весёлый и довольный.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Какой классный праздник вы устроили в саду! Мне очень понравилось!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Да.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Ты был такой забавный, тебе очень идёт выступать, читать стихи! Хочешь, запишемся на актёрское мастерство?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что это?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Там учат выступать на сцене как профессионал. Будешь ещё лучше и громче говорить, читать стихи, научат пластике, выразительности. Даже танцевать научат. Хочешь?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Да, давай, хорошо. А смогу быть в кино, когда научусь?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Конечно! И даже в клипах сможешь сниматься.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О, точно! Я придумаю свою песню и стану артистом.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Это идея!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Отбивают пятёру, и Лёня возвращается к мороженому.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Ма-ам! А помнишь, я тебе рассказывал про одного мальчика из нашего садика, у которого, ну, нет мамы, а только папа?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Да, который твой друг?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Ага! Он просит, чтобы я подарил ему машину на управлении. Или дал поиграть дома.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Ну, как ты думаешь, стоит подарить?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Не знаю. Ну, на один день я могу дать ему домой. Можно?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Ну, это твоя машина. Решай!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 (после паузы). </w:t>
      </w:r>
      <w:r>
        <w:rPr>
          <w:sz w:val="24"/>
          <w:szCs w:val="24"/>
        </w:rPr>
        <w:t xml:space="preserve">Хорошо, да один день подарю. А ещё он мне рассказывал, что к ним домой приходила Светлана Геннадьевна. И папа сказал, что она пришла, чтобы поговорить, ну… о том, как он себя ведёт в садике. А папа всё время улыбался, когда смотрел на неё. А потом они все вместе поужинали. И Светлана Геннадьевна помогала, ну, принести посуду. И относить. Как будто просто это её дом!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Я даже не знаю, что сказать. А вдруг?..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sz w:val="24"/>
          <w:szCs w:val="24"/>
        </w:rPr>
        <w:t>Звонок на телефон Мамы. Она сбрасывает. В продолжении беседы быстро набирает сообщение.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Что «а вдруг»?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 (улыбаясь) </w:t>
      </w:r>
      <w:r>
        <w:rPr>
          <w:sz w:val="24"/>
          <w:szCs w:val="24"/>
        </w:rPr>
        <w:t>А вдруг это судьба?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что это - судьба?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А это когда что-то происходит за человека, ну как будто… ну, как будто они ничего не делал для этого, а это произошло.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Мама! А когда идёт дождь, это тоже судьба? Люди же не могут вызвать дождь или снег, он сам вызывается?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Получается, что судьба!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если человек может летать, почему он не летит?</w:t>
      </w:r>
      <w:r>
        <w:rPr>
          <w:i/>
          <w:iCs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А почему ты решил, что человек может летать?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Ну, если все ходят и ходят, ну, кто-то же должен полететь уже? Это как судьба!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 (задумчиво глядя в телефон) </w:t>
      </w:r>
      <w:r>
        <w:rPr>
          <w:sz w:val="24"/>
          <w:szCs w:val="24"/>
        </w:rPr>
        <w:t>Это как судьба.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когда мы вернёмся домой, мы посмотрим вместе «Три кота»?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 xml:space="preserve">Мама (снова кому-то отвечая в сообщениях) </w:t>
      </w:r>
      <w:r>
        <w:rPr>
          <w:sz w:val="24"/>
          <w:szCs w:val="24"/>
        </w:rPr>
        <w:t>Конечно, посмотрим, мой хороший!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 xml:space="preserve">Мама! А когда ты будешь уезжать на работу, возьмёшь меня с собой? 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Я постараюсь, сыночек…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Мама! А сколько мне будет лет, когда я вырасту и смогу тебя защитить?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Скоро, уже совсем скоро, мой родной.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Мама! А ты меня обнимешь, когда мы?..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Сцена 11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Вечер. Мама и Лёня вернулись домой. Смотрят мультики на большом экране в глубине сцены спиной к зрителям. О чём-то беззвучно переговариваются, время от времени обнимаются. На их фоне, перед зрителями, при неярком свете под тихую мелодию слева направо проходят прежние персонажи из снов и видений Лёни, из массовки праздника Осени, пролетает их попугайчик, проезжает машинка Лёни на радиоуправлении, с чешуёй из разнообразных пуговиц проплывает большая рыба в сторону серебристого мерцающего шара, висящего в верхнем правом углу. Половину сцены занимает комната, где сидят Мама и Лёня (оттуда выход из квартиры), половину - детская.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Часы показывают полдевятого.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 (беспокойно) </w:t>
      </w:r>
      <w:r>
        <w:rPr>
          <w:sz w:val="24"/>
          <w:szCs w:val="24"/>
        </w:rPr>
        <w:t>Лёнечка, тебе пора спать. Давай завтра досмотрим.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когда наступит завтра?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Когда придёт утро!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>А оно быстро ходит, это утро?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Не очень быстро, мой милый.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 xml:space="preserve">Лёня. </w:t>
      </w:r>
      <w:r>
        <w:rPr>
          <w:sz w:val="24"/>
          <w:szCs w:val="24"/>
        </w:rPr>
        <w:t xml:space="preserve">Тогда я, ну, наверное, успею его догнать.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Пойдём, я тебя провожу и помогу лечь. Сейчас придёт Няня, она сегодня будет ночевать с тобой...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  <w:sz w:val="24"/>
          <w:szCs w:val="24"/>
        </w:rPr>
        <w:t xml:space="preserve">Лёня (встаёт). </w:t>
      </w:r>
      <w:r>
        <w:rPr>
          <w:sz w:val="24"/>
          <w:szCs w:val="24"/>
        </w:rPr>
        <w:t>Ты просто проводи, я сам лягу.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Идут. Останавливаются перед дверью в детскую.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Мама. </w:t>
      </w:r>
      <w:r>
        <w:rPr>
          <w:sz w:val="24"/>
          <w:szCs w:val="24"/>
        </w:rPr>
        <w:t>Ну, спокойной, ночи (наклоняется, обнимает и чмокает).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 (улыбается). </w:t>
      </w:r>
      <w:r>
        <w:rPr>
          <w:sz w:val="24"/>
          <w:szCs w:val="24"/>
        </w:rPr>
        <w:t>Спокойной ночи!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sz w:val="24"/>
          <w:szCs w:val="24"/>
        </w:rPr>
        <w:t>Мама разворачивается, делает пару шагов, Лёня берёт ручку двери в детскую, но тут же Мама бросается к сыну.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Мама (стоя на коленях, взволнованно, почти надрывно) </w:t>
      </w:r>
      <w:r>
        <w:rPr>
          <w:sz w:val="24"/>
          <w:szCs w:val="24"/>
        </w:rPr>
        <w:t xml:space="preserve">Послушай, мой хороший! Ну почему ты такой… такой.. спокойный, как будто я… Ну, я не знаю. Как будто я не совсем тебе… Ну, нет, не то… </w:t>
      </w:r>
      <w:r>
        <w:rPr>
          <w:i/>
          <w:iCs/>
          <w:sz w:val="24"/>
          <w:szCs w:val="24"/>
        </w:rPr>
        <w:t>(через реплику прижимает к себе крепко, гладит, расцеловывает)</w:t>
      </w:r>
      <w:r>
        <w:rPr>
          <w:sz w:val="24"/>
          <w:szCs w:val="24"/>
        </w:rPr>
        <w:t xml:space="preserve">. Я понимаю, тебе так трудно! Но всё же – говори со мной побольше, пожалуйста, мой родной, мой… Я тебя очень, очень люблю! У меня никого нет, кроме тебя, никого, поверь. Я живу ради тебя, только ради тебя </w:t>
      </w:r>
      <w:r>
        <w:rPr>
          <w:i/>
          <w:iCs/>
          <w:sz w:val="24"/>
          <w:szCs w:val="24"/>
        </w:rPr>
        <w:t>(слёзы. Лёня спокоен)</w:t>
      </w:r>
      <w:r>
        <w:rPr>
          <w:sz w:val="24"/>
          <w:szCs w:val="24"/>
        </w:rPr>
        <w:t xml:space="preserve">… я не знаю, как мне ещё сказать… Когда ты.. когда ты мне рассказываешь о своих делах за день, о том, что тебя беспокоит, о своих радостях, я так хочу, чтобы ты не заканчивал, чтобы рассказывал ещё, чтобы повторял эти рассказы, или говорил ещё, что-нибудь, о чём я ещё не слышала. Я так много хочу о тебе узнать, поговорить с тобой так, чтобы больше не чувствовать этого… этой… Я ничего о тебе не знаю! Почему, Лёнечка? Почему? Мне так одиноко, если бы ты знал! Я так больше не могу! Я так хочу проводить больше времени с тобой, но почему у меня не получается? Я сама не знаю! </w:t>
      </w:r>
      <w:r>
        <w:rPr>
          <w:i/>
          <w:iCs/>
          <w:sz w:val="24"/>
          <w:szCs w:val="24"/>
        </w:rPr>
        <w:t>(Пауза. Мама плачет. Лёня стоит спокойно и смотрит ей в глаза)</w:t>
      </w:r>
      <w:r>
        <w:rPr>
          <w:sz w:val="24"/>
          <w:szCs w:val="24"/>
        </w:rPr>
        <w:t>. Я обещаю тебе, мы будем больше проводить времени вместе, мы поедем, полетим куда только захочешь! Хочешь на море? На какое море ты хочешь? В Египет? В Таиланд? В Испанию? Или, может быть, ты хочешь на север, в Швецию? В Норвегию? Там так красиво, так торжественно, так такие горы, такой снег, тебе очень понравится! Поедем, Лёня, милый мой, родной! Чего ты хочешь, скажи мне хотя бы раз! Пожалуйста!..</w:t>
      </w:r>
      <w:r>
        <w:rPr>
          <w:i/>
          <w:iCs/>
          <w:sz w:val="24"/>
          <w:szCs w:val="24"/>
        </w:rPr>
        <w:t xml:space="preserve">(Отпускает Лёню, на несколько секунд закрывает лицо руками и вздрагивает, затем снова держит за руки сына, обнимает, целует невпопад) </w:t>
      </w:r>
      <w:r>
        <w:rPr>
          <w:sz w:val="24"/>
          <w:szCs w:val="24"/>
        </w:rPr>
        <w:t xml:space="preserve">Ты когда-то спрашивал, где же наш папа. Ты спрашивал, как ты появился. Ты спрашивал, что будет завтра. Ты так много чего спрашивал самого главного. А я ничего не могу тебе ответить, ничего! Я сама хочу спросить тебя об этом, я сама хочу спросить об этом хоть кого-нибудь… Прости меня, мой ангелок! Я.. я… люблю одного тебя на целом свете и буду любить всегда. И это всё, что я могу тебе сказать… Поверь мне, родной мой Лёнечка: у нас с тобой всё будет хорошо. У нас с тобой всё будет хорошо! У нас с тобой всё будет хорошо!... </w:t>
      </w:r>
      <w:r>
        <w:rPr>
          <w:i/>
          <w:iCs/>
          <w:sz w:val="24"/>
          <w:szCs w:val="24"/>
        </w:rPr>
        <w:t xml:space="preserve">(Обнимает малыша, всхлипывает минуту, на фоне играет трек из 10 сцены. Тот то обнимает Маму в ответ, то отводит руки).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Лёня заходит в детскую. Мама медленно идёт к входной двери. Открывает, появляется Няня и улыбается, показывая, что она готова остаться, а Маму отпустить. Мама начинает сопротивляться, но та её уговаривает, что-то заманчивое шепчет на ухо, утвердительно и с хитрой улыбкой кивает головой. Мама успокаивается, неуверенно собирается и уходит. После чего Няня сразу же кому-то звонит по телефону, коротко и радостно что-то говорит. 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Сцена 12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Лёня в своей комнате. Проверяет, хорошо ли закрыта дверь. Подходит к столику, включает светильник с тусклым ночным светом. Его реплики включаются в зале записанным заранее громким фоновым полушёпотом.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Лёня (Достаёт среди листов картона вырезанную рыбу, её хвост в виде треугольника, кладёт на пол). </w:t>
      </w:r>
      <w:r>
        <w:rPr>
          <w:sz w:val="24"/>
          <w:szCs w:val="24"/>
        </w:rPr>
        <w:t xml:space="preserve">В первый день рыбак закинул невод, да и вытащил водоросли зелёные. Поглядел он на небо и увидел неизвестную планету. Посмотрела планета на старика и стала ниже к нему спускаться </w:t>
      </w:r>
      <w:r>
        <w:rPr>
          <w:i/>
          <w:iCs/>
          <w:sz w:val="24"/>
          <w:szCs w:val="24"/>
        </w:rPr>
        <w:t xml:space="preserve">(достаёт из-за щитка, закрывающего батарею отопления, ножницы. Замечает лежащую на полу зажигалку. Проверяет, горит ли, и кладёт в карман). </w:t>
      </w:r>
      <w:r>
        <w:rPr>
          <w:sz w:val="24"/>
          <w:szCs w:val="24"/>
        </w:rPr>
        <w:t xml:space="preserve">Во второй день рыбак закинул невод, вытащили сети рыбок разных-разных, да не было среди них ни одной золотой. Посетовал старик на небо, да снова увидел планету невиданную, и стала она перед ним уже большим серебристым шаром! </w:t>
      </w:r>
      <w:r>
        <w:rPr>
          <w:i/>
          <w:iCs/>
          <w:sz w:val="24"/>
          <w:szCs w:val="24"/>
        </w:rPr>
        <w:t xml:space="preserve">(открывает стоящий под столиком рюкзачок и высыпает руками на вырезанный из картона овал множество пуговиц, встаёт, отодвигает ящик стола, достаёт упаковку пластилина, разрезает ножницами, садится и начинает прикреплять пластилином пуговицы к картонной рыбе). </w:t>
      </w:r>
      <w:r>
        <w:rPr>
          <w:sz w:val="24"/>
          <w:szCs w:val="24"/>
        </w:rPr>
        <w:t>В третий день закинул невод старик, и принесли ему сети – р-рыбку золотую! И сказала она: устал ты, человек, маяться на планете своей, гордыню лелеять да слёзы горячие лить. Устала и я плавать по тёмным водам. Кончилась тёмная вода, началась наша свобода.</w:t>
      </w:r>
      <w:r>
        <w:rPr>
          <w:i/>
          <w:iCs/>
          <w:sz w:val="24"/>
          <w:szCs w:val="24"/>
        </w:rPr>
        <w:t xml:space="preserve"> (светильник с тусклым светом медленно гаснет)</w:t>
      </w:r>
      <w:r>
        <w:rPr>
          <w:sz w:val="24"/>
          <w:szCs w:val="24"/>
        </w:rPr>
        <w:t xml:space="preserve"> Кончилась тёмная вода, впереди только свобода. Кончилась тёмная вода, завтра наступит завтра </w:t>
      </w:r>
      <w:r>
        <w:rPr>
          <w:i/>
          <w:iCs/>
          <w:sz w:val="24"/>
          <w:szCs w:val="24"/>
        </w:rPr>
        <w:t>(светильник погас)</w:t>
      </w:r>
      <w:r>
        <w:rPr>
          <w:sz w:val="24"/>
          <w:szCs w:val="24"/>
        </w:rPr>
        <w:t>… Полетели со мной!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второй половине сцены, то есть в общей комнате, Няня, оставшаяся одна после ухода Мамы, довольно быстро выключает свет и, громко хохоча, укладывается спать, ничего не замечая.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наступившем мраке в детской появляется огонёк зажигалки. Огонёк разрастается, появляется дым, треск, сверху сцены справа налево, то есть от детской к выходу из квартиры, быстро проплывает большая рыба с разнообразными пуговицами, с правого угла падает серебристая планета – и слышится звук разбитого вдребезги стекла. Детская озаряется алым светом, как при пожаре, из-за дыма появляется взъерошенный Лёня, бежит к двери, не может её открыть. Пробует снова и снова, кричит «Мама-а-а-! Мама-а-а-а!». Наконец, открывает, бежит к выходу, спотыкается, с криком падает посреди общей комнаты. Няня спит и ничего не слышит. Дым и алый свет появляются в общей комнате, охватывают всю сцену. Слышится крик попугая, обрывки всех прежних звуков, которые Лёня слышал на протяжении спектакля – от музыки из его снов до фонового полушёпота сказки о рыбаке и рыбке. Сцена вся в дыму. Ребёнок находит силы подняться и выбегает из квартиры. Снова наступает мрак.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sz w:val="24"/>
          <w:szCs w:val="24"/>
        </w:rPr>
        <w:t xml:space="preserve">В квартире утро. Мама и Лёня мирно спят в комнатах. На часах 7. Звенит будильник. 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160"/>
    </w:pPr>
    <w:rPr>
      <w:rFonts w:ascii="Times New Roman" w:hAnsi="Times New Roman" w:eastAsia="Calibri" w:cs="Times New Roman"/>
      <w:color w:val="auto"/>
      <w:kern w:val="2"/>
      <w:sz w:val="28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246</TotalTime>
  <Application>LibreOffice/7.0.4.2$Linux_X86_64 LibreOffice_project/00$Build-2</Application>
  <AppVersion>15.0000</AppVersion>
  <Pages>13</Pages>
  <Words>5642</Words>
  <Characters>28986</Characters>
  <CharactersWithSpaces>34417</CharactersWithSpaces>
  <Paragraphs>277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2023-11-06T15:14:00Z</dcterms:created>
  <dc:creator>Пользователь</dc:creator>
  <dc:description/>
  <cp:keywords> </cp:keywords>
  <dc:language>ru-RU</dc:language>
  <cp:lastModifiedBy/>
  <dcterms:modified xsi:type="dcterms:W3CDTF">2024-01-10T13:03:48Z</dcterms:modified>
  <cp:revision>7</cp:revision>
  <dc:subject/>
  <dc:title/>
</cp:coreProperties>
</file>