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uto" w:line="360" w:before="567" w:after="0"/>
        <w:jc w:val="center"/>
        <w:rPr>
          <w:b/>
          <w:b/>
          <w:bCs/>
        </w:rPr>
      </w:pPr>
      <w:r>
        <w:rPr>
          <w:b/>
          <w:bCs/>
        </w:rPr>
        <w:t>Алексей ПОПОВ</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uto" w:line="360" w:before="567" w:after="0"/>
        <w:jc w:val="center"/>
        <w:rPr>
          <w:b/>
          <w:b/>
          <w:bCs/>
          <w:sz w:val="44"/>
          <w:szCs w:val="44"/>
        </w:rPr>
      </w:pPr>
      <w:r>
        <w:rPr>
          <w:b/>
          <w:bCs/>
          <w:sz w:val="44"/>
          <w:szCs w:val="44"/>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uto" w:line="360" w:before="567" w:after="0"/>
        <w:jc w:val="center"/>
        <w:rPr>
          <w:b/>
          <w:b/>
          <w:bCs/>
          <w:sz w:val="44"/>
          <w:szCs w:val="44"/>
        </w:rPr>
      </w:pPr>
      <w:r>
        <w:rPr>
          <w:b/>
          <w:bCs/>
          <w:sz w:val="44"/>
          <w:szCs w:val="44"/>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uto" w:line="360" w:before="567" w:after="0"/>
        <w:jc w:val="center"/>
        <w:rPr>
          <w:b/>
          <w:b/>
          <w:bCs/>
          <w:sz w:val="44"/>
          <w:szCs w:val="44"/>
        </w:rPr>
      </w:pPr>
      <w:r>
        <w:rPr>
          <w:b/>
          <w:bCs/>
          <w:sz w:val="44"/>
          <w:szCs w:val="44"/>
        </w:rPr>
        <w:t>МУДРАЯ ПАРМА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57" w:after="600"/>
        <w:rPr>
          <w:i/>
          <w:i/>
          <w:iCs/>
        </w:rPr>
      </w:pPr>
      <w:r>
        <w:rPr>
          <w:b/>
          <w:bCs/>
        </w:rPr>
        <w:t xml:space="preserve">                                                           </w:t>
      </w:r>
      <w:r>
        <w:rPr>
          <w:i/>
          <w:iCs/>
        </w:rPr>
        <w:t>Драма в двух частях</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57" w:after="600"/>
        <w:rPr>
          <w:i/>
          <w:i/>
          <w:iCs/>
        </w:rPr>
      </w:pPr>
      <w:r>
        <w:rPr>
          <w:i/>
          <w:iCs/>
        </w:rPr>
        <w:t xml:space="preserve">                                   </w:t>
      </w:r>
      <w:r>
        <w:rPr>
          <w:b/>
          <w:bCs/>
        </w:rPr>
        <w:t>Действующие лица: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caps/>
        </w:rPr>
        <w:tab/>
        <w:tab/>
        <w:tab/>
        <w:t xml:space="preserve">Влас – </w:t>
      </w:r>
      <w:r>
        <w:rPr/>
        <w:t>лет сорока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caps/>
        </w:rPr>
      </w:pPr>
      <w:r>
        <w:rPr>
          <w:caps/>
        </w:rPr>
        <w:tab/>
        <w:tab/>
        <w:tab/>
        <w:t xml:space="preserve">Мирон – </w:t>
      </w:r>
      <w:r>
        <w:rPr/>
        <w:t>его сын, лет двадцати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caps/>
        </w:rPr>
      </w:pPr>
      <w:r>
        <w:rPr>
          <w:caps/>
        </w:rPr>
        <w:tab/>
        <w:tab/>
        <w:tab/>
        <w:t xml:space="preserve">Гликерия – </w:t>
      </w:r>
      <w:r>
        <w:rPr/>
        <w:t>лет двадцати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caps/>
        </w:rPr>
        <w:tab/>
        <w:tab/>
        <w:tab/>
        <w:t xml:space="preserve">Поликарп – </w:t>
      </w:r>
      <w:r>
        <w:rPr/>
        <w:t>лет сорока пяти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caps/>
        </w:rPr>
      </w:pPr>
      <w:r>
        <w:rPr>
          <w:caps/>
        </w:rPr>
        <w:tab/>
        <w:tab/>
        <w:tab/>
        <w:t xml:space="preserve">Калиса – </w:t>
      </w:r>
      <w:r>
        <w:rPr/>
        <w:t>его дочь, лет двадцати двух</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caps/>
        </w:rPr>
      </w:pPr>
      <w:r>
        <w:rPr>
          <w:caps/>
        </w:rPr>
        <w:tab/>
        <w:tab/>
        <w:tab/>
        <w:t xml:space="preserve">Варвара – </w:t>
      </w:r>
      <w:r>
        <w:rPr/>
        <w:t>мать Елены, лет сорока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caps/>
        </w:rPr>
      </w:pPr>
      <w:r>
        <w:rPr>
          <w:caps/>
        </w:rPr>
        <w:tab/>
        <w:tab/>
        <w:tab/>
        <w:t xml:space="preserve">Елена – </w:t>
      </w:r>
      <w:r>
        <w:rPr/>
        <w:t>ее дочь, лет девятнадцати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ab/>
        <w:tab/>
        <w:tab/>
        <w:t>Голубой Олень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510" w:after="57"/>
        <w:jc w:val="center"/>
        <w:rPr>
          <w:b/>
          <w:b/>
          <w:bCs/>
          <w:caps/>
        </w:rPr>
      </w:pPr>
      <w:r>
        <w:rPr>
          <w:b/>
          <w:bCs/>
          <w:caps/>
        </w:rPr>
        <w:t>ЧАСТЬ ПЕРВАЯ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b/>
          <w:b/>
          <w:bCs/>
          <w:i/>
          <w:i/>
          <w:iCs/>
          <w:caps/>
        </w:rPr>
      </w:pPr>
      <w:r>
        <w:rPr>
          <w:b/>
          <w:bCs/>
          <w:i/>
          <w:iCs/>
          <w:caps/>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pPr>
      <w:r>
        <w:rPr>
          <w:i/>
          <w:iCs/>
        </w:rPr>
        <w:t>Действие происходит в давние времена. Молодежь собралась на вечеринку. Девушки пришли с прялками. Сидят. Парни тоже себе дела нашли. Балагурят. Кто-то играет на музыкальном инструменте, начинаются пляски. Среди молодежи Мирон и Гликерия. Время от времени они бросают друг на друга короткие взгляды, нечаянно сталкиваются друг с другом, а потом смущенно расходятся. В конце концов они оказываются наедине в стороне от танцующих.</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ГЛИКЕРИЯ. Мирон, ты пойдешь завтра рябчиков пострелять?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У меня силки расставлены. Не думаю пока из ружья стрелять.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ГЛИКЕРИЯ (</w:t>
      </w:r>
      <w:r>
        <w:rPr>
          <w:i/>
          <w:iCs/>
        </w:rPr>
        <w:t>растерянно</w:t>
      </w:r>
      <w:r>
        <w:rPr/>
        <w:t>). Значит, не пойдешь?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Конечно, схожу. К Савиному ручью, где большая сосна.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ГЛИКЕРИЯ (</w:t>
      </w:r>
      <w:r>
        <w:rPr>
          <w:i/>
          <w:iCs/>
        </w:rPr>
        <w:t>с облегчением</w:t>
      </w:r>
      <w:r>
        <w:rPr/>
        <w:t>). Там две большие сосны. К которой?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К дальней пойду. То место мне как-то больше по душе, люблю там охотиться. Да и рябчики там стайками летают.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pPr>
      <w:r>
        <w:rPr>
          <w:i/>
          <w:iCs/>
        </w:rPr>
        <w:t>Лес. Стоит большая сосна. К ней подходит Гликерия. Смотрит по сторонам. В руке набирушка. Собирает ягоды.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ГЛИКЕРИЯ. Вот, глупая-то, даже не спросила, когда он пойдет на охоту. Может, вечером? (</w:t>
      </w:r>
      <w:r>
        <w:rPr>
          <w:i/>
          <w:iCs/>
        </w:rPr>
        <w:t>Удаляется, и ее не видно на сцене.</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Появляется Мирон. За плечом ружье. Идет прямо к сосне.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Ну и хорош же я был, Гликерии поверил. А она, видать, решила подшутить надо мной. То-то так хитро смотрела, когда спросила, куда я пойду охотиться. Точно пошутила.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Появляется Гликерия. Увидев парня, теряется. Мирон тоже вначале слова вымолвить не может.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ГЛИКЕРИЯ. Давно охотишься? Вроде выстрелов я не слышала.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Я и не стрелял. В ближних угодьях силки проверил. На сегодня хватит.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ГЛИКЕРИЯ. А я вот ягод набрала. Как раз домой собиралась идти.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Они недолго стоят молча. Видно, что оба чего-то ждут. Потом все же девушка подходит к парню. Смущаясь, она протягивает руку к его ружью и хочет снять его с плеча. Мирон шутливо отодвигается. От этого Гликерия теряется, не знает, как быть. Парень улыбается и даже подставляет плечо, чтобы легче было снять ружье. Гликерия неуверенно снимает ружье и прижимает к груди. Оба кажутся счастливыми…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Снова вечеринка. Молодежь веселится. Здесь и Мирон. Танцует с Калисой. Отходят в сторону.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Ну как, есть дичь этой осенью?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Есть немного.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И где же рябчики нынче гнезда свили?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Возле Савиного ручья. Где большая сосна стоит.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У ближней или дальней?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И там, и там есть. Я вот хочу завтра к ближней пойти поохотиться.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С раннего утра, что 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МИРОН. Нет, попозже немного.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Снова лес. К большой сосне подходит Мирон. С другой стороны появляется Калиса. Замечают друг друга, останавливаются. Затем Калиса подходит и снимает с плеча Мирона его ружье. Тот молча стоит и не противится. Калиса радостно обнимает ружье и прижимается к парню.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Вечер здесь подождем. Как стемнеет, домой вернемся.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Согласен. Я готов хоть сейчас с тобой поселиться.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 торопись. За отцом еще слово.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w:t>
      </w:r>
      <w:r>
        <w:rPr>
          <w:i/>
          <w:iCs/>
        </w:rPr>
        <w:t>вздыхает</w:t>
      </w:r>
      <w:r>
        <w:rPr/>
        <w:t>). Это так...</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pPr>
      <w:r>
        <w:rPr>
          <w:i/>
          <w:iCs/>
        </w:rPr>
        <w:t>На сцене Влас. Готовит два кисета. Один из них из красной ткани. Набивает их табаком.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w:t>
      </w:r>
      <w:r>
        <w:rPr>
          <w:i/>
          <w:iCs/>
        </w:rPr>
        <w:t>вздыхает</w:t>
      </w:r>
      <w:r>
        <w:rPr/>
        <w:t>). Может быть, снова откажутся взять табак из красного кисета, как отец Гликерии прошлой осенью. Зря только… Может, Калиса? Но больно уж красивая. Вряд ли она. У моего Мирона нет столько счастья. (</w:t>
      </w:r>
      <w:r>
        <w:rPr>
          <w:i/>
          <w:iCs/>
        </w:rPr>
        <w:t>Увидев идущего Поликарпа</w:t>
      </w:r>
      <w:r>
        <w:rPr/>
        <w:t>.) Здравствуй, Поликарп.</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Но-о. Редко мы с тобой встречаемся. А сегодня как на счастье.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Точно так. Редко мы с тобой видимся. Капканы ставить собрался?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Приготовился. У меня ведь нет столько силы, как у вас. Только на капканы и надежда. Не могу я далеко ходить.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Долгая осень в этом году.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ПОЛИКАРП. Точно, так и есть.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Покурить можно, Поликарп?</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Почему же нельзя? (</w:t>
      </w:r>
      <w:r>
        <w:rPr>
          <w:i/>
          <w:iCs/>
        </w:rPr>
        <w:t>После этой фразы он становится проворней. Быстро садится напротив Власа.</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w:t>
      </w:r>
      <w:r>
        <w:rPr>
          <w:i/>
          <w:iCs/>
        </w:rPr>
        <w:t>вынимает красный кисет, протягивает Поликарпу</w:t>
      </w:r>
      <w:r>
        <w:rPr/>
        <w:t>). С этого года табак у меня. Свежий.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w:t>
      </w:r>
      <w:r>
        <w:rPr>
          <w:i/>
          <w:iCs/>
        </w:rPr>
        <w:t>для приличия как бы сомневается, будто раздумывает, брать табак или нет. Даже похлопывает по карманам, как будто ищет свой кисет. Влас заметно расстроен. В конце концов протягивает руку к красному кисету и берет оттуда табак</w:t>
      </w:r>
      <w:r>
        <w:rPr/>
        <w:t>). Новый табак попробуем. У меня-то прошлогодний.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w:t>
      </w:r>
      <w:r>
        <w:rPr>
          <w:i/>
          <w:iCs/>
        </w:rPr>
        <w:t>тоже берет табак из красного кисета и неторопливо делает самокрутку</w:t>
      </w:r>
      <w:r>
        <w:rPr/>
        <w:t>). Мирон собирается после Покрова идти на дальние угодья.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Пусть сходит.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А я на ближние схожу.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Я тоже уже не ходок. Все позади осталось. Вроде бы не таким я родился когда-то…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w:t>
      </w:r>
      <w:r>
        <w:rPr>
          <w:i/>
          <w:iCs/>
        </w:rPr>
        <w:t>молча докуривает</w:t>
      </w:r>
      <w:r>
        <w:rPr/>
        <w:t>). Ну, я пойду.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Спасибо за курево. Еще встретимся. Тогда, может, удастся подольше поговорить.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Как получится. Не от нас зависит.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Да, не от нас.</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Сцена поворачивается. Лес. Появляются Мирон и Калиса. Парень с ружьем. Девушка с пестерем.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Хорошо, что никто не заметил, как мы отправились.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Очень рано вышли. Хорошие люди в это время еще спят.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Мы с тобой плохие, что ли? (</w:t>
      </w:r>
      <w:r>
        <w:rPr>
          <w:i/>
          <w:iCs/>
        </w:rPr>
        <w:t>Смеется</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Скоро прибудем.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Хочу, чтобы все видели, как мы с тобой будем обратно возвращаться.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Посмотрим.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Что здесь смотреть-то? Я давно уже по тебе сохну. В прошлую осень как заметила, что вы с Гликерией переглядываетесь, сердце так и сжалось. Чуть не задохнулась тогда от слез.</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надо было из-за пустяка так переживать. Что с того, что люди переглянулись?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А кто знает, что у вас на уме было? Хорошо, что ее семья перебралась жить в другое место. Если бы остались, ты на меня даже не посмотрел бы.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Почему нет? Ты ведь приметная.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КАЛИСА </w:t>
      </w:r>
      <w:r>
        <w:rPr>
          <w:i/>
          <w:iCs/>
        </w:rPr>
        <w:t>(смеется</w:t>
      </w:r>
      <w:r>
        <w:rPr/>
        <w:t>). Да, я такая.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Вон там моя избушка. В ней пока поживем.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Останемся здесь до Покрова. Буду собирать ягоды, пока снег их не покроет.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Там видно будет.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pPr>
      <w:r>
        <w:rPr>
          <w:i/>
          <w:iCs/>
        </w:rPr>
        <w:t>Уходят. Пауза. Снова появляются Мирон и Калиса. На расстоянии друг от друга.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Все еще не разговариваешь? Из-за каждого пустяка не будешь же так дуться?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Незачем было тебе говорить такое.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пытается прижаться к парню, тот отходит</w:t>
      </w:r>
      <w:r>
        <w:rPr/>
        <w:t>). Что с тобой? К каждому слову придираешься. Нельзя же так.</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Знаю, что нельзя. Но твои слова занозой вонзились в меня. Никак не могу выбросить их из головы.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А ты забудь, и все. Я больше никогда так не скажу.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МИРОН. Если бы один раз такое было. Сколько раз уже мы с тобой ссорились? Прости, но что-то не так между нами.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Все так. Мало ли что с людьми случается?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...Поживем – увидим.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КАЛИСА </w:t>
      </w:r>
      <w:r>
        <w:rPr>
          <w:i/>
          <w:iCs/>
        </w:rPr>
        <w:t>(снова прижимается к парню. Тот не сопротивляется</w:t>
      </w:r>
      <w:r>
        <w:rPr/>
        <w:t>). Ну, не сердись.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Постараюсь.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Появляется Голубой Олень. Мирон удивленно смотрит на него. (Здесь можно подумать и о танце Голубого Оленя.)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Диво-то какое! Слышать слышала, а увидеть никогда еще не удавалось.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Вот это красота!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Мирон, чего ты стоишь? Стреляй!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Зачем? Смотри на него – он прекрасен!</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Стреляй, говорю, уйдет ведь.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 ума не сходи!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подбегает к Мирону и пытается снять с плеча ружье</w:t>
      </w:r>
      <w:r>
        <w:rPr/>
        <w:t>). Стреляй же!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Прекрати, говорю тебе!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не успокаивается</w:t>
      </w:r>
      <w:r>
        <w:rPr/>
        <w:t>). Если его пристрелишь…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МИРОН </w:t>
      </w:r>
      <w:r>
        <w:rPr>
          <w:i/>
          <w:iCs/>
        </w:rPr>
        <w:t>(с</w:t>
      </w:r>
      <w:r>
        <w:rPr/>
        <w:t>о з</w:t>
      </w:r>
      <w:r>
        <w:rPr>
          <w:i/>
          <w:iCs/>
        </w:rPr>
        <w:t>лостью отталкивает девушку</w:t>
      </w:r>
      <w:r>
        <w:rPr/>
        <w:t>). Отстань! Не мешай любоваться красотой.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Зачем тебе это? Пристрели и тогда хоть сколько смотри на него. Ну же! Уйдет ведь!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Пусть уходит. Пусть бегает на радость людям.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Голубой Олень исчезает.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Стреляй же, достанешь еще!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Нет. (</w:t>
      </w:r>
      <w:r>
        <w:rPr>
          <w:i/>
          <w:iCs/>
        </w:rPr>
        <w:t>Задумывается.</w:t>
      </w:r>
      <w:r>
        <w:rPr/>
        <w:t>) Завтра домой отправимся. Хватит уже нам…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растерянно</w:t>
      </w:r>
      <w:r>
        <w:rPr/>
        <w:t>). Как это отправимся? Снег ведь еще не выпал.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Снега ждать не будем. И так все ясно. Ничего у нас с тобой не получится. Не подходим мы с тобой друг другу.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Почему не получится?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благословила нас мудрая тайга. Даже свою красоту нам открыла, чтобы со стороны на нас посмотреть. Все понятно стало…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Ничего еще не понятно.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Тайгу не обманешь. Видно, не подходим мы друг другу.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Перестань. (</w:t>
      </w:r>
      <w:r>
        <w:rPr>
          <w:i/>
          <w:iCs/>
        </w:rPr>
        <w:t>Пытается прижаться к парню. Тот отходит</w:t>
      </w:r>
      <w:r>
        <w:rPr/>
        <w:t>.) Не надо же всякому верить.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Как будто сама не видишь. Все ты видишь и знаешь прекрасно. Только противишься почему-то.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Я, может быть, много чего еще знаю. Знаю, к примеру, что мы с тобой вместе жить будем.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Ничего у нас не получится. Если здесь, в тайге, не смогли прожить без ссор, то как среди людей будем жить?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Ничего такого еще не произошло. Пару раз и поссорились всего. С кем не бывает?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Я завтра отправляюсь.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Вместе ведь в деревню зайдем?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Нет. До первых домов разойдемся, чтоб никто не знал о нашей жизни в лесу. Твой отец, конечно, всем уже сумел объяснить, почему тебя так долго не видно.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Он знает что сказать. Не надо учить.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Тогда нечего и переживать. Найдешь еще себе мужа, какого тебе надо.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Мне, кроме тебя, никто не нужен. Только по тебе мое сердце всю жизнь сохнет.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Сама уже поняла, что ничего у нас не получится.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Ничего я не поняла. Только нашу любовь здесь увидела. Мы ведь любим друг друга.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Нет, это не любовь. Давай не будем больше об этом. Для меня и так уже все ясно. Не хочет лес, чтобы мы были вместе. Вековая тайга мудрее нас.</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Я от тебя не отстану.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Придется.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Вот увидишь, я буду с тобой… Попомни мое слово!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Снова посиделки. Мирон с суровым видом сидит в стороне. Здесь и Калиса, которая пытается приблизиться к парню. Тот все время отодвигается. Мирон смотрит на Елену, которая среди танцующих. Она тоже ловит его взгляд. Мирон встает и выходит к танцующим. Постепенно его лицо меняется, появляется улыбка. Елена пляшет легко и задорно. Калиса, конечно, пытается им помешать. Но Елена с Мироном все же находят возможность перемолвиться несколькими словами.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Легко же ты, Елена, танцуешь. Приятно даже смотреть на тебя.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Я еще не то умею. Только ты никак не хочешь замечать. До сегодняшнего вечера даже ни разу не глянул в мою сторону. Думала уже, что так никогда и не посмотришь.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И шутить ты мастерица.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Завтра ты чем занят?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До белки придется, видимо, здесь поблизости поохотиться. Пойду к Савиному ручью, где высокая сосна растет.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А я в том месте люблю ягоды собирать. Брусника там всегда самая крупная и сладкая. Нигде больше такой нет. А я как раз собиралась за брусникой сходить.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Да-а, брусника там и впрямь хорошая.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pPr>
      <w:r>
        <w:rPr>
          <w:i/>
          <w:iCs/>
        </w:rPr>
        <w:t>На сцене снова сосна. Возле нее стоят Елена и Мирон. Девушка снимает с плеча парня ружье.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Сердце с утра так и прыгало в груди. Боялась, вдруг да ружье не отдашь.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Как же тебе да не отдать? У меня ведь тоже сердце трепещет. Такое со мной впервые. Даже ночью сегодня не мог уснуть, все думал. Очень уж не-ожиданно все получилось…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Для тебя, может, и неожиданно. А я… А если честно, так даже лучше.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Может быть, и так.</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Я здесь ягоды пособираю, пока не стемнеет. Брусника в этом году очень крупная.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Я тебе помогу. Положи ружье-то, только мешать будет.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Нет! (</w:t>
      </w:r>
      <w:r>
        <w:rPr>
          <w:i/>
          <w:iCs/>
        </w:rPr>
        <w:t>Смеется</w:t>
      </w:r>
      <w:r>
        <w:rPr/>
        <w:t>.) Вдруг ты схватишь его и прямиком домой побежишь?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Что я, дурак, что ли? От тебя никуда не убегу. Может, ты и есть мое счастье?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Посмотрим. Не все от нас зависит.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w:t>
      </w:r>
      <w:r>
        <w:rPr>
          <w:i/>
          <w:iCs/>
        </w:rPr>
        <w:t>улыбнувшись</w:t>
      </w:r>
      <w:r>
        <w:rPr/>
        <w:t>). Отцу снова работа… Только не знаю, как он на этот раз поступит.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Моя мать, конечно, сильно удивится. Не ожидала ведь еще, что так получится. Я и сама не думала, а вот случилось. Теперь назад не повернешь уже.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Что, сомневаешься, что 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Нет, мне сомневаться незачем. Сердце ведь не обманешь.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Да, сердце не обманешь. И тайгу тоже…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Мирон, ты хорошо понимаешь тайгу. Знаю ведь.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w:t>
      </w:r>
      <w:r>
        <w:rPr>
          <w:i/>
          <w:iCs/>
        </w:rPr>
        <w:t>растерянно</w:t>
      </w:r>
      <w:r>
        <w:rPr/>
        <w:t>). Откуда ты знаешь? От людей что-то слышала, что 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Ничего я не слышала. Отец так считал. Он еще говорил, что никто из парней лучше Мирона тайгу не понимает. Вспомнила сейчас это.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МИРОН. Твой отец мне тоже по душе был.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Многие его уважали. Жаль только, что недолго ему удалось пожить. Вот уже год исполнился, как похоронили.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На сцене встречаются Влас и мать Елены Варвара.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Здравствуй, Варвара.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Добрый день, Влас.</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Ненадолго появляется Елена. Увидев их, исчезает.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С Божьей помощью, Варвара, дочка у тебя шустрой выросла. Лишь бы не сглазить.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В меня пошла. Я ведь в молодости такой же проворной была. Ты ведь, Влас, не забыл еще?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ВЛАС. Не забыл я. Вы же с моей женой Кионией очень дружны были.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Да, ладили мы с Кионией. Царство ей Небесное. (</w:t>
      </w:r>
      <w:r>
        <w:rPr>
          <w:i/>
          <w:iCs/>
        </w:rPr>
        <w:t>Крестится</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w:t>
      </w:r>
      <w:r>
        <w:rPr>
          <w:i/>
          <w:iCs/>
        </w:rPr>
        <w:t>не знает, что делать. Мнется. Но все же вынимает красный кисет и протягивает Варваре</w:t>
      </w:r>
      <w:r>
        <w:rPr/>
        <w:t>). На, отведай.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Курить, что ли, предлагаешь?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Не знаю…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w:t>
      </w:r>
      <w:r>
        <w:rPr>
          <w:i/>
          <w:iCs/>
        </w:rPr>
        <w:t>после паузы все же протягивает руку за табаком. Насыпает на бумагу, которую подает Влас</w:t>
      </w:r>
      <w:r>
        <w:rPr/>
        <w:t>). Будем считать, что вместо Захара взяла.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w:t>
      </w:r>
      <w:r>
        <w:rPr>
          <w:i/>
          <w:iCs/>
        </w:rPr>
        <w:t>тоже делает самокрутку</w:t>
      </w:r>
      <w:r>
        <w:rPr/>
        <w:t>). С этого года у меня табак.</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Если бы медведь Захара не задрал... он сейчас тоже бы не был против. За счастье Елены он всегда молился…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Лес. Прижавшись друг к другу, появляются Мирон и Елена.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Ты сегодня вон туда сходи. Брусника в той стороне хорошая уродилась, крупная.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Хорошо, буду собирать там. Только ты быстрее возвращайся, не ходи так долго. А то вчера чуть сердце не выскочило, пока ждала.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w:t>
      </w:r>
      <w:r>
        <w:rPr>
          <w:i/>
          <w:iCs/>
        </w:rPr>
        <w:t>обнимает девушку</w:t>
      </w:r>
      <w:r>
        <w:rPr/>
        <w:t>). Я тоже сильно по тебе скучаю. Как управлюсь, так сразу и вернусь.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pPr>
      <w:r>
        <w:rPr>
          <w:i/>
          <w:iCs/>
        </w:rPr>
        <w:t>Появляется Голубой Олень. Парень с девушкой удивленно смотрят на него.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Ой! Красота-то какая! Не думала я, что он настолько прекрасен.</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Слышала, что ли, о нем?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Отец рассказывал мне, хотя своими глазами ни разу его не видел. Разве это не чудо?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Я тоже, как ты, любуюсь. Рука не поднимется в такого выстрелить.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ЕЛЕНА </w:t>
      </w:r>
      <w:r>
        <w:rPr>
          <w:i/>
          <w:iCs/>
        </w:rPr>
        <w:t>(испугавшись)</w:t>
      </w:r>
      <w:r>
        <w:rPr/>
        <w:t>. Выстрелить? Не думаешь ли ты в него стрелять?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w:t>
      </w:r>
      <w:r>
        <w:rPr>
          <w:i/>
          <w:iCs/>
        </w:rPr>
        <w:t>обнимает девушку</w:t>
      </w:r>
      <w:r>
        <w:rPr/>
        <w:t>). Нет, конечно. Просто так сказал.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pPr>
      <w:r>
        <w:rPr>
          <w:i/>
          <w:iCs/>
        </w:rPr>
        <w:t xml:space="preserve">Парень с девушкой, обнявшись, смотрят на Голубого Оленя. Влас всматривается вдаль. Появляются Мирон и Елена.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Прибыли.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Пришли, отец.</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Заходите, отдохните. Дорога длинной была.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Не очень сильно мы и устали.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Молодым и жить, не зная усталости. Заходите.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Зайдем, отец.</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Молодые заходят. Влас остается. Вынимает из кармана красный кисет.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Придется бросить это в огонь. Мирон ведь у меня единственный. Теперь этот кисет больше не нужен. Тайга благословила, значит, будут жить вместе. Скоро гости заспешат. Кто что может, то принесет. Новую семью проведать придут. (</w:t>
      </w:r>
      <w:r>
        <w:rPr>
          <w:i/>
          <w:iCs/>
        </w:rPr>
        <w:t>Заметив кого-то, прячет кисет в карман</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Мирон и Елена озорничают. Выходит Варвара.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Здравствуйте. Сами небось не заглянете ко мне. Вот и решила навестить вас.</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Заходи, заходи. Я тебя черемухой угощу. В печке сегодня парила. Хорошая получилась.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Раньше времени не хвались. Вот попробуем, тогда и скажем.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Вправду ведь хорошо получилось. И отец тоже похвалил.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Сильно хвалить тоже бы не надо… Как живете-поживаете?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Живем вот…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Скоро Мирон с отцом в лес уйдут. Тогда я к тебе почаще приходить буду. Сейчас пока все некогда.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Я ненадолго и заглянула. Даже не разденусь.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Мою стряпню ведь попробуешь же.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Я и так знаю, как ты готовишь. Зачем пробовать? Недолго посижу и домой отправлюсь.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Присядь хоть, а то возле дверей стоишь. Как нищая.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Посижу. Только недолго.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Варвара садится на лавку, снимает только платок.</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Ты-то хоть как поживаешь?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Так себе. Ты ушла – и тоскливо стало. День и ночь проходят, и ладно.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Я скоро в лес выйду.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Послушай, Мирон, Елена мне сказала недавно, что вы Голубого Оленя видели.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w:t>
      </w:r>
      <w:r>
        <w:rPr>
          <w:i/>
          <w:iCs/>
        </w:rPr>
        <w:t>виновато</w:t>
      </w:r>
      <w:r>
        <w:rPr/>
        <w:t>). Я, Мирон, рассказала матери.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Видели. Очень красивый.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ВАРВАРА. Даже не знаю, к плохому или хорошему это. Раз увидел Голубого Оленя, то тайгу будешь лучше понимать. Так мне когда-то Захар говорил.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Не всем, что ли, он показывается?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Ты откуда упала? Конечно, нет. Только избранным людям он является. Так Захар говорил. Я-то сама мало что знаю…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Я и без Голубого Оленя лес хорошо знаю…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Ты пока не хвастайся. Никто лес до конца не может понять.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Мирон и в самом деле хорошо его знает…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Знать еще мало. Лес нужно понять сердцем и душой. Я ведь не свои мысли говорю. Захар так рассуждал.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Может быть, и так.</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Давно уже у вас сижу, а так еще и не спросила. Мирон, где отец-то?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Вышел куда-то.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В последнее время как стемнеет, так куда-то и уходит. Видно, хочет почаще нас одних оставлять.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Ко мне пару дней назад он на минутку заглянул. Потом заторопился куда-то. Не сказал куда.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И нам ничего не говорит. Наверное, сидит у кого-то, вечер коротает.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ВАРВАРА </w:t>
      </w:r>
      <w:r>
        <w:rPr>
          <w:i/>
          <w:iCs/>
        </w:rPr>
        <w:t>(задумчиво</w:t>
      </w:r>
      <w:r>
        <w:rPr/>
        <w:t>). Лишь бы плохого ничего не случилось.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Что с ним может случиться? Вокруг все свои.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Мама, я как раз хотела одно дело завершить. Посиди недолго с Мироном, чтобы он не скучал. (</w:t>
      </w:r>
      <w:r>
        <w:rPr>
          <w:i/>
          <w:iCs/>
        </w:rPr>
        <w:t>Быстро выходит.)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Даже не представляю, как я этой осенью в тайгу выйду?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Захар мой говорил, что в лес всегда надо идти с хорошим сердцем. Так что все плохие и тяжелые мысли выбрось из головы. Тайга не любит, когда к ней приходят с тяжелыми мыслями. И человеку, у которого кровь от мыслей кипит, она ничего не подарит. Всегда знай свой нрав. Да что я тебя учу? Ты и без меня сам все это понимаешь, все знаешь.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Нет, не все... Про Голубого Оленя я ничего не знаю. Отец никогда не рассказывал мне, да и от людей ничего не слышал. Глазам своим ведь трудно поверить. Разве такая красота существует?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Только ты этого Оленя никогда не трогай. Я от мужиков это слышала.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Даже в мыслях нет такого. В тот раз, когда он появился, можно было спокойно из ружья попасть. Но мне и в голову не приходило выстрелить.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Из ружья в него стреляй не стреляй – бесполезно…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Что это за диво такое, Олень этот?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Тебе еще рано об этом знать.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Почему рано-то? Я ведь не юнец. Женат уже…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Так бы, конечно…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Когда он вдруг появился перед нами, я даже испугался немного.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Тебе не надо его бояться. Голубой Олень лишь изредка показывается перед людьми. Только для того, чтобы напомнить им, что есть еще он на белом свете. Так знающие люди говорили.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Ничего в твоих словах не стал понимать. Если говоришь, то скажи ясней. Зачем он появляется?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Даже не знаю…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Как не знаешь? Сама просишь не трогать его, почему нельзя – толком не объясняешь. Вдруг я нечаянно выстрелю?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Выстрелом ему ничего не сделаешь. Зачем появляется, спрашиваешь? (</w:t>
      </w:r>
      <w:r>
        <w:rPr>
          <w:i/>
          <w:iCs/>
        </w:rPr>
        <w:t>Пауза</w:t>
      </w:r>
      <w:r>
        <w:rPr/>
        <w:t>.) У каждого человека есть свое желание, мечта, каждый хочет чего-то достичь. Такие вот мы, люди. У тебя, Мирон, какое самое большое желание?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знаю. Я об этом не задумывался. Может быть, чтобы Елена была счастлива…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Голубой Олень – это желание, надежда, опора для всех… Поэтому его можно только увидеть. Говорят, некоторым удавалось даже погладить его, когда-то очень давно. А вот убить Голубого Оленя нельзя, да и не сможешь. Только если догонишь его…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За ним разве угонишься? Очень уж он быстрый.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Просто так догнать его не сможешь.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Наш с тобой разговор человеческим умом понять трудно.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Может быть. Но в жизни надо стремиться к тому, чтобы самому понять такое. Ничего, ты парень толковый. Достигнешь… Захар не раз тебя хвалил.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Пусть себе бегает. Голубой Олень... Может, я больше никогда и не встречу его.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Может быть. Но, думаю, тайга не зря его тебе показала. Что-то… (</w:t>
      </w:r>
      <w:r>
        <w:rPr>
          <w:i/>
          <w:iCs/>
        </w:rPr>
        <w:t>Заходит Елена</w:t>
      </w:r>
      <w:r>
        <w:rPr/>
        <w:t>.) Ну, закончила работу?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Да, Мирону вот сшила кое-что.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А мне даже не показывала.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Когда отправишься на охоту, тогда и дам.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Пойду я. Навестила вас, и то хорошо. Сами потом приходите.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Зима наступит, и времени свободного больше будет.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Я скоро чаще навещать тебя буду. Когда Мирон на охоту выйдет.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Хорошо живите. Захаживайте.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Я тебя провожу.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Вдвоем выходят.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w:t>
      </w:r>
      <w:r>
        <w:rPr>
          <w:i/>
          <w:iCs/>
        </w:rPr>
        <w:t>один</w:t>
      </w:r>
      <w:r>
        <w:rPr/>
        <w:t xml:space="preserve">). До чего же он прекрасен – Голубой Олень. Увижу ли его когда-нибудь еще? Выстрелом, мол, ничего ему не сделаешь, только если догонишь. Почему она так сказала?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w:t>
      </w:r>
      <w:r>
        <w:rPr>
          <w:i/>
          <w:iCs/>
        </w:rPr>
        <w:t>заходит</w:t>
      </w:r>
      <w:r>
        <w:rPr/>
        <w:t>). О чем вы с мамой говорили?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Ни о чем. Так... просто болтали.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Что-то ты не договариваешь. Ничего, я заставлю тебя все мне рассказать. (</w:t>
      </w:r>
      <w:r>
        <w:rPr>
          <w:i/>
          <w:iCs/>
        </w:rPr>
        <w:t>Начинают резвиться.</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pPr>
      <w:r>
        <w:rPr>
          <w:i/>
          <w:iCs/>
        </w:rPr>
        <w:t>Открывается дверь. Заходит Калиса. За ней Влас. Мирон и Елена удивленно смотрят на них.</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Добрый вечер.</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Редкая гостья к нам пожаловала.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Заходи, Калиса.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w:t>
      </w:r>
      <w:r>
        <w:rPr>
          <w:i/>
          <w:iCs/>
        </w:rPr>
        <w:t>растерянно</w:t>
      </w:r>
      <w:r>
        <w:rPr/>
        <w:t>). Зашли вот…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Отец твой привел меня.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Где это вы повстречались-то?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Встретились вот.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Тогда вместе и поужинаем.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Это можно. Я уже голоден. Калиса, проходи.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снимает верхнюю одежду, хитро улыбается Мирону</w:t>
      </w:r>
      <w:r>
        <w:rPr/>
        <w:t>). Раз зашла, то голодной обратно не пойду. Елена хорошо готовит. Влас говорил.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Говорил… как-то…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Елена, тебе помочь стол накрыть?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Помоги. (</w:t>
      </w:r>
      <w:r>
        <w:rPr>
          <w:i/>
          <w:iCs/>
        </w:rPr>
        <w:t>Отходят в сторону. Между собой</w:t>
      </w:r>
      <w:r>
        <w:rPr/>
        <w:t>.) Чего она здесь ищет?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знаю. (</w:t>
      </w:r>
      <w:r>
        <w:rPr>
          <w:i/>
          <w:iCs/>
        </w:rPr>
        <w:t>Накрывают на стол.</w:t>
      </w:r>
      <w:r>
        <w:rPr/>
        <w:t>) Садитесь.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КАЛИСА </w:t>
      </w:r>
      <w:r>
        <w:rPr>
          <w:i/>
          <w:iCs/>
        </w:rPr>
        <w:t>(садится</w:t>
      </w:r>
      <w:r>
        <w:rPr/>
        <w:t>). Надо попробовать. Может…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ВЛАС </w:t>
      </w:r>
      <w:r>
        <w:rPr>
          <w:i/>
          <w:iCs/>
        </w:rPr>
        <w:t>(перебивает</w:t>
      </w:r>
      <w:r>
        <w:rPr/>
        <w:t>). В самом деле ведь, хорошо у Елены получается.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ЕЛЕНА. Не надо так меня хвалить.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w:t>
      </w:r>
      <w:r>
        <w:rPr>
          <w:i/>
          <w:iCs/>
        </w:rPr>
        <w:t>покашливает</w:t>
      </w:r>
      <w:r>
        <w:rPr/>
        <w:t>). Давайте не будем дальше тянуть. Мирон. Елена.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Чего, отец?</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Что-то хочешь нам сказать?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Мы с Калисой вот решили вместе жить. Конечно, она намного моложе меня…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Сколько раз тебе говорить, пусть моложе. Лишь бы по крови были друг другу. (</w:t>
      </w:r>
      <w:r>
        <w:rPr>
          <w:i/>
          <w:iCs/>
        </w:rPr>
        <w:t>Хитро смотрит на Мирона</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w:t>
      </w:r>
      <w:r>
        <w:rPr>
          <w:i/>
          <w:iCs/>
        </w:rPr>
        <w:t>чуть не поперхнулся</w:t>
      </w:r>
      <w:r>
        <w:rPr/>
        <w:t>). Отец...</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Мне ведь тоже пожить охота. Не такой еще я дряхлый старик. Кровь еще играет.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Еще как играет…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Чего здесь и сказать?.. Нечего вроде…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Конечно, нечего. Думаю, я переберусь жить сюда. Влас ведь силком тащит к себе. Я тоже не против. Вчетвером поместимся.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С хорошим сердцем как не поместимся? Конечно, поместимся...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Отец, отойдем-ка ненадолго. (</w:t>
      </w:r>
      <w:r>
        <w:rPr>
          <w:i/>
          <w:iCs/>
        </w:rPr>
        <w:t>Встает и отходит. Влас за ним</w:t>
      </w:r>
      <w:r>
        <w:rPr/>
        <w:t>.) Вправду, что 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Ты, сын, не волнуйся, я тогдашнее уже забыл. Ну, то, что она с тобой… в тайгу ходила.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Сюда не приведешь же ее?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А куда еще? Ведь это мой дом. Калиса… Я тоже пожить хочу.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Так, конечно. Но не с Калисой же?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Очень она мне по сердцу пришлась. Сама подошла ко мне. Я бы никогда не посмел…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мужчинам</w:t>
      </w:r>
      <w:r>
        <w:rPr/>
        <w:t>). Что это вы там шепчетесь? Между нами теперь нет секретов.</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w:t>
      </w:r>
      <w:r>
        <w:rPr>
          <w:i/>
          <w:iCs/>
        </w:rPr>
        <w:t>даже не притрагивается к еде</w:t>
      </w:r>
      <w:r>
        <w:rPr/>
        <w:t>). Сами они знают… Ой, я ведь корову еще не посмотрела! Пойду посмотрю.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Я тоже схожу.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Пусть одна идет.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Корова ведь женская забота.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pPr>
      <w:r>
        <w:rPr>
          <w:i/>
          <w:iCs/>
        </w:rPr>
        <w:t>Елена выходит. Влас с любовью смотрит на Калису. Она – на Мирона. Мирон начинает одеваться.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Ты куда?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 понимаешь, что ли? За Еленой спешит. Чтобы наедине о нас с тобой посплетничать.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Вы там, смотрите, не очень-то…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Нам что, и поговорить больше не о чем?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встает, подходит к Мирону</w:t>
      </w:r>
      <w:r>
        <w:rPr/>
        <w:t>). Я же говорила тебе, что с тобой жить буду. От меня не избавишься…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Что ты там сказала? Не расслышал 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улыбнулась Власу</w:t>
      </w:r>
      <w:r>
        <w:rPr/>
        <w:t>). Жить его учу, чтобы знал…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Ты уж там не сильно вмешивайся.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Нет, конечно. Так, немного только… (</w:t>
      </w:r>
      <w:r>
        <w:rPr>
          <w:i/>
          <w:iCs/>
        </w:rPr>
        <w:t>Мирону</w:t>
      </w:r>
      <w:r>
        <w:rPr/>
        <w:t>.) Ты моим будешь.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Никогда!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Вот увидишь…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227" w:after="0"/>
        <w:jc w:val="center"/>
        <w:rPr>
          <w:caps/>
        </w:rPr>
      </w:pPr>
      <w:r>
        <w:rPr>
          <w:caps/>
        </w:rPr>
        <w:t>Конец первой части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510" w:after="57"/>
        <w:jc w:val="center"/>
        <w:rPr>
          <w:b/>
          <w:b/>
          <w:bCs/>
          <w:caps/>
        </w:rPr>
      </w:pPr>
      <w:r>
        <w:rPr>
          <w:b/>
          <w:bCs/>
          <w:caps/>
        </w:rPr>
        <w:t>Вторая часть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На сцене лес. В одном углу возле костра сидит Мирон. Слышен вой ветра.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Куда ты торопишься, могучий ветер? С плохими или добрыми намерениями бродишь между небом и землей? Какие новости с собой носишь? Почему ты, как сплетник, пытаешься всюду засунуть свой нос? Зачем ты пытаешься потушить мой костер? (</w:t>
      </w:r>
      <w:r>
        <w:rPr>
          <w:i/>
          <w:iCs/>
        </w:rPr>
        <w:t>Пауза</w:t>
      </w:r>
      <w:r>
        <w:rPr/>
        <w:t xml:space="preserve">.) Что это, ветер, ты так разбушевался сегодня? Вон там такую большую вековую сосну свалил своей могучей грудью. Что она тебе плохого сделала? </w:t>
      </w:r>
      <w:r>
        <w:rPr>
          <w:i/>
          <w:iCs/>
        </w:rPr>
        <w:t>(Встает</w:t>
      </w:r>
      <w:r>
        <w:rPr/>
        <w:t>.) Не дам я тебе копаться в моем костре. (</w:t>
      </w:r>
      <w:r>
        <w:rPr>
          <w:i/>
          <w:iCs/>
        </w:rPr>
        <w:t>Тушит костер</w:t>
      </w:r>
      <w:r>
        <w:rPr/>
        <w:t>.) Что здесь бродишь? Иди дальше своей дорогой!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С другой стороны появляется Калиса.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радуется ветру</w:t>
      </w:r>
      <w:r>
        <w:rPr/>
        <w:t>). Спасибо, что пришел, могучий ветер. Не бойся! Давно уже я тебя жду. Поможешь мне теперь. Унеси с собой мои тайные мысли. Только ты один всегда понимал меня. Так и лети, отталкиваясь со всей своей силой. Доброй дороги тебе, ветер, широкое поле тебе в помощь. Снова оживил ты мое сердце своим приходом. Не бойся никого, лети дальше! Уноси с собой мои тайные мысли. Разбросай их! Уноси!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Постепенно ветер затихает. Калиса не замечает Мирона. Она продолжает чему-то радоваться. Мирон подходит к ней.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Что ты здесь делаешь?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радостно</w:t>
      </w:r>
      <w:r>
        <w:rPr/>
        <w:t>). Мирон! Ты почувствовал мое тайное желание? Мои мысли дошли до тебя? Ты услышал?!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Ничего я не услышал. Костер здесь разводил, но вдруг ветер поднялся. Пришлось потушить, чтобы огонь не раздуло.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 ври. Ты заметил, что я сюда направилась, и пришел следом. Так ведь, Мирон?</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Говорю же, что костер здесь разводил. Ты, Калиса, успокойся. Раз живешь с нами – живи. Что тогда было, забудь. Тайга свое слово сказала. У меня теперь Елена есть. А ты все за свое. Уймись уже.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пытается прижаться к Мирону, тот отодвигается</w:t>
      </w:r>
      <w:r>
        <w:rPr/>
        <w:t>). Что ты меня отталкиваешь? Елена даже не узнает. Подойди поближе. Не противься! Я буду целовать и обнимать тебя. Потом обнимать и целовать. Конца не будет моей любви. Иди, не бойся! Елена никогда не сумеет любить тебя так, как я. Не беги от своего счастья.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Отойди! Не дури!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Это ты дуришь. Как будто не знаешь, почему я с твоим отцом жить стала. Только ради тебя! Чтобы каждый день тебя видеть. Зря ты тогда меня оттолкнул. Не убежать тебе от меня. Всегда перед глазами твоими буду. Когда-нибудь растает твое сердце и будешь моим. Елену свою забудешь.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Даже не жди. Я никогда твоим не стану.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Почему ты такой? Почему твое сердце такое холодное?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Будто не знаешь. Глупой не прикидывайся. Все ты знаешь и понимаешь.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Откуда мне понимать, несчастной женщине.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Это ты несчастная? Да таких, как ты, с твердым сердцем, еще поискать надо. И не найдешь.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КАЛИСА </w:t>
      </w:r>
      <w:r>
        <w:rPr>
          <w:i/>
          <w:iCs/>
        </w:rPr>
        <w:t>(снова пытается прижаться к Мирону</w:t>
      </w:r>
      <w:r>
        <w:rPr/>
        <w:t>). За что ты меня всегда укоряешь? Скажи хоть.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Да что с тобой говорить? Отстань от меня. (</w:t>
      </w:r>
      <w:r>
        <w:rPr>
          <w:i/>
          <w:iCs/>
        </w:rPr>
        <w:t>Отталкивает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Может быть, я много чего знаю. Знаю, к примеру, что ты никуда не денешься. Все равно моим будешь.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Появляется Елена. Увидев их, останавливается, не хочет подходить.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Никогда я твоим не буду. Не жди такого.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Если нет, тебе же хуже будет. Я с тобой еще поквитаюсь... Попомни мое слово.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Ты, конечно, можешь... Не надо было мне тогда…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Что, испугался?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И не думай! Со мной тебе трудно будет бороться.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Посмотрим. (</w:t>
      </w:r>
      <w:r>
        <w:rPr>
          <w:i/>
          <w:iCs/>
        </w:rPr>
        <w:t>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w:t>
      </w:r>
      <w:r>
        <w:rPr>
          <w:i/>
          <w:iCs/>
        </w:rPr>
        <w:t>подходит к мужу</w:t>
      </w:r>
      <w:r>
        <w:rPr/>
        <w:t>). Мирон.</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Как ты меня здесь нашла?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С сеном управилась и тебя пошла искать. Знала, что ты часто сюда приходишь. Вот 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Пошли домой, раз закончила.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Что это Калиса здесь делала? О чем вы говорили?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Так, ни о чем. Навстречу попалась, и пришлось парой слов обмолвиться. Не буду же молча мимо проходить.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Что-то на сердце неспокойно у меня, Мирон. Давай уйдем от отца. Свой дом поднимем.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Даже не думай об этом. Отца одного с Калисой я не оставлю. Опасаюсь.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ЕЛЕНА. Мне ведь тоже тяжело так жить. Сам знаешь Калису. Все норовит меня словом задеть. И отца одного с ней оставить – тоже душа не поднимется. Совсем она изведет его… За одну зиму вон как изменился, постарел очень.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Я вижу… А давай вон туда сходим. Там очень красиво. Посидим хоть вдвоем. Домой что-то ноги не несут.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Меня тоже. Снова Калиса…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Ты ее не бойся. Я ведь с тобой.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Обнявшись, уходят. Появляются Влас и Поликарп. За плечами ружья.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Ну и упрямый же ты человек, Поликарп. Спор затеял и меня сюда притащил.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Ты мне еще спасибо должен сказать. За то, что иногда к вам захаживаю. Другой бы свою дочь за волосы обратно домой приволок. Я вот нет. Отпустил Калису к тебе жить.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Так-то бы так. Она, конечно, намного моложе меня. А вот ничего с собой поделать не смог. Сердце сохнет по Калисе. Люблю я ее очень сильно.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Живите. Мне-то что? Ты вот, Влас, меня упрямым назвал. А как мне без него? Без упрямства-то? На нем я и держусь. У меня ведь такой силы, как у вас с Мироном, никогда не было. Отец мой еще в молодости калекой стал.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Знаю. От людей тогда слышал, что волки его на охоте потрепали.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Я ведь в то время еще маленьким был, но помню и сейчас, каким он тогда домой вернулся. Живого места на нем не было. Левая рука как-то поправилась, а правая совсем засохла. Поэтому меня на худой еде вырастили. Что в силки или в капканы попадало, то и приходилось жевать.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Да-а. Лес хорошо кормит только тех, кто сильный и смелый, быстрый и двужильный. Остальным мало что достается.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Я про то и говорю, что на плохой еде я и вырос слабым. Только на упрямстве и держался всю жизнь. Ничего, я много чего еще добьюсь. Подождем.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Да-а. Без упрямства в тайге никак. Как же без него, когда ты один в темном лесу и не видишь, куда идешь. Как без упрямства, когда подолгу выжидаешь зверя и боишься даже шевельнуться? Или когда в лютый мороз бредешь домой по горло в снегу. Вместе с материнским молоком перешло к нам, лесным людям, это упрямство.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Так и есть. Я вот много зим уже перезимовал, и только своим упрямством и выжил. Конечно, нелегко все доставалось. Сам видел мою спину, ноги, руки. Когти и зубы рыси, медведя, волка и разных мелких зверюшек оставили там свои следы. Если бы не упрямство, то давно бы уж с голоду помер. А так теперь я самый меткий стрелок среди вас. Я целюсь белке прямо в глаз, чтобы шкурка не испортилась. И всегда попадаю.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Слишком-то не хвастайся тоже. Пока еще мы с Мироном здесь самые меткие охотники.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Я, что ли, хвастаюсь?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ВЛАС. Хвастаешься, конечно.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Так ведь, если у человека что-то имеется, неужто он не может испытывать городость за это? Я же перед всеми не хвастаюсь. Ты свой человек, поэтому и вырвалось. Начал здесь придираться.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Как тут не придраться-то? Надо еще посмотреть, кто из нас лучше в цель попадет.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И смотреть не нужно – я, конечно.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Ставят цель. Отходят от нее. Целятся, но никто из них не стреляет. Появляется Калиса.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Отец, у тебя ствол кривой. Не попадешь.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Тебя кто сюда звал?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Увидела, как вы сюда направились и за вами пошла.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w:t>
      </w:r>
      <w:r>
        <w:rPr>
          <w:i/>
          <w:iCs/>
        </w:rPr>
        <w:t>пытается храбриться перед Калисой. Поликарпу</w:t>
      </w:r>
      <w:r>
        <w:rPr/>
        <w:t>). Хоть кривой, хоть прямой, так и так не попадешь ты в цель.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Вон там Мирон с Еленой сидят. Позовем Мирона. Он вам обоим покажет.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Его-то зачем сюда звать? Не с ним же я поспорил.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Испугался?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Я не из пугливого рода.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Оба вы испугались. Мирон, иди-ка сюда! Отец твой тоже здесь!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ГОЛОС МИРОНА. Зачем?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Подойдешь – узнаешь!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Подходят Мирон и Елена.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Чего вы здесь собрались все?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Поликарп вот хвалится, что точнее всех попадет в цель.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Оба уж вы одинаковые. Мирон лучше вас стреляет. Так ведь, Мирон?</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хочу я с вами спорить. Зачем вы это затеяли? Делать, что ли, нечего вам?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Мирон, пошли домой.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Иди, Мирон, гоняйся за бабой.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Замолчи! Не точи свои зубы. Не хочу я здесь тягаться ни с кем… порох еще тратить на баловство. Сами, если хотите, забавляйтесь.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Потому и не хочет, что лучше вас стреляет. Вы так никогда уже не сможете. Обоих уже возраст затоптал.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Мирон точнее меня не сможет выстрелить. У него молоко на губах еще не высохло.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Я своему сыну пока еще не сдамся, не ждите такого.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Или же испугался ты, а, Мирон? Думаешь, как бы сбежать?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Перестань, Мирон, привередничать. Стрельни раз.</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Видно, вы не отстанете. (</w:t>
      </w:r>
      <w:r>
        <w:rPr>
          <w:i/>
          <w:iCs/>
        </w:rPr>
        <w:t>Снимает с плеча ружье</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w:t>
      </w:r>
      <w:r>
        <w:rPr>
          <w:i/>
          <w:iCs/>
        </w:rPr>
        <w:t>Мирону</w:t>
      </w:r>
      <w:r>
        <w:rPr/>
        <w:t>). Не надо тебе стрелять, Мирон. Отец-то, уж ладно, а ты зачем так? Что с тобой? Пойду я, не хочу смотреть на это.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А чего они пристали? Елена, не уходи. Я им покажу, сама увидишь.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Пошли давай вместе. Брось ты это занятие.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Что это вы там шепчетесь? Нас, что ли, осуждаете?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Пусть они только посмеют тебя осуждать!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Мирон, пошли.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Чтоб они осудили меня в трусости? Нет. Выстрелю в цель, тогда пойдем.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Елена ничего не говорит. Уходит.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Посмотрим, кто из нас самый меткий.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Конечно, отец, это не ты. Так ведь, Мирон?</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ВЛАС. Пока еще не будем надеяться на одного лишь Мирона. Я вот завтра же схожу в лес и накормлю тебя досыта мясом дичи. Сама увидишь, от меня ни рябчик, ни глухарь не скроются. Я ведь стреляю точнее, чем Мирон и Поликарп.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Поглядим, когда завтра наступит...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Что ты, Мирон, встал как вкопанный? Ждешь, когда тебя похвалят?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pPr>
      <w:r>
        <w:rPr>
          <w:i/>
          <w:iCs/>
        </w:rPr>
        <w:t>Вдруг появляется Голубой Олень. Мужчины разом снимают ружья и стреляют в него.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Что это было? Не попал, что 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Ты-то нет. Я, возможно…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От вас обоих толку-то...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Что это было, Калиса?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Тебе незачем знать. (</w:t>
      </w:r>
      <w:r>
        <w:rPr>
          <w:i/>
          <w:iCs/>
        </w:rPr>
        <w:t xml:space="preserve">Уходит. За ней, перебирая ногами, спешит Влас. За ними </w:t>
      </w:r>
      <w:r>
        <w:rPr/>
        <w:t>–</w:t>
      </w:r>
      <w:r>
        <w:rPr>
          <w:i/>
          <w:iCs/>
        </w:rPr>
        <w:t xml:space="preserve"> Поликарп</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pPr>
      <w:r>
        <w:rPr>
          <w:i/>
          <w:iCs/>
        </w:rPr>
        <w:t>Мирон остается один. О чем-то размышляя, ходит. Выходит Варвара, с набирушкой.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Сказали мне, что вы с Еленой сюда пошли. Где же она?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Домой уже направилась.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Вот ведь бабий характер-то. На человека набросилась, даже не поздоровавшись. Здравствуй, Мирон. Я вот в лес решила зайти. Там, возле большой сосны, в этом году земляника уродилась хорошая. Вы с Еленой, наверное, уже собирали?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Немного. Всем хватит.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Ты, Мирон, в какую сторону направился?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Решил узнать, где рябчики в этом году гнездились. Может, еще глухаря встречу.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Глухари поблизости редко появляются. Сегодня ты никого не встретишь.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Почему?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Не в настроении ты сегодня. Не знаю, что случилось… Не с Еленой 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Нет. Так просто…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Не обижайся ты на меня, Мирон, что пытаюсь учить. Прожив много лет с Захаром, я кое-что узнала. Уже говорила тебе, но скажу еще раз: лес не любит, когда к нему приходят с тяжелыми мыслями. Сейчас тебе лучше повернуть обратно домой. Когда придешь в себя, тогда и можешь пойти дальше.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Ничего, вон там, возле большой сосны, все успокоится, пройдет все.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Тянет тебя к той сосне, что 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Да. И когда подхожу к ней, сердце начинает скакать. Потом успокаивается и такая легкость вдруг появляется. Ты не знаешь, почему так бывает?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Может, это… Может, еще рано тебе знать об этом?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Почему рано? Не маленький я уже. Собака моя там всегда впустую лает. Как начнет заливаться, думаю, рябчик или глухарь в ветвях затаился. Несколько раз дерево обойду – никого.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Дерево – дерево и есть. Таких в лесу много.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МИРОН. Не похоже оно на другие деревья. Эта сосна как будто понимает меня. Скажи, если что-то знаешь об этом.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Конечно, я не уверена, только вот думаю... может, эта сосна – твое дерево? Хотя так близко от своего человека они обычно не растут. Но кто его знает?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Мое дерево?! Я уже слышал о деревьях-двойниках, но всегда думал… что это просто сказки.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ВАРВАРА. ...Когда человек подходит к своему дереву, то чувствует его. Это мне старые люди говорили. Когда-то лесные жители верили, что у каждого есть дерево-двойник. Мы-то в это уже не верим. ...А может, та сосна и есть твое дерево? Только, Мирон, никому не говори об этом. Мы с Еленой молчуны. Нельзя, чтобы плохие люди об этом узнали.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скажу. Я тоже умею молчать.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Больно уж близко эта сосна растет. Кто-то ненароком может и поранить ее. Сам тогда тоже можешь… Раз начала говорить, то до конца выскажусь. Знай, что у тайги ума намного больше нашего. Почаще прислушивайся, что она тебе шепчет. Слово человека бывает острее стрелы. Лес же не тронет тебя. ...Если сам против себя не пойдешь. Про это всегда помни.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Уходит. Мирон направляется в другую сторону, но резко останавливается. Подходит к сосне.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w:t>
      </w:r>
      <w:r>
        <w:rPr>
          <w:i/>
          <w:iCs/>
        </w:rPr>
        <w:t>гладит сосну</w:t>
      </w:r>
      <w:r>
        <w:rPr/>
        <w:t>). Здравствуй. Сердце снова начало биться. А внутри словно тепло разлилось. Как будто новая, ничем не смешанная кровь поступила в вены. Все растаяло. Если подпрыгну, до облаков сумею достать. Стой, сосна, стой. Не дам я никому тебя обидеть. Как глаза свои буду беречь. (</w:t>
      </w:r>
      <w:r>
        <w:rPr>
          <w:i/>
          <w:iCs/>
        </w:rPr>
        <w:t>Обнимает. 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Дом Власа. Там Калиса. Заходит Мирон.</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Где остальные?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К корове вышли.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Вдвоем?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Ревнуешь, что 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Замолчи. Послушай, Калиса, только посмей еще кого-то словом задеть. Если когда-нибудь…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Как пожелаешь, так и будет. Я ведь всегда слушалась тебя.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болтай. Будто я тебя не знаю.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Правду сказать уже стало невозможно. Как будто не знаешь, почему я с твоим отцом…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Перестань одно и то же твердить…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Сам виноват в том, что отцу приходится так жить… Любил бы меня, не оттолкнул бы тогда…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Давай, Калиса, живи по-человечески. Сама ведь знаешь, что ничего бы у нас не вышло.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Мирон, давай вернем все обратно. Убежим вдвоем отсюда. Смягчись ко мне, обними меня крепко-крепко. (</w:t>
      </w:r>
      <w:r>
        <w:rPr>
          <w:i/>
          <w:iCs/>
        </w:rPr>
        <w:t>Хочет прижаться к Мирону. Тот отталкивает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Отойди. Опять начинаешь.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Сам же меня заставляешь. С ума меня сводишь.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Холодное сердце у тебя, Калиса. Не можешь ты никого любить.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У меня сердце холодное? Может, к другим людям и так. А тебя я действительно очень сильно люблю. Хоть как противься, все равно моим будешь. Украду я тебя у Елены. Вот увидишь – украду. Все еще поступали по-моему, рано или поздно.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Со мной такого не жди.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Ты еще не все знаешь. Думаешь, я на той вечеринке на тебя глаз положила? Нет. Я тебя, Мирон, с детства люблю. С тех пор, как начала понимать разницу между мужчиной и женщиной. Наверное, не забыл еще, как краснели мои щеки, когда ты навстречу мне попадался?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От злости, наверное.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...Помню, другие дети тогда от любой царапины начинали реветь. А в меня сучок до кости вонзался, а я даже не плакала. Поэтому люди говорили, что у меня сердце холодное. Я ведь с детства никого не могла любить. А ты как будто изменил меня. Глаза мои стали весело блестеть, голос появился, как журчащий ручеек. Ни сна, ни покоя не стало. Но ты меня вообще не замечал. Когда заметил, то оттолкнул, не привел домой. И сейчас тоже… А мне хочется броситься тебе навстречу и обнять тебя крепко-крепко, целовать тебя, ласкать… А ты на меня таким взглядом посмотришь, что жить неохота. Вот и теперь…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Себя жалеешь?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 только себя. Тебя тоже. Отца твоего. И Елену. Отец ведь твой из-за меня так сильно изменился.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Ты отца не трогай. Кто его тронет – тому добра не будет. И Елену тоже не смей словами обижать.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Если договоримся, то зачем мне их обижать?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 кем договориться? С тобой?! Никогда!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Погоди, Мирон, заходят вроде. Успею еще сказать. Если нет… ты сам знаешь… От меня не избавишься. По-хорошему не выйдет, по-плохому придется. Сам в этом виноват будешь. Сам…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Заходят Влас и Елена.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Не знаю, что с коровой случилось.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Что-то неладно, что 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Даже не встает.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Заболела, видать.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Поправится. Поставим на ноги.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Не знаю.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Влас, ты не забыл, что мы с тобой к отцу собирались сходить?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Когда это? Вроде не говорила еще об этом.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Из ума, что ли, начал выживать? Забыл уже?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Не говорила вроде…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Точно, из ума выжил. Раз твоя дырявая голова этого не помнит.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Может, и говорила. Но с этой коровой... из головы все вылетело.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КАЛИСА. Корова тут ни при чем.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Хватит тебе к отцу придираться.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Да не придирается она. Я и впрямь многое стал забывать. В голове ничего не удерживается. Не знаю почему.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Стареешь, поэтому.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Раз обещали, то сходим, как не сходить...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Калиса и Влас уходят.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Ума не приложу, что вдруг с коровой случилось?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Да не переживай ты так, поправится она.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Как не переживать? Сам сходи, посмотри на нее. Умрет, наверное…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болтай чепухи.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Еще ведь утром она здоровая была.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Елена, я в лесу с твоей матерью встретился.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После вашего дурачества, что 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Перестань дуться из-за пустяка.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Прямо ведь как дети стали.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Так, конечно... Но ничего ведь не случилось...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Калиса во всем виновата.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 чем?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Во всем. Мама ягоды, что ли, собирала?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За ягодами направлялась. У нас с ней разговор там был. Елена, ты про свое дерево ничего не слышала?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Слышала, конечно. В детстве.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 детстве и я слышал.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К нам тогда захаживал один очень старый дед, дальний родственник. Люди даже рассказывали, что он из рода Леших.</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Правда, что 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Кто его знает. Люди всякое любят болтать. Помню, как однажды он рассказывал отцу и матери про свое дерево. Я тогда на полатях спящей притворилась, но все слышала и запомнила каждое слово. Он еще говорил, что, если человек сделает из своего дерева охотничьи лыжи, они будут носить его быстрее стрелы.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Выдумки, наверное.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Не знаю. Только человека самого тогда не станет, так дед сказал.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Почему?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ЕЛЕНА. Я тогда не понимала. Теперь думаю, потому что человек срубит свое дерево.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Елена, а я знаю, где мое дерево стоит.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Правда, что ли?! (</w:t>
      </w:r>
      <w:r>
        <w:rPr>
          <w:i/>
          <w:iCs/>
        </w:rPr>
        <w:t>Испуганно</w:t>
      </w:r>
      <w:r>
        <w:rPr/>
        <w:t>.) Правда?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Да, я так думаю.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Ну и глупая же 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Почему глупая? Я ведь не собираюсь из того дерева охотничьи лыжи делать. Деревьев в лесу хватает. Да и старые еще очень хорошо меня носят.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ЕЛЕНА. Что-то на сердце неспокойно стало. Будто что-то недоброе оно почувствовало.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Успокойся, все хорошо будет. Не надо было мне этот разговор заводить.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 xml:space="preserve">Лес. Появляется Влас. В руках ружье.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Что-то не так со мной... Жизнь, кажется, совсем запуталась. Несколько дней уже ничего не могу поймать. Мысли, которые засели в голове, мешают, что ли? ...Неизвестная болезнь вдруг скосила весь скот в деревне. Голова ходит кругом от дум. Не могу успокоиться. Наверное, мысли, которые вертятся в голове, пугают дичь. Только шум крыльев и доносится, а саму птицу ни разу не видел. На Калису теперь даже посмотреть боюсь. Дряхлому старику молодая жена потребовалась. Примерно так, наверное, она думает про меня. Но ведь люблю я ее. Бесконечная теплота и нежность достается ей от меня. Самым лучшим куском дичи готов накормить ее. Молока не стало. Теленок тоже не будет мычать в хлеву. Где теперь возьмешь сытную еду? Только в лесу можно что-то добыть. Но что-то и лес меня тоже к себе не приближает, не хочет едой поделиться. Не знаю, что со мной. Кто меня сглазил, испортил? Сколько стыда мне пришлось пережить в последние дни. За целую жизнь столько стыда еще не терпел. (</w:t>
      </w:r>
      <w:r>
        <w:rPr>
          <w:i/>
          <w:iCs/>
        </w:rPr>
        <w:t>Дальше присматривает дичь. 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Появляются Поликарп и Калиса.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Мне сегодня много рябчиков лес подарил, доченька.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Тебе-то как не подарит?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Я, дочка, один столько не съем. Может, вам занесу?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Занеси-занеси. Я к приходу мужа горячий суп сварю. Опять ведь с пустыми руками вернется. И Мирон чего-то долго не возвращается. Далеко, видно, ушел.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Не надо было тебе, Калиса, за Власа выходить. Не знаешь разве, что у нас с ним скоро ни на что уже удачи не будет.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У тебя не спросила и дальше советоваться не собираюсь. Сама знаю!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Вот ты какая! Точно как покойница-бабушка. Мать твоя не была такой. Ты от бабушки все взяла. Все плохое она тебе передала.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КАЛИСА. Ты-то сам хороший, что ли?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Ладно тебе... Занесу вам рябчиков. Ради тебя. Не могу допустить, чтобы ты из-за этого Власа еще и голодала.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КАЛИСА. Занеси, я же не отказываюсь.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Сейчас и зайду к вам. Елена-то дома?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Куда она без Мирона пойдет? Дом сторожит, небось. Если только за ягодами не пошла.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Я ведь могу все вам оставить.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Иди уже…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Снова рассердилась? Не злись ты на отца. У меня ведь, кроме тебя, никого нет. (</w:t>
      </w:r>
      <w:r>
        <w:rPr>
          <w:i/>
          <w:iCs/>
        </w:rPr>
        <w:t>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Чего это Мирон так долго ходит? Не знает, что ли, что мое сердце по нему сохнет? Погоди-ка! Что-то сердце затревожилось... Видать, он уже близко. (</w:t>
      </w:r>
      <w:r>
        <w:rPr>
          <w:i/>
          <w:iCs/>
        </w:rPr>
        <w:t>Смотрит</w:t>
      </w:r>
      <w:r>
        <w:rPr/>
        <w:t>.) Вот он! Сюда идет. Ох, если бы сейчас броситься навстречу и прижаться к нему. Почему он мне так нужен? Даже не знаю. Откуда же все знать? Даже мне... (</w:t>
      </w:r>
      <w:r>
        <w:rPr>
          <w:i/>
          <w:iCs/>
        </w:rPr>
        <w:t>Смотрит в другую сторону</w:t>
      </w:r>
      <w:r>
        <w:rPr/>
        <w:t>.) И этот сюда же тащится. Как будто места в лесу мало. Еле уже ноги передвигает. Придется спрятаться. (</w:t>
      </w:r>
      <w:r>
        <w:rPr>
          <w:i/>
          <w:iCs/>
        </w:rPr>
        <w:t>Прячется</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ВЛАС </w:t>
      </w:r>
      <w:r>
        <w:rPr>
          <w:i/>
          <w:iCs/>
        </w:rPr>
        <w:t>(появляется</w:t>
      </w:r>
      <w:r>
        <w:rPr/>
        <w:t>). Снова ничего. Видно, удача отвернулась от меня. (</w:t>
      </w:r>
      <w:r>
        <w:rPr>
          <w:i/>
          <w:iCs/>
        </w:rPr>
        <w:t>Замечает приближающегося Мирона.</w:t>
      </w:r>
      <w:r>
        <w:rPr/>
        <w:t>) Сынок, Мирон, ты, что 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Я, отец. Охотишься?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На охоту вот вышел. Но, видно, с пустыми руками придется возвращаться.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Ничего, я по пути несколько рябчиков подстрелил.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Что-то водится еще нынче в лесу-то?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Есть. Нам хватит.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Отсюда дичь в сторону ушла. Я ничего не поймал.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Обратно вернется.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Не знаю. Послушай, Мирон, видимо, я что-то не так сделал. Не в ладах я с тайгой стал.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Бывает и так. Мне тоже не всегда везет.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У меня это уже долго тянется. Столько дней ничего не могу поймать. Силки все пустые. Такого со мной не случалось еще. Сглазил, видно, меня кто-то. Может?.. Я вот на одних думаю…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Лучше поближе поищи, рядом…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Точно они это... Только их род мог такое сделать. Если бы не порча, хоть одного-то рябчика увидел же. А так, меня слышат и шарахаются, улетают от меня. Без порчи такого не бывает.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Может быть. Или же действительно отходит отсюда дичь.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Летают еще. Самих-то не видел. Только шум крыльев до меня доносится. (</w:t>
      </w:r>
      <w:r>
        <w:rPr>
          <w:i/>
          <w:iCs/>
        </w:rPr>
        <w:t>Вздыхает</w:t>
      </w:r>
      <w:r>
        <w:rPr/>
        <w:t>.) Я-то как-нибудь еще проживу. Перед Калисой стыдно. Из-за меня голодать теперь будет, снова ведь с пустыми руками возвращаюсь.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У меня возьми. Дай ей.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Перестань. Чужим промыслом не буду же перед ней хвастаться. Еще не сдурел совсем. Хотя…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Бери, говорю. Я попозже приду.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Стыдно, конечно, но придется взять. Иначе Калиса будет думать, что ни на что уже у меня удачи нет. Остынет ко мне.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надо было, отец, тебе с ней…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Как не надо? Я ее, знаешь, как уважаю. Сердце так и щемит, когда ее вижу. Она ведь у меня такая…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Тебе говори хоть нет…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Молод еще отца учить! На, обратно! Не нужны мне твои рябчики! Сам еще добуду. (</w:t>
      </w:r>
      <w:r>
        <w:rPr>
          <w:i/>
          <w:iCs/>
        </w:rPr>
        <w:t>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появляется</w:t>
      </w:r>
      <w:r>
        <w:rPr/>
        <w:t>). Не слушается тебя отец-то.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Это ты, Калиса? Следишь за нами?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Нечаянно получилось. Стояла здесь, а тут вы появились…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Чего это с отцом случилось? Ты, что 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Давай все теперь на меня повесь. Сам он уже ничего не может. При чем здесь 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Перестань, говорю, Калиса, дурачиться.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А ты со мной убежишь отсюда? Куда-нибудь далеко-далеко.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Прекрати! Не говори ерунды.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Если нет… то сам виноват…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pPr>
      <w:r>
        <w:rPr>
          <w:i/>
          <w:iCs/>
        </w:rPr>
        <w:t>Пауза. Действие происходит там же. Но лес сильно изменился. Появляются Мирон и Елена.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Долго не ходи, Мирон. Силы побереги. Как-нибудь ведь проживем еще.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Как-нибудь жить очень трудно. Сама видишь.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Вижу, конечно. Сердце разрывается от всего этого. И ничем помочь не могу. Что здесь не так? Может, оборвалась та тонкая нить, которая соединяет человека с лесом. Тот дед, о котором я тебе рассказывала, еще говорил, что даже не так сказанное слово может оборвать эту нить, настолько она тонкая... Звери и птицы, как будто сговорившись, покинули эти места, ушли куда-то очень далеко. И вернуться не думают.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Все ты правильно понимаешь. Действительно, так и есть. С молодыми охотниками куда только ни ходили. Ничего не нашли. Пустой лес кругом.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Конечно, звери и птицы когда-нибудь вернутся в эти края.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Вернутся... когда мы все с голоду умрем.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Кто-то сильно дурит. Домашний скот пал. А теперь вот…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Как будто не знаешь кто.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Догадываюсь. Только причину пока не знаю.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Ты давай иди обратно к дому.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А ты сильно далеко не ходи.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пойду. Елена?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Чего?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Что тогда тот дед говорил про свое дерево?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Ничего он не говорил.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Охотничьи лыжи из него можно сделать? Очень быстрые?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Перестань, Мирон, даже думать об этом.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Почему?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Нельзя. Сам человек тогда умрет. Не станет его.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А может, не умрет…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У тайги так устроено, здесь все на своем месте. Ничего изменить, нарушить нельзя. Ведь одно нарушение потянет за собой другое, третье… Потом и конец наступит. Нельзя нарушать законы тайги. Нельзя.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Возможно, и так.</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Мирон, ты даже думать об этом не смей. Плохо это.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А то, что народ с голоду умрет, – это хорошо?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Вернется еще дичь в эти места…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Когда все умрут?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Даже ради доброго дела нельзя нарушать законы тайги. Пойми это.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Чего-то больно умно ты стала рассуждать. От отца, что ли, перешло?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У меня свой ум есть. Конечно, и отец меня кое-чему тоже учил. Послушай, Мирон, я ведь все вижу и понимаю, почему так живем…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Что ты видишь?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Все. И знаю, что все наладится. Только надо потерпеть. А ты выбрось из головы мысли о своем дереве.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w:t>
      </w:r>
      <w:r>
        <w:rPr>
          <w:i/>
          <w:iCs/>
        </w:rPr>
        <w:t>обнимает ее</w:t>
      </w:r>
      <w:r>
        <w:rPr/>
        <w:t>). Иди домой, жди меня там. А я еще раз обойду лес и вернусь.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Только недолго. Тяжело без тебя…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Мирон уходит в одну, а Елена в другую сторону. Навстречу Елене идет Калиса. Они молча смотрят друг на друга и проходят дальше.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догнав Мирона</w:t>
      </w:r>
      <w:r>
        <w:rPr/>
        <w:t>). Еле поспела к тебе.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Чего ты так запыхалась? Бежала, что 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Хотела тебя скорее обнять.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Что? Слов уже совсем не понимаешь?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Лишь бы ты понимал…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Отца, смотри, не обижай. Он без еды совсем уже плохой стал.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Отца не станет, и я с тобой жить буду. Втроем будем. Не вытолкаешь же бедную женщину на улицу.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Ты словами не бросайся. Смерти отца дожидаешься? Я ему умереть не дам.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А где ты теперь дичь в лесу найдешь? Старый человек без хорошей еды долго не протянет. Мы, молодые, еще как-то выдержим.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очень-то еще он старый.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 прогонишь ведь меня?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нужна ты мне.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Когда-нибудь ведь нужна буду. Когда время придет. Не избавиться тебе от меня!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Вот возьмем с Еленой и в другое место жить переберемся. Да и не умрет отец. Он жилистый, быстро на ноги встанет.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От такой болезни еще никто не поправлялся.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Порчу, что ли, навела? Скажи. Если сделала с ним что-то – я из тебя душу вытащу.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Он сам на себя порчу навел. Своим характером.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Ты ведь тоже помогла?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КАЛИСА. Может быть.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Сгинь с глаз моих! Не гоняйся за мной.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Куда ты направился?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Тебе не скажу.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Раз мне говорить не хочешь, то отцу моему скажи. Вон он с пустым мешком идет.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Появляется Поликарп.</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Куда ты сходил, Поликарп?</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Ой, далеко. В такую даль я еще никогда не забирался. Боялся заблудиться.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Чего-нибудь поймал или нет?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Пустой иду. Ничего нет.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Может, на юг зверь ушел. Туда придется сходить.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Я в ту сторону уже ходил. Пустой лес и там.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Я далеко схожу. Где-то ведь остановились?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Калиса, что ли, с тобой идет?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С ним, отец.</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болтай. С тобой она, Поликарп, обратно домой пойдет. (</w:t>
      </w:r>
      <w:r>
        <w:rPr>
          <w:i/>
          <w:iCs/>
        </w:rPr>
        <w:t>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Вот ведь, дочка, как жизнь повернулась. Хотел тебе дичи принести. И ничегошеньки не поймал.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От тебя никакого толку и не будет. На Мирона одна надежда.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Он-то где возьмет? Раз я не смог, куда ему…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Посмотрим. Он еще всех нас спасет. Я знаю…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Это ты, что ли, здесь балуешься?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 слушай, просто так болтаю.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Идут. Навстречу идет Елена.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Елена, куда это ты направилась?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За Мироном. Боится, что заблудится один в лесу.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Ты зубы свои не точи.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Голос у тебя появился, что ли? Думала, что не дождусь уже, когда ты в ответ мне что-то скажешь.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Перестань, Калиса. Пошли.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Елена ничего не говорит. Со злостью смотрят друг на друга с Калисой и уходят в разные стороны. Пауза. Появляется Мирон. Подходит к сосне.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могу больше смотреть на все это. Сердце горем наполнено. Опять ничего не нашел. Очень далеко ходил. Люди на меня надеются. Дома тоже. Увидят, что пустой возвращаюсь, и причитать начнут. Если бы мог сходить куда-нибудь далеко-далеко. Но без еды сил совсем не осталось. Как тогда Елена говорила? Если срубишь свое дерево и сделаешь из него охотничьи лыжи, они тебя быстрей ветра будут носить? Ох, если бы на таких лыжах куда-то слетать. Далеко-далеко, где дичи и зверья полно. Но если свое дерево срубишь, можешь и умереть. Так вроде дед им рассказывал. Может быть, Елена не так поняла? Маленькая ведь еще была. Отец вон уже как тень ходит, совсем ослаб. Нет, не сможет он перезимовать. И Елена не сможет. И остальные тоже. И сам. Зачем же тогда смерти дожидаться? Когда дерево сможет всех от голодной смерти спасти. Если не врут… (</w:t>
      </w:r>
      <w:r>
        <w:rPr>
          <w:i/>
          <w:iCs/>
        </w:rPr>
        <w:t>Вытаскивает из-под одежды топор. Гладит сосну. Хочет ударить</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ГОЛОС ЕЛЕНЫ. Мирон, остановись!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w:t>
      </w:r>
      <w:r>
        <w:rPr>
          <w:i/>
          <w:iCs/>
        </w:rPr>
        <w:t>останавливается</w:t>
      </w:r>
      <w:r>
        <w:rPr/>
        <w:t>). Грезится мне, что ли? Будто бы голос Елены послышался? Сюда, что ли, идет? Схожу-ка навстречу. (</w:t>
      </w:r>
      <w:r>
        <w:rPr>
          <w:i/>
          <w:iCs/>
        </w:rPr>
        <w:t>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С другой стороны появляется Елена. Она торопливо подходит к сосне.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w:t>
      </w:r>
      <w:r>
        <w:rPr>
          <w:i/>
          <w:iCs/>
        </w:rPr>
        <w:t>ласково гладит сосну</w:t>
      </w:r>
      <w:r>
        <w:rPr/>
        <w:t>). Стой, Мирон, стой. Что-то сердце сильно забеспокоилось. Подумала уже, что Мирон чего доброго... Нет его здесь. Теперь хоть полегчало немного. (</w:t>
      </w:r>
      <w:r>
        <w:rPr>
          <w:i/>
          <w:iCs/>
        </w:rPr>
        <w:t>Снова гладит дерево.</w:t>
      </w:r>
      <w:r>
        <w:rPr/>
        <w:t>) Стой, крепко стой. (</w:t>
      </w:r>
      <w:r>
        <w:rPr>
          <w:i/>
          <w:iCs/>
        </w:rPr>
        <w:t>Через некоторое время 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Появляется Мирон. Снова подходит к сосне.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Показалось. Не нашел ее. (</w:t>
      </w:r>
      <w:r>
        <w:rPr>
          <w:i/>
          <w:iCs/>
        </w:rPr>
        <w:t>Раздумывает.</w:t>
      </w:r>
      <w:r>
        <w:rPr/>
        <w:t>) Что и делать? Кто-то ведь должен людей от голодной смерти спасти?! (</w:t>
      </w:r>
      <w:r>
        <w:rPr>
          <w:i/>
          <w:iCs/>
        </w:rPr>
        <w:t>Начинает рубить.)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Пауза. Появляются Калиса и Влас. Влас еле идет, опираясь на жену.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 сидится тебе дома. Силком в лес потащил.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w:t>
      </w:r>
      <w:r>
        <w:rPr>
          <w:i/>
          <w:iCs/>
        </w:rPr>
        <w:t>держит наготове ружье</w:t>
      </w:r>
      <w:r>
        <w:rPr/>
        <w:t>). Может, дичь хоть какую-то увижу. Тебя накормлю. Сам как-нибудь…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держит ослабевшего Власа</w:t>
      </w:r>
      <w:r>
        <w:rPr/>
        <w:t>). Сам уже ходить не можешь, а все еще про охоту думаешь.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Вы моей смерти не ждите. У меня душа ох как глубоко сидит!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Никто твоей смерти не ждет. Живи сколько захочешь.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Чего это с тайгой делается? Совсем опустела. Даже звуков никаких не слышно. Хоть бы один рябчик пролетел... Тебе ведь без еды, наверное, нелегко.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Появляется Мирон. В руках держит новые лыжи.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Новые лыжи смастерил?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видишь разве?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Старые еще хорошие были. Зачем дерево-то было рубить?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Какое дерево? Никакого дерева я не срубил.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Из чего тогда новые лыжи сделал? Даже смола еще не успела высохнуть.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Сделал вот. Теперь, отец, мы с едой будем. Мясом тебя накормлю, быстро окрепнешь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Откуда? Отку-уда мясо-то?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Дичь, что ли, какую заметил?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с тобой разговаривают.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Ты, сынок, на Калису голос не повышай. Ей, бедняжке, тяжелее, чем нам, приходится.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Прости, отец, вырвалось у меня... А еда будет. Скоро. Ты, отец, снова будешь быстро ходить. Сил наберешься и долго еще будешь охотиться.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Не будет уже, наверное, такого.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Будет, отец. Все вернется.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Хорошо бы было. Ты что, Мирон на ночь глядя на охоту собрался?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Схожу. Я ведь ненадолго.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В наших местах дичи теперь уже не найдешь. Далеко, ох как далеко нужно сходить! Если бы у меня были силы, как раньше, не сидел бы дома. Даже в самом темном лесу нашел бы промысел. Калису бы угостил нежным мясом.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волнуйся, отец. Я быстро вернусь. (</w:t>
      </w:r>
      <w:r>
        <w:rPr>
          <w:i/>
          <w:iCs/>
        </w:rPr>
        <w:t>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Ты, Влас, тут посиди. Я скоро… (</w:t>
      </w:r>
      <w:r>
        <w:rPr>
          <w:i/>
          <w:iCs/>
        </w:rPr>
        <w:t>Хочет идти</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Ты куда?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Побудь недолго здесь. Я приду…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За Мироном, что ли, хочешь пойти? Нельзя тебе.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Почему?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Может, Мирон на самом деле что-то нашел. Можешь помешать ему.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Я ведь только посмотрю, в какую сторону он направляется. Потом к тебе вернусь. Туда же тебя отведу. Если, конечно, есть там хоть что-то… (</w:t>
      </w:r>
      <w:r>
        <w:rPr>
          <w:i/>
          <w:iCs/>
        </w:rPr>
        <w:t>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w:t>
      </w:r>
      <w:r>
        <w:rPr>
          <w:i/>
          <w:iCs/>
        </w:rPr>
        <w:t>садится</w:t>
      </w:r>
      <w:r>
        <w:rPr/>
        <w:t>). Всякую жизнь приходится человеку прожить... Зачем уж Калиса за Мироном-то погналась? Испортит только все. Человеку в тайге от всего необходимо оберегаться: от плохого слова, порчи, сглаза. Хотя Калиса ничего такого не сделает...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приходит обратно</w:t>
      </w:r>
      <w:r>
        <w:rPr/>
        <w:t>). Не нашла я его. Очень быстро куда-то исчез.</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Помоги мне встать. Сидя ничего не найдешь. Походим. Может, и впрямь дичь назад повернула. Мирон чего-то увидел и не хочет пока говорить. Боится, видимо, чтоб не сглазили.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помогает встать</w:t>
      </w:r>
      <w:r>
        <w:rPr/>
        <w:t>). Может, домой пойдем? Тебе все равно ничего не попадется.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Если Мирон может поймать, то и я смогу. Я не хуже его охотник.</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Появляется Мирон. С полным мешком.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Говорил же, что ненадолго схожу. Вот принес.</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Правда, что ли, принес что-то?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 видишь, что ли? Мешок полный. Это тебе ничего не попадается, а Мирону всегда…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Отец, возьми мешок и отнеси домой. До моего прихода суп сварите.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Ты что, не пойдешь с нами?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Я еще раз схожу. Все ведь голодают, не только мы. Остальным тоже что-нибудь добуду.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Может, я с тобой пойду? Видать, не так далеко ты нашел промысел, недолго и ходил…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Куда тебе!..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Один схожу. Вы домой идите. (</w:t>
      </w:r>
      <w:r>
        <w:rPr>
          <w:i/>
          <w:iCs/>
        </w:rPr>
        <w:t>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Повернула, видать, дичь.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Нет еще.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Как нет? Видишь, сколько всего Мирон принес?</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Да что тебе объяснять? Все равно ничего не поймешь...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Что это я? Ты ведь так голодна. Пойдем быстрей домой, досыта тебя накормлю.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Ты, конечно, накормишь…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Уходят. Через какое-то время появляется Поликарп.</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Вроде с этой стороны Влас с Калисой шли. (</w:t>
      </w:r>
      <w:r>
        <w:rPr>
          <w:i/>
          <w:iCs/>
        </w:rPr>
        <w:t>Смотрит, держа наготове ружье.</w:t>
      </w:r>
      <w:r>
        <w:rPr/>
        <w:t>) Что-то ничего не видать. Дочь промыслом похвасталась. Где они поймали-то столько? Может, заговор какой Влас знает?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Появляется Мирон.</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Хорошо, что встретил тебя, Поликарп. Один такой мешок до дому не дотащу.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Поймал, что ли, чего?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Поймал немного. Помоги донести.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С чужим промыслом еще никогда домой не приходил. Сам могу поймать. А что несешь?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МИРОН. Глухарей, рябчиков.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Откуда?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Поймал.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ПОЛИКАРП. Отец твой тоже с полным мешком шел. Других повстречал, но все они пустыми шли.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 нами сегодня тайга поделилась.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Раз ты поймал, то я и подавно. Не буду же на чужой шее сидеть, сам еще кое-что могу.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сможешь. Нет поблизости ничего.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Не ври. Покажи, где ты охотишься?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Нет, далеко это.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Вот ты, оказывается, какой! Хочешь, значит, один охотиться? Чтоб люди только тебя хвалили? Вот, мол, Мирон какой удачливый охотник. Даже там, где ничего нет, смог найти добычу. Ты покажи, где дичь остановилась. Я тоже могу…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Далеко я хожу.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Я тоже могу далеко сходить. Не безногий. Оттуда пришел?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Оттуда. Но лучше не ходи. Отнесем мешок и поделим добычу между людьми. И тебе достанется.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Ты меня за дурака не держи. Не собираюсь я на чужой шее сидеть. Сам еще кое-что могу… (</w:t>
      </w:r>
      <w:r>
        <w:rPr>
          <w:i/>
          <w:iCs/>
        </w:rPr>
        <w:t>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Что за человек? Вроде по-хорошему все сказал, не хочет понимать, ошалел как будто. (</w:t>
      </w:r>
      <w:r>
        <w:rPr>
          <w:i/>
          <w:iCs/>
        </w:rPr>
        <w:t>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На сцене Поликарп и Влас.</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Мирон каждый день мешками добычу приносит, а мне вот ничего не попадается. Видать, какое-то место знает и даже отцу не говорит.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Ты, Влас, наверное, знаешь, где он бывает?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Честно, нет.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Ты, как твой сыночек, дурака из себя не строй. Оба уже одинаковыми стали.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Если бы я знал… Не говорит он.</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Не ври. Как это не говорит?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Нет. Тайком охотится.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С ума, что ли, сходит? Всю жизнь мы совместно охотились. Никто еще от людей хорошие места не прятал. Совсем твой сын испортился. Точно с ним что-то случилось.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Вроде бы нет. Ничего такого я не замечал.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Тебе ведь сказал же?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Не сказал, говорю. Не так долго и ходит он. Где-то поблизости нашел дичь.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Я видел, откуда он шел.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Давай туда сходим. День наш. Обойдем лес, тоже что-нибудь найдем.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Собираются и уходят. Вскоре появляются Елена и Мирон.</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Хоть бы ты на меня не дулась.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Я и не дуюсь. За тебя мое сердце болит. Почему ты так сделал?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Ты тоже как остальные. В первый день, когда добычу людям принес, все благодарили. И так изо дня в день… Пока на ноги не встали. После этого все на меня набросились.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Я же говорила…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Появляется Калиса.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Вы всегда вместе. Даже завидно.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Ну и завидуй.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Я про то и говорю. Мирон, помоги мне мясо нарезать.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Сама справишься, без Мирона.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Мужику это не работа. А мне вот трудно.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Помогу. Ты, Елена, не очень-то…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Я виноватой стала?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надо всюду встревать.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Она всегда так…</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Не стану я вашу болтовню слушать.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И не надо.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Мы не болтаем. А тебе не надо говорить все, что в голову взбредет.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Елена без слов выходит.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Видел, как она?..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Ты тоже хороша…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Я ведь против нее ничего не сказала.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Вроде нет. Послушай, Калиса, ты все хорошо знаешь и понимаешь…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Откуда мне, несчастной женщине, все знать и понимать?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Перестань притворяться. Скажи, почему люди на меня так обозлились? Даже отец надулся. И Елена… Я же никому ничего плохого не сделал. Наоборот…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Это они от зависти. У них ведь нет столько проворства, как у тебя. Не знают они, откуда ты добычу приносишь. Думают, близко ходишь и им не говоришь.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Как я им покажу? Далеко ведь то место.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Я знаю... Ты, Мирон, теперь быстрей любого зверя. Кого ни увидишь, того и догонишь.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Ты откуда знаешь?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Видела, как ты тогда на новые лыжи встал и как ветер умчался. Не успела глазом моргнуть, как ты исчез из виду.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Обманываешь, наверное.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Я обманываю? Правда ведь, видела.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И никому об этом не сказала?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Я не болтливая. Почему я говорить буду? И так уже на тебя все искоса смотрят. Думаешь, что теперь ты самый быстрый в лесу? И всех, кого увидишь, можешь догнать?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Так и есть. Если бы не так, то откуда столько добычи? Никто еще от меня не убежал.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Уже и хвастаться начал.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Добычей, конечно, не хвастаются. Но и сглазить меня теперь никто не сможет.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Да, никто уже не сможет...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Сам знаю.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Ты все знаешь. Но пока не ты здесь самый быстрый.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 дразни меня. Не встречался еще такой зверь, которого бы я не мог догнать.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Есть еще один быстрее тебя...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Скажи, кто?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Скажу, раз так просишь, все равно ведь не отстанешь теперь. В бору появился Голубой Олень.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Голубой Олень? Его ведь нельзя трогать.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 верь всякой болтовне.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Правда ведь. Мне так говорили.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Испугался? Знаешь, что не сможешь догнать Голубого Оленя, вот и ищешь себе оправдание.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Что ты опять замыслила? (</w:t>
      </w:r>
      <w:r>
        <w:rPr>
          <w:i/>
          <w:iCs/>
        </w:rPr>
        <w:t>После паузы</w:t>
      </w:r>
      <w:r>
        <w:rPr/>
        <w:t>.) Да, Голубой Олень действительно быстро бегает.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Если ты сумеешь догнать его, то быстрее тебя в лесу никого не останется. Все звери и птицы будут твои.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Все мне не нужны. А правда, что ли, Голубой Олень самый быстрый в лесу?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Думаю, что он намного быстрей тебя.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А если догоню?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Если догонишь, то сердце его мне принеси.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Появляется Елена. Услышала последние слова Калисы.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Чье это сердце ты требуешь принести?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 твое. Голубого Оленя.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Голубого Оленя?! (</w:t>
      </w:r>
      <w:r>
        <w:rPr>
          <w:i/>
          <w:iCs/>
        </w:rPr>
        <w:t>Увидев, что муж собирается уходить</w:t>
      </w:r>
      <w:r>
        <w:rPr/>
        <w:t>.) Мирон, что с тобой? Зачем ее слушаешь?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Я ведь только попробую догнать его.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А я не поверю, что догнал, если сердце не принесешь. (</w:t>
      </w:r>
      <w:r>
        <w:rPr>
          <w:i/>
          <w:iCs/>
        </w:rPr>
        <w:t>Смеется</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Мирон, не ходи.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А что я буду здесь делать? Ты сердишься. К каждому слову придираешься.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Такая она и есть.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Мирон, приди в себя. Голубого Оленя не тронешь же?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Отстань. Никто его не тронет.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По глазам ведь вижу.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Все вы что-то видите. Только один я слепой. Больно мне нужно догонять Голубого Оленя. Пусть бегает. (</w:t>
      </w:r>
      <w:r>
        <w:rPr>
          <w:i/>
          <w:iCs/>
        </w:rPr>
        <w:t>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Появляются Влас и Поликарп. Замечают Мирона.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Ты смотри, снова тайком от всех на охоту вышел.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Где ты, сынок, охотишься? Ничего же в лесу нет.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Он не скажет. Самому хочется перед народом прославиться. Хочет, чтобы все мы молились на него.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Нет, не нужно мне, чтобы вы молились. Очень далеко я хожу.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Мы с Поликарпом тоже довольно далеко ходили. Но ни одной живой души не видели. Давай скажи уже нам, где ты охотишься. Не будь жадным. Отец ведь свой человек.</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Мы уже и чужими стали. Всю жизнь совместно охотились, все работы сообща делали.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Конечно, так. Сгоряча у меня вырвалось, не хотел я. Скажи, говорю. Все вместе будем на охоту ходить. Сообща больше добычи поймаем.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МИРОН. ...Не могу я вас с собой взять. </w:t>
      </w:r>
      <w:r>
        <w:rPr>
          <w:i/>
          <w:iCs/>
        </w:rPr>
        <w:t>(Уходит.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Почему?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ВЛАС. Почему не можешь-то? </w:t>
      </w:r>
      <w:r>
        <w:rPr>
          <w:i/>
          <w:iCs/>
        </w:rPr>
        <w:t>(Вслед.</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Вот какой гордый стал. Не больно-то хорошо поступать так с нами.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Конечно, нехорошо это. Мы еще всегда с другими делились, не только о себе думали. Он один такой появился. В кого только пошел?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Глаза бы на него не смотрели. Тьфу! (</w:t>
      </w:r>
      <w:r>
        <w:rPr>
          <w:i/>
          <w:iCs/>
        </w:rPr>
        <w:t>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Людей только злит. Тьфу! Поликарп, подожди меня. Вместе пойдем (</w:t>
      </w:r>
      <w:r>
        <w:rPr>
          <w:i/>
          <w:iCs/>
        </w:rPr>
        <w:t>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Пауза. Появляется Мирон.</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Что тут скажешь? Вроде для доброго дела свое дерево срубил. А вот как повернулось... Только всех разозлил. (</w:t>
      </w:r>
      <w:r>
        <w:rPr>
          <w:i/>
          <w:iCs/>
        </w:rPr>
        <w:t>Думает</w:t>
      </w:r>
      <w:r>
        <w:rPr/>
        <w:t>.) Вот возьму и поймаю Голубого Оленя! Тогда все увидят, какой я охотник. Пусть от зависти лопнут. Особенно Калиса и Поликарп. Быстрей меня в тайге никого нет!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 xml:space="preserve">Появляется Голубой Олень. Мирон бросается за ним. Долго преследует, никак не может догнать. Наконец у Голубого Оленя стали проскальзывать ноги, как будто по льду бежит.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ГОЛУБОЙ ОЛЕНЬ. Не убивай меня, Мирон. Я тебе всю жизнь служить буду.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w:t>
      </w:r>
      <w:r>
        <w:rPr>
          <w:i/>
          <w:iCs/>
        </w:rPr>
        <w:t>наступает на него</w:t>
      </w:r>
      <w:r>
        <w:rPr/>
        <w:t>). До края света пришлось за тобой гнаться, не буду же теперь тебя жалеть.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ГОЛУБОЙ ОЛЕНЬ. Что тебя так разозлило? Даже не можешь остановить себя?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Все норовят учить меня. (</w:t>
      </w:r>
      <w:r>
        <w:rPr>
          <w:i/>
          <w:iCs/>
        </w:rPr>
        <w:t>Постепенно исчезают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Слышится стон. Через какое-то время появляется Мирон. Он прячет сверток за пазуху. Торопясь, выходит Варвара.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Елена сказала, и я бегом сюда, но, видно, не поспела... Совесть свою ты стал терять, Мирон.</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Почему?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ВАРВАРА. Тебе же говорили, что нельзя трогать Голубого Оленя.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Теперь 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Что тут хорошего, что убил ты Голубого Оленя? Чтоб собой похвалиться, сделал ты это. Совсем себя потерял. На чем же теперь люди будут держаться? Убил ты их Голубого Оленя.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Он ведь людям никогда не помогал.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Но давал всем надежду, основу жизни…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Будет еще кто-то другой.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Конечно, будет. Но ведь когда еще? Его душа не исчезнет, перейдет. Только долго теперь перед людьми не появится.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w:t>
      </w:r>
      <w:r>
        <w:rPr>
          <w:i/>
          <w:iCs/>
        </w:rPr>
        <w:t>вдруг понимает</w:t>
      </w:r>
      <w:r>
        <w:rPr/>
        <w:t>). Это Калиса во всем виновата! Она меня испортила! А я, дурак, свою голову просунул в ее петлю.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Совсем себя не потеряй, Мирон. Сам за свои поступки отвечай. Не ради этого ты родился посереди тайги, чтобы уничтожать все, что на глаза попадется. (</w:t>
      </w:r>
      <w:r>
        <w:rPr>
          <w:i/>
          <w:iCs/>
        </w:rPr>
        <w:t>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На сцене Калиса. Появляется Мирон. Вытаскивает из-за пазухи сверток.</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На! Возьми! Вот бы схватить тебя за волосы и от души потаскать!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КАЛИСА </w:t>
      </w:r>
      <w:r>
        <w:rPr>
          <w:i/>
          <w:iCs/>
        </w:rPr>
        <w:t>(смеется</w:t>
      </w:r>
      <w:r>
        <w:rPr/>
        <w:t>). Догнал все-таки? Теперь быстрей тебя никого не осталось. Сейчас все звери и птицы твои.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Исчезни с моих глаз!</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Подходит Поликарп.</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Покажи, Мирон, свои лыжи. Люди говорят, что как на крыльях они тебя носят.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Какие лыжи?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Дурачком не прикидывайся. Покажи, говорят.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Ты, отец, здесь самый шустрый. От тебя невозможно ничего скрыть. Покажи, Мирон, отец ведь он мне, свой человек.</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На. (</w:t>
      </w:r>
      <w:r>
        <w:rPr>
          <w:i/>
          <w:iCs/>
        </w:rPr>
        <w:t>Дает лыжи</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w:t>
      </w:r>
      <w:r>
        <w:rPr>
          <w:i/>
          <w:iCs/>
        </w:rPr>
        <w:t>смотрит, гладит, нюхает</w:t>
      </w:r>
      <w:r>
        <w:rPr/>
        <w:t>). Как это они тебя так быстро носят?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Ноги работать заставишь, и тебя твои лыжи будут быстро носить.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Ты, отец, и без этих лыж хорошо охотишься. Конечно, с Мироном тягаться невозможно. Он теперь у нас самый лучший охотник. Куда вам за ним угнаться?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Он с нечистью связался. Дружит с ними, поэтому 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w:t>
      </w:r>
      <w:r>
        <w:rPr>
          <w:i/>
          <w:iCs/>
        </w:rPr>
        <w:t>набрасывается на него</w:t>
      </w:r>
      <w:r>
        <w:rPr/>
        <w:t>). Не болтай что попало!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ПОЛИКАРП </w:t>
      </w:r>
      <w:r>
        <w:rPr>
          <w:i/>
          <w:iCs/>
        </w:rPr>
        <w:t>(отбегает</w:t>
      </w:r>
      <w:r>
        <w:rPr/>
        <w:t>). С быстрыми лыжами, конечно, хорошо охотиться. Кто-то же подарил их тебе?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Нет… Я… я… ради вас… (</w:t>
      </w:r>
      <w:r>
        <w:rPr>
          <w:i/>
          <w:iCs/>
        </w:rPr>
        <w:t>Махнув рукой, уходит</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берет лыжи и хочет догнать его. Но останавливается</w:t>
      </w:r>
      <w:r>
        <w:rPr/>
        <w:t>). Что это вы на него все набросились? Он до всего сам дошел. Не то что вы.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 xml:space="preserve">ПОЛИКАРП </w:t>
      </w:r>
      <w:r>
        <w:rPr>
          <w:i/>
          <w:iCs/>
        </w:rPr>
        <w:t>(отнимает лыжи</w:t>
      </w:r>
      <w:r>
        <w:rPr/>
        <w:t>). Дай еще раз посмотрю.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забирает обратно</w:t>
      </w:r>
      <w:r>
        <w:rPr/>
        <w:t>). Не дам. Мирон узнает и душу вытащит.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Ты чего, дочка? Не будем же мы какого-то Мирона бояться? Дай попробую встать на них, сбегаю куда-нибудь. Охотники вернулись и сказали, что недалеко ходили. Звери и птицы обратно сюда повернули. Я сбегаю, всем добычу принесу. Тогда будут знать, что не только Мирон их кормилец.</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На. Может, они тебя послушаются.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w:t>
      </w:r>
      <w:r>
        <w:rPr>
          <w:i/>
          <w:iCs/>
        </w:rPr>
        <w:t>встает на лыжи. Они не идут</w:t>
      </w:r>
      <w:r>
        <w:rPr/>
        <w:t>). Какой-то заговор, видать, Мирон знает. Ты не знаешь какой?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Ты давай спроси у него. На, возьми их обратно.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Он никогда не скажет.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Да, такой не скажет. Зимой на своих лыжах снова будет нас обгонять. Всех зверей и птиц поблизости мигом истребит. Я слышал, повернули они сюда обратно. И тогда нам придется опять голодать – из-за Мирона...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Он и остальным дает добычу. Мирон ведь нас всех от голодной смерти спас, не ты.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Если с нечистью свяжешься, они и не на такое будут толкать. У Захара род, рассказывали, от Лешего идет. Это он Мирона научил. Что еще нечисть против нас задумала? Лыжи ведь просто так они не дают. Надо нам от Мирона избавиться. Тебе, Калиса, бабка не говорила, как от таких избавляются?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 болтай чепухи.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Перестань отпираться. Скажи давай.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Я, конечно, знаю.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Тогда говори быстрей.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 хочу я Мирону плохого делать.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Ты научи, а я сам все сделаю.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Теперь его можно... только утопить. По-другому не избавишься.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Да я его вниз головой в воду засуну!</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Тебе не надо его топить. Сам утонет. Нужно только напоить его одним зельем.</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Не болтай. Он ведь поймет, не выпьет.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Мы… Ты ведь это зелье в квас нальешь, совсем чуть-чуть. Мирон даже не почувствует.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Сделаю, дочка, все сделаю.</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вынимает из-за пазухи что-то и добавляет в квас</w:t>
      </w:r>
      <w:r>
        <w:rPr/>
        <w:t>). У меня как раз квас здесь готов.</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Ты, видать, заранее все подготовила.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 выдумывай. Если Мирон утонет, то я не виновата. Ты меня вынудил.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Лишь бы утонул. Лишь бы избавиться от него. А если нет… он всю живность вокруг уничтожит.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Появляются Мирон, Влас и Елена.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Сынок, не надо так далеко ходить.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Дома немного поживи.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Схожу. Хоть в себя приду. А то все набросились на меня.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На этом берегу промышляй, раз хочешь…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Снова куда-то направился?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Чтоб перед нами потом хвастаться?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w:t>
      </w:r>
      <w:r>
        <w:rPr>
          <w:i/>
          <w:iCs/>
        </w:rPr>
        <w:t>берет лыжи</w:t>
      </w:r>
      <w:r>
        <w:rPr/>
        <w:t>). Хорошо понюхали?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Не ходи, сынок. Что-то недоброе сердце мое чувствует.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Пусть сходит. Только вот не поел ничего. Елена, наверное, даже покормить не догадалась. Перед дальней дорогой обязательно нужно поесть.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Поел он.</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протягивает посуду с квасом</w:t>
      </w:r>
      <w:r>
        <w:rPr/>
        <w:t>). Тогда пусть запьет.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Попей, попей.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w:t>
      </w:r>
      <w:r>
        <w:rPr>
          <w:i/>
          <w:iCs/>
        </w:rPr>
        <w:t>берет посуду, размышляет</w:t>
      </w:r>
      <w:r>
        <w:rPr/>
        <w:t>). Можно и попить.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w:t>
      </w:r>
      <w:r>
        <w:rPr>
          <w:i/>
          <w:iCs/>
        </w:rPr>
        <w:t>подходит к нему</w:t>
      </w:r>
      <w:r>
        <w:rPr/>
        <w:t>). Мирон, не надо...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w:t>
      </w:r>
      <w:r>
        <w:rPr>
          <w:i/>
          <w:iCs/>
        </w:rPr>
        <w:t>смотрит на нее</w:t>
      </w:r>
      <w:r>
        <w:rPr/>
        <w:t>). Елена, ты была права, не нужно было трогать то, что тайгой придумано. Но уже поздно, не вернешь. (</w:t>
      </w:r>
      <w:r>
        <w:rPr>
          <w:i/>
          <w:iCs/>
        </w:rPr>
        <w:t>Пьет.</w:t>
      </w:r>
      <w:r>
        <w:rPr/>
        <w:t>) Хорошо! Вкусный же квас у тебя, Калиса, получился.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Вкусный.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Я тоже попил, и сразу сердце успокоилось.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Я пошел.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Иди, иди. Там за рекой, говорят, дичи полно.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На этом берегу тоже есть.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МИРОН. Я скоро вернусь, отец. (</w:t>
      </w:r>
      <w:r>
        <w:rPr>
          <w:i/>
          <w:iCs/>
        </w:rPr>
        <w:t>Отправляется</w:t>
      </w:r>
      <w:r>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Вернешься.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w:t>
      </w:r>
      <w:r>
        <w:rPr>
          <w:i/>
          <w:iCs/>
        </w:rPr>
        <w:t>шепчет дочери</w:t>
      </w:r>
      <w:r>
        <w:rPr/>
        <w:t>). Обманула, что ли? Обратно, что ли, вернется?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Нет. Этот квас сделает его очень тяжелым. Никакие лыжи не спасут.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Если нечисть не поможет.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Чего это вы там шепчетесь?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Теперь им на всю жизнь есть о чем шептаться.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w:t>
      </w:r>
      <w:r>
        <w:rPr>
          <w:i/>
          <w:iCs/>
        </w:rPr>
        <w:t>Власу</w:t>
      </w:r>
      <w:r>
        <w:rPr/>
        <w:t>). Просто так разговаривали. Мирону доброго пути пожелали.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Погодите-ка! Под ногами Мирона лед провалился. Прямо на середине реки.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ПОЛИКАРП. Точно. Сразу и ушел под лед, даже не появился.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ВЛАС. Мирон!</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ЕЛЕНА. Почему ты так сделал?!</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КАЛИСА. Надо было меня любить!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Появляется Варвара. Спешит.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jc w:val="both"/>
        <w:rPr/>
      </w:pPr>
      <w:r>
        <w:rPr/>
        <w:t>ВАРВАРА. Ушел, что ли, Мирон? Снова не успела…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91" w:after="91"/>
        <w:jc w:val="center"/>
        <w:rPr>
          <w:i/>
          <w:i/>
          <w:iCs/>
        </w:rPr>
      </w:pPr>
      <w:r>
        <w:rPr>
          <w:i/>
          <w:iCs/>
        </w:rPr>
        <w:t>Появляется тень Голубого Оленя.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340" w:before="510" w:after="0"/>
        <w:jc w:val="center"/>
        <w:rPr>
          <w:b/>
          <w:b/>
          <w:bCs/>
          <w:i/>
          <w:i/>
          <w:iCs/>
        </w:rPr>
      </w:pPr>
      <w:r>
        <w:rPr>
          <w:b/>
          <w:bCs/>
          <w:i/>
          <w:iCs/>
        </w:rPr>
        <w:t>К о н е ц.</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uto" w:line="360" w:before="510" w:after="0"/>
        <w:jc w:val="center"/>
        <w:rPr>
          <w:b/>
          <w:b/>
          <w:bCs/>
          <w:i/>
          <w:i/>
          <w:iCs/>
        </w:rPr>
      </w:pPr>
      <w:r>
        <w:rPr>
          <w:b/>
          <w:bCs/>
          <w:i/>
          <w:iCs/>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uto" w:line="360" w:before="510" w:after="0"/>
        <w:jc w:val="center"/>
        <w:rPr/>
      </w:pPr>
      <w:r>
        <w:rPr/>
      </w:r>
    </w:p>
    <w:p>
      <w:pPr>
        <w:pStyle w:val="Normal"/>
        <w:widowControl w:val="false"/>
        <w:suppressAutoHyphens w:val="true"/>
        <w:rPr/>
      </w:pPr>
      <w:r>
        <w:rPr>
          <w:rFonts w:eastAsia="Lucida Sans Unicode"/>
          <w:kern w:val="2"/>
          <w:lang w:eastAsia="zxx"/>
        </w:rPr>
        <w:t xml:space="preserve">Автор – </w:t>
      </w:r>
      <w:r>
        <w:rPr>
          <w:rFonts w:eastAsia="Lucida Sans Unicode"/>
          <w:b/>
          <w:kern w:val="2"/>
          <w:lang w:eastAsia="zxx"/>
        </w:rPr>
        <w:t>Попов Алексей Вячеславович</w:t>
      </w:r>
      <w:r>
        <w:rPr>
          <w:rFonts w:eastAsia="Lucida Sans Unicode"/>
          <w:kern w:val="2"/>
          <w:lang w:eastAsia="zxx"/>
        </w:rPr>
        <w:t xml:space="preserve">, член Союза писателей России. </w:t>
      </w:r>
    </w:p>
    <w:p>
      <w:pPr>
        <w:pStyle w:val="Normal"/>
        <w:widowControl w:val="false"/>
        <w:suppressAutoHyphens w:val="true"/>
        <w:rPr>
          <w:rFonts w:eastAsia="Lucida Sans Unicode"/>
          <w:kern w:val="2"/>
          <w:lang w:eastAsia="zxx"/>
        </w:rPr>
      </w:pPr>
      <w:r>
        <w:rPr>
          <w:rFonts w:eastAsia="Lucida Sans Unicode"/>
          <w:kern w:val="2"/>
          <w:lang w:eastAsia="zxx"/>
        </w:rPr>
        <w:t xml:space="preserve">Адрес: 167031, Республика Коми, г. Сыктывкар,  ул. Октябрьский проспект,  д. 118/1,  кв.41. </w:t>
      </w:r>
    </w:p>
    <w:p>
      <w:pPr>
        <w:pStyle w:val="Normal"/>
        <w:widowControl w:val="false"/>
        <w:suppressAutoHyphens w:val="true"/>
        <w:rPr/>
      </w:pPr>
      <w:r>
        <w:rPr>
          <w:rFonts w:eastAsia="Lucida Sans Unicode"/>
          <w:kern w:val="2"/>
          <w:lang w:eastAsia="zxx"/>
        </w:rPr>
        <w:t xml:space="preserve">Тел. </w:t>
      </w:r>
      <w:r>
        <w:rPr/>
        <w:t xml:space="preserve"> 8-963-0211622 (моб.)</w:t>
      </w:r>
    </w:p>
    <w:p>
      <w:pPr>
        <w:pStyle w:val="Normal"/>
        <w:widowControl w:val="false"/>
        <w:suppressAutoHyphens w:val="true"/>
        <w:rPr/>
      </w:pPr>
      <w:r>
        <w:rPr/>
        <w:t>е-</w:t>
      </w:r>
      <w:r>
        <w:rPr>
          <w:lang w:val="en-US"/>
        </w:rPr>
        <w:t>mail</w:t>
      </w:r>
      <w:r>
        <w:rPr/>
        <w:t xml:space="preserve">: </w:t>
      </w:r>
      <w:hyperlink r:id="rId2">
        <w:r>
          <w:rPr/>
          <w:t>avpopov07@mail.ru</w:t>
        </w:r>
      </w:hyperlink>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vpopov07@mail.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TotalTime>
  <Application>LibreOffice/7.0.4.2$Linux_X86_64 LibreOffice_project/00$Build-2</Application>
  <AppVersion>15.0000</AppVersion>
  <Pages>45</Pages>
  <Words>11393</Words>
  <Characters>58672</Characters>
  <CharactersWithSpaces>69306</CharactersWithSpaces>
  <Paragraphs>937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2022-10-31T14:43:00Z</dcterms:created>
  <dc:creator>нн</dc:creator>
  <dc:description/>
  <cp:keywords> </cp:keywords>
  <dc:language>ru-RU</dc:language>
  <cp:lastModifiedBy>нн</cp:lastModifiedBy>
  <dcterms:modified xsi:type="dcterms:W3CDTF">2022-11-08T12:40:00Z</dcterms:modified>
  <cp:revision>3</cp:revision>
  <dc:subject/>
  <dc:title>Алексей ПОПОВ</dc:title>
</cp:coreProperties>
</file>