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DC" w:rsidRDefault="00D979DC">
      <w:pPr>
        <w:jc w:val="right"/>
        <w:rPr>
          <w:sz w:val="28"/>
          <w:szCs w:val="28"/>
        </w:rPr>
      </w:pPr>
      <w:r>
        <w:rPr>
          <w:sz w:val="28"/>
          <w:szCs w:val="28"/>
        </w:rPr>
        <w:t>Татьяна Набродова</w:t>
      </w:r>
    </w:p>
    <w:p w:rsidR="00D979DC" w:rsidRDefault="00D979DC">
      <w:pPr>
        <w:jc w:val="right"/>
        <w:rPr>
          <w:sz w:val="28"/>
          <w:szCs w:val="28"/>
        </w:rPr>
      </w:pPr>
      <w:hyperlink r:id="rId6" w:history="1">
        <w:r>
          <w:rPr>
            <w:rStyle w:val="Hyperlink"/>
            <w:rFonts w:ascii="Times New Roman" w:hAnsi="Times New Roman" w:cs="Times New Roman"/>
            <w:sz w:val="28"/>
            <w:szCs w:val="28"/>
          </w:rPr>
          <w:t>bajuka08@gmail.com</w:t>
        </w:r>
      </w:hyperlink>
    </w:p>
    <w:p w:rsidR="00D979DC" w:rsidRDefault="00D979DC">
      <w:pPr>
        <w:jc w:val="right"/>
        <w:rPr>
          <w:sz w:val="28"/>
          <w:szCs w:val="28"/>
        </w:rPr>
      </w:pPr>
    </w:p>
    <w:p w:rsidR="00D979DC" w:rsidRDefault="00D979DC">
      <w:pPr>
        <w:jc w:val="center"/>
        <w:rPr>
          <w:sz w:val="44"/>
          <w:szCs w:val="44"/>
        </w:rPr>
      </w:pPr>
      <w:r>
        <w:rPr>
          <w:sz w:val="44"/>
          <w:szCs w:val="44"/>
        </w:rPr>
        <w:t>Нежный идол</w:t>
      </w:r>
    </w:p>
    <w:p w:rsidR="00D979DC" w:rsidRDefault="00D979DC">
      <w:pPr>
        <w:jc w:val="center"/>
        <w:rPr>
          <w:sz w:val="10"/>
          <w:szCs w:val="10"/>
        </w:rPr>
      </w:pPr>
    </w:p>
    <w:p w:rsidR="00D979DC" w:rsidRDefault="00D979DC">
      <w:pPr>
        <w:jc w:val="center"/>
      </w:pPr>
      <w:r>
        <w:t>драма в трех актах</w:t>
      </w:r>
    </w:p>
    <w:p w:rsidR="00D979DC" w:rsidRDefault="00D979DC">
      <w:pPr>
        <w:jc w:val="center"/>
      </w:pPr>
    </w:p>
    <w:p w:rsidR="00D979DC" w:rsidRDefault="00D979DC">
      <w:pPr>
        <w:jc w:val="center"/>
      </w:pPr>
    </w:p>
    <w:p w:rsidR="00D979DC" w:rsidRDefault="00D979DC">
      <w:pPr>
        <w:ind w:firstLine="667"/>
        <w:rPr>
          <w:b/>
          <w:bCs/>
        </w:rPr>
      </w:pPr>
      <w:r>
        <w:rPr>
          <w:b/>
          <w:bCs/>
        </w:rPr>
        <w:t>Действующие лица:</w:t>
      </w:r>
    </w:p>
    <w:p w:rsidR="00D979DC" w:rsidRDefault="00D979DC">
      <w:pPr>
        <w:ind w:firstLine="667"/>
        <w:rPr>
          <w:b/>
          <w:bCs/>
        </w:rPr>
      </w:pPr>
    </w:p>
    <w:p w:rsidR="00D979DC" w:rsidRDefault="00D979DC">
      <w:pPr>
        <w:spacing w:line="360" w:lineRule="auto"/>
        <w:ind w:firstLine="667"/>
      </w:pPr>
      <w:r>
        <w:t>Ада Сергеевна Лаврова, 34 года</w:t>
      </w:r>
    </w:p>
    <w:p w:rsidR="00D979DC" w:rsidRDefault="00D979DC">
      <w:pPr>
        <w:spacing w:line="360" w:lineRule="auto"/>
        <w:ind w:firstLine="667"/>
      </w:pPr>
      <w:r>
        <w:t>Валентина Михайловна Лаврова, мать Ады, 60 лет</w:t>
      </w:r>
    </w:p>
    <w:p w:rsidR="00D979DC" w:rsidRDefault="00D979DC">
      <w:pPr>
        <w:spacing w:line="360" w:lineRule="auto"/>
        <w:ind w:firstLine="667"/>
      </w:pPr>
      <w:r>
        <w:t>Сергей Сергеевич Лавров, отец Ады, 60 лет</w:t>
      </w:r>
    </w:p>
    <w:p w:rsidR="00D979DC" w:rsidRDefault="00D979DC">
      <w:pPr>
        <w:spacing w:line="360" w:lineRule="auto"/>
        <w:ind w:firstLine="667"/>
      </w:pPr>
      <w:r>
        <w:t>Наташа, 24 года</w:t>
      </w:r>
    </w:p>
    <w:p w:rsidR="00D979DC" w:rsidRDefault="00D979DC">
      <w:pPr>
        <w:spacing w:line="360" w:lineRule="auto"/>
        <w:ind w:firstLine="667"/>
      </w:pPr>
      <w:r>
        <w:t>Следователь</w:t>
      </w:r>
    </w:p>
    <w:p w:rsidR="00D979DC" w:rsidRDefault="00D979DC">
      <w:pPr>
        <w:spacing w:line="360" w:lineRule="auto"/>
        <w:ind w:firstLine="667"/>
      </w:pPr>
      <w:r>
        <w:t>Дарья, домработница</w:t>
      </w:r>
    </w:p>
    <w:p w:rsidR="00D979DC" w:rsidRDefault="00D979DC">
      <w:pPr>
        <w:spacing w:line="360" w:lineRule="auto"/>
        <w:ind w:firstLine="667"/>
      </w:pPr>
      <w:r>
        <w:t>Марина</w:t>
      </w:r>
    </w:p>
    <w:p w:rsidR="00D979DC" w:rsidRDefault="00D979DC">
      <w:pPr>
        <w:spacing w:line="360" w:lineRule="auto"/>
        <w:ind w:firstLine="667"/>
      </w:pPr>
      <w:r>
        <w:t>Гости</w:t>
      </w:r>
    </w:p>
    <w:p w:rsidR="00D979DC" w:rsidRDefault="00D979DC">
      <w:pPr>
        <w:spacing w:line="360" w:lineRule="auto"/>
        <w:ind w:firstLine="667"/>
        <w:jc w:val="center"/>
      </w:pPr>
    </w:p>
    <w:p w:rsidR="00D979DC" w:rsidRDefault="00D979DC">
      <w:pPr>
        <w:ind w:firstLine="667"/>
        <w:jc w:val="center"/>
      </w:pPr>
    </w:p>
    <w:p w:rsidR="00D979DC" w:rsidRDefault="00D979DC">
      <w:pPr>
        <w:ind w:firstLine="667"/>
      </w:pPr>
      <w:r>
        <w:rPr>
          <w:b/>
          <w:bCs/>
        </w:rPr>
        <w:t>Место действия</w:t>
      </w:r>
      <w:r>
        <w:t>:</w:t>
      </w:r>
    </w:p>
    <w:p w:rsidR="00D979DC" w:rsidRDefault="00D979DC"/>
    <w:p w:rsidR="00D979DC" w:rsidRDefault="00D979DC">
      <w:pPr>
        <w:spacing w:line="360" w:lineRule="auto"/>
        <w:ind w:firstLine="650"/>
      </w:pPr>
      <w:r>
        <w:t xml:space="preserve">Действие происходит в гостиной, совмещенной с кухней-столовой. Две зоны разделены барной стойкой. Во всей обстановке царит безвкусное сочетание разных стилей, советской дешевизны и попытки богемного шика. </w:t>
      </w:r>
    </w:p>
    <w:p w:rsidR="00D979DC" w:rsidRDefault="00D979DC">
      <w:pPr>
        <w:spacing w:line="360" w:lineRule="auto"/>
        <w:ind w:firstLine="650"/>
      </w:pPr>
      <w:r>
        <w:t xml:space="preserve">Справа, в зоне гостиной — пышное кресло и большой угловой диван. Перед ним — журнальный столик. С потолка свисает огромная люстра. </w:t>
      </w:r>
    </w:p>
    <w:p w:rsidR="00D979DC" w:rsidRDefault="00D979DC">
      <w:pPr>
        <w:spacing w:line="360" w:lineRule="auto"/>
        <w:ind w:firstLine="650"/>
      </w:pPr>
      <w:r>
        <w:t xml:space="preserve">Слева, в зоне кухни — стол на 4 персоны. Над столом висит большая люстра-шар из матового белого стекла. </w:t>
      </w:r>
    </w:p>
    <w:p w:rsidR="00D979DC" w:rsidRDefault="00D979DC">
      <w:pPr>
        <w:spacing w:line="360" w:lineRule="auto"/>
        <w:ind w:firstLine="650"/>
      </w:pPr>
      <w:r>
        <w:t xml:space="preserve">В глубине сцены — маленькая прихожая, вход в квартиру. </w:t>
      </w:r>
    </w:p>
    <w:p w:rsidR="00D979DC" w:rsidRDefault="00D979DC">
      <w:pPr>
        <w:spacing w:line="360" w:lineRule="auto"/>
        <w:ind w:firstLine="650"/>
      </w:pPr>
      <w:r>
        <w:t xml:space="preserve">Справа от прихожей — угловая лестница на второй этаж с царственно-коваными перилами. </w:t>
      </w:r>
    </w:p>
    <w:p w:rsidR="00D979DC" w:rsidRDefault="00D979DC">
      <w:pPr>
        <w:spacing w:line="360" w:lineRule="auto"/>
        <w:ind w:firstLine="650"/>
      </w:pPr>
      <w:r>
        <w:t xml:space="preserve">Под лестницей — вход в комнату-каморку. </w:t>
      </w:r>
    </w:p>
    <w:p w:rsidR="00D979DC" w:rsidRDefault="00D979DC">
      <w:pPr>
        <w:spacing w:line="360" w:lineRule="auto"/>
        <w:ind w:firstLine="650"/>
      </w:pPr>
    </w:p>
    <w:p w:rsidR="00D979DC" w:rsidRDefault="00D979DC">
      <w:pPr>
        <w:spacing w:line="360" w:lineRule="auto"/>
        <w:ind w:firstLine="650"/>
      </w:pPr>
    </w:p>
    <w:p w:rsidR="00D979DC" w:rsidRDefault="00D979DC">
      <w:pPr>
        <w:spacing w:line="360" w:lineRule="auto"/>
        <w:ind w:firstLine="650"/>
      </w:pPr>
    </w:p>
    <w:p w:rsidR="00D979DC" w:rsidRDefault="00D979DC">
      <w:pPr>
        <w:jc w:val="center"/>
      </w:pPr>
    </w:p>
    <w:p w:rsidR="00D979DC" w:rsidRDefault="00D979DC">
      <w:pPr>
        <w:jc w:val="center"/>
      </w:pPr>
    </w:p>
    <w:p w:rsidR="00D979DC" w:rsidRDefault="00D979DC">
      <w:pPr>
        <w:jc w:val="center"/>
      </w:pPr>
    </w:p>
    <w:p w:rsidR="00D979DC" w:rsidRDefault="00D979DC">
      <w:pPr>
        <w:jc w:val="center"/>
      </w:pPr>
    </w:p>
    <w:p w:rsidR="00D979DC" w:rsidRDefault="00D979DC">
      <w:pPr>
        <w:spacing w:line="360" w:lineRule="auto"/>
        <w:jc w:val="center"/>
      </w:pPr>
      <w:r>
        <w:t xml:space="preserve">Акт первый. </w:t>
      </w:r>
    </w:p>
    <w:p w:rsidR="00D979DC" w:rsidRDefault="00D979DC">
      <w:pPr>
        <w:spacing w:line="360" w:lineRule="auto"/>
        <w:rPr>
          <w:b/>
          <w:bCs/>
        </w:rPr>
      </w:pPr>
      <w:r>
        <w:rPr>
          <w:b/>
          <w:bCs/>
        </w:rPr>
        <w:t xml:space="preserve">Сцена 1. </w:t>
      </w:r>
    </w:p>
    <w:p w:rsidR="00D979DC" w:rsidRDefault="00D979DC">
      <w:pPr>
        <w:spacing w:line="360" w:lineRule="auto"/>
        <w:rPr>
          <w:i/>
          <w:iCs/>
        </w:rPr>
      </w:pPr>
      <w:r>
        <w:rPr>
          <w:i/>
          <w:iCs/>
        </w:rPr>
        <w:t>Наташа сидит за столом. Тусклый свет круглой люстры падает на Наташу. Остальное пространство погружено во мрак.</w:t>
      </w:r>
    </w:p>
    <w:p w:rsidR="00D979DC" w:rsidRDefault="00D979DC">
      <w:pPr>
        <w:spacing w:line="360" w:lineRule="auto"/>
        <w:rPr>
          <w:i/>
          <w:iCs/>
        </w:rPr>
      </w:pPr>
      <w:r>
        <w:rPr>
          <w:i/>
          <w:iCs/>
        </w:rPr>
        <w:t xml:space="preserve">Следователь стоит за ее спиной. </w:t>
      </w:r>
    </w:p>
    <w:p w:rsidR="00D979DC" w:rsidRDefault="00D979DC">
      <w:pPr>
        <w:spacing w:line="360" w:lineRule="auto"/>
      </w:pPr>
      <w:r>
        <w:rPr>
          <w:b/>
          <w:bCs/>
        </w:rPr>
        <w:t>Следователь</w:t>
      </w:r>
      <w:r>
        <w:t xml:space="preserve">. Итак. Вы поехали к совершенно незнакомому человеку за тысячу километров. Никому не сказав ни слова? </w:t>
      </w:r>
    </w:p>
    <w:p w:rsidR="00D979DC" w:rsidRDefault="00D979DC">
      <w:pPr>
        <w:spacing w:line="360" w:lineRule="auto"/>
      </w:pPr>
      <w:r>
        <w:rPr>
          <w:b/>
          <w:bCs/>
        </w:rPr>
        <w:t>Наташа</w:t>
      </w:r>
      <w:r>
        <w:t>. Осуждаете меня, да?</w:t>
      </w:r>
    </w:p>
    <w:p w:rsidR="00D979DC" w:rsidRDefault="00D979DC">
      <w:pPr>
        <w:spacing w:line="360" w:lineRule="auto"/>
      </w:pPr>
      <w:r>
        <w:rPr>
          <w:b/>
          <w:bCs/>
        </w:rPr>
        <w:t>Следователь</w:t>
      </w:r>
      <w:r>
        <w:t xml:space="preserve">. Я здесь не для того, чтобы осуждать вас. Я выясняю обстоятельства. </w:t>
      </w:r>
    </w:p>
    <w:p w:rsidR="00D979DC" w:rsidRDefault="00D979DC">
      <w:pPr>
        <w:spacing w:line="360" w:lineRule="auto"/>
      </w:pPr>
      <w:r>
        <w:rPr>
          <w:b/>
          <w:bCs/>
        </w:rPr>
        <w:t>Наташа</w:t>
      </w:r>
      <w:r>
        <w:t>. И все-таки осуждаете. Думаете сейчас о том, что ваша дочь так бы не поступила, да.</w:t>
      </w:r>
    </w:p>
    <w:p w:rsidR="00D979DC" w:rsidRDefault="00D979DC">
      <w:pPr>
        <w:spacing w:line="360" w:lineRule="auto"/>
      </w:pPr>
      <w:r>
        <w:rPr>
          <w:b/>
          <w:bCs/>
        </w:rPr>
        <w:t>Следователь</w:t>
      </w:r>
      <w:r>
        <w:t xml:space="preserve">. У меня нет дочери. </w:t>
      </w:r>
    </w:p>
    <w:p w:rsidR="00D979DC" w:rsidRDefault="00D979DC">
      <w:pPr>
        <w:spacing w:line="360" w:lineRule="auto"/>
      </w:pPr>
      <w:r>
        <w:rPr>
          <w:b/>
          <w:bCs/>
        </w:rPr>
        <w:t>Наташа</w:t>
      </w:r>
      <w:r>
        <w:t>. Ну если бы она у вас была. Наверняка бы не поехала за тысячу километров к какому-то незнакомому мужику. Конечно, она была бы умной девочкой. Как говорится, с головой на плечах. Она бы не стала спать с чужим мужем, да? Не искала бы себе мужика на сайте знакомств. Она, наверно, вообще о мужиках не думает. (</w:t>
      </w:r>
      <w:r>
        <w:rPr>
          <w:i/>
          <w:iCs/>
        </w:rPr>
        <w:t>Пауза. Наташа оборачивается к следователю.</w:t>
      </w:r>
      <w:r>
        <w:t xml:space="preserve">) Но знаете, что я скажу. Вы этого не знаете. Возможно, она делала бы вещи похуже. А вы бы и не знали. </w:t>
      </w:r>
    </w:p>
    <w:p w:rsidR="00D979DC" w:rsidRDefault="00D979DC">
      <w:pPr>
        <w:spacing w:line="360" w:lineRule="auto"/>
      </w:pPr>
      <w:r>
        <w:rPr>
          <w:b/>
          <w:bCs/>
        </w:rPr>
        <w:t>Следователь</w:t>
      </w:r>
      <w:r>
        <w:t xml:space="preserve">. Моя дочь учится в МГУ. </w:t>
      </w:r>
    </w:p>
    <w:p w:rsidR="00D979DC" w:rsidRDefault="00D979DC">
      <w:pPr>
        <w:spacing w:line="360" w:lineRule="auto"/>
        <w:rPr>
          <w:i/>
          <w:iCs/>
        </w:rPr>
      </w:pPr>
      <w:r>
        <w:rPr>
          <w:i/>
          <w:iCs/>
        </w:rPr>
        <w:t xml:space="preserve">Пауза. Наташа отворачивается с довольной улыбкой. </w:t>
      </w:r>
    </w:p>
    <w:p w:rsidR="00D979DC" w:rsidRDefault="00D979DC">
      <w:pPr>
        <w:spacing w:line="360" w:lineRule="auto"/>
      </w:pPr>
      <w:r>
        <w:rPr>
          <w:b/>
          <w:bCs/>
        </w:rPr>
        <w:t>Наташа</w:t>
      </w:r>
      <w:r>
        <w:t xml:space="preserve">. Я об этом и говорю. Умная девочка, с головой на плечах. Не то, что я, да? Она учится в МГУ, а я кто. Тупо администратор в детском центре. Такой, вечный администратор. У Пушкина, помните? Читали Пушкина, нет? Вот у него был вечный титулярный советник. А я, блин, вечный администратор. И да, конечно, такие вещи случаются именно с такими, как я. Не с теми, кто учится в МГУ.  Конечно. Те, кто учатся в МГУ, в полной безопасности. У них же есть голова на плечах. </w:t>
      </w:r>
    </w:p>
    <w:p w:rsidR="00D979DC" w:rsidRDefault="00D979DC">
      <w:pPr>
        <w:spacing w:line="360" w:lineRule="auto"/>
        <w:rPr>
          <w:i/>
          <w:iCs/>
        </w:rPr>
      </w:pPr>
      <w:r>
        <w:rPr>
          <w:i/>
          <w:iCs/>
        </w:rPr>
        <w:t xml:space="preserve">Следователь обходит стол и садится напротив Наташи. </w:t>
      </w:r>
    </w:p>
    <w:p w:rsidR="00D979DC" w:rsidRDefault="00D979DC">
      <w:pPr>
        <w:spacing w:line="360" w:lineRule="auto"/>
      </w:pPr>
      <w:r>
        <w:rPr>
          <w:b/>
          <w:bCs/>
        </w:rPr>
        <w:t>Следователь</w:t>
      </w:r>
      <w:r>
        <w:t>. Наталья Алексеевна. Я ведь вас даже ни в чем не обвиняю.</w:t>
      </w:r>
    </w:p>
    <w:p w:rsidR="00D979DC" w:rsidRDefault="00D979DC">
      <w:pPr>
        <w:spacing w:line="360" w:lineRule="auto"/>
      </w:pPr>
      <w:r>
        <w:rPr>
          <w:b/>
          <w:bCs/>
        </w:rPr>
        <w:t>Наташа</w:t>
      </w:r>
      <w:r>
        <w:t>. Но вы осуждаете меня.</w:t>
      </w:r>
    </w:p>
    <w:p w:rsidR="00D979DC" w:rsidRDefault="00D979DC">
      <w:pPr>
        <w:spacing w:line="360" w:lineRule="auto"/>
      </w:pPr>
      <w:r>
        <w:rPr>
          <w:b/>
          <w:bCs/>
        </w:rPr>
        <w:t xml:space="preserve">Следователь. </w:t>
      </w:r>
      <w:r>
        <w:t xml:space="preserve">Ну какая вам разница, осуждаю я вас или нет? Хотя нет, не отвечайте на этот вопрос. У нас тут не сеанс психотерапии. Давайте вернемся к делу. Итак, еще раз. Ответьте, пожалуйста. Вы никому не сказали, куда и зачем вы едете? </w:t>
      </w:r>
    </w:p>
    <w:p w:rsidR="00D979DC" w:rsidRDefault="00D979DC">
      <w:pPr>
        <w:spacing w:line="360" w:lineRule="auto"/>
        <w:rPr>
          <w:i/>
          <w:iCs/>
        </w:rPr>
      </w:pPr>
      <w:r>
        <w:rPr>
          <w:i/>
          <w:iCs/>
        </w:rPr>
        <w:t>Пауза.</w:t>
      </w:r>
    </w:p>
    <w:p w:rsidR="00D979DC" w:rsidRDefault="00D979DC">
      <w:pPr>
        <w:spacing w:line="360" w:lineRule="auto"/>
      </w:pPr>
      <w:r>
        <w:rPr>
          <w:b/>
          <w:bCs/>
        </w:rPr>
        <w:t>Наташа</w:t>
      </w:r>
      <w:r>
        <w:t>. Нет.</w:t>
      </w:r>
    </w:p>
    <w:p w:rsidR="00D979DC" w:rsidRDefault="00D979DC">
      <w:pPr>
        <w:spacing w:line="360" w:lineRule="auto"/>
      </w:pPr>
      <w:r>
        <w:rPr>
          <w:b/>
          <w:bCs/>
        </w:rPr>
        <w:t>Следователь</w:t>
      </w:r>
      <w:r>
        <w:t xml:space="preserve">. А кто-нибудь вообще знал о существовании... </w:t>
      </w:r>
      <w:r>
        <w:rPr>
          <w:i/>
          <w:iCs/>
        </w:rPr>
        <w:t>(заминка)</w:t>
      </w:r>
      <w:r>
        <w:t xml:space="preserve"> вашего друга по переписке? </w:t>
      </w:r>
    </w:p>
    <w:p w:rsidR="00D979DC" w:rsidRDefault="00D979DC">
      <w:pPr>
        <w:spacing w:line="360" w:lineRule="auto"/>
      </w:pPr>
      <w:r>
        <w:rPr>
          <w:b/>
          <w:bCs/>
        </w:rPr>
        <w:t>Наташа</w:t>
      </w:r>
      <w:r>
        <w:t xml:space="preserve">. Нет. </w:t>
      </w:r>
    </w:p>
    <w:p w:rsidR="00D979DC" w:rsidRDefault="00D979DC">
      <w:pPr>
        <w:spacing w:line="360" w:lineRule="auto"/>
      </w:pPr>
      <w:r>
        <w:rPr>
          <w:b/>
          <w:bCs/>
        </w:rPr>
        <w:t>Следователь</w:t>
      </w:r>
      <w:r>
        <w:t xml:space="preserve">. И вы никому не говорили, что он звал вас замуж? </w:t>
      </w:r>
    </w:p>
    <w:p w:rsidR="00D979DC" w:rsidRDefault="00D979DC">
      <w:pPr>
        <w:spacing w:line="360" w:lineRule="auto"/>
      </w:pPr>
      <w:r>
        <w:rPr>
          <w:b/>
          <w:bCs/>
        </w:rPr>
        <w:t>Наташа</w:t>
      </w:r>
      <w:r>
        <w:t xml:space="preserve">. Нет. </w:t>
      </w:r>
    </w:p>
    <w:p w:rsidR="00D979DC" w:rsidRDefault="00D979DC">
      <w:pPr>
        <w:spacing w:line="360" w:lineRule="auto"/>
        <w:rPr>
          <w:i/>
          <w:iCs/>
        </w:rPr>
      </w:pPr>
      <w:r>
        <w:rPr>
          <w:i/>
          <w:iCs/>
        </w:rPr>
        <w:t xml:space="preserve">Пауза. Следователь кивает. </w:t>
      </w:r>
    </w:p>
    <w:p w:rsidR="00D979DC" w:rsidRDefault="00D979DC">
      <w:pPr>
        <w:spacing w:line="360" w:lineRule="auto"/>
      </w:pPr>
      <w:r>
        <w:rPr>
          <w:b/>
          <w:bCs/>
        </w:rPr>
        <w:t>Следователь</w:t>
      </w:r>
      <w:r>
        <w:t xml:space="preserve">. С какой целью вы поехали в Лазаревское? </w:t>
      </w:r>
    </w:p>
    <w:p w:rsidR="00D979DC" w:rsidRDefault="00D979DC">
      <w:pPr>
        <w:spacing w:line="360" w:lineRule="auto"/>
        <w:rPr>
          <w:i/>
          <w:iCs/>
        </w:rPr>
      </w:pPr>
      <w:r>
        <w:rPr>
          <w:i/>
          <w:iCs/>
        </w:rPr>
        <w:t>Пауза.</w:t>
      </w:r>
    </w:p>
    <w:p w:rsidR="00D979DC" w:rsidRDefault="00D979DC">
      <w:pPr>
        <w:spacing w:line="360" w:lineRule="auto"/>
      </w:pPr>
      <w:r>
        <w:rPr>
          <w:b/>
          <w:bCs/>
        </w:rPr>
        <w:t>Наташа</w:t>
      </w:r>
      <w:r>
        <w:t xml:space="preserve">. Я же уже говорила вам. Он перестал выходить на связь. Не отвечал вообще. </w:t>
      </w:r>
    </w:p>
    <w:p w:rsidR="00D979DC" w:rsidRDefault="00D979DC">
      <w:pPr>
        <w:spacing w:line="360" w:lineRule="auto"/>
      </w:pPr>
      <w:r>
        <w:rPr>
          <w:b/>
          <w:bCs/>
        </w:rPr>
        <w:t>Следователь</w:t>
      </w:r>
      <w:r>
        <w:t xml:space="preserve">. А до этого вы переписывались каждый день? </w:t>
      </w:r>
    </w:p>
    <w:p w:rsidR="00D979DC" w:rsidRDefault="00D979DC">
      <w:pPr>
        <w:spacing w:line="360" w:lineRule="auto"/>
      </w:pPr>
      <w:r>
        <w:rPr>
          <w:b/>
          <w:bCs/>
        </w:rPr>
        <w:t>Наташа</w:t>
      </w:r>
      <w:r>
        <w:t>. Да.</w:t>
      </w:r>
    </w:p>
    <w:p w:rsidR="00D979DC" w:rsidRDefault="00D979DC">
      <w:pPr>
        <w:spacing w:line="360" w:lineRule="auto"/>
      </w:pPr>
      <w:r>
        <w:rPr>
          <w:b/>
          <w:bCs/>
        </w:rPr>
        <w:t>Следователь</w:t>
      </w:r>
      <w:r>
        <w:t>. И всегда первым писал он?</w:t>
      </w:r>
    </w:p>
    <w:p w:rsidR="00D979DC" w:rsidRDefault="00D979DC">
      <w:pPr>
        <w:spacing w:line="360" w:lineRule="auto"/>
      </w:pPr>
      <w:r>
        <w:rPr>
          <w:b/>
          <w:bCs/>
        </w:rPr>
        <w:t>Наташа</w:t>
      </w:r>
      <w:r>
        <w:t xml:space="preserve">. Да. </w:t>
      </w:r>
      <w:r>
        <w:rPr>
          <w:i/>
          <w:iCs/>
        </w:rPr>
        <w:t xml:space="preserve">(Пауза.) </w:t>
      </w:r>
      <w:r>
        <w:t xml:space="preserve">Нет, ну иногда я. По-разному. Но он каждый день писал, да. Спокойной ночи желал, там, доброго утра. Слушайте, а чего вы допрашиваете меня? Я ж вам дала всю  переписку. Там и даты, и время, там вся история. </w:t>
      </w:r>
    </w:p>
    <w:p w:rsidR="00D979DC" w:rsidRDefault="00D979DC">
      <w:pPr>
        <w:spacing w:line="360" w:lineRule="auto"/>
        <w:rPr>
          <w:i/>
          <w:iCs/>
        </w:rPr>
      </w:pPr>
      <w:r>
        <w:rPr>
          <w:i/>
          <w:iCs/>
        </w:rPr>
        <w:t>Следователь кивает.</w:t>
      </w:r>
    </w:p>
    <w:p w:rsidR="00D979DC" w:rsidRDefault="00D979DC">
      <w:pPr>
        <w:spacing w:line="360" w:lineRule="auto"/>
      </w:pPr>
      <w:r>
        <w:rPr>
          <w:b/>
          <w:bCs/>
        </w:rPr>
        <w:t>Следователь</w:t>
      </w:r>
      <w:r>
        <w:t>. Хорошо, он перестал выходить на связь. Но скажите. Неужели этого достаточно, чтобы вот так взять, купить билет и поехать просто так, на удачу? Вы ведь даже адреса его не знали.</w:t>
      </w:r>
    </w:p>
    <w:p w:rsidR="00D979DC" w:rsidRDefault="00D979DC">
      <w:pPr>
        <w:spacing w:line="360" w:lineRule="auto"/>
      </w:pPr>
      <w:r>
        <w:rPr>
          <w:b/>
          <w:bCs/>
        </w:rPr>
        <w:t>Наташа</w:t>
      </w:r>
      <w:r>
        <w:t xml:space="preserve">. Почему? Я знала адрес гостиницы. </w:t>
      </w:r>
    </w:p>
    <w:p w:rsidR="00D979DC" w:rsidRDefault="00D979DC">
      <w:pPr>
        <w:spacing w:line="360" w:lineRule="auto"/>
      </w:pPr>
      <w:r>
        <w:rPr>
          <w:b/>
          <w:bCs/>
        </w:rPr>
        <w:t>Следователь</w:t>
      </w:r>
      <w:r>
        <w:t xml:space="preserve">. И туда вы поехали прямо с вокзала? </w:t>
      </w:r>
    </w:p>
    <w:p w:rsidR="00D979DC" w:rsidRDefault="00D979DC">
      <w:pPr>
        <w:spacing w:line="360" w:lineRule="auto"/>
      </w:pPr>
      <w:r>
        <w:rPr>
          <w:b/>
          <w:bCs/>
        </w:rPr>
        <w:t>Наташа</w:t>
      </w:r>
      <w:r>
        <w:t xml:space="preserve">. Да. </w:t>
      </w:r>
    </w:p>
    <w:p w:rsidR="00D979DC" w:rsidRDefault="00D979DC">
      <w:pPr>
        <w:spacing w:line="360" w:lineRule="auto"/>
      </w:pPr>
      <w:r>
        <w:rPr>
          <w:b/>
          <w:bCs/>
        </w:rPr>
        <w:t>Следователь</w:t>
      </w:r>
      <w:r>
        <w:t>. И что вы там узнали?</w:t>
      </w:r>
    </w:p>
    <w:p w:rsidR="00D979DC" w:rsidRDefault="00D979DC">
      <w:pPr>
        <w:spacing w:line="360" w:lineRule="auto"/>
      </w:pPr>
      <w:r>
        <w:rPr>
          <w:b/>
          <w:bCs/>
        </w:rPr>
        <w:t>Наташа</w:t>
      </w:r>
      <w:r>
        <w:t xml:space="preserve">. Охранник дал его домашний адрес. </w:t>
      </w:r>
    </w:p>
    <w:p w:rsidR="00D979DC" w:rsidRDefault="00D979DC">
      <w:pPr>
        <w:spacing w:line="360" w:lineRule="auto"/>
      </w:pPr>
      <w:r>
        <w:rPr>
          <w:b/>
          <w:bCs/>
        </w:rPr>
        <w:t>Следователь</w:t>
      </w:r>
      <w:r>
        <w:t xml:space="preserve">. И всё? Больше он ничего не сказал? </w:t>
      </w:r>
    </w:p>
    <w:p w:rsidR="00D979DC" w:rsidRDefault="00D979DC">
      <w:pPr>
        <w:spacing w:line="360" w:lineRule="auto"/>
        <w:rPr>
          <w:i/>
          <w:iCs/>
        </w:rPr>
      </w:pPr>
      <w:r>
        <w:rPr>
          <w:i/>
          <w:iCs/>
        </w:rPr>
        <w:t xml:space="preserve">Пауза. </w:t>
      </w:r>
    </w:p>
    <w:p w:rsidR="00D979DC" w:rsidRDefault="00D979DC">
      <w:pPr>
        <w:spacing w:line="360" w:lineRule="auto"/>
      </w:pPr>
      <w:r>
        <w:rPr>
          <w:b/>
          <w:bCs/>
        </w:rPr>
        <w:t>Наташа</w:t>
      </w:r>
      <w:r>
        <w:t xml:space="preserve">. Нет. </w:t>
      </w:r>
      <w:r>
        <w:rPr>
          <w:i/>
          <w:iCs/>
        </w:rPr>
        <w:t xml:space="preserve">(Пауза) </w:t>
      </w:r>
      <w:r>
        <w:t xml:space="preserve">Только посмотрел странно. </w:t>
      </w:r>
    </w:p>
    <w:p w:rsidR="00D979DC" w:rsidRDefault="00D979DC">
      <w:pPr>
        <w:spacing w:line="360" w:lineRule="auto"/>
        <w:rPr>
          <w:i/>
          <w:iCs/>
        </w:rPr>
      </w:pPr>
      <w:r>
        <w:rPr>
          <w:i/>
          <w:iCs/>
        </w:rPr>
        <w:t xml:space="preserve">Люстра-шар медленно гаснет. </w:t>
      </w:r>
    </w:p>
    <w:p w:rsidR="00D979DC" w:rsidRDefault="00D979DC">
      <w:pPr>
        <w:spacing w:line="360" w:lineRule="auto"/>
      </w:pPr>
    </w:p>
    <w:p w:rsidR="00D979DC" w:rsidRDefault="00D979DC">
      <w:pPr>
        <w:spacing w:line="360" w:lineRule="auto"/>
        <w:rPr>
          <w:b/>
          <w:bCs/>
        </w:rPr>
      </w:pPr>
      <w:r>
        <w:rPr>
          <w:b/>
          <w:bCs/>
        </w:rPr>
        <w:t xml:space="preserve">Сцена 2. </w:t>
      </w:r>
    </w:p>
    <w:p w:rsidR="00D979DC" w:rsidRDefault="00D979DC">
      <w:pPr>
        <w:spacing w:line="360" w:lineRule="auto"/>
        <w:rPr>
          <w:i/>
          <w:iCs/>
        </w:rPr>
      </w:pPr>
      <w:r>
        <w:rPr>
          <w:i/>
          <w:iCs/>
        </w:rPr>
        <w:t>Загорается свет в гостиной дома. В гостиной — гости. Преимущественно женского пола. Гости одеты в черное.</w:t>
      </w:r>
    </w:p>
    <w:p w:rsidR="00D979DC" w:rsidRDefault="00D979DC">
      <w:pPr>
        <w:spacing w:line="360" w:lineRule="auto"/>
        <w:rPr>
          <w:i/>
          <w:iCs/>
        </w:rPr>
      </w:pPr>
      <w:r>
        <w:rPr>
          <w:i/>
          <w:iCs/>
        </w:rPr>
        <w:t xml:space="preserve">Кто-то сидит на диване, кто-то — за барной стойкой, кто-то стоит в стороне. Гости собрались группками и переговариваются вполголоса, лениво обсуждают что-то. </w:t>
      </w:r>
    </w:p>
    <w:p w:rsidR="00D979DC" w:rsidRDefault="00D979DC">
      <w:pPr>
        <w:spacing w:line="360" w:lineRule="auto"/>
        <w:rPr>
          <w:i/>
          <w:iCs/>
        </w:rPr>
      </w:pPr>
      <w:r>
        <w:rPr>
          <w:i/>
          <w:iCs/>
        </w:rPr>
        <w:t xml:space="preserve">На журнальном столике — закуски. </w:t>
      </w:r>
    </w:p>
    <w:p w:rsidR="00D979DC" w:rsidRDefault="00D979DC">
      <w:pPr>
        <w:spacing w:line="360" w:lineRule="auto"/>
        <w:rPr>
          <w:i/>
          <w:iCs/>
        </w:rPr>
      </w:pPr>
      <w:r>
        <w:rPr>
          <w:i/>
          <w:iCs/>
        </w:rPr>
        <w:t>Дарья убирает грязные тарелки со столика, уносит их на кухню. Из кухни возвращается с подносом, на котором теснятся керамические чашки под чай. Ставит поднос на столик, выставляет чашки.</w:t>
      </w:r>
    </w:p>
    <w:p w:rsidR="00D979DC" w:rsidRDefault="00D979DC">
      <w:pPr>
        <w:spacing w:line="360" w:lineRule="auto"/>
      </w:pPr>
      <w:r>
        <w:rPr>
          <w:b/>
          <w:bCs/>
        </w:rPr>
        <w:t>Валентина Михайловна</w:t>
      </w:r>
      <w:r>
        <w:t xml:space="preserve">. Даша, Даша, что вы делаете?! </w:t>
      </w:r>
    </w:p>
    <w:p w:rsidR="00D979DC" w:rsidRDefault="00D979DC">
      <w:pPr>
        <w:spacing w:line="360" w:lineRule="auto"/>
      </w:pPr>
      <w:r>
        <w:rPr>
          <w:i/>
          <w:iCs/>
        </w:rPr>
        <w:t>Валентина Михайловна, стоящая до этого у лестницы, подскакивает к столику</w:t>
      </w:r>
      <w:r>
        <w:t xml:space="preserve">. </w:t>
      </w:r>
    </w:p>
    <w:p w:rsidR="00D979DC" w:rsidRDefault="00D979DC">
      <w:pPr>
        <w:spacing w:line="360" w:lineRule="auto"/>
      </w:pPr>
      <w:r>
        <w:rPr>
          <w:b/>
          <w:bCs/>
        </w:rPr>
        <w:t>Валентина Михайловна</w:t>
      </w:r>
      <w:r>
        <w:t xml:space="preserve">. Вы зачем взяли эту чашку? Я же говорила её не брать! Это чашка Ады, никто не должен из неё пить. Только Ада. И только кофе, вам понятно? Для чая у неё другая чашка, я вам потом покажу. </w:t>
      </w:r>
    </w:p>
    <w:p w:rsidR="00D979DC" w:rsidRDefault="00D979DC">
      <w:pPr>
        <w:spacing w:line="360" w:lineRule="auto"/>
      </w:pPr>
      <w:r>
        <w:rPr>
          <w:b/>
          <w:bCs/>
        </w:rPr>
        <w:t>Дарья</w:t>
      </w:r>
      <w:r>
        <w:t>. Так они вроде все одинаковые.</w:t>
      </w:r>
    </w:p>
    <w:p w:rsidR="00D979DC" w:rsidRDefault="00D979DC">
      <w:pPr>
        <w:spacing w:line="360" w:lineRule="auto"/>
      </w:pPr>
      <w:r>
        <w:rPr>
          <w:b/>
          <w:bCs/>
        </w:rPr>
        <w:t>Валентина Михайловна</w:t>
      </w:r>
      <w:r>
        <w:t xml:space="preserve">. Здрасьте. Одинаковые. Это сервиз ручной работы, на минуточку. </w:t>
      </w:r>
      <w:r>
        <w:rPr>
          <w:i/>
          <w:iCs/>
        </w:rPr>
        <w:t>(Поворачивается к гостям.)</w:t>
      </w:r>
      <w:r>
        <w:t xml:space="preserve"> Кстати, Марья Сергеевна, посмотрите. Помните, я вам рассказывала? Гончар из Москвы прислал Адочке подарок. Смотрите, какая работа. Всё вручную лепил. </w:t>
      </w:r>
    </w:p>
    <w:p w:rsidR="00D979DC" w:rsidRDefault="00D979DC">
      <w:pPr>
        <w:spacing w:line="360" w:lineRule="auto"/>
      </w:pPr>
      <w:r>
        <w:rPr>
          <w:b/>
          <w:bCs/>
        </w:rPr>
        <w:t xml:space="preserve">Гостья </w:t>
      </w:r>
      <w:r>
        <w:rPr>
          <w:i/>
          <w:iCs/>
        </w:rPr>
        <w:t>(берет чашку, рассматривает)</w:t>
      </w:r>
      <w:r>
        <w:t xml:space="preserve">. Потрясающе! </w:t>
      </w:r>
    </w:p>
    <w:p w:rsidR="00D979DC" w:rsidRDefault="00D979DC">
      <w:pPr>
        <w:spacing w:line="360" w:lineRule="auto"/>
        <w:rPr>
          <w:i/>
          <w:iCs/>
        </w:rPr>
      </w:pPr>
      <w:r>
        <w:rPr>
          <w:i/>
          <w:iCs/>
        </w:rPr>
        <w:t xml:space="preserve">Другие гости на диване берут чашки и рассматривают их, как произведения искусства. </w:t>
      </w:r>
    </w:p>
    <w:p w:rsidR="00D979DC" w:rsidRDefault="00D979DC">
      <w:pPr>
        <w:spacing w:line="360" w:lineRule="auto"/>
      </w:pPr>
      <w:r>
        <w:rPr>
          <w:b/>
          <w:bCs/>
        </w:rPr>
        <w:t>Валентина Михайловна</w:t>
      </w:r>
      <w:r>
        <w:t xml:space="preserve">. У него гончарная мастерская в Москве. Самая известная. Он там мастер-классы ведёт. К нему даже знаменитости приходят. И Аду приглашал, представляете. Но она не поехала. Так он — вот, пожалуйста. Прислал ей прямо из Москвы. </w:t>
      </w:r>
    </w:p>
    <w:p w:rsidR="00D979DC" w:rsidRDefault="00D979DC">
      <w:pPr>
        <w:spacing w:line="360" w:lineRule="auto"/>
      </w:pPr>
      <w:r>
        <w:rPr>
          <w:b/>
          <w:bCs/>
        </w:rPr>
        <w:t>Гостья</w:t>
      </w:r>
      <w:r>
        <w:t xml:space="preserve">. Надо же. </w:t>
      </w:r>
    </w:p>
    <w:p w:rsidR="00D979DC" w:rsidRDefault="00D979DC">
      <w:pPr>
        <w:spacing w:line="360" w:lineRule="auto"/>
      </w:pPr>
      <w:r>
        <w:rPr>
          <w:b/>
          <w:bCs/>
        </w:rPr>
        <w:t>Вторая гостья</w:t>
      </w:r>
      <w:r>
        <w:t xml:space="preserve">. Интересно. </w:t>
      </w:r>
    </w:p>
    <w:p w:rsidR="00D979DC" w:rsidRDefault="00D979DC">
      <w:pPr>
        <w:spacing w:line="360" w:lineRule="auto"/>
      </w:pPr>
      <w:r>
        <w:rPr>
          <w:b/>
          <w:bCs/>
        </w:rPr>
        <w:t>Третья гостья</w:t>
      </w:r>
      <w:r>
        <w:t xml:space="preserve">. Хорошая вещь. </w:t>
      </w:r>
    </w:p>
    <w:p w:rsidR="00D979DC" w:rsidRDefault="00D979DC">
      <w:pPr>
        <w:spacing w:line="360" w:lineRule="auto"/>
      </w:pPr>
      <w:r>
        <w:rPr>
          <w:b/>
          <w:bCs/>
        </w:rPr>
        <w:t>Валентина Михайловна</w:t>
      </w:r>
      <w:r>
        <w:t xml:space="preserve">. Да это уникальная вещь! Ручная работа. </w:t>
      </w:r>
      <w:r>
        <w:rPr>
          <w:i/>
          <w:iCs/>
        </w:rPr>
        <w:t>(Дарье.)</w:t>
      </w:r>
      <w:r>
        <w:t xml:space="preserve"> А вы говорите — одинаковые. Вы посмотрите, каждая чашечка особенная. Нет, вы посмотрите. Как они могут быть одинаковые? Это ж он вручную всё лепил, каждую чашечку. И вот она, чашка Ады. Видите, полосочка? Видите, изгиб какой? Вот тут, около ручки. На других такого нет. Есть там изгибы всякие, но в других местах. А тут прям около ручки. А вот еще отличие, посмотрите. На дне две крапинки. Это он краской, наверно, брызнул. Вот. Это если вам полосочки мало. </w:t>
      </w:r>
    </w:p>
    <w:p w:rsidR="00D979DC" w:rsidRDefault="00D979DC">
      <w:pPr>
        <w:spacing w:line="360" w:lineRule="auto"/>
        <w:rPr>
          <w:i/>
          <w:iCs/>
        </w:rPr>
      </w:pPr>
      <w:r>
        <w:rPr>
          <w:i/>
          <w:iCs/>
        </w:rPr>
        <w:t xml:space="preserve">Дарья берет чашку и относит её на кухню. </w:t>
      </w:r>
    </w:p>
    <w:p w:rsidR="00D979DC" w:rsidRDefault="00D979DC">
      <w:pPr>
        <w:spacing w:line="360" w:lineRule="auto"/>
      </w:pPr>
      <w:r>
        <w:rPr>
          <w:b/>
          <w:bCs/>
        </w:rPr>
        <w:t xml:space="preserve">Валентина Михайловна </w:t>
      </w:r>
      <w:r>
        <w:rPr>
          <w:i/>
          <w:iCs/>
        </w:rPr>
        <w:t>(ей вслед)</w:t>
      </w:r>
      <w:r>
        <w:t xml:space="preserve">. И только для кофе, вам понятно? </w:t>
      </w:r>
    </w:p>
    <w:p w:rsidR="00D979DC" w:rsidRDefault="00D979DC">
      <w:pPr>
        <w:spacing w:line="360" w:lineRule="auto"/>
        <w:rPr>
          <w:i/>
          <w:iCs/>
        </w:rPr>
      </w:pPr>
      <w:r>
        <w:rPr>
          <w:i/>
          <w:iCs/>
        </w:rPr>
        <w:t xml:space="preserve">Оборачивается к гостям, выразительно качает головой. </w:t>
      </w:r>
    </w:p>
    <w:p w:rsidR="00D979DC" w:rsidRDefault="00D979DC">
      <w:pPr>
        <w:spacing w:line="360" w:lineRule="auto"/>
      </w:pPr>
      <w:r>
        <w:rPr>
          <w:i/>
          <w:iCs/>
        </w:rPr>
        <w:t>В проеме прихожей появляется пара — Марина и Муж Марины</w:t>
      </w:r>
      <w:r>
        <w:t xml:space="preserve">. </w:t>
      </w:r>
    </w:p>
    <w:p w:rsidR="00D979DC" w:rsidRDefault="00D979DC">
      <w:pPr>
        <w:spacing w:line="360" w:lineRule="auto"/>
      </w:pPr>
      <w:r>
        <w:rPr>
          <w:i/>
          <w:iCs/>
        </w:rPr>
        <w:t>Валентина Михайловна, увидев их, бросается навстречу</w:t>
      </w:r>
      <w:r>
        <w:t xml:space="preserve">. </w:t>
      </w:r>
    </w:p>
    <w:p w:rsidR="00D979DC" w:rsidRDefault="00D979DC">
      <w:pPr>
        <w:spacing w:line="360" w:lineRule="auto"/>
      </w:pPr>
      <w:r>
        <w:rPr>
          <w:b/>
          <w:bCs/>
        </w:rPr>
        <w:t>Валентина Михайловна</w:t>
      </w:r>
      <w:r>
        <w:t xml:space="preserve">. Мариночка, вы приехали! А я думала, после перелёта... </w:t>
      </w:r>
    </w:p>
    <w:p w:rsidR="00D979DC" w:rsidRDefault="00D979DC">
      <w:pPr>
        <w:spacing w:line="360" w:lineRule="auto"/>
      </w:pPr>
      <w:r>
        <w:rPr>
          <w:b/>
          <w:bCs/>
        </w:rPr>
        <w:t>Марина</w:t>
      </w:r>
      <w:r>
        <w:t xml:space="preserve">. Что вы, Валентина Михайловна, как мы могли! Мы только с самолета, и сразу к вам. </w:t>
      </w:r>
    </w:p>
    <w:p w:rsidR="00D979DC" w:rsidRDefault="00D979DC">
      <w:pPr>
        <w:spacing w:line="360" w:lineRule="auto"/>
      </w:pPr>
      <w:r>
        <w:rPr>
          <w:b/>
          <w:bCs/>
        </w:rPr>
        <w:t>Валентина Михайловна</w:t>
      </w:r>
      <w:r>
        <w:t xml:space="preserve">. Не разувайтесь, не разувайтесь! Проходите так. </w:t>
      </w:r>
    </w:p>
    <w:p w:rsidR="00D979DC" w:rsidRDefault="00D979DC">
      <w:pPr>
        <w:spacing w:line="360" w:lineRule="auto"/>
      </w:pPr>
      <w:r>
        <w:rPr>
          <w:b/>
          <w:bCs/>
        </w:rPr>
        <w:t>Марина</w:t>
      </w:r>
      <w:r>
        <w:t xml:space="preserve">. Только переодеться успели, и сразу к вам. Такое несчастье, Валентина Михайловна, я прям поверить не могу. </w:t>
      </w:r>
    </w:p>
    <w:p w:rsidR="00D979DC" w:rsidRDefault="00D979DC">
      <w:pPr>
        <w:spacing w:line="360" w:lineRule="auto"/>
        <w:rPr>
          <w:i/>
          <w:iCs/>
        </w:rPr>
      </w:pPr>
      <w:r>
        <w:rPr>
          <w:i/>
          <w:iCs/>
        </w:rPr>
        <w:t xml:space="preserve">Обнимаются, целуются. </w:t>
      </w:r>
    </w:p>
    <w:p w:rsidR="00D979DC" w:rsidRDefault="00D979DC">
      <w:pPr>
        <w:spacing w:line="360" w:lineRule="auto"/>
      </w:pPr>
      <w:r>
        <w:rPr>
          <w:b/>
          <w:bCs/>
        </w:rPr>
        <w:t>Марина.</w:t>
      </w:r>
      <w:r>
        <w:t xml:space="preserve"> Как Ада? Где она? </w:t>
      </w:r>
    </w:p>
    <w:p w:rsidR="00D979DC" w:rsidRDefault="00D979DC">
      <w:pPr>
        <w:spacing w:line="360" w:lineRule="auto"/>
      </w:pPr>
      <w:r>
        <w:rPr>
          <w:b/>
          <w:bCs/>
        </w:rPr>
        <w:t>Валентина Михайловна</w:t>
      </w:r>
      <w:r>
        <w:t xml:space="preserve">. Адочка пишет. </w:t>
      </w:r>
    </w:p>
    <w:p w:rsidR="00D979DC" w:rsidRDefault="00D979DC">
      <w:pPr>
        <w:spacing w:line="360" w:lineRule="auto"/>
      </w:pPr>
      <w:r>
        <w:rPr>
          <w:b/>
          <w:bCs/>
        </w:rPr>
        <w:t>Марина.</w:t>
      </w:r>
      <w:r>
        <w:t xml:space="preserve"> Да вы что? Сейчас? </w:t>
      </w:r>
    </w:p>
    <w:p w:rsidR="00D979DC" w:rsidRDefault="00D979DC">
      <w:pPr>
        <w:spacing w:line="360" w:lineRule="auto"/>
      </w:pPr>
      <w:r>
        <w:rPr>
          <w:b/>
          <w:bCs/>
        </w:rPr>
        <w:t>Валентина Михайловна</w:t>
      </w:r>
      <w:r>
        <w:t xml:space="preserve">. Я говорила ей. Но вы же её знаете. Ушла с самого утра, и еще не спускалась. Даже не ела ничего, представляете. </w:t>
      </w:r>
    </w:p>
    <w:p w:rsidR="00D979DC" w:rsidRDefault="00D979DC">
      <w:pPr>
        <w:spacing w:line="360" w:lineRule="auto"/>
      </w:pPr>
      <w:r>
        <w:rPr>
          <w:b/>
          <w:bCs/>
        </w:rPr>
        <w:t>Марина</w:t>
      </w:r>
      <w:r>
        <w:t xml:space="preserve">. А как она вообще? Плакала? </w:t>
      </w:r>
    </w:p>
    <w:p w:rsidR="00D979DC" w:rsidRDefault="00D979DC">
      <w:pPr>
        <w:spacing w:line="360" w:lineRule="auto"/>
        <w:rPr>
          <w:i/>
          <w:iCs/>
        </w:rPr>
      </w:pPr>
      <w:r>
        <w:rPr>
          <w:i/>
          <w:iCs/>
        </w:rPr>
        <w:t>Валентина Михайловна машет на нее рукой, качает головой, театрально вздыхает, мол: «Даже не говорите об этом!»</w:t>
      </w:r>
    </w:p>
    <w:p w:rsidR="00D979DC" w:rsidRDefault="00D979DC">
      <w:pPr>
        <w:spacing w:line="360" w:lineRule="auto"/>
      </w:pPr>
      <w:r>
        <w:rPr>
          <w:b/>
          <w:bCs/>
        </w:rPr>
        <w:t>Марина</w:t>
      </w:r>
      <w:r>
        <w:t xml:space="preserve">. Ой, какое несчастье, Валентина Михайловна! А где же она? У себя в кабинете? </w:t>
      </w:r>
    </w:p>
    <w:p w:rsidR="00D979DC" w:rsidRDefault="00D979DC">
      <w:pPr>
        <w:spacing w:line="360" w:lineRule="auto"/>
      </w:pPr>
      <w:r>
        <w:rPr>
          <w:b/>
          <w:bCs/>
        </w:rPr>
        <w:t>Валентина Михайловна</w:t>
      </w:r>
      <w:r>
        <w:t xml:space="preserve">. Там, там. </w:t>
      </w:r>
    </w:p>
    <w:p w:rsidR="00D979DC" w:rsidRDefault="00D979DC">
      <w:pPr>
        <w:spacing w:line="360" w:lineRule="auto"/>
      </w:pPr>
      <w:r>
        <w:rPr>
          <w:b/>
          <w:bCs/>
        </w:rPr>
        <w:t>Марина</w:t>
      </w:r>
      <w:r>
        <w:t xml:space="preserve">. И ей не мешает весь этот шум? </w:t>
      </w:r>
    </w:p>
    <w:p w:rsidR="00D979DC" w:rsidRDefault="00D979DC">
      <w:pPr>
        <w:spacing w:line="360" w:lineRule="auto"/>
      </w:pPr>
      <w:r>
        <w:rPr>
          <w:b/>
          <w:bCs/>
        </w:rPr>
        <w:t>Валентина Михайловна</w:t>
      </w:r>
      <w:r>
        <w:t xml:space="preserve">. Так мы же ей шумоизоляцию сделали два месяца назад! </w:t>
      </w:r>
    </w:p>
    <w:p w:rsidR="00D979DC" w:rsidRDefault="00D979DC">
      <w:pPr>
        <w:spacing w:line="360" w:lineRule="auto"/>
      </w:pPr>
      <w:r>
        <w:rPr>
          <w:b/>
          <w:bCs/>
        </w:rPr>
        <w:t>Марина</w:t>
      </w:r>
      <w:r>
        <w:t xml:space="preserve">. Серьезно? </w:t>
      </w:r>
    </w:p>
    <w:p w:rsidR="00D979DC" w:rsidRDefault="00D979DC">
      <w:pPr>
        <w:spacing w:line="360" w:lineRule="auto"/>
      </w:pPr>
      <w:r>
        <w:rPr>
          <w:b/>
          <w:bCs/>
        </w:rPr>
        <w:t>Валентина Михайловна</w:t>
      </w:r>
      <w:r>
        <w:t xml:space="preserve">. Да там теперь, как в студии звукозаписи. Как Адочка говорит, бархатная тишина. Тут хоть танки будут грохотать, не услышит. </w:t>
      </w:r>
    </w:p>
    <w:p w:rsidR="00D979DC" w:rsidRDefault="00D979DC">
      <w:pPr>
        <w:spacing w:line="360" w:lineRule="auto"/>
      </w:pPr>
      <w:r>
        <w:rPr>
          <w:b/>
          <w:bCs/>
        </w:rPr>
        <w:t>Марина</w:t>
      </w:r>
      <w:r>
        <w:t xml:space="preserve">. Ну это хорошо. </w:t>
      </w:r>
    </w:p>
    <w:p w:rsidR="00D979DC" w:rsidRDefault="00D979DC">
      <w:pPr>
        <w:spacing w:line="360" w:lineRule="auto"/>
      </w:pPr>
      <w:r>
        <w:rPr>
          <w:b/>
          <w:bCs/>
        </w:rPr>
        <w:t>Валентина Михайловна.</w:t>
      </w:r>
      <w:r>
        <w:t xml:space="preserve"> Да, там теперь очень хорошо, тишь и благодать. </w:t>
      </w:r>
    </w:p>
    <w:p w:rsidR="00D979DC" w:rsidRDefault="00D979DC">
      <w:pPr>
        <w:spacing w:line="360" w:lineRule="auto"/>
      </w:pPr>
      <w:r>
        <w:rPr>
          <w:b/>
          <w:bCs/>
        </w:rPr>
        <w:t>Марина</w:t>
      </w:r>
      <w:r>
        <w:t>. И что она, спустится сегодня?</w:t>
      </w:r>
    </w:p>
    <w:p w:rsidR="00D979DC" w:rsidRDefault="00D979DC">
      <w:pPr>
        <w:spacing w:line="360" w:lineRule="auto"/>
      </w:pPr>
      <w:r>
        <w:rPr>
          <w:b/>
          <w:bCs/>
        </w:rPr>
        <w:t>Валентина Михайловна</w:t>
      </w:r>
      <w:r>
        <w:t xml:space="preserve">. Ой, не знаю, не знаю. Она так много пишет. Часами сидит там и не выходит. </w:t>
      </w:r>
    </w:p>
    <w:p w:rsidR="00D979DC" w:rsidRDefault="00D979DC">
      <w:pPr>
        <w:spacing w:line="360" w:lineRule="auto"/>
      </w:pPr>
      <w:r>
        <w:rPr>
          <w:b/>
          <w:bCs/>
        </w:rPr>
        <w:t>Марина</w:t>
      </w:r>
      <w:r>
        <w:t xml:space="preserve">. Даже в такой ситуации! Удивительно. </w:t>
      </w:r>
    </w:p>
    <w:p w:rsidR="00D979DC" w:rsidRDefault="00D979DC">
      <w:pPr>
        <w:spacing w:line="360" w:lineRule="auto"/>
      </w:pPr>
      <w:r>
        <w:rPr>
          <w:b/>
          <w:bCs/>
        </w:rPr>
        <w:t>Валентина Михайловна</w:t>
      </w:r>
      <w:r>
        <w:t xml:space="preserve">. Да ни говори. </w:t>
      </w:r>
    </w:p>
    <w:p w:rsidR="00D979DC" w:rsidRDefault="00D979DC">
      <w:pPr>
        <w:spacing w:line="360" w:lineRule="auto"/>
      </w:pPr>
      <w:r>
        <w:rPr>
          <w:b/>
          <w:bCs/>
        </w:rPr>
        <w:t>Марина</w:t>
      </w:r>
      <w:r>
        <w:t xml:space="preserve">. Какое несчастье. </w:t>
      </w:r>
    </w:p>
    <w:p w:rsidR="00D979DC" w:rsidRDefault="00D979DC">
      <w:pPr>
        <w:spacing w:line="360" w:lineRule="auto"/>
      </w:pPr>
      <w:r>
        <w:rPr>
          <w:b/>
          <w:bCs/>
        </w:rPr>
        <w:t>Валентина Михайловна</w:t>
      </w:r>
      <w:r>
        <w:t xml:space="preserve">. Да ужас вообще. </w:t>
      </w:r>
    </w:p>
    <w:p w:rsidR="00D979DC" w:rsidRDefault="00D979DC">
      <w:pPr>
        <w:spacing w:line="360" w:lineRule="auto"/>
      </w:pPr>
      <w:r>
        <w:rPr>
          <w:b/>
          <w:bCs/>
        </w:rPr>
        <w:t>Марина</w:t>
      </w:r>
      <w:r>
        <w:t>. Валентина Михайловна, пока не забыла. У нас же открытие скоро. Новое Арт-пространство в Александровском переулке. Может, Ада сможет там выступить? Как вы думаете?</w:t>
      </w:r>
    </w:p>
    <w:p w:rsidR="00D979DC" w:rsidRDefault="00D979DC">
      <w:pPr>
        <w:spacing w:line="360" w:lineRule="auto"/>
      </w:pPr>
      <w:r>
        <w:rPr>
          <w:b/>
          <w:bCs/>
        </w:rPr>
        <w:t>Валентина Михайловна</w:t>
      </w:r>
      <w:r>
        <w:t xml:space="preserve">. Ой, не знаю, не знаю. Она так много пишет. </w:t>
      </w:r>
    </w:p>
    <w:p w:rsidR="00D979DC" w:rsidRDefault="00D979DC">
      <w:pPr>
        <w:spacing w:line="360" w:lineRule="auto"/>
      </w:pPr>
      <w:r>
        <w:rPr>
          <w:b/>
          <w:bCs/>
        </w:rPr>
        <w:t>Марина</w:t>
      </w:r>
      <w:r>
        <w:t xml:space="preserve">. Ну может выкроет время. Я даже число еще не ставлю, чтоб под нее подстроиться. </w:t>
      </w:r>
    </w:p>
    <w:p w:rsidR="00D979DC" w:rsidRDefault="00D979DC">
      <w:pPr>
        <w:spacing w:line="360" w:lineRule="auto"/>
      </w:pPr>
      <w:r>
        <w:rPr>
          <w:b/>
          <w:bCs/>
        </w:rPr>
        <w:t>Валентина Михайловна</w:t>
      </w:r>
      <w:r>
        <w:t xml:space="preserve">. Я с ней поговорю. </w:t>
      </w:r>
    </w:p>
    <w:p w:rsidR="00D979DC" w:rsidRDefault="00D979DC">
      <w:pPr>
        <w:spacing w:line="360" w:lineRule="auto"/>
      </w:pPr>
      <w:r>
        <w:rPr>
          <w:b/>
          <w:bCs/>
        </w:rPr>
        <w:t>Марина.</w:t>
      </w:r>
      <w:r>
        <w:t xml:space="preserve"> Поговорите, пожалуйста. </w:t>
      </w:r>
    </w:p>
    <w:p w:rsidR="00D979DC" w:rsidRDefault="00D979DC">
      <w:pPr>
        <w:spacing w:line="360" w:lineRule="auto"/>
      </w:pPr>
      <w:r>
        <w:rPr>
          <w:b/>
          <w:bCs/>
        </w:rPr>
        <w:t xml:space="preserve">Валентина Михайловна. </w:t>
      </w:r>
      <w:r>
        <w:t xml:space="preserve">Поговорю, Мариночка. </w:t>
      </w:r>
    </w:p>
    <w:p w:rsidR="00D979DC" w:rsidRDefault="00D979DC">
      <w:pPr>
        <w:spacing w:line="360" w:lineRule="auto"/>
      </w:pPr>
      <w:r>
        <w:rPr>
          <w:b/>
          <w:bCs/>
        </w:rPr>
        <w:t>Марина</w:t>
      </w:r>
      <w:r>
        <w:t xml:space="preserve">. Вот спасибо. </w:t>
      </w:r>
    </w:p>
    <w:p w:rsidR="00D979DC" w:rsidRDefault="00D979DC">
      <w:pPr>
        <w:spacing w:line="360" w:lineRule="auto"/>
      </w:pPr>
      <w:r>
        <w:rPr>
          <w:b/>
          <w:bCs/>
        </w:rPr>
        <w:t xml:space="preserve">Валентина Михайловна. </w:t>
      </w:r>
      <w:r>
        <w:t xml:space="preserve">Ну а вы-то как? Как слетали? </w:t>
      </w:r>
    </w:p>
    <w:p w:rsidR="00D979DC" w:rsidRDefault="00D979DC">
      <w:pPr>
        <w:spacing w:line="360" w:lineRule="auto"/>
      </w:pPr>
      <w:r>
        <w:rPr>
          <w:b/>
          <w:bCs/>
        </w:rPr>
        <w:t>Марина</w:t>
      </w:r>
      <w:r>
        <w:t xml:space="preserve">. Ой, эти испанские пляжи. Прям не мое. </w:t>
      </w:r>
    </w:p>
    <w:p w:rsidR="00D979DC" w:rsidRDefault="00D979DC">
      <w:pPr>
        <w:spacing w:line="360" w:lineRule="auto"/>
      </w:pPr>
      <w:r>
        <w:rPr>
          <w:b/>
          <w:bCs/>
        </w:rPr>
        <w:t xml:space="preserve">Валентина Михайловна. </w:t>
      </w:r>
      <w:r>
        <w:t xml:space="preserve">Да ты что? </w:t>
      </w:r>
    </w:p>
    <w:p w:rsidR="00D979DC" w:rsidRDefault="00D979DC">
      <w:pPr>
        <w:spacing w:line="360" w:lineRule="auto"/>
      </w:pPr>
      <w:r>
        <w:rPr>
          <w:b/>
          <w:bCs/>
        </w:rPr>
        <w:t>Марина</w:t>
      </w:r>
      <w:r>
        <w:t xml:space="preserve">. Народу столько. Упасть негде. </w:t>
      </w:r>
    </w:p>
    <w:p w:rsidR="00D979DC" w:rsidRDefault="00D979DC">
      <w:pPr>
        <w:spacing w:line="360" w:lineRule="auto"/>
        <w:rPr>
          <w:i/>
          <w:iCs/>
        </w:rPr>
      </w:pPr>
      <w:r>
        <w:rPr>
          <w:i/>
          <w:iCs/>
        </w:rPr>
        <w:t xml:space="preserve">Кто-то из гостей окликает Валентину Михайловну. </w:t>
      </w:r>
    </w:p>
    <w:p w:rsidR="00D979DC" w:rsidRDefault="00D979DC">
      <w:pPr>
        <w:spacing w:line="360" w:lineRule="auto"/>
      </w:pPr>
      <w:r>
        <w:rPr>
          <w:b/>
          <w:bCs/>
        </w:rPr>
        <w:t>Гостья</w:t>
      </w:r>
      <w:r>
        <w:t xml:space="preserve">. Валентина Михайловна! Вот мы обсуждаем вашу люстру. Очень она у вас интересная. </w:t>
      </w:r>
    </w:p>
    <w:p w:rsidR="00D979DC" w:rsidRDefault="00D979DC">
      <w:pPr>
        <w:spacing w:line="360" w:lineRule="auto"/>
      </w:pPr>
      <w:r>
        <w:rPr>
          <w:b/>
          <w:bCs/>
        </w:rPr>
        <w:t xml:space="preserve">Валентина Михайловна. </w:t>
      </w:r>
      <w:r>
        <w:t xml:space="preserve">Ой, это я заказывала по интернету! Огромных денег стоила. Но это, конечно, уникальная вещь. Из новой коллекции. Стоила около пятидесяти тысяч, представляете. </w:t>
      </w:r>
    </w:p>
    <w:p w:rsidR="00D979DC" w:rsidRDefault="00D979DC">
      <w:pPr>
        <w:spacing w:line="360" w:lineRule="auto"/>
      </w:pPr>
      <w:r>
        <w:rPr>
          <w:b/>
          <w:bCs/>
        </w:rPr>
        <w:t>Гостья</w:t>
      </w:r>
      <w:r>
        <w:t xml:space="preserve">. Ничего себе! Да вы буржуи! </w:t>
      </w:r>
    </w:p>
    <w:p w:rsidR="00D979DC" w:rsidRDefault="00D979DC">
      <w:pPr>
        <w:spacing w:line="360" w:lineRule="auto"/>
      </w:pPr>
      <w:r>
        <w:rPr>
          <w:b/>
          <w:bCs/>
        </w:rPr>
        <w:t xml:space="preserve">Валентина Михайловна. </w:t>
      </w:r>
      <w:r>
        <w:t xml:space="preserve">Да какие уж там буржуи, смеетесь что ли. Я по скидке заказала за двадцать семь. Я как зарегистрировалась на сайте, они мне сразу скидку дали. Персональную, представляете. </w:t>
      </w:r>
    </w:p>
    <w:p w:rsidR="00D979DC" w:rsidRDefault="00D979DC">
      <w:pPr>
        <w:spacing w:line="360" w:lineRule="auto"/>
      </w:pPr>
      <w:r>
        <w:rPr>
          <w:b/>
          <w:bCs/>
        </w:rPr>
        <w:t>Гостья</w:t>
      </w:r>
      <w:r>
        <w:t xml:space="preserve">. Да вы что? Ну это хорошая скидка. </w:t>
      </w:r>
    </w:p>
    <w:p w:rsidR="00D979DC" w:rsidRDefault="00D979DC">
      <w:pPr>
        <w:spacing w:line="360" w:lineRule="auto"/>
      </w:pPr>
      <w:r>
        <w:rPr>
          <w:b/>
          <w:bCs/>
        </w:rPr>
        <w:t>Другая гостья</w:t>
      </w:r>
      <w:r>
        <w:t xml:space="preserve">. Они всем такую дают? </w:t>
      </w:r>
    </w:p>
    <w:p w:rsidR="00D979DC" w:rsidRDefault="00D979DC">
      <w:pPr>
        <w:spacing w:line="360" w:lineRule="auto"/>
      </w:pPr>
      <w:r>
        <w:rPr>
          <w:b/>
          <w:bCs/>
        </w:rPr>
        <w:t>Валентина Михайловна</w:t>
      </w:r>
      <w:r>
        <w:t xml:space="preserve">. Как же, конечно. Держи карман шире. Будут они такую скидку каждому давать. Что ты думаешь, там дураки сидят? Тем более это стиль арт-декор. Очень модный сейчас в интерьере. Стиль современного искусства. </w:t>
      </w:r>
    </w:p>
    <w:p w:rsidR="00D979DC" w:rsidRDefault="00D979DC">
      <w:pPr>
        <w:spacing w:line="360" w:lineRule="auto"/>
      </w:pPr>
      <w:r>
        <w:rPr>
          <w:b/>
          <w:bCs/>
        </w:rPr>
        <w:t>Гостья</w:t>
      </w:r>
      <w:r>
        <w:t xml:space="preserve">. Правда? Я всегда думала, арт-декор — это такие картины. </w:t>
      </w:r>
    </w:p>
    <w:p w:rsidR="00D979DC" w:rsidRDefault="00D979DC">
      <w:pPr>
        <w:spacing w:line="360" w:lineRule="auto"/>
      </w:pPr>
      <w:r>
        <w:rPr>
          <w:b/>
          <w:bCs/>
        </w:rPr>
        <w:t xml:space="preserve">Валентина Михайловна </w:t>
      </w:r>
      <w:r>
        <w:rPr>
          <w:i/>
          <w:iCs/>
        </w:rPr>
        <w:t>(хмыкает)</w:t>
      </w:r>
      <w:r>
        <w:t xml:space="preserve">. Картины! Картины — это картины. А арт-декор даже переводится как «современное искусство». Вон у нас те стулья на кухне — это тоже арт-декор. Да вы у Мариночки спросите, она в этом спец. </w:t>
      </w:r>
    </w:p>
    <w:p w:rsidR="00D979DC" w:rsidRDefault="00D979DC">
      <w:pPr>
        <w:spacing w:line="360" w:lineRule="auto"/>
        <w:rPr>
          <w:i/>
          <w:iCs/>
        </w:rPr>
      </w:pPr>
      <w:r>
        <w:rPr>
          <w:i/>
          <w:iCs/>
        </w:rPr>
        <w:t xml:space="preserve">Все взгляды обращаются к Марине. Ей становится неловко. </w:t>
      </w:r>
    </w:p>
    <w:p w:rsidR="00D979DC" w:rsidRDefault="00D979DC">
      <w:pPr>
        <w:spacing w:line="360" w:lineRule="auto"/>
      </w:pPr>
      <w:r>
        <w:rPr>
          <w:b/>
          <w:bCs/>
        </w:rPr>
        <w:t>Марина.</w:t>
      </w:r>
      <w:r>
        <w:t xml:space="preserve"> А где же Сергей Сергеевич? Я ему книгу принесла. </w:t>
      </w:r>
    </w:p>
    <w:p w:rsidR="00D979DC" w:rsidRDefault="00D979DC">
      <w:pPr>
        <w:spacing w:line="360" w:lineRule="auto"/>
      </w:pPr>
      <w:r>
        <w:rPr>
          <w:b/>
          <w:bCs/>
        </w:rPr>
        <w:t>Валентина Михайловна.</w:t>
      </w:r>
      <w:r>
        <w:t xml:space="preserve"> А я его спать уложила. Давление. После этих похорон...</w:t>
      </w:r>
    </w:p>
    <w:p w:rsidR="00D979DC" w:rsidRDefault="00D979DC">
      <w:pPr>
        <w:spacing w:line="360" w:lineRule="auto"/>
      </w:pPr>
      <w:r>
        <w:rPr>
          <w:b/>
          <w:bCs/>
        </w:rPr>
        <w:t>Гостья</w:t>
      </w:r>
      <w:r>
        <w:t xml:space="preserve">. Ужасно. </w:t>
      </w:r>
    </w:p>
    <w:p w:rsidR="00D979DC" w:rsidRDefault="00D979DC">
      <w:pPr>
        <w:spacing w:line="360" w:lineRule="auto"/>
      </w:pPr>
      <w:r>
        <w:rPr>
          <w:b/>
          <w:bCs/>
        </w:rPr>
        <w:t>Вторая гостья.</w:t>
      </w:r>
      <w:r>
        <w:t xml:space="preserve"> Да еще как хоронили. Без батюшки. </w:t>
      </w:r>
    </w:p>
    <w:p w:rsidR="00D979DC" w:rsidRDefault="00D979DC">
      <w:pPr>
        <w:spacing w:line="360" w:lineRule="auto"/>
      </w:pPr>
      <w:r>
        <w:rPr>
          <w:b/>
          <w:bCs/>
        </w:rPr>
        <w:t>Третья гостья.</w:t>
      </w:r>
      <w:r>
        <w:t xml:space="preserve"> Даже не вспоминайте, Ирина Геннадьевна. Такое тяжелое впечатление. </w:t>
      </w:r>
    </w:p>
    <w:p w:rsidR="00D979DC" w:rsidRDefault="00D979DC">
      <w:pPr>
        <w:spacing w:line="360" w:lineRule="auto"/>
      </w:pPr>
      <w:r>
        <w:rPr>
          <w:b/>
          <w:bCs/>
        </w:rPr>
        <w:t xml:space="preserve">Другая гостья </w:t>
      </w:r>
      <w:r>
        <w:rPr>
          <w:i/>
          <w:iCs/>
        </w:rPr>
        <w:t xml:space="preserve">(подвыпившая). </w:t>
      </w:r>
      <w:r>
        <w:t xml:space="preserve">Какой вкусный все-таки коньяк. </w:t>
      </w:r>
    </w:p>
    <w:p w:rsidR="00D979DC" w:rsidRDefault="00D979DC">
      <w:pPr>
        <w:spacing w:line="360" w:lineRule="auto"/>
      </w:pPr>
      <w:r>
        <w:rPr>
          <w:b/>
          <w:bCs/>
        </w:rPr>
        <w:t>Валентина Михайловна</w:t>
      </w:r>
      <w:r>
        <w:t xml:space="preserve">. Ой, это редактор один прислал из Парижа. Адочке подарок. Французский коньяк. Двадцать один год выдержки. Карувазье называется. Слышите во вкусе нотку засахаренного апельсина? </w:t>
      </w:r>
    </w:p>
    <w:p w:rsidR="00D979DC" w:rsidRDefault="00D979DC">
      <w:pPr>
        <w:spacing w:line="360" w:lineRule="auto"/>
        <w:rPr>
          <w:i/>
          <w:iCs/>
        </w:rPr>
      </w:pPr>
      <w:r>
        <w:rPr>
          <w:i/>
          <w:iCs/>
        </w:rPr>
        <w:t xml:space="preserve">Все кивают. </w:t>
      </w:r>
    </w:p>
    <w:p w:rsidR="00D979DC" w:rsidRDefault="00D979DC">
      <w:pPr>
        <w:spacing w:line="360" w:lineRule="auto"/>
        <w:rPr>
          <w:i/>
          <w:iCs/>
        </w:rPr>
      </w:pPr>
    </w:p>
    <w:p w:rsidR="00D979DC" w:rsidRDefault="00D979DC">
      <w:pPr>
        <w:spacing w:line="360" w:lineRule="auto"/>
        <w:rPr>
          <w:b/>
          <w:bCs/>
        </w:rPr>
      </w:pPr>
      <w:r>
        <w:rPr>
          <w:b/>
          <w:bCs/>
        </w:rPr>
        <w:t>Сцена 3</w:t>
      </w:r>
    </w:p>
    <w:p w:rsidR="00D979DC" w:rsidRDefault="00D979DC">
      <w:pPr>
        <w:spacing w:line="360" w:lineRule="auto"/>
      </w:pPr>
      <w:r>
        <w:rPr>
          <w:i/>
          <w:iCs/>
        </w:rPr>
        <w:t>В проеме прихожей появляется Наташа. Она одета в короткое платье с завышенной талией — ярко-голубое, в белый горох. За спиной — большой рюкзак, в руках — тортик</w:t>
      </w:r>
      <w:r>
        <w:t xml:space="preserve">. </w:t>
      </w:r>
    </w:p>
    <w:p w:rsidR="00D979DC" w:rsidRDefault="00D979DC">
      <w:pPr>
        <w:spacing w:line="360" w:lineRule="auto"/>
      </w:pPr>
      <w:r>
        <w:rPr>
          <w:b/>
          <w:bCs/>
        </w:rPr>
        <w:t>Валентина Михайловна</w:t>
      </w:r>
      <w:r>
        <w:t xml:space="preserve">. Засахаренный апельсин, какао, мед. И еще то ли кориандр, то ли кардамон... </w:t>
      </w:r>
    </w:p>
    <w:p w:rsidR="00D979DC" w:rsidRDefault="00D979DC">
      <w:pPr>
        <w:spacing w:line="360" w:lineRule="auto"/>
      </w:pPr>
      <w:r>
        <w:rPr>
          <w:b/>
          <w:bCs/>
        </w:rPr>
        <w:t>Гостья</w:t>
      </w:r>
      <w:r>
        <w:t xml:space="preserve">. Может, корица? </w:t>
      </w:r>
    </w:p>
    <w:p w:rsidR="00D979DC" w:rsidRDefault="00D979DC">
      <w:pPr>
        <w:spacing w:line="360" w:lineRule="auto"/>
      </w:pPr>
      <w:r>
        <w:rPr>
          <w:b/>
          <w:bCs/>
        </w:rPr>
        <w:t>Валентина Михайловна</w:t>
      </w:r>
      <w:r>
        <w:t xml:space="preserve">. Да вы что, какая корица? </w:t>
      </w:r>
    </w:p>
    <w:p w:rsidR="00D979DC" w:rsidRDefault="00D979DC">
      <w:pPr>
        <w:spacing w:line="360" w:lineRule="auto"/>
      </w:pPr>
      <w:r>
        <w:rPr>
          <w:b/>
          <w:bCs/>
        </w:rPr>
        <w:t>Марина</w:t>
      </w:r>
      <w:r>
        <w:t xml:space="preserve"> </w:t>
      </w:r>
      <w:r>
        <w:rPr>
          <w:i/>
          <w:iCs/>
        </w:rPr>
        <w:t>(увидев Наташу)</w:t>
      </w:r>
      <w:r>
        <w:t xml:space="preserve">. Здравствуйте. </w:t>
      </w:r>
    </w:p>
    <w:p w:rsidR="00D979DC" w:rsidRDefault="00D979DC">
      <w:pPr>
        <w:spacing w:line="360" w:lineRule="auto"/>
      </w:pPr>
      <w:r>
        <w:rPr>
          <w:i/>
          <w:iCs/>
        </w:rPr>
        <w:t>Все оглядываются на Наташу. Пауза. Она стоит статуей.</w:t>
      </w:r>
      <w:r>
        <w:t xml:space="preserve"> </w:t>
      </w:r>
    </w:p>
    <w:p w:rsidR="00D979DC" w:rsidRDefault="00D979DC">
      <w:pPr>
        <w:spacing w:line="360" w:lineRule="auto"/>
      </w:pPr>
      <w:r>
        <w:rPr>
          <w:b/>
          <w:bCs/>
        </w:rPr>
        <w:t>Валентина Михайловна</w:t>
      </w:r>
      <w:r>
        <w:t xml:space="preserve">. Вы к кому, девушка? </w:t>
      </w:r>
    </w:p>
    <w:p w:rsidR="00D979DC" w:rsidRDefault="00D979DC">
      <w:pPr>
        <w:spacing w:line="360" w:lineRule="auto"/>
        <w:rPr>
          <w:i/>
          <w:iCs/>
        </w:rPr>
      </w:pPr>
      <w:r>
        <w:rPr>
          <w:i/>
          <w:iCs/>
        </w:rPr>
        <w:t xml:space="preserve">Наташа смотрит во все глаза и не отвечает. </w:t>
      </w:r>
    </w:p>
    <w:p w:rsidR="00D979DC" w:rsidRDefault="00D979DC">
      <w:pPr>
        <w:spacing w:line="360" w:lineRule="auto"/>
      </w:pPr>
      <w:r>
        <w:rPr>
          <w:b/>
          <w:bCs/>
        </w:rPr>
        <w:t>Марина</w:t>
      </w:r>
      <w:r>
        <w:t xml:space="preserve">. Тут Лавровы живут. Вы, наверное, ошиблись? </w:t>
      </w:r>
    </w:p>
    <w:p w:rsidR="00D979DC" w:rsidRDefault="00D979DC">
      <w:pPr>
        <w:spacing w:line="360" w:lineRule="auto"/>
      </w:pPr>
      <w:r>
        <w:rPr>
          <w:b/>
          <w:bCs/>
        </w:rPr>
        <w:t>Наташа</w:t>
      </w:r>
      <w:r>
        <w:t xml:space="preserve">. Наверное. </w:t>
      </w:r>
    </w:p>
    <w:p w:rsidR="00D979DC" w:rsidRDefault="00D979DC">
      <w:pPr>
        <w:spacing w:line="360" w:lineRule="auto"/>
      </w:pPr>
      <w:r>
        <w:rPr>
          <w:b/>
          <w:bCs/>
        </w:rPr>
        <w:t>Валентина Михайловна</w:t>
      </w:r>
      <w:r>
        <w:t xml:space="preserve">. А вам кто нужен-то? </w:t>
      </w:r>
    </w:p>
    <w:p w:rsidR="00D979DC" w:rsidRDefault="00D979DC">
      <w:pPr>
        <w:spacing w:line="360" w:lineRule="auto"/>
      </w:pPr>
      <w:r>
        <w:rPr>
          <w:b/>
          <w:bCs/>
        </w:rPr>
        <w:t>Наташа</w:t>
      </w:r>
      <w:r>
        <w:t xml:space="preserve">. Юра. </w:t>
      </w:r>
    </w:p>
    <w:p w:rsidR="00D979DC" w:rsidRDefault="00D979DC">
      <w:pPr>
        <w:spacing w:line="360" w:lineRule="auto"/>
        <w:rPr>
          <w:i/>
          <w:iCs/>
        </w:rPr>
      </w:pPr>
      <w:r>
        <w:rPr>
          <w:i/>
          <w:iCs/>
        </w:rPr>
        <w:t xml:space="preserve">Пауза. Все переглядываются. </w:t>
      </w:r>
    </w:p>
    <w:p w:rsidR="00D979DC" w:rsidRDefault="00D979DC">
      <w:pPr>
        <w:spacing w:line="360" w:lineRule="auto"/>
      </w:pPr>
      <w:r>
        <w:rPr>
          <w:b/>
          <w:bCs/>
        </w:rPr>
        <w:t>Марина</w:t>
      </w:r>
      <w:r>
        <w:t xml:space="preserve">. Юрий Олегович? </w:t>
      </w:r>
    </w:p>
    <w:p w:rsidR="00D979DC" w:rsidRDefault="00D979DC">
      <w:pPr>
        <w:spacing w:line="360" w:lineRule="auto"/>
      </w:pPr>
      <w:r>
        <w:rPr>
          <w:b/>
          <w:bCs/>
        </w:rPr>
        <w:t>Наташа</w:t>
      </w:r>
      <w:r>
        <w:t xml:space="preserve">. Юра. Евсюков. </w:t>
      </w:r>
    </w:p>
    <w:p w:rsidR="00D979DC" w:rsidRDefault="00D979DC">
      <w:pPr>
        <w:spacing w:line="360" w:lineRule="auto"/>
        <w:rPr>
          <w:i/>
          <w:iCs/>
        </w:rPr>
      </w:pPr>
      <w:r>
        <w:rPr>
          <w:i/>
          <w:iCs/>
        </w:rPr>
        <w:t>Тяжелая пауза.</w:t>
      </w:r>
    </w:p>
    <w:p w:rsidR="00D979DC" w:rsidRDefault="00D979DC">
      <w:pPr>
        <w:spacing w:line="360" w:lineRule="auto"/>
      </w:pPr>
      <w:r>
        <w:rPr>
          <w:b/>
          <w:bCs/>
        </w:rPr>
        <w:t>Наташа</w:t>
      </w:r>
      <w:r>
        <w:t xml:space="preserve">. Мне, наверное, неправильный адрес дали. </w:t>
      </w:r>
    </w:p>
    <w:p w:rsidR="00D979DC" w:rsidRDefault="00D979DC">
      <w:pPr>
        <w:spacing w:line="360" w:lineRule="auto"/>
        <w:rPr>
          <w:i/>
          <w:iCs/>
        </w:rPr>
      </w:pPr>
      <w:r>
        <w:rPr>
          <w:i/>
          <w:iCs/>
        </w:rPr>
        <w:t xml:space="preserve">Пауза. Валентина Михайловна шумно, театрально вздыхает. </w:t>
      </w:r>
    </w:p>
    <w:p w:rsidR="00D979DC" w:rsidRDefault="00D979DC">
      <w:pPr>
        <w:spacing w:line="360" w:lineRule="auto"/>
      </w:pPr>
      <w:r>
        <w:rPr>
          <w:b/>
          <w:bCs/>
        </w:rPr>
        <w:t>Валентина Михайловна</w:t>
      </w:r>
      <w:r>
        <w:t xml:space="preserve">. Да нет. Адрес-то правильный. </w:t>
      </w:r>
    </w:p>
    <w:p w:rsidR="00D979DC" w:rsidRDefault="00D979DC">
      <w:pPr>
        <w:spacing w:line="360" w:lineRule="auto"/>
      </w:pPr>
      <w:r>
        <w:rPr>
          <w:b/>
          <w:bCs/>
        </w:rPr>
        <w:t>Наташа</w:t>
      </w:r>
      <w:r>
        <w:t xml:space="preserve">. Так он здесь живет? </w:t>
      </w:r>
    </w:p>
    <w:p w:rsidR="00D979DC" w:rsidRDefault="00D979DC">
      <w:pPr>
        <w:spacing w:line="360" w:lineRule="auto"/>
      </w:pPr>
      <w:r>
        <w:rPr>
          <w:i/>
          <w:iCs/>
        </w:rPr>
        <w:t>Повисает такое очевидно-неловкое молчание, что Наташа начинает всё понимать</w:t>
      </w:r>
      <w:r>
        <w:t xml:space="preserve">. </w:t>
      </w:r>
      <w:r>
        <w:rPr>
          <w:i/>
          <w:iCs/>
        </w:rPr>
        <w:t>Губы ее дрожат, в глазах появляются слезы</w:t>
      </w:r>
      <w:r>
        <w:t xml:space="preserve">. </w:t>
      </w:r>
    </w:p>
    <w:p w:rsidR="00D979DC" w:rsidRDefault="00D979DC">
      <w:pPr>
        <w:spacing w:line="360" w:lineRule="auto"/>
      </w:pPr>
      <w:r>
        <w:rPr>
          <w:b/>
          <w:bCs/>
        </w:rPr>
        <w:t>Марина</w:t>
      </w:r>
      <w:r>
        <w:t>. Ну что вы. Что вы. Присядьте. Вы были знакомы, да?</w:t>
      </w:r>
    </w:p>
    <w:p w:rsidR="00D979DC" w:rsidRDefault="00D979DC">
      <w:pPr>
        <w:spacing w:line="360" w:lineRule="auto"/>
      </w:pPr>
      <w:r>
        <w:rPr>
          <w:b/>
          <w:bCs/>
        </w:rPr>
        <w:t>Валентина Михайловна</w:t>
      </w:r>
      <w:r>
        <w:t xml:space="preserve">. Конечно, присаживайтесь. </w:t>
      </w:r>
    </w:p>
    <w:p w:rsidR="00D979DC" w:rsidRDefault="00D979DC">
      <w:pPr>
        <w:spacing w:line="360" w:lineRule="auto"/>
        <w:rPr>
          <w:i/>
          <w:iCs/>
        </w:rPr>
      </w:pPr>
      <w:r>
        <w:rPr>
          <w:i/>
          <w:iCs/>
        </w:rPr>
        <w:t xml:space="preserve">Валентина Михайловна провожает Наташу за локоток к дивану. </w:t>
      </w:r>
    </w:p>
    <w:p w:rsidR="00D979DC" w:rsidRDefault="00D979DC">
      <w:pPr>
        <w:spacing w:line="360" w:lineRule="auto"/>
      </w:pPr>
      <w:r>
        <w:rPr>
          <w:b/>
          <w:bCs/>
        </w:rPr>
        <w:t>Марина</w:t>
      </w:r>
      <w:r>
        <w:t xml:space="preserve">. Вы, наверное, из Брюховецкой, да? Родственница его? </w:t>
      </w:r>
    </w:p>
    <w:p w:rsidR="00D979DC" w:rsidRDefault="00D979DC">
      <w:pPr>
        <w:spacing w:line="360" w:lineRule="auto"/>
      </w:pPr>
      <w:r>
        <w:rPr>
          <w:b/>
          <w:bCs/>
        </w:rPr>
        <w:t>Гостья</w:t>
      </w:r>
      <w:r>
        <w:t xml:space="preserve">. Да вы бы сняли рюкзак. </w:t>
      </w:r>
    </w:p>
    <w:p w:rsidR="00D979DC" w:rsidRDefault="00D979DC">
      <w:pPr>
        <w:spacing w:line="360" w:lineRule="auto"/>
        <w:rPr>
          <w:i/>
          <w:iCs/>
        </w:rPr>
      </w:pPr>
      <w:r>
        <w:rPr>
          <w:i/>
          <w:iCs/>
        </w:rPr>
        <w:t xml:space="preserve">Марина помогает Наташе снять рюкзак. </w:t>
      </w:r>
    </w:p>
    <w:p w:rsidR="00D979DC" w:rsidRDefault="00D979DC">
      <w:pPr>
        <w:spacing w:line="360" w:lineRule="auto"/>
      </w:pPr>
      <w:r>
        <w:rPr>
          <w:b/>
          <w:bCs/>
        </w:rPr>
        <w:t>Марина</w:t>
      </w:r>
      <w:r>
        <w:t xml:space="preserve">. Родственница, да? </w:t>
      </w:r>
    </w:p>
    <w:p w:rsidR="00D979DC" w:rsidRDefault="00D979DC">
      <w:pPr>
        <w:spacing w:line="360" w:lineRule="auto"/>
        <w:rPr>
          <w:i/>
          <w:iCs/>
        </w:rPr>
      </w:pPr>
      <w:r>
        <w:rPr>
          <w:i/>
          <w:iCs/>
        </w:rPr>
        <w:t>Наташа садится на диван, утирает слезы. Что-то хрипло шепчет в ответ. Марина подсаживается ближе.</w:t>
      </w:r>
    </w:p>
    <w:p w:rsidR="00D979DC" w:rsidRDefault="00D979DC">
      <w:pPr>
        <w:spacing w:line="360" w:lineRule="auto"/>
      </w:pPr>
      <w:r>
        <w:rPr>
          <w:b/>
          <w:bCs/>
        </w:rPr>
        <w:t>Марина</w:t>
      </w:r>
      <w:r>
        <w:t xml:space="preserve">. Что вы говорите, не слышу? Племянница? </w:t>
      </w:r>
      <w:r>
        <w:rPr>
          <w:i/>
          <w:iCs/>
        </w:rPr>
        <w:t xml:space="preserve">(Всем остальным.) </w:t>
      </w:r>
      <w:r>
        <w:t xml:space="preserve">Племянница, да. </w:t>
      </w:r>
    </w:p>
    <w:p w:rsidR="00D979DC" w:rsidRDefault="00D979DC">
      <w:pPr>
        <w:spacing w:line="360" w:lineRule="auto"/>
      </w:pPr>
      <w:r>
        <w:rPr>
          <w:b/>
          <w:bCs/>
        </w:rPr>
        <w:t>Гостья</w:t>
      </w:r>
      <w:r>
        <w:t xml:space="preserve">. Ужасно. </w:t>
      </w:r>
    </w:p>
    <w:p w:rsidR="00D979DC" w:rsidRDefault="00D979DC">
      <w:pPr>
        <w:spacing w:line="360" w:lineRule="auto"/>
      </w:pPr>
      <w:r>
        <w:rPr>
          <w:b/>
          <w:bCs/>
        </w:rPr>
        <w:t>Вторая гостья</w:t>
      </w:r>
      <w:r>
        <w:t xml:space="preserve">. Вот так узнать. </w:t>
      </w:r>
    </w:p>
    <w:p w:rsidR="00D979DC" w:rsidRDefault="00D979DC">
      <w:pPr>
        <w:spacing w:line="360" w:lineRule="auto"/>
      </w:pPr>
      <w:r>
        <w:rPr>
          <w:b/>
          <w:bCs/>
        </w:rPr>
        <w:t>Третья гостья</w:t>
      </w:r>
      <w:r>
        <w:t xml:space="preserve">. Тремя днями бы раньше приехала. </w:t>
      </w:r>
    </w:p>
    <w:p w:rsidR="00D979DC" w:rsidRDefault="00D979DC">
      <w:pPr>
        <w:spacing w:line="360" w:lineRule="auto"/>
      </w:pPr>
      <w:r>
        <w:rPr>
          <w:b/>
          <w:bCs/>
        </w:rPr>
        <w:t>Марина</w:t>
      </w:r>
      <w:r>
        <w:t xml:space="preserve">. Какое несчастье. </w:t>
      </w:r>
    </w:p>
    <w:p w:rsidR="00D979DC" w:rsidRDefault="00D979DC">
      <w:pPr>
        <w:spacing w:line="360" w:lineRule="auto"/>
      </w:pPr>
      <w:r>
        <w:rPr>
          <w:b/>
          <w:bCs/>
        </w:rPr>
        <w:t>Валентина Михайловна</w:t>
      </w:r>
      <w:r>
        <w:t xml:space="preserve">. А вас как зовут, извините? </w:t>
      </w:r>
    </w:p>
    <w:p w:rsidR="00D979DC" w:rsidRDefault="00D979DC">
      <w:pPr>
        <w:spacing w:line="360" w:lineRule="auto"/>
      </w:pPr>
      <w:r>
        <w:rPr>
          <w:b/>
          <w:bCs/>
        </w:rPr>
        <w:t>Наташа</w:t>
      </w:r>
      <w:r>
        <w:t xml:space="preserve">. Наташа. </w:t>
      </w:r>
    </w:p>
    <w:p w:rsidR="00D979DC" w:rsidRDefault="00D979DC">
      <w:pPr>
        <w:spacing w:line="360" w:lineRule="auto"/>
      </w:pPr>
      <w:r>
        <w:rPr>
          <w:b/>
          <w:bCs/>
        </w:rPr>
        <w:t>Валентина Михайловна</w:t>
      </w:r>
      <w:r>
        <w:t xml:space="preserve">. Наташа. Что ж. Понятно. </w:t>
      </w:r>
    </w:p>
    <w:p w:rsidR="00D979DC" w:rsidRDefault="00D979DC">
      <w:pPr>
        <w:spacing w:line="360" w:lineRule="auto"/>
        <w:rPr>
          <w:i/>
          <w:iCs/>
        </w:rPr>
      </w:pPr>
      <w:r>
        <w:rPr>
          <w:i/>
          <w:iCs/>
        </w:rPr>
        <w:t xml:space="preserve">Снова неловкая пауза. Наташа тихо плачет, удерживая в себе слезы. </w:t>
      </w:r>
    </w:p>
    <w:p w:rsidR="00D979DC" w:rsidRDefault="00D979DC">
      <w:pPr>
        <w:spacing w:line="360" w:lineRule="auto"/>
        <w:rPr>
          <w:i/>
          <w:iCs/>
        </w:rPr>
      </w:pPr>
      <w:r>
        <w:rPr>
          <w:i/>
          <w:iCs/>
        </w:rPr>
        <w:t xml:space="preserve">В этой растерянной тишине из своей каморки под лестницей выходит Сергей Сергеевич. </w:t>
      </w:r>
    </w:p>
    <w:p w:rsidR="00D979DC" w:rsidRDefault="00D979DC">
      <w:pPr>
        <w:spacing w:line="360" w:lineRule="auto"/>
      </w:pPr>
      <w:r>
        <w:rPr>
          <w:b/>
          <w:bCs/>
        </w:rPr>
        <w:t>Марина</w:t>
      </w:r>
      <w:r>
        <w:t xml:space="preserve">. Сергей Сергеевич! Здравствуйте. Я принесла вам вашу книгу. </w:t>
      </w:r>
    </w:p>
    <w:p w:rsidR="00D979DC" w:rsidRDefault="00D979DC">
      <w:pPr>
        <w:spacing w:line="360" w:lineRule="auto"/>
      </w:pPr>
      <w:r>
        <w:rPr>
          <w:b/>
          <w:bCs/>
        </w:rPr>
        <w:t>Сергей Сергеевич</w:t>
      </w:r>
      <w:r>
        <w:t xml:space="preserve">. Здравствуйте-здравствуйте. Это хорошо. Понравилась? </w:t>
      </w:r>
    </w:p>
    <w:p w:rsidR="00D979DC" w:rsidRDefault="00D979DC">
      <w:pPr>
        <w:spacing w:line="360" w:lineRule="auto"/>
      </w:pPr>
      <w:r>
        <w:rPr>
          <w:b/>
          <w:bCs/>
        </w:rPr>
        <w:t>Марина.</w:t>
      </w:r>
      <w:r>
        <w:t xml:space="preserve"> Вы знаете, даже очень. Я даже Гришу просила прочитать, но вы же его знаете. </w:t>
      </w:r>
    </w:p>
    <w:p w:rsidR="00D979DC" w:rsidRDefault="00D979DC">
      <w:pPr>
        <w:spacing w:line="360" w:lineRule="auto"/>
      </w:pPr>
      <w:r>
        <w:rPr>
          <w:b/>
          <w:bCs/>
        </w:rPr>
        <w:t>Муж Марины.</w:t>
      </w:r>
      <w:r>
        <w:t xml:space="preserve"> Не уж, извините. </w:t>
      </w:r>
    </w:p>
    <w:p w:rsidR="00D979DC" w:rsidRDefault="00D979DC">
      <w:pPr>
        <w:spacing w:line="360" w:lineRule="auto"/>
        <w:rPr>
          <w:i/>
          <w:iCs/>
        </w:rPr>
      </w:pPr>
      <w:r>
        <w:rPr>
          <w:i/>
          <w:iCs/>
        </w:rPr>
        <w:t xml:space="preserve">Сергей Сергеевич и Муж Марины пожимают друг другу руки. </w:t>
      </w:r>
    </w:p>
    <w:p w:rsidR="00D979DC" w:rsidRDefault="00D979DC">
      <w:pPr>
        <w:spacing w:line="360" w:lineRule="auto"/>
      </w:pPr>
      <w:r>
        <w:rPr>
          <w:b/>
          <w:bCs/>
        </w:rPr>
        <w:t>Валентина Михайловна</w:t>
      </w:r>
      <w:r>
        <w:t xml:space="preserve">. Вот, познакомься, Сережа. Это Наташа. Племянница его. </w:t>
      </w:r>
      <w:r>
        <w:rPr>
          <w:i/>
          <w:iCs/>
        </w:rPr>
        <w:t xml:space="preserve">Валентина Михайловна, обращаясь к Наташе, зачем-то повышает голос, как с глухой. </w:t>
      </w:r>
      <w:r>
        <w:rPr>
          <w:b/>
          <w:bCs/>
        </w:rPr>
        <w:t>Валентина Михайловна</w:t>
      </w:r>
      <w:r>
        <w:t xml:space="preserve">. Правильно я говорю? Племянница? </w:t>
      </w:r>
    </w:p>
    <w:p w:rsidR="00D979DC" w:rsidRDefault="00D979DC">
      <w:pPr>
        <w:spacing w:line="360" w:lineRule="auto"/>
        <w:rPr>
          <w:i/>
          <w:iCs/>
        </w:rPr>
      </w:pPr>
      <w:r>
        <w:rPr>
          <w:i/>
          <w:iCs/>
        </w:rPr>
        <w:t>Наташа не отвечает, наклонив голову и утирая слезы. Сергей Сергеевич растерянно ловит взгляды гостей, потом как-то неопределенно кивает.</w:t>
      </w:r>
    </w:p>
    <w:p w:rsidR="00D979DC" w:rsidRDefault="00D979DC">
      <w:pPr>
        <w:spacing w:line="360" w:lineRule="auto"/>
      </w:pPr>
      <w:r>
        <w:rPr>
          <w:b/>
          <w:bCs/>
        </w:rPr>
        <w:t>Валентина Михайловна</w:t>
      </w:r>
      <w:r>
        <w:t xml:space="preserve">. А он, извините, приглашал вас? Юра приглашал вас? </w:t>
      </w:r>
    </w:p>
    <w:p w:rsidR="00D979DC" w:rsidRDefault="00D979DC">
      <w:pPr>
        <w:spacing w:line="360" w:lineRule="auto"/>
        <w:rPr>
          <w:i/>
          <w:iCs/>
        </w:rPr>
      </w:pPr>
      <w:r>
        <w:rPr>
          <w:i/>
          <w:iCs/>
        </w:rPr>
        <w:t>Наташа, не поднимая головы, отрицательно кивает.</w:t>
      </w:r>
    </w:p>
    <w:p w:rsidR="00D979DC" w:rsidRDefault="00D979DC">
      <w:pPr>
        <w:spacing w:line="360" w:lineRule="auto"/>
      </w:pPr>
      <w:r>
        <w:rPr>
          <w:b/>
          <w:bCs/>
        </w:rPr>
        <w:t>Валентина Михайловна</w:t>
      </w:r>
      <w:r>
        <w:t xml:space="preserve">. Сами, значит, приехали. Что ж. Понятно. </w:t>
      </w:r>
    </w:p>
    <w:p w:rsidR="00D979DC" w:rsidRDefault="00D979DC">
      <w:pPr>
        <w:spacing w:line="360" w:lineRule="auto"/>
        <w:rPr>
          <w:i/>
          <w:iCs/>
        </w:rPr>
      </w:pPr>
      <w:r>
        <w:rPr>
          <w:i/>
          <w:iCs/>
        </w:rPr>
        <w:t xml:space="preserve">Валентина Михайловна многозначительно кивает мужу. Неловкая пауза. </w:t>
      </w:r>
    </w:p>
    <w:p w:rsidR="00D979DC" w:rsidRDefault="00D979DC">
      <w:pPr>
        <w:spacing w:line="360" w:lineRule="auto"/>
      </w:pPr>
      <w:r>
        <w:rPr>
          <w:b/>
          <w:bCs/>
        </w:rPr>
        <w:t>Сергей Сергеевич</w:t>
      </w:r>
      <w:r>
        <w:t xml:space="preserve">. А я отдохнул немного. Даже задремал. Потом слышу — тишина какая-то. Думаю, может, ушли все. </w:t>
      </w:r>
    </w:p>
    <w:p w:rsidR="00D979DC" w:rsidRDefault="00D979DC">
      <w:pPr>
        <w:spacing w:line="360" w:lineRule="auto"/>
      </w:pPr>
      <w:r>
        <w:rPr>
          <w:b/>
          <w:bCs/>
        </w:rPr>
        <w:t>Валентина Михайловна</w:t>
      </w:r>
      <w:r>
        <w:t xml:space="preserve">. А давай-ка давление померим. </w:t>
      </w:r>
    </w:p>
    <w:p w:rsidR="00D979DC" w:rsidRDefault="00D979DC">
      <w:pPr>
        <w:spacing w:line="360" w:lineRule="auto"/>
      </w:pPr>
      <w:r>
        <w:rPr>
          <w:b/>
          <w:bCs/>
        </w:rPr>
        <w:t>Сергей Сергеевич</w:t>
      </w:r>
      <w:r>
        <w:t xml:space="preserve">. Да не надо, ну. </w:t>
      </w:r>
    </w:p>
    <w:p w:rsidR="00D979DC" w:rsidRDefault="00D979DC">
      <w:pPr>
        <w:spacing w:line="360" w:lineRule="auto"/>
      </w:pPr>
      <w:r>
        <w:rPr>
          <w:b/>
          <w:bCs/>
        </w:rPr>
        <w:t>Валентина Михайловна</w:t>
      </w:r>
      <w:r>
        <w:t xml:space="preserve">. Садись, садись. </w:t>
      </w:r>
    </w:p>
    <w:p w:rsidR="00D979DC" w:rsidRDefault="00D979DC">
      <w:pPr>
        <w:spacing w:line="360" w:lineRule="auto"/>
      </w:pPr>
      <w:r>
        <w:rPr>
          <w:b/>
          <w:bCs/>
        </w:rPr>
        <w:t>Сергей Сергеевич</w:t>
      </w:r>
      <w:r>
        <w:t xml:space="preserve">. Я бы лучше чайку выпил. </w:t>
      </w:r>
    </w:p>
    <w:p w:rsidR="00D979DC" w:rsidRDefault="00D979DC">
      <w:pPr>
        <w:spacing w:line="360" w:lineRule="auto"/>
        <w:rPr>
          <w:i/>
          <w:iCs/>
        </w:rPr>
      </w:pPr>
      <w:r>
        <w:rPr>
          <w:i/>
          <w:iCs/>
        </w:rPr>
        <w:t xml:space="preserve">Валентина Михайловна усаживает Сергея Сергеевича на диван, достает с нижней полки столика тонометр. </w:t>
      </w:r>
    </w:p>
    <w:p w:rsidR="00D979DC" w:rsidRDefault="00D979DC">
      <w:pPr>
        <w:spacing w:line="360" w:lineRule="auto"/>
      </w:pPr>
      <w:r>
        <w:rPr>
          <w:b/>
          <w:bCs/>
        </w:rPr>
        <w:t>Валентина Михайловна</w:t>
      </w:r>
      <w:r>
        <w:t xml:space="preserve">. Молчи только. </w:t>
      </w:r>
    </w:p>
    <w:p w:rsidR="00D979DC" w:rsidRDefault="00D979DC">
      <w:pPr>
        <w:spacing w:line="360" w:lineRule="auto"/>
      </w:pPr>
      <w:r>
        <w:rPr>
          <w:b/>
          <w:bCs/>
        </w:rPr>
        <w:t>Сергей Сергеевич</w:t>
      </w:r>
      <w:r>
        <w:t>. Молчи, скрывайся и таи и чувства, и мечты свои.</w:t>
      </w:r>
    </w:p>
    <w:p w:rsidR="00D979DC" w:rsidRDefault="00D979DC">
      <w:pPr>
        <w:spacing w:line="360" w:lineRule="auto"/>
      </w:pPr>
      <w:r>
        <w:rPr>
          <w:b/>
          <w:bCs/>
        </w:rPr>
        <w:t>Валентина Михайловна</w:t>
      </w:r>
      <w:r>
        <w:t xml:space="preserve">. Сережа! </w:t>
      </w:r>
    </w:p>
    <w:p w:rsidR="00D979DC" w:rsidRDefault="00D979DC">
      <w:pPr>
        <w:spacing w:line="360" w:lineRule="auto"/>
      </w:pPr>
      <w:r>
        <w:rPr>
          <w:b/>
          <w:bCs/>
        </w:rPr>
        <w:t>Сергей Сергеевич</w:t>
      </w:r>
      <w:r>
        <w:t xml:space="preserve">. Молчу-молчу. Как партизан советской армии. </w:t>
      </w:r>
    </w:p>
    <w:p w:rsidR="00D979DC" w:rsidRDefault="00D979DC">
      <w:pPr>
        <w:spacing w:line="360" w:lineRule="auto"/>
        <w:rPr>
          <w:i/>
          <w:iCs/>
        </w:rPr>
      </w:pPr>
      <w:r>
        <w:rPr>
          <w:i/>
          <w:iCs/>
        </w:rPr>
        <w:t xml:space="preserve">Все смеются. Валентина Михайловна измеряет давление, недовольно качает головой. </w:t>
      </w:r>
    </w:p>
    <w:p w:rsidR="00D979DC" w:rsidRDefault="00D979DC">
      <w:pPr>
        <w:spacing w:line="360" w:lineRule="auto"/>
      </w:pPr>
      <w:r>
        <w:rPr>
          <w:b/>
          <w:bCs/>
        </w:rPr>
        <w:t>Валентина Михайловна</w:t>
      </w:r>
      <w:r>
        <w:t xml:space="preserve">. Сто сорок на восемьдесят. Свободен, партизан. </w:t>
      </w:r>
    </w:p>
    <w:p w:rsidR="00D979DC" w:rsidRDefault="00D979DC">
      <w:pPr>
        <w:spacing w:line="360" w:lineRule="auto"/>
      </w:pPr>
      <w:r>
        <w:rPr>
          <w:b/>
          <w:bCs/>
        </w:rPr>
        <w:t>Сергей Сергеевич</w:t>
      </w:r>
      <w:r>
        <w:t xml:space="preserve">. Жить буду? </w:t>
      </w:r>
    </w:p>
    <w:p w:rsidR="00D979DC" w:rsidRDefault="00D979DC">
      <w:pPr>
        <w:spacing w:line="360" w:lineRule="auto"/>
      </w:pPr>
      <w:r>
        <w:rPr>
          <w:b/>
          <w:bCs/>
        </w:rPr>
        <w:t>Валентина Михайловна</w:t>
      </w:r>
      <w:r>
        <w:t xml:space="preserve">. Меня переживешь. </w:t>
      </w:r>
    </w:p>
    <w:p w:rsidR="00D979DC" w:rsidRDefault="00D979DC">
      <w:pPr>
        <w:spacing w:line="360" w:lineRule="auto"/>
      </w:pPr>
      <w:r>
        <w:rPr>
          <w:b/>
          <w:bCs/>
        </w:rPr>
        <w:t>Сергей Сергеевич</w:t>
      </w:r>
      <w:r>
        <w:t xml:space="preserve">. Эх, нет. Покорнейше благодарю. Что ж я без тебя делать буду? </w:t>
      </w:r>
    </w:p>
    <w:p w:rsidR="00D979DC" w:rsidRDefault="00D979DC">
      <w:pPr>
        <w:spacing w:line="360" w:lineRule="auto"/>
      </w:pPr>
      <w:r>
        <w:rPr>
          <w:b/>
          <w:bCs/>
        </w:rPr>
        <w:t>Валентина Михайловна</w:t>
      </w:r>
      <w:r>
        <w:t xml:space="preserve">. Книжки свои читать. </w:t>
      </w:r>
    </w:p>
    <w:p w:rsidR="00D979DC" w:rsidRDefault="00D979DC">
      <w:pPr>
        <w:spacing w:line="360" w:lineRule="auto"/>
      </w:pPr>
      <w:r>
        <w:rPr>
          <w:b/>
          <w:bCs/>
        </w:rPr>
        <w:t>Сергей Сергеевич</w:t>
      </w:r>
      <w:r>
        <w:t xml:space="preserve">. Жизнь коротка и быстротечна, и лишь литература вечна! </w:t>
      </w:r>
    </w:p>
    <w:p w:rsidR="00D979DC" w:rsidRDefault="00D979DC">
      <w:pPr>
        <w:spacing w:line="360" w:lineRule="auto"/>
      </w:pPr>
      <w:r>
        <w:rPr>
          <w:b/>
          <w:bCs/>
        </w:rPr>
        <w:t>Валентина Михайловна</w:t>
      </w:r>
      <w:r>
        <w:t xml:space="preserve">. Ой, да хватит уже! </w:t>
      </w:r>
    </w:p>
    <w:p w:rsidR="00D979DC" w:rsidRDefault="00D979DC">
      <w:pPr>
        <w:spacing w:line="360" w:lineRule="auto"/>
      </w:pPr>
      <w:r>
        <w:rPr>
          <w:i/>
          <w:iCs/>
        </w:rPr>
        <w:t>Все смеются</w:t>
      </w:r>
      <w:r>
        <w:t xml:space="preserve">. </w:t>
      </w:r>
    </w:p>
    <w:p w:rsidR="00D979DC" w:rsidRDefault="00D979DC">
      <w:pPr>
        <w:spacing w:line="360" w:lineRule="auto"/>
      </w:pPr>
      <w:r>
        <w:rPr>
          <w:b/>
          <w:bCs/>
        </w:rPr>
        <w:t>Наташа</w:t>
      </w:r>
      <w:r>
        <w:t xml:space="preserve">. А что случилось? </w:t>
      </w:r>
    </w:p>
    <w:p w:rsidR="00D979DC" w:rsidRDefault="00D979DC">
      <w:pPr>
        <w:spacing w:line="360" w:lineRule="auto"/>
        <w:rPr>
          <w:i/>
          <w:iCs/>
        </w:rPr>
      </w:pPr>
      <w:r>
        <w:rPr>
          <w:i/>
          <w:iCs/>
        </w:rPr>
        <w:t>Все резко замолкают и смотрят на нее.</w:t>
      </w:r>
    </w:p>
    <w:p w:rsidR="00D979DC" w:rsidRDefault="00D979DC">
      <w:pPr>
        <w:spacing w:line="360" w:lineRule="auto"/>
      </w:pPr>
      <w:r>
        <w:rPr>
          <w:b/>
          <w:bCs/>
        </w:rPr>
        <w:t>Наташа</w:t>
      </w:r>
      <w:r>
        <w:t>. Я имею в виду... Как это случилось?</w:t>
      </w:r>
    </w:p>
    <w:p w:rsidR="00D979DC" w:rsidRDefault="00D979DC">
      <w:pPr>
        <w:spacing w:line="360" w:lineRule="auto"/>
        <w:rPr>
          <w:i/>
          <w:iCs/>
        </w:rPr>
      </w:pPr>
      <w:r>
        <w:rPr>
          <w:i/>
          <w:iCs/>
        </w:rPr>
        <w:t>Снова повисает пауза. Тяжелое молчание разрезает голос откуда-то сверху — женский, стальной.</w:t>
      </w:r>
    </w:p>
    <w:p w:rsidR="00D979DC" w:rsidRDefault="00D979DC">
      <w:pPr>
        <w:spacing w:line="360" w:lineRule="auto"/>
      </w:pPr>
      <w:r>
        <w:rPr>
          <w:b/>
          <w:bCs/>
        </w:rPr>
        <w:t>Ада</w:t>
      </w:r>
      <w:r>
        <w:t>. Повесился.</w:t>
      </w:r>
    </w:p>
    <w:p w:rsidR="00D979DC" w:rsidRDefault="00D979DC">
      <w:pPr>
        <w:spacing w:line="360" w:lineRule="auto"/>
        <w:rPr>
          <w:i/>
          <w:iCs/>
        </w:rPr>
      </w:pPr>
      <w:r>
        <w:rPr>
          <w:i/>
          <w:iCs/>
        </w:rPr>
        <w:t>Все вздрагивают и поднимают головы — на верхнем пролёте лестницы стоит Ада. Ада в черном.</w:t>
      </w:r>
    </w:p>
    <w:p w:rsidR="00D979DC" w:rsidRDefault="00D979DC">
      <w:pPr>
        <w:spacing w:line="360" w:lineRule="auto"/>
      </w:pPr>
    </w:p>
    <w:p w:rsidR="00D979DC" w:rsidRDefault="00D979DC">
      <w:pPr>
        <w:spacing w:line="360" w:lineRule="auto"/>
        <w:rPr>
          <w:b/>
          <w:bCs/>
        </w:rPr>
      </w:pPr>
      <w:r>
        <w:rPr>
          <w:b/>
          <w:bCs/>
        </w:rPr>
        <w:t>Сцена 4</w:t>
      </w:r>
    </w:p>
    <w:p w:rsidR="00D979DC" w:rsidRDefault="00D979DC">
      <w:pPr>
        <w:spacing w:line="360" w:lineRule="auto"/>
      </w:pPr>
      <w:r>
        <w:rPr>
          <w:i/>
          <w:iCs/>
        </w:rPr>
        <w:t>Ада сходит по лестнице неспешным шагом</w:t>
      </w:r>
      <w:r>
        <w:t xml:space="preserve">. </w:t>
      </w:r>
      <w:r>
        <w:rPr>
          <w:i/>
          <w:iCs/>
        </w:rPr>
        <w:t>Все встают ей навстречу, оставляя Наташу одну на диване, и начинают говорить наперебой</w:t>
      </w:r>
      <w:r>
        <w:t xml:space="preserve">. </w:t>
      </w:r>
    </w:p>
    <w:p w:rsidR="00D979DC" w:rsidRDefault="00D979DC">
      <w:pPr>
        <w:spacing w:line="360" w:lineRule="auto"/>
      </w:pPr>
      <w:r>
        <w:rPr>
          <w:b/>
          <w:bCs/>
        </w:rPr>
        <w:t>Марина</w:t>
      </w:r>
      <w:r>
        <w:t xml:space="preserve">. Ада, милая! Как же я рада тебя видеть. </w:t>
      </w:r>
    </w:p>
    <w:p w:rsidR="00D979DC" w:rsidRDefault="00D979DC">
      <w:pPr>
        <w:spacing w:line="360" w:lineRule="auto"/>
      </w:pPr>
      <w:r>
        <w:rPr>
          <w:b/>
          <w:bCs/>
        </w:rPr>
        <w:t>Вторая гостья</w:t>
      </w:r>
      <w:r>
        <w:t>. Ада Сергеевна, мы вам не мешали?</w:t>
      </w:r>
    </w:p>
    <w:p w:rsidR="00D979DC" w:rsidRDefault="00D979DC">
      <w:pPr>
        <w:spacing w:line="360" w:lineRule="auto"/>
      </w:pPr>
      <w:r>
        <w:rPr>
          <w:b/>
          <w:bCs/>
        </w:rPr>
        <w:t>Марина</w:t>
      </w:r>
      <w:r>
        <w:t xml:space="preserve">. Хоть и при таких обстоятельствах. </w:t>
      </w:r>
    </w:p>
    <w:p w:rsidR="00D979DC" w:rsidRDefault="00D979DC">
      <w:pPr>
        <w:spacing w:line="360" w:lineRule="auto"/>
      </w:pPr>
      <w:r>
        <w:rPr>
          <w:b/>
          <w:bCs/>
        </w:rPr>
        <w:t>Гостья</w:t>
      </w:r>
      <w:r>
        <w:t xml:space="preserve">. Ужасно. </w:t>
      </w:r>
    </w:p>
    <w:p w:rsidR="00D979DC" w:rsidRDefault="00D979DC">
      <w:pPr>
        <w:spacing w:line="360" w:lineRule="auto"/>
      </w:pPr>
      <w:r>
        <w:rPr>
          <w:b/>
          <w:bCs/>
        </w:rPr>
        <w:t>Третья гостья</w:t>
      </w:r>
      <w:r>
        <w:t>. Ой, даже не вспоминайте.</w:t>
      </w:r>
    </w:p>
    <w:p w:rsidR="00D979DC" w:rsidRDefault="00D979DC">
      <w:pPr>
        <w:spacing w:line="360" w:lineRule="auto"/>
      </w:pPr>
      <w:r>
        <w:rPr>
          <w:b/>
          <w:bCs/>
        </w:rPr>
        <w:t>Вторая гостья</w:t>
      </w:r>
      <w:r>
        <w:t>. Мы, наверное, громко разговаривали.</w:t>
      </w:r>
    </w:p>
    <w:p w:rsidR="00D979DC" w:rsidRDefault="00D979DC">
      <w:pPr>
        <w:spacing w:line="360" w:lineRule="auto"/>
      </w:pPr>
      <w:r>
        <w:rPr>
          <w:b/>
          <w:bCs/>
        </w:rPr>
        <w:t>Марина</w:t>
      </w:r>
      <w:r>
        <w:t xml:space="preserve">. Милая, мои соболезнования. </w:t>
      </w:r>
    </w:p>
    <w:p w:rsidR="00D979DC" w:rsidRDefault="00D979DC">
      <w:pPr>
        <w:spacing w:line="360" w:lineRule="auto"/>
      </w:pPr>
      <w:r>
        <w:rPr>
          <w:b/>
          <w:bCs/>
        </w:rPr>
        <w:t>Валентина Михайловна</w:t>
      </w:r>
      <w:r>
        <w:t xml:space="preserve">. Тебе надо чего-нибудь поесть. </w:t>
      </w:r>
    </w:p>
    <w:p w:rsidR="00D979DC" w:rsidRDefault="00D979DC">
      <w:pPr>
        <w:spacing w:line="360" w:lineRule="auto"/>
      </w:pPr>
      <w:r>
        <w:rPr>
          <w:b/>
          <w:bCs/>
        </w:rPr>
        <w:t>Другая гостья</w:t>
      </w:r>
      <w:r>
        <w:t>. Или выпить. Необыкновенный коньяк!</w:t>
      </w:r>
    </w:p>
    <w:p w:rsidR="00D979DC" w:rsidRDefault="00D979DC">
      <w:pPr>
        <w:spacing w:line="360" w:lineRule="auto"/>
      </w:pPr>
      <w:r>
        <w:rPr>
          <w:b/>
          <w:bCs/>
        </w:rPr>
        <w:t>Сергей Сергеевич</w:t>
      </w:r>
      <w:r>
        <w:t>. И правда, если ты не планируешь сегодня еще писать...</w:t>
      </w:r>
    </w:p>
    <w:p w:rsidR="00D979DC" w:rsidRDefault="00D979DC">
      <w:pPr>
        <w:spacing w:line="360" w:lineRule="auto"/>
      </w:pPr>
      <w:r>
        <w:rPr>
          <w:b/>
          <w:bCs/>
        </w:rPr>
        <w:t>Валентина Михайловна</w:t>
      </w:r>
      <w:r>
        <w:t>. Ты что, с ума сошел? Коньяк на пустой желудок!</w:t>
      </w:r>
    </w:p>
    <w:p w:rsidR="00D979DC" w:rsidRDefault="00D979DC">
      <w:pPr>
        <w:spacing w:line="360" w:lineRule="auto"/>
      </w:pPr>
      <w:r>
        <w:rPr>
          <w:b/>
          <w:bCs/>
        </w:rPr>
        <w:t>Пожилая гостья</w:t>
      </w:r>
      <w:r>
        <w:rPr>
          <w:i/>
          <w:iCs/>
        </w:rPr>
        <w:t xml:space="preserve">. </w:t>
      </w:r>
      <w:r>
        <w:t xml:space="preserve">Адочка, спасибо вам за экземпляр, который вы нашему Мишеньке подписали! </w:t>
      </w:r>
    </w:p>
    <w:p w:rsidR="00D979DC" w:rsidRDefault="00D979DC">
      <w:pPr>
        <w:spacing w:line="360" w:lineRule="auto"/>
      </w:pPr>
      <w:r>
        <w:rPr>
          <w:b/>
          <w:bCs/>
        </w:rPr>
        <w:t>Дарья</w:t>
      </w:r>
      <w:r>
        <w:t xml:space="preserve">. Ада Сергеевна, давайте я сделаю вам кофе? Мне Валентина Михайловна всё рассказала. </w:t>
      </w:r>
    </w:p>
    <w:p w:rsidR="00D979DC" w:rsidRDefault="00D979DC">
      <w:pPr>
        <w:spacing w:line="360" w:lineRule="auto"/>
      </w:pPr>
      <w:r>
        <w:rPr>
          <w:b/>
          <w:bCs/>
        </w:rPr>
        <w:t>Валентина Михайловна</w:t>
      </w:r>
      <w:r>
        <w:t xml:space="preserve">. Я сама сделаю, не надо. </w:t>
      </w:r>
    </w:p>
    <w:p w:rsidR="00D979DC" w:rsidRDefault="00D979DC">
      <w:pPr>
        <w:spacing w:line="360" w:lineRule="auto"/>
      </w:pPr>
      <w:r>
        <w:rPr>
          <w:b/>
          <w:bCs/>
        </w:rPr>
        <w:t>Дарья</w:t>
      </w:r>
      <w:r>
        <w:t>. Я всё запомнила. Одиннадцать грамм кофе, девяносто миллилитров сливок, не ниже восьмидесяти пяти градусов...</w:t>
      </w:r>
    </w:p>
    <w:p w:rsidR="00D979DC" w:rsidRDefault="00D979DC">
      <w:pPr>
        <w:spacing w:line="360" w:lineRule="auto"/>
      </w:pPr>
      <w:r>
        <w:rPr>
          <w:b/>
          <w:bCs/>
        </w:rPr>
        <w:t>Ада</w:t>
      </w:r>
      <w:r>
        <w:t xml:space="preserve"> </w:t>
      </w:r>
      <w:r>
        <w:rPr>
          <w:i/>
          <w:iCs/>
        </w:rPr>
        <w:t>(перебивает)</w:t>
      </w:r>
      <w:r>
        <w:t xml:space="preserve">. Я буду чай. Спасибо. </w:t>
      </w:r>
    </w:p>
    <w:p w:rsidR="00D979DC" w:rsidRDefault="00D979DC">
      <w:pPr>
        <w:spacing w:line="360" w:lineRule="auto"/>
      </w:pPr>
      <w:r>
        <w:rPr>
          <w:b/>
          <w:bCs/>
        </w:rPr>
        <w:t>Гостья</w:t>
      </w:r>
      <w:r>
        <w:t xml:space="preserve">. И как вы пишите после этого! </w:t>
      </w:r>
    </w:p>
    <w:p w:rsidR="00D979DC" w:rsidRDefault="00D979DC">
      <w:pPr>
        <w:spacing w:line="360" w:lineRule="auto"/>
      </w:pPr>
      <w:r>
        <w:rPr>
          <w:b/>
          <w:bCs/>
        </w:rPr>
        <w:t>Пожилая гостья</w:t>
      </w:r>
      <w:r>
        <w:t xml:space="preserve">. Мишенька наш по второму разу стал перечитывать, представляете. </w:t>
      </w:r>
    </w:p>
    <w:p w:rsidR="00D979DC" w:rsidRDefault="00D979DC">
      <w:pPr>
        <w:spacing w:line="360" w:lineRule="auto"/>
      </w:pPr>
      <w:r>
        <w:rPr>
          <w:b/>
          <w:bCs/>
        </w:rPr>
        <w:t>Вторая гостья</w:t>
      </w:r>
      <w:r>
        <w:t>. Как вы держитесь, Ада.</w:t>
      </w:r>
    </w:p>
    <w:p w:rsidR="00D979DC" w:rsidRDefault="00D979DC">
      <w:pPr>
        <w:spacing w:line="360" w:lineRule="auto"/>
      </w:pPr>
      <w:r>
        <w:rPr>
          <w:b/>
          <w:bCs/>
        </w:rPr>
        <w:t xml:space="preserve">Третья гостья. </w:t>
      </w:r>
      <w:r>
        <w:t>Как он мог, я не понимаю.</w:t>
      </w:r>
    </w:p>
    <w:p w:rsidR="00D979DC" w:rsidRDefault="00D979DC">
      <w:pPr>
        <w:spacing w:line="360" w:lineRule="auto"/>
      </w:pPr>
      <w:r>
        <w:rPr>
          <w:b/>
          <w:bCs/>
        </w:rPr>
        <w:t>Пожилая гостья</w:t>
      </w:r>
      <w:r>
        <w:t xml:space="preserve">. Говорит, стану писателем, как Ада Сергеевна. </w:t>
      </w:r>
    </w:p>
    <w:p w:rsidR="00D979DC" w:rsidRDefault="00D979DC">
      <w:pPr>
        <w:spacing w:line="360" w:lineRule="auto"/>
      </w:pPr>
      <w:r>
        <w:rPr>
          <w:b/>
          <w:bCs/>
        </w:rPr>
        <w:t xml:space="preserve">Вторая гостья. </w:t>
      </w:r>
      <w:r>
        <w:t xml:space="preserve">Писать после такого. </w:t>
      </w:r>
    </w:p>
    <w:p w:rsidR="00D979DC" w:rsidRDefault="00D979DC">
      <w:pPr>
        <w:spacing w:line="360" w:lineRule="auto"/>
      </w:pPr>
      <w:r>
        <w:rPr>
          <w:b/>
          <w:bCs/>
        </w:rPr>
        <w:t>Гостья</w:t>
      </w:r>
      <w:r>
        <w:t>. Ужасно!</w:t>
      </w:r>
    </w:p>
    <w:p w:rsidR="00D979DC" w:rsidRDefault="00D979DC">
      <w:pPr>
        <w:spacing w:line="360" w:lineRule="auto"/>
      </w:pPr>
      <w:r>
        <w:rPr>
          <w:i/>
          <w:iCs/>
        </w:rPr>
        <w:t>Тем временем Ада проходит к креслу и садится в него, утопая. Она выглядит смертельно уставшей. Гости тоже рассаживаются.</w:t>
      </w:r>
      <w:r>
        <w:t xml:space="preserve"> </w:t>
      </w:r>
    </w:p>
    <w:p w:rsidR="00D979DC" w:rsidRDefault="00D979DC">
      <w:pPr>
        <w:spacing w:line="360" w:lineRule="auto"/>
      </w:pPr>
      <w:r>
        <w:rPr>
          <w:b/>
          <w:bCs/>
        </w:rPr>
        <w:t>Валентина Михайловна</w:t>
      </w:r>
      <w:r>
        <w:t xml:space="preserve">. Что ты будешь кушать, Адочка? Бутерброды будешь? </w:t>
      </w:r>
    </w:p>
    <w:p w:rsidR="00D979DC" w:rsidRDefault="00D979DC">
      <w:pPr>
        <w:spacing w:line="360" w:lineRule="auto"/>
      </w:pPr>
      <w:r>
        <w:rPr>
          <w:b/>
          <w:bCs/>
        </w:rPr>
        <w:t>Ада</w:t>
      </w:r>
      <w:r>
        <w:t xml:space="preserve">. Да, мама, спасибо. </w:t>
      </w:r>
    </w:p>
    <w:p w:rsidR="00D979DC" w:rsidRDefault="00D979DC">
      <w:pPr>
        <w:spacing w:line="360" w:lineRule="auto"/>
      </w:pPr>
      <w:r>
        <w:rPr>
          <w:b/>
          <w:bCs/>
        </w:rPr>
        <w:t>Валентина Михайловна</w:t>
      </w:r>
      <w:r>
        <w:t xml:space="preserve">. Дарья, что вы стоите, давайте скорее бутерброды. Только не те, что в холодильнике. Там, на столе стоят, я оставила на блюде под крышкой. </w:t>
      </w:r>
    </w:p>
    <w:p w:rsidR="00D979DC" w:rsidRDefault="00D979DC">
      <w:pPr>
        <w:spacing w:line="360" w:lineRule="auto"/>
        <w:rPr>
          <w:i/>
          <w:iCs/>
        </w:rPr>
      </w:pPr>
      <w:r>
        <w:rPr>
          <w:i/>
          <w:iCs/>
        </w:rPr>
        <w:t>Дарья убегает за бутербродами на кухню.</w:t>
      </w:r>
    </w:p>
    <w:p w:rsidR="00D979DC" w:rsidRDefault="00D979DC">
      <w:pPr>
        <w:spacing w:line="360" w:lineRule="auto"/>
      </w:pPr>
      <w:r>
        <w:rPr>
          <w:b/>
          <w:bCs/>
        </w:rPr>
        <w:t>Сергей Сергеевич</w:t>
      </w:r>
      <w:r>
        <w:t xml:space="preserve">. Как продвигается твоя работа? </w:t>
      </w:r>
    </w:p>
    <w:p w:rsidR="00D979DC" w:rsidRDefault="00D979DC">
      <w:pPr>
        <w:spacing w:line="360" w:lineRule="auto"/>
      </w:pPr>
      <w:r>
        <w:rPr>
          <w:i/>
          <w:iCs/>
        </w:rPr>
        <w:t>Пауза. Все взгляды устремлены на Аду</w:t>
      </w:r>
      <w:r>
        <w:t xml:space="preserve">. </w:t>
      </w:r>
    </w:p>
    <w:p w:rsidR="00D979DC" w:rsidRDefault="00D979DC">
      <w:pPr>
        <w:spacing w:line="360" w:lineRule="auto"/>
      </w:pPr>
      <w:r>
        <w:rPr>
          <w:b/>
          <w:bCs/>
        </w:rPr>
        <w:t>Ада</w:t>
      </w:r>
      <w:r>
        <w:t xml:space="preserve">. Я закончила первую часть. </w:t>
      </w:r>
    </w:p>
    <w:p w:rsidR="00D979DC" w:rsidRDefault="00D979DC">
      <w:pPr>
        <w:spacing w:line="360" w:lineRule="auto"/>
      </w:pPr>
      <w:r>
        <w:rPr>
          <w:b/>
          <w:bCs/>
        </w:rPr>
        <w:t>Сергей Сергеевич</w:t>
      </w:r>
      <w:r>
        <w:t xml:space="preserve">. Сегодня? </w:t>
      </w:r>
    </w:p>
    <w:p w:rsidR="00D979DC" w:rsidRDefault="00D979DC">
      <w:pPr>
        <w:spacing w:line="360" w:lineRule="auto"/>
      </w:pPr>
      <w:r>
        <w:rPr>
          <w:b/>
          <w:bCs/>
        </w:rPr>
        <w:t>Ада</w:t>
      </w:r>
      <w:r>
        <w:t xml:space="preserve">. Только что. </w:t>
      </w:r>
    </w:p>
    <w:p w:rsidR="00D979DC" w:rsidRDefault="00D979DC">
      <w:pPr>
        <w:spacing w:line="360" w:lineRule="auto"/>
      </w:pPr>
      <w:r>
        <w:rPr>
          <w:b/>
          <w:bCs/>
        </w:rPr>
        <w:t>Гостья</w:t>
      </w:r>
      <w:r>
        <w:t xml:space="preserve">. Прекрасно. </w:t>
      </w:r>
    </w:p>
    <w:p w:rsidR="00D979DC" w:rsidRDefault="00D979DC">
      <w:pPr>
        <w:spacing w:line="360" w:lineRule="auto"/>
      </w:pPr>
      <w:r>
        <w:rPr>
          <w:b/>
          <w:bCs/>
        </w:rPr>
        <w:t>Марина</w:t>
      </w:r>
      <w:r>
        <w:t>. В такой ситуации, Ада.</w:t>
      </w:r>
    </w:p>
    <w:p w:rsidR="00D979DC" w:rsidRDefault="00D979DC">
      <w:pPr>
        <w:spacing w:line="360" w:lineRule="auto"/>
      </w:pPr>
      <w:r>
        <w:rPr>
          <w:b/>
          <w:bCs/>
        </w:rPr>
        <w:t xml:space="preserve">Вторая гостья. </w:t>
      </w:r>
      <w:r>
        <w:t>И как вы пишите, я не понимаю.</w:t>
      </w:r>
    </w:p>
    <w:p w:rsidR="00D979DC" w:rsidRDefault="00D979DC">
      <w:pPr>
        <w:spacing w:line="360" w:lineRule="auto"/>
      </w:pPr>
      <w:r>
        <w:rPr>
          <w:b/>
          <w:bCs/>
        </w:rPr>
        <w:t>Третья гостья</w:t>
      </w:r>
      <w:r>
        <w:t>. Ада! Ада! Я же посмотрела ваш фильм!</w:t>
      </w:r>
    </w:p>
    <w:p w:rsidR="00D979DC" w:rsidRDefault="00D979DC">
      <w:pPr>
        <w:spacing w:line="360" w:lineRule="auto"/>
      </w:pPr>
      <w:r>
        <w:rPr>
          <w:b/>
          <w:bCs/>
        </w:rPr>
        <w:t>Марина</w:t>
      </w:r>
      <w:r>
        <w:t xml:space="preserve">. Фильм по её книге, вы имели в виду. </w:t>
      </w:r>
    </w:p>
    <w:p w:rsidR="00D979DC" w:rsidRDefault="00D979DC">
      <w:pPr>
        <w:spacing w:line="360" w:lineRule="auto"/>
      </w:pPr>
      <w:r>
        <w:rPr>
          <w:b/>
          <w:bCs/>
        </w:rPr>
        <w:t>Сергей Сергеевич</w:t>
      </w:r>
      <w:r>
        <w:t xml:space="preserve">. Еще не послала на вычитку? </w:t>
      </w:r>
    </w:p>
    <w:p w:rsidR="00D979DC" w:rsidRDefault="00D979DC">
      <w:pPr>
        <w:spacing w:line="360" w:lineRule="auto"/>
      </w:pPr>
      <w:r>
        <w:rPr>
          <w:b/>
          <w:bCs/>
        </w:rPr>
        <w:t>Ада</w:t>
      </w:r>
      <w:r>
        <w:t xml:space="preserve">. Нет, сама еще буду править. </w:t>
      </w:r>
    </w:p>
    <w:p w:rsidR="00D979DC" w:rsidRDefault="00D979DC">
      <w:pPr>
        <w:spacing w:line="360" w:lineRule="auto"/>
      </w:pPr>
      <w:r>
        <w:rPr>
          <w:b/>
          <w:bCs/>
        </w:rPr>
        <w:t>Гостья</w:t>
      </w:r>
      <w:r>
        <w:t xml:space="preserve">. И что, понравился? Я уверена, что книга лучше. </w:t>
      </w:r>
    </w:p>
    <w:p w:rsidR="00D979DC" w:rsidRDefault="00D979DC">
      <w:pPr>
        <w:spacing w:line="360" w:lineRule="auto"/>
      </w:pPr>
      <w:r>
        <w:rPr>
          <w:b/>
          <w:bCs/>
        </w:rPr>
        <w:t>Вторая гостья</w:t>
      </w:r>
      <w:r>
        <w:t xml:space="preserve">. Лучше, конечно, лучше. В фильме всё сократили до невозможности. А главный герой ну вообще никуда не годится. </w:t>
      </w:r>
    </w:p>
    <w:p w:rsidR="00D979DC" w:rsidRDefault="00D979DC">
      <w:pPr>
        <w:spacing w:line="360" w:lineRule="auto"/>
      </w:pPr>
      <w:r>
        <w:rPr>
          <w:b/>
          <w:bCs/>
        </w:rPr>
        <w:t>Третья гостья</w:t>
      </w:r>
      <w:r>
        <w:t xml:space="preserve">. Кого вы имеете в виду? В книге ведь несколько главных героев. </w:t>
      </w:r>
    </w:p>
    <w:p w:rsidR="00D979DC" w:rsidRDefault="00D979DC">
      <w:pPr>
        <w:spacing w:line="360" w:lineRule="auto"/>
      </w:pPr>
      <w:r>
        <w:rPr>
          <w:b/>
          <w:bCs/>
        </w:rPr>
        <w:t>Вторая гостья</w:t>
      </w:r>
      <w:r>
        <w:t xml:space="preserve">. Поэтому мне и не понравился фильм. Там всё сокращено до невозможности. </w:t>
      </w:r>
    </w:p>
    <w:p w:rsidR="00D979DC" w:rsidRDefault="00D979DC">
      <w:pPr>
        <w:spacing w:line="360" w:lineRule="auto"/>
      </w:pPr>
      <w:r>
        <w:rPr>
          <w:b/>
          <w:bCs/>
        </w:rPr>
        <w:t>Гостья</w:t>
      </w:r>
      <w:r>
        <w:t xml:space="preserve">. Конечно, книга намного полнее. </w:t>
      </w:r>
    </w:p>
    <w:p w:rsidR="00D979DC" w:rsidRDefault="00D979DC">
      <w:pPr>
        <w:spacing w:line="360" w:lineRule="auto"/>
      </w:pPr>
      <w:r>
        <w:rPr>
          <w:b/>
          <w:bCs/>
        </w:rPr>
        <w:t>Третья гостья</w:t>
      </w:r>
      <w:r>
        <w:t xml:space="preserve">. Объёмнее, да. </w:t>
      </w:r>
    </w:p>
    <w:p w:rsidR="00D979DC" w:rsidRDefault="00D979DC">
      <w:pPr>
        <w:spacing w:line="360" w:lineRule="auto"/>
      </w:pPr>
      <w:r>
        <w:rPr>
          <w:b/>
          <w:bCs/>
        </w:rPr>
        <w:t>Валентина Михайловна.</w:t>
      </w:r>
      <w:r>
        <w:t xml:space="preserve"> Нашли что сравнивать! Книгу и фильм. Их даже сравнивать не стоит. </w:t>
      </w:r>
    </w:p>
    <w:p w:rsidR="00D979DC" w:rsidRDefault="00D979DC">
      <w:pPr>
        <w:spacing w:line="360" w:lineRule="auto"/>
      </w:pPr>
      <w:r>
        <w:rPr>
          <w:b/>
          <w:bCs/>
        </w:rPr>
        <w:t>Третья гостья.</w:t>
      </w:r>
      <w:r>
        <w:t xml:space="preserve"> Ну да, ведь фильм — это всего лишь какая-то часть. Если бы полностью экранизировали, получился бы сериал. </w:t>
      </w:r>
    </w:p>
    <w:p w:rsidR="00D979DC" w:rsidRDefault="00D979DC">
      <w:pPr>
        <w:spacing w:line="360" w:lineRule="auto"/>
      </w:pPr>
      <w:r>
        <w:rPr>
          <w:b/>
          <w:bCs/>
        </w:rPr>
        <w:t>Другая гостья</w:t>
      </w:r>
      <w:r>
        <w:t xml:space="preserve">. Сериал, да. </w:t>
      </w:r>
    </w:p>
    <w:p w:rsidR="00D979DC" w:rsidRDefault="00D979DC">
      <w:pPr>
        <w:spacing w:line="360" w:lineRule="auto"/>
      </w:pPr>
      <w:r>
        <w:rPr>
          <w:b/>
          <w:bCs/>
        </w:rPr>
        <w:t>Гостья</w:t>
      </w:r>
      <w:r>
        <w:t xml:space="preserve">. Ну и сделали бы сериал. Почему не сделали сериал? </w:t>
      </w:r>
    </w:p>
    <w:p w:rsidR="00D979DC" w:rsidRDefault="00D979DC">
      <w:pPr>
        <w:spacing w:line="360" w:lineRule="auto"/>
      </w:pPr>
      <w:r>
        <w:rPr>
          <w:b/>
          <w:bCs/>
        </w:rPr>
        <w:t>Марина</w:t>
      </w:r>
      <w:r>
        <w:t xml:space="preserve">. Вы представьте, как это дорого. </w:t>
      </w:r>
    </w:p>
    <w:p w:rsidR="00D979DC" w:rsidRDefault="00D979DC">
      <w:pPr>
        <w:spacing w:line="360" w:lineRule="auto"/>
      </w:pPr>
      <w:r>
        <w:rPr>
          <w:b/>
          <w:bCs/>
        </w:rPr>
        <w:t>Гостья</w:t>
      </w:r>
      <w:r>
        <w:t xml:space="preserve">. Ну и что, что дорого? Фэнтези — это ведь для всей семьи. Просто такие фильмы хорошо окупаются. </w:t>
      </w:r>
    </w:p>
    <w:p w:rsidR="00D979DC" w:rsidRDefault="00D979DC">
      <w:pPr>
        <w:spacing w:line="360" w:lineRule="auto"/>
      </w:pPr>
      <w:r>
        <w:rPr>
          <w:b/>
          <w:bCs/>
        </w:rPr>
        <w:t>Марина</w:t>
      </w:r>
      <w:r>
        <w:t xml:space="preserve">. Фильмы, но не сериалы. </w:t>
      </w:r>
    </w:p>
    <w:p w:rsidR="00D979DC" w:rsidRDefault="00D979DC">
      <w:pPr>
        <w:spacing w:line="360" w:lineRule="auto"/>
      </w:pPr>
      <w:r>
        <w:rPr>
          <w:b/>
          <w:bCs/>
        </w:rPr>
        <w:t>Третья гостья</w:t>
      </w:r>
      <w:r>
        <w:t>. Но ведь будет еще одна часть?</w:t>
      </w:r>
    </w:p>
    <w:p w:rsidR="00D979DC" w:rsidRDefault="00D979DC">
      <w:pPr>
        <w:spacing w:line="360" w:lineRule="auto"/>
      </w:pPr>
      <w:r>
        <w:rPr>
          <w:b/>
          <w:bCs/>
        </w:rPr>
        <w:t>Сергей Сергеевич</w:t>
      </w:r>
      <w:r>
        <w:t xml:space="preserve">. Только, простите, это не фэнтези. Это философская фантастика. Для детей. </w:t>
      </w:r>
    </w:p>
    <w:p w:rsidR="00D979DC" w:rsidRDefault="00D979DC">
      <w:pPr>
        <w:spacing w:line="360" w:lineRule="auto"/>
      </w:pPr>
      <w:r>
        <w:rPr>
          <w:b/>
          <w:bCs/>
        </w:rPr>
        <w:t>Пожилая гостья</w:t>
      </w:r>
      <w:r>
        <w:t xml:space="preserve">. Наш Мишенька просто в восторге! Так мне и сказал: это, бабушка, просто фантастика. </w:t>
      </w:r>
    </w:p>
    <w:p w:rsidR="00D979DC" w:rsidRDefault="00D979DC">
      <w:pPr>
        <w:spacing w:line="360" w:lineRule="auto"/>
      </w:pPr>
      <w:r>
        <w:rPr>
          <w:b/>
          <w:bCs/>
        </w:rPr>
        <w:t>Другая гостья</w:t>
      </w:r>
      <w:r>
        <w:t xml:space="preserve">. Да, кстати, будет еще одна часть? </w:t>
      </w:r>
    </w:p>
    <w:p w:rsidR="00D979DC" w:rsidRDefault="00D979DC">
      <w:pPr>
        <w:spacing w:line="360" w:lineRule="auto"/>
      </w:pPr>
      <w:r>
        <w:rPr>
          <w:b/>
          <w:bCs/>
        </w:rPr>
        <w:t>Ада</w:t>
      </w:r>
      <w:r>
        <w:t xml:space="preserve">. Да, я подписала договор на экранизацию второй книги. </w:t>
      </w:r>
    </w:p>
    <w:p w:rsidR="00D979DC" w:rsidRDefault="00D979DC">
      <w:pPr>
        <w:spacing w:line="360" w:lineRule="auto"/>
      </w:pPr>
      <w:r>
        <w:rPr>
          <w:b/>
          <w:bCs/>
        </w:rPr>
        <w:t>Гостья</w:t>
      </w:r>
      <w:r>
        <w:t>. Прекрасно!</w:t>
      </w:r>
    </w:p>
    <w:p w:rsidR="00D979DC" w:rsidRDefault="00D979DC">
      <w:pPr>
        <w:spacing w:line="360" w:lineRule="auto"/>
      </w:pPr>
      <w:r>
        <w:rPr>
          <w:b/>
          <w:bCs/>
        </w:rPr>
        <w:t>Марина</w:t>
      </w:r>
      <w:r>
        <w:t xml:space="preserve">. Надеюсь, он будет лучше, чем первый. </w:t>
      </w:r>
    </w:p>
    <w:p w:rsidR="00D979DC" w:rsidRDefault="00D979DC">
      <w:pPr>
        <w:spacing w:line="360" w:lineRule="auto"/>
      </w:pPr>
      <w:r>
        <w:rPr>
          <w:b/>
          <w:bCs/>
        </w:rPr>
        <w:t>Вторая гостья.</w:t>
      </w:r>
      <w:r>
        <w:t xml:space="preserve"> Но и первый не так уж плох. </w:t>
      </w:r>
    </w:p>
    <w:p w:rsidR="00D979DC" w:rsidRDefault="00D979DC">
      <w:pPr>
        <w:spacing w:line="360" w:lineRule="auto"/>
      </w:pPr>
      <w:r>
        <w:rPr>
          <w:b/>
          <w:bCs/>
        </w:rPr>
        <w:t>Гостья</w:t>
      </w:r>
      <w:r>
        <w:t>. Мы с мужем обязательно сходим на второй фильм.</w:t>
      </w:r>
    </w:p>
    <w:p w:rsidR="00D979DC" w:rsidRDefault="00D979DC">
      <w:pPr>
        <w:spacing w:line="360" w:lineRule="auto"/>
      </w:pPr>
      <w:r>
        <w:rPr>
          <w:b/>
          <w:bCs/>
        </w:rPr>
        <w:t>Третья гостья</w:t>
      </w:r>
      <w:r>
        <w:t xml:space="preserve">. Хорошо, что будет вторая часть. Со второй и первая будет смотреться выигрышней. </w:t>
      </w:r>
    </w:p>
    <w:p w:rsidR="00D979DC" w:rsidRDefault="00D979DC">
      <w:pPr>
        <w:spacing w:line="360" w:lineRule="auto"/>
      </w:pPr>
      <w:r>
        <w:rPr>
          <w:b/>
          <w:bCs/>
        </w:rPr>
        <w:t>Гостья</w:t>
      </w:r>
      <w:r>
        <w:t xml:space="preserve">. Вы имеете в виду второй фильм? </w:t>
      </w:r>
    </w:p>
    <w:p w:rsidR="00D979DC" w:rsidRDefault="00D979DC">
      <w:pPr>
        <w:spacing w:line="360" w:lineRule="auto"/>
      </w:pPr>
      <w:r>
        <w:rPr>
          <w:b/>
          <w:bCs/>
        </w:rPr>
        <w:t>Третья гостья</w:t>
      </w:r>
      <w:r>
        <w:t xml:space="preserve">. Да-да, фильм по второй книге. </w:t>
      </w:r>
    </w:p>
    <w:p w:rsidR="00D979DC" w:rsidRDefault="00D979DC">
      <w:pPr>
        <w:spacing w:line="360" w:lineRule="auto"/>
      </w:pPr>
      <w:r>
        <w:rPr>
          <w:b/>
          <w:bCs/>
        </w:rPr>
        <w:t>Гостья</w:t>
      </w:r>
      <w:r>
        <w:t>. Просто Ада говорила про первую часть, и я подумала...</w:t>
      </w:r>
    </w:p>
    <w:p w:rsidR="00D979DC" w:rsidRDefault="00D979DC">
      <w:pPr>
        <w:spacing w:line="360" w:lineRule="auto"/>
      </w:pPr>
      <w:r>
        <w:rPr>
          <w:b/>
          <w:bCs/>
        </w:rPr>
        <w:t>Третья гостья</w:t>
      </w:r>
      <w:r>
        <w:t xml:space="preserve">. Нет-нет, что вы, конечно, про фильм. </w:t>
      </w:r>
    </w:p>
    <w:p w:rsidR="00D979DC" w:rsidRDefault="00D979DC">
      <w:pPr>
        <w:spacing w:line="360" w:lineRule="auto"/>
      </w:pPr>
      <w:r>
        <w:rPr>
          <w:b/>
          <w:bCs/>
        </w:rPr>
        <w:t>Гостья.</w:t>
      </w:r>
      <w:r>
        <w:t xml:space="preserve"> Я просто немного запуталась. </w:t>
      </w:r>
    </w:p>
    <w:p w:rsidR="00D979DC" w:rsidRDefault="00D979DC">
      <w:pPr>
        <w:spacing w:line="360" w:lineRule="auto"/>
      </w:pPr>
      <w:r>
        <w:rPr>
          <w:b/>
          <w:bCs/>
        </w:rPr>
        <w:t>Третья гостья</w:t>
      </w:r>
      <w:r>
        <w:t xml:space="preserve">. Это потому что Ада очень плодотворна. Вы так много пишете, Ада. </w:t>
      </w:r>
    </w:p>
    <w:p w:rsidR="00D979DC" w:rsidRDefault="00D979DC">
      <w:pPr>
        <w:spacing w:line="360" w:lineRule="auto"/>
      </w:pPr>
      <w:r>
        <w:rPr>
          <w:b/>
          <w:bCs/>
        </w:rPr>
        <w:t>Вторая гостья</w:t>
      </w:r>
      <w:r>
        <w:t xml:space="preserve">. И еще эта ситуация. </w:t>
      </w:r>
    </w:p>
    <w:p w:rsidR="00D979DC" w:rsidRDefault="00D979DC">
      <w:pPr>
        <w:spacing w:line="360" w:lineRule="auto"/>
      </w:pPr>
      <w:r>
        <w:rPr>
          <w:b/>
          <w:bCs/>
        </w:rPr>
        <w:t>Третья гостья</w:t>
      </w:r>
      <w:r>
        <w:t xml:space="preserve">. Ой, не говорите. </w:t>
      </w:r>
    </w:p>
    <w:p w:rsidR="00D979DC" w:rsidRDefault="00D979DC">
      <w:pPr>
        <w:spacing w:line="360" w:lineRule="auto"/>
        <w:rPr>
          <w:i/>
          <w:iCs/>
        </w:rPr>
      </w:pPr>
      <w:r>
        <w:rPr>
          <w:i/>
          <w:iCs/>
        </w:rPr>
        <w:t xml:space="preserve">Вдруг свет в гостиной гаснет. Все замирают. Наташа встает с дивана, обходит стоящей статуей Валентину Михайловну и идет на кухню. </w:t>
      </w:r>
    </w:p>
    <w:p w:rsidR="00D979DC" w:rsidRDefault="00D979DC">
      <w:pPr>
        <w:spacing w:line="360" w:lineRule="auto"/>
        <w:rPr>
          <w:i/>
          <w:iCs/>
        </w:rPr>
      </w:pPr>
      <w:r>
        <w:rPr>
          <w:i/>
          <w:iCs/>
        </w:rPr>
        <w:t xml:space="preserve">На кухне загорается круглая люстра над столом. Наташа садится на стол. На столе бутерброды под крышкой. </w:t>
      </w:r>
    </w:p>
    <w:p w:rsidR="00D979DC" w:rsidRDefault="00D979DC">
      <w:pPr>
        <w:spacing w:line="360" w:lineRule="auto"/>
      </w:pPr>
    </w:p>
    <w:p w:rsidR="00D979DC" w:rsidRDefault="00D979DC">
      <w:pPr>
        <w:spacing w:line="360" w:lineRule="auto"/>
        <w:rPr>
          <w:b/>
          <w:bCs/>
        </w:rPr>
      </w:pPr>
      <w:r>
        <w:rPr>
          <w:b/>
          <w:bCs/>
        </w:rPr>
        <w:t>Сцена 5</w:t>
      </w:r>
    </w:p>
    <w:p w:rsidR="00D979DC" w:rsidRDefault="00D979DC">
      <w:pPr>
        <w:spacing w:line="360" w:lineRule="auto"/>
        <w:rPr>
          <w:i/>
          <w:iCs/>
        </w:rPr>
      </w:pPr>
      <w:r>
        <w:rPr>
          <w:i/>
          <w:iCs/>
        </w:rPr>
        <w:t xml:space="preserve">Наташа открывает крышку и берет один бутерброд. Ест. </w:t>
      </w:r>
    </w:p>
    <w:p w:rsidR="00D979DC" w:rsidRDefault="00D979DC">
      <w:pPr>
        <w:spacing w:line="360" w:lineRule="auto"/>
      </w:pPr>
      <w:r>
        <w:rPr>
          <w:b/>
          <w:bCs/>
        </w:rPr>
        <w:t>Наташа</w:t>
      </w:r>
      <w:r>
        <w:t xml:space="preserve"> </w:t>
      </w:r>
      <w:r>
        <w:rPr>
          <w:i/>
          <w:iCs/>
        </w:rPr>
        <w:t>(в перерывах между жеванием бутерброда)</w:t>
      </w:r>
      <w:r>
        <w:t xml:space="preserve">. Ну я, конечно, сразу всё поняла. Я ж не дура. Поняла, что она его жена. Прям почувствовала. То, как она спускалась по лестнице. Так спускаются только жены. </w:t>
      </w:r>
      <w:r>
        <w:rPr>
          <w:i/>
          <w:iCs/>
        </w:rPr>
        <w:t>(Пауза.)</w:t>
      </w:r>
      <w:r>
        <w:t xml:space="preserve"> И я понимала, что пора валить. В прямом смысле. Пора, блин, сваливать. Но у меня это. Такое, знаете, было чувство. Как будто ноги прилипли к полу. Как будто, блин, жопа приклеилась к дивану. </w:t>
      </w:r>
      <w:r>
        <w:rPr>
          <w:i/>
          <w:iCs/>
        </w:rPr>
        <w:t>(Пауза.)</w:t>
      </w:r>
      <w:r>
        <w:t xml:space="preserve"> Я вообще не понимала, что происходит. Кто эти люди. И почему я здесь. </w:t>
      </w:r>
      <w:r>
        <w:rPr>
          <w:i/>
          <w:iCs/>
        </w:rPr>
        <w:t xml:space="preserve">(Пауза.) </w:t>
      </w:r>
      <w:r>
        <w:t xml:space="preserve">Но блин. Я сидела и смотрела на этот торт. Этот долбанный торт. Торт-мороженое. В форме сердца. Я его когда покупала, я прям представляла. Что мы вместе поржем над тем, что он в форме сердца. И он скажет что-то типа: о, это что, такая форма флирта? А я ему: нет, это форма сердца. </w:t>
      </w:r>
      <w:r>
        <w:rPr>
          <w:i/>
          <w:iCs/>
        </w:rPr>
        <w:t xml:space="preserve">(Пауза.) </w:t>
      </w:r>
      <w:r>
        <w:t xml:space="preserve">Мне прям нравился этот диалог. У вас бывает так? Прокручиваете что-то в голове, и вам так нравится. И уже даже неважно, будет этот диалог в реальности или нет. </w:t>
      </w:r>
      <w:r>
        <w:rPr>
          <w:i/>
          <w:iCs/>
        </w:rPr>
        <w:t>(Пауза.)</w:t>
      </w:r>
      <w:r>
        <w:t xml:space="preserve"> И короче я сидела. Смотрела на этот торт. И думала только о том, что он тает. Что растает и будет уже невкусным. А эти розочки уродские. Они начали таять еще на улице, как только я вышла из магазина. Я уже тогда подумала, что идея-то, на самом деле, отстой. Хоть и диалог мне, конечно, нравился. Но блин, надо было купить обычный торт. Обычный круглый торт, понимаете. Я бы тогда хоть это. На стол его поставила. А этот пришлось положить прям рядом с собой, на диван. Я боялась, что если кто-то заметит, что он в форме сердца, то всё. Они всё поймут. Поймут, кто я. Но иногда мне даже хотелось этого. Чтобы они продрали свои долбанные глаза. Залитые лицемерием глаза. И увидели. Что мой торт в форме сердца. </w:t>
      </w:r>
    </w:p>
    <w:p w:rsidR="00D979DC" w:rsidRDefault="00D979DC">
      <w:pPr>
        <w:spacing w:line="360" w:lineRule="auto"/>
      </w:pPr>
    </w:p>
    <w:p w:rsidR="00D979DC" w:rsidRDefault="00D979DC">
      <w:pPr>
        <w:spacing w:line="360" w:lineRule="auto"/>
        <w:rPr>
          <w:b/>
          <w:bCs/>
        </w:rPr>
      </w:pPr>
      <w:r>
        <w:rPr>
          <w:b/>
          <w:bCs/>
        </w:rPr>
        <w:t>Сцена 6</w:t>
      </w:r>
    </w:p>
    <w:p w:rsidR="00D979DC" w:rsidRDefault="00D979DC">
      <w:pPr>
        <w:spacing w:line="360" w:lineRule="auto"/>
        <w:rPr>
          <w:i/>
          <w:iCs/>
        </w:rPr>
      </w:pPr>
      <w:r>
        <w:rPr>
          <w:i/>
          <w:iCs/>
        </w:rPr>
        <w:t>За время монолога Наташи гости уже перешли в прихожую, кое-кто вышел из квартиры.</w:t>
      </w:r>
    </w:p>
    <w:p w:rsidR="00D979DC" w:rsidRDefault="00D979DC">
      <w:pPr>
        <w:spacing w:line="360" w:lineRule="auto"/>
        <w:rPr>
          <w:i/>
          <w:iCs/>
        </w:rPr>
      </w:pPr>
      <w:r>
        <w:rPr>
          <w:i/>
          <w:iCs/>
        </w:rPr>
        <w:t xml:space="preserve">Валентина Михайловна, Сергей Сергеевич и Ада в прихожей провожают гостей. </w:t>
      </w:r>
    </w:p>
    <w:p w:rsidR="00D979DC" w:rsidRDefault="00D979DC">
      <w:pPr>
        <w:spacing w:line="360" w:lineRule="auto"/>
        <w:rPr>
          <w:i/>
          <w:iCs/>
        </w:rPr>
      </w:pPr>
      <w:r>
        <w:rPr>
          <w:i/>
          <w:iCs/>
        </w:rPr>
        <w:t xml:space="preserve">Дарья убирает с журнального столика. </w:t>
      </w:r>
    </w:p>
    <w:p w:rsidR="00D979DC" w:rsidRDefault="00D979DC">
      <w:pPr>
        <w:spacing w:line="360" w:lineRule="auto"/>
        <w:rPr>
          <w:i/>
          <w:iCs/>
        </w:rPr>
      </w:pPr>
      <w:r>
        <w:rPr>
          <w:i/>
          <w:iCs/>
        </w:rPr>
        <w:t>Наташа возвращается в гостиную, берет торт и остается стоять возле дивана.</w:t>
      </w:r>
    </w:p>
    <w:p w:rsidR="00D979DC" w:rsidRDefault="00D979DC">
      <w:pPr>
        <w:spacing w:line="360" w:lineRule="auto"/>
        <w:rPr>
          <w:i/>
          <w:iCs/>
        </w:rPr>
      </w:pPr>
      <w:r>
        <w:rPr>
          <w:i/>
          <w:iCs/>
        </w:rPr>
        <w:t>Последние гости, пошептавшись о чем-то (о Наташе) с хозяевами, уходят с многозначительными смешками.</w:t>
      </w:r>
    </w:p>
    <w:p w:rsidR="00D979DC" w:rsidRDefault="00D979DC">
      <w:pPr>
        <w:spacing w:line="360" w:lineRule="auto"/>
        <w:jc w:val="center"/>
        <w:rPr>
          <w:i/>
          <w:iCs/>
        </w:rPr>
      </w:pPr>
      <w:r>
        <w:rPr>
          <w:i/>
          <w:iCs/>
        </w:rPr>
        <w:t>Лавровы возвращаются в гостиную, вопросительно поглядывая на Наташу</w:t>
      </w:r>
      <w:r>
        <w:t xml:space="preserve">. </w:t>
      </w:r>
      <w:r>
        <w:rPr>
          <w:i/>
          <w:iCs/>
        </w:rPr>
        <w:t xml:space="preserve">Неловкая пауза. </w:t>
      </w:r>
    </w:p>
    <w:p w:rsidR="00D979DC" w:rsidRDefault="00D979DC">
      <w:pPr>
        <w:spacing w:line="360" w:lineRule="auto"/>
      </w:pPr>
      <w:r>
        <w:rPr>
          <w:b/>
          <w:bCs/>
        </w:rPr>
        <w:t>Валентина Михайловна</w:t>
      </w:r>
      <w:r>
        <w:t xml:space="preserve">. Дарья, пожалуйста, будьте аккуратней с глиняной посудой. </w:t>
      </w:r>
    </w:p>
    <w:p w:rsidR="00D979DC" w:rsidRDefault="00D979DC">
      <w:pPr>
        <w:spacing w:line="360" w:lineRule="auto"/>
      </w:pPr>
      <w:r>
        <w:rPr>
          <w:b/>
          <w:bCs/>
        </w:rPr>
        <w:t>Дарья</w:t>
      </w:r>
      <w:r>
        <w:t xml:space="preserve">. Да-да, я помню. </w:t>
      </w:r>
    </w:p>
    <w:p w:rsidR="00D979DC" w:rsidRDefault="00D979DC">
      <w:pPr>
        <w:spacing w:line="360" w:lineRule="auto"/>
      </w:pPr>
      <w:r>
        <w:rPr>
          <w:b/>
          <w:bCs/>
        </w:rPr>
        <w:t>Валентина Михайловна</w:t>
      </w:r>
      <w:r>
        <w:t xml:space="preserve">. Это ручная работа.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w:t>
      </w:r>
      <w:r>
        <w:rPr>
          <w:i/>
          <w:iCs/>
        </w:rPr>
        <w:t>(как будто очнувшись)</w:t>
      </w:r>
      <w:r>
        <w:t xml:space="preserve">. Я не могу найти рюкзак. </w:t>
      </w:r>
    </w:p>
    <w:p w:rsidR="00D979DC" w:rsidRDefault="00D979DC">
      <w:pPr>
        <w:spacing w:line="360" w:lineRule="auto"/>
      </w:pPr>
      <w:r>
        <w:rPr>
          <w:b/>
          <w:bCs/>
        </w:rPr>
        <w:t>Сергей Сергеевич</w:t>
      </w:r>
      <w:r>
        <w:t xml:space="preserve">. Правда? У вас был рюкзак? </w:t>
      </w:r>
    </w:p>
    <w:p w:rsidR="00D979DC" w:rsidRDefault="00D979DC">
      <w:pPr>
        <w:spacing w:line="360" w:lineRule="auto"/>
      </w:pPr>
      <w:r>
        <w:rPr>
          <w:b/>
          <w:bCs/>
        </w:rPr>
        <w:t>Валентина Михайловна</w:t>
      </w:r>
      <w:r>
        <w:t xml:space="preserve">. Она же приехала аж с Брюховецкой. </w:t>
      </w:r>
    </w:p>
    <w:p w:rsidR="00D979DC" w:rsidRDefault="00D979DC">
      <w:pPr>
        <w:spacing w:line="360" w:lineRule="auto"/>
      </w:pPr>
      <w:r>
        <w:rPr>
          <w:b/>
          <w:bCs/>
        </w:rPr>
        <w:t>Сергей Сергеевич</w:t>
      </w:r>
      <w:r>
        <w:t xml:space="preserve">. Сейчас поищем. </w:t>
      </w:r>
    </w:p>
    <w:p w:rsidR="00D979DC" w:rsidRDefault="00D979DC">
      <w:pPr>
        <w:spacing w:line="360" w:lineRule="auto"/>
        <w:rPr>
          <w:i/>
          <w:iCs/>
        </w:rPr>
      </w:pPr>
      <w:r>
        <w:rPr>
          <w:i/>
          <w:iCs/>
        </w:rPr>
        <w:t xml:space="preserve">Он обходит вокруг дивана. Никто больше не двигается с места. </w:t>
      </w:r>
    </w:p>
    <w:p w:rsidR="00D979DC" w:rsidRDefault="00D979DC">
      <w:pPr>
        <w:spacing w:line="360" w:lineRule="auto"/>
      </w:pPr>
      <w:r>
        <w:rPr>
          <w:b/>
          <w:bCs/>
        </w:rPr>
        <w:t>Сергей Сергеевич</w:t>
      </w:r>
      <w:r>
        <w:t xml:space="preserve">. Вот же он. </w:t>
      </w:r>
    </w:p>
    <w:p w:rsidR="00D979DC" w:rsidRDefault="00D979DC">
      <w:pPr>
        <w:spacing w:line="360" w:lineRule="auto"/>
        <w:rPr>
          <w:i/>
          <w:iCs/>
        </w:rPr>
      </w:pPr>
      <w:r>
        <w:rPr>
          <w:i/>
          <w:iCs/>
        </w:rPr>
        <w:t xml:space="preserve">Достает рюкзак с нижней полки журнального столика. </w:t>
      </w:r>
    </w:p>
    <w:p w:rsidR="00D979DC" w:rsidRDefault="00D979DC">
      <w:pPr>
        <w:spacing w:line="360" w:lineRule="auto"/>
      </w:pPr>
      <w:r>
        <w:rPr>
          <w:b/>
          <w:bCs/>
        </w:rPr>
        <w:t>Сергей Сергеевич</w:t>
      </w:r>
      <w:r>
        <w:t>. Вот, возьмите, пожалуйста.</w:t>
      </w:r>
    </w:p>
    <w:p w:rsidR="00D979DC" w:rsidRDefault="00D979DC">
      <w:pPr>
        <w:spacing w:line="360" w:lineRule="auto"/>
        <w:rPr>
          <w:i/>
          <w:iCs/>
        </w:rPr>
      </w:pPr>
      <w:r>
        <w:rPr>
          <w:i/>
          <w:iCs/>
        </w:rPr>
        <w:t xml:space="preserve">Наташа берет рюкзак, молча надевает его на плечи. </w:t>
      </w:r>
    </w:p>
    <w:p w:rsidR="00D979DC" w:rsidRDefault="00D979DC">
      <w:pPr>
        <w:spacing w:line="360" w:lineRule="auto"/>
      </w:pPr>
      <w:r>
        <w:rPr>
          <w:i/>
          <w:iCs/>
        </w:rPr>
        <w:t>Идет к выходу. Никто не провожает ее. Она останавливается. Оборачивается</w:t>
      </w:r>
      <w:r>
        <w:t xml:space="preserve">. </w:t>
      </w:r>
    </w:p>
    <w:p w:rsidR="00D979DC" w:rsidRDefault="00D979DC">
      <w:pPr>
        <w:spacing w:line="360" w:lineRule="auto"/>
      </w:pPr>
      <w:r>
        <w:rPr>
          <w:b/>
          <w:bCs/>
        </w:rPr>
        <w:t>Наташа</w:t>
      </w:r>
      <w:r>
        <w:t xml:space="preserve">. Извините, но я все-таки спрошу. Можно? Только один вопрос. Я ведь имею право. Я ведь знала его. В общем, я спрошу. </w:t>
      </w:r>
      <w:r>
        <w:rPr>
          <w:i/>
          <w:iCs/>
        </w:rPr>
        <w:t>(Пауза.)</w:t>
      </w:r>
      <w:r>
        <w:t xml:space="preserve"> Почему он это сделал? Как по-вашему? </w:t>
      </w:r>
    </w:p>
    <w:p w:rsidR="00D979DC" w:rsidRDefault="00D979DC">
      <w:pPr>
        <w:spacing w:line="360" w:lineRule="auto"/>
      </w:pPr>
      <w:r>
        <w:rPr>
          <w:i/>
          <w:iCs/>
        </w:rPr>
        <w:t>Пауза. Лавровы переглядываются между собой. Дарья уходит на кухню с подносом, полным тарелок.</w:t>
      </w:r>
      <w:r>
        <w:t xml:space="preserve"> </w:t>
      </w:r>
    </w:p>
    <w:p w:rsidR="00D979DC" w:rsidRDefault="00D979DC">
      <w:pPr>
        <w:spacing w:line="360" w:lineRule="auto"/>
      </w:pPr>
      <w:r>
        <w:rPr>
          <w:b/>
          <w:bCs/>
        </w:rPr>
        <w:t>Наташа</w:t>
      </w:r>
      <w:r>
        <w:t>. Что вы молчите?</w:t>
      </w:r>
    </w:p>
    <w:p w:rsidR="00D979DC" w:rsidRDefault="00D979DC">
      <w:pPr>
        <w:spacing w:line="360" w:lineRule="auto"/>
      </w:pPr>
      <w:r>
        <w:rPr>
          <w:i/>
          <w:iCs/>
        </w:rPr>
        <w:t>Пауза</w:t>
      </w:r>
      <w:r>
        <w:t xml:space="preserve">. </w:t>
      </w:r>
    </w:p>
    <w:p w:rsidR="00D979DC" w:rsidRDefault="00D979DC">
      <w:pPr>
        <w:spacing w:line="360" w:lineRule="auto"/>
      </w:pPr>
      <w:r>
        <w:rPr>
          <w:b/>
          <w:bCs/>
        </w:rPr>
        <w:t>Валентина Михайловна</w:t>
      </w:r>
      <w:r>
        <w:t xml:space="preserve">. Наташа. Дело в том, что... </w:t>
      </w:r>
      <w:r>
        <w:rPr>
          <w:i/>
          <w:iCs/>
        </w:rPr>
        <w:t>(разводит руками)</w:t>
      </w:r>
      <w:r>
        <w:t xml:space="preserve"> Мы даже не знаем, что вам сказать. Юра, он был... </w:t>
      </w:r>
      <w:r>
        <w:rPr>
          <w:i/>
          <w:iCs/>
        </w:rPr>
        <w:t>(заминка)</w:t>
      </w:r>
      <w:r>
        <w:t xml:space="preserve"> очень хорошим человеком. Да, хорошим. Трудолюбивым. Таким, знаете, спокойным. Но очень замкнутым.  </w:t>
      </w:r>
    </w:p>
    <w:p w:rsidR="00D979DC" w:rsidRDefault="00D979DC">
      <w:pPr>
        <w:spacing w:line="360" w:lineRule="auto"/>
      </w:pPr>
      <w:r>
        <w:rPr>
          <w:b/>
          <w:bCs/>
        </w:rPr>
        <w:t>Наташа</w:t>
      </w:r>
      <w:r>
        <w:t xml:space="preserve">. Замкнутым? </w:t>
      </w:r>
    </w:p>
    <w:p w:rsidR="00D979DC" w:rsidRDefault="00D979DC">
      <w:pPr>
        <w:spacing w:line="360" w:lineRule="auto"/>
      </w:pPr>
      <w:r>
        <w:rPr>
          <w:b/>
          <w:bCs/>
        </w:rPr>
        <w:t>Валентина Михайловна</w:t>
      </w:r>
      <w:r>
        <w:t xml:space="preserve">. Да, он мало с нами разговаривал. </w:t>
      </w:r>
    </w:p>
    <w:p w:rsidR="00D979DC" w:rsidRDefault="00D979DC">
      <w:pPr>
        <w:spacing w:line="360" w:lineRule="auto"/>
      </w:pPr>
      <w:r>
        <w:rPr>
          <w:b/>
          <w:bCs/>
        </w:rPr>
        <w:t>Наташа</w:t>
      </w:r>
      <w:r>
        <w:t xml:space="preserve">. А вы спрашивали? </w:t>
      </w:r>
    </w:p>
    <w:p w:rsidR="00D979DC" w:rsidRDefault="00D979DC">
      <w:pPr>
        <w:spacing w:line="360" w:lineRule="auto"/>
      </w:pPr>
      <w:r>
        <w:rPr>
          <w:b/>
          <w:bCs/>
        </w:rPr>
        <w:t>Валентина Михайловна</w:t>
      </w:r>
      <w:r>
        <w:t xml:space="preserve">. А что у него спрашивать? Что мы должны были спрашивать? </w:t>
      </w:r>
    </w:p>
    <w:p w:rsidR="00D979DC" w:rsidRDefault="00D979DC">
      <w:pPr>
        <w:spacing w:line="360" w:lineRule="auto"/>
      </w:pPr>
      <w:r>
        <w:rPr>
          <w:b/>
          <w:bCs/>
        </w:rPr>
        <w:t>Сергей Сергеевич</w:t>
      </w:r>
      <w:r>
        <w:t xml:space="preserve">. Да, действительно. Мы мало общались. Он целыми днями пропадал в гостинице. Он говорил вам? В прошлом году он построил гостиницу для отдыхающих. </w:t>
      </w:r>
    </w:p>
    <w:p w:rsidR="00D979DC" w:rsidRDefault="00D979DC">
      <w:pPr>
        <w:spacing w:line="360" w:lineRule="auto"/>
      </w:pPr>
      <w:r>
        <w:rPr>
          <w:b/>
          <w:bCs/>
        </w:rPr>
        <w:t>Валентина Михайловна.</w:t>
      </w:r>
      <w:r>
        <w:t xml:space="preserve"> Да, он был большим молодцом. </w:t>
      </w:r>
    </w:p>
    <w:p w:rsidR="00D979DC" w:rsidRDefault="00D979DC">
      <w:pPr>
        <w:spacing w:line="360" w:lineRule="auto"/>
      </w:pPr>
      <w:r>
        <w:rPr>
          <w:b/>
          <w:bCs/>
        </w:rPr>
        <w:t>Наташа</w:t>
      </w:r>
      <w:r>
        <w:t>. Молодцом? И всё? Больше вы ничего не видели? Не видели, что с ним происходит?</w:t>
      </w:r>
    </w:p>
    <w:p w:rsidR="00D979DC" w:rsidRDefault="00D979DC">
      <w:pPr>
        <w:spacing w:line="360" w:lineRule="auto"/>
        <w:rPr>
          <w:i/>
          <w:iCs/>
        </w:rPr>
      </w:pPr>
      <w:r>
        <w:rPr>
          <w:i/>
          <w:iCs/>
        </w:rPr>
        <w:t xml:space="preserve">Пауза. Лавровы не смотрят на нее. </w:t>
      </w:r>
    </w:p>
    <w:p w:rsidR="00D979DC" w:rsidRDefault="00D979DC">
      <w:pPr>
        <w:spacing w:line="360" w:lineRule="auto"/>
        <w:rPr>
          <w:i/>
          <w:iCs/>
        </w:rPr>
      </w:pPr>
      <w:r>
        <w:rPr>
          <w:i/>
          <w:iCs/>
        </w:rPr>
        <w:t xml:space="preserve">Наташа делает два шага к Аде и останавливается напротив нее, с вызовом глядя ей в лицо. </w:t>
      </w:r>
    </w:p>
    <w:p w:rsidR="00D979DC" w:rsidRDefault="00D979DC">
      <w:pPr>
        <w:spacing w:line="360" w:lineRule="auto"/>
      </w:pPr>
      <w:r>
        <w:rPr>
          <w:b/>
          <w:bCs/>
        </w:rPr>
        <w:t>Наташа</w:t>
      </w:r>
      <w:r>
        <w:t>. Ну а вы? Почему вы молчите?</w:t>
      </w:r>
    </w:p>
    <w:p w:rsidR="00D979DC" w:rsidRDefault="00D979DC">
      <w:pPr>
        <w:spacing w:line="360" w:lineRule="auto"/>
        <w:rPr>
          <w:i/>
          <w:iCs/>
        </w:rPr>
      </w:pPr>
      <w:r>
        <w:rPr>
          <w:i/>
          <w:iCs/>
        </w:rPr>
        <w:t>Пауза.</w:t>
      </w:r>
    </w:p>
    <w:p w:rsidR="00D979DC" w:rsidRDefault="00D979DC">
      <w:pPr>
        <w:spacing w:line="360" w:lineRule="auto"/>
      </w:pPr>
      <w:r>
        <w:rPr>
          <w:b/>
          <w:bCs/>
        </w:rPr>
        <w:t>Ада</w:t>
      </w:r>
      <w:r>
        <w:t xml:space="preserve">. А зачем вы спрашиваете? </w:t>
      </w:r>
    </w:p>
    <w:p w:rsidR="00D979DC" w:rsidRDefault="00D979DC">
      <w:pPr>
        <w:spacing w:line="360" w:lineRule="auto"/>
      </w:pPr>
      <w:r>
        <w:rPr>
          <w:b/>
          <w:bCs/>
        </w:rPr>
        <w:t>Наташа</w:t>
      </w:r>
      <w:r>
        <w:t>. Зачем я спрашиваю?</w:t>
      </w:r>
    </w:p>
    <w:p w:rsidR="00D979DC" w:rsidRDefault="00D979DC">
      <w:pPr>
        <w:spacing w:line="360" w:lineRule="auto"/>
      </w:pPr>
      <w:r>
        <w:rPr>
          <w:b/>
          <w:bCs/>
        </w:rPr>
        <w:t>Ада</w:t>
      </w:r>
      <w:r>
        <w:t xml:space="preserve">. Да, зачем. Вы ведь сами знаете причину. И кажется, вам не терпится объявить ее. </w:t>
      </w:r>
    </w:p>
    <w:p w:rsidR="00D979DC" w:rsidRDefault="00D979DC">
      <w:pPr>
        <w:spacing w:line="360" w:lineRule="auto"/>
        <w:rPr>
          <w:i/>
          <w:iCs/>
        </w:rPr>
      </w:pPr>
      <w:r>
        <w:rPr>
          <w:i/>
          <w:iCs/>
        </w:rPr>
        <w:t xml:space="preserve">Наташа, спустя пару секунд, кивает. </w:t>
      </w:r>
    </w:p>
    <w:p w:rsidR="00D979DC" w:rsidRDefault="00D979DC">
      <w:pPr>
        <w:spacing w:line="360" w:lineRule="auto"/>
      </w:pPr>
      <w:r>
        <w:rPr>
          <w:b/>
          <w:bCs/>
        </w:rPr>
        <w:t>Наташа</w:t>
      </w:r>
      <w:r>
        <w:t xml:space="preserve">. Да. Да, я знаю причину. До этого не знала. Но сейчас вот поняла. Вот прям сейчас. Причина эта — равнодушие. Оно убило его. Ваше равнодушие. </w:t>
      </w:r>
    </w:p>
    <w:p w:rsidR="00D979DC" w:rsidRDefault="00D979DC">
      <w:pPr>
        <w:spacing w:line="360" w:lineRule="auto"/>
      </w:pPr>
      <w:r>
        <w:rPr>
          <w:b/>
          <w:bCs/>
        </w:rPr>
        <w:t>Валентина Михайловна</w:t>
      </w:r>
      <w:r>
        <w:t xml:space="preserve"> </w:t>
      </w:r>
      <w:r>
        <w:rPr>
          <w:i/>
          <w:iCs/>
        </w:rPr>
        <w:t>(громко хмыкая)</w:t>
      </w:r>
      <w:r>
        <w:t xml:space="preserve">. А что мы, по-вашему? Должны были носиться с ним, как с ребенком? Да смеетесь что ли? Что мы ему, няньки что ли? Или психологи какие? </w:t>
      </w:r>
    </w:p>
    <w:p w:rsidR="00D979DC" w:rsidRDefault="00D979DC">
      <w:pPr>
        <w:spacing w:line="360" w:lineRule="auto"/>
      </w:pPr>
      <w:r>
        <w:rPr>
          <w:b/>
          <w:bCs/>
        </w:rPr>
        <w:t>Наташа</w:t>
      </w:r>
      <w:r>
        <w:t xml:space="preserve">. Неужели вы не понимаете, как он был одинок. Вы что, совсем черствые люди? Он же был членом вашей семьи! </w:t>
      </w:r>
    </w:p>
    <w:p w:rsidR="00D979DC" w:rsidRDefault="00D979DC">
      <w:pPr>
        <w:spacing w:line="360" w:lineRule="auto"/>
      </w:pPr>
      <w:r>
        <w:rPr>
          <w:b/>
          <w:bCs/>
        </w:rPr>
        <w:t>Валентина Михайловна.</w:t>
      </w:r>
      <w:r>
        <w:t xml:space="preserve"> Так а вы что? Вы же тоже член его семьи! Так почему вы не приехали пораньше, не обслужили тут его, не утешили? Сами бы по головке погладили, и все было бы хорошо, и позора бы этого не было. </w:t>
      </w:r>
    </w:p>
    <w:p w:rsidR="00D979DC" w:rsidRDefault="00D979DC">
      <w:pPr>
        <w:spacing w:line="360" w:lineRule="auto"/>
      </w:pPr>
      <w:r>
        <w:rPr>
          <w:b/>
          <w:bCs/>
        </w:rPr>
        <w:t>Наташа</w:t>
      </w:r>
      <w:r>
        <w:t xml:space="preserve">. Позор? Вы человека погубили. </w:t>
      </w:r>
    </w:p>
    <w:p w:rsidR="00D979DC" w:rsidRDefault="00D979DC">
      <w:pPr>
        <w:spacing w:line="360" w:lineRule="auto"/>
      </w:pPr>
      <w:r>
        <w:rPr>
          <w:b/>
          <w:bCs/>
        </w:rPr>
        <w:t>Валентина Михайловна</w:t>
      </w:r>
      <w:r>
        <w:t xml:space="preserve">. Так, знаете, Наташа! Это уже слишком! Езжайте-ка вы в свою Брюховецкую и там обсуждайте нас, сколько хотите, со своими сумасшедшими родичами! </w:t>
      </w:r>
    </w:p>
    <w:p w:rsidR="00D979DC" w:rsidRDefault="00D979DC">
      <w:pPr>
        <w:spacing w:line="360" w:lineRule="auto"/>
      </w:pPr>
      <w:r>
        <w:rPr>
          <w:b/>
          <w:bCs/>
        </w:rPr>
        <w:t>Сергей Сергеевич</w:t>
      </w:r>
      <w:r>
        <w:t xml:space="preserve">. Валя, ну не надо так, ну. </w:t>
      </w:r>
    </w:p>
    <w:p w:rsidR="00D979DC" w:rsidRDefault="00D979DC">
      <w:pPr>
        <w:spacing w:line="360" w:lineRule="auto"/>
      </w:pPr>
      <w:r>
        <w:rPr>
          <w:b/>
          <w:bCs/>
        </w:rPr>
        <w:t>Валентина Михайловна</w:t>
      </w:r>
      <w:r>
        <w:t>. А что не надо? А как надо? Она говорит, мы погубили! Да мы всё ему — и то, и это. А она говорит, мы погубили!</w:t>
      </w:r>
    </w:p>
    <w:p w:rsidR="00D979DC" w:rsidRDefault="00D979DC">
      <w:pPr>
        <w:spacing w:line="360" w:lineRule="auto"/>
      </w:pPr>
      <w:r>
        <w:rPr>
          <w:b/>
          <w:bCs/>
        </w:rPr>
        <w:t>Сергей Сергеевич</w:t>
      </w:r>
      <w:r>
        <w:t xml:space="preserve">. Ну расстроен человек. Родной дядя же, ну. </w:t>
      </w:r>
    </w:p>
    <w:p w:rsidR="00D979DC" w:rsidRDefault="00D979DC">
      <w:pPr>
        <w:spacing w:line="360" w:lineRule="auto"/>
      </w:pPr>
      <w:r>
        <w:rPr>
          <w:b/>
          <w:bCs/>
        </w:rPr>
        <w:t>Наташа</w:t>
      </w:r>
      <w:r>
        <w:t xml:space="preserve"> </w:t>
      </w:r>
      <w:r>
        <w:rPr>
          <w:i/>
          <w:iCs/>
        </w:rPr>
        <w:t>(вдруг декламационно повысив голос)</w:t>
      </w:r>
      <w:r>
        <w:t xml:space="preserve">. Мое одиночество. Словно пророчество. Над головой повисло. Мое унижение. Это служение. Гению слова и мыслей. Мое настроение. Сердцебиение. Ауры мертвого дома. Мое поклонение. Есть исцеление. От многолетней комы.  </w:t>
      </w:r>
    </w:p>
    <w:p w:rsidR="00D979DC" w:rsidRDefault="00D979DC">
      <w:pPr>
        <w:spacing w:line="360" w:lineRule="auto"/>
        <w:rPr>
          <w:i/>
          <w:iCs/>
        </w:rPr>
      </w:pPr>
      <w:r>
        <w:rPr>
          <w:i/>
          <w:iCs/>
        </w:rPr>
        <w:t xml:space="preserve">Повисает изумленная пауза. Дарья застывает с подносом, полным чашек, на полпути к кухне. Наташа оглядывает всех с победоносным видом. </w:t>
      </w:r>
    </w:p>
    <w:p w:rsidR="00D979DC" w:rsidRDefault="00D979DC">
      <w:pPr>
        <w:spacing w:line="360" w:lineRule="auto"/>
      </w:pPr>
      <w:r>
        <w:rPr>
          <w:b/>
          <w:bCs/>
        </w:rPr>
        <w:t>Наташа</w:t>
      </w:r>
      <w:r>
        <w:t xml:space="preserve">. Это он написал. Накануне. </w:t>
      </w:r>
      <w:r>
        <w:rPr>
          <w:i/>
          <w:iCs/>
        </w:rPr>
        <w:t xml:space="preserve">(Пауза.) </w:t>
      </w:r>
      <w:r>
        <w:t>Теперь понимаете?</w:t>
      </w:r>
    </w:p>
    <w:p w:rsidR="00D979DC" w:rsidRDefault="00D979DC">
      <w:pPr>
        <w:spacing w:line="360" w:lineRule="auto"/>
        <w:rPr>
          <w:i/>
          <w:iCs/>
        </w:rPr>
      </w:pPr>
      <w:r>
        <w:rPr>
          <w:i/>
          <w:iCs/>
        </w:rPr>
        <w:t>Пауза. Ада неспешно проходит по комнате. Все следят за ней. Она останавливается за спиной Наташи.</w:t>
      </w:r>
    </w:p>
    <w:p w:rsidR="00D979DC" w:rsidRDefault="00D979DC">
      <w:pPr>
        <w:spacing w:line="360" w:lineRule="auto"/>
      </w:pPr>
      <w:r>
        <w:rPr>
          <w:b/>
          <w:bCs/>
        </w:rPr>
        <w:t>Ада</w:t>
      </w:r>
      <w:r>
        <w:t xml:space="preserve">. Значит, вы переписывались с моим мужем. </w:t>
      </w:r>
    </w:p>
    <w:p w:rsidR="00D979DC" w:rsidRDefault="00D979DC">
      <w:pPr>
        <w:spacing w:line="360" w:lineRule="auto"/>
      </w:pPr>
      <w:r>
        <w:rPr>
          <w:b/>
          <w:bCs/>
        </w:rPr>
        <w:t>Наташа</w:t>
      </w:r>
      <w:r>
        <w:t xml:space="preserve">. Да. Мы были друзьями. </w:t>
      </w:r>
    </w:p>
    <w:p w:rsidR="00D979DC" w:rsidRDefault="00D979DC">
      <w:pPr>
        <w:spacing w:line="360" w:lineRule="auto"/>
      </w:pPr>
      <w:r>
        <w:rPr>
          <w:b/>
          <w:bCs/>
        </w:rPr>
        <w:t>Ада</w:t>
      </w:r>
      <w:r>
        <w:t xml:space="preserve">. Хотите сказать, любовниками. </w:t>
      </w:r>
    </w:p>
    <w:p w:rsidR="00D979DC" w:rsidRDefault="00D979DC">
      <w:pPr>
        <w:spacing w:line="360" w:lineRule="auto"/>
      </w:pPr>
      <w:r>
        <w:rPr>
          <w:b/>
          <w:bCs/>
        </w:rPr>
        <w:t>Наташа</w:t>
      </w:r>
      <w:r>
        <w:t xml:space="preserve">. Нет. Нет, мы просто переписывались. Вы не понимаете. Он был одинок. </w:t>
      </w:r>
    </w:p>
    <w:p w:rsidR="00D979DC" w:rsidRDefault="00D979DC">
      <w:pPr>
        <w:spacing w:line="360" w:lineRule="auto"/>
      </w:pPr>
      <w:r>
        <w:rPr>
          <w:b/>
          <w:bCs/>
        </w:rPr>
        <w:t>Ада</w:t>
      </w:r>
      <w:r>
        <w:t xml:space="preserve">. Я всё понимаю. </w:t>
      </w:r>
    </w:p>
    <w:p w:rsidR="00D979DC" w:rsidRDefault="00D979DC">
      <w:pPr>
        <w:spacing w:line="360" w:lineRule="auto"/>
      </w:pPr>
      <w:r>
        <w:rPr>
          <w:b/>
          <w:bCs/>
        </w:rPr>
        <w:t>Наташа</w:t>
      </w:r>
      <w:r>
        <w:t xml:space="preserve">. А вы не слышали его. Не замечали его. Эти стихи — это крик о помощи. Поэтому я приехала. Я услышала этот крик за тысячу километров. И приехала. А вы жили в одном доме. И я уверена, вы даже не знали, что он пишет. Рядом с вами жил талантливый, необыкновенный человек, а вы? И что это? Разве не равнодушие? </w:t>
      </w:r>
    </w:p>
    <w:p w:rsidR="00D979DC" w:rsidRDefault="00D979DC">
      <w:pPr>
        <w:spacing w:line="360" w:lineRule="auto"/>
      </w:pPr>
      <w:r>
        <w:rPr>
          <w:b/>
          <w:bCs/>
        </w:rPr>
        <w:t>Валентина Михайловна</w:t>
      </w:r>
      <w:r>
        <w:t xml:space="preserve">. Я в шоке. </w:t>
      </w:r>
    </w:p>
    <w:p w:rsidR="00D979DC" w:rsidRDefault="00D979DC">
      <w:pPr>
        <w:spacing w:line="360" w:lineRule="auto"/>
      </w:pPr>
      <w:r>
        <w:rPr>
          <w:b/>
          <w:bCs/>
        </w:rPr>
        <w:t>Сергей Сергеевич</w:t>
      </w:r>
      <w:r>
        <w:t xml:space="preserve">. Да уж. </w:t>
      </w:r>
    </w:p>
    <w:p w:rsidR="00D979DC" w:rsidRDefault="00D979DC">
      <w:pPr>
        <w:spacing w:line="360" w:lineRule="auto"/>
      </w:pPr>
      <w:r>
        <w:rPr>
          <w:b/>
          <w:bCs/>
        </w:rPr>
        <w:t xml:space="preserve">Наташа </w:t>
      </w:r>
      <w:r>
        <w:rPr>
          <w:i/>
          <w:iCs/>
        </w:rPr>
        <w:t>(Аде)</w:t>
      </w:r>
      <w:r>
        <w:t xml:space="preserve">. Он мог бы стать, как вы. Но его никто не слышал. </w:t>
      </w:r>
    </w:p>
    <w:p w:rsidR="00D979DC" w:rsidRDefault="00D979DC">
      <w:pPr>
        <w:spacing w:line="360" w:lineRule="auto"/>
      </w:pPr>
      <w:r>
        <w:rPr>
          <w:b/>
          <w:bCs/>
        </w:rPr>
        <w:t>Ада</w:t>
      </w:r>
      <w:r>
        <w:t xml:space="preserve">. Как я? </w:t>
      </w:r>
    </w:p>
    <w:p w:rsidR="00D979DC" w:rsidRDefault="00D979DC">
      <w:pPr>
        <w:spacing w:line="360" w:lineRule="auto"/>
        <w:rPr>
          <w:i/>
          <w:iCs/>
        </w:rPr>
      </w:pPr>
      <w:r>
        <w:rPr>
          <w:i/>
          <w:iCs/>
        </w:rPr>
        <w:t xml:space="preserve">Ада вдруг широко улыбается. Дарья так и стоит посреди комнаты с подносом, боясь пошевелиться. </w:t>
      </w:r>
    </w:p>
    <w:p w:rsidR="00D979DC" w:rsidRDefault="00D979DC">
      <w:pPr>
        <w:spacing w:line="360" w:lineRule="auto"/>
      </w:pPr>
      <w:r>
        <w:rPr>
          <w:b/>
          <w:bCs/>
        </w:rPr>
        <w:t>Ада</w:t>
      </w:r>
      <w:r>
        <w:t xml:space="preserve">. Хорошая попытка. Но я разочарую вас. То, что вы прочитали. Это плохие стихи. </w:t>
      </w:r>
    </w:p>
    <w:p w:rsidR="00D979DC" w:rsidRDefault="00D979DC">
      <w:pPr>
        <w:spacing w:line="360" w:lineRule="auto"/>
        <w:rPr>
          <w:i/>
          <w:iCs/>
        </w:rPr>
      </w:pPr>
      <w:r>
        <w:rPr>
          <w:i/>
          <w:iCs/>
        </w:rPr>
        <w:t xml:space="preserve">Наташа вспыхивает. </w:t>
      </w:r>
    </w:p>
    <w:p w:rsidR="00D979DC" w:rsidRDefault="00D979DC">
      <w:pPr>
        <w:spacing w:line="360" w:lineRule="auto"/>
      </w:pPr>
      <w:r>
        <w:rPr>
          <w:b/>
          <w:bCs/>
        </w:rPr>
        <w:t>Ада</w:t>
      </w:r>
      <w:r>
        <w:t xml:space="preserve">. Больше скажу. Это даже не стихи. Просто набор бессмысленных, не связанных друг с другом слов. Он никогда не стал бы таким, как я. </w:t>
      </w:r>
    </w:p>
    <w:p w:rsidR="00D979DC" w:rsidRDefault="00D979DC">
      <w:pPr>
        <w:spacing w:line="360" w:lineRule="auto"/>
        <w:rPr>
          <w:i/>
          <w:iCs/>
        </w:rPr>
      </w:pPr>
      <w:r>
        <w:rPr>
          <w:i/>
          <w:iCs/>
        </w:rPr>
        <w:t xml:space="preserve">Наташа резко поворачивается и идет к выходу. Но вдруг покачивается, ищет руками опору. Дарья, бросив поднос, подхватывает ее. </w:t>
      </w:r>
    </w:p>
    <w:p w:rsidR="00D979DC" w:rsidRDefault="00D979DC">
      <w:pPr>
        <w:spacing w:line="360" w:lineRule="auto"/>
      </w:pPr>
      <w:r>
        <w:rPr>
          <w:b/>
          <w:bCs/>
        </w:rPr>
        <w:t>Валентина Михайловна</w:t>
      </w:r>
      <w:r>
        <w:t xml:space="preserve">. Чашки, чашки! </w:t>
      </w:r>
    </w:p>
    <w:p w:rsidR="00D979DC" w:rsidRDefault="00D979DC">
      <w:pPr>
        <w:spacing w:line="360" w:lineRule="auto"/>
        <w:rPr>
          <w:i/>
          <w:iCs/>
        </w:rPr>
      </w:pPr>
      <w:r>
        <w:rPr>
          <w:i/>
          <w:iCs/>
        </w:rPr>
        <w:t xml:space="preserve">Валентина Михайловна бросается к разбитым чашкам, чуть не плача. </w:t>
      </w:r>
    </w:p>
    <w:p w:rsidR="00D979DC" w:rsidRDefault="00D979DC">
      <w:pPr>
        <w:spacing w:line="360" w:lineRule="auto"/>
      </w:pPr>
      <w:r>
        <w:rPr>
          <w:b/>
          <w:bCs/>
        </w:rPr>
        <w:t>Валентина Михайловна</w:t>
      </w:r>
      <w:r>
        <w:t>. Дура! Дура! Что ты наделала? Боже мой. Боже мой. Что же это такое?</w:t>
      </w:r>
    </w:p>
    <w:p w:rsidR="00D979DC" w:rsidRDefault="00D979DC">
      <w:pPr>
        <w:spacing w:line="360" w:lineRule="auto"/>
        <w:rPr>
          <w:i/>
          <w:iCs/>
        </w:rPr>
      </w:pPr>
      <w:r>
        <w:rPr>
          <w:i/>
          <w:iCs/>
        </w:rPr>
        <w:t>Пока Валентина Михайловна причитает, Дарья помогает Наташе добраться до дивана.</w:t>
      </w:r>
      <w:r>
        <w:t xml:space="preserve"> </w:t>
      </w:r>
      <w:r>
        <w:rPr>
          <w:i/>
          <w:iCs/>
        </w:rPr>
        <w:t>Наташа, почти теряя сознания, полуложится на диван и закрывает глаза. Держится руками за живот.</w:t>
      </w:r>
    </w:p>
    <w:p w:rsidR="00D979DC" w:rsidRDefault="00D979DC">
      <w:pPr>
        <w:spacing w:line="360" w:lineRule="auto"/>
      </w:pPr>
      <w:r>
        <w:rPr>
          <w:b/>
          <w:bCs/>
        </w:rPr>
        <w:t>Сергей Сергеевич</w:t>
      </w:r>
      <w:r>
        <w:t xml:space="preserve">. Даша. Вы ей налейте коньячку. Это должно помочь. </w:t>
      </w:r>
    </w:p>
    <w:p w:rsidR="00D979DC" w:rsidRDefault="00D979DC">
      <w:pPr>
        <w:spacing w:line="360" w:lineRule="auto"/>
        <w:rPr>
          <w:i/>
          <w:iCs/>
        </w:rPr>
      </w:pPr>
      <w:r>
        <w:rPr>
          <w:i/>
          <w:iCs/>
        </w:rPr>
        <w:t xml:space="preserve">Дарья бежит к барной стойке за коньяком. </w:t>
      </w:r>
    </w:p>
    <w:p w:rsidR="00D979DC" w:rsidRDefault="00D979DC">
      <w:pPr>
        <w:spacing w:line="360" w:lineRule="auto"/>
      </w:pPr>
      <w:r>
        <w:rPr>
          <w:b/>
          <w:bCs/>
        </w:rPr>
        <w:t>Ада</w:t>
      </w:r>
      <w:r>
        <w:t xml:space="preserve">. Не надо коньяк. Вы что не видите. Она же беременна. </w:t>
      </w:r>
    </w:p>
    <w:p w:rsidR="00D979DC" w:rsidRDefault="00D979DC">
      <w:pPr>
        <w:spacing w:line="360" w:lineRule="auto"/>
      </w:pPr>
      <w:r>
        <w:rPr>
          <w:i/>
          <w:iCs/>
        </w:rPr>
        <w:t>Гаснет свет в гостиной</w:t>
      </w:r>
      <w:r>
        <w:t xml:space="preserve">. </w:t>
      </w:r>
    </w:p>
    <w:p w:rsidR="00D979DC" w:rsidRDefault="00D979DC">
      <w:pPr>
        <w:spacing w:line="360" w:lineRule="auto"/>
      </w:pPr>
    </w:p>
    <w:p w:rsidR="00D979DC" w:rsidRDefault="00D979DC">
      <w:pPr>
        <w:spacing w:line="360" w:lineRule="auto"/>
        <w:jc w:val="center"/>
      </w:pPr>
      <w:r>
        <w:t>Акт второй.</w:t>
      </w:r>
    </w:p>
    <w:p w:rsidR="00D979DC" w:rsidRDefault="00D979DC">
      <w:pPr>
        <w:spacing w:line="360" w:lineRule="auto"/>
        <w:rPr>
          <w:b/>
          <w:bCs/>
        </w:rPr>
      </w:pPr>
      <w:r>
        <w:rPr>
          <w:b/>
          <w:bCs/>
        </w:rPr>
        <w:t xml:space="preserve">Сцена 1. </w:t>
      </w:r>
    </w:p>
    <w:p w:rsidR="00D979DC" w:rsidRDefault="00D979DC">
      <w:pPr>
        <w:spacing w:line="360" w:lineRule="auto"/>
        <w:rPr>
          <w:i/>
          <w:iCs/>
        </w:rPr>
      </w:pPr>
      <w:r>
        <w:rPr>
          <w:i/>
          <w:iCs/>
        </w:rPr>
        <w:t xml:space="preserve">Горит свет на кухне. Ада сидит за барной стойкой. Перед ней — бутылка и бокал вина. </w:t>
      </w:r>
    </w:p>
    <w:p w:rsidR="00D979DC" w:rsidRDefault="00D979DC">
      <w:pPr>
        <w:spacing w:line="360" w:lineRule="auto"/>
        <w:rPr>
          <w:i/>
          <w:iCs/>
        </w:rPr>
      </w:pPr>
      <w:r>
        <w:rPr>
          <w:i/>
          <w:iCs/>
        </w:rPr>
        <w:t xml:space="preserve">По темной лестнице в гостиной спускается Наташа. Осторожно, на ощупь, прощупывая ногой каждую ступеньку. </w:t>
      </w:r>
    </w:p>
    <w:p w:rsidR="00D979DC" w:rsidRDefault="00D979DC">
      <w:pPr>
        <w:spacing w:line="360" w:lineRule="auto"/>
        <w:rPr>
          <w:i/>
          <w:iCs/>
        </w:rPr>
      </w:pPr>
      <w:r>
        <w:rPr>
          <w:i/>
          <w:iCs/>
        </w:rPr>
        <w:t xml:space="preserve">Увидев Аду, останавливается. Медлит несколько секунд, затем идет на кухню. </w:t>
      </w:r>
    </w:p>
    <w:p w:rsidR="00D979DC" w:rsidRDefault="00D979DC">
      <w:pPr>
        <w:spacing w:line="360" w:lineRule="auto"/>
      </w:pPr>
      <w:r>
        <w:rPr>
          <w:b/>
          <w:bCs/>
        </w:rPr>
        <w:t>Наташа</w:t>
      </w:r>
      <w:r>
        <w:t xml:space="preserve">. Я воды попить. Можно? </w:t>
      </w:r>
    </w:p>
    <w:p w:rsidR="00D979DC" w:rsidRDefault="00D979DC">
      <w:pPr>
        <w:spacing w:line="360" w:lineRule="auto"/>
      </w:pPr>
      <w:r>
        <w:rPr>
          <w:b/>
          <w:bCs/>
        </w:rPr>
        <w:t>Ада</w:t>
      </w:r>
      <w:r>
        <w:t xml:space="preserve">. Конечно. </w:t>
      </w:r>
    </w:p>
    <w:p w:rsidR="00D979DC" w:rsidRDefault="00D979DC">
      <w:pPr>
        <w:spacing w:line="360" w:lineRule="auto"/>
        <w:rPr>
          <w:i/>
          <w:iCs/>
        </w:rPr>
      </w:pPr>
      <w:r>
        <w:rPr>
          <w:i/>
          <w:iCs/>
        </w:rPr>
        <w:t xml:space="preserve">Наташа наливает воду из фильтра. </w:t>
      </w:r>
    </w:p>
    <w:p w:rsidR="00D979DC" w:rsidRDefault="00D979DC">
      <w:pPr>
        <w:spacing w:line="360" w:lineRule="auto"/>
      </w:pPr>
      <w:r>
        <w:rPr>
          <w:b/>
          <w:bCs/>
        </w:rPr>
        <w:t>Наташа</w:t>
      </w:r>
      <w:r>
        <w:t xml:space="preserve">. Спасибо, что приказали уложить меня. Мне намного лучше. У меня бывает иногда. Сахар в крови понижается. </w:t>
      </w:r>
    </w:p>
    <w:p w:rsidR="00D979DC" w:rsidRDefault="00D979DC">
      <w:pPr>
        <w:spacing w:line="360" w:lineRule="auto"/>
      </w:pPr>
      <w:r>
        <w:rPr>
          <w:b/>
          <w:bCs/>
        </w:rPr>
        <w:t>Ада</w:t>
      </w:r>
      <w:r>
        <w:t xml:space="preserve">. И на каком вы месяце? </w:t>
      </w:r>
    </w:p>
    <w:p w:rsidR="00D979DC" w:rsidRDefault="00D979DC">
      <w:pPr>
        <w:spacing w:line="360" w:lineRule="auto"/>
      </w:pPr>
      <w:r>
        <w:rPr>
          <w:b/>
          <w:bCs/>
        </w:rPr>
        <w:t>Наташа</w:t>
      </w:r>
      <w:r>
        <w:t xml:space="preserve">. Четвертый. </w:t>
      </w:r>
    </w:p>
    <w:p w:rsidR="00D979DC" w:rsidRDefault="00D979DC">
      <w:pPr>
        <w:spacing w:line="360" w:lineRule="auto"/>
      </w:pPr>
      <w:r>
        <w:rPr>
          <w:b/>
          <w:bCs/>
        </w:rPr>
        <w:t>Ада</w:t>
      </w:r>
      <w:r>
        <w:t>. Его ребенок?</w:t>
      </w:r>
    </w:p>
    <w:p w:rsidR="00D979DC" w:rsidRDefault="00D979DC">
      <w:pPr>
        <w:spacing w:line="360" w:lineRule="auto"/>
      </w:pPr>
      <w:r>
        <w:rPr>
          <w:b/>
          <w:bCs/>
        </w:rPr>
        <w:t>Наташа</w:t>
      </w:r>
      <w:r>
        <w:t xml:space="preserve">. Нет. Нет, я же говорю, мы только переписывались. </w:t>
      </w:r>
    </w:p>
    <w:p w:rsidR="00D979DC" w:rsidRDefault="00D979DC">
      <w:pPr>
        <w:spacing w:line="360" w:lineRule="auto"/>
      </w:pPr>
      <w:r>
        <w:rPr>
          <w:b/>
          <w:bCs/>
        </w:rPr>
        <w:t>Ада</w:t>
      </w:r>
      <w:r>
        <w:t xml:space="preserve">. А чей тогда?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Извините, но это не ваше дело. </w:t>
      </w:r>
    </w:p>
    <w:p w:rsidR="00D979DC" w:rsidRDefault="00D979DC">
      <w:pPr>
        <w:spacing w:line="360" w:lineRule="auto"/>
      </w:pPr>
      <w:r>
        <w:rPr>
          <w:b/>
          <w:bCs/>
        </w:rPr>
        <w:t>Ада</w:t>
      </w:r>
      <w:r>
        <w:t xml:space="preserve">. Согласна. </w:t>
      </w:r>
    </w:p>
    <w:p w:rsidR="00D979DC" w:rsidRDefault="00D979DC">
      <w:pPr>
        <w:spacing w:line="360" w:lineRule="auto"/>
      </w:pPr>
      <w:r>
        <w:rPr>
          <w:b/>
          <w:bCs/>
        </w:rPr>
        <w:t>Наташа</w:t>
      </w:r>
      <w:r>
        <w:t xml:space="preserve">. Вы не переживайте. Я сейчас закажу такси и уеду. Найду только отель по интернету. </w:t>
      </w:r>
    </w:p>
    <w:p w:rsidR="00D979DC" w:rsidRDefault="00D979DC">
      <w:pPr>
        <w:spacing w:line="360" w:lineRule="auto"/>
      </w:pPr>
      <w:r>
        <w:rPr>
          <w:b/>
          <w:bCs/>
        </w:rPr>
        <w:t>Ада</w:t>
      </w:r>
      <w:r>
        <w:t xml:space="preserve">. Куда же поедете среди ночи, беременная? Оставайтесь до утра. </w:t>
      </w:r>
    </w:p>
    <w:p w:rsidR="00D979DC" w:rsidRDefault="00D979DC">
      <w:pPr>
        <w:spacing w:line="360" w:lineRule="auto"/>
      </w:pPr>
      <w:r>
        <w:rPr>
          <w:b/>
          <w:bCs/>
        </w:rPr>
        <w:t>Наташа</w:t>
      </w:r>
      <w:r>
        <w:t xml:space="preserve">. Нет, спасибо, не хочу напрягать вас. </w:t>
      </w:r>
    </w:p>
    <w:p w:rsidR="00D979DC" w:rsidRDefault="00D979DC">
      <w:pPr>
        <w:spacing w:line="360" w:lineRule="auto"/>
      </w:pPr>
      <w:r>
        <w:rPr>
          <w:b/>
          <w:bCs/>
        </w:rPr>
        <w:t>Ада</w:t>
      </w:r>
      <w:r>
        <w:t xml:space="preserve">. Вы и не напрягаете. Только стихи больше не читайте. </w:t>
      </w:r>
    </w:p>
    <w:p w:rsidR="00D979DC" w:rsidRDefault="00D979DC">
      <w:pPr>
        <w:spacing w:line="360" w:lineRule="auto"/>
      </w:pPr>
      <w:r>
        <w:rPr>
          <w:b/>
          <w:bCs/>
        </w:rPr>
        <w:t>Наташа</w:t>
      </w:r>
      <w:r>
        <w:t xml:space="preserve">. До свидания. Пойду заберу рюкзак. </w:t>
      </w:r>
    </w:p>
    <w:p w:rsidR="00D979DC" w:rsidRDefault="00D979DC">
      <w:pPr>
        <w:spacing w:line="360" w:lineRule="auto"/>
        <w:rPr>
          <w:i/>
          <w:iCs/>
        </w:rPr>
      </w:pPr>
      <w:r>
        <w:rPr>
          <w:i/>
          <w:iCs/>
        </w:rPr>
        <w:t>Наташа поворачивается уходить.</w:t>
      </w:r>
    </w:p>
    <w:p w:rsidR="00D979DC" w:rsidRDefault="00D979DC">
      <w:pPr>
        <w:spacing w:line="360" w:lineRule="auto"/>
      </w:pPr>
      <w:r>
        <w:rPr>
          <w:b/>
          <w:bCs/>
        </w:rPr>
        <w:t>Ада</w:t>
      </w:r>
      <w:r>
        <w:t xml:space="preserve">. Подумайте о ребенке. Вам лучше отдохнуть. </w:t>
      </w:r>
    </w:p>
    <w:p w:rsidR="00D979DC" w:rsidRDefault="00D979DC">
      <w:pPr>
        <w:spacing w:line="360" w:lineRule="auto"/>
        <w:rPr>
          <w:i/>
          <w:iCs/>
        </w:rPr>
      </w:pPr>
      <w:r>
        <w:rPr>
          <w:i/>
          <w:iCs/>
        </w:rPr>
        <w:t xml:space="preserve">Наташа останавливается. Ада поворачивается к ней на крутящемся табурете. </w:t>
      </w:r>
    </w:p>
    <w:p w:rsidR="00D979DC" w:rsidRDefault="00D979DC">
      <w:pPr>
        <w:spacing w:line="360" w:lineRule="auto"/>
      </w:pPr>
      <w:r>
        <w:rPr>
          <w:b/>
          <w:bCs/>
        </w:rPr>
        <w:t>Ада</w:t>
      </w:r>
      <w:r>
        <w:t xml:space="preserve">. Не глупите. Поедете утром. Мы вас не съедим. </w:t>
      </w:r>
    </w:p>
    <w:p w:rsidR="00D979DC" w:rsidRDefault="00D979DC">
      <w:pPr>
        <w:spacing w:line="360" w:lineRule="auto"/>
        <w:rPr>
          <w:i/>
          <w:iCs/>
        </w:rPr>
      </w:pPr>
      <w:r>
        <w:rPr>
          <w:i/>
          <w:iCs/>
        </w:rPr>
        <w:t xml:space="preserve">Пауза. Наташа колеблется. </w:t>
      </w:r>
    </w:p>
    <w:p w:rsidR="00D979DC" w:rsidRDefault="00D979DC">
      <w:pPr>
        <w:spacing w:line="360" w:lineRule="auto"/>
      </w:pPr>
      <w:r>
        <w:rPr>
          <w:b/>
          <w:bCs/>
        </w:rPr>
        <w:t>Ада</w:t>
      </w:r>
      <w:r>
        <w:t xml:space="preserve">. Лучше присядьте. Выпейте чаю. Чайник горячий. </w:t>
      </w:r>
    </w:p>
    <w:p w:rsidR="00D979DC" w:rsidRDefault="00D979DC">
      <w:pPr>
        <w:spacing w:line="360" w:lineRule="auto"/>
      </w:pPr>
      <w:r>
        <w:rPr>
          <w:b/>
          <w:bCs/>
        </w:rPr>
        <w:t>Наташа</w:t>
      </w:r>
      <w:r>
        <w:t xml:space="preserve">. Не хочу я чаю. Я воды напилась. </w:t>
      </w:r>
    </w:p>
    <w:p w:rsidR="00D979DC" w:rsidRDefault="00D979DC">
      <w:pPr>
        <w:spacing w:line="360" w:lineRule="auto"/>
      </w:pPr>
      <w:r>
        <w:rPr>
          <w:b/>
          <w:bCs/>
        </w:rPr>
        <w:t>Ада</w:t>
      </w:r>
      <w:r>
        <w:t>. Я хочу поговорить с вами.</w:t>
      </w:r>
    </w:p>
    <w:p w:rsidR="00D979DC" w:rsidRDefault="00D979DC">
      <w:pPr>
        <w:spacing w:line="360" w:lineRule="auto"/>
      </w:pPr>
      <w:r>
        <w:rPr>
          <w:b/>
          <w:bCs/>
        </w:rPr>
        <w:t>Наташа</w:t>
      </w:r>
      <w:r>
        <w:t xml:space="preserve">. О чем? </w:t>
      </w:r>
    </w:p>
    <w:p w:rsidR="00D979DC" w:rsidRDefault="00D979DC">
      <w:pPr>
        <w:spacing w:line="360" w:lineRule="auto"/>
      </w:pPr>
      <w:r>
        <w:rPr>
          <w:b/>
          <w:bCs/>
        </w:rPr>
        <w:t>Ада</w:t>
      </w:r>
      <w:r>
        <w:t>. О нем. Вы говорите, я не знала его. Так расскажите мне.</w:t>
      </w:r>
    </w:p>
    <w:p w:rsidR="00D979DC" w:rsidRDefault="00D979DC">
      <w:pPr>
        <w:spacing w:line="360" w:lineRule="auto"/>
      </w:pPr>
      <w:r>
        <w:rPr>
          <w:b/>
          <w:bCs/>
        </w:rPr>
        <w:t>Наташа</w:t>
      </w:r>
      <w:r>
        <w:t xml:space="preserve">. Не хочу я ничего рассказывать. </w:t>
      </w:r>
    </w:p>
    <w:p w:rsidR="00D979DC" w:rsidRDefault="00D979DC">
      <w:pPr>
        <w:spacing w:line="360" w:lineRule="auto"/>
      </w:pPr>
      <w:r>
        <w:rPr>
          <w:b/>
          <w:bCs/>
        </w:rPr>
        <w:t>Ада</w:t>
      </w:r>
      <w:r>
        <w:t xml:space="preserve">. Вы думаете, он этого не заслужил? Чтобы его семья узнала его настоящего. Такого, каким его знали вы.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Он был хорошим человеком. Добрым. И необыкновенно талантливым. </w:t>
      </w:r>
    </w:p>
    <w:p w:rsidR="00D979DC" w:rsidRDefault="00D979DC">
      <w:pPr>
        <w:spacing w:line="360" w:lineRule="auto"/>
      </w:pPr>
      <w:r>
        <w:rPr>
          <w:b/>
          <w:bCs/>
        </w:rPr>
        <w:t>Ада</w:t>
      </w:r>
      <w:r>
        <w:t xml:space="preserve">. Долго вы переписывались? </w:t>
      </w:r>
    </w:p>
    <w:p w:rsidR="00D979DC" w:rsidRDefault="00D979DC">
      <w:pPr>
        <w:spacing w:line="360" w:lineRule="auto"/>
      </w:pPr>
      <w:r>
        <w:rPr>
          <w:b/>
          <w:bCs/>
        </w:rPr>
        <w:t>Наташа</w:t>
      </w:r>
      <w:r>
        <w:t xml:space="preserve">. Месяца два. С половиной. </w:t>
      </w:r>
    </w:p>
    <w:p w:rsidR="00D979DC" w:rsidRDefault="00D979DC">
      <w:pPr>
        <w:spacing w:line="360" w:lineRule="auto"/>
      </w:pPr>
      <w:r>
        <w:rPr>
          <w:b/>
          <w:bCs/>
        </w:rPr>
        <w:t>Ада</w:t>
      </w:r>
      <w:r>
        <w:t xml:space="preserve">. Это была романтическая переписка? Скажите честно. Я ведь все равно вскрою его соцсети. </w:t>
      </w:r>
    </w:p>
    <w:p w:rsidR="00D979DC" w:rsidRDefault="00D979DC">
      <w:pPr>
        <w:spacing w:line="360" w:lineRule="auto"/>
      </w:pPr>
      <w:r>
        <w:rPr>
          <w:b/>
          <w:bCs/>
        </w:rPr>
        <w:t>Наташа</w:t>
      </w:r>
      <w:r>
        <w:t xml:space="preserve">. Я не знала, что он женат. </w:t>
      </w:r>
    </w:p>
    <w:p w:rsidR="00D979DC" w:rsidRDefault="00D979DC">
      <w:pPr>
        <w:spacing w:line="360" w:lineRule="auto"/>
      </w:pPr>
      <w:r>
        <w:rPr>
          <w:b/>
          <w:bCs/>
        </w:rPr>
        <w:t>Ада</w:t>
      </w:r>
      <w:r>
        <w:t xml:space="preserve">. Но догадывались. </w:t>
      </w:r>
    </w:p>
    <w:p w:rsidR="00D979DC" w:rsidRDefault="00D979DC">
      <w:pPr>
        <w:spacing w:line="360" w:lineRule="auto"/>
      </w:pPr>
      <w:r>
        <w:rPr>
          <w:b/>
          <w:bCs/>
        </w:rPr>
        <w:t>Наташа</w:t>
      </w:r>
      <w:r>
        <w:t xml:space="preserve">. Нет. </w:t>
      </w:r>
    </w:p>
    <w:p w:rsidR="00D979DC" w:rsidRDefault="00D979DC">
      <w:pPr>
        <w:spacing w:line="360" w:lineRule="auto"/>
        <w:rPr>
          <w:i/>
          <w:iCs/>
        </w:rPr>
      </w:pPr>
      <w:r>
        <w:rPr>
          <w:i/>
          <w:iCs/>
        </w:rPr>
        <w:t xml:space="preserve">Ада улыбается, пьет вино. </w:t>
      </w:r>
    </w:p>
    <w:p w:rsidR="00D979DC" w:rsidRDefault="00D979DC">
      <w:pPr>
        <w:spacing w:line="360" w:lineRule="auto"/>
      </w:pPr>
      <w:r>
        <w:rPr>
          <w:b/>
          <w:bCs/>
        </w:rPr>
        <w:t>Наташа</w:t>
      </w:r>
      <w:r>
        <w:t>. Честно. Даже не догадывалась. Женатый не стал бы такое писать.</w:t>
      </w:r>
    </w:p>
    <w:p w:rsidR="00D979DC" w:rsidRDefault="00D979DC">
      <w:pPr>
        <w:spacing w:line="360" w:lineRule="auto"/>
      </w:pPr>
      <w:r>
        <w:rPr>
          <w:b/>
          <w:bCs/>
        </w:rPr>
        <w:t>Ада</w:t>
      </w:r>
      <w:r>
        <w:t xml:space="preserve">. Какое такое? </w:t>
      </w:r>
    </w:p>
    <w:p w:rsidR="00D979DC" w:rsidRDefault="00D979DC">
      <w:pPr>
        <w:spacing w:line="360" w:lineRule="auto"/>
      </w:pPr>
      <w:r>
        <w:rPr>
          <w:b/>
          <w:bCs/>
        </w:rPr>
        <w:t>Наташа</w:t>
      </w:r>
      <w:r>
        <w:t xml:space="preserve">. Женатым обычно только одно нужно. </w:t>
      </w:r>
    </w:p>
    <w:p w:rsidR="00D979DC" w:rsidRDefault="00D979DC">
      <w:pPr>
        <w:spacing w:line="360" w:lineRule="auto"/>
      </w:pPr>
      <w:r>
        <w:rPr>
          <w:b/>
          <w:bCs/>
        </w:rPr>
        <w:t>Ада</w:t>
      </w:r>
      <w:r>
        <w:t>. Интересно.</w:t>
      </w:r>
    </w:p>
    <w:p w:rsidR="00D979DC" w:rsidRDefault="00D979DC">
      <w:pPr>
        <w:spacing w:line="360" w:lineRule="auto"/>
      </w:pPr>
      <w:r>
        <w:rPr>
          <w:b/>
          <w:bCs/>
        </w:rPr>
        <w:t>Наташа</w:t>
      </w:r>
      <w:r>
        <w:t xml:space="preserve">. А что, нет? </w:t>
      </w:r>
    </w:p>
    <w:p w:rsidR="00D979DC" w:rsidRDefault="00D979DC">
      <w:pPr>
        <w:spacing w:line="360" w:lineRule="auto"/>
      </w:pPr>
      <w:r>
        <w:rPr>
          <w:b/>
          <w:bCs/>
        </w:rPr>
        <w:t>Ада</w:t>
      </w:r>
      <w:r>
        <w:t xml:space="preserve">. Не знаю. Так что нужно было моему мужу? Он что, предлагал вам жениться? </w:t>
      </w:r>
    </w:p>
    <w:p w:rsidR="00D979DC" w:rsidRDefault="00D979DC">
      <w:pPr>
        <w:spacing w:line="360" w:lineRule="auto"/>
        <w:rPr>
          <w:i/>
          <w:iCs/>
        </w:rPr>
      </w:pPr>
      <w:r>
        <w:rPr>
          <w:i/>
          <w:iCs/>
        </w:rPr>
        <w:t xml:space="preserve">Пауза. Наташа опускает глаза. </w:t>
      </w:r>
    </w:p>
    <w:p w:rsidR="00D979DC" w:rsidRDefault="00D979DC">
      <w:pPr>
        <w:spacing w:line="360" w:lineRule="auto"/>
      </w:pPr>
      <w:r>
        <w:rPr>
          <w:b/>
          <w:bCs/>
        </w:rPr>
        <w:t>Ада</w:t>
      </w:r>
      <w:r>
        <w:t xml:space="preserve">. Значит, предлагал. </w:t>
      </w:r>
    </w:p>
    <w:p w:rsidR="00D979DC" w:rsidRDefault="00D979DC">
      <w:pPr>
        <w:spacing w:line="360" w:lineRule="auto"/>
        <w:rPr>
          <w:i/>
          <w:iCs/>
        </w:rPr>
      </w:pPr>
      <w:r>
        <w:rPr>
          <w:i/>
          <w:iCs/>
        </w:rPr>
        <w:t>Ада подливает себе еще вина.</w:t>
      </w:r>
    </w:p>
    <w:p w:rsidR="00D979DC" w:rsidRDefault="00D979DC">
      <w:pPr>
        <w:spacing w:line="360" w:lineRule="auto"/>
      </w:pPr>
      <w:r>
        <w:rPr>
          <w:b/>
          <w:bCs/>
        </w:rPr>
        <w:t>Ада</w:t>
      </w:r>
      <w:r>
        <w:t xml:space="preserve">. Приехали на свадьбу, а попали на похороны. Прям как в анекдоте. </w:t>
      </w:r>
    </w:p>
    <w:p w:rsidR="00D979DC" w:rsidRDefault="00D979DC">
      <w:pPr>
        <w:spacing w:line="360" w:lineRule="auto"/>
      </w:pPr>
      <w:r>
        <w:rPr>
          <w:b/>
          <w:bCs/>
        </w:rPr>
        <w:t>Наташа</w:t>
      </w:r>
      <w:r>
        <w:t xml:space="preserve">. В каком? </w:t>
      </w:r>
    </w:p>
    <w:p w:rsidR="00D979DC" w:rsidRDefault="00D979DC">
      <w:pPr>
        <w:spacing w:line="360" w:lineRule="auto"/>
      </w:pPr>
      <w:r>
        <w:rPr>
          <w:b/>
          <w:bCs/>
        </w:rPr>
        <w:t>Ада</w:t>
      </w:r>
      <w:r>
        <w:t xml:space="preserve">. Не знаю. В каком-нибудь. </w:t>
      </w:r>
    </w:p>
    <w:p w:rsidR="00D979DC" w:rsidRDefault="00D979DC">
      <w:pPr>
        <w:spacing w:line="360" w:lineRule="auto"/>
        <w:rPr>
          <w:i/>
          <w:iCs/>
        </w:rPr>
      </w:pPr>
      <w:r>
        <w:rPr>
          <w:i/>
          <w:iCs/>
        </w:rPr>
        <w:t>Пауза.</w:t>
      </w:r>
    </w:p>
    <w:p w:rsidR="00D979DC" w:rsidRDefault="00D979DC">
      <w:pPr>
        <w:spacing w:line="360" w:lineRule="auto"/>
      </w:pPr>
      <w:r>
        <w:rPr>
          <w:b/>
          <w:bCs/>
        </w:rPr>
        <w:t>Наташа</w:t>
      </w:r>
      <w:r>
        <w:t xml:space="preserve">. Зачем вам всё это? </w:t>
      </w:r>
    </w:p>
    <w:p w:rsidR="00D979DC" w:rsidRDefault="00D979DC">
      <w:pPr>
        <w:spacing w:line="360" w:lineRule="auto"/>
      </w:pPr>
      <w:r>
        <w:rPr>
          <w:b/>
          <w:bCs/>
        </w:rPr>
        <w:t>Ада</w:t>
      </w:r>
      <w:r>
        <w:t xml:space="preserve">. Он знал о вашем положении? </w:t>
      </w:r>
    </w:p>
    <w:p w:rsidR="00D979DC" w:rsidRDefault="00D979DC">
      <w:pPr>
        <w:spacing w:line="360" w:lineRule="auto"/>
      </w:pPr>
      <w:r>
        <w:rPr>
          <w:b/>
          <w:bCs/>
        </w:rPr>
        <w:t>Наташа</w:t>
      </w:r>
      <w:r>
        <w:t>. Да. Он меня на работу звал. Администратором гостиницы. На лето.</w:t>
      </w:r>
    </w:p>
    <w:p w:rsidR="00D979DC" w:rsidRDefault="00D979DC">
      <w:pPr>
        <w:spacing w:line="360" w:lineRule="auto"/>
      </w:pPr>
      <w:r>
        <w:rPr>
          <w:b/>
          <w:bCs/>
        </w:rPr>
        <w:t>Ада</w:t>
      </w:r>
      <w:r>
        <w:t xml:space="preserve">. А кем вы у себя работаете? </w:t>
      </w:r>
    </w:p>
    <w:p w:rsidR="00D979DC" w:rsidRDefault="00D979DC">
      <w:pPr>
        <w:spacing w:line="360" w:lineRule="auto"/>
      </w:pPr>
      <w:r>
        <w:rPr>
          <w:b/>
          <w:bCs/>
        </w:rPr>
        <w:t>Наташа</w:t>
      </w:r>
      <w:r>
        <w:t xml:space="preserve">. Работала. Администратором детского центра. </w:t>
      </w:r>
    </w:p>
    <w:p w:rsidR="00D979DC" w:rsidRDefault="00D979DC">
      <w:pPr>
        <w:spacing w:line="360" w:lineRule="auto"/>
      </w:pPr>
      <w:r>
        <w:rPr>
          <w:b/>
          <w:bCs/>
        </w:rPr>
        <w:t>Ада</w:t>
      </w:r>
      <w:r>
        <w:t xml:space="preserve">. Сами ушли? </w:t>
      </w:r>
    </w:p>
    <w:p w:rsidR="00D979DC" w:rsidRDefault="00D979DC">
      <w:pPr>
        <w:spacing w:line="360" w:lineRule="auto"/>
      </w:pPr>
      <w:r>
        <w:rPr>
          <w:b/>
          <w:bCs/>
        </w:rPr>
        <w:t>Наташа</w:t>
      </w:r>
      <w:r>
        <w:t xml:space="preserve">. Да там это. История вышла. </w:t>
      </w:r>
    </w:p>
    <w:p w:rsidR="00D979DC" w:rsidRDefault="00D979DC">
      <w:pPr>
        <w:spacing w:line="360" w:lineRule="auto"/>
        <w:rPr>
          <w:i/>
          <w:iCs/>
        </w:rPr>
      </w:pPr>
      <w:r>
        <w:rPr>
          <w:i/>
          <w:iCs/>
        </w:rPr>
        <w:t xml:space="preserve">Пауза. </w:t>
      </w:r>
    </w:p>
    <w:p w:rsidR="00D979DC" w:rsidRDefault="00D979DC">
      <w:pPr>
        <w:spacing w:line="360" w:lineRule="auto"/>
      </w:pPr>
      <w:r>
        <w:rPr>
          <w:b/>
          <w:bCs/>
        </w:rPr>
        <w:t>Ада</w:t>
      </w:r>
      <w:r>
        <w:t xml:space="preserve">. Он вам денег высылал? </w:t>
      </w:r>
    </w:p>
    <w:p w:rsidR="00D979DC" w:rsidRDefault="00D979DC">
      <w:pPr>
        <w:spacing w:line="360" w:lineRule="auto"/>
      </w:pPr>
      <w:r>
        <w:rPr>
          <w:b/>
          <w:bCs/>
        </w:rPr>
        <w:t>Наташа</w:t>
      </w:r>
      <w:r>
        <w:t xml:space="preserve">. Нет. Конечно, нет. </w:t>
      </w:r>
    </w:p>
    <w:p w:rsidR="00D979DC" w:rsidRDefault="00D979DC">
      <w:pPr>
        <w:spacing w:line="360" w:lineRule="auto"/>
      </w:pPr>
      <w:r>
        <w:rPr>
          <w:b/>
          <w:bCs/>
        </w:rPr>
        <w:t>Ада</w:t>
      </w:r>
      <w:r>
        <w:t xml:space="preserve">. Так себе ухажер. </w:t>
      </w:r>
    </w:p>
    <w:p w:rsidR="00D979DC" w:rsidRDefault="00D979DC">
      <w:pPr>
        <w:spacing w:line="360" w:lineRule="auto"/>
      </w:pPr>
      <w:r>
        <w:rPr>
          <w:b/>
          <w:bCs/>
        </w:rPr>
        <w:t>Наташа</w:t>
      </w:r>
      <w:r>
        <w:t xml:space="preserve">. Я бы и не взяла. </w:t>
      </w:r>
    </w:p>
    <w:p w:rsidR="00D979DC" w:rsidRDefault="00D979DC">
      <w:pPr>
        <w:spacing w:line="360" w:lineRule="auto"/>
      </w:pPr>
      <w:r>
        <w:rPr>
          <w:b/>
          <w:bCs/>
        </w:rPr>
        <w:t>Ада</w:t>
      </w:r>
      <w:r>
        <w:t xml:space="preserve">. А что с жильем? </w:t>
      </w:r>
    </w:p>
    <w:p w:rsidR="00D979DC" w:rsidRDefault="00D979DC">
      <w:pPr>
        <w:spacing w:line="360" w:lineRule="auto"/>
      </w:pPr>
      <w:r>
        <w:rPr>
          <w:b/>
          <w:bCs/>
        </w:rPr>
        <w:t>Наташа</w:t>
      </w:r>
      <w:r>
        <w:t xml:space="preserve">. Там я на съемной жила. Ну у меня заплачено на месяц вперед. Так что я назад поеду. </w:t>
      </w:r>
    </w:p>
    <w:p w:rsidR="00D979DC" w:rsidRDefault="00D979DC">
      <w:pPr>
        <w:spacing w:line="360" w:lineRule="auto"/>
      </w:pPr>
      <w:r>
        <w:rPr>
          <w:b/>
          <w:bCs/>
        </w:rPr>
        <w:t>Ада</w:t>
      </w:r>
      <w:r>
        <w:t>. А здесь? Он вас в гостинице хотел поселить?</w:t>
      </w:r>
    </w:p>
    <w:p w:rsidR="00D979DC" w:rsidRDefault="00D979DC">
      <w:pPr>
        <w:spacing w:line="360" w:lineRule="auto"/>
      </w:pPr>
      <w:r>
        <w:rPr>
          <w:b/>
          <w:bCs/>
        </w:rPr>
        <w:t>Наташа</w:t>
      </w:r>
      <w:r>
        <w:t xml:space="preserve">. Ну да. Как сотрудника. Говорил, ему администраторы нужны. </w:t>
      </w:r>
    </w:p>
    <w:p w:rsidR="00D979DC" w:rsidRDefault="00D979DC">
      <w:pPr>
        <w:spacing w:line="360" w:lineRule="auto"/>
      </w:pPr>
      <w:r>
        <w:rPr>
          <w:b/>
          <w:bCs/>
        </w:rPr>
        <w:t>Ада</w:t>
      </w:r>
      <w:r>
        <w:t xml:space="preserve">. И жены. </w:t>
      </w:r>
    </w:p>
    <w:p w:rsidR="00D979DC" w:rsidRDefault="00D979DC">
      <w:pPr>
        <w:spacing w:line="360" w:lineRule="auto"/>
        <w:rPr>
          <w:i/>
          <w:iCs/>
        </w:rPr>
      </w:pPr>
      <w:r>
        <w:rPr>
          <w:i/>
          <w:iCs/>
        </w:rPr>
        <w:t xml:space="preserve">Пауза. Наташа присаживается на край стула.. </w:t>
      </w:r>
    </w:p>
    <w:p w:rsidR="00D979DC" w:rsidRDefault="00D979DC">
      <w:pPr>
        <w:spacing w:line="360" w:lineRule="auto"/>
      </w:pPr>
      <w:r>
        <w:rPr>
          <w:b/>
          <w:bCs/>
        </w:rPr>
        <w:t>Наташа</w:t>
      </w:r>
      <w:r>
        <w:t>. Вы ненавидите меня.</w:t>
      </w:r>
    </w:p>
    <w:p w:rsidR="00D979DC" w:rsidRDefault="00D979DC">
      <w:pPr>
        <w:spacing w:line="360" w:lineRule="auto"/>
      </w:pPr>
      <w:r>
        <w:rPr>
          <w:b/>
          <w:bCs/>
        </w:rPr>
        <w:t>Ада</w:t>
      </w:r>
      <w:r>
        <w:t xml:space="preserve">. С чего бы. </w:t>
      </w:r>
    </w:p>
    <w:p w:rsidR="00D979DC" w:rsidRDefault="00D979DC">
      <w:pPr>
        <w:spacing w:line="360" w:lineRule="auto"/>
      </w:pPr>
      <w:r>
        <w:rPr>
          <w:b/>
          <w:bCs/>
        </w:rPr>
        <w:t>Наташа</w:t>
      </w:r>
      <w:r>
        <w:t xml:space="preserve">. Он ведь был вашим мужем. </w:t>
      </w:r>
    </w:p>
    <w:p w:rsidR="00D979DC" w:rsidRDefault="00D979DC">
      <w:pPr>
        <w:spacing w:line="360" w:lineRule="auto"/>
      </w:pPr>
      <w:r>
        <w:rPr>
          <w:b/>
          <w:bCs/>
        </w:rPr>
        <w:t>Ада</w:t>
      </w:r>
      <w:r>
        <w:t>. Ну и что.</w:t>
      </w:r>
    </w:p>
    <w:p w:rsidR="00D979DC" w:rsidRDefault="00D979DC">
      <w:pPr>
        <w:spacing w:line="360" w:lineRule="auto"/>
      </w:pPr>
      <w:r>
        <w:rPr>
          <w:b/>
          <w:bCs/>
        </w:rPr>
        <w:t>Наташа</w:t>
      </w:r>
      <w:r>
        <w:t xml:space="preserve">. Значит, я была права. </w:t>
      </w:r>
    </w:p>
    <w:p w:rsidR="00D979DC" w:rsidRDefault="00D979DC">
      <w:pPr>
        <w:spacing w:line="360" w:lineRule="auto"/>
      </w:pPr>
      <w:r>
        <w:rPr>
          <w:b/>
          <w:bCs/>
        </w:rPr>
        <w:t>Ада</w:t>
      </w:r>
      <w:r>
        <w:t>. По-вашему, мое равнодушие убило его?</w:t>
      </w:r>
    </w:p>
    <w:p w:rsidR="00D979DC" w:rsidRDefault="00D979DC">
      <w:pPr>
        <w:spacing w:line="360" w:lineRule="auto"/>
      </w:pPr>
      <w:r>
        <w:rPr>
          <w:b/>
          <w:bCs/>
        </w:rPr>
        <w:t>Наташа.</w:t>
      </w:r>
      <w:r>
        <w:t xml:space="preserve"> А что, нет? </w:t>
      </w:r>
    </w:p>
    <w:p w:rsidR="00D979DC" w:rsidRDefault="00D979DC">
      <w:pPr>
        <w:spacing w:line="360" w:lineRule="auto"/>
      </w:pPr>
      <w:r>
        <w:rPr>
          <w:b/>
          <w:bCs/>
        </w:rPr>
        <w:t>Ада</w:t>
      </w:r>
      <w:r>
        <w:t xml:space="preserve">. Это был его выбор. </w:t>
      </w:r>
    </w:p>
    <w:p w:rsidR="00D979DC" w:rsidRDefault="00D979DC">
      <w:pPr>
        <w:spacing w:line="360" w:lineRule="auto"/>
      </w:pPr>
      <w:r>
        <w:rPr>
          <w:b/>
          <w:bCs/>
        </w:rPr>
        <w:t>Наташа.</w:t>
      </w:r>
      <w:r>
        <w:t xml:space="preserve"> Его выбор? Человек выбирает смерть только в одном случае. Когда он смертельно несчастлив. </w:t>
      </w:r>
    </w:p>
    <w:p w:rsidR="00D979DC" w:rsidRDefault="00D979DC">
      <w:pPr>
        <w:spacing w:line="360" w:lineRule="auto"/>
      </w:pPr>
      <w:r>
        <w:rPr>
          <w:b/>
          <w:bCs/>
        </w:rPr>
        <w:t xml:space="preserve">Ада. </w:t>
      </w:r>
      <w:r>
        <w:t xml:space="preserve">Но выбирает. Сам. </w:t>
      </w:r>
    </w:p>
    <w:p w:rsidR="00D979DC" w:rsidRDefault="00D979DC">
      <w:pPr>
        <w:spacing w:line="360" w:lineRule="auto"/>
      </w:pPr>
      <w:r>
        <w:rPr>
          <w:b/>
          <w:bCs/>
        </w:rPr>
        <w:t xml:space="preserve">Наташа. </w:t>
      </w:r>
      <w:r>
        <w:t xml:space="preserve">Даже если он загнан в тупик? </w:t>
      </w:r>
    </w:p>
    <w:p w:rsidR="00D979DC" w:rsidRDefault="00D979DC">
      <w:pPr>
        <w:spacing w:line="360" w:lineRule="auto"/>
      </w:pPr>
      <w:r>
        <w:rPr>
          <w:b/>
          <w:bCs/>
        </w:rPr>
        <w:t xml:space="preserve">Ада. </w:t>
      </w:r>
      <w:r>
        <w:t xml:space="preserve">Тупик? Что вы называете тупиком, Наташа? Одиночество? Равнодушие окружающих? Уж не знаю, из какого райского сада вы к нам прибыли, но здесь, на земле, в таком тупике находится каждый из нас. И это нормально. </w:t>
      </w:r>
    </w:p>
    <w:p w:rsidR="00D979DC" w:rsidRDefault="00D979DC">
      <w:pPr>
        <w:spacing w:line="360" w:lineRule="auto"/>
      </w:pPr>
      <w:r>
        <w:rPr>
          <w:b/>
          <w:bCs/>
        </w:rPr>
        <w:t xml:space="preserve">Наташа. </w:t>
      </w:r>
      <w:r>
        <w:t>Вы живете в ужасном мире.</w:t>
      </w:r>
    </w:p>
    <w:p w:rsidR="00D979DC" w:rsidRDefault="00D979DC">
      <w:pPr>
        <w:spacing w:line="360" w:lineRule="auto"/>
      </w:pPr>
      <w:r>
        <w:rPr>
          <w:b/>
          <w:bCs/>
        </w:rPr>
        <w:t xml:space="preserve">Ада. </w:t>
      </w:r>
      <w:r>
        <w:t xml:space="preserve">А вы — в иллюзии. </w:t>
      </w:r>
    </w:p>
    <w:p w:rsidR="00D979DC" w:rsidRDefault="00D979DC">
      <w:pPr>
        <w:spacing w:line="360" w:lineRule="auto"/>
      </w:pPr>
      <w:r>
        <w:rPr>
          <w:b/>
          <w:bCs/>
        </w:rPr>
        <w:t xml:space="preserve">Наташа. </w:t>
      </w:r>
      <w:r>
        <w:t xml:space="preserve">Вам все равно, что чувствуют другие. </w:t>
      </w:r>
    </w:p>
    <w:p w:rsidR="00D979DC" w:rsidRDefault="00D979DC">
      <w:pPr>
        <w:spacing w:line="360" w:lineRule="auto"/>
      </w:pPr>
      <w:r>
        <w:rPr>
          <w:b/>
          <w:bCs/>
        </w:rPr>
        <w:t>Ада</w:t>
      </w:r>
      <w:r>
        <w:t xml:space="preserve">. Это не так. </w:t>
      </w:r>
    </w:p>
    <w:p w:rsidR="00D979DC" w:rsidRDefault="00D979DC">
      <w:pPr>
        <w:spacing w:line="360" w:lineRule="auto"/>
      </w:pPr>
      <w:r>
        <w:rPr>
          <w:b/>
          <w:bCs/>
        </w:rPr>
        <w:t xml:space="preserve">Наташа. </w:t>
      </w:r>
      <w:r>
        <w:t xml:space="preserve">Это у вас на лице написано. </w:t>
      </w:r>
    </w:p>
    <w:p w:rsidR="00D979DC" w:rsidRDefault="00D979DC">
      <w:pPr>
        <w:spacing w:line="360" w:lineRule="auto"/>
      </w:pPr>
      <w:r>
        <w:rPr>
          <w:b/>
          <w:bCs/>
        </w:rPr>
        <w:t xml:space="preserve">Ада. </w:t>
      </w:r>
      <w:r>
        <w:t xml:space="preserve">Не стоит читать людей по лицам. </w:t>
      </w:r>
    </w:p>
    <w:p w:rsidR="00D979DC" w:rsidRDefault="00D979DC">
      <w:pPr>
        <w:spacing w:line="360" w:lineRule="auto"/>
      </w:pPr>
      <w:r>
        <w:rPr>
          <w:b/>
          <w:bCs/>
        </w:rPr>
        <w:t xml:space="preserve">Наташа. </w:t>
      </w:r>
      <w:r>
        <w:t xml:space="preserve">Почему же. Именно по лицу, по глазам всё можно понять. Глаза сразу выдают, какой человек. </w:t>
      </w:r>
    </w:p>
    <w:p w:rsidR="00D979DC" w:rsidRDefault="00D979DC">
      <w:pPr>
        <w:spacing w:line="360" w:lineRule="auto"/>
      </w:pPr>
      <w:r>
        <w:rPr>
          <w:b/>
          <w:bCs/>
        </w:rPr>
        <w:t xml:space="preserve">Ада. </w:t>
      </w:r>
      <w:r>
        <w:t xml:space="preserve">Жаль, вы не видели глаз моего мужа. </w:t>
      </w:r>
    </w:p>
    <w:p w:rsidR="00D979DC" w:rsidRDefault="00D979DC">
      <w:pPr>
        <w:spacing w:line="360" w:lineRule="auto"/>
      </w:pPr>
      <w:r>
        <w:rPr>
          <w:b/>
          <w:bCs/>
        </w:rPr>
        <w:t xml:space="preserve">Наташа. </w:t>
      </w:r>
      <w:r>
        <w:t xml:space="preserve">Мне достаточно было его писем. Его поэзии. </w:t>
      </w:r>
    </w:p>
    <w:p w:rsidR="00D979DC" w:rsidRDefault="00D979DC">
      <w:pPr>
        <w:spacing w:line="360" w:lineRule="auto"/>
      </w:pPr>
      <w:r>
        <w:rPr>
          <w:b/>
          <w:bCs/>
        </w:rPr>
        <w:t>Ада</w:t>
      </w:r>
      <w:r>
        <w:t xml:space="preserve">. Прошу вас, не называйте это поэзией. </w:t>
      </w:r>
    </w:p>
    <w:p w:rsidR="00D979DC" w:rsidRDefault="00D979DC">
      <w:pPr>
        <w:spacing w:line="360" w:lineRule="auto"/>
      </w:pPr>
      <w:r>
        <w:rPr>
          <w:b/>
          <w:bCs/>
        </w:rPr>
        <w:t>Наташа</w:t>
      </w:r>
      <w:r>
        <w:t xml:space="preserve">. Какой снобизм. </w:t>
      </w:r>
    </w:p>
    <w:p w:rsidR="00D979DC" w:rsidRDefault="00D979DC">
      <w:pPr>
        <w:spacing w:line="360" w:lineRule="auto"/>
      </w:pPr>
      <w:r>
        <w:rPr>
          <w:b/>
          <w:bCs/>
        </w:rPr>
        <w:t>Ада</w:t>
      </w:r>
      <w:r>
        <w:t xml:space="preserve">. Вы ничего не знаете. </w:t>
      </w:r>
    </w:p>
    <w:p w:rsidR="00D979DC" w:rsidRDefault="00D979DC">
      <w:pPr>
        <w:spacing w:line="360" w:lineRule="auto"/>
      </w:pPr>
      <w:r>
        <w:rPr>
          <w:b/>
          <w:bCs/>
        </w:rPr>
        <w:t>Наташа.</w:t>
      </w:r>
      <w:r>
        <w:t xml:space="preserve"> Так вы расскажите. </w:t>
      </w:r>
    </w:p>
    <w:p w:rsidR="00D979DC" w:rsidRDefault="00D979DC">
      <w:pPr>
        <w:spacing w:line="360" w:lineRule="auto"/>
        <w:rPr>
          <w:i/>
          <w:iCs/>
        </w:rPr>
      </w:pPr>
      <w:r>
        <w:rPr>
          <w:i/>
          <w:iCs/>
        </w:rPr>
        <w:t xml:space="preserve">Пауза. Ада подливает себе еще вина. </w:t>
      </w:r>
    </w:p>
    <w:p w:rsidR="00D979DC" w:rsidRDefault="00D979DC">
      <w:pPr>
        <w:spacing w:line="360" w:lineRule="auto"/>
      </w:pPr>
      <w:r>
        <w:rPr>
          <w:b/>
          <w:bCs/>
        </w:rPr>
        <w:t>Ада</w:t>
      </w:r>
      <w:r>
        <w:t xml:space="preserve">. Хорошо. </w:t>
      </w:r>
    </w:p>
    <w:p w:rsidR="00D979DC" w:rsidRDefault="00D979DC">
      <w:pPr>
        <w:spacing w:line="360" w:lineRule="auto"/>
        <w:rPr>
          <w:i/>
          <w:iCs/>
        </w:rPr>
      </w:pPr>
      <w:r>
        <w:rPr>
          <w:i/>
          <w:iCs/>
        </w:rPr>
        <w:t xml:space="preserve">Встает с табурета, прохаживается по кухне. </w:t>
      </w:r>
    </w:p>
    <w:p w:rsidR="00D979DC" w:rsidRDefault="00D979DC">
      <w:pPr>
        <w:spacing w:line="360" w:lineRule="auto"/>
      </w:pPr>
      <w:r>
        <w:rPr>
          <w:b/>
          <w:bCs/>
        </w:rPr>
        <w:t>Ада</w:t>
      </w:r>
      <w:r>
        <w:t xml:space="preserve">. Мне было примерно как тебе. Извини, что так резко перешла на ты. Но раз уж такой пошел разговор. Откровенный. Так вот, я была молода. Влюбилась. Он был старше меня. Мы встречались урывками, у него была важная работа. Потом оказалось — жена. Но я уже успела забеременеть от него. </w:t>
      </w:r>
    </w:p>
    <w:p w:rsidR="00D979DC" w:rsidRDefault="00D979DC">
      <w:pPr>
        <w:spacing w:line="360" w:lineRule="auto"/>
      </w:pPr>
      <w:r>
        <w:rPr>
          <w:b/>
          <w:bCs/>
        </w:rPr>
        <w:t>Наташа</w:t>
      </w:r>
      <w:r>
        <w:t xml:space="preserve">. Боже мой. И что вы сделали? </w:t>
      </w:r>
    </w:p>
    <w:p w:rsidR="00D979DC" w:rsidRDefault="00D979DC">
      <w:pPr>
        <w:spacing w:line="360" w:lineRule="auto"/>
      </w:pPr>
      <w:r>
        <w:rPr>
          <w:b/>
          <w:bCs/>
        </w:rPr>
        <w:t>Ада</w:t>
      </w:r>
      <w:r>
        <w:t xml:space="preserve">. Он сказал избавиться от ребенка. Если я хочу продолжить с ним связь. </w:t>
      </w:r>
    </w:p>
    <w:p w:rsidR="00D979DC" w:rsidRDefault="00D979DC">
      <w:pPr>
        <w:spacing w:line="360" w:lineRule="auto"/>
      </w:pPr>
      <w:r>
        <w:rPr>
          <w:b/>
          <w:bCs/>
        </w:rPr>
        <w:t>Наташа</w:t>
      </w:r>
      <w:r>
        <w:t xml:space="preserve">. Сволочь. Вот же сволочь. </w:t>
      </w:r>
    </w:p>
    <w:p w:rsidR="00D979DC" w:rsidRDefault="00D979DC">
      <w:pPr>
        <w:spacing w:line="360" w:lineRule="auto"/>
      </w:pPr>
      <w:r>
        <w:rPr>
          <w:b/>
          <w:bCs/>
        </w:rPr>
        <w:t>Ада</w:t>
      </w:r>
      <w:r>
        <w:t xml:space="preserve">. Я была ужасно глупая. </w:t>
      </w:r>
    </w:p>
    <w:p w:rsidR="00D979DC" w:rsidRDefault="00D979DC">
      <w:pPr>
        <w:spacing w:line="360" w:lineRule="auto"/>
      </w:pPr>
      <w:r>
        <w:rPr>
          <w:b/>
          <w:bCs/>
        </w:rPr>
        <w:t>Наташа</w:t>
      </w:r>
      <w:r>
        <w:t xml:space="preserve">. И что вы сделали? </w:t>
      </w:r>
    </w:p>
    <w:p w:rsidR="00D979DC" w:rsidRDefault="00D979DC">
      <w:pPr>
        <w:spacing w:line="360" w:lineRule="auto"/>
      </w:pPr>
      <w:r>
        <w:rPr>
          <w:b/>
          <w:bCs/>
        </w:rPr>
        <w:t>Ада</w:t>
      </w:r>
      <w:r>
        <w:t xml:space="preserve">. То, что он просил. </w:t>
      </w:r>
    </w:p>
    <w:p w:rsidR="00D979DC" w:rsidRDefault="00D979DC">
      <w:pPr>
        <w:spacing w:line="360" w:lineRule="auto"/>
      </w:pPr>
      <w:r>
        <w:rPr>
          <w:i/>
          <w:iCs/>
        </w:rPr>
        <w:t>Пауза</w:t>
      </w:r>
      <w:r>
        <w:t xml:space="preserve">. </w:t>
      </w:r>
    </w:p>
    <w:p w:rsidR="00D979DC" w:rsidRDefault="00D979DC">
      <w:pPr>
        <w:spacing w:line="360" w:lineRule="auto"/>
      </w:pPr>
      <w:r>
        <w:rPr>
          <w:b/>
          <w:bCs/>
        </w:rPr>
        <w:t>Ада</w:t>
      </w:r>
      <w:r>
        <w:t xml:space="preserve">. И самое смешное. Что он бросил меня после этого. Он меня все равно бросил.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Вы знаете. А у меня ведь тоже самое. Тоже женатая сволочь. Правда, он не обманывал меня, я знала, что он женат. Но он обещал, что уйдет от жены. И я тоже была глупой, верила. </w:t>
      </w:r>
    </w:p>
    <w:p w:rsidR="00D979DC" w:rsidRDefault="00D979DC">
      <w:pPr>
        <w:spacing w:line="360" w:lineRule="auto"/>
      </w:pPr>
      <w:r>
        <w:rPr>
          <w:b/>
          <w:bCs/>
        </w:rPr>
        <w:t>Ада</w:t>
      </w:r>
      <w:r>
        <w:t xml:space="preserve">. Но ты не пошла у него на поводу. </w:t>
      </w:r>
    </w:p>
    <w:p w:rsidR="00D979DC" w:rsidRDefault="00D979DC">
      <w:pPr>
        <w:spacing w:line="360" w:lineRule="auto"/>
      </w:pPr>
      <w:r>
        <w:rPr>
          <w:b/>
          <w:bCs/>
        </w:rPr>
        <w:t>Наташа</w:t>
      </w:r>
      <w:r>
        <w:t xml:space="preserve">. Да, не пошла. Нет, я вовремя поняла, что он прям сволочь последняя. И жизнь ребенка важнее. Нет, я вас, конечно, ни в чем не обвиняю. Просто я поняла, что не смогу. Хотя тоже любила. Но решила, что пускай. Сама буду растить. </w:t>
      </w:r>
    </w:p>
    <w:p w:rsidR="00D979DC" w:rsidRDefault="00D979DC">
      <w:pPr>
        <w:spacing w:line="360" w:lineRule="auto"/>
      </w:pPr>
      <w:r>
        <w:rPr>
          <w:b/>
          <w:bCs/>
        </w:rPr>
        <w:t>Ада</w:t>
      </w:r>
      <w:r>
        <w:t xml:space="preserve">. Может, одумается? Признает ребенка? </w:t>
      </w:r>
    </w:p>
    <w:p w:rsidR="00D979DC" w:rsidRDefault="00D979DC">
      <w:pPr>
        <w:spacing w:line="360" w:lineRule="auto"/>
      </w:pPr>
      <w:r>
        <w:rPr>
          <w:b/>
          <w:bCs/>
        </w:rPr>
        <w:t>Наташа</w:t>
      </w:r>
      <w:r>
        <w:t xml:space="preserve">. У него уже есть Свят и Фрося. </w:t>
      </w:r>
    </w:p>
    <w:p w:rsidR="00D979DC" w:rsidRDefault="00D979DC">
      <w:pPr>
        <w:spacing w:line="360" w:lineRule="auto"/>
      </w:pPr>
      <w:r>
        <w:rPr>
          <w:b/>
          <w:bCs/>
        </w:rPr>
        <w:t>Ада</w:t>
      </w:r>
      <w:r>
        <w:t xml:space="preserve">. Что? Кто это? </w:t>
      </w:r>
    </w:p>
    <w:p w:rsidR="00D979DC" w:rsidRDefault="00D979DC">
      <w:pPr>
        <w:spacing w:line="360" w:lineRule="auto"/>
      </w:pPr>
      <w:r>
        <w:rPr>
          <w:b/>
          <w:bCs/>
        </w:rPr>
        <w:t>Наташа</w:t>
      </w:r>
      <w:r>
        <w:t xml:space="preserve">. Мальчик и девочка. Я хорошо их знаю. Ходили к нам в детский центр. Очень на него похожи. Если мой ребенок будет на него похож — будет здорово. </w:t>
      </w:r>
    </w:p>
    <w:p w:rsidR="00D979DC" w:rsidRDefault="00D979DC">
      <w:pPr>
        <w:spacing w:line="360" w:lineRule="auto"/>
      </w:pPr>
      <w:r>
        <w:rPr>
          <w:b/>
          <w:bCs/>
        </w:rPr>
        <w:t>Ада</w:t>
      </w:r>
      <w:r>
        <w:t xml:space="preserve">. Так из-за этого ты ушла? С работы. </w:t>
      </w:r>
    </w:p>
    <w:p w:rsidR="00D979DC" w:rsidRDefault="00D979DC">
      <w:pPr>
        <w:spacing w:line="360" w:lineRule="auto"/>
      </w:pPr>
      <w:r>
        <w:rPr>
          <w:b/>
          <w:bCs/>
        </w:rPr>
        <w:t>Наташа</w:t>
      </w:r>
      <w:r>
        <w:t xml:space="preserve">. Начальница узнала. </w:t>
      </w:r>
    </w:p>
    <w:p w:rsidR="00D979DC" w:rsidRDefault="00D979DC">
      <w:pPr>
        <w:spacing w:line="360" w:lineRule="auto"/>
      </w:pPr>
      <w:r>
        <w:rPr>
          <w:b/>
          <w:bCs/>
        </w:rPr>
        <w:t xml:space="preserve">Ада. </w:t>
      </w:r>
      <w:r>
        <w:t xml:space="preserve">А твои родители? Они знают? </w:t>
      </w:r>
    </w:p>
    <w:p w:rsidR="00D979DC" w:rsidRDefault="00D979DC">
      <w:pPr>
        <w:spacing w:line="360" w:lineRule="auto"/>
      </w:pPr>
      <w:r>
        <w:rPr>
          <w:b/>
          <w:bCs/>
        </w:rPr>
        <w:t xml:space="preserve">Наташа. </w:t>
      </w:r>
      <w:r>
        <w:t xml:space="preserve">У них другие семьи. Мать с отчимом развлекается, отец с новой женой. У отца недавно родился сын. </w:t>
      </w:r>
    </w:p>
    <w:p w:rsidR="00D979DC" w:rsidRDefault="00D979DC">
      <w:pPr>
        <w:spacing w:line="360" w:lineRule="auto"/>
      </w:pPr>
      <w:r>
        <w:rPr>
          <w:b/>
          <w:bCs/>
        </w:rPr>
        <w:t>Ада</w:t>
      </w:r>
      <w:r>
        <w:t xml:space="preserve">. Ну все равно. Будут тебе помогать. </w:t>
      </w:r>
    </w:p>
    <w:p w:rsidR="00D979DC" w:rsidRDefault="00D979DC">
      <w:pPr>
        <w:spacing w:line="360" w:lineRule="auto"/>
      </w:pPr>
      <w:r>
        <w:rPr>
          <w:b/>
          <w:bCs/>
        </w:rPr>
        <w:t xml:space="preserve">Наташа. </w:t>
      </w:r>
      <w:r>
        <w:t xml:space="preserve">Нет. Не будут. Я им не скажу даже. Я уже давно от них съехала. Живу своей жизнью и ни на какую помощь не претендую. </w:t>
      </w:r>
    </w:p>
    <w:p w:rsidR="00D979DC" w:rsidRDefault="00D979DC">
      <w:pPr>
        <w:spacing w:line="360" w:lineRule="auto"/>
        <w:rPr>
          <w:i/>
          <w:iCs/>
        </w:rPr>
      </w:pPr>
      <w:r>
        <w:rPr>
          <w:i/>
          <w:iCs/>
        </w:rPr>
        <w:t xml:space="preserve">Пауза. Ада допивает вино до дна. Подливает еще. </w:t>
      </w:r>
    </w:p>
    <w:p w:rsidR="00D979DC" w:rsidRDefault="00D979DC">
      <w:pPr>
        <w:spacing w:line="360" w:lineRule="auto"/>
      </w:pPr>
      <w:r>
        <w:rPr>
          <w:b/>
          <w:bCs/>
        </w:rPr>
        <w:t>Ада</w:t>
      </w:r>
      <w:r>
        <w:t xml:space="preserve">. Ты храбрая. </w:t>
      </w:r>
    </w:p>
    <w:p w:rsidR="00D979DC" w:rsidRDefault="00D979DC">
      <w:pPr>
        <w:spacing w:line="360" w:lineRule="auto"/>
      </w:pPr>
      <w:r>
        <w:rPr>
          <w:b/>
          <w:bCs/>
        </w:rPr>
        <w:t>Наташа</w:t>
      </w:r>
      <w:r>
        <w:t xml:space="preserve">. Нет. Я не от храбрости решали оставить ребенка, а наоборот. Испугалась, как я потом буду с этим жить. Но вас я ни в чем не осуждаю, вы не подумайте. </w:t>
      </w:r>
      <w:r>
        <w:rPr>
          <w:i/>
          <w:iCs/>
        </w:rPr>
        <w:t>(Пауза.)</w:t>
      </w:r>
      <w:r>
        <w:t xml:space="preserve"> Хотя даже не представляю. Тяжело было? </w:t>
      </w:r>
    </w:p>
    <w:p w:rsidR="00D979DC" w:rsidRDefault="00D979DC">
      <w:pPr>
        <w:spacing w:line="360" w:lineRule="auto"/>
      </w:pPr>
      <w:r>
        <w:rPr>
          <w:i/>
          <w:iCs/>
        </w:rPr>
        <w:t>Пауза</w:t>
      </w:r>
      <w:r>
        <w:t xml:space="preserve">. </w:t>
      </w:r>
    </w:p>
    <w:p w:rsidR="00D979DC" w:rsidRDefault="00D979DC">
      <w:pPr>
        <w:spacing w:line="360" w:lineRule="auto"/>
      </w:pPr>
      <w:r>
        <w:rPr>
          <w:b/>
          <w:bCs/>
        </w:rPr>
        <w:t>Ада</w:t>
      </w:r>
      <w:r>
        <w:t xml:space="preserve">. Наташа, я все придумала. Я обманула тебя. </w:t>
      </w:r>
    </w:p>
    <w:p w:rsidR="00D979DC" w:rsidRDefault="00D979DC">
      <w:pPr>
        <w:spacing w:line="360" w:lineRule="auto"/>
      </w:pPr>
      <w:r>
        <w:rPr>
          <w:i/>
          <w:iCs/>
        </w:rPr>
        <w:t>Пауза</w:t>
      </w:r>
      <w:r>
        <w:t xml:space="preserve">. </w:t>
      </w:r>
      <w:r>
        <w:rPr>
          <w:i/>
          <w:iCs/>
        </w:rPr>
        <w:t>Наташа поднимает на Аду удивленные глаза.</w:t>
      </w:r>
      <w:r>
        <w:t xml:space="preserve"> </w:t>
      </w:r>
    </w:p>
    <w:p w:rsidR="00D979DC" w:rsidRDefault="00D979DC">
      <w:pPr>
        <w:spacing w:line="360" w:lineRule="auto"/>
      </w:pPr>
      <w:r>
        <w:rPr>
          <w:b/>
          <w:bCs/>
        </w:rPr>
        <w:t>Наташа</w:t>
      </w:r>
      <w:r>
        <w:t xml:space="preserve">. Зачем? </w:t>
      </w:r>
    </w:p>
    <w:p w:rsidR="00D979DC" w:rsidRDefault="00D979DC">
      <w:pPr>
        <w:spacing w:line="360" w:lineRule="auto"/>
      </w:pPr>
      <w:r>
        <w:rPr>
          <w:b/>
          <w:bCs/>
        </w:rPr>
        <w:t>Ада</w:t>
      </w:r>
      <w:r>
        <w:t xml:space="preserve">. Никогда никому не верь. Это единственный совет, который я могу тебе дать. </w:t>
      </w:r>
    </w:p>
    <w:p w:rsidR="00D979DC" w:rsidRDefault="00D979DC">
      <w:pPr>
        <w:spacing w:line="360" w:lineRule="auto"/>
      </w:pPr>
      <w:r>
        <w:rPr>
          <w:b/>
          <w:bCs/>
        </w:rPr>
        <w:t>Наташа</w:t>
      </w:r>
      <w:r>
        <w:t xml:space="preserve">. Я вообще-то не просила у вас советов. </w:t>
      </w:r>
    </w:p>
    <w:p w:rsidR="00D979DC" w:rsidRDefault="00D979DC">
      <w:pPr>
        <w:spacing w:line="360" w:lineRule="auto"/>
      </w:pPr>
      <w:r>
        <w:rPr>
          <w:b/>
          <w:bCs/>
        </w:rPr>
        <w:t>Ада</w:t>
      </w:r>
      <w:r>
        <w:t xml:space="preserve">. А стоило бы. </w:t>
      </w:r>
    </w:p>
    <w:p w:rsidR="00D979DC" w:rsidRDefault="00D979DC">
      <w:pPr>
        <w:spacing w:line="360" w:lineRule="auto"/>
      </w:pPr>
      <w:r>
        <w:rPr>
          <w:b/>
          <w:bCs/>
        </w:rPr>
        <w:t>Наташа</w:t>
      </w:r>
      <w:r>
        <w:t xml:space="preserve">. Серьезно? У вас? Заперлись в комнате от всего мира и сидите над своими книгами. И еще советы даете. Вы вообще какое право имеете? Или что. Думаете, если писатель, так все знаете? И вообще, писатель писателю рознь. Вас я даже не читала. </w:t>
      </w:r>
    </w:p>
    <w:p w:rsidR="00D979DC" w:rsidRDefault="00D979DC">
      <w:pPr>
        <w:spacing w:line="360" w:lineRule="auto"/>
      </w:pPr>
      <w:r>
        <w:rPr>
          <w:b/>
          <w:bCs/>
        </w:rPr>
        <w:t>Ада</w:t>
      </w:r>
      <w:r>
        <w:t xml:space="preserve"> </w:t>
      </w:r>
      <w:r>
        <w:rPr>
          <w:i/>
          <w:iCs/>
        </w:rPr>
        <w:t>(едва сдерживая улыбку)</w:t>
      </w:r>
      <w:r>
        <w:t xml:space="preserve">. Ты думаешь меня этим задеть? </w:t>
      </w:r>
    </w:p>
    <w:p w:rsidR="00D979DC" w:rsidRDefault="00D979DC">
      <w:pPr>
        <w:spacing w:line="360" w:lineRule="auto"/>
      </w:pPr>
      <w:r>
        <w:rPr>
          <w:b/>
          <w:bCs/>
        </w:rPr>
        <w:t>Наташа</w:t>
      </w:r>
      <w:r>
        <w:t xml:space="preserve">. Да для вас книги важнее людей. </w:t>
      </w:r>
    </w:p>
    <w:p w:rsidR="00D979DC" w:rsidRDefault="00D979DC">
      <w:pPr>
        <w:spacing w:line="360" w:lineRule="auto"/>
      </w:pPr>
      <w:r>
        <w:rPr>
          <w:b/>
          <w:bCs/>
        </w:rPr>
        <w:t>Ада</w:t>
      </w:r>
      <w:r>
        <w:t xml:space="preserve">. Люди — неизвестность. А своих персонажей я знаю лучше, чем саму себя. </w:t>
      </w:r>
    </w:p>
    <w:p w:rsidR="00D979DC" w:rsidRDefault="00D979DC">
      <w:pPr>
        <w:spacing w:line="360" w:lineRule="auto"/>
      </w:pPr>
      <w:r>
        <w:rPr>
          <w:b/>
          <w:bCs/>
        </w:rPr>
        <w:t>Наташа</w:t>
      </w:r>
      <w:r>
        <w:t xml:space="preserve">. Вы же никого не любите. С такой философией. </w:t>
      </w:r>
    </w:p>
    <w:p w:rsidR="00D979DC" w:rsidRDefault="00D979DC">
      <w:pPr>
        <w:spacing w:line="360" w:lineRule="auto"/>
      </w:pPr>
      <w:r>
        <w:rPr>
          <w:b/>
          <w:bCs/>
        </w:rPr>
        <w:t>Ада</w:t>
      </w:r>
      <w:r>
        <w:t xml:space="preserve">. Неправда. </w:t>
      </w:r>
    </w:p>
    <w:p w:rsidR="00D979DC" w:rsidRDefault="00D979DC">
      <w:pPr>
        <w:spacing w:line="360" w:lineRule="auto"/>
      </w:pPr>
      <w:r>
        <w:rPr>
          <w:b/>
          <w:bCs/>
        </w:rPr>
        <w:t>Наташа</w:t>
      </w:r>
      <w:r>
        <w:t xml:space="preserve">. Ну а что тогда любовь, по-вашему, если не вера? </w:t>
      </w:r>
    </w:p>
    <w:p w:rsidR="00D979DC" w:rsidRDefault="00D979DC">
      <w:pPr>
        <w:spacing w:line="360" w:lineRule="auto"/>
      </w:pPr>
      <w:r>
        <w:rPr>
          <w:b/>
          <w:bCs/>
        </w:rPr>
        <w:t>Ада</w:t>
      </w:r>
      <w:r>
        <w:t xml:space="preserve">. Свобода. </w:t>
      </w:r>
    </w:p>
    <w:p w:rsidR="00D979DC" w:rsidRDefault="00D979DC">
      <w:pPr>
        <w:spacing w:line="360" w:lineRule="auto"/>
      </w:pPr>
      <w:r>
        <w:rPr>
          <w:b/>
          <w:bCs/>
        </w:rPr>
        <w:t>Наташа</w:t>
      </w:r>
      <w:r>
        <w:t xml:space="preserve">. А это что, не одно и то же? </w:t>
      </w:r>
    </w:p>
    <w:p w:rsidR="00D979DC" w:rsidRDefault="00D979DC">
      <w:pPr>
        <w:spacing w:line="360" w:lineRule="auto"/>
      </w:pPr>
      <w:r>
        <w:rPr>
          <w:b/>
          <w:bCs/>
        </w:rPr>
        <w:t>Ада</w:t>
      </w:r>
      <w:r>
        <w:t xml:space="preserve">. Вера и свобода? Конечно, нет. Это противоположные понятия. </w:t>
      </w:r>
    </w:p>
    <w:p w:rsidR="00D979DC" w:rsidRDefault="00D979DC">
      <w:pPr>
        <w:spacing w:line="360" w:lineRule="auto"/>
      </w:pPr>
      <w:r>
        <w:rPr>
          <w:b/>
          <w:bCs/>
        </w:rPr>
        <w:t>Наташа</w:t>
      </w:r>
      <w:r>
        <w:t xml:space="preserve">. Нет, я так не считаю. </w:t>
      </w:r>
    </w:p>
    <w:p w:rsidR="00D979DC" w:rsidRDefault="00D979DC">
      <w:pPr>
        <w:spacing w:line="360" w:lineRule="auto"/>
      </w:pPr>
      <w:r>
        <w:rPr>
          <w:b/>
          <w:bCs/>
        </w:rPr>
        <w:t>Ада</w:t>
      </w:r>
      <w:r>
        <w:t xml:space="preserve">. Вера — это зависимость от чужой правды. Разве нет? Если ты веришь тому, что говорят другие, ты боишься осуждения, обвинения, ты жаждешь похвалы, ты хочешь быть для них лучше, чем есть. Разве нет? Это делает из тебя раба. </w:t>
      </w:r>
    </w:p>
    <w:p w:rsidR="00D979DC" w:rsidRDefault="00D979DC">
      <w:pPr>
        <w:spacing w:line="360" w:lineRule="auto"/>
      </w:pPr>
      <w:r>
        <w:rPr>
          <w:b/>
          <w:bCs/>
        </w:rPr>
        <w:t>Наташа</w:t>
      </w:r>
      <w:r>
        <w:t xml:space="preserve">. Какая глупость. И об этом вы пишите? </w:t>
      </w:r>
    </w:p>
    <w:p w:rsidR="00D979DC" w:rsidRDefault="00D979DC">
      <w:pPr>
        <w:spacing w:line="360" w:lineRule="auto"/>
      </w:pPr>
      <w:r>
        <w:rPr>
          <w:b/>
          <w:bCs/>
        </w:rPr>
        <w:t>Ада</w:t>
      </w:r>
      <w:r>
        <w:t xml:space="preserve">. Ни в коем случае. </w:t>
      </w:r>
    </w:p>
    <w:p w:rsidR="00D979DC" w:rsidRDefault="00D979DC">
      <w:pPr>
        <w:spacing w:line="360" w:lineRule="auto"/>
      </w:pPr>
      <w:r>
        <w:rPr>
          <w:b/>
          <w:bCs/>
        </w:rPr>
        <w:t>Наташа</w:t>
      </w:r>
      <w:r>
        <w:t xml:space="preserve">. А в Бога вы верите? Извините. Но мне прям интересно. </w:t>
      </w:r>
    </w:p>
    <w:p w:rsidR="00D979DC" w:rsidRDefault="00D979DC">
      <w:pPr>
        <w:spacing w:line="360" w:lineRule="auto"/>
      </w:pPr>
      <w:r>
        <w:rPr>
          <w:b/>
          <w:bCs/>
        </w:rPr>
        <w:t>Ада</w:t>
      </w:r>
      <w:r>
        <w:t xml:space="preserve">. В Бога верю. А Богу — не очень.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Где бы я сейчас была, если б думала, как вы. </w:t>
      </w:r>
    </w:p>
    <w:p w:rsidR="00D979DC" w:rsidRDefault="00D979DC">
      <w:pPr>
        <w:spacing w:line="360" w:lineRule="auto"/>
      </w:pPr>
      <w:r>
        <w:rPr>
          <w:b/>
          <w:bCs/>
        </w:rPr>
        <w:t>Ада</w:t>
      </w:r>
      <w:r>
        <w:t xml:space="preserve">. Наверное, дома. </w:t>
      </w:r>
    </w:p>
    <w:p w:rsidR="00D979DC" w:rsidRDefault="00D979DC">
      <w:pPr>
        <w:spacing w:line="360" w:lineRule="auto"/>
      </w:pPr>
      <w:r>
        <w:rPr>
          <w:b/>
          <w:bCs/>
        </w:rPr>
        <w:t>Наташа</w:t>
      </w:r>
      <w:r>
        <w:t xml:space="preserve">. У меня нет дома. У меня нет, блин, такой комнаты, как у вас, где я могла бы от всех спрятаться и говорить, что никому не верю. Это глупо. </w:t>
      </w:r>
    </w:p>
    <w:p w:rsidR="00D979DC" w:rsidRDefault="00D979DC">
      <w:pPr>
        <w:spacing w:line="360" w:lineRule="auto"/>
      </w:pPr>
      <w:r>
        <w:rPr>
          <w:b/>
          <w:bCs/>
        </w:rPr>
        <w:t>Ада</w:t>
      </w:r>
      <w:r>
        <w:t xml:space="preserve">. Глупо было приехать сюда. </w:t>
      </w:r>
    </w:p>
    <w:p w:rsidR="00D979DC" w:rsidRDefault="00D979DC">
      <w:pPr>
        <w:spacing w:line="360" w:lineRule="auto"/>
      </w:pPr>
      <w:r>
        <w:rPr>
          <w:b/>
          <w:bCs/>
        </w:rPr>
        <w:t>Наташа</w:t>
      </w:r>
      <w:r>
        <w:t xml:space="preserve">. Я приехала сюда ради него! Только слишком поздно приехала. </w:t>
      </w:r>
    </w:p>
    <w:p w:rsidR="00D979DC" w:rsidRDefault="00D979DC">
      <w:pPr>
        <w:spacing w:line="360" w:lineRule="auto"/>
        <w:rPr>
          <w:i/>
          <w:iCs/>
        </w:rPr>
      </w:pPr>
      <w:r>
        <w:rPr>
          <w:i/>
          <w:iCs/>
        </w:rPr>
        <w:t xml:space="preserve">Наташа начинает плакать. </w:t>
      </w:r>
    </w:p>
    <w:p w:rsidR="00D979DC" w:rsidRDefault="00D979DC">
      <w:pPr>
        <w:spacing w:line="360" w:lineRule="auto"/>
      </w:pPr>
      <w:r>
        <w:rPr>
          <w:b/>
          <w:bCs/>
        </w:rPr>
        <w:t>Наташа</w:t>
      </w:r>
      <w:r>
        <w:t xml:space="preserve">. Он был хорошим человеком. Вы совсем не знали, каким он был. </w:t>
      </w:r>
    </w:p>
    <w:p w:rsidR="00D979DC" w:rsidRDefault="00D979DC">
      <w:pPr>
        <w:spacing w:line="360" w:lineRule="auto"/>
        <w:rPr>
          <w:i/>
          <w:iCs/>
        </w:rPr>
      </w:pPr>
      <w:r>
        <w:rPr>
          <w:i/>
          <w:iCs/>
        </w:rPr>
        <w:t xml:space="preserve">Ада подходит к Наташе, обнимает ее за плечо, похлопывает утешительно. </w:t>
      </w:r>
    </w:p>
    <w:p w:rsidR="00D979DC" w:rsidRDefault="00D979DC">
      <w:pPr>
        <w:spacing w:line="360" w:lineRule="auto"/>
      </w:pPr>
      <w:r>
        <w:rPr>
          <w:b/>
          <w:bCs/>
        </w:rPr>
        <w:t>Ада</w:t>
      </w:r>
      <w:r>
        <w:t xml:space="preserve">. Ну ладно. Перестань, слышишь? Тебе не надо нервничать. </w:t>
      </w:r>
    </w:p>
    <w:p w:rsidR="00D979DC" w:rsidRDefault="00D979DC">
      <w:pPr>
        <w:spacing w:line="360" w:lineRule="auto"/>
      </w:pPr>
      <w:r>
        <w:rPr>
          <w:b/>
          <w:bCs/>
        </w:rPr>
        <w:t>Наташа</w:t>
      </w:r>
      <w:r>
        <w:t xml:space="preserve">. Вы не понимаете. Он не изменял вам. Ему просто нужен был друг. </w:t>
      </w:r>
    </w:p>
    <w:p w:rsidR="00D979DC" w:rsidRDefault="00D979DC">
      <w:pPr>
        <w:spacing w:line="360" w:lineRule="auto"/>
      </w:pPr>
      <w:r>
        <w:rPr>
          <w:b/>
          <w:bCs/>
        </w:rPr>
        <w:t>Ада</w:t>
      </w:r>
      <w:r>
        <w:t xml:space="preserve">. Конечно. Конечно, я знаю. Всем нам нужны друзья. </w:t>
      </w:r>
    </w:p>
    <w:p w:rsidR="00D979DC" w:rsidRDefault="00D979DC">
      <w:pPr>
        <w:spacing w:line="360" w:lineRule="auto"/>
      </w:pPr>
      <w:r>
        <w:rPr>
          <w:b/>
          <w:bCs/>
        </w:rPr>
        <w:t>Наташа</w:t>
      </w:r>
      <w:r>
        <w:t xml:space="preserve">. Он не дождался меня. Почему он меня не дождался. </w:t>
      </w:r>
    </w:p>
    <w:p w:rsidR="00D979DC" w:rsidRDefault="00D979DC">
      <w:pPr>
        <w:spacing w:line="360" w:lineRule="auto"/>
      </w:pPr>
      <w:r>
        <w:rPr>
          <w:i/>
          <w:iCs/>
        </w:rPr>
        <w:t>Ада гладит Наташу по волосам, та постепенно затихает, утирая слезы</w:t>
      </w:r>
      <w:r>
        <w:t xml:space="preserve">. </w:t>
      </w:r>
    </w:p>
    <w:p w:rsidR="00D979DC" w:rsidRDefault="00D979DC">
      <w:pPr>
        <w:spacing w:line="360" w:lineRule="auto"/>
      </w:pPr>
      <w:r>
        <w:rPr>
          <w:b/>
          <w:bCs/>
        </w:rPr>
        <w:t>Ада</w:t>
      </w:r>
      <w:r>
        <w:t xml:space="preserve">. Тихо, тихо. Не надо. Всё будет хорошо.  Только не плачь. Не надо. Теперь всё будет хорошо. Ты ни в чем не виновата. Слышишь? Ты тут не при чем. </w:t>
      </w:r>
    </w:p>
    <w:p w:rsidR="00D979DC" w:rsidRDefault="00D979DC">
      <w:pPr>
        <w:spacing w:line="360" w:lineRule="auto"/>
        <w:rPr>
          <w:i/>
          <w:iCs/>
        </w:rPr>
      </w:pPr>
      <w:r>
        <w:rPr>
          <w:i/>
          <w:iCs/>
        </w:rPr>
        <w:t xml:space="preserve">Наташа замирает под аккуратными, плавными поглаживаниями Ады. Ада тихо бормочет слова утешения. </w:t>
      </w:r>
    </w:p>
    <w:p w:rsidR="00D979DC" w:rsidRDefault="00D979DC">
      <w:pPr>
        <w:spacing w:line="360" w:lineRule="auto"/>
        <w:rPr>
          <w:i/>
          <w:iCs/>
        </w:rPr>
      </w:pPr>
      <w:r>
        <w:rPr>
          <w:i/>
          <w:iCs/>
        </w:rPr>
        <w:t xml:space="preserve">Свет медленно гаснет. </w:t>
      </w:r>
    </w:p>
    <w:p w:rsidR="00D979DC" w:rsidRDefault="00D979DC">
      <w:pPr>
        <w:spacing w:line="360" w:lineRule="auto"/>
      </w:pPr>
    </w:p>
    <w:p w:rsidR="00D979DC" w:rsidRDefault="00D979DC">
      <w:pPr>
        <w:spacing w:line="360" w:lineRule="auto"/>
      </w:pPr>
      <w:r>
        <w:rPr>
          <w:b/>
          <w:bCs/>
        </w:rPr>
        <w:t>Сцена 2</w:t>
      </w:r>
      <w:r>
        <w:t>.</w:t>
      </w:r>
    </w:p>
    <w:p w:rsidR="00D979DC" w:rsidRDefault="00D979DC">
      <w:pPr>
        <w:spacing w:line="360" w:lineRule="auto"/>
        <w:rPr>
          <w:i/>
          <w:iCs/>
        </w:rPr>
      </w:pPr>
      <w:r>
        <w:rPr>
          <w:i/>
          <w:iCs/>
        </w:rPr>
        <w:t xml:space="preserve">Утро. Валентина Михайловна моет полы в гостиной круглой шваброй. По лестнице спускается Ада. Она бодра и явно в хорошем настроении. </w:t>
      </w:r>
    </w:p>
    <w:p w:rsidR="00D979DC" w:rsidRDefault="00D979DC">
      <w:pPr>
        <w:spacing w:line="360" w:lineRule="auto"/>
      </w:pPr>
      <w:r>
        <w:rPr>
          <w:b/>
          <w:bCs/>
        </w:rPr>
        <w:t xml:space="preserve">Ада. </w:t>
      </w:r>
      <w:r>
        <w:t>Доброе утро, мама.</w:t>
      </w:r>
    </w:p>
    <w:p w:rsidR="00D979DC" w:rsidRDefault="00D979DC">
      <w:pPr>
        <w:spacing w:line="360" w:lineRule="auto"/>
        <w:rPr>
          <w:i/>
          <w:iCs/>
        </w:rPr>
      </w:pPr>
      <w:r>
        <w:rPr>
          <w:i/>
          <w:iCs/>
        </w:rPr>
        <w:t xml:space="preserve">Валентина Михайловна оборачивается. </w:t>
      </w:r>
    </w:p>
    <w:p w:rsidR="00D979DC" w:rsidRDefault="00D979DC">
      <w:pPr>
        <w:spacing w:line="360" w:lineRule="auto"/>
      </w:pPr>
      <w:r>
        <w:rPr>
          <w:b/>
          <w:bCs/>
        </w:rPr>
        <w:t xml:space="preserve">Валентина Михайловна. </w:t>
      </w:r>
      <w:r>
        <w:t xml:space="preserve">Доброе утро. Как ты? Как себя чувствуешь? </w:t>
      </w:r>
    </w:p>
    <w:p w:rsidR="00D979DC" w:rsidRDefault="00D979DC">
      <w:pPr>
        <w:spacing w:line="360" w:lineRule="auto"/>
      </w:pPr>
      <w:r>
        <w:rPr>
          <w:b/>
          <w:bCs/>
        </w:rPr>
        <w:t xml:space="preserve">Ада. </w:t>
      </w:r>
      <w:r>
        <w:t xml:space="preserve">Отлично. </w:t>
      </w:r>
    </w:p>
    <w:p w:rsidR="00D979DC" w:rsidRDefault="00D979DC">
      <w:pPr>
        <w:spacing w:line="360" w:lineRule="auto"/>
      </w:pPr>
      <w:r>
        <w:rPr>
          <w:b/>
          <w:bCs/>
        </w:rPr>
        <w:t xml:space="preserve">Валентина Михайловна. </w:t>
      </w:r>
      <w:r>
        <w:t xml:space="preserve">А эта-то как? Спящая красавица? </w:t>
      </w:r>
    </w:p>
    <w:p w:rsidR="00D979DC" w:rsidRDefault="00D979DC">
      <w:pPr>
        <w:spacing w:line="360" w:lineRule="auto"/>
      </w:pPr>
      <w:r>
        <w:rPr>
          <w:b/>
          <w:bCs/>
        </w:rPr>
        <w:t xml:space="preserve">Ада. </w:t>
      </w:r>
      <w:r>
        <w:t xml:space="preserve">Спит, наверное. </w:t>
      </w:r>
    </w:p>
    <w:p w:rsidR="00D979DC" w:rsidRDefault="00D979DC">
      <w:pPr>
        <w:spacing w:line="360" w:lineRule="auto"/>
      </w:pPr>
      <w:r>
        <w:rPr>
          <w:b/>
          <w:bCs/>
        </w:rPr>
        <w:t xml:space="preserve">Валентина Михайловна. </w:t>
      </w:r>
      <w:r>
        <w:t xml:space="preserve">Конечно, чего б не поспать. Может, еще и жить у нас останется. Вот дамочки пошли, а. А Юрка-то! Лох натуральный. </w:t>
      </w:r>
    </w:p>
    <w:p w:rsidR="00D979DC" w:rsidRDefault="00D979DC">
      <w:pPr>
        <w:spacing w:line="360" w:lineRule="auto"/>
      </w:pPr>
      <w:r>
        <w:rPr>
          <w:b/>
          <w:bCs/>
        </w:rPr>
        <w:t xml:space="preserve">Ада. </w:t>
      </w:r>
      <w:r>
        <w:t>Мам!</w:t>
      </w:r>
    </w:p>
    <w:p w:rsidR="00D979DC" w:rsidRDefault="00D979DC">
      <w:pPr>
        <w:spacing w:line="360" w:lineRule="auto"/>
      </w:pPr>
      <w:r>
        <w:rPr>
          <w:b/>
          <w:bCs/>
        </w:rPr>
        <w:t xml:space="preserve">Валентина Михайловна </w:t>
      </w:r>
      <w:r>
        <w:rPr>
          <w:i/>
          <w:iCs/>
        </w:rPr>
        <w:t>(машет рукой)</w:t>
      </w:r>
      <w:r>
        <w:t>. Ой, да вообще не хочу об этом. Тошно прям становится. Итак всю ночь голова болела. Раз пять вставала. А еще с шести утра корячусь тут с этими полами.</w:t>
      </w:r>
    </w:p>
    <w:p w:rsidR="00D979DC" w:rsidRDefault="00D979DC">
      <w:pPr>
        <w:spacing w:line="360" w:lineRule="auto"/>
        <w:rPr>
          <w:i/>
          <w:iCs/>
        </w:rPr>
      </w:pPr>
      <w:r>
        <w:rPr>
          <w:i/>
          <w:iCs/>
        </w:rPr>
        <w:t xml:space="preserve">Ада проходит в зону кухни, ставит чайник, делает себе кофе. </w:t>
      </w:r>
    </w:p>
    <w:p w:rsidR="00D979DC" w:rsidRDefault="00D979DC">
      <w:pPr>
        <w:spacing w:line="360" w:lineRule="auto"/>
      </w:pPr>
      <w:r>
        <w:rPr>
          <w:b/>
          <w:bCs/>
        </w:rPr>
        <w:t>Ада</w:t>
      </w:r>
      <w:r>
        <w:t>. Почему ты? Не Дарья.</w:t>
      </w:r>
    </w:p>
    <w:p w:rsidR="00D979DC" w:rsidRDefault="00D979DC">
      <w:pPr>
        <w:spacing w:line="360" w:lineRule="auto"/>
      </w:pPr>
      <w:r>
        <w:rPr>
          <w:b/>
          <w:bCs/>
        </w:rPr>
        <w:t xml:space="preserve">Валентина Михайловна. </w:t>
      </w:r>
      <w:r>
        <w:t xml:space="preserve">Да уж, эта дура помоет. Вон, все чашки поколотила вчера. </w:t>
      </w:r>
    </w:p>
    <w:p w:rsidR="00D979DC" w:rsidRDefault="00D979DC">
      <w:pPr>
        <w:spacing w:line="360" w:lineRule="auto"/>
      </w:pPr>
      <w:r>
        <w:rPr>
          <w:b/>
          <w:bCs/>
        </w:rPr>
        <w:t xml:space="preserve">Ада. </w:t>
      </w:r>
      <w:r>
        <w:t xml:space="preserve">Ну полы-то она не разобьет. </w:t>
      </w:r>
    </w:p>
    <w:p w:rsidR="00D979DC" w:rsidRDefault="00D979DC">
      <w:pPr>
        <w:spacing w:line="360" w:lineRule="auto"/>
      </w:pPr>
      <w:r>
        <w:rPr>
          <w:b/>
          <w:bCs/>
        </w:rPr>
        <w:t xml:space="preserve">Валентина Михайловна. </w:t>
      </w:r>
      <w:r>
        <w:t xml:space="preserve">Когда мозгов нет, можно и хуй стеклянный сломать. </w:t>
      </w:r>
    </w:p>
    <w:p w:rsidR="00D979DC" w:rsidRDefault="00D979DC">
      <w:pPr>
        <w:spacing w:line="360" w:lineRule="auto"/>
      </w:pPr>
      <w:r>
        <w:rPr>
          <w:b/>
          <w:bCs/>
        </w:rPr>
        <w:t xml:space="preserve">Ада. </w:t>
      </w:r>
      <w:r>
        <w:t>Мам! Ну ты чего?!</w:t>
      </w:r>
    </w:p>
    <w:p w:rsidR="00D979DC" w:rsidRDefault="00D979DC">
      <w:pPr>
        <w:spacing w:line="360" w:lineRule="auto"/>
      </w:pPr>
      <w:r>
        <w:rPr>
          <w:b/>
          <w:bCs/>
        </w:rPr>
        <w:t xml:space="preserve">Валентина Михайловна. </w:t>
      </w:r>
      <w:r>
        <w:t xml:space="preserve">Чего-чего?! Все чашки побила, говорю! Дура. </w:t>
      </w:r>
    </w:p>
    <w:p w:rsidR="00D979DC" w:rsidRDefault="00D979DC">
      <w:pPr>
        <w:spacing w:line="360" w:lineRule="auto"/>
      </w:pPr>
      <w:r>
        <w:rPr>
          <w:b/>
          <w:bCs/>
        </w:rPr>
        <w:t xml:space="preserve">Ада. </w:t>
      </w:r>
      <w:r>
        <w:t xml:space="preserve">Да ну их, эти чашки. </w:t>
      </w:r>
    </w:p>
    <w:p w:rsidR="00D979DC" w:rsidRDefault="00D979DC">
      <w:pPr>
        <w:spacing w:line="360" w:lineRule="auto"/>
      </w:pPr>
      <w:r>
        <w:rPr>
          <w:b/>
          <w:bCs/>
        </w:rPr>
        <w:t xml:space="preserve">Валентина Михайловна. </w:t>
      </w:r>
      <w:r>
        <w:t xml:space="preserve">Ну а ты? Из чего теперь кофе будешь пить? </w:t>
      </w:r>
    </w:p>
    <w:p w:rsidR="00D979DC" w:rsidRDefault="00D979DC">
      <w:pPr>
        <w:spacing w:line="360" w:lineRule="auto"/>
      </w:pPr>
      <w:r>
        <w:rPr>
          <w:b/>
          <w:bCs/>
        </w:rPr>
        <w:t xml:space="preserve">Ада. </w:t>
      </w:r>
      <w:r>
        <w:t xml:space="preserve">Из другой. </w:t>
      </w:r>
    </w:p>
    <w:p w:rsidR="00D979DC" w:rsidRDefault="00D979DC">
      <w:pPr>
        <w:spacing w:line="360" w:lineRule="auto"/>
      </w:pPr>
      <w:r>
        <w:rPr>
          <w:b/>
          <w:bCs/>
        </w:rPr>
        <w:t xml:space="preserve">Валентина Михайловна. </w:t>
      </w:r>
      <w:r>
        <w:t xml:space="preserve">Из другой. Из какой из другой? Я ей отзыв напишу сегодня. А еще позвоню, скажу: вы чего рукожопов таких посылаете к нам? </w:t>
      </w:r>
    </w:p>
    <w:p w:rsidR="00D979DC" w:rsidRDefault="00D979DC">
      <w:pPr>
        <w:spacing w:line="360" w:lineRule="auto"/>
      </w:pPr>
      <w:r>
        <w:rPr>
          <w:b/>
          <w:bCs/>
        </w:rPr>
        <w:t xml:space="preserve">Ада. </w:t>
      </w:r>
      <w:r>
        <w:t xml:space="preserve">Ладно тебе ругаться. У тебя тут духовка включена, не забыла? </w:t>
      </w:r>
    </w:p>
    <w:p w:rsidR="00D979DC" w:rsidRDefault="00D979DC">
      <w:pPr>
        <w:spacing w:line="360" w:lineRule="auto"/>
      </w:pPr>
      <w:r>
        <w:rPr>
          <w:b/>
          <w:bCs/>
        </w:rPr>
        <w:t xml:space="preserve">Валентина Михайловна. </w:t>
      </w:r>
      <w:r>
        <w:t xml:space="preserve">Ой, да это я штрудель хотела поставить. Да с этими чашками... Горе одно. </w:t>
      </w:r>
    </w:p>
    <w:p w:rsidR="00D979DC" w:rsidRDefault="00D979DC">
      <w:pPr>
        <w:spacing w:line="360" w:lineRule="auto"/>
      </w:pPr>
      <w:r>
        <w:rPr>
          <w:i/>
          <w:iCs/>
        </w:rPr>
        <w:t>Валентина Михайловна идет на кухню, к духовке, ставит штрудель</w:t>
      </w:r>
      <w:r>
        <w:t xml:space="preserve">. </w:t>
      </w:r>
    </w:p>
    <w:p w:rsidR="00D979DC" w:rsidRDefault="00D979DC">
      <w:pPr>
        <w:spacing w:line="360" w:lineRule="auto"/>
      </w:pPr>
      <w:r>
        <w:rPr>
          <w:b/>
          <w:bCs/>
        </w:rPr>
        <w:t xml:space="preserve">Валентина Михайловна. </w:t>
      </w:r>
      <w:r>
        <w:t xml:space="preserve">Ты про зубную нить не забываешь, Ада? Чистила сегодня? </w:t>
      </w:r>
    </w:p>
    <w:p w:rsidR="00D979DC" w:rsidRDefault="00D979DC">
      <w:pPr>
        <w:spacing w:line="360" w:lineRule="auto"/>
      </w:pPr>
      <w:r>
        <w:rPr>
          <w:b/>
          <w:bCs/>
        </w:rPr>
        <w:t xml:space="preserve">Ада. </w:t>
      </w:r>
      <w:r>
        <w:t xml:space="preserve">Разумеется. </w:t>
      </w:r>
    </w:p>
    <w:p w:rsidR="00D979DC" w:rsidRDefault="00D979DC">
      <w:pPr>
        <w:spacing w:line="360" w:lineRule="auto"/>
      </w:pPr>
      <w:r>
        <w:rPr>
          <w:b/>
          <w:bCs/>
        </w:rPr>
        <w:t xml:space="preserve">Валентина Михайловна. </w:t>
      </w:r>
      <w:r>
        <w:t xml:space="preserve">А то помнишь, что тебе стоматолог сказала. Слушай, ну я вот одного понять не могу. Когда это она залетела от него? </w:t>
      </w:r>
    </w:p>
    <w:p w:rsidR="00D979DC" w:rsidRDefault="00D979DC">
      <w:pPr>
        <w:spacing w:line="360" w:lineRule="auto"/>
      </w:pPr>
      <w:r>
        <w:rPr>
          <w:b/>
          <w:bCs/>
        </w:rPr>
        <w:t xml:space="preserve">Ада. </w:t>
      </w:r>
      <w:r>
        <w:t xml:space="preserve">Говорит, не его ребенок. </w:t>
      </w:r>
    </w:p>
    <w:p w:rsidR="00D979DC" w:rsidRDefault="00D979DC">
      <w:pPr>
        <w:spacing w:line="360" w:lineRule="auto"/>
      </w:pPr>
      <w:r>
        <w:rPr>
          <w:b/>
          <w:bCs/>
        </w:rPr>
        <w:t xml:space="preserve">Валентина Михайловна. </w:t>
      </w:r>
      <w:r>
        <w:t xml:space="preserve">Кто говорит? Ушлая эта? Конечно, слушай ее больше. </w:t>
      </w:r>
    </w:p>
    <w:p w:rsidR="00D979DC" w:rsidRDefault="00D979DC">
      <w:pPr>
        <w:spacing w:line="360" w:lineRule="auto"/>
      </w:pPr>
      <w:r>
        <w:rPr>
          <w:b/>
          <w:bCs/>
        </w:rPr>
        <w:t xml:space="preserve">Ада. </w:t>
      </w:r>
      <w:r>
        <w:t xml:space="preserve">Ну я тоже не дура. </w:t>
      </w:r>
    </w:p>
    <w:p w:rsidR="00D979DC" w:rsidRDefault="00D979DC">
      <w:pPr>
        <w:spacing w:line="360" w:lineRule="auto"/>
      </w:pPr>
      <w:r>
        <w:rPr>
          <w:b/>
          <w:bCs/>
        </w:rPr>
        <w:t xml:space="preserve">Валентина Михайловна. </w:t>
      </w:r>
      <w:r>
        <w:t xml:space="preserve">Ты-то не дура, а Юрка дурак! </w:t>
      </w:r>
    </w:p>
    <w:p w:rsidR="00D979DC" w:rsidRDefault="00D979DC">
      <w:pPr>
        <w:spacing w:line="360" w:lineRule="auto"/>
      </w:pPr>
      <w:r>
        <w:rPr>
          <w:b/>
          <w:bCs/>
        </w:rPr>
        <w:t xml:space="preserve">Ада. </w:t>
      </w:r>
      <w:r>
        <w:t xml:space="preserve">Мам, хватит, пожалуйста. Такое хорошее было настроение с утра. </w:t>
      </w:r>
    </w:p>
    <w:p w:rsidR="00D979DC" w:rsidRDefault="00D979DC">
      <w:pPr>
        <w:spacing w:line="360" w:lineRule="auto"/>
      </w:pPr>
      <w:r>
        <w:rPr>
          <w:b/>
          <w:bCs/>
        </w:rPr>
        <w:t xml:space="preserve">Валентина Михайловна. </w:t>
      </w:r>
      <w:r>
        <w:t xml:space="preserve">Ой, да мне самой тошно. </w:t>
      </w:r>
    </w:p>
    <w:p w:rsidR="00D979DC" w:rsidRDefault="00D979DC">
      <w:pPr>
        <w:spacing w:line="360" w:lineRule="auto"/>
      </w:pPr>
      <w:r>
        <w:rPr>
          <w:b/>
          <w:bCs/>
        </w:rPr>
        <w:t xml:space="preserve">Ада. </w:t>
      </w:r>
      <w:r>
        <w:t xml:space="preserve">Ну вот и не надо. У нас что, сливок нет? </w:t>
      </w:r>
    </w:p>
    <w:p w:rsidR="00D979DC" w:rsidRDefault="00D979DC">
      <w:pPr>
        <w:spacing w:line="360" w:lineRule="auto"/>
      </w:pPr>
      <w:r>
        <w:rPr>
          <w:b/>
          <w:bCs/>
        </w:rPr>
        <w:t xml:space="preserve">Валентина Михайловна. </w:t>
      </w:r>
      <w:r>
        <w:t xml:space="preserve">Отец сейчас купит сливки. Он вот, должен уже прийти. Где его носит, не пойму. </w:t>
      </w:r>
    </w:p>
    <w:p w:rsidR="00D979DC" w:rsidRDefault="00D979DC">
      <w:pPr>
        <w:spacing w:line="360" w:lineRule="auto"/>
        <w:rPr>
          <w:i/>
          <w:iCs/>
        </w:rPr>
      </w:pPr>
      <w:r>
        <w:rPr>
          <w:i/>
          <w:iCs/>
        </w:rPr>
        <w:t xml:space="preserve">Входная дверь открывается, входит Сергей Сергеевич. </w:t>
      </w:r>
    </w:p>
    <w:p w:rsidR="00D979DC" w:rsidRDefault="00D979DC">
      <w:pPr>
        <w:spacing w:line="360" w:lineRule="auto"/>
      </w:pPr>
      <w:r>
        <w:rPr>
          <w:b/>
          <w:bCs/>
        </w:rPr>
        <w:t xml:space="preserve">Валентина Михайловна. </w:t>
      </w:r>
      <w:r>
        <w:t xml:space="preserve">Вот он, пожалуйста! Легок на помине. Давай скорей сюда сливки, у Ады кофе остывает. Разувайся на коврике, я полы помыла. </w:t>
      </w:r>
    </w:p>
    <w:p w:rsidR="00D979DC" w:rsidRDefault="00D979DC">
      <w:pPr>
        <w:spacing w:line="360" w:lineRule="auto"/>
        <w:rPr>
          <w:i/>
          <w:iCs/>
        </w:rPr>
      </w:pPr>
      <w:r>
        <w:rPr>
          <w:i/>
          <w:iCs/>
        </w:rPr>
        <w:t xml:space="preserve">Валентина Михайловна подходит к нему, забирает сливки, вручает Аде. </w:t>
      </w:r>
    </w:p>
    <w:p w:rsidR="00D979DC" w:rsidRDefault="00D979DC">
      <w:pPr>
        <w:spacing w:line="360" w:lineRule="auto"/>
      </w:pPr>
      <w:r>
        <w:rPr>
          <w:b/>
          <w:bCs/>
        </w:rPr>
        <w:t xml:space="preserve">Сергей Сергеевич. </w:t>
      </w:r>
      <w:r>
        <w:t>Доброе утро всем.</w:t>
      </w:r>
    </w:p>
    <w:p w:rsidR="00D979DC" w:rsidRDefault="00D979DC">
      <w:pPr>
        <w:spacing w:line="360" w:lineRule="auto"/>
      </w:pPr>
      <w:r>
        <w:rPr>
          <w:b/>
          <w:bCs/>
        </w:rPr>
        <w:t xml:space="preserve">Ада. </w:t>
      </w:r>
      <w:r>
        <w:t xml:space="preserve">Привет. </w:t>
      </w:r>
    </w:p>
    <w:p w:rsidR="00D979DC" w:rsidRDefault="00D979DC">
      <w:pPr>
        <w:spacing w:line="360" w:lineRule="auto"/>
      </w:pPr>
      <w:r>
        <w:rPr>
          <w:b/>
          <w:bCs/>
        </w:rPr>
        <w:t xml:space="preserve">Валентина Михайловна. </w:t>
      </w:r>
      <w:r>
        <w:t xml:space="preserve">Добрее не бывает. Корячусь с этими полами с шести утра. Делать мне больше нечего, в мои шестьдесят. </w:t>
      </w:r>
    </w:p>
    <w:p w:rsidR="00D979DC" w:rsidRDefault="00D979DC">
      <w:pPr>
        <w:spacing w:line="360" w:lineRule="auto"/>
      </w:pPr>
      <w:r>
        <w:rPr>
          <w:b/>
          <w:bCs/>
        </w:rPr>
        <w:t xml:space="preserve">Сергей Сергеевич. </w:t>
      </w:r>
      <w:r>
        <w:t xml:space="preserve">А что же Даша? </w:t>
      </w:r>
    </w:p>
    <w:p w:rsidR="00D979DC" w:rsidRDefault="00D979DC">
      <w:pPr>
        <w:spacing w:line="360" w:lineRule="auto"/>
      </w:pPr>
      <w:r>
        <w:rPr>
          <w:b/>
          <w:bCs/>
        </w:rPr>
        <w:t xml:space="preserve">Валентина Михайловна </w:t>
      </w:r>
      <w:r>
        <w:rPr>
          <w:i/>
          <w:iCs/>
        </w:rPr>
        <w:t>(машет на него).</w:t>
      </w:r>
      <w:r>
        <w:t xml:space="preserve"> Ой, даже не говори мне про нее! Не зли, вот ради бога!</w:t>
      </w:r>
    </w:p>
    <w:p w:rsidR="00D979DC" w:rsidRDefault="00D979DC">
      <w:pPr>
        <w:spacing w:line="360" w:lineRule="auto"/>
      </w:pPr>
      <w:r>
        <w:rPr>
          <w:i/>
          <w:iCs/>
        </w:rPr>
        <w:t>По лестнице спускается Наташа. Она уже в джинсах и рубашке. Ада, увидев ее, идет в гостиную</w:t>
      </w:r>
      <w:r>
        <w:t xml:space="preserve">. </w:t>
      </w:r>
    </w:p>
    <w:p w:rsidR="00D979DC" w:rsidRDefault="00D979DC">
      <w:pPr>
        <w:spacing w:line="360" w:lineRule="auto"/>
      </w:pPr>
      <w:r>
        <w:rPr>
          <w:b/>
          <w:bCs/>
        </w:rPr>
        <w:t>Ада</w:t>
      </w:r>
      <w:r>
        <w:t xml:space="preserve">. Привет. </w:t>
      </w:r>
    </w:p>
    <w:p w:rsidR="00D979DC" w:rsidRDefault="00D979DC">
      <w:pPr>
        <w:spacing w:line="360" w:lineRule="auto"/>
      </w:pPr>
      <w:r>
        <w:rPr>
          <w:b/>
          <w:bCs/>
        </w:rPr>
        <w:t>Наташа</w:t>
      </w:r>
      <w:r>
        <w:t xml:space="preserve">. Доброе утро. </w:t>
      </w:r>
    </w:p>
    <w:p w:rsidR="00D979DC" w:rsidRDefault="00D979DC">
      <w:pPr>
        <w:spacing w:line="360" w:lineRule="auto"/>
      </w:pPr>
      <w:r>
        <w:rPr>
          <w:b/>
          <w:bCs/>
        </w:rPr>
        <w:t>Ада</w:t>
      </w:r>
      <w:r>
        <w:t xml:space="preserve">. Как спалось? </w:t>
      </w:r>
    </w:p>
    <w:p w:rsidR="00D979DC" w:rsidRDefault="00D979DC">
      <w:pPr>
        <w:spacing w:line="360" w:lineRule="auto"/>
      </w:pPr>
      <w:r>
        <w:rPr>
          <w:b/>
          <w:bCs/>
        </w:rPr>
        <w:t>Наташа</w:t>
      </w:r>
      <w:r>
        <w:t xml:space="preserve">. Хорошо. Купила билет на поезд. </w:t>
      </w:r>
    </w:p>
    <w:p w:rsidR="00D979DC" w:rsidRDefault="00D979DC">
      <w:pPr>
        <w:spacing w:line="360" w:lineRule="auto"/>
      </w:pPr>
      <w:r>
        <w:rPr>
          <w:b/>
          <w:bCs/>
        </w:rPr>
        <w:t>Ада</w:t>
      </w:r>
      <w:r>
        <w:t xml:space="preserve">. На сегодня? </w:t>
      </w:r>
    </w:p>
    <w:p w:rsidR="00D979DC" w:rsidRDefault="00D979DC">
      <w:pPr>
        <w:spacing w:line="360" w:lineRule="auto"/>
      </w:pPr>
      <w:r>
        <w:rPr>
          <w:b/>
          <w:bCs/>
        </w:rPr>
        <w:t>Наташа</w:t>
      </w:r>
      <w:r>
        <w:t xml:space="preserve">. Ну да. </w:t>
      </w:r>
    </w:p>
    <w:p w:rsidR="00D979DC" w:rsidRDefault="00D979DC">
      <w:pPr>
        <w:spacing w:line="360" w:lineRule="auto"/>
      </w:pPr>
      <w:r>
        <w:rPr>
          <w:b/>
          <w:bCs/>
        </w:rPr>
        <w:t>Ада</w:t>
      </w:r>
      <w:r>
        <w:t xml:space="preserve">. На сколько? </w:t>
      </w:r>
    </w:p>
    <w:p w:rsidR="00D979DC" w:rsidRDefault="00D979DC">
      <w:pPr>
        <w:spacing w:line="360" w:lineRule="auto"/>
      </w:pPr>
      <w:r>
        <w:rPr>
          <w:b/>
          <w:bCs/>
        </w:rPr>
        <w:t>Наташа</w:t>
      </w:r>
      <w:r>
        <w:t xml:space="preserve">. На три двадцать. </w:t>
      </w:r>
    </w:p>
    <w:p w:rsidR="00D979DC" w:rsidRDefault="00D979DC">
      <w:pPr>
        <w:spacing w:line="360" w:lineRule="auto"/>
      </w:pPr>
      <w:r>
        <w:rPr>
          <w:b/>
          <w:bCs/>
        </w:rPr>
        <w:t>Ада</w:t>
      </w:r>
      <w:r>
        <w:t xml:space="preserve">. Я отвезу тебя. А сейчас пойдем завтракать. </w:t>
      </w:r>
    </w:p>
    <w:p w:rsidR="00D979DC" w:rsidRDefault="00D979DC">
      <w:pPr>
        <w:spacing w:line="360" w:lineRule="auto"/>
        <w:rPr>
          <w:i/>
          <w:iCs/>
        </w:rPr>
      </w:pPr>
      <w:r>
        <w:rPr>
          <w:i/>
          <w:iCs/>
        </w:rPr>
        <w:t xml:space="preserve">Они идут на кухню. Сергей Сергеевич уже сидит за столом, Валентина Михайловна расставляет чашки. </w:t>
      </w:r>
    </w:p>
    <w:p w:rsidR="00D979DC" w:rsidRDefault="00D979DC">
      <w:pPr>
        <w:spacing w:line="360" w:lineRule="auto"/>
      </w:pPr>
      <w:r>
        <w:rPr>
          <w:b/>
          <w:bCs/>
        </w:rPr>
        <w:t>Валентина Михайловна</w:t>
      </w:r>
      <w:r>
        <w:t xml:space="preserve">. Будем сегодня пить из разных чашек. Как плебеи какие-то, ей богу. </w:t>
      </w:r>
    </w:p>
    <w:p w:rsidR="00D979DC" w:rsidRDefault="00D979DC">
      <w:pPr>
        <w:spacing w:line="360" w:lineRule="auto"/>
      </w:pPr>
      <w:r>
        <w:rPr>
          <w:b/>
          <w:bCs/>
        </w:rPr>
        <w:t>Наташа</w:t>
      </w:r>
      <w:r>
        <w:t xml:space="preserve">. Доброе утро. </w:t>
      </w:r>
    </w:p>
    <w:p w:rsidR="00D979DC" w:rsidRDefault="00D979DC">
      <w:pPr>
        <w:spacing w:line="360" w:lineRule="auto"/>
      </w:pPr>
      <w:r>
        <w:rPr>
          <w:b/>
          <w:bCs/>
        </w:rPr>
        <w:t>Сергей Сергеевич.</w:t>
      </w:r>
      <w:r>
        <w:t xml:space="preserve"> Доброе утро. </w:t>
      </w:r>
    </w:p>
    <w:p w:rsidR="00D979DC" w:rsidRDefault="00D979DC">
      <w:pPr>
        <w:spacing w:line="360" w:lineRule="auto"/>
        <w:rPr>
          <w:i/>
          <w:iCs/>
        </w:rPr>
      </w:pPr>
      <w:r>
        <w:rPr>
          <w:i/>
          <w:iCs/>
        </w:rPr>
        <w:t xml:space="preserve">Все садятся за стол. </w:t>
      </w:r>
    </w:p>
    <w:p w:rsidR="00D979DC" w:rsidRDefault="00D979DC">
      <w:pPr>
        <w:spacing w:line="360" w:lineRule="auto"/>
      </w:pPr>
      <w:r>
        <w:rPr>
          <w:b/>
          <w:bCs/>
        </w:rPr>
        <w:t xml:space="preserve">Валентина Михайловна. </w:t>
      </w:r>
      <w:r>
        <w:t xml:space="preserve">Доброе. </w:t>
      </w:r>
    </w:p>
    <w:p w:rsidR="00D979DC" w:rsidRDefault="00D979DC">
      <w:pPr>
        <w:spacing w:line="360" w:lineRule="auto"/>
      </w:pPr>
      <w:r>
        <w:rPr>
          <w:b/>
          <w:bCs/>
        </w:rPr>
        <w:t xml:space="preserve">Наташа. </w:t>
      </w:r>
      <w:r>
        <w:t xml:space="preserve">Как вкусно пахнет. </w:t>
      </w:r>
    </w:p>
    <w:p w:rsidR="00D979DC" w:rsidRDefault="00D979DC">
      <w:pPr>
        <w:spacing w:line="360" w:lineRule="auto"/>
      </w:pPr>
      <w:r>
        <w:rPr>
          <w:b/>
          <w:bCs/>
        </w:rPr>
        <w:t xml:space="preserve">Сергей Сергеевич. </w:t>
      </w:r>
      <w:r>
        <w:t xml:space="preserve">Сдается мне, это знаменитый штрудель Валентины Михайловны. </w:t>
      </w:r>
    </w:p>
    <w:p w:rsidR="00D979DC" w:rsidRDefault="00D979DC">
      <w:pPr>
        <w:spacing w:line="360" w:lineRule="auto"/>
      </w:pPr>
      <w:r>
        <w:rPr>
          <w:b/>
          <w:bCs/>
        </w:rPr>
        <w:t xml:space="preserve">Валентина Михайловна. </w:t>
      </w:r>
      <w:r>
        <w:t xml:space="preserve">Конечно. С шести утра на ногах. Делать нечего, только штруделя готовить. Наташа, ты извини, но у тебя какие планы на сегодня? </w:t>
      </w:r>
    </w:p>
    <w:p w:rsidR="00D979DC" w:rsidRDefault="00D979DC">
      <w:pPr>
        <w:spacing w:line="360" w:lineRule="auto"/>
      </w:pPr>
      <w:r>
        <w:rPr>
          <w:b/>
          <w:bCs/>
        </w:rPr>
        <w:t>Наташа</w:t>
      </w:r>
      <w:r>
        <w:t xml:space="preserve"> </w:t>
      </w:r>
      <w:r>
        <w:rPr>
          <w:i/>
          <w:iCs/>
        </w:rPr>
        <w:t>(смутившись)</w:t>
      </w:r>
      <w:r>
        <w:t>. Я скоро уеду.</w:t>
      </w:r>
    </w:p>
    <w:p w:rsidR="00D979DC" w:rsidRDefault="00D979DC">
      <w:pPr>
        <w:spacing w:line="360" w:lineRule="auto"/>
      </w:pPr>
      <w:r>
        <w:rPr>
          <w:b/>
          <w:bCs/>
        </w:rPr>
        <w:t xml:space="preserve">Валентина Михайловна. </w:t>
      </w:r>
      <w:r>
        <w:t xml:space="preserve">Нет, ну я думала, может, город хочешь посмотреть, отдохнуть. Мы бы тебя в гостинице поселили. Бесплатно. </w:t>
      </w:r>
    </w:p>
    <w:p w:rsidR="00D979DC" w:rsidRDefault="00D979DC">
      <w:pPr>
        <w:spacing w:line="360" w:lineRule="auto"/>
      </w:pPr>
      <w:r>
        <w:rPr>
          <w:b/>
          <w:bCs/>
        </w:rPr>
        <w:t>Ада</w:t>
      </w:r>
      <w:r>
        <w:t xml:space="preserve">. Я как раз хотела поговорить об этом. </w:t>
      </w:r>
    </w:p>
    <w:p w:rsidR="00D979DC" w:rsidRDefault="00D979DC">
      <w:pPr>
        <w:spacing w:line="360" w:lineRule="auto"/>
      </w:pPr>
      <w:r>
        <w:rPr>
          <w:b/>
          <w:bCs/>
        </w:rPr>
        <w:t>Валентина Михайловна</w:t>
      </w:r>
      <w:r>
        <w:t xml:space="preserve">. О чем? </w:t>
      </w:r>
    </w:p>
    <w:p w:rsidR="00D979DC" w:rsidRDefault="00D979DC">
      <w:pPr>
        <w:spacing w:line="360" w:lineRule="auto"/>
      </w:pPr>
      <w:r>
        <w:rPr>
          <w:b/>
          <w:bCs/>
        </w:rPr>
        <w:t>Ада</w:t>
      </w:r>
      <w:r>
        <w:t xml:space="preserve">. Я хочу предложить Наташе поработать сезон в нашей гостинице. </w:t>
      </w:r>
    </w:p>
    <w:p w:rsidR="00D979DC" w:rsidRDefault="00D979DC">
      <w:pPr>
        <w:spacing w:line="360" w:lineRule="auto"/>
      </w:pPr>
      <w:r>
        <w:rPr>
          <w:i/>
          <w:iCs/>
        </w:rPr>
        <w:t>Пауза</w:t>
      </w:r>
      <w:r>
        <w:t xml:space="preserve">. </w:t>
      </w:r>
    </w:p>
    <w:p w:rsidR="00D979DC" w:rsidRDefault="00D979DC">
      <w:pPr>
        <w:spacing w:line="360" w:lineRule="auto"/>
      </w:pPr>
      <w:r>
        <w:rPr>
          <w:b/>
          <w:bCs/>
        </w:rPr>
        <w:t>Валентина Михайловна</w:t>
      </w:r>
      <w:r>
        <w:t xml:space="preserve">. А что, у тебя там работы нет? </w:t>
      </w:r>
    </w:p>
    <w:p w:rsidR="00D979DC" w:rsidRDefault="00D979DC">
      <w:pPr>
        <w:spacing w:line="360" w:lineRule="auto"/>
      </w:pPr>
      <w:r>
        <w:rPr>
          <w:b/>
          <w:bCs/>
        </w:rPr>
        <w:t>Ада</w:t>
      </w:r>
      <w:r>
        <w:t xml:space="preserve">. У Наташи большой опыт работы. А нам нужны управляющие. Разве нет? </w:t>
      </w:r>
    </w:p>
    <w:p w:rsidR="00D979DC" w:rsidRDefault="00D979DC">
      <w:pPr>
        <w:spacing w:line="360" w:lineRule="auto"/>
      </w:pPr>
      <w:r>
        <w:rPr>
          <w:b/>
          <w:bCs/>
        </w:rPr>
        <w:t>Валентина Михайловна</w:t>
      </w:r>
      <w:r>
        <w:t xml:space="preserve">. Да нужны, конечно, нужны. Я вообще не знаю, кто теперь всем будет заниматься. </w:t>
      </w:r>
    </w:p>
    <w:p w:rsidR="00D979DC" w:rsidRDefault="00D979DC">
      <w:pPr>
        <w:spacing w:line="360" w:lineRule="auto"/>
      </w:pPr>
      <w:r>
        <w:rPr>
          <w:b/>
          <w:bCs/>
        </w:rPr>
        <w:t>Сергей Сергеевич</w:t>
      </w:r>
      <w:r>
        <w:t xml:space="preserve">. А что, это хорошая идея. Что скажете, Наташа? </w:t>
      </w:r>
    </w:p>
    <w:p w:rsidR="00D979DC" w:rsidRDefault="00D979DC">
      <w:pPr>
        <w:spacing w:line="360" w:lineRule="auto"/>
      </w:pPr>
      <w:r>
        <w:rPr>
          <w:b/>
          <w:bCs/>
        </w:rPr>
        <w:t xml:space="preserve">Наташа. </w:t>
      </w:r>
      <w:r>
        <w:t xml:space="preserve">Спасибо. Мне, наверное, надо подумать. </w:t>
      </w:r>
    </w:p>
    <w:p w:rsidR="00D979DC" w:rsidRDefault="00D979DC">
      <w:pPr>
        <w:spacing w:line="360" w:lineRule="auto"/>
      </w:pPr>
      <w:r>
        <w:rPr>
          <w:b/>
          <w:bCs/>
        </w:rPr>
        <w:t>Сергей Сергеевич</w:t>
      </w:r>
      <w:r>
        <w:t xml:space="preserve">. Конечно, надо подумать. </w:t>
      </w:r>
    </w:p>
    <w:p w:rsidR="00D979DC" w:rsidRDefault="00D979DC">
      <w:pPr>
        <w:spacing w:line="360" w:lineRule="auto"/>
      </w:pPr>
      <w:r>
        <w:rPr>
          <w:b/>
          <w:bCs/>
        </w:rPr>
        <w:t>Ада</w:t>
      </w:r>
      <w:r>
        <w:t xml:space="preserve">. Останешься на все лето. Тогда и билет можно сдать. </w:t>
      </w:r>
    </w:p>
    <w:p w:rsidR="00D979DC" w:rsidRDefault="00D979DC">
      <w:pPr>
        <w:spacing w:line="360" w:lineRule="auto"/>
      </w:pPr>
      <w:r>
        <w:rPr>
          <w:b/>
          <w:bCs/>
        </w:rPr>
        <w:t xml:space="preserve">Валентина Михайловна. </w:t>
      </w:r>
      <w:r>
        <w:t xml:space="preserve">Ну а чего туда-сюда мотаться. Мы тебя сегодня в гостиницу и заселим. И сайтом тогда займешься. Умеешь ведь с сайтами работать? </w:t>
      </w:r>
    </w:p>
    <w:p w:rsidR="00D979DC" w:rsidRDefault="00D979DC">
      <w:pPr>
        <w:spacing w:line="360" w:lineRule="auto"/>
      </w:pPr>
      <w:r>
        <w:rPr>
          <w:b/>
          <w:bCs/>
        </w:rPr>
        <w:t>Наташа</w:t>
      </w:r>
      <w:r>
        <w:t xml:space="preserve">. Да, разберусь, думаю. </w:t>
      </w:r>
    </w:p>
    <w:p w:rsidR="00D979DC" w:rsidRDefault="00D979DC">
      <w:pPr>
        <w:spacing w:line="360" w:lineRule="auto"/>
      </w:pPr>
      <w:r>
        <w:rPr>
          <w:b/>
          <w:bCs/>
        </w:rPr>
        <w:t>Валентина Михайловна</w:t>
      </w:r>
      <w:r>
        <w:t xml:space="preserve">. Ну вот. Там тоже надо порядок навести. Кто теперь всем этим будет заниматься. Так, мне про штрудель не забыть главное. </w:t>
      </w:r>
    </w:p>
    <w:p w:rsidR="00D979DC" w:rsidRDefault="00D979DC">
      <w:pPr>
        <w:spacing w:line="360" w:lineRule="auto"/>
        <w:rPr>
          <w:i/>
          <w:iCs/>
        </w:rPr>
      </w:pPr>
      <w:r>
        <w:rPr>
          <w:i/>
          <w:iCs/>
        </w:rPr>
        <w:t xml:space="preserve">Встает, выключает духовку. </w:t>
      </w:r>
    </w:p>
    <w:p w:rsidR="00D979DC" w:rsidRDefault="00D979DC">
      <w:pPr>
        <w:spacing w:line="360" w:lineRule="auto"/>
      </w:pPr>
      <w:r>
        <w:rPr>
          <w:b/>
          <w:bCs/>
        </w:rPr>
        <w:t>Сергей Сергеевич</w:t>
      </w:r>
      <w:r>
        <w:t xml:space="preserve">. Валентина Михайловна готовит штрудель по секретному рецепту. </w:t>
      </w:r>
    </w:p>
    <w:p w:rsidR="00D979DC" w:rsidRDefault="00D979DC">
      <w:pPr>
        <w:spacing w:line="360" w:lineRule="auto"/>
      </w:pPr>
      <w:r>
        <w:rPr>
          <w:b/>
          <w:bCs/>
        </w:rPr>
        <w:t xml:space="preserve">Валентина Михайловна. </w:t>
      </w:r>
      <w:r>
        <w:t>Да, я сколько в интернете смотрела — нет такого рецепта, как у меня! Марья Сергеевна говорит: вы опубликуйте рецепт свой в интернете, вам за это деньги заплатят. Да уж, конечно. Я этот рецепт лучше какому-нибудь ресторану продам. Там уж побольше заплатят, да еще и штрудель назовут моим именем.</w:t>
      </w:r>
    </w:p>
    <w:p w:rsidR="00D979DC" w:rsidRDefault="00D979DC">
      <w:pPr>
        <w:spacing w:line="360" w:lineRule="auto"/>
      </w:pPr>
      <w:r>
        <w:rPr>
          <w:b/>
          <w:bCs/>
        </w:rPr>
        <w:t>Сергей Сергеевич.</w:t>
      </w:r>
      <w:r>
        <w:t xml:space="preserve"> Штрудель Валентайн. Так чего ты не подаешь? Я уже и чай выпил. </w:t>
      </w:r>
    </w:p>
    <w:p w:rsidR="00D979DC" w:rsidRDefault="00D979DC">
      <w:pPr>
        <w:spacing w:line="360" w:lineRule="auto"/>
      </w:pPr>
      <w:r>
        <w:rPr>
          <w:b/>
          <w:bCs/>
        </w:rPr>
        <w:t xml:space="preserve">Валентина Михайловна. </w:t>
      </w:r>
      <w:r>
        <w:t xml:space="preserve">Проблему нашел, тоже мне. Еще нальешь. Я его только выключила, ему теперь постоять надо. Я же его маслом помазала, должно разойтись. Я, Наташенька, однажды Сергей Сергеевичу дала в школу свой штрудель. Угости, говорю, учителей своих, пускай там пальцы свои пооткусывают. И что, Сереж, завуч твой сказала, помнишь? </w:t>
      </w:r>
    </w:p>
    <w:p w:rsidR="00D979DC" w:rsidRDefault="00D979DC">
      <w:pPr>
        <w:spacing w:line="360" w:lineRule="auto"/>
        <w:rPr>
          <w:i/>
          <w:iCs/>
        </w:rPr>
      </w:pPr>
      <w:r>
        <w:rPr>
          <w:i/>
          <w:iCs/>
        </w:rPr>
        <w:t>Звонит телефон. Играет попсовая мелодия. Наташа встает из-за стола.</w:t>
      </w:r>
    </w:p>
    <w:p w:rsidR="00D979DC" w:rsidRDefault="00D979DC">
      <w:pPr>
        <w:spacing w:line="360" w:lineRule="auto"/>
      </w:pPr>
      <w:r>
        <w:rPr>
          <w:b/>
          <w:bCs/>
        </w:rPr>
        <w:t xml:space="preserve">Наташа. </w:t>
      </w:r>
      <w:r>
        <w:t xml:space="preserve">Извините. </w:t>
      </w:r>
    </w:p>
    <w:p w:rsidR="00D979DC" w:rsidRDefault="00D979DC">
      <w:pPr>
        <w:spacing w:line="360" w:lineRule="auto"/>
      </w:pPr>
    </w:p>
    <w:p w:rsidR="00D979DC" w:rsidRDefault="00D979DC">
      <w:pPr>
        <w:spacing w:line="360" w:lineRule="auto"/>
      </w:pPr>
      <w:r>
        <w:rPr>
          <w:b/>
          <w:bCs/>
        </w:rPr>
        <w:t>Сцена 3</w:t>
      </w:r>
      <w:r>
        <w:t xml:space="preserve">. </w:t>
      </w:r>
    </w:p>
    <w:p w:rsidR="00D979DC" w:rsidRDefault="00D979DC">
      <w:pPr>
        <w:spacing w:line="360" w:lineRule="auto"/>
      </w:pPr>
      <w:r>
        <w:rPr>
          <w:i/>
          <w:iCs/>
        </w:rPr>
        <w:t>Наташа выходит в гостиную, отходит подальше от кухни, к лестнице, берет трубку</w:t>
      </w:r>
      <w:r>
        <w:t xml:space="preserve">. </w:t>
      </w:r>
    </w:p>
    <w:p w:rsidR="00D979DC" w:rsidRDefault="00D979DC">
      <w:pPr>
        <w:spacing w:line="360" w:lineRule="auto"/>
      </w:pPr>
      <w:r>
        <w:rPr>
          <w:b/>
          <w:bCs/>
        </w:rPr>
        <w:t>Наташа</w:t>
      </w:r>
      <w:r>
        <w:t xml:space="preserve">. Да. </w:t>
      </w:r>
      <w:r>
        <w:rPr>
          <w:i/>
          <w:iCs/>
        </w:rPr>
        <w:t>(Пауза.)</w:t>
      </w:r>
      <w:r>
        <w:t xml:space="preserve"> Ну, попробуй. </w:t>
      </w:r>
      <w:r>
        <w:rPr>
          <w:i/>
          <w:iCs/>
        </w:rPr>
        <w:t>(Долгая пауза, во время которой Наташа раздражается.)</w:t>
      </w:r>
      <w:r>
        <w:t xml:space="preserve"> Ты серьезно? Ты сейчас все это серьезно говоришь вообще? То есть ты так быстро меняешь решения? То есть вот так, да? А если бы я сделала то, что ты просил? А знаешь, стоило тебе сказать, что сделала. Чтобы ты от меня отстал раз и навсегда. </w:t>
      </w:r>
      <w:r>
        <w:rPr>
          <w:i/>
          <w:iCs/>
        </w:rPr>
        <w:t xml:space="preserve">(Пауза. Наташа садится на лестницу.) </w:t>
      </w:r>
      <w:r>
        <w:t xml:space="preserve">Ну, говори. </w:t>
      </w:r>
      <w:r>
        <w:rPr>
          <w:i/>
          <w:iCs/>
        </w:rPr>
        <w:t xml:space="preserve">(Пауза, после которой Наташа говорит спокойно.) </w:t>
      </w:r>
      <w:r>
        <w:t xml:space="preserve">Нет, знаешь, твоя проблема не инфантилизм. Твоя проблема в том, что ты гниль. Ты прям гниль, а не человек. А я идиотка конченая, раньше не разглядела. Но сейчас у меня прям глаза открылись. И я увидела, какая ты долбанная гниль. Мне только детей твоих жалко. И жену. Хотя нет, жена сама виновата. Тоже идиотка. А ты гниль. </w:t>
      </w:r>
      <w:r>
        <w:rPr>
          <w:i/>
          <w:iCs/>
        </w:rPr>
        <w:t>(Пауза.)</w:t>
      </w:r>
      <w:r>
        <w:t xml:space="preserve"> Я не приеду вообще. Мы больше не увидимся. Мне тут работу предложили. Хорошую, да. Так что забудь меня, понял? Всё, не звони мне больше, понял? Пока, гниль. </w:t>
      </w:r>
    </w:p>
    <w:p w:rsidR="00D979DC" w:rsidRDefault="00D979DC">
      <w:pPr>
        <w:spacing w:line="360" w:lineRule="auto"/>
        <w:rPr>
          <w:i/>
          <w:iCs/>
        </w:rPr>
      </w:pPr>
      <w:r>
        <w:rPr>
          <w:i/>
          <w:iCs/>
        </w:rPr>
        <w:t xml:space="preserve">Наташа кладет трубку. Сидит на лестнице. Опускает голову на ладони. Сидит так какое-то время. Потом встает, идет в кухню. </w:t>
      </w:r>
    </w:p>
    <w:p w:rsidR="00D979DC" w:rsidRDefault="00D979DC">
      <w:pPr>
        <w:spacing w:line="360" w:lineRule="auto"/>
        <w:rPr>
          <w:i/>
          <w:iCs/>
        </w:rPr>
      </w:pPr>
      <w:r>
        <w:rPr>
          <w:i/>
          <w:iCs/>
        </w:rPr>
        <w:t xml:space="preserve">Останавливается. Поворачивается к зрителям. </w:t>
      </w:r>
    </w:p>
    <w:p w:rsidR="00D979DC" w:rsidRDefault="00D979DC">
      <w:pPr>
        <w:spacing w:line="360" w:lineRule="auto"/>
      </w:pPr>
      <w:r>
        <w:rPr>
          <w:b/>
          <w:bCs/>
        </w:rPr>
        <w:t>Наташа</w:t>
      </w:r>
      <w:r>
        <w:t xml:space="preserve">. Конечно, я все понимала. Чужая семья, совсем чужие люди. И они меня жалели, это само собой. Беременных все жалеют, как каких-то больных. Я, конечно, не представляла, как это вообще. Как я буду там работать. В его гостинице. Но блин. Не знаю, как сказать. Как объяснить. </w:t>
      </w:r>
      <w:r>
        <w:rPr>
          <w:i/>
          <w:iCs/>
        </w:rPr>
        <w:t>(Пауза.)</w:t>
      </w:r>
      <w:r>
        <w:t xml:space="preserve"> Это как спать с незнакомцем. Страшно, да. Опасно. Но вдруг это то, о чем ты всегда мечтал. Вдруг это будешь настоящий ты. </w:t>
      </w:r>
    </w:p>
    <w:p w:rsidR="00D979DC" w:rsidRDefault="00D979DC">
      <w:pPr>
        <w:spacing w:line="360" w:lineRule="auto"/>
      </w:pPr>
    </w:p>
    <w:p w:rsidR="00D979DC" w:rsidRDefault="00D979DC">
      <w:pPr>
        <w:spacing w:line="360" w:lineRule="auto"/>
      </w:pPr>
      <w:r>
        <w:rPr>
          <w:b/>
          <w:bCs/>
        </w:rPr>
        <w:t>Сцена 4</w:t>
      </w:r>
      <w:r>
        <w:t xml:space="preserve">. </w:t>
      </w:r>
    </w:p>
    <w:p w:rsidR="00D979DC" w:rsidRDefault="00D979DC">
      <w:pPr>
        <w:spacing w:line="360" w:lineRule="auto"/>
        <w:rPr>
          <w:i/>
          <w:iCs/>
        </w:rPr>
      </w:pPr>
      <w:r>
        <w:rPr>
          <w:i/>
          <w:iCs/>
        </w:rPr>
        <w:t xml:space="preserve">Наташа входит в кухню, где Валентина Михайловна уже режет штрудель. </w:t>
      </w:r>
    </w:p>
    <w:p w:rsidR="00D979DC" w:rsidRDefault="00D979DC">
      <w:pPr>
        <w:spacing w:line="360" w:lineRule="auto"/>
      </w:pPr>
      <w:r>
        <w:rPr>
          <w:b/>
          <w:bCs/>
        </w:rPr>
        <w:t xml:space="preserve">Валентина Михайловна. </w:t>
      </w:r>
      <w:r>
        <w:t xml:space="preserve">Наташа, ты вчера мороженое принесла. Оно подтаяло, но я сверху всё убрала, а серединка хорошая. Мы его на штрудель разложим. </w:t>
      </w:r>
    </w:p>
    <w:p w:rsidR="00D979DC" w:rsidRDefault="00D979DC">
      <w:pPr>
        <w:spacing w:line="360" w:lineRule="auto"/>
      </w:pPr>
      <w:r>
        <w:rPr>
          <w:i/>
          <w:iCs/>
        </w:rPr>
        <w:t>Наташа садится на свое место</w:t>
      </w:r>
      <w:r>
        <w:t xml:space="preserve">. </w:t>
      </w:r>
    </w:p>
    <w:p w:rsidR="00D979DC" w:rsidRDefault="00D979DC">
      <w:pPr>
        <w:spacing w:line="360" w:lineRule="auto"/>
      </w:pPr>
      <w:r>
        <w:rPr>
          <w:b/>
          <w:bCs/>
        </w:rPr>
        <w:t>Сергей Сергеевич</w:t>
      </w:r>
      <w:r>
        <w:t xml:space="preserve"> </w:t>
      </w:r>
      <w:r>
        <w:rPr>
          <w:i/>
          <w:iCs/>
        </w:rPr>
        <w:t xml:space="preserve">(продолжая разговор). </w:t>
      </w:r>
      <w:r>
        <w:t xml:space="preserve">Не знаю, не знаю. Даже анжамбеманы позднего Бродского циничны. Он холоден и всячески пытается показать своё безразличие. </w:t>
      </w:r>
    </w:p>
    <w:p w:rsidR="00D979DC" w:rsidRDefault="00D979DC">
      <w:pPr>
        <w:spacing w:line="360" w:lineRule="auto"/>
      </w:pPr>
      <w:r>
        <w:rPr>
          <w:b/>
          <w:bCs/>
        </w:rPr>
        <w:t xml:space="preserve">Валентина Михайловна. </w:t>
      </w:r>
      <w:r>
        <w:t xml:space="preserve">Мой штрудель, конечно, можно и так есть, без мороженого. Но это ведь тоже надо использовать, правильно? </w:t>
      </w:r>
    </w:p>
    <w:p w:rsidR="00D979DC" w:rsidRDefault="00D979DC">
      <w:pPr>
        <w:spacing w:line="360" w:lineRule="auto"/>
      </w:pPr>
      <w:r>
        <w:rPr>
          <w:b/>
          <w:bCs/>
        </w:rPr>
        <w:t xml:space="preserve">Ада. </w:t>
      </w:r>
      <w:r>
        <w:t>В этом холоде есть ранимость.</w:t>
      </w:r>
    </w:p>
    <w:p w:rsidR="00D979DC" w:rsidRDefault="00D979DC">
      <w:pPr>
        <w:spacing w:line="360" w:lineRule="auto"/>
      </w:pPr>
      <w:r>
        <w:rPr>
          <w:b/>
          <w:bCs/>
        </w:rPr>
        <w:t xml:space="preserve">Сергей Сергеевич. </w:t>
      </w:r>
      <w:r>
        <w:t>Но</w:t>
      </w:r>
      <w:r>
        <w:rPr>
          <w:b/>
          <w:bCs/>
        </w:rPr>
        <w:t xml:space="preserve"> </w:t>
      </w:r>
      <w:r>
        <w:t xml:space="preserve">даже свою осиротелую ранимость он наблюдает с равнодушием. В нем умерла страсть, а без страсти нет поэта. </w:t>
      </w:r>
    </w:p>
    <w:p w:rsidR="00D979DC" w:rsidRDefault="00D979DC">
      <w:pPr>
        <w:spacing w:line="360" w:lineRule="auto"/>
      </w:pPr>
      <w:r>
        <w:rPr>
          <w:b/>
          <w:bCs/>
        </w:rPr>
        <w:t>Валентина Михайловна</w:t>
      </w:r>
      <w:r>
        <w:t xml:space="preserve"> </w:t>
      </w:r>
      <w:r>
        <w:rPr>
          <w:i/>
          <w:iCs/>
        </w:rPr>
        <w:t>(Наташе)</w:t>
      </w:r>
      <w:r>
        <w:t xml:space="preserve">. Сергей Сергеевич когда-то преподавал студентам Московского института. </w:t>
      </w:r>
    </w:p>
    <w:p w:rsidR="00D979DC" w:rsidRDefault="00D979DC">
      <w:pPr>
        <w:spacing w:line="360" w:lineRule="auto"/>
      </w:pPr>
      <w:r>
        <w:rPr>
          <w:b/>
          <w:bCs/>
        </w:rPr>
        <w:t>Ада</w:t>
      </w:r>
      <w:r>
        <w:t xml:space="preserve">. Я проснулся от крика чаек в Дублине. По-твоему, тут нет страсти? </w:t>
      </w:r>
    </w:p>
    <w:p w:rsidR="00D979DC" w:rsidRDefault="00D979DC">
      <w:pPr>
        <w:spacing w:line="360" w:lineRule="auto"/>
      </w:pPr>
      <w:r>
        <w:rPr>
          <w:b/>
          <w:bCs/>
        </w:rPr>
        <w:t>Сергей Сергеевич</w:t>
      </w:r>
      <w:r>
        <w:t xml:space="preserve">. На рассвете их голоса звучали, как души, которые так загублены, что не испытывают печали. Нет, тут нет страсти. Нет бьющегося сердца. </w:t>
      </w:r>
    </w:p>
    <w:p w:rsidR="00D979DC" w:rsidRDefault="00D979DC">
      <w:pPr>
        <w:spacing w:line="360" w:lineRule="auto"/>
      </w:pPr>
      <w:r>
        <w:rPr>
          <w:b/>
          <w:bCs/>
        </w:rPr>
        <w:t>Наташа.</w:t>
      </w:r>
      <w:r>
        <w:t xml:space="preserve"> Я люблю Бродского. </w:t>
      </w:r>
      <w:r>
        <w:rPr>
          <w:i/>
          <w:iCs/>
        </w:rPr>
        <w:t xml:space="preserve">(Пауза.) </w:t>
      </w:r>
      <w:r>
        <w:t xml:space="preserve">Помню его стихотворение. Тоже, наверно, из позднего. Про девушку и друга. Не помню только, как называется. </w:t>
      </w:r>
    </w:p>
    <w:p w:rsidR="00D979DC" w:rsidRDefault="00D979DC">
      <w:pPr>
        <w:spacing w:line="360" w:lineRule="auto"/>
      </w:pPr>
      <w:r>
        <w:rPr>
          <w:b/>
          <w:bCs/>
        </w:rPr>
        <w:t>Ада</w:t>
      </w:r>
      <w:r>
        <w:t xml:space="preserve">. Наверное, Дебют? </w:t>
      </w:r>
    </w:p>
    <w:p w:rsidR="00D979DC" w:rsidRDefault="00D979DC">
      <w:pPr>
        <w:spacing w:line="360" w:lineRule="auto"/>
      </w:pPr>
      <w:r>
        <w:rPr>
          <w:b/>
          <w:bCs/>
        </w:rPr>
        <w:t>Наташа</w:t>
      </w:r>
      <w:r>
        <w:t xml:space="preserve">. Да, наверное. </w:t>
      </w:r>
    </w:p>
    <w:p w:rsidR="00D979DC" w:rsidRDefault="00D979DC">
      <w:pPr>
        <w:spacing w:line="360" w:lineRule="auto"/>
        <w:rPr>
          <w:i/>
          <w:iCs/>
        </w:rPr>
      </w:pPr>
      <w:r>
        <w:rPr>
          <w:i/>
          <w:iCs/>
        </w:rPr>
        <w:t xml:space="preserve">Пока Наташа говорила, все, кроме нее, попробовали штрудель. </w:t>
      </w:r>
    </w:p>
    <w:p w:rsidR="00D979DC" w:rsidRDefault="00D979DC">
      <w:pPr>
        <w:spacing w:line="360" w:lineRule="auto"/>
      </w:pPr>
      <w:r>
        <w:rPr>
          <w:b/>
          <w:bCs/>
        </w:rPr>
        <w:t>Ада</w:t>
      </w:r>
      <w:r>
        <w:t xml:space="preserve">. Мама, штрудель необыкновенно вкусный. </w:t>
      </w:r>
    </w:p>
    <w:p w:rsidR="00D979DC" w:rsidRDefault="00D979DC">
      <w:pPr>
        <w:spacing w:line="360" w:lineRule="auto"/>
      </w:pPr>
      <w:r>
        <w:rPr>
          <w:b/>
          <w:bCs/>
        </w:rPr>
        <w:t>Валентина Михайловна.</w:t>
      </w:r>
      <w:r>
        <w:t xml:space="preserve"> Ничего, правда? </w:t>
      </w:r>
    </w:p>
    <w:p w:rsidR="00D979DC" w:rsidRDefault="00D979DC">
      <w:pPr>
        <w:spacing w:line="360" w:lineRule="auto"/>
      </w:pPr>
      <w:r>
        <w:rPr>
          <w:b/>
          <w:bCs/>
        </w:rPr>
        <w:t>Сергей Сергеевич</w:t>
      </w:r>
      <w:r>
        <w:t xml:space="preserve">. Как всегда на высоте. </w:t>
      </w:r>
    </w:p>
    <w:p w:rsidR="00D979DC" w:rsidRDefault="00D979DC">
      <w:pPr>
        <w:spacing w:line="360" w:lineRule="auto"/>
      </w:pPr>
      <w:r>
        <w:rPr>
          <w:b/>
          <w:bCs/>
        </w:rPr>
        <w:t>Валентина Михайловна.</w:t>
      </w:r>
      <w:r>
        <w:t xml:space="preserve"> Наташа, ты попробуй, попробуй. </w:t>
      </w:r>
    </w:p>
    <w:p w:rsidR="00D979DC" w:rsidRDefault="00D979DC">
      <w:pPr>
        <w:spacing w:line="360" w:lineRule="auto"/>
        <w:rPr>
          <w:i/>
          <w:iCs/>
        </w:rPr>
      </w:pPr>
      <w:r>
        <w:rPr>
          <w:i/>
          <w:iCs/>
        </w:rPr>
        <w:t xml:space="preserve">Наташа пробует, кивает. </w:t>
      </w:r>
    </w:p>
    <w:p w:rsidR="00D979DC" w:rsidRDefault="00D979DC">
      <w:pPr>
        <w:spacing w:line="360" w:lineRule="auto"/>
      </w:pPr>
      <w:r>
        <w:rPr>
          <w:b/>
          <w:bCs/>
        </w:rPr>
        <w:t>Наташа</w:t>
      </w:r>
      <w:r>
        <w:t xml:space="preserve">. Очень вкусно. </w:t>
      </w:r>
    </w:p>
    <w:p w:rsidR="00D979DC" w:rsidRDefault="00D979DC">
      <w:pPr>
        <w:spacing w:line="360" w:lineRule="auto"/>
      </w:pPr>
      <w:r>
        <w:rPr>
          <w:b/>
          <w:bCs/>
        </w:rPr>
        <w:t xml:space="preserve">Валентина Михайловна. </w:t>
      </w:r>
      <w:r>
        <w:t xml:space="preserve">Ну вот, такого штруделя ты нигде не попробуешь. </w:t>
      </w:r>
    </w:p>
    <w:p w:rsidR="00D979DC" w:rsidRDefault="00D979DC">
      <w:pPr>
        <w:spacing w:line="360" w:lineRule="auto"/>
        <w:rPr>
          <w:i/>
          <w:iCs/>
        </w:rPr>
      </w:pPr>
      <w:r>
        <w:rPr>
          <w:i/>
          <w:iCs/>
        </w:rPr>
        <w:t xml:space="preserve">Пауза. Все увлеченно колупают вилками штрудель. </w:t>
      </w:r>
    </w:p>
    <w:p w:rsidR="00D979DC" w:rsidRDefault="00D979DC">
      <w:pPr>
        <w:spacing w:line="360" w:lineRule="auto"/>
      </w:pPr>
      <w:r>
        <w:rPr>
          <w:b/>
          <w:bCs/>
        </w:rPr>
        <w:t>Валентина Михайловна.</w:t>
      </w:r>
      <w:r>
        <w:t xml:space="preserve"> Кстати, Адочка, я написала этой женщине. Оксане. </w:t>
      </w:r>
    </w:p>
    <w:p w:rsidR="00D979DC" w:rsidRDefault="00D979DC">
      <w:pPr>
        <w:spacing w:line="360" w:lineRule="auto"/>
      </w:pPr>
      <w:r>
        <w:rPr>
          <w:b/>
          <w:bCs/>
        </w:rPr>
        <w:t>Ада</w:t>
      </w:r>
      <w:r>
        <w:t xml:space="preserve">. Да-да, и что? </w:t>
      </w:r>
    </w:p>
    <w:p w:rsidR="00D979DC" w:rsidRDefault="00D979DC">
      <w:pPr>
        <w:spacing w:line="360" w:lineRule="auto"/>
      </w:pPr>
      <w:r>
        <w:rPr>
          <w:b/>
          <w:bCs/>
        </w:rPr>
        <w:t>Валентина Михайловна.</w:t>
      </w:r>
      <w:r>
        <w:t xml:space="preserve"> Ничего она мне не ответила. Хотя просмотрено. </w:t>
      </w:r>
    </w:p>
    <w:p w:rsidR="00D979DC" w:rsidRDefault="00D979DC">
      <w:pPr>
        <w:spacing w:line="360" w:lineRule="auto"/>
      </w:pPr>
      <w:r>
        <w:rPr>
          <w:b/>
          <w:bCs/>
        </w:rPr>
        <w:t>Ада</w:t>
      </w:r>
      <w:r>
        <w:t xml:space="preserve">. Я так и думала. </w:t>
      </w:r>
    </w:p>
    <w:p w:rsidR="00D979DC" w:rsidRDefault="00D979DC">
      <w:pPr>
        <w:spacing w:line="360" w:lineRule="auto"/>
      </w:pPr>
      <w:r>
        <w:rPr>
          <w:b/>
          <w:bCs/>
        </w:rPr>
        <w:t xml:space="preserve">Валентина Михайловна. </w:t>
      </w:r>
      <w:r>
        <w:t xml:space="preserve">И куда теперь эту макулатуру. </w:t>
      </w:r>
    </w:p>
    <w:p w:rsidR="00D979DC" w:rsidRDefault="00D979DC">
      <w:pPr>
        <w:spacing w:line="360" w:lineRule="auto"/>
      </w:pPr>
      <w:r>
        <w:rPr>
          <w:b/>
          <w:bCs/>
        </w:rPr>
        <w:t>Ада</w:t>
      </w:r>
      <w:r>
        <w:t xml:space="preserve">. Может, Наташа захочет забрать. </w:t>
      </w:r>
    </w:p>
    <w:p w:rsidR="00D979DC" w:rsidRDefault="00D979DC">
      <w:pPr>
        <w:spacing w:line="360" w:lineRule="auto"/>
        <w:rPr>
          <w:i/>
          <w:iCs/>
        </w:rPr>
      </w:pPr>
      <w:r>
        <w:rPr>
          <w:i/>
          <w:iCs/>
        </w:rPr>
        <w:t xml:space="preserve">Все смотрят на Аду, потом на Наташу. </w:t>
      </w:r>
    </w:p>
    <w:p w:rsidR="00D979DC" w:rsidRDefault="00D979DC">
      <w:pPr>
        <w:spacing w:line="360" w:lineRule="auto"/>
      </w:pPr>
      <w:r>
        <w:rPr>
          <w:b/>
          <w:bCs/>
        </w:rPr>
        <w:t>Наташа</w:t>
      </w:r>
      <w:r>
        <w:t xml:space="preserve">. Что? Вы о чем? </w:t>
      </w:r>
    </w:p>
    <w:p w:rsidR="00D979DC" w:rsidRDefault="00D979DC">
      <w:pPr>
        <w:spacing w:line="360" w:lineRule="auto"/>
      </w:pPr>
      <w:r>
        <w:rPr>
          <w:b/>
          <w:bCs/>
        </w:rPr>
        <w:t>Ада</w:t>
      </w:r>
      <w:r>
        <w:t xml:space="preserve">. Вещи Юры. Осталась пара коробок. Там несколько книг и куча исписанных тетрадей. </w:t>
      </w:r>
    </w:p>
    <w:p w:rsidR="00D979DC" w:rsidRDefault="00D979DC">
      <w:pPr>
        <w:spacing w:line="360" w:lineRule="auto"/>
      </w:pPr>
      <w:r>
        <w:rPr>
          <w:b/>
          <w:bCs/>
        </w:rPr>
        <w:t>Валентина Михайловна</w:t>
      </w:r>
      <w:r>
        <w:t xml:space="preserve"> </w:t>
      </w:r>
      <w:r>
        <w:rPr>
          <w:i/>
          <w:iCs/>
        </w:rPr>
        <w:t>(Наташе)</w:t>
      </w:r>
      <w:r>
        <w:t xml:space="preserve">. Я написала его матери, а она не ответила. </w:t>
      </w:r>
    </w:p>
    <w:p w:rsidR="00D979DC" w:rsidRDefault="00D979DC">
      <w:pPr>
        <w:spacing w:line="360" w:lineRule="auto"/>
      </w:pPr>
      <w:r>
        <w:rPr>
          <w:b/>
          <w:bCs/>
        </w:rPr>
        <w:t>Ада</w:t>
      </w:r>
      <w:r>
        <w:t>. Наверное, его черновики. Может, посмотришь, выберешь что-нибудь?</w:t>
      </w:r>
    </w:p>
    <w:p w:rsidR="00D979DC" w:rsidRDefault="00D979DC">
      <w:pPr>
        <w:spacing w:line="360" w:lineRule="auto"/>
      </w:pPr>
      <w:r>
        <w:rPr>
          <w:b/>
          <w:bCs/>
        </w:rPr>
        <w:t>Наташа</w:t>
      </w:r>
      <w:r>
        <w:t xml:space="preserve">. Я с радостью. </w:t>
      </w:r>
    </w:p>
    <w:p w:rsidR="00D979DC" w:rsidRDefault="00D979DC">
      <w:pPr>
        <w:spacing w:line="360" w:lineRule="auto"/>
      </w:pPr>
      <w:r>
        <w:rPr>
          <w:b/>
          <w:bCs/>
        </w:rPr>
        <w:t xml:space="preserve">Валентина Михайловна. </w:t>
      </w:r>
      <w:r>
        <w:t xml:space="preserve">Вот только как же. Сорок дней нельзя никому отдавать вещи покойника. </w:t>
      </w:r>
    </w:p>
    <w:p w:rsidR="00D979DC" w:rsidRDefault="00D979DC">
      <w:pPr>
        <w:spacing w:line="360" w:lineRule="auto"/>
      </w:pPr>
      <w:r>
        <w:rPr>
          <w:b/>
          <w:bCs/>
        </w:rPr>
        <w:t xml:space="preserve">Ада. </w:t>
      </w:r>
      <w:r>
        <w:t>Глупости, мам.</w:t>
      </w:r>
    </w:p>
    <w:p w:rsidR="00D979DC" w:rsidRDefault="00D979DC">
      <w:pPr>
        <w:spacing w:line="360" w:lineRule="auto"/>
      </w:pPr>
      <w:r>
        <w:rPr>
          <w:b/>
          <w:bCs/>
        </w:rPr>
        <w:t xml:space="preserve">Валентина Михайловна. </w:t>
      </w:r>
      <w:r>
        <w:t>Может смерть прийти в дом того, кому отдали.</w:t>
      </w:r>
    </w:p>
    <w:p w:rsidR="00D979DC" w:rsidRDefault="00D979DC">
      <w:pPr>
        <w:spacing w:line="360" w:lineRule="auto"/>
      </w:pPr>
      <w:r>
        <w:rPr>
          <w:b/>
          <w:bCs/>
        </w:rPr>
        <w:t>Наташа</w:t>
      </w:r>
      <w:r>
        <w:t>. Правда?</w:t>
      </w:r>
    </w:p>
    <w:p w:rsidR="00D979DC" w:rsidRDefault="00D979DC">
      <w:pPr>
        <w:spacing w:line="360" w:lineRule="auto"/>
      </w:pPr>
      <w:r>
        <w:rPr>
          <w:b/>
          <w:bCs/>
        </w:rPr>
        <w:t xml:space="preserve">Валентина Михайловна. </w:t>
      </w:r>
      <w:r>
        <w:t xml:space="preserve">Поверье такое, да. </w:t>
      </w:r>
    </w:p>
    <w:p w:rsidR="00D979DC" w:rsidRDefault="00D979DC">
      <w:pPr>
        <w:spacing w:line="360" w:lineRule="auto"/>
      </w:pPr>
      <w:r>
        <w:rPr>
          <w:b/>
          <w:bCs/>
        </w:rPr>
        <w:t>Ада</w:t>
      </w:r>
      <w:r>
        <w:t>. Предрассудки.</w:t>
      </w:r>
    </w:p>
    <w:p w:rsidR="00D979DC" w:rsidRDefault="00D979DC">
      <w:pPr>
        <w:spacing w:line="360" w:lineRule="auto"/>
      </w:pPr>
      <w:r>
        <w:rPr>
          <w:b/>
          <w:bCs/>
        </w:rPr>
        <w:t>Наташа</w:t>
      </w:r>
      <w:r>
        <w:t xml:space="preserve">. Ну тогда я лучше не буду. Я, конечно, не верю во всё это. Но все равно. Я не о себе забочусь сейчас. </w:t>
      </w:r>
    </w:p>
    <w:p w:rsidR="00D979DC" w:rsidRDefault="00D979DC">
      <w:pPr>
        <w:spacing w:line="360" w:lineRule="auto"/>
      </w:pPr>
      <w:r>
        <w:rPr>
          <w:b/>
          <w:bCs/>
        </w:rPr>
        <w:t>Валентина Михайловна.</w:t>
      </w:r>
      <w:r>
        <w:t xml:space="preserve"> Ой, да конечно, не надо. Ну его. </w:t>
      </w:r>
    </w:p>
    <w:p w:rsidR="00D979DC" w:rsidRDefault="00D979DC">
      <w:pPr>
        <w:spacing w:line="360" w:lineRule="auto"/>
      </w:pPr>
      <w:r>
        <w:rPr>
          <w:b/>
          <w:bCs/>
        </w:rPr>
        <w:t>Ада</w:t>
      </w:r>
      <w:r>
        <w:t xml:space="preserve">. Я все-таки хочу, чтоб ты взяла, почитала. Можно не сейчас, потом. Но обязательно почитай. Думаю, ты найдешь там много интересного. </w:t>
      </w:r>
    </w:p>
    <w:p w:rsidR="00D979DC" w:rsidRDefault="00D979DC">
      <w:pPr>
        <w:spacing w:line="360" w:lineRule="auto"/>
      </w:pPr>
      <w:r>
        <w:rPr>
          <w:b/>
          <w:bCs/>
        </w:rPr>
        <w:t>Наташа</w:t>
      </w:r>
      <w:r>
        <w:t xml:space="preserve">. Да, мне правда интересно. </w:t>
      </w:r>
    </w:p>
    <w:p w:rsidR="00D979DC" w:rsidRDefault="00D979DC">
      <w:pPr>
        <w:spacing w:line="360" w:lineRule="auto"/>
      </w:pPr>
      <w:r>
        <w:rPr>
          <w:i/>
          <w:iCs/>
        </w:rPr>
        <w:t>Пауза</w:t>
      </w:r>
      <w:r>
        <w:t xml:space="preserve">. </w:t>
      </w:r>
    </w:p>
    <w:p w:rsidR="00D979DC" w:rsidRDefault="00D979DC">
      <w:pPr>
        <w:spacing w:line="360" w:lineRule="auto"/>
      </w:pPr>
      <w:r>
        <w:rPr>
          <w:b/>
          <w:bCs/>
        </w:rPr>
        <w:t>Валентина Михайловна.</w:t>
      </w:r>
      <w:r>
        <w:t xml:space="preserve"> Ой, вот же человек. Я и не знала, что он тоже писал. И когда он успевал? Такой был трудяга. </w:t>
      </w:r>
    </w:p>
    <w:p w:rsidR="00D979DC" w:rsidRDefault="00D979DC">
      <w:pPr>
        <w:spacing w:line="360" w:lineRule="auto"/>
      </w:pPr>
      <w:r>
        <w:rPr>
          <w:b/>
          <w:bCs/>
        </w:rPr>
        <w:t>Сергей Сергеевич</w:t>
      </w:r>
      <w:r>
        <w:t xml:space="preserve">. Замкнутый он был человек. Да, замкнутый. </w:t>
      </w:r>
    </w:p>
    <w:p w:rsidR="00D979DC" w:rsidRDefault="00D979DC">
      <w:pPr>
        <w:spacing w:line="360" w:lineRule="auto"/>
      </w:pPr>
      <w:r>
        <w:rPr>
          <w:i/>
          <w:iCs/>
        </w:rPr>
        <w:t>Молчание</w:t>
      </w:r>
      <w:r>
        <w:t xml:space="preserve">. </w:t>
      </w:r>
    </w:p>
    <w:p w:rsidR="00D979DC" w:rsidRDefault="00D979DC">
      <w:pPr>
        <w:spacing w:line="360" w:lineRule="auto"/>
        <w:rPr>
          <w:i/>
          <w:iCs/>
        </w:rPr>
      </w:pPr>
      <w:r>
        <w:rPr>
          <w:i/>
          <w:iCs/>
        </w:rPr>
        <w:t xml:space="preserve">Раздается резкий звонок в дверь. </w:t>
      </w:r>
    </w:p>
    <w:p w:rsidR="00D979DC" w:rsidRDefault="00D979DC">
      <w:pPr>
        <w:spacing w:line="360" w:lineRule="auto"/>
      </w:pPr>
    </w:p>
    <w:p w:rsidR="00D979DC" w:rsidRDefault="00D979DC">
      <w:pPr>
        <w:spacing w:line="360" w:lineRule="auto"/>
        <w:rPr>
          <w:b/>
          <w:bCs/>
        </w:rPr>
      </w:pPr>
      <w:r>
        <w:rPr>
          <w:b/>
          <w:bCs/>
        </w:rPr>
        <w:t>Сцена 5.</w:t>
      </w:r>
    </w:p>
    <w:p w:rsidR="00D979DC" w:rsidRDefault="00D979DC">
      <w:pPr>
        <w:spacing w:line="360" w:lineRule="auto"/>
        <w:rPr>
          <w:i/>
          <w:iCs/>
        </w:rPr>
      </w:pPr>
      <w:r>
        <w:rPr>
          <w:i/>
          <w:iCs/>
        </w:rPr>
        <w:t xml:space="preserve">Звонок в дверь. Валентина Михайловна, растерянная, встает и идет открывать. Все остальные остаются на кухне, но только услышав голоса чужих, выходят в гостиную. </w:t>
      </w:r>
    </w:p>
    <w:p w:rsidR="00D979DC" w:rsidRDefault="00D979DC">
      <w:pPr>
        <w:spacing w:line="360" w:lineRule="auto"/>
        <w:rPr>
          <w:i/>
          <w:iCs/>
        </w:rPr>
      </w:pPr>
      <w:r>
        <w:rPr>
          <w:i/>
          <w:iCs/>
        </w:rPr>
        <w:t xml:space="preserve">На пороге дома — Следователь в форме, двое сотрудников полиции и двое в штатском. </w:t>
      </w:r>
    </w:p>
    <w:p w:rsidR="00D979DC" w:rsidRDefault="00D979DC">
      <w:pPr>
        <w:spacing w:line="360" w:lineRule="auto"/>
      </w:pPr>
      <w:r>
        <w:rPr>
          <w:b/>
          <w:bCs/>
        </w:rPr>
        <w:t>Следователь.</w:t>
      </w:r>
      <w:r>
        <w:t xml:space="preserve"> Здравствуйте. Следователь следственного отдела по Лазаревскому району города Сочи, младший лейтенант юстиции Загорулько Антон Владимирович. </w:t>
      </w:r>
    </w:p>
    <w:p w:rsidR="00D979DC" w:rsidRDefault="00D979DC">
      <w:pPr>
        <w:spacing w:line="360" w:lineRule="auto"/>
      </w:pPr>
      <w:r>
        <w:rPr>
          <w:b/>
          <w:bCs/>
        </w:rPr>
        <w:t xml:space="preserve">Валентина Михайловна. </w:t>
      </w:r>
      <w:r>
        <w:t xml:space="preserve">Здравствуйте. А что произошло? Что такое? </w:t>
      </w:r>
    </w:p>
    <w:p w:rsidR="00D979DC" w:rsidRDefault="00D979DC">
      <w:pPr>
        <w:spacing w:line="360" w:lineRule="auto"/>
      </w:pPr>
      <w:r>
        <w:rPr>
          <w:b/>
          <w:bCs/>
        </w:rPr>
        <w:t>Следователь.</w:t>
      </w:r>
      <w:r>
        <w:t xml:space="preserve"> С кем имею честь?</w:t>
      </w:r>
    </w:p>
    <w:p w:rsidR="00D979DC" w:rsidRDefault="00D979DC">
      <w:pPr>
        <w:spacing w:line="360" w:lineRule="auto"/>
      </w:pPr>
      <w:r>
        <w:rPr>
          <w:b/>
          <w:bCs/>
        </w:rPr>
        <w:t xml:space="preserve">Валентина Михайловна. </w:t>
      </w:r>
      <w:r>
        <w:t xml:space="preserve">Валентина Михайловна Лаврова. А вы, наверно, к Сергею Сергеевичу, да? Что-то в школе случилось, да? </w:t>
      </w:r>
    </w:p>
    <w:p w:rsidR="00D979DC" w:rsidRDefault="00D979DC">
      <w:pPr>
        <w:spacing w:line="360" w:lineRule="auto"/>
      </w:pPr>
      <w:r>
        <w:rPr>
          <w:b/>
          <w:bCs/>
        </w:rPr>
        <w:t>Следователь.</w:t>
      </w:r>
      <w:r>
        <w:t xml:space="preserve"> Валентина Михайловна, у меня тут для вас постановление. </w:t>
      </w:r>
    </w:p>
    <w:p w:rsidR="00D979DC" w:rsidRDefault="00D979DC">
      <w:pPr>
        <w:spacing w:line="360" w:lineRule="auto"/>
        <w:rPr>
          <w:i/>
          <w:iCs/>
        </w:rPr>
      </w:pPr>
      <w:r>
        <w:rPr>
          <w:i/>
          <w:iCs/>
        </w:rPr>
        <w:t xml:space="preserve">Вручает ей бумагу. </w:t>
      </w:r>
    </w:p>
    <w:p w:rsidR="00D979DC" w:rsidRDefault="00D979DC">
      <w:pPr>
        <w:spacing w:line="360" w:lineRule="auto"/>
      </w:pPr>
      <w:r>
        <w:rPr>
          <w:b/>
          <w:bCs/>
        </w:rPr>
        <w:t xml:space="preserve">Валентина Михайловна. </w:t>
      </w:r>
      <w:r>
        <w:t xml:space="preserve">Что за постановление? </w:t>
      </w:r>
    </w:p>
    <w:p w:rsidR="00D979DC" w:rsidRDefault="00D979DC">
      <w:pPr>
        <w:spacing w:line="360" w:lineRule="auto"/>
      </w:pPr>
      <w:r>
        <w:rPr>
          <w:b/>
          <w:bCs/>
        </w:rPr>
        <w:t>Следователь.</w:t>
      </w:r>
      <w:r>
        <w:t xml:space="preserve"> Постановление Лазаревского районного суда. На производство обыска. Возьмите, пожалуйста. </w:t>
      </w:r>
    </w:p>
    <w:p w:rsidR="00D979DC" w:rsidRDefault="00D979DC">
      <w:pPr>
        <w:spacing w:line="360" w:lineRule="auto"/>
      </w:pPr>
      <w:r>
        <w:rPr>
          <w:b/>
          <w:bCs/>
        </w:rPr>
        <w:t xml:space="preserve">Валентина Михайловна. </w:t>
      </w:r>
      <w:r>
        <w:t xml:space="preserve">Подождите, какой обыск? Я не понимаю. </w:t>
      </w:r>
    </w:p>
    <w:p w:rsidR="00D979DC" w:rsidRDefault="00D979DC">
      <w:pPr>
        <w:spacing w:line="360" w:lineRule="auto"/>
      </w:pPr>
      <w:r>
        <w:rPr>
          <w:b/>
          <w:bCs/>
        </w:rPr>
        <w:t>Следователь</w:t>
      </w:r>
      <w:r>
        <w:t xml:space="preserve">. Понятые, пройдите, пожалуйста. </w:t>
      </w:r>
    </w:p>
    <w:p w:rsidR="00D979DC" w:rsidRDefault="00D979DC">
      <w:pPr>
        <w:spacing w:line="360" w:lineRule="auto"/>
        <w:rPr>
          <w:i/>
          <w:iCs/>
        </w:rPr>
      </w:pPr>
      <w:r>
        <w:rPr>
          <w:i/>
          <w:iCs/>
        </w:rPr>
        <w:t xml:space="preserve">Люди в штатском проходят в грязных ботинках. Ада подходит к матери и берет из её рук бумагу, читает. </w:t>
      </w:r>
    </w:p>
    <w:p w:rsidR="00D979DC" w:rsidRDefault="00D979DC">
      <w:pPr>
        <w:spacing w:line="360" w:lineRule="auto"/>
      </w:pPr>
      <w:r>
        <w:rPr>
          <w:b/>
          <w:bCs/>
        </w:rPr>
        <w:t>Валентина Михайловна</w:t>
      </w:r>
      <w:r>
        <w:t xml:space="preserve">. Подождите, подождите, у меня тут полы помыты! Разувайтесь, пожалуйста, на коврике! </w:t>
      </w:r>
    </w:p>
    <w:p w:rsidR="00D979DC" w:rsidRDefault="00D979DC">
      <w:pPr>
        <w:spacing w:line="360" w:lineRule="auto"/>
      </w:pPr>
      <w:r>
        <w:rPr>
          <w:b/>
          <w:bCs/>
        </w:rPr>
        <w:t>Следователь</w:t>
      </w:r>
      <w:r>
        <w:t xml:space="preserve">. Лаврова Ада Сергеевна? </w:t>
      </w:r>
    </w:p>
    <w:p w:rsidR="00D979DC" w:rsidRDefault="00D979DC">
      <w:pPr>
        <w:spacing w:line="360" w:lineRule="auto"/>
      </w:pPr>
      <w:r>
        <w:rPr>
          <w:b/>
          <w:bCs/>
        </w:rPr>
        <w:t>Ада</w:t>
      </w:r>
      <w:r>
        <w:t xml:space="preserve"> </w:t>
      </w:r>
      <w:r>
        <w:rPr>
          <w:i/>
          <w:iCs/>
        </w:rPr>
        <w:t>(не отрываясь от чтения)</w:t>
      </w:r>
      <w:r>
        <w:t xml:space="preserve">. Да, это я. </w:t>
      </w:r>
    </w:p>
    <w:p w:rsidR="00D979DC" w:rsidRDefault="00D979DC">
      <w:pPr>
        <w:spacing w:line="360" w:lineRule="auto"/>
      </w:pPr>
      <w:r>
        <w:rPr>
          <w:b/>
          <w:bCs/>
        </w:rPr>
        <w:t xml:space="preserve">Следователь. </w:t>
      </w:r>
      <w:r>
        <w:t xml:space="preserve">Мы имеем основания произвести обыск в комнате вашего покойного мужа Юрия Олеговича Евсюкова. Есть достаточные основания предполагать, что в его комнате находится орудие убийства и другие вещественные доказательства. </w:t>
      </w:r>
    </w:p>
    <w:p w:rsidR="00D979DC" w:rsidRDefault="00D979DC">
      <w:pPr>
        <w:spacing w:line="360" w:lineRule="auto"/>
      </w:pPr>
      <w:r>
        <w:rPr>
          <w:b/>
          <w:bCs/>
        </w:rPr>
        <w:t xml:space="preserve">Валентина Михайловна. </w:t>
      </w:r>
      <w:r>
        <w:t xml:space="preserve">Что? Что вы говорите? Какого убийства? Сережа, что тут такое? </w:t>
      </w:r>
    </w:p>
    <w:p w:rsidR="00D979DC" w:rsidRDefault="00D979DC">
      <w:pPr>
        <w:spacing w:line="360" w:lineRule="auto"/>
        <w:rPr>
          <w:i/>
          <w:iCs/>
        </w:rPr>
      </w:pPr>
      <w:r>
        <w:rPr>
          <w:i/>
          <w:iCs/>
        </w:rPr>
        <w:t xml:space="preserve">Сергей Сергеевич и Наташа растерянно наблюдают со стороны. Ада, опуская руку с документом, пошатывается, прислоняется к стене. </w:t>
      </w:r>
    </w:p>
    <w:p w:rsidR="00D979DC" w:rsidRDefault="00D979DC">
      <w:pPr>
        <w:spacing w:line="360" w:lineRule="auto"/>
      </w:pPr>
      <w:r>
        <w:rPr>
          <w:b/>
          <w:bCs/>
        </w:rPr>
        <w:t xml:space="preserve">Валентина Михайловна. </w:t>
      </w:r>
      <w:r>
        <w:t xml:space="preserve">Адочка. Что там написано? Что? </w:t>
      </w:r>
    </w:p>
    <w:p w:rsidR="00D979DC" w:rsidRDefault="00D979DC">
      <w:pPr>
        <w:spacing w:line="360" w:lineRule="auto"/>
      </w:pPr>
      <w:r>
        <w:rPr>
          <w:b/>
          <w:bCs/>
        </w:rPr>
        <w:t>Ада</w:t>
      </w:r>
      <w:r>
        <w:t xml:space="preserve"> </w:t>
      </w:r>
      <w:r>
        <w:rPr>
          <w:i/>
          <w:iCs/>
        </w:rPr>
        <w:t>(сипло)</w:t>
      </w:r>
      <w:r>
        <w:t xml:space="preserve">. Мама. </w:t>
      </w:r>
    </w:p>
    <w:p w:rsidR="00D979DC" w:rsidRDefault="00D979DC">
      <w:pPr>
        <w:spacing w:line="360" w:lineRule="auto"/>
      </w:pPr>
      <w:r>
        <w:rPr>
          <w:b/>
          <w:bCs/>
        </w:rPr>
        <w:t xml:space="preserve">Следователь. </w:t>
      </w:r>
      <w:r>
        <w:t xml:space="preserve">Где его комната? </w:t>
      </w:r>
    </w:p>
    <w:p w:rsidR="00D979DC" w:rsidRDefault="00D979DC">
      <w:pPr>
        <w:spacing w:line="360" w:lineRule="auto"/>
      </w:pPr>
      <w:r>
        <w:rPr>
          <w:b/>
          <w:bCs/>
        </w:rPr>
        <w:t>Ада</w:t>
      </w:r>
      <w:r>
        <w:t xml:space="preserve">. Первая справа. </w:t>
      </w:r>
    </w:p>
    <w:p w:rsidR="00D979DC" w:rsidRDefault="00D979DC">
      <w:pPr>
        <w:spacing w:line="360" w:lineRule="auto"/>
      </w:pPr>
      <w:r>
        <w:rPr>
          <w:b/>
          <w:bCs/>
        </w:rPr>
        <w:t xml:space="preserve">Валентина Михайловна. </w:t>
      </w:r>
      <w:r>
        <w:t>Да куда ж вы идете в обуви? По чистым полам!</w:t>
      </w:r>
    </w:p>
    <w:p w:rsidR="00D979DC" w:rsidRDefault="00D979DC">
      <w:pPr>
        <w:spacing w:line="360" w:lineRule="auto"/>
      </w:pPr>
      <w:r>
        <w:rPr>
          <w:b/>
          <w:bCs/>
        </w:rPr>
        <w:t>Ада.</w:t>
      </w:r>
      <w:r>
        <w:t xml:space="preserve"> Мама, не надо. </w:t>
      </w:r>
    </w:p>
    <w:p w:rsidR="00D979DC" w:rsidRDefault="00D979DC">
      <w:pPr>
        <w:spacing w:line="360" w:lineRule="auto"/>
      </w:pPr>
      <w:r>
        <w:rPr>
          <w:b/>
          <w:bCs/>
        </w:rPr>
        <w:t xml:space="preserve">Валентина Михайловна. </w:t>
      </w:r>
      <w:r>
        <w:t>Как это не надо? Я тут полы мыла с шести утра...</w:t>
      </w:r>
    </w:p>
    <w:p w:rsidR="00D979DC" w:rsidRDefault="00D979DC">
      <w:pPr>
        <w:spacing w:line="360" w:lineRule="auto"/>
      </w:pPr>
      <w:r>
        <w:rPr>
          <w:i/>
          <w:iCs/>
        </w:rPr>
        <w:t>Фраза Валентины Михайловны обрывается в тот момент, когда Ада сгибается пополам — и её рвет. На чистый пол маминым штруделем</w:t>
      </w:r>
      <w:r>
        <w:t xml:space="preserve">. </w:t>
      </w:r>
    </w:p>
    <w:p w:rsidR="00D979DC" w:rsidRDefault="00D979DC">
      <w:pPr>
        <w:spacing w:line="360" w:lineRule="auto"/>
      </w:pPr>
      <w:r>
        <w:rPr>
          <w:i/>
          <w:iCs/>
        </w:rPr>
        <w:t>Свет гаснет.</w:t>
      </w:r>
      <w:r>
        <w:t xml:space="preserve"> </w:t>
      </w:r>
    </w:p>
    <w:p w:rsidR="00D979DC" w:rsidRDefault="00D979DC">
      <w:pPr>
        <w:spacing w:line="360" w:lineRule="auto"/>
      </w:pPr>
    </w:p>
    <w:p w:rsidR="00D979DC" w:rsidRDefault="00D979DC">
      <w:pPr>
        <w:spacing w:line="360" w:lineRule="auto"/>
        <w:jc w:val="center"/>
      </w:pPr>
      <w:r>
        <w:t>Акт третий.</w:t>
      </w:r>
    </w:p>
    <w:p w:rsidR="00D979DC" w:rsidRDefault="00D979DC">
      <w:pPr>
        <w:spacing w:line="360" w:lineRule="auto"/>
      </w:pPr>
      <w:r>
        <w:rPr>
          <w:b/>
          <w:bCs/>
        </w:rPr>
        <w:t>Сцена 1</w:t>
      </w:r>
      <w:r>
        <w:t xml:space="preserve">. </w:t>
      </w:r>
    </w:p>
    <w:p w:rsidR="00D979DC" w:rsidRDefault="00D979DC">
      <w:pPr>
        <w:spacing w:line="360" w:lineRule="auto"/>
      </w:pPr>
      <w:r>
        <w:rPr>
          <w:i/>
          <w:iCs/>
        </w:rPr>
        <w:t>За столом, над которым висит белый шар люстры, сидит Ада. Напротив Следователь</w:t>
      </w:r>
      <w:r>
        <w:t xml:space="preserve">. </w:t>
      </w:r>
    </w:p>
    <w:p w:rsidR="00D979DC" w:rsidRDefault="00D979DC">
      <w:pPr>
        <w:spacing w:line="360" w:lineRule="auto"/>
      </w:pPr>
      <w:r>
        <w:rPr>
          <w:b/>
          <w:bCs/>
        </w:rPr>
        <w:t>Следователь</w:t>
      </w:r>
      <w:r>
        <w:t xml:space="preserve">. Ада Сергеевна. Я покажу вам фотографии. </w:t>
      </w:r>
    </w:p>
    <w:p w:rsidR="00D979DC" w:rsidRDefault="00D979DC">
      <w:pPr>
        <w:spacing w:line="360" w:lineRule="auto"/>
        <w:rPr>
          <w:i/>
          <w:iCs/>
        </w:rPr>
      </w:pPr>
      <w:r>
        <w:rPr>
          <w:i/>
          <w:iCs/>
        </w:rPr>
        <w:t xml:space="preserve">Следователь вынимает из своего портфеля конверт. </w:t>
      </w:r>
    </w:p>
    <w:p w:rsidR="00D979DC" w:rsidRDefault="00D979DC">
      <w:pPr>
        <w:spacing w:line="360" w:lineRule="auto"/>
      </w:pPr>
      <w:r>
        <w:rPr>
          <w:b/>
          <w:bCs/>
        </w:rPr>
        <w:t>Ада</w:t>
      </w:r>
      <w:r>
        <w:t xml:space="preserve">. Постойте, фотографии? Их же опознали, я не обязана на это смотреть. </w:t>
      </w:r>
    </w:p>
    <w:p w:rsidR="00D979DC" w:rsidRDefault="00D979DC">
      <w:pPr>
        <w:spacing w:line="360" w:lineRule="auto"/>
      </w:pPr>
      <w:r>
        <w:rPr>
          <w:b/>
          <w:bCs/>
        </w:rPr>
        <w:t>Следователь</w:t>
      </w:r>
      <w:r>
        <w:t xml:space="preserve">. Нет-нет, это просто фотографии. Совершенно обычные фотографии, ничего такого. </w:t>
      </w:r>
    </w:p>
    <w:p w:rsidR="00D979DC" w:rsidRDefault="00D979DC">
      <w:pPr>
        <w:spacing w:line="360" w:lineRule="auto"/>
        <w:rPr>
          <w:i/>
          <w:iCs/>
        </w:rPr>
      </w:pPr>
      <w:r>
        <w:rPr>
          <w:i/>
          <w:iCs/>
        </w:rPr>
        <w:t>Вынимает четыре фотографии из конверта.</w:t>
      </w:r>
    </w:p>
    <w:p w:rsidR="00D979DC" w:rsidRDefault="00D979DC">
      <w:pPr>
        <w:spacing w:line="360" w:lineRule="auto"/>
      </w:pPr>
      <w:r>
        <w:rPr>
          <w:b/>
          <w:bCs/>
        </w:rPr>
        <w:t>Следователь</w:t>
      </w:r>
      <w:r>
        <w:t xml:space="preserve">. Посмотрите. Вы знали кого-нибудь из этих девушек? </w:t>
      </w:r>
    </w:p>
    <w:p w:rsidR="00D979DC" w:rsidRDefault="00D979DC">
      <w:pPr>
        <w:spacing w:line="360" w:lineRule="auto"/>
        <w:rPr>
          <w:i/>
          <w:iCs/>
        </w:rPr>
      </w:pPr>
      <w:r>
        <w:rPr>
          <w:i/>
          <w:iCs/>
        </w:rPr>
        <w:t xml:space="preserve">Ада смотрит на фото, ее лицо искажается болью. </w:t>
      </w:r>
    </w:p>
    <w:p w:rsidR="00D979DC" w:rsidRDefault="00D979DC">
      <w:pPr>
        <w:spacing w:line="360" w:lineRule="auto"/>
      </w:pPr>
      <w:r>
        <w:rPr>
          <w:b/>
          <w:bCs/>
        </w:rPr>
        <w:t>Ада</w:t>
      </w:r>
      <w:r>
        <w:t xml:space="preserve">. Нет. </w:t>
      </w:r>
    </w:p>
    <w:p w:rsidR="00D979DC" w:rsidRDefault="00D979DC">
      <w:pPr>
        <w:spacing w:line="360" w:lineRule="auto"/>
      </w:pPr>
      <w:r>
        <w:rPr>
          <w:b/>
          <w:bCs/>
        </w:rPr>
        <w:t>Следователь</w:t>
      </w:r>
      <w:r>
        <w:t>. И никого из них не встречали? Может, в гостинице.</w:t>
      </w:r>
    </w:p>
    <w:p w:rsidR="00D979DC" w:rsidRDefault="00D979DC">
      <w:pPr>
        <w:spacing w:line="360" w:lineRule="auto"/>
      </w:pPr>
      <w:r>
        <w:rPr>
          <w:b/>
          <w:bCs/>
        </w:rPr>
        <w:t>Ада</w:t>
      </w:r>
      <w:r>
        <w:t xml:space="preserve">. Я почти не бывала там. Он сам всем занимался. </w:t>
      </w:r>
    </w:p>
    <w:p w:rsidR="00D979DC" w:rsidRDefault="00D979DC">
      <w:pPr>
        <w:spacing w:line="360" w:lineRule="auto"/>
        <w:rPr>
          <w:i/>
          <w:iCs/>
        </w:rPr>
      </w:pPr>
      <w:r>
        <w:rPr>
          <w:i/>
          <w:iCs/>
        </w:rPr>
        <w:t xml:space="preserve">Следователь кивает. </w:t>
      </w:r>
    </w:p>
    <w:p w:rsidR="00D979DC" w:rsidRDefault="00D979DC">
      <w:pPr>
        <w:spacing w:line="360" w:lineRule="auto"/>
      </w:pPr>
      <w:r>
        <w:rPr>
          <w:b/>
          <w:bCs/>
        </w:rPr>
        <w:t>Следователь</w:t>
      </w:r>
      <w:r>
        <w:t xml:space="preserve">. Он нашел их на сайте знакомств. Долго переписывался с ними. Все они из разных городов. К сожалению, все приезжали к нему тайком. Одна сбежала от родителей. Другая — от мужа, оставив его с годовалым ребенком. Конечно, мы давно связали, что они поехали в один и тот же город. Но потом следы терялись. </w:t>
      </w:r>
    </w:p>
    <w:p w:rsidR="00D979DC" w:rsidRDefault="00D979DC">
      <w:pPr>
        <w:spacing w:line="360" w:lineRule="auto"/>
      </w:pPr>
      <w:r>
        <w:rPr>
          <w:b/>
          <w:bCs/>
        </w:rPr>
        <w:t>Ада</w:t>
      </w:r>
      <w:r>
        <w:t>. И как же его нашли?</w:t>
      </w:r>
    </w:p>
    <w:p w:rsidR="00D979DC" w:rsidRDefault="00D979DC">
      <w:pPr>
        <w:spacing w:line="360" w:lineRule="auto"/>
      </w:pPr>
      <w:r>
        <w:rPr>
          <w:b/>
          <w:bCs/>
        </w:rPr>
        <w:t>Следователь</w:t>
      </w:r>
      <w:r>
        <w:t xml:space="preserve">. Одна девушка. Последняя. Сказала подруге. Но подруга слишком долго скрывала информацию. Думаю, она будет жалеть об этом всю оставшуюся жизнь. </w:t>
      </w:r>
    </w:p>
    <w:p w:rsidR="00D979DC" w:rsidRDefault="00D979DC">
      <w:pPr>
        <w:spacing w:line="360" w:lineRule="auto"/>
      </w:pPr>
      <w:r>
        <w:rPr>
          <w:i/>
          <w:iCs/>
        </w:rPr>
        <w:t>Пауза</w:t>
      </w:r>
      <w:r>
        <w:t>.</w:t>
      </w:r>
    </w:p>
    <w:p w:rsidR="00D979DC" w:rsidRDefault="00D979DC">
      <w:pPr>
        <w:spacing w:line="360" w:lineRule="auto"/>
      </w:pPr>
      <w:r>
        <w:rPr>
          <w:b/>
          <w:bCs/>
        </w:rPr>
        <w:t>Следователь</w:t>
      </w:r>
      <w:r>
        <w:t xml:space="preserve">. Ада Сергеевна. Понимаю, всё это тяжело. Но я должен спросить. Нам нужно составить психологический портрет преступника. Вы никогда не интересовались литературными опытами вашего мужа? </w:t>
      </w:r>
    </w:p>
    <w:p w:rsidR="00D979DC" w:rsidRDefault="00D979DC">
      <w:pPr>
        <w:spacing w:line="360" w:lineRule="auto"/>
      </w:pPr>
      <w:r>
        <w:rPr>
          <w:b/>
          <w:bCs/>
        </w:rPr>
        <w:t>Ада</w:t>
      </w:r>
      <w:r>
        <w:t xml:space="preserve">. Какими опытами? </w:t>
      </w:r>
    </w:p>
    <w:p w:rsidR="00D979DC" w:rsidRDefault="00D979DC">
      <w:pPr>
        <w:spacing w:line="360" w:lineRule="auto"/>
      </w:pPr>
      <w:r>
        <w:rPr>
          <w:b/>
          <w:bCs/>
        </w:rPr>
        <w:t>Следователь</w:t>
      </w:r>
      <w:r>
        <w:t>. Он много писал. Мы нашли его рукописные черновики. И в компьютере есть целая папка.</w:t>
      </w:r>
    </w:p>
    <w:p w:rsidR="00D979DC" w:rsidRDefault="00D979DC">
      <w:pPr>
        <w:spacing w:line="360" w:lineRule="auto"/>
      </w:pPr>
      <w:r>
        <w:rPr>
          <w:b/>
          <w:bCs/>
        </w:rPr>
        <w:t>Ада</w:t>
      </w:r>
      <w:r>
        <w:t>. Я не знала этого.</w:t>
      </w:r>
    </w:p>
    <w:p w:rsidR="00D979DC" w:rsidRDefault="00D979DC">
      <w:pPr>
        <w:spacing w:line="360" w:lineRule="auto"/>
      </w:pPr>
      <w:r>
        <w:rPr>
          <w:b/>
          <w:bCs/>
        </w:rPr>
        <w:t>Следователь</w:t>
      </w:r>
      <w:r>
        <w:t>. Наш психолог считает, что он подражал вам. Конечно, еще не все материалы изучены. Но ваше влияние чувствуется.</w:t>
      </w:r>
    </w:p>
    <w:p w:rsidR="00D979DC" w:rsidRDefault="00D979DC">
      <w:pPr>
        <w:spacing w:line="360" w:lineRule="auto"/>
      </w:pPr>
      <w:r>
        <w:rPr>
          <w:b/>
          <w:bCs/>
        </w:rPr>
        <w:t>Ада</w:t>
      </w:r>
      <w:r>
        <w:t>. И что там?</w:t>
      </w:r>
    </w:p>
    <w:p w:rsidR="00D979DC" w:rsidRDefault="00D979DC">
      <w:pPr>
        <w:spacing w:line="360" w:lineRule="auto"/>
      </w:pPr>
      <w:r>
        <w:rPr>
          <w:b/>
          <w:bCs/>
        </w:rPr>
        <w:t>Следователь</w:t>
      </w:r>
      <w:r>
        <w:t xml:space="preserve">. Как бы это сказать. Описание всяческих ужасов. Убийств. Издевательств над жертвами. И всё это в стиле фэнтези. Там описано многое из того, что он делал в реальности. </w:t>
      </w:r>
    </w:p>
    <w:p w:rsidR="00D979DC" w:rsidRDefault="00D979DC">
      <w:pPr>
        <w:spacing w:line="360" w:lineRule="auto"/>
      </w:pPr>
      <w:r>
        <w:rPr>
          <w:i/>
          <w:iCs/>
        </w:rPr>
        <w:t>Пауза</w:t>
      </w:r>
      <w:r>
        <w:t>.</w:t>
      </w:r>
    </w:p>
    <w:p w:rsidR="00D979DC" w:rsidRDefault="00D979DC">
      <w:pPr>
        <w:spacing w:line="360" w:lineRule="auto"/>
      </w:pPr>
      <w:r>
        <w:rPr>
          <w:b/>
          <w:bCs/>
        </w:rPr>
        <w:t>Ада</w:t>
      </w:r>
      <w:r>
        <w:t xml:space="preserve">. Я познакомилась с ним на презентации своей второй книги. </w:t>
      </w:r>
    </w:p>
    <w:p w:rsidR="00D979DC" w:rsidRDefault="00D979DC">
      <w:pPr>
        <w:spacing w:line="360" w:lineRule="auto"/>
      </w:pPr>
      <w:r>
        <w:rPr>
          <w:b/>
          <w:bCs/>
        </w:rPr>
        <w:t>Следователь</w:t>
      </w:r>
      <w:r>
        <w:t>. Он был вашим поклонником?</w:t>
      </w:r>
    </w:p>
    <w:p w:rsidR="00D979DC" w:rsidRDefault="00D979DC">
      <w:pPr>
        <w:spacing w:line="360" w:lineRule="auto"/>
        <w:rPr>
          <w:i/>
          <w:iCs/>
        </w:rPr>
      </w:pPr>
      <w:r>
        <w:rPr>
          <w:i/>
          <w:iCs/>
        </w:rPr>
        <w:t xml:space="preserve">Ада не отвечает. </w:t>
      </w:r>
    </w:p>
    <w:p w:rsidR="00D979DC" w:rsidRDefault="00D979DC">
      <w:pPr>
        <w:spacing w:line="360" w:lineRule="auto"/>
      </w:pPr>
      <w:r>
        <w:rPr>
          <w:b/>
          <w:bCs/>
        </w:rPr>
        <w:t>Следователь</w:t>
      </w:r>
      <w:r>
        <w:t xml:space="preserve">. Ада Сергеевна. Я понимаю, всё это тяжело вспоминать. Но я вынужден. Часто преступники, которых мучают угрызения совести, звонят кому-то из близких и признаются в содеянном. Рассказывают, что и как они делали. Он ведь звонил вам, да? За полчаса до смерти. </w:t>
      </w:r>
    </w:p>
    <w:p w:rsidR="00D979DC" w:rsidRDefault="00D979DC">
      <w:pPr>
        <w:spacing w:line="360" w:lineRule="auto"/>
      </w:pPr>
      <w:r>
        <w:rPr>
          <w:b/>
          <w:bCs/>
        </w:rPr>
        <w:t>Ада</w:t>
      </w:r>
      <w:r>
        <w:t xml:space="preserve">. Да. Но это не тот случай. </w:t>
      </w:r>
    </w:p>
    <w:p w:rsidR="00D979DC" w:rsidRDefault="00D979DC">
      <w:pPr>
        <w:spacing w:line="360" w:lineRule="auto"/>
      </w:pPr>
      <w:r>
        <w:rPr>
          <w:b/>
          <w:bCs/>
        </w:rPr>
        <w:t>Следователь</w:t>
      </w:r>
      <w:r>
        <w:t>. Никакого намека на раскаяние, на чувство вины?</w:t>
      </w:r>
    </w:p>
    <w:p w:rsidR="00D979DC" w:rsidRDefault="00D979DC">
      <w:pPr>
        <w:spacing w:line="360" w:lineRule="auto"/>
      </w:pPr>
      <w:r>
        <w:rPr>
          <w:b/>
          <w:bCs/>
        </w:rPr>
        <w:t>Ада</w:t>
      </w:r>
      <w:r>
        <w:t xml:space="preserve">. Нет. </w:t>
      </w:r>
    </w:p>
    <w:p w:rsidR="00D979DC" w:rsidRDefault="00D979DC">
      <w:pPr>
        <w:spacing w:line="360" w:lineRule="auto"/>
      </w:pPr>
      <w:r>
        <w:rPr>
          <w:b/>
          <w:bCs/>
        </w:rPr>
        <w:t>Следователь</w:t>
      </w:r>
      <w:r>
        <w:t xml:space="preserve">. О чем же вы тогда говорили? Звонок длился... </w:t>
      </w:r>
      <w:r>
        <w:rPr>
          <w:i/>
          <w:iCs/>
        </w:rPr>
        <w:t>(следователь смотрит в блокнот)</w:t>
      </w:r>
      <w:r>
        <w:t xml:space="preserve"> не больше сорока секунд. Он намекал, что намерен сделать? </w:t>
      </w:r>
    </w:p>
    <w:p w:rsidR="00D979DC" w:rsidRDefault="00D979DC">
      <w:pPr>
        <w:spacing w:line="360" w:lineRule="auto"/>
      </w:pPr>
      <w:r>
        <w:rPr>
          <w:b/>
          <w:bCs/>
        </w:rPr>
        <w:t>Ада</w:t>
      </w:r>
      <w:r>
        <w:t xml:space="preserve">. Нет. </w:t>
      </w:r>
    </w:p>
    <w:p w:rsidR="00D979DC" w:rsidRDefault="00D979DC">
      <w:pPr>
        <w:spacing w:line="360" w:lineRule="auto"/>
      </w:pPr>
      <w:r>
        <w:rPr>
          <w:b/>
          <w:bCs/>
        </w:rPr>
        <w:t>Следователь</w:t>
      </w:r>
      <w:r>
        <w:t xml:space="preserve">. Но вы почувствовали что-то неладное, да? </w:t>
      </w:r>
    </w:p>
    <w:p w:rsidR="00D979DC" w:rsidRDefault="00D979DC">
      <w:pPr>
        <w:spacing w:line="360" w:lineRule="auto"/>
      </w:pPr>
      <w:r>
        <w:rPr>
          <w:b/>
          <w:bCs/>
        </w:rPr>
        <w:t>Ада</w:t>
      </w:r>
      <w:r>
        <w:t xml:space="preserve">. Да, поэтому я и поехала туда. </w:t>
      </w:r>
    </w:p>
    <w:p w:rsidR="00D979DC" w:rsidRDefault="00D979DC">
      <w:pPr>
        <w:spacing w:line="360" w:lineRule="auto"/>
      </w:pPr>
      <w:r>
        <w:rPr>
          <w:b/>
          <w:bCs/>
        </w:rPr>
        <w:t>Следователь</w:t>
      </w:r>
      <w:r>
        <w:t>. Как? Как вы почувствовали? Что конкретно он сказал?</w:t>
      </w:r>
    </w:p>
    <w:p w:rsidR="00D979DC" w:rsidRDefault="00D979DC">
      <w:pPr>
        <w:spacing w:line="360" w:lineRule="auto"/>
      </w:pPr>
      <w:r>
        <w:rPr>
          <w:i/>
          <w:iCs/>
        </w:rPr>
        <w:t>Пауза</w:t>
      </w:r>
      <w:r>
        <w:t xml:space="preserve">. </w:t>
      </w:r>
    </w:p>
    <w:p w:rsidR="00D979DC" w:rsidRDefault="00D979DC">
      <w:pPr>
        <w:spacing w:line="360" w:lineRule="auto"/>
      </w:pPr>
      <w:r>
        <w:rPr>
          <w:b/>
          <w:bCs/>
        </w:rPr>
        <w:t>Ада</w:t>
      </w:r>
      <w:r>
        <w:t xml:space="preserve">. Сказал, что хочет быть свободен. </w:t>
      </w:r>
    </w:p>
    <w:p w:rsidR="00D979DC" w:rsidRDefault="00D979DC">
      <w:pPr>
        <w:spacing w:line="360" w:lineRule="auto"/>
      </w:pPr>
      <w:r>
        <w:rPr>
          <w:b/>
          <w:bCs/>
        </w:rPr>
        <w:t>Следователь</w:t>
      </w:r>
      <w:r>
        <w:t xml:space="preserve">. Свободен? Свободен от чего? Он сказал? </w:t>
      </w:r>
    </w:p>
    <w:p w:rsidR="00D979DC" w:rsidRDefault="00D979DC">
      <w:pPr>
        <w:spacing w:line="360" w:lineRule="auto"/>
      </w:pPr>
      <w:r>
        <w:rPr>
          <w:b/>
          <w:bCs/>
        </w:rPr>
        <w:t>Ада</w:t>
      </w:r>
      <w:r>
        <w:t xml:space="preserve">. Всякий, кто хочет главной свободы, тот должен сметь убить себя. </w:t>
      </w:r>
    </w:p>
    <w:p w:rsidR="00D979DC" w:rsidRDefault="00D979DC">
      <w:pPr>
        <w:spacing w:line="360" w:lineRule="auto"/>
      </w:pPr>
      <w:r>
        <w:rPr>
          <w:b/>
          <w:bCs/>
        </w:rPr>
        <w:t>Следователь</w:t>
      </w:r>
      <w:r>
        <w:t xml:space="preserve">. Это он так сказал? </w:t>
      </w:r>
    </w:p>
    <w:p w:rsidR="00D979DC" w:rsidRDefault="00D979DC">
      <w:pPr>
        <w:spacing w:line="360" w:lineRule="auto"/>
      </w:pPr>
      <w:r>
        <w:rPr>
          <w:b/>
          <w:bCs/>
        </w:rPr>
        <w:t>Ада</w:t>
      </w:r>
      <w:r>
        <w:t xml:space="preserve">. Это сказал Достоевский. Точнее, Кириллов, но в романе Достоевского. </w:t>
      </w:r>
    </w:p>
    <w:p w:rsidR="00D979DC" w:rsidRDefault="00D979DC">
      <w:pPr>
        <w:spacing w:line="360" w:lineRule="auto"/>
      </w:pPr>
      <w:r>
        <w:rPr>
          <w:b/>
          <w:bCs/>
        </w:rPr>
        <w:t>Следователь</w:t>
      </w:r>
      <w:r>
        <w:t xml:space="preserve">. Простите, я не понимаю. Но при чем тут тогда ваш муж?  </w:t>
      </w:r>
    </w:p>
    <w:p w:rsidR="00D979DC" w:rsidRDefault="00D979DC">
      <w:pPr>
        <w:spacing w:line="360" w:lineRule="auto"/>
      </w:pPr>
      <w:r>
        <w:rPr>
          <w:b/>
          <w:bCs/>
        </w:rPr>
        <w:t>Ада</w:t>
      </w:r>
      <w:r>
        <w:t xml:space="preserve">. Не знаю. Он не читал Достоевского. Извините. </w:t>
      </w:r>
    </w:p>
    <w:p w:rsidR="00D979DC" w:rsidRDefault="00D979DC">
      <w:pPr>
        <w:spacing w:line="360" w:lineRule="auto"/>
      </w:pPr>
      <w:r>
        <w:rPr>
          <w:b/>
          <w:bCs/>
        </w:rPr>
        <w:t>Следователь</w:t>
      </w:r>
      <w:r>
        <w:t xml:space="preserve">. Я понимаю. Вам тяжело. Понимаю. </w:t>
      </w:r>
    </w:p>
    <w:p w:rsidR="00D979DC" w:rsidRDefault="00D979DC">
      <w:pPr>
        <w:spacing w:line="360" w:lineRule="auto"/>
      </w:pPr>
      <w:r>
        <w:rPr>
          <w:b/>
          <w:bCs/>
        </w:rPr>
        <w:t>Ада</w:t>
      </w:r>
      <w:r>
        <w:t xml:space="preserve">. Он сказал, что хочет быть свободен. И я подумала, что свобода может означать для него только смерть. </w:t>
      </w:r>
    </w:p>
    <w:p w:rsidR="00D979DC" w:rsidRDefault="00D979DC">
      <w:pPr>
        <w:spacing w:line="360" w:lineRule="auto"/>
        <w:rPr>
          <w:i/>
          <w:iCs/>
        </w:rPr>
      </w:pPr>
      <w:r>
        <w:rPr>
          <w:i/>
          <w:iCs/>
        </w:rPr>
        <w:t xml:space="preserve">Пауза. Следователь кивает, хоть и немного запутался. </w:t>
      </w:r>
    </w:p>
    <w:p w:rsidR="00D979DC" w:rsidRDefault="00D979DC">
      <w:pPr>
        <w:spacing w:line="360" w:lineRule="auto"/>
      </w:pPr>
      <w:r>
        <w:rPr>
          <w:b/>
          <w:bCs/>
        </w:rPr>
        <w:t>Следователь</w:t>
      </w:r>
      <w:r>
        <w:t xml:space="preserve">. От чего он хотел освободиться? Может, от вас? Вы ведь оказывали на него огромное влияние. </w:t>
      </w:r>
    </w:p>
    <w:p w:rsidR="00D979DC" w:rsidRDefault="00D979DC">
      <w:pPr>
        <w:spacing w:line="360" w:lineRule="auto"/>
      </w:pPr>
      <w:r>
        <w:rPr>
          <w:b/>
          <w:bCs/>
        </w:rPr>
        <w:t>Ада</w:t>
      </w:r>
      <w:r>
        <w:t xml:space="preserve">. Возможно. </w:t>
      </w:r>
    </w:p>
    <w:p w:rsidR="00D979DC" w:rsidRDefault="00D979DC">
      <w:pPr>
        <w:spacing w:line="360" w:lineRule="auto"/>
        <w:rPr>
          <w:i/>
          <w:iCs/>
        </w:rPr>
      </w:pPr>
      <w:r>
        <w:rPr>
          <w:i/>
          <w:iCs/>
        </w:rPr>
        <w:t xml:space="preserve">Пауза. Следователь кивает. </w:t>
      </w:r>
    </w:p>
    <w:p w:rsidR="00D979DC" w:rsidRDefault="00D979DC">
      <w:pPr>
        <w:spacing w:line="360" w:lineRule="auto"/>
      </w:pPr>
      <w:r>
        <w:rPr>
          <w:b/>
          <w:bCs/>
        </w:rPr>
        <w:t>Следователь</w:t>
      </w:r>
      <w:r>
        <w:t xml:space="preserve">. Могу сказать одно, Ада Сергеевна. Мне жаль, что ваше прекрасное творчество так отразилось в этих ужасных событиях. Я, конечно, не читал, но мы смотрели фильм. Всей семьей, в кинотеатре, как только вышел. Мне льстит, что я живу в одном городе в таким человеком. </w:t>
      </w:r>
    </w:p>
    <w:p w:rsidR="00D979DC" w:rsidRDefault="00D979DC">
      <w:pPr>
        <w:spacing w:line="360" w:lineRule="auto"/>
      </w:pPr>
      <w:r>
        <w:rPr>
          <w:b/>
          <w:bCs/>
        </w:rPr>
        <w:t>Ада</w:t>
      </w:r>
      <w:r>
        <w:t xml:space="preserve">. Благодарю. </w:t>
      </w:r>
    </w:p>
    <w:p w:rsidR="00D979DC" w:rsidRDefault="00D979DC">
      <w:pPr>
        <w:spacing w:line="360" w:lineRule="auto"/>
      </w:pPr>
      <w:r>
        <w:rPr>
          <w:b/>
          <w:bCs/>
        </w:rPr>
        <w:t>Следователь</w:t>
      </w:r>
      <w:r>
        <w:t xml:space="preserve">. Я надеюсь, вся эта история не отразится на вашем творчестве. Все-таки ваши поклонники ждут от вас новых книг. Вы уж не оставляйте их. </w:t>
      </w:r>
    </w:p>
    <w:p w:rsidR="00D979DC" w:rsidRDefault="00D979DC">
      <w:pPr>
        <w:spacing w:line="360" w:lineRule="auto"/>
      </w:pPr>
      <w:r>
        <w:rPr>
          <w:b/>
          <w:bCs/>
        </w:rPr>
        <w:t>Ада</w:t>
      </w:r>
      <w:r>
        <w:t xml:space="preserve">. Ни в коем случае. </w:t>
      </w:r>
    </w:p>
    <w:p w:rsidR="00D979DC" w:rsidRDefault="00D979DC">
      <w:pPr>
        <w:spacing w:line="360" w:lineRule="auto"/>
      </w:pPr>
      <w:r>
        <w:rPr>
          <w:i/>
          <w:iCs/>
        </w:rPr>
        <w:t>Свет гаснет</w:t>
      </w:r>
      <w:r>
        <w:t xml:space="preserve">. </w:t>
      </w:r>
    </w:p>
    <w:p w:rsidR="00D979DC" w:rsidRDefault="00D979DC">
      <w:pPr>
        <w:spacing w:line="360" w:lineRule="auto"/>
      </w:pPr>
    </w:p>
    <w:p w:rsidR="00D979DC" w:rsidRDefault="00D979DC">
      <w:pPr>
        <w:spacing w:line="360" w:lineRule="auto"/>
        <w:rPr>
          <w:b/>
          <w:bCs/>
        </w:rPr>
      </w:pPr>
      <w:r>
        <w:rPr>
          <w:b/>
          <w:bCs/>
        </w:rPr>
        <w:t>Сцена 2.</w:t>
      </w:r>
    </w:p>
    <w:p w:rsidR="00D979DC" w:rsidRDefault="00D979DC">
      <w:pPr>
        <w:spacing w:line="360" w:lineRule="auto"/>
      </w:pPr>
      <w:r>
        <w:rPr>
          <w:i/>
          <w:iCs/>
        </w:rPr>
        <w:t>На кухне за столом сидят Марина и Валентина Михайловна. На столе — закуски, две рюмки, бутылка коньяка</w:t>
      </w:r>
      <w:r>
        <w:t xml:space="preserve">. </w:t>
      </w:r>
    </w:p>
    <w:p w:rsidR="00D979DC" w:rsidRDefault="00D979DC">
      <w:pPr>
        <w:spacing w:line="360" w:lineRule="auto"/>
      </w:pPr>
      <w:r>
        <w:rPr>
          <w:b/>
          <w:bCs/>
        </w:rPr>
        <w:t>Марина</w:t>
      </w:r>
      <w:r>
        <w:t xml:space="preserve">. И как теперь она будет писать? После такого. </w:t>
      </w:r>
    </w:p>
    <w:p w:rsidR="00D979DC" w:rsidRDefault="00D979DC">
      <w:pPr>
        <w:spacing w:line="360" w:lineRule="auto"/>
        <w:rPr>
          <w:i/>
          <w:iCs/>
        </w:rPr>
      </w:pPr>
      <w:r>
        <w:rPr>
          <w:i/>
          <w:iCs/>
        </w:rPr>
        <w:t xml:space="preserve">Валентина Михайловна уже изрядно пьяна. </w:t>
      </w:r>
    </w:p>
    <w:p w:rsidR="00D979DC" w:rsidRDefault="00D979DC">
      <w:pPr>
        <w:spacing w:line="360" w:lineRule="auto"/>
      </w:pPr>
      <w:r>
        <w:rPr>
          <w:b/>
          <w:bCs/>
        </w:rPr>
        <w:t>Валентина Михайловна</w:t>
      </w:r>
      <w:r>
        <w:t xml:space="preserve">. Будет, будет. </w:t>
      </w:r>
    </w:p>
    <w:p w:rsidR="00D979DC" w:rsidRDefault="00D979DC">
      <w:pPr>
        <w:spacing w:line="360" w:lineRule="auto"/>
      </w:pPr>
      <w:r>
        <w:rPr>
          <w:b/>
          <w:bCs/>
        </w:rPr>
        <w:t>Марина</w:t>
      </w:r>
      <w:r>
        <w:t xml:space="preserve">. Нет, Валентина Михайловна, вы не понимаете. Это сейчас в интернет пойдет, все начнут говорить. И о чем ее на открытии будут спрашивать? Явно не о книгах. </w:t>
      </w:r>
    </w:p>
    <w:p w:rsidR="00D979DC" w:rsidRDefault="00D979DC">
      <w:pPr>
        <w:spacing w:line="360" w:lineRule="auto"/>
      </w:pPr>
      <w:r>
        <w:rPr>
          <w:b/>
          <w:bCs/>
        </w:rPr>
        <w:t>Валентина Михайловна</w:t>
      </w:r>
      <w:r>
        <w:t xml:space="preserve">. Она должна выступить на открытии. Должна. </w:t>
      </w:r>
    </w:p>
    <w:p w:rsidR="00D979DC" w:rsidRDefault="00D979DC">
      <w:pPr>
        <w:spacing w:line="360" w:lineRule="auto"/>
      </w:pPr>
      <w:r>
        <w:rPr>
          <w:b/>
          <w:bCs/>
        </w:rPr>
        <w:t xml:space="preserve">Марина. </w:t>
      </w:r>
      <w:r>
        <w:t xml:space="preserve">Нет. Извините, конечно, но я против. Она только поставит себя в неловкое положение. </w:t>
      </w:r>
    </w:p>
    <w:p w:rsidR="00D979DC" w:rsidRDefault="00D979DC">
      <w:pPr>
        <w:spacing w:line="360" w:lineRule="auto"/>
      </w:pPr>
      <w:r>
        <w:rPr>
          <w:b/>
          <w:bCs/>
        </w:rPr>
        <w:t>Валентина Михайловна</w:t>
      </w:r>
      <w:r>
        <w:t xml:space="preserve">. Не отворачивайся от нее. </w:t>
      </w:r>
    </w:p>
    <w:p w:rsidR="00D979DC" w:rsidRDefault="00D979DC">
      <w:pPr>
        <w:spacing w:line="360" w:lineRule="auto"/>
      </w:pPr>
      <w:r>
        <w:rPr>
          <w:b/>
          <w:bCs/>
        </w:rPr>
        <w:t xml:space="preserve">Марина. </w:t>
      </w:r>
      <w:r>
        <w:t xml:space="preserve">Да я не отворачиваюсь, я наоборот! Я вам как друг говорю. Не стоит ей сейчас высовываться. </w:t>
      </w:r>
    </w:p>
    <w:p w:rsidR="00D979DC" w:rsidRDefault="00D979DC">
      <w:pPr>
        <w:spacing w:line="360" w:lineRule="auto"/>
      </w:pPr>
      <w:r>
        <w:rPr>
          <w:b/>
          <w:bCs/>
        </w:rPr>
        <w:t>Валентина Михайловна</w:t>
      </w:r>
      <w:r>
        <w:t xml:space="preserve">. Но ведь она не при чем! Это же всё он, чудовище! </w:t>
      </w:r>
    </w:p>
    <w:p w:rsidR="00D979DC" w:rsidRDefault="00D979DC">
      <w:pPr>
        <w:spacing w:line="360" w:lineRule="auto"/>
      </w:pPr>
      <w:r>
        <w:rPr>
          <w:b/>
          <w:bCs/>
        </w:rPr>
        <w:t xml:space="preserve">Марина. </w:t>
      </w:r>
      <w:r>
        <w:t>Да, но ее книги...</w:t>
      </w:r>
    </w:p>
    <w:p w:rsidR="00D979DC" w:rsidRDefault="00D979DC">
      <w:pPr>
        <w:spacing w:line="360" w:lineRule="auto"/>
      </w:pPr>
      <w:r>
        <w:rPr>
          <w:b/>
          <w:bCs/>
        </w:rPr>
        <w:t xml:space="preserve">Валентина Михайловна </w:t>
      </w:r>
      <w:r>
        <w:rPr>
          <w:i/>
          <w:iCs/>
        </w:rPr>
        <w:t>(перебивает)</w:t>
      </w:r>
      <w:r>
        <w:t xml:space="preserve">. Да и книги тут не при чем! </w:t>
      </w:r>
    </w:p>
    <w:p w:rsidR="00D979DC" w:rsidRDefault="00D979DC">
      <w:pPr>
        <w:spacing w:line="360" w:lineRule="auto"/>
      </w:pPr>
      <w:r>
        <w:rPr>
          <w:b/>
          <w:bCs/>
        </w:rPr>
        <w:t xml:space="preserve">Марина. </w:t>
      </w:r>
      <w:r>
        <w:t xml:space="preserve">Их не будут больше покупать. Все-таки они для детей, а тут такое. </w:t>
      </w:r>
    </w:p>
    <w:p w:rsidR="00D979DC" w:rsidRDefault="00D979DC">
      <w:pPr>
        <w:spacing w:line="360" w:lineRule="auto"/>
      </w:pPr>
      <w:r>
        <w:rPr>
          <w:b/>
          <w:bCs/>
        </w:rPr>
        <w:t>Валентина Михайловна</w:t>
      </w:r>
      <w:r>
        <w:t xml:space="preserve">. Да какое такое? </w:t>
      </w:r>
    </w:p>
    <w:p w:rsidR="00D979DC" w:rsidRDefault="00D979DC">
      <w:pPr>
        <w:spacing w:line="360" w:lineRule="auto"/>
      </w:pPr>
      <w:r>
        <w:rPr>
          <w:b/>
          <w:bCs/>
        </w:rPr>
        <w:t xml:space="preserve">Марина. </w:t>
      </w:r>
      <w:r>
        <w:t xml:space="preserve">Валентина Михайловна, ну вы что, не понимаете что ли? Он издевался над этими девушками, и всё брал из её книг. </w:t>
      </w:r>
    </w:p>
    <w:p w:rsidR="00D979DC" w:rsidRDefault="00D979DC">
      <w:pPr>
        <w:spacing w:line="360" w:lineRule="auto"/>
      </w:pPr>
      <w:r>
        <w:rPr>
          <w:b/>
          <w:bCs/>
        </w:rPr>
        <w:t>Валентина Михайловна</w:t>
      </w:r>
      <w:r>
        <w:t>. Чудовище!</w:t>
      </w:r>
    </w:p>
    <w:p w:rsidR="00D979DC" w:rsidRDefault="00D979DC">
      <w:pPr>
        <w:spacing w:line="360" w:lineRule="auto"/>
      </w:pPr>
      <w:r>
        <w:rPr>
          <w:b/>
          <w:bCs/>
        </w:rPr>
        <w:t xml:space="preserve">Марина. </w:t>
      </w:r>
      <w:r>
        <w:t>Чудовище, да, но я не об этом. Это всё теперь с ее именем связано, с ее романами. Сейчас такое начнется, вы даже не представляете.</w:t>
      </w:r>
    </w:p>
    <w:p w:rsidR="00D979DC" w:rsidRDefault="00D979DC">
      <w:pPr>
        <w:spacing w:line="360" w:lineRule="auto"/>
        <w:rPr>
          <w:i/>
          <w:iCs/>
        </w:rPr>
      </w:pPr>
      <w:r>
        <w:rPr>
          <w:i/>
          <w:iCs/>
        </w:rPr>
        <w:t xml:space="preserve">По лестнице спускается Наташа — в джинсах, рубашке, с рюкзаком за спиной. </w:t>
      </w:r>
    </w:p>
    <w:p w:rsidR="00D979DC" w:rsidRDefault="00D979DC">
      <w:pPr>
        <w:spacing w:line="360" w:lineRule="auto"/>
      </w:pPr>
      <w:r>
        <w:rPr>
          <w:b/>
          <w:bCs/>
        </w:rPr>
        <w:t>Валентина Михайловна</w:t>
      </w:r>
      <w:r>
        <w:t>. Не отворачивайся от нее. Не отворачивайся от нас, Марина.</w:t>
      </w:r>
    </w:p>
    <w:p w:rsidR="00D979DC" w:rsidRDefault="00D979DC">
      <w:pPr>
        <w:spacing w:line="360" w:lineRule="auto"/>
      </w:pPr>
      <w:r>
        <w:rPr>
          <w:b/>
          <w:bCs/>
        </w:rPr>
        <w:t xml:space="preserve">Марина. </w:t>
      </w:r>
      <w:r>
        <w:t>Я наоборот вас предостеречь хочу. Вы поговорите с ней.</w:t>
      </w:r>
    </w:p>
    <w:p w:rsidR="00D979DC" w:rsidRDefault="00D979DC">
      <w:pPr>
        <w:spacing w:line="360" w:lineRule="auto"/>
      </w:pPr>
      <w:r>
        <w:rPr>
          <w:b/>
          <w:bCs/>
        </w:rPr>
        <w:t>Валентина Михайловна</w:t>
      </w:r>
      <w:r>
        <w:t>. Я поговорю. Поговорю.</w:t>
      </w:r>
    </w:p>
    <w:p w:rsidR="00D979DC" w:rsidRDefault="00D979DC">
      <w:pPr>
        <w:spacing w:line="360" w:lineRule="auto"/>
      </w:pPr>
      <w:r>
        <w:rPr>
          <w:b/>
          <w:bCs/>
        </w:rPr>
        <w:t xml:space="preserve">Марина. </w:t>
      </w:r>
      <w:r>
        <w:t xml:space="preserve">Выступать на открытии ей однозначно нельзя. </w:t>
      </w:r>
    </w:p>
    <w:p w:rsidR="00D979DC" w:rsidRDefault="00D979DC">
      <w:pPr>
        <w:spacing w:line="360" w:lineRule="auto"/>
      </w:pPr>
      <w:r>
        <w:rPr>
          <w:b/>
          <w:bCs/>
        </w:rPr>
        <w:t>Валентина Михайловна</w:t>
      </w:r>
      <w:r>
        <w:t>. Марина, ну как так-то? Это важно для нее, надо выступить!</w:t>
      </w:r>
    </w:p>
    <w:p w:rsidR="00D979DC" w:rsidRDefault="00D979DC">
      <w:pPr>
        <w:spacing w:line="360" w:lineRule="auto"/>
      </w:pPr>
      <w:r>
        <w:rPr>
          <w:b/>
          <w:bCs/>
        </w:rPr>
        <w:t xml:space="preserve">Марина. </w:t>
      </w:r>
      <w:r>
        <w:t xml:space="preserve">Ну опять все по кругу, Валентина Михайловна. </w:t>
      </w:r>
    </w:p>
    <w:p w:rsidR="00D979DC" w:rsidRDefault="00D979DC">
      <w:pPr>
        <w:spacing w:line="360" w:lineRule="auto"/>
        <w:rPr>
          <w:i/>
          <w:iCs/>
        </w:rPr>
      </w:pPr>
      <w:r>
        <w:rPr>
          <w:i/>
          <w:iCs/>
        </w:rPr>
        <w:t xml:space="preserve">Наташа проходит в кухню, берет телефон, который стоял на зарядке. Зарядку скручивает аккуратно, складывает в рюкзак. </w:t>
      </w:r>
    </w:p>
    <w:p w:rsidR="00D979DC" w:rsidRDefault="00D979DC">
      <w:pPr>
        <w:spacing w:line="360" w:lineRule="auto"/>
      </w:pPr>
      <w:r>
        <w:rPr>
          <w:b/>
          <w:bCs/>
        </w:rPr>
        <w:t>Валентина Михайловна</w:t>
      </w:r>
      <w:r>
        <w:t xml:space="preserve">. Что ж за изверг такой. Чудовище. Это нелюдь. Нелюдь. И боже мой, в нашем доме жил, за этим столом сидел. </w:t>
      </w:r>
    </w:p>
    <w:p w:rsidR="00D979DC" w:rsidRDefault="00D979DC">
      <w:pPr>
        <w:spacing w:line="360" w:lineRule="auto"/>
      </w:pPr>
      <w:r>
        <w:rPr>
          <w:i/>
          <w:iCs/>
        </w:rPr>
        <w:t>Валентина Михайловна начинает плакать</w:t>
      </w:r>
      <w:r>
        <w:t>.</w:t>
      </w:r>
    </w:p>
    <w:p w:rsidR="00D979DC" w:rsidRDefault="00D979DC">
      <w:pPr>
        <w:spacing w:line="360" w:lineRule="auto"/>
      </w:pPr>
      <w:r>
        <w:rPr>
          <w:b/>
          <w:bCs/>
        </w:rPr>
        <w:t xml:space="preserve">Марина. </w:t>
      </w:r>
      <w:r>
        <w:t xml:space="preserve">Ой, не говорите. </w:t>
      </w:r>
    </w:p>
    <w:p w:rsidR="00D979DC" w:rsidRDefault="00D979DC">
      <w:pPr>
        <w:spacing w:line="360" w:lineRule="auto"/>
      </w:pPr>
      <w:r>
        <w:rPr>
          <w:i/>
          <w:iCs/>
        </w:rPr>
        <w:t>Валентина Михайловна поворачивается к Наташе.</w:t>
      </w:r>
      <w:r>
        <w:t xml:space="preserve"> </w:t>
      </w:r>
    </w:p>
    <w:p w:rsidR="00D979DC" w:rsidRDefault="00D979DC">
      <w:pPr>
        <w:spacing w:line="360" w:lineRule="auto"/>
      </w:pPr>
      <w:r>
        <w:rPr>
          <w:b/>
          <w:bCs/>
        </w:rPr>
        <w:t>Валентина Михайловна</w:t>
      </w:r>
      <w:r>
        <w:t xml:space="preserve">. Наташа! Наташенька. </w:t>
      </w:r>
      <w:r>
        <w:rPr>
          <w:i/>
          <w:iCs/>
        </w:rPr>
        <w:t>(Продолжает плакать.)</w:t>
      </w:r>
      <w:r>
        <w:t xml:space="preserve"> А ведь могла уже лежать во дворе нашей гостиницы, закопанная. </w:t>
      </w:r>
    </w:p>
    <w:p w:rsidR="00D979DC" w:rsidRDefault="00D979DC">
      <w:pPr>
        <w:spacing w:line="360" w:lineRule="auto"/>
      </w:pPr>
      <w:r>
        <w:rPr>
          <w:b/>
          <w:bCs/>
        </w:rPr>
        <w:t xml:space="preserve">Марина. </w:t>
      </w:r>
      <w:r>
        <w:t>Ну что вы несёте, Валентина Михайловна!</w:t>
      </w:r>
    </w:p>
    <w:p w:rsidR="00D979DC" w:rsidRDefault="00D979DC">
      <w:pPr>
        <w:spacing w:line="360" w:lineRule="auto"/>
      </w:pPr>
      <w:r>
        <w:rPr>
          <w:b/>
          <w:bCs/>
        </w:rPr>
        <w:t>Валентина Михайловна.</w:t>
      </w:r>
      <w:r>
        <w:t xml:space="preserve"> Нет. Это не человек. Это чудовище. </w:t>
      </w:r>
    </w:p>
    <w:p w:rsidR="00D979DC" w:rsidRDefault="00D979DC">
      <w:pPr>
        <w:spacing w:line="360" w:lineRule="auto"/>
        <w:rPr>
          <w:i/>
          <w:iCs/>
        </w:rPr>
      </w:pPr>
      <w:r>
        <w:rPr>
          <w:i/>
          <w:iCs/>
        </w:rPr>
        <w:t xml:space="preserve">Наташа выходит из кухни, направляется к выходу из квартиры. Ей навстречу в квартиру входит Сергей Сергеевич с пакетом из супермаркета. </w:t>
      </w:r>
    </w:p>
    <w:p w:rsidR="00D979DC" w:rsidRDefault="00D979DC">
      <w:pPr>
        <w:spacing w:line="360" w:lineRule="auto"/>
      </w:pPr>
      <w:r>
        <w:rPr>
          <w:b/>
          <w:bCs/>
        </w:rPr>
        <w:t>Сергей Сергеевич.</w:t>
      </w:r>
      <w:r>
        <w:t xml:space="preserve"> Наташа! Здравствуй. А я тут купил творожки фруктовые. Сказали, женщинам в положении можно. </w:t>
      </w:r>
    </w:p>
    <w:p w:rsidR="00D979DC" w:rsidRDefault="00D979DC">
      <w:pPr>
        <w:spacing w:line="360" w:lineRule="auto"/>
      </w:pPr>
      <w:r>
        <w:rPr>
          <w:b/>
          <w:bCs/>
        </w:rPr>
        <w:t>Наташа</w:t>
      </w:r>
      <w:r>
        <w:t>. Спасибо, Сергей Сергеевич. Только я уезжаю.</w:t>
      </w:r>
    </w:p>
    <w:p w:rsidR="00D979DC" w:rsidRDefault="00D979DC">
      <w:pPr>
        <w:spacing w:line="360" w:lineRule="auto"/>
      </w:pPr>
      <w:r>
        <w:rPr>
          <w:b/>
          <w:bCs/>
        </w:rPr>
        <w:t>Сергей Сергеевич.</w:t>
      </w:r>
      <w:r>
        <w:t xml:space="preserve"> Как это? Куда? </w:t>
      </w:r>
    </w:p>
    <w:p w:rsidR="00D979DC" w:rsidRDefault="00D979DC">
      <w:pPr>
        <w:spacing w:line="360" w:lineRule="auto"/>
      </w:pPr>
      <w:r>
        <w:rPr>
          <w:b/>
          <w:bCs/>
        </w:rPr>
        <w:t>Наташа</w:t>
      </w:r>
      <w:r>
        <w:t xml:space="preserve">. Домой. </w:t>
      </w:r>
    </w:p>
    <w:p w:rsidR="00D979DC" w:rsidRDefault="00D979DC">
      <w:pPr>
        <w:spacing w:line="360" w:lineRule="auto"/>
      </w:pPr>
      <w:r>
        <w:rPr>
          <w:b/>
          <w:bCs/>
        </w:rPr>
        <w:t>Сергей Сергеевич.</w:t>
      </w:r>
      <w:r>
        <w:t xml:space="preserve"> Как же так? Мне Ада звонила недавно, сказала, что завтра тебя вызывают в следственный комитет. Я вот и творожки купил. </w:t>
      </w:r>
    </w:p>
    <w:p w:rsidR="00D979DC" w:rsidRDefault="00D979DC">
      <w:pPr>
        <w:spacing w:line="360" w:lineRule="auto"/>
      </w:pPr>
      <w:r>
        <w:rPr>
          <w:b/>
          <w:bCs/>
        </w:rPr>
        <w:t>Наташа</w:t>
      </w:r>
      <w:r>
        <w:t xml:space="preserve">. К следователю что ли? </w:t>
      </w:r>
    </w:p>
    <w:p w:rsidR="00D979DC" w:rsidRDefault="00D979DC">
      <w:pPr>
        <w:spacing w:line="360" w:lineRule="auto"/>
      </w:pPr>
      <w:r>
        <w:rPr>
          <w:b/>
          <w:bCs/>
        </w:rPr>
        <w:t>Сергей Сергеевич.</w:t>
      </w:r>
      <w:r>
        <w:t xml:space="preserve"> Ну конечно. Показания надо дать. </w:t>
      </w:r>
    </w:p>
    <w:p w:rsidR="00D979DC" w:rsidRDefault="00D979DC">
      <w:pPr>
        <w:spacing w:line="360" w:lineRule="auto"/>
      </w:pPr>
      <w:r>
        <w:rPr>
          <w:b/>
          <w:bCs/>
        </w:rPr>
        <w:t>Наташа</w:t>
      </w:r>
      <w:r>
        <w:t xml:space="preserve">. А это обязательно? </w:t>
      </w:r>
    </w:p>
    <w:p w:rsidR="00D979DC" w:rsidRDefault="00D979DC">
      <w:pPr>
        <w:spacing w:line="360" w:lineRule="auto"/>
      </w:pPr>
      <w:r>
        <w:rPr>
          <w:b/>
          <w:bCs/>
        </w:rPr>
        <w:t>Сергей Сергеевич.</w:t>
      </w:r>
      <w:r>
        <w:t xml:space="preserve"> Да уж. Никуда не денешься. Вызывают ведь. </w:t>
      </w:r>
    </w:p>
    <w:p w:rsidR="00D979DC" w:rsidRDefault="00D979DC">
      <w:pPr>
        <w:spacing w:line="360" w:lineRule="auto"/>
        <w:rPr>
          <w:i/>
          <w:iCs/>
        </w:rPr>
      </w:pPr>
      <w:r>
        <w:rPr>
          <w:i/>
          <w:iCs/>
        </w:rPr>
        <w:t xml:space="preserve">Сергей Сергеевич проходит в кухню. Наташа остается в гостинице, медленно опускается на диван. Сидит, глядя перед собой. </w:t>
      </w:r>
    </w:p>
    <w:p w:rsidR="00D979DC" w:rsidRDefault="00D979DC">
      <w:pPr>
        <w:spacing w:line="360" w:lineRule="auto"/>
      </w:pPr>
      <w:r>
        <w:rPr>
          <w:b/>
          <w:bCs/>
        </w:rPr>
        <w:t>Марина</w:t>
      </w:r>
      <w:r>
        <w:t xml:space="preserve">. Здравствуйте, Сергей Сергеевич. </w:t>
      </w:r>
    </w:p>
    <w:p w:rsidR="00D979DC" w:rsidRDefault="00D979DC">
      <w:pPr>
        <w:spacing w:line="360" w:lineRule="auto"/>
        <w:rPr>
          <w:i/>
          <w:iCs/>
        </w:rPr>
      </w:pPr>
      <w:r>
        <w:rPr>
          <w:i/>
          <w:iCs/>
        </w:rPr>
        <w:t>Сергей Сергеевич кивает в ответ, разбирает продукты.</w:t>
      </w:r>
    </w:p>
    <w:p w:rsidR="00D979DC" w:rsidRDefault="00D979DC">
      <w:pPr>
        <w:spacing w:line="360" w:lineRule="auto"/>
      </w:pPr>
      <w:r>
        <w:rPr>
          <w:b/>
          <w:bCs/>
        </w:rPr>
        <w:t>Валентина Михайловна.</w:t>
      </w:r>
      <w:r>
        <w:t xml:space="preserve"> Вот он! Как же! Глава нашей семьи и защитник! Молись, Наташенька. Молись, чтобы у тебя мальчик родился, а не девочка. Девочек защищать надо. А когда отца-защитника нет, так совсем тяжело. </w:t>
      </w:r>
    </w:p>
    <w:p w:rsidR="00D979DC" w:rsidRDefault="00D979DC">
      <w:pPr>
        <w:spacing w:line="360" w:lineRule="auto"/>
      </w:pPr>
      <w:r>
        <w:rPr>
          <w:b/>
          <w:bCs/>
        </w:rPr>
        <w:t>Марина</w:t>
      </w:r>
      <w:r>
        <w:t xml:space="preserve">. Валентина Михайловна. Ну он-то тут причем? </w:t>
      </w:r>
    </w:p>
    <w:p w:rsidR="00D979DC" w:rsidRDefault="00D979DC">
      <w:pPr>
        <w:spacing w:line="360" w:lineRule="auto"/>
      </w:pPr>
      <w:r>
        <w:rPr>
          <w:i/>
          <w:iCs/>
        </w:rPr>
        <w:t>Валентина Михайловна снова начинает пьяно плакать</w:t>
      </w:r>
      <w:r>
        <w:t xml:space="preserve">. </w:t>
      </w:r>
    </w:p>
    <w:p w:rsidR="00D979DC" w:rsidRDefault="00D979DC">
      <w:pPr>
        <w:spacing w:line="360" w:lineRule="auto"/>
      </w:pPr>
      <w:r>
        <w:rPr>
          <w:b/>
          <w:bCs/>
        </w:rPr>
        <w:t>Валентина Михайловна</w:t>
      </w:r>
      <w:r>
        <w:t xml:space="preserve">. Что ж ты, ирод. Дочку-то нашу не защитил? Пустил чудовище в семью. Он ел за этим столом, ходил по этим полам. Он ведь и Адочку мог... </w:t>
      </w:r>
    </w:p>
    <w:p w:rsidR="00D979DC" w:rsidRDefault="00D979DC">
      <w:pPr>
        <w:spacing w:line="360" w:lineRule="auto"/>
      </w:pPr>
      <w:r>
        <w:rPr>
          <w:b/>
          <w:bCs/>
        </w:rPr>
        <w:t>Сергей Сергеевич</w:t>
      </w:r>
      <w:r>
        <w:t>. Ну а я что? Я что?!</w:t>
      </w:r>
    </w:p>
    <w:p w:rsidR="00D979DC" w:rsidRDefault="00D979DC">
      <w:pPr>
        <w:spacing w:line="360" w:lineRule="auto"/>
      </w:pPr>
      <w:r>
        <w:rPr>
          <w:b/>
          <w:bCs/>
        </w:rPr>
        <w:t>Валентина Михайловна</w:t>
      </w:r>
      <w:r>
        <w:t xml:space="preserve">. Молись, Наташа, молись. Не защитил он мою девочку. Забрали ее у меня. </w:t>
      </w:r>
    </w:p>
    <w:p w:rsidR="00D979DC" w:rsidRDefault="00D979DC">
      <w:pPr>
        <w:spacing w:line="360" w:lineRule="auto"/>
        <w:rPr>
          <w:i/>
          <w:iCs/>
        </w:rPr>
      </w:pPr>
      <w:r>
        <w:rPr>
          <w:i/>
          <w:iCs/>
        </w:rPr>
        <w:t xml:space="preserve">Валентина Михайловна плачет. </w:t>
      </w:r>
    </w:p>
    <w:p w:rsidR="00D979DC" w:rsidRDefault="00D979DC">
      <w:pPr>
        <w:spacing w:line="360" w:lineRule="auto"/>
      </w:pPr>
      <w:r>
        <w:rPr>
          <w:b/>
          <w:bCs/>
        </w:rPr>
        <w:t>Марина</w:t>
      </w:r>
      <w:r>
        <w:t xml:space="preserve">. Ну что вы говорите? Ее допросят только. Вечером уже вернется. </w:t>
      </w:r>
    </w:p>
    <w:p w:rsidR="00D979DC" w:rsidRDefault="00D979DC">
      <w:pPr>
        <w:spacing w:line="360" w:lineRule="auto"/>
      </w:pPr>
      <w:r>
        <w:rPr>
          <w:b/>
          <w:bCs/>
        </w:rPr>
        <w:t>Валентина Михайловна</w:t>
      </w:r>
      <w:r>
        <w:t>. Забрали. Забрали мою девочку. А ты не говори. У тебя нет дочери.</w:t>
      </w:r>
    </w:p>
    <w:p w:rsidR="00D979DC" w:rsidRDefault="00D979DC">
      <w:pPr>
        <w:spacing w:line="360" w:lineRule="auto"/>
      </w:pPr>
      <w:r>
        <w:rPr>
          <w:b/>
          <w:bCs/>
        </w:rPr>
        <w:t xml:space="preserve">Марина. </w:t>
      </w:r>
      <w:r>
        <w:t xml:space="preserve">У меня сын вообще-то. </w:t>
      </w:r>
    </w:p>
    <w:p w:rsidR="00D979DC" w:rsidRDefault="00D979DC">
      <w:pPr>
        <w:spacing w:line="360" w:lineRule="auto"/>
      </w:pPr>
      <w:r>
        <w:rPr>
          <w:b/>
          <w:bCs/>
        </w:rPr>
        <w:t>Валентина Михайловна</w:t>
      </w:r>
      <w:r>
        <w:t xml:space="preserve">. Сын это не то. Девочки. Их защищать надо. Вы посмотрите на эту вот! </w:t>
      </w:r>
      <w:r>
        <w:rPr>
          <w:i/>
          <w:iCs/>
        </w:rPr>
        <w:t>(на Наташу кивает)</w:t>
      </w:r>
      <w:r>
        <w:t xml:space="preserve"> Лежала бы сейчас в земле, с ребеночком своим. </w:t>
      </w:r>
    </w:p>
    <w:p w:rsidR="00D979DC" w:rsidRDefault="00D979DC">
      <w:pPr>
        <w:spacing w:line="360" w:lineRule="auto"/>
      </w:pPr>
      <w:r>
        <w:rPr>
          <w:b/>
          <w:bCs/>
        </w:rPr>
        <w:t>Сергей Сергеевич</w:t>
      </w:r>
      <w:r>
        <w:t xml:space="preserve">. Слушай, Валя, ну перестань, ну. </w:t>
      </w:r>
    </w:p>
    <w:p w:rsidR="00D979DC" w:rsidRDefault="00D979DC">
      <w:pPr>
        <w:spacing w:line="360" w:lineRule="auto"/>
      </w:pPr>
      <w:r>
        <w:rPr>
          <w:b/>
          <w:bCs/>
        </w:rPr>
        <w:t>Марина</w:t>
      </w:r>
      <w:r>
        <w:t xml:space="preserve">. По кругу опять. </w:t>
      </w:r>
    </w:p>
    <w:p w:rsidR="00D979DC" w:rsidRDefault="00D979DC">
      <w:pPr>
        <w:spacing w:line="360" w:lineRule="auto"/>
        <w:rPr>
          <w:i/>
          <w:iCs/>
        </w:rPr>
      </w:pPr>
      <w:r>
        <w:rPr>
          <w:i/>
          <w:iCs/>
        </w:rPr>
        <w:t>Валентина Михайловна встает.</w:t>
      </w:r>
    </w:p>
    <w:p w:rsidR="00D979DC" w:rsidRDefault="00D979DC">
      <w:pPr>
        <w:spacing w:line="360" w:lineRule="auto"/>
      </w:pPr>
      <w:r>
        <w:rPr>
          <w:b/>
          <w:bCs/>
        </w:rPr>
        <w:t>Валентина Михайловна</w:t>
      </w:r>
      <w:r>
        <w:t xml:space="preserve">. Пошла я от вас. Боже мой. Голова гудит. Страшный мир. Страшный. </w:t>
      </w:r>
    </w:p>
    <w:p w:rsidR="00D979DC" w:rsidRDefault="00D979DC">
      <w:pPr>
        <w:spacing w:line="360" w:lineRule="auto"/>
        <w:rPr>
          <w:i/>
          <w:iCs/>
        </w:rPr>
      </w:pPr>
      <w:r>
        <w:rPr>
          <w:i/>
          <w:iCs/>
        </w:rPr>
        <w:t xml:space="preserve">Она, покачиваясь, идет в гостиную. Все провожают ее тяжелыми взглядами. </w:t>
      </w:r>
    </w:p>
    <w:p w:rsidR="00D979DC" w:rsidRDefault="00D979DC">
      <w:pPr>
        <w:spacing w:line="360" w:lineRule="auto"/>
        <w:rPr>
          <w:i/>
          <w:iCs/>
        </w:rPr>
      </w:pPr>
      <w:r>
        <w:rPr>
          <w:i/>
          <w:iCs/>
        </w:rPr>
        <w:t xml:space="preserve">Она поднимается по лестнице, спотыкается. Наташа бросается к ней на помощь. </w:t>
      </w:r>
    </w:p>
    <w:p w:rsidR="00D979DC" w:rsidRDefault="00D979DC">
      <w:pPr>
        <w:spacing w:line="360" w:lineRule="auto"/>
      </w:pPr>
      <w:r>
        <w:rPr>
          <w:b/>
          <w:bCs/>
        </w:rPr>
        <w:t>Наташа</w:t>
      </w:r>
      <w:r>
        <w:t xml:space="preserve">. Я помогу вам. </w:t>
      </w:r>
    </w:p>
    <w:p w:rsidR="00D979DC" w:rsidRDefault="00D979DC">
      <w:pPr>
        <w:spacing w:line="360" w:lineRule="auto"/>
      </w:pPr>
      <w:r>
        <w:rPr>
          <w:b/>
          <w:bCs/>
        </w:rPr>
        <w:t>Валентина Михайловна</w:t>
      </w:r>
      <w:r>
        <w:t xml:space="preserve">. Наташа. Наташенька. Жива. И ребеночек твой жив. А ведь могло как случиться. Страшно, боже мой, ой как страшно. </w:t>
      </w:r>
    </w:p>
    <w:p w:rsidR="00D979DC" w:rsidRDefault="00D979DC">
      <w:pPr>
        <w:spacing w:line="360" w:lineRule="auto"/>
        <w:rPr>
          <w:i/>
          <w:iCs/>
        </w:rPr>
      </w:pPr>
      <w:r>
        <w:rPr>
          <w:i/>
          <w:iCs/>
        </w:rPr>
        <w:t xml:space="preserve">Они поднимаются наверх, скрываются в коридоре второго этажа. Слышно, как хлопает дверь. </w:t>
      </w:r>
    </w:p>
    <w:p w:rsidR="00D979DC" w:rsidRDefault="00D979DC">
      <w:pPr>
        <w:spacing w:line="360" w:lineRule="auto"/>
      </w:pPr>
    </w:p>
    <w:p w:rsidR="00D979DC" w:rsidRDefault="00D979DC">
      <w:pPr>
        <w:spacing w:line="360" w:lineRule="auto"/>
      </w:pPr>
      <w:r>
        <w:rPr>
          <w:b/>
          <w:bCs/>
        </w:rPr>
        <w:t>Сцена 4</w:t>
      </w:r>
      <w:r>
        <w:t xml:space="preserve">. </w:t>
      </w:r>
    </w:p>
    <w:p w:rsidR="00D979DC" w:rsidRDefault="00D979DC">
      <w:pPr>
        <w:spacing w:line="360" w:lineRule="auto"/>
        <w:rPr>
          <w:i/>
          <w:iCs/>
        </w:rPr>
      </w:pPr>
      <w:r>
        <w:rPr>
          <w:i/>
          <w:iCs/>
        </w:rPr>
        <w:t xml:space="preserve">В кухне на несколько секунд повисает пауза. </w:t>
      </w:r>
    </w:p>
    <w:p w:rsidR="00D979DC" w:rsidRDefault="00D979DC">
      <w:pPr>
        <w:spacing w:line="360" w:lineRule="auto"/>
      </w:pPr>
      <w:r>
        <w:rPr>
          <w:b/>
          <w:bCs/>
        </w:rPr>
        <w:t xml:space="preserve">Марина. </w:t>
      </w:r>
      <w:r>
        <w:t xml:space="preserve">Ну вот, пожалуйста. Сорвалась. </w:t>
      </w:r>
    </w:p>
    <w:p w:rsidR="00D979DC" w:rsidRDefault="00D979DC">
      <w:pPr>
        <w:spacing w:line="360" w:lineRule="auto"/>
      </w:pPr>
      <w:r>
        <w:rPr>
          <w:b/>
          <w:bCs/>
        </w:rPr>
        <w:t>Сергей Сергеевич</w:t>
      </w:r>
      <w:r>
        <w:t xml:space="preserve">. А кто коньяк-то купил? По акции. </w:t>
      </w:r>
    </w:p>
    <w:p w:rsidR="00D979DC" w:rsidRDefault="00D979DC">
      <w:pPr>
        <w:spacing w:line="360" w:lineRule="auto"/>
      </w:pPr>
      <w:r>
        <w:rPr>
          <w:b/>
          <w:bCs/>
        </w:rPr>
        <w:t>Марина</w:t>
      </w:r>
      <w:r>
        <w:t xml:space="preserve">. Ты мне всё говорил: подожди, подожди. Пусть время пройдет после лечения. Всё боялся, что она сорвется из-за тебя. Ну вот, пожалуйста. Сорвалась. Без твоей помощи. </w:t>
      </w:r>
    </w:p>
    <w:p w:rsidR="00D979DC" w:rsidRDefault="00D979DC">
      <w:pPr>
        <w:spacing w:line="360" w:lineRule="auto"/>
      </w:pPr>
      <w:r>
        <w:rPr>
          <w:b/>
          <w:bCs/>
        </w:rPr>
        <w:t>Сергей Сергеевич.</w:t>
      </w:r>
      <w:r>
        <w:t xml:space="preserve"> Да уж. </w:t>
      </w:r>
    </w:p>
    <w:p w:rsidR="00D979DC" w:rsidRDefault="00D979DC">
      <w:pPr>
        <w:spacing w:line="360" w:lineRule="auto"/>
      </w:pPr>
      <w:r>
        <w:rPr>
          <w:b/>
          <w:bCs/>
        </w:rPr>
        <w:t>Марина</w:t>
      </w:r>
      <w:r>
        <w:t xml:space="preserve">. И всё? Сережа, нашему сыну уже пять. Он уже привык к Грише, думает, что он его отец. А Гриша собирается экспертизу ДНК делать. Ты думаешь, мне легко? </w:t>
      </w:r>
    </w:p>
    <w:p w:rsidR="00D979DC" w:rsidRDefault="00D979DC">
      <w:pPr>
        <w:spacing w:line="360" w:lineRule="auto"/>
        <w:rPr>
          <w:i/>
          <w:iCs/>
        </w:rPr>
      </w:pPr>
      <w:r>
        <w:rPr>
          <w:i/>
          <w:iCs/>
        </w:rPr>
        <w:t xml:space="preserve">Из коридора второго этажа выскальзывает Наташа, но, услышав разговор, останавливается на лестнице. </w:t>
      </w:r>
    </w:p>
    <w:p w:rsidR="00D979DC" w:rsidRDefault="00D979DC">
      <w:pPr>
        <w:spacing w:line="360" w:lineRule="auto"/>
      </w:pPr>
      <w:r>
        <w:rPr>
          <w:b/>
          <w:bCs/>
        </w:rPr>
        <w:t>Сергей Сергеевич</w:t>
      </w:r>
      <w:r>
        <w:t xml:space="preserve">. Мариночка. </w:t>
      </w:r>
    </w:p>
    <w:p w:rsidR="00D979DC" w:rsidRDefault="00D979DC">
      <w:pPr>
        <w:spacing w:line="360" w:lineRule="auto"/>
      </w:pPr>
      <w:r>
        <w:rPr>
          <w:b/>
          <w:bCs/>
        </w:rPr>
        <w:t xml:space="preserve">Марина. </w:t>
      </w:r>
      <w:r>
        <w:t xml:space="preserve">Мариночкой я была десять лет назад. Когда ты впервые зажал меня в своей библиотеке. А сейчас что, разлюбил меня? </w:t>
      </w:r>
    </w:p>
    <w:p w:rsidR="00D979DC" w:rsidRDefault="00D979DC">
      <w:pPr>
        <w:spacing w:line="360" w:lineRule="auto"/>
      </w:pPr>
      <w:r>
        <w:rPr>
          <w:b/>
          <w:bCs/>
        </w:rPr>
        <w:t>Сергей Сергеевич</w:t>
      </w:r>
      <w:r>
        <w:t xml:space="preserve">. Да как это разлюбил, ну. </w:t>
      </w:r>
    </w:p>
    <w:p w:rsidR="00D979DC" w:rsidRDefault="00D979DC">
      <w:pPr>
        <w:spacing w:line="360" w:lineRule="auto"/>
      </w:pPr>
      <w:r>
        <w:rPr>
          <w:b/>
          <w:bCs/>
        </w:rPr>
        <w:t xml:space="preserve">Марина. </w:t>
      </w:r>
      <w:r>
        <w:t xml:space="preserve">Ну не знаю. Время прошло, чувства остыли. Надоело, в конце концов. </w:t>
      </w:r>
    </w:p>
    <w:p w:rsidR="00D979DC" w:rsidRDefault="00D979DC">
      <w:pPr>
        <w:spacing w:line="360" w:lineRule="auto"/>
      </w:pPr>
      <w:r>
        <w:rPr>
          <w:b/>
          <w:bCs/>
        </w:rPr>
        <w:t>Сергей Сергеевич</w:t>
      </w:r>
      <w:r>
        <w:t>. Развод — это такая морока.</w:t>
      </w:r>
    </w:p>
    <w:p w:rsidR="00D979DC" w:rsidRDefault="00D979DC">
      <w:pPr>
        <w:spacing w:line="360" w:lineRule="auto"/>
      </w:pPr>
      <w:r>
        <w:rPr>
          <w:b/>
          <w:bCs/>
        </w:rPr>
        <w:t xml:space="preserve">Марина. </w:t>
      </w:r>
      <w:r>
        <w:t xml:space="preserve">Морока? Охренеть просто. Значит, правда не любишь. </w:t>
      </w:r>
    </w:p>
    <w:p w:rsidR="00D979DC" w:rsidRDefault="00D979DC">
      <w:pPr>
        <w:spacing w:line="360" w:lineRule="auto"/>
        <w:rPr>
          <w:i/>
          <w:iCs/>
        </w:rPr>
      </w:pPr>
      <w:r>
        <w:rPr>
          <w:i/>
          <w:iCs/>
        </w:rPr>
        <w:t xml:space="preserve">Сергей Сергеевич подходит к Марине, берет ее за плечи. </w:t>
      </w:r>
    </w:p>
    <w:p w:rsidR="00D979DC" w:rsidRDefault="00D979DC">
      <w:pPr>
        <w:spacing w:line="360" w:lineRule="auto"/>
      </w:pPr>
      <w:r>
        <w:rPr>
          <w:b/>
          <w:bCs/>
        </w:rPr>
        <w:t>Сергей Сергеевич.</w:t>
      </w:r>
      <w:r>
        <w:t xml:space="preserve"> Ну что ты, ну. Ну не надо так. </w:t>
      </w:r>
    </w:p>
    <w:p w:rsidR="00D979DC" w:rsidRDefault="00D979DC">
      <w:pPr>
        <w:spacing w:line="360" w:lineRule="auto"/>
      </w:pPr>
      <w:r>
        <w:rPr>
          <w:b/>
          <w:bCs/>
        </w:rPr>
        <w:t xml:space="preserve">Марина. </w:t>
      </w:r>
      <w:r>
        <w:t xml:space="preserve">Хватит, Сережа. Надоело, правда. Давай так. Или сейчас или всё. Развожусь и улетаю к матери. Сил уже больше нет никаких. </w:t>
      </w:r>
    </w:p>
    <w:p w:rsidR="00D979DC" w:rsidRDefault="00D979DC">
      <w:pPr>
        <w:spacing w:line="360" w:lineRule="auto"/>
        <w:rPr>
          <w:i/>
          <w:iCs/>
        </w:rPr>
      </w:pPr>
      <w:r>
        <w:rPr>
          <w:i/>
          <w:iCs/>
        </w:rPr>
        <w:t xml:space="preserve">Наташа скрывается в коридоре и хлопает там дверью. Марина и Сергей Сергеевич замолкают, расходятся. Наташа спускается в тишине. К ней навстречу в гостиную выходит Марина, за ней Сергей Сергеевич. </w:t>
      </w:r>
    </w:p>
    <w:p w:rsidR="00D979DC" w:rsidRDefault="00D979DC">
      <w:pPr>
        <w:spacing w:line="360" w:lineRule="auto"/>
      </w:pPr>
      <w:r>
        <w:rPr>
          <w:b/>
          <w:bCs/>
        </w:rPr>
        <w:t>Наташа</w:t>
      </w:r>
      <w:r>
        <w:t xml:space="preserve">. Она заснула. </w:t>
      </w:r>
    </w:p>
    <w:p w:rsidR="00D979DC" w:rsidRDefault="00D979DC">
      <w:pPr>
        <w:spacing w:line="360" w:lineRule="auto"/>
      </w:pPr>
      <w:r>
        <w:rPr>
          <w:b/>
          <w:bCs/>
        </w:rPr>
        <w:t>Сергей Сергеевич.</w:t>
      </w:r>
      <w:r>
        <w:t xml:space="preserve"> Ну хорошо. </w:t>
      </w:r>
    </w:p>
    <w:p w:rsidR="00D979DC" w:rsidRDefault="00D979DC">
      <w:pPr>
        <w:spacing w:line="360" w:lineRule="auto"/>
      </w:pPr>
      <w:r>
        <w:rPr>
          <w:b/>
          <w:bCs/>
        </w:rPr>
        <w:t>Марина</w:t>
      </w:r>
      <w:r>
        <w:t xml:space="preserve">. Вы-то как, Наташа? </w:t>
      </w:r>
    </w:p>
    <w:p w:rsidR="00D979DC" w:rsidRDefault="00D979DC">
      <w:pPr>
        <w:spacing w:line="360" w:lineRule="auto"/>
      </w:pPr>
      <w:r>
        <w:rPr>
          <w:b/>
          <w:bCs/>
        </w:rPr>
        <w:t>Наташа</w:t>
      </w:r>
      <w:r>
        <w:t xml:space="preserve">. Да как... Не знаю. </w:t>
      </w:r>
    </w:p>
    <w:p w:rsidR="00D979DC" w:rsidRDefault="00D979DC">
      <w:pPr>
        <w:spacing w:line="360" w:lineRule="auto"/>
      </w:pPr>
      <w:r>
        <w:rPr>
          <w:b/>
          <w:bCs/>
        </w:rPr>
        <w:t>Марина</w:t>
      </w:r>
      <w:r>
        <w:t xml:space="preserve">. Не представляю, что вы сейчас чувствуете. </w:t>
      </w:r>
    </w:p>
    <w:p w:rsidR="00D979DC" w:rsidRDefault="00D979DC">
      <w:pPr>
        <w:spacing w:line="360" w:lineRule="auto"/>
      </w:pPr>
      <w:r>
        <w:rPr>
          <w:b/>
          <w:bCs/>
        </w:rPr>
        <w:t>Наташа</w:t>
      </w:r>
      <w:r>
        <w:t xml:space="preserve">. Я и сама не понимаю. </w:t>
      </w:r>
    </w:p>
    <w:p w:rsidR="00D979DC" w:rsidRDefault="00D979DC">
      <w:pPr>
        <w:spacing w:line="360" w:lineRule="auto"/>
      </w:pPr>
      <w:r>
        <w:rPr>
          <w:b/>
          <w:bCs/>
        </w:rPr>
        <w:t>Марина</w:t>
      </w:r>
      <w:r>
        <w:t xml:space="preserve">. Вот люди-то. Живешь так с человеком, живешь. А что у него на уме — непонятно. </w:t>
      </w:r>
    </w:p>
    <w:p w:rsidR="00D979DC" w:rsidRDefault="00D979DC">
      <w:pPr>
        <w:spacing w:line="360" w:lineRule="auto"/>
        <w:rPr>
          <w:i/>
          <w:iCs/>
        </w:rPr>
      </w:pPr>
      <w:r>
        <w:rPr>
          <w:i/>
          <w:iCs/>
        </w:rPr>
        <w:t xml:space="preserve">Марина выразительно смотрит на Сергея Сергеевича. </w:t>
      </w:r>
    </w:p>
    <w:p w:rsidR="00D979DC" w:rsidRDefault="00D979DC">
      <w:pPr>
        <w:spacing w:line="360" w:lineRule="auto"/>
      </w:pPr>
      <w:r>
        <w:rPr>
          <w:b/>
          <w:bCs/>
        </w:rPr>
        <w:t>Наташа</w:t>
      </w:r>
      <w:r>
        <w:t xml:space="preserve">. Так, блин, выпить хочется. А нельзя. </w:t>
      </w:r>
    </w:p>
    <w:p w:rsidR="00D979DC" w:rsidRDefault="00D979DC">
      <w:pPr>
        <w:spacing w:line="360" w:lineRule="auto"/>
      </w:pPr>
      <w:r>
        <w:rPr>
          <w:b/>
          <w:bCs/>
        </w:rPr>
        <w:t>Марина</w:t>
      </w:r>
      <w:r>
        <w:t xml:space="preserve">. Вам правда надо как-то отвлечься. </w:t>
      </w:r>
    </w:p>
    <w:p w:rsidR="00D979DC" w:rsidRDefault="00D979DC">
      <w:pPr>
        <w:spacing w:line="360" w:lineRule="auto"/>
      </w:pPr>
      <w:r>
        <w:rPr>
          <w:b/>
          <w:bCs/>
        </w:rPr>
        <w:t>Сергей Сергеевич.</w:t>
      </w:r>
      <w:r>
        <w:t xml:space="preserve"> У нас большая библиотека. Могу вам предложить что-то почитать. </w:t>
      </w:r>
    </w:p>
    <w:p w:rsidR="00D979DC" w:rsidRDefault="00D979DC">
      <w:pPr>
        <w:spacing w:line="360" w:lineRule="auto"/>
      </w:pPr>
      <w:r>
        <w:rPr>
          <w:b/>
          <w:bCs/>
        </w:rPr>
        <w:t>Марина</w:t>
      </w:r>
      <w:r>
        <w:t xml:space="preserve">. Вы, кстати, читали книги Ады? </w:t>
      </w:r>
    </w:p>
    <w:p w:rsidR="00D979DC" w:rsidRDefault="00D979DC">
      <w:pPr>
        <w:spacing w:line="360" w:lineRule="auto"/>
      </w:pPr>
      <w:r>
        <w:rPr>
          <w:b/>
          <w:bCs/>
        </w:rPr>
        <w:t>Наташа</w:t>
      </w:r>
      <w:r>
        <w:t xml:space="preserve">. Нет. Честно, даже не слышала про нее до этого. </w:t>
      </w:r>
    </w:p>
    <w:p w:rsidR="00D979DC" w:rsidRDefault="00D979DC">
      <w:pPr>
        <w:spacing w:line="360" w:lineRule="auto"/>
      </w:pPr>
      <w:r>
        <w:rPr>
          <w:b/>
          <w:bCs/>
        </w:rPr>
        <w:t>Марина</w:t>
      </w:r>
      <w:r>
        <w:t xml:space="preserve">. Так почитайте. Пока вы здесь. Надо же время скоротать как-то. А книги, они отвлекают. Правда, Сергей Сергеевич? </w:t>
      </w:r>
    </w:p>
    <w:p w:rsidR="00D979DC" w:rsidRDefault="00D979DC">
      <w:pPr>
        <w:spacing w:line="360" w:lineRule="auto"/>
      </w:pPr>
      <w:r>
        <w:rPr>
          <w:b/>
          <w:bCs/>
        </w:rPr>
        <w:t>Сергей Сергеевич.</w:t>
      </w:r>
      <w:r>
        <w:t xml:space="preserve"> Да. Да, книги Ады имеют удивительное свойство — погружать в ее мир с головой. Читаются хорошо. На одном дыхании. Да я вам сейчас дам одну. Самую первую в серии. </w:t>
      </w:r>
    </w:p>
    <w:p w:rsidR="00D979DC" w:rsidRDefault="00D979DC">
      <w:pPr>
        <w:spacing w:line="360" w:lineRule="auto"/>
        <w:rPr>
          <w:i/>
          <w:iCs/>
        </w:rPr>
      </w:pPr>
      <w:r>
        <w:rPr>
          <w:i/>
          <w:iCs/>
        </w:rPr>
        <w:t xml:space="preserve">Сергей Сергеевич идет в гостиную и берет из книжного стеллажа толстую книгу в яркой обложке. </w:t>
      </w:r>
    </w:p>
    <w:p w:rsidR="00D979DC" w:rsidRDefault="00D979DC">
      <w:pPr>
        <w:spacing w:line="360" w:lineRule="auto"/>
      </w:pPr>
      <w:r>
        <w:rPr>
          <w:b/>
          <w:bCs/>
        </w:rPr>
        <w:t>Сергей Сергеевич.</w:t>
      </w:r>
      <w:r>
        <w:t xml:space="preserve"> Вот, возьмите. Вы не смотрите, что она такая толстая. Это из-за крупного шрифта. </w:t>
      </w:r>
    </w:p>
    <w:p w:rsidR="00D979DC" w:rsidRDefault="00D979DC">
      <w:pPr>
        <w:spacing w:line="360" w:lineRule="auto"/>
      </w:pPr>
      <w:r>
        <w:rPr>
          <w:b/>
          <w:bCs/>
        </w:rPr>
        <w:t>Наташа</w:t>
      </w:r>
      <w:r>
        <w:t xml:space="preserve">. Спасибо. </w:t>
      </w:r>
    </w:p>
    <w:p w:rsidR="00D979DC" w:rsidRDefault="00D979DC">
      <w:pPr>
        <w:spacing w:line="360" w:lineRule="auto"/>
      </w:pPr>
      <w:r>
        <w:rPr>
          <w:b/>
          <w:bCs/>
        </w:rPr>
        <w:t>Марина</w:t>
      </w:r>
      <w:r>
        <w:t xml:space="preserve">. Мне пора. Держитесь, Наташа. Сил вам и терпения. </w:t>
      </w:r>
    </w:p>
    <w:p w:rsidR="00D979DC" w:rsidRDefault="00D979DC">
      <w:pPr>
        <w:spacing w:line="360" w:lineRule="auto"/>
      </w:pPr>
      <w:r>
        <w:rPr>
          <w:b/>
          <w:bCs/>
        </w:rPr>
        <w:t>Наташа</w:t>
      </w:r>
      <w:r>
        <w:t xml:space="preserve">. Спасибо. </w:t>
      </w:r>
    </w:p>
    <w:p w:rsidR="00D979DC" w:rsidRDefault="00D979DC">
      <w:pPr>
        <w:spacing w:line="360" w:lineRule="auto"/>
        <w:rPr>
          <w:i/>
          <w:iCs/>
        </w:rPr>
      </w:pPr>
      <w:r>
        <w:rPr>
          <w:i/>
          <w:iCs/>
        </w:rPr>
        <w:t xml:space="preserve">Пауза. </w:t>
      </w:r>
    </w:p>
    <w:p w:rsidR="00D979DC" w:rsidRDefault="00D979DC">
      <w:pPr>
        <w:spacing w:line="360" w:lineRule="auto"/>
      </w:pPr>
      <w:r>
        <w:rPr>
          <w:b/>
          <w:bCs/>
        </w:rPr>
        <w:t>Марина</w:t>
      </w:r>
      <w:r>
        <w:t xml:space="preserve">. Сергей Сергеевич. Вы не проводите меня? </w:t>
      </w:r>
    </w:p>
    <w:p w:rsidR="00D979DC" w:rsidRDefault="00D979DC">
      <w:pPr>
        <w:spacing w:line="360" w:lineRule="auto"/>
      </w:pPr>
      <w:r>
        <w:rPr>
          <w:b/>
          <w:bCs/>
        </w:rPr>
        <w:t>Сергей Сергеевич</w:t>
      </w:r>
      <w:r>
        <w:t xml:space="preserve"> </w:t>
      </w:r>
      <w:r>
        <w:rPr>
          <w:i/>
          <w:iCs/>
        </w:rPr>
        <w:t>(кивает)</w:t>
      </w:r>
      <w:r>
        <w:t xml:space="preserve">. Конечно. Да, конечно. </w:t>
      </w:r>
    </w:p>
    <w:p w:rsidR="00D979DC" w:rsidRDefault="00D979DC">
      <w:pPr>
        <w:spacing w:line="360" w:lineRule="auto"/>
        <w:rPr>
          <w:i/>
          <w:iCs/>
        </w:rPr>
      </w:pPr>
      <w:r>
        <w:rPr>
          <w:i/>
          <w:iCs/>
        </w:rPr>
        <w:t>Идет в прихожую, открывает дверь перед Мариной. Они вместе выходят.</w:t>
      </w:r>
    </w:p>
    <w:p w:rsidR="00D979DC" w:rsidRDefault="00D979DC">
      <w:pPr>
        <w:spacing w:line="360" w:lineRule="auto"/>
        <w:rPr>
          <w:i/>
          <w:iCs/>
        </w:rPr>
      </w:pPr>
      <w:r>
        <w:rPr>
          <w:i/>
          <w:iCs/>
        </w:rPr>
        <w:t xml:space="preserve">Наташа смотрит на обложку книги. Открывает ее. Садится на диван. </w:t>
      </w:r>
    </w:p>
    <w:p w:rsidR="00D979DC" w:rsidRDefault="00D979DC">
      <w:pPr>
        <w:spacing w:line="360" w:lineRule="auto"/>
        <w:rPr>
          <w:i/>
          <w:iCs/>
        </w:rPr>
      </w:pPr>
      <w:r>
        <w:rPr>
          <w:i/>
          <w:iCs/>
        </w:rPr>
        <w:t xml:space="preserve">Свет медленно гаснет. </w:t>
      </w:r>
    </w:p>
    <w:p w:rsidR="00D979DC" w:rsidRDefault="00D979DC">
      <w:pPr>
        <w:spacing w:line="360" w:lineRule="auto"/>
      </w:pPr>
    </w:p>
    <w:p w:rsidR="00D979DC" w:rsidRDefault="00D979DC">
      <w:pPr>
        <w:spacing w:line="360" w:lineRule="auto"/>
      </w:pPr>
      <w:r>
        <w:rPr>
          <w:b/>
          <w:bCs/>
        </w:rPr>
        <w:t>Сцена 5</w:t>
      </w:r>
      <w:r>
        <w:t xml:space="preserve">. </w:t>
      </w:r>
    </w:p>
    <w:p w:rsidR="00D979DC" w:rsidRDefault="00D979DC">
      <w:pPr>
        <w:spacing w:line="360" w:lineRule="auto"/>
      </w:pPr>
      <w:r>
        <w:rPr>
          <w:i/>
          <w:iCs/>
        </w:rPr>
        <w:t>Свет загорается в гостиной, где Наташа по-прежнему читает книгу</w:t>
      </w:r>
      <w:r>
        <w:t>.</w:t>
      </w:r>
    </w:p>
    <w:p w:rsidR="00D979DC" w:rsidRDefault="00D979DC">
      <w:pPr>
        <w:spacing w:line="360" w:lineRule="auto"/>
        <w:rPr>
          <w:i/>
          <w:iCs/>
        </w:rPr>
      </w:pPr>
      <w:r>
        <w:rPr>
          <w:i/>
          <w:iCs/>
        </w:rPr>
        <w:t xml:space="preserve">В прихожей появляется Ада. Наташа, увидев ее, откладывает книгу, встает. </w:t>
      </w:r>
    </w:p>
    <w:p w:rsidR="00D979DC" w:rsidRDefault="00D979DC">
      <w:pPr>
        <w:spacing w:line="360" w:lineRule="auto"/>
      </w:pPr>
      <w:r>
        <w:rPr>
          <w:b/>
          <w:bCs/>
        </w:rPr>
        <w:t>Наташа</w:t>
      </w:r>
      <w:r>
        <w:t xml:space="preserve">. Привет. </w:t>
      </w:r>
    </w:p>
    <w:p w:rsidR="00D979DC" w:rsidRDefault="00D979DC">
      <w:pPr>
        <w:spacing w:line="360" w:lineRule="auto"/>
      </w:pPr>
      <w:r>
        <w:rPr>
          <w:b/>
          <w:bCs/>
        </w:rPr>
        <w:t>Ада</w:t>
      </w:r>
      <w:r>
        <w:t xml:space="preserve">. Привет. </w:t>
      </w:r>
    </w:p>
    <w:p w:rsidR="00D979DC" w:rsidRDefault="00D979DC">
      <w:pPr>
        <w:spacing w:line="360" w:lineRule="auto"/>
        <w:rPr>
          <w:i/>
          <w:iCs/>
        </w:rPr>
      </w:pPr>
      <w:r>
        <w:rPr>
          <w:i/>
          <w:iCs/>
        </w:rPr>
        <w:t xml:space="preserve">Ада проходит в гостиную, опускается в кресло. Наташа тоже садится, на диван. </w:t>
      </w:r>
    </w:p>
    <w:p w:rsidR="00D979DC" w:rsidRDefault="00D979DC">
      <w:pPr>
        <w:spacing w:line="360" w:lineRule="auto"/>
      </w:pPr>
      <w:r>
        <w:rPr>
          <w:b/>
          <w:bCs/>
        </w:rPr>
        <w:t>Наташа</w:t>
      </w:r>
      <w:r>
        <w:t xml:space="preserve">. Так долго не отпускали? </w:t>
      </w:r>
    </w:p>
    <w:p w:rsidR="00D979DC" w:rsidRDefault="00D979DC">
      <w:pPr>
        <w:spacing w:line="360" w:lineRule="auto"/>
      </w:pPr>
      <w:r>
        <w:rPr>
          <w:b/>
          <w:bCs/>
        </w:rPr>
        <w:t>Ада</w:t>
      </w:r>
      <w:r>
        <w:t xml:space="preserve">. Давно отпустили. Я просто решила прогуляться пешком. </w:t>
      </w:r>
    </w:p>
    <w:p w:rsidR="00D979DC" w:rsidRDefault="00D979DC">
      <w:pPr>
        <w:spacing w:line="360" w:lineRule="auto"/>
      </w:pPr>
      <w:r>
        <w:rPr>
          <w:b/>
          <w:bCs/>
        </w:rPr>
        <w:t>Наташа</w:t>
      </w:r>
      <w:r>
        <w:t xml:space="preserve">. Как ты? </w:t>
      </w:r>
    </w:p>
    <w:p w:rsidR="00D979DC" w:rsidRDefault="00D979DC">
      <w:pPr>
        <w:spacing w:line="360" w:lineRule="auto"/>
        <w:rPr>
          <w:i/>
          <w:iCs/>
        </w:rPr>
      </w:pPr>
      <w:r>
        <w:rPr>
          <w:i/>
          <w:iCs/>
        </w:rPr>
        <w:t xml:space="preserve">Ада пожимает плечами. </w:t>
      </w:r>
    </w:p>
    <w:p w:rsidR="00D979DC" w:rsidRDefault="00D979DC">
      <w:pPr>
        <w:spacing w:line="360" w:lineRule="auto"/>
      </w:pPr>
      <w:r>
        <w:rPr>
          <w:b/>
          <w:bCs/>
        </w:rPr>
        <w:t>Ада</w:t>
      </w:r>
      <w:r>
        <w:t xml:space="preserve">. Так. </w:t>
      </w:r>
    </w:p>
    <w:p w:rsidR="00D979DC" w:rsidRDefault="00D979DC">
      <w:pPr>
        <w:spacing w:line="360" w:lineRule="auto"/>
      </w:pPr>
      <w:r>
        <w:rPr>
          <w:b/>
          <w:bCs/>
        </w:rPr>
        <w:t>Наташа</w:t>
      </w:r>
      <w:r>
        <w:t xml:space="preserve">. А я не могу поверить до сих пор. Правда. Я всё себя обвиняю. Какая я идиотка, как я могла ему поверить. Я прям попала под его влияние, понимаешь? И еще эта история с Антоном. Антон — это отец ребенка. Женатый который. Всё это крутится в голове, крутится. Мне вот твой папа книжку твою дал. Говорит, отвлечешься. Но как тут отвлечешься. От такого. </w:t>
      </w:r>
    </w:p>
    <w:p w:rsidR="00D979DC" w:rsidRDefault="00D979DC">
      <w:pPr>
        <w:spacing w:line="360" w:lineRule="auto"/>
      </w:pPr>
      <w:r>
        <w:rPr>
          <w:b/>
          <w:bCs/>
        </w:rPr>
        <w:t>Ада</w:t>
      </w:r>
      <w:r>
        <w:t>. Ну и как?</w:t>
      </w:r>
    </w:p>
    <w:p w:rsidR="00D979DC" w:rsidRDefault="00D979DC">
      <w:pPr>
        <w:spacing w:line="360" w:lineRule="auto"/>
      </w:pPr>
      <w:r>
        <w:rPr>
          <w:b/>
          <w:bCs/>
        </w:rPr>
        <w:t>Наташа</w:t>
      </w:r>
      <w:r>
        <w:t xml:space="preserve">. Что как? </w:t>
      </w:r>
    </w:p>
    <w:p w:rsidR="00D979DC" w:rsidRDefault="00D979DC">
      <w:pPr>
        <w:spacing w:line="360" w:lineRule="auto"/>
      </w:pPr>
      <w:r>
        <w:rPr>
          <w:b/>
          <w:bCs/>
        </w:rPr>
        <w:t>Ада</w:t>
      </w:r>
      <w:r>
        <w:t xml:space="preserve">. Книжка.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Вообще-то я такое не очень люблю. Я понимаю, что для детей, но все равно. Я и в детстве читала другие книжки, больше о жизни, «Чучело» там, и всё такое. Но интересно. Только много героев, не очень понятно, где кто. А так интересно, конечно. Затягивает. </w:t>
      </w:r>
    </w:p>
    <w:p w:rsidR="00D979DC" w:rsidRDefault="00D979DC">
      <w:pPr>
        <w:spacing w:line="360" w:lineRule="auto"/>
        <w:rPr>
          <w:i/>
          <w:iCs/>
        </w:rPr>
      </w:pPr>
      <w:r>
        <w:rPr>
          <w:i/>
          <w:iCs/>
        </w:rPr>
        <w:t xml:space="preserve">Пауза. Ада встает, идет на кухню. Наташа за ней. </w:t>
      </w:r>
    </w:p>
    <w:p w:rsidR="00D979DC" w:rsidRDefault="00D979DC">
      <w:pPr>
        <w:spacing w:line="360" w:lineRule="auto"/>
      </w:pPr>
      <w:r>
        <w:rPr>
          <w:b/>
          <w:bCs/>
        </w:rPr>
        <w:t>Наташа</w:t>
      </w:r>
      <w:r>
        <w:t xml:space="preserve">. Слушай, Ада. Мне тебе кое-что сказать нужно. </w:t>
      </w:r>
    </w:p>
    <w:p w:rsidR="00D979DC" w:rsidRDefault="00D979DC">
      <w:pPr>
        <w:spacing w:line="360" w:lineRule="auto"/>
      </w:pPr>
      <w:r>
        <w:rPr>
          <w:b/>
          <w:bCs/>
        </w:rPr>
        <w:t>Ада</w:t>
      </w:r>
      <w:r>
        <w:t xml:space="preserve">. Давай. </w:t>
      </w:r>
    </w:p>
    <w:p w:rsidR="00D979DC" w:rsidRDefault="00D979DC">
      <w:pPr>
        <w:spacing w:line="360" w:lineRule="auto"/>
        <w:rPr>
          <w:i/>
          <w:iCs/>
        </w:rPr>
      </w:pPr>
      <w:r>
        <w:rPr>
          <w:i/>
          <w:iCs/>
        </w:rPr>
        <w:t xml:space="preserve">Ада открывает холодильник, долго смотрит туда, пока Наташа говорит. </w:t>
      </w:r>
    </w:p>
    <w:p w:rsidR="00D979DC" w:rsidRDefault="00D979DC">
      <w:pPr>
        <w:spacing w:line="360" w:lineRule="auto"/>
      </w:pPr>
      <w:r>
        <w:rPr>
          <w:b/>
          <w:bCs/>
        </w:rPr>
        <w:t>Наташа</w:t>
      </w:r>
      <w:r>
        <w:t xml:space="preserve">. Я, наверное, не смогу у вас работать. Извини. Спасибо, конечно, за предложение. Ты не подумай, я никого не осуждаю. Но только у вас сейчас такое время. </w:t>
      </w:r>
    </w:p>
    <w:p w:rsidR="00D979DC" w:rsidRDefault="00D979DC">
      <w:pPr>
        <w:spacing w:line="360" w:lineRule="auto"/>
      </w:pPr>
      <w:r>
        <w:rPr>
          <w:b/>
          <w:bCs/>
        </w:rPr>
        <w:t>Ада</w:t>
      </w:r>
      <w:r>
        <w:t xml:space="preserve">. Что ты имеешь в виду? </w:t>
      </w:r>
    </w:p>
    <w:p w:rsidR="00D979DC" w:rsidRDefault="00D979DC">
      <w:pPr>
        <w:spacing w:line="360" w:lineRule="auto"/>
        <w:rPr>
          <w:i/>
          <w:iCs/>
        </w:rPr>
      </w:pPr>
      <w:r>
        <w:rPr>
          <w:i/>
          <w:iCs/>
        </w:rPr>
        <w:t xml:space="preserve">Ада достает из холодильника кусок сыра, берет нож, срезает с сыра пласты, как с яблока, и ест их прямо с ножа. </w:t>
      </w:r>
    </w:p>
    <w:p w:rsidR="00D979DC" w:rsidRDefault="00D979DC">
      <w:pPr>
        <w:spacing w:line="360" w:lineRule="auto"/>
      </w:pPr>
      <w:r>
        <w:rPr>
          <w:b/>
          <w:bCs/>
        </w:rPr>
        <w:t>Наташа</w:t>
      </w:r>
      <w:r>
        <w:t xml:space="preserve">. Ну как? Такое произошло. И разве поедут теперь в эту гостиницу? Там же это. Прям во дворе он их. Правда, мне кажется, я тут буду только мешаться. </w:t>
      </w:r>
    </w:p>
    <w:p w:rsidR="00D979DC" w:rsidRDefault="00D979DC">
      <w:pPr>
        <w:spacing w:line="360" w:lineRule="auto"/>
      </w:pPr>
      <w:r>
        <w:rPr>
          <w:b/>
          <w:bCs/>
        </w:rPr>
        <w:t>Ада</w:t>
      </w:r>
      <w:r>
        <w:t xml:space="preserve">. Снова убегаешь. </w:t>
      </w:r>
    </w:p>
    <w:p w:rsidR="00D979DC" w:rsidRDefault="00D979DC">
      <w:pPr>
        <w:spacing w:line="360" w:lineRule="auto"/>
      </w:pPr>
      <w:r>
        <w:rPr>
          <w:b/>
          <w:bCs/>
        </w:rPr>
        <w:t>Наташа</w:t>
      </w:r>
      <w:r>
        <w:t xml:space="preserve">. В смысле? </w:t>
      </w:r>
    </w:p>
    <w:p w:rsidR="00D979DC" w:rsidRDefault="00D979DC">
      <w:pPr>
        <w:spacing w:line="360" w:lineRule="auto"/>
      </w:pPr>
      <w:r>
        <w:rPr>
          <w:b/>
          <w:bCs/>
        </w:rPr>
        <w:t>Ада</w:t>
      </w:r>
      <w:r>
        <w:t xml:space="preserve">. Ты снова убегаешь. Как убежала от этого женатого.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Может и так. Но я убегаю от плохого. </w:t>
      </w:r>
    </w:p>
    <w:p w:rsidR="00D979DC" w:rsidRDefault="00D979DC">
      <w:pPr>
        <w:spacing w:line="360" w:lineRule="auto"/>
      </w:pPr>
      <w:r>
        <w:rPr>
          <w:b/>
          <w:bCs/>
        </w:rPr>
        <w:t>Ада</w:t>
      </w:r>
      <w:r>
        <w:t xml:space="preserve">. У нас тебе плохо? </w:t>
      </w:r>
    </w:p>
    <w:p w:rsidR="00D979DC" w:rsidRDefault="00D979DC">
      <w:pPr>
        <w:spacing w:line="360" w:lineRule="auto"/>
      </w:pPr>
      <w:r>
        <w:rPr>
          <w:b/>
          <w:bCs/>
        </w:rPr>
        <w:t>Наташа</w:t>
      </w:r>
      <w:r>
        <w:t xml:space="preserve">. Нездоровая атмосфера. </w:t>
      </w:r>
    </w:p>
    <w:p w:rsidR="00D979DC" w:rsidRDefault="00D979DC">
      <w:pPr>
        <w:spacing w:line="360" w:lineRule="auto"/>
      </w:pPr>
      <w:r>
        <w:rPr>
          <w:b/>
          <w:bCs/>
        </w:rPr>
        <w:t>Ада</w:t>
      </w:r>
      <w:r>
        <w:t xml:space="preserve">. Правда? </w:t>
      </w:r>
    </w:p>
    <w:p w:rsidR="00D979DC" w:rsidRDefault="00D979DC">
      <w:pPr>
        <w:spacing w:line="360" w:lineRule="auto"/>
      </w:pPr>
      <w:r>
        <w:rPr>
          <w:b/>
          <w:bCs/>
        </w:rPr>
        <w:t>Наташа</w:t>
      </w:r>
      <w:r>
        <w:t xml:space="preserve">. Твоя мама сегодня несколько раз сказала, что я могла бы лежать уже закопанная, как те девушки. </w:t>
      </w:r>
    </w:p>
    <w:p w:rsidR="00D979DC" w:rsidRDefault="00D979DC">
      <w:pPr>
        <w:spacing w:line="360" w:lineRule="auto"/>
      </w:pPr>
      <w:r>
        <w:rPr>
          <w:b/>
          <w:bCs/>
        </w:rPr>
        <w:t>Ада</w:t>
      </w:r>
      <w:r>
        <w:t xml:space="preserve">. Так я и думала. Придется снова отправить ее в лечебницу. </w:t>
      </w:r>
    </w:p>
    <w:p w:rsidR="00D979DC" w:rsidRDefault="00D979DC">
      <w:pPr>
        <w:spacing w:line="360" w:lineRule="auto"/>
      </w:pPr>
      <w:r>
        <w:rPr>
          <w:b/>
          <w:bCs/>
        </w:rPr>
        <w:t>Наташа</w:t>
      </w:r>
      <w:r>
        <w:t xml:space="preserve">. Я уложила ее еще в обед. До сих пор спит. </w:t>
      </w:r>
    </w:p>
    <w:p w:rsidR="00D979DC" w:rsidRDefault="00D979DC">
      <w:pPr>
        <w:spacing w:line="360" w:lineRule="auto"/>
      </w:pPr>
      <w:r>
        <w:rPr>
          <w:b/>
          <w:bCs/>
        </w:rPr>
        <w:t>Ада</w:t>
      </w:r>
      <w:r>
        <w:t xml:space="preserve">. А отец с ней? </w:t>
      </w:r>
    </w:p>
    <w:p w:rsidR="00D979DC" w:rsidRDefault="00D979DC">
      <w:pPr>
        <w:spacing w:line="360" w:lineRule="auto"/>
      </w:pPr>
      <w:r>
        <w:rPr>
          <w:b/>
          <w:bCs/>
        </w:rPr>
        <w:t>Наташа</w:t>
      </w:r>
      <w:r>
        <w:t xml:space="preserve">. А он пошел провожать эту женщину. Марину, кажется. </w:t>
      </w:r>
    </w:p>
    <w:p w:rsidR="00D979DC" w:rsidRDefault="00D979DC">
      <w:pPr>
        <w:spacing w:line="360" w:lineRule="auto"/>
      </w:pPr>
      <w:r>
        <w:rPr>
          <w:b/>
          <w:bCs/>
        </w:rPr>
        <w:t>Ада</w:t>
      </w:r>
      <w:r>
        <w:t xml:space="preserve">. Его любовницу. </w:t>
      </w:r>
    </w:p>
    <w:p w:rsidR="00D979DC" w:rsidRDefault="00D979DC">
      <w:pPr>
        <w:spacing w:line="360" w:lineRule="auto"/>
      </w:pPr>
      <w:r>
        <w:rPr>
          <w:b/>
          <w:bCs/>
        </w:rPr>
        <w:t>Наташа</w:t>
      </w:r>
      <w:r>
        <w:t xml:space="preserve"> </w:t>
      </w:r>
      <w:r>
        <w:rPr>
          <w:i/>
          <w:iCs/>
        </w:rPr>
        <w:t>(пораженно)</w:t>
      </w:r>
      <w:r>
        <w:t>. Так ты знаешь?</w:t>
      </w:r>
    </w:p>
    <w:p w:rsidR="00D979DC" w:rsidRDefault="00D979DC">
      <w:pPr>
        <w:spacing w:line="360" w:lineRule="auto"/>
      </w:pPr>
      <w:r>
        <w:rPr>
          <w:b/>
          <w:bCs/>
        </w:rPr>
        <w:t>Ада</w:t>
      </w:r>
      <w:r>
        <w:t xml:space="preserve">. Тоже заметила, да? </w:t>
      </w:r>
    </w:p>
    <w:p w:rsidR="00D979DC" w:rsidRDefault="00D979DC">
      <w:pPr>
        <w:spacing w:line="360" w:lineRule="auto"/>
      </w:pPr>
      <w:r>
        <w:rPr>
          <w:b/>
          <w:bCs/>
        </w:rPr>
        <w:t>Наташа</w:t>
      </w:r>
      <w:r>
        <w:t xml:space="preserve">. Нет. Я бы никогда не подумала. Так случайно вышло. </w:t>
      </w:r>
    </w:p>
    <w:p w:rsidR="00D979DC" w:rsidRDefault="00D979DC">
      <w:pPr>
        <w:spacing w:line="360" w:lineRule="auto"/>
      </w:pPr>
      <w:r>
        <w:rPr>
          <w:b/>
          <w:bCs/>
        </w:rPr>
        <w:t>Ада</w:t>
      </w:r>
      <w:r>
        <w:t xml:space="preserve">. Это сразу заметно. Как она на него смотрит, а он прячет глаза. Уже много лет перемигиваются друг с другом. Она была его студенткой. </w:t>
      </w:r>
    </w:p>
    <w:p w:rsidR="00D979DC" w:rsidRDefault="00D979DC">
      <w:pPr>
        <w:spacing w:line="360" w:lineRule="auto"/>
      </w:pPr>
      <w:r>
        <w:rPr>
          <w:b/>
          <w:bCs/>
        </w:rPr>
        <w:t>Наташа</w:t>
      </w:r>
      <w:r>
        <w:t xml:space="preserve">. Ничего себе. </w:t>
      </w:r>
    </w:p>
    <w:p w:rsidR="00D979DC" w:rsidRDefault="00D979DC">
      <w:pPr>
        <w:spacing w:line="360" w:lineRule="auto"/>
      </w:pPr>
      <w:r>
        <w:rPr>
          <w:b/>
          <w:bCs/>
        </w:rPr>
        <w:t>Ада</w:t>
      </w:r>
      <w:r>
        <w:t xml:space="preserve">. Да. Бесконечная история. Бедная Марина. Никогда он не уйдет из этого дома. </w:t>
      </w:r>
    </w:p>
    <w:p w:rsidR="00D979DC" w:rsidRDefault="00D979DC">
      <w:pPr>
        <w:spacing w:line="360" w:lineRule="auto"/>
      </w:pPr>
      <w:r>
        <w:rPr>
          <w:i/>
          <w:iCs/>
        </w:rPr>
        <w:t>Пауза. Наташа долго и внимательно смотрит на Аду</w:t>
      </w:r>
      <w:r>
        <w:t xml:space="preserve">. </w:t>
      </w:r>
    </w:p>
    <w:p w:rsidR="00D979DC" w:rsidRDefault="00D979DC">
      <w:pPr>
        <w:spacing w:line="360" w:lineRule="auto"/>
      </w:pPr>
      <w:r>
        <w:rPr>
          <w:b/>
          <w:bCs/>
        </w:rPr>
        <w:t>Наташа</w:t>
      </w:r>
      <w:r>
        <w:t xml:space="preserve">. Ты прям всё замечаешь. </w:t>
      </w:r>
    </w:p>
    <w:p w:rsidR="00D979DC" w:rsidRDefault="00D979DC">
      <w:pPr>
        <w:spacing w:line="360" w:lineRule="auto"/>
      </w:pPr>
      <w:r>
        <w:rPr>
          <w:b/>
          <w:bCs/>
        </w:rPr>
        <w:t>Ада</w:t>
      </w:r>
      <w:r>
        <w:t xml:space="preserve">. К сожалению. </w:t>
      </w:r>
    </w:p>
    <w:p w:rsidR="00D979DC" w:rsidRDefault="00D979DC">
      <w:pPr>
        <w:spacing w:line="360" w:lineRule="auto"/>
      </w:pPr>
      <w:r>
        <w:rPr>
          <w:b/>
          <w:bCs/>
        </w:rPr>
        <w:t>Наташа</w:t>
      </w:r>
      <w:r>
        <w:t xml:space="preserve">. И как же ты жила с ним — и не знала? </w:t>
      </w:r>
    </w:p>
    <w:p w:rsidR="00D979DC" w:rsidRDefault="00D979DC">
      <w:pPr>
        <w:spacing w:line="360" w:lineRule="auto"/>
        <w:rPr>
          <w:i/>
          <w:iCs/>
        </w:rPr>
      </w:pPr>
      <w:r>
        <w:rPr>
          <w:i/>
          <w:iCs/>
        </w:rPr>
        <w:t xml:space="preserve">Ада не отвечает. </w:t>
      </w:r>
    </w:p>
    <w:p w:rsidR="00D979DC" w:rsidRDefault="00D979DC">
      <w:pPr>
        <w:spacing w:line="360" w:lineRule="auto"/>
      </w:pPr>
      <w:r>
        <w:rPr>
          <w:b/>
          <w:bCs/>
        </w:rPr>
        <w:t>Наташа</w:t>
      </w:r>
      <w:r>
        <w:t xml:space="preserve">. Ты жила с ним, виделась каждый день. И ты ничего не знала?  </w:t>
      </w:r>
    </w:p>
    <w:p w:rsidR="00D979DC" w:rsidRDefault="00D979DC">
      <w:pPr>
        <w:spacing w:line="360" w:lineRule="auto"/>
      </w:pPr>
      <w:r>
        <w:rPr>
          <w:b/>
          <w:bCs/>
        </w:rPr>
        <w:t>Ада</w:t>
      </w:r>
      <w:r>
        <w:t>. Если бы я знала. Я бы пошла в полицию.</w:t>
      </w:r>
    </w:p>
    <w:p w:rsidR="00D979DC" w:rsidRDefault="00D979DC">
      <w:pPr>
        <w:spacing w:line="360" w:lineRule="auto"/>
      </w:pPr>
      <w:r>
        <w:rPr>
          <w:b/>
          <w:bCs/>
        </w:rPr>
        <w:t>Наташа</w:t>
      </w:r>
      <w:r>
        <w:t xml:space="preserve">. Но подозревала. Подозревала, да? У тебя же глаз как рентген. Ты сразу поняла, что я беременна, хотя живота еще не видно. Так это всего лишь беременность, четвертый месяц, а он — маньяк! А он же больной, псих. Должно же быть что-то в поведении. И ты должна была заметить. Ты же все замечаешь. Ада! Скажи мне, ты видела, что с ним что-то не так? </w:t>
      </w:r>
    </w:p>
    <w:p w:rsidR="00D979DC" w:rsidRDefault="00D979DC">
      <w:pPr>
        <w:spacing w:line="360" w:lineRule="auto"/>
        <w:rPr>
          <w:i/>
          <w:iCs/>
        </w:rPr>
      </w:pPr>
      <w:r>
        <w:rPr>
          <w:i/>
          <w:iCs/>
        </w:rPr>
        <w:t xml:space="preserve">Пауза. Ада не отвечает, но это молчание явно выражает согласие. </w:t>
      </w:r>
    </w:p>
    <w:p w:rsidR="00D979DC" w:rsidRDefault="00D979DC">
      <w:pPr>
        <w:spacing w:line="360" w:lineRule="auto"/>
      </w:pPr>
      <w:r>
        <w:rPr>
          <w:b/>
          <w:bCs/>
        </w:rPr>
        <w:t>Наташа</w:t>
      </w:r>
      <w:r>
        <w:t xml:space="preserve">. И ты ничего не сделала? Поверить не могу. Нет, я конечно, не могу тебя осуждать. Но все равно. Как так можно. Ты жила бок о бок с больным психом, с серийным убийцей. И ты ничего не сделала? </w:t>
      </w:r>
    </w:p>
    <w:p w:rsidR="00D979DC" w:rsidRDefault="00D979DC">
      <w:pPr>
        <w:spacing w:line="360" w:lineRule="auto"/>
      </w:pPr>
      <w:r>
        <w:rPr>
          <w:b/>
          <w:bCs/>
        </w:rPr>
        <w:t>Ада</w:t>
      </w:r>
      <w:r>
        <w:t xml:space="preserve">. Почему же. Сделала. </w:t>
      </w:r>
    </w:p>
    <w:p w:rsidR="00D979DC" w:rsidRDefault="00D979DC">
      <w:pPr>
        <w:spacing w:line="360" w:lineRule="auto"/>
      </w:pPr>
      <w:r>
        <w:rPr>
          <w:b/>
          <w:bCs/>
        </w:rPr>
        <w:t>Наташа</w:t>
      </w:r>
      <w:r>
        <w:t xml:space="preserve">. И что ты сделала? Что ты, блин, сделала? </w:t>
      </w:r>
    </w:p>
    <w:p w:rsidR="00D979DC" w:rsidRDefault="00D979DC">
      <w:pPr>
        <w:spacing w:line="360" w:lineRule="auto"/>
      </w:pPr>
      <w:r>
        <w:rPr>
          <w:b/>
          <w:bCs/>
        </w:rPr>
        <w:t>Ада</w:t>
      </w:r>
      <w:r>
        <w:t xml:space="preserve">. Я убила его. </w:t>
      </w:r>
    </w:p>
    <w:p w:rsidR="00D979DC" w:rsidRDefault="00D979DC">
      <w:pPr>
        <w:spacing w:line="360" w:lineRule="auto"/>
        <w:rPr>
          <w:i/>
          <w:iCs/>
        </w:rPr>
      </w:pPr>
      <w:r>
        <w:rPr>
          <w:i/>
          <w:iCs/>
        </w:rPr>
        <w:t>Пауза.</w:t>
      </w:r>
    </w:p>
    <w:p w:rsidR="00D979DC" w:rsidRDefault="00D979DC">
      <w:pPr>
        <w:spacing w:line="360" w:lineRule="auto"/>
      </w:pPr>
      <w:r>
        <w:rPr>
          <w:b/>
          <w:bCs/>
        </w:rPr>
        <w:t>Наташа</w:t>
      </w:r>
      <w:r>
        <w:t>. Ты врешь. Врешь, как тогда, с этой историей.</w:t>
      </w:r>
    </w:p>
    <w:p w:rsidR="00D979DC" w:rsidRDefault="00D979DC">
      <w:pPr>
        <w:spacing w:line="360" w:lineRule="auto"/>
        <w:rPr>
          <w:i/>
          <w:iCs/>
        </w:rPr>
      </w:pPr>
      <w:r>
        <w:rPr>
          <w:i/>
          <w:iCs/>
        </w:rPr>
        <w:t>Пауза. Ада садится за стол.</w:t>
      </w:r>
    </w:p>
    <w:p w:rsidR="00D979DC" w:rsidRDefault="00D979DC">
      <w:pPr>
        <w:spacing w:line="360" w:lineRule="auto"/>
      </w:pPr>
      <w:r>
        <w:rPr>
          <w:b/>
          <w:bCs/>
        </w:rPr>
        <w:t>Ада</w:t>
      </w:r>
      <w:r>
        <w:t xml:space="preserve">. Конечно, не своими руками. Но он сделал это при мне. Когда я пришла, всё было готово. Я принесла бутылку вина и два кусочка маминого штруделя. Я была голодна. Он, конечно, не стал есть. Открыл мне вино, у него были бокалы, он налил мне. И забрался на табурет. Влез в петлю. </w:t>
      </w:r>
      <w:r>
        <w:rPr>
          <w:i/>
          <w:iCs/>
        </w:rPr>
        <w:t>(Пауза.)</w:t>
      </w:r>
      <w:r>
        <w:t xml:space="preserve"> Я никогда не видела, как он плакал. До этого раза. Он задавал мне один и тот же вопрос. По-разному. Но это был один и тот же вопрос. </w:t>
      </w:r>
      <w:r>
        <w:rPr>
          <w:i/>
          <w:iCs/>
        </w:rPr>
        <w:t>(Пауза.)</w:t>
      </w:r>
      <w:r>
        <w:t xml:space="preserve"> Я не такой, как те, другие? Я не такой, я ведь особенный для тебя? Есть же во мне хоть что-то особенное? </w:t>
      </w:r>
    </w:p>
    <w:p w:rsidR="00D979DC" w:rsidRDefault="00D979DC">
      <w:pPr>
        <w:spacing w:line="360" w:lineRule="auto"/>
      </w:pPr>
      <w:r>
        <w:rPr>
          <w:i/>
          <w:iCs/>
        </w:rPr>
        <w:t>Пауза</w:t>
      </w:r>
      <w:r>
        <w:t>.</w:t>
      </w:r>
      <w:r>
        <w:rPr>
          <w:i/>
          <w:iCs/>
        </w:rPr>
        <w:t xml:space="preserve"> Наташа как будто перестала дышать</w:t>
      </w:r>
      <w:r>
        <w:t xml:space="preserve">. </w:t>
      </w:r>
    </w:p>
    <w:p w:rsidR="00D979DC" w:rsidRDefault="00D979DC">
      <w:pPr>
        <w:spacing w:line="360" w:lineRule="auto"/>
      </w:pPr>
      <w:r>
        <w:rPr>
          <w:b/>
          <w:bCs/>
        </w:rPr>
        <w:t>Ада</w:t>
      </w:r>
      <w:r>
        <w:t xml:space="preserve">. Самое страшное для него было — быть, как все. Посредственностью. Я сказала ему, что в нем нет ничего особенного. Я прожила с тобой четыре года, сказала я. И не нашла в тебе ничего особенного. Ты обычный. Часть серой массы. Никакой в тебе нет оригинальности. Ты — бездарность, сказала я. Обыватель. </w:t>
      </w:r>
    </w:p>
    <w:p w:rsidR="00D979DC" w:rsidRDefault="00D979DC">
      <w:pPr>
        <w:spacing w:line="360" w:lineRule="auto"/>
      </w:pPr>
      <w:r>
        <w:rPr>
          <w:i/>
          <w:iCs/>
        </w:rPr>
        <w:t>Пауза</w:t>
      </w:r>
      <w:r>
        <w:t xml:space="preserve">. </w:t>
      </w:r>
    </w:p>
    <w:p w:rsidR="00D979DC" w:rsidRDefault="00D979DC">
      <w:pPr>
        <w:spacing w:line="360" w:lineRule="auto"/>
      </w:pPr>
      <w:r>
        <w:rPr>
          <w:b/>
          <w:bCs/>
        </w:rPr>
        <w:t>Наташа</w:t>
      </w:r>
      <w:r>
        <w:t xml:space="preserve">. А он? </w:t>
      </w:r>
    </w:p>
    <w:p w:rsidR="00D979DC" w:rsidRDefault="00D979DC">
      <w:pPr>
        <w:spacing w:line="360" w:lineRule="auto"/>
      </w:pPr>
      <w:r>
        <w:rPr>
          <w:b/>
          <w:bCs/>
        </w:rPr>
        <w:t>Ада</w:t>
      </w:r>
      <w:r>
        <w:t xml:space="preserve">. Ты знаешь, что он. </w:t>
      </w:r>
    </w:p>
    <w:p w:rsidR="00D979DC" w:rsidRDefault="00D979DC">
      <w:pPr>
        <w:spacing w:line="360" w:lineRule="auto"/>
      </w:pPr>
      <w:r>
        <w:rPr>
          <w:b/>
          <w:bCs/>
        </w:rPr>
        <w:t>Наташа</w:t>
      </w:r>
      <w:r>
        <w:t xml:space="preserve">. А ты? Сидела и смотрела? </w:t>
      </w:r>
    </w:p>
    <w:p w:rsidR="00D979DC" w:rsidRDefault="00D979DC">
      <w:pPr>
        <w:spacing w:line="360" w:lineRule="auto"/>
      </w:pPr>
      <w:r>
        <w:rPr>
          <w:b/>
          <w:bCs/>
        </w:rPr>
        <w:t>Ада</w:t>
      </w:r>
      <w:r>
        <w:t xml:space="preserve">. Он умирал три минуты. Я надеялась, всё закончится быстрее. Теперь я стараюсь не вспоминать об этом. </w:t>
      </w:r>
    </w:p>
    <w:p w:rsidR="00D979DC" w:rsidRDefault="00D979DC">
      <w:pPr>
        <w:spacing w:line="360" w:lineRule="auto"/>
        <w:rPr>
          <w:i/>
          <w:iCs/>
        </w:rPr>
      </w:pPr>
      <w:r>
        <w:rPr>
          <w:i/>
          <w:iCs/>
        </w:rPr>
        <w:t xml:space="preserve">Долгая пауза. Наташа, взявшись за живот, опускается на стул. </w:t>
      </w:r>
    </w:p>
    <w:p w:rsidR="00D979DC" w:rsidRDefault="00D979DC">
      <w:pPr>
        <w:spacing w:line="360" w:lineRule="auto"/>
      </w:pPr>
      <w:r>
        <w:rPr>
          <w:b/>
          <w:bCs/>
        </w:rPr>
        <w:t>Ада</w:t>
      </w:r>
      <w:r>
        <w:t xml:space="preserve">. Теперь ты осуждаешь меня? </w:t>
      </w:r>
    </w:p>
    <w:p w:rsidR="00D979DC" w:rsidRDefault="00D979DC">
      <w:pPr>
        <w:spacing w:line="360" w:lineRule="auto"/>
        <w:rPr>
          <w:i/>
          <w:iCs/>
        </w:rPr>
      </w:pPr>
      <w:r>
        <w:rPr>
          <w:i/>
          <w:iCs/>
        </w:rPr>
        <w:t>Пауза</w:t>
      </w:r>
      <w:r>
        <w:t xml:space="preserve">. </w:t>
      </w:r>
      <w:r>
        <w:rPr>
          <w:i/>
          <w:iCs/>
        </w:rPr>
        <w:t xml:space="preserve">Наташа поднимает глаза на Аду с раболепным восхищением во взгляде. </w:t>
      </w:r>
    </w:p>
    <w:p w:rsidR="00D979DC" w:rsidRDefault="00D979DC">
      <w:pPr>
        <w:spacing w:line="360" w:lineRule="auto"/>
      </w:pPr>
      <w:r>
        <w:rPr>
          <w:b/>
          <w:bCs/>
        </w:rPr>
        <w:t>Наташа</w:t>
      </w:r>
      <w:r>
        <w:t xml:space="preserve">. Я не смею осуждать тебя. </w:t>
      </w:r>
    </w:p>
    <w:p w:rsidR="00D979DC" w:rsidRDefault="00D979DC">
      <w:pPr>
        <w:spacing w:line="360" w:lineRule="auto"/>
      </w:pPr>
      <w:r>
        <w:rPr>
          <w:b/>
          <w:bCs/>
        </w:rPr>
        <w:t>Ада</w:t>
      </w:r>
      <w:r>
        <w:t xml:space="preserve">. Согласна. </w:t>
      </w:r>
    </w:p>
    <w:p w:rsidR="00D979DC" w:rsidRDefault="00D979DC">
      <w:pPr>
        <w:spacing w:line="360" w:lineRule="auto"/>
      </w:pPr>
      <w:r>
        <w:rPr>
          <w:b/>
          <w:bCs/>
        </w:rPr>
        <w:t>Наташа</w:t>
      </w:r>
      <w:r>
        <w:t xml:space="preserve">. Если бы не ты, я была бы сейчас мертва. </w:t>
      </w:r>
    </w:p>
    <w:p w:rsidR="00D979DC" w:rsidRDefault="00D979DC">
      <w:pPr>
        <w:spacing w:line="360" w:lineRule="auto"/>
      </w:pPr>
      <w:r>
        <w:rPr>
          <w:i/>
          <w:iCs/>
        </w:rPr>
        <w:t>Ада споласкивает нож из-под сыра, кладет его на место. Вытирает руки о полотенце</w:t>
      </w:r>
      <w:r>
        <w:t xml:space="preserve">. </w:t>
      </w:r>
    </w:p>
    <w:p w:rsidR="00D979DC" w:rsidRDefault="00D979DC">
      <w:pPr>
        <w:spacing w:line="360" w:lineRule="auto"/>
      </w:pPr>
      <w:r>
        <w:rPr>
          <w:b/>
          <w:bCs/>
        </w:rPr>
        <w:t>Ада</w:t>
      </w:r>
      <w:r>
        <w:t xml:space="preserve">. Ты ведь останешься на несколько дней? </w:t>
      </w:r>
    </w:p>
    <w:p w:rsidR="00D979DC" w:rsidRDefault="00D979DC">
      <w:pPr>
        <w:spacing w:line="360" w:lineRule="auto"/>
        <w:rPr>
          <w:i/>
          <w:iCs/>
        </w:rPr>
      </w:pPr>
      <w:r>
        <w:rPr>
          <w:i/>
          <w:iCs/>
        </w:rPr>
        <w:t xml:space="preserve">Наташа поднимает растерянные глаза на Аду, слегка кивает. </w:t>
      </w:r>
    </w:p>
    <w:p w:rsidR="00D979DC" w:rsidRDefault="00D979DC">
      <w:pPr>
        <w:spacing w:line="360" w:lineRule="auto"/>
      </w:pPr>
      <w:r>
        <w:rPr>
          <w:b/>
          <w:bCs/>
        </w:rPr>
        <w:t>Ада</w:t>
      </w:r>
      <w:r>
        <w:t xml:space="preserve">. Подумай еще по поводу работы. Как только люди узнают об этой гостинице, они начнут бронировать места, как сумасшедшие. Люди любят такое. Они захотят посмотреть на эти клумбы. Думаю, работы будет много. </w:t>
      </w:r>
      <w:r>
        <w:rPr>
          <w:i/>
          <w:iCs/>
        </w:rPr>
        <w:t>(Пауза.)</w:t>
      </w:r>
      <w:r>
        <w:t xml:space="preserve"> И нам нужен такой человек, как ты. Таких нынче мало. </w:t>
      </w:r>
    </w:p>
    <w:p w:rsidR="00D979DC" w:rsidRDefault="00D979DC">
      <w:pPr>
        <w:spacing w:line="360" w:lineRule="auto"/>
        <w:rPr>
          <w:i/>
          <w:iCs/>
        </w:rPr>
      </w:pPr>
      <w:r>
        <w:rPr>
          <w:i/>
          <w:iCs/>
        </w:rPr>
        <w:t xml:space="preserve">Пауза. Наташа кивает. </w:t>
      </w:r>
    </w:p>
    <w:p w:rsidR="00D979DC" w:rsidRDefault="00D979DC">
      <w:pPr>
        <w:spacing w:line="360" w:lineRule="auto"/>
      </w:pPr>
      <w:r>
        <w:rPr>
          <w:b/>
          <w:bCs/>
        </w:rPr>
        <w:t>Ада</w:t>
      </w:r>
      <w:r>
        <w:t xml:space="preserve">. Мне надо писать. Я и так потеряла много времени. А у меня контракт. Пожалуйста, сделай мне кофе. Вот в этой чашке. Кофе отмерь одиннадцать грамм, вот мерная ложка. Девяносто миллилитров сливок. Но можно чуть больше, это не страшно. Пожалуйста, постарайся, чтобы кофе не остыл ниже восьмидесяти пяти градусов. Но и не слишком горячий, а то сливки изменят вкус. Ты все поняла? </w:t>
      </w:r>
    </w:p>
    <w:p w:rsidR="00D979DC" w:rsidRDefault="00D979DC">
      <w:pPr>
        <w:spacing w:line="360" w:lineRule="auto"/>
        <w:rPr>
          <w:i/>
          <w:iCs/>
        </w:rPr>
      </w:pPr>
      <w:r>
        <w:rPr>
          <w:i/>
          <w:iCs/>
        </w:rPr>
        <w:t>Наташа кивает.</w:t>
      </w:r>
    </w:p>
    <w:p w:rsidR="00D979DC" w:rsidRDefault="00D979DC">
      <w:pPr>
        <w:spacing w:line="360" w:lineRule="auto"/>
      </w:pPr>
      <w:r>
        <w:rPr>
          <w:b/>
          <w:bCs/>
        </w:rPr>
        <w:t>Ада</w:t>
      </w:r>
      <w:r>
        <w:t xml:space="preserve">. Я буду наверху. </w:t>
      </w:r>
    </w:p>
    <w:p w:rsidR="00D979DC" w:rsidRDefault="00D979DC">
      <w:pPr>
        <w:spacing w:line="360" w:lineRule="auto"/>
        <w:rPr>
          <w:i/>
          <w:iCs/>
        </w:rPr>
      </w:pPr>
      <w:r>
        <w:rPr>
          <w:i/>
          <w:iCs/>
        </w:rPr>
        <w:t>Ада проходит гостиную и поднимается по лестнице. Вдруг останавливается, осматривает пол.</w:t>
      </w:r>
    </w:p>
    <w:p w:rsidR="00D979DC" w:rsidRDefault="00D979DC">
      <w:pPr>
        <w:spacing w:line="360" w:lineRule="auto"/>
      </w:pPr>
      <w:r>
        <w:rPr>
          <w:b/>
          <w:bCs/>
        </w:rPr>
        <w:t>Ада</w:t>
      </w:r>
      <w:r>
        <w:t xml:space="preserve">. И протри полы. Здесь наследили. </w:t>
      </w:r>
    </w:p>
    <w:p w:rsidR="00D979DC" w:rsidRDefault="00D979DC">
      <w:pPr>
        <w:spacing w:line="360" w:lineRule="auto"/>
        <w:rPr>
          <w:i/>
          <w:iCs/>
        </w:rPr>
      </w:pPr>
      <w:r>
        <w:rPr>
          <w:i/>
          <w:iCs/>
        </w:rPr>
        <w:t xml:space="preserve">Ада поднимается по лестнице, скрывается в коридоре второго этажа. </w:t>
      </w:r>
    </w:p>
    <w:p w:rsidR="00D979DC" w:rsidRDefault="00D979DC">
      <w:pPr>
        <w:spacing w:line="360" w:lineRule="auto"/>
        <w:rPr>
          <w:i/>
          <w:iCs/>
        </w:rPr>
      </w:pPr>
      <w:r>
        <w:rPr>
          <w:i/>
          <w:iCs/>
        </w:rPr>
        <w:t>Наташа сидит, прикованная к месту какое-то время. Потом встает, ставит электрический чайник и начинает отмерять кофе.</w:t>
      </w:r>
    </w:p>
    <w:p w:rsidR="00D979DC" w:rsidRDefault="00D979DC">
      <w:pPr>
        <w:tabs>
          <w:tab w:val="left" w:pos="1623"/>
        </w:tabs>
        <w:spacing w:line="360" w:lineRule="auto"/>
      </w:pPr>
      <w:r>
        <w:rPr>
          <w:b/>
          <w:bCs/>
        </w:rPr>
        <w:t>Наташа</w:t>
      </w:r>
      <w:r>
        <w:t xml:space="preserve">. В общем. Я перестала что-то понимать. Это вещи, которые не укладываются в голове. Его стихи. Петля. Этот долбанный штрудель. А когда перестаешь понимать, надо просто делать. Надо делать какие-то простые вещи. Понятные вещи. Мне так мама говорила. Если ты сам не можешь понять, что правильно, а что нет. Делай то, что тебе говорят. Просто делай то, что тебе говорят. </w:t>
      </w:r>
    </w:p>
    <w:p w:rsidR="00D979DC" w:rsidRDefault="00D979DC">
      <w:pPr>
        <w:tabs>
          <w:tab w:val="left" w:pos="1623"/>
        </w:tabs>
        <w:spacing w:line="360" w:lineRule="auto"/>
        <w:rPr>
          <w:i/>
          <w:iCs/>
        </w:rPr>
      </w:pPr>
      <w:r>
        <w:rPr>
          <w:i/>
          <w:iCs/>
        </w:rPr>
        <w:t xml:space="preserve">Электрический чайник свистит. Какое-то время Наташа стоит, задумавшись. Потом поворачивается и выключает чайник — гаснет свет. </w:t>
      </w:r>
    </w:p>
    <w:p w:rsidR="00D979DC" w:rsidRDefault="00D979DC">
      <w:pPr>
        <w:spacing w:line="360" w:lineRule="auto"/>
      </w:pPr>
      <w:r>
        <w:t xml:space="preserve">Занавес. </w:t>
      </w:r>
    </w:p>
    <w:p w:rsidR="00D979DC" w:rsidRDefault="00D979DC">
      <w:pPr>
        <w:spacing w:line="360" w:lineRule="auto"/>
      </w:pPr>
    </w:p>
    <w:p w:rsidR="00D979DC" w:rsidRDefault="00D979DC">
      <w:pPr>
        <w:spacing w:line="360" w:lineRule="auto"/>
        <w:jc w:val="right"/>
      </w:pPr>
      <w:r>
        <w:t>Москва</w:t>
      </w:r>
    </w:p>
    <w:p w:rsidR="00D979DC" w:rsidRDefault="00D979DC">
      <w:pPr>
        <w:spacing w:line="360" w:lineRule="auto"/>
        <w:jc w:val="right"/>
      </w:pPr>
      <w:r>
        <w:t>2019 год</w:t>
      </w:r>
    </w:p>
    <w:sectPr w:rsidR="00D979DC" w:rsidSect="00D979D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DC" w:rsidRDefault="00D979DC" w:rsidP="00D979DC">
      <w:r>
        <w:separator/>
      </w:r>
    </w:p>
  </w:endnote>
  <w:endnote w:type="continuationSeparator" w:id="0">
    <w:p w:rsidR="00D979DC" w:rsidRDefault="00D979DC" w:rsidP="00D97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DC" w:rsidRDefault="00D979DC" w:rsidP="00D979DC">
      <w:r>
        <w:separator/>
      </w:r>
    </w:p>
  </w:footnote>
  <w:footnote w:type="continuationSeparator" w:id="0">
    <w:p w:rsidR="00D979DC" w:rsidRDefault="00D979DC" w:rsidP="00D9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9DC"/>
    <w:rsid w:val="00D97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Arial" w:hAnsi="Arial" w:cs="Arial"/>
      <w:color w:val="000080"/>
      <w:u w:val="single"/>
      <w:lang w:val="ru-RU"/>
    </w:rPr>
  </w:style>
  <w:style w:type="paragraph" w:customStyle="1" w:styleId="a">
    <w:name w:val="Заголовок"/>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rPr>
      <w:rFonts w:cstheme="minorBidi"/>
    </w:rPr>
  </w:style>
  <w:style w:type="character" w:customStyle="1" w:styleId="BodyTextChar">
    <w:name w:val="Body Text Char"/>
    <w:basedOn w:val="DefaultParagraphFont"/>
    <w:link w:val="BodyText"/>
    <w:uiPriority w:val="99"/>
    <w:semiHidden/>
    <w:rsid w:val="00D979DC"/>
    <w:rPr>
      <w:rFonts w:ascii="Times New Roman" w:hAnsi="Times New Roman" w:cs="Times New Roman"/>
      <w:sz w:val="24"/>
      <w:szCs w:val="24"/>
    </w:rPr>
  </w:style>
  <w:style w:type="paragraph" w:styleId="List">
    <w:name w:val="List"/>
    <w:basedOn w:val="BodyText"/>
    <w:uiPriority w:val="99"/>
  </w:style>
  <w:style w:type="paragraph" w:customStyle="1" w:styleId="a0">
    <w:name w:val="Название"/>
    <w:basedOn w:val="Normal"/>
    <w:uiPriority w:val="99"/>
    <w:pPr>
      <w:spacing w:before="120" w:after="120"/>
    </w:pPr>
    <w:rPr>
      <w:rFonts w:cstheme="minorBidi"/>
      <w:i/>
      <w:iCs/>
    </w:rPr>
  </w:style>
  <w:style w:type="paragraph" w:customStyle="1" w:styleId="a1">
    <w:name w:val="Указатель"/>
    <w:basedOn w:val="Normal"/>
    <w:uiPriority w:val="99"/>
    <w:rPr>
      <w:rFonts w:cstheme="minorBidi"/>
    </w:rPr>
  </w:style>
  <w:style w:type="paragraph" w:customStyle="1" w:styleId="a2">
    <w:name w:val="Без интервала"/>
    <w:next w:val="Normal"/>
    <w:uiPriority w:val="99"/>
    <w:pPr>
      <w:widowControl w:val="0"/>
      <w:autoSpaceDE w:val="0"/>
      <w:autoSpaceDN w:val="0"/>
      <w:adjustRightInd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juka08@gmal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