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E" w:rsidRDefault="00C3180E" w:rsidP="00B51BA5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Автор: Михаил Мирославский</w:t>
      </w:r>
    </w:p>
    <w:p w:rsidR="00C3180E" w:rsidRDefault="00C3180E" w:rsidP="00B51BA5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Почта: </w:t>
      </w:r>
      <w:r>
        <w:rPr>
          <w:rFonts w:ascii="Times New Roman" w:hAnsi="Times New Roman"/>
          <w:color w:val="00000A"/>
          <w:sz w:val="28"/>
          <w:lang w:val="en-US"/>
        </w:rPr>
        <w:t>histrione</w:t>
      </w:r>
      <w:r>
        <w:rPr>
          <w:rFonts w:ascii="Times New Roman" w:hAnsi="Times New Roman"/>
          <w:color w:val="00000A"/>
          <w:sz w:val="28"/>
        </w:rPr>
        <w:t>1994@</w:t>
      </w:r>
      <w:r>
        <w:rPr>
          <w:rFonts w:ascii="Times New Roman" w:hAnsi="Times New Roman"/>
          <w:color w:val="00000A"/>
          <w:sz w:val="28"/>
          <w:lang w:val="en-US"/>
        </w:rPr>
        <w:t>mail</w:t>
      </w:r>
      <w:r w:rsidRPr="00B51BA5">
        <w:rPr>
          <w:rFonts w:ascii="Times New Roman" w:hAnsi="Times New Roman"/>
          <w:color w:val="00000A"/>
          <w:sz w:val="28"/>
        </w:rPr>
        <w:t>.</w:t>
      </w:r>
      <w:r>
        <w:rPr>
          <w:rFonts w:ascii="Times New Roman" w:hAnsi="Times New Roman"/>
          <w:color w:val="00000A"/>
          <w:sz w:val="28"/>
          <w:lang w:val="en-US"/>
        </w:rPr>
        <w:t>ru</w:t>
      </w:r>
    </w:p>
    <w:p w:rsidR="00C3180E" w:rsidRDefault="00C3180E" w:rsidP="00B51BA5">
      <w:pPr>
        <w:shd w:val="clear" w:color="auto" w:fill="FFFFFF"/>
        <w:spacing w:after="120" w:line="600" w:lineRule="atLeast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C3180E" w:rsidRPr="00B51BA5" w:rsidRDefault="00C3180E" w:rsidP="00B51BA5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r w:rsidRPr="005C642E">
        <w:rPr>
          <w:rFonts w:ascii="Times New Roman" w:hAnsi="Times New Roman"/>
          <w:b/>
          <w:bCs/>
          <w:color w:val="000000"/>
          <w:kern w:val="36"/>
          <w:sz w:val="56"/>
          <w:szCs w:val="56"/>
          <w:lang w:eastAsia="ru-RU"/>
        </w:rPr>
        <w:t>«Легенда о Северном сиянии или как Сургэн дракона победил»</w:t>
      </w:r>
    </w:p>
    <w:p w:rsidR="00C3180E" w:rsidRDefault="00C3180E" w:rsidP="00B51BA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1BA5">
        <w:rPr>
          <w:rFonts w:ascii="Times New Roman" w:hAnsi="Times New Roman"/>
          <w:color w:val="000000"/>
          <w:sz w:val="28"/>
          <w:szCs w:val="28"/>
          <w:lang w:eastAsia="ru-RU"/>
        </w:rPr>
        <w:t>(музыкально-танцевальная сказка с обрядовыми этническими элементами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C3180E" w:rsidRPr="00B51BA5" w:rsidRDefault="00C3180E" w:rsidP="00B51BA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B51BA5" w:rsidRDefault="00C3180E" w:rsidP="00B51BA5">
      <w:pPr>
        <w:shd w:val="clear" w:color="auto" w:fill="FFFFFF"/>
        <w:spacing w:before="90" w:after="30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B51BA5">
        <w:rPr>
          <w:rFonts w:ascii="Times New Roman" w:hAnsi="Times New Roman"/>
          <w:b/>
          <w:color w:val="000000"/>
          <w:sz w:val="36"/>
          <w:szCs w:val="36"/>
          <w:lang w:eastAsia="ru-RU"/>
        </w:rPr>
        <w:t>Действующие лица: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Сургэн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Айаана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Шаман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Девочка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Ацци - таёжный дух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Туйгун охотник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Айсен охотник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Сайдын охотник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Старушка Умсуура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Ейко, Илко, Едейко - охотники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Великан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Дракон Уот-Усут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Духи огня</w:t>
      </w:r>
    </w:p>
    <w:p w:rsidR="00C3180E" w:rsidRPr="005C642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Дух предков</w:t>
      </w:r>
    </w:p>
    <w:p w:rsidR="00C3180E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Народ</w:t>
      </w:r>
    </w:p>
    <w:p w:rsidR="00C3180E" w:rsidRPr="00B51BA5" w:rsidRDefault="00C3180E" w:rsidP="00B51BA5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1BA5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Казахстан. Усть-Каменогорск. 2023г.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Пролог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Когда гора Кет-Кап еще жива была, когда можно было выстрелить из лука и услышать, как стрела по ту сторону Кет-Капа упадет, тогда повадился на жителей горы - дракон, чье имя Уот-Усут. 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Племена диких великанов Чучунаа, что жили в пещере великой горы Кет-Кап, пытались дать отпор огнедышащему захватчику, но все было тщетно… Битва продолжалась день за днём. Сотни великанов погибли, сражаясь с Уот-Усутом.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Всё это наблюдали жители низин.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Пылала Гора Кет-Кап красным пламенем. Тучи сгущались над ней. Дожди лились с неба в попытках потушить огонь того сражения.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Но сила и ярость дракона была непреодолима.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После семи долгих дней битвы, великанам Чучунаа пришлось в страхе отступить. Тайга стала для них вторым домом. А обессиленный дракон впал в спячку. Ночами появлялось странное радужное свечение на небосводе - дракон видел сны.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 той поры люди стали очень редко видеть великанов. Уот-Усут почти всех разгромил. А та горстка, которая осталась, бежала прочь.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Местный шаман людского племени вступил в разговор с духом спящего дракона.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«Скоро я пробужусь, и, если вам дороги ваши жизни, вы отдадите мне самую красивую девушку вашего племени, и я снова уйду в спячку. И так будет всегда.»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Когда небесное ночное сияние угасало - дракон пробуждался, и забирал у алтарного камня девушку неписанной красоты. 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Такова была плата.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 временем чудовище пробуждалось все реже. Не прилетал он ни через год, ни через десять, ни через пятьдесят лет. Народ уж подумал, что дракон заснул навеки.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Каждую ночь они смотрели на небесное сияние и праздновали. Шли годы, и празднества сменились радостью и постепенно превратилось в сказание. Небесное сияние что называлось "Сном дракона" нарекли в "Северное сияние". Это сказание передавалось от отца к сыну долгое время, которое в последствии превратилось в легенду, а затем и вовсе забылось.</w:t>
      </w:r>
    </w:p>
    <w:p w:rsidR="00C3180E" w:rsidRPr="005C642E" w:rsidRDefault="00C3180E" w:rsidP="003D585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C642E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I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b/>
          <w:color w:val="000000"/>
          <w:sz w:val="28"/>
          <w:szCs w:val="28"/>
          <w:lang w:eastAsia="ru-RU"/>
        </w:rPr>
        <w:t>Охота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Тайга. Появляются охотник Сургэн и его невеста Айаана.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Это место моей первой охоты. Отец привел меня сюда, когда мне было шесть.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Сказочное место.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Волшебное. Отец говорит – в нашем крае столько водится всякой птицы, что шум да свист стоит от их крыльев. И зверя всякого полным-полно. Богата тайга! Шибко богата.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И кого пронзила стрела моего храброго охотника?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 первую охоту? Медведь вышел. Огромный. В то время они к спячке откармливались. Видишь те ели. Они тогда малы были. А там куст рос малиновый. Вот из-за куста и не видно было его. Треск слышался. Думал лось или олень. Натянул тетиву, приготовился было выстрелить. А тут медведь…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И что же ты?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Медведь - хозяин тайги. Он посмотрел на меня, шатнулся в мою сторону. Думал всё. Первая и последняя охота моя. Он обнюхал воздух, лапой землю сковырнул, зарычал и …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И что?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И как давай плясать да песни петь!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Сургэн, дурак. Нельзя так шутить на охоте! Ну я серьезно, что тот медведь?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Да не было медведя. Зайчишка пробегал. А медведя я тогда себе сам придумал. А как заяц выскочил - я вздрогнул и заплакал. Отец рассмеялся, и успокоил меня. Оказывается, примета есть, когда на первой охоте встретишь не хищного зверя, то это к хорошей охоте на весь год.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 хищник встретится?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 если тебе хищник на пути попадется…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Слышится шум и треск веток.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Это медведь!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Не бойся. Я рядом. Это не он.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Откуда ты знаешь?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Натяни лук. Приготовься. Спокойно. Дыши.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Появляется голова оленя в чаще. Айаана стреляет, но промахивается.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Олень скрывается в тайге.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Убежал!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6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Ну и хорошо! Пусть живет себе долго. Рога маленькие, молодой ещё.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Добрая ты у меня Айаана.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За это и любишь?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За всё люблю!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За что за всё?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За красоту твою, за глазки, за носи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к, за ушки, за ручки, </w:t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за сердце твое любящее и душу чистую!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Завтра свадьба Сургэн!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Всю жизнь вместе будем. Никому тебя не отдам!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Пора возвращаться! Меня там уже все потеряли.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Я самый счастливый охотник, знаешь почему?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Почему?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СУПГЭН: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Потому что тебя люблю.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C642E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II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Обряд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Танец народов севера. Танец с бубнами мужчины. Танец женщин с дарами. Совместный танец. В центре у костра шаман. Рядом слепая девочка. Позади них - огромный тотем орла.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Хутиылкэ н бэже н бикел Айаана, Сургэн.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Будьте счастливы. Будьте всегда молодыми Айаана и Сургэн.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ИниркиэбикелБужуссемнгеншевекииргикел.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Бог да сохранит вас. Возвысьтесь в чести и богатстве.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ШАМА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Оеддиэнкумнунткакел. Хутэжэажиыкиргикел того хулулканбигиэн.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Обними своего мужа. Воспитай своих детей к добру. И любовь между вами пусть будет подобна огню.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Танец жениха и невесты. Шаман танцует у костра. Затишье.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Шаман впадает в транс. Говорит не человеческим голосом.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Девочка переводит.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Гиркандуулктуултессиэ.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Крепким сном спал Я.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Нуундктуулмэрэдигтчаа.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Пришло время жертвы. </w:t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(падает в обморок)</w:t>
      </w:r>
    </w:p>
    <w:p w:rsidR="00C3180E" w:rsidRPr="005C642E" w:rsidRDefault="00C3180E" w:rsidP="003D585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Шаман неестественно двигается и издает чудовищные звуки.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Древнее зло пробудилось…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C642E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III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b/>
          <w:color w:val="000000"/>
          <w:sz w:val="28"/>
          <w:szCs w:val="28"/>
          <w:lang w:eastAsia="ru-RU"/>
        </w:rPr>
        <w:t>Явление дракона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Сумерки. Чум. Народ в ожидании шамана ждет его снаружи.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Охотники на страже. Все обеспокоены.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ТУЙГУН-охотник: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Что может произойти?! Шаман не в себе был. Ты видел как он двигался, а как говорил? До мурашей по коже.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САЙДЫН-охотник: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На свадьбе это случилось. Дурной знак.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АЙСЕН-охотник: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«Древнее зло пробудилось» … о чем он вообще?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Шаман нас не подводил. Стоит доверять чутью Северного волка. Пусть и стар он, но опытен.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САЙДЫН-охотник: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Невесту твою в чум зачем позвал? Не с проста, ой не с проста… Людей всех перепугал. Извиняйте братья. Не могу не думать об этом!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ТУЙГУН-охотник: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Все сейчас только об этом и думают. Как не думать то? Шаман совсем постарел, на покой ему пора.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Заметили братья? Огни в небе тускнеют.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АЙСЕН-охотник: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Это тучи Сургэн.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САЙДЫН-охотник: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Тогда почему звезды горят? ...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СТАРУШКА УМСУУРА: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Сургэн ты как?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Было бы спокойнее знать, что случилось. Места нет мне. </w:t>
      </w:r>
    </w:p>
    <w:p w:rsidR="00C3180E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САЙДЫН-охотник: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Народ должен знать, что случилось. Народ должен знать.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Из чума в слезах выходят отец и мать невесты.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 ними слепая девочка и шаман.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Айаана осталась в чуме.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Всеобщее молчание.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Племя! Тревожные слухи оказались страшной правдой! Кет-Капское чудовище пробудилось.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705" w:hanging="70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Чудовище? О чём он говорит? Неужели это правда? Я так и знала! Старик с ума сошёл.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Уот-Усут – огнедышащий дракон. Чудовище древнего мира. Верьте мне, племя! Сразить его нам не по силам. Даже великанам Чучунаа не удалось это сделать.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ТУЙГУН-охотник: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Дракон — это сказка, которой предки пугали своих непослушных детей. И ты хочешь, чтобы мы в это верили?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САЙДЫН-охотник: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Говори правду шаман!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Почему Сияние исчезло?</w:t>
      </w:r>
    </w:p>
    <w:p w:rsidR="00C3180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«Сном дракона» называли наши далекие предки «Северное сияние». Та сказка, которую вы слышали в детстве – правда. Дух чудовища вошел в мой разум и передал послание. Есть только один шанс избежать пепла наших деревень.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Шаман подошел к слепой девочке, сказал ей кое-что на ухо и зашел в чум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Девочка вышла вперед.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ДЕВОЧ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Спастись возможно лишь жертвой. Айаана, дочь Саскылаана и Ууйэ, невеста Сургэна - должна быть схвачена драконом этой ночью.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705" w:hanging="70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Как же так? Неужели нет другого выхода? Оставим деревню! Переждем эту ночь. Почему именно Айаана? Дадим бой! Защитим наш дом!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Я не позволю какой-то ящерицы свои порядки наводить!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ОХОТНИКИ: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Мы не позволим! Это наша земля! Наша сестра!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Айаана! Никто не заберёт тебя, даю слово!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САЙДЫН-охотник: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Если шаман прав, и дракон пробуждён, нам надо дать ему бой!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3540" w:hanging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СТАРУШКА УМ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СУУРА: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Великанам не удалось это сделать. Берегите свои жизни. Как бы не было тяжело, нужно дать ему то, что он желает – иного выхода нет.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Я не верю в это. Жертва - не выход. Лучшие охотники встанут на защиту нашего племени.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Встанем!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АЙСЕН-охо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Мы сразим чудовище! Предки помогут нам.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Готовьтесь к бою! Ночь будет жаркой.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Айаана выходит из чума.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Сургэн! Не губи напрасно свою жизнь. Мне будет легче знать, что ты жив. Я верю шаману. Когда я была ребенком шаман предрёк мне мою судьбу - от неё не уйти, не скрыться. </w:t>
      </w:r>
    </w:p>
    <w:p w:rsidR="00C3180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Мы сами хозяева своих жизней. Я верю нам хватит силы и отваги изменить судьбу, какова бы она ни была.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дали слышится рёв дракона. Свет неба потускнел.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ТУЙГУН-охотник: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Прячьтесь в чумы! Охотники приготовьтесь к битве!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САЙДЫН-охотник: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Отвага наших предков не покинет нас!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Айаана, прячься в чум.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Я не могу…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Всё будет хорошо! Поверь мне. Мы справимся. Айаана!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Все прячутся. Охотники готовятся к сражению.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Тишину нарушает лишь рёв и звук огромных крыльев, рассекающих воздух.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Дракон пламенем атакует охотников. Их оружие бессильно против него.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 своими телами прикрывают Сургэна, тем самым помогая ему избежать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смерти. Из чума выбегает Айаана.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Нет, не надо! Пощади их! Я здесь! Не губи их жизни! </w:t>
      </w:r>
    </w:p>
    <w:p w:rsidR="00C3180E" w:rsidRDefault="00C3180E" w:rsidP="003D5859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УОТ-УСУТ: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Мне нужна твоя красота. Мне нужен твой голос. Будешь служить моему величию, пока не придет конец времени твоему.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Дракон когтями хватает девушку и уносит прочь… Рёв дракона заглушает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гром небесный. В звенящей тишине заснула тайга.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C642E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Катрина IV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Страх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Шаман поджигает костёр. Люди оттаскивают охотников, кладут их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рядом друг с другом. Женщины и старики плачут. Шаман пеплом одувает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тела.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ind w:left="3540" w:hanging="35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СТАРУШКА УМСУУРА: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Видят предки, не хотели мы такой участи. Говорили им - глупо отдавать жизни свои. Покинули семьи свои напрасно…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3540" w:hanging="35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Шаман одувает последнего охотника Сургэна. Тот очнулся. Кинулся в чум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где была Айаана. Люди успокаивают его.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Ааа! Айаана! Братья! </w:t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(плачет)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Севекимингэвхуэнгив, евгиыскингенелдиеосиэлбунгаслира. Зангрузукамму, недгунахивКолтаркикан, еннму, евгикитутмелдехунтекихондадилдам.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Почтенный шаман, Северный волк. Что мне делать? Как быть? Помоги …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Не поможет нам жертва твоя напрасная. Живи как жил Сургэн, сын Айтала. Айаана спасла наши деревни ценой собственной жизни. Нужно помнить её и чтить священную жертву.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Есть ли надежда? Не в моих силах смириться с потерей наших братьев и своей невесты. Северный волк, в моих жилах струится ненависть и злоба к чудовищному врагу.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Мы сказали своё слово Сургэн. Смирись с этим и начни новую жизнь. Потеря наших соплеменников тяжела и горька. Предки примут их души в свой небесный чум.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Почему же ты молчишь Северный волк? Скажи хоть слово! Неужели братья отдали свои жизни впустую?!</w:t>
      </w:r>
    </w:p>
    <w:p w:rsidR="00C3180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Мне нужно говорить с духами предков. Не входите что бы ни произошло. Ждите.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Люди прощаются с погибшими охотниками. Сургэн сидит напротив чума.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Души охотников подходят к нему.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ТУЙГУН-охотник: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Сургэн! Дело твое правое. Ты должен вернуть Айаану. Моя сила с тобой брат.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САЙДЫН-охотник: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Моя ловкость с тобой брат мой!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АЙСЕН-охотник: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Моя отвага с тобой Сургэн! Защити нашу честь.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Души ушли, оставив свои силы Сургэну. Ушли и люди, оплакивающие их.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Сургэн остался один напротив шаманского чума. Он ждал. Огромная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мохнатая фигура показалась у деревни и тут же скрылась.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Вышел шаман.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Сургэн, сын Айтала. Предки велели передать тебе послание.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Внимай моим словам, ибо слова эти имеют силу и мудрость. Надежда есть. Она скрыта в сердце твоём. Великая сила должна раскрыться на твоём пути. Лишь тебе удастся остановить Уот-Усута. Помни, предки помогут тебе, но увидеть их глазам не дано. Доверяй своему сильному и любящему сердцу.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708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Санаайа, подойди. </w:t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(девочка подходит с большой чашей) </w:t>
      </w:r>
    </w:p>
    <w:p w:rsidR="00C3180E" w:rsidRDefault="00C3180E" w:rsidP="00FF2B7A">
      <w:pPr>
        <w:shd w:val="clear" w:color="auto" w:fill="FFFFFF"/>
        <w:spacing w:before="90" w:after="0" w:line="276" w:lineRule="auto"/>
        <w:ind w:left="708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Я дам тебе защиту. Сядь. Закрой глаза и увидь свою избранницу.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708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Шаман начинает ритуал освещения и защиты. Девочка рассыпает содержимое чаши вокруг него. Огонь вспыхивает.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Ты должен найти таёжного духа Ацци. Она хитрая и коварная. </w:t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(даёт бубен погремушку)</w:t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. Это её усмирит.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Спасибо за помощь Северный волк! Вернусь с победой иль не вернусь вовсе.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Удачи Сургэн, сын Айтала.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Сургэн уходит.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Я видела горе на его пути. Ему предстоит страшный и опасный путь. Такова судьбы его дорога. Не он выбрал её.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Любовь поможет ему — это великая сила, даже дракону не устоять перед ней. Главное верить сердцу, а не глазам.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Ааай-аайутуэмчичаабым.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Сулбээинилбэинсуустээх,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Холбоонилбэинхонгоруулаах</w:t>
      </w:r>
    </w:p>
    <w:p w:rsidR="00C3180E" w:rsidRDefault="00C3180E" w:rsidP="00FF2B7A">
      <w:pPr>
        <w:shd w:val="clear" w:color="auto" w:fill="FFFFFF"/>
        <w:spacing w:before="90"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Мууньянхоолбонаэдыстэах.</w:t>
      </w:r>
    </w:p>
    <w:p w:rsidR="00C3180E" w:rsidRDefault="00C3180E" w:rsidP="00FF2B7A">
      <w:pPr>
        <w:shd w:val="clear" w:color="auto" w:fill="FFFFFF"/>
        <w:spacing w:before="90"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C642E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V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b/>
          <w:color w:val="000000"/>
          <w:sz w:val="28"/>
          <w:szCs w:val="28"/>
          <w:lang w:eastAsia="ru-RU"/>
        </w:rPr>
        <w:t>В тайге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Охотники сидят у костра и рассказывают истории. По видимости они с другого племени- дальнего. В нескольких шагах от них связанный великан-детёныш.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Удачна вышла охота сегодня!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ИЛКО: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Да где ж она удачна то? Кроме косматого переростка ничего не поймали не выловили..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ЕДЭЙКО: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Далёко от своих забрел пушистый.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Эх, братушечки, удачна тем, что далёко ушли от своих то. Девка моя все говариват, приди, да с животным каким-то бы, или с рыбой котора не в воде нынче плават…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ИЛКО: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Ейко, жизнь то хороша да мила тебе то. Ты должен радостно с улыбкой на голове двигаться в сторону старости, - у тебя девка есть. А мне грустно на голове становится из-за нету что девки то.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ЕДЕЙКО: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Моя девка как недавно как вот и уйдет от дому, да далеко вот совсем что аж не по себе стало мне как бы. И понимаете ли вы из-за чего ушла то? … Да к своему мужичку и ушла. Говорит, у неё с ним маленькие люди растут.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Ах-ха-ха, Едейко, ну ты закрутишь так закрутишь иногда, когда ни будь. Так у нее мужичок был, как же ты так-то?</w:t>
      </w:r>
    </w:p>
    <w:p w:rsidR="00C3180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ИЛКО: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Весёлочно проживаете свои дни братья охотнички. Вот сейчас весело будет. Мне дед то мой говаривал про место то это. Что шаги в эту сторону опасно наступать.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Появляется Сургэн, подслушивает их разговор.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ЕДЕЙКО: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 чего опасно то?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Илко, чего тебя твой дед все пугает то и пугает вот всегда, да. А потом ты нас пугаешь что аж пугаемся вот мы.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ИЛКО: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Да эта история сейчас поправдишная будет. Я не правдашные истории не рассказываю больше уж. А ты что, из тех, кто боится, что ли будешь то?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Ну раз правдашная. Тогда не страшна будет нам то услышать. Вели голове своей рассказать нам.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ИЛКО: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Так голова и рассказывает. </w:t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(обиделся)</w:t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ЕДЕЙКО: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Илко, интересно узнать хотелось бы.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ИЛКО: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Так слышьте в уши, говорю вам. Зим так немного назад, дед мой на охоту собрался за оленем быстрым каким-то. Идет значит по следу идет и увидит глазами следы совсем не оленьи то, а как у деда только больше раза в два. Ему интересно стало, кто такой по снегу босиком бегает, да большущий ещё. Идёт значит, уже солнце прощается, вдруг тень видит промелькнула возле него. У деда глаза больше стали чем были обычно то. Испугался немножечно, развернул глаза в сторону, чтоб увидеть чья тень то сзади мелькает, а там стоит значит в два медведя ростом, мохнатый такой, великан то. Великан значит оленя того быстрого держит в руках и деду в глаза вглядывается. Дед немного взмок. Ну от страху то. А великан оленя ему под ноги резко положил и убежал. Быстро бежал. Быстрее оленя. Оттого и догнал оленя то.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Слышишь косматый, дед евоный твоих видал.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ЕДЕЙКО: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Великанье племя. А ты у нас пойманный сидишь.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ИЛКО: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Со взрослыми нам не совладать то, сильные они очень, чем человеки.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Вот потому надобно в племя его носить. Кто отведает на вкус великана, сильным станет и быстрым как они.</w:t>
      </w:r>
    </w:p>
    <w:p w:rsidR="00C3180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ЕДЕЙКО: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Верно Ейко, нужно спешить шагать к своим, а то родители этого мальца нас в землю втопчат коль поймают.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Сургэн вышел из засады, и развязал великана. Тот убежал. Охотники заметили это.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ИЛКО: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Ты зачем нашу веревку от великана разделил? Он бегать теперь может далеко от нас!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 тайге много обычного зверя. Охотьтесь на них, великаны не враги нам! И есть их я не позволю!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ЕДЕЙКО: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Голова его говорит слова мне не приятные.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ЕЙКО: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Надо что бы замолчала его голова.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Завязалась драка.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C642E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VI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Пещера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Айаана пытается освободится от цепей.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Ацци бегает вокруг пленницы.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Какая ты красивая! Долгое время в эту пещеру не ступала нога живого человека.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Кто ты?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Моё имя Ацци. Я таёжный дух.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Помоги мне выбраться отсюда, добрый дух!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За любую помощь придется заплатить.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Моё племя щедро вознаградит тебя.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Слышен в глубине пещеры рёв дракона.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Нет! Я не могу тебя освободить. Уот-Усут съест меня.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Тогда принеси мне еду и питьё, силы мои на исходе. Чувствую недолго без пищи я протяну.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Ха-ха. Это мне по силам. На это согласна я. А что ты дашь мне взамен?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Бери всё что пожелаешь.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Ожерелье твоё мне по нраву. Отдашь мне его, будет тебе пища и водица.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Айаана снимает ожерелье.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Это ожерелье моей матери. Свадебный подарок. Жаль мне с ним прощаться, да делать нечего. </w:t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(отдаёт)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Какое блестящее, какое красивое! Жди красавица, принесу тебе вкусной пищи. </w:t>
      </w:r>
    </w:p>
    <w:p w:rsidR="00C3180E" w:rsidRDefault="00C3180E" w:rsidP="00FF2B7A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УОТ-УСУТ: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Ты будешь петь мне колыбельную до последнего своего вздоха.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Ацци убегает.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C642E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VII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 тайге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Закончилась битва. Сургэна ранили в ногу. Он сидит, перевязывает рану. К нему подбегает Ацци.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Охотник! На верняка у него есть чем поживиться.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Кто здесь?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Ацци отвлекает его швырнув ветку в другую сторону. Сургэн пошел на звук. Ацци начала разгребать вязанку. Нашла еду и собралась уходить. Вернулся Сургэн.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Стой, воришка!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Завязалась драка. Сургэн достал погремушку, стал греметь, Ацци остановилась как вкопанная.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Нееет! Так не честно! 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Попалась воришка. Что в тайге для духов еды мало, у охотников воруешь?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Кабы для себя было бы. Так для человека искала. Пищу духов люди не едят.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(замечает ожерелье)</w:t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 Откуда оно у тебя?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От красавицы, она подарила мне его взамен на пищу и воду.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Айаана! Ты знаешь где она. Отведи меня к ней!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За любую помощь придётся заплатить.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Хорошо! Отведешь меня к Айаане, сохраню тебе жизнь. Такая плата устроит?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Жизнь это всё что у меня есть. Но для чего ты жертвуешь своей?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Айаана моя невеста. Я сражу дракона и освобожу её.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Ты ранен. Дракон проглотит тебя.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Это царапина, ничего страшного.</w:t>
      </w: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Не торопись умирать храбрый охотник! Никто доселе не побеждал его. </w:t>
      </w:r>
    </w:p>
    <w:p w:rsidR="00C3180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Ты права, доселе! Сегодня придет час его гибели. Времени нет дух! Вперед! </w:t>
      </w:r>
    </w:p>
    <w:p w:rsidR="00C3180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C642E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VIII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Пещера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Айаана поёт тихим голосом. Слышен храп дракона. Появляется Сургэн и Ацци.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Айаана! Я знал, что ты жива, я чувствовал! Я освобожу тебя!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Сургэн, мне страшно, мне так страшно!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Где дракон?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Спит. Нужно бежать, пока он не проснулся.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Сургэн пытается разбить цепи, но храп резко прекращается, он успевает оттолкнуть Айаану от огненной атаки. А сам падает замертво.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Сургэн! Нет! Нееет!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Ацци утаскивает охотника из пещеры. Вход в пещеру заваливает валунами. Ацци разводит огонь. Появляются духи огня.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ДУХИ ОГНЯ: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Ацци, мы увидели того, кто сможет одолеть Уот-Усута.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Великие духи огня, что я могу сделать?</w:t>
      </w:r>
    </w:p>
    <w:p w:rsidR="00C3180E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ДУХИ ОГНЯ: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Помоги ему стать сильнее, закали его тело. Остальное он сделает сам. </w:t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(исчезают)</w:t>
      </w:r>
    </w:p>
    <w:p w:rsidR="00C3180E" w:rsidRPr="005C642E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Ацци вызывает дух Сургэна. Сама начинает колдовать над его телом. </w:t>
      </w:r>
    </w:p>
    <w:p w:rsidR="00C3180E" w:rsidRPr="005C642E" w:rsidRDefault="00C3180E" w:rsidP="003D585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СУРГЭНА: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Ацци! Что происходит? Я что, умер?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ПРЕДКОВ: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 твоему счастью ты ещё жив.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СУРГЭНА: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Кто ты?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ПРЕДКОВ: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Я дух твоего далёкого предка.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СУРГЭНА: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 почему я вижу себя со стороны? Что она делает?</w:t>
      </w:r>
    </w:p>
    <w:p w:rsidR="00C3180E" w:rsidRPr="005C642E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ПРЕДКОВ: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Она укрепляет твоё тело! Дух не вынес бы такого, поэтому ей пришлось вас разделить на время.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СУРГЭНА: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Айаана, она жива?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ПРЕДКОВ: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Жива! Она нуждается в твоей помощи!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СУРГЭНА: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Поторопись, Ацци! </w:t>
      </w:r>
    </w:p>
    <w:p w:rsidR="00C3180E" w:rsidRPr="005C642E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ПРЕДКОВ: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Тебе стоит узнать правду о драконе. Когда-то давно, он был частью мира духов. Раз в десять лет открывался портал в мир живых. Это укрепляло духовную связь смертных с вечным миром познания. Дракон воспользовался этой лазейкой, и покинул мир духов, а обратно вернуться не смог! Из-за этого он гневается на мир живых.</w:t>
      </w:r>
    </w:p>
    <w:p w:rsidR="00C3180E" w:rsidRPr="005C642E" w:rsidRDefault="00C3180E" w:rsidP="00E41E98">
      <w:pPr>
        <w:shd w:val="clear" w:color="auto" w:fill="FFFFFF"/>
        <w:spacing w:before="90" w:after="0" w:line="276" w:lineRule="auto"/>
        <w:ind w:left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Сургэн, сын Айтала. Тебе выпало бремя уничтожить дракона в вашем мире и отправить в наш.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СУРГЭНА: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Но как я сражу его, его чешуя прочнее любого камня.</w:t>
      </w:r>
    </w:p>
    <w:p w:rsidR="00C3180E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ДУХ ПРЕДКОВ: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Возьми меч из мира духов. Он поможет тебе в битве. Помни предков Сургэн, не забывай нас! </w:t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(исчезает)</w:t>
      </w:r>
    </w:p>
    <w:p w:rsidR="00C3180E" w:rsidRPr="005C642E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Дух Сургэна возвращается в тело.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Ацци!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Твоё тело окрепло! И дух твой силён!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У меня есть оружие способное одолеть дракона!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 кожа твоя выдержит любое пламя! Только...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Что?</w:t>
      </w:r>
    </w:p>
    <w:p w:rsidR="00C3180E" w:rsidRDefault="00C3180E" w:rsidP="00E41E98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АЦЦИ: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Пещеру завалило, как туда проникнуть я не знаю. И сила что дала тебе - в полночь покинет тебя. Надо успеть пока она не исчезла.</w:t>
      </w:r>
    </w:p>
    <w:p w:rsidR="00C3180E" w:rsidRPr="005C642E" w:rsidRDefault="00C3180E" w:rsidP="00E41E98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Сургэн пытается разгрести завалы, но не получается... Тут появляется великан Чучунаа, которого он спас. И помогает ему убрать валуны.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Спасибо тебе! 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ВЕЛИКАН: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Добро за добро! </w:t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(уходит)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(кричит)</w:t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 Айаана!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Я здесь!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Входит в пещеру и вытаскивает невесту.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Сургэн, ты живой!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 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Ничто не смеет разлучить нас.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АЙААНА: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Но как? Я видела собственными глазами...</w:t>
      </w:r>
    </w:p>
    <w:p w:rsidR="00C3180E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УОТ-УСУТ: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Кто вторгся в мою пещеру? Кто посмел нарушить мой сон?! Берегись смертный! Теперь ты станешь пеплом! </w:t>
      </w:r>
    </w:p>
    <w:p w:rsidR="00C3180E" w:rsidRPr="005C642E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Тяжелые шаги дракона влекут за собой землетрясение. Цепь Айааны углубляется в пещеру и начинает её утаскивать за собой. Сургэн разрубает оковы.</w:t>
      </w:r>
    </w:p>
    <w:p w:rsidR="00C3180E" w:rsidRPr="005C642E" w:rsidRDefault="00C3180E" w:rsidP="003D585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Айаана беги! Ацци, уведи её!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Дракон изрыгает пламя. Сургэн его выдержал.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УОТ-УСУТ: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Ты стал сильнее, человек!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СУРГЭН: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Уот-Усут, пришёл твой час!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Дракон выглянул из пещеры и охотник тут же нанес удар и рассёк ему голову. Заревело чудовище и с грохотом поползло в пещеру. Бился дракон о стены, огнём последние вздохи издавал. Обвалилась пещера и задавила змея. Возвысился дух дракона в небо звёздное, и растворился в радужном свечении своих снов. 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C642E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IX </w:t>
      </w: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1E98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Финал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Звучит веселая музыка.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Default="00C3180E" w:rsidP="00E41E98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ШАМАН: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Да будет славен храбрый охотник Сургэн и его прекрасная жена Айаана! </w:t>
      </w:r>
    </w:p>
    <w:p w:rsidR="00C3180E" w:rsidRPr="005C642E" w:rsidRDefault="00C3180E" w:rsidP="00E41E98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180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Всеобщее веселье! Танец.</w:t>
      </w: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80E" w:rsidRPr="005C642E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642E">
        <w:rPr>
          <w:rFonts w:ascii="Times New Roman" w:hAnsi="Times New Roman"/>
          <w:color w:val="000000"/>
          <w:sz w:val="28"/>
          <w:szCs w:val="28"/>
          <w:lang w:eastAsia="ru-RU"/>
        </w:rPr>
        <w:t>КОНЕЦ.</w:t>
      </w:r>
    </w:p>
    <w:p w:rsidR="00C3180E" w:rsidRPr="005C642E" w:rsidRDefault="00C3180E" w:rsidP="003D585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C3180E" w:rsidRPr="005C642E" w:rsidSect="00B51BA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0E" w:rsidRDefault="00C3180E" w:rsidP="00E41E98">
      <w:pPr>
        <w:spacing w:after="0" w:line="240" w:lineRule="auto"/>
      </w:pPr>
      <w:r>
        <w:separator/>
      </w:r>
    </w:p>
  </w:endnote>
  <w:endnote w:type="continuationSeparator" w:id="1">
    <w:p w:rsidR="00C3180E" w:rsidRDefault="00C3180E" w:rsidP="00E4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0E" w:rsidRDefault="00C3180E" w:rsidP="0068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80E" w:rsidRDefault="00C3180E" w:rsidP="00B51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0E" w:rsidRDefault="00C3180E" w:rsidP="0068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180E" w:rsidRDefault="00C3180E" w:rsidP="00B51BA5">
    <w:pPr>
      <w:pStyle w:val="Footer"/>
      <w:ind w:right="360"/>
      <w:jc w:val="right"/>
    </w:pPr>
  </w:p>
  <w:p w:rsidR="00C3180E" w:rsidRDefault="00C31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0E" w:rsidRDefault="00C3180E" w:rsidP="00E41E98">
      <w:pPr>
        <w:spacing w:after="0" w:line="240" w:lineRule="auto"/>
      </w:pPr>
      <w:r>
        <w:separator/>
      </w:r>
    </w:p>
  </w:footnote>
  <w:footnote w:type="continuationSeparator" w:id="1">
    <w:p w:rsidR="00C3180E" w:rsidRDefault="00C3180E" w:rsidP="00E41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4BE"/>
    <w:rsid w:val="003D5859"/>
    <w:rsid w:val="005C642E"/>
    <w:rsid w:val="00684FE3"/>
    <w:rsid w:val="00754A45"/>
    <w:rsid w:val="0086195E"/>
    <w:rsid w:val="009C021C"/>
    <w:rsid w:val="00A264BE"/>
    <w:rsid w:val="00B51BA5"/>
    <w:rsid w:val="00C3180E"/>
    <w:rsid w:val="00E41E98"/>
    <w:rsid w:val="00F31E0B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4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4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E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E98"/>
    <w:rPr>
      <w:rFonts w:cs="Times New Roman"/>
    </w:rPr>
  </w:style>
  <w:style w:type="character" w:styleId="PageNumber">
    <w:name w:val="page number"/>
    <w:basedOn w:val="DefaultParagraphFont"/>
    <w:uiPriority w:val="99"/>
    <w:rsid w:val="00B51B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3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3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91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913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913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914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914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18</Pages>
  <Words>3221</Words>
  <Characters>18366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Орска МБУК</dc:creator>
  <cp:keywords/>
  <dc:description/>
  <cp:lastModifiedBy>Пользователь</cp:lastModifiedBy>
  <cp:revision>4</cp:revision>
  <dcterms:created xsi:type="dcterms:W3CDTF">2023-09-30T07:34:00Z</dcterms:created>
  <dcterms:modified xsi:type="dcterms:W3CDTF">2023-10-05T09:11:00Z</dcterms:modified>
</cp:coreProperties>
</file>