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F9" w:rsidRDefault="00B724F9" w:rsidP="000D7C72">
      <w:pPr>
        <w:shd w:val="clear" w:color="auto" w:fill="FFFFFF"/>
        <w:spacing w:after="0" w:line="276" w:lineRule="auto"/>
        <w:jc w:val="right"/>
        <w:outlineLvl w:val="0"/>
        <w:rPr>
          <w:rFonts w:ascii="Times New Roman" w:hAnsi="Times New Roman"/>
          <w:b/>
          <w:bCs/>
          <w:color w:val="000000"/>
          <w:kern w:val="36"/>
          <w:lang w:eastAsia="ru-RU"/>
        </w:rPr>
      </w:pPr>
      <w:r>
        <w:rPr>
          <w:rFonts w:ascii="Times New Roman" w:hAnsi="Times New Roman"/>
          <w:b/>
          <w:bCs/>
          <w:color w:val="000000"/>
          <w:kern w:val="36"/>
          <w:lang w:eastAsia="ru-RU"/>
        </w:rPr>
        <w:t>АВТОР: Михаил Иванов (Мирославский)</w:t>
      </w:r>
    </w:p>
    <w:p w:rsidR="00B724F9" w:rsidRDefault="00B724F9" w:rsidP="000D7C72">
      <w:pPr>
        <w:shd w:val="clear" w:color="auto" w:fill="FFFFFF"/>
        <w:spacing w:after="0" w:line="276" w:lineRule="auto"/>
        <w:jc w:val="right"/>
        <w:outlineLvl w:val="0"/>
        <w:rPr>
          <w:rFonts w:ascii="Times New Roman" w:hAnsi="Times New Roman"/>
          <w:b/>
          <w:bCs/>
          <w:color w:val="000000"/>
          <w:kern w:val="36"/>
          <w:lang w:eastAsia="ru-RU"/>
        </w:rPr>
      </w:pPr>
      <w:r>
        <w:rPr>
          <w:rFonts w:ascii="Times New Roman" w:hAnsi="Times New Roman"/>
          <w:b/>
          <w:bCs/>
          <w:color w:val="000000"/>
          <w:kern w:val="36"/>
          <w:lang w:eastAsia="ru-RU"/>
        </w:rPr>
        <w:t>ЭЛ.</w:t>
      </w:r>
      <w:r>
        <w:rPr>
          <w:rFonts w:ascii="Times New Roman" w:hAnsi="Times New Roman"/>
          <w:b/>
          <w:bCs/>
          <w:color w:val="000000"/>
          <w:kern w:val="36"/>
          <w:lang w:val="en-US" w:eastAsia="ru-RU"/>
        </w:rPr>
        <w:t xml:space="preserve"> </w:t>
      </w:r>
      <w:r>
        <w:rPr>
          <w:rFonts w:ascii="Times New Roman" w:hAnsi="Times New Roman"/>
          <w:b/>
          <w:bCs/>
          <w:color w:val="000000"/>
          <w:kern w:val="36"/>
          <w:lang w:eastAsia="ru-RU"/>
        </w:rPr>
        <w:t xml:space="preserve">АДРЕС: </w:t>
      </w:r>
      <w:hyperlink r:id="rId6" w:history="1">
        <w:r w:rsidRPr="009E5472">
          <w:rPr>
            <w:rStyle w:val="Hyperlink"/>
            <w:rFonts w:ascii="Times New Roman" w:hAnsi="Times New Roman"/>
            <w:b/>
            <w:bCs/>
            <w:kern w:val="36"/>
            <w:lang w:val="en-US" w:eastAsia="ru-RU"/>
          </w:rPr>
          <w:t>histrione1994@mail.ru</w:t>
        </w:r>
      </w:hyperlink>
    </w:p>
    <w:p w:rsidR="00B724F9" w:rsidRDefault="00B724F9" w:rsidP="000D7C72">
      <w:pPr>
        <w:shd w:val="clear" w:color="auto" w:fill="FFFFFF"/>
        <w:spacing w:after="0" w:line="276" w:lineRule="auto"/>
        <w:jc w:val="right"/>
        <w:outlineLvl w:val="0"/>
        <w:rPr>
          <w:rFonts w:ascii="Times New Roman" w:hAnsi="Times New Roman"/>
          <w:b/>
          <w:bCs/>
          <w:color w:val="000000"/>
          <w:kern w:val="36"/>
          <w:lang w:val="en-US" w:eastAsia="ru-RU"/>
        </w:rPr>
      </w:pPr>
      <w:r>
        <w:rPr>
          <w:rFonts w:ascii="Times New Roman" w:hAnsi="Times New Roman"/>
          <w:b/>
          <w:bCs/>
          <w:color w:val="000000"/>
          <w:kern w:val="36"/>
          <w:lang w:eastAsia="ru-RU"/>
        </w:rPr>
        <w:t>ТЕЛЕФОН (</w:t>
      </w:r>
      <w:r>
        <w:rPr>
          <w:rFonts w:ascii="Times New Roman" w:hAnsi="Times New Roman"/>
          <w:b/>
          <w:bCs/>
          <w:color w:val="000000"/>
          <w:kern w:val="36"/>
          <w:lang w:val="en-US" w:eastAsia="ru-RU"/>
        </w:rPr>
        <w:t>WATSAPP)^ +79534511433</w:t>
      </w:r>
    </w:p>
    <w:p w:rsidR="00B724F9" w:rsidRPr="00015244" w:rsidRDefault="00B724F9" w:rsidP="000D7C72">
      <w:pPr>
        <w:shd w:val="clear" w:color="auto" w:fill="FFFFFF"/>
        <w:spacing w:after="0" w:line="276" w:lineRule="auto"/>
        <w:jc w:val="right"/>
        <w:outlineLvl w:val="0"/>
        <w:rPr>
          <w:rFonts w:ascii="Times New Roman" w:hAnsi="Times New Roman"/>
          <w:b/>
          <w:bCs/>
          <w:color w:val="000000"/>
          <w:kern w:val="36"/>
          <w:lang w:val="en-US" w:eastAsia="ru-RU"/>
        </w:rPr>
      </w:pPr>
    </w:p>
    <w:p w:rsidR="00B724F9" w:rsidRDefault="00B724F9" w:rsidP="000D7C72">
      <w:pPr>
        <w:shd w:val="clear" w:color="auto" w:fill="FFFFFF"/>
        <w:spacing w:after="0" w:line="276" w:lineRule="auto"/>
        <w:jc w:val="right"/>
        <w:outlineLvl w:val="0"/>
        <w:rPr>
          <w:rFonts w:ascii="Times New Roman" w:hAnsi="Times New Roman"/>
          <w:b/>
          <w:bCs/>
          <w:color w:val="000000"/>
          <w:kern w:val="36"/>
          <w:lang w:val="en-US" w:eastAsia="ru-RU"/>
        </w:rPr>
      </w:pPr>
    </w:p>
    <w:p w:rsidR="00B724F9" w:rsidRPr="000D7C72" w:rsidRDefault="00B724F9" w:rsidP="000D7C72">
      <w:pPr>
        <w:shd w:val="clear" w:color="auto" w:fill="FFFFFF"/>
        <w:spacing w:after="0" w:line="276" w:lineRule="auto"/>
        <w:jc w:val="right"/>
        <w:outlineLvl w:val="0"/>
        <w:rPr>
          <w:rFonts w:ascii="Times New Roman" w:hAnsi="Times New Roman"/>
          <w:b/>
          <w:bCs/>
          <w:color w:val="000000"/>
          <w:kern w:val="36"/>
          <w:lang w:val="en-US" w:eastAsia="ru-RU"/>
        </w:rPr>
      </w:pPr>
    </w:p>
    <w:p w:rsidR="00B724F9" w:rsidRDefault="00B724F9" w:rsidP="000D7C72">
      <w:pPr>
        <w:shd w:val="clear" w:color="auto" w:fill="FFFFFF"/>
        <w:spacing w:after="0" w:line="276" w:lineRule="auto"/>
        <w:jc w:val="center"/>
        <w:outlineLvl w:val="0"/>
        <w:rPr>
          <w:rFonts w:ascii="Times New Roman" w:hAnsi="Times New Roman"/>
          <w:b/>
          <w:bCs/>
          <w:color w:val="000000"/>
          <w:kern w:val="36"/>
          <w:sz w:val="56"/>
          <w:szCs w:val="56"/>
          <w:lang w:eastAsia="ru-RU"/>
        </w:rPr>
      </w:pPr>
    </w:p>
    <w:p w:rsidR="00B724F9" w:rsidRPr="00B74942" w:rsidRDefault="00B724F9" w:rsidP="000D7C72">
      <w:pPr>
        <w:shd w:val="clear" w:color="auto" w:fill="FFFFFF"/>
        <w:spacing w:after="0" w:line="276" w:lineRule="auto"/>
        <w:jc w:val="center"/>
        <w:outlineLvl w:val="0"/>
        <w:rPr>
          <w:rFonts w:ascii="Times New Roman" w:hAnsi="Times New Roman"/>
          <w:b/>
          <w:bCs/>
          <w:color w:val="000000"/>
          <w:kern w:val="36"/>
          <w:sz w:val="56"/>
          <w:szCs w:val="56"/>
          <w:lang w:eastAsia="ru-RU"/>
        </w:rPr>
      </w:pPr>
      <w:r w:rsidRPr="00B74942">
        <w:rPr>
          <w:rFonts w:ascii="Times New Roman" w:hAnsi="Times New Roman"/>
          <w:b/>
          <w:bCs/>
          <w:color w:val="000000"/>
          <w:kern w:val="36"/>
          <w:sz w:val="56"/>
          <w:szCs w:val="56"/>
          <w:lang w:eastAsia="ru-RU"/>
        </w:rPr>
        <w:t>"Со-Бытие"</w:t>
      </w:r>
    </w:p>
    <w:p w:rsidR="00B724F9" w:rsidRPr="00B74942" w:rsidRDefault="00B724F9" w:rsidP="00B74942">
      <w:pPr>
        <w:spacing w:after="0" w:line="276" w:lineRule="auto"/>
        <w:jc w:val="center"/>
        <w:rPr>
          <w:rFonts w:ascii="Times New Roman" w:hAnsi="Times New Roman"/>
          <w:sz w:val="28"/>
          <w:szCs w:val="28"/>
          <w:lang w:eastAsia="ru-RU"/>
        </w:rPr>
      </w:pPr>
      <w:r w:rsidRPr="00B74942">
        <w:rPr>
          <w:rFonts w:ascii="Times New Roman" w:hAnsi="Times New Roman"/>
          <w:b/>
          <w:bCs/>
          <w:color w:val="000000"/>
          <w:kern w:val="36"/>
          <w:sz w:val="28"/>
          <w:szCs w:val="28"/>
          <w:lang w:eastAsia="ru-RU"/>
        </w:rPr>
        <w:t>(neo-absurd)</w:t>
      </w:r>
    </w:p>
    <w:p w:rsidR="00B724F9" w:rsidRPr="00B74942" w:rsidRDefault="00B724F9" w:rsidP="00B74942">
      <w:pPr>
        <w:shd w:val="clear" w:color="auto" w:fill="FFFFFF"/>
        <w:spacing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b/>
          <w:color w:val="000000"/>
          <w:sz w:val="28"/>
          <w:szCs w:val="28"/>
          <w:lang w:eastAsia="ru-RU"/>
        </w:rPr>
      </w:pPr>
      <w:r w:rsidRPr="00B74942">
        <w:rPr>
          <w:rFonts w:ascii="Times New Roman" w:hAnsi="Times New Roman"/>
          <w:b/>
          <w:color w:val="000000"/>
          <w:sz w:val="28"/>
          <w:szCs w:val="28"/>
          <w:lang w:eastAsia="ru-RU"/>
        </w:rPr>
        <w:t>Действующие лица: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Артем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Люда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Адвокат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Мама Артёма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Надя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Полицейские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Соседи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Элис - умная колонка</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Они</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Действие происходит в квартире.</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Pr="00015244" w:rsidRDefault="00B724F9" w:rsidP="00B74942">
      <w:pPr>
        <w:shd w:val="clear" w:color="auto" w:fill="FFFFFF"/>
        <w:spacing w:before="90" w:after="0" w:line="276" w:lineRule="auto"/>
        <w:rPr>
          <w:rFonts w:ascii="Times New Roman" w:hAnsi="Times New Roman"/>
          <w:b/>
          <w:color w:val="000000"/>
          <w:sz w:val="36"/>
          <w:szCs w:val="36"/>
          <w:lang w:val="en-US" w:eastAsia="ru-RU"/>
        </w:rPr>
      </w:pPr>
    </w:p>
    <w:p w:rsidR="00B724F9" w:rsidRDefault="00B724F9" w:rsidP="000D7C72">
      <w:pPr>
        <w:shd w:val="clear" w:color="auto" w:fill="FFFFFF"/>
        <w:spacing w:before="90" w:after="0" w:line="276" w:lineRule="auto"/>
        <w:jc w:val="center"/>
        <w:rPr>
          <w:rFonts w:ascii="Times New Roman" w:hAnsi="Times New Roman"/>
          <w:b/>
          <w:color w:val="000000"/>
          <w:lang w:eastAsia="ru-RU"/>
        </w:rPr>
      </w:pPr>
      <w:r>
        <w:rPr>
          <w:rFonts w:ascii="Times New Roman" w:hAnsi="Times New Roman"/>
          <w:b/>
          <w:color w:val="000000"/>
          <w:lang w:eastAsia="ru-RU"/>
        </w:rPr>
        <w:t xml:space="preserve">Казахстан. г. Усть-Каменегорск. </w:t>
      </w:r>
    </w:p>
    <w:p w:rsidR="00B724F9" w:rsidRPr="00015244" w:rsidRDefault="00B724F9" w:rsidP="00015244">
      <w:pPr>
        <w:shd w:val="clear" w:color="auto" w:fill="FFFFFF"/>
        <w:spacing w:before="90" w:after="0" w:line="276" w:lineRule="auto"/>
        <w:jc w:val="center"/>
        <w:rPr>
          <w:rFonts w:ascii="Times New Roman" w:hAnsi="Times New Roman"/>
          <w:b/>
          <w:color w:val="000000"/>
          <w:lang w:eastAsia="ru-RU"/>
        </w:rPr>
      </w:pPr>
      <w:r>
        <w:rPr>
          <w:rFonts w:ascii="Times New Roman" w:hAnsi="Times New Roman"/>
          <w:b/>
          <w:color w:val="000000"/>
          <w:lang w:eastAsia="ru-RU"/>
        </w:rPr>
        <w:t>«2023»</w:t>
      </w: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B74942">
        <w:rPr>
          <w:rFonts w:ascii="Times New Roman" w:hAnsi="Times New Roman"/>
          <w:b/>
          <w:color w:val="000000"/>
          <w:sz w:val="36"/>
          <w:szCs w:val="36"/>
          <w:lang w:eastAsia="ru-RU"/>
        </w:rPr>
        <w:t>Перспектива #1.</w:t>
      </w:r>
    </w:p>
    <w:p w:rsidR="00B724F9" w:rsidRPr="00B74942"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Дождь. 4 часа утра. Стук. Лязг ключей. Звук открывающейся двери. Появляется Артём с закрытым, мокрым зонтом и букетом цветов. Изрядно выпивший.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Люда! Людмилочка, ты дома? Доброй ночи квартирка. Точнее сказать - утра. Ну, раз Люды нет... Элис, я дома! </w:t>
      </w:r>
      <w:r w:rsidRPr="00B74942">
        <w:rPr>
          <w:rFonts w:ascii="Times New Roman" w:hAnsi="Times New Roman"/>
          <w:i/>
          <w:iCs/>
          <w:color w:val="000000"/>
          <w:sz w:val="28"/>
          <w:szCs w:val="28"/>
          <w:lang w:eastAsia="ru-RU"/>
        </w:rPr>
        <w:t>(достает из кармана куртки недопитую бутылку виски, наливает в стакан)</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Почему не в школе?</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Хорошая штука. Да будет тебе известно, что школу я закончил лет так... достаточно назад. Лучше спроси, как прошёл фуршет.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Что-то мне подсказывает, что вы прекрасно провели время.</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Потрясающе посидели, просто не представляешь. А почему ты меня не поздравляешь?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когда у вас день рождения?</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t>Да причё</w:t>
      </w:r>
      <w:r w:rsidRPr="00B74942">
        <w:rPr>
          <w:rFonts w:ascii="Times New Roman" w:hAnsi="Times New Roman"/>
          <w:color w:val="000000"/>
          <w:sz w:val="28"/>
          <w:szCs w:val="28"/>
          <w:lang w:eastAsia="ru-RU"/>
        </w:rPr>
        <w:t>м день рождения! Я сегодня номинацию получил, вернее вчера.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Поздравляю! И какую же номинацию вы получили?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Лучшая мужская роль!</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 xml:space="preserve">Думаю, вы отлично сыграли в спектакле. Вы играете на </w:t>
      </w:r>
      <w:r>
        <w:rPr>
          <w:rFonts w:ascii="Times New Roman" w:hAnsi="Times New Roman"/>
          <w:color w:val="000000"/>
          <w:sz w:val="28"/>
          <w:szCs w:val="28"/>
          <w:lang w:eastAsia="ru-RU"/>
        </w:rPr>
        <w:t>каком-</w:t>
      </w:r>
      <w:r w:rsidRPr="00B74942">
        <w:rPr>
          <w:rFonts w:ascii="Times New Roman" w:hAnsi="Times New Roman"/>
          <w:color w:val="000000"/>
          <w:sz w:val="28"/>
          <w:szCs w:val="28"/>
          <w:lang w:eastAsia="ru-RU"/>
        </w:rPr>
        <w:t>нибудь инструменте?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Всё, хватит вопросов.</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Ладно, помолчу. А вы в кино ходите? В театр?</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Хватит вопросов!</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я люблю узнавать что-то новое. А вы знаете, что в Лондоне есть улица, на которой расположены все театры и кинотеатры города?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 помело. Элис, почему все женщины такие говорливые?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Потому что у них нет чувства стиля.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Хороший ответ.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Пусть у вас будет хороший день!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Спасибо и у тебя тоже.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Хвалите меня почаще, мне приятно!</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На этом, пожалуй, остановимся, дабы дело не зашло слишком далеко. С тобой вечность трещать можно. Лучше включи блюз.</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Включаю блюз.</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ставит цветы в вазу. Немного танцует.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Элис, я предлагаю выпить за мою номинацию.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Тема интересная, но я в ней пока недостаточно разбираюсь.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 не разберешься.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Почему вы так уверены в этом?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потому что ты не пьёшь!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Слишком сложная тема для меня.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Вот я и говорю.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Вы, очень красноречивы. Но, наверное, тоже не пьёте?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Конечно, не пью, я же актёр!</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Слишком сложная тема для меня.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Для Люды это тоже сложная тема...</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Для вас новое голосовое сообщение от пользователя Аристарх. Желаете прослушать?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Внимательно.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ЭЛИС:</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Включаю.</w:t>
      </w:r>
    </w:p>
    <w:p w:rsidR="00B724F9" w:rsidRPr="00B74942" w:rsidRDefault="00B724F9" w:rsidP="00B74942">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СООБЩЕНИЕ:</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Привет Артём! Давно в контакт не заходил, вот только увидел твоё сообщение. Дела хорошо, замечательно, даже нормально я б сказал. Расстался с девушкой, но уже всё прошло, все эмоции подутихли. Я рад этому и чувствую себя теперь независимым. Да. </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замечает маленькую коробку на столе, осматривает. Достает из неё пистолет-зажигалку. Переодевается.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ind w:left="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Вот на самом деле минус этих полусвободных отношений, когда вы, вроде как, не рассчитываете на какое-то продолжение в будущем, имеется ввиду серьезные отношения не строить, а при этом вы друг с другом время проводите и много чего чувствуете друг к другу, да? Это лишает тебя способности даже знакомится с другими. Потому что совесть говорит тебе: "нихрена подобного, ты это делать не можешь!" У меня просто такой прикол, особенно после отношения с Ариной, что если вдруг мне человек нравится и я испытываю к нему романтические чувства, то я не могу эти романтические чувства чем-либо подводить. Вот. У меня даже голос не поднимется подойти к девушке и познакомиться. Это был жёсткий минус. За этот год было очень много красивых девушек, прям реально красивых, очень... ну, не знаю... Я надеюсь, что их встречу, потому что они были плюс-минус в том районе где я сейчас живу. Ты просто не можешь себе разрешить подойти и познакомиться с ними... Как бы стеснений никаких нет, но знаешь... совесть эта морально давит, хотя мы это все обговаривали с девушкой на тот момент, - что в случае чего, если появятся чувства к другому человеку, то никто ни на кого обижаться не будет. Иными словами, если мы не видим будущего друг с друг</w:t>
      </w:r>
      <w:r>
        <w:rPr>
          <w:rFonts w:ascii="Times New Roman" w:hAnsi="Times New Roman"/>
          <w:color w:val="000000"/>
          <w:sz w:val="28"/>
          <w:szCs w:val="28"/>
          <w:lang w:eastAsia="ru-RU"/>
        </w:rPr>
        <w:t>ом, то смысл обижаться если кто-то увидел это будущее с кем-</w:t>
      </w:r>
      <w:r w:rsidRPr="00B74942">
        <w:rPr>
          <w:rFonts w:ascii="Times New Roman" w:hAnsi="Times New Roman"/>
          <w:color w:val="000000"/>
          <w:sz w:val="28"/>
          <w:szCs w:val="28"/>
          <w:lang w:eastAsia="ru-RU"/>
        </w:rPr>
        <w:t>то другим, правильно? Правильно! Вот. А так пока нравится, пока нам комфортно мы проводим время вместе.</w:t>
      </w:r>
    </w:p>
    <w:p w:rsidR="00B724F9" w:rsidRPr="00B74942" w:rsidRDefault="00B724F9" w:rsidP="00B74942">
      <w:pPr>
        <w:shd w:val="clear" w:color="auto" w:fill="FFFFFF"/>
        <w:spacing w:before="90" w:after="0" w:line="276" w:lineRule="auto"/>
        <w:ind w:left="2124"/>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Садится в кресло и закуривает сигаретный фильтр, закашлял. Смотрит на пистолет.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ind w:left="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У нас с ней замечательные отношения, то есть взаимоотношения. Мы не в отношениях. Это прекрасно, когда никто не давит</w:t>
      </w:r>
      <w:r>
        <w:rPr>
          <w:rFonts w:ascii="Times New Roman" w:hAnsi="Times New Roman"/>
          <w:color w:val="000000"/>
          <w:sz w:val="28"/>
          <w:szCs w:val="28"/>
          <w:lang w:eastAsia="ru-RU"/>
        </w:rPr>
        <w:t>,</w:t>
      </w:r>
      <w:r w:rsidRPr="00B74942">
        <w:rPr>
          <w:rFonts w:ascii="Times New Roman" w:hAnsi="Times New Roman"/>
          <w:color w:val="000000"/>
          <w:sz w:val="28"/>
          <w:szCs w:val="28"/>
          <w:lang w:eastAsia="ru-RU"/>
        </w:rPr>
        <w:t xml:space="preserve"> ничем не попрекает. Ты свободен делать все что тебе заблагорассудится. А когда перееду в свою квартиру... Вчера такую красивую квартиру видел. Но её почти сразу же сняли. Она была просто бомбическая. Я бы даже в кредит влез что бы арендовать ее и не выходил бы оттуда. Естественно я бы его закрыл через месяц. А так конечно было жалко, что я её не смог снять. Кто-то очень шустрый смотрит на сайте объявлений и мгновенно реагирует. </w:t>
      </w:r>
    </w:p>
    <w:p w:rsidR="00B724F9" w:rsidRPr="00B74942" w:rsidRDefault="00B724F9" w:rsidP="00B74942">
      <w:pPr>
        <w:shd w:val="clear" w:color="auto" w:fill="FFFFFF"/>
        <w:spacing w:before="90" w:after="0" w:line="276" w:lineRule="auto"/>
        <w:ind w:left="1416" w:firstLine="708"/>
        <w:rPr>
          <w:rFonts w:ascii="Times New Roman" w:hAnsi="Times New Roman"/>
          <w:color w:val="000000"/>
          <w:sz w:val="28"/>
          <w:szCs w:val="28"/>
          <w:lang w:eastAsia="ru-RU"/>
        </w:rPr>
      </w:pPr>
      <w:r w:rsidRPr="00B74942">
        <w:rPr>
          <w:rFonts w:ascii="Times New Roman" w:hAnsi="Times New Roman"/>
          <w:color w:val="000000"/>
          <w:sz w:val="28"/>
          <w:szCs w:val="28"/>
          <w:lang w:eastAsia="ru-RU"/>
        </w:rPr>
        <w:t>Что ещё рассказать...</w:t>
      </w:r>
    </w:p>
    <w:p w:rsidR="00B724F9" w:rsidRPr="00B74942" w:rsidRDefault="00B724F9" w:rsidP="00B74942">
      <w:pPr>
        <w:shd w:val="clear" w:color="auto" w:fill="FFFFFF"/>
        <w:spacing w:before="90" w:after="0" w:line="276" w:lineRule="auto"/>
        <w:ind w:left="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Я после этих полуторагодичных отношений, наконец привожу себя в форму. Потому что за это время я капец как булки расслабил, и сейчас мне нужно заняться самодисциплиной. Для себя организовал собственный марафон.</w:t>
      </w:r>
    </w:p>
    <w:p w:rsidR="00B724F9" w:rsidRPr="00B74942" w:rsidRDefault="00B724F9" w:rsidP="00B74942">
      <w:pPr>
        <w:shd w:val="clear" w:color="auto" w:fill="FFFFFF"/>
        <w:spacing w:before="90" w:after="0" w:line="276" w:lineRule="auto"/>
        <w:ind w:left="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Тридцать контрактов в течении каждого дня. Суть заключается в том, что в начале каждого дня я заключаю сам с собой контракт. Контракт на то, что я должен понять, что я смогу сделать, что не смогу. Объективно оценивать свои силы. Написать план на день. Дополнительно к основным делам туда входит - физическая культура, литература, духовные практики и т.д. короче развиваюсь, как могу. У тебя как дела?</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 меня нормально всё.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Засыпает. ЗТМ.</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B74942">
        <w:rPr>
          <w:rFonts w:ascii="Times New Roman" w:hAnsi="Times New Roman"/>
          <w:b/>
          <w:color w:val="000000"/>
          <w:sz w:val="36"/>
          <w:szCs w:val="36"/>
          <w:lang w:eastAsia="ru-RU"/>
        </w:rPr>
        <w:t>Перспектива #2.</w:t>
      </w:r>
    </w:p>
    <w:p w:rsidR="00B724F9" w:rsidRPr="00B74942"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7 часов утра.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Стук в дверь.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Лязг ключей.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Открывается дверь.</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Входит Людмила, старается не шуметь. Берет из шкафа конверт. Уходя, накрывает Артёма пледом, тот берёт её за руку.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Привет.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Спи, рано ещё.</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 давай поговорим.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хочу с тобой разговаривать.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Почему?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пьяный. Всё, отстань!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 меня вчера премьера была, номинацию взял. Кстати это тебе. </w:t>
      </w:r>
    </w:p>
    <w:p w:rsidR="00B724F9" w:rsidRPr="00B74942" w:rsidRDefault="00B724F9" w:rsidP="00B74942">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нужны мне цветы твои! Иди и спи с той, которая их тебе подарила, а меня оставь в покое! И забудь вообще!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это старушка мне их подарила.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Ах, значит, тебе уже всё равно с кем спать, да?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Почему, если кто-то подарил цветы, то сразу с ней спать надо?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Потому, что ты кобель, Артём!</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АР</w:t>
      </w:r>
      <w:r>
        <w:rPr>
          <w:rFonts w:ascii="Times New Roman" w:hAnsi="Times New Roman"/>
          <w:color w:val="000000"/>
          <w:sz w:val="28"/>
          <w:szCs w:val="28"/>
          <w:lang w:eastAsia="ru-RU"/>
        </w:rPr>
        <w:t>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вот Петровскому вообще дед подарил, и что теперь, с дедом спать? </w:t>
      </w:r>
    </w:p>
    <w:p w:rsidR="00B724F9" w:rsidRPr="00B74942" w:rsidRDefault="00B724F9" w:rsidP="00B74942">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Он хотя бы не пьет как лошадь в отличии от некоторых. Так всё, оставь меня, забудь, понял?!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 Я же просил у тебя прощения! Хочешь я на колени встану?</w:t>
      </w:r>
    </w:p>
    <w:p w:rsidR="00B724F9" w:rsidRPr="00B74942" w:rsidRDefault="00B724F9" w:rsidP="00B74942">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Руку пусти, мне больно. И вообще, Трофимов, я тебя не люблю больше. Ты постарался, сделал всё для этого, так что... Да отпусти меня уже, достал! Зачем проснулся вообще?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зачем накрывала меня пледом? Любишь значит ещё.</w:t>
      </w:r>
    </w:p>
    <w:p w:rsidR="00B724F9" w:rsidRPr="00B74942" w:rsidRDefault="00B724F9" w:rsidP="00B74942">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пошёл ты! Я любила другого человека, который не пил как скотина каждый день, и не изменял мне!</w:t>
      </w:r>
    </w:p>
    <w:p w:rsidR="00B724F9" w:rsidRPr="00B74942" w:rsidRDefault="00B724F9" w:rsidP="00B74942">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не было измены! По пьяне поцеловались и всё. Это ничего не значит!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Значит, поцелуй уже за измену не считается, 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Нет. Измена — это когда... ну... ты поняла. А этого не было.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Так, всё, я пошла.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стой ты! Я тебя не пущу.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на работу опаздываю, придурок.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 у меня дежавю.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Белочка у тебя, а не дежавю.</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Прекрати меня в алкаша превращать. Я актёр театра. У меня работа сложная. Мы с душами людей работаем, исцеляем. Как доктора - лечат тело, а мы душу.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 бухаете одинаково.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Хватит об этом.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ЛЮДМИЛ</w:t>
      </w:r>
      <w:r>
        <w:rPr>
          <w:rFonts w:ascii="Times New Roman" w:hAnsi="Times New Roman"/>
          <w:color w:val="000000"/>
          <w:sz w:val="28"/>
          <w:szCs w:val="28"/>
          <w:lang w:eastAsia="ru-RU"/>
        </w:rPr>
        <w:t>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что, не нравится когда правду говорят, глаза колит?</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Очень тяжёлый и трудный спектакль был, я нервы таким образом восстанавливал.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Ой, всё! Слышать не хочу, пошёл нахрен, пусти!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мне сделать, что бы ты осталась?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Убить меня, другого выхода нет. Я уже всё решила.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тогда... </w:t>
      </w:r>
      <w:r w:rsidRPr="00B74942">
        <w:rPr>
          <w:rFonts w:ascii="Times New Roman" w:hAnsi="Times New Roman"/>
          <w:i/>
          <w:iCs/>
          <w:color w:val="000000"/>
          <w:sz w:val="28"/>
          <w:szCs w:val="28"/>
          <w:lang w:eastAsia="ru-RU"/>
        </w:rPr>
        <w:t>(достает пистолет)</w:t>
      </w:r>
      <w:r w:rsidRPr="00B74942">
        <w:rPr>
          <w:rFonts w:ascii="Times New Roman" w:hAnsi="Times New Roman"/>
          <w:color w:val="000000"/>
          <w:sz w:val="28"/>
          <w:szCs w:val="28"/>
          <w:lang w:eastAsia="ru-RU"/>
        </w:rPr>
        <w:t> Это твоя последняя просьба?</w:t>
      </w:r>
    </w:p>
    <w:p w:rsidR="00B724F9" w:rsidRPr="00B74942"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Вообще больной! Боже мой! Из зажигалки стрелять собрался?</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Откуда ты знаешь что это зажигалка? Это пистолет настоящий, между прочим.</w:t>
      </w:r>
    </w:p>
    <w:p w:rsidR="00B724F9"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Допился. Нажми на курок. Слабо? Слабак чёртов, алкоголик!</w:t>
      </w:r>
    </w:p>
    <w:p w:rsidR="00B724F9" w:rsidRPr="00B74942"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нажимает на курок несколько раз. Из пистолета вылетают пули. Люда падает на кровать и скатывается на пол.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ЛЮДМИЛА: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чё наделал, придурок?!</w:t>
      </w:r>
    </w:p>
    <w:p w:rsidR="00B724F9"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за... Эй Люд!? Пистолет ведь не настоящий. Это же обыкновенная зажигалка. Как же так! Да этого не может быть, Люда! Прости! Прости меня пожалуйста! Чёрт! Чёёёрт!!!</w:t>
      </w:r>
    </w:p>
    <w:p w:rsidR="00B724F9"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FF0504">
        <w:rPr>
          <w:rFonts w:ascii="Times New Roman" w:hAnsi="Times New Roman"/>
          <w:b/>
          <w:color w:val="000000"/>
          <w:sz w:val="36"/>
          <w:szCs w:val="36"/>
          <w:lang w:eastAsia="ru-RU"/>
        </w:rPr>
        <w:t>Перспектива #3.</w:t>
      </w:r>
    </w:p>
    <w:p w:rsidR="00B724F9" w:rsidRPr="00FF0504"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Артём достаёт телефон, набирает скорую.</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 сейчас скорая приедет. Вашу мать, ну быстрее!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СКОРАЯ: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Скорая помощь, дежурный Назарова, чем могу помочь?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Здравствуйте. Эмм... Девушка умирает! Чёрт! Твою м! </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СКОРАЯ: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Адрес назовите. С чего вы решили, что она умирает? Передозировка, она что-то принимала?</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 xml:space="preserve">Свинец она принимала! Огнестрел из пистолета... зажигалки. Только это не зажигалка оказалась, а оружие какого-то чёрта... </w:t>
      </w:r>
      <w:r w:rsidRPr="00FF0504">
        <w:rPr>
          <w:rFonts w:ascii="Times New Roman" w:hAnsi="Times New Roman"/>
          <w:i/>
          <w:color w:val="000000"/>
          <w:sz w:val="28"/>
          <w:szCs w:val="28"/>
          <w:lang w:eastAsia="ru-RU"/>
        </w:rPr>
        <w:t>(нажимает на курок - появляется пламя)</w:t>
      </w:r>
      <w:r w:rsidRPr="00B74942">
        <w:rPr>
          <w:rFonts w:ascii="Times New Roman" w:hAnsi="Times New Roman"/>
          <w:color w:val="000000"/>
          <w:sz w:val="28"/>
          <w:szCs w:val="28"/>
          <w:lang w:eastAsia="ru-RU"/>
        </w:rPr>
        <w:t xml:space="preserve"> А сейчас зажигалка опять... Что происходит вообще?! Как так то, а?!...</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СКОРАЯ: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Постарайтесь успокоиться. Проверьте пульс. Адрес назовите свой.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Пульса нет. Твою мать! Сука!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СКОРАЯ: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Мужчина адрес назовите!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Менты приедут, да?</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СКОРАЯ: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Полиция прибудет на место. Адрес мужчина...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кладет трубку.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Ага, щас!... Да как так-то?! Люда, любимая, очнись, не покидай меня! </w:t>
      </w:r>
      <w:r w:rsidRPr="00B74942">
        <w:rPr>
          <w:rFonts w:ascii="Times New Roman" w:hAnsi="Times New Roman"/>
          <w:i/>
          <w:iCs/>
          <w:color w:val="000000"/>
          <w:sz w:val="28"/>
          <w:szCs w:val="28"/>
          <w:lang w:eastAsia="ru-RU"/>
        </w:rPr>
        <w:t>(плачет)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Звонит другу.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же, возьми этот чёртов телефон!</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Алё Арт, здаров! Как дела?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Игорь, ко мне едь! Слышишь? Быстрее!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что случилось?</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просто приедь пожалуйста ко мне на адрес. Ты можешь это сделать без грёбаных вопросов?!</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Ладно, ладно, скоро буду.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Только на машине, понял, не на автобусе! А то я с ума сойду...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что случилось 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задница полная... Не по телефону.</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Понял, выезжаю!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Стук в дверь.</w:t>
      </w:r>
    </w:p>
    <w:p w:rsidR="00B724F9" w:rsidRPr="00015244"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накрывает пледом труп, приводит себя в порядок, на сколько это возможно, смотрит в глазок, открывает дверь на цепочку.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СОСЕДКА:</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у вас происходит?</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Татьяна Геннадьевна, здравствуйте, сковородка упала, на кафель, случайно задел и упала...</w:t>
      </w:r>
    </w:p>
    <w:p w:rsidR="00B724F9" w:rsidRPr="00B74942"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СОСЕДКА: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то я думала полицию вызывать</w:t>
      </w:r>
      <w:r>
        <w:rPr>
          <w:rFonts w:ascii="Times New Roman" w:hAnsi="Times New Roman"/>
          <w:color w:val="000000"/>
          <w:sz w:val="28"/>
          <w:szCs w:val="28"/>
          <w:lang w:eastAsia="ru-RU"/>
        </w:rPr>
        <w:t>, крики какие-то, шум с утра пор</w:t>
      </w:r>
      <w:r w:rsidRPr="00B74942">
        <w:rPr>
          <w:rFonts w:ascii="Times New Roman" w:hAnsi="Times New Roman"/>
          <w:color w:val="000000"/>
          <w:sz w:val="28"/>
          <w:szCs w:val="28"/>
          <w:lang w:eastAsia="ru-RU"/>
        </w:rPr>
        <w:t>аньше.</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 девушкой спорили, она в душе сейчас. Всё хорошо Татьяна Геннадьевна. Не переживайте. Больше так не будем, извините пожалуйста.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СОСЕДКА:</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Смотри у меня. Ещё шуметь будете, в полицию позвоню.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СОСЕДИ в подъезде:</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чего там Тань? </w:t>
      </w:r>
    </w:p>
    <w:p w:rsidR="00B724F9"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СОСЕДКА: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молодёжь алканет. Хоть бы окно открыли, вонь такая стоит...</w:t>
      </w:r>
    </w:p>
    <w:p w:rsidR="00B724F9" w:rsidRPr="00B74942"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захлопнул дверь, припадает к трупу.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Люда, Людочка прости меня. Я не хотел. Я не думал что всё выйдет так.. Господи, как же так? Людочка!...</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Раздается звонок на мобильный Люды. Артём отклоняет вызов.</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Стук в дверь.</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FF0504">
        <w:rPr>
          <w:rFonts w:ascii="Times New Roman" w:hAnsi="Times New Roman"/>
          <w:b/>
          <w:color w:val="000000"/>
          <w:sz w:val="36"/>
          <w:szCs w:val="36"/>
          <w:lang w:eastAsia="ru-RU"/>
        </w:rPr>
        <w:t>Перспектива #4.</w:t>
      </w:r>
    </w:p>
    <w:p w:rsidR="00B724F9" w:rsidRPr="00FF0504"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смотрит в глазок.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Игорь?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Тём, это 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один?</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один.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открывает дверь, затаскивает Игоря, осматривает подъезд, закрывается на все замки.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w:t>
      </w:r>
      <w:r>
        <w:rPr>
          <w:rFonts w:ascii="Times New Roman" w:hAnsi="Times New Roman"/>
          <w:color w:val="000000"/>
          <w:sz w:val="28"/>
          <w:szCs w:val="28"/>
          <w:lang w:eastAsia="ru-RU"/>
        </w:rPr>
        <w:t>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что у тебя, параноик? Что за срочность?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Дружище, ты присядь лучше, а то упадешь.</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(садится в кресло)</w:t>
      </w:r>
      <w:r w:rsidRPr="00B74942">
        <w:rPr>
          <w:rFonts w:ascii="Times New Roman" w:hAnsi="Times New Roman"/>
          <w:color w:val="000000"/>
          <w:sz w:val="28"/>
          <w:szCs w:val="28"/>
          <w:lang w:eastAsia="ru-RU"/>
        </w:rPr>
        <w:t> Капец ты интриган. Давай выкладывай. Людмилка бросила что 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(плачет)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Изменила?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(плачет сильнее)</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Эй, что случилось? Соберись, давай рассказывай, а то я додумывать начинаю.</w:t>
      </w:r>
    </w:p>
    <w:p w:rsidR="00B724F9"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не знаю как рассказать... короче, дело в нём. </w:t>
      </w:r>
      <w:r w:rsidRPr="00B74942">
        <w:rPr>
          <w:rFonts w:ascii="Times New Roman" w:hAnsi="Times New Roman"/>
          <w:i/>
          <w:iCs/>
          <w:color w:val="000000"/>
          <w:sz w:val="28"/>
          <w:szCs w:val="28"/>
          <w:lang w:eastAsia="ru-RU"/>
        </w:rPr>
        <w:t>(даёт пистолет)</w:t>
      </w:r>
      <w:r w:rsidRPr="00B74942">
        <w:rPr>
          <w:rFonts w:ascii="Times New Roman" w:hAnsi="Times New Roman"/>
          <w:color w:val="000000"/>
          <w:sz w:val="28"/>
          <w:szCs w:val="28"/>
          <w:lang w:eastAsia="ru-RU"/>
        </w:rPr>
        <w:t> Это зажигалка, нажми на курок.</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отводит пистолет в сторону</w:t>
      </w:r>
      <w:r w:rsidRPr="00015244">
        <w:rPr>
          <w:rFonts w:ascii="Times New Roman" w:hAnsi="Times New Roman"/>
          <w:i/>
          <w:iCs/>
          <w:color w:val="000000"/>
          <w:sz w:val="28"/>
          <w:szCs w:val="28"/>
          <w:lang w:eastAsia="ru-RU"/>
        </w:rPr>
        <w:t>?</w:t>
      </w:r>
      <w:r w:rsidRPr="00B74942">
        <w:rPr>
          <w:rFonts w:ascii="Times New Roman" w:hAnsi="Times New Roman"/>
          <w:i/>
          <w:iCs/>
          <w:color w:val="000000"/>
          <w:sz w:val="28"/>
          <w:szCs w:val="28"/>
          <w:lang w:eastAsia="ru-RU"/>
        </w:rPr>
        <w:t xml:space="preserve"> нажимает, горит огонь.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чёт не понял, ты расстроился, что это не настоящая пушка или что?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Игорь, как у тебя с нервами, нормально?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Уже сомневаюсь с недавнего времени.</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Сзади тебя...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смотрит на кровать, ничего не замечает.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 другой стороны кресла. </w:t>
      </w:r>
      <w:r w:rsidRPr="00B74942">
        <w:rPr>
          <w:rFonts w:ascii="Times New Roman" w:hAnsi="Times New Roman"/>
          <w:i/>
          <w:iCs/>
          <w:color w:val="000000"/>
          <w:sz w:val="28"/>
          <w:szCs w:val="28"/>
          <w:lang w:eastAsia="ru-RU"/>
        </w:rPr>
        <w:t>(плачет)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Игорь замечает труп.</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чего? Это же Люда...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Дааа! </w:t>
      </w:r>
      <w:r w:rsidRPr="00B74942">
        <w:rPr>
          <w:rFonts w:ascii="Times New Roman" w:hAnsi="Times New Roman"/>
          <w:i/>
          <w:iCs/>
          <w:color w:val="000000"/>
          <w:sz w:val="28"/>
          <w:szCs w:val="28"/>
          <w:lang w:eastAsia="ru-RU"/>
        </w:rPr>
        <w:t>(ревёт)</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w:t>
      </w:r>
      <w:r>
        <w:rPr>
          <w:rFonts w:ascii="Times New Roman" w:hAnsi="Times New Roman"/>
          <w:i/>
          <w:iCs/>
          <w:color w:val="000000"/>
          <w:sz w:val="28"/>
          <w:szCs w:val="28"/>
          <w:lang w:eastAsia="ru-RU"/>
        </w:rPr>
        <w:tab/>
      </w:r>
      <w:r w:rsidRPr="00B74942">
        <w:rPr>
          <w:rFonts w:ascii="Times New Roman" w:hAnsi="Times New Roman"/>
          <w:i/>
          <w:iCs/>
          <w:color w:val="000000"/>
          <w:sz w:val="28"/>
          <w:szCs w:val="28"/>
          <w:lang w:eastAsia="ru-RU"/>
        </w:rPr>
        <w:t>(осматривает тело)</w:t>
      </w:r>
      <w:r w:rsidRPr="00B74942">
        <w:rPr>
          <w:rFonts w:ascii="Times New Roman" w:hAnsi="Times New Roman"/>
          <w:color w:val="000000"/>
          <w:sz w:val="28"/>
          <w:szCs w:val="28"/>
          <w:lang w:eastAsia="ru-RU"/>
        </w:rPr>
        <w:t> Ёперный пистицыд... Э-э-э, что было? Хватит ныть, говори что произошло! </w:t>
      </w:r>
      <w:r w:rsidRPr="00B74942">
        <w:rPr>
          <w:rFonts w:ascii="Times New Roman" w:hAnsi="Times New Roman"/>
          <w:i/>
          <w:iCs/>
          <w:color w:val="000000"/>
          <w:sz w:val="28"/>
          <w:szCs w:val="28"/>
          <w:lang w:eastAsia="ru-RU"/>
        </w:rPr>
        <w:t>(даёт ему пощёчину)</w:t>
      </w:r>
    </w:p>
    <w:p w:rsidR="00B724F9" w:rsidRPr="00FF0504" w:rsidRDefault="00B724F9" w:rsidP="00FF0504">
      <w:pPr>
        <w:shd w:val="clear" w:color="auto" w:fill="FFFFFF"/>
        <w:spacing w:before="90" w:after="0" w:line="276" w:lineRule="auto"/>
        <w:ind w:left="1410" w:hanging="1410"/>
        <w:rPr>
          <w:rFonts w:ascii="Times New Roman" w:hAnsi="Times New Roman"/>
          <w:i/>
          <w:iCs/>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Она пришла, забрать надо было что то ей. Я подвыпивший был, начали скандалить... Она уйти хотела. Я её спросил, как могу остановить её. Не хотел отпускать... Она сказала что, только убив, можно её остановить... </w:t>
      </w:r>
      <w:r w:rsidRPr="00B74942">
        <w:rPr>
          <w:rFonts w:ascii="Times New Roman" w:hAnsi="Times New Roman"/>
          <w:i/>
          <w:iCs/>
          <w:color w:val="000000"/>
          <w:sz w:val="28"/>
          <w:szCs w:val="28"/>
          <w:lang w:eastAsia="ru-RU"/>
        </w:rPr>
        <w:t>(плачет, задыхаться)</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плеснул на него воды из вазы.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Дальше!</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хотел прикольнуться, и навел на неё эту зажигалку... но это ведь игра была. Это зажигалка, а не ствол, и она это знала. Она провоцировала, типа, нажимай, стреляй. Я только ради шутки два раза нажал на курок... я думал</w:t>
      </w:r>
      <w:r>
        <w:rPr>
          <w:rFonts w:ascii="Times New Roman" w:hAnsi="Times New Roman"/>
          <w:color w:val="000000"/>
          <w:sz w:val="28"/>
          <w:szCs w:val="28"/>
          <w:lang w:eastAsia="ru-RU"/>
        </w:rPr>
        <w:t>,</w:t>
      </w:r>
      <w:r w:rsidRPr="00B74942">
        <w:rPr>
          <w:rFonts w:ascii="Times New Roman" w:hAnsi="Times New Roman"/>
          <w:color w:val="000000"/>
          <w:sz w:val="28"/>
          <w:szCs w:val="28"/>
          <w:lang w:eastAsia="ru-RU"/>
        </w:rPr>
        <w:t xml:space="preserve"> там огонь будет, а там огонь и был, только с пулями, откуда?!</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w:t>
      </w:r>
      <w:r>
        <w:rPr>
          <w:rFonts w:ascii="Times New Roman" w:hAnsi="Times New Roman"/>
          <w:color w:val="000000"/>
          <w:sz w:val="28"/>
          <w:szCs w:val="28"/>
          <w:lang w:eastAsia="ru-RU"/>
        </w:rPr>
        <w:t>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Таак, это... Ну что сказать, это жопа Артём. Ты человека грохнул, тебя посадят теперь. </w:t>
      </w:r>
      <w:r w:rsidRPr="00B74942">
        <w:rPr>
          <w:rFonts w:ascii="Times New Roman" w:hAnsi="Times New Roman"/>
          <w:i/>
          <w:iCs/>
          <w:color w:val="000000"/>
          <w:sz w:val="28"/>
          <w:szCs w:val="28"/>
          <w:lang w:eastAsia="ru-RU"/>
        </w:rPr>
        <w:t>(вытирает отпечатки с оружия)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Сука а, что теперь делать?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Тут два выхода, сдаваться ментам с повинной, или...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Пустить маслину себе в череп.</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Так, давай прекращай ахинею нести. Надо думать. Люда, елы палы. Откуда звуки?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её телефон, сообщения походу приходят.</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Так, постой. </w:t>
      </w:r>
      <w:r w:rsidRPr="00B74942">
        <w:rPr>
          <w:rFonts w:ascii="Times New Roman" w:hAnsi="Times New Roman"/>
          <w:i/>
          <w:iCs/>
          <w:color w:val="000000"/>
          <w:sz w:val="28"/>
          <w:szCs w:val="28"/>
          <w:lang w:eastAsia="ru-RU"/>
        </w:rPr>
        <w:t>(достает свой мобильный ищет контакты)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в это время ищет выпивку у себя в шкафу. Игорь звонит.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Кому звонишь? Игорь!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Сергею Кудрявцеву, помнишь его?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Мент что ли?</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он, но... Алло, Сергей Константинович доброе утро, как ваше ничего?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АДВОКАТ:</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Здравствуйте, это кто?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Игорь Плесецких, одноклассник, помнишь?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АДВОКАТ:</w:t>
      </w:r>
      <w:r>
        <w:rPr>
          <w:rFonts w:ascii="Times New Roman" w:hAnsi="Times New Roman"/>
          <w:color w:val="000000"/>
          <w:sz w:val="28"/>
          <w:szCs w:val="28"/>
          <w:lang w:eastAsia="ru-RU"/>
        </w:rPr>
        <w:tab/>
        <w:t>О</w:t>
      </w:r>
      <w:r w:rsidRPr="00B74942">
        <w:rPr>
          <w:rFonts w:ascii="Times New Roman" w:hAnsi="Times New Roman"/>
          <w:color w:val="000000"/>
          <w:sz w:val="28"/>
          <w:szCs w:val="28"/>
          <w:lang w:eastAsia="ru-RU"/>
        </w:rPr>
        <w:t>! Здарова Игорек, конечно помню! Как жив, здоров?</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жив и здоров, слава богу. Слушай, ты же в органах работал, потом в адвокаты ушёл?</w:t>
      </w:r>
    </w:p>
    <w:p w:rsidR="00B724F9" w:rsidRPr="00B74942" w:rsidRDefault="00B724F9" w:rsidP="00FF0504">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АДВОКАТ:</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в прокуратуре был, уже года три как адвокатом работаю. Судя по вопросу, ты позвонил не потому что соскучился. Произошло что?</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как бы, непоправимое. Ты в городе сейчас? Не телефонный разговор просто.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АДВОКАТ:</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в офисе, на Андреева 13 подъезжай.</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Слушай, не в службу, а в дружбу, можешь сам подъехать? Тут ситуация непростая... Не выездной в данный момент.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АДВОКАТ:</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Адрес?</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Гоголя, как?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10/1 квартира 23</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10/1 квартира 23</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АДВОКАТ:</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Недалеко в принципе. Жди.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чего паникуешь?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Может зря ты ему позвонил, все они в одной связке.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я тебя вытащить пытаюсь дурак, помогаю, чем могу.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прав! Ты прав, извини.</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Адвокаты на стороне преступников всегда... должны быть, наверное.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От твоих слов уверенностью просто зашкаливает.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извините, не я сегодня человека замочил.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не специально, это случайно вышло.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какая разница, какая разница!? Факт есть, на полу лежит.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Надо спрятать.</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Погоди пока. Серёга приедет, скажет что делать. Не трогай тут ничего.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что делать мне?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Тебе? Ничего. Ты уже все сделал. Механизм запущен.</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верю, я не верю в это...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015244" w:rsidRDefault="00B724F9" w:rsidP="00B74942">
      <w:pPr>
        <w:shd w:val="clear" w:color="auto" w:fill="FFFFFF"/>
        <w:spacing w:before="90" w:after="0" w:line="276" w:lineRule="auto"/>
        <w:rPr>
          <w:rFonts w:ascii="Times New Roman" w:hAnsi="Times New Roman"/>
          <w:i/>
          <w:iCs/>
          <w:color w:val="000000"/>
          <w:sz w:val="28"/>
          <w:szCs w:val="28"/>
          <w:lang w:val="en-US" w:eastAsia="ru-RU"/>
        </w:rPr>
      </w:pPr>
      <w:r w:rsidRPr="00B74942">
        <w:rPr>
          <w:rFonts w:ascii="Times New Roman" w:hAnsi="Times New Roman"/>
          <w:i/>
          <w:iCs/>
          <w:color w:val="000000"/>
          <w:sz w:val="28"/>
          <w:szCs w:val="28"/>
          <w:lang w:eastAsia="ru-RU"/>
        </w:rPr>
        <w:t>Звонок Игорю на телефон.</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НАДЯ: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Ало, привет любимый.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Привет Надь, как дела?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НАДЯ: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Хорошо. Вот подругу отвезла, на работе сейчас.</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Какую подругу?</w:t>
      </w:r>
    </w:p>
    <w:p w:rsidR="00B724F9" w:rsidRPr="00B74942" w:rsidRDefault="00B724F9" w:rsidP="00FF0504">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НАДЯ: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Люду. Она к Артёму собиралась документы забрать. Звоню ей - трубку не берёт, пишу - не отвечает. Может</w:t>
      </w:r>
      <w:r>
        <w:rPr>
          <w:rFonts w:ascii="Times New Roman" w:hAnsi="Times New Roman"/>
          <w:color w:val="000000"/>
          <w:sz w:val="28"/>
          <w:szCs w:val="28"/>
          <w:lang w:eastAsia="ru-RU"/>
        </w:rPr>
        <w:t>,</w:t>
      </w:r>
      <w:r w:rsidRPr="00B74942">
        <w:rPr>
          <w:rFonts w:ascii="Times New Roman" w:hAnsi="Times New Roman"/>
          <w:color w:val="000000"/>
          <w:sz w:val="28"/>
          <w:szCs w:val="28"/>
          <w:lang w:eastAsia="ru-RU"/>
        </w:rPr>
        <w:t xml:space="preserve"> случилось что... Можешь Артёму набрать, спросить?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конечно, сейчас наберу.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НАДЯ:</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Хорошо, позвони потом.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Обязательно.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Кто звонил?</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Моя звонила. Сказала, что Люду отвозила утром к тебе, теперь дозвониться до неё не может.</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Твою мать! Она знает, что Люда тут была... Это что за нахрен происходит? И как быть? Чёрт, меня трясёт!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Где её телефон? Напишем в Вотсапе что все хорошо.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Вот телефон.</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Он на блокировке, пароль знаешь?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2208 попробуй.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Чёрт! А отпечатки пальца есть?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 сам.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Она холодеет уже. Вот есть. У меня руки трясутся, можешь сам?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 напишу. </w:t>
      </w:r>
      <w:r w:rsidRPr="00B74942">
        <w:rPr>
          <w:rFonts w:ascii="Times New Roman" w:hAnsi="Times New Roman"/>
          <w:i/>
          <w:iCs/>
          <w:color w:val="000000"/>
          <w:sz w:val="28"/>
          <w:szCs w:val="28"/>
          <w:lang w:eastAsia="ru-RU"/>
        </w:rPr>
        <w:t>(пишет)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Людочка</w:t>
      </w:r>
      <w:r>
        <w:rPr>
          <w:rFonts w:ascii="Times New Roman" w:hAnsi="Times New Roman"/>
          <w:color w:val="000000"/>
          <w:sz w:val="28"/>
          <w:szCs w:val="28"/>
          <w:lang w:eastAsia="ru-RU"/>
        </w:rPr>
        <w:t>,</w:t>
      </w:r>
      <w:r w:rsidRPr="00B74942">
        <w:rPr>
          <w:rFonts w:ascii="Times New Roman" w:hAnsi="Times New Roman"/>
          <w:color w:val="000000"/>
          <w:sz w:val="28"/>
          <w:szCs w:val="28"/>
          <w:lang w:eastAsia="ru-RU"/>
        </w:rPr>
        <w:t xml:space="preserve"> прости меня. Игорь, я в магаз, мне выпить надо.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Куда? Стоять! Оставить меня тут хочешь одного?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туда-обратно.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Здесь будь, я сам схожу. Вдруг Серёга подъедет.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Джека возьми, сигарет ещё.</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Всё давай, я пошёл.</w:t>
      </w:r>
    </w:p>
    <w:p w:rsidR="00B724F9" w:rsidRDefault="00B724F9" w:rsidP="00B74942">
      <w:pPr>
        <w:shd w:val="clear" w:color="auto" w:fill="FFFFFF"/>
        <w:spacing w:before="90" w:after="0" w:line="276" w:lineRule="auto"/>
        <w:rPr>
          <w:rFonts w:ascii="Times New Roman" w:hAnsi="Times New Roman"/>
          <w:color w:val="000000"/>
          <w:sz w:val="28"/>
          <w:szCs w:val="28"/>
          <w:lang w:val="en-US"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Дружище, только быстрее. Ключи возьми, сам дверь откроешь.</w:t>
      </w:r>
    </w:p>
    <w:p w:rsidR="00B724F9" w:rsidRPr="00015244" w:rsidRDefault="00B724F9" w:rsidP="00B74942">
      <w:pPr>
        <w:shd w:val="clear" w:color="auto" w:fill="FFFFFF"/>
        <w:spacing w:before="90" w:after="0" w:line="276" w:lineRule="auto"/>
        <w:rPr>
          <w:rFonts w:ascii="Times New Roman" w:hAnsi="Times New Roman"/>
          <w:color w:val="000000"/>
          <w:sz w:val="28"/>
          <w:szCs w:val="28"/>
          <w:lang w:val="en-US"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уходит. Артём садится на пол</w:t>
      </w:r>
      <w:r>
        <w:rPr>
          <w:rFonts w:ascii="Times New Roman" w:hAnsi="Times New Roman"/>
          <w:i/>
          <w:iCs/>
          <w:color w:val="000000"/>
          <w:sz w:val="28"/>
          <w:szCs w:val="28"/>
          <w:lang w:eastAsia="ru-RU"/>
        </w:rPr>
        <w:t>,</w:t>
      </w:r>
      <w:r w:rsidRPr="00B74942">
        <w:rPr>
          <w:rFonts w:ascii="Times New Roman" w:hAnsi="Times New Roman"/>
          <w:i/>
          <w:iCs/>
          <w:color w:val="000000"/>
          <w:sz w:val="28"/>
          <w:szCs w:val="28"/>
          <w:lang w:eastAsia="ru-RU"/>
        </w:rPr>
        <w:t xml:space="preserve"> прислонившись о стену.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t>О</w:t>
      </w:r>
      <w:r w:rsidRPr="00B74942">
        <w:rPr>
          <w:rFonts w:ascii="Times New Roman" w:hAnsi="Times New Roman"/>
          <w:color w:val="000000"/>
          <w:sz w:val="28"/>
          <w:szCs w:val="28"/>
          <w:lang w:eastAsia="ru-RU"/>
        </w:rPr>
        <w:t>х, блин-трамплин...Элис, что делать?</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Побольше гуляйте. Переведите бабушку через дорогу. Мелочь, а приятно. Только не забудьте перевести бабушку обратно, что бы она могла продолжить движение по маршруту.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ты знаешь, как успокоить, Элис.</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и раньше старалась. Но теперь, держитесь.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делать в безвыходности?</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трудной ситуации - вспомнить,</w:t>
      </w:r>
      <w:r>
        <w:rPr>
          <w:rFonts w:ascii="Times New Roman" w:hAnsi="Times New Roman"/>
          <w:color w:val="000000"/>
          <w:sz w:val="28"/>
          <w:szCs w:val="28"/>
          <w:lang w:eastAsia="ru-RU"/>
        </w:rPr>
        <w:t xml:space="preserve"> что-</w:t>
      </w:r>
      <w:r w:rsidRPr="00B74942">
        <w:rPr>
          <w:rFonts w:ascii="Times New Roman" w:hAnsi="Times New Roman"/>
          <w:color w:val="000000"/>
          <w:sz w:val="28"/>
          <w:szCs w:val="28"/>
          <w:lang w:eastAsia="ru-RU"/>
        </w:rPr>
        <w:t>нибудь хорошее. И повторять: Экспекто Патронум.</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Стоп.</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Стук в дверь. Артём посмотрел в глазок - мама. Быстро начинает прятать тело в шкаф, заправляет и залезает под кровать. Звонок на телефон. Отвечает.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Мам привет.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Сына, привет, ты дома?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ма, я уехал по работе.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МАМА: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Аа! Ты вроде говорил, что у тебя выходные.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же знаешь, как всё меняется у нас.</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МАМА: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сына, я тебе тут купила кое-что, как вернешься, забегай к нам, папку поведаешь, соскучились по тебе.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Хорошо ма, спасибо. Слушай</w:t>
      </w:r>
      <w:r>
        <w:rPr>
          <w:rFonts w:ascii="Times New Roman" w:hAnsi="Times New Roman"/>
          <w:color w:val="000000"/>
          <w:sz w:val="28"/>
          <w:szCs w:val="28"/>
          <w:lang w:eastAsia="ru-RU"/>
        </w:rPr>
        <w:t>,</w:t>
      </w:r>
      <w:r w:rsidRPr="00B74942">
        <w:rPr>
          <w:rFonts w:ascii="Times New Roman" w:hAnsi="Times New Roman"/>
          <w:color w:val="000000"/>
          <w:sz w:val="28"/>
          <w:szCs w:val="28"/>
          <w:lang w:eastAsia="ru-RU"/>
        </w:rPr>
        <w:t xml:space="preserve"> мне пора уже зовут на репетицию.</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Ага, давай сына, люблю тебя! Лифт не вызывается, странно. Здравствуй Игорь!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Здравствуйте теть Света.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ты к Артёму, его нет дома.</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 </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(громко)</w:t>
      </w:r>
      <w:r w:rsidRPr="00B74942">
        <w:rPr>
          <w:rFonts w:ascii="Times New Roman" w:hAnsi="Times New Roman"/>
          <w:color w:val="000000"/>
          <w:sz w:val="28"/>
          <w:szCs w:val="28"/>
          <w:lang w:eastAsia="ru-RU"/>
        </w:rPr>
        <w:t> Так он попросил проверить утюг, выключил или нет. Уехал. Быстро собирался - переживает.</w:t>
      </w:r>
    </w:p>
    <w:p w:rsidR="00B724F9" w:rsidRPr="00015244"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открывай, вещи оставлю у него тогда.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Мама заходит вместе с Игорем в квартиру. Оставляет пакеты возле входа. Игорь тоже оставил пакет возле входа.</w:t>
      </w:r>
      <w:r w:rsidRPr="00B74942">
        <w:rPr>
          <w:rFonts w:ascii="Times New Roman" w:hAnsi="Times New Roman"/>
          <w:color w:val="000000"/>
          <w:sz w:val="28"/>
          <w:szCs w:val="28"/>
          <w:lang w:eastAsia="ru-RU"/>
        </w:rPr>
        <w:t> </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Положи на стол. Игорюш, принеси водички глотнуть, духота невозможная на улице.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конечно. Выключил.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Утюг.</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 жизнь у тебя? Как Надя?</w:t>
      </w:r>
    </w:p>
    <w:p w:rsidR="00B724F9" w:rsidRDefault="00B724F9" w:rsidP="00893F6F">
      <w:pPr>
        <w:shd w:val="clear" w:color="auto" w:fill="FFFFFF"/>
        <w:spacing w:before="90" w:after="0" w:line="276" w:lineRule="auto"/>
        <w:ind w:left="1410" w:hanging="1410"/>
        <w:rPr>
          <w:rFonts w:ascii="Times New Roman" w:hAnsi="Times New Roman"/>
          <w:i/>
          <w:iCs/>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Всё хорошо теть Света. Работаем, трудимся. Вот, бежать надо. Опаздываю. Сами понимаете - начальство. </w:t>
      </w:r>
      <w:r w:rsidRPr="00B74942">
        <w:rPr>
          <w:rFonts w:ascii="Times New Roman" w:hAnsi="Times New Roman"/>
          <w:i/>
          <w:iCs/>
          <w:color w:val="000000"/>
          <w:sz w:val="28"/>
          <w:szCs w:val="28"/>
          <w:lang w:eastAsia="ru-RU"/>
        </w:rPr>
        <w:t>(даёт воду)</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Мама выпивает стакан воды.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МАМА: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Спасибо Игорюша. Молодых удел работа, стариков - забота. Ну пойдём, не буду тебя задерживать.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Берет пакеты с прихожей и случайно захватывает пакет, который принёс Игорь. Уходят.</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вылазит из-под кровати. Смотрит пакет, который принесла мама. Там кофта. Надевает её.</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АРТЁМ: </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(смотрит в зеркало)</w:t>
      </w:r>
      <w:r w:rsidRPr="00B74942">
        <w:rPr>
          <w:rFonts w:ascii="Times New Roman" w:hAnsi="Times New Roman"/>
          <w:color w:val="000000"/>
          <w:sz w:val="28"/>
          <w:szCs w:val="28"/>
          <w:lang w:eastAsia="ru-RU"/>
        </w:rPr>
        <w:t> Капец денек начался. Артём ты гангстер, бандит, убийца...</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Входит Игорь.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Сказал матушке твоей, что телефон оставил. Как там у вас говорят - "Оскара!"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Оскар, виски принёс?</w:t>
      </w: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Сюда поставил. </w:t>
      </w:r>
      <w:r w:rsidRPr="00B74942">
        <w:rPr>
          <w:rFonts w:ascii="Times New Roman" w:hAnsi="Times New Roman"/>
          <w:i/>
          <w:iCs/>
          <w:color w:val="000000"/>
          <w:sz w:val="28"/>
          <w:szCs w:val="28"/>
          <w:lang w:eastAsia="ru-RU"/>
        </w:rPr>
        <w:t>(ищет)</w:t>
      </w:r>
      <w:r w:rsidRPr="00B74942">
        <w:rPr>
          <w:rFonts w:ascii="Times New Roman" w:hAnsi="Times New Roman"/>
          <w:color w:val="000000"/>
          <w:sz w:val="28"/>
          <w:szCs w:val="28"/>
          <w:lang w:eastAsia="ru-RU"/>
        </w:rPr>
        <w:t> Ну по всей вероятности, твоя мама пакет забрала по запарке.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Мама... Ёлки-палки!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Здоровее будешь.</w:t>
      </w:r>
    </w:p>
    <w:p w:rsidR="00B724F9" w:rsidRDefault="00B724F9" w:rsidP="00B74942">
      <w:pPr>
        <w:shd w:val="clear" w:color="auto" w:fill="FFFFFF"/>
        <w:spacing w:before="90" w:after="0" w:line="276" w:lineRule="auto"/>
        <w:rPr>
          <w:rFonts w:ascii="Times New Roman" w:hAnsi="Times New Roman"/>
          <w:color w:val="000000"/>
          <w:sz w:val="28"/>
          <w:szCs w:val="28"/>
          <w:lang w:val="en-US"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Адвокат не звонил?</w:t>
      </w:r>
    </w:p>
    <w:p w:rsidR="00B724F9" w:rsidRPr="00015244" w:rsidRDefault="00B724F9" w:rsidP="00B74942">
      <w:pPr>
        <w:shd w:val="clear" w:color="auto" w:fill="FFFFFF"/>
        <w:spacing w:before="90" w:after="0" w:line="276" w:lineRule="auto"/>
        <w:rPr>
          <w:rFonts w:ascii="Times New Roman" w:hAnsi="Times New Roman"/>
          <w:color w:val="000000"/>
          <w:sz w:val="28"/>
          <w:szCs w:val="28"/>
          <w:lang w:val="en-US"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Звонок Люды на телефон. Они заметались.</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выруби ты его вообще.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Проснись.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смысле?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Вырубаю.</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Проснись?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Игорю звонит телефон. Работодатель.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893F6F">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 работы. Тихо сейчас. Мастер класс давать буду по актёрскому ремеслу. Кхм-кхм. Да, здравствуйте Виктор Георгиевич. ... Извините, что раньше не написал. Захворал. С вечера температура поднялась, всю ночь морозило, только под утро вырубился и в общем - проспал... А?... Да недавно мерил, 38/1, отлежусь сегодня, завтра, думаю, отпустит. ... Под кондиционером скорее-всего. ... Хорошо, спасибо... Спасибо ага, до свидания.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Нормально всё? </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На золотой глобус.</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Стук в дверь.</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BB7838">
        <w:rPr>
          <w:rFonts w:ascii="Times New Roman" w:hAnsi="Times New Roman"/>
          <w:b/>
          <w:color w:val="000000"/>
          <w:sz w:val="36"/>
          <w:szCs w:val="36"/>
          <w:lang w:eastAsia="ru-RU"/>
        </w:rPr>
        <w:t>Перспектива #5.</w:t>
      </w:r>
    </w:p>
    <w:p w:rsidR="00B724F9" w:rsidRPr="00BB7838"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Глянь, кто там?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открывает дверь.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Сергей, здравствуй. Сколько лет. Поправился, смотрю.</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Давненько-давненько Игорёк. Сидячий образ жизни в основном, вот и поплыл. Месяц как на фитнес записался. Пора себя в форму приводить, к лету, так сказать.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Записаться мало, туда ещё ходить надо.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Привет Сергей.</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Здарова Тёма, выглядишь как... выглядишь. У вас что, встреча выпускников?</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ИГОРЬ: </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(Артёму)</w:t>
      </w:r>
      <w:r w:rsidRPr="00B74942">
        <w:rPr>
          <w:rFonts w:ascii="Times New Roman" w:hAnsi="Times New Roman"/>
          <w:color w:val="000000"/>
          <w:sz w:val="28"/>
          <w:szCs w:val="28"/>
          <w:lang w:eastAsia="ru-RU"/>
        </w:rPr>
        <w:t> Говори.</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Парни, мне скоро в суде быть надо, так что кратко и по делу!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Давай-давай.</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общем... У меня вчера была премьера очень сложного спектакля. Я играл там, в главной роли... Фух... Нагрузка была, конечно, колоссальная, вот. Отмечали премьеру, я выпил. Пришёл домой и всё. Аа, нашел вот этот пистолет, он был в коробке. Я не знаю, кто его сюда принёс, но суть не в этом, а в том, что это зажигалка. Я подкурил им сигарету, уснул в кресле. Приходит Люда, да Люда моя девушка...Фух... Не могу мысли собрать. Я концентрируюсь на мысли и не могу её сфокусировать. Вот, в общем. Она приходит забрать документы какие-то, и потом укрывает меня пледом. Чёрт возьми, я не могу...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Неофициально, ближе к телу.</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 нас завязался скандал. Она начала обвинять меня в алкоголизме и так далее. Но у меня профессия такая, по-другому не получается... Я не знаю. Всегда восхищался актёрами, которые не пьют. Но я не такой... Вот, я хотел её остановить и поговорить, но она ни в какую, говорила, что на работу опоздает. Я её спрашиваю, что мне сделать, что бы ты осталась, она говорит, мол, убей меня, тогда я останусь. Я взял этот пистолет, это же зажигалка была. Думал, как в спектакле, как игра... Я просто нажал два раза, а вместо огня, пули вылетели в неё, понимаешь? Пули! Это же невозможно...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Тело где?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шкафу.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шкафу? Вы...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что мне делать? Ментам звонить, что бы закрыли?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о тебе вспомнил, думал, поможешь чем, проконсультируешь.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утверждаешь, что пули вылетели из зажигалки?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Вот этой самой зажигалки?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хрен его знает, откуда они вылетели... Это бред какой-то.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Наркотики принимал?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Нет.</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Ясно. Покажи тело. </w:t>
      </w:r>
      <w:r w:rsidRPr="00B74942">
        <w:rPr>
          <w:rFonts w:ascii="Times New Roman" w:hAnsi="Times New Roman"/>
          <w:i/>
          <w:iCs/>
          <w:color w:val="000000"/>
          <w:sz w:val="28"/>
          <w:szCs w:val="28"/>
          <w:lang w:eastAsia="ru-RU"/>
        </w:rPr>
        <w:t>(осматривает)</w:t>
      </w:r>
      <w:r w:rsidRPr="00B74942">
        <w:rPr>
          <w:rFonts w:ascii="Times New Roman" w:hAnsi="Times New Roman"/>
          <w:color w:val="000000"/>
          <w:sz w:val="28"/>
          <w:szCs w:val="28"/>
          <w:lang w:eastAsia="ru-RU"/>
        </w:rPr>
        <w:t> М-да уж, парни, вызывайте наряд, будем работать.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Скажи, по закону, что мне светит?</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Может быть, ты выстрелил из другого пистолета, из настоящего? Ты сам сказал, что был пьян, значит, мог забыть некоторые детали.</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единственный предмет похожий на пистолет в этой квартире. Больше нет. Я уверен в этом.</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Ну смотри, от 6 до 15, все зависит от решения суда и обстоятельств следствия. Надо разбираться, я так не могу сказать.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мне делать теперь?</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Звоните в полицию в скорую, пусть устанавливают время, причину и т.д. Закроют в следственный изолятор. Веселая жизнь начнётся, Брэд Питт! </w:t>
      </w:r>
      <w:r w:rsidRPr="00B74942">
        <w:rPr>
          <w:rFonts w:ascii="Times New Roman" w:hAnsi="Times New Roman"/>
          <w:i/>
          <w:iCs/>
          <w:color w:val="000000"/>
          <w:sz w:val="28"/>
          <w:szCs w:val="28"/>
          <w:lang w:eastAsia="ru-RU"/>
        </w:rPr>
        <w:t>(мобильный)</w:t>
      </w:r>
      <w:r w:rsidRPr="00B74942">
        <w:rPr>
          <w:rFonts w:ascii="Times New Roman" w:hAnsi="Times New Roman"/>
          <w:color w:val="000000"/>
          <w:sz w:val="28"/>
          <w:szCs w:val="28"/>
          <w:lang w:eastAsia="ru-RU"/>
        </w:rPr>
        <w:t> Да-да, 15 минут. Мне пора. Тёма, вспомни, может ещё оружие есть, или ты вообще её чем-нибудь, колющим проткнул, а мозг от шока придумал такую версию. Алкоголь тем более, может тебе наркоты помешали, кто знает... Думайте, вспоминайте. Удачи. Исход событий таков, что скажет суд. Пойдешь ты на встречу следствию или нет, решать тебе. Но сесть придётся, по неосторожному или неумышленному убийству, смотри сам.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Значит</w:t>
      </w:r>
      <w:r>
        <w:rPr>
          <w:rFonts w:ascii="Times New Roman" w:hAnsi="Times New Roman"/>
          <w:color w:val="000000"/>
          <w:sz w:val="28"/>
          <w:szCs w:val="28"/>
          <w:lang w:eastAsia="ru-RU"/>
        </w:rPr>
        <w:t>,</w:t>
      </w:r>
      <w:r w:rsidRPr="00B74942">
        <w:rPr>
          <w:rFonts w:ascii="Times New Roman" w:hAnsi="Times New Roman"/>
          <w:color w:val="000000"/>
          <w:sz w:val="28"/>
          <w:szCs w:val="28"/>
          <w:lang w:eastAsia="ru-RU"/>
        </w:rPr>
        <w:t xml:space="preserve"> других вариантов нет... Может сбежать?</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Знаешь, что ещё лучше? Нет тела, нет дела! Но не советовал бы. Ладно! Рад был повидаться, но лучше бы в других обстоятельствах. </w:t>
      </w:r>
      <w:r w:rsidRPr="00B74942">
        <w:rPr>
          <w:rFonts w:ascii="Times New Roman" w:hAnsi="Times New Roman"/>
          <w:i/>
          <w:iCs/>
          <w:color w:val="000000"/>
          <w:sz w:val="28"/>
          <w:szCs w:val="28"/>
          <w:lang w:eastAsia="ru-RU"/>
        </w:rPr>
        <w:t>(уходит)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Кошмар какой-то. Непостижимо твою мать.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Нет тела, нет дела... М-да... Какие мысли?</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может все таки вывест</w:t>
      </w:r>
      <w:r>
        <w:rPr>
          <w:rFonts w:ascii="Times New Roman" w:hAnsi="Times New Roman"/>
          <w:color w:val="000000"/>
          <w:sz w:val="28"/>
          <w:szCs w:val="28"/>
          <w:lang w:eastAsia="ru-RU"/>
        </w:rPr>
        <w:t>и и закопать её где-</w:t>
      </w:r>
      <w:r w:rsidRPr="00B74942">
        <w:rPr>
          <w:rFonts w:ascii="Times New Roman" w:hAnsi="Times New Roman"/>
          <w:color w:val="000000"/>
          <w:sz w:val="28"/>
          <w:szCs w:val="28"/>
          <w:lang w:eastAsia="ru-RU"/>
        </w:rPr>
        <w:t>нибудь? Ей уже все равно, а мне сидеть не хочется...</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 ты собрался это сделать средь бела дня. Камера у магазина подъезд по-любому захватывает, не вариант.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Может? </w:t>
      </w:r>
      <w:r w:rsidRPr="00B74942">
        <w:rPr>
          <w:rFonts w:ascii="Times New Roman" w:hAnsi="Times New Roman"/>
          <w:i/>
          <w:iCs/>
          <w:color w:val="000000"/>
          <w:sz w:val="28"/>
          <w:szCs w:val="28"/>
          <w:lang w:eastAsia="ru-RU"/>
        </w:rPr>
        <w:t>(делает движение похожее на пиление)</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Больной что ли? Скажи мне? Людмилу? Любовь свою? Звоним ментам и всё, задолбал. Не собираюсь я торчать тут с тобой весь день. </w:t>
      </w:r>
      <w:r w:rsidRPr="00B74942">
        <w:rPr>
          <w:rFonts w:ascii="Times New Roman" w:hAnsi="Times New Roman"/>
          <w:i/>
          <w:iCs/>
          <w:color w:val="000000"/>
          <w:sz w:val="28"/>
          <w:szCs w:val="28"/>
          <w:lang w:eastAsia="ru-RU"/>
        </w:rPr>
        <w:t>(набирает номер)</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вздумай! Погоди! Да стой ты!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Артем пытается выхватить из рук мобильник, завязывается драка. Успокоившись, валяются на полу.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ковер завернём и в машину.</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простой как 3 рубля. В какую машину? Предположим в Надюхину, даже если я за рулем буду, во первых, ты меня соучастником сделаешь, что мне не очень то хотелось. И где гарантии, что нас гаишники не остановят и осмотр не сделают... Тут не все так складно получается.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Тогда в бега.</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Найдут в любом случае, 21 век, технологии, цифровизация. Поймаешься на первой же камере.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в магазин, развеяться надо, меня стены давят.</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Сиди дома, никто никуда не пойдёт. Думать будем.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Артём пишет на бумаге записку.</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тем временем умывается и пьет воду.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Завещание составляешь?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мешай, и так мыслей нет.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так понимаю в тюрьму особого желания идти нет, варианты?</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Бегство. Вызову ментов и сбегу к чёртовой бабушке. Деньги есть на первое время. Остановлюсь где-нибудь, уеду в другую страну, начну новую жизнь. Сценарий напи</w:t>
      </w:r>
      <w:r>
        <w:rPr>
          <w:rFonts w:ascii="Times New Roman" w:hAnsi="Times New Roman"/>
          <w:color w:val="000000"/>
          <w:sz w:val="28"/>
          <w:szCs w:val="28"/>
          <w:lang w:eastAsia="ru-RU"/>
        </w:rPr>
        <w:t>шу по этому случаю, продам кому-</w:t>
      </w:r>
      <w:r w:rsidRPr="00B74942">
        <w:rPr>
          <w:rFonts w:ascii="Times New Roman" w:hAnsi="Times New Roman"/>
          <w:color w:val="000000"/>
          <w:sz w:val="28"/>
          <w:szCs w:val="28"/>
          <w:lang w:eastAsia="ru-RU"/>
        </w:rPr>
        <w:t>нибудь или сам фильм сниму. Всё нормально будет.</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Гаю Ричи или Квентину Тарантино! Хотя, тот уже последний фильм снял. На Рен-ТВ! Точно, они такое любят!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Смешно?</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Могу немного финансами помочь, немного, но хоть как-то. Ты хорошо обдумал? У тебя просто шок сейчас и мысли не практичные в голову лезут. Главное, чтобы потом не пожалел об этом, а ты пожалеешь.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 меня вообще мыслей нет, одни инстинкты остались.</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Хороший ты человек Тёма, только хорошего в тебе мало. </w:t>
      </w:r>
      <w:r w:rsidRPr="00B74942">
        <w:rPr>
          <w:rFonts w:ascii="Times New Roman" w:hAnsi="Times New Roman"/>
          <w:i/>
          <w:iCs/>
          <w:color w:val="000000"/>
          <w:sz w:val="28"/>
          <w:szCs w:val="28"/>
          <w:lang w:eastAsia="ru-RU"/>
        </w:rPr>
        <w:t>(смеётся)</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Отмотать бы всё это назад. Знаешь, как в том фильме с Сендлером.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t>Сказки</w:t>
      </w:r>
      <w:r w:rsidRPr="00B74942">
        <w:rPr>
          <w:rFonts w:ascii="Times New Roman" w:hAnsi="Times New Roman"/>
          <w:color w:val="000000"/>
          <w:sz w:val="28"/>
          <w:szCs w:val="28"/>
          <w:lang w:eastAsia="ru-RU"/>
        </w:rPr>
        <w:t xml:space="preserve"> это всё. Надо жить реальной жизнью. </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Реальной. А у меня наоборот. Такое ощущение, что я сейчас в своем кошмаре и вот-вот проснусь. Бывало у тебя такое?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Нет, наверное. Не припомню.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Для этого катарсис нужен. Как у меня сейчас, примерно.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Пожалуй, я откажусь от столь щедрого предложения.</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Значит, для чего-то мне выпала эта карта. Только не соображу для чего.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Неисповедимы пути Его.</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Хотел сегодня отоспаться, борщика сварить, принять ванну, включить фильм какой-нибудь, а может и в кино пошёл бы. Да вообще делал бы, что только вздумается, а не вот это всё. </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ты уже сейчас со своей колокольни рассуждаешь. А если этого не случись, взял бы пивка и на другой бок. Вот и вся идиллия.</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Может быть. Ты прав. Мы предполагаем, а бог располагает. Спрашивается - зачем нам предполагать, если он все сделает по-своему. Вот так и живём. </w:t>
      </w:r>
    </w:p>
    <w:p w:rsidR="00B724F9" w:rsidRPr="00B74942" w:rsidRDefault="00B724F9" w:rsidP="00BB7838">
      <w:pPr>
        <w:shd w:val="clear" w:color="auto" w:fill="FFFFFF"/>
        <w:spacing w:before="90" w:after="0" w:line="276" w:lineRule="auto"/>
        <w:ind w:left="1410" w:firstLine="6"/>
        <w:rPr>
          <w:rFonts w:ascii="Times New Roman" w:hAnsi="Times New Roman"/>
          <w:color w:val="000000"/>
          <w:sz w:val="28"/>
          <w:szCs w:val="28"/>
          <w:lang w:eastAsia="ru-RU"/>
        </w:rPr>
      </w:pPr>
      <w:r w:rsidRPr="00B74942">
        <w:rPr>
          <w:rFonts w:ascii="Times New Roman" w:hAnsi="Times New Roman"/>
          <w:color w:val="000000"/>
          <w:sz w:val="28"/>
          <w:szCs w:val="28"/>
          <w:lang w:eastAsia="ru-RU"/>
        </w:rPr>
        <w:t>Организм пищи требует. Ты голоден? У меня, само собой, шаром покати.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 пиццу закажем.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Закажи.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какую будешь?</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любую съедобную. В шкафу труп лежит, а мы дискутируем о пицце. Вот это уже точно не в какие ворота. Как же это все мне нравится, чёрт побери. Ущипни меня.</w:t>
      </w:r>
    </w:p>
    <w:p w:rsidR="00B724F9" w:rsidRPr="00B74942" w:rsidRDefault="00B724F9" w:rsidP="00BB7838">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 лучше врежу, полезнее будет. Сразу ощутишь всю прелесть бытия.</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Тихо стало. Затишье, не к добру оно.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Стук в дверь. Оба вскакивают.</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BB7838">
        <w:rPr>
          <w:rFonts w:ascii="Times New Roman" w:hAnsi="Times New Roman"/>
          <w:b/>
          <w:color w:val="000000"/>
          <w:sz w:val="36"/>
          <w:szCs w:val="36"/>
          <w:lang w:eastAsia="ru-RU"/>
        </w:rPr>
        <w:t>Перспектива #6.</w:t>
      </w:r>
    </w:p>
    <w:p w:rsidR="00B724F9" w:rsidRPr="00BB7838"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Серёга возможно. </w:t>
      </w:r>
      <w:r w:rsidRPr="00B74942">
        <w:rPr>
          <w:rFonts w:ascii="Times New Roman" w:hAnsi="Times New Roman"/>
          <w:i/>
          <w:iCs/>
          <w:color w:val="000000"/>
          <w:sz w:val="28"/>
          <w:szCs w:val="28"/>
          <w:lang w:eastAsia="ru-RU"/>
        </w:rPr>
        <w:t>(шёпотом)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смотрит в глазок - полиция.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Тём, там менты.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Помяни чёрта.</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делать?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Стук.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окно.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Четвёртый этаж, будешь в гипсе на нарах.</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Открывайте, полиция! </w:t>
      </w:r>
      <w:r w:rsidRPr="00B74942">
        <w:rPr>
          <w:rFonts w:ascii="Times New Roman" w:hAnsi="Times New Roman"/>
          <w:i/>
          <w:iCs/>
          <w:color w:val="000000"/>
          <w:sz w:val="28"/>
          <w:szCs w:val="28"/>
          <w:lang w:eastAsia="ru-RU"/>
        </w:rPr>
        <w:t>(настойчивый стук)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МЕНТ </w:t>
      </w:r>
      <w:r w:rsidRPr="00B74942">
        <w:rPr>
          <w:rFonts w:ascii="Times New Roman" w:hAnsi="Times New Roman"/>
          <w:color w:val="000000"/>
          <w:sz w:val="28"/>
          <w:szCs w:val="28"/>
          <w:lang w:eastAsia="ru-RU"/>
        </w:rPr>
        <w:t xml:space="preserve">2: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Мы знаем, что вы там.</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СОСЕДКА: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Шумят сегодня с самого утра. Стуки, ругань, драки. И знаете, по-моему, выстрелы были, не дай бог конечно.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Кто тут проживает? </w:t>
      </w:r>
      <w:r w:rsidRPr="00B74942">
        <w:rPr>
          <w:rFonts w:ascii="Times New Roman" w:hAnsi="Times New Roman"/>
          <w:i/>
          <w:iCs/>
          <w:color w:val="000000"/>
          <w:sz w:val="28"/>
          <w:szCs w:val="28"/>
          <w:lang w:eastAsia="ru-RU"/>
        </w:rPr>
        <w:t>(стук)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СОСЕДКА:</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Парень с девушкой вроде.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2: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Вы говорили, что слышали звуки выстрелов?</w:t>
      </w:r>
    </w:p>
    <w:p w:rsidR="00B724F9" w:rsidRPr="00B74942" w:rsidRDefault="00B724F9" w:rsidP="00BB7838">
      <w:pPr>
        <w:shd w:val="clear" w:color="auto" w:fill="FFFFFF"/>
        <w:spacing w:before="90" w:after="0" w:line="276" w:lineRule="auto"/>
        <w:ind w:left="2124" w:hanging="2124"/>
        <w:rPr>
          <w:rFonts w:ascii="Times New Roman" w:hAnsi="Times New Roman"/>
          <w:color w:val="000000"/>
          <w:sz w:val="28"/>
          <w:szCs w:val="28"/>
          <w:lang w:eastAsia="ru-RU"/>
        </w:rPr>
      </w:pPr>
      <w:r>
        <w:rPr>
          <w:rFonts w:ascii="Times New Roman" w:hAnsi="Times New Roman"/>
          <w:color w:val="000000"/>
          <w:sz w:val="28"/>
          <w:szCs w:val="28"/>
          <w:lang w:eastAsia="ru-RU"/>
        </w:rPr>
        <w:t>СОСЕДКА:</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Очень похоже было, но парень сказал, что сковородка упала.</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Позвони, пусть ордер на обыск готовят. Наряд вызывай. </w:t>
      </w:r>
      <w:r w:rsidRPr="00B74942">
        <w:rPr>
          <w:rFonts w:ascii="Times New Roman" w:hAnsi="Times New Roman"/>
          <w:i/>
          <w:iCs/>
          <w:color w:val="000000"/>
          <w:sz w:val="28"/>
          <w:szCs w:val="28"/>
          <w:lang w:eastAsia="ru-RU"/>
        </w:rPr>
        <w:t>(в рацию)</w:t>
      </w:r>
      <w:r w:rsidRPr="00B74942">
        <w:rPr>
          <w:rFonts w:ascii="Times New Roman" w:hAnsi="Times New Roman"/>
          <w:color w:val="000000"/>
          <w:sz w:val="28"/>
          <w:szCs w:val="28"/>
          <w:lang w:eastAsia="ru-RU"/>
        </w:rPr>
        <w:t> Гоголя 10/1 квартира 23 слышны звуки борьбы, возможны выстрелы. </w:t>
      </w:r>
      <w:r w:rsidRPr="00B74942">
        <w:rPr>
          <w:rFonts w:ascii="Times New Roman" w:hAnsi="Times New Roman"/>
          <w:i/>
          <w:iCs/>
          <w:color w:val="000000"/>
          <w:sz w:val="28"/>
          <w:szCs w:val="28"/>
          <w:lang w:eastAsia="ru-RU"/>
        </w:rPr>
        <w:t>(стучится)</w:t>
      </w:r>
      <w:r w:rsidRPr="00B74942">
        <w:rPr>
          <w:rFonts w:ascii="Times New Roman" w:hAnsi="Times New Roman"/>
          <w:color w:val="000000"/>
          <w:sz w:val="28"/>
          <w:szCs w:val="28"/>
          <w:lang w:eastAsia="ru-RU"/>
        </w:rPr>
        <w:t> Опроси пока соседей сверху и снизу. Откройте дверь! </w:t>
      </w:r>
      <w:r w:rsidRPr="00B74942">
        <w:rPr>
          <w:rFonts w:ascii="Times New Roman" w:hAnsi="Times New Roman"/>
          <w:i/>
          <w:iCs/>
          <w:color w:val="000000"/>
          <w:sz w:val="28"/>
          <w:szCs w:val="28"/>
          <w:lang w:eastAsia="ru-RU"/>
        </w:rPr>
        <w:t>(стук)</w:t>
      </w:r>
      <w:r w:rsidRPr="00B74942">
        <w:rPr>
          <w:rFonts w:ascii="Times New Roman" w:hAnsi="Times New Roman"/>
          <w:color w:val="000000"/>
          <w:sz w:val="28"/>
          <w:szCs w:val="28"/>
          <w:lang w:eastAsia="ru-RU"/>
        </w:rPr>
        <w:t> Не вынуждайте ломать дверь. </w:t>
      </w:r>
      <w:r w:rsidRPr="00B74942">
        <w:rPr>
          <w:rFonts w:ascii="Times New Roman" w:hAnsi="Times New Roman"/>
          <w:i/>
          <w:iCs/>
          <w:color w:val="000000"/>
          <w:sz w:val="28"/>
          <w:szCs w:val="28"/>
          <w:lang w:eastAsia="ru-RU"/>
        </w:rPr>
        <w:t>(стук)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открыть не получится. Сдаваться надо, прижали...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Зараза...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Открываем? Будь что будет!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в шкаф, а ты открой.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ИГОРЬ:</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Сам открывай. Капец ты меня в заваруху втянул.</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Ладно. </w:t>
      </w:r>
      <w:r w:rsidRPr="00B74942">
        <w:rPr>
          <w:rFonts w:ascii="Times New Roman" w:hAnsi="Times New Roman"/>
          <w:i/>
          <w:iCs/>
          <w:color w:val="000000"/>
          <w:sz w:val="28"/>
          <w:szCs w:val="28"/>
          <w:lang w:eastAsia="ru-RU"/>
        </w:rPr>
        <w:t>(невнятно читает молитву)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кладет пистолет в кресло.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2: Соседей сверху нет, на работе скорее всего. Снизу старушка слышала шум.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Артём открывает дверь.</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Менты заходят.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Почему так долго не открывали? Стук слышали?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"да"? Что у вас тут происходит? Соседи жалуются на шум, говорят выстрелы слышали.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какие выстрелы? Боевик просто с другом смотрели громко.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2: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Или сковородка упала?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простите?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2: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Документы ваши и друга. Как зовут?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Игорь.</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Артём.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Мент идет осматривать комнату. У Артёма паника, он старается держаться шкафа.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шкафу что?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ничего, вещи...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Отойдите от шкафа.</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обычные вещи, что на них смотреть.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Мент открывает дверцу шкафа, Артём закрывает.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2: Дозор включай. </w:t>
      </w:r>
      <w:r w:rsidRPr="00B74942">
        <w:rPr>
          <w:rFonts w:ascii="Times New Roman" w:hAnsi="Times New Roman"/>
          <w:i/>
          <w:iCs/>
          <w:color w:val="000000"/>
          <w:sz w:val="28"/>
          <w:szCs w:val="28"/>
          <w:lang w:eastAsia="ru-RU"/>
        </w:rPr>
        <w:t>(первому)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Мент 1 открывает дверцу шкафа, видит труп. Артём выхватывает из кобуры пистолет полицейского.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Руки за голову! Без резких движений! Стоять!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2: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Парень, ты в курсе что ты творишь? </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 меня с утра денёк фейерверками искрит, так что мне наплевать что со мной будет!</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Pr>
          <w:rFonts w:ascii="Times New Roman" w:hAnsi="Times New Roman"/>
          <w:color w:val="000000"/>
          <w:sz w:val="28"/>
          <w:szCs w:val="28"/>
          <w:lang w:eastAsia="ru-RU"/>
        </w:rPr>
        <w:t>МЕНТ</w:t>
      </w:r>
      <w:r w:rsidRPr="00B74942">
        <w:rPr>
          <w:rFonts w:ascii="Times New Roman" w:hAnsi="Times New Roman"/>
          <w:color w:val="000000"/>
          <w:sz w:val="28"/>
          <w:szCs w:val="28"/>
          <w:lang w:eastAsia="ru-RU"/>
        </w:rPr>
        <w:t xml:space="preserve"> 1: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усугубляй ситуацию Артём, всё поправимо. Опусти пистолет.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Мент 2 медленно тянется к своему пистолету. Мент 1 набрасывается на Артёма, тот стреляет в него. Игорь обхватывает другого мента, Артём и его убивает.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убил их. Теперь тебе точно хана...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Игорь, беги. Или соучастником сделаешься.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ИГОРЬ: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Артём...</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Беги!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Игорь уходит. Артём закрывает дверь на все замки.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7A795C" w:rsidRDefault="00B724F9" w:rsidP="007A795C">
      <w:pPr>
        <w:shd w:val="clear" w:color="auto" w:fill="FFFFFF"/>
        <w:spacing w:before="90" w:after="0" w:line="276" w:lineRule="auto"/>
        <w:rPr>
          <w:rFonts w:ascii="Times New Roman" w:hAnsi="Times New Roman"/>
          <w:b/>
          <w:color w:val="000000"/>
          <w:sz w:val="36"/>
          <w:szCs w:val="36"/>
          <w:lang w:eastAsia="ru-RU"/>
        </w:rPr>
      </w:pPr>
      <w:r w:rsidRPr="007A795C">
        <w:rPr>
          <w:rFonts w:ascii="Times New Roman" w:hAnsi="Times New Roman"/>
          <w:b/>
          <w:color w:val="000000"/>
          <w:sz w:val="36"/>
          <w:szCs w:val="36"/>
          <w:lang w:eastAsia="ru-RU"/>
        </w:rPr>
        <w:t>Перспектива #7.</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Помирать так с музыкой! Элис, включи музыку.</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Включаю.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Артём утаскивает трупы в соседнюю комнату. Приводит всё в порядок. Садится в кресло.</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Звонок на мобильный.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Элис, стоп.</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Всё сделал?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Сделал.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Словно в страшном сне, не так 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Но почему?</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суди себя строго, это соображение выживания. Тебя загнали в угол, выхода не было.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Предлагаешь сказать это на суде в своё оправдание?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Суда не будет. Ничего не будет.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Намекаешь на самоубийство?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АДВОКАТ: </w:t>
      </w:r>
      <w:r>
        <w:rPr>
          <w:rFonts w:ascii="Times New Roman" w:hAnsi="Times New Roman"/>
          <w:color w:val="000000"/>
          <w:sz w:val="28"/>
          <w:szCs w:val="28"/>
          <w:lang w:eastAsia="ru-RU"/>
        </w:rPr>
        <w:tab/>
      </w:r>
      <w:r w:rsidRPr="00B74942">
        <w:rPr>
          <w:rFonts w:ascii="Times New Roman" w:hAnsi="Times New Roman"/>
          <w:i/>
          <w:iCs/>
          <w:color w:val="000000"/>
          <w:sz w:val="28"/>
          <w:szCs w:val="28"/>
          <w:lang w:eastAsia="ru-RU"/>
        </w:rPr>
        <w:t>(смеётся)</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Хорошая мысль, зря смеёшься. Что мне остается? Убил свою любовь. Лишил жизни людей выполнявших свою работу. Друга чуть не подставил. Репутация с соседями оставляет желать лучшего...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Прекрати. Ты хорошо сыграл эту роль.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Роль?</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Каждый играет роль ему отведённую. Из этого складывается "спектакль" названием - "жизнь". Весь мир - театр, а люди в нём - актёры.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Цитируешь Шекспира... </w:t>
      </w:r>
      <w:r w:rsidRPr="00B74942">
        <w:rPr>
          <w:rFonts w:ascii="Times New Roman" w:hAnsi="Times New Roman"/>
          <w:i/>
          <w:iCs/>
          <w:color w:val="000000"/>
          <w:sz w:val="28"/>
          <w:szCs w:val="28"/>
          <w:lang w:eastAsia="ru-RU"/>
        </w:rPr>
        <w:t>(смеётся)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твоём смехе звучит отчаяние.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ты хочешь сказать, говори прямо. Я сейчас туго соображаю.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в театре играешь свою роль, так понятно?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дома.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Можешь вспомнить, как ты попал сюда?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пришёл с работы, лил дождь.</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Никакой работы не было. Эта дверь ведет в тупик. Внешнего мира не существует. Всё в твоей голове.</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сумасшедший ублюдок. Зачем тебя слушаю... </w:t>
      </w:r>
      <w:r w:rsidRPr="00B74942">
        <w:rPr>
          <w:rFonts w:ascii="Times New Roman" w:hAnsi="Times New Roman"/>
          <w:i/>
          <w:iCs/>
          <w:color w:val="000000"/>
          <w:sz w:val="28"/>
          <w:szCs w:val="28"/>
          <w:lang w:eastAsia="ru-RU"/>
        </w:rPr>
        <w:t>(Проверяет выход, там стена)</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Даже свою квартиру ты не способен покинуть, все факторы запрограммированы на удержание тебя.</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кладу трубку.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кладет трубку. Появляется адвокат.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всё так просто.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Какого?! Кто ты?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кто ты?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Артём.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твоё имя, а сам ты кто?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Я человек.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 самом деле? Элис, определение - "человек"?</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Живое существо, обладающее даром мышления и речи, способностью создавать орудия и пользоваться ими в процессе общественного труда.</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Или органический суперкомпьютер с творческим мышлением питающий энергией сам себя?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ты несёшь?! Это же бред какой-то.</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Общественное существо, обладающее разумом и сознанием, субъект общественно-исторической деятельности и культуры.</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Меня сейчас стошнит. Позволь показать тебе, смотри. </w:t>
      </w:r>
      <w:r w:rsidRPr="00B74942">
        <w:rPr>
          <w:rFonts w:ascii="Times New Roman" w:hAnsi="Times New Roman"/>
          <w:i/>
          <w:iCs/>
          <w:color w:val="000000"/>
          <w:sz w:val="28"/>
          <w:szCs w:val="28"/>
          <w:lang w:eastAsia="ru-RU"/>
        </w:rPr>
        <w:t>(щёлкает пальцами)</w:t>
      </w:r>
      <w:r w:rsidRPr="00B74942">
        <w:rPr>
          <w:rFonts w:ascii="Times New Roman" w:hAnsi="Times New Roman"/>
          <w:color w:val="000000"/>
          <w:sz w:val="28"/>
          <w:szCs w:val="28"/>
          <w:lang w:eastAsia="ru-RU"/>
        </w:rPr>
        <w:t> Видишь людей?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что...? Как...</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 Это спектакль во сне. Здорово, правда?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Невероятно...</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только мы смотрим спектакли, но и спектакли смотрят нас.</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Они живые? В смысле, настоящие?</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 xml:space="preserve">Это как посмотреть, </w:t>
      </w:r>
      <w:r>
        <w:rPr>
          <w:rFonts w:ascii="Times New Roman" w:hAnsi="Times New Roman"/>
          <w:color w:val="000000"/>
          <w:sz w:val="28"/>
          <w:szCs w:val="28"/>
          <w:lang w:eastAsia="ru-RU"/>
        </w:rPr>
        <w:t>и</w:t>
      </w:r>
      <w:r w:rsidRPr="00B74942">
        <w:rPr>
          <w:rFonts w:ascii="Times New Roman" w:hAnsi="Times New Roman"/>
          <w:color w:val="000000"/>
          <w:sz w:val="28"/>
          <w:szCs w:val="28"/>
          <w:lang w:eastAsia="ru-RU"/>
        </w:rPr>
        <w:t xml:space="preserve"> да и нет. Они все здесь. </w:t>
      </w:r>
      <w:r w:rsidRPr="00B74942">
        <w:rPr>
          <w:rFonts w:ascii="Times New Roman" w:hAnsi="Times New Roman"/>
          <w:i/>
          <w:iCs/>
          <w:color w:val="000000"/>
          <w:sz w:val="28"/>
          <w:szCs w:val="28"/>
          <w:lang w:eastAsia="ru-RU"/>
        </w:rPr>
        <w:t>(указывает на голову Артёма)</w:t>
      </w:r>
      <w:r w:rsidRPr="00B74942">
        <w:rPr>
          <w:rFonts w:ascii="Times New Roman" w:hAnsi="Times New Roman"/>
          <w:color w:val="000000"/>
          <w:sz w:val="28"/>
          <w:szCs w:val="28"/>
          <w:lang w:eastAsia="ru-RU"/>
        </w:rPr>
        <w:t> Пока есть ты, существуют и они. Не будет тебя - не будет их, потому что реальность даёшь им - ты.</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Они так и будут смотреть? Мне не по себе.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ты сам решай, будут или нет.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А они знают, что во сне?</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Вряд ли. Мир так устроен.</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АРТЁМ:</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Какой мир?</w:t>
      </w:r>
    </w:p>
    <w:p w:rsidR="00B724F9" w:rsidRPr="00B74942" w:rsidRDefault="00B724F9" w:rsidP="007A795C">
      <w:pPr>
        <w:shd w:val="clear" w:color="auto" w:fill="FFFFFF"/>
        <w:spacing w:before="90" w:after="0" w:line="276" w:lineRule="auto"/>
        <w:ind w:left="2124" w:hanging="2124"/>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Твой. И только ты решаешь, существовать дальше в этом ... или, наконец - открыть глаза.</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определённо сошёл с ума. </w:t>
      </w:r>
      <w:r w:rsidRPr="00B74942">
        <w:rPr>
          <w:rFonts w:ascii="Times New Roman" w:hAnsi="Times New Roman"/>
          <w:i/>
          <w:iCs/>
          <w:color w:val="000000"/>
          <w:sz w:val="28"/>
          <w:szCs w:val="28"/>
          <w:lang w:eastAsia="ru-RU"/>
        </w:rPr>
        <w:t>(смеётся)</w:t>
      </w:r>
      <w:r w:rsidRPr="00B74942">
        <w:rPr>
          <w:rFonts w:ascii="Times New Roman" w:hAnsi="Times New Roman"/>
          <w:color w:val="000000"/>
          <w:sz w:val="28"/>
          <w:szCs w:val="28"/>
          <w:lang w:eastAsia="ru-RU"/>
        </w:rPr>
        <w:t> Здесь у меня мрачная перспектива. Как выйти отсюда? </w:t>
      </w:r>
      <w:r w:rsidRPr="00B74942">
        <w:rPr>
          <w:rFonts w:ascii="Times New Roman" w:hAnsi="Times New Roman"/>
          <w:i/>
          <w:iCs/>
          <w:color w:val="000000"/>
          <w:sz w:val="28"/>
          <w:szCs w:val="28"/>
          <w:lang w:eastAsia="ru-RU"/>
        </w:rPr>
        <w:t>(пытается найти выход)</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color w:val="000000"/>
          <w:sz w:val="28"/>
          <w:szCs w:val="28"/>
          <w:lang w:eastAsia="ru-RU"/>
        </w:rPr>
        <w:t xml:space="preserve">АДВОКАТ: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знаешь. </w:t>
      </w:r>
      <w:r w:rsidRPr="00B74942">
        <w:rPr>
          <w:rFonts w:ascii="Times New Roman" w:hAnsi="Times New Roman"/>
          <w:i/>
          <w:iCs/>
          <w:color w:val="000000"/>
          <w:sz w:val="28"/>
          <w:szCs w:val="28"/>
          <w:lang w:eastAsia="ru-RU"/>
        </w:rPr>
        <w:t>(Заходит в шкаф)</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Артём открывает дверь шкафа, тот оказывается пуст. Берет сигарету, смотрит на пистолет, потом в зал. Садится в кресло.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уже ничего не понимаю. Сейчас закончится этот "спектакль". Надеюсь, вы не скучали. Курение убивает.</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По</w:t>
      </w:r>
      <w:r>
        <w:rPr>
          <w:rFonts w:ascii="Times New Roman" w:hAnsi="Times New Roman"/>
          <w:i/>
          <w:iCs/>
          <w:color w:val="000000"/>
          <w:sz w:val="28"/>
          <w:szCs w:val="28"/>
          <w:lang w:eastAsia="ru-RU"/>
        </w:rPr>
        <w:t>дносит ствол к виску (ЗТМ</w:t>
      </w:r>
      <w:r w:rsidRPr="00B74942">
        <w:rPr>
          <w:rFonts w:ascii="Times New Roman" w:hAnsi="Times New Roman"/>
          <w:i/>
          <w:iCs/>
          <w:color w:val="000000"/>
          <w:sz w:val="28"/>
          <w:szCs w:val="28"/>
          <w:lang w:eastAsia="ru-RU"/>
        </w:rPr>
        <w:t>)</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val="en-US" w:eastAsia="ru-RU"/>
        </w:rPr>
      </w:pPr>
    </w:p>
    <w:p w:rsidR="00B724F9" w:rsidRDefault="00B724F9" w:rsidP="00B74942">
      <w:pPr>
        <w:shd w:val="clear" w:color="auto" w:fill="FFFFFF"/>
        <w:spacing w:before="90" w:after="0" w:line="276" w:lineRule="auto"/>
        <w:rPr>
          <w:rFonts w:ascii="Times New Roman" w:hAnsi="Times New Roman"/>
          <w:b/>
          <w:color w:val="000000"/>
          <w:sz w:val="36"/>
          <w:szCs w:val="36"/>
          <w:lang w:eastAsia="ru-RU"/>
        </w:rPr>
      </w:pPr>
      <w:r w:rsidRPr="007A795C">
        <w:rPr>
          <w:rFonts w:ascii="Times New Roman" w:hAnsi="Times New Roman"/>
          <w:b/>
          <w:color w:val="000000"/>
          <w:sz w:val="36"/>
          <w:szCs w:val="36"/>
          <w:lang w:eastAsia="ru-RU"/>
        </w:rPr>
        <w:t>Перспектива #8.</w:t>
      </w:r>
    </w:p>
    <w:p w:rsidR="00B724F9" w:rsidRPr="007A795C" w:rsidRDefault="00B724F9" w:rsidP="00B74942">
      <w:pPr>
        <w:shd w:val="clear" w:color="auto" w:fill="FFFFFF"/>
        <w:spacing w:before="90" w:after="0" w:line="276" w:lineRule="auto"/>
        <w:rPr>
          <w:rFonts w:ascii="Times New Roman" w:hAnsi="Times New Roman"/>
          <w:b/>
          <w:color w:val="000000"/>
          <w:sz w:val="36"/>
          <w:szCs w:val="36"/>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Стук в дверь.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Лязг ключей.</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Звук открывающейся двери.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Входит Люда.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Он просыпается.</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Она берет документы и накрывает его пледом.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Спи, рано ещё.</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Люда, давай поговорим.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Не хочу я с тобой разговаривать.</w:t>
      </w:r>
    </w:p>
    <w:p w:rsidR="00B724F9"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Людочка, солнце моё! Ты жива, Господи!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Артем заметался по квартире, проверил входную дверь и посмотрел в окно.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Ты бредешь что ли?</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Это был сон, просто сон. Кошмар! Фух... Люд, прости меня, пожалуйста, прости! Я очень люблю тебя!</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Вспомнил, наконец, о любви?</w:t>
      </w:r>
    </w:p>
    <w:p w:rsidR="00B724F9" w:rsidRPr="00B74942"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Люд, я никогда тебя не отпущу. Даже сейчас ты на работу не пойдешь. Отпросись! Сходим в кино, в кафе, куда хочешь!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 ты себе это представляешь, Артём?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всё понял. Я понял!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ты понял?</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понял ... как нужно жить...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 по тексту.</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Я не готова к такой импровизации.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Какой импровизации? Что ты говоришь?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Давай по тексту работать! На нас люди смотрят...</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Какие люди? Ты о чём?</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ЛЮДМИЛА: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Зрители.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У меня дежавю...</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ЭЛИС: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Белочка у тебя, а не дежавю. Ха-ха-ха.</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color w:val="000000"/>
          <w:sz w:val="28"/>
          <w:szCs w:val="28"/>
          <w:lang w:eastAsia="ru-RU"/>
        </w:rPr>
        <w:t xml:space="preserve">АРТЁМ: </w:t>
      </w:r>
      <w:r>
        <w:rPr>
          <w:rFonts w:ascii="Times New Roman" w:hAnsi="Times New Roman"/>
          <w:color w:val="000000"/>
          <w:sz w:val="28"/>
          <w:szCs w:val="28"/>
          <w:lang w:eastAsia="ru-RU"/>
        </w:rPr>
        <w:tab/>
      </w:r>
      <w:r w:rsidRPr="00B74942">
        <w:rPr>
          <w:rFonts w:ascii="Times New Roman" w:hAnsi="Times New Roman"/>
          <w:color w:val="000000"/>
          <w:sz w:val="28"/>
          <w:szCs w:val="28"/>
          <w:lang w:eastAsia="ru-RU"/>
        </w:rPr>
        <w:t>Что?! Нет... Не может быть... Это невозможно...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Идет демонтаж декораций.</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p>
    <w:p w:rsidR="00B724F9" w:rsidRDefault="00B724F9" w:rsidP="00B74942">
      <w:pPr>
        <w:shd w:val="clear" w:color="auto" w:fill="FFFFFF"/>
        <w:spacing w:before="90" w:after="0" w:line="276" w:lineRule="auto"/>
        <w:rPr>
          <w:rFonts w:ascii="Times New Roman" w:hAnsi="Times New Roman"/>
          <w:iCs/>
          <w:color w:val="000000"/>
          <w:sz w:val="28"/>
          <w:szCs w:val="28"/>
          <w:lang w:eastAsia="ru-RU"/>
        </w:rPr>
      </w:pPr>
      <w:r>
        <w:rPr>
          <w:rFonts w:ascii="Times New Roman" w:hAnsi="Times New Roman"/>
          <w:iCs/>
          <w:color w:val="000000"/>
          <w:sz w:val="28"/>
          <w:szCs w:val="28"/>
          <w:lang w:eastAsia="ru-RU"/>
        </w:rPr>
        <w:t>АРТЁМ:</w:t>
      </w:r>
      <w:r>
        <w:rPr>
          <w:rFonts w:ascii="Times New Roman" w:hAnsi="Times New Roman"/>
          <w:iCs/>
          <w:color w:val="000000"/>
          <w:sz w:val="28"/>
          <w:szCs w:val="28"/>
          <w:lang w:eastAsia="ru-RU"/>
        </w:rPr>
        <w:tab/>
        <w:t>Нет… пожалуйста…</w:t>
      </w:r>
    </w:p>
    <w:p w:rsidR="00B724F9" w:rsidRDefault="00B724F9" w:rsidP="00B74942">
      <w:pPr>
        <w:shd w:val="clear" w:color="auto" w:fill="FFFFFF"/>
        <w:spacing w:before="90" w:after="0" w:line="276" w:lineRule="auto"/>
        <w:rPr>
          <w:rFonts w:ascii="Times New Roman" w:hAnsi="Times New Roman"/>
          <w:iCs/>
          <w:color w:val="000000"/>
          <w:sz w:val="28"/>
          <w:szCs w:val="28"/>
          <w:lang w:eastAsia="ru-RU"/>
        </w:rPr>
      </w:pPr>
    </w:p>
    <w:p w:rsidR="00B724F9" w:rsidRPr="00852FE9" w:rsidRDefault="00B724F9" w:rsidP="00B74942">
      <w:pPr>
        <w:shd w:val="clear" w:color="auto" w:fill="FFFFFF"/>
        <w:spacing w:before="90" w:after="0" w:line="276" w:lineRule="auto"/>
        <w:rPr>
          <w:rFonts w:ascii="Times New Roman" w:hAnsi="Times New Roman"/>
          <w:i/>
          <w:color w:val="000000"/>
          <w:sz w:val="28"/>
          <w:szCs w:val="28"/>
          <w:lang w:eastAsia="ru-RU"/>
        </w:rPr>
      </w:pPr>
      <w:r w:rsidRPr="00852FE9">
        <w:rPr>
          <w:rFonts w:ascii="Times New Roman" w:hAnsi="Times New Roman"/>
          <w:i/>
          <w:iCs/>
          <w:color w:val="000000"/>
          <w:sz w:val="28"/>
          <w:szCs w:val="28"/>
          <w:lang w:eastAsia="ru-RU"/>
        </w:rPr>
        <w:t>Он спускается в зрительный зал. Направляется к выходу. Водит пальцами по надписи «ВЫХОД». Открывает дверь. Оттуда светит ослепляющий свет. Он шагает туда. Двери закрываются.</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i/>
          <w:iCs/>
          <w:color w:val="000000"/>
          <w:sz w:val="28"/>
          <w:szCs w:val="28"/>
          <w:lang w:eastAsia="ru-RU"/>
        </w:rPr>
        <w:t>На авансцену выходят Они,</w:t>
      </w:r>
      <w:r w:rsidRPr="00B74942">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w:t>
      </w:r>
      <w:r w:rsidRPr="00B74942">
        <w:rPr>
          <w:rFonts w:ascii="Times New Roman" w:hAnsi="Times New Roman"/>
          <w:i/>
          <w:iCs/>
          <w:color w:val="000000"/>
          <w:sz w:val="28"/>
          <w:szCs w:val="28"/>
          <w:lang w:eastAsia="ru-RU"/>
        </w:rPr>
        <w:t>мужчина и женщ</w:t>
      </w:r>
      <w:r>
        <w:rPr>
          <w:rFonts w:ascii="Times New Roman" w:hAnsi="Times New Roman"/>
          <w:i/>
          <w:iCs/>
          <w:color w:val="000000"/>
          <w:sz w:val="28"/>
          <w:szCs w:val="28"/>
          <w:lang w:eastAsia="ru-RU"/>
        </w:rPr>
        <w:t xml:space="preserve">ина в масках) и как один </w:t>
      </w:r>
      <w:bookmarkStart w:id="0" w:name="_GoBack"/>
      <w:bookmarkEnd w:id="0"/>
      <w:r w:rsidRPr="00B74942">
        <w:rPr>
          <w:rFonts w:ascii="Times New Roman" w:hAnsi="Times New Roman"/>
          <w:i/>
          <w:iCs/>
          <w:color w:val="000000"/>
          <w:sz w:val="28"/>
          <w:szCs w:val="28"/>
          <w:lang w:eastAsia="ru-RU"/>
        </w:rPr>
        <w:t>обращаются к аудитории.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7A795C">
      <w:pPr>
        <w:shd w:val="clear" w:color="auto" w:fill="FFFFFF"/>
        <w:spacing w:before="90" w:after="0" w:line="276" w:lineRule="auto"/>
        <w:ind w:left="1410" w:hanging="1410"/>
        <w:rPr>
          <w:rFonts w:ascii="Times New Roman" w:hAnsi="Times New Roman"/>
          <w:i/>
          <w:color w:val="000000"/>
          <w:sz w:val="28"/>
          <w:szCs w:val="28"/>
          <w:lang w:eastAsia="ru-RU"/>
        </w:rPr>
      </w:pPr>
      <w:r w:rsidRPr="00B74942">
        <w:rPr>
          <w:rFonts w:ascii="Times New Roman" w:hAnsi="Times New Roman"/>
          <w:color w:val="000000"/>
          <w:sz w:val="28"/>
          <w:szCs w:val="28"/>
          <w:lang w:eastAsia="ru-RU"/>
        </w:rPr>
        <w:t xml:space="preserve">ОНИ: </w:t>
      </w:r>
      <w:r>
        <w:rPr>
          <w:rFonts w:ascii="Times New Roman" w:hAnsi="Times New Roman"/>
          <w:color w:val="000000"/>
          <w:sz w:val="28"/>
          <w:szCs w:val="28"/>
          <w:lang w:eastAsia="ru-RU"/>
        </w:rPr>
        <w:tab/>
        <w:t xml:space="preserve">Иные не имеют возможности даже, и принять дар освобождения или по забвению или неведению. Вечный гость в межмирье туманном. Только мы знаем откуда ты. Где все твои страхи ушли и ты уже свободен. Но это лишь начало… Тебе пора открыть дверь. И теперь всё становится предельно ясно. Это путешествие в тысячи лет. Ты почувствуешь, как вновь оно грядёт. Спал ли ты без снов? Летал ли ты без крыльев? Касался ли ты ничего не чувствуя, когда всё не нереально – отголоски иллюзий прошлого, настоящего и будущего. Ощущал ли, что оно грядёт? Мог ли слышать? Но ты только начал. Пора открывать дверь вновь. Ты способен разглядеть истину, ибо истина - это ты. </w:t>
      </w:r>
      <w:r w:rsidRPr="00641E76">
        <w:rPr>
          <w:rFonts w:ascii="Times New Roman" w:hAnsi="Times New Roman"/>
          <w:i/>
          <w:color w:val="000000"/>
          <w:sz w:val="28"/>
          <w:szCs w:val="28"/>
          <w:lang w:eastAsia="ru-RU"/>
        </w:rPr>
        <w:t>(исчезают)</w:t>
      </w:r>
    </w:p>
    <w:p w:rsidR="00B724F9" w:rsidRDefault="00B724F9" w:rsidP="007A795C">
      <w:pPr>
        <w:shd w:val="clear" w:color="auto" w:fill="FFFFFF"/>
        <w:spacing w:before="90" w:after="0" w:line="276" w:lineRule="auto"/>
        <w:ind w:left="1410" w:hanging="1410"/>
        <w:rPr>
          <w:rFonts w:ascii="Times New Roman" w:hAnsi="Times New Roman"/>
          <w:color w:val="000000"/>
          <w:sz w:val="28"/>
          <w:szCs w:val="28"/>
          <w:lang w:eastAsia="ru-RU"/>
        </w:rPr>
      </w:pPr>
    </w:p>
    <w:p w:rsidR="00B724F9" w:rsidRPr="00641E76" w:rsidRDefault="00B724F9" w:rsidP="007A795C">
      <w:pPr>
        <w:shd w:val="clear" w:color="auto" w:fill="FFFFFF"/>
        <w:spacing w:before="90" w:after="0" w:line="276" w:lineRule="auto"/>
        <w:ind w:left="1410" w:hanging="1410"/>
        <w:rPr>
          <w:rFonts w:ascii="Times New Roman" w:hAnsi="Times New Roman"/>
          <w:i/>
          <w:color w:val="000000"/>
          <w:sz w:val="28"/>
          <w:szCs w:val="28"/>
          <w:lang w:eastAsia="ru-RU"/>
        </w:rPr>
      </w:pPr>
      <w:r w:rsidRPr="00641E76">
        <w:rPr>
          <w:rFonts w:ascii="Times New Roman" w:hAnsi="Times New Roman"/>
          <w:i/>
          <w:color w:val="000000"/>
          <w:sz w:val="28"/>
          <w:szCs w:val="28"/>
          <w:lang w:eastAsia="ru-RU"/>
        </w:rPr>
        <w:t xml:space="preserve">Артём входит с другой стороны зала. Яркий свет сопровождает его. </w:t>
      </w:r>
    </w:p>
    <w:p w:rsidR="00B724F9" w:rsidRPr="00641E76" w:rsidRDefault="00B724F9" w:rsidP="007A795C">
      <w:pPr>
        <w:shd w:val="clear" w:color="auto" w:fill="FFFFFF"/>
        <w:spacing w:before="90" w:after="0" w:line="276" w:lineRule="auto"/>
        <w:ind w:left="1410" w:hanging="1410"/>
        <w:rPr>
          <w:rFonts w:ascii="Times New Roman" w:hAnsi="Times New Roman"/>
          <w:i/>
          <w:color w:val="000000"/>
          <w:sz w:val="28"/>
          <w:szCs w:val="28"/>
          <w:lang w:eastAsia="ru-RU"/>
        </w:rPr>
      </w:pPr>
      <w:r w:rsidRPr="00641E76">
        <w:rPr>
          <w:rFonts w:ascii="Times New Roman" w:hAnsi="Times New Roman"/>
          <w:i/>
          <w:color w:val="000000"/>
          <w:sz w:val="28"/>
          <w:szCs w:val="28"/>
          <w:lang w:eastAsia="ru-RU"/>
        </w:rPr>
        <w:t>Двери за ним закрываются. Он поднимается на сцену.</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Комната, абсолютно черный кабинет</w:t>
      </w:r>
      <w:r>
        <w:rPr>
          <w:rFonts w:ascii="Times New Roman" w:hAnsi="Times New Roman"/>
          <w:i/>
          <w:iCs/>
          <w:color w:val="000000"/>
          <w:sz w:val="28"/>
          <w:szCs w:val="28"/>
          <w:lang w:eastAsia="ru-RU"/>
        </w:rPr>
        <w:t xml:space="preserve"> с дверью по центру</w:t>
      </w:r>
      <w:r w:rsidRPr="00B74942">
        <w:rPr>
          <w:rFonts w:ascii="Times New Roman" w:hAnsi="Times New Roman"/>
          <w:i/>
          <w:iCs/>
          <w:color w:val="000000"/>
          <w:sz w:val="28"/>
          <w:szCs w:val="28"/>
          <w:lang w:eastAsia="ru-RU"/>
        </w:rPr>
        <w:t xml:space="preserve">. </w:t>
      </w:r>
      <w:r>
        <w:rPr>
          <w:rFonts w:ascii="Times New Roman" w:hAnsi="Times New Roman"/>
          <w:i/>
          <w:iCs/>
          <w:color w:val="000000"/>
          <w:sz w:val="28"/>
          <w:szCs w:val="28"/>
          <w:lang w:eastAsia="ru-RU"/>
        </w:rPr>
        <w:t xml:space="preserve">Его встречают. Реквизитор даёт зонт, цветы и сертификат. </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i/>
          <w:iCs/>
          <w:color w:val="000000"/>
          <w:sz w:val="28"/>
          <w:szCs w:val="28"/>
          <w:lang w:eastAsia="ru-RU"/>
        </w:rPr>
        <w:t>Костюмер надевает на него мокрую куртку.</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i/>
          <w:iCs/>
          <w:color w:val="000000"/>
          <w:sz w:val="28"/>
          <w:szCs w:val="28"/>
          <w:lang w:eastAsia="ru-RU"/>
        </w:rPr>
        <w:t xml:space="preserve">Гримёр наносит пудру на его лицо. </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Pr>
          <w:rFonts w:ascii="Times New Roman" w:hAnsi="Times New Roman"/>
          <w:i/>
          <w:iCs/>
          <w:color w:val="000000"/>
          <w:sz w:val="28"/>
          <w:szCs w:val="28"/>
          <w:lang w:eastAsia="ru-RU"/>
        </w:rPr>
        <w:t xml:space="preserve">Все уходят. Остаётся только он.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Занавес закрывается. </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Стук в дверь.</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r w:rsidRPr="00B74942">
        <w:rPr>
          <w:rFonts w:ascii="Times New Roman" w:hAnsi="Times New Roman"/>
          <w:i/>
          <w:iCs/>
          <w:color w:val="000000"/>
          <w:sz w:val="28"/>
          <w:szCs w:val="28"/>
          <w:lang w:eastAsia="ru-RU"/>
        </w:rPr>
        <w:t>Лязг ключей.</w:t>
      </w:r>
    </w:p>
    <w:p w:rsidR="00B724F9" w:rsidRDefault="00B724F9" w:rsidP="00B74942">
      <w:pPr>
        <w:shd w:val="clear" w:color="auto" w:fill="FFFFFF"/>
        <w:spacing w:before="90" w:after="0" w:line="276" w:lineRule="auto"/>
        <w:rPr>
          <w:rFonts w:ascii="Times New Roman" w:hAnsi="Times New Roman"/>
          <w:i/>
          <w:iCs/>
          <w:color w:val="000000"/>
          <w:sz w:val="28"/>
          <w:szCs w:val="28"/>
          <w:lang w:eastAsia="ru-RU"/>
        </w:rPr>
      </w:pPr>
      <w:r w:rsidRPr="00B74942">
        <w:rPr>
          <w:rFonts w:ascii="Times New Roman" w:hAnsi="Times New Roman"/>
          <w:i/>
          <w:iCs/>
          <w:color w:val="000000"/>
          <w:sz w:val="28"/>
          <w:szCs w:val="28"/>
          <w:lang w:eastAsia="ru-RU"/>
        </w:rPr>
        <w:t>Звук открывающейся двери.</w:t>
      </w:r>
    </w:p>
    <w:p w:rsidR="00B724F9" w:rsidRPr="00B74942" w:rsidRDefault="00B724F9" w:rsidP="00B74942">
      <w:pPr>
        <w:shd w:val="clear" w:color="auto" w:fill="FFFFFF"/>
        <w:spacing w:before="90" w:after="0" w:line="276" w:lineRule="auto"/>
        <w:rPr>
          <w:rFonts w:ascii="Times New Roman" w:hAnsi="Times New Roman"/>
          <w:color w:val="000000"/>
          <w:sz w:val="28"/>
          <w:szCs w:val="28"/>
          <w:lang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6372"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7080" w:firstLine="708"/>
        <w:rPr>
          <w:rFonts w:ascii="Times New Roman" w:hAnsi="Times New Roman"/>
          <w:color w:val="000000"/>
          <w:sz w:val="28"/>
          <w:szCs w:val="28"/>
          <w:lang w:val="en-US" w:eastAsia="ru-RU"/>
        </w:rPr>
      </w:pPr>
    </w:p>
    <w:p w:rsidR="00B724F9" w:rsidRDefault="00B724F9" w:rsidP="00015244">
      <w:pPr>
        <w:shd w:val="clear" w:color="auto" w:fill="FFFFFF"/>
        <w:spacing w:before="90" w:after="0" w:line="276" w:lineRule="auto"/>
        <w:ind w:left="7080" w:firstLine="708"/>
        <w:rPr>
          <w:rFonts w:ascii="Times New Roman" w:hAnsi="Times New Roman"/>
          <w:color w:val="000000"/>
          <w:sz w:val="28"/>
          <w:szCs w:val="28"/>
          <w:lang w:val="en-US" w:eastAsia="ru-RU"/>
        </w:rPr>
      </w:pPr>
    </w:p>
    <w:p w:rsidR="00B724F9" w:rsidRPr="00B74942" w:rsidRDefault="00B724F9" w:rsidP="00015244">
      <w:pPr>
        <w:shd w:val="clear" w:color="auto" w:fill="FFFFFF"/>
        <w:spacing w:before="90" w:after="0" w:line="276" w:lineRule="auto"/>
        <w:ind w:left="7080" w:firstLine="708"/>
        <w:rPr>
          <w:rFonts w:ascii="Times New Roman" w:hAnsi="Times New Roman"/>
          <w:color w:val="000000"/>
          <w:sz w:val="28"/>
          <w:szCs w:val="28"/>
          <w:lang w:eastAsia="ru-RU"/>
        </w:rPr>
      </w:pPr>
      <w:r w:rsidRPr="00B74942">
        <w:rPr>
          <w:rFonts w:ascii="Times New Roman" w:hAnsi="Times New Roman"/>
          <w:color w:val="000000"/>
          <w:sz w:val="28"/>
          <w:szCs w:val="28"/>
          <w:lang w:eastAsia="ru-RU"/>
        </w:rPr>
        <w:t>КОНЕЦ.</w:t>
      </w:r>
    </w:p>
    <w:p w:rsidR="00B724F9" w:rsidRPr="00B74942" w:rsidRDefault="00B724F9" w:rsidP="00B74942">
      <w:pPr>
        <w:spacing w:after="0" w:line="276" w:lineRule="auto"/>
        <w:rPr>
          <w:rFonts w:ascii="Times New Roman" w:hAnsi="Times New Roman"/>
        </w:rPr>
      </w:pPr>
    </w:p>
    <w:sectPr w:rsidR="00B724F9" w:rsidRPr="00B74942" w:rsidSect="0001524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F9" w:rsidRDefault="00B724F9">
      <w:r>
        <w:separator/>
      </w:r>
    </w:p>
  </w:endnote>
  <w:endnote w:type="continuationSeparator" w:id="1">
    <w:p w:rsidR="00B724F9" w:rsidRDefault="00B72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F9" w:rsidRDefault="00B724F9" w:rsidP="009E5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4F9" w:rsidRDefault="00B724F9" w:rsidP="000152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F9" w:rsidRDefault="00B724F9" w:rsidP="009E54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724F9" w:rsidRDefault="00B724F9" w:rsidP="000152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F9" w:rsidRDefault="00B724F9">
      <w:r>
        <w:separator/>
      </w:r>
    </w:p>
  </w:footnote>
  <w:footnote w:type="continuationSeparator" w:id="1">
    <w:p w:rsidR="00B724F9" w:rsidRDefault="00B72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52C"/>
    <w:rsid w:val="00015244"/>
    <w:rsid w:val="000D7C72"/>
    <w:rsid w:val="00551E6B"/>
    <w:rsid w:val="00641E76"/>
    <w:rsid w:val="006505F5"/>
    <w:rsid w:val="00706B95"/>
    <w:rsid w:val="007A6F80"/>
    <w:rsid w:val="007A795C"/>
    <w:rsid w:val="00852FE9"/>
    <w:rsid w:val="00893F6F"/>
    <w:rsid w:val="009A17CF"/>
    <w:rsid w:val="009E5472"/>
    <w:rsid w:val="009F052C"/>
    <w:rsid w:val="00B724F9"/>
    <w:rsid w:val="00B74942"/>
    <w:rsid w:val="00BB7838"/>
    <w:rsid w:val="00F26D80"/>
    <w:rsid w:val="00FF05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C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7C72"/>
    <w:rPr>
      <w:rFonts w:cs="Times New Roman"/>
      <w:color w:val="0000FF"/>
      <w:u w:val="single"/>
    </w:rPr>
  </w:style>
  <w:style w:type="paragraph" w:styleId="Footer">
    <w:name w:val="footer"/>
    <w:basedOn w:val="Normal"/>
    <w:link w:val="FooterChar"/>
    <w:uiPriority w:val="99"/>
    <w:rsid w:val="00015244"/>
    <w:pPr>
      <w:tabs>
        <w:tab w:val="center" w:pos="4677"/>
        <w:tab w:val="right" w:pos="9355"/>
      </w:tabs>
    </w:pPr>
  </w:style>
  <w:style w:type="character" w:customStyle="1" w:styleId="FooterChar">
    <w:name w:val="Footer Char"/>
    <w:basedOn w:val="DefaultParagraphFont"/>
    <w:link w:val="Footer"/>
    <w:uiPriority w:val="99"/>
    <w:semiHidden/>
    <w:rsid w:val="0070138C"/>
    <w:rPr>
      <w:lang w:eastAsia="en-US"/>
    </w:rPr>
  </w:style>
  <w:style w:type="character" w:styleId="PageNumber">
    <w:name w:val="page number"/>
    <w:basedOn w:val="DefaultParagraphFont"/>
    <w:uiPriority w:val="99"/>
    <w:rsid w:val="00015244"/>
    <w:rPr>
      <w:rFonts w:cs="Times New Roman"/>
    </w:rPr>
  </w:style>
</w:styles>
</file>

<file path=word/webSettings.xml><?xml version="1.0" encoding="utf-8"?>
<w:webSettings xmlns:r="http://schemas.openxmlformats.org/officeDocument/2006/relationships" xmlns:w="http://schemas.openxmlformats.org/wordprocessingml/2006/main">
  <w:divs>
    <w:div w:id="649672185">
      <w:marLeft w:val="0"/>
      <w:marRight w:val="0"/>
      <w:marTop w:val="0"/>
      <w:marBottom w:val="0"/>
      <w:divBdr>
        <w:top w:val="none" w:sz="0" w:space="0" w:color="auto"/>
        <w:left w:val="none" w:sz="0" w:space="0" w:color="auto"/>
        <w:bottom w:val="none" w:sz="0" w:space="0" w:color="auto"/>
        <w:right w:val="none" w:sz="0" w:space="0" w:color="auto"/>
      </w:divBdr>
      <w:divsChild>
        <w:div w:id="649672177">
          <w:marLeft w:val="0"/>
          <w:marRight w:val="0"/>
          <w:marTop w:val="0"/>
          <w:marBottom w:val="0"/>
          <w:divBdr>
            <w:top w:val="none" w:sz="0" w:space="0" w:color="auto"/>
            <w:left w:val="none" w:sz="0" w:space="0" w:color="auto"/>
            <w:bottom w:val="none" w:sz="0" w:space="0" w:color="auto"/>
            <w:right w:val="none" w:sz="0" w:space="0" w:color="auto"/>
          </w:divBdr>
          <w:divsChild>
            <w:div w:id="649672180">
              <w:marLeft w:val="0"/>
              <w:marRight w:val="0"/>
              <w:marTop w:val="0"/>
              <w:marBottom w:val="0"/>
              <w:divBdr>
                <w:top w:val="none" w:sz="0" w:space="0" w:color="auto"/>
                <w:left w:val="none" w:sz="0" w:space="0" w:color="auto"/>
                <w:bottom w:val="none" w:sz="0" w:space="0" w:color="auto"/>
                <w:right w:val="none" w:sz="0" w:space="0" w:color="auto"/>
              </w:divBdr>
              <w:divsChild>
                <w:div w:id="649672182">
                  <w:marLeft w:val="0"/>
                  <w:marRight w:val="0"/>
                  <w:marTop w:val="360"/>
                  <w:marBottom w:val="0"/>
                  <w:divBdr>
                    <w:top w:val="none" w:sz="0" w:space="0" w:color="auto"/>
                    <w:left w:val="none" w:sz="0" w:space="0" w:color="auto"/>
                    <w:bottom w:val="none" w:sz="0" w:space="0" w:color="auto"/>
                    <w:right w:val="none" w:sz="0" w:space="0" w:color="auto"/>
                  </w:divBdr>
                  <w:divsChild>
                    <w:div w:id="649672186">
                      <w:marLeft w:val="0"/>
                      <w:marRight w:val="0"/>
                      <w:marTop w:val="300"/>
                      <w:marBottom w:val="300"/>
                      <w:divBdr>
                        <w:top w:val="none" w:sz="0" w:space="0" w:color="auto"/>
                        <w:left w:val="none" w:sz="0" w:space="0" w:color="auto"/>
                        <w:bottom w:val="none" w:sz="0" w:space="0" w:color="auto"/>
                        <w:right w:val="none" w:sz="0" w:space="0" w:color="auto"/>
                      </w:divBdr>
                      <w:divsChild>
                        <w:div w:id="649672179">
                          <w:marLeft w:val="0"/>
                          <w:marRight w:val="0"/>
                          <w:marTop w:val="0"/>
                          <w:marBottom w:val="0"/>
                          <w:divBdr>
                            <w:top w:val="none" w:sz="0" w:space="0" w:color="auto"/>
                            <w:left w:val="none" w:sz="0" w:space="0" w:color="auto"/>
                            <w:bottom w:val="none" w:sz="0" w:space="0" w:color="auto"/>
                            <w:right w:val="none" w:sz="0" w:space="0" w:color="auto"/>
                          </w:divBdr>
                          <w:divsChild>
                            <w:div w:id="649672184">
                              <w:marLeft w:val="0"/>
                              <w:marRight w:val="0"/>
                              <w:marTop w:val="0"/>
                              <w:marBottom w:val="0"/>
                              <w:divBdr>
                                <w:top w:val="none" w:sz="0" w:space="0" w:color="auto"/>
                                <w:left w:val="none" w:sz="0" w:space="0" w:color="auto"/>
                                <w:bottom w:val="none" w:sz="0" w:space="0" w:color="auto"/>
                                <w:right w:val="none" w:sz="0" w:space="0" w:color="auto"/>
                              </w:divBdr>
                              <w:divsChild>
                                <w:div w:id="6496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672181">
          <w:marLeft w:val="0"/>
          <w:marRight w:val="0"/>
          <w:marTop w:val="240"/>
          <w:marBottom w:val="0"/>
          <w:divBdr>
            <w:top w:val="none" w:sz="0" w:space="0" w:color="auto"/>
            <w:left w:val="none" w:sz="0" w:space="0" w:color="auto"/>
            <w:bottom w:val="none" w:sz="0" w:space="0" w:color="auto"/>
            <w:right w:val="none" w:sz="0" w:space="0" w:color="auto"/>
          </w:divBdr>
          <w:divsChild>
            <w:div w:id="6496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strione1994@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29</Pages>
  <Words>5153</Words>
  <Characters>29376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Орска МБУК</dc:creator>
  <cp:keywords/>
  <dc:description/>
  <cp:lastModifiedBy>Пользователь</cp:lastModifiedBy>
  <cp:revision>6</cp:revision>
  <dcterms:created xsi:type="dcterms:W3CDTF">2023-09-30T08:10:00Z</dcterms:created>
  <dcterms:modified xsi:type="dcterms:W3CDTF">2023-10-05T00:08:00Z</dcterms:modified>
</cp:coreProperties>
</file>