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Fonts w:eastAsia="Sylfaen" w:cs="Sylfaen" w:ascii="Sylfaen" w:hAnsi="Sylfaen"/>
        </w:rPr>
        <w:t xml:space="preserve">     </w:t>
      </w:r>
      <w:r>
        <w:rPr>
          <w:rFonts w:cs="Sylfaen" w:ascii="Sylfaen" w:hAnsi="Sylfaen"/>
          <w:b/>
        </w:rPr>
        <w:t>АРМЕН МАРКАРЯН</w:t>
      </w:r>
    </w:p>
    <w:p>
      <w:pPr>
        <w:pStyle w:val="NoSpacing"/>
        <w:rPr/>
      </w:pPr>
      <w:r>
        <w:rPr>
          <w:rFonts w:cs="Sylfaen" w:ascii="Sylfaen" w:hAnsi="Sylfaen"/>
          <w:sz w:val="72"/>
          <w:szCs w:val="72"/>
        </w:rPr>
        <w:t>“</w:t>
      </w:r>
      <w:r>
        <w:rPr>
          <w:rFonts w:cs="Sylfaen" w:ascii="Sylfaen" w:hAnsi="Sylfaen"/>
          <w:sz w:val="72"/>
          <w:szCs w:val="72"/>
        </w:rPr>
        <w:t>ИСПОВЕДЬ”</w:t>
      </w:r>
    </w:p>
    <w:p>
      <w:pPr>
        <w:pStyle w:val="NoSpacing"/>
        <w:rPr>
          <w:rFonts w:ascii="Sylfaen" w:hAnsi="Sylfaen" w:cs="Sylfaen"/>
        </w:rPr>
      </w:pPr>
      <w:r>
        <w:rPr>
          <w:rFonts w:cs="Sylfaen" w:ascii="Sylfaen" w:hAnsi="Sylfaen"/>
        </w:rPr>
        <w:t xml:space="preserve">моно пьеса </w:t>
      </w:r>
    </w:p>
    <w:p>
      <w:pPr>
        <w:pStyle w:val="NoSpacing"/>
        <w:rPr>
          <w:rFonts w:ascii="Sylfaen" w:hAnsi="Sylfaen" w:cs="Sylfaen"/>
        </w:rPr>
      </w:pPr>
      <w:r>
        <w:rPr>
          <w:rFonts w:cs="Sylfaen" w:ascii="Sylfaen" w:hAnsi="Sylfaen"/>
        </w:rPr>
      </w:r>
    </w:p>
    <w:p>
      <w:pPr>
        <w:pStyle w:val="NoSpacing"/>
        <w:rPr/>
      </w:pPr>
      <w:r>
        <w:rPr>
          <w:rStyle w:val="Y2iqfc"/>
          <w:rFonts w:cs="Sylfaen" w:ascii="Sylfaen" w:hAnsi="Sylfaen"/>
          <w:b/>
          <w:color w:val="202124"/>
          <w:sz w:val="24"/>
          <w:szCs w:val="24"/>
        </w:rPr>
        <w:t>Слышится шум машин, доносящихся с проезжей стороны улицы. Парень лет 35 забирается на крышу многоэтажного здания по пожарной лестнице. Выглядит крайне беспомощно. Медленно приближается к краю крыши, смотрит вниз и с испугом отскакивает обратно.</w:t>
      </w:r>
    </w:p>
    <w:p>
      <w:pPr>
        <w:pStyle w:val="NoSpacing"/>
        <w:rPr>
          <w:rStyle w:val="Y2iqfc"/>
          <w:rFonts w:ascii="Sylfaen" w:hAnsi="Sylfaen" w:cs="Sylfaen"/>
          <w:b/>
          <w:b/>
          <w:color w:val="202124"/>
          <w:sz w:val="24"/>
          <w:szCs w:val="24"/>
        </w:rPr>
      </w:pPr>
      <w:r>
        <w:rPr/>
      </w:r>
    </w:p>
    <w:p>
      <w:pPr>
        <w:pStyle w:val="NoSpacing"/>
        <w:rPr/>
      </w:pPr>
      <w:r>
        <w:rPr>
          <w:rStyle w:val="Y2iqfc"/>
          <w:rFonts w:cs="Sylfaen" w:ascii="Sylfaen" w:hAnsi="Sylfaen"/>
          <w:color w:val="202124"/>
          <w:sz w:val="24"/>
          <w:szCs w:val="24"/>
        </w:rPr>
        <w:t>ПАРЕНЬ</w:t>
      </w:r>
    </w:p>
    <w:p>
      <w:pPr>
        <w:pStyle w:val="NoSpacing"/>
        <w:rPr/>
      </w:pPr>
      <w:r>
        <w:rPr>
          <w:rStyle w:val="Y2iqfc"/>
          <w:rFonts w:cs="Sylfaen" w:ascii="Sylfaen" w:hAnsi="Sylfaen"/>
          <w:color w:val="202124"/>
          <w:sz w:val="24"/>
          <w:szCs w:val="24"/>
        </w:rPr>
        <w:t>Ничего себе.. казалось легко, но... я готов /</w:t>
      </w:r>
      <w:r>
        <w:rPr>
          <w:rStyle w:val="Style15"/>
          <w:rFonts w:cs="Sylfaen" w:ascii="Sylfaen" w:hAnsi="Sylfaen"/>
          <w:sz w:val="20"/>
          <w:szCs w:val="20"/>
        </w:rPr>
        <w:t>приближается к краю крыши</w:t>
      </w:r>
      <w:r>
        <w:rPr>
          <w:rStyle w:val="Y2iqfc"/>
          <w:rFonts w:cs="Sylfaen" w:ascii="Sylfaen" w:hAnsi="Sylfaen"/>
          <w:color w:val="202124"/>
          <w:sz w:val="24"/>
          <w:szCs w:val="24"/>
        </w:rPr>
        <w:t>/ Еще один шаг и /</w:t>
      </w:r>
      <w:r>
        <w:rPr>
          <w:rStyle w:val="Style15"/>
          <w:rFonts w:cs="Sylfaen" w:ascii="Sylfaen" w:hAnsi="Sylfaen"/>
          <w:sz w:val="20"/>
          <w:szCs w:val="20"/>
        </w:rPr>
        <w:t>сново отскакивает</w:t>
      </w:r>
      <w:r>
        <w:rPr>
          <w:rStyle w:val="Y2iqfc"/>
          <w:rFonts w:cs="Sylfaen" w:ascii="Sylfaen" w:hAnsi="Sylfaen"/>
          <w:color w:val="202124"/>
          <w:sz w:val="24"/>
          <w:szCs w:val="24"/>
        </w:rPr>
        <w:t>/ Не получается, не получается... снизу впечатление было другое, что мне теперь делать, что  делать? Ничего, ничего, надо просто собраться, сконцентрироваться. /</w:t>
      </w:r>
      <w:r>
        <w:rPr>
          <w:rStyle w:val="Style15"/>
          <w:rFonts w:cs="Sylfaen" w:ascii="Sylfaen" w:hAnsi="Sylfaen"/>
          <w:sz w:val="20"/>
          <w:szCs w:val="20"/>
        </w:rPr>
        <w:t>сосредотачивается очень странным образом</w:t>
      </w:r>
      <w:r>
        <w:rPr>
          <w:rStyle w:val="Y2iqfc"/>
          <w:rFonts w:cs="Sylfaen" w:ascii="Sylfaen" w:hAnsi="Sylfaen"/>
          <w:color w:val="202124"/>
          <w:sz w:val="24"/>
          <w:szCs w:val="24"/>
        </w:rPr>
        <w:t>/</w:t>
      </w:r>
    </w:p>
    <w:p>
      <w:pPr>
        <w:pStyle w:val="NoSpacing"/>
        <w:rPr>
          <w:rFonts w:ascii="Sylfaen" w:hAnsi="Sylfaen" w:cs="Sylfaen"/>
          <w:color w:val="202124"/>
          <w:sz w:val="24"/>
          <w:szCs w:val="24"/>
          <w:lang w:val="en-US"/>
        </w:rPr>
      </w:pPr>
      <w:r>
        <w:rPr>
          <w:rStyle w:val="Y2iqfc"/>
          <w:rFonts w:cs="Sylfaen" w:ascii="Sylfaen" w:hAnsi="Sylfaen"/>
          <w:color w:val="202124"/>
          <w:sz w:val="24"/>
          <w:szCs w:val="24"/>
        </w:rPr>
        <w:t>Просто не имел понятия, насколько выс</w:t>
      </w:r>
      <w:r>
        <w:rPr>
          <w:rStyle w:val="Y2iqfc"/>
          <w:rFonts w:cs="Sylfaen" w:ascii="Sylfaen" w:hAnsi="Sylfaen"/>
          <w:color w:val="202124"/>
          <w:sz w:val="24"/>
          <w:szCs w:val="24"/>
          <w:lang w:val="en-US"/>
        </w:rPr>
        <w:t>o</w:t>
      </w:r>
      <w:r>
        <w:rPr>
          <w:rStyle w:val="Y2iqfc"/>
          <w:rFonts w:cs="Sylfaen" w:ascii="Sylfaen" w:hAnsi="Sylfaen"/>
          <w:color w:val="202124"/>
          <w:sz w:val="24"/>
          <w:szCs w:val="24"/>
        </w:rPr>
        <w:t>ко стою, теперь знаю. /</w:t>
      </w:r>
      <w:r>
        <w:rPr>
          <w:rStyle w:val="Style15"/>
          <w:rFonts w:cs="Sylfaen" w:ascii="Sylfaen" w:hAnsi="Sylfaen"/>
          <w:sz w:val="20"/>
          <w:szCs w:val="20"/>
        </w:rPr>
        <w:t>снова приближается к краю</w:t>
      </w:r>
      <w:r>
        <w:rPr>
          <w:rStyle w:val="Y2iqfc"/>
          <w:rFonts w:cs="Sylfaen" w:ascii="Sylfaen" w:hAnsi="Sylfaen"/>
          <w:color w:val="202124"/>
          <w:sz w:val="24"/>
          <w:szCs w:val="24"/>
        </w:rPr>
        <w:t>/. Слышите?... Я теперь знаю. Эй вы, что, не ожидали увидеть меня здесь? Вы внизу, а я наверху. Не видите меня, не слышите? Плевать! Вы  меня никогда не слышали и не замечали, ничего, сейчас заметите, мало не покажется. Я вам сейчас покажу, вот только сосредоточусь. /</w:t>
      </w:r>
      <w:r>
        <w:rPr>
          <w:rStyle w:val="Style15"/>
          <w:rFonts w:cs="Sylfaen" w:ascii="Sylfaen" w:hAnsi="Sylfaen"/>
          <w:sz w:val="20"/>
          <w:szCs w:val="20"/>
        </w:rPr>
        <w:t>Сам с собой</w:t>
      </w:r>
      <w:r>
        <w:rPr>
          <w:rStyle w:val="Y2iqfc"/>
          <w:rFonts w:cs="Sylfaen" w:ascii="Sylfaen" w:hAnsi="Sylfaen"/>
          <w:color w:val="202124"/>
          <w:sz w:val="24"/>
          <w:szCs w:val="24"/>
        </w:rPr>
        <w:t xml:space="preserve">/ </w:t>
      </w:r>
      <w:r>
        <w:rPr>
          <w:rFonts w:cs="Arial" w:ascii="Sylfaen" w:hAnsi="Sylfaen"/>
          <w:color w:val="202124"/>
          <w:sz w:val="24"/>
          <w:szCs w:val="24"/>
          <w:shd w:fill="F8F9FA" w:val="clear"/>
        </w:rPr>
        <w:t>Во всех утренних газетах, большими и жирными буквами “Загадочное самоубиство”. /</w:t>
      </w:r>
      <w:r>
        <w:rPr>
          <w:rStyle w:val="Style15"/>
          <w:rFonts w:cs="Sylfaen" w:ascii="Sylfaen" w:hAnsi="Sylfaen"/>
          <w:sz w:val="20"/>
          <w:szCs w:val="20"/>
        </w:rPr>
        <w:t>Озаренный</w:t>
      </w:r>
      <w:r>
        <w:rPr>
          <w:rFonts w:cs="Arial" w:ascii="Sylfaen" w:hAnsi="Sylfaen"/>
          <w:color w:val="202124"/>
          <w:sz w:val="24"/>
          <w:szCs w:val="24"/>
          <w:shd w:fill="F8F9FA" w:val="clear"/>
        </w:rPr>
        <w:t xml:space="preserve">/ Самоубиство?? Нет, я не самоубийца, это Вы самоубийцы, Вы!!! </w:t>
      </w:r>
      <w:r>
        <w:rPr>
          <w:rStyle w:val="Y2iqfc"/>
          <w:rFonts w:cs="Sylfaen" w:ascii="Sylfaen" w:hAnsi="Sylfaen"/>
          <w:color w:val="202124"/>
          <w:sz w:val="24"/>
          <w:szCs w:val="24"/>
        </w:rPr>
        <w:t xml:space="preserve">Вы уничтожаете себя своими же руками... Пожалуйста, изобрели целый набор противозачаточных средств. Первое, что человек изобрел с первого дня своего творения — это оружие, а оружие предназначено для того, чтобы уничтожить, убить. Почему мы создаём добро, если вместе с ним думаем об его уничтожении? </w:t>
      </w:r>
      <w:r>
        <w:rPr>
          <w:rFonts w:cs="Sylfaen" w:ascii="Sylfaen" w:hAnsi="Sylfaen"/>
          <w:sz w:val="24"/>
          <w:szCs w:val="24"/>
        </w:rPr>
        <w:br/>
      </w:r>
      <w:r>
        <w:rPr>
          <w:rFonts w:cs="Arial" w:ascii="Sylfaen" w:hAnsi="Sylfaen"/>
          <w:color w:val="202124"/>
          <w:sz w:val="24"/>
          <w:szCs w:val="24"/>
          <w:shd w:fill="F8F9FA" w:val="clear"/>
        </w:rPr>
        <w:t>Какой болван дал определение тому, что постоянно, а что нет? Боже, дай мне сил сделать то, что я все равно сделаю.</w:t>
      </w:r>
      <w:r>
        <w:rPr>
          <w:rStyle w:val="Y2iqfc"/>
          <w:rFonts w:cs="Sylfaen" w:ascii="Sylfaen" w:hAnsi="Sylfaen"/>
          <w:color w:val="202124"/>
          <w:sz w:val="24"/>
          <w:szCs w:val="24"/>
        </w:rPr>
        <w:t xml:space="preserve"> /</w:t>
      </w:r>
      <w:r>
        <w:rPr>
          <w:rStyle w:val="Style15"/>
          <w:rFonts w:cs="Sylfaen" w:ascii="Sylfaen" w:hAnsi="Sylfaen"/>
          <w:sz w:val="20"/>
          <w:szCs w:val="20"/>
        </w:rPr>
        <w:t>Собирается прыгнуть с крыши, но в последний момент звонит мобильный телефон</w:t>
      </w:r>
      <w:r>
        <w:rPr>
          <w:rStyle w:val="Y2iqfc"/>
          <w:rFonts w:cs="Sylfaen" w:ascii="Sylfaen" w:hAnsi="Sylfaen"/>
          <w:color w:val="202124"/>
          <w:sz w:val="24"/>
          <w:szCs w:val="24"/>
        </w:rPr>
        <w:t>/ Алло… Нет, мэм, я не забыл…  опаздываю, потому что.. потому что еще не закончил. Я под</w:t>
      </w:r>
      <w:r>
        <w:rPr>
          <w:rFonts w:cs="Arial" w:ascii="Sylfaen" w:hAnsi="Sylfaen"/>
          <w:color w:val="1F1F1F"/>
          <w:sz w:val="18"/>
          <w:szCs w:val="18"/>
          <w:shd w:fill="FFFFFF" w:val="clear"/>
        </w:rPr>
        <w:t>Ъ</w:t>
      </w:r>
      <w:r>
        <w:rPr>
          <w:rStyle w:val="Y2iqfc"/>
          <w:rFonts w:cs="Sylfaen" w:ascii="Sylfaen" w:hAnsi="Sylfaen"/>
          <w:color w:val="202124"/>
          <w:sz w:val="24"/>
          <w:szCs w:val="24"/>
        </w:rPr>
        <w:t>еду за Вами, как только освоб</w:t>
      </w:r>
      <w:r>
        <w:rPr>
          <w:rStyle w:val="Y2iqfc"/>
          <w:rFonts w:cs="Sylfaen" w:ascii="Sylfaen" w:hAnsi="Sylfaen"/>
          <w:color w:val="202124"/>
          <w:sz w:val="24"/>
          <w:szCs w:val="24"/>
          <w:lang w:val="en-US"/>
        </w:rPr>
        <w:t>о</w:t>
      </w:r>
      <w:r>
        <w:rPr>
          <w:rStyle w:val="Y2iqfc"/>
          <w:rFonts w:cs="Sylfaen" w:ascii="Sylfaen" w:hAnsi="Sylfaen"/>
          <w:color w:val="202124"/>
          <w:sz w:val="24"/>
          <w:szCs w:val="24"/>
        </w:rPr>
        <w:t xml:space="preserve">жусь. Что?... десять минут назад, когда Вы звонили, я сказал, что уже свободен и еду за Вами? Да... я правда ехал за Вами, но по дороге… короче не ждите меня, отмените заказ, я все равно не приеду, закажите другое такси. Как много вопросов вы задаете, мэм. Что значит “почему”?  А не все ли равно, кто приедет за Вами? </w:t>
      </w:r>
      <w:r>
        <w:rPr>
          <w:rFonts w:cs="Sylfaen" w:ascii="Sylfaen" w:hAnsi="Sylfaen"/>
          <w:color w:val="202124"/>
          <w:sz w:val="24"/>
          <w:szCs w:val="24"/>
        </w:rPr>
        <w:t>Мэм, послушайте… мэм… пожалуйста… мэм… /</w:t>
      </w:r>
      <w:r>
        <w:rPr>
          <w:rStyle w:val="Style15"/>
          <w:rFonts w:cs="Sylfaen" w:ascii="Sylfaen" w:hAnsi="Sylfaen"/>
        </w:rPr>
        <w:t>кричит</w:t>
      </w:r>
      <w:r>
        <w:rPr>
          <w:rFonts w:cs="Sylfaen" w:ascii="Sylfaen" w:hAnsi="Sylfaen"/>
          <w:color w:val="202124"/>
          <w:sz w:val="24"/>
          <w:szCs w:val="24"/>
        </w:rPr>
        <w:t>/ Вы меня достали! Я хочу сказать, что из-за Ваших бессмысленных вопросов я зря теряю время и не могу покончить с собой! А что тут непонятного?  Я наконец сосредоточился, собирался спрыгнуть с крыши и вдруг Ваш звонок. Что? Не смейте называть меня самоубицей! Я не самоубица! Вам не понять, кто я! Послушайте меня… Не смейте… Мэм, пожалуйста… я не самоубица!.. /</w:t>
      </w:r>
      <w:r>
        <w:rPr>
          <w:rStyle w:val="Style15"/>
          <w:rFonts w:cs="Sylfaen" w:ascii="Sylfaen" w:hAnsi="Sylfaen"/>
        </w:rPr>
        <w:t>кричит</w:t>
      </w:r>
      <w:r>
        <w:rPr>
          <w:rFonts w:cs="Sylfaen" w:ascii="Sylfaen" w:hAnsi="Sylfaen"/>
          <w:color w:val="202124"/>
          <w:sz w:val="24"/>
          <w:szCs w:val="24"/>
        </w:rPr>
        <w:t xml:space="preserve">/ </w:t>
      </w:r>
      <w:r>
        <w:rPr>
          <w:rFonts w:cs="Arial" w:ascii="Sylfaen" w:hAnsi="Sylfaen"/>
          <w:color w:val="202124"/>
          <w:sz w:val="24"/>
          <w:szCs w:val="24"/>
          <w:shd w:fill="F8F9FA" w:val="clear"/>
        </w:rPr>
        <w:t>Я убил ребенка, невинного ребенка!.. /</w:t>
      </w:r>
      <w:r>
        <w:rPr>
          <w:rStyle w:val="Style15"/>
          <w:rFonts w:cs="Sylfaen" w:ascii="Sylfaen" w:hAnsi="Sylfaen"/>
        </w:rPr>
        <w:t>бросает телефон</w:t>
      </w:r>
      <w:r>
        <w:rPr>
          <w:rFonts w:cs="Arial" w:ascii="Sylfaen" w:hAnsi="Sylfaen"/>
          <w:color w:val="202124"/>
          <w:sz w:val="24"/>
          <w:szCs w:val="24"/>
          <w:shd w:fill="F8F9FA" w:val="clear"/>
        </w:rPr>
        <w:t xml:space="preserve">/ </w:t>
      </w:r>
      <w:r>
        <w:rPr>
          <w:rFonts w:cs="Sylfaen" w:ascii="Sylfaen" w:hAnsi="Sylfaen"/>
          <w:color w:val="202124"/>
          <w:sz w:val="24"/>
          <w:szCs w:val="24"/>
        </w:rPr>
        <w:t xml:space="preserve">Я не самоубица, просто больше не имею право жить. Я не имею право жить... Я не имею право жить… Не-и-ме-ю… Не-и-ме-ю… Где-то читал... ВАШИ ПРАВА ЗАКАНЧИВАЮТСЯ ТАМ, ГДЕ НАЧИНАЮТСЯ ПРАВА ДРУГОГО!!! Такое ощущение, что эта фраза написана специально для меня, потому что с раннего детства окружающие меня люди никогда не осознавали, что игнорируют мои права. Игнорируют меня! Какое дело им до моих прав?? Боже… Начиная с четырех лет я мечтал, </w:t>
      </w:r>
      <w:r>
        <w:rPr>
          <w:rFonts w:cs="Arial" w:ascii="Sylfaen" w:hAnsi="Sylfaen"/>
          <w:color w:val="202124"/>
          <w:sz w:val="24"/>
          <w:szCs w:val="24"/>
          <w:shd w:fill="F8F9FA" w:val="clear"/>
        </w:rPr>
        <w:t xml:space="preserve">чтобы мячик, которым играли дворовые дети, случайно покатился бы ко мне... Случайно, это же просто мяч. </w:t>
      </w:r>
      <w:r>
        <w:rPr>
          <w:rFonts w:cs="Sylfaen" w:ascii="Sylfaen" w:hAnsi="Sylfaen"/>
          <w:color w:val="202124"/>
          <w:sz w:val="24"/>
          <w:szCs w:val="24"/>
        </w:rPr>
        <w:t>Я крепко прижал бы его к себе и с нетерпением ждал бы, пока кто-нибудь из ребят  подойдет и скажет: “Эй, вшивый, верни мяч!” Вот тогда я доказал бы ему, что ничем не отличаюсь от него и других детей, даже количеством вшей. Но мячик не катился ко мне… Мечтал, что бы умер один из моих родителей, и тогда, пусть даже из жалости, но меня точно заметят. /</w:t>
      </w:r>
      <w:r>
        <w:rPr>
          <w:rStyle w:val="Style15"/>
          <w:rFonts w:cs="Sylfaen" w:ascii="Sylfaen" w:hAnsi="Sylfaen"/>
          <w:sz w:val="20"/>
          <w:szCs w:val="20"/>
        </w:rPr>
        <w:t>злится на себя</w:t>
      </w:r>
      <w:r>
        <w:rPr>
          <w:rFonts w:cs="Sylfaen" w:ascii="Sylfaen" w:hAnsi="Sylfaen"/>
          <w:color w:val="202124"/>
          <w:sz w:val="24"/>
          <w:szCs w:val="24"/>
        </w:rPr>
        <w:t>/ Глупый, детский лепет! /</w:t>
      </w:r>
      <w:r>
        <w:rPr>
          <w:rStyle w:val="Style15"/>
          <w:rFonts w:cs="Sylfaen" w:ascii="Sylfaen" w:hAnsi="Sylfaen"/>
          <w:sz w:val="20"/>
          <w:szCs w:val="20"/>
        </w:rPr>
        <w:t>пауза</w:t>
      </w:r>
      <w:r>
        <w:rPr>
          <w:rFonts w:cs="Sylfaen" w:ascii="Sylfaen" w:hAnsi="Sylfaen"/>
          <w:color w:val="202124"/>
          <w:sz w:val="24"/>
          <w:szCs w:val="24"/>
        </w:rPr>
        <w:t>/ Год спустя, в результате автокатастрофы, я потерял обоих, но мяч так и не покатился ко мне…</w:t>
      </w:r>
    </w:p>
    <w:p>
      <w:pPr>
        <w:pStyle w:val="NoSpacing"/>
        <w:rPr>
          <w:rFonts w:ascii="Sylfaen" w:hAnsi="Sylfaen" w:cs="Sylfaen"/>
          <w:color w:val="202124"/>
          <w:sz w:val="24"/>
          <w:szCs w:val="24"/>
          <w:lang w:val="en-US"/>
        </w:rPr>
      </w:pPr>
      <w:r>
        <w:rPr>
          <w:rFonts w:eastAsia="Sylfaen" w:cs="Sylfaen" w:ascii="Sylfaen" w:hAnsi="Sylfaen"/>
          <w:color w:val="202124"/>
          <w:sz w:val="24"/>
          <w:szCs w:val="24"/>
        </w:rPr>
        <w:t xml:space="preserve"> </w:t>
      </w:r>
      <w:r>
        <w:rPr>
          <w:rFonts w:cs="Sylfaen" w:ascii="Sylfaen" w:hAnsi="Sylfaen"/>
          <w:color w:val="202124"/>
          <w:sz w:val="24"/>
          <w:szCs w:val="24"/>
        </w:rPr>
        <w:t>/</w:t>
      </w:r>
      <w:r>
        <w:rPr>
          <w:rStyle w:val="Style15"/>
          <w:rFonts w:cs="Sylfaen" w:ascii="Sylfaen" w:hAnsi="Sylfaen"/>
          <w:sz w:val="20"/>
          <w:szCs w:val="20"/>
        </w:rPr>
        <w:t>небольшая пауза, одна из спутниковых антенн начинает вращаться, будто поворачивается к нему спиной</w:t>
      </w:r>
      <w:r>
        <w:rPr>
          <w:rFonts w:cs="Sylfaen" w:ascii="Sylfaen" w:hAnsi="Sylfaen"/>
          <w:color w:val="202124"/>
          <w:sz w:val="24"/>
          <w:szCs w:val="24"/>
        </w:rPr>
        <w:t xml:space="preserve">/ Думаешь, я начну уговаривать не поворачиваться ко мне спиной?... Умолять тебя выслушать меня хотя бы до конца? </w:t>
      </w:r>
      <w:r>
        <w:rPr>
          <w:rFonts w:cs="Arial" w:ascii="Sylfaen" w:hAnsi="Sylfaen"/>
          <w:color w:val="202124"/>
          <w:sz w:val="24"/>
          <w:szCs w:val="24"/>
          <w:shd w:fill="F8F9FA" w:val="clear"/>
        </w:rPr>
        <w:t xml:space="preserve">Нет... нет дорогая моя... нет... теперь я привык к своему статусу. </w:t>
      </w:r>
      <w:r>
        <w:rPr>
          <w:rFonts w:cs="Sylfaen" w:ascii="Sylfaen" w:hAnsi="Sylfaen"/>
          <w:color w:val="202124"/>
          <w:sz w:val="24"/>
          <w:szCs w:val="24"/>
        </w:rPr>
        <w:t xml:space="preserve">Уже в школе я не удивлялся, что о моем существовании знали только я и висевший на стене в кабинете физики портрет Эйнштейна, который под любым углом смотрел мне прямо в глаза и говорил: “Эй, вшивый,  даже существование твое относительно!” Философия... </w:t>
      </w:r>
    </w:p>
    <w:p>
      <w:pPr>
        <w:pStyle w:val="NoSpacing"/>
        <w:rPr>
          <w:rFonts w:ascii="Sylfaen" w:hAnsi="Sylfaen" w:cs="Sylfaen"/>
          <w:color w:val="202124"/>
          <w:sz w:val="24"/>
          <w:szCs w:val="24"/>
        </w:rPr>
      </w:pPr>
      <w:r>
        <w:rPr>
          <w:rFonts w:eastAsia="Sylfaen" w:cs="Sylfaen" w:ascii="Sylfaen" w:hAnsi="Sylfaen"/>
          <w:color w:val="202124"/>
          <w:sz w:val="24"/>
          <w:szCs w:val="24"/>
        </w:rPr>
        <w:t xml:space="preserve">          </w:t>
      </w:r>
      <w:r>
        <w:rPr>
          <w:rFonts w:cs="Sylfaen" w:ascii="Sylfaen" w:hAnsi="Sylfaen"/>
          <w:color w:val="202124"/>
          <w:sz w:val="24"/>
          <w:szCs w:val="24"/>
        </w:rPr>
        <w:t xml:space="preserve">Вскоре, в отличие от Эйнштейна, я окончил школу, а он так и остался висеть на стене. Но его слова не выходили из моей головы. Эйнштейн был уверен, что однажды наступит день и я пойму, что если меня не замечают многие, это еще не значит, что все такие. Подводить всех под одну гребенку неправильно.  </w:t>
      </w:r>
    </w:p>
    <w:p>
      <w:pPr>
        <w:pStyle w:val="NoSpacing"/>
        <w:rPr/>
      </w:pPr>
      <w:r>
        <w:rPr>
          <w:rFonts w:eastAsia="Sylfaen" w:cs="Sylfaen" w:ascii="Sylfaen" w:hAnsi="Sylfaen"/>
          <w:color w:val="202124"/>
          <w:sz w:val="24"/>
          <w:szCs w:val="24"/>
        </w:rPr>
        <w:t xml:space="preserve">          </w:t>
      </w:r>
      <w:r>
        <w:rPr>
          <w:rFonts w:cs="Sylfaen" w:ascii="Sylfaen" w:hAnsi="Sylfaen"/>
          <w:color w:val="202124"/>
          <w:sz w:val="24"/>
          <w:szCs w:val="24"/>
        </w:rPr>
        <w:t>Вот и настал тот день, тот долгожданный день, о котором я мечтал все детство и о котором мне рассказывал мой единственный друг Эйнштейн... И что?.. Меня заметили, улыбнулись, даже помахали, вот так... Руку вверх и помохали /</w:t>
      </w:r>
      <w:r>
        <w:rPr>
          <w:rStyle w:val="Style15"/>
          <w:rFonts w:cs="Sylfaen" w:ascii="Sylfaen" w:hAnsi="Sylfaen"/>
          <w:sz w:val="20"/>
          <w:szCs w:val="20"/>
        </w:rPr>
        <w:t>машет</w:t>
      </w:r>
      <w:r>
        <w:rPr>
          <w:rFonts w:cs="Sylfaen" w:ascii="Sylfaen" w:hAnsi="Sylfaen"/>
          <w:color w:val="202124"/>
          <w:sz w:val="24"/>
          <w:szCs w:val="24"/>
        </w:rPr>
        <w:t>/ Это меня сделало счастливым, а через несколько секунд – убийцей. /</w:t>
      </w:r>
      <w:r>
        <w:rPr>
          <w:rStyle w:val="Style15"/>
          <w:rFonts w:cs="Sylfaen" w:ascii="Sylfaen" w:hAnsi="Sylfaen"/>
          <w:sz w:val="20"/>
          <w:szCs w:val="20"/>
        </w:rPr>
        <w:t>пауза</w:t>
      </w:r>
      <w:r>
        <w:rPr>
          <w:rFonts w:cs="Sylfaen" w:ascii="Sylfaen" w:hAnsi="Sylfaen"/>
          <w:color w:val="202124"/>
          <w:sz w:val="24"/>
          <w:szCs w:val="24"/>
        </w:rPr>
        <w:t xml:space="preserve">/ Тот ребенок не был виноват, что я такой. Он не знал, что общество давно ограничило меня и оставило без счастья. И вот, спустя годы, сегодня то же самое общество делает меня самым счастливым человеком, не осознавая, что счастье для меня - запретный плод, настолько сладкий, что я просто теряю голову. А может сознательно? </w:t>
      </w:r>
      <w:r>
        <w:rPr>
          <w:rFonts w:cs="Arial" w:ascii="Sylfaen" w:hAnsi="Sylfaen"/>
          <w:color w:val="202124"/>
          <w:sz w:val="24"/>
          <w:szCs w:val="24"/>
          <w:shd w:fill="F8F9FA" w:val="clear"/>
        </w:rPr>
        <w:t xml:space="preserve">В обоих случаях виновато общество, которое меня использовало, сделало таким, сделало уродливым, вшивым… </w:t>
      </w:r>
      <w:r>
        <w:rPr>
          <w:rFonts w:cs="Sylfaen" w:ascii="Sylfaen" w:hAnsi="Sylfaen"/>
          <w:color w:val="202124"/>
          <w:sz w:val="24"/>
          <w:szCs w:val="24"/>
        </w:rPr>
        <w:t>Боже, пожалуйста, пусть таких “вшивых” как я будет все меньше и меньше. Пусть миром правит добро, а люди будут радостными и счастливыми. Вот так... Ну все...</w:t>
      </w:r>
    </w:p>
    <w:p>
      <w:pPr>
        <w:pStyle w:val="NoSpacing"/>
        <w:rPr>
          <w:rFonts w:ascii="Sylfaen" w:hAnsi="Sylfaen" w:cs="Sylfaen"/>
          <w:color w:val="202124"/>
          <w:sz w:val="24"/>
          <w:szCs w:val="24"/>
        </w:rPr>
      </w:pPr>
      <w:r>
        <w:rPr>
          <w:rFonts w:cs="Sylfaen" w:ascii="Sylfaen" w:hAnsi="Sylfaen"/>
          <w:color w:val="202124"/>
          <w:sz w:val="24"/>
          <w:szCs w:val="24"/>
        </w:rPr>
        <w:t>/</w:t>
      </w:r>
      <w:r>
        <w:rPr>
          <w:rStyle w:val="Style15"/>
          <w:rFonts w:cs="Sylfaen" w:ascii="Sylfaen" w:hAnsi="Sylfaen"/>
          <w:sz w:val="20"/>
          <w:szCs w:val="20"/>
        </w:rPr>
        <w:t>подходит к краю крыши, готовится прыгнуть, в последний момент  неожиданно звонит мобильный телефон, который в прошлый раз Вшивый бросил на крышу. Старается не обращать внимания на звонки, но нервы сдают, он кричит, подбирает трубку, отвечает</w:t>
      </w:r>
      <w:r>
        <w:rPr>
          <w:rFonts w:cs="Sylfaen" w:ascii="Sylfaen" w:hAnsi="Sylfaen"/>
          <w:color w:val="202124"/>
          <w:sz w:val="24"/>
          <w:szCs w:val="24"/>
        </w:rPr>
        <w:t>/ Слушаю... Да, мэм, это такси, то есть водитель такси. А вы что, хотел</w:t>
      </w:r>
      <w:r>
        <w:rPr>
          <w:rFonts w:cs="Sylfaen" w:ascii="Sylfaen" w:hAnsi="Sylfaen"/>
          <w:color w:val="202124"/>
          <w:sz w:val="24"/>
          <w:szCs w:val="24"/>
          <w:lang w:val="en-US"/>
        </w:rPr>
        <w:t>и</w:t>
      </w:r>
      <w:r>
        <w:rPr>
          <w:rFonts w:cs="Sylfaen" w:ascii="Sylfaen" w:hAnsi="Sylfaen"/>
          <w:color w:val="202124"/>
          <w:sz w:val="24"/>
          <w:szCs w:val="24"/>
        </w:rPr>
        <w:t xml:space="preserve"> поговорить с машиной? Если да, то я ничем не могу помочь, потому что  нахожусь слишком далеко от нее. Если что то важное, скажите, я обязательно передам. Хотя, совсем забыл,  мы с ней больше не увидимся, мне очень жаль... Простите, не могу ничем помочь. Какое совпадение, я тоже не понял... Мэм, можете не кричать, я вас очень хорошо слышу.. Что? Что вы сказали? Мэм вы... Это нецензурное выражение.  Думаю,  женщине не подобает использовать такие слова... Что? Это тоже нецензурно! Пожалуйста, следите за своими  словами! Что? Пошел я куда?.. Алло, алло. /</w:t>
      </w:r>
      <w:r>
        <w:rPr>
          <w:rStyle w:val="Style15"/>
          <w:rFonts w:cs="Sylfaen" w:ascii="Sylfaen" w:hAnsi="Sylfaen"/>
          <w:sz w:val="20"/>
          <w:szCs w:val="20"/>
        </w:rPr>
        <w:t>разговаривает с телефоном</w:t>
      </w:r>
      <w:r>
        <w:rPr>
          <w:rFonts w:cs="Sylfaen" w:ascii="Sylfaen" w:hAnsi="Sylfaen"/>
          <w:color w:val="202124"/>
          <w:sz w:val="24"/>
          <w:szCs w:val="24"/>
        </w:rPr>
        <w:t xml:space="preserve">/ Если не ошибаюсь, в 16 или 17 веке, в Западной Европе, вас сжигали на костре только потому, что Вы женщина, обвиненная в союзе с дьяволом. ОХОТА НА ВЕДЬМ — так называлась борьба с ведьмами, колдуньями, целительницами. Католическая церковь считала вас еретиками и по решению церковного суда сжигала. А теперь Вы решили за все отомстить мне? Я не намерен оправдываться, просто думаю, вам следует знать, что никакого отношения к вашему сожжению я не имею! Не знаю, что такое церковный суд! Более того, никогда не понимал истинной цели вашего сожжения. На счет ведьм немного преувеличили, но за этим стоит неоспоримая истина, я это хорошо знаю... по книгам, по фильмам. </w:t>
      </w:r>
      <w:r>
        <w:rPr>
          <w:rFonts w:cs="Arial" w:ascii="Sylfaen" w:hAnsi="Sylfaen"/>
          <w:color w:val="202124"/>
          <w:sz w:val="24"/>
          <w:szCs w:val="24"/>
          <w:shd w:fill="F8F9FA" w:val="clear"/>
        </w:rPr>
        <w:t xml:space="preserve">Удивительно, Вы как будто специально созданы, чтобы быть причиной ссор, драк, войн, но почему-то символизируете начало, свет, рождение... Противоречие. Всем нам хорошо известная Ева, первая женшина, прородительница всего человеческого рода, имела все о чем мечтала, проживала беззаботную и благополучную для того времени жизнь, но, чтобы быть совершенно счастливой, решила отведать яблоко, запретный плод. </w:t>
      </w:r>
      <w:r>
        <w:rPr>
          <w:rFonts w:cs="Sylfaen" w:ascii="Sylfaen" w:hAnsi="Sylfaen"/>
          <w:color w:val="202124"/>
          <w:sz w:val="24"/>
          <w:szCs w:val="24"/>
        </w:rPr>
        <w:t>В результате в мире нарушились равновесия, гармония и, вероятно, будут оставаться нарушенными до тех пор, пока женщины не перестанут есть яблоки. Троянская война началась из-за женщины, Елены. И что? Погибли тысячи людей, которые даже не знали ее. Но  не могу отрицать, что если бы Елена не создала этот переполох, Гомер бы точно не стал писателем. Как показывает история, на протяжении веков ваши глаза, ваша улыбка, ваше тело становились причиной трагедий… Причиной… Причиной… /</w:t>
      </w:r>
      <w:r>
        <w:rPr>
          <w:rStyle w:val="Style15"/>
          <w:rFonts w:cs="Sylfaen" w:ascii="Sylfaen" w:hAnsi="Sylfaen"/>
          <w:sz w:val="20"/>
          <w:szCs w:val="20"/>
        </w:rPr>
        <w:t>с улыбкой</w:t>
      </w:r>
      <w:r>
        <w:rPr>
          <w:rFonts w:cs="Sylfaen" w:ascii="Sylfaen" w:hAnsi="Sylfaen"/>
          <w:color w:val="202124"/>
          <w:sz w:val="24"/>
          <w:szCs w:val="24"/>
        </w:rPr>
        <w:t>/ Из-за женщины Адама изгнали из рая, из-за женщины был уничтожен чудесный и могучий город Троя. И,  наконец, именно из-за женщины я поднялся на эту чертову крышу... Руку вверх и помохали... /</w:t>
      </w:r>
      <w:r>
        <w:rPr>
          <w:rStyle w:val="Style15"/>
          <w:rFonts w:cs="Sylfaen" w:ascii="Sylfaen" w:hAnsi="Sylfaen"/>
          <w:sz w:val="20"/>
          <w:szCs w:val="20"/>
        </w:rPr>
        <w:t>машет</w:t>
      </w:r>
      <w:r>
        <w:rPr>
          <w:rFonts w:cs="Sylfaen" w:ascii="Sylfaen" w:hAnsi="Sylfaen"/>
          <w:color w:val="202124"/>
          <w:sz w:val="24"/>
          <w:szCs w:val="24"/>
        </w:rPr>
        <w:t>/ Вскоре она опустила руку, но не сводила с меня глаз, смотрела на меня, я на нее. По  выражению ее лица можно было прочитать, что всю свою жизнь она искала только меня. Я даже подумал, может быть, она слепая... Это было неожиданно... Я был поражен, как ребенок, понимающий, что к его рождению никакого отношения аист не имеет. Машина, стояшая рядом с моей, тронулась, мне показалось, что светофор уже поменял свой цвет. Я тоже двинулся, не сводя с нее глаз… не заметил ребенка, переходящего дорогу… Оказалось, светофор еще был красным... /</w:t>
      </w:r>
      <w:r>
        <w:rPr>
          <w:rStyle w:val="Style15"/>
          <w:rFonts w:cs="Sylfaen" w:ascii="Sylfaen" w:hAnsi="Sylfaen"/>
          <w:sz w:val="20"/>
          <w:szCs w:val="20"/>
        </w:rPr>
        <w:t>мысль прерывается очередным телефонным звонком, Он трезвеет, бросает  телефон с крыши. Телефон падает на стоящую внизу машину, это слышно по записи</w:t>
      </w:r>
      <w:r>
        <w:rPr>
          <w:rFonts w:cs="Sylfaen" w:ascii="Sylfaen" w:hAnsi="Sylfaen"/>
          <w:color w:val="202124"/>
          <w:sz w:val="24"/>
          <w:szCs w:val="24"/>
        </w:rPr>
        <w:t>/. Простите... Это случайно... Почти… Боже, кто же там паркует машину? Написано ведь,  детская площадка, парковка машин запрещена. Читать надо. А то паркуетесь, где хотите, а когда Вас спрашивают, говорите, что не знали. /</w:t>
      </w:r>
      <w:r>
        <w:rPr>
          <w:rStyle w:val="Style15"/>
          <w:rFonts w:cs="Sylfaen" w:ascii="Sylfaen" w:hAnsi="Sylfaen"/>
          <w:sz w:val="20"/>
          <w:szCs w:val="20"/>
        </w:rPr>
        <w:t>на мгновение он больше ни о чем не думает, а когда не думает ни о чем, возвращается к мысли о самоубийстве</w:t>
      </w:r>
      <w:r>
        <w:rPr>
          <w:rFonts w:cs="Sylfaen" w:ascii="Sylfaen" w:hAnsi="Sylfaen"/>
          <w:color w:val="202124"/>
          <w:sz w:val="24"/>
          <w:szCs w:val="24"/>
        </w:rPr>
        <w:t>/ Боже, почему я боюсь, если сейчас... или скоро... я все равно прыгну и положу конец своей ничтожной жизни... почему я боюсь? /</w:t>
      </w:r>
      <w:r>
        <w:rPr>
          <w:rStyle w:val="Style15"/>
          <w:rFonts w:cs="Sylfaen" w:ascii="Sylfaen" w:hAnsi="Sylfaen"/>
          <w:sz w:val="20"/>
          <w:szCs w:val="20"/>
        </w:rPr>
        <w:t>про себя</w:t>
      </w:r>
      <w:r>
        <w:rPr>
          <w:rFonts w:cs="Sylfaen" w:ascii="Sylfaen" w:hAnsi="Sylfaen"/>
          <w:color w:val="202124"/>
          <w:sz w:val="24"/>
          <w:szCs w:val="24"/>
        </w:rPr>
        <w:t>/ почему... почему... Я не боюсь, я не боюсь... напротив, у меня наконец появилась уникальная возможность проявить себя как настоящий мужчина. Все... Пора... /</w:t>
      </w:r>
      <w:r>
        <w:rPr>
          <w:rStyle w:val="Style15"/>
          <w:rFonts w:cs="Sylfaen" w:ascii="Sylfaen" w:hAnsi="Sylfaen"/>
          <w:sz w:val="20"/>
          <w:szCs w:val="20"/>
        </w:rPr>
        <w:t>подходит к краю крыши  готовится к прыжку... в последний момент антенна, сново вращается и отвлекает его внимание</w:t>
      </w:r>
      <w:r>
        <w:rPr>
          <w:rFonts w:cs="Sylfaen" w:ascii="Sylfaen" w:hAnsi="Sylfaen"/>
          <w:color w:val="202124"/>
          <w:sz w:val="24"/>
          <w:szCs w:val="24"/>
        </w:rPr>
        <w:t>/ Эй, ты.. уважаемая... ты отвлекаешь меня, не даешь сосредоточиться. Или тебе кажется, что прыгнуть с крыши многоэтажки не так уж и сложно, и это под силу каждому? Нет дорогая, нет, это очень ответственный шаг, можно сказать последний шаг... Чтобы больше меня не беспокоила. /</w:t>
      </w:r>
      <w:r>
        <w:rPr>
          <w:rStyle w:val="Style15"/>
          <w:rFonts w:cs="Sylfaen" w:ascii="Sylfaen" w:hAnsi="Sylfaen"/>
          <w:sz w:val="20"/>
          <w:szCs w:val="20"/>
        </w:rPr>
        <w:t>снова становится на край крыши, пытается сосредоточиться, антенна опять поворачивается, но как только он на нее смотрит,  останавливается. И так несколько раз, и антенна  начнает вращаться непрерывно</w:t>
      </w:r>
      <w:r>
        <w:rPr>
          <w:rFonts w:cs="Sylfaen" w:ascii="Sylfaen" w:hAnsi="Sylfaen"/>
          <w:color w:val="202124"/>
          <w:sz w:val="24"/>
          <w:szCs w:val="24"/>
        </w:rPr>
        <w:t xml:space="preserve">/ Боже, что происходит?.. Прекрати... Прекрати, я говорю! Если  знаешь другой способ покончить с жизнью, скажи, кого ты ждешь? Если нет, то прекрати! Ты что, не понимаешь?.. </w:t>
      </w:r>
      <w:r>
        <w:rPr>
          <w:rFonts w:cs="Sylfaen" w:ascii="Sylfaen" w:hAnsi="Sylfaen"/>
          <w:color w:val="202124"/>
          <w:sz w:val="24"/>
          <w:szCs w:val="24"/>
          <w:lang w:val="en-US"/>
        </w:rPr>
        <w:t>П</w:t>
      </w:r>
      <w:r>
        <w:rPr>
          <w:rFonts w:cs="Sylfaen" w:ascii="Sylfaen" w:hAnsi="Sylfaen"/>
          <w:color w:val="202124"/>
          <w:sz w:val="24"/>
          <w:szCs w:val="24"/>
        </w:rPr>
        <w:t>рекрати, пожалуйста... Слушай, если ты не остановишься прямо сейчас... Я не знаю, что я сделаю... Думаешь, я ни на что не способен?  Думаешь, вшивый? /</w:t>
      </w:r>
      <w:r>
        <w:rPr>
          <w:rStyle w:val="Style15"/>
          <w:rFonts w:cs="Sylfaen" w:ascii="Sylfaen" w:hAnsi="Sylfaen"/>
          <w:sz w:val="20"/>
          <w:szCs w:val="20"/>
        </w:rPr>
        <w:t>нападает на кабель антенны, тянет и срывает его снизу. Антенна перестает вращаться. В руках у него оторванный кабель</w:t>
      </w:r>
      <w:r>
        <w:rPr>
          <w:rFonts w:cs="Sylfaen" w:ascii="Sylfaen" w:hAnsi="Sylfaen"/>
          <w:color w:val="202124"/>
          <w:sz w:val="24"/>
          <w:szCs w:val="24"/>
        </w:rPr>
        <w:t>/ Это ты вшивая! Поняла?.. Ты! /</w:t>
      </w:r>
      <w:r>
        <w:rPr>
          <w:rStyle w:val="Style15"/>
          <w:rFonts w:cs="Sylfaen" w:ascii="Sylfaen" w:hAnsi="Sylfaen"/>
          <w:sz w:val="20"/>
          <w:szCs w:val="20"/>
        </w:rPr>
        <w:t>длинный кабель в руке</w:t>
      </w:r>
      <w:r>
        <w:rPr>
          <w:rFonts w:cs="Sylfaen" w:ascii="Sylfaen" w:hAnsi="Sylfaen"/>
          <w:color w:val="202124"/>
          <w:sz w:val="24"/>
          <w:szCs w:val="24"/>
        </w:rPr>
        <w:t>/ А теперь делай, что хочешь, если, конечно, сможешь... Какая же ты упрямая... И чего в итоге ты добилась, чего? Из за твоего упрямства некоторые люди остались без телевизора. Хотя это к добру, пусть мало сидят за этим мусорным ящиком, отвлекающим от реальности, который, судя по книгам и фильмам, почти ничем не отличается от женщины. Телевизор невозможно прервать, как и женщину. Он интересен, женшина тоже. Телевидение может сделать вас счастливым, грустным, довести до слез, лгать,  женщина тоже. Когда вам надоест, вы можете нажать кнопку и выключить телевизор, так же как и женщину. Только в отличие от телевизора, найти кнопку отключения женшины довольно сложно. Это каким удачливым надо быть, чтобы найти ее. Величайшая трагедия заключается в том, что ты всю жизнь упорно ищешь, но не находишь эту проклятую кнопку. Был бы сейчас средневековый церковный суд,  телевизоры сжигались бы публично. Но тогда люди приобретали бы новые, и чтоб предотвратить этот круговорот, пришлось бы публично сжигать людей. Сжигать, то есть уничтожать. А разве оружие, яды, унижающие выражения, интернет, который является самым эффективным из всех видов оружия,  мгновенно уничтожающий стоящий на грани вымирания человеческий интеллект, все это не уничтожает человеческий род? Уничтожает!!! Выходит, ничего особо не изменилось, мы продолжаем жить в средневековье. Надо как можно скорее положить всему этому конец, а то от таких мыслей мурашки по телу. /</w:t>
      </w:r>
      <w:r>
        <w:rPr>
          <w:rStyle w:val="Style15"/>
          <w:rFonts w:cs="Sylfaen" w:ascii="Sylfaen" w:hAnsi="Sylfaen"/>
          <w:sz w:val="20"/>
          <w:szCs w:val="20"/>
        </w:rPr>
        <w:t>вдруг фокусируется на кабель в руке, смотрит на другую вертикально стоящую антенну, потом снова на кабель, снова на антенну, наконец, с удивлением, смотрит на  антенну, от которой оторвал кабель</w:t>
      </w:r>
      <w:r>
        <w:rPr>
          <w:rFonts w:cs="Sylfaen" w:ascii="Sylfaen" w:hAnsi="Sylfaen"/>
          <w:color w:val="202124"/>
          <w:sz w:val="24"/>
          <w:szCs w:val="24"/>
        </w:rPr>
        <w:t>/  У тебя есть другой способ, как мне  покончить с жизнью! Предложение принимается единогласно… /</w:t>
      </w:r>
      <w:r>
        <w:rPr>
          <w:rStyle w:val="Style15"/>
          <w:rFonts w:cs="Sylfaen" w:ascii="Sylfaen" w:hAnsi="Sylfaen"/>
          <w:sz w:val="20"/>
          <w:szCs w:val="20"/>
        </w:rPr>
        <w:t>сооружает из кабелья петлю для подвешивания и разговаривает во время работы</w:t>
      </w:r>
      <w:r>
        <w:rPr>
          <w:rFonts w:cs="Sylfaen" w:ascii="Sylfaen" w:hAnsi="Sylfaen"/>
          <w:color w:val="202124"/>
          <w:sz w:val="24"/>
          <w:szCs w:val="24"/>
        </w:rPr>
        <w:t>/ Спасибо... Должен признаться, без твоей помощи я бы вряд ли догадался, что можно повеситься... в конце концов какая разница, если результат один и тот же, тем более, что я с детства ужасно боюсь высоты... Вот, что надо /</w:t>
      </w:r>
      <w:r>
        <w:rPr>
          <w:rStyle w:val="Style15"/>
          <w:rFonts w:cs="Sylfaen" w:ascii="Sylfaen" w:hAnsi="Sylfaen"/>
          <w:sz w:val="20"/>
          <w:szCs w:val="20"/>
        </w:rPr>
        <w:t>один конец кабеля привязывает к верхней части вертикально стоящей антенны, а другой конец, завязанный петлей, надевает себе на шею</w:t>
      </w:r>
      <w:r>
        <w:rPr>
          <w:rFonts w:cs="Sylfaen" w:ascii="Sylfaen" w:hAnsi="Sylfaen"/>
          <w:color w:val="202124"/>
          <w:sz w:val="24"/>
          <w:szCs w:val="24"/>
        </w:rPr>
        <w:t>/. Ну... Всех благ тебе город, пока небо, удачи  уважаемая /</w:t>
      </w:r>
      <w:r>
        <w:rPr>
          <w:rStyle w:val="Style15"/>
          <w:rFonts w:cs="Sylfaen" w:ascii="Sylfaen" w:hAnsi="Sylfaen"/>
          <w:sz w:val="20"/>
          <w:szCs w:val="20"/>
        </w:rPr>
        <w:t>обращается к антенне</w:t>
      </w:r>
      <w:r>
        <w:rPr>
          <w:rFonts w:cs="Sylfaen" w:ascii="Sylfaen" w:hAnsi="Sylfaen"/>
          <w:color w:val="202124"/>
          <w:sz w:val="24"/>
          <w:szCs w:val="24"/>
        </w:rPr>
        <w:t>/ извини, если чем-то обидел... /</w:t>
      </w:r>
      <w:r>
        <w:rPr>
          <w:rStyle w:val="Style15"/>
          <w:rFonts w:cs="Sylfaen" w:ascii="Sylfaen" w:hAnsi="Sylfaen"/>
          <w:sz w:val="20"/>
          <w:szCs w:val="20"/>
        </w:rPr>
        <w:t>телом наклоняется вперед, чтоб повеситься, но вертикальная труба антенны наклоняется под его тяжестью, оба падают. В гневе он снимает с шеи узел, отбрасывает его в сторону, кричит</w:t>
      </w:r>
      <w:r>
        <w:rPr>
          <w:rFonts w:cs="Sylfaen" w:ascii="Sylfaen" w:hAnsi="Sylfaen"/>
          <w:color w:val="202124"/>
          <w:sz w:val="24"/>
          <w:szCs w:val="24"/>
        </w:rPr>
        <w:t>/ Не везет мне сегодня! Все против меня! Боже, почему?  Почему, боже?  /</w:t>
      </w:r>
      <w:r>
        <w:rPr>
          <w:rStyle w:val="Style15"/>
          <w:rFonts w:cs="Sylfaen" w:ascii="Sylfaen" w:hAnsi="Sylfaen"/>
          <w:sz w:val="20"/>
          <w:szCs w:val="20"/>
        </w:rPr>
        <w:t>рыдает</w:t>
      </w:r>
      <w:r>
        <w:rPr>
          <w:rFonts w:cs="Sylfaen" w:ascii="Sylfaen" w:hAnsi="Sylfaen"/>
          <w:color w:val="202124"/>
          <w:sz w:val="24"/>
          <w:szCs w:val="24"/>
        </w:rPr>
        <w:t>/ Почему Боже? /</w:t>
      </w:r>
      <w:r>
        <w:rPr>
          <w:rStyle w:val="Style15"/>
          <w:rFonts w:cs="Sylfaen" w:ascii="Sylfaen" w:hAnsi="Sylfaen"/>
          <w:sz w:val="20"/>
          <w:szCs w:val="20"/>
        </w:rPr>
        <w:t>вдруг его осеняет, смотрит на небо</w:t>
      </w:r>
      <w:r>
        <w:rPr>
          <w:rFonts w:cs="Sylfaen" w:ascii="Sylfaen" w:hAnsi="Sylfaen"/>
          <w:color w:val="202124"/>
          <w:sz w:val="24"/>
          <w:szCs w:val="24"/>
        </w:rPr>
        <w:t>/ Ах вот оно что, Боже... Ты не позволяешь мне покончить с собой, спасибо... Указываешь мне правильный путь, а меня ты спросил? Хочу я этого или нет? Твой правильный путь- это твой путь, ко мне он не имеет никакого отношения. /</w:t>
      </w:r>
      <w:r>
        <w:rPr>
          <w:rStyle w:val="Style15"/>
          <w:rFonts w:cs="Sylfaen" w:ascii="Sylfaen" w:hAnsi="Sylfaen"/>
          <w:sz w:val="20"/>
          <w:szCs w:val="20"/>
        </w:rPr>
        <w:t>иронически</w:t>
      </w:r>
      <w:r>
        <w:rPr>
          <w:rFonts w:cs="Sylfaen" w:ascii="Sylfaen" w:hAnsi="Sylfaen"/>
          <w:color w:val="202124"/>
          <w:sz w:val="24"/>
          <w:szCs w:val="24"/>
        </w:rPr>
        <w:t xml:space="preserve">/ Люди, не вмешивайтесь в дела Божьи, это грех. Я вмешался… Бездыханное тело невинного ребенка лежит сейчас перед моей машиной… Разве убийство не грех?  Грех. А поскольку самоубийство по-твоему тоже грех, то я как истенный убийца объявляю: “Я больше не имею право жить, отстань”.  Быть может ты решил наказать меня, дав мне жизнь, чтобы чувство вины не оставило меня в покое... Мне не нужны твои дары. </w:t>
      </w:r>
      <w:r>
        <w:rPr>
          <w:rStyle w:val="Style15"/>
          <w:rFonts w:cs="Sylfaen" w:ascii="Sylfaen" w:hAnsi="Sylfaen"/>
          <w:sz w:val="20"/>
          <w:szCs w:val="20"/>
        </w:rPr>
        <w:t>/становится на краю крыши, поворачевается, как будто хочет что-то сказать</w:t>
      </w:r>
      <w:r>
        <w:rPr>
          <w:rFonts w:cs="Sylfaen" w:ascii="Sylfaen" w:hAnsi="Sylfaen"/>
          <w:color w:val="202124"/>
          <w:sz w:val="24"/>
          <w:szCs w:val="24"/>
        </w:rPr>
        <w:t>/ Ты правосудие и единственная справедливость... Я требую сейчас заслуженного наказания,  требую от тебя...</w:t>
      </w:r>
      <w:r>
        <w:rPr>
          <w:rFonts w:cs="Sylfaen" w:ascii="Sylfaen" w:hAnsi="Sylfaen"/>
          <w:sz w:val="24"/>
          <w:szCs w:val="24"/>
        </w:rPr>
        <w:t xml:space="preserve"> </w:t>
      </w:r>
      <w:r>
        <w:rPr>
          <w:rFonts w:cs="Sylfaen" w:ascii="Sylfaen" w:hAnsi="Sylfaen"/>
          <w:color w:val="202124"/>
          <w:sz w:val="24"/>
          <w:szCs w:val="24"/>
        </w:rPr>
        <w:t>Сделай так чтобы я, сейчас же, умер от сердечного приступа или получил  инсульт... Я посчитаю до пяти... Один... Два... Три... Четыре... /</w:t>
      </w:r>
      <w:r>
        <w:rPr>
          <w:rStyle w:val="Style15"/>
          <w:rFonts w:cs="Sylfaen" w:ascii="Sylfaen" w:hAnsi="Sylfaen"/>
          <w:sz w:val="20"/>
          <w:szCs w:val="20"/>
        </w:rPr>
        <w:t>закрывает глаза</w:t>
      </w:r>
      <w:r>
        <w:rPr>
          <w:rFonts w:cs="Sylfaen" w:ascii="Sylfaen" w:hAnsi="Sylfaen"/>
          <w:color w:val="202124"/>
          <w:sz w:val="24"/>
          <w:szCs w:val="24"/>
        </w:rPr>
        <w:t>/ Пять. /</w:t>
      </w:r>
      <w:r>
        <w:rPr>
          <w:rStyle w:val="Style15"/>
          <w:rFonts w:cs="Sylfaen" w:ascii="Sylfaen" w:hAnsi="Sylfaen"/>
          <w:sz w:val="20"/>
          <w:szCs w:val="20"/>
        </w:rPr>
        <w:t>осторожно открывает глаза и продолжает считать</w:t>
      </w:r>
      <w:r>
        <w:rPr>
          <w:rFonts w:cs="Sylfaen" w:ascii="Sylfaen" w:hAnsi="Sylfaen"/>
          <w:color w:val="202124"/>
          <w:sz w:val="24"/>
          <w:szCs w:val="24"/>
        </w:rPr>
        <w:t>/ Шесть... Семь... Восемь... Девять... Десять /</w:t>
      </w:r>
      <w:r>
        <w:rPr>
          <w:rStyle w:val="Style15"/>
          <w:rFonts w:cs="Sylfaen" w:ascii="Sylfaen" w:hAnsi="Sylfaen"/>
          <w:sz w:val="20"/>
          <w:szCs w:val="20"/>
        </w:rPr>
        <w:t>истерический смех</w:t>
      </w:r>
      <w:r>
        <w:rPr>
          <w:rFonts w:cs="Sylfaen" w:ascii="Sylfaen" w:hAnsi="Sylfaen"/>
          <w:color w:val="202124"/>
          <w:sz w:val="24"/>
          <w:szCs w:val="24"/>
        </w:rPr>
        <w:t>/. Должен открыть тайну... Никогда не верил в твое существование. Тебя нет!!! Ничего себе случайность /</w:t>
      </w:r>
      <w:r>
        <w:rPr>
          <w:rStyle w:val="Style15"/>
          <w:rFonts w:cs="Sylfaen" w:ascii="Sylfaen" w:hAnsi="Sylfaen"/>
          <w:sz w:val="20"/>
          <w:szCs w:val="20"/>
        </w:rPr>
        <w:t>бросается</w:t>
      </w:r>
      <w:r>
        <w:rPr>
          <w:rFonts w:cs="Sylfaen" w:ascii="Sylfaen" w:hAnsi="Sylfaen"/>
          <w:color w:val="202124"/>
          <w:sz w:val="24"/>
          <w:szCs w:val="24"/>
        </w:rPr>
        <w:t>/.</w:t>
      </w:r>
    </w:p>
    <w:p>
      <w:pPr>
        <w:pStyle w:val="NoSpacing"/>
        <w:rPr>
          <w:rFonts w:ascii="Sylfaen" w:hAnsi="Sylfaen" w:eastAsia="Sylfaen" w:cs="Sylfaen"/>
          <w:color w:val="202124"/>
          <w:sz w:val="24"/>
          <w:szCs w:val="24"/>
        </w:rPr>
      </w:pPr>
      <w:r>
        <w:rPr>
          <w:rFonts w:eastAsia="Sylfaen" w:cs="Sylfaen" w:ascii="Sylfaen" w:hAnsi="Sylfaen"/>
          <w:color w:val="202124"/>
          <w:sz w:val="24"/>
          <w:szCs w:val="24"/>
        </w:rPr>
        <w:t xml:space="preserve"> </w:t>
      </w:r>
    </w:p>
    <w:p>
      <w:pPr>
        <w:pStyle w:val="NoSpacing"/>
        <w:rPr>
          <w:rStyle w:val="Y2iqfc"/>
          <w:rFonts w:ascii="Sylfaen" w:hAnsi="Sylfaen" w:cs="Sylfaen"/>
          <w:b/>
          <w:b/>
          <w:color w:val="202124"/>
          <w:sz w:val="24"/>
          <w:szCs w:val="24"/>
        </w:rPr>
      </w:pPr>
      <w:r>
        <w:rPr>
          <w:rStyle w:val="Y2iqfc"/>
          <w:rFonts w:cs="Sylfaen" w:ascii="Sylfaen" w:hAnsi="Sylfaen"/>
          <w:b/>
          <w:color w:val="202124"/>
          <w:sz w:val="24"/>
          <w:szCs w:val="24"/>
        </w:rPr>
        <w:t>Слышится шум машин, доносящихся с улицы. Вшивый забирается на крышу многоэтажного здания по пожарной лестнице. Голова, правая нога и левая рука в гипсе, поэтому поднимается с трудом, медленно доходит до центра крыши.</w:t>
      </w:r>
    </w:p>
    <w:p>
      <w:pPr>
        <w:pStyle w:val="NoSpacing"/>
        <w:rPr>
          <w:rStyle w:val="Y2iqfc"/>
          <w:rFonts w:ascii="Sylfaen" w:hAnsi="Sylfaen" w:cs="Sylfaen"/>
          <w:b/>
          <w:b/>
          <w:color w:val="202124"/>
          <w:sz w:val="24"/>
          <w:szCs w:val="24"/>
        </w:rPr>
      </w:pPr>
      <w:r>
        <w:rPr/>
      </w:r>
    </w:p>
    <w:p>
      <w:pPr>
        <w:pStyle w:val="NoSpacing"/>
        <w:rPr>
          <w:rStyle w:val="Y2iqfc"/>
          <w:rFonts w:ascii="Sylfaen" w:hAnsi="Sylfaen" w:cs="Sylfaen"/>
          <w:color w:val="202124"/>
          <w:sz w:val="24"/>
          <w:szCs w:val="24"/>
        </w:rPr>
      </w:pPr>
      <w:r>
        <w:rPr>
          <w:rStyle w:val="Y2iqfc"/>
          <w:rFonts w:cs="Sylfaen" w:ascii="Sylfaen" w:hAnsi="Sylfaen"/>
          <w:color w:val="202124"/>
          <w:sz w:val="24"/>
          <w:szCs w:val="24"/>
        </w:rPr>
        <w:t>ПАРЕНЬ</w:t>
      </w:r>
    </w:p>
    <w:p>
      <w:pPr>
        <w:pStyle w:val="NoSpacing"/>
        <w:rPr>
          <w:rStyle w:val="Y2iqfc"/>
          <w:rFonts w:ascii="Sylfaen" w:hAnsi="Sylfaen" w:cs="Sylfaen"/>
          <w:color w:val="202124"/>
          <w:sz w:val="24"/>
          <w:szCs w:val="24"/>
          <w:lang w:val="en-US"/>
        </w:rPr>
      </w:pPr>
      <w:r>
        <w:rPr>
          <w:rStyle w:val="Y2iqfc"/>
          <w:rFonts w:cs="Sylfaen" w:ascii="Sylfaen" w:hAnsi="Sylfaen"/>
          <w:color w:val="202124"/>
          <w:sz w:val="24"/>
          <w:szCs w:val="24"/>
        </w:rPr>
        <w:t>У тебя замечательное чувство юмора, нельзя было посадить это дерево на два метра дальше?  Жалко же... Это же дерево... Обязательно быть внесенным в красную книгу на грани вымирания, чтобы  быть осторожным? Возможно же  осторожничить с самого начала, чтобы книги не краснели. Но наконец-то понял, что такое сотрясение. Название звучит как-то замысловато, “Сотрясение мозга”, но ощущение не очень приятное. Все время чертовски болит голова, все раздр</w:t>
      </w:r>
      <w:r>
        <w:rPr>
          <w:rStyle w:val="Y2iqfc"/>
          <w:rFonts w:cs="Sylfaen" w:ascii="Sylfaen" w:hAnsi="Sylfaen"/>
          <w:color w:val="202124"/>
          <w:sz w:val="24"/>
          <w:szCs w:val="24"/>
          <w:lang w:val="en-US"/>
        </w:rPr>
        <w:t>а</w:t>
      </w:r>
      <w:r>
        <w:rPr>
          <w:rStyle w:val="Y2iqfc"/>
          <w:rFonts w:cs="Sylfaen" w:ascii="Sylfaen" w:hAnsi="Sylfaen"/>
          <w:color w:val="202124"/>
          <w:sz w:val="24"/>
          <w:szCs w:val="24"/>
        </w:rPr>
        <w:t>жает. Вначале даже бывают провалы в  памяти... Я, например, не помнил, что со мной произошло, по какой причине я забрался на крышу здания и в конце концов даже осмелился прыгнуть... Но потом, когда я проснулся в реанимации от детского смеха, я все вспомнил, и понял, что ребенок на самом деле не умер, а лежал на соседней койке, смотрел на меня и громко смеялся... это  был он, тот ребенок… Он был жив… Смотрел и смеялся… Я выглядел действительно смешно. При падении на дерево сломал все, что возможно сломать.  Полностью забинтованный, ничем не отличался  от древнеегипетских мумий. Когда я представил все это, у меня тоже разразился смех, и мы оба стали громко смеяться, пока  у обоих не разболелась голова. У обоих, потому что в результате аварии он тоже получил сотрясение мозга, больше ничего, в отличие от меня /</w:t>
      </w:r>
      <w:r>
        <w:rPr>
          <w:rStyle w:val="Style15"/>
          <w:rFonts w:cs="Sylfaen" w:ascii="Sylfaen" w:hAnsi="Sylfaen"/>
          <w:sz w:val="20"/>
          <w:szCs w:val="20"/>
        </w:rPr>
        <w:t>смеется</w:t>
      </w:r>
      <w:r>
        <w:rPr>
          <w:rStyle w:val="Y2iqfc"/>
          <w:rFonts w:cs="Sylfaen" w:ascii="Sylfaen" w:hAnsi="Sylfaen"/>
          <w:color w:val="202124"/>
          <w:sz w:val="24"/>
          <w:szCs w:val="24"/>
        </w:rPr>
        <w:t>/. Всё... Извини... Мне пора.  Спешу... Та девушка, ну которая “Руку вверх и помохали”, которая меня осчастливила, оказалась медсестрой. Работает в той больнице, куда сначала с сотрясением мозга доставили ребенка, а потом с целым набором переломов и меня. Спешу на свидани</w:t>
      </w:r>
      <w:r>
        <w:rPr>
          <w:rStyle w:val="Y2iqfc"/>
          <w:rFonts w:cs="Sylfaen" w:ascii="Sylfaen" w:hAnsi="Sylfaen"/>
          <w:color w:val="202124"/>
          <w:sz w:val="24"/>
          <w:szCs w:val="24"/>
          <w:lang w:val="en-US"/>
        </w:rPr>
        <w:t>е</w:t>
      </w:r>
      <w:r>
        <w:rPr>
          <w:rStyle w:val="Y2iqfc"/>
          <w:rFonts w:cs="Sylfaen" w:ascii="Sylfaen" w:hAnsi="Sylfaen"/>
          <w:color w:val="202124"/>
          <w:sz w:val="24"/>
          <w:szCs w:val="24"/>
        </w:rPr>
        <w:t xml:space="preserve"> с ней. Надо идти. Обещал научить ее, как правильно надо останавливать такси, чтобы водителю было понятно, что ты хочешь остановить машину, а не осчастливить его. /</w:t>
      </w:r>
      <w:r>
        <w:rPr>
          <w:rStyle w:val="Style15"/>
          <w:rFonts w:cs="Sylfaen" w:ascii="Sylfaen" w:hAnsi="Sylfaen"/>
          <w:sz w:val="20"/>
          <w:szCs w:val="20"/>
        </w:rPr>
        <w:t>хочет уйти, вдруг поворачивается, словно что-то забыл сказать</w:t>
      </w:r>
      <w:r>
        <w:rPr>
          <w:rStyle w:val="Y2iqfc"/>
          <w:rFonts w:cs="Sylfaen" w:ascii="Sylfaen" w:hAnsi="Sylfaen"/>
          <w:color w:val="202124"/>
          <w:sz w:val="24"/>
          <w:szCs w:val="24"/>
        </w:rPr>
        <w:t>/ Чуть не забыл... СПАСИБО!!!</w:t>
      </w:r>
    </w:p>
    <w:p>
      <w:pPr>
        <w:pStyle w:val="NoSpacing"/>
        <w:rPr>
          <w:rStyle w:val="Y2iqfc"/>
          <w:rFonts w:ascii="Sylfaen" w:hAnsi="Sylfaen" w:cs="Sylfaen"/>
          <w:color w:val="202124"/>
          <w:sz w:val="24"/>
          <w:szCs w:val="24"/>
          <w:lang w:val="en-US"/>
        </w:rPr>
      </w:pPr>
      <w:r>
        <w:rPr/>
      </w:r>
    </w:p>
    <w:p>
      <w:pPr>
        <w:pStyle w:val="NoSpacing"/>
        <w:jc w:val="center"/>
        <w:rPr>
          <w:rFonts w:ascii="Sylfaen" w:hAnsi="Sylfaen" w:cs="Sylfaen"/>
          <w:color w:val="202124"/>
          <w:sz w:val="24"/>
          <w:szCs w:val="24"/>
        </w:rPr>
      </w:pPr>
      <w:r>
        <w:rPr>
          <w:rStyle w:val="Y2iqfc"/>
          <w:rFonts w:cs="Sylfaen" w:ascii="Sylfaen" w:hAnsi="Sylfaen"/>
          <w:color w:val="202124"/>
          <w:sz w:val="24"/>
          <w:szCs w:val="24"/>
        </w:rPr>
        <w:t>КОНЕЦ</w:t>
      </w:r>
    </w:p>
    <w:p>
      <w:pPr>
        <w:pStyle w:val="NoSpacing"/>
        <w:rPr>
          <w:rFonts w:ascii="Sylfaen" w:hAnsi="Sylfaen" w:eastAsia="Sylfaen" w:cs="Sylfaen"/>
          <w:color w:val="202124"/>
          <w:sz w:val="24"/>
          <w:szCs w:val="24"/>
        </w:rPr>
      </w:pPr>
      <w:r>
        <w:rPr>
          <w:rFonts w:eastAsia="Sylfaen" w:cs="Sylfaen" w:ascii="Sylfaen" w:hAnsi="Sylfaen"/>
          <w:color w:val="202124"/>
          <w:sz w:val="24"/>
          <w:szCs w:val="24"/>
        </w:rPr>
        <w:t xml:space="preserve"> </w:t>
      </w:r>
    </w:p>
    <w:p>
      <w:pPr>
        <w:pStyle w:val="NoSpacing"/>
        <w:rPr>
          <w:rFonts w:ascii="Sylfaen" w:hAnsi="Sylfaen" w:cs="Sylfaen"/>
          <w:color w:val="202124"/>
          <w:sz w:val="24"/>
          <w:szCs w:val="24"/>
          <w:lang w:val="en-US"/>
        </w:rPr>
      </w:pPr>
      <w:r>
        <w:rPr>
          <w:rFonts w:cs="Sylfaen" w:ascii="Sylfaen" w:hAnsi="Sylfaen"/>
          <w:color w:val="202124"/>
          <w:sz w:val="24"/>
          <w:szCs w:val="24"/>
        </w:rPr>
        <w:t xml:space="preserve">Эл. почта </w:t>
      </w:r>
      <w:hyperlink r:id="rId2">
        <w:r>
          <w:rPr>
            <w:rFonts w:cs="Sylfaen" w:ascii="Sylfaen" w:hAnsi="Sylfaen"/>
            <w:sz w:val="24"/>
            <w:szCs w:val="24"/>
            <w:lang w:val="en-US"/>
          </w:rPr>
          <w:t>margaryanarmen</w:t>
        </w:r>
        <w:r>
          <w:rPr>
            <w:rFonts w:cs="Sylfaen" w:ascii="Sylfaen" w:hAnsi="Sylfaen"/>
            <w:sz w:val="24"/>
            <w:szCs w:val="24"/>
          </w:rPr>
          <w:t>27@</w:t>
        </w:r>
        <w:r>
          <w:rPr>
            <w:rFonts w:cs="Sylfaen" w:ascii="Sylfaen" w:hAnsi="Sylfaen"/>
            <w:sz w:val="24"/>
            <w:szCs w:val="24"/>
            <w:lang w:val="en-US"/>
          </w:rPr>
          <w:t>gmail</w:t>
        </w:r>
        <w:r>
          <w:rPr>
            <w:rFonts w:cs="Sylfaen" w:ascii="Sylfaen" w:hAnsi="Sylfaen"/>
            <w:sz w:val="24"/>
            <w:szCs w:val="24"/>
          </w:rPr>
          <w:t>.</w:t>
        </w:r>
        <w:r>
          <w:rPr>
            <w:rFonts w:cs="Sylfaen" w:ascii="Sylfaen" w:hAnsi="Sylfaen"/>
            <w:sz w:val="24"/>
            <w:szCs w:val="24"/>
            <w:lang w:val="en-US"/>
          </w:rPr>
          <w:t>com</w:t>
        </w:r>
      </w:hyperlink>
    </w:p>
    <w:p>
      <w:pPr>
        <w:pStyle w:val="NoSpacing"/>
        <w:rPr>
          <w:rFonts w:ascii="Sylfaen" w:hAnsi="Sylfaen" w:cs="Sylfaen"/>
          <w:color w:val="202124"/>
          <w:sz w:val="24"/>
          <w:szCs w:val="24"/>
        </w:rPr>
      </w:pPr>
      <w:r>
        <w:rPr>
          <w:rFonts w:cs="Sylfaen" w:ascii="Sylfaen" w:hAnsi="Sylfaen"/>
          <w:color w:val="202124"/>
          <w:sz w:val="24"/>
          <w:szCs w:val="24"/>
        </w:rPr>
        <w:t xml:space="preserve">Тел. +37491320266 </w:t>
      </w:r>
    </w:p>
    <w:p>
      <w:pPr>
        <w:pStyle w:val="Normal"/>
        <w:spacing w:before="0" w:after="200"/>
        <w:rPr>
          <w:rFonts w:ascii="Sylfaen" w:hAnsi="Sylfaen" w:cs="Sylfaen"/>
          <w:color w:val="202124"/>
          <w:sz w:val="24"/>
          <w:szCs w:val="24"/>
        </w:rPr>
      </w:pPr>
      <w:r>
        <w:rPr>
          <w:rFonts w:cs="Sylfaen" w:ascii="Sylfaen" w:hAnsi="Sylfaen"/>
          <w:color w:val="202124"/>
          <w:sz w:val="24"/>
          <w:szCs w:val="24"/>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Sylfae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DefaultParagraphFont">
    <w:name w:val="Default Paragraph Font"/>
    <w:qFormat/>
    <w:rPr/>
  </w:style>
  <w:style w:type="character" w:styleId="Y2iqfc">
    <w:name w:val="y2iqfc"/>
    <w:basedOn w:val="DefaultParagraphFont"/>
    <w:qFormat/>
    <w:rPr/>
  </w:style>
  <w:style w:type="character" w:styleId="Style14">
    <w:name w:val="Интернет-ссылка"/>
    <w:basedOn w:val="DefaultParagraphFont"/>
    <w:rPr>
      <w:color w:val="0000FF"/>
      <w:u w:val="single"/>
    </w:rPr>
  </w:style>
  <w:style w:type="character" w:styleId="Style15">
    <w:name w:val="Выделение"/>
    <w:basedOn w:val="DefaultParagraphFont"/>
    <w:qFormat/>
    <w:rPr>
      <w:i/>
      <w:iCs/>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NoSpacing">
    <w:name w:val="No Spacing"/>
    <w:qFormat/>
    <w:pPr>
      <w:widowControl/>
      <w:bidi w:val="0"/>
    </w:pPr>
    <w:rPr>
      <w:rFonts w:ascii="Calibri" w:hAnsi="Calibri" w:eastAsia="Calibri" w:cs="Times New Roman"/>
      <w:color w:val="auto"/>
      <w:sz w:val="22"/>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garyanarmen27@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195</TotalTime>
  <Application>LibreOffice/7.0.4.2$Linux_X86_64 LibreOffice_project/00$Build-2</Application>
  <AppVersion>15.0000</AppVersion>
  <Pages>6</Pages>
  <Words>2490</Words>
  <Characters>13651</Characters>
  <CharactersWithSpaces>16206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2024-03-19T00:20:00Z</dcterms:created>
  <dc:creator>Armen Margaryan</dc:creator>
  <dc:description/>
  <cp:keywords> </cp:keywords>
  <dc:language>ru-RU</dc:language>
  <cp:lastModifiedBy>Armen Margaryan</cp:lastModifiedBy>
  <dcterms:modified xsi:type="dcterms:W3CDTF">2024-04-04T16:42:00Z</dcterms:modified>
  <cp:revision>6</cp:revision>
  <dc:subject/>
  <dc:title/>
</cp:coreProperties>
</file>