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E2" w:rsidRDefault="00820CE2" w:rsidP="00820CE2">
      <w:pPr>
        <w:pStyle w:val="RUS0"/>
        <w:rPr>
          <w:sz w:val="36"/>
          <w:szCs w:val="36"/>
          <w:lang w:val="en-US"/>
        </w:rPr>
      </w:pPr>
    </w:p>
    <w:p w:rsidR="00820CE2" w:rsidRPr="005A7AF5" w:rsidRDefault="00820CE2" w:rsidP="00820CE2">
      <w:pPr>
        <w:pStyle w:val="dialog"/>
        <w:jc w:val="right"/>
        <w:rPr>
          <w:sz w:val="44"/>
          <w:szCs w:val="44"/>
        </w:rPr>
      </w:pPr>
      <w:r w:rsidRPr="005A7AF5">
        <w:rPr>
          <w:sz w:val="44"/>
          <w:szCs w:val="44"/>
        </w:rPr>
        <w:t>Валентин Красногоров</w:t>
      </w:r>
    </w:p>
    <w:p w:rsidR="00820CE2" w:rsidRDefault="00820CE2" w:rsidP="00820CE2">
      <w:pPr>
        <w:pStyle w:val="dialog"/>
        <w:rPr>
          <w:sz w:val="20"/>
        </w:rPr>
      </w:pPr>
    </w:p>
    <w:p w:rsidR="00820CE2" w:rsidRDefault="00820CE2" w:rsidP="00820CE2">
      <w:pPr>
        <w:pStyle w:val="dialog"/>
        <w:rPr>
          <w:sz w:val="20"/>
        </w:rPr>
      </w:pPr>
    </w:p>
    <w:p w:rsidR="00820CE2" w:rsidRDefault="00820CE2" w:rsidP="00820CE2">
      <w:pPr>
        <w:pStyle w:val="dialog"/>
        <w:rPr>
          <w:sz w:val="20"/>
        </w:rPr>
      </w:pPr>
    </w:p>
    <w:p w:rsidR="00820CE2" w:rsidRDefault="00820CE2" w:rsidP="00820CE2">
      <w:pPr>
        <w:pStyle w:val="dialog"/>
        <w:rPr>
          <w:sz w:val="20"/>
        </w:rPr>
      </w:pPr>
    </w:p>
    <w:p w:rsidR="00820CE2" w:rsidRDefault="00820CE2" w:rsidP="00820CE2">
      <w:pPr>
        <w:pStyle w:val="dialog"/>
        <w:rPr>
          <w:sz w:val="20"/>
        </w:rPr>
      </w:pPr>
    </w:p>
    <w:p w:rsidR="00820CE2" w:rsidRDefault="00820CE2" w:rsidP="00820CE2">
      <w:pPr>
        <w:pStyle w:val="dialog"/>
        <w:rPr>
          <w:sz w:val="20"/>
        </w:rPr>
      </w:pPr>
    </w:p>
    <w:p w:rsidR="00820CE2" w:rsidRDefault="00820CE2" w:rsidP="00820CE2">
      <w:pPr>
        <w:pStyle w:val="dialog"/>
        <w:rPr>
          <w:sz w:val="20"/>
        </w:rPr>
      </w:pPr>
    </w:p>
    <w:p w:rsidR="00820CE2" w:rsidRPr="00AE5083" w:rsidRDefault="00820CE2" w:rsidP="00820CE2">
      <w:pPr>
        <w:pStyle w:val="dialog"/>
        <w:jc w:val="center"/>
        <w:rPr>
          <w:sz w:val="52"/>
          <w:szCs w:val="52"/>
        </w:rPr>
      </w:pPr>
      <w:r>
        <w:rPr>
          <w:sz w:val="52"/>
          <w:szCs w:val="52"/>
        </w:rPr>
        <w:t>Такие дела</w:t>
      </w:r>
    </w:p>
    <w:p w:rsidR="00820CE2" w:rsidRDefault="00820CE2" w:rsidP="00820CE2">
      <w:pPr>
        <w:pStyle w:val="dialog"/>
        <w:jc w:val="center"/>
        <w:rPr>
          <w:sz w:val="28"/>
          <w:szCs w:val="28"/>
        </w:rPr>
      </w:pPr>
    </w:p>
    <w:p w:rsidR="00820CE2" w:rsidRDefault="00820CE2" w:rsidP="00820CE2">
      <w:pPr>
        <w:pStyle w:val="dialog"/>
        <w:jc w:val="center"/>
        <w:rPr>
          <w:sz w:val="28"/>
          <w:szCs w:val="28"/>
        </w:rPr>
      </w:pPr>
      <w:r>
        <w:rPr>
          <w:sz w:val="28"/>
          <w:szCs w:val="28"/>
        </w:rPr>
        <w:t>Пьеса в одном действии</w:t>
      </w:r>
    </w:p>
    <w:p w:rsidR="00820CE2" w:rsidRDefault="00820CE2" w:rsidP="00820CE2">
      <w:pPr>
        <w:pStyle w:val="dialog"/>
        <w:jc w:val="center"/>
        <w:rPr>
          <w:sz w:val="28"/>
          <w:szCs w:val="28"/>
        </w:rPr>
      </w:pPr>
    </w:p>
    <w:p w:rsidR="00820CE2" w:rsidRDefault="00820CE2" w:rsidP="00820CE2">
      <w:pPr>
        <w:pStyle w:val="dialog"/>
        <w:rPr>
          <w:sz w:val="20"/>
        </w:rPr>
      </w:pPr>
    </w:p>
    <w:p w:rsidR="00820CE2" w:rsidRDefault="00820CE2" w:rsidP="00820CE2">
      <w:pPr>
        <w:pStyle w:val="dialog"/>
      </w:pPr>
    </w:p>
    <w:p w:rsidR="00820CE2" w:rsidRDefault="00820CE2" w:rsidP="00820CE2">
      <w:pPr>
        <w:pStyle w:val="dialog"/>
      </w:pPr>
      <w:r>
        <w:rPr>
          <w:b/>
          <w:bCs/>
          <w:sz w:val="20"/>
          <w:szCs w:val="20"/>
        </w:rPr>
        <w:t>ВНИМАНИЕ!</w:t>
      </w:r>
      <w:r>
        <w:rPr>
          <w:sz w:val="20"/>
          <w:szCs w:val="20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</w:t>
      </w:r>
      <w:r w:rsidRPr="00E0403E">
        <w:rPr>
          <w:sz w:val="20"/>
          <w:szCs w:val="20"/>
        </w:rPr>
        <w:t xml:space="preserve"> </w:t>
      </w:r>
      <w:r>
        <w:rPr>
          <w:sz w:val="20"/>
          <w:szCs w:val="20"/>
        </w:rPr>
        <w:t>при постановке (в том числе изменение названия)  без письменного разрешения автора.</w:t>
      </w:r>
    </w:p>
    <w:p w:rsidR="00820CE2" w:rsidRDefault="00820CE2" w:rsidP="00820CE2">
      <w:pPr>
        <w:pStyle w:val="dialog"/>
        <w:rPr>
          <w:sz w:val="20"/>
        </w:rPr>
      </w:pPr>
    </w:p>
    <w:p w:rsidR="00820CE2" w:rsidRDefault="00820CE2" w:rsidP="00820CE2">
      <w:pPr>
        <w:pStyle w:val="dialog"/>
        <w:rPr>
          <w:sz w:val="20"/>
        </w:rPr>
      </w:pPr>
    </w:p>
    <w:p w:rsidR="00820CE2" w:rsidRDefault="00820CE2" w:rsidP="00820CE2">
      <w:pPr>
        <w:pStyle w:val="dialog"/>
        <w:rPr>
          <w:sz w:val="20"/>
        </w:rPr>
      </w:pPr>
    </w:p>
    <w:p w:rsidR="00820CE2" w:rsidRDefault="00820CE2" w:rsidP="00820CE2">
      <w:pPr>
        <w:pStyle w:val="dialog"/>
        <w:rPr>
          <w:sz w:val="20"/>
        </w:rPr>
      </w:pPr>
    </w:p>
    <w:p w:rsidR="00820CE2" w:rsidRDefault="00820CE2" w:rsidP="00820CE2">
      <w:pPr>
        <w:pStyle w:val="dialog"/>
        <w:rPr>
          <w:sz w:val="20"/>
        </w:rPr>
      </w:pPr>
    </w:p>
    <w:p w:rsidR="00820CE2" w:rsidRDefault="00820CE2" w:rsidP="00820CE2">
      <w:pPr>
        <w:pStyle w:val="dialog"/>
        <w:rPr>
          <w:sz w:val="20"/>
        </w:rPr>
      </w:pPr>
    </w:p>
    <w:p w:rsidR="00820CE2" w:rsidRDefault="00820CE2" w:rsidP="00820CE2">
      <w:pPr>
        <w:pStyle w:val="dialog"/>
        <w:rPr>
          <w:sz w:val="20"/>
        </w:rPr>
      </w:pPr>
    </w:p>
    <w:p w:rsidR="00820CE2" w:rsidRDefault="00820CE2" w:rsidP="00820CE2">
      <w:pPr>
        <w:pStyle w:val="dialog"/>
        <w:rPr>
          <w:sz w:val="20"/>
        </w:rPr>
      </w:pPr>
    </w:p>
    <w:p w:rsidR="00820CE2" w:rsidRDefault="00820CE2" w:rsidP="00820CE2">
      <w:pPr>
        <w:pStyle w:val="dialog"/>
        <w:rPr>
          <w:sz w:val="20"/>
        </w:rPr>
      </w:pPr>
    </w:p>
    <w:p w:rsidR="00820CE2" w:rsidRDefault="00820CE2" w:rsidP="00820CE2">
      <w:pPr>
        <w:pStyle w:val="dialog"/>
        <w:rPr>
          <w:sz w:val="20"/>
        </w:rPr>
      </w:pPr>
    </w:p>
    <w:p w:rsidR="00820CE2" w:rsidRDefault="00820CE2" w:rsidP="00820CE2">
      <w:pPr>
        <w:pStyle w:val="dialog"/>
        <w:rPr>
          <w:sz w:val="20"/>
        </w:rPr>
      </w:pPr>
    </w:p>
    <w:p w:rsidR="00820CE2" w:rsidRDefault="00820CE2" w:rsidP="00820CE2">
      <w:pPr>
        <w:pStyle w:val="dialog"/>
        <w:rPr>
          <w:sz w:val="20"/>
        </w:rPr>
      </w:pPr>
    </w:p>
    <w:p w:rsidR="00820CE2" w:rsidRDefault="00820CE2" w:rsidP="00820CE2">
      <w:pPr>
        <w:pStyle w:val="Russtyle"/>
        <w:ind w:firstLine="0"/>
        <w:jc w:val="left"/>
        <w:outlineLvl w:val="0"/>
        <w:rPr>
          <w:rStyle w:val="a7"/>
          <w:sz w:val="28"/>
          <w:szCs w:val="28"/>
        </w:rPr>
      </w:pPr>
      <w:hyperlink r:id="rId7" w:history="1">
        <w:r w:rsidRPr="0022318D">
          <w:rPr>
            <w:rStyle w:val="a7"/>
            <w:sz w:val="28"/>
            <w:szCs w:val="28"/>
          </w:rPr>
          <w:t xml:space="preserve">Полные тексты </w:t>
        </w:r>
        <w:r>
          <w:rPr>
            <w:rStyle w:val="a7"/>
            <w:sz w:val="28"/>
            <w:szCs w:val="28"/>
          </w:rPr>
          <w:t xml:space="preserve">всех </w:t>
        </w:r>
        <w:r w:rsidRPr="0022318D">
          <w:rPr>
            <w:rStyle w:val="a7"/>
            <w:sz w:val="28"/>
            <w:szCs w:val="28"/>
          </w:rPr>
          <w:t xml:space="preserve">пьес, рецензии, список постановок </w:t>
        </w:r>
      </w:hyperlink>
    </w:p>
    <w:p w:rsidR="00C70D0F" w:rsidRDefault="00C70D0F" w:rsidP="00820CE2">
      <w:pPr>
        <w:pStyle w:val="Russtyle"/>
        <w:ind w:firstLine="0"/>
        <w:jc w:val="left"/>
        <w:outlineLvl w:val="0"/>
        <w:rPr>
          <w:rStyle w:val="a7"/>
          <w:sz w:val="28"/>
          <w:szCs w:val="28"/>
        </w:rPr>
      </w:pPr>
    </w:p>
    <w:p w:rsidR="00C70D0F" w:rsidRPr="0022318D" w:rsidRDefault="00C70D0F" w:rsidP="00820CE2">
      <w:pPr>
        <w:pStyle w:val="Russtyle"/>
        <w:ind w:firstLine="0"/>
        <w:jc w:val="left"/>
        <w:outlineLvl w:val="0"/>
        <w:rPr>
          <w:rStyle w:val="a7"/>
          <w:sz w:val="28"/>
          <w:szCs w:val="28"/>
        </w:rPr>
      </w:pPr>
    </w:p>
    <w:p w:rsidR="00C70D0F" w:rsidRPr="00723EF3" w:rsidRDefault="00C70D0F" w:rsidP="00C70D0F">
      <w:pPr>
        <w:pStyle w:val="dialog"/>
        <w:ind w:left="180" w:firstLine="153"/>
        <w:outlineLvl w:val="0"/>
        <w:rPr>
          <w:b/>
          <w:bCs/>
          <w:color w:val="auto"/>
          <w:u w:val="single"/>
          <w:lang w:eastAsia="en-US"/>
        </w:rPr>
      </w:pPr>
      <w:r w:rsidRPr="00723EF3">
        <w:rPr>
          <w:b/>
          <w:bCs/>
          <w:color w:val="auto"/>
          <w:u w:val="single"/>
        </w:rPr>
        <w:t>Контакты</w:t>
      </w:r>
      <w:r w:rsidRPr="00723EF3">
        <w:rPr>
          <w:b/>
          <w:bCs/>
          <w:color w:val="auto"/>
          <w:u w:val="single"/>
          <w:lang w:eastAsia="en-US"/>
        </w:rPr>
        <w:t>:</w:t>
      </w:r>
    </w:p>
    <w:p w:rsidR="00C70D0F" w:rsidRPr="00723EF3" w:rsidRDefault="00C70D0F" w:rsidP="00C70D0F">
      <w:pPr>
        <w:pStyle w:val="dialog"/>
        <w:tabs>
          <w:tab w:val="left" w:pos="1134"/>
        </w:tabs>
        <w:ind w:left="333" w:firstLine="0"/>
        <w:rPr>
          <w:lang w:eastAsia="en-US"/>
        </w:rPr>
      </w:pPr>
      <w:r w:rsidRPr="00723EF3">
        <w:rPr>
          <w:color w:val="auto"/>
          <w:lang w:eastAsia="en-US"/>
        </w:rPr>
        <w:t xml:space="preserve">Тел. </w:t>
      </w:r>
      <w:r w:rsidRPr="00723EF3">
        <w:rPr>
          <w:color w:val="auto"/>
          <w:lang w:eastAsia="en-US"/>
        </w:rPr>
        <w:tab/>
      </w:r>
      <w:r w:rsidRPr="00723EF3">
        <w:rPr>
          <w:lang w:eastAsia="en-US"/>
        </w:rPr>
        <w:t>+7-951-689-3-689</w:t>
      </w:r>
    </w:p>
    <w:p w:rsidR="00C70D0F" w:rsidRPr="00723EF3" w:rsidRDefault="00C70D0F" w:rsidP="00C70D0F">
      <w:pPr>
        <w:pStyle w:val="dialog"/>
        <w:tabs>
          <w:tab w:val="left" w:pos="1134"/>
        </w:tabs>
        <w:ind w:left="333" w:firstLine="0"/>
        <w:rPr>
          <w:lang w:eastAsia="en-US"/>
        </w:rPr>
      </w:pPr>
      <w:r w:rsidRPr="00723EF3">
        <w:rPr>
          <w:lang w:eastAsia="en-US"/>
        </w:rPr>
        <w:tab/>
        <w:t xml:space="preserve"> (972)-53-527-4146, (972) 53-52-741-42</w:t>
      </w:r>
    </w:p>
    <w:p w:rsidR="00C70D0F" w:rsidRPr="00723EF3" w:rsidRDefault="00C70D0F" w:rsidP="00C70D0F">
      <w:pPr>
        <w:pStyle w:val="dialog"/>
        <w:tabs>
          <w:tab w:val="left" w:pos="1134"/>
        </w:tabs>
        <w:ind w:left="180" w:firstLine="153"/>
      </w:pPr>
      <w:r w:rsidRPr="00723EF3">
        <w:rPr>
          <w:color w:val="auto"/>
          <w:lang w:eastAsia="en-US"/>
        </w:rPr>
        <w:t>e-mail:</w:t>
      </w:r>
      <w:r w:rsidRPr="00723EF3">
        <w:rPr>
          <w:color w:val="auto"/>
          <w:lang w:eastAsia="en-US"/>
        </w:rPr>
        <w:tab/>
      </w:r>
      <w:hyperlink r:id="rId8" w:history="1">
        <w:r w:rsidRPr="00723EF3">
          <w:rPr>
            <w:rStyle w:val="a7"/>
          </w:rPr>
          <w:t>valentin.krasnogorov@gmail.com</w:t>
        </w:r>
      </w:hyperlink>
      <w:r w:rsidRPr="00723EF3">
        <w:rPr>
          <w:color w:val="auto"/>
          <w:lang w:eastAsia="en-US"/>
        </w:rPr>
        <w:t xml:space="preserve">   </w:t>
      </w:r>
      <w:r w:rsidRPr="00723EF3">
        <w:tab/>
      </w:r>
    </w:p>
    <w:p w:rsidR="00C70D0F" w:rsidRPr="00723EF3" w:rsidRDefault="00C70D0F" w:rsidP="00C70D0F">
      <w:pPr>
        <w:pStyle w:val="dialog"/>
        <w:tabs>
          <w:tab w:val="left" w:pos="1134"/>
        </w:tabs>
        <w:ind w:left="0" w:firstLine="340"/>
        <w:jc w:val="left"/>
        <w:rPr>
          <w:color w:val="auto"/>
          <w:lang w:eastAsia="en-US"/>
        </w:rPr>
      </w:pPr>
    </w:p>
    <w:p w:rsidR="00C70D0F" w:rsidRDefault="00C70D0F" w:rsidP="00C70D0F">
      <w:pPr>
        <w:pStyle w:val="dialog"/>
        <w:tabs>
          <w:tab w:val="left" w:pos="1134"/>
        </w:tabs>
        <w:ind w:left="180" w:firstLine="153"/>
        <w:rPr>
          <w:rStyle w:val="a7"/>
        </w:rPr>
      </w:pPr>
      <w:r w:rsidRPr="00723EF3">
        <w:t>Cайт</w:t>
      </w:r>
      <w:r>
        <w:t xml:space="preserve">: </w:t>
      </w:r>
      <w:hyperlink r:id="rId9" w:history="1">
        <w:r w:rsidRPr="00723EF3">
          <w:rPr>
            <w:rStyle w:val="a7"/>
          </w:rPr>
          <w:t>http://krasnogorov.com/</w:t>
        </w:r>
      </w:hyperlink>
    </w:p>
    <w:p w:rsidR="00C70D0F" w:rsidRDefault="00C70D0F" w:rsidP="00C70D0F">
      <w:pPr>
        <w:pStyle w:val="dialog"/>
        <w:tabs>
          <w:tab w:val="left" w:pos="1134"/>
        </w:tabs>
        <w:ind w:left="180" w:firstLine="153"/>
        <w:rPr>
          <w:rStyle w:val="a7"/>
          <w:color w:val="auto"/>
        </w:rPr>
      </w:pPr>
    </w:p>
    <w:p w:rsidR="00C70D0F" w:rsidRDefault="00C70D0F" w:rsidP="00C70D0F">
      <w:pPr>
        <w:pStyle w:val="dialog"/>
        <w:tabs>
          <w:tab w:val="left" w:pos="1134"/>
        </w:tabs>
        <w:ind w:left="180" w:firstLine="153"/>
        <w:rPr>
          <w:rStyle w:val="a7"/>
          <w:color w:val="auto"/>
        </w:rPr>
      </w:pPr>
    </w:p>
    <w:p w:rsidR="00C70D0F" w:rsidRDefault="00C70D0F" w:rsidP="00C70D0F">
      <w:pPr>
        <w:pStyle w:val="dialog"/>
        <w:tabs>
          <w:tab w:val="left" w:pos="1134"/>
        </w:tabs>
        <w:ind w:left="180" w:firstLine="153"/>
        <w:rPr>
          <w:rStyle w:val="a7"/>
          <w:color w:val="auto"/>
        </w:rPr>
      </w:pPr>
    </w:p>
    <w:p w:rsidR="00C70D0F" w:rsidRDefault="00C70D0F" w:rsidP="00C70D0F">
      <w:pPr>
        <w:pStyle w:val="dialog"/>
        <w:tabs>
          <w:tab w:val="left" w:pos="1134"/>
        </w:tabs>
        <w:ind w:left="180" w:firstLine="153"/>
        <w:rPr>
          <w:rStyle w:val="a7"/>
          <w:color w:val="auto"/>
        </w:rPr>
      </w:pPr>
    </w:p>
    <w:p w:rsidR="00C70D0F" w:rsidRDefault="00C70D0F" w:rsidP="00C70D0F">
      <w:pPr>
        <w:pStyle w:val="dialog"/>
        <w:tabs>
          <w:tab w:val="left" w:pos="1134"/>
        </w:tabs>
        <w:ind w:left="180" w:firstLine="153"/>
        <w:rPr>
          <w:rStyle w:val="a7"/>
          <w:color w:val="auto"/>
        </w:rPr>
      </w:pPr>
    </w:p>
    <w:p w:rsidR="00C70D0F" w:rsidRPr="000D2812" w:rsidRDefault="00C70D0F" w:rsidP="00C70D0F">
      <w:pPr>
        <w:pStyle w:val="dialog"/>
        <w:tabs>
          <w:tab w:val="left" w:pos="1134"/>
        </w:tabs>
        <w:ind w:left="180" w:firstLine="153"/>
        <w:rPr>
          <w:rStyle w:val="a7"/>
          <w:color w:val="auto"/>
        </w:rPr>
      </w:pPr>
    </w:p>
    <w:p w:rsidR="00C70D0F" w:rsidRDefault="00C70D0F" w:rsidP="00C70D0F">
      <w:pPr>
        <w:pStyle w:val="dialog"/>
        <w:tabs>
          <w:tab w:val="left" w:pos="1134"/>
        </w:tabs>
        <w:ind w:left="180" w:firstLine="153"/>
        <w:jc w:val="center"/>
        <w:rPr>
          <w:color w:val="auto"/>
          <w:sz w:val="22"/>
          <w:szCs w:val="22"/>
          <w:lang w:eastAsia="en-US"/>
        </w:rPr>
      </w:pPr>
      <w:r w:rsidRPr="00944246">
        <w:rPr>
          <w:sz w:val="22"/>
          <w:szCs w:val="22"/>
        </w:rPr>
        <w:t>© Валентин Красногоров</w:t>
      </w:r>
    </w:p>
    <w:p w:rsidR="00820CE2" w:rsidRPr="00135CB3" w:rsidRDefault="00820CE2" w:rsidP="00820CE2">
      <w:pPr>
        <w:pStyle w:val="Russtyle"/>
        <w:ind w:left="180" w:right="180"/>
        <w:jc w:val="left"/>
      </w:pPr>
    </w:p>
    <w:p w:rsidR="00820CE2" w:rsidRPr="00135CB3" w:rsidRDefault="00820CE2" w:rsidP="00820CE2">
      <w:pPr>
        <w:pStyle w:val="Russtyle"/>
        <w:ind w:left="180" w:right="180"/>
        <w:jc w:val="left"/>
        <w:rPr>
          <w:sz w:val="20"/>
          <w:szCs w:val="20"/>
        </w:rPr>
      </w:pPr>
    </w:p>
    <w:p w:rsidR="00CE2104" w:rsidRPr="00CE2104" w:rsidRDefault="00820CE2" w:rsidP="00CE2104">
      <w:pPr>
        <w:pStyle w:val="Rus"/>
        <w:jc w:val="center"/>
        <w:rPr>
          <w:b/>
        </w:rPr>
      </w:pPr>
      <w:r>
        <w:rPr>
          <w:sz w:val="20"/>
        </w:rPr>
        <w:br w:type="page"/>
      </w:r>
      <w:r w:rsidR="00CE2104" w:rsidRPr="00CE2104">
        <w:rPr>
          <w:b/>
        </w:rPr>
        <w:lastRenderedPageBreak/>
        <w:t>АННОТАЦИЯ</w:t>
      </w:r>
    </w:p>
    <w:p w:rsidR="00CE2104" w:rsidRPr="00477405" w:rsidRDefault="00CE2104" w:rsidP="00CE2104">
      <w:pPr>
        <w:pStyle w:val="Rus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Последнее свидание мужчины и женщины, </w:t>
      </w:r>
      <w:proofErr w:type="gramStart"/>
      <w:r>
        <w:rPr>
          <w:sz w:val="22"/>
          <w:szCs w:val="22"/>
        </w:rPr>
        <w:t>любящих</w:t>
      </w:r>
      <w:proofErr w:type="gramEnd"/>
      <w:r>
        <w:rPr>
          <w:sz w:val="22"/>
          <w:szCs w:val="22"/>
        </w:rPr>
        <w:t xml:space="preserve"> друг друга.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Пьеса входит в цикл одноактных пьес «</w:t>
      </w:r>
      <w:hyperlink r:id="rId10" w:history="1">
        <w:r>
          <w:rPr>
            <w:rStyle w:val="a7"/>
            <w:b/>
            <w:bCs/>
          </w:rPr>
          <w:t>Прелести измены</w:t>
        </w:r>
      </w:hyperlink>
      <w:r>
        <w:t>».</w:t>
      </w:r>
    </w:p>
    <w:p w:rsidR="00CE2104" w:rsidRDefault="00CE2104" w:rsidP="00D3120F">
      <w:pPr>
        <w:pStyle w:val="1"/>
        <w:rPr>
          <w:rFonts w:ascii="Times New Roman" w:hAnsi="Times New Roman"/>
          <w:lang w:eastAsia="ru-RU"/>
        </w:rPr>
      </w:pPr>
      <w:bookmarkStart w:id="0" w:name="_GoBack"/>
      <w:bookmarkEnd w:id="0"/>
    </w:p>
    <w:p w:rsidR="00FE6482" w:rsidRDefault="00FE6482" w:rsidP="00FE6482">
      <w:pPr>
        <w:pStyle w:val="RUS0"/>
        <w:rPr>
          <w:lang w:eastAsia="ru-RU"/>
        </w:rPr>
      </w:pPr>
    </w:p>
    <w:p w:rsidR="00FE6482" w:rsidRDefault="00FE6482" w:rsidP="00FE6482">
      <w:pPr>
        <w:pStyle w:val="Russtyle"/>
        <w:jc w:val="center"/>
        <w:rPr>
          <w:lang w:bidi="ar-SA"/>
        </w:rPr>
      </w:pPr>
      <w:r>
        <w:rPr>
          <w:lang w:bidi="ar-SA"/>
        </w:rPr>
        <w:t>ДЕЙСТВУЮЩИЕ ЛИЦА:</w:t>
      </w:r>
    </w:p>
    <w:p w:rsidR="00FE6482" w:rsidRDefault="00FE6482" w:rsidP="00FE6482">
      <w:pPr>
        <w:pStyle w:val="Russtyle"/>
        <w:jc w:val="center"/>
        <w:rPr>
          <w:lang w:bidi="ar-SA"/>
        </w:rPr>
      </w:pPr>
    </w:p>
    <w:p w:rsidR="00FE6482" w:rsidRDefault="00FE6482" w:rsidP="00FE6482">
      <w:pPr>
        <w:pStyle w:val="Russtyle"/>
        <w:jc w:val="center"/>
        <w:rPr>
          <w:lang w:bidi="ar-SA"/>
        </w:rPr>
      </w:pPr>
      <w:r>
        <w:rPr>
          <w:lang w:bidi="ar-SA"/>
        </w:rPr>
        <w:t>ОН</w:t>
      </w:r>
    </w:p>
    <w:p w:rsidR="00FE6482" w:rsidRDefault="00FE6482" w:rsidP="00FE6482">
      <w:pPr>
        <w:pStyle w:val="Russtyle"/>
        <w:jc w:val="center"/>
        <w:rPr>
          <w:lang w:bidi="ar-SA"/>
        </w:rPr>
      </w:pPr>
    </w:p>
    <w:p w:rsidR="00FE6482" w:rsidRDefault="00FE6482" w:rsidP="00FE6482">
      <w:pPr>
        <w:pStyle w:val="Russtyle"/>
        <w:jc w:val="center"/>
        <w:rPr>
          <w:lang w:bidi="ar-SA"/>
        </w:rPr>
      </w:pPr>
      <w:r>
        <w:rPr>
          <w:lang w:bidi="ar-SA"/>
        </w:rPr>
        <w:t>ОНА</w:t>
      </w:r>
    </w:p>
    <w:p w:rsidR="00FE6482" w:rsidRDefault="00FE6482" w:rsidP="00D3120F">
      <w:pPr>
        <w:pStyle w:val="RUS0"/>
        <w:rPr>
          <w:lang w:eastAsia="ru-RU"/>
        </w:rPr>
      </w:pPr>
    </w:p>
    <w:p w:rsidR="00FE6482" w:rsidRPr="00991379" w:rsidRDefault="00FE6482" w:rsidP="00D3120F">
      <w:pPr>
        <w:pStyle w:val="RUS0"/>
        <w:rPr>
          <w:lang w:eastAsia="ru-RU"/>
        </w:rPr>
      </w:pPr>
    </w:p>
    <w:p w:rsidR="00D3120F" w:rsidRPr="00991379" w:rsidRDefault="00D3120F" w:rsidP="00D3120F">
      <w:pPr>
        <w:pStyle w:val="remarka"/>
      </w:pPr>
      <w:r w:rsidRPr="00991379">
        <w:t>Кухня в современной квартире. Молодая женщина накрывает стол к ужину. Звонок в дверь. Женщина неторопливо идет ее открыть и возвращается. За ней следует мужчина. ОН несет сумки с овощами, хлебом и прочими покупками.</w:t>
      </w:r>
    </w:p>
    <w:p w:rsidR="00D3120F" w:rsidRPr="00991379" w:rsidRDefault="00D3120F" w:rsidP="00D3120F">
      <w:pPr>
        <w:pStyle w:val="dialog"/>
      </w:pPr>
    </w:p>
    <w:p w:rsidR="00D3120F" w:rsidRPr="00991379" w:rsidRDefault="00D3120F" w:rsidP="00D3120F">
      <w:pPr>
        <w:pStyle w:val="dialog"/>
      </w:pPr>
      <w:r w:rsidRPr="00991379">
        <w:rPr>
          <w:caps/>
        </w:rPr>
        <w:t xml:space="preserve">ОН. </w:t>
      </w:r>
      <w:r w:rsidRPr="00991379">
        <w:t>Купил все, что ты заказала.</w:t>
      </w:r>
    </w:p>
    <w:p w:rsidR="00D3120F" w:rsidRPr="00991379" w:rsidRDefault="00D3120F" w:rsidP="00D3120F">
      <w:pPr>
        <w:pStyle w:val="dialog"/>
      </w:pPr>
      <w:r w:rsidRPr="00991379">
        <w:t xml:space="preserve">ОНА. </w:t>
      </w:r>
      <w:r w:rsidRPr="00991379">
        <w:rPr>
          <w:i/>
          <w:iCs/>
        </w:rPr>
        <w:t xml:space="preserve">(Чмокнув его в щеку.) </w:t>
      </w:r>
      <w:r w:rsidRPr="00991379">
        <w:t xml:space="preserve">Спасибо. Положи </w:t>
      </w:r>
      <w:r>
        <w:t>все в холодильник</w:t>
      </w:r>
      <w:r w:rsidRPr="00991379">
        <w:t xml:space="preserve">. Только надень </w:t>
      </w:r>
      <w:proofErr w:type="gramStart"/>
      <w:r w:rsidRPr="00991379">
        <w:t>сперва</w:t>
      </w:r>
      <w:proofErr w:type="gramEnd"/>
      <w:r w:rsidRPr="00991379">
        <w:t xml:space="preserve"> тапочки.</w:t>
      </w:r>
    </w:p>
    <w:p w:rsidR="00D3120F" w:rsidRPr="00991379" w:rsidRDefault="00D3120F" w:rsidP="00D3120F">
      <w:pPr>
        <w:pStyle w:val="remarka"/>
      </w:pPr>
      <w:r w:rsidRPr="00991379">
        <w:t xml:space="preserve">ОН ставит на пол сумки, снимает ботинки, привычным жестом сует ноги в тапочки и раскладывает продукты по </w:t>
      </w:r>
      <w:r>
        <w:t>полкам</w:t>
      </w:r>
      <w:r w:rsidRPr="00991379">
        <w:t>.</w:t>
      </w:r>
    </w:p>
    <w:p w:rsidR="00D3120F" w:rsidRPr="00991379" w:rsidRDefault="00D3120F" w:rsidP="00D3120F">
      <w:pPr>
        <w:pStyle w:val="dialog"/>
      </w:pPr>
      <w:r w:rsidRPr="00991379">
        <w:tab/>
      </w:r>
      <w:r w:rsidRPr="00991379">
        <w:tab/>
        <w:t>Ужинать будем сразу, или сначала отдохнешь?</w:t>
      </w:r>
    </w:p>
    <w:p w:rsidR="00D3120F" w:rsidRPr="00991379" w:rsidRDefault="00D3120F" w:rsidP="00D3120F">
      <w:pPr>
        <w:pStyle w:val="dialog"/>
      </w:pPr>
      <w:r w:rsidRPr="00991379">
        <w:rPr>
          <w:caps/>
        </w:rPr>
        <w:t xml:space="preserve">ОН. </w:t>
      </w:r>
      <w:r w:rsidRPr="00991379">
        <w:rPr>
          <w:i/>
          <w:iCs/>
        </w:rPr>
        <w:t>(Чмокнув ее в ответ</w:t>
      </w:r>
      <w:r w:rsidRPr="00991379">
        <w:t>.)</w:t>
      </w:r>
      <w:r w:rsidRPr="00991379">
        <w:rPr>
          <w:b/>
          <w:bCs/>
        </w:rPr>
        <w:t xml:space="preserve"> </w:t>
      </w:r>
      <w:r w:rsidRPr="00991379">
        <w:t>Пожалуй, сразу. Я что-то проголодался.</w:t>
      </w:r>
    </w:p>
    <w:p w:rsidR="00D3120F" w:rsidRPr="00991379" w:rsidRDefault="00D3120F" w:rsidP="00D3120F">
      <w:pPr>
        <w:pStyle w:val="dialog"/>
      </w:pPr>
      <w:r w:rsidRPr="00991379">
        <w:t xml:space="preserve">ОНА. Тогда </w:t>
      </w:r>
      <w:proofErr w:type="gramStart"/>
      <w:r w:rsidRPr="00991379">
        <w:t>мой</w:t>
      </w:r>
      <w:proofErr w:type="gramEnd"/>
      <w:r w:rsidRPr="00991379">
        <w:t xml:space="preserve"> руки.</w:t>
      </w:r>
    </w:p>
    <w:p w:rsidR="00D3120F" w:rsidRPr="00991379" w:rsidRDefault="00D3120F" w:rsidP="00D3120F">
      <w:pPr>
        <w:pStyle w:val="remarka"/>
      </w:pPr>
      <w:r w:rsidRPr="00991379">
        <w:t>ОН снимает пиджак и моет руки. ОНА нарезает хлеб, ставит на стол тарелки и пр.</w:t>
      </w:r>
    </w:p>
    <w:p w:rsidR="00D3120F" w:rsidRPr="00991379" w:rsidRDefault="00D3120F" w:rsidP="00D3120F">
      <w:pPr>
        <w:pStyle w:val="dialog"/>
      </w:pPr>
      <w:r w:rsidRPr="00991379">
        <w:tab/>
      </w:r>
      <w:r w:rsidRPr="00991379">
        <w:tab/>
        <w:t>Ты готов?</w:t>
      </w:r>
    </w:p>
    <w:p w:rsidR="00D3120F" w:rsidRPr="00991379" w:rsidRDefault="00D3120F" w:rsidP="00D3120F">
      <w:pPr>
        <w:pStyle w:val="dialog"/>
      </w:pPr>
      <w:r w:rsidRPr="00991379">
        <w:rPr>
          <w:caps/>
        </w:rPr>
        <w:t xml:space="preserve">ОН. </w:t>
      </w:r>
      <w:r w:rsidRPr="00991379">
        <w:t>Готов.</w:t>
      </w:r>
    </w:p>
    <w:p w:rsidR="00D3120F" w:rsidRPr="00991379" w:rsidRDefault="00D3120F" w:rsidP="00D3120F">
      <w:pPr>
        <w:pStyle w:val="dialog"/>
      </w:pPr>
      <w:r w:rsidRPr="00991379">
        <w:t>ОНА. Садись.</w:t>
      </w:r>
    </w:p>
    <w:p w:rsidR="00D3120F" w:rsidRPr="00991379" w:rsidRDefault="00D3120F" w:rsidP="00D3120F">
      <w:pPr>
        <w:pStyle w:val="remarka"/>
      </w:pPr>
      <w:r w:rsidRPr="00991379">
        <w:t>Берет из его рук полотенце и вешает на место. ОН садится за стол.</w:t>
      </w:r>
    </w:p>
    <w:p w:rsidR="00D3120F" w:rsidRPr="00991379" w:rsidRDefault="00D3120F" w:rsidP="00D3120F">
      <w:pPr>
        <w:pStyle w:val="dialog"/>
      </w:pPr>
      <w:r w:rsidRPr="00991379">
        <w:tab/>
      </w:r>
      <w:r w:rsidRPr="00991379">
        <w:tab/>
        <w:t>Как самочувствие? Не лучше?</w:t>
      </w:r>
    </w:p>
    <w:p w:rsidR="00D3120F" w:rsidRPr="00991379" w:rsidRDefault="00D3120F" w:rsidP="00D3120F">
      <w:pPr>
        <w:pStyle w:val="dialog"/>
      </w:pPr>
      <w:r w:rsidRPr="00991379">
        <w:t>ОН. Не лучше. Но и не хуже.</w:t>
      </w:r>
    </w:p>
    <w:p w:rsidR="00D3120F" w:rsidRPr="00991379" w:rsidRDefault="00D3120F" w:rsidP="00D3120F">
      <w:pPr>
        <w:pStyle w:val="dialog"/>
      </w:pPr>
      <w:r w:rsidRPr="00991379">
        <w:t>ОНА. Что на работе?</w:t>
      </w:r>
    </w:p>
    <w:p w:rsidR="00D3120F" w:rsidRPr="00991379" w:rsidRDefault="00D3120F" w:rsidP="00D3120F">
      <w:pPr>
        <w:pStyle w:val="dialog"/>
      </w:pPr>
      <w:r w:rsidRPr="00991379">
        <w:t>ОН. Все то же.</w:t>
      </w:r>
    </w:p>
    <w:p w:rsidR="00D3120F" w:rsidRPr="00991379" w:rsidRDefault="00D3120F" w:rsidP="00D3120F">
      <w:pPr>
        <w:pStyle w:val="dialog"/>
      </w:pPr>
      <w:r w:rsidRPr="00991379">
        <w:t xml:space="preserve">ОНА. </w:t>
      </w:r>
      <w:r w:rsidRPr="00991379">
        <w:rPr>
          <w:i/>
          <w:iCs/>
        </w:rPr>
        <w:t xml:space="preserve">(Подавая еду.) </w:t>
      </w:r>
      <w:r w:rsidRPr="00991379">
        <w:t>Ты что-то не слишком веселый.</w:t>
      </w:r>
    </w:p>
    <w:p w:rsidR="00D3120F" w:rsidRPr="00991379" w:rsidRDefault="00D3120F" w:rsidP="00D3120F">
      <w:pPr>
        <w:pStyle w:val="dialog"/>
      </w:pPr>
      <w:r w:rsidRPr="00991379">
        <w:t>ОН. Такой, как всегда.</w:t>
      </w:r>
    </w:p>
    <w:p w:rsidR="00D3120F" w:rsidRPr="00991379" w:rsidRDefault="00D3120F" w:rsidP="00D3120F">
      <w:pPr>
        <w:pStyle w:val="dialog"/>
      </w:pPr>
      <w:r w:rsidRPr="00991379">
        <w:t>ОНА. Рюмку вина?</w:t>
      </w:r>
    </w:p>
    <w:p w:rsidR="00D3120F" w:rsidRPr="00991379" w:rsidRDefault="00D3120F" w:rsidP="00D3120F">
      <w:pPr>
        <w:pStyle w:val="dialog"/>
      </w:pPr>
      <w:r w:rsidRPr="00991379">
        <w:t>ОН. Можно.</w:t>
      </w:r>
    </w:p>
    <w:p w:rsidR="00D3120F" w:rsidRPr="00991379" w:rsidRDefault="00D3120F" w:rsidP="00D3120F">
      <w:pPr>
        <w:pStyle w:val="dialog"/>
      </w:pPr>
      <w:r w:rsidRPr="00991379">
        <w:t xml:space="preserve">ОНА. </w:t>
      </w:r>
      <w:r w:rsidRPr="00991379">
        <w:rPr>
          <w:i/>
          <w:iCs/>
        </w:rPr>
        <w:t xml:space="preserve">(Доставая вино.) </w:t>
      </w:r>
      <w:r w:rsidRPr="00991379">
        <w:t>Принеси штопор.</w:t>
      </w:r>
    </w:p>
    <w:p w:rsidR="00D3120F" w:rsidRPr="00991379" w:rsidRDefault="00D3120F" w:rsidP="00D3120F">
      <w:pPr>
        <w:pStyle w:val="dialog"/>
      </w:pPr>
      <w:r w:rsidRPr="00991379">
        <w:t>ОН. Он на обычном месте?</w:t>
      </w:r>
    </w:p>
    <w:p w:rsidR="00D3120F" w:rsidRPr="00991379" w:rsidRDefault="00D3120F" w:rsidP="00D3120F">
      <w:pPr>
        <w:pStyle w:val="dialog"/>
      </w:pPr>
      <w:r w:rsidRPr="00991379">
        <w:t>ОНА. Да.</w:t>
      </w:r>
    </w:p>
    <w:p w:rsidR="00D3120F" w:rsidRPr="00991379" w:rsidRDefault="00D3120F" w:rsidP="00D3120F">
      <w:pPr>
        <w:pStyle w:val="remarka"/>
      </w:pPr>
      <w:r w:rsidRPr="00991379">
        <w:lastRenderedPageBreak/>
        <w:t>ОН идет за штопором и возвращается.</w:t>
      </w:r>
    </w:p>
    <w:p w:rsidR="00D3120F" w:rsidRPr="00991379" w:rsidRDefault="00D3120F" w:rsidP="00D3120F">
      <w:pPr>
        <w:pStyle w:val="dialog"/>
      </w:pPr>
      <w:r w:rsidRPr="00991379">
        <w:t xml:space="preserve">ОН. </w:t>
      </w:r>
      <w:r w:rsidRPr="00991379">
        <w:rPr>
          <w:i/>
          <w:iCs/>
        </w:rPr>
        <w:t xml:space="preserve">(Открывая бутылку.) </w:t>
      </w:r>
      <w:r w:rsidRPr="00991379">
        <w:t>А где твой бокал?</w:t>
      </w:r>
    </w:p>
    <w:p w:rsidR="00D3120F" w:rsidRPr="00991379" w:rsidRDefault="00D3120F" w:rsidP="00D3120F">
      <w:pPr>
        <w:pStyle w:val="dialog"/>
      </w:pPr>
      <w:r w:rsidRPr="00991379">
        <w:t>ОНА. Я не буду.</w:t>
      </w:r>
    </w:p>
    <w:p w:rsidR="00D3120F" w:rsidRPr="00991379" w:rsidRDefault="00D3120F" w:rsidP="00D3120F">
      <w:pPr>
        <w:pStyle w:val="dialog"/>
      </w:pPr>
      <w:r w:rsidRPr="00991379">
        <w:t>ОН. Почему?</w:t>
      </w:r>
    </w:p>
    <w:p w:rsidR="00D3120F" w:rsidRPr="00991379" w:rsidRDefault="00D3120F" w:rsidP="00D3120F">
      <w:pPr>
        <w:pStyle w:val="dialog"/>
      </w:pPr>
      <w:r w:rsidRPr="00991379">
        <w:t>ОНА. Не хочется.</w:t>
      </w:r>
    </w:p>
    <w:p w:rsidR="00D3120F" w:rsidRPr="00991379" w:rsidRDefault="00D3120F" w:rsidP="00D3120F">
      <w:pPr>
        <w:pStyle w:val="dialog"/>
      </w:pPr>
      <w:r w:rsidRPr="00991379">
        <w:t>ОН. Что с тобой?</w:t>
      </w:r>
    </w:p>
    <w:p w:rsidR="00D3120F" w:rsidRPr="00991379" w:rsidRDefault="00D3120F" w:rsidP="00D3120F">
      <w:pPr>
        <w:pStyle w:val="dialog"/>
      </w:pPr>
      <w:r w:rsidRPr="00991379">
        <w:t>ОНА. Ничего.</w:t>
      </w:r>
    </w:p>
    <w:p w:rsidR="00D3120F" w:rsidRPr="00991379" w:rsidRDefault="00D3120F" w:rsidP="00D3120F">
      <w:pPr>
        <w:pStyle w:val="dialog"/>
      </w:pPr>
      <w:r w:rsidRPr="00991379">
        <w:t>ОН. Честно?</w:t>
      </w:r>
    </w:p>
    <w:p w:rsidR="00D3120F" w:rsidRPr="00991379" w:rsidRDefault="00D3120F" w:rsidP="00D3120F">
      <w:pPr>
        <w:pStyle w:val="dialog"/>
      </w:pPr>
      <w:r w:rsidRPr="00991379">
        <w:t xml:space="preserve">ОНА. </w:t>
      </w:r>
      <w:r w:rsidRPr="00991379">
        <w:rPr>
          <w:i/>
          <w:iCs/>
        </w:rPr>
        <w:t xml:space="preserve">(Улыбаясь.) </w:t>
      </w:r>
      <w:r w:rsidRPr="00991379">
        <w:t>Правда, ничего.</w:t>
      </w:r>
    </w:p>
    <w:p w:rsidR="00D3120F" w:rsidRPr="00991379" w:rsidRDefault="00D3120F" w:rsidP="00D3120F">
      <w:pPr>
        <w:pStyle w:val="dialog"/>
      </w:pPr>
      <w:r w:rsidRPr="00991379">
        <w:t xml:space="preserve">ОН. Тогда я все-таки тебе налью. </w:t>
      </w:r>
      <w:r w:rsidRPr="00991379">
        <w:rPr>
          <w:i/>
          <w:iCs/>
        </w:rPr>
        <w:t xml:space="preserve">(Берет еще один фужер и наливает в него вино.) </w:t>
      </w:r>
      <w:r w:rsidRPr="00991379">
        <w:t>За что мы пьем?</w:t>
      </w:r>
    </w:p>
    <w:p w:rsidR="00D3120F" w:rsidRPr="00991379" w:rsidRDefault="00D3120F" w:rsidP="00D3120F">
      <w:pPr>
        <w:pStyle w:val="dialog"/>
      </w:pPr>
      <w:r w:rsidRPr="00991379">
        <w:t>ОНА. Что</w:t>
      </w:r>
      <w:r>
        <w:t>бы</w:t>
      </w:r>
      <w:r w:rsidRPr="00991379">
        <w:t xml:space="preserve"> тебе было хорошо.</w:t>
      </w:r>
    </w:p>
    <w:p w:rsidR="00D3120F" w:rsidRPr="00991379" w:rsidRDefault="00D3120F" w:rsidP="00D3120F">
      <w:pPr>
        <w:pStyle w:val="dialog"/>
      </w:pPr>
      <w:r w:rsidRPr="00991379">
        <w:t>ОН. Согласен.</w:t>
      </w:r>
    </w:p>
    <w:p w:rsidR="00D3120F" w:rsidRPr="00991379" w:rsidRDefault="00D3120F" w:rsidP="00D3120F">
      <w:pPr>
        <w:pStyle w:val="remarka"/>
      </w:pPr>
      <w:r w:rsidRPr="00991379">
        <w:t>ОН пьет. ОНА ставит бокал с нетронутым вином на место. ОН с аппетитом принимается за еду.</w:t>
      </w:r>
    </w:p>
    <w:p w:rsidR="00D3120F" w:rsidRPr="00991379" w:rsidRDefault="00D3120F" w:rsidP="00D3120F">
      <w:pPr>
        <w:pStyle w:val="dialog"/>
      </w:pPr>
      <w:r w:rsidRPr="00991379">
        <w:tab/>
      </w:r>
      <w:r w:rsidRPr="00991379">
        <w:tab/>
        <w:t>Мой любимый салат.</w:t>
      </w:r>
    </w:p>
    <w:p w:rsidR="00D3120F" w:rsidRPr="00991379" w:rsidRDefault="00D3120F" w:rsidP="00D3120F">
      <w:pPr>
        <w:pStyle w:val="dialog"/>
      </w:pPr>
      <w:r w:rsidRPr="00991379">
        <w:t>ОНА. Я знаю. Нравится?</w:t>
      </w:r>
    </w:p>
    <w:p w:rsidR="00D3120F" w:rsidRPr="00991379" w:rsidRDefault="00D3120F" w:rsidP="00D3120F">
      <w:pPr>
        <w:pStyle w:val="dialog"/>
      </w:pPr>
      <w:r w:rsidRPr="00991379">
        <w:t>ОН. Еще бы.</w:t>
      </w:r>
    </w:p>
    <w:p w:rsidR="00D3120F" w:rsidRPr="00991379" w:rsidRDefault="00D3120F" w:rsidP="00D3120F">
      <w:pPr>
        <w:pStyle w:val="dialog"/>
      </w:pPr>
      <w:r w:rsidRPr="00991379">
        <w:t xml:space="preserve">ОНА. Я очень рада. </w:t>
      </w:r>
      <w:r w:rsidRPr="00991379">
        <w:rPr>
          <w:i/>
          <w:iCs/>
        </w:rPr>
        <w:t xml:space="preserve">(Наливает ему вина.) </w:t>
      </w:r>
    </w:p>
    <w:p w:rsidR="00D3120F" w:rsidRPr="00991379" w:rsidRDefault="00D3120F" w:rsidP="00D3120F">
      <w:pPr>
        <w:pStyle w:val="dialog"/>
      </w:pPr>
      <w:r w:rsidRPr="00991379">
        <w:t xml:space="preserve">ОН. </w:t>
      </w:r>
      <w:r w:rsidRPr="00991379">
        <w:rPr>
          <w:i/>
          <w:iCs/>
        </w:rPr>
        <w:t xml:space="preserve">(Поднимая бокал.) </w:t>
      </w:r>
      <w:r w:rsidRPr="00991379">
        <w:t>А теперь выпьем за то, чтобы было хорошо тебе.</w:t>
      </w:r>
    </w:p>
    <w:p w:rsidR="00D3120F" w:rsidRPr="00991379" w:rsidRDefault="00D3120F" w:rsidP="00D3120F">
      <w:pPr>
        <w:pStyle w:val="dialog"/>
      </w:pPr>
      <w:r w:rsidRPr="00991379">
        <w:t>ОНА. Давай.</w:t>
      </w:r>
    </w:p>
    <w:p w:rsidR="00D3120F" w:rsidRPr="00991379" w:rsidRDefault="00D3120F" w:rsidP="00D3120F">
      <w:pPr>
        <w:pStyle w:val="remarka"/>
      </w:pPr>
      <w:r w:rsidRPr="00991379">
        <w:t>ОН пьет. ОНА оставляет вино нетронутым.</w:t>
      </w:r>
    </w:p>
    <w:p w:rsidR="00D3120F" w:rsidRPr="00991379" w:rsidRDefault="00D3120F" w:rsidP="00D3120F">
      <w:pPr>
        <w:pStyle w:val="dialog"/>
      </w:pPr>
      <w:r w:rsidRPr="00991379">
        <w:tab/>
      </w:r>
      <w:r w:rsidRPr="00991379">
        <w:tab/>
        <w:t>Можно подавать горячее?</w:t>
      </w:r>
    </w:p>
    <w:p w:rsidR="00D3120F" w:rsidRPr="00991379" w:rsidRDefault="00D3120F" w:rsidP="00D3120F">
      <w:pPr>
        <w:pStyle w:val="dialog"/>
      </w:pPr>
      <w:r w:rsidRPr="00991379">
        <w:t xml:space="preserve">ОН. Конечно. Ну, а что нового у тебя? </w:t>
      </w:r>
    </w:p>
    <w:p w:rsidR="00D3120F" w:rsidRPr="00991379" w:rsidRDefault="00D3120F" w:rsidP="00D3120F">
      <w:pPr>
        <w:pStyle w:val="dialog"/>
      </w:pPr>
      <w:r w:rsidRPr="00991379">
        <w:t xml:space="preserve">ОНА. Платье. </w:t>
      </w:r>
    </w:p>
    <w:p w:rsidR="00D3120F" w:rsidRPr="00991379" w:rsidRDefault="00D3120F" w:rsidP="00D3120F">
      <w:pPr>
        <w:pStyle w:val="dialog"/>
      </w:pPr>
      <w:r w:rsidRPr="00991379">
        <w:t>ОН. Да? А я и не заметил?</w:t>
      </w:r>
    </w:p>
    <w:p w:rsidR="00D3120F" w:rsidRPr="00991379" w:rsidRDefault="00D3120F" w:rsidP="00D3120F">
      <w:pPr>
        <w:pStyle w:val="dialog"/>
      </w:pPr>
      <w:r w:rsidRPr="00991379">
        <w:t>ОНА. Я знала, что ты не заметишь.</w:t>
      </w:r>
    </w:p>
    <w:p w:rsidR="00D3120F" w:rsidRPr="00991379" w:rsidRDefault="00D3120F" w:rsidP="00D3120F">
      <w:pPr>
        <w:pStyle w:val="dialog"/>
      </w:pPr>
      <w:r w:rsidRPr="00991379">
        <w:t xml:space="preserve">ОН. А ну-ка, встань, повернись. Грандиозное платье! Поздравляю. Это, конечно, очень важная новость. </w:t>
      </w:r>
    </w:p>
    <w:p w:rsidR="00D3120F" w:rsidRPr="00991379" w:rsidRDefault="00D3120F" w:rsidP="00D3120F">
      <w:pPr>
        <w:pStyle w:val="dialog"/>
      </w:pPr>
      <w:r w:rsidRPr="00991379">
        <w:t>ОНА. Есть и еще одна. У нас будет ребенок.</w:t>
      </w:r>
    </w:p>
    <w:p w:rsidR="00D3120F" w:rsidRPr="00991379" w:rsidRDefault="00D3120F" w:rsidP="00D3120F">
      <w:pPr>
        <w:pStyle w:val="dialog"/>
      </w:pPr>
      <w:r w:rsidRPr="00991379">
        <w:t xml:space="preserve">ОН. Да? Это, конечно, тоже очень важно. </w:t>
      </w:r>
      <w:r w:rsidRPr="00991379">
        <w:rPr>
          <w:i/>
          <w:iCs/>
        </w:rPr>
        <w:t xml:space="preserve">(Переставая жевать.) </w:t>
      </w:r>
      <w:r w:rsidRPr="00991379">
        <w:t>Постой</w:t>
      </w:r>
      <w:proofErr w:type="gramStart"/>
      <w:r w:rsidRPr="00991379">
        <w:t>… А</w:t>
      </w:r>
      <w:proofErr w:type="gramEnd"/>
      <w:r w:rsidRPr="00991379">
        <w:t xml:space="preserve"> ну-ка, повтори.</w:t>
      </w:r>
    </w:p>
    <w:p w:rsidR="00D3120F" w:rsidRPr="00991379" w:rsidRDefault="00D3120F" w:rsidP="00D3120F">
      <w:pPr>
        <w:pStyle w:val="dialog"/>
      </w:pPr>
      <w:r w:rsidRPr="00991379">
        <w:t>ОНА. Ты разве не слышал?</w:t>
      </w:r>
    </w:p>
    <w:p w:rsidR="00D3120F" w:rsidRPr="00991379" w:rsidRDefault="00D3120F" w:rsidP="00D3120F">
      <w:pPr>
        <w:pStyle w:val="dialog"/>
      </w:pPr>
      <w:r w:rsidRPr="00991379">
        <w:t>ОН. У нас будет ребенок?</w:t>
      </w:r>
    </w:p>
    <w:p w:rsidR="00D3120F" w:rsidRPr="00991379" w:rsidRDefault="00D3120F" w:rsidP="00D3120F">
      <w:pPr>
        <w:pStyle w:val="dialog"/>
      </w:pPr>
      <w:r w:rsidRPr="00991379">
        <w:t>ОНА. Да.</w:t>
      </w:r>
    </w:p>
    <w:p w:rsidR="00D3120F" w:rsidRPr="00991379" w:rsidRDefault="00D3120F" w:rsidP="00D3120F">
      <w:pPr>
        <w:pStyle w:val="dialog"/>
      </w:pPr>
      <w:r w:rsidRPr="00991379">
        <w:t>ОН. Правда?</w:t>
      </w:r>
    </w:p>
    <w:p w:rsidR="00D3120F" w:rsidRPr="00991379" w:rsidRDefault="00D3120F" w:rsidP="00D3120F">
      <w:pPr>
        <w:pStyle w:val="dialog"/>
      </w:pPr>
      <w:r w:rsidRPr="00991379">
        <w:t>ОНА. Правда.</w:t>
      </w:r>
    </w:p>
    <w:p w:rsidR="00D3120F" w:rsidRPr="00991379" w:rsidRDefault="00D3120F" w:rsidP="00D3120F">
      <w:pPr>
        <w:pStyle w:val="dialog"/>
      </w:pPr>
      <w:r w:rsidRPr="00991379">
        <w:t xml:space="preserve">ОН. </w:t>
      </w:r>
      <w:r w:rsidRPr="00991379">
        <w:rPr>
          <w:i/>
          <w:iCs/>
        </w:rPr>
        <w:t xml:space="preserve">(Просияв.) </w:t>
      </w:r>
      <w:r w:rsidRPr="00991379">
        <w:t xml:space="preserve">Так это же чудесно! </w:t>
      </w:r>
      <w:r w:rsidRPr="00991379">
        <w:rPr>
          <w:i/>
          <w:iCs/>
        </w:rPr>
        <w:t xml:space="preserve">(Срывается с места, подхватывает ее на руки и кружит по комнате.) </w:t>
      </w:r>
    </w:p>
    <w:p w:rsidR="00D3120F" w:rsidRPr="00991379" w:rsidRDefault="00D3120F" w:rsidP="00D3120F">
      <w:pPr>
        <w:pStyle w:val="dialog"/>
      </w:pPr>
      <w:r w:rsidRPr="00991379">
        <w:t xml:space="preserve">ОНА. </w:t>
      </w:r>
      <w:r w:rsidRPr="00991379">
        <w:rPr>
          <w:i/>
          <w:iCs/>
        </w:rPr>
        <w:t xml:space="preserve">(Смеясь.) </w:t>
      </w:r>
      <w:r w:rsidRPr="00991379">
        <w:t>Пусти!</w:t>
      </w:r>
    </w:p>
    <w:p w:rsidR="00D3120F" w:rsidRPr="00991379" w:rsidRDefault="00D3120F" w:rsidP="00D3120F">
      <w:pPr>
        <w:pStyle w:val="dialog"/>
      </w:pPr>
      <w:r w:rsidRPr="00991379">
        <w:t>ОН. Ни за что на свете!</w:t>
      </w:r>
    </w:p>
    <w:p w:rsidR="00D3120F" w:rsidRPr="00991379" w:rsidRDefault="00D3120F" w:rsidP="00D3120F">
      <w:pPr>
        <w:pStyle w:val="dialog"/>
      </w:pPr>
      <w:r w:rsidRPr="00991379">
        <w:t>ОНА. Ты с ума сошел! Осторожней!</w:t>
      </w:r>
    </w:p>
    <w:p w:rsidR="00D3120F" w:rsidRPr="00991379" w:rsidRDefault="00D3120F" w:rsidP="00D3120F">
      <w:pPr>
        <w:pStyle w:val="dialog"/>
      </w:pPr>
      <w:r w:rsidRPr="00991379">
        <w:t xml:space="preserve">ОН. </w:t>
      </w:r>
      <w:r w:rsidRPr="00991379">
        <w:rPr>
          <w:i/>
          <w:iCs/>
        </w:rPr>
        <w:t xml:space="preserve">(Останавливается и опускает ее на пол.) </w:t>
      </w:r>
      <w:r w:rsidRPr="00991379">
        <w:t>Извини. Я и забыл, что теперь с тобой надо обращаться бережно.</w:t>
      </w:r>
    </w:p>
    <w:p w:rsidR="00D3120F" w:rsidRPr="00991379" w:rsidRDefault="00D3120F" w:rsidP="00D3120F">
      <w:pPr>
        <w:pStyle w:val="dialog"/>
      </w:pPr>
      <w:r w:rsidRPr="00991379">
        <w:t>ОНА. Не со мной, а с новым платьем. Меня пока можно не щадить.</w:t>
      </w:r>
    </w:p>
    <w:p w:rsidR="00D3120F" w:rsidRPr="00991379" w:rsidRDefault="00D3120F" w:rsidP="00D3120F">
      <w:pPr>
        <w:pStyle w:val="dialog"/>
      </w:pPr>
      <w:r w:rsidRPr="00991379">
        <w:t>ОН. Ты была у врача?</w:t>
      </w:r>
    </w:p>
    <w:p w:rsidR="00D3120F" w:rsidRPr="00991379" w:rsidRDefault="00D3120F" w:rsidP="00D3120F">
      <w:pPr>
        <w:pStyle w:val="dialog"/>
      </w:pPr>
      <w:r w:rsidRPr="00991379">
        <w:t>ОНА. Еще нет.</w:t>
      </w:r>
    </w:p>
    <w:p w:rsidR="00D3120F" w:rsidRPr="00991379" w:rsidRDefault="00D3120F" w:rsidP="00D3120F">
      <w:pPr>
        <w:pStyle w:val="dialog"/>
      </w:pPr>
      <w:r w:rsidRPr="00991379">
        <w:t>ОН. Но это точно? Ты не ошиблась?</w:t>
      </w:r>
    </w:p>
    <w:p w:rsidR="00D3120F" w:rsidRPr="00991379" w:rsidRDefault="00D3120F" w:rsidP="00D3120F">
      <w:pPr>
        <w:pStyle w:val="dialog"/>
      </w:pPr>
      <w:r w:rsidRPr="00991379">
        <w:lastRenderedPageBreak/>
        <w:t>ОНА. Нет. Ты рад?</w:t>
      </w:r>
    </w:p>
    <w:p w:rsidR="00D3120F" w:rsidRPr="00991379" w:rsidRDefault="00D3120F" w:rsidP="00D3120F">
      <w:pPr>
        <w:pStyle w:val="dialog"/>
      </w:pPr>
      <w:r w:rsidRPr="00991379">
        <w:t>ОН. Конечно! А ты разве нет?</w:t>
      </w:r>
    </w:p>
    <w:p w:rsidR="00D3120F" w:rsidRPr="00991379" w:rsidRDefault="00D3120F" w:rsidP="00D3120F">
      <w:pPr>
        <w:pStyle w:val="dialog"/>
      </w:pPr>
      <w:r w:rsidRPr="00991379">
        <w:t>ОНА. Садись, ешь. Еда остынет.</w:t>
      </w:r>
    </w:p>
    <w:p w:rsidR="00D3120F" w:rsidRPr="00991379" w:rsidRDefault="00D3120F" w:rsidP="00D3120F">
      <w:pPr>
        <w:pStyle w:val="dialog"/>
      </w:pPr>
      <w:r w:rsidRPr="00991379">
        <w:t xml:space="preserve">ОН. По этому случаю надо действительно выпить. </w:t>
      </w:r>
      <w:r w:rsidRPr="00991379">
        <w:rPr>
          <w:i/>
          <w:iCs/>
        </w:rPr>
        <w:t xml:space="preserve">(Наливает вино.) </w:t>
      </w:r>
    </w:p>
    <w:p w:rsidR="00D3120F" w:rsidRPr="00991379" w:rsidRDefault="00D3120F" w:rsidP="00D3120F">
      <w:pPr>
        <w:pStyle w:val="dialog"/>
      </w:pPr>
      <w:r w:rsidRPr="00991379">
        <w:t>ОНА. Пей.</w:t>
      </w:r>
    </w:p>
    <w:p w:rsidR="00D3120F" w:rsidRPr="00991379" w:rsidRDefault="00D3120F" w:rsidP="00D3120F">
      <w:pPr>
        <w:pStyle w:val="dialog"/>
      </w:pPr>
      <w:r w:rsidRPr="00991379">
        <w:t>ОН. Давай вместе.</w:t>
      </w:r>
    </w:p>
    <w:p w:rsidR="00D3120F" w:rsidRPr="00991379" w:rsidRDefault="00D3120F" w:rsidP="00D3120F">
      <w:pPr>
        <w:pStyle w:val="dialog"/>
      </w:pPr>
      <w:r w:rsidRPr="00991379">
        <w:t>ОНА. Мне же теперь нельзя.</w:t>
      </w:r>
    </w:p>
    <w:p w:rsidR="00D3120F" w:rsidRPr="00991379" w:rsidRDefault="00D3120F" w:rsidP="00D3120F">
      <w:pPr>
        <w:pStyle w:val="dialog"/>
        <w:rPr>
          <w:rtl/>
          <w:lang w:val="en-US" w:eastAsia="en-US"/>
        </w:rPr>
      </w:pPr>
      <w:r w:rsidRPr="00991379">
        <w:t>ОН. Ах да</w:t>
      </w:r>
      <w:proofErr w:type="gramStart"/>
      <w:r w:rsidRPr="00991379">
        <w:t>… Т</w:t>
      </w:r>
      <w:proofErr w:type="gramEnd"/>
      <w:r w:rsidRPr="00991379">
        <w:t xml:space="preserve">огда и я не буду. </w:t>
      </w:r>
      <w:r w:rsidRPr="00991379">
        <w:rPr>
          <w:i/>
          <w:iCs/>
        </w:rPr>
        <w:t xml:space="preserve">(Ставит бокал.) </w:t>
      </w:r>
      <w:r w:rsidRPr="00991379">
        <w:t>Кого ты хочешь, мальчика или девочку?</w:t>
      </w:r>
    </w:p>
    <w:p w:rsidR="00D3120F" w:rsidRPr="00991379" w:rsidRDefault="00D3120F" w:rsidP="00D3120F">
      <w:pPr>
        <w:pStyle w:val="dialog"/>
      </w:pPr>
      <w:r w:rsidRPr="00991379">
        <w:t>ОНА. А ты?</w:t>
      </w:r>
    </w:p>
    <w:p w:rsidR="00D3120F" w:rsidRPr="00991379" w:rsidRDefault="00D3120F" w:rsidP="00D3120F">
      <w:pPr>
        <w:pStyle w:val="dialog"/>
      </w:pPr>
      <w:r w:rsidRPr="00991379">
        <w:t>ОН. Только мальчика. Ты же знаешь, как я хочу сына. Как я хочу сына!</w:t>
      </w:r>
    </w:p>
    <w:p w:rsidR="00D3120F" w:rsidRPr="00991379" w:rsidRDefault="00D3120F" w:rsidP="00D3120F">
      <w:pPr>
        <w:pStyle w:val="dialog"/>
      </w:pPr>
      <w:r w:rsidRPr="00991379">
        <w:t>ОНА. Мальчика так мальчика.</w:t>
      </w:r>
    </w:p>
    <w:p w:rsidR="00D3120F" w:rsidRPr="00991379" w:rsidRDefault="00D3120F" w:rsidP="00D3120F">
      <w:pPr>
        <w:pStyle w:val="dialog"/>
      </w:pPr>
      <w:r w:rsidRPr="00991379">
        <w:t>ОН. И чтобы был похож на меня.</w:t>
      </w:r>
    </w:p>
    <w:p w:rsidR="00D3120F" w:rsidRPr="00991379" w:rsidRDefault="00D3120F" w:rsidP="00D3120F">
      <w:pPr>
        <w:pStyle w:val="dialog"/>
      </w:pPr>
      <w:r w:rsidRPr="00991379">
        <w:t>ОНА. Обычно мальчики похожи на матерей.</w:t>
      </w:r>
    </w:p>
    <w:p w:rsidR="00D3120F" w:rsidRPr="00991379" w:rsidRDefault="00D3120F" w:rsidP="00D3120F">
      <w:pPr>
        <w:pStyle w:val="dialog"/>
      </w:pPr>
      <w:r w:rsidRPr="00991379">
        <w:t>ОН. Я знаю. Но ты уж постарайся.</w:t>
      </w:r>
    </w:p>
    <w:p w:rsidR="00D3120F" w:rsidRPr="00991379" w:rsidRDefault="00D3120F" w:rsidP="00D3120F">
      <w:pPr>
        <w:pStyle w:val="dialog"/>
      </w:pPr>
      <w:r w:rsidRPr="00991379">
        <w:t>ОНА. Ладно. Ты, правда, рад?</w:t>
      </w:r>
    </w:p>
    <w:p w:rsidR="00D3120F" w:rsidRPr="00991379" w:rsidRDefault="00D3120F" w:rsidP="00D3120F">
      <w:pPr>
        <w:pStyle w:val="dialog"/>
      </w:pPr>
      <w:r w:rsidRPr="00991379">
        <w:t>ОН. Просто счастлив. Я ведь очень люблю детей.</w:t>
      </w:r>
    </w:p>
    <w:p w:rsidR="00D3120F" w:rsidRPr="00991379" w:rsidRDefault="00D3120F" w:rsidP="00D3120F">
      <w:pPr>
        <w:pStyle w:val="dialog"/>
      </w:pPr>
      <w:r w:rsidRPr="00991379">
        <w:t>ОНА. Я знаю.</w:t>
      </w:r>
    </w:p>
    <w:p w:rsidR="00D3120F" w:rsidRPr="00991379" w:rsidRDefault="00D3120F" w:rsidP="00D3120F">
      <w:pPr>
        <w:pStyle w:val="dialog"/>
      </w:pPr>
      <w:r w:rsidRPr="00991379">
        <w:t>ОН. Само сознание, что в мире появится еще одна частица меня</w:t>
      </w:r>
      <w:proofErr w:type="gramStart"/>
      <w:r w:rsidRPr="00991379">
        <w:t>… Э</w:t>
      </w:r>
      <w:proofErr w:type="gramEnd"/>
      <w:r w:rsidRPr="00991379">
        <w:t>то жутко приятно.</w:t>
      </w:r>
    </w:p>
    <w:p w:rsidR="00D3120F" w:rsidRPr="00991379" w:rsidRDefault="00D3120F" w:rsidP="00D3120F">
      <w:pPr>
        <w:pStyle w:val="dialog"/>
      </w:pPr>
      <w:r w:rsidRPr="00991379">
        <w:t>ОНА. Да, приятно.</w:t>
      </w:r>
    </w:p>
    <w:p w:rsidR="00D3120F" w:rsidRPr="00991379" w:rsidRDefault="00D3120F" w:rsidP="00D3120F">
      <w:pPr>
        <w:pStyle w:val="dialog"/>
      </w:pPr>
      <w:r w:rsidRPr="00991379">
        <w:t>ОН. Всю жизнь хотел ребенка от любимой женщины.</w:t>
      </w:r>
    </w:p>
    <w:p w:rsidR="00D3120F" w:rsidRPr="00991379" w:rsidRDefault="00D3120F" w:rsidP="00D3120F">
      <w:pPr>
        <w:pStyle w:val="dialog"/>
      </w:pPr>
      <w:r w:rsidRPr="00991379">
        <w:t xml:space="preserve">ОНА. </w:t>
      </w:r>
      <w:r w:rsidRPr="00991379">
        <w:rPr>
          <w:i/>
          <w:iCs/>
        </w:rPr>
        <w:t xml:space="preserve">(Улыбаясь.) </w:t>
      </w:r>
      <w:r w:rsidRPr="00991379">
        <w:t>Тогда твоя мечта сбудется не скоро.</w:t>
      </w:r>
    </w:p>
    <w:p w:rsidR="00D3120F" w:rsidRPr="00991379" w:rsidRDefault="00D3120F" w:rsidP="00D3120F">
      <w:pPr>
        <w:pStyle w:val="dialog"/>
      </w:pPr>
      <w:r w:rsidRPr="00991379">
        <w:t>ОН. Почему?</w:t>
      </w:r>
    </w:p>
    <w:p w:rsidR="00D3120F" w:rsidRPr="00991379" w:rsidRDefault="00D3120F" w:rsidP="00D3120F">
      <w:pPr>
        <w:pStyle w:val="dialog"/>
      </w:pPr>
      <w:r w:rsidRPr="00991379">
        <w:t xml:space="preserve">ОНА. Во-первых, тебе надо сначала в кого-нибудь влюбиться, а во-вторых, </w:t>
      </w:r>
      <w:proofErr w:type="gramStart"/>
      <w:r w:rsidRPr="00991379">
        <w:t>ухитриться не разлюбить</w:t>
      </w:r>
      <w:proofErr w:type="gramEnd"/>
      <w:r w:rsidRPr="00991379">
        <w:t xml:space="preserve"> ее, по крайней мере, девять месяцев.</w:t>
      </w:r>
    </w:p>
    <w:p w:rsidR="00D3120F" w:rsidRPr="00991379" w:rsidRDefault="00D3120F" w:rsidP="00D3120F">
      <w:pPr>
        <w:pStyle w:val="dialog"/>
      </w:pPr>
      <w:r w:rsidRPr="00991379">
        <w:t>ОН. Это мягкий упрек?</w:t>
      </w:r>
    </w:p>
    <w:p w:rsidR="00D3120F" w:rsidRPr="00991379" w:rsidRDefault="00D3120F" w:rsidP="00D3120F">
      <w:pPr>
        <w:pStyle w:val="dialog"/>
      </w:pPr>
      <w:r w:rsidRPr="00991379">
        <w:t>ОНА. Нет, просто шутка.</w:t>
      </w:r>
    </w:p>
    <w:p w:rsidR="00D3120F" w:rsidRPr="00991379" w:rsidRDefault="00D3120F" w:rsidP="00D3120F">
      <w:pPr>
        <w:pStyle w:val="remarka"/>
      </w:pPr>
      <w:r w:rsidRPr="00991379">
        <w:t>Пауза.</w:t>
      </w:r>
    </w:p>
    <w:p w:rsidR="00D3120F" w:rsidRPr="00991379" w:rsidRDefault="00D3120F" w:rsidP="00D3120F">
      <w:pPr>
        <w:pStyle w:val="dialog"/>
      </w:pPr>
      <w:r w:rsidRPr="00991379">
        <w:tab/>
      </w:r>
      <w:r w:rsidRPr="00991379">
        <w:tab/>
        <w:t>Чаю хочешь?</w:t>
      </w:r>
    </w:p>
    <w:p w:rsidR="00D3120F" w:rsidRPr="00991379" w:rsidRDefault="00D3120F" w:rsidP="00D3120F">
      <w:pPr>
        <w:pStyle w:val="dialog"/>
      </w:pPr>
      <w:r w:rsidRPr="00991379">
        <w:t>ОН. Можно чашечку.</w:t>
      </w:r>
    </w:p>
    <w:p w:rsidR="00D3120F" w:rsidRPr="00991379" w:rsidRDefault="00D3120F" w:rsidP="00D3120F">
      <w:pPr>
        <w:pStyle w:val="dialog"/>
      </w:pPr>
      <w:r w:rsidRPr="00991379">
        <w:t>ОНА. Сейчас заварю. Тебе, как всегда, покрепче?</w:t>
      </w:r>
    </w:p>
    <w:p w:rsidR="00D3120F" w:rsidRPr="00991379" w:rsidRDefault="00D3120F" w:rsidP="00D3120F">
      <w:pPr>
        <w:pStyle w:val="dialog"/>
      </w:pPr>
      <w:r w:rsidRPr="00991379">
        <w:t xml:space="preserve">ОН. На этот раз лучше </w:t>
      </w:r>
      <w:proofErr w:type="gramStart"/>
      <w:r w:rsidRPr="00991379">
        <w:t>послабее</w:t>
      </w:r>
      <w:proofErr w:type="gramEnd"/>
      <w:r w:rsidRPr="00991379">
        <w:t>. И так сплю плохо.</w:t>
      </w:r>
    </w:p>
    <w:p w:rsidR="00D3120F" w:rsidRPr="00991379" w:rsidRDefault="00D3120F" w:rsidP="00D3120F">
      <w:pPr>
        <w:pStyle w:val="dialog"/>
      </w:pPr>
      <w:r w:rsidRPr="00991379">
        <w:t xml:space="preserve">ОНА. Кстати, не забудь проглотить свою таблетку. </w:t>
      </w:r>
      <w:r w:rsidRPr="00991379">
        <w:rPr>
          <w:i/>
          <w:iCs/>
        </w:rPr>
        <w:t xml:space="preserve">(Дает ему лекарство.) </w:t>
      </w:r>
    </w:p>
    <w:p w:rsidR="00D3120F" w:rsidRPr="00991379" w:rsidRDefault="00D3120F" w:rsidP="00D3120F">
      <w:pPr>
        <w:pStyle w:val="remarka"/>
      </w:pPr>
      <w:r w:rsidRPr="00991379">
        <w:t>ОНА заваривает чай. ОН бросает беглый взгляд на часы.</w:t>
      </w:r>
    </w:p>
    <w:p w:rsidR="00D3120F" w:rsidRPr="00991379" w:rsidRDefault="00D3120F" w:rsidP="00D3120F">
      <w:pPr>
        <w:pStyle w:val="dialog"/>
      </w:pPr>
      <w:r w:rsidRPr="00991379">
        <w:tab/>
      </w:r>
      <w:r w:rsidRPr="00991379">
        <w:tab/>
        <w:t>Тебе не пора домой?</w:t>
      </w:r>
    </w:p>
    <w:p w:rsidR="00D3120F" w:rsidRPr="00991379" w:rsidRDefault="00D3120F" w:rsidP="00D3120F">
      <w:pPr>
        <w:pStyle w:val="dialog"/>
      </w:pPr>
      <w:r w:rsidRPr="00991379">
        <w:t>ОН. Нет еще.</w:t>
      </w:r>
    </w:p>
    <w:p w:rsidR="00D3120F" w:rsidRPr="00991379" w:rsidRDefault="00D3120F" w:rsidP="00D3120F">
      <w:pPr>
        <w:pStyle w:val="dialog"/>
      </w:pPr>
      <w:r w:rsidRPr="00991379">
        <w:t>ОНА. Если пора, то лучше иди. Я не хочу, чтобы ты из-за меня нервничал.</w:t>
      </w:r>
    </w:p>
    <w:p w:rsidR="00D3120F" w:rsidRPr="00991379" w:rsidRDefault="00D3120F" w:rsidP="00D3120F">
      <w:pPr>
        <w:pStyle w:val="dialog"/>
      </w:pPr>
      <w:r w:rsidRPr="00991379">
        <w:t>ОН. Я предупредил жену, что задержусь.</w:t>
      </w:r>
    </w:p>
    <w:p w:rsidR="00D3120F" w:rsidRPr="00991379" w:rsidRDefault="00D3120F" w:rsidP="00D3120F">
      <w:pPr>
        <w:pStyle w:val="dialog"/>
      </w:pPr>
      <w:r w:rsidRPr="00991379">
        <w:t xml:space="preserve">ОНА. </w:t>
      </w:r>
      <w:r w:rsidRPr="00991379">
        <w:rPr>
          <w:i/>
          <w:iCs/>
        </w:rPr>
        <w:t xml:space="preserve">(Ставя перед ним чашку.) </w:t>
      </w:r>
      <w:r w:rsidRPr="00991379">
        <w:t>Пей.</w:t>
      </w:r>
    </w:p>
    <w:p w:rsidR="00D3120F" w:rsidRPr="00991379" w:rsidRDefault="00D3120F" w:rsidP="00D3120F">
      <w:pPr>
        <w:pStyle w:val="dialog"/>
      </w:pPr>
      <w:r w:rsidRPr="00991379">
        <w:t>ОН. Спасибо.</w:t>
      </w:r>
    </w:p>
    <w:p w:rsidR="00D3120F" w:rsidRPr="00991379" w:rsidRDefault="00D3120F" w:rsidP="00D3120F">
      <w:pPr>
        <w:pStyle w:val="dialog"/>
      </w:pPr>
      <w:r w:rsidRPr="00991379">
        <w:t>ОНА. Есть еще будешь?</w:t>
      </w:r>
    </w:p>
    <w:p w:rsidR="00D3120F" w:rsidRPr="00991379" w:rsidRDefault="00D3120F" w:rsidP="00D3120F">
      <w:pPr>
        <w:pStyle w:val="dialog"/>
      </w:pPr>
      <w:r w:rsidRPr="00991379">
        <w:t>ОН. Пожалуй, нет.</w:t>
      </w:r>
    </w:p>
    <w:p w:rsidR="00D3120F" w:rsidRPr="00991379" w:rsidRDefault="00D3120F" w:rsidP="00D3120F">
      <w:pPr>
        <w:pStyle w:val="dialog"/>
      </w:pPr>
      <w:r w:rsidRPr="00991379">
        <w:t>ОНА. Тогда я уберу.</w:t>
      </w:r>
    </w:p>
    <w:p w:rsidR="00D3120F" w:rsidRPr="00991379" w:rsidRDefault="00D3120F" w:rsidP="00D3120F">
      <w:pPr>
        <w:pStyle w:val="remarka"/>
      </w:pPr>
      <w:r w:rsidRPr="00991379">
        <w:t>ОНА убирает со стола.</w:t>
      </w:r>
    </w:p>
    <w:p w:rsidR="00D3120F" w:rsidRPr="00991379" w:rsidRDefault="00D3120F" w:rsidP="00D3120F">
      <w:pPr>
        <w:pStyle w:val="dialog"/>
      </w:pPr>
      <w:r w:rsidRPr="00991379">
        <w:t>ОН. Так что ты собираешься делать?</w:t>
      </w:r>
    </w:p>
    <w:p w:rsidR="00D3120F" w:rsidRPr="00991379" w:rsidRDefault="00D3120F" w:rsidP="00D3120F">
      <w:pPr>
        <w:pStyle w:val="dialog"/>
      </w:pPr>
      <w:r w:rsidRPr="00991379">
        <w:t>ОНА. В каком смысле?</w:t>
      </w:r>
    </w:p>
    <w:p w:rsidR="00D3120F" w:rsidRPr="00991379" w:rsidRDefault="00D3120F" w:rsidP="00D3120F">
      <w:pPr>
        <w:pStyle w:val="dialog"/>
      </w:pPr>
      <w:r w:rsidRPr="00991379">
        <w:lastRenderedPageBreak/>
        <w:t>ОН. С ребенком.</w:t>
      </w:r>
    </w:p>
    <w:p w:rsidR="00D3120F" w:rsidRPr="00991379" w:rsidRDefault="00D3120F" w:rsidP="00D3120F">
      <w:pPr>
        <w:pStyle w:val="dialog"/>
      </w:pPr>
      <w:r w:rsidRPr="00991379">
        <w:t>ОНА. Ничего. А ты хочешь, чтобы я что-нибудь сделала?</w:t>
      </w:r>
    </w:p>
    <w:p w:rsidR="00D3120F" w:rsidRPr="00991379" w:rsidRDefault="00D3120F" w:rsidP="00D3120F">
      <w:pPr>
        <w:pStyle w:val="dialog"/>
      </w:pPr>
      <w:r w:rsidRPr="00991379">
        <w:t>ОН. Нет, я просто спросил.</w:t>
      </w:r>
    </w:p>
    <w:p w:rsidR="00D3120F" w:rsidRPr="00991379" w:rsidRDefault="00D3120F" w:rsidP="00D3120F">
      <w:pPr>
        <w:pStyle w:val="dialog"/>
      </w:pPr>
      <w:r w:rsidRPr="00991379">
        <w:t>ОНА. Ты можешь ни о чем не беспокоиться. Это мои проблемы, не твои.</w:t>
      </w:r>
    </w:p>
    <w:p w:rsidR="00D3120F" w:rsidRPr="00991379" w:rsidRDefault="00D3120F" w:rsidP="00D3120F">
      <w:pPr>
        <w:pStyle w:val="dialog"/>
      </w:pPr>
      <w:r w:rsidRPr="00991379">
        <w:t>ОН. Дело не в моем беспокойстве.</w:t>
      </w:r>
    </w:p>
    <w:p w:rsidR="00D3120F" w:rsidRPr="00991379" w:rsidRDefault="00D3120F" w:rsidP="00D3120F">
      <w:pPr>
        <w:pStyle w:val="dialog"/>
      </w:pPr>
      <w:r w:rsidRPr="00991379">
        <w:t>ОНА. Я вообще не хотела тебе говорить.</w:t>
      </w:r>
    </w:p>
    <w:p w:rsidR="00D3120F" w:rsidRPr="00991379" w:rsidRDefault="00D3120F" w:rsidP="00D3120F">
      <w:pPr>
        <w:pStyle w:val="dialog"/>
      </w:pPr>
      <w:r w:rsidRPr="00991379">
        <w:t xml:space="preserve">ОН. Этого все равно не скроешь. </w:t>
      </w:r>
    </w:p>
    <w:p w:rsidR="00D3120F" w:rsidRPr="00991379" w:rsidRDefault="00D3120F" w:rsidP="00D3120F">
      <w:pPr>
        <w:pStyle w:val="dialog"/>
      </w:pPr>
      <w:r w:rsidRPr="00991379">
        <w:t>ОНА. Как сказать</w:t>
      </w:r>
      <w:proofErr w:type="gramStart"/>
      <w:r w:rsidRPr="00991379">
        <w:t>… Е</w:t>
      </w:r>
      <w:proofErr w:type="gramEnd"/>
      <w:r w:rsidRPr="00991379">
        <w:t>ще месяца два ты бы ничего не заметил.</w:t>
      </w:r>
    </w:p>
    <w:p w:rsidR="00D3120F" w:rsidRPr="00991379" w:rsidRDefault="00D3120F" w:rsidP="00D3120F">
      <w:pPr>
        <w:pStyle w:val="dialog"/>
      </w:pPr>
      <w:r w:rsidRPr="00991379">
        <w:t>ОН. А потом?</w:t>
      </w:r>
    </w:p>
    <w:p w:rsidR="00D3120F" w:rsidRPr="00991379" w:rsidRDefault="00D3120F" w:rsidP="00D3120F">
      <w:pPr>
        <w:pStyle w:val="dialog"/>
      </w:pPr>
      <w:r w:rsidRPr="00991379">
        <w:t>ОНА. Никто не знает, что будет потом.</w:t>
      </w:r>
    </w:p>
    <w:p w:rsidR="00D3120F" w:rsidRPr="00991379" w:rsidRDefault="00D3120F" w:rsidP="00D3120F">
      <w:pPr>
        <w:pStyle w:val="remarka"/>
      </w:pPr>
      <w:r w:rsidRPr="00991379">
        <w:t>Долгая пауза.</w:t>
      </w:r>
    </w:p>
    <w:p w:rsidR="00D3120F" w:rsidRPr="00991379" w:rsidRDefault="00D3120F" w:rsidP="00D3120F">
      <w:pPr>
        <w:pStyle w:val="dialog"/>
      </w:pPr>
      <w:r w:rsidRPr="00991379">
        <w:tab/>
      </w:r>
      <w:r w:rsidRPr="00991379">
        <w:tab/>
        <w:t>Ты начал задумываться?</w:t>
      </w:r>
    </w:p>
    <w:p w:rsidR="00D3120F" w:rsidRPr="00991379" w:rsidRDefault="00D3120F" w:rsidP="00D3120F">
      <w:pPr>
        <w:pStyle w:val="dialog"/>
      </w:pPr>
      <w:r w:rsidRPr="00991379">
        <w:t>ОН. А ты разве нет?</w:t>
      </w:r>
    </w:p>
    <w:p w:rsidR="00D3120F" w:rsidRPr="00991379" w:rsidRDefault="00D3120F" w:rsidP="00D3120F">
      <w:pPr>
        <w:pStyle w:val="dialog"/>
      </w:pPr>
      <w:r w:rsidRPr="00991379">
        <w:t>ОНА. Я давно уже задумалась.</w:t>
      </w:r>
    </w:p>
    <w:p w:rsidR="00D3120F" w:rsidRPr="00991379" w:rsidRDefault="00D3120F" w:rsidP="00D3120F">
      <w:pPr>
        <w:pStyle w:val="dialog"/>
      </w:pPr>
      <w:r w:rsidRPr="00991379">
        <w:t>ОН. И к чему пришла?</w:t>
      </w:r>
    </w:p>
    <w:p w:rsidR="00D3120F" w:rsidRPr="00991379" w:rsidRDefault="00D3120F" w:rsidP="00D3120F">
      <w:pPr>
        <w:pStyle w:val="dialog"/>
      </w:pPr>
      <w:r w:rsidRPr="00991379">
        <w:t>ОНА. Вино убрать или оставить?</w:t>
      </w:r>
    </w:p>
    <w:p w:rsidR="00D3120F" w:rsidRPr="00991379" w:rsidRDefault="00D3120F" w:rsidP="00D3120F">
      <w:pPr>
        <w:pStyle w:val="dialog"/>
      </w:pPr>
      <w:r w:rsidRPr="00991379">
        <w:t>ОН. Оставь на всякий случай.</w:t>
      </w:r>
    </w:p>
    <w:p w:rsidR="00D3120F" w:rsidRPr="00991379" w:rsidRDefault="00D3120F" w:rsidP="00D3120F">
      <w:pPr>
        <w:pStyle w:val="dialog"/>
      </w:pPr>
      <w:r w:rsidRPr="00991379">
        <w:t>ОНА. Может, дать к нему лимон или печенье?</w:t>
      </w:r>
    </w:p>
    <w:p w:rsidR="00D3120F" w:rsidRPr="00991379" w:rsidRDefault="00D3120F" w:rsidP="00D3120F">
      <w:pPr>
        <w:pStyle w:val="dialog"/>
      </w:pPr>
      <w:r w:rsidRPr="00991379">
        <w:t xml:space="preserve">ОН. Спасибо, не надо. А впрочем, дай. Или нет, не давай. Не знаю. </w:t>
      </w:r>
      <w:proofErr w:type="gramStart"/>
      <w:r w:rsidRPr="00991379">
        <w:t>Чертовски</w:t>
      </w:r>
      <w:proofErr w:type="gramEnd"/>
      <w:r w:rsidRPr="00991379">
        <w:t xml:space="preserve"> сложный вопрос. </w:t>
      </w:r>
    </w:p>
    <w:p w:rsidR="00D3120F" w:rsidRPr="00991379" w:rsidRDefault="00D3120F" w:rsidP="00D3120F">
      <w:pPr>
        <w:pStyle w:val="dialog"/>
      </w:pPr>
      <w:r w:rsidRPr="00991379">
        <w:t>ОНА. Это ты про лимон?</w:t>
      </w:r>
    </w:p>
    <w:p w:rsidR="00D3120F" w:rsidRPr="00991379" w:rsidRDefault="00D3120F" w:rsidP="00D3120F">
      <w:pPr>
        <w:pStyle w:val="dialog"/>
      </w:pPr>
      <w:r w:rsidRPr="00991379">
        <w:t>ОН. Нет, не про лимон.</w:t>
      </w:r>
    </w:p>
    <w:p w:rsidR="00D3120F" w:rsidRPr="00991379" w:rsidRDefault="00D3120F" w:rsidP="00D3120F">
      <w:pPr>
        <w:pStyle w:val="dialog"/>
      </w:pPr>
      <w:r w:rsidRPr="00991379">
        <w:t>ОНА. Похоже, и ты загрустил.</w:t>
      </w:r>
    </w:p>
    <w:p w:rsidR="00D3120F" w:rsidRPr="00991379" w:rsidRDefault="00D3120F" w:rsidP="00D3120F">
      <w:pPr>
        <w:pStyle w:val="dialog"/>
      </w:pPr>
      <w:r w:rsidRPr="00991379">
        <w:t>ОН. Пожалуй.</w:t>
      </w:r>
    </w:p>
    <w:p w:rsidR="00D3120F" w:rsidRPr="00991379" w:rsidRDefault="00D3120F" w:rsidP="00D3120F">
      <w:pPr>
        <w:pStyle w:val="dialog"/>
      </w:pPr>
      <w:r w:rsidRPr="00991379">
        <w:t>ОНА. Это моя вина. Извини, пожалуйста.</w:t>
      </w:r>
    </w:p>
    <w:p w:rsidR="00D3120F" w:rsidRPr="00991379" w:rsidRDefault="00D3120F" w:rsidP="00D3120F">
      <w:pPr>
        <w:pStyle w:val="remarka"/>
      </w:pPr>
      <w:r w:rsidRPr="00991379">
        <w:t>Пауза.</w:t>
      </w:r>
    </w:p>
    <w:p w:rsidR="00D3120F" w:rsidRPr="00991379" w:rsidRDefault="00D3120F" w:rsidP="00D3120F">
      <w:pPr>
        <w:pStyle w:val="dialog"/>
      </w:pPr>
      <w:r w:rsidRPr="00991379">
        <w:t>ОН. Он знает?</w:t>
      </w:r>
    </w:p>
    <w:p w:rsidR="00D3120F" w:rsidRPr="00991379" w:rsidRDefault="00D3120F" w:rsidP="00D3120F">
      <w:pPr>
        <w:pStyle w:val="dialog"/>
      </w:pPr>
      <w:r w:rsidRPr="00991379">
        <w:t xml:space="preserve">ОНА. Нет. </w:t>
      </w:r>
    </w:p>
    <w:p w:rsidR="00D3120F" w:rsidRPr="00991379" w:rsidRDefault="00D3120F" w:rsidP="00D3120F">
      <w:pPr>
        <w:pStyle w:val="dialog"/>
      </w:pPr>
      <w:r w:rsidRPr="00991379">
        <w:t>ОН. Когда скажешь?</w:t>
      </w:r>
    </w:p>
    <w:p w:rsidR="00D3120F" w:rsidRPr="00991379" w:rsidRDefault="00D3120F" w:rsidP="00D3120F">
      <w:pPr>
        <w:pStyle w:val="dialog"/>
      </w:pPr>
      <w:r w:rsidRPr="00991379">
        <w:t>ОНА. Вот вернется из отпуска, и спустя какое-то время скажу.</w:t>
      </w:r>
    </w:p>
    <w:p w:rsidR="00D3120F" w:rsidRPr="00991379" w:rsidRDefault="00D3120F" w:rsidP="00D3120F">
      <w:pPr>
        <w:pStyle w:val="dialog"/>
      </w:pPr>
      <w:r w:rsidRPr="00991379">
        <w:t>ОН. Интересно, как он это воспримет.</w:t>
      </w:r>
    </w:p>
    <w:p w:rsidR="00D3120F" w:rsidRPr="00991379" w:rsidRDefault="00D3120F" w:rsidP="00D3120F">
      <w:pPr>
        <w:pStyle w:val="dialog"/>
      </w:pPr>
      <w:r w:rsidRPr="00991379">
        <w:t>ОНА. Не знаю. Думаю, что обрадуется.</w:t>
      </w:r>
    </w:p>
    <w:p w:rsidR="00D3120F" w:rsidRPr="00991379" w:rsidRDefault="00D3120F" w:rsidP="00D3120F">
      <w:pPr>
        <w:pStyle w:val="dialog"/>
      </w:pPr>
      <w:r w:rsidRPr="00991379">
        <w:t xml:space="preserve">ОН. Ему это не покажется </w:t>
      </w:r>
      <w:r>
        <w:t>странн</w:t>
      </w:r>
      <w:r w:rsidRPr="00991379">
        <w:t>ым?</w:t>
      </w:r>
    </w:p>
    <w:p w:rsidR="00D3120F" w:rsidRPr="00991379" w:rsidRDefault="00D3120F" w:rsidP="00D3120F">
      <w:pPr>
        <w:pStyle w:val="dialog"/>
      </w:pPr>
      <w:r w:rsidRPr="00991379">
        <w:t>ОНА. Придется сделать так, чтобы не показалось.</w:t>
      </w:r>
    </w:p>
    <w:p w:rsidR="00D3120F" w:rsidRPr="00991379" w:rsidRDefault="00D3120F" w:rsidP="00D3120F">
      <w:pPr>
        <w:pStyle w:val="dialog"/>
      </w:pPr>
      <w:r w:rsidRPr="00991379">
        <w:t xml:space="preserve">ОН. Спасибо за информацию. </w:t>
      </w:r>
      <w:r w:rsidRPr="00991379">
        <w:rPr>
          <w:i/>
          <w:iCs/>
        </w:rPr>
        <w:t xml:space="preserve">(Помрачнев, наливает себе вина.) </w:t>
      </w:r>
    </w:p>
    <w:p w:rsidR="00D3120F" w:rsidRPr="00991379" w:rsidRDefault="00D3120F" w:rsidP="00D3120F">
      <w:pPr>
        <w:pStyle w:val="dialog"/>
      </w:pPr>
      <w:r w:rsidRPr="00991379">
        <w:t>ОНА. А ты хочешь, чтобы я этого не делала?</w:t>
      </w:r>
    </w:p>
    <w:p w:rsidR="00D3120F" w:rsidRPr="00991379" w:rsidRDefault="00D3120F" w:rsidP="00D3120F">
      <w:pPr>
        <w:pStyle w:val="dialog"/>
      </w:pPr>
      <w:r w:rsidRPr="00991379">
        <w:t xml:space="preserve">ОН. Я ничего не хочу. </w:t>
      </w:r>
      <w:r w:rsidRPr="00991379">
        <w:rPr>
          <w:i/>
          <w:iCs/>
        </w:rPr>
        <w:t xml:space="preserve">(Пьет.) </w:t>
      </w:r>
      <w:r w:rsidRPr="00991379">
        <w:t>Ненужных подробностей ты бы могла мне не сообщать.</w:t>
      </w:r>
    </w:p>
    <w:p w:rsidR="00D3120F" w:rsidRPr="00991379" w:rsidRDefault="00D3120F" w:rsidP="00D3120F">
      <w:pPr>
        <w:pStyle w:val="dialog"/>
      </w:pPr>
      <w:r w:rsidRPr="00991379">
        <w:t>ОНА. А ты бы мог о них не спрашивать.</w:t>
      </w:r>
    </w:p>
    <w:p w:rsidR="00D3120F" w:rsidRPr="00991379" w:rsidRDefault="00D3120F" w:rsidP="00D3120F">
      <w:pPr>
        <w:pStyle w:val="remarka"/>
      </w:pPr>
      <w:r w:rsidRPr="00991379">
        <w:t>ОНА начинает мыть посуду. Пауза.</w:t>
      </w:r>
    </w:p>
    <w:p w:rsidR="00D3120F" w:rsidRPr="00991379" w:rsidRDefault="00D3120F" w:rsidP="00D3120F">
      <w:pPr>
        <w:pStyle w:val="dialog"/>
      </w:pPr>
      <w:r w:rsidRPr="00991379">
        <w:t>ОН. Отдохни, я помою.</w:t>
      </w:r>
    </w:p>
    <w:p w:rsidR="00D3120F" w:rsidRPr="00991379" w:rsidRDefault="00D3120F" w:rsidP="00D3120F">
      <w:pPr>
        <w:pStyle w:val="dialog"/>
      </w:pPr>
      <w:r w:rsidRPr="00991379">
        <w:t>ОНА. Тут всего-то три тарелки.</w:t>
      </w:r>
    </w:p>
    <w:p w:rsidR="00D3120F" w:rsidRPr="00991379" w:rsidRDefault="00D3120F" w:rsidP="00D3120F">
      <w:pPr>
        <w:pStyle w:val="dialog"/>
      </w:pPr>
      <w:r w:rsidRPr="00991379">
        <w:t>ОН. Теперь тебе нужно есть больше фруктов.</w:t>
      </w:r>
    </w:p>
    <w:p w:rsidR="00D3120F" w:rsidRPr="00991379" w:rsidRDefault="00D3120F" w:rsidP="00D3120F">
      <w:pPr>
        <w:pStyle w:val="dialog"/>
      </w:pPr>
      <w:r w:rsidRPr="00991379">
        <w:t>ОНА. Почему?</w:t>
      </w:r>
    </w:p>
    <w:p w:rsidR="00D3120F" w:rsidRPr="00991379" w:rsidRDefault="00D3120F" w:rsidP="00D3120F">
      <w:pPr>
        <w:pStyle w:val="dialog"/>
      </w:pPr>
      <w:r w:rsidRPr="00991379">
        <w:t>ОН. Малышу нужны витамины.</w:t>
      </w:r>
    </w:p>
    <w:p w:rsidR="00D3120F" w:rsidRPr="00991379" w:rsidRDefault="00D3120F" w:rsidP="00D3120F">
      <w:pPr>
        <w:pStyle w:val="dialog"/>
      </w:pPr>
      <w:r w:rsidRPr="00991379">
        <w:t>ОНА. Об этом заботиться еще рано.</w:t>
      </w:r>
    </w:p>
    <w:p w:rsidR="00D3120F" w:rsidRPr="00991379" w:rsidRDefault="00D3120F" w:rsidP="00D3120F">
      <w:pPr>
        <w:pStyle w:val="dialog"/>
      </w:pPr>
      <w:r w:rsidRPr="00991379">
        <w:t>ОН. Почему?</w:t>
      </w:r>
    </w:p>
    <w:p w:rsidR="00D3120F" w:rsidRPr="00991379" w:rsidRDefault="00D3120F" w:rsidP="00D3120F">
      <w:pPr>
        <w:pStyle w:val="dialog"/>
      </w:pPr>
      <w:r w:rsidRPr="00991379">
        <w:lastRenderedPageBreak/>
        <w:t>ОНА. Мало ли что может произойти.</w:t>
      </w:r>
    </w:p>
    <w:p w:rsidR="00D3120F" w:rsidRPr="00991379" w:rsidRDefault="00D3120F" w:rsidP="00D3120F">
      <w:pPr>
        <w:pStyle w:val="dialog"/>
      </w:pPr>
      <w:r w:rsidRPr="00991379">
        <w:t xml:space="preserve">ОН. Ты ведь решила ничего не предпринимать. </w:t>
      </w:r>
    </w:p>
    <w:p w:rsidR="00D3120F" w:rsidRPr="00991379" w:rsidRDefault="00D3120F" w:rsidP="00D3120F">
      <w:pPr>
        <w:pStyle w:val="dialog"/>
      </w:pPr>
      <w:r w:rsidRPr="00991379">
        <w:t>ОНА. Я еще ничего не решила.</w:t>
      </w:r>
    </w:p>
    <w:p w:rsidR="00D3120F" w:rsidRPr="00991379" w:rsidRDefault="00D3120F" w:rsidP="00D3120F">
      <w:pPr>
        <w:pStyle w:val="dialog"/>
      </w:pPr>
      <w:r w:rsidRPr="00991379">
        <w:t>ОН. Где будет стоять кроватка?</w:t>
      </w:r>
    </w:p>
    <w:p w:rsidR="00D3120F" w:rsidRPr="00991379" w:rsidRDefault="00D3120F" w:rsidP="00D3120F">
      <w:pPr>
        <w:pStyle w:val="dialog"/>
      </w:pPr>
      <w:r w:rsidRPr="00991379">
        <w:t>ОНА. Еще не думала.</w:t>
      </w:r>
    </w:p>
    <w:p w:rsidR="00D3120F" w:rsidRPr="00991379" w:rsidRDefault="00D3120F" w:rsidP="00D3120F">
      <w:pPr>
        <w:pStyle w:val="dialog"/>
      </w:pPr>
      <w:r w:rsidRPr="00991379">
        <w:t>ОН. Лучше всего между шкафом и окном.</w:t>
      </w:r>
    </w:p>
    <w:p w:rsidR="00D3120F" w:rsidRPr="00991379" w:rsidRDefault="00D3120F" w:rsidP="00D3120F">
      <w:pPr>
        <w:pStyle w:val="dialog"/>
      </w:pPr>
      <w:r w:rsidRPr="00991379">
        <w:t>ОНА. Из окна будет дуть.</w:t>
      </w:r>
    </w:p>
    <w:p w:rsidR="00D3120F" w:rsidRPr="00991379" w:rsidRDefault="00D3120F" w:rsidP="00D3120F">
      <w:pPr>
        <w:pStyle w:val="dialog"/>
      </w:pPr>
      <w:r w:rsidRPr="00991379">
        <w:t>ОН. Зато много света. Ребенку нужно солнце.</w:t>
      </w:r>
    </w:p>
    <w:p w:rsidR="00D3120F" w:rsidRPr="00991379" w:rsidRDefault="00D3120F" w:rsidP="00D3120F">
      <w:pPr>
        <w:pStyle w:val="dialog"/>
      </w:pPr>
      <w:r w:rsidRPr="00991379">
        <w:t>ОНА. Решим потом. Еще неизвестно, буду ли я здесь жить.</w:t>
      </w:r>
    </w:p>
    <w:p w:rsidR="00D3120F" w:rsidRPr="00991379" w:rsidRDefault="00D3120F" w:rsidP="00D3120F">
      <w:pPr>
        <w:pStyle w:val="remarka"/>
      </w:pPr>
      <w:r w:rsidRPr="00991379">
        <w:t>Пауза.</w:t>
      </w:r>
    </w:p>
    <w:p w:rsidR="00D3120F" w:rsidRPr="00991379" w:rsidRDefault="00D3120F" w:rsidP="00D3120F">
      <w:pPr>
        <w:pStyle w:val="dialog"/>
      </w:pPr>
      <w:r w:rsidRPr="00991379">
        <w:t>ОН. Ты хочешь с ним расстаться?</w:t>
      </w:r>
    </w:p>
    <w:p w:rsidR="00D3120F" w:rsidRPr="00991379" w:rsidRDefault="00D3120F" w:rsidP="00D3120F">
      <w:pPr>
        <w:pStyle w:val="dialog"/>
      </w:pPr>
      <w:r w:rsidRPr="00991379">
        <w:t>ОНА. А ты хочешь, чтобы я жила с ним вечно?</w:t>
      </w:r>
    </w:p>
    <w:p w:rsidR="00D3120F" w:rsidRPr="00991379" w:rsidRDefault="00D3120F" w:rsidP="00D3120F">
      <w:pPr>
        <w:pStyle w:val="dialog"/>
      </w:pPr>
      <w:r w:rsidRPr="00991379">
        <w:t>ОН. Фужеры вытирать или оставить сохнуть?</w:t>
      </w:r>
    </w:p>
    <w:p w:rsidR="00D3120F" w:rsidRPr="00991379" w:rsidRDefault="00D3120F" w:rsidP="00D3120F">
      <w:pPr>
        <w:pStyle w:val="dialog"/>
      </w:pPr>
      <w:r w:rsidRPr="00991379">
        <w:t>ОНА. Вытри, только осторожно.</w:t>
      </w:r>
    </w:p>
    <w:p w:rsidR="00D3120F" w:rsidRPr="00991379" w:rsidRDefault="00D3120F" w:rsidP="00D3120F">
      <w:pPr>
        <w:pStyle w:val="dialog"/>
      </w:pPr>
      <w:r w:rsidRPr="00991379">
        <w:t>ОН. Одной тебе будет нелегко.</w:t>
      </w:r>
    </w:p>
    <w:p w:rsidR="00D3120F" w:rsidRPr="00991379" w:rsidRDefault="00D3120F" w:rsidP="00D3120F">
      <w:pPr>
        <w:pStyle w:val="dialog"/>
      </w:pPr>
      <w:r w:rsidRPr="00991379">
        <w:t>ОНА. Спасибо за откровенность.</w:t>
      </w:r>
    </w:p>
    <w:p w:rsidR="00D3120F" w:rsidRPr="00991379" w:rsidRDefault="00D3120F" w:rsidP="00D3120F">
      <w:pPr>
        <w:pStyle w:val="dialog"/>
      </w:pPr>
      <w:r w:rsidRPr="00991379">
        <w:t>ОН. Ты ведь понимаешь мои трудности.</w:t>
      </w:r>
    </w:p>
    <w:p w:rsidR="00D3120F" w:rsidRPr="00991379" w:rsidRDefault="00D3120F" w:rsidP="00D3120F">
      <w:pPr>
        <w:pStyle w:val="dialog"/>
      </w:pPr>
      <w:r w:rsidRPr="00991379">
        <w:t>ОНА. Не беспокойся, я не собираюсь тебя с ней разводить.</w:t>
      </w:r>
    </w:p>
    <w:p w:rsidR="00D3120F" w:rsidRPr="00991379" w:rsidRDefault="00D3120F" w:rsidP="00D3120F">
      <w:pPr>
        <w:pStyle w:val="dialog"/>
      </w:pPr>
      <w:r w:rsidRPr="00991379">
        <w:t>ОН. Любой серьезный шаг надо серьезно обдумать.</w:t>
      </w:r>
    </w:p>
    <w:p w:rsidR="00D3120F" w:rsidRPr="00991379" w:rsidRDefault="00D3120F" w:rsidP="00D3120F">
      <w:pPr>
        <w:pStyle w:val="dialog"/>
      </w:pPr>
      <w:r w:rsidRPr="00991379">
        <w:t>ОНА. Жить с ним я больше не могу.</w:t>
      </w:r>
    </w:p>
    <w:p w:rsidR="00D3120F" w:rsidRPr="00991379" w:rsidRDefault="00D3120F" w:rsidP="00D3120F">
      <w:pPr>
        <w:pStyle w:val="dialog"/>
      </w:pPr>
      <w:r w:rsidRPr="00991379">
        <w:t>ОН. Ты говорила, что он неплохой человек.</w:t>
      </w:r>
    </w:p>
    <w:p w:rsidR="00D3120F" w:rsidRPr="00991379" w:rsidRDefault="00D3120F" w:rsidP="00D3120F">
      <w:pPr>
        <w:pStyle w:val="dialog"/>
      </w:pPr>
      <w:r w:rsidRPr="00991379">
        <w:t>ОНА. Просто прекрасный. Но я его не люблю.</w:t>
      </w:r>
    </w:p>
    <w:p w:rsidR="00D3120F" w:rsidRPr="00991379" w:rsidRDefault="00D3120F" w:rsidP="00D3120F">
      <w:pPr>
        <w:pStyle w:val="dialog"/>
      </w:pPr>
      <w:r w:rsidRPr="00991379">
        <w:t>ОН. Это бывает.</w:t>
      </w:r>
    </w:p>
    <w:p w:rsidR="00D3120F" w:rsidRPr="00991379" w:rsidRDefault="00D3120F" w:rsidP="00D3120F">
      <w:pPr>
        <w:pStyle w:val="dialog"/>
      </w:pPr>
      <w:r w:rsidRPr="00991379">
        <w:t xml:space="preserve">ОНА. И, что гораздо хуже, я люблю </w:t>
      </w:r>
      <w:proofErr w:type="gramStart"/>
      <w:r w:rsidRPr="00991379">
        <w:t>другого</w:t>
      </w:r>
      <w:proofErr w:type="gramEnd"/>
      <w:r w:rsidRPr="00991379">
        <w:t>.</w:t>
      </w:r>
    </w:p>
    <w:p w:rsidR="00D3120F" w:rsidRPr="00991379" w:rsidRDefault="00D3120F" w:rsidP="00D3120F">
      <w:pPr>
        <w:pStyle w:val="dialog"/>
      </w:pPr>
      <w:r w:rsidRPr="00991379">
        <w:t>ОН. Это может пройти.</w:t>
      </w:r>
    </w:p>
    <w:p w:rsidR="00D3120F" w:rsidRPr="00991379" w:rsidRDefault="00D3120F" w:rsidP="00D3120F">
      <w:pPr>
        <w:pStyle w:val="dialog"/>
      </w:pPr>
      <w:r w:rsidRPr="00991379">
        <w:t>ОНА. Не у меня.</w:t>
      </w:r>
    </w:p>
    <w:p w:rsidR="00D3120F" w:rsidRPr="00991379" w:rsidRDefault="00D3120F" w:rsidP="00D3120F">
      <w:pPr>
        <w:pStyle w:val="dialog"/>
      </w:pPr>
      <w:r w:rsidRPr="00991379">
        <w:t>ОН. Ты сейчас выронишь тарелку.</w:t>
      </w:r>
    </w:p>
    <w:p w:rsidR="00D3120F" w:rsidRPr="00991379" w:rsidRDefault="00D3120F" w:rsidP="00D3120F">
      <w:pPr>
        <w:pStyle w:val="dialog"/>
      </w:pPr>
      <w:r w:rsidRPr="00991379">
        <w:t>ОНА. Я думала – он вернется, и я сразу предложу ему расстаться. И вот, завтра он приезжает.</w:t>
      </w:r>
    </w:p>
    <w:p w:rsidR="00D3120F" w:rsidRPr="00991379" w:rsidRDefault="00D3120F" w:rsidP="00D3120F">
      <w:pPr>
        <w:pStyle w:val="dialog"/>
      </w:pPr>
      <w:r w:rsidRPr="00991379">
        <w:t>ОН. И что ты ему скажешь?</w:t>
      </w:r>
    </w:p>
    <w:p w:rsidR="00D3120F" w:rsidRPr="00991379" w:rsidRDefault="00D3120F" w:rsidP="00D3120F">
      <w:pPr>
        <w:pStyle w:val="remarka"/>
      </w:pPr>
      <w:r w:rsidRPr="00991379">
        <w:t>Пауза.</w:t>
      </w:r>
    </w:p>
    <w:p w:rsidR="00D3120F" w:rsidRPr="00991379" w:rsidRDefault="00D3120F" w:rsidP="00D3120F">
      <w:pPr>
        <w:pStyle w:val="dialog"/>
        <w:ind w:left="1134"/>
      </w:pPr>
      <w:r w:rsidRPr="00991379">
        <w:t>Я разрушаю твою жизнь.</w:t>
      </w:r>
    </w:p>
    <w:p w:rsidR="00D3120F" w:rsidRPr="00991379" w:rsidRDefault="00D3120F" w:rsidP="00D3120F">
      <w:pPr>
        <w:pStyle w:val="dialog"/>
      </w:pPr>
      <w:r w:rsidRPr="00991379">
        <w:t>ОНА. Не говори глупостей.</w:t>
      </w:r>
    </w:p>
    <w:p w:rsidR="00D3120F" w:rsidRPr="00991379" w:rsidRDefault="00D3120F" w:rsidP="00D3120F">
      <w:pPr>
        <w:pStyle w:val="dialog"/>
      </w:pPr>
      <w:r w:rsidRPr="00991379">
        <w:t>ОН. Это вполне разумные слова.</w:t>
      </w:r>
    </w:p>
    <w:p w:rsidR="00D3120F" w:rsidRPr="00991379" w:rsidRDefault="00D3120F" w:rsidP="00D3120F">
      <w:pPr>
        <w:pStyle w:val="dialog"/>
      </w:pPr>
      <w:r w:rsidRPr="00991379">
        <w:t>ОНА. Я взрослый человек.</w:t>
      </w:r>
    </w:p>
    <w:p w:rsidR="00D3120F" w:rsidRPr="00991379" w:rsidRDefault="00D3120F" w:rsidP="00D3120F">
      <w:pPr>
        <w:pStyle w:val="dialog"/>
      </w:pPr>
      <w:r w:rsidRPr="00991379">
        <w:t>ОН. Ну и что?</w:t>
      </w:r>
    </w:p>
    <w:p w:rsidR="00D3120F" w:rsidRPr="00991379" w:rsidRDefault="00D3120F" w:rsidP="00D3120F">
      <w:pPr>
        <w:pStyle w:val="dialog"/>
      </w:pPr>
      <w:r w:rsidRPr="00991379">
        <w:t>ОНА. Я сама разрушаю свою жизнь.</w:t>
      </w:r>
    </w:p>
    <w:p w:rsidR="00D3120F" w:rsidRPr="00991379" w:rsidRDefault="00D3120F" w:rsidP="00D3120F">
      <w:pPr>
        <w:pStyle w:val="dialog"/>
      </w:pPr>
      <w:r w:rsidRPr="00991379">
        <w:t>ОН. Если бы не я, у тебя была бы нормальная семья.</w:t>
      </w:r>
    </w:p>
    <w:p w:rsidR="00D3120F" w:rsidRPr="00991379" w:rsidRDefault="00D3120F" w:rsidP="00D3120F">
      <w:pPr>
        <w:pStyle w:val="dialog"/>
      </w:pPr>
      <w:r w:rsidRPr="00991379">
        <w:t>ОНА. Я не хочу нормальной семьи.</w:t>
      </w:r>
    </w:p>
    <w:p w:rsidR="00D3120F" w:rsidRPr="00991379" w:rsidRDefault="00D3120F" w:rsidP="00D3120F">
      <w:pPr>
        <w:pStyle w:val="dialog"/>
      </w:pPr>
      <w:r w:rsidRPr="00991379">
        <w:t>ОН. Если бы не я, ты бы ее хотела.</w:t>
      </w:r>
    </w:p>
    <w:p w:rsidR="00D3120F" w:rsidRPr="00991379" w:rsidRDefault="00D3120F" w:rsidP="00D3120F">
      <w:pPr>
        <w:pStyle w:val="dialog"/>
      </w:pPr>
      <w:r w:rsidRPr="00991379">
        <w:t>ОНА. Давай не будем гадать.</w:t>
      </w:r>
    </w:p>
    <w:p w:rsidR="00D3120F" w:rsidRPr="00991379" w:rsidRDefault="00D3120F" w:rsidP="00D3120F">
      <w:pPr>
        <w:pStyle w:val="dialog"/>
      </w:pPr>
      <w:r w:rsidRPr="00991379">
        <w:t>ОН. Так что ты ему завтра скажешь?</w:t>
      </w:r>
    </w:p>
    <w:p w:rsidR="00D3120F" w:rsidRPr="00991379" w:rsidRDefault="00D3120F" w:rsidP="00D3120F">
      <w:pPr>
        <w:pStyle w:val="dialog"/>
      </w:pPr>
      <w:r w:rsidRPr="00991379">
        <w:t>ОНА. Наверное, ничего.</w:t>
      </w:r>
    </w:p>
    <w:p w:rsidR="00D3120F" w:rsidRPr="00991379" w:rsidRDefault="00D3120F" w:rsidP="00D3120F">
      <w:pPr>
        <w:pStyle w:val="dialog"/>
      </w:pPr>
      <w:r w:rsidRPr="00991379">
        <w:t>ОН. Почему?</w:t>
      </w:r>
    </w:p>
    <w:p w:rsidR="00D3120F" w:rsidRPr="00991379" w:rsidRDefault="00D3120F" w:rsidP="00D3120F">
      <w:pPr>
        <w:pStyle w:val="dialog"/>
      </w:pPr>
      <w:r w:rsidRPr="00991379">
        <w:t>ОНА. Теперь мне решать не только за себя.</w:t>
      </w:r>
    </w:p>
    <w:p w:rsidR="00D3120F" w:rsidRPr="00991379" w:rsidRDefault="00D3120F" w:rsidP="00D3120F">
      <w:pPr>
        <w:pStyle w:val="dialog"/>
      </w:pPr>
      <w:r w:rsidRPr="00991379">
        <w:t>ОН. Другие разводятся и с детьми.</w:t>
      </w:r>
    </w:p>
    <w:p w:rsidR="00D3120F" w:rsidRPr="00991379" w:rsidRDefault="00D3120F" w:rsidP="00D3120F">
      <w:pPr>
        <w:pStyle w:val="dialog"/>
      </w:pPr>
      <w:r w:rsidRPr="00991379">
        <w:t>ОНА. Ты забыл, сколько я зарабатываю.</w:t>
      </w:r>
    </w:p>
    <w:p w:rsidR="00D3120F" w:rsidRPr="00991379" w:rsidRDefault="00D3120F" w:rsidP="00D3120F">
      <w:pPr>
        <w:pStyle w:val="dialog"/>
      </w:pPr>
      <w:r w:rsidRPr="00991379">
        <w:t>ОН. Он же будет тебе платить.</w:t>
      </w:r>
    </w:p>
    <w:p w:rsidR="00D3120F" w:rsidRPr="00991379" w:rsidRDefault="00D3120F" w:rsidP="00D3120F">
      <w:pPr>
        <w:pStyle w:val="dialog"/>
      </w:pPr>
      <w:r w:rsidRPr="00991379">
        <w:lastRenderedPageBreak/>
        <w:t>ОНА. Ты хочешь, чтобы я брала с него деньги за твоего ребенка?</w:t>
      </w:r>
    </w:p>
    <w:p w:rsidR="00D3120F" w:rsidRPr="00991379" w:rsidRDefault="00D3120F" w:rsidP="00D3120F">
      <w:pPr>
        <w:pStyle w:val="dialog"/>
      </w:pPr>
      <w:r w:rsidRPr="00991379">
        <w:t>ОН. Извини, я сказал не подумав. Кстати… Ребенок будет точно мой?</w:t>
      </w:r>
    </w:p>
    <w:p w:rsidR="00D3120F" w:rsidRPr="00991379" w:rsidRDefault="00D3120F" w:rsidP="00D3120F">
      <w:pPr>
        <w:pStyle w:val="remarka"/>
      </w:pPr>
      <w:r w:rsidRPr="00991379">
        <w:t>ОНА отвечает ему удивленным и укоризненным взглядом.</w:t>
      </w:r>
    </w:p>
    <w:p w:rsidR="00D3120F" w:rsidRPr="00991379" w:rsidRDefault="00D3120F" w:rsidP="00D3120F">
      <w:pPr>
        <w:pStyle w:val="dialog"/>
      </w:pPr>
      <w:r w:rsidRPr="00991379">
        <w:tab/>
      </w:r>
      <w:r w:rsidRPr="00991379">
        <w:tab/>
        <w:t>Извини, я снова сказал не подумав.</w:t>
      </w:r>
    </w:p>
    <w:p w:rsidR="00D3120F" w:rsidRPr="00991379" w:rsidRDefault="00D3120F" w:rsidP="00D3120F">
      <w:pPr>
        <w:pStyle w:val="dialog"/>
      </w:pPr>
      <w:r w:rsidRPr="00991379">
        <w:t>ОНА. Ничего, я заслужила такие вопросы.</w:t>
      </w:r>
    </w:p>
    <w:p w:rsidR="00D3120F" w:rsidRPr="00991379" w:rsidRDefault="00D3120F" w:rsidP="00D3120F">
      <w:pPr>
        <w:pStyle w:val="dialog"/>
      </w:pPr>
      <w:r w:rsidRPr="00991379">
        <w:t xml:space="preserve">ОН. Не сердись. </w:t>
      </w:r>
    </w:p>
    <w:p w:rsidR="00D3120F" w:rsidRPr="00991379" w:rsidRDefault="00D3120F" w:rsidP="00D3120F">
      <w:pPr>
        <w:pStyle w:val="dialog"/>
      </w:pPr>
      <w:r w:rsidRPr="00991379">
        <w:t>ОНА. Кроме того, мне с малышом негде жить.</w:t>
      </w:r>
    </w:p>
    <w:p w:rsidR="00D3120F" w:rsidRPr="00991379" w:rsidRDefault="00D3120F" w:rsidP="00D3120F">
      <w:pPr>
        <w:pStyle w:val="dialog"/>
      </w:pPr>
      <w:r w:rsidRPr="00991379">
        <w:t>ОН. Я думаю, у него хватит благородства уйти.</w:t>
      </w:r>
    </w:p>
    <w:p w:rsidR="00D3120F" w:rsidRPr="00991379" w:rsidRDefault="00D3120F" w:rsidP="00D3120F">
      <w:pPr>
        <w:pStyle w:val="dialog"/>
      </w:pPr>
      <w:r w:rsidRPr="00991379">
        <w:t xml:space="preserve">ОНА. Но у меня не хватит </w:t>
      </w:r>
      <w:proofErr w:type="gramStart"/>
      <w:r w:rsidRPr="00991379">
        <w:t>бесстыдства</w:t>
      </w:r>
      <w:proofErr w:type="gramEnd"/>
      <w:r w:rsidRPr="00991379">
        <w:t xml:space="preserve"> его выгнать.</w:t>
      </w:r>
    </w:p>
    <w:p w:rsidR="00D3120F" w:rsidRPr="00991379" w:rsidRDefault="00D3120F" w:rsidP="00D3120F">
      <w:pPr>
        <w:pStyle w:val="dialog"/>
      </w:pPr>
      <w:r w:rsidRPr="00991379">
        <w:t>ОН. Я понимаю</w:t>
      </w:r>
      <w:r>
        <w:t>.</w:t>
      </w:r>
    </w:p>
    <w:p w:rsidR="00D3120F" w:rsidRPr="00991379" w:rsidRDefault="00D3120F" w:rsidP="00D3120F">
      <w:pPr>
        <w:pStyle w:val="dialog"/>
      </w:pPr>
      <w:r w:rsidRPr="00991379">
        <w:t>ОНА. Но, в конце концов, дело не в деньгах и не в жилье.</w:t>
      </w:r>
    </w:p>
    <w:p w:rsidR="00D3120F" w:rsidRPr="00991379" w:rsidRDefault="00D3120F" w:rsidP="00D3120F">
      <w:pPr>
        <w:pStyle w:val="dialog"/>
      </w:pPr>
      <w:r w:rsidRPr="00991379">
        <w:t>ОН. А в чем же?</w:t>
      </w:r>
    </w:p>
    <w:p w:rsidR="00D3120F" w:rsidRPr="00991379" w:rsidRDefault="00D3120F" w:rsidP="00D3120F">
      <w:pPr>
        <w:pStyle w:val="dialog"/>
      </w:pPr>
      <w:r w:rsidRPr="00991379">
        <w:t>ОНА. Ребенку нужна нормальная семья.</w:t>
      </w:r>
    </w:p>
    <w:p w:rsidR="00D3120F" w:rsidRPr="00991379" w:rsidRDefault="00D3120F" w:rsidP="00D3120F">
      <w:pPr>
        <w:pStyle w:val="dialog"/>
      </w:pPr>
      <w:r w:rsidRPr="00991379">
        <w:t>ОН. Дети вырастают и без отцов.</w:t>
      </w:r>
    </w:p>
    <w:p w:rsidR="00D3120F" w:rsidRPr="00991379" w:rsidRDefault="00D3120F" w:rsidP="00D3120F">
      <w:pPr>
        <w:pStyle w:val="dialog"/>
      </w:pPr>
      <w:r w:rsidRPr="00991379">
        <w:t>ОНА. Я сама выросла без отца.</w:t>
      </w:r>
    </w:p>
    <w:p w:rsidR="00D3120F" w:rsidRPr="00991379" w:rsidRDefault="00D3120F" w:rsidP="00D3120F">
      <w:pPr>
        <w:pStyle w:val="dialog"/>
      </w:pPr>
      <w:r w:rsidRPr="00991379">
        <w:t>ОН. Вот видишь.</w:t>
      </w:r>
    </w:p>
    <w:p w:rsidR="00D3120F" w:rsidRPr="00991379" w:rsidRDefault="00D3120F" w:rsidP="00D3120F">
      <w:pPr>
        <w:pStyle w:val="dialog"/>
      </w:pPr>
      <w:r w:rsidRPr="00991379">
        <w:t>ОНА. Потому я и хочу, чтобы у моего ребенка отец был.</w:t>
      </w:r>
    </w:p>
    <w:p w:rsidR="00D3120F" w:rsidRPr="00991379" w:rsidRDefault="00D3120F" w:rsidP="00D3120F">
      <w:pPr>
        <w:pStyle w:val="dialog"/>
      </w:pPr>
      <w:r w:rsidRPr="00991379">
        <w:t>ОН. Другими словами, ты решила с ним не расставаться.</w:t>
      </w:r>
    </w:p>
    <w:p w:rsidR="00D3120F" w:rsidRPr="00991379" w:rsidRDefault="00D3120F" w:rsidP="00D3120F">
      <w:pPr>
        <w:pStyle w:val="dialog"/>
      </w:pPr>
      <w:r w:rsidRPr="00991379">
        <w:t>ОНА. А ты хочешь, чтобы я с ним рассталась?</w:t>
      </w:r>
    </w:p>
    <w:p w:rsidR="00D3120F" w:rsidRPr="00991379" w:rsidRDefault="00D3120F" w:rsidP="00D3120F">
      <w:pPr>
        <w:pStyle w:val="remarka"/>
      </w:pPr>
      <w:r w:rsidRPr="00991379">
        <w:t>Пауза.</w:t>
      </w:r>
    </w:p>
    <w:p w:rsidR="00D3120F" w:rsidRPr="00991379" w:rsidRDefault="00D3120F" w:rsidP="00D3120F">
      <w:pPr>
        <w:pStyle w:val="dialog"/>
      </w:pPr>
      <w:r w:rsidRPr="00991379">
        <w:t>ОН. Я не знаю, чего я хочу.</w:t>
      </w:r>
    </w:p>
    <w:p w:rsidR="00D3120F" w:rsidRPr="00991379" w:rsidRDefault="00D3120F" w:rsidP="00D3120F">
      <w:pPr>
        <w:pStyle w:val="dialog"/>
      </w:pPr>
      <w:r w:rsidRPr="00991379">
        <w:t>ОНА. Я знаю, чего я хочу, но что толку? Ничего, что я с тобой советуюсь? Мне просто больше не с кем.</w:t>
      </w:r>
    </w:p>
    <w:p w:rsidR="00D3120F" w:rsidRPr="00991379" w:rsidRDefault="00D3120F" w:rsidP="00D3120F">
      <w:pPr>
        <w:pStyle w:val="dialog"/>
      </w:pPr>
      <w:r w:rsidRPr="00991379">
        <w:t>ОН. Так или иначе, надо на что-то решаться.</w:t>
      </w:r>
    </w:p>
    <w:p w:rsidR="00D3120F" w:rsidRPr="00991379" w:rsidRDefault="00D3120F" w:rsidP="00D3120F">
      <w:pPr>
        <w:pStyle w:val="dialog"/>
      </w:pPr>
      <w:r w:rsidRPr="00991379">
        <w:t>ОНА. Я знаю.</w:t>
      </w:r>
    </w:p>
    <w:p w:rsidR="00D3120F" w:rsidRPr="00991379" w:rsidRDefault="00D3120F" w:rsidP="00D3120F">
      <w:pPr>
        <w:pStyle w:val="dialog"/>
      </w:pPr>
      <w:r w:rsidRPr="00991379">
        <w:t>ОН. Надо перебрать все варианты. В конце концов, их не так и много.</w:t>
      </w:r>
    </w:p>
    <w:p w:rsidR="00D3120F" w:rsidRPr="00991379" w:rsidRDefault="00D3120F" w:rsidP="00D3120F">
      <w:pPr>
        <w:pStyle w:val="dialog"/>
      </w:pPr>
      <w:r w:rsidRPr="00991379">
        <w:t>ОНА. Всего три.</w:t>
      </w:r>
    </w:p>
    <w:p w:rsidR="00D3120F" w:rsidRPr="00991379" w:rsidRDefault="00D3120F" w:rsidP="00D3120F">
      <w:pPr>
        <w:pStyle w:val="dialog"/>
      </w:pPr>
      <w:r w:rsidRPr="00991379">
        <w:t>ОН. Очевидно, первый – продолжать жить с ним.</w:t>
      </w:r>
    </w:p>
    <w:p w:rsidR="00D3120F" w:rsidRPr="00991379" w:rsidRDefault="00D3120F" w:rsidP="00D3120F">
      <w:pPr>
        <w:pStyle w:val="dialog"/>
      </w:pPr>
      <w:r w:rsidRPr="00991379">
        <w:t>ОНА. Я бы предпочла с тобой.</w:t>
      </w:r>
    </w:p>
    <w:p w:rsidR="00D3120F" w:rsidRPr="00991379" w:rsidRDefault="00D3120F" w:rsidP="00D3120F">
      <w:pPr>
        <w:pStyle w:val="dialog"/>
      </w:pPr>
      <w:r w:rsidRPr="00991379">
        <w:t>ОН. Ты понимаешь мои трудности.</w:t>
      </w:r>
    </w:p>
    <w:p w:rsidR="00D3120F" w:rsidRPr="00991379" w:rsidRDefault="00D3120F" w:rsidP="00D3120F">
      <w:pPr>
        <w:pStyle w:val="dialog"/>
      </w:pPr>
      <w:r w:rsidRPr="00991379">
        <w:t xml:space="preserve">ОНА. Честно говоря, не очень. </w:t>
      </w:r>
    </w:p>
    <w:p w:rsidR="00D3120F" w:rsidRPr="00991379" w:rsidRDefault="00D3120F" w:rsidP="00D3120F">
      <w:pPr>
        <w:pStyle w:val="dialog"/>
      </w:pPr>
      <w:r w:rsidRPr="00991379">
        <w:t>ОН. Мы это уже не раз обсуждали.</w:t>
      </w:r>
    </w:p>
    <w:p w:rsidR="00D3120F" w:rsidRPr="00991379" w:rsidRDefault="00D3120F" w:rsidP="00D3120F">
      <w:pPr>
        <w:pStyle w:val="dialog"/>
      </w:pPr>
      <w:r w:rsidRPr="00991379">
        <w:t>ОНА. Иными словами, этот вариант для тебя неприемлем.</w:t>
      </w:r>
    </w:p>
    <w:p w:rsidR="00D3120F" w:rsidRPr="00991379" w:rsidRDefault="00D3120F" w:rsidP="00D3120F">
      <w:pPr>
        <w:pStyle w:val="dialog"/>
      </w:pPr>
      <w:r w:rsidRPr="00991379">
        <w:t>ОН. По крайней мере, пока.</w:t>
      </w:r>
    </w:p>
    <w:p w:rsidR="00D3120F" w:rsidRPr="00991379" w:rsidRDefault="00D3120F" w:rsidP="00D3120F">
      <w:pPr>
        <w:pStyle w:val="dialog"/>
      </w:pPr>
      <w:r w:rsidRPr="00991379">
        <w:t>ОНА. Остается последнее – жить одной. Видишь, как быстро вдвоем можно все решить.</w:t>
      </w:r>
    </w:p>
    <w:p w:rsidR="00D3120F" w:rsidRPr="00991379" w:rsidRDefault="00D3120F" w:rsidP="00D3120F">
      <w:pPr>
        <w:pStyle w:val="dialog"/>
      </w:pPr>
      <w:r w:rsidRPr="00991379">
        <w:t>ОН. Но мы ведь выяснили, что жить одна с ребенком ты тоже не можешь.</w:t>
      </w:r>
    </w:p>
    <w:p w:rsidR="00D3120F" w:rsidRPr="00991379" w:rsidRDefault="00D3120F" w:rsidP="00D3120F">
      <w:pPr>
        <w:pStyle w:val="dialog"/>
      </w:pPr>
      <w:r w:rsidRPr="00991379">
        <w:t>ОНА. Есть еще четвертый вариант – вообще не жить.</w:t>
      </w:r>
    </w:p>
    <w:p w:rsidR="00D3120F" w:rsidRPr="00991379" w:rsidRDefault="00D3120F" w:rsidP="00D3120F">
      <w:pPr>
        <w:pStyle w:val="dialog"/>
      </w:pPr>
      <w:r w:rsidRPr="00991379">
        <w:t xml:space="preserve">ОН. Ты, конечно, шутишь. </w:t>
      </w:r>
    </w:p>
    <w:p w:rsidR="00D3120F" w:rsidRPr="00991379" w:rsidRDefault="00D3120F" w:rsidP="00D3120F">
      <w:pPr>
        <w:pStyle w:val="dialog"/>
      </w:pPr>
      <w:r w:rsidRPr="00991379">
        <w:t>ОНА. Конечно, шучу.</w:t>
      </w:r>
    </w:p>
    <w:p w:rsidR="00D3120F" w:rsidRPr="00991379" w:rsidRDefault="00D3120F" w:rsidP="00D3120F">
      <w:pPr>
        <w:pStyle w:val="dialog"/>
      </w:pPr>
      <w:r w:rsidRPr="00991379">
        <w:t>ОН. Может, в такой ситуации лучше не иметь ребенка?</w:t>
      </w:r>
    </w:p>
    <w:p w:rsidR="00D3120F" w:rsidRPr="00991379" w:rsidRDefault="00D3120F" w:rsidP="00D3120F">
      <w:pPr>
        <w:pStyle w:val="dialog"/>
      </w:pPr>
      <w:r w:rsidRPr="00991379">
        <w:t>ОНА. И что тогда?</w:t>
      </w:r>
    </w:p>
    <w:p w:rsidR="00D3120F" w:rsidRPr="00991379" w:rsidRDefault="00D3120F" w:rsidP="00D3120F">
      <w:pPr>
        <w:pStyle w:val="dialog"/>
      </w:pPr>
      <w:r w:rsidRPr="00991379">
        <w:t>ОН. Тогда снова возникают три варианта.</w:t>
      </w:r>
    </w:p>
    <w:p w:rsidR="00D3120F" w:rsidRPr="00991379" w:rsidRDefault="00D3120F" w:rsidP="00D3120F">
      <w:pPr>
        <w:pStyle w:val="dialog"/>
      </w:pPr>
      <w:r w:rsidRPr="00991379">
        <w:t xml:space="preserve">ОНА. </w:t>
      </w:r>
      <w:proofErr w:type="gramStart"/>
      <w:r w:rsidRPr="00991379">
        <w:t>Которые</w:t>
      </w:r>
      <w:proofErr w:type="gramEnd"/>
      <w:r w:rsidRPr="00991379">
        <w:t xml:space="preserve"> так же быстро сведутся к одному.</w:t>
      </w:r>
    </w:p>
    <w:p w:rsidR="00D3120F" w:rsidRPr="00991379" w:rsidRDefault="00D3120F" w:rsidP="00D3120F">
      <w:pPr>
        <w:pStyle w:val="dialog"/>
      </w:pPr>
      <w:r w:rsidRPr="00991379">
        <w:t>ОН. По крайней мере, тогда ты сможешь стать свободной.</w:t>
      </w:r>
    </w:p>
    <w:p w:rsidR="00D3120F" w:rsidRPr="00991379" w:rsidRDefault="00D3120F" w:rsidP="00D3120F">
      <w:pPr>
        <w:pStyle w:val="dialog"/>
      </w:pPr>
      <w:r w:rsidRPr="00991379">
        <w:t>ОНА. А ты действительно хочешь, чтобы я была свободна?</w:t>
      </w:r>
    </w:p>
    <w:p w:rsidR="00D3120F" w:rsidRPr="00991379" w:rsidRDefault="00D3120F" w:rsidP="00D3120F">
      <w:pPr>
        <w:pStyle w:val="dialog"/>
      </w:pPr>
      <w:r w:rsidRPr="00991379">
        <w:t>ОН. Я хочу, чтобы ты была счастлива.</w:t>
      </w:r>
    </w:p>
    <w:p w:rsidR="00D3120F" w:rsidRPr="00991379" w:rsidRDefault="00D3120F" w:rsidP="00D3120F">
      <w:pPr>
        <w:pStyle w:val="dialog"/>
      </w:pPr>
      <w:r w:rsidRPr="00991379">
        <w:t>ОНА. Одна?</w:t>
      </w:r>
    </w:p>
    <w:p w:rsidR="00D3120F" w:rsidRPr="00991379" w:rsidRDefault="00D3120F" w:rsidP="00D3120F">
      <w:pPr>
        <w:pStyle w:val="remarka"/>
      </w:pPr>
      <w:r w:rsidRPr="00991379">
        <w:lastRenderedPageBreak/>
        <w:t>Пауза.</w:t>
      </w:r>
    </w:p>
    <w:p w:rsidR="00D3120F" w:rsidRPr="00991379" w:rsidRDefault="00D3120F" w:rsidP="00D3120F">
      <w:pPr>
        <w:pStyle w:val="dialog"/>
      </w:pPr>
      <w:r w:rsidRPr="00991379">
        <w:tab/>
      </w:r>
      <w:r w:rsidRPr="00991379">
        <w:tab/>
        <w:t>Как у вас сейчас дома?</w:t>
      </w:r>
    </w:p>
    <w:p w:rsidR="00D3120F" w:rsidRPr="00991379" w:rsidRDefault="00D3120F" w:rsidP="00D3120F">
      <w:pPr>
        <w:pStyle w:val="dialog"/>
      </w:pPr>
      <w:r w:rsidRPr="00991379">
        <w:t>ОН. Плохо.</w:t>
      </w:r>
    </w:p>
    <w:p w:rsidR="00D3120F" w:rsidRPr="00991379" w:rsidRDefault="00D3120F" w:rsidP="00D3120F">
      <w:pPr>
        <w:pStyle w:val="dialog"/>
      </w:pPr>
      <w:r w:rsidRPr="00991379">
        <w:t>ОНА. Значит, как всегда?</w:t>
      </w:r>
    </w:p>
    <w:p w:rsidR="00D3120F" w:rsidRPr="00991379" w:rsidRDefault="00D3120F" w:rsidP="00D3120F">
      <w:pPr>
        <w:pStyle w:val="dialog"/>
      </w:pPr>
      <w:r w:rsidRPr="00991379">
        <w:t>ОН. Хуже.</w:t>
      </w:r>
    </w:p>
    <w:p w:rsidR="00D3120F" w:rsidRPr="00991379" w:rsidRDefault="00D3120F" w:rsidP="00D3120F">
      <w:pPr>
        <w:pStyle w:val="dialog"/>
      </w:pPr>
      <w:r w:rsidRPr="00991379">
        <w:t>ОНА. Она догадывается?</w:t>
      </w:r>
    </w:p>
    <w:p w:rsidR="00D3120F" w:rsidRPr="00991379" w:rsidRDefault="00D3120F" w:rsidP="00D3120F">
      <w:pPr>
        <w:pStyle w:val="dialog"/>
      </w:pPr>
      <w:r w:rsidRPr="00991379">
        <w:t>ОН. Пожалуй. Но дело не в этом.</w:t>
      </w:r>
    </w:p>
    <w:p w:rsidR="00D3120F" w:rsidRPr="00991379" w:rsidRDefault="00D3120F" w:rsidP="00D3120F">
      <w:pPr>
        <w:pStyle w:val="dialog"/>
      </w:pPr>
      <w:r w:rsidRPr="00991379">
        <w:t>ОНА. А в чем же?</w:t>
      </w:r>
    </w:p>
    <w:p w:rsidR="00D3120F" w:rsidRPr="00991379" w:rsidRDefault="00D3120F" w:rsidP="00D3120F">
      <w:pPr>
        <w:pStyle w:val="dialog"/>
      </w:pPr>
      <w:r w:rsidRPr="00991379">
        <w:t>ОН. А в том, что она мне – чужой человек. В прошедшие месяцы мне это стало предельно ясно.</w:t>
      </w:r>
    </w:p>
    <w:p w:rsidR="00D3120F" w:rsidRPr="00991379" w:rsidRDefault="00D3120F" w:rsidP="00D3120F">
      <w:pPr>
        <w:pStyle w:val="dialog"/>
      </w:pPr>
      <w:r w:rsidRPr="00991379">
        <w:t>ОНА. Что же будет дальше?</w:t>
      </w:r>
    </w:p>
    <w:p w:rsidR="00D3120F" w:rsidRPr="00991379" w:rsidRDefault="00D3120F" w:rsidP="00D3120F">
      <w:pPr>
        <w:pStyle w:val="dialog"/>
      </w:pPr>
      <w:r w:rsidRPr="00991379">
        <w:t xml:space="preserve">ОН. Не знаю. Мне на луну выть хочется. </w:t>
      </w:r>
      <w:r w:rsidRPr="00991379">
        <w:rPr>
          <w:i/>
          <w:iCs/>
        </w:rPr>
        <w:t xml:space="preserve">(Наливает себе вина.) </w:t>
      </w:r>
      <w:r w:rsidRPr="00991379">
        <w:t xml:space="preserve">Такие дела.  </w:t>
      </w:r>
    </w:p>
    <w:p w:rsidR="00D3120F" w:rsidRPr="00991379" w:rsidRDefault="00D3120F" w:rsidP="00D3120F">
      <w:pPr>
        <w:pStyle w:val="remarkni"/>
        <w:rPr>
          <w:rFonts w:cs="Times New Roman"/>
          <w:sz w:val="24"/>
          <w:szCs w:val="24"/>
          <w:lang w:eastAsia="ru-RU"/>
        </w:rPr>
      </w:pPr>
      <w:r w:rsidRPr="00991379">
        <w:rPr>
          <w:rFonts w:cs="Times New Roman"/>
          <w:sz w:val="24"/>
          <w:szCs w:val="24"/>
          <w:lang w:eastAsia="ru-RU"/>
        </w:rPr>
        <w:t>Пауза.</w:t>
      </w:r>
    </w:p>
    <w:p w:rsidR="00D3120F" w:rsidRPr="00991379" w:rsidRDefault="00D3120F" w:rsidP="00D3120F">
      <w:pPr>
        <w:pStyle w:val="dialog"/>
      </w:pPr>
      <w:r w:rsidRPr="00991379">
        <w:t>ОН. Как быстро пролетел месяц.</w:t>
      </w:r>
    </w:p>
    <w:p w:rsidR="00D3120F" w:rsidRPr="00991379" w:rsidRDefault="00D3120F" w:rsidP="00D3120F">
      <w:pPr>
        <w:pStyle w:val="dialog"/>
      </w:pPr>
      <w:r w:rsidRPr="00991379">
        <w:t>ОНА. Да.</w:t>
      </w:r>
    </w:p>
    <w:p w:rsidR="00D3120F" w:rsidRPr="00991379" w:rsidRDefault="00D3120F" w:rsidP="00D3120F">
      <w:pPr>
        <w:pStyle w:val="dialog"/>
      </w:pPr>
      <w:r w:rsidRPr="00991379">
        <w:t xml:space="preserve">ОН. А теперь все начнется снова. </w:t>
      </w:r>
    </w:p>
    <w:p w:rsidR="00D3120F" w:rsidRPr="00991379" w:rsidRDefault="00D3120F" w:rsidP="00D3120F">
      <w:pPr>
        <w:pStyle w:val="dialog"/>
      </w:pPr>
      <w:r w:rsidRPr="00991379">
        <w:rPr>
          <w:caps/>
        </w:rPr>
        <w:t xml:space="preserve">ОНА. </w:t>
      </w:r>
      <w:r w:rsidRPr="00991379">
        <w:t>Да.</w:t>
      </w:r>
    </w:p>
    <w:p w:rsidR="00D3120F" w:rsidRPr="00991379" w:rsidRDefault="00D3120F" w:rsidP="00D3120F">
      <w:pPr>
        <w:pStyle w:val="dialog"/>
      </w:pPr>
      <w:r w:rsidRPr="00991379">
        <w:t>ОН. Снова нам негде будет встречаться.</w:t>
      </w:r>
    </w:p>
    <w:p w:rsidR="00D3120F" w:rsidRPr="00991379" w:rsidRDefault="00D3120F" w:rsidP="00D3120F">
      <w:pPr>
        <w:pStyle w:val="dialog"/>
      </w:pPr>
      <w:r w:rsidRPr="00991379">
        <w:t>ОНА. Да.</w:t>
      </w:r>
    </w:p>
    <w:p w:rsidR="00D3120F" w:rsidRPr="00991379" w:rsidRDefault="00D3120F" w:rsidP="00D3120F">
      <w:pPr>
        <w:pStyle w:val="dialog"/>
      </w:pPr>
      <w:r w:rsidRPr="00991379">
        <w:t>ОН. И опять у тебя никогда не будет времени.</w:t>
      </w:r>
    </w:p>
    <w:p w:rsidR="00D3120F" w:rsidRPr="00991379" w:rsidRDefault="00D3120F" w:rsidP="00D3120F">
      <w:pPr>
        <w:pStyle w:val="dialog"/>
      </w:pPr>
      <w:r w:rsidRPr="00991379">
        <w:t>ОНА. Да.</w:t>
      </w:r>
    </w:p>
    <w:p w:rsidR="00D3120F" w:rsidRPr="00991379" w:rsidRDefault="00D3120F" w:rsidP="00D3120F">
      <w:pPr>
        <w:pStyle w:val="dialog"/>
      </w:pPr>
      <w:r w:rsidRPr="00991379">
        <w:t>ОН. Он приезжает завтра вечером?</w:t>
      </w:r>
    </w:p>
    <w:p w:rsidR="00D3120F" w:rsidRPr="00991379" w:rsidRDefault="00D3120F" w:rsidP="00D3120F">
      <w:pPr>
        <w:pStyle w:val="dialog"/>
      </w:pPr>
      <w:r w:rsidRPr="00991379">
        <w:t>ОНА. Да.</w:t>
      </w:r>
    </w:p>
    <w:p w:rsidR="00D3120F" w:rsidRPr="00991379" w:rsidRDefault="00D3120F" w:rsidP="00D3120F">
      <w:pPr>
        <w:pStyle w:val="dialog"/>
      </w:pPr>
      <w:r w:rsidRPr="00991379">
        <w:t>ОН. Значит, следующей ночью вы уже будете вместе?</w:t>
      </w:r>
    </w:p>
    <w:p w:rsidR="00D3120F" w:rsidRPr="00991379" w:rsidRDefault="00D3120F" w:rsidP="00D3120F">
      <w:pPr>
        <w:pStyle w:val="remarka"/>
      </w:pPr>
      <w:r w:rsidRPr="00991379">
        <w:t>ОНА молчит.</w:t>
      </w:r>
    </w:p>
    <w:p w:rsidR="00D3120F" w:rsidRPr="00991379" w:rsidRDefault="00D3120F" w:rsidP="00D3120F">
      <w:pPr>
        <w:pStyle w:val="dialog"/>
      </w:pPr>
      <w:r w:rsidRPr="00991379">
        <w:tab/>
      </w:r>
      <w:r w:rsidRPr="00991379">
        <w:tab/>
        <w:t>Сказать по правде, я изрядно устал.</w:t>
      </w:r>
    </w:p>
    <w:p w:rsidR="00D3120F" w:rsidRPr="00991379" w:rsidRDefault="00D3120F" w:rsidP="00D3120F">
      <w:pPr>
        <w:pStyle w:val="dialog"/>
      </w:pPr>
      <w:r w:rsidRPr="00991379">
        <w:t>ОНА. Я тоже.</w:t>
      </w:r>
    </w:p>
    <w:p w:rsidR="00D3120F" w:rsidRPr="00991379" w:rsidRDefault="00D3120F" w:rsidP="00D3120F">
      <w:pPr>
        <w:pStyle w:val="dialog"/>
      </w:pPr>
      <w:r w:rsidRPr="00991379">
        <w:t>ОН. Я устал от встреч на бегу.</w:t>
      </w:r>
    </w:p>
    <w:p w:rsidR="00D3120F" w:rsidRPr="00991379" w:rsidRDefault="00D3120F" w:rsidP="00D3120F">
      <w:pPr>
        <w:pStyle w:val="dialog"/>
      </w:pPr>
      <w:r w:rsidRPr="00991379">
        <w:t>ОНА. И я.</w:t>
      </w:r>
    </w:p>
    <w:p w:rsidR="00D3120F" w:rsidRPr="00991379" w:rsidRDefault="00D3120F" w:rsidP="00D3120F">
      <w:pPr>
        <w:pStyle w:val="dialog"/>
      </w:pPr>
      <w:r w:rsidRPr="00991379">
        <w:t>ОН. Мне надоело бояться прохожих.</w:t>
      </w:r>
    </w:p>
    <w:p w:rsidR="00D3120F" w:rsidRPr="00991379" w:rsidRDefault="00D3120F" w:rsidP="00D3120F">
      <w:pPr>
        <w:pStyle w:val="dialog"/>
      </w:pPr>
      <w:r w:rsidRPr="00991379">
        <w:t>ОНА. И мне.</w:t>
      </w:r>
    </w:p>
    <w:p w:rsidR="00D3120F" w:rsidRPr="00991379" w:rsidRDefault="00D3120F" w:rsidP="00D3120F">
      <w:pPr>
        <w:pStyle w:val="dialog"/>
      </w:pPr>
      <w:r w:rsidRPr="00991379">
        <w:t>ОН. Я устал от двойной жизни.</w:t>
      </w:r>
    </w:p>
    <w:p w:rsidR="00D3120F" w:rsidRPr="00991379" w:rsidRDefault="00D3120F" w:rsidP="00D3120F">
      <w:pPr>
        <w:pStyle w:val="dialog"/>
      </w:pPr>
      <w:r w:rsidRPr="00991379">
        <w:t>ОНА. Я тоже.</w:t>
      </w:r>
    </w:p>
    <w:p w:rsidR="00D3120F" w:rsidRPr="00991379" w:rsidRDefault="00D3120F" w:rsidP="00D3120F">
      <w:pPr>
        <w:pStyle w:val="dialog"/>
      </w:pPr>
      <w:r w:rsidRPr="00991379">
        <w:t>ОН. Я сам себе противен.</w:t>
      </w:r>
    </w:p>
    <w:p w:rsidR="00D3120F" w:rsidRPr="00991379" w:rsidRDefault="00D3120F" w:rsidP="00D3120F">
      <w:pPr>
        <w:pStyle w:val="dialog"/>
      </w:pPr>
      <w:r w:rsidRPr="00991379">
        <w:t>ОНА. Хочешь, я завтра от него уйду?</w:t>
      </w:r>
    </w:p>
    <w:p w:rsidR="00D3120F" w:rsidRPr="00991379" w:rsidRDefault="00D3120F" w:rsidP="00D3120F">
      <w:pPr>
        <w:pStyle w:val="remarka"/>
      </w:pPr>
      <w:r w:rsidRPr="00991379">
        <w:t>Пауза.</w:t>
      </w:r>
    </w:p>
    <w:p w:rsidR="00D3120F" w:rsidRPr="00991379" w:rsidRDefault="00D3120F" w:rsidP="00D3120F">
      <w:pPr>
        <w:pStyle w:val="dialog"/>
      </w:pPr>
      <w:r w:rsidRPr="00991379">
        <w:t>ОН. Это ты должна решить сама.</w:t>
      </w:r>
    </w:p>
    <w:p w:rsidR="00D3120F" w:rsidRPr="00991379" w:rsidRDefault="00D3120F" w:rsidP="00D3120F">
      <w:pPr>
        <w:pStyle w:val="dialog"/>
      </w:pPr>
      <w:r w:rsidRPr="00991379">
        <w:t>ОНА. Я сама и решу. Но ты хочешь этого или нет?</w:t>
      </w:r>
    </w:p>
    <w:p w:rsidR="00D3120F" w:rsidRPr="00991379" w:rsidRDefault="00D3120F" w:rsidP="00D3120F">
      <w:pPr>
        <w:pStyle w:val="dialog"/>
      </w:pPr>
      <w:r w:rsidRPr="00991379">
        <w:t>ОН. Не знаю.</w:t>
      </w:r>
    </w:p>
    <w:p w:rsidR="00D3120F" w:rsidRPr="00991379" w:rsidRDefault="00D3120F" w:rsidP="00D3120F">
      <w:pPr>
        <w:pStyle w:val="dialog"/>
      </w:pPr>
      <w:r w:rsidRPr="00991379">
        <w:t>ОНА. Милый, скажи, что ты этого хочешь. Это тебя ни к чему не обяжет.</w:t>
      </w:r>
    </w:p>
    <w:p w:rsidR="00D3120F" w:rsidRPr="00991379" w:rsidRDefault="00D3120F" w:rsidP="00D3120F">
      <w:pPr>
        <w:pStyle w:val="dialog"/>
      </w:pPr>
      <w:r w:rsidRPr="00991379">
        <w:t>ОН. Я бы и рад это сказать, но…</w:t>
      </w:r>
    </w:p>
    <w:p w:rsidR="00D3120F" w:rsidRPr="00991379" w:rsidRDefault="00D3120F" w:rsidP="00D3120F">
      <w:pPr>
        <w:pStyle w:val="dialog"/>
      </w:pPr>
      <w:r w:rsidRPr="00991379">
        <w:t>ОНА. Освободи меня.</w:t>
      </w:r>
    </w:p>
    <w:p w:rsidR="00D3120F" w:rsidRPr="00991379" w:rsidRDefault="00D3120F" w:rsidP="00D3120F">
      <w:pPr>
        <w:pStyle w:val="dialog"/>
      </w:pPr>
      <w:r w:rsidRPr="00991379">
        <w:t>ОН. Ты от него уйдешь, а потом?</w:t>
      </w:r>
    </w:p>
    <w:p w:rsidR="00D3120F" w:rsidRPr="00991379" w:rsidRDefault="00D3120F" w:rsidP="00D3120F">
      <w:pPr>
        <w:pStyle w:val="dialog"/>
      </w:pPr>
      <w:r w:rsidRPr="00991379">
        <w:t>ОНА. Что бы ни было потом, тебя это не коснется.</w:t>
      </w:r>
    </w:p>
    <w:p w:rsidR="00D3120F" w:rsidRPr="00991379" w:rsidRDefault="00D3120F" w:rsidP="00D3120F">
      <w:pPr>
        <w:pStyle w:val="dialog"/>
      </w:pPr>
      <w:r w:rsidRPr="00991379">
        <w:t>ОН. Меня это не может не коснуться. В конце концов, из-за меня ты останешься ни с чем.</w:t>
      </w:r>
    </w:p>
    <w:p w:rsidR="00D3120F" w:rsidRPr="00991379" w:rsidRDefault="00D3120F" w:rsidP="00D3120F">
      <w:pPr>
        <w:pStyle w:val="dialog"/>
      </w:pPr>
      <w:r w:rsidRPr="00991379">
        <w:t xml:space="preserve">ОНА. Пусть это тебя не беспокоит. Приходи ко мне раз в неделю, и этого будет </w:t>
      </w:r>
      <w:r w:rsidRPr="00991379">
        <w:lastRenderedPageBreak/>
        <w:t>довольно.</w:t>
      </w:r>
    </w:p>
    <w:p w:rsidR="00D3120F" w:rsidRPr="00991379" w:rsidRDefault="00D3120F" w:rsidP="00D3120F">
      <w:pPr>
        <w:pStyle w:val="dialog"/>
      </w:pPr>
      <w:r w:rsidRPr="00991379">
        <w:t>ОН. Тебе будет нелегко.</w:t>
      </w:r>
    </w:p>
    <w:p w:rsidR="00D3120F" w:rsidRPr="00991379" w:rsidRDefault="00D3120F" w:rsidP="00D3120F">
      <w:pPr>
        <w:pStyle w:val="dialog"/>
      </w:pPr>
      <w:r w:rsidRPr="00991379">
        <w:t>ОНА. Мне будет очень хорошо. Я буду только твоя.</w:t>
      </w:r>
    </w:p>
    <w:p w:rsidR="00D3120F" w:rsidRPr="00991379" w:rsidRDefault="00D3120F" w:rsidP="00D3120F">
      <w:pPr>
        <w:pStyle w:val="dialog"/>
      </w:pPr>
      <w:r w:rsidRPr="00991379">
        <w:t>ОН. Но я не буду твой.</w:t>
      </w:r>
    </w:p>
    <w:p w:rsidR="00D3120F" w:rsidRPr="00991379" w:rsidRDefault="00D3120F" w:rsidP="00D3120F">
      <w:pPr>
        <w:pStyle w:val="dialog"/>
      </w:pPr>
      <w:r w:rsidRPr="00991379">
        <w:t>ОНА. Если раз в неделю для тебя много, приходи раз в десять дней. Или раз в месяц. Сколько захочешь. Только чтобы я знала, что я тебе нужна.</w:t>
      </w:r>
    </w:p>
    <w:p w:rsidR="00D3120F" w:rsidRPr="00991379" w:rsidRDefault="00D3120F" w:rsidP="00D3120F">
      <w:pPr>
        <w:pStyle w:val="dialog"/>
      </w:pPr>
      <w:r w:rsidRPr="00991379">
        <w:t>ОН. А ребенок?</w:t>
      </w:r>
    </w:p>
    <w:p w:rsidR="00D3120F" w:rsidRPr="00991379" w:rsidRDefault="00D3120F" w:rsidP="00D3120F">
      <w:pPr>
        <w:pStyle w:val="dialog"/>
      </w:pPr>
      <w:r w:rsidRPr="00991379">
        <w:t>ОНА. С ним мне будет легче, как ты не понимаешь.</w:t>
      </w:r>
    </w:p>
    <w:p w:rsidR="00D3120F" w:rsidRPr="00991379" w:rsidRDefault="00D3120F" w:rsidP="00D3120F">
      <w:pPr>
        <w:pStyle w:val="dialog"/>
      </w:pPr>
      <w:r w:rsidRPr="00991379">
        <w:t>ОН. И труднее тоже.</w:t>
      </w:r>
    </w:p>
    <w:p w:rsidR="00D3120F" w:rsidRPr="00991379" w:rsidRDefault="00D3120F" w:rsidP="00D3120F">
      <w:pPr>
        <w:pStyle w:val="dialog"/>
      </w:pPr>
      <w:r w:rsidRPr="00991379">
        <w:t>ОНА. Ты только не беспокойся, я ничего не стану от тебя требовать.</w:t>
      </w:r>
    </w:p>
    <w:p w:rsidR="00D3120F" w:rsidRPr="00991379" w:rsidRDefault="00D3120F" w:rsidP="00D3120F">
      <w:pPr>
        <w:pStyle w:val="dialog"/>
      </w:pPr>
      <w:r w:rsidRPr="00991379">
        <w:t>ОН. Ты имеешь на это право.</w:t>
      </w:r>
    </w:p>
    <w:p w:rsidR="00D3120F" w:rsidRPr="00991379" w:rsidRDefault="00D3120F" w:rsidP="00D3120F">
      <w:pPr>
        <w:pStyle w:val="dialog"/>
      </w:pPr>
      <w:r w:rsidRPr="00991379">
        <w:t>ОНА. Не надо говорить про права и про долг. Скажи лучше, я тебе нужна?</w:t>
      </w:r>
    </w:p>
    <w:p w:rsidR="00D3120F" w:rsidRPr="00991379" w:rsidRDefault="00D3120F" w:rsidP="00D3120F">
      <w:pPr>
        <w:pStyle w:val="dialog"/>
      </w:pPr>
      <w:r w:rsidRPr="00991379">
        <w:t xml:space="preserve">ОН. Да. Ты мне нужна. </w:t>
      </w:r>
      <w:r w:rsidRPr="00991379">
        <w:rPr>
          <w:i/>
          <w:iCs/>
        </w:rPr>
        <w:t xml:space="preserve">(Помолчав.) </w:t>
      </w:r>
      <w:r w:rsidRPr="00991379">
        <w:t>А может быть, и нет. Не знаю.</w:t>
      </w:r>
    </w:p>
    <w:p w:rsidR="00D3120F" w:rsidRPr="00991379" w:rsidRDefault="00D3120F" w:rsidP="00D3120F">
      <w:pPr>
        <w:pStyle w:val="dialog"/>
      </w:pPr>
      <w:r w:rsidRPr="00991379">
        <w:t xml:space="preserve">ОНА. Вот это мне и хотелось от тебя услышать. </w:t>
      </w:r>
    </w:p>
    <w:p w:rsidR="00D3120F" w:rsidRPr="00991379" w:rsidRDefault="00D3120F" w:rsidP="00D3120F">
      <w:pPr>
        <w:pStyle w:val="dialog"/>
      </w:pPr>
      <w:r w:rsidRPr="00991379">
        <w:t>ОН. Ты не обиделась?</w:t>
      </w:r>
    </w:p>
    <w:p w:rsidR="00D3120F" w:rsidRPr="00991379" w:rsidRDefault="00D3120F" w:rsidP="00D3120F">
      <w:pPr>
        <w:pStyle w:val="dialog"/>
      </w:pPr>
      <w:r w:rsidRPr="00991379">
        <w:t>ОНА. Нет</w:t>
      </w:r>
      <w:r w:rsidR="00FE6482">
        <w:t>.</w:t>
      </w:r>
    </w:p>
    <w:p w:rsidR="00D3120F" w:rsidRPr="00991379" w:rsidRDefault="00D3120F" w:rsidP="00D3120F">
      <w:pPr>
        <w:pStyle w:val="dialog"/>
      </w:pPr>
      <w:r w:rsidRPr="00991379">
        <w:t>ОН. Понимаешь, что-то во мне надломилось.</w:t>
      </w:r>
    </w:p>
    <w:p w:rsidR="00D3120F" w:rsidRPr="00991379" w:rsidRDefault="00D3120F" w:rsidP="00D3120F">
      <w:pPr>
        <w:pStyle w:val="dialog"/>
      </w:pPr>
      <w:r w:rsidRPr="00991379">
        <w:t>ОНА. Я знаю.</w:t>
      </w:r>
    </w:p>
    <w:p w:rsidR="00D3120F" w:rsidRPr="00991379" w:rsidRDefault="00D3120F" w:rsidP="00D3120F">
      <w:pPr>
        <w:pStyle w:val="dialog"/>
      </w:pPr>
      <w:r w:rsidRPr="00991379">
        <w:t>ОН. Вероятно, я отношусь к тебе уже не так, как раньше.</w:t>
      </w:r>
    </w:p>
    <w:p w:rsidR="00D3120F" w:rsidRPr="00991379" w:rsidRDefault="00D3120F" w:rsidP="00D3120F">
      <w:pPr>
        <w:pStyle w:val="dialog"/>
      </w:pPr>
      <w:r w:rsidRPr="00991379">
        <w:t>ОНА. Я знаю.</w:t>
      </w:r>
    </w:p>
    <w:p w:rsidR="00D3120F" w:rsidRPr="00991379" w:rsidRDefault="00D3120F" w:rsidP="00D3120F">
      <w:pPr>
        <w:pStyle w:val="dialog"/>
      </w:pPr>
      <w:r w:rsidRPr="00991379">
        <w:t xml:space="preserve">ОН. И я очень устал. </w:t>
      </w:r>
    </w:p>
    <w:p w:rsidR="00D3120F" w:rsidRPr="00991379" w:rsidRDefault="00D3120F" w:rsidP="00D3120F">
      <w:pPr>
        <w:pStyle w:val="dialog"/>
      </w:pPr>
      <w:r w:rsidRPr="00991379">
        <w:t>ОНА. Ты говорил.</w:t>
      </w:r>
    </w:p>
    <w:p w:rsidR="00D3120F" w:rsidRPr="00991379" w:rsidRDefault="00D3120F" w:rsidP="00D3120F">
      <w:pPr>
        <w:pStyle w:val="dialog"/>
      </w:pPr>
      <w:r w:rsidRPr="00991379">
        <w:t>ОН. Раньше мне очень хотелось быть с тобой, но жалко было оставлять семью.</w:t>
      </w:r>
    </w:p>
    <w:p w:rsidR="00D3120F" w:rsidRPr="00991379" w:rsidRDefault="00D3120F" w:rsidP="00D3120F">
      <w:pPr>
        <w:pStyle w:val="dialog"/>
      </w:pPr>
      <w:r w:rsidRPr="00991379">
        <w:t>ОНА. Я знаю.</w:t>
      </w:r>
    </w:p>
    <w:p w:rsidR="00D3120F" w:rsidRPr="00991379" w:rsidRDefault="00D3120F" w:rsidP="00D3120F">
      <w:pPr>
        <w:pStyle w:val="dialog"/>
      </w:pPr>
      <w:r w:rsidRPr="00991379">
        <w:t>ОН. Теперь мне ничего не жалко, но уже ничего и не хочется.</w:t>
      </w:r>
    </w:p>
    <w:p w:rsidR="00D3120F" w:rsidRPr="00991379" w:rsidRDefault="00D3120F" w:rsidP="00D3120F">
      <w:pPr>
        <w:pStyle w:val="dialog"/>
      </w:pPr>
      <w:r w:rsidRPr="00991379">
        <w:t>ОНА. Я знаю.</w:t>
      </w:r>
    </w:p>
    <w:p w:rsidR="00D3120F" w:rsidRPr="00991379" w:rsidRDefault="00D3120F" w:rsidP="00D3120F">
      <w:pPr>
        <w:pStyle w:val="dialog"/>
      </w:pPr>
      <w:r w:rsidRPr="00991379">
        <w:t>ОН.  Семья все равно развалилась</w:t>
      </w:r>
      <w:proofErr w:type="gramStart"/>
      <w:r w:rsidRPr="00991379">
        <w:t>… И</w:t>
      </w:r>
      <w:proofErr w:type="gramEnd"/>
      <w:r w:rsidRPr="00991379">
        <w:t xml:space="preserve"> моя, и твоя. Я перед тобой жутко виноват.</w:t>
      </w:r>
    </w:p>
    <w:p w:rsidR="00D3120F" w:rsidRPr="00991379" w:rsidRDefault="00D3120F" w:rsidP="00D3120F">
      <w:pPr>
        <w:pStyle w:val="dialog"/>
      </w:pPr>
      <w:r w:rsidRPr="00991379">
        <w:t>ОНА. Ты просто разлюбил. При</w:t>
      </w:r>
      <w:r>
        <w:t xml:space="preserve"> </w:t>
      </w:r>
      <w:r w:rsidRPr="00991379">
        <w:t>чем тут вина?</w:t>
      </w:r>
    </w:p>
    <w:p w:rsidR="00D3120F" w:rsidRPr="00991379" w:rsidRDefault="00D3120F" w:rsidP="00D3120F">
      <w:pPr>
        <w:pStyle w:val="dialog"/>
      </w:pPr>
      <w:r w:rsidRPr="00991379">
        <w:t>ОН. Я тебя еще не разлюбил.</w:t>
      </w:r>
    </w:p>
    <w:p w:rsidR="00D3120F" w:rsidRPr="00991379" w:rsidRDefault="00D3120F" w:rsidP="00D3120F">
      <w:pPr>
        <w:pStyle w:val="dialog"/>
      </w:pPr>
      <w:r w:rsidRPr="00991379">
        <w:t>ОНА. Раз «еще», значит, ждать осталось недолго.</w:t>
      </w:r>
    </w:p>
    <w:p w:rsidR="00D3120F" w:rsidRPr="00991379" w:rsidRDefault="00D3120F" w:rsidP="00D3120F">
      <w:pPr>
        <w:pStyle w:val="dialog"/>
      </w:pPr>
      <w:r w:rsidRPr="00991379">
        <w:t xml:space="preserve">ОН. Может быть. Не знаю. Наверное, на любовь я уже неспособен. Только на какую-то </w:t>
      </w:r>
      <w:proofErr w:type="spellStart"/>
      <w:r w:rsidRPr="00991379">
        <w:t>полулюбовь</w:t>
      </w:r>
      <w:proofErr w:type="spellEnd"/>
      <w:r w:rsidRPr="00991379">
        <w:t>. Прости.</w:t>
      </w:r>
    </w:p>
    <w:p w:rsidR="00D3120F" w:rsidRPr="00991379" w:rsidRDefault="00D3120F" w:rsidP="00D3120F">
      <w:pPr>
        <w:pStyle w:val="dialog"/>
      </w:pPr>
      <w:r w:rsidRPr="00991379">
        <w:t>ОНА. За что? Если кто-нибудь и виноват, то я сама. Колебалась, ждала, обманывала, извела тебя и себя и все погубила.</w:t>
      </w:r>
    </w:p>
    <w:p w:rsidR="00D3120F" w:rsidRPr="00991379" w:rsidRDefault="00D3120F" w:rsidP="00D3120F">
      <w:pPr>
        <w:pStyle w:val="dialog"/>
      </w:pPr>
      <w:r w:rsidRPr="00991379">
        <w:t xml:space="preserve">ОН. Не казнись попусту. </w:t>
      </w:r>
    </w:p>
    <w:p w:rsidR="00D3120F" w:rsidRPr="00991379" w:rsidRDefault="00D3120F" w:rsidP="00D3120F">
      <w:pPr>
        <w:pStyle w:val="dialog"/>
      </w:pPr>
      <w:r w:rsidRPr="00991379">
        <w:t>ОНА. Самое главное для меня на свете – это ты. И я тебя теряю. По своей вине. Теперь я знаю – надо было с самого начала все бросить и жить только для тебя. Остаться одной, видеться с тобой хоть изредка, но быть твоей. И тогда все было бы по-другому.</w:t>
      </w:r>
    </w:p>
    <w:p w:rsidR="00D3120F" w:rsidRPr="00991379" w:rsidRDefault="00D3120F" w:rsidP="00D3120F">
      <w:pPr>
        <w:pStyle w:val="dialog"/>
      </w:pPr>
      <w:r w:rsidRPr="00991379">
        <w:t>ОН. Может быть. Как все нелепо и обидно сложилось.</w:t>
      </w:r>
    </w:p>
    <w:p w:rsidR="00D3120F" w:rsidRPr="00991379" w:rsidRDefault="00D3120F" w:rsidP="00D3120F">
      <w:pPr>
        <w:pStyle w:val="remarka"/>
      </w:pPr>
      <w:r w:rsidRPr="00991379">
        <w:t>Пауза. ОН наливает себе вина.</w:t>
      </w:r>
    </w:p>
    <w:p w:rsidR="00D3120F" w:rsidRPr="00991379" w:rsidRDefault="00D3120F" w:rsidP="00D3120F">
      <w:pPr>
        <w:pStyle w:val="dialog"/>
      </w:pPr>
      <w:r w:rsidRPr="00991379">
        <w:t>ОНА. Извини. Я опять выясняю отношения, а ты этого не любишь. Тебе не пора идти?</w:t>
      </w:r>
    </w:p>
    <w:p w:rsidR="00D3120F" w:rsidRPr="00991379" w:rsidRDefault="00D3120F" w:rsidP="00D3120F">
      <w:pPr>
        <w:pStyle w:val="dialog"/>
      </w:pPr>
      <w:r w:rsidRPr="00991379">
        <w:t>ОН. Давно пора.</w:t>
      </w:r>
    </w:p>
    <w:p w:rsidR="00D3120F" w:rsidRPr="00991379" w:rsidRDefault="00D3120F" w:rsidP="00D3120F">
      <w:pPr>
        <w:pStyle w:val="dialog"/>
      </w:pPr>
      <w:r w:rsidRPr="00991379">
        <w:t>ОНА. Я тебя провожу, ладно?</w:t>
      </w:r>
    </w:p>
    <w:p w:rsidR="00D3120F" w:rsidRPr="00991379" w:rsidRDefault="00D3120F" w:rsidP="00D3120F">
      <w:pPr>
        <w:pStyle w:val="dialog"/>
      </w:pPr>
      <w:r w:rsidRPr="00991379">
        <w:t>ОН. Не надо, ты устала.</w:t>
      </w:r>
    </w:p>
    <w:p w:rsidR="00D3120F" w:rsidRPr="00991379" w:rsidRDefault="00D3120F" w:rsidP="00D3120F">
      <w:pPr>
        <w:pStyle w:val="dialog"/>
      </w:pPr>
      <w:r w:rsidRPr="00991379">
        <w:t xml:space="preserve">ОНА. Мне все равно теперь надо каждый день гулять. Подожди, я оденусь. </w:t>
      </w:r>
      <w:r w:rsidRPr="00991379">
        <w:rPr>
          <w:i/>
          <w:iCs/>
        </w:rPr>
        <w:t xml:space="preserve">(Причесывается у зеркала.) </w:t>
      </w:r>
    </w:p>
    <w:p w:rsidR="00D3120F" w:rsidRPr="00991379" w:rsidRDefault="00D3120F" w:rsidP="00D3120F">
      <w:pPr>
        <w:pStyle w:val="dialog"/>
      </w:pPr>
      <w:r w:rsidRPr="00991379">
        <w:t>ОН. Послушай, а может, тебе все-таки не стоит заводить ребенка?</w:t>
      </w:r>
    </w:p>
    <w:p w:rsidR="00D3120F" w:rsidRPr="00991379" w:rsidRDefault="00D3120F" w:rsidP="00D3120F">
      <w:pPr>
        <w:pStyle w:val="dialog"/>
      </w:pPr>
      <w:r w:rsidRPr="00991379">
        <w:lastRenderedPageBreak/>
        <w:t>ОНА. Милый, у меня нет выбора.</w:t>
      </w:r>
    </w:p>
    <w:p w:rsidR="00D3120F" w:rsidRPr="00991379" w:rsidRDefault="00D3120F" w:rsidP="00D3120F">
      <w:pPr>
        <w:pStyle w:val="dialog"/>
      </w:pPr>
      <w:r w:rsidRPr="00991379">
        <w:t>ОН. Почему?</w:t>
      </w:r>
    </w:p>
    <w:p w:rsidR="00D3120F" w:rsidRPr="00991379" w:rsidRDefault="00D3120F" w:rsidP="00D3120F">
      <w:pPr>
        <w:pStyle w:val="dialog"/>
      </w:pPr>
      <w:r w:rsidRPr="00991379">
        <w:t>ОНА. Потому что нет.</w:t>
      </w:r>
    </w:p>
    <w:p w:rsidR="00D3120F" w:rsidRPr="00991379" w:rsidRDefault="00D3120F" w:rsidP="00D3120F">
      <w:pPr>
        <w:pStyle w:val="dialog"/>
      </w:pPr>
      <w:r w:rsidRPr="00991379">
        <w:t>ОН. И все-таки почему?</w:t>
      </w:r>
    </w:p>
    <w:p w:rsidR="00D3120F" w:rsidRPr="00991379" w:rsidRDefault="00D3120F" w:rsidP="00D3120F">
      <w:pPr>
        <w:pStyle w:val="dialog"/>
      </w:pPr>
      <w:r w:rsidRPr="00991379">
        <w:t>ОНА. Потому что врачи сказали – или сейчас, или никогда.</w:t>
      </w:r>
    </w:p>
    <w:p w:rsidR="00D3120F" w:rsidRPr="00991379" w:rsidRDefault="00D3120F" w:rsidP="00D3120F">
      <w:pPr>
        <w:pStyle w:val="dialog"/>
      </w:pPr>
      <w:r w:rsidRPr="00991379">
        <w:t>ОН. Ты же еще не была у врачей.</w:t>
      </w:r>
    </w:p>
    <w:p w:rsidR="00D3120F" w:rsidRPr="00991379" w:rsidRDefault="00D3120F" w:rsidP="00D3120F">
      <w:pPr>
        <w:pStyle w:val="dialog"/>
      </w:pPr>
      <w:r w:rsidRPr="00991379">
        <w:t>ОНА. Они сказали мне об этом давно.</w:t>
      </w:r>
    </w:p>
    <w:p w:rsidR="00D3120F" w:rsidRPr="00991379" w:rsidRDefault="00D3120F" w:rsidP="00D3120F">
      <w:pPr>
        <w:pStyle w:val="dialog"/>
      </w:pPr>
      <w:r w:rsidRPr="00991379">
        <w:t>ОН. Значит, ты ничего-ничего сделать не можешь?</w:t>
      </w:r>
    </w:p>
    <w:p w:rsidR="00D3120F" w:rsidRPr="00991379" w:rsidRDefault="00D3120F" w:rsidP="00D3120F">
      <w:pPr>
        <w:pStyle w:val="dialog"/>
      </w:pPr>
      <w:r w:rsidRPr="00991379">
        <w:t>ОНА. Не могу.</w:t>
      </w:r>
    </w:p>
    <w:p w:rsidR="00D3120F" w:rsidRPr="00991379" w:rsidRDefault="00D3120F" w:rsidP="00D3120F">
      <w:pPr>
        <w:pStyle w:val="dialog"/>
      </w:pPr>
      <w:r w:rsidRPr="00991379">
        <w:t>ОН. Зачем же ты это затеяла?</w:t>
      </w:r>
    </w:p>
    <w:p w:rsidR="00D3120F" w:rsidRPr="00991379" w:rsidRDefault="00D3120F" w:rsidP="00D3120F">
      <w:pPr>
        <w:pStyle w:val="dialog"/>
      </w:pPr>
      <w:r w:rsidRPr="00991379">
        <w:t>ОНА. Принеси мне, пожалуйста, мои туфли.</w:t>
      </w:r>
    </w:p>
    <w:p w:rsidR="00D3120F" w:rsidRPr="00991379" w:rsidRDefault="00D3120F" w:rsidP="00D3120F">
      <w:pPr>
        <w:pStyle w:val="dialog"/>
      </w:pPr>
      <w:r w:rsidRPr="00991379">
        <w:t>ОН. Или так вышло случайно?</w:t>
      </w:r>
    </w:p>
    <w:p w:rsidR="00D3120F" w:rsidRPr="00991379" w:rsidRDefault="00D3120F" w:rsidP="00D3120F">
      <w:pPr>
        <w:pStyle w:val="dialog"/>
      </w:pPr>
      <w:r w:rsidRPr="00991379">
        <w:t>ОНА. Нет, не случайно. Я так захотела.</w:t>
      </w:r>
    </w:p>
    <w:p w:rsidR="00D3120F" w:rsidRPr="00991379" w:rsidRDefault="00D3120F" w:rsidP="00D3120F">
      <w:pPr>
        <w:pStyle w:val="dialog"/>
      </w:pPr>
      <w:r w:rsidRPr="00991379">
        <w:t>ОН. Тогда я тебя не понимаю.</w:t>
      </w:r>
    </w:p>
    <w:p w:rsidR="00D3120F" w:rsidRPr="00991379" w:rsidRDefault="00D3120F" w:rsidP="00D3120F">
      <w:pPr>
        <w:pStyle w:val="dialog"/>
      </w:pPr>
      <w:r w:rsidRPr="00991379">
        <w:t>ОНА. Принеси, пожалуйста, туфли.</w:t>
      </w:r>
    </w:p>
    <w:p w:rsidR="00D3120F" w:rsidRPr="00991379" w:rsidRDefault="00D3120F" w:rsidP="00D3120F">
      <w:pPr>
        <w:pStyle w:val="dialog"/>
      </w:pPr>
      <w:r w:rsidRPr="00991379">
        <w:t>ОН. Ты сама загнала себя в угол.</w:t>
      </w:r>
    </w:p>
    <w:p w:rsidR="00D3120F" w:rsidRPr="00991379" w:rsidRDefault="00D3120F" w:rsidP="00D3120F">
      <w:pPr>
        <w:pStyle w:val="dialog"/>
      </w:pPr>
      <w:r w:rsidRPr="00991379">
        <w:t>ОНА. Я знаю.</w:t>
      </w:r>
    </w:p>
    <w:p w:rsidR="00D3120F" w:rsidRPr="00991379" w:rsidRDefault="00D3120F" w:rsidP="00D3120F">
      <w:pPr>
        <w:pStyle w:val="dialog"/>
      </w:pPr>
      <w:r w:rsidRPr="00991379">
        <w:t>ОН. А если знаешь, то зачем ты на это пошла?</w:t>
      </w:r>
    </w:p>
    <w:p w:rsidR="00D3120F" w:rsidRPr="00991379" w:rsidRDefault="00D3120F" w:rsidP="00D3120F">
      <w:pPr>
        <w:pStyle w:val="dialog"/>
      </w:pPr>
      <w:r w:rsidRPr="00991379">
        <w:t>ОНА. Ты вправду не понимаешь?</w:t>
      </w:r>
    </w:p>
    <w:p w:rsidR="00D3120F" w:rsidRPr="00991379" w:rsidRDefault="00D3120F" w:rsidP="00D3120F">
      <w:pPr>
        <w:pStyle w:val="dialog"/>
      </w:pPr>
      <w:r w:rsidRPr="00991379">
        <w:t>ОН. Не понимаю.</w:t>
      </w:r>
    </w:p>
    <w:p w:rsidR="00D3120F" w:rsidRPr="00991379" w:rsidRDefault="00D3120F" w:rsidP="00D3120F">
      <w:pPr>
        <w:pStyle w:val="dialog"/>
      </w:pPr>
      <w:r w:rsidRPr="00991379">
        <w:t>ОНА. Просто недавно я вдруг поняла, что теряю тебя. Уже потеряла. Еще неделя, месяц, и мы расстанемся.</w:t>
      </w:r>
    </w:p>
    <w:p w:rsidR="00D3120F" w:rsidRPr="00991379" w:rsidRDefault="00D3120F" w:rsidP="00D3120F">
      <w:pPr>
        <w:pStyle w:val="dialog"/>
      </w:pPr>
      <w:r w:rsidRPr="00991379">
        <w:t>ОН. Пока не вижу связи.</w:t>
      </w:r>
    </w:p>
    <w:p w:rsidR="00D3120F" w:rsidRPr="00991379" w:rsidRDefault="00D3120F" w:rsidP="00D3120F">
      <w:pPr>
        <w:pStyle w:val="dialog"/>
      </w:pPr>
      <w:r w:rsidRPr="00991379">
        <w:t>ОНА. Потому что ты не женщина.</w:t>
      </w:r>
    </w:p>
    <w:p w:rsidR="00D3120F" w:rsidRPr="00991379" w:rsidRDefault="00D3120F" w:rsidP="00D3120F">
      <w:pPr>
        <w:pStyle w:val="dialog"/>
      </w:pPr>
      <w:r w:rsidRPr="00991379">
        <w:t>ОН. С этим спорить не приходится.</w:t>
      </w:r>
    </w:p>
    <w:p w:rsidR="00D3120F" w:rsidRPr="00991379" w:rsidRDefault="00D3120F" w:rsidP="00D3120F">
      <w:pPr>
        <w:pStyle w:val="dialog"/>
      </w:pPr>
      <w:r w:rsidRPr="00991379">
        <w:t>ОНА. Как ты не понимаешь – тебя со мной скоро не будет, а твое повторение останется со мной навсегда. Разве это не выход?</w:t>
      </w:r>
    </w:p>
    <w:p w:rsidR="00D3120F" w:rsidRPr="00991379" w:rsidRDefault="00D3120F" w:rsidP="00D3120F">
      <w:pPr>
        <w:pStyle w:val="dialog"/>
      </w:pPr>
      <w:r w:rsidRPr="00991379">
        <w:t>ОН. Ты сумасшедшая.</w:t>
      </w:r>
    </w:p>
    <w:p w:rsidR="00D3120F" w:rsidRPr="00991379" w:rsidRDefault="00D3120F" w:rsidP="00D3120F">
      <w:pPr>
        <w:pStyle w:val="dialog"/>
      </w:pPr>
      <w:r w:rsidRPr="00991379">
        <w:t>ОНА. Даже если я тебя никогда больше не увижу, мы теперь связаны с тобой на всю жизнь.</w:t>
      </w:r>
    </w:p>
    <w:p w:rsidR="00D3120F" w:rsidRPr="00991379" w:rsidRDefault="00D3120F" w:rsidP="00D3120F">
      <w:pPr>
        <w:pStyle w:val="dialog"/>
      </w:pPr>
      <w:r w:rsidRPr="00991379">
        <w:t>ОН. Ты потом об этом пожалеешь.</w:t>
      </w:r>
    </w:p>
    <w:p w:rsidR="00D3120F" w:rsidRPr="00991379" w:rsidRDefault="00D3120F" w:rsidP="00D3120F">
      <w:pPr>
        <w:pStyle w:val="dialog"/>
      </w:pPr>
      <w:r w:rsidRPr="00991379">
        <w:t>ОНА. Никогда.</w:t>
      </w:r>
    </w:p>
    <w:p w:rsidR="00D3120F" w:rsidRPr="00991379" w:rsidRDefault="00D3120F" w:rsidP="00D3120F">
      <w:pPr>
        <w:pStyle w:val="dialog"/>
      </w:pPr>
      <w:r w:rsidRPr="00991379">
        <w:t>ОН. Тебе придется очень трудно.</w:t>
      </w:r>
    </w:p>
    <w:p w:rsidR="00D3120F" w:rsidRPr="00991379" w:rsidRDefault="00D3120F" w:rsidP="00D3120F">
      <w:pPr>
        <w:pStyle w:val="dialog"/>
      </w:pPr>
      <w:r w:rsidRPr="00991379">
        <w:t>ОНА. Зато будет, для кого и для чего жить.</w:t>
      </w:r>
    </w:p>
    <w:p w:rsidR="00D3120F" w:rsidRPr="00991379" w:rsidRDefault="00D3120F" w:rsidP="00D3120F">
      <w:pPr>
        <w:pStyle w:val="dialog"/>
      </w:pPr>
      <w:r w:rsidRPr="00991379">
        <w:t>ОН. Не знаю, что тебе и сказать.</w:t>
      </w:r>
    </w:p>
    <w:p w:rsidR="00D3120F" w:rsidRPr="00991379" w:rsidRDefault="00D3120F" w:rsidP="00D3120F">
      <w:pPr>
        <w:pStyle w:val="dialog"/>
      </w:pPr>
      <w:r w:rsidRPr="00991379">
        <w:t>ОНА. А ничего говорить и не надо.</w:t>
      </w:r>
    </w:p>
    <w:p w:rsidR="00D3120F" w:rsidRPr="00991379" w:rsidRDefault="00D3120F" w:rsidP="00D3120F">
      <w:pPr>
        <w:pStyle w:val="remarka"/>
      </w:pPr>
      <w:r w:rsidRPr="00991379">
        <w:t>Пауза. ОН дает ей туфли. ОНА, было, надевает их, но снова снимает.</w:t>
      </w:r>
    </w:p>
    <w:p w:rsidR="00D3120F" w:rsidRPr="00991379" w:rsidRDefault="00D3120F" w:rsidP="00D3120F">
      <w:pPr>
        <w:pStyle w:val="dialog"/>
      </w:pPr>
      <w:r w:rsidRPr="00991379">
        <w:tab/>
      </w:r>
      <w:r w:rsidRPr="00991379">
        <w:tab/>
        <w:t xml:space="preserve">Ты знаешь, я, наверное, не пойду. </w:t>
      </w:r>
      <w:proofErr w:type="gramStart"/>
      <w:r w:rsidRPr="00991379">
        <w:t>Я</w:t>
      </w:r>
      <w:proofErr w:type="gramEnd"/>
      <w:r w:rsidRPr="00991379">
        <w:t xml:space="preserve"> в самом деле устала. Ты не обидишься?</w:t>
      </w:r>
    </w:p>
    <w:p w:rsidR="00D3120F" w:rsidRPr="00991379" w:rsidRDefault="00D3120F" w:rsidP="00D3120F">
      <w:pPr>
        <w:pStyle w:val="dialog"/>
      </w:pPr>
      <w:r w:rsidRPr="00991379">
        <w:t>ОН. Нет, конечно.</w:t>
      </w:r>
    </w:p>
    <w:p w:rsidR="00D3120F" w:rsidRPr="00991379" w:rsidRDefault="00D3120F" w:rsidP="00D3120F">
      <w:pPr>
        <w:pStyle w:val="dialog"/>
      </w:pPr>
      <w:r w:rsidRPr="00991379">
        <w:t>ОНА. Завтра приезжает муж</w:t>
      </w:r>
      <w:proofErr w:type="gramStart"/>
      <w:r w:rsidRPr="00991379">
        <w:t>… З</w:t>
      </w:r>
      <w:proofErr w:type="gramEnd"/>
      <w:r w:rsidRPr="00991379">
        <w:t xml:space="preserve">наешь, я должна тебе сказать… </w:t>
      </w:r>
      <w:r w:rsidRPr="00991379">
        <w:rPr>
          <w:i/>
          <w:iCs/>
        </w:rPr>
        <w:t xml:space="preserve">(Останавливается.) </w:t>
      </w:r>
    </w:p>
    <w:p w:rsidR="00D3120F" w:rsidRPr="00991379" w:rsidRDefault="00D3120F" w:rsidP="00D3120F">
      <w:pPr>
        <w:pStyle w:val="dialog"/>
      </w:pPr>
      <w:r w:rsidRPr="00991379">
        <w:t>ОН. Что ты должна сказать?</w:t>
      </w:r>
    </w:p>
    <w:p w:rsidR="00D3120F" w:rsidRPr="00991379" w:rsidRDefault="00D3120F" w:rsidP="00D3120F">
      <w:pPr>
        <w:pStyle w:val="dialog"/>
      </w:pPr>
      <w:r w:rsidRPr="00991379">
        <w:t xml:space="preserve">ОНА. Многое. Но я все равно не успею. Понимаешь, для меня все потеряло смысл, кроме встреч с тобой. Наши трудности, ссоры, глупые разговоры – все неважно, важно только, что есть ты. Вчера ты забыл перчатку, и я целый </w:t>
      </w:r>
      <w:r>
        <w:t>вечер</w:t>
      </w:r>
      <w:r w:rsidRPr="00991379">
        <w:t xml:space="preserve"> сидела, уткнув в нее лицо, потому что она сохранила запах твоей руки….</w:t>
      </w:r>
    </w:p>
    <w:p w:rsidR="00D3120F" w:rsidRPr="00991379" w:rsidRDefault="00D3120F" w:rsidP="00D3120F">
      <w:pPr>
        <w:pStyle w:val="dialog"/>
      </w:pPr>
      <w:r w:rsidRPr="00991379">
        <w:t>ОН. До чего же ты милая…</w:t>
      </w:r>
    </w:p>
    <w:p w:rsidR="00D3120F" w:rsidRPr="00991379" w:rsidRDefault="00D3120F" w:rsidP="00D3120F">
      <w:pPr>
        <w:pStyle w:val="dialog"/>
      </w:pPr>
      <w:r w:rsidRPr="00991379">
        <w:t>ОНА. А завтра он приезжает</w:t>
      </w:r>
      <w:proofErr w:type="gramStart"/>
      <w:r w:rsidRPr="00991379">
        <w:t>… О</w:t>
      </w:r>
      <w:proofErr w:type="gramEnd"/>
      <w:r w:rsidRPr="00991379">
        <w:t>дно утешение, что у нас с тобой будет сын.</w:t>
      </w:r>
    </w:p>
    <w:p w:rsidR="00D3120F" w:rsidRPr="00991379" w:rsidRDefault="00D3120F" w:rsidP="00D3120F">
      <w:pPr>
        <w:pStyle w:val="dialog"/>
      </w:pPr>
      <w:r w:rsidRPr="00991379">
        <w:t>ОН. А я теперь не рад даже этому.</w:t>
      </w:r>
    </w:p>
    <w:p w:rsidR="00D3120F" w:rsidRPr="00991379" w:rsidRDefault="00D3120F" w:rsidP="00D3120F">
      <w:pPr>
        <w:pStyle w:val="dialog"/>
      </w:pPr>
      <w:r w:rsidRPr="00991379">
        <w:lastRenderedPageBreak/>
        <w:t>ОНА. Почему?</w:t>
      </w:r>
    </w:p>
    <w:p w:rsidR="00D3120F" w:rsidRPr="00991379" w:rsidRDefault="00D3120F" w:rsidP="00D3120F">
      <w:pPr>
        <w:pStyle w:val="dialog"/>
      </w:pPr>
      <w:r w:rsidRPr="00991379">
        <w:t>ОН. Потому что сын будет не у меня. Я, может быть, никогда его и не увижу.</w:t>
      </w:r>
    </w:p>
    <w:p w:rsidR="00D3120F" w:rsidRPr="00991379" w:rsidRDefault="00D3120F" w:rsidP="00D3120F">
      <w:pPr>
        <w:pStyle w:val="dialog"/>
      </w:pPr>
      <w:r w:rsidRPr="00991379">
        <w:t>ОНА. Может быть.</w:t>
      </w:r>
    </w:p>
    <w:p w:rsidR="00D3120F" w:rsidRPr="00991379" w:rsidRDefault="00D3120F" w:rsidP="00D3120F">
      <w:pPr>
        <w:pStyle w:val="dialog"/>
      </w:pPr>
      <w:r w:rsidRPr="00991379">
        <w:t>ОН. Я никогда не возьму его на руки, он никогда не обнимет меня</w:t>
      </w:r>
      <w:proofErr w:type="gramStart"/>
      <w:r w:rsidRPr="00991379">
        <w:t>… Д</w:t>
      </w:r>
      <w:proofErr w:type="gramEnd"/>
      <w:r w:rsidRPr="00991379">
        <w:t>аже имя у него будет чужое.</w:t>
      </w:r>
    </w:p>
    <w:p w:rsidR="00D3120F" w:rsidRPr="00991379" w:rsidRDefault="00D3120F" w:rsidP="00D3120F">
      <w:pPr>
        <w:pStyle w:val="dialog"/>
      </w:pPr>
      <w:r w:rsidRPr="00991379">
        <w:t>ОНА. Да. Я от этого с ума схожу.</w:t>
      </w:r>
    </w:p>
    <w:p w:rsidR="00D3120F" w:rsidRPr="00991379" w:rsidRDefault="00D3120F" w:rsidP="00D3120F">
      <w:pPr>
        <w:pStyle w:val="dialog"/>
      </w:pPr>
      <w:r w:rsidRPr="00991379">
        <w:t>ОН. Он обо мне вообще никогда не узнает.</w:t>
      </w:r>
    </w:p>
    <w:p w:rsidR="00D3120F" w:rsidRPr="00991379" w:rsidRDefault="00D3120F" w:rsidP="00D3120F">
      <w:pPr>
        <w:pStyle w:val="dialog"/>
      </w:pPr>
      <w:r w:rsidRPr="00991379">
        <w:t xml:space="preserve">ОНА. Ужасно обидно. </w:t>
      </w:r>
    </w:p>
    <w:p w:rsidR="00D3120F" w:rsidRPr="00991379" w:rsidRDefault="00D3120F" w:rsidP="00D3120F">
      <w:pPr>
        <w:pStyle w:val="dialog"/>
      </w:pPr>
      <w:r w:rsidRPr="00991379">
        <w:t>ОН. Такие дела.</w:t>
      </w:r>
    </w:p>
    <w:p w:rsidR="00D3120F" w:rsidRPr="00991379" w:rsidRDefault="00D3120F" w:rsidP="00D3120F">
      <w:pPr>
        <w:pStyle w:val="dialog"/>
      </w:pPr>
      <w:r w:rsidRPr="00991379">
        <w:t>ОНА. Тебе пора.</w:t>
      </w:r>
    </w:p>
    <w:p w:rsidR="00D3120F" w:rsidRPr="00991379" w:rsidRDefault="00D3120F" w:rsidP="00D3120F">
      <w:pPr>
        <w:pStyle w:val="remarka"/>
      </w:pPr>
      <w:r w:rsidRPr="00991379">
        <w:t>ОН надевает пиджак.</w:t>
      </w:r>
    </w:p>
    <w:p w:rsidR="00D3120F" w:rsidRPr="00991379" w:rsidRDefault="00D3120F" w:rsidP="00D3120F">
      <w:pPr>
        <w:pStyle w:val="dialog"/>
      </w:pPr>
      <w:r w:rsidRPr="00991379">
        <w:tab/>
      </w:r>
      <w:r w:rsidRPr="00991379">
        <w:tab/>
        <w:t>Ты неважно выглядишь.</w:t>
      </w:r>
    </w:p>
    <w:p w:rsidR="00D3120F" w:rsidRPr="00991379" w:rsidRDefault="00D3120F" w:rsidP="00D3120F">
      <w:pPr>
        <w:pStyle w:val="dialog"/>
      </w:pPr>
      <w:r w:rsidRPr="00991379">
        <w:t xml:space="preserve">ОН. Ты тоже. </w:t>
      </w:r>
      <w:r w:rsidRPr="00991379">
        <w:rPr>
          <w:i/>
          <w:iCs/>
        </w:rPr>
        <w:t xml:space="preserve">(Целует ее.) </w:t>
      </w:r>
      <w:r w:rsidRPr="00991379">
        <w:t>Я пошел. Не поднимай тяжестей. Береги себя.</w:t>
      </w:r>
    </w:p>
    <w:p w:rsidR="00D3120F" w:rsidRPr="00991379" w:rsidRDefault="00D3120F" w:rsidP="00D3120F">
      <w:pPr>
        <w:pStyle w:val="dialog"/>
      </w:pPr>
      <w:r w:rsidRPr="00991379">
        <w:t>ОНА. И не забывай принимать таблетки.</w:t>
      </w:r>
    </w:p>
    <w:p w:rsidR="00D3120F" w:rsidRPr="00991379" w:rsidRDefault="00D3120F" w:rsidP="00D3120F">
      <w:pPr>
        <w:pStyle w:val="dialog"/>
      </w:pPr>
      <w:r w:rsidRPr="00991379">
        <w:t>ОН. Больше бывай на воздухе.</w:t>
      </w:r>
    </w:p>
    <w:p w:rsidR="00D3120F" w:rsidRPr="00991379" w:rsidRDefault="00D3120F" w:rsidP="00D3120F">
      <w:pPr>
        <w:pStyle w:val="dialog"/>
      </w:pPr>
      <w:r w:rsidRPr="00991379">
        <w:t>ОНА. Иди.</w:t>
      </w:r>
    </w:p>
    <w:p w:rsidR="00D3120F" w:rsidRPr="00991379" w:rsidRDefault="00D3120F" w:rsidP="00D3120F">
      <w:pPr>
        <w:pStyle w:val="dialog"/>
      </w:pPr>
    </w:p>
    <w:p w:rsidR="00D3120F" w:rsidRPr="00991379" w:rsidRDefault="00D3120F" w:rsidP="00D3120F">
      <w:pPr>
        <w:pStyle w:val="dialog"/>
      </w:pPr>
    </w:p>
    <w:p w:rsidR="00611ECE" w:rsidRPr="00820CE2" w:rsidRDefault="00D3120F" w:rsidP="00D3120F">
      <w:pPr>
        <w:pStyle w:val="Rus"/>
        <w:jc w:val="center"/>
      </w:pPr>
      <w:r>
        <w:rPr>
          <w:sz w:val="32"/>
          <w:szCs w:val="32"/>
        </w:rPr>
        <w:t>Конец</w:t>
      </w:r>
    </w:p>
    <w:sectPr w:rsidR="00611ECE" w:rsidRPr="00820CE2" w:rsidSect="00EB6538">
      <w:headerReference w:type="even" r:id="rId11"/>
      <w:headerReference w:type="default" r:id="rId12"/>
      <w:pgSz w:w="11906" w:h="16838" w:code="9"/>
      <w:pgMar w:top="1440" w:right="1134" w:bottom="1440" w:left="1797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96" w:rsidRDefault="00D72996" w:rsidP="00133283">
      <w:pPr>
        <w:pStyle w:val="Russtyle"/>
      </w:pPr>
      <w:r>
        <w:separator/>
      </w:r>
    </w:p>
  </w:endnote>
  <w:endnote w:type="continuationSeparator" w:id="0">
    <w:p w:rsidR="00D72996" w:rsidRDefault="00D72996" w:rsidP="00133283">
      <w:pPr>
        <w:pStyle w:val="Russty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iriam">
    <w:altName w:val="Arial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96" w:rsidRDefault="00D72996" w:rsidP="00133283">
      <w:pPr>
        <w:pStyle w:val="Russtyle"/>
      </w:pPr>
      <w:r>
        <w:separator/>
      </w:r>
    </w:p>
  </w:footnote>
  <w:footnote w:type="continuationSeparator" w:id="0">
    <w:p w:rsidR="00D72996" w:rsidRDefault="00D72996" w:rsidP="00133283">
      <w:pPr>
        <w:pStyle w:val="Russty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83" w:rsidRDefault="00990583" w:rsidP="00EB65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583" w:rsidRDefault="00990583" w:rsidP="00EB65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83" w:rsidRDefault="00990583" w:rsidP="00EB65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131D">
      <w:rPr>
        <w:rStyle w:val="a5"/>
        <w:noProof/>
      </w:rPr>
      <w:t>2</w:t>
    </w:r>
    <w:r>
      <w:rPr>
        <w:rStyle w:val="a5"/>
      </w:rPr>
      <w:fldChar w:fldCharType="end"/>
    </w:r>
  </w:p>
  <w:p w:rsidR="00990583" w:rsidRDefault="00990583" w:rsidP="00EB653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E2"/>
    <w:rsid w:val="0001675E"/>
    <w:rsid w:val="00017D42"/>
    <w:rsid w:val="00025F09"/>
    <w:rsid w:val="00026439"/>
    <w:rsid w:val="00031039"/>
    <w:rsid w:val="00033356"/>
    <w:rsid w:val="00042699"/>
    <w:rsid w:val="00044309"/>
    <w:rsid w:val="0007385A"/>
    <w:rsid w:val="00082DF6"/>
    <w:rsid w:val="000A0B89"/>
    <w:rsid w:val="000A5A76"/>
    <w:rsid w:val="000A78E7"/>
    <w:rsid w:val="000B31CF"/>
    <w:rsid w:val="000B5181"/>
    <w:rsid w:val="000D2F62"/>
    <w:rsid w:val="000D4514"/>
    <w:rsid w:val="000D54D8"/>
    <w:rsid w:val="001154A4"/>
    <w:rsid w:val="00133283"/>
    <w:rsid w:val="00134857"/>
    <w:rsid w:val="001402D1"/>
    <w:rsid w:val="0016035E"/>
    <w:rsid w:val="00171888"/>
    <w:rsid w:val="0018303F"/>
    <w:rsid w:val="001833ED"/>
    <w:rsid w:val="00183481"/>
    <w:rsid w:val="001934F9"/>
    <w:rsid w:val="001A0309"/>
    <w:rsid w:val="001A21B4"/>
    <w:rsid w:val="001D0C17"/>
    <w:rsid w:val="001E3B1A"/>
    <w:rsid w:val="001E4D25"/>
    <w:rsid w:val="00205A86"/>
    <w:rsid w:val="002228F4"/>
    <w:rsid w:val="00224FD2"/>
    <w:rsid w:val="002529D8"/>
    <w:rsid w:val="00256AC2"/>
    <w:rsid w:val="00273BD7"/>
    <w:rsid w:val="00283A09"/>
    <w:rsid w:val="00287366"/>
    <w:rsid w:val="00294D8D"/>
    <w:rsid w:val="00294F0E"/>
    <w:rsid w:val="002D0199"/>
    <w:rsid w:val="002D0474"/>
    <w:rsid w:val="00300A31"/>
    <w:rsid w:val="00304A8E"/>
    <w:rsid w:val="00323F52"/>
    <w:rsid w:val="00324908"/>
    <w:rsid w:val="00352633"/>
    <w:rsid w:val="00355BAD"/>
    <w:rsid w:val="00356052"/>
    <w:rsid w:val="0036724A"/>
    <w:rsid w:val="00373BE7"/>
    <w:rsid w:val="00393529"/>
    <w:rsid w:val="00395A06"/>
    <w:rsid w:val="003A624F"/>
    <w:rsid w:val="003B0F24"/>
    <w:rsid w:val="003C4155"/>
    <w:rsid w:val="003E31FC"/>
    <w:rsid w:val="003F2679"/>
    <w:rsid w:val="00405E41"/>
    <w:rsid w:val="00413DDB"/>
    <w:rsid w:val="0042458D"/>
    <w:rsid w:val="004246DC"/>
    <w:rsid w:val="00436F1E"/>
    <w:rsid w:val="004536BC"/>
    <w:rsid w:val="00471BD7"/>
    <w:rsid w:val="0049131D"/>
    <w:rsid w:val="00491EC7"/>
    <w:rsid w:val="004B2C28"/>
    <w:rsid w:val="004B449F"/>
    <w:rsid w:val="004D3575"/>
    <w:rsid w:val="004E6EA8"/>
    <w:rsid w:val="00564F08"/>
    <w:rsid w:val="00576F34"/>
    <w:rsid w:val="00584D01"/>
    <w:rsid w:val="005A1FD9"/>
    <w:rsid w:val="005A73D1"/>
    <w:rsid w:val="005D621E"/>
    <w:rsid w:val="005E0B63"/>
    <w:rsid w:val="00610676"/>
    <w:rsid w:val="00611ECE"/>
    <w:rsid w:val="006132C3"/>
    <w:rsid w:val="00630330"/>
    <w:rsid w:val="00635E46"/>
    <w:rsid w:val="00654EE0"/>
    <w:rsid w:val="0066040B"/>
    <w:rsid w:val="00662376"/>
    <w:rsid w:val="00696B53"/>
    <w:rsid w:val="006A7E69"/>
    <w:rsid w:val="006B6CB2"/>
    <w:rsid w:val="006C17A5"/>
    <w:rsid w:val="006C519C"/>
    <w:rsid w:val="006D40F8"/>
    <w:rsid w:val="006D60FF"/>
    <w:rsid w:val="006F3ACF"/>
    <w:rsid w:val="00701BEC"/>
    <w:rsid w:val="0072638B"/>
    <w:rsid w:val="00730E52"/>
    <w:rsid w:val="007315FD"/>
    <w:rsid w:val="00731DEB"/>
    <w:rsid w:val="007348F2"/>
    <w:rsid w:val="007504A9"/>
    <w:rsid w:val="00754F64"/>
    <w:rsid w:val="00761E97"/>
    <w:rsid w:val="00777CAE"/>
    <w:rsid w:val="00785E36"/>
    <w:rsid w:val="00795794"/>
    <w:rsid w:val="007A034E"/>
    <w:rsid w:val="007B3182"/>
    <w:rsid w:val="007C264B"/>
    <w:rsid w:val="007C4985"/>
    <w:rsid w:val="007C4A96"/>
    <w:rsid w:val="008037CA"/>
    <w:rsid w:val="00806C56"/>
    <w:rsid w:val="008141EA"/>
    <w:rsid w:val="00820CE2"/>
    <w:rsid w:val="00823CA6"/>
    <w:rsid w:val="00831004"/>
    <w:rsid w:val="0084636A"/>
    <w:rsid w:val="008476A4"/>
    <w:rsid w:val="00853A8D"/>
    <w:rsid w:val="0086051E"/>
    <w:rsid w:val="0086594D"/>
    <w:rsid w:val="00867820"/>
    <w:rsid w:val="008806C7"/>
    <w:rsid w:val="00887BEE"/>
    <w:rsid w:val="00891561"/>
    <w:rsid w:val="008B0918"/>
    <w:rsid w:val="008B4904"/>
    <w:rsid w:val="008B6E7C"/>
    <w:rsid w:val="008C4471"/>
    <w:rsid w:val="008C4E31"/>
    <w:rsid w:val="008D114E"/>
    <w:rsid w:val="008E4263"/>
    <w:rsid w:val="0090265E"/>
    <w:rsid w:val="00913536"/>
    <w:rsid w:val="00914788"/>
    <w:rsid w:val="00921D39"/>
    <w:rsid w:val="009249A4"/>
    <w:rsid w:val="00934B52"/>
    <w:rsid w:val="009406EE"/>
    <w:rsid w:val="00941381"/>
    <w:rsid w:val="00963872"/>
    <w:rsid w:val="00973EA4"/>
    <w:rsid w:val="00982C77"/>
    <w:rsid w:val="00990583"/>
    <w:rsid w:val="009A3386"/>
    <w:rsid w:val="009A61AB"/>
    <w:rsid w:val="009C4834"/>
    <w:rsid w:val="009C6361"/>
    <w:rsid w:val="009C6919"/>
    <w:rsid w:val="009D276D"/>
    <w:rsid w:val="009E033E"/>
    <w:rsid w:val="00A20A5F"/>
    <w:rsid w:val="00A20B76"/>
    <w:rsid w:val="00A248DE"/>
    <w:rsid w:val="00A462E2"/>
    <w:rsid w:val="00A52041"/>
    <w:rsid w:val="00A631D0"/>
    <w:rsid w:val="00A64169"/>
    <w:rsid w:val="00A64B08"/>
    <w:rsid w:val="00A67202"/>
    <w:rsid w:val="00A83EE6"/>
    <w:rsid w:val="00A91B7E"/>
    <w:rsid w:val="00A96BA7"/>
    <w:rsid w:val="00AA4EFB"/>
    <w:rsid w:val="00AB6909"/>
    <w:rsid w:val="00AC6635"/>
    <w:rsid w:val="00AD1851"/>
    <w:rsid w:val="00AD2B75"/>
    <w:rsid w:val="00AE5EBD"/>
    <w:rsid w:val="00AE7FB2"/>
    <w:rsid w:val="00B02E4C"/>
    <w:rsid w:val="00B37F1E"/>
    <w:rsid w:val="00B41F85"/>
    <w:rsid w:val="00B520DA"/>
    <w:rsid w:val="00B55E13"/>
    <w:rsid w:val="00B66FF3"/>
    <w:rsid w:val="00B87E7C"/>
    <w:rsid w:val="00B96513"/>
    <w:rsid w:val="00BC1C3E"/>
    <w:rsid w:val="00BE35B2"/>
    <w:rsid w:val="00BF1F47"/>
    <w:rsid w:val="00BF4201"/>
    <w:rsid w:val="00C00480"/>
    <w:rsid w:val="00C1714F"/>
    <w:rsid w:val="00C46867"/>
    <w:rsid w:val="00C53465"/>
    <w:rsid w:val="00C70D0F"/>
    <w:rsid w:val="00C74ADC"/>
    <w:rsid w:val="00C86177"/>
    <w:rsid w:val="00C9667B"/>
    <w:rsid w:val="00C966A7"/>
    <w:rsid w:val="00C96EFA"/>
    <w:rsid w:val="00CB5817"/>
    <w:rsid w:val="00CC7E39"/>
    <w:rsid w:val="00CD04AD"/>
    <w:rsid w:val="00CD4CB8"/>
    <w:rsid w:val="00CE2104"/>
    <w:rsid w:val="00CE5A0E"/>
    <w:rsid w:val="00CF04F8"/>
    <w:rsid w:val="00CF0589"/>
    <w:rsid w:val="00CF1986"/>
    <w:rsid w:val="00D3120F"/>
    <w:rsid w:val="00D54776"/>
    <w:rsid w:val="00D72996"/>
    <w:rsid w:val="00D83CC1"/>
    <w:rsid w:val="00D86C72"/>
    <w:rsid w:val="00D9125F"/>
    <w:rsid w:val="00D95191"/>
    <w:rsid w:val="00DA2D27"/>
    <w:rsid w:val="00DA4C5E"/>
    <w:rsid w:val="00DB51C5"/>
    <w:rsid w:val="00DC68A8"/>
    <w:rsid w:val="00DF01C0"/>
    <w:rsid w:val="00E11658"/>
    <w:rsid w:val="00E156FE"/>
    <w:rsid w:val="00E44067"/>
    <w:rsid w:val="00E81749"/>
    <w:rsid w:val="00EA19A3"/>
    <w:rsid w:val="00EB29C4"/>
    <w:rsid w:val="00EB6538"/>
    <w:rsid w:val="00EC7CB3"/>
    <w:rsid w:val="00EE23D9"/>
    <w:rsid w:val="00EF7B1A"/>
    <w:rsid w:val="00F051C3"/>
    <w:rsid w:val="00F210A4"/>
    <w:rsid w:val="00F24B5B"/>
    <w:rsid w:val="00F42D86"/>
    <w:rsid w:val="00F9192D"/>
    <w:rsid w:val="00F91D67"/>
    <w:rsid w:val="00F964FB"/>
    <w:rsid w:val="00FA2B6E"/>
    <w:rsid w:val="00FB0A2F"/>
    <w:rsid w:val="00FB0FE2"/>
    <w:rsid w:val="00FC1654"/>
    <w:rsid w:val="00FC23A3"/>
    <w:rsid w:val="00FD2383"/>
    <w:rsid w:val="00FE5E8D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81"/>
    <w:pPr>
      <w:ind w:firstLine="432"/>
      <w:jc w:val="both"/>
    </w:pPr>
    <w:rPr>
      <w:sz w:val="24"/>
      <w:szCs w:val="24"/>
      <w:lang w:eastAsia="en-US" w:bidi="he-IL"/>
    </w:rPr>
  </w:style>
  <w:style w:type="paragraph" w:styleId="1">
    <w:name w:val="heading 1"/>
    <w:aliases w:val="18"/>
    <w:basedOn w:val="a"/>
    <w:next w:val="a"/>
    <w:link w:val="10"/>
    <w:qFormat/>
    <w:rsid w:val="00D3120F"/>
    <w:pPr>
      <w:keepNext/>
      <w:spacing w:before="240" w:after="60" w:line="360" w:lineRule="auto"/>
      <w:ind w:firstLine="0"/>
      <w:jc w:val="center"/>
      <w:outlineLvl w:val="0"/>
    </w:pPr>
    <w:rPr>
      <w:rFonts w:ascii="Baltica" w:hAnsi="Baltica"/>
      <w:kern w:val="28"/>
      <w:sz w:val="36"/>
      <w:szCs w:val="36"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B653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6538"/>
  </w:style>
  <w:style w:type="paragraph" w:customStyle="1" w:styleId="Rus">
    <w:name w:val="Rus"/>
    <w:basedOn w:val="a"/>
    <w:rsid w:val="001154A4"/>
    <w:pPr>
      <w:ind w:firstLine="340"/>
    </w:pPr>
    <w:rPr>
      <w:lang w:eastAsia="ru-RU" w:bidi="ar-SA"/>
    </w:rPr>
  </w:style>
  <w:style w:type="paragraph" w:customStyle="1" w:styleId="remarka">
    <w:name w:val="remarka"/>
    <w:basedOn w:val="Rus"/>
    <w:next w:val="dialog"/>
    <w:qFormat/>
    <w:rsid w:val="004246DC"/>
    <w:pPr>
      <w:keepNext/>
      <w:spacing w:before="120" w:after="120"/>
      <w:ind w:left="1134" w:right="567"/>
    </w:pPr>
    <w:rPr>
      <w:i/>
      <w:iCs/>
    </w:rPr>
  </w:style>
  <w:style w:type="paragraph" w:styleId="2">
    <w:name w:val="toc 2"/>
    <w:basedOn w:val="a"/>
    <w:next w:val="a"/>
    <w:autoRedefine/>
    <w:semiHidden/>
    <w:rsid w:val="00963872"/>
    <w:pPr>
      <w:tabs>
        <w:tab w:val="right" w:leader="dot" w:pos="8965"/>
      </w:tabs>
      <w:ind w:left="240"/>
    </w:pPr>
  </w:style>
  <w:style w:type="paragraph" w:customStyle="1" w:styleId="dialog">
    <w:name w:val="dialog"/>
    <w:basedOn w:val="a"/>
    <w:rsid w:val="00853A8D"/>
    <w:pPr>
      <w:widowControl w:val="0"/>
      <w:ind w:left="567" w:right="170" w:hanging="567"/>
    </w:pPr>
    <w:rPr>
      <w:color w:val="000000"/>
      <w:lang w:eastAsia="ru-RU"/>
    </w:rPr>
  </w:style>
  <w:style w:type="paragraph" w:styleId="a6">
    <w:name w:val="Normal (Web)"/>
    <w:basedOn w:val="a"/>
    <w:uiPriority w:val="99"/>
    <w:unhideWhenUsed/>
    <w:rsid w:val="00754F64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Russtyle">
    <w:name w:val="Russtyle"/>
    <w:basedOn w:val="a"/>
    <w:link w:val="Russtyle0"/>
    <w:rsid w:val="00820CE2"/>
    <w:pPr>
      <w:ind w:firstLine="397"/>
    </w:pPr>
    <w:rPr>
      <w:rFonts w:cs="Miriam"/>
      <w:lang w:eastAsia="he-IL"/>
    </w:rPr>
  </w:style>
  <w:style w:type="character" w:customStyle="1" w:styleId="Russtyle0">
    <w:name w:val="Russtyle Знак"/>
    <w:link w:val="Russtyle"/>
    <w:rsid w:val="00820CE2"/>
    <w:rPr>
      <w:rFonts w:cs="Miriam"/>
      <w:sz w:val="24"/>
      <w:szCs w:val="24"/>
      <w:lang w:eastAsia="he-IL" w:bidi="he-IL"/>
    </w:rPr>
  </w:style>
  <w:style w:type="paragraph" w:customStyle="1" w:styleId="RUS0">
    <w:name w:val="RUS"/>
    <w:basedOn w:val="a"/>
    <w:rsid w:val="00820CE2"/>
    <w:pPr>
      <w:ind w:firstLine="289"/>
    </w:pPr>
    <w:rPr>
      <w:lang w:bidi="ar-SA"/>
    </w:rPr>
  </w:style>
  <w:style w:type="character" w:styleId="a7">
    <w:name w:val="Hyperlink"/>
    <w:rsid w:val="00820CE2"/>
    <w:rPr>
      <w:color w:val="0000FF"/>
      <w:u w:val="single"/>
    </w:rPr>
  </w:style>
  <w:style w:type="character" w:customStyle="1" w:styleId="10">
    <w:name w:val="Заголовок 1 Знак"/>
    <w:link w:val="1"/>
    <w:rsid w:val="00D3120F"/>
    <w:rPr>
      <w:rFonts w:ascii="Baltica" w:hAnsi="Baltica"/>
      <w:kern w:val="28"/>
      <w:sz w:val="36"/>
      <w:szCs w:val="36"/>
      <w:lang w:eastAsia="he-IL" w:bidi="he-IL"/>
    </w:rPr>
  </w:style>
  <w:style w:type="character" w:customStyle="1" w:styleId="a4">
    <w:name w:val="Верхний колонтитул Знак"/>
    <w:link w:val="a3"/>
    <w:rsid w:val="00D3120F"/>
    <w:rPr>
      <w:sz w:val="24"/>
      <w:szCs w:val="24"/>
      <w:lang w:eastAsia="en-US" w:bidi="he-IL"/>
    </w:rPr>
  </w:style>
  <w:style w:type="paragraph" w:customStyle="1" w:styleId="remarkni">
    <w:name w:val="remarkni"/>
    <w:basedOn w:val="a"/>
    <w:rsid w:val="00D3120F"/>
    <w:pPr>
      <w:widowControl w:val="0"/>
      <w:spacing w:before="60" w:after="60"/>
      <w:ind w:left="851" w:right="170" w:firstLine="0"/>
    </w:pPr>
    <w:rPr>
      <w:rFonts w:cs="Miriam"/>
      <w:i/>
      <w:iCs/>
      <w:sz w:val="18"/>
      <w:szCs w:val="1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81"/>
    <w:pPr>
      <w:ind w:firstLine="432"/>
      <w:jc w:val="both"/>
    </w:pPr>
    <w:rPr>
      <w:sz w:val="24"/>
      <w:szCs w:val="24"/>
      <w:lang w:eastAsia="en-US" w:bidi="he-IL"/>
    </w:rPr>
  </w:style>
  <w:style w:type="paragraph" w:styleId="1">
    <w:name w:val="heading 1"/>
    <w:aliases w:val="18"/>
    <w:basedOn w:val="a"/>
    <w:next w:val="a"/>
    <w:link w:val="10"/>
    <w:qFormat/>
    <w:rsid w:val="00D3120F"/>
    <w:pPr>
      <w:keepNext/>
      <w:spacing w:before="240" w:after="60" w:line="360" w:lineRule="auto"/>
      <w:ind w:firstLine="0"/>
      <w:jc w:val="center"/>
      <w:outlineLvl w:val="0"/>
    </w:pPr>
    <w:rPr>
      <w:rFonts w:ascii="Baltica" w:hAnsi="Baltica"/>
      <w:kern w:val="28"/>
      <w:sz w:val="36"/>
      <w:szCs w:val="36"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B653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6538"/>
  </w:style>
  <w:style w:type="paragraph" w:customStyle="1" w:styleId="Rus">
    <w:name w:val="Rus"/>
    <w:basedOn w:val="a"/>
    <w:rsid w:val="001154A4"/>
    <w:pPr>
      <w:ind w:firstLine="340"/>
    </w:pPr>
    <w:rPr>
      <w:lang w:eastAsia="ru-RU" w:bidi="ar-SA"/>
    </w:rPr>
  </w:style>
  <w:style w:type="paragraph" w:customStyle="1" w:styleId="remarka">
    <w:name w:val="remarka"/>
    <w:basedOn w:val="Rus"/>
    <w:next w:val="dialog"/>
    <w:qFormat/>
    <w:rsid w:val="004246DC"/>
    <w:pPr>
      <w:keepNext/>
      <w:spacing w:before="120" w:after="120"/>
      <w:ind w:left="1134" w:right="567"/>
    </w:pPr>
    <w:rPr>
      <w:i/>
      <w:iCs/>
    </w:rPr>
  </w:style>
  <w:style w:type="paragraph" w:styleId="2">
    <w:name w:val="toc 2"/>
    <w:basedOn w:val="a"/>
    <w:next w:val="a"/>
    <w:autoRedefine/>
    <w:semiHidden/>
    <w:rsid w:val="00963872"/>
    <w:pPr>
      <w:tabs>
        <w:tab w:val="right" w:leader="dot" w:pos="8965"/>
      </w:tabs>
      <w:ind w:left="240"/>
    </w:pPr>
  </w:style>
  <w:style w:type="paragraph" w:customStyle="1" w:styleId="dialog">
    <w:name w:val="dialog"/>
    <w:basedOn w:val="a"/>
    <w:rsid w:val="00853A8D"/>
    <w:pPr>
      <w:widowControl w:val="0"/>
      <w:ind w:left="567" w:right="170" w:hanging="567"/>
    </w:pPr>
    <w:rPr>
      <w:color w:val="000000"/>
      <w:lang w:eastAsia="ru-RU"/>
    </w:rPr>
  </w:style>
  <w:style w:type="paragraph" w:styleId="a6">
    <w:name w:val="Normal (Web)"/>
    <w:basedOn w:val="a"/>
    <w:uiPriority w:val="99"/>
    <w:unhideWhenUsed/>
    <w:rsid w:val="00754F64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Russtyle">
    <w:name w:val="Russtyle"/>
    <w:basedOn w:val="a"/>
    <w:link w:val="Russtyle0"/>
    <w:rsid w:val="00820CE2"/>
    <w:pPr>
      <w:ind w:firstLine="397"/>
    </w:pPr>
    <w:rPr>
      <w:rFonts w:cs="Miriam"/>
      <w:lang w:eastAsia="he-IL"/>
    </w:rPr>
  </w:style>
  <w:style w:type="character" w:customStyle="1" w:styleId="Russtyle0">
    <w:name w:val="Russtyle Знак"/>
    <w:link w:val="Russtyle"/>
    <w:rsid w:val="00820CE2"/>
    <w:rPr>
      <w:rFonts w:cs="Miriam"/>
      <w:sz w:val="24"/>
      <w:szCs w:val="24"/>
      <w:lang w:eastAsia="he-IL" w:bidi="he-IL"/>
    </w:rPr>
  </w:style>
  <w:style w:type="paragraph" w:customStyle="1" w:styleId="RUS0">
    <w:name w:val="RUS"/>
    <w:basedOn w:val="a"/>
    <w:rsid w:val="00820CE2"/>
    <w:pPr>
      <w:ind w:firstLine="289"/>
    </w:pPr>
    <w:rPr>
      <w:lang w:bidi="ar-SA"/>
    </w:rPr>
  </w:style>
  <w:style w:type="character" w:styleId="a7">
    <w:name w:val="Hyperlink"/>
    <w:rsid w:val="00820CE2"/>
    <w:rPr>
      <w:color w:val="0000FF"/>
      <w:u w:val="single"/>
    </w:rPr>
  </w:style>
  <w:style w:type="character" w:customStyle="1" w:styleId="10">
    <w:name w:val="Заголовок 1 Знак"/>
    <w:link w:val="1"/>
    <w:rsid w:val="00D3120F"/>
    <w:rPr>
      <w:rFonts w:ascii="Baltica" w:hAnsi="Baltica"/>
      <w:kern w:val="28"/>
      <w:sz w:val="36"/>
      <w:szCs w:val="36"/>
      <w:lang w:eastAsia="he-IL" w:bidi="he-IL"/>
    </w:rPr>
  </w:style>
  <w:style w:type="character" w:customStyle="1" w:styleId="a4">
    <w:name w:val="Верхний колонтитул Знак"/>
    <w:link w:val="a3"/>
    <w:rsid w:val="00D3120F"/>
    <w:rPr>
      <w:sz w:val="24"/>
      <w:szCs w:val="24"/>
      <w:lang w:eastAsia="en-US" w:bidi="he-IL"/>
    </w:rPr>
  </w:style>
  <w:style w:type="paragraph" w:customStyle="1" w:styleId="remarkni">
    <w:name w:val="remarkni"/>
    <w:basedOn w:val="a"/>
    <w:rsid w:val="00D3120F"/>
    <w:pPr>
      <w:widowControl w:val="0"/>
      <w:spacing w:before="60" w:after="60"/>
      <w:ind w:left="851" w:right="170" w:firstLine="0"/>
    </w:pPr>
    <w:rPr>
      <w:rFonts w:cs="Miriam"/>
      <w:i/>
      <w:iCs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oi8-r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.krasnogorov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snogorov.com/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rasnogorov.com/Prelesti_izmen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nogorov.com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ropbox\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Rus</Template>
  <TotalTime>0</TotalTime>
  <Pages>11</Pages>
  <Words>2381</Words>
  <Characters>13577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Такие дела</vt:lpstr>
      <vt:lpstr>H</vt:lpstr>
    </vt:vector>
  </TitlesOfParts>
  <Company>SPecialiST RePack</Company>
  <LinksUpToDate>false</LinksUpToDate>
  <CharactersWithSpaces>15927</CharactersWithSpaces>
  <SharedDoc>false</SharedDoc>
  <HLinks>
    <vt:vector size="24" baseType="variant">
      <vt:variant>
        <vt:i4>589940</vt:i4>
      </vt:variant>
      <vt:variant>
        <vt:i4>9</vt:i4>
      </vt:variant>
      <vt:variant>
        <vt:i4>0</vt:i4>
      </vt:variant>
      <vt:variant>
        <vt:i4>5</vt:i4>
      </vt:variant>
      <vt:variant>
        <vt:lpwstr>http://www.krasnogorov.com/Prelesti_izmeny.pdf</vt:lpwstr>
      </vt:variant>
      <vt:variant>
        <vt:lpwstr/>
      </vt:variant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  <vt:variant>
        <vt:i4>3801178</vt:i4>
      </vt:variant>
      <vt:variant>
        <vt:i4>3</vt:i4>
      </vt:variant>
      <vt:variant>
        <vt:i4>0</vt:i4>
      </vt:variant>
      <vt:variant>
        <vt:i4>5</vt:i4>
      </vt:variant>
      <vt:variant>
        <vt:lpwstr>mailto:valentin.krasnogorov@gmail.com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http://www.krasnogorov.com/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Такие дела</dc:title>
  <dc:creator>Красногоров</dc:creator>
  <cp:keywords>однактная пьеса, современная драма</cp:keywords>
  <cp:lastModifiedBy>Пользователь Windows</cp:lastModifiedBy>
  <cp:revision>2</cp:revision>
  <cp:lastPrinted>2005-09-12T19:17:00Z</cp:lastPrinted>
  <dcterms:created xsi:type="dcterms:W3CDTF">2019-08-16T15:34:00Z</dcterms:created>
  <dcterms:modified xsi:type="dcterms:W3CDTF">2019-08-16T15:34:00Z</dcterms:modified>
</cp:coreProperties>
</file>