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DE4" w:rsidRDefault="00625DE4">
      <w:pPr>
        <w:pStyle w:val="Dialog1"/>
        <w:spacing w:line="360" w:lineRule="auto"/>
        <w:rPr>
          <w:rFonts w:cs="Times New Roman"/>
          <w:color w:val="auto"/>
          <w:sz w:val="20"/>
          <w:szCs w:val="22"/>
          <w:lang w:eastAsia="en-US"/>
        </w:rPr>
      </w:pPr>
    </w:p>
    <w:p w:rsidR="00625DE4" w:rsidRDefault="00625DE4">
      <w:pPr>
        <w:pStyle w:val="dialog"/>
        <w:jc w:val="right"/>
        <w:rPr>
          <w:sz w:val="36"/>
          <w:szCs w:val="36"/>
        </w:rPr>
      </w:pPr>
    </w:p>
    <w:p w:rsidR="00625DE4" w:rsidRDefault="00625DE4">
      <w:pPr>
        <w:pStyle w:val="dialog"/>
        <w:jc w:val="right"/>
        <w:rPr>
          <w:sz w:val="36"/>
          <w:szCs w:val="36"/>
        </w:rPr>
      </w:pPr>
    </w:p>
    <w:p w:rsidR="00625DE4" w:rsidRDefault="00625DE4">
      <w:pPr>
        <w:pStyle w:val="dialog"/>
        <w:ind w:right="565"/>
        <w:jc w:val="right"/>
        <w:rPr>
          <w:sz w:val="36"/>
          <w:szCs w:val="36"/>
        </w:rPr>
      </w:pPr>
      <w:r>
        <w:rPr>
          <w:sz w:val="36"/>
          <w:szCs w:val="36"/>
        </w:rPr>
        <w:t xml:space="preserve">Валентин Красногоров </w:t>
      </w:r>
    </w:p>
    <w:p w:rsidR="00625DE4" w:rsidRDefault="00625DE4">
      <w:pPr>
        <w:pStyle w:val="dialog"/>
        <w:rPr>
          <w:sz w:val="28"/>
        </w:rPr>
      </w:pPr>
    </w:p>
    <w:p w:rsidR="00625DE4" w:rsidRDefault="00625DE4">
      <w:pPr>
        <w:pStyle w:val="dialog"/>
        <w:rPr>
          <w:sz w:val="28"/>
        </w:rPr>
      </w:pPr>
    </w:p>
    <w:p w:rsidR="00625DE4" w:rsidRDefault="00625DE4">
      <w:pPr>
        <w:pStyle w:val="dialog"/>
        <w:rPr>
          <w:sz w:val="28"/>
        </w:rPr>
      </w:pPr>
    </w:p>
    <w:p w:rsidR="00625DE4" w:rsidRDefault="00625DE4">
      <w:pPr>
        <w:pStyle w:val="dialog"/>
        <w:rPr>
          <w:sz w:val="28"/>
        </w:rPr>
      </w:pPr>
    </w:p>
    <w:p w:rsidR="00625DE4" w:rsidRPr="00E02D9B" w:rsidRDefault="00625DE4">
      <w:pPr>
        <w:pStyle w:val="Dialog1"/>
        <w:spacing w:line="36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Прекрасная Елена</w:t>
      </w:r>
    </w:p>
    <w:p w:rsidR="00625DE4" w:rsidRDefault="00625DE4">
      <w:pPr>
        <w:pStyle w:val="dialog"/>
        <w:jc w:val="center"/>
        <w:rPr>
          <w:sz w:val="28"/>
          <w:szCs w:val="28"/>
        </w:rPr>
      </w:pPr>
      <w:r>
        <w:rPr>
          <w:sz w:val="28"/>
          <w:szCs w:val="28"/>
        </w:rPr>
        <w:t>Пьеса</w:t>
      </w:r>
      <w:r w:rsidR="003F5865">
        <w:rPr>
          <w:sz w:val="28"/>
          <w:szCs w:val="28"/>
        </w:rPr>
        <w:t>-пародия</w:t>
      </w:r>
      <w:r>
        <w:rPr>
          <w:sz w:val="28"/>
          <w:szCs w:val="28"/>
        </w:rPr>
        <w:t xml:space="preserve"> в одном действии</w:t>
      </w:r>
    </w:p>
    <w:p w:rsidR="00625DE4" w:rsidRDefault="00625DE4">
      <w:pPr>
        <w:pStyle w:val="dialog"/>
        <w:rPr>
          <w:sz w:val="28"/>
          <w:szCs w:val="22"/>
        </w:rPr>
      </w:pPr>
    </w:p>
    <w:p w:rsidR="00625DE4" w:rsidRDefault="00625DE4">
      <w:pPr>
        <w:pStyle w:val="dialog"/>
        <w:rPr>
          <w:sz w:val="28"/>
          <w:szCs w:val="22"/>
        </w:rPr>
      </w:pPr>
    </w:p>
    <w:p w:rsidR="00C550D2" w:rsidRDefault="00C550D2" w:rsidP="00C550D2">
      <w:pPr>
        <w:pStyle w:val="dialog"/>
        <w:rPr>
          <w:b/>
          <w:bCs/>
          <w:sz w:val="20"/>
          <w:szCs w:val="20"/>
        </w:rPr>
      </w:pPr>
    </w:p>
    <w:p w:rsidR="00C550D2" w:rsidRDefault="00C550D2" w:rsidP="00C550D2">
      <w:pPr>
        <w:pStyle w:val="dialog"/>
      </w:pPr>
      <w:r>
        <w:rPr>
          <w:b/>
          <w:bCs/>
          <w:sz w:val="20"/>
          <w:szCs w:val="20"/>
        </w:rPr>
        <w:t>ВНИМАНИЕ!</w:t>
      </w:r>
      <w:r>
        <w:rPr>
          <w:sz w:val="20"/>
          <w:szCs w:val="20"/>
        </w:rPr>
        <w:t xml:space="preserve"> Все авторские права на пьесу защищены законами России, международным законодательством, и принадлежат автору. Запрещается ее издание и переиздание, размножение, публичное исполнение, перевод на иностранные языки, внесение изменений в текст пьесы</w:t>
      </w:r>
      <w:r w:rsidRPr="00E0403E">
        <w:rPr>
          <w:sz w:val="20"/>
          <w:szCs w:val="20"/>
        </w:rPr>
        <w:t xml:space="preserve"> </w:t>
      </w:r>
      <w:r>
        <w:rPr>
          <w:sz w:val="20"/>
          <w:szCs w:val="20"/>
        </w:rPr>
        <w:t>при постановке без письменного разрешения автора.</w:t>
      </w:r>
    </w:p>
    <w:p w:rsidR="00C550D2" w:rsidRDefault="00C550D2" w:rsidP="00C550D2">
      <w:pPr>
        <w:pStyle w:val="dialog"/>
        <w:rPr>
          <w:b/>
          <w:bCs/>
          <w:sz w:val="20"/>
          <w:szCs w:val="20"/>
          <w:u w:val="single"/>
        </w:rPr>
      </w:pPr>
    </w:p>
    <w:p w:rsidR="00C550D2" w:rsidRDefault="00C550D2" w:rsidP="00C550D2">
      <w:pPr>
        <w:pStyle w:val="dialog"/>
        <w:rPr>
          <w:b/>
          <w:bCs/>
          <w:sz w:val="20"/>
          <w:szCs w:val="20"/>
          <w:u w:val="single"/>
        </w:rPr>
      </w:pPr>
    </w:p>
    <w:p w:rsidR="00C550D2" w:rsidRDefault="00C550D2" w:rsidP="00C550D2">
      <w:pPr>
        <w:pStyle w:val="dialog"/>
        <w:rPr>
          <w:b/>
          <w:bCs/>
          <w:sz w:val="20"/>
          <w:szCs w:val="20"/>
          <w:u w:val="single"/>
        </w:rPr>
      </w:pPr>
    </w:p>
    <w:p w:rsidR="00C550D2" w:rsidRDefault="00C550D2" w:rsidP="00C550D2">
      <w:pPr>
        <w:pStyle w:val="dialog"/>
        <w:rPr>
          <w:b/>
          <w:bCs/>
          <w:sz w:val="20"/>
          <w:szCs w:val="20"/>
          <w:u w:val="single"/>
        </w:rPr>
      </w:pPr>
    </w:p>
    <w:p w:rsidR="00C550D2" w:rsidRDefault="00C550D2" w:rsidP="00C550D2">
      <w:pPr>
        <w:pStyle w:val="dialog"/>
        <w:rPr>
          <w:b/>
          <w:bCs/>
          <w:sz w:val="20"/>
          <w:szCs w:val="20"/>
          <w:u w:val="single"/>
        </w:rPr>
      </w:pPr>
    </w:p>
    <w:p w:rsidR="00C550D2" w:rsidRDefault="00C550D2" w:rsidP="00C550D2">
      <w:pPr>
        <w:pStyle w:val="dialog"/>
        <w:rPr>
          <w:b/>
          <w:bCs/>
          <w:sz w:val="20"/>
          <w:szCs w:val="20"/>
          <w:u w:val="single"/>
        </w:rPr>
      </w:pPr>
    </w:p>
    <w:p w:rsidR="007E4574" w:rsidRPr="0022318D" w:rsidRDefault="0023188D" w:rsidP="007E4574">
      <w:pPr>
        <w:pStyle w:val="Russtyle"/>
        <w:ind w:firstLine="0"/>
        <w:jc w:val="left"/>
        <w:outlineLvl w:val="0"/>
        <w:rPr>
          <w:rStyle w:val="a5"/>
          <w:sz w:val="28"/>
          <w:szCs w:val="28"/>
        </w:rPr>
      </w:pPr>
      <w:hyperlink r:id="rId8" w:history="1">
        <w:r w:rsidR="007E4574" w:rsidRPr="0022318D">
          <w:rPr>
            <w:rStyle w:val="a5"/>
            <w:sz w:val="28"/>
            <w:szCs w:val="28"/>
          </w:rPr>
          <w:t xml:space="preserve">Полные тексты </w:t>
        </w:r>
        <w:r w:rsidR="007E4574">
          <w:rPr>
            <w:rStyle w:val="a5"/>
            <w:sz w:val="28"/>
            <w:szCs w:val="28"/>
          </w:rPr>
          <w:t xml:space="preserve">всех </w:t>
        </w:r>
        <w:r w:rsidR="007E4574" w:rsidRPr="0022318D">
          <w:rPr>
            <w:rStyle w:val="a5"/>
            <w:sz w:val="28"/>
            <w:szCs w:val="28"/>
          </w:rPr>
          <w:t xml:space="preserve">пьес, рецензии, список постановок </w:t>
        </w:r>
      </w:hyperlink>
    </w:p>
    <w:p w:rsidR="007E4574" w:rsidRDefault="007E4574" w:rsidP="007E4574">
      <w:pPr>
        <w:pStyle w:val="Russtyle"/>
        <w:ind w:firstLine="0"/>
        <w:jc w:val="left"/>
        <w:outlineLvl w:val="0"/>
        <w:rPr>
          <w:sz w:val="22"/>
          <w:szCs w:val="22"/>
        </w:rPr>
      </w:pPr>
    </w:p>
    <w:p w:rsidR="007E4574" w:rsidRDefault="007E4574" w:rsidP="007E4574">
      <w:pPr>
        <w:pStyle w:val="Russtyle"/>
        <w:ind w:firstLine="0"/>
        <w:jc w:val="lef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См. также мой сайт: </w:t>
      </w:r>
    </w:p>
    <w:p w:rsidR="007E4574" w:rsidRDefault="0023188D" w:rsidP="007E4574">
      <w:pPr>
        <w:pStyle w:val="dialog"/>
        <w:rPr>
          <w:rFonts w:cs="Miriam"/>
          <w:color w:val="auto"/>
          <w:sz w:val="22"/>
          <w:szCs w:val="22"/>
          <w:lang w:eastAsia="he-IL"/>
        </w:rPr>
      </w:pPr>
      <w:hyperlink r:id="rId9" w:history="1">
        <w:r w:rsidR="007E4574" w:rsidRPr="00AC51B3">
          <w:rPr>
            <w:rStyle w:val="a5"/>
            <w:rFonts w:cs="Miriam"/>
            <w:sz w:val="22"/>
            <w:szCs w:val="22"/>
            <w:lang w:eastAsia="he-IL"/>
          </w:rPr>
          <w:t>http://krasnogorov.com/</w:t>
        </w:r>
      </w:hyperlink>
    </w:p>
    <w:p w:rsidR="009C0E02" w:rsidRPr="005E07C9" w:rsidRDefault="009C0E02" w:rsidP="009C0E02">
      <w:pPr>
        <w:pStyle w:val="Rus"/>
        <w:ind w:firstLine="0"/>
        <w:outlineLvl w:val="0"/>
        <w:rPr>
          <w:sz w:val="22"/>
          <w:szCs w:val="22"/>
        </w:rPr>
      </w:pPr>
    </w:p>
    <w:p w:rsidR="009C0E02" w:rsidRPr="005E07C9" w:rsidRDefault="009C0E02" w:rsidP="009C0E02">
      <w:pPr>
        <w:pStyle w:val="dialog"/>
        <w:rPr>
          <w:color w:val="auto"/>
          <w:sz w:val="22"/>
          <w:szCs w:val="22"/>
        </w:rPr>
      </w:pPr>
    </w:p>
    <w:p w:rsidR="009C0E02" w:rsidRPr="005E07C9" w:rsidRDefault="009C0E02" w:rsidP="009C0E02">
      <w:pPr>
        <w:pStyle w:val="dialog"/>
        <w:ind w:left="180" w:firstLine="153"/>
        <w:outlineLvl w:val="0"/>
        <w:rPr>
          <w:b/>
          <w:bCs/>
          <w:color w:val="auto"/>
          <w:sz w:val="22"/>
          <w:szCs w:val="22"/>
          <w:u w:val="single"/>
          <w:lang w:eastAsia="en-US"/>
        </w:rPr>
      </w:pPr>
      <w:r w:rsidRPr="005E07C9">
        <w:rPr>
          <w:b/>
          <w:bCs/>
          <w:color w:val="auto"/>
          <w:sz w:val="22"/>
          <w:szCs w:val="22"/>
          <w:u w:val="single"/>
        </w:rPr>
        <w:t>Контакты</w:t>
      </w:r>
      <w:r w:rsidRPr="005E07C9">
        <w:rPr>
          <w:b/>
          <w:bCs/>
          <w:color w:val="auto"/>
          <w:sz w:val="22"/>
          <w:szCs w:val="22"/>
          <w:u w:val="single"/>
          <w:lang w:eastAsia="en-US"/>
        </w:rPr>
        <w:t>:</w:t>
      </w:r>
    </w:p>
    <w:p w:rsidR="009C0E02" w:rsidRPr="00E6568C" w:rsidRDefault="009C0E02" w:rsidP="009C0E02">
      <w:pPr>
        <w:pStyle w:val="dialog"/>
        <w:tabs>
          <w:tab w:val="left" w:pos="1134"/>
        </w:tabs>
        <w:ind w:left="333" w:firstLine="0"/>
        <w:rPr>
          <w:sz w:val="22"/>
          <w:szCs w:val="22"/>
          <w:lang w:eastAsia="en-US"/>
        </w:rPr>
      </w:pPr>
      <w:r w:rsidRPr="005E07C9">
        <w:rPr>
          <w:color w:val="auto"/>
          <w:sz w:val="22"/>
          <w:szCs w:val="22"/>
          <w:lang w:eastAsia="en-US"/>
        </w:rPr>
        <w:t xml:space="preserve">Тел. </w:t>
      </w:r>
      <w:r w:rsidRPr="005E07C9">
        <w:rPr>
          <w:color w:val="auto"/>
          <w:sz w:val="22"/>
          <w:szCs w:val="22"/>
          <w:lang w:eastAsia="en-US"/>
        </w:rPr>
        <w:tab/>
        <w:t>8-812-</w:t>
      </w:r>
      <w:r w:rsidR="00976CF4">
        <w:rPr>
          <w:color w:val="auto"/>
          <w:sz w:val="22"/>
          <w:szCs w:val="22"/>
          <w:lang w:eastAsia="en-US"/>
        </w:rPr>
        <w:t>699</w:t>
      </w:r>
      <w:r w:rsidRPr="005E07C9">
        <w:rPr>
          <w:color w:val="auto"/>
          <w:sz w:val="22"/>
          <w:szCs w:val="22"/>
          <w:lang w:eastAsia="en-US"/>
        </w:rPr>
        <w:t>-3701; 8-812-550-</w:t>
      </w:r>
      <w:r w:rsidRPr="00E6568C">
        <w:rPr>
          <w:sz w:val="22"/>
          <w:szCs w:val="22"/>
          <w:lang w:eastAsia="en-US"/>
        </w:rPr>
        <w:t>2146</w:t>
      </w:r>
    </w:p>
    <w:p w:rsidR="009C0E02" w:rsidRPr="00E6568C" w:rsidRDefault="009C0E02" w:rsidP="009C0E02">
      <w:pPr>
        <w:pStyle w:val="dialog"/>
        <w:tabs>
          <w:tab w:val="left" w:pos="1134"/>
        </w:tabs>
        <w:ind w:left="333" w:firstLine="0"/>
        <w:rPr>
          <w:sz w:val="22"/>
          <w:szCs w:val="22"/>
          <w:lang w:eastAsia="en-US"/>
        </w:rPr>
      </w:pPr>
      <w:r w:rsidRPr="00E6568C">
        <w:rPr>
          <w:sz w:val="22"/>
          <w:szCs w:val="22"/>
          <w:lang w:eastAsia="en-US"/>
        </w:rPr>
        <w:tab/>
        <w:t>7-951-689-3-689 (моб.)</w:t>
      </w:r>
    </w:p>
    <w:p w:rsidR="009C0E02" w:rsidRPr="00185C26" w:rsidRDefault="009C0E02" w:rsidP="009C0E02">
      <w:pPr>
        <w:pStyle w:val="dialog"/>
        <w:tabs>
          <w:tab w:val="left" w:pos="1134"/>
        </w:tabs>
        <w:ind w:left="180" w:firstLine="153"/>
        <w:rPr>
          <w:color w:val="auto"/>
          <w:sz w:val="22"/>
          <w:szCs w:val="22"/>
          <w:lang w:eastAsia="en-US"/>
        </w:rPr>
      </w:pPr>
      <w:r w:rsidRPr="00E6568C">
        <w:rPr>
          <w:color w:val="auto"/>
          <w:sz w:val="22"/>
          <w:szCs w:val="22"/>
          <w:lang w:eastAsia="en-US"/>
        </w:rPr>
        <w:t>e-mail:</w:t>
      </w:r>
      <w:r w:rsidRPr="00E6568C">
        <w:rPr>
          <w:color w:val="auto"/>
          <w:sz w:val="22"/>
          <w:szCs w:val="22"/>
          <w:lang w:eastAsia="en-US"/>
        </w:rPr>
        <w:tab/>
      </w:r>
      <w:r>
        <w:rPr>
          <w:color w:val="auto"/>
          <w:sz w:val="22"/>
          <w:szCs w:val="22"/>
          <w:lang w:eastAsia="en-US"/>
        </w:rPr>
        <w:t>valentin</w:t>
      </w:r>
      <w:r w:rsidRPr="00B6650E">
        <w:rPr>
          <w:color w:val="auto"/>
          <w:sz w:val="22"/>
          <w:szCs w:val="22"/>
          <w:lang w:eastAsia="en-US"/>
        </w:rPr>
        <w:t>.</w:t>
      </w:r>
      <w:r>
        <w:rPr>
          <w:color w:val="auto"/>
          <w:sz w:val="22"/>
          <w:szCs w:val="22"/>
          <w:lang w:eastAsia="en-US"/>
        </w:rPr>
        <w:t>krasnogorov</w:t>
      </w:r>
      <w:r w:rsidRPr="00B6650E">
        <w:rPr>
          <w:color w:val="auto"/>
          <w:sz w:val="22"/>
          <w:szCs w:val="22"/>
          <w:lang w:eastAsia="en-US"/>
        </w:rPr>
        <w:t>@</w:t>
      </w:r>
      <w:r>
        <w:rPr>
          <w:color w:val="auto"/>
          <w:sz w:val="22"/>
          <w:szCs w:val="22"/>
          <w:lang w:eastAsia="en-US"/>
        </w:rPr>
        <w:t>gmail</w:t>
      </w:r>
      <w:r w:rsidRPr="00B6650E">
        <w:rPr>
          <w:color w:val="auto"/>
          <w:sz w:val="22"/>
          <w:szCs w:val="22"/>
          <w:lang w:eastAsia="en-US"/>
        </w:rPr>
        <w:t>.</w:t>
      </w:r>
      <w:r>
        <w:rPr>
          <w:color w:val="auto"/>
          <w:sz w:val="22"/>
          <w:szCs w:val="22"/>
          <w:lang w:eastAsia="en-US"/>
        </w:rPr>
        <w:t>com</w:t>
      </w:r>
    </w:p>
    <w:p w:rsidR="00C550D2" w:rsidRDefault="00C550D2" w:rsidP="00C550D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C550D2" w:rsidRPr="003B482B" w:rsidRDefault="00C550D2" w:rsidP="00C550D2">
      <w:pPr>
        <w:pStyle w:val="Russtyle"/>
        <w:ind w:left="180"/>
        <w:jc w:val="left"/>
        <w:rPr>
          <w:color w:val="000000"/>
          <w:sz w:val="22"/>
          <w:szCs w:val="22"/>
        </w:rPr>
      </w:pPr>
    </w:p>
    <w:p w:rsidR="005F3BD2" w:rsidRDefault="005F3BD2">
      <w:pPr>
        <w:pStyle w:val="Russtyle"/>
        <w:ind w:left="180"/>
        <w:jc w:val="left"/>
        <w:rPr>
          <w:color w:val="000000"/>
          <w:sz w:val="20"/>
          <w:szCs w:val="20"/>
        </w:rPr>
      </w:pPr>
    </w:p>
    <w:p w:rsidR="005F3BD2" w:rsidRDefault="005F3BD2">
      <w:pPr>
        <w:pStyle w:val="Russtyle"/>
        <w:ind w:left="180"/>
        <w:jc w:val="left"/>
        <w:rPr>
          <w:color w:val="000000"/>
          <w:sz w:val="20"/>
          <w:szCs w:val="20"/>
        </w:rPr>
      </w:pPr>
    </w:p>
    <w:p w:rsidR="005F3BD2" w:rsidRDefault="005F3BD2">
      <w:pPr>
        <w:pStyle w:val="Russtyle"/>
        <w:ind w:left="180"/>
        <w:jc w:val="left"/>
        <w:rPr>
          <w:color w:val="000000"/>
          <w:sz w:val="20"/>
          <w:szCs w:val="20"/>
        </w:rPr>
      </w:pPr>
    </w:p>
    <w:p w:rsidR="00950A48" w:rsidRDefault="00950A48" w:rsidP="00950A48">
      <w:pPr>
        <w:pStyle w:val="Russtyle"/>
        <w:ind w:left="284" w:hanging="284"/>
      </w:pPr>
      <w:proofErr w:type="gramStart"/>
      <w:r>
        <w:t>Одноактная</w:t>
      </w:r>
      <w:r w:rsidRPr="009E26B0">
        <w:rPr>
          <w:i/>
        </w:rPr>
        <w:t xml:space="preserve"> </w:t>
      </w:r>
      <w:r w:rsidRPr="009E26B0">
        <w:t xml:space="preserve">пьеса из цикла </w:t>
      </w:r>
      <w:hyperlink r:id="rId10" w:history="1">
        <w:r w:rsidRPr="009E26B0">
          <w:rPr>
            <w:rStyle w:val="a5"/>
            <w:sz w:val="22"/>
            <w:szCs w:val="22"/>
          </w:rPr>
          <w:t>История драмы в картинках</w:t>
        </w:r>
      </w:hyperlink>
      <w:r w:rsidRPr="009E26B0">
        <w:rPr>
          <w:rStyle w:val="a5"/>
          <w:sz w:val="28"/>
          <w:szCs w:val="28"/>
        </w:rPr>
        <w:t>.</w:t>
      </w:r>
      <w:r w:rsidRPr="009E26B0">
        <w:t xml:space="preserve">. </w:t>
      </w:r>
      <w:r>
        <w:t>П</w:t>
      </w:r>
      <w:r w:rsidRPr="009E26B0">
        <w:t>ародия</w:t>
      </w:r>
      <w:r>
        <w:t xml:space="preserve"> </w:t>
      </w:r>
      <w:r w:rsidRPr="005F3BD2">
        <w:t xml:space="preserve">на столь популярные в </w:t>
      </w:r>
      <w:r>
        <w:t>былое</w:t>
      </w:r>
      <w:r w:rsidRPr="005F3BD2">
        <w:t xml:space="preserve"> время «производственные» пьесы</w:t>
      </w:r>
      <w:r>
        <w:t>,</w:t>
      </w:r>
      <w:r w:rsidRPr="009E26B0">
        <w:t xml:space="preserve"> </w:t>
      </w:r>
      <w:r w:rsidRPr="005F3BD2">
        <w:t>написанн</w:t>
      </w:r>
      <w:r>
        <w:t>ая</w:t>
      </w:r>
      <w:r w:rsidRPr="005F3BD2">
        <w:t xml:space="preserve"> </w:t>
      </w:r>
      <w:r>
        <w:t>по всем канонам</w:t>
      </w:r>
      <w:r w:rsidRPr="005F3BD2">
        <w:t xml:space="preserve"> высокого классицизма</w:t>
      </w:r>
      <w:r w:rsidRPr="009E26B0">
        <w:t>.</w:t>
      </w:r>
      <w:r>
        <w:t xml:space="preserve"> </w:t>
      </w:r>
      <w:r w:rsidRPr="009E26B0">
        <w:rPr>
          <w:i/>
        </w:rPr>
        <w:t>2 мужских,</w:t>
      </w:r>
      <w:r>
        <w:t xml:space="preserve"> </w:t>
      </w:r>
      <w:r w:rsidRPr="009275FE">
        <w:rPr>
          <w:i/>
        </w:rPr>
        <w:t>1</w:t>
      </w:r>
      <w:r w:rsidRPr="00FE1819">
        <w:rPr>
          <w:i/>
        </w:rPr>
        <w:t xml:space="preserve"> женс</w:t>
      </w:r>
      <w:r>
        <w:rPr>
          <w:i/>
        </w:rPr>
        <w:t xml:space="preserve">кая </w:t>
      </w:r>
      <w:r w:rsidRPr="00FE1819">
        <w:rPr>
          <w:i/>
        </w:rPr>
        <w:t>рол</w:t>
      </w:r>
      <w:r>
        <w:rPr>
          <w:i/>
        </w:rPr>
        <w:t>ь</w:t>
      </w:r>
      <w:r w:rsidRPr="00FE1819">
        <w:rPr>
          <w:i/>
        </w:rPr>
        <w:t>.</w:t>
      </w:r>
      <w:proofErr w:type="gramEnd"/>
    </w:p>
    <w:p w:rsidR="00625DE4" w:rsidRDefault="00625DE4">
      <w:pPr>
        <w:pStyle w:val="Rus"/>
        <w:jc w:val="center"/>
      </w:pPr>
      <w:bookmarkStart w:id="0" w:name="_GoBack"/>
      <w:bookmarkEnd w:id="0"/>
    </w:p>
    <w:p w:rsidR="00625DE4" w:rsidRDefault="00625DE4">
      <w:pPr>
        <w:pStyle w:val="Rus"/>
        <w:jc w:val="center"/>
      </w:pPr>
      <w:r>
        <w:br w:type="page"/>
      </w:r>
    </w:p>
    <w:p w:rsidR="00625DE4" w:rsidRDefault="00625DE4">
      <w:pPr>
        <w:pStyle w:val="Rus"/>
        <w:jc w:val="center"/>
      </w:pPr>
    </w:p>
    <w:p w:rsidR="00625DE4" w:rsidRDefault="00625DE4">
      <w:pPr>
        <w:pStyle w:val="dialog"/>
        <w:rPr>
          <w:sz w:val="28"/>
        </w:rPr>
      </w:pPr>
    </w:p>
    <w:p w:rsidR="00625DE4" w:rsidRDefault="00625DE4">
      <w:pPr>
        <w:pStyle w:val="dialog"/>
        <w:rPr>
          <w:sz w:val="28"/>
        </w:rPr>
      </w:pPr>
    </w:p>
    <w:p w:rsidR="00625DE4" w:rsidRDefault="00625DE4">
      <w:pPr>
        <w:pStyle w:val="dialog"/>
        <w:rPr>
          <w:sz w:val="28"/>
        </w:rPr>
      </w:pPr>
    </w:p>
    <w:p w:rsidR="00625DE4" w:rsidRDefault="00625DE4">
      <w:pPr>
        <w:pStyle w:val="dialog"/>
        <w:rPr>
          <w:sz w:val="28"/>
        </w:rPr>
      </w:pPr>
    </w:p>
    <w:p w:rsidR="00625DE4" w:rsidRDefault="00625DE4">
      <w:pPr>
        <w:pStyle w:val="dialog"/>
        <w:rPr>
          <w:sz w:val="28"/>
        </w:rPr>
      </w:pPr>
    </w:p>
    <w:p w:rsidR="00625DE4" w:rsidRDefault="00625DE4">
      <w:pPr>
        <w:pStyle w:val="dialog"/>
        <w:rPr>
          <w:sz w:val="28"/>
        </w:rPr>
      </w:pPr>
    </w:p>
    <w:p w:rsidR="00625DE4" w:rsidRDefault="00625DE4">
      <w:pPr>
        <w:pStyle w:val="dialog"/>
        <w:rPr>
          <w:sz w:val="28"/>
        </w:rPr>
      </w:pPr>
    </w:p>
    <w:p w:rsidR="00625DE4" w:rsidRDefault="00625DE4">
      <w:pPr>
        <w:pStyle w:val="dialog"/>
        <w:rPr>
          <w:sz w:val="20"/>
        </w:rPr>
      </w:pPr>
    </w:p>
    <w:p w:rsidR="00625DE4" w:rsidRDefault="00625DE4">
      <w:pPr>
        <w:pStyle w:val="dialog"/>
        <w:ind w:left="3060"/>
        <w:rPr>
          <w:sz w:val="36"/>
          <w:szCs w:val="36"/>
        </w:rPr>
      </w:pPr>
      <w:r>
        <w:rPr>
          <w:sz w:val="36"/>
          <w:szCs w:val="36"/>
        </w:rPr>
        <w:t>Действующие лица:</w:t>
      </w:r>
    </w:p>
    <w:p w:rsidR="00625DE4" w:rsidRDefault="00625DE4">
      <w:pPr>
        <w:pStyle w:val="dialog"/>
        <w:ind w:left="3060"/>
        <w:rPr>
          <w:sz w:val="36"/>
          <w:szCs w:val="36"/>
        </w:rPr>
      </w:pPr>
    </w:p>
    <w:p w:rsidR="00625DE4" w:rsidRDefault="00625DE4">
      <w:pPr>
        <w:pStyle w:val="dialog"/>
        <w:ind w:left="3060"/>
        <w:rPr>
          <w:sz w:val="28"/>
          <w:lang w:eastAsia="en-US"/>
        </w:rPr>
      </w:pPr>
    </w:p>
    <w:p w:rsidR="00625DE4" w:rsidRDefault="00625DE4">
      <w:pPr>
        <w:pStyle w:val="dialog"/>
        <w:ind w:left="306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ПЕТРОВ – начальник цеха</w:t>
      </w:r>
    </w:p>
    <w:p w:rsidR="00625DE4" w:rsidRDefault="00625DE4">
      <w:pPr>
        <w:pStyle w:val="dialog"/>
        <w:ind w:left="3060"/>
        <w:rPr>
          <w:b/>
          <w:bCs/>
          <w:sz w:val="32"/>
          <w:szCs w:val="32"/>
          <w:lang w:eastAsia="en-US"/>
        </w:rPr>
      </w:pPr>
    </w:p>
    <w:p w:rsidR="00625DE4" w:rsidRDefault="00625DE4">
      <w:pPr>
        <w:pStyle w:val="dialog"/>
        <w:ind w:left="306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>ЕГОРОВ – его заместитель</w:t>
      </w:r>
    </w:p>
    <w:p w:rsidR="00625DE4" w:rsidRDefault="00625DE4">
      <w:pPr>
        <w:pStyle w:val="dialog"/>
        <w:ind w:left="3060"/>
        <w:rPr>
          <w:b/>
          <w:bCs/>
          <w:sz w:val="32"/>
          <w:szCs w:val="32"/>
          <w:lang w:eastAsia="en-US"/>
        </w:rPr>
      </w:pPr>
    </w:p>
    <w:p w:rsidR="00625DE4" w:rsidRDefault="00625DE4">
      <w:pPr>
        <w:pStyle w:val="dialog"/>
        <w:ind w:left="3060"/>
        <w:rPr>
          <w:b/>
          <w:bCs/>
          <w:sz w:val="28"/>
          <w:szCs w:val="28"/>
        </w:rPr>
      </w:pPr>
      <w:r>
        <w:rPr>
          <w:b/>
          <w:bCs/>
          <w:sz w:val="32"/>
          <w:szCs w:val="32"/>
          <w:lang w:eastAsia="en-US"/>
        </w:rPr>
        <w:t>ЕЛЕНА - экономист</w:t>
      </w:r>
    </w:p>
    <w:p w:rsidR="00625DE4" w:rsidRDefault="00625DE4">
      <w:pPr>
        <w:pStyle w:val="Dialog1"/>
        <w:spacing w:line="360" w:lineRule="auto"/>
        <w:ind w:left="3060"/>
        <w:rPr>
          <w:rFonts w:cs="Times New Roman"/>
          <w:color w:val="auto"/>
          <w:lang w:eastAsia="en-US" w:bidi="ar-SA"/>
        </w:rPr>
      </w:pPr>
    </w:p>
    <w:p w:rsidR="00625DE4" w:rsidRDefault="00625DE4">
      <w:pPr>
        <w:pStyle w:val="Dialog1"/>
        <w:spacing w:line="360" w:lineRule="auto"/>
        <w:rPr>
          <w:rFonts w:cs="Times New Roman"/>
          <w:color w:val="auto"/>
          <w:lang w:eastAsia="en-US" w:bidi="ar-SA"/>
        </w:rPr>
      </w:pPr>
    </w:p>
    <w:p w:rsidR="00625DE4" w:rsidRDefault="00625DE4" w:rsidP="007F20E3">
      <w:pPr>
        <w:pStyle w:val="Dialog1"/>
        <w:spacing w:line="360" w:lineRule="auto"/>
        <w:ind w:left="1259" w:firstLine="0"/>
        <w:rPr>
          <w:rFonts w:cs="Times New Roman"/>
          <w:color w:val="auto"/>
          <w:lang w:eastAsia="en-US" w:bidi="ar-SA"/>
        </w:rPr>
      </w:pPr>
      <w:r>
        <w:rPr>
          <w:rFonts w:cs="Times New Roman"/>
          <w:color w:val="auto"/>
          <w:lang w:eastAsia="en-US" w:bidi="ar-SA"/>
        </w:rPr>
        <w:t xml:space="preserve">Действие происходит в </w:t>
      </w:r>
      <w:r w:rsidR="007F20E3">
        <w:rPr>
          <w:rFonts w:cs="Times New Roman"/>
          <w:color w:val="auto"/>
          <w:lang w:eastAsia="en-US" w:bidi="ar-SA"/>
        </w:rPr>
        <w:t xml:space="preserve">канун Нового года </w:t>
      </w:r>
      <w:proofErr w:type="gramStart"/>
      <w:r w:rsidR="007F20E3">
        <w:rPr>
          <w:rFonts w:cs="Times New Roman"/>
          <w:color w:val="auto"/>
          <w:lang w:eastAsia="en-US" w:bidi="ar-SA"/>
        </w:rPr>
        <w:t>на</w:t>
      </w:r>
      <w:proofErr w:type="gramEnd"/>
      <w:r>
        <w:rPr>
          <w:rFonts w:cs="Times New Roman"/>
          <w:color w:val="auto"/>
          <w:lang w:eastAsia="en-US" w:bidi="ar-SA"/>
        </w:rPr>
        <w:t xml:space="preserve"> </w:t>
      </w:r>
      <w:proofErr w:type="gramStart"/>
      <w:r>
        <w:rPr>
          <w:rFonts w:cs="Times New Roman"/>
          <w:color w:val="auto"/>
          <w:lang w:eastAsia="en-US" w:bidi="ar-SA"/>
        </w:rPr>
        <w:t>крупного</w:t>
      </w:r>
      <w:proofErr w:type="gramEnd"/>
      <w:r>
        <w:rPr>
          <w:rFonts w:cs="Times New Roman"/>
          <w:color w:val="auto"/>
          <w:lang w:eastAsia="en-US" w:bidi="ar-SA"/>
        </w:rPr>
        <w:t xml:space="preserve"> завод</w:t>
      </w:r>
      <w:r w:rsidR="007F20E3">
        <w:rPr>
          <w:rFonts w:cs="Times New Roman"/>
          <w:color w:val="auto"/>
          <w:lang w:eastAsia="en-US" w:bidi="ar-SA"/>
        </w:rPr>
        <w:t>е</w:t>
      </w:r>
      <w:r>
        <w:rPr>
          <w:rFonts w:cs="Times New Roman"/>
          <w:color w:val="auto"/>
          <w:lang w:eastAsia="en-US" w:bidi="ar-SA"/>
        </w:rPr>
        <w:t xml:space="preserve"> в 1970-е годы.</w:t>
      </w:r>
    </w:p>
    <w:p w:rsidR="00625DE4" w:rsidRDefault="00625DE4">
      <w:pPr>
        <w:pStyle w:val="Dialog1"/>
        <w:spacing w:line="360" w:lineRule="auto"/>
        <w:ind w:left="3060"/>
        <w:rPr>
          <w:rFonts w:cs="Times New Roman"/>
          <w:color w:val="auto"/>
          <w:lang w:eastAsia="en-US" w:bidi="ar-SA"/>
        </w:rPr>
      </w:pPr>
    </w:p>
    <w:p w:rsidR="00625DE4" w:rsidRDefault="00625DE4">
      <w:pPr>
        <w:pStyle w:val="Rus"/>
        <w:jc w:val="center"/>
      </w:pPr>
      <w:r>
        <w:br w:type="page"/>
      </w:r>
    </w:p>
    <w:p w:rsidR="00625DE4" w:rsidRDefault="00625DE4">
      <w:pPr>
        <w:pStyle w:val="Rus"/>
        <w:jc w:val="center"/>
      </w:pPr>
    </w:p>
    <w:p w:rsidR="00625DE4" w:rsidRDefault="00625DE4">
      <w:pPr>
        <w:pStyle w:val="Rus"/>
        <w:jc w:val="center"/>
      </w:pPr>
      <w:r>
        <w:t xml:space="preserve">ЯВЛЕНИЕ </w:t>
      </w:r>
      <w:r>
        <w:rPr>
          <w:lang w:val="en-US"/>
        </w:rPr>
        <w:t>I</w:t>
      </w:r>
    </w:p>
    <w:p w:rsidR="00625DE4" w:rsidRDefault="00625DE4">
      <w:pPr>
        <w:pStyle w:val="Rus"/>
        <w:jc w:val="center"/>
      </w:pPr>
    </w:p>
    <w:p w:rsidR="00625DE4" w:rsidRDefault="00625DE4">
      <w:pPr>
        <w:pStyle w:val="Rus"/>
        <w:jc w:val="center"/>
      </w:pPr>
      <w:r>
        <w:t>Петров, Егоров</w:t>
      </w:r>
    </w:p>
    <w:p w:rsidR="00625DE4" w:rsidRDefault="00625DE4">
      <w:pPr>
        <w:pStyle w:val="Rus"/>
        <w:jc w:val="center"/>
      </w:pPr>
    </w:p>
    <w:p w:rsidR="00625DE4" w:rsidRDefault="00625DE4">
      <w:pPr>
        <w:pStyle w:val="Rus"/>
        <w:jc w:val="center"/>
      </w:pPr>
    </w:p>
    <w:p w:rsidR="00625DE4" w:rsidRDefault="00625DE4">
      <w:pPr>
        <w:pStyle w:val="Rus"/>
        <w:jc w:val="center"/>
      </w:pPr>
      <w:r>
        <w:t>ПЕТРОВ</w:t>
      </w:r>
    </w:p>
    <w:p w:rsidR="00625DE4" w:rsidRDefault="00625DE4">
      <w:pPr>
        <w:pStyle w:val="Stihi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Егоров, твой рассказ звучит нелицемерно.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Слова директора ты изложил мне верно?</w:t>
      </w:r>
    </w:p>
    <w:p w:rsidR="00625DE4" w:rsidRDefault="00625DE4">
      <w:pPr>
        <w:pStyle w:val="Stihi"/>
        <w:rPr>
          <w:sz w:val="24"/>
          <w:szCs w:val="24"/>
        </w:rPr>
      </w:pPr>
    </w:p>
    <w:p w:rsidR="00625DE4" w:rsidRDefault="00625DE4">
      <w:pPr>
        <w:pStyle w:val="Rus"/>
        <w:jc w:val="center"/>
      </w:pPr>
      <w:r>
        <w:t>ЕГОРОВ</w:t>
      </w:r>
    </w:p>
    <w:p w:rsidR="00625DE4" w:rsidRDefault="00625DE4">
      <w:pPr>
        <w:pStyle w:val="Stihi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Мой слух восторженно внимал его словам.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Они мне были столь же милы, как и вам.</w:t>
      </w:r>
    </w:p>
    <w:p w:rsidR="00625DE4" w:rsidRDefault="00625DE4">
      <w:pPr>
        <w:pStyle w:val="Stihi"/>
        <w:rPr>
          <w:sz w:val="24"/>
          <w:szCs w:val="24"/>
        </w:rPr>
      </w:pPr>
    </w:p>
    <w:p w:rsidR="00625DE4" w:rsidRDefault="00625DE4">
      <w:pPr>
        <w:pStyle w:val="Rus"/>
        <w:jc w:val="center"/>
      </w:pPr>
      <w:r>
        <w:t>ПЕТРОВ</w:t>
      </w:r>
    </w:p>
    <w:p w:rsidR="00625DE4" w:rsidRDefault="00625DE4">
      <w:pPr>
        <w:pStyle w:val="Stihi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Поведай вновь о том, что мне душа готовит.</w:t>
      </w:r>
    </w:p>
    <w:p w:rsidR="00625DE4" w:rsidRDefault="00625DE4" w:rsidP="007F20E3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Ведь сладостную речь душа так жадно ловит</w:t>
      </w:r>
      <w:r w:rsidR="007F20E3">
        <w:rPr>
          <w:sz w:val="24"/>
          <w:szCs w:val="24"/>
        </w:rPr>
        <w:t>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Случайно встретил ты директора?</w:t>
      </w:r>
    </w:p>
    <w:p w:rsidR="00625DE4" w:rsidRDefault="00625DE4">
      <w:pPr>
        <w:pStyle w:val="Stihi"/>
        <w:rPr>
          <w:sz w:val="24"/>
          <w:szCs w:val="24"/>
        </w:rPr>
      </w:pPr>
    </w:p>
    <w:p w:rsidR="00625DE4" w:rsidRDefault="00625DE4">
      <w:pPr>
        <w:pStyle w:val="Rus"/>
        <w:jc w:val="center"/>
      </w:pPr>
      <w:r>
        <w:t>ЕГОРОВ</w:t>
      </w:r>
    </w:p>
    <w:p w:rsidR="00625DE4" w:rsidRDefault="00625DE4">
      <w:pPr>
        <w:pStyle w:val="Stihi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О нет!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Он пригласил меня в роскошный кабинет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И, в кресло усадив, пред свитой подчиненных,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Тебя хвалил в словах простых и утонченных.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"Петрову, - он сказал,- я, право, очень рад,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Удвою я ему немедленно оклад.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Уверен я вполне, что в день последний года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Он первым завершит задание завода.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 борьбе за план Петров опережает всех.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В число передовых он свой выводит цех.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spellStart"/>
      <w:r>
        <w:rPr>
          <w:sz w:val="24"/>
          <w:szCs w:val="24"/>
        </w:rPr>
        <w:t>достижень</w:t>
      </w:r>
      <w:r w:rsidR="00EE6D28"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том уже известно в главке.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сам, своей рукой, туда направил справку.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Петрова ждет теперь почет и быстрый рост,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Сегодня же ему предложат новый пост.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Надежны новости – не слух и не химеры –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Он должность главного получит инженера!"</w:t>
      </w:r>
    </w:p>
    <w:p w:rsidR="00625DE4" w:rsidRDefault="00625DE4">
      <w:pPr>
        <w:pStyle w:val="Stihi"/>
        <w:rPr>
          <w:sz w:val="24"/>
          <w:szCs w:val="24"/>
        </w:rPr>
      </w:pPr>
    </w:p>
    <w:p w:rsidR="00625DE4" w:rsidRDefault="00625DE4">
      <w:pPr>
        <w:pStyle w:val="Rus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– главный инженер? Так вдруг? Какая весть!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торопился вам скорей ее принесть.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Егоров, ты мне был не просто заместитель,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спутник, верный друг, помощник, утешитель.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Делил всегда со мной и горе, и успех,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И потому тебе я передам свой цех.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jc w:val="center"/>
      </w:pPr>
      <w:r>
        <w:t>ЕГОРОВ</w:t>
      </w:r>
    </w:p>
    <w:p w:rsidR="00625DE4" w:rsidRDefault="00625DE4">
      <w:pPr>
        <w:pStyle w:val="Rus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Как мне благодарить?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jc w:val="center"/>
      </w:pPr>
      <w:r>
        <w:t>ПЕТРОВ</w:t>
      </w:r>
    </w:p>
    <w:p w:rsidR="00625DE4" w:rsidRDefault="00625DE4">
      <w:pPr>
        <w:pStyle w:val="Rus"/>
        <w:jc w:val="center"/>
      </w:pPr>
    </w:p>
    <w:p w:rsidR="00625DE4" w:rsidRDefault="00625DE4">
      <w:pPr>
        <w:pStyle w:val="Stihi"/>
        <w:ind w:left="4284" w:firstLine="672"/>
        <w:rPr>
          <w:sz w:val="24"/>
          <w:szCs w:val="24"/>
        </w:rPr>
      </w:pPr>
      <w:r>
        <w:rPr>
          <w:sz w:val="24"/>
          <w:szCs w:val="24"/>
        </w:rPr>
        <w:t>Пока об это</w:t>
      </w:r>
      <w:r w:rsidR="00B9574C">
        <w:rPr>
          <w:sz w:val="24"/>
          <w:szCs w:val="24"/>
        </w:rPr>
        <w:t>м</w:t>
      </w:r>
      <w:r>
        <w:rPr>
          <w:sz w:val="24"/>
          <w:szCs w:val="24"/>
        </w:rPr>
        <w:t xml:space="preserve"> рано.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Бороться поспешим за выполненье плана.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Часы бегут. Скорей, еще не кончен год.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Итог не подведен. Не сброшен груз забот.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 xml:space="preserve">ЯВЛЕНИЕ  </w:t>
      </w:r>
      <w:proofErr w:type="gramStart"/>
      <w:r>
        <w:t>П</w:t>
      </w:r>
      <w:proofErr w:type="gramEnd"/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540" w:firstLine="180"/>
        <w:jc w:val="center"/>
        <w:rPr>
          <w:sz w:val="24"/>
          <w:szCs w:val="24"/>
        </w:rPr>
      </w:pPr>
      <w:r>
        <w:rPr>
          <w:sz w:val="24"/>
          <w:szCs w:val="24"/>
        </w:rPr>
        <w:t>Петров, 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 помешала я?</w:t>
      </w:r>
      <w:r>
        <w:rPr>
          <w:sz w:val="24"/>
          <w:szCs w:val="24"/>
        </w:rPr>
        <w:tab/>
      </w: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3576" w:firstLine="672"/>
        <w:rPr>
          <w:sz w:val="24"/>
          <w:szCs w:val="24"/>
        </w:rPr>
      </w:pPr>
      <w:r>
        <w:rPr>
          <w:sz w:val="24"/>
          <w:szCs w:val="24"/>
        </w:rPr>
        <w:t>А, это ты</w:t>
      </w:r>
      <w:r w:rsidR="00EE6D28">
        <w:rPr>
          <w:sz w:val="24"/>
          <w:szCs w:val="24"/>
        </w:rPr>
        <w:t>,</w:t>
      </w:r>
      <w:r>
        <w:rPr>
          <w:sz w:val="24"/>
          <w:szCs w:val="24"/>
        </w:rPr>
        <w:t xml:space="preserve"> Елена!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Ты вырвала меня из сладких мыслей плена.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 ком же грезил ты? Ужели обо мне?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Что я сейчас узнал, бывает лишь во сне.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Остаться без наград не может благородство,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Вниманием меня почтило руководство.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Показывая всем, что воздает и тут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По справедливости оно за долгий труд.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Вседневная молва, летя за мною следом,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За лавром новый лавр плетет моим победам.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Не зная равного на поле громких дел,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По праву я возьму </w:t>
      </w:r>
      <w:r w:rsidR="00EE6D28">
        <w:rPr>
          <w:sz w:val="24"/>
          <w:szCs w:val="24"/>
        </w:rPr>
        <w:t xml:space="preserve">заслуженный </w:t>
      </w:r>
      <w:r>
        <w:rPr>
          <w:sz w:val="24"/>
          <w:szCs w:val="24"/>
        </w:rPr>
        <w:t>удел.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Каким же ты путем пойдешь отныне славным?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Недолго быть мне здесь. Я скоро стану главным.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Завиден твой удел. А мой венец тернист.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 нужен более тебе экономист.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Я знаю: выбор мой меня обрек на муки,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долго не смогу я жить с тобой в разлуке.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– главный инженер, но помыслы свои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По-прежнему стремлю не к славе, а к любви.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Твой стройный, гибкий стан, твой нежный взор лучистый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Нужны мне больше, чем твой дар экономиста...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Но, кстати, поспеши. Еще не кончен год.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Кипит работой цех, не сброшен груз забот.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Скажи скорей, не мучь, не растравляй мне раны,-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Подсчитан ли тобой итог техпромфинплана?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Нет, мой расчет еще вполне не завершен.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почему тебя вдруг так волнует он?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Мне приговор судьбы пока еще неведом: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Надеюсь я, но все ж готов и к новым бедам.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Зачем твоя любовь о планах говорит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только их – увы! – возлюбленной дарит?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Надбавки к премии мне разве больше надо,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Чем слова твоего, чем ласкового взгляда?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Хочу тебе тоску и страсть свою отдать,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Огонь пылает, я не в силах больше ждать.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Проходит день за днем, но ты, как прежде занят.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Когда ж любовь твоя бездействовать устанет?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 все ж нам рассуждать о планах цеховых!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день и ночь царишь ты в помыслах моих.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Пусть разделяют нас дела, заботы, стены,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сердце верное не ведает измены.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Теперь же торопись. Пора рапортовать.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Уж на исходе год. Наш главк не любит ждать.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ЯВЛЕНИЕ Ш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Елена, 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Елена, подожди, не уходит так скоро.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Давно ищу я встреч с тобой для разговора.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Закончу я расчет и через пять минут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Вернусь. Ты подожди. Я снова буду тут.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Исполнить тороплюсь задание Петрова.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Еще две-три строки – и буду я готова.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Pr="006D2E0A" w:rsidRDefault="00625DE4">
      <w:pPr>
        <w:pStyle w:val="Rus"/>
        <w:ind w:firstLine="708"/>
        <w:jc w:val="center"/>
      </w:pPr>
      <w:r>
        <w:t xml:space="preserve">ЯВЛЕНИЕ </w:t>
      </w:r>
      <w:r>
        <w:rPr>
          <w:lang w:val="en-US"/>
        </w:rPr>
        <w:t>IV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Семнадцать тридцать две. Свидан</w:t>
      </w:r>
      <w:r w:rsidR="0095383E">
        <w:rPr>
          <w:sz w:val="24"/>
          <w:szCs w:val="24"/>
        </w:rPr>
        <w:t>и</w:t>
      </w:r>
      <w:r>
        <w:rPr>
          <w:sz w:val="24"/>
          <w:szCs w:val="24"/>
        </w:rPr>
        <w:t>я страшусь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 меньше, может быть, чем на него стремлюсь.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Она – увы! – во мне надежду умертвила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даже речь вести о счастье запретила.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Семнадцать тридцать три... Разумно ль в этот час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Напоминать о том, что связывало нас?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Что выиграю я от дерзкого признанья?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Оно лишь омрачит минуту расставанья.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Надежде на любовь я верен был пять лет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верность сохраню, хотя надежды нет.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Pr="006D2E0A" w:rsidRDefault="00625DE4">
      <w:pPr>
        <w:pStyle w:val="Rus"/>
        <w:ind w:firstLine="708"/>
        <w:jc w:val="center"/>
      </w:pPr>
      <w:r>
        <w:t xml:space="preserve">ЯВЛЕНИЕ </w:t>
      </w:r>
      <w:r>
        <w:rPr>
          <w:lang w:val="en-US"/>
        </w:rPr>
        <w:t>V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Егоров, Елена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Расчет готов. Спешу уведомить Петрова.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Скорее говори.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3576" w:firstLine="672"/>
        <w:rPr>
          <w:sz w:val="24"/>
          <w:szCs w:val="24"/>
        </w:rPr>
      </w:pPr>
      <w:r>
        <w:rPr>
          <w:sz w:val="24"/>
          <w:szCs w:val="24"/>
        </w:rPr>
        <w:t>Не будь же столь сурова.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Что надобно тебе?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3576" w:firstLine="672"/>
        <w:rPr>
          <w:sz w:val="24"/>
          <w:szCs w:val="24"/>
        </w:rPr>
      </w:pPr>
      <w:r>
        <w:rPr>
          <w:sz w:val="24"/>
          <w:szCs w:val="24"/>
        </w:rPr>
        <w:t>Сказать, что я люблю.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Напрасно я любовь свою в вине топлю.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Она не тонет в нем и вспыхивает снова.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Ты знаешь: я люблю лишь одного Петрова.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Петров идет наверх. Но я здесь  остаюсь.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Начальник твой, тебе я слепо подчинюсь.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Воображала ль ты, меня так долго зная,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Что скорбная душа, моя душа больная,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Которую избрал своей игрушкой рок,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 избежит любви и всех ее тревог?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Лишь только пожелай – прибавку дам к окладу,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пусть твой нежный взгляд послужит мне наградой.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Могла ль я ждать, что в час, когда душа болит,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Другой мне страсть свою так смело изъяснит?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речи дерзостной твоей не прерывала,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Пусть дружба на нее набросит покрывало,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Привязанность твою я высоко ценю,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речи о любви все ж твердо отклоню.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понял все. Увы! Удел мой – безнадежность.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Мне – уважение, ему – любовь и нежность!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От равнодушных глаз я скроюсь навсегда,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Что смотрят на меня, не видя никогда.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Прощай! Я сохраню в душе твой образ милый,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Пока меня от мук не исцелит могила.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 xml:space="preserve">ЯВЛЕНИЕ </w:t>
      </w:r>
      <w:r>
        <w:rPr>
          <w:lang w:val="en-US"/>
        </w:rPr>
        <w:t>VI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Елена, 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обыскал весь цех. Где пропадали вы?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lastRenderedPageBreak/>
        <w:t>ЕЛЕНА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Кончала я расчет. 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План выполнен?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5700" w:firstLine="672"/>
        <w:rPr>
          <w:sz w:val="24"/>
          <w:szCs w:val="24"/>
        </w:rPr>
      </w:pPr>
      <w:r>
        <w:rPr>
          <w:sz w:val="24"/>
          <w:szCs w:val="24"/>
        </w:rPr>
        <w:t>Увы!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Ужасен результат: лишь сорок два процента.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По валу отстаем и по ассортименту.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Того не может быть! Твой точен ли расчет?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Проверкам тщательным я потеряла счет.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Прошу тебя я, вновь перепроверь проценты.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Закралась, может быть, ошибка в документы?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Ошибки нет, Петров.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Как объяснить тебе,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Что не о цифрах речь, но о моей  судьбе?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И, если любишь ты меня нелицемерно,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Вновь все пересчитай, чтоб знать итог наверно.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 xml:space="preserve">ЯВЛЕНИЕ </w:t>
      </w:r>
      <w:r>
        <w:rPr>
          <w:lang w:val="en-US"/>
        </w:rPr>
        <w:t>VII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Все кончилось, чем мог я в жизни дорожить,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Зачем мне есть и пить? Зачем дышать и жить?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Ведь план не выполнен... О, страшное известье!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Оно несет позор, </w:t>
      </w:r>
      <w:r w:rsidR="00EE6D28">
        <w:rPr>
          <w:sz w:val="24"/>
          <w:szCs w:val="24"/>
        </w:rPr>
        <w:t xml:space="preserve">оно </w:t>
      </w:r>
      <w:r>
        <w:rPr>
          <w:sz w:val="24"/>
          <w:szCs w:val="24"/>
        </w:rPr>
        <w:t>несет бесчестье!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Меня преследует неумолимый рок.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Что делать мне? Как быть?.. Я духом изнемог.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Была открыта мне блестящая карьера,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lastRenderedPageBreak/>
        <w:t>Сулили главного мне должность инженера.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Начальников цехов я б смог тогда прижать: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Устал я спину гнуть, хочу повелевать.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 скорый свой успех я рано сделал ставку,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Директором я был в мечтах, начальством в Главке.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Тогда б в Тавриде смог я даром отдыхать,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Иметь любой товар, н</w:t>
      </w:r>
      <w:r w:rsidR="00EE6D28">
        <w:rPr>
          <w:sz w:val="24"/>
          <w:szCs w:val="24"/>
        </w:rPr>
        <w:t>а</w:t>
      </w:r>
      <w:r>
        <w:rPr>
          <w:sz w:val="24"/>
          <w:szCs w:val="24"/>
        </w:rPr>
        <w:t xml:space="preserve"> вс</w:t>
      </w:r>
      <w:r w:rsidR="00551D1A">
        <w:rPr>
          <w:sz w:val="24"/>
          <w:szCs w:val="24"/>
        </w:rPr>
        <w:t>ё</w:t>
      </w:r>
      <w:r>
        <w:rPr>
          <w:sz w:val="24"/>
          <w:szCs w:val="24"/>
        </w:rPr>
        <w:t xml:space="preserve"> и вся чихать.</w:t>
      </w:r>
    </w:p>
    <w:p w:rsidR="00625DE4" w:rsidRDefault="00625DE4" w:rsidP="007F20E3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Возил меня </w:t>
      </w:r>
      <w:r w:rsidR="007F20E3">
        <w:rPr>
          <w:sz w:val="24"/>
          <w:szCs w:val="24"/>
        </w:rPr>
        <w:t xml:space="preserve">б </w:t>
      </w:r>
      <w:r>
        <w:rPr>
          <w:sz w:val="24"/>
          <w:szCs w:val="24"/>
        </w:rPr>
        <w:t>шофер в большом автомобиле,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крепко все кругом меня бы полюбили...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Но все, что в грезах я столь сладостных воздвиг,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Из-за каких-то цифр в один погибло миг!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 xml:space="preserve">ЯВЛЕНИЕ </w:t>
      </w:r>
      <w:r>
        <w:rPr>
          <w:lang w:val="en-US"/>
        </w:rPr>
        <w:t>VIII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Петров, Егоров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Какие новости?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3576" w:firstLine="672"/>
        <w:rPr>
          <w:sz w:val="24"/>
          <w:szCs w:val="24"/>
        </w:rPr>
      </w:pPr>
      <w:r>
        <w:rPr>
          <w:sz w:val="24"/>
          <w:szCs w:val="24"/>
        </w:rPr>
        <w:t>Боюсь тебе открыться...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О, перестань, прошу, ты от меня таиться.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Молю тебя, мой друг, скажи мне все как есть.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Ты говорил – удар боишься мне нанесть.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Увы! От твоего зловещего молчанья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Во мне еще сильней и ярость</w:t>
      </w:r>
      <w:r w:rsidR="00EE6D28">
        <w:rPr>
          <w:sz w:val="24"/>
          <w:szCs w:val="24"/>
        </w:rPr>
        <w:t>,</w:t>
      </w:r>
      <w:r>
        <w:rPr>
          <w:sz w:val="24"/>
          <w:szCs w:val="24"/>
        </w:rPr>
        <w:t xml:space="preserve"> и страданье.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Что мне сказать тебе? Что делать надлежит?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оробел, смущен, и все во мне дрожит.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Сними жестокий гнет с души моей унылой!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Случилось что-нибудь?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Мой верный друг, нет силы...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Ах так! Ты и сейчас осмелишься молчать?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Прости, боюсь тебе я ненавистным стать.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требую!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868"/>
        <w:rPr>
          <w:sz w:val="24"/>
          <w:szCs w:val="24"/>
        </w:rPr>
      </w:pPr>
      <w:r>
        <w:rPr>
          <w:sz w:val="24"/>
          <w:szCs w:val="24"/>
        </w:rPr>
        <w:t>Раз так, молчать уж невозможно.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все скажу тебе открыто и неложно.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Я вестник, может быть, таких жестоких бед,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Которых у тебя пока и в мыслях нет.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Директор, разузнав, что нами план провален,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Был страшно разъярен и сильно опечален.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О назначении твоем уж нет и слов,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А вот о снятии приказ уже готов.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Звонит он в главк – изъять оттуда справку,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Отменены тебе доплаты и надбавки,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С доски почета снят поспешно твой портрет,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Поездкам за рубеж т</w:t>
      </w:r>
      <w:r w:rsidR="00EE6D28">
        <w:rPr>
          <w:sz w:val="24"/>
          <w:szCs w:val="24"/>
        </w:rPr>
        <w:t>воим</w:t>
      </w:r>
      <w:r>
        <w:rPr>
          <w:sz w:val="24"/>
          <w:szCs w:val="24"/>
        </w:rPr>
        <w:t xml:space="preserve"> дадут запрет.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Вот какова нас ждет награда за старанье, </w:t>
      </w:r>
    </w:p>
    <w:p w:rsidR="00625DE4" w:rsidRDefault="00EE6D28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Чуть о</w:t>
      </w:r>
      <w:r w:rsidR="00625DE4">
        <w:rPr>
          <w:sz w:val="24"/>
          <w:szCs w:val="24"/>
        </w:rPr>
        <w:t>ступись, споткнись – и ждет тебя попранье.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жизни не жалел, но в чьих глазах узрел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Признательность за все, что совершить успел?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Как много труженик усердья ни приложит,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Никто ему в верхах обязан быть не может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Ничем и никогда. Наш долг всегда гласил</w:t>
      </w:r>
      <w:r w:rsidR="00EE6D28">
        <w:rPr>
          <w:sz w:val="24"/>
          <w:szCs w:val="24"/>
        </w:rPr>
        <w:t>: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Служить начальникам по мере наших сил.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Не будем тратить слов и сыпать роль на раны,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силы устремим на выполненье плана.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Ты прав. Спешу я в цех. Трудам отдамся весь.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Пока не кончен год, всегда надежда есть.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 xml:space="preserve">ЯВЛЕНИЕ </w:t>
      </w:r>
      <w:r>
        <w:rPr>
          <w:lang w:val="en-US"/>
        </w:rPr>
        <w:t>IX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EE6D28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На что надеюсь я? </w:t>
      </w:r>
      <w:r w:rsidR="00625DE4">
        <w:rPr>
          <w:sz w:val="24"/>
          <w:szCs w:val="24"/>
        </w:rPr>
        <w:t xml:space="preserve"> </w:t>
      </w:r>
      <w:r>
        <w:rPr>
          <w:sz w:val="24"/>
          <w:szCs w:val="24"/>
        </w:rPr>
        <w:t>Уж</w:t>
      </w:r>
      <w:r w:rsidR="00625DE4">
        <w:rPr>
          <w:sz w:val="24"/>
          <w:szCs w:val="24"/>
        </w:rPr>
        <w:t xml:space="preserve"> Новый год грядет.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 разгаре празднество. Ликует весь народ.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Счастливцы в дом несут похищенные елки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Иль магазинные, где ни одной иголки.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А женщины, с трудом у мужа взяв кредит,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Отправились искать заветный дефицит.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Бежит толпою люд по лавкам, магазинам,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Стремит сердца свои к закускам, водке, винам,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Дарам</w:t>
      </w:r>
      <w:r w:rsidR="00EE6D28">
        <w:rPr>
          <w:sz w:val="24"/>
          <w:szCs w:val="24"/>
        </w:rPr>
        <w:t>и</w:t>
      </w:r>
      <w:r>
        <w:rPr>
          <w:sz w:val="24"/>
          <w:szCs w:val="24"/>
        </w:rPr>
        <w:t xml:space="preserve"> жгучими манит пивной лабаз,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И черный воронок, открыв свой синий глаз,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По вытрезвителям уж мужичков развозит,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Где их постели ждут и хлад не заморозит.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Детишек прихватив, догадливая мать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За маслом в очередь спешит в три кассы встать.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По телевизору все смотрят заседанье,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Читает диктор вслух протяжное посланье,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 разгаре празднество. Лишь я всего лишен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в цехе допоздна работать обречен.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 xml:space="preserve">ЯВЛЕНИЕ </w:t>
      </w:r>
      <w:r>
        <w:rPr>
          <w:lang w:val="en-US"/>
        </w:rPr>
        <w:t>X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Петров, 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Я сделал все, что мог, я жал на все педали,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Такого натиска у нас давно уж не видали,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никогда еще стремительный аврал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 такой яростью в цеху не бушевал.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Я бросил всех на штурм, оставил сверхурочно,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беды все на нас валились, как нарочно.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Сначала лопнул трос, потом сломался кран,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Теперь уже никак не выполнить нам план.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 складе новый трос попробовал достать бы.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Ах, нет кладовщика! По слухам</w:t>
      </w:r>
      <w:r w:rsidR="00EE6D28">
        <w:rPr>
          <w:sz w:val="24"/>
          <w:szCs w:val="24"/>
        </w:rPr>
        <w:t>,</w:t>
      </w:r>
      <w:r>
        <w:rPr>
          <w:sz w:val="24"/>
          <w:szCs w:val="24"/>
        </w:rPr>
        <w:t xml:space="preserve"> он на свадьбе.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А кран? Чини его! Еще он не готов?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0" w:firstLine="720"/>
        <w:jc w:val="center"/>
        <w:rPr>
          <w:sz w:val="24"/>
          <w:szCs w:val="24"/>
        </w:rPr>
      </w:pPr>
    </w:p>
    <w:p w:rsidR="00625DE4" w:rsidRDefault="00625DE4">
      <w:pPr>
        <w:pStyle w:val="Stihi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как его чинить? Нет гаек и болтов.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Ищи же слесарей! Скажи, мы не обидим...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Все слесаря давно лежат в нетрезвом виде.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Конец. Спасенья нет. Бороться нету сил.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Как будто жуткий сон меня оледенил!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Спасенье есть. В него я верю неизменно.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кто же даст его?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3576" w:firstLine="672"/>
        <w:rPr>
          <w:sz w:val="24"/>
          <w:szCs w:val="24"/>
        </w:rPr>
      </w:pPr>
      <w:r>
        <w:rPr>
          <w:sz w:val="24"/>
          <w:szCs w:val="24"/>
        </w:rPr>
        <w:t xml:space="preserve">Подумай сам. 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4992" w:firstLine="672"/>
        <w:rPr>
          <w:sz w:val="24"/>
          <w:szCs w:val="24"/>
        </w:rPr>
      </w:pPr>
      <w:r>
        <w:rPr>
          <w:sz w:val="24"/>
          <w:szCs w:val="24"/>
        </w:rPr>
        <w:t>Елена?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Пусть дерзко вставит в акт она такой процент,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Который нас спасет. Возьми же документ,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в ноги ей пади.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3576" w:firstLine="672"/>
        <w:rPr>
          <w:sz w:val="24"/>
          <w:szCs w:val="24"/>
        </w:rPr>
      </w:pPr>
      <w:r>
        <w:rPr>
          <w:sz w:val="24"/>
          <w:szCs w:val="24"/>
        </w:rPr>
        <w:t>Ты думаешь, что ею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Обласкан буду я, и нежностью своею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Она вознаградит меня?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0" w:firstLine="720"/>
        <w:jc w:val="center"/>
        <w:rPr>
          <w:sz w:val="24"/>
          <w:szCs w:val="24"/>
        </w:rPr>
      </w:pPr>
    </w:p>
    <w:p w:rsidR="00625DE4" w:rsidRDefault="00625DE4">
      <w:pPr>
        <w:pStyle w:val="Stihi"/>
        <w:ind w:left="0" w:firstLine="720"/>
        <w:jc w:val="center"/>
        <w:rPr>
          <w:sz w:val="24"/>
          <w:szCs w:val="24"/>
        </w:rPr>
      </w:pPr>
    </w:p>
    <w:p w:rsidR="00625DE4" w:rsidRDefault="00625DE4">
      <w:pPr>
        <w:pStyle w:val="Stihi"/>
        <w:ind w:left="0" w:firstLine="720"/>
        <w:jc w:val="center"/>
        <w:rPr>
          <w:sz w:val="24"/>
          <w:szCs w:val="24"/>
        </w:rPr>
      </w:pPr>
      <w:r>
        <w:rPr>
          <w:sz w:val="24"/>
          <w:szCs w:val="24"/>
        </w:rP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4284" w:firstLine="672"/>
        <w:rPr>
          <w:sz w:val="24"/>
          <w:szCs w:val="24"/>
        </w:rPr>
      </w:pPr>
      <w:r>
        <w:rPr>
          <w:sz w:val="24"/>
          <w:szCs w:val="24"/>
        </w:rPr>
        <w:t>Вознаградит.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Ведь сердце женское – ты знаешь – не гранит.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– чу! – сюда идут.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 xml:space="preserve">ЯВЛЕНИЕ </w:t>
      </w:r>
      <w:r>
        <w:rPr>
          <w:lang w:val="en-US"/>
        </w:rPr>
        <w:t>XI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Петров, Елена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3576" w:firstLine="672"/>
        <w:rPr>
          <w:sz w:val="24"/>
          <w:szCs w:val="24"/>
        </w:rPr>
      </w:pPr>
      <w:r>
        <w:rPr>
          <w:sz w:val="24"/>
          <w:szCs w:val="24"/>
        </w:rPr>
        <w:t xml:space="preserve">Петров, твоя Елена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Проверила расчет. И нет в нем перемены.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Провален нами план. Надежды больше нет.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Такой развал в цеху не знали много лет.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Скажи, какой отчет давать мы ныне будем?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Где выполнение, что посулил ты людям?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Несчастен твой Петров, не добивай его.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Нам закалить сердца сейчас нужней всего.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Терзают душу мне и жгут такие грозы,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Что не достанет сил твои увидеть слезы.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пусть воспрянет дух, что помогал тебе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Меня поддерживать в </w:t>
      </w:r>
      <w:proofErr w:type="spellStart"/>
      <w:r>
        <w:rPr>
          <w:sz w:val="24"/>
          <w:szCs w:val="24"/>
        </w:rPr>
        <w:t>сомнень</w:t>
      </w:r>
      <w:r w:rsidR="00EE6D28">
        <w:rPr>
          <w:sz w:val="24"/>
          <w:szCs w:val="24"/>
        </w:rPr>
        <w:t>и</w:t>
      </w:r>
      <w:proofErr w:type="spellEnd"/>
      <w:r>
        <w:rPr>
          <w:sz w:val="24"/>
          <w:szCs w:val="24"/>
        </w:rPr>
        <w:t xml:space="preserve"> и борьбе.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Ведь все в твоих руках. Елена, если любишь,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То милого сама, конечно, не погубишь.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разве я тебя, мой милый друг, гублю?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Ведь знает целый мир, как я тебя люблю!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Готова я всю ночь для выполненья плана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Сама грузить металл руками вместо крана!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 это нужно нам. Увы, я не речист...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Как объяснить тебе</w:t>
      </w:r>
      <w:proofErr w:type="gramStart"/>
      <w:r>
        <w:rPr>
          <w:sz w:val="24"/>
          <w:szCs w:val="24"/>
        </w:rPr>
        <w:t xml:space="preserve">?... </w:t>
      </w:r>
      <w:proofErr w:type="gramEnd"/>
      <w:r>
        <w:rPr>
          <w:sz w:val="24"/>
          <w:szCs w:val="24"/>
        </w:rPr>
        <w:t>Ведь ты – экономист.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 мне подсказывать тебе пути к спасенью.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Две цифры замени – и ждет нас избавленье.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как же так? Ведь я клялась закон блюсти.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Мой это первый долг. Иного нет пути.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надо по нему идти неколебимо.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lastRenderedPageBreak/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Ты так тверда, когда у ног твоих любимый?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Две цифры – и моя карьера спасена.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ЕЛЕНА.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это от тебя услышать я должна?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Я, так привыкшая считать себя любимой?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Моя душа влеклась к тебе неодолимо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И лишь тобой живет. Зачем закон, Петров,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Ты позабыл, когда мой первый нежный зов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Разжег в слепую страсть?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4284" w:firstLine="672"/>
        <w:rPr>
          <w:sz w:val="24"/>
          <w:szCs w:val="24"/>
        </w:rPr>
      </w:pPr>
      <w:r>
        <w:rPr>
          <w:sz w:val="24"/>
          <w:szCs w:val="24"/>
        </w:rPr>
        <w:t>Довольно резких слов!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Иль я не доказал, что время и пространство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Бессильны ч</w:t>
      </w:r>
      <w:r w:rsidR="00D81108">
        <w:rPr>
          <w:sz w:val="24"/>
          <w:szCs w:val="24"/>
        </w:rPr>
        <w:t>увств моих нарушить постоянство?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 какой холодностью клянешься ты сейчас,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Что пламень твой былой доселе не угас!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Ты пять последних лет могла ль предать забвенью?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Припомни все часы, припомни все мгновенья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Признаний пламенных, взволнованных речей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знай, у нас с тобой сегодня день из дней.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Ведь никогда еще, клянусь душою верной,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не любил тебя так нежно, так безмерно,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никогда...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3576"/>
        <w:rPr>
          <w:sz w:val="24"/>
          <w:szCs w:val="24"/>
        </w:rPr>
      </w:pPr>
      <w:r>
        <w:rPr>
          <w:sz w:val="24"/>
          <w:szCs w:val="24"/>
        </w:rPr>
        <w:t>Твердишь ты это в сотый раз,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вот обман, подлог – и это твой приказ!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Конец и месяца, и года, и квартала...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Всему конец, пойми!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4248"/>
        <w:rPr>
          <w:sz w:val="24"/>
          <w:szCs w:val="24"/>
        </w:rPr>
      </w:pPr>
      <w:r>
        <w:rPr>
          <w:sz w:val="24"/>
          <w:szCs w:val="24"/>
        </w:rPr>
        <w:t>Ах, слушать я устала!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Припискам нет конца!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4284"/>
        <w:rPr>
          <w:sz w:val="24"/>
          <w:szCs w:val="24"/>
        </w:rPr>
      </w:pPr>
      <w:r>
        <w:rPr>
          <w:sz w:val="24"/>
          <w:szCs w:val="24"/>
        </w:rPr>
        <w:t>Не я ж придумал их.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Мы не должны пример недобрый брать с других.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Виновен ты иль нет – клянись любой святыней! –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не дерзай ко мне приблизиться отныне.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Путевку, премию – все положить бы рад,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Как дар, к твоим ногам за благосклонный взгляд.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Так подпиши мне акт, не будь неблагодарной,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Оставь для митингов свой тон высокопарный.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Ведь это не впервой. Мы поднажмем</w:t>
      </w:r>
      <w:r w:rsidR="00EE6D28">
        <w:rPr>
          <w:sz w:val="24"/>
          <w:szCs w:val="24"/>
        </w:rPr>
        <w:t xml:space="preserve"> потом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наверстаем план, тебе ручаюсь в том.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Другая б все давно оформила без скрипа.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 мы одни грешны – цветет повсюду липа.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Так поступила бы другая, но не я.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Границ не ведает обязанность моя.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проклинать тебя, обманщик, я не стану,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Ни призывать других в свидетели обмана.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все тебя сказать заставила сейчас.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 бойся встреч со мной: я здесь в последний раз.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Да, горечь этих слез, последнее страданье,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О прежней нежности моей воспоминанье,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И жалкой совести твоей немой укор,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Ревизия, суды, проверки, прокурор –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Вот мстители мои, и пусть за дело злое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Не знать тебе от них ни </w:t>
      </w:r>
      <w:r w:rsidR="00EE6D28">
        <w:rPr>
          <w:sz w:val="24"/>
          <w:szCs w:val="24"/>
        </w:rPr>
        <w:t>счастья</w:t>
      </w:r>
      <w:r>
        <w:rPr>
          <w:sz w:val="24"/>
          <w:szCs w:val="24"/>
        </w:rPr>
        <w:t>, ни покоя!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 xml:space="preserve">ЯВЛЕНИЕ </w:t>
      </w:r>
      <w:r>
        <w:rPr>
          <w:lang w:val="en-US"/>
        </w:rPr>
        <w:t>XII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Петров, Егоров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Ну что?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868"/>
        <w:rPr>
          <w:sz w:val="24"/>
          <w:szCs w:val="24"/>
        </w:rPr>
      </w:pPr>
      <w:r>
        <w:rPr>
          <w:sz w:val="24"/>
          <w:szCs w:val="24"/>
        </w:rPr>
        <w:t>Я ожидал, что будет долгим спор,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Упорною борьба, нелегким разговор.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все предчувствия, все страхи побледнели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Пред тем, что вытерпеть пришлось на самом деле.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Елена пред тобой сумела устоять?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Ее характер ты немного должен знать.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Однако продолжать атаку нашу надо.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Попробуй ты теперь ту крепость взять в осаду.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Что я не смог достичь, удастся вдруг тебе?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Найди ее и будь помощником в борьбе.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 xml:space="preserve">ЯВЛЕНИЕ </w:t>
      </w:r>
      <w:r>
        <w:rPr>
          <w:lang w:val="en-US"/>
        </w:rPr>
        <w:t>XIII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0" w:firstLine="900"/>
        <w:jc w:val="center"/>
        <w:rPr>
          <w:sz w:val="24"/>
          <w:szCs w:val="24"/>
        </w:rPr>
      </w:pPr>
      <w:r>
        <w:rPr>
          <w:sz w:val="24"/>
          <w:szCs w:val="24"/>
        </w:rPr>
        <w:t>ЕЛЕНА</w:t>
      </w:r>
    </w:p>
    <w:p w:rsidR="00625DE4" w:rsidRDefault="00625DE4">
      <w:pPr>
        <w:pStyle w:val="Stihi"/>
        <w:ind w:left="0" w:firstLine="900"/>
        <w:jc w:val="center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 тревоге я мечусь, как раненая птица,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Хоть силы нет ходить, на месте не сидится.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Любимый не идет. Терпенье истекло.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А время медленно идет и тяжело.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Я праздною мечтой себя не обольщаю,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Ведь слишком горд Петров, и нрав его я знаю.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Быть может, уступить и акты подмахнуть,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как же людям я в глаза смогу взглянуть?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Но, коль не подпишу, то погублю Петрова...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За что меня судьба карает так сурово?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 xml:space="preserve">ЯВЛЕНИЕ </w:t>
      </w:r>
      <w:r>
        <w:rPr>
          <w:lang w:val="en-US"/>
        </w:rPr>
        <w:t>XIV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Елена, Егоров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Елена, только что мне встретился Петров.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Он бледен, он без сил. Боюсь, он нездоров.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Его уста молчат. Он тяжело вздыхает.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Что у него болит?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4284"/>
        <w:rPr>
          <w:sz w:val="24"/>
          <w:szCs w:val="24"/>
        </w:rPr>
      </w:pPr>
      <w:r>
        <w:rPr>
          <w:sz w:val="24"/>
          <w:szCs w:val="24"/>
        </w:rPr>
        <w:t>Душа его страдает.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Любовь с отчаяньем перемешались в ней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Так страшно – ничего не видел я страшней.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Он стонет, он скорбит, и любит он, как прежде,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что его любовь? Ведь места нет надежде!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долгу все равно останусь я верна.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Ведь будет честь моя тогда сохранена. 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Все время о себе... Упершись в нормативы,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 хочешь думать ты о пользе коллектива.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Его ты премии замыслила лишить.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Кто право дал тебе его судьбу вершить?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Ведь если коллектив восстанет разъяренный,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Кто знает, что ему окажется препоной, 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А что сметет с пути он в ярости слепой?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Остерегайся встреч с разгневанной толпой!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Послушайся меня, не нужно лишних трений,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 разжигай пожар опасных обострений.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всякую беду согласна перенесть,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я не соглашусь, чтоб пострадала честь.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Елена, не смеши, скажу тебе, как есть я: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Ну кто же думает вообще теперь о чести?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EE6D28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Ты докучаешь мне, по</w:t>
      </w:r>
      <w:r w:rsidR="00625DE4">
        <w:rPr>
          <w:sz w:val="24"/>
          <w:szCs w:val="24"/>
        </w:rPr>
        <w:t>ди отсюда прочь.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Тоскующей нужны безмолвие и ночь.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 xml:space="preserve">ЯВЛЕНИЕ </w:t>
      </w:r>
      <w:r>
        <w:rPr>
          <w:lang w:val="en-US"/>
        </w:rPr>
        <w:t>XV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Егоров, Петров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Напрасны были все мои мольбы, угрозы,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Мое отчаянье, </w:t>
      </w:r>
      <w:r w:rsidR="00EE6D28">
        <w:rPr>
          <w:sz w:val="24"/>
          <w:szCs w:val="24"/>
        </w:rPr>
        <w:t xml:space="preserve">мои </w:t>
      </w:r>
      <w:r>
        <w:rPr>
          <w:sz w:val="24"/>
          <w:szCs w:val="24"/>
        </w:rPr>
        <w:t>укоры, слезы...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Подписан ею акт?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4617"/>
        <w:rPr>
          <w:sz w:val="24"/>
          <w:szCs w:val="24"/>
        </w:rPr>
      </w:pPr>
      <w:r>
        <w:rPr>
          <w:sz w:val="24"/>
          <w:szCs w:val="24"/>
        </w:rPr>
        <w:t>Спасенья нет для нас.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</w:t>
      </w:r>
      <w:r w:rsidR="00D81108">
        <w:rPr>
          <w:sz w:val="24"/>
          <w:szCs w:val="24"/>
        </w:rPr>
        <w:t>м</w:t>
      </w:r>
      <w:r>
        <w:rPr>
          <w:sz w:val="24"/>
          <w:szCs w:val="24"/>
        </w:rPr>
        <w:t xml:space="preserve"> окончательный дала она отказ.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Итак, все рухнуло. Какой конец, Егоров!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в том виновен...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868" w:firstLine="672"/>
        <w:rPr>
          <w:sz w:val="24"/>
          <w:szCs w:val="24"/>
        </w:rPr>
      </w:pPr>
      <w:r>
        <w:rPr>
          <w:sz w:val="24"/>
          <w:szCs w:val="24"/>
        </w:rPr>
        <w:t>Кто, скажи мне?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4992"/>
        <w:rPr>
          <w:sz w:val="24"/>
          <w:szCs w:val="24"/>
        </w:rPr>
      </w:pPr>
      <w:r>
        <w:rPr>
          <w:sz w:val="24"/>
          <w:szCs w:val="24"/>
        </w:rPr>
        <w:t>Красногоров!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Неси скорей петлю. Пойдем его душить.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Такое ни писать нельзя, ни разрешить!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 xml:space="preserve">ЯВЛЕНИЕ </w:t>
      </w:r>
      <w:r>
        <w:rPr>
          <w:lang w:val="en-US"/>
        </w:rPr>
        <w:t>XVI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Егоров, Петров, Елена</w:t>
      </w: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Спешу обрадовать отрадными вестями: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План скорректирован! Прошла гроза над нами.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Есть указание нам факт за план считать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выполненье сто один процент писать.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Мне новость торжеством всю душу пронизала!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Да здравствует...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4284"/>
        <w:rPr>
          <w:sz w:val="24"/>
          <w:szCs w:val="24"/>
        </w:rPr>
      </w:pPr>
      <w:r>
        <w:rPr>
          <w:sz w:val="24"/>
          <w:szCs w:val="24"/>
        </w:rPr>
        <w:t>Постой. Еще не все сказала.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Наш главк, желанием спасти завод горя,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Продлил нам год на две недели января!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Ужель перенесли нам окончанье года?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 к жизни возвращен!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4284"/>
        <w:rPr>
          <w:sz w:val="24"/>
          <w:szCs w:val="24"/>
        </w:rPr>
      </w:pPr>
      <w:r>
        <w:rPr>
          <w:sz w:val="24"/>
          <w:szCs w:val="24"/>
        </w:rPr>
        <w:t>Исчезли все невзгоды!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Спокойно отдохнем...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4284"/>
        <w:rPr>
          <w:sz w:val="24"/>
          <w:szCs w:val="24"/>
        </w:rPr>
      </w:pPr>
      <w:r>
        <w:rPr>
          <w:sz w:val="24"/>
          <w:szCs w:val="24"/>
        </w:rPr>
        <w:t>Поправим все дела.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Январский план начнем с двадцатого числа.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ЕГОРОВ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Трубим отбой. Теперь не надо торопиться.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ЕЛЕНА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Пожалуй, по домам нам можно расходиться.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Rus"/>
        <w:ind w:firstLine="708"/>
        <w:jc w:val="center"/>
      </w:pPr>
      <w:r>
        <w:t>ПЕТРОВ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Прощай. Нам не идти с тобой одним путем.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Но в летописях мы останемся втроем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Печальной памятью о страсти самой нежной,</w:t>
      </w:r>
    </w:p>
    <w:p w:rsidR="00625DE4" w:rsidRDefault="00625DE4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>И самой пламенной, и самой безнадежной.</w:t>
      </w:r>
    </w:p>
    <w:p w:rsidR="00EA045C" w:rsidRPr="00583187" w:rsidRDefault="00EA045C" w:rsidP="00EA045C">
      <w:pPr>
        <w:pStyle w:val="Stihi"/>
        <w:ind w:left="2160"/>
        <w:rPr>
          <w:sz w:val="24"/>
          <w:szCs w:val="24"/>
        </w:rPr>
      </w:pPr>
      <w:r w:rsidRPr="00583187">
        <w:rPr>
          <w:sz w:val="24"/>
          <w:szCs w:val="24"/>
        </w:rPr>
        <w:t xml:space="preserve">Пора. Иду к жене: ведь ждёт меня с утра. </w:t>
      </w:r>
    </w:p>
    <w:p w:rsidR="00EA045C" w:rsidRPr="00583187" w:rsidRDefault="00EA045C" w:rsidP="00EA045C">
      <w:pPr>
        <w:pStyle w:val="Stihi"/>
        <w:ind w:left="2160"/>
        <w:rPr>
          <w:sz w:val="24"/>
          <w:szCs w:val="24"/>
        </w:rPr>
      </w:pPr>
      <w:r w:rsidRPr="00583187">
        <w:rPr>
          <w:sz w:val="24"/>
          <w:szCs w:val="24"/>
        </w:rPr>
        <w:t xml:space="preserve">В последний раз прощай! </w:t>
      </w:r>
    </w:p>
    <w:p w:rsidR="00EA045C" w:rsidRDefault="00EA045C" w:rsidP="00EA045C">
      <w:pPr>
        <w:pStyle w:val="Stihi"/>
        <w:ind w:left="2160"/>
        <w:rPr>
          <w:sz w:val="24"/>
          <w:szCs w:val="24"/>
        </w:rPr>
      </w:pPr>
    </w:p>
    <w:p w:rsidR="00EA045C" w:rsidRDefault="00EA045C" w:rsidP="00EA045C">
      <w:pPr>
        <w:pStyle w:val="Rus"/>
        <w:ind w:firstLine="708"/>
        <w:jc w:val="center"/>
      </w:pPr>
      <w:r>
        <w:t>ЕГОРОВ</w:t>
      </w:r>
    </w:p>
    <w:p w:rsidR="00EA045C" w:rsidRDefault="00EA045C" w:rsidP="00EA045C">
      <w:pPr>
        <w:pStyle w:val="Rus"/>
        <w:ind w:firstLine="708"/>
        <w:jc w:val="center"/>
        <w:rPr>
          <w:i/>
          <w:iCs/>
        </w:rPr>
      </w:pPr>
      <w:r>
        <w:rPr>
          <w:i/>
          <w:iCs/>
        </w:rPr>
        <w:t xml:space="preserve"> (Взглянув на часы)</w:t>
      </w:r>
    </w:p>
    <w:p w:rsidR="00EA045C" w:rsidRDefault="00EA045C" w:rsidP="00EA045C">
      <w:pPr>
        <w:pStyle w:val="Stihi"/>
        <w:ind w:left="2160"/>
        <w:rPr>
          <w:sz w:val="24"/>
          <w:szCs w:val="24"/>
        </w:rPr>
      </w:pPr>
    </w:p>
    <w:p w:rsidR="00EA045C" w:rsidRDefault="00EA045C" w:rsidP="00EA045C">
      <w:pPr>
        <w:pStyle w:val="Stihi"/>
        <w:ind w:left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83187">
        <w:rPr>
          <w:sz w:val="24"/>
          <w:szCs w:val="24"/>
        </w:rPr>
        <w:t>Ну что ж - и нам пора!</w:t>
      </w: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2160"/>
        <w:rPr>
          <w:sz w:val="24"/>
          <w:szCs w:val="24"/>
        </w:rPr>
      </w:pPr>
    </w:p>
    <w:p w:rsidR="00625DE4" w:rsidRDefault="00625DE4">
      <w:pPr>
        <w:pStyle w:val="Stihi"/>
        <w:ind w:left="0" w:firstLine="540"/>
        <w:jc w:val="center"/>
        <w:rPr>
          <w:sz w:val="24"/>
          <w:szCs w:val="24"/>
        </w:rPr>
      </w:pPr>
      <w:r>
        <w:rPr>
          <w:sz w:val="24"/>
          <w:szCs w:val="24"/>
        </w:rPr>
        <w:t>КОНЕЦ</w:t>
      </w:r>
    </w:p>
    <w:sectPr w:rsidR="00625DE4">
      <w:headerReference w:type="even" r:id="rId11"/>
      <w:headerReference w:type="default" r:id="rId12"/>
      <w:pgSz w:w="11907" w:h="16840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88D" w:rsidRDefault="0023188D">
      <w:r>
        <w:separator/>
      </w:r>
    </w:p>
  </w:endnote>
  <w:endnote w:type="continuationSeparator" w:id="0">
    <w:p w:rsidR="0023188D" w:rsidRDefault="00231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riam">
    <w:altName w:val="Arial"/>
    <w:charset w:val="B1"/>
    <w:family w:val="swiss"/>
    <w:pitch w:val="variable"/>
    <w:sig w:usb0="00000000" w:usb1="00000000" w:usb2="00000000" w:usb3="00000000" w:csb0="0000002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88D" w:rsidRDefault="0023188D">
      <w:r>
        <w:separator/>
      </w:r>
    </w:p>
  </w:footnote>
  <w:footnote w:type="continuationSeparator" w:id="0">
    <w:p w:rsidR="0023188D" w:rsidRDefault="00231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08" w:rsidRDefault="00D811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81108" w:rsidRDefault="00D8110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1108" w:rsidRDefault="00D8110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50A48">
      <w:rPr>
        <w:rStyle w:val="a4"/>
        <w:noProof/>
      </w:rPr>
      <w:t>19</w:t>
    </w:r>
    <w:r>
      <w:rPr>
        <w:rStyle w:val="a4"/>
      </w:rPr>
      <w:fldChar w:fldCharType="end"/>
    </w:r>
  </w:p>
  <w:p w:rsidR="00D81108" w:rsidRDefault="00D8110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EE5"/>
    <w:rsid w:val="000B0E75"/>
    <w:rsid w:val="001146B1"/>
    <w:rsid w:val="002059B8"/>
    <w:rsid w:val="0023188D"/>
    <w:rsid w:val="00297F73"/>
    <w:rsid w:val="002B1E2B"/>
    <w:rsid w:val="003916E0"/>
    <w:rsid w:val="003B35C0"/>
    <w:rsid w:val="003F5865"/>
    <w:rsid w:val="004F7FF6"/>
    <w:rsid w:val="00520CCA"/>
    <w:rsid w:val="00551D1A"/>
    <w:rsid w:val="00577466"/>
    <w:rsid w:val="0059670B"/>
    <w:rsid w:val="005C4680"/>
    <w:rsid w:val="005F3BD2"/>
    <w:rsid w:val="00607DFD"/>
    <w:rsid w:val="00621B0A"/>
    <w:rsid w:val="00625DE4"/>
    <w:rsid w:val="006971EF"/>
    <w:rsid w:val="006B18F7"/>
    <w:rsid w:val="006D2E0A"/>
    <w:rsid w:val="006D6F15"/>
    <w:rsid w:val="007E4574"/>
    <w:rsid w:val="007F20E3"/>
    <w:rsid w:val="00807EE5"/>
    <w:rsid w:val="008C3B24"/>
    <w:rsid w:val="008C521E"/>
    <w:rsid w:val="00950A48"/>
    <w:rsid w:val="0095383E"/>
    <w:rsid w:val="00976CF4"/>
    <w:rsid w:val="009C0E02"/>
    <w:rsid w:val="00B000BB"/>
    <w:rsid w:val="00B9574C"/>
    <w:rsid w:val="00C550D2"/>
    <w:rsid w:val="00D81108"/>
    <w:rsid w:val="00D85E03"/>
    <w:rsid w:val="00E02D9B"/>
    <w:rsid w:val="00EA045C"/>
    <w:rsid w:val="00EE6D28"/>
    <w:rsid w:val="00EF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">
    <w:name w:val="Rus"/>
    <w:basedOn w:val="a"/>
    <w:pPr>
      <w:ind w:firstLine="340"/>
      <w:jc w:val="both"/>
    </w:pPr>
  </w:style>
  <w:style w:type="paragraph" w:styleId="a3">
    <w:name w:val="header"/>
    <w:basedOn w:val="a"/>
    <w:pPr>
      <w:tabs>
        <w:tab w:val="center" w:pos="4844"/>
        <w:tab w:val="right" w:pos="9689"/>
      </w:tabs>
    </w:pPr>
  </w:style>
  <w:style w:type="character" w:styleId="a4">
    <w:name w:val="page number"/>
    <w:basedOn w:val="a0"/>
  </w:style>
  <w:style w:type="paragraph" w:customStyle="1" w:styleId="remarka">
    <w:name w:val="remarka"/>
    <w:basedOn w:val="a"/>
    <w:next w:val="dialog"/>
    <w:autoRedefine/>
    <w:pPr>
      <w:keepNext/>
      <w:spacing w:before="120" w:after="120"/>
      <w:ind w:left="1134" w:right="567" w:firstLine="340"/>
      <w:jc w:val="both"/>
    </w:pPr>
    <w:rPr>
      <w:i/>
      <w:iCs/>
      <w:lang w:bidi="he-IL"/>
    </w:rPr>
  </w:style>
  <w:style w:type="paragraph" w:customStyle="1" w:styleId="dialog">
    <w:name w:val="dialog"/>
    <w:basedOn w:val="a"/>
    <w:pPr>
      <w:widowControl w:val="0"/>
      <w:ind w:left="567" w:right="170" w:hanging="567"/>
      <w:jc w:val="both"/>
    </w:pPr>
    <w:rPr>
      <w:color w:val="000000"/>
      <w:lang w:bidi="he-IL"/>
    </w:rPr>
  </w:style>
  <w:style w:type="paragraph" w:customStyle="1" w:styleId="Stihi">
    <w:name w:val="Stihi"/>
    <w:basedOn w:val="a"/>
    <w:pPr>
      <w:ind w:left="1077"/>
      <w:jc w:val="both"/>
    </w:pPr>
    <w:rPr>
      <w:rFonts w:cs="Miriam"/>
      <w:color w:val="000000"/>
      <w:sz w:val="18"/>
      <w:szCs w:val="18"/>
      <w:lang w:eastAsia="he-IL" w:bidi="he-IL"/>
    </w:rPr>
  </w:style>
  <w:style w:type="paragraph" w:customStyle="1" w:styleId="Name">
    <w:name w:val="Name"/>
    <w:basedOn w:val="a"/>
    <w:next w:val="a"/>
    <w:pPr>
      <w:keepNext/>
      <w:bidi/>
      <w:ind w:left="3419" w:right="1588"/>
      <w:jc w:val="both"/>
    </w:pPr>
    <w:rPr>
      <w:rFonts w:ascii="Courier New" w:hAnsi="Courier New" w:cs="Courier New"/>
      <w:caps/>
      <w:noProof/>
      <w:color w:val="000000"/>
      <w:lang w:eastAsia="he-IL" w:bidi="he-IL"/>
    </w:rPr>
  </w:style>
  <w:style w:type="paragraph" w:customStyle="1" w:styleId="Dialog1">
    <w:name w:val="Dialog1"/>
    <w:pPr>
      <w:ind w:left="720" w:hanging="720"/>
      <w:jc w:val="both"/>
    </w:pPr>
    <w:rPr>
      <w:rFonts w:cs="Miriam"/>
      <w:color w:val="000000"/>
      <w:sz w:val="24"/>
      <w:szCs w:val="24"/>
      <w:lang w:bidi="he-IL"/>
    </w:rPr>
  </w:style>
  <w:style w:type="paragraph" w:customStyle="1" w:styleId="Russtyle">
    <w:name w:val="Russtyle"/>
    <w:basedOn w:val="a"/>
    <w:link w:val="Russtyle0"/>
    <w:pPr>
      <w:ind w:firstLine="397"/>
      <w:jc w:val="both"/>
    </w:pPr>
    <w:rPr>
      <w:rFonts w:cs="Miriam"/>
      <w:lang w:bidi="he-IL"/>
    </w:rPr>
  </w:style>
  <w:style w:type="character" w:styleId="a5">
    <w:name w:val="Hyperlink"/>
    <w:rPr>
      <w:color w:val="0000FF"/>
      <w:u w:val="single"/>
    </w:rPr>
  </w:style>
  <w:style w:type="character" w:customStyle="1" w:styleId="Russtyle0">
    <w:name w:val="Russtyle Знак"/>
    <w:link w:val="Russtyle"/>
    <w:rsid w:val="00950A48"/>
    <w:rPr>
      <w:rFonts w:cs="Miriam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us">
    <w:name w:val="Rus"/>
    <w:basedOn w:val="a"/>
    <w:pPr>
      <w:ind w:firstLine="340"/>
      <w:jc w:val="both"/>
    </w:pPr>
  </w:style>
  <w:style w:type="paragraph" w:styleId="a3">
    <w:name w:val="header"/>
    <w:basedOn w:val="a"/>
    <w:pPr>
      <w:tabs>
        <w:tab w:val="center" w:pos="4844"/>
        <w:tab w:val="right" w:pos="9689"/>
      </w:tabs>
    </w:pPr>
  </w:style>
  <w:style w:type="character" w:styleId="a4">
    <w:name w:val="page number"/>
    <w:basedOn w:val="a0"/>
  </w:style>
  <w:style w:type="paragraph" w:customStyle="1" w:styleId="remarka">
    <w:name w:val="remarka"/>
    <w:basedOn w:val="a"/>
    <w:next w:val="dialog"/>
    <w:autoRedefine/>
    <w:pPr>
      <w:keepNext/>
      <w:spacing w:before="120" w:after="120"/>
      <w:ind w:left="1134" w:right="567" w:firstLine="340"/>
      <w:jc w:val="both"/>
    </w:pPr>
    <w:rPr>
      <w:i/>
      <w:iCs/>
      <w:lang w:bidi="he-IL"/>
    </w:rPr>
  </w:style>
  <w:style w:type="paragraph" w:customStyle="1" w:styleId="dialog">
    <w:name w:val="dialog"/>
    <w:basedOn w:val="a"/>
    <w:pPr>
      <w:widowControl w:val="0"/>
      <w:ind w:left="567" w:right="170" w:hanging="567"/>
      <w:jc w:val="both"/>
    </w:pPr>
    <w:rPr>
      <w:color w:val="000000"/>
      <w:lang w:bidi="he-IL"/>
    </w:rPr>
  </w:style>
  <w:style w:type="paragraph" w:customStyle="1" w:styleId="Stihi">
    <w:name w:val="Stihi"/>
    <w:basedOn w:val="a"/>
    <w:pPr>
      <w:ind w:left="1077"/>
      <w:jc w:val="both"/>
    </w:pPr>
    <w:rPr>
      <w:rFonts w:cs="Miriam"/>
      <w:color w:val="000000"/>
      <w:sz w:val="18"/>
      <w:szCs w:val="18"/>
      <w:lang w:eastAsia="he-IL" w:bidi="he-IL"/>
    </w:rPr>
  </w:style>
  <w:style w:type="paragraph" w:customStyle="1" w:styleId="Name">
    <w:name w:val="Name"/>
    <w:basedOn w:val="a"/>
    <w:next w:val="a"/>
    <w:pPr>
      <w:keepNext/>
      <w:bidi/>
      <w:ind w:left="3419" w:right="1588"/>
      <w:jc w:val="both"/>
    </w:pPr>
    <w:rPr>
      <w:rFonts w:ascii="Courier New" w:hAnsi="Courier New" w:cs="Courier New"/>
      <w:caps/>
      <w:noProof/>
      <w:color w:val="000000"/>
      <w:lang w:eastAsia="he-IL" w:bidi="he-IL"/>
    </w:rPr>
  </w:style>
  <w:style w:type="paragraph" w:customStyle="1" w:styleId="Dialog1">
    <w:name w:val="Dialog1"/>
    <w:pPr>
      <w:ind w:left="720" w:hanging="720"/>
      <w:jc w:val="both"/>
    </w:pPr>
    <w:rPr>
      <w:rFonts w:cs="Miriam"/>
      <w:color w:val="000000"/>
      <w:sz w:val="24"/>
      <w:szCs w:val="24"/>
      <w:lang w:bidi="he-IL"/>
    </w:rPr>
  </w:style>
  <w:style w:type="paragraph" w:customStyle="1" w:styleId="Russtyle">
    <w:name w:val="Russtyle"/>
    <w:basedOn w:val="a"/>
    <w:link w:val="Russtyle0"/>
    <w:pPr>
      <w:ind w:firstLine="397"/>
      <w:jc w:val="both"/>
    </w:pPr>
    <w:rPr>
      <w:rFonts w:cs="Miriam"/>
      <w:lang w:bidi="he-IL"/>
    </w:rPr>
  </w:style>
  <w:style w:type="character" w:styleId="a5">
    <w:name w:val="Hyperlink"/>
    <w:rPr>
      <w:color w:val="0000FF"/>
      <w:u w:val="single"/>
    </w:rPr>
  </w:style>
  <w:style w:type="character" w:customStyle="1" w:styleId="Russtyle0">
    <w:name w:val="Russtyle Знак"/>
    <w:link w:val="Russtyle"/>
    <w:rsid w:val="00950A48"/>
    <w:rPr>
      <w:rFonts w:cs="Miriam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gorov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asnogorov.com/History_of_dram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asnogorov.com/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Ru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802D6-DDF7-4563-8753-EBAC683C5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Rus</Template>
  <TotalTime>10</TotalTime>
  <Pages>19</Pages>
  <Words>2642</Words>
  <Characters>15063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Prekrasnaya Elena</vt:lpstr>
      <vt:lpstr>Prekrasnaya Elena</vt:lpstr>
    </vt:vector>
  </TitlesOfParts>
  <Company>SPecialiST RePack</Company>
  <LinksUpToDate>false</LinksUpToDate>
  <CharactersWithSpaces>17670</CharactersWithSpaces>
  <SharedDoc>false</SharedDoc>
  <HLinks>
    <vt:vector size="12" baseType="variant">
      <vt:variant>
        <vt:i4>2228262</vt:i4>
      </vt:variant>
      <vt:variant>
        <vt:i4>3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  <vt:variant>
        <vt:i4>2228262</vt:i4>
      </vt:variant>
      <vt:variant>
        <vt:i4>0</vt:i4>
      </vt:variant>
      <vt:variant>
        <vt:i4>0</vt:i4>
      </vt:variant>
      <vt:variant>
        <vt:i4>5</vt:i4>
      </vt:variant>
      <vt:variant>
        <vt:lpwstr>http://krasnogorov.com/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Prekrasnaya Elena</dc:title>
  <dc:creator>Valentin Krasnogorov Валентин Красногоров</dc:creator>
  <cp:keywords>Valentin Krasnogorov Валентин Красногоров одноактная комедия пародия Прекрасная Елена</cp:keywords>
  <cp:lastModifiedBy>Пользователь Windows</cp:lastModifiedBy>
  <cp:revision>9</cp:revision>
  <cp:lastPrinted>1900-12-31T21:00:00Z</cp:lastPrinted>
  <dcterms:created xsi:type="dcterms:W3CDTF">2017-06-11T07:21:00Z</dcterms:created>
  <dcterms:modified xsi:type="dcterms:W3CDTF">2019-08-23T09:29:00Z</dcterms:modified>
</cp:coreProperties>
</file>