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0" w:rsidRDefault="003978B0" w:rsidP="003978B0">
      <w:pPr>
        <w:pStyle w:val="Rus"/>
        <w:jc w:val="right"/>
      </w:pPr>
      <w:bookmarkStart w:id="0" w:name="_GoBack"/>
      <w:bookmarkEnd w:id="0"/>
    </w:p>
    <w:p w:rsidR="00294F0E" w:rsidRPr="00EB2095" w:rsidRDefault="003978B0" w:rsidP="003978B0">
      <w:pPr>
        <w:pStyle w:val="Rus"/>
        <w:jc w:val="right"/>
        <w:rPr>
          <w:sz w:val="28"/>
          <w:szCs w:val="28"/>
        </w:rPr>
      </w:pPr>
      <w:r w:rsidRPr="00EB2095">
        <w:rPr>
          <w:sz w:val="28"/>
          <w:szCs w:val="28"/>
        </w:rPr>
        <w:t>Валентин Красногоров</w:t>
      </w:r>
    </w:p>
    <w:p w:rsidR="006004AC" w:rsidRPr="00BF7AD8" w:rsidRDefault="006004AC" w:rsidP="003B0F24">
      <w:pPr>
        <w:pStyle w:val="Rus"/>
      </w:pPr>
    </w:p>
    <w:p w:rsidR="006004AC" w:rsidRDefault="00BF6486" w:rsidP="006004AC">
      <w:pPr>
        <w:pStyle w:val="2"/>
        <w:rPr>
          <w:sz w:val="32"/>
          <w:szCs w:val="32"/>
        </w:rPr>
      </w:pPr>
      <w:r>
        <w:rPr>
          <w:sz w:val="32"/>
          <w:szCs w:val="32"/>
        </w:rPr>
        <w:t>О</w:t>
      </w:r>
      <w:r w:rsidR="003978B0" w:rsidRPr="003978B0">
        <w:rPr>
          <w:sz w:val="32"/>
          <w:szCs w:val="32"/>
        </w:rPr>
        <w:t xml:space="preserve"> </w:t>
      </w:r>
      <w:r w:rsidR="001C3F83">
        <w:rPr>
          <w:sz w:val="32"/>
          <w:szCs w:val="32"/>
        </w:rPr>
        <w:t xml:space="preserve">бедной </w:t>
      </w:r>
      <w:r w:rsidR="003978B0" w:rsidRPr="003978B0">
        <w:rPr>
          <w:sz w:val="32"/>
          <w:szCs w:val="32"/>
        </w:rPr>
        <w:t>комедии</w:t>
      </w:r>
      <w:r w:rsidR="001C3F83">
        <w:rPr>
          <w:sz w:val="32"/>
          <w:szCs w:val="32"/>
        </w:rPr>
        <w:t xml:space="preserve"> замолвите слово</w:t>
      </w:r>
    </w:p>
    <w:p w:rsidR="005F4132" w:rsidRPr="005F4132" w:rsidRDefault="005F4132" w:rsidP="005F4132"/>
    <w:p w:rsidR="00C35392" w:rsidRDefault="00EB060B" w:rsidP="00C35392">
      <w:pPr>
        <w:pStyle w:val="Rus"/>
      </w:pPr>
      <w:r>
        <w:t xml:space="preserve">Комедия занимает в репертуаре каждого театра значительное (и часто даже преобладающее) место. Ее любят зрители, ее любят за кассовый успех директора театров. Гораздо меньшей любовью этот жанр пользуется у режиссеров, особенно главных. И совсем уж недолюбливают ее критики. </w:t>
      </w:r>
      <w:r w:rsidR="00BF6486">
        <w:t xml:space="preserve">Постановку  комедий не готовят к юбилею и фестивалю.  </w:t>
      </w:r>
      <w:r>
        <w:t>Разумеется, никто на словах не против комедии вообще, упаси бог. Противники</w:t>
      </w:r>
      <w:r w:rsidR="007050D9">
        <w:t xml:space="preserve">, разумеется, </w:t>
      </w:r>
      <w:r>
        <w:t xml:space="preserve"> есть только у конкретных </w:t>
      </w:r>
      <w:r w:rsidR="00ED637D">
        <w:t>примитивных</w:t>
      </w:r>
      <w:r>
        <w:t xml:space="preserve"> пьесок с шутками и ситуациями сомнительного свойства, написанных на потребу низкопробной публики. Но на деле снисходительно-пренебрежительное отношение </w:t>
      </w:r>
      <w:r w:rsidR="001F5C98">
        <w:t xml:space="preserve">театральной элиты </w:t>
      </w:r>
      <w:r>
        <w:t>распространяется почти на любую комедию. Ясно, что пьесы этого жанра бывают хорошие и плохие, так же как и плохими или хорошими могут быть трагедии и драмы. Однако комедия остается Золушкой среди других жанров.</w:t>
      </w:r>
      <w:r w:rsidR="001F5C98">
        <w:t xml:space="preserve"> </w:t>
      </w:r>
      <w:r w:rsidR="00BF6486" w:rsidRPr="00BF7AD8">
        <w:t xml:space="preserve"> </w:t>
      </w:r>
      <w:r w:rsidR="00C35392" w:rsidRPr="00BF7AD8">
        <w:t xml:space="preserve">«Я вынужден был поставить комедию»,- признается в интервью один известный режиссер. «Что делать, приходится ставить и комедии», - вздыхает другой. И, действительно, что делать? Народ ведь платит – смеяться хочет он… </w:t>
      </w:r>
    </w:p>
    <w:p w:rsidR="00F16EA2" w:rsidRDefault="00F16EA2" w:rsidP="006004AC">
      <w:pPr>
        <w:pStyle w:val="Rus"/>
      </w:pPr>
      <w:r>
        <w:t xml:space="preserve">Особенно не жалуют </w:t>
      </w:r>
      <w:r w:rsidR="00C5283C">
        <w:t xml:space="preserve">режиссеры </w:t>
      </w:r>
      <w:r w:rsidR="0088666A">
        <w:t xml:space="preserve">и критики </w:t>
      </w:r>
      <w:r w:rsidR="00C5283C">
        <w:t>современную комедию</w:t>
      </w:r>
      <w:r>
        <w:t>.</w:t>
      </w:r>
      <w:r w:rsidR="00280C3C">
        <w:t xml:space="preserve"> </w:t>
      </w:r>
      <w:r w:rsidR="009A5F44">
        <w:t xml:space="preserve">«Житейский анекдот», </w:t>
      </w:r>
      <w:r>
        <w:t>«незатейливая пьеска</w:t>
      </w:r>
      <w:r w:rsidR="00382AA9">
        <w:t>, далекая от литературных достоинств</w:t>
      </w:r>
      <w:r>
        <w:t>» (интересно, какую «пьеску» они считают «затейливой» - «Гамлета», например?), «ни чем не блещущее произведение», «</w:t>
      </w:r>
      <w:r w:rsidR="00C5283C">
        <w:t xml:space="preserve">пустая </w:t>
      </w:r>
      <w:r>
        <w:t>пьеса ни о чем»</w:t>
      </w:r>
      <w:r w:rsidR="00C5283C">
        <w:t xml:space="preserve">, «банальная адюльтерная история» (конечно, если это не «Анна Каренина») </w:t>
      </w:r>
      <w:r>
        <w:t xml:space="preserve"> - вот обычные характеристики комедий в рецензиях.</w:t>
      </w:r>
      <w:r w:rsidR="007249D2">
        <w:t xml:space="preserve"> </w:t>
      </w:r>
      <w:r w:rsidR="00F102EA">
        <w:t xml:space="preserve">Причины такого </w:t>
      </w:r>
      <w:r w:rsidR="00875833">
        <w:t>отношения к комедии</w:t>
      </w:r>
      <w:r w:rsidR="007249D2">
        <w:t xml:space="preserve"> очевидны. В трагедиях и драмах действуют люди смелые, благородные умные, готовые погибнуть за свои возвышенные идеи. Герои же комедий весьма далеки от совершенства</w:t>
      </w:r>
      <w:r w:rsidR="00142FE9">
        <w:t>,</w:t>
      </w:r>
      <w:r w:rsidR="007249D2">
        <w:t xml:space="preserve"> это обыкновенные заурядные люди, </w:t>
      </w:r>
      <w:r w:rsidR="00142FE9">
        <w:t xml:space="preserve">такие, как мы с вами, а иногда и хуже нас, </w:t>
      </w:r>
      <w:r w:rsidR="007249D2">
        <w:t xml:space="preserve">жадничающие, трусоватые, </w:t>
      </w:r>
      <w:r w:rsidR="00142FE9">
        <w:t xml:space="preserve">глуповатые, </w:t>
      </w:r>
      <w:r w:rsidR="007249D2">
        <w:t xml:space="preserve">пьющие, берущие взятки и </w:t>
      </w:r>
      <w:r w:rsidR="00142FE9">
        <w:t xml:space="preserve">даже – страшно сказать - </w:t>
      </w:r>
      <w:r w:rsidR="007249D2">
        <w:t xml:space="preserve">изменяющие </w:t>
      </w:r>
      <w:r w:rsidR="009A5F44">
        <w:t xml:space="preserve">иногда своим </w:t>
      </w:r>
      <w:r w:rsidR="007249D2">
        <w:t xml:space="preserve">женам. </w:t>
      </w:r>
      <w:r w:rsidR="00142FE9">
        <w:t>Характеры</w:t>
      </w:r>
      <w:r w:rsidR="007249D2">
        <w:t xml:space="preserve"> персонажей </w:t>
      </w:r>
      <w:r w:rsidR="00142FE9">
        <w:t xml:space="preserve">и их поступков </w:t>
      </w:r>
      <w:r w:rsidR="007249D2">
        <w:t xml:space="preserve">странным образом </w:t>
      </w:r>
      <w:r w:rsidR="00142FE9">
        <w:t>ассоциируются</w:t>
      </w:r>
      <w:r w:rsidR="007249D2">
        <w:t xml:space="preserve"> в мозг</w:t>
      </w:r>
      <w:r w:rsidR="003C05A8">
        <w:t>ах людей театра</w:t>
      </w:r>
      <w:r w:rsidR="007249D2">
        <w:t xml:space="preserve"> </w:t>
      </w:r>
      <w:r w:rsidR="00142FE9">
        <w:t>с</w:t>
      </w:r>
      <w:r w:rsidR="007249D2">
        <w:t xml:space="preserve"> достоинства</w:t>
      </w:r>
      <w:r w:rsidR="00142FE9">
        <w:t>ми</w:t>
      </w:r>
      <w:r w:rsidR="007249D2">
        <w:t xml:space="preserve"> пьесы, и вот уже сама комедия воспринимается как пошлое мелкое произведение</w:t>
      </w:r>
      <w:r w:rsidR="003C05A8">
        <w:t xml:space="preserve"> (если она, конечно, не французская и не американская – те в глазах режиссеров всегда хороши)</w:t>
      </w:r>
      <w:r w:rsidR="007249D2">
        <w:t xml:space="preserve">. </w:t>
      </w:r>
    </w:p>
    <w:p w:rsidR="009D75EE" w:rsidRDefault="009D75EE" w:rsidP="009D75EE">
      <w:pPr>
        <w:pStyle w:val="Rus"/>
      </w:pPr>
      <w:r>
        <w:t xml:space="preserve">Презрение </w:t>
      </w:r>
      <w:r w:rsidR="0088666A">
        <w:t>высокообразованных</w:t>
      </w:r>
      <w:r>
        <w:t xml:space="preserve"> </w:t>
      </w:r>
      <w:r w:rsidR="0088666A">
        <w:t>знатоков</w:t>
      </w:r>
      <w:r>
        <w:t xml:space="preserve"> к комедии воспитано многовековой традицией и уходит в глуб</w:t>
      </w:r>
      <w:r w:rsidR="009A5F44">
        <w:t xml:space="preserve">ь </w:t>
      </w:r>
      <w:r w:rsidR="00414B99">
        <w:t>истории</w:t>
      </w:r>
      <w:r>
        <w:t>. Уже более двух тысяч лет назад драмы четко делились на трагедии и комедии. В трагедии действовали боги, цари и герои; естественно, им не полагалось быть смешными. Смешными могли быть лишь люди из низ</w:t>
      </w:r>
      <w:r w:rsidR="001D7D32">
        <w:t>ш</w:t>
      </w:r>
      <w:r>
        <w:t>их социальных слоев: рабы, приживалы, гетеры, отставные солдаты</w:t>
      </w:r>
      <w:r w:rsidR="00222D81">
        <w:t>,</w:t>
      </w:r>
      <w:r>
        <w:t xml:space="preserve"> сводницы</w:t>
      </w:r>
      <w:r w:rsidR="00222D81">
        <w:t>, лавочники</w:t>
      </w:r>
      <w:r>
        <w:t xml:space="preserve">. </w:t>
      </w:r>
      <w:r w:rsidR="005F4132">
        <w:t>Сильные мир</w:t>
      </w:r>
      <w:r w:rsidR="00697F3E">
        <w:t>а</w:t>
      </w:r>
      <w:r w:rsidR="005F4132">
        <w:t xml:space="preserve"> сего</w:t>
      </w:r>
      <w:r w:rsidR="009A5F44">
        <w:t xml:space="preserve"> никогда не любил</w:t>
      </w:r>
      <w:r w:rsidR="005F4132">
        <w:t>и</w:t>
      </w:r>
      <w:r w:rsidR="009A5F44">
        <w:t xml:space="preserve"> комедию, не терпел</w:t>
      </w:r>
      <w:r w:rsidR="005F4132">
        <w:t>и</w:t>
      </w:r>
      <w:r w:rsidR="009A5F44">
        <w:t xml:space="preserve"> насмешек над собой, и перья теоретиков драмы усердно служили этой идеологии. </w:t>
      </w:r>
      <w:r>
        <w:t>Так в драматургии сложилось социальное расслоение на высокие и низкие жанры, сохранявшееся почти вплоть до нашего времени. Трагедия, драма – это хорошо, высоко, глубоко и сильно. Комедия – это второй сорт. Это про чернь и для черни. Тысячи трактатов, имеющих силу литературных законов, был</w:t>
      </w:r>
      <w:r w:rsidR="009A5F44">
        <w:t>и</w:t>
      </w:r>
      <w:r>
        <w:t xml:space="preserve"> написан</w:t>
      </w:r>
      <w:r w:rsidR="009A5F44">
        <w:t>ы</w:t>
      </w:r>
      <w:r>
        <w:t xml:space="preserve"> в этом ключе. Это отношение прочно запечатлелось в общественном сознании и, что бы там н</w:t>
      </w:r>
      <w:r w:rsidR="009A5F44">
        <w:t>и</w:t>
      </w:r>
      <w:r>
        <w:t xml:space="preserve"> говорили, остается таковым и поныне. </w:t>
      </w:r>
    </w:p>
    <w:p w:rsidR="009D75EE" w:rsidRDefault="009D75EE" w:rsidP="009D75EE">
      <w:pPr>
        <w:pStyle w:val="Rus"/>
      </w:pPr>
    </w:p>
    <w:p w:rsidR="00CE41FB" w:rsidRDefault="00CE41FB" w:rsidP="00CE41FB">
      <w:pPr>
        <w:pStyle w:val="Rus"/>
      </w:pPr>
      <w:r>
        <w:t>Между тем, литературная практика и история драмы ясно опровергает устоявшиеся стереотипы. Первым драматическим произведением Нового времени была комедия -</w:t>
      </w:r>
      <w:r w:rsidR="00B00977">
        <w:t xml:space="preserve"> </w:t>
      </w:r>
      <w:r>
        <w:t xml:space="preserve">«Мандрагора» Макиавелли, не </w:t>
      </w:r>
      <w:r w:rsidR="00222D81">
        <w:t>сходя</w:t>
      </w:r>
      <w:r>
        <w:t xml:space="preserve">щая </w:t>
      </w:r>
      <w:r w:rsidR="00222D81">
        <w:t xml:space="preserve">со </w:t>
      </w:r>
      <w:r>
        <w:t>сцен</w:t>
      </w:r>
      <w:r w:rsidR="00222D81">
        <w:t>ы</w:t>
      </w:r>
      <w:r>
        <w:t xml:space="preserve"> и сегодня. Лучшими драматургами </w:t>
      </w:r>
      <w:r>
        <w:lastRenderedPageBreak/>
        <w:t xml:space="preserve">Англии были комедиографы - Бен Джонсон, </w:t>
      </w:r>
      <w:r w:rsidR="00414B99">
        <w:t xml:space="preserve">Бомонт и Флетчер, </w:t>
      </w:r>
      <w:r>
        <w:t xml:space="preserve">Уичерли, </w:t>
      </w:r>
      <w:r w:rsidR="00072FD5">
        <w:t xml:space="preserve">Фаркер, Филдинг, Шеридан, </w:t>
      </w:r>
      <w:r>
        <w:t xml:space="preserve">Оскар Уайльд, Бернард Шоу (о Шекспире разговор особый, но и он был блестящим мастером комедии). </w:t>
      </w:r>
      <w:r w:rsidR="00222D81">
        <w:t xml:space="preserve">Испанскую </w:t>
      </w:r>
      <w:r>
        <w:t>драму прославили творцы комедий Лопе де Вега, Кальдерон, Тирсо де Молина. Об остроумии французов говорить не приходится. И, наоборот, монументальные тр</w:t>
      </w:r>
      <w:r w:rsidR="009458A7">
        <w:t>агедии французского классицизма</w:t>
      </w:r>
      <w:r>
        <w:t xml:space="preserve"> или героические драмы итальянца Алфиери, оставаясь вершинами поэзии, как сценические произведения все труднее поддаются воскрешению. Р</w:t>
      </w:r>
      <w:r w:rsidRPr="00BF7AD8">
        <w:t>усская драматургия</w:t>
      </w:r>
      <w:r>
        <w:t xml:space="preserve">  с</w:t>
      </w:r>
      <w:r w:rsidRPr="00BF7AD8">
        <w:t>воих высших достижений</w:t>
      </w:r>
      <w:r w:rsidR="00B00977">
        <w:t xml:space="preserve"> </w:t>
      </w:r>
      <w:r w:rsidR="00A104FE" w:rsidRPr="00BF7AD8">
        <w:t>(</w:t>
      </w:r>
      <w:r w:rsidR="00A104FE">
        <w:t xml:space="preserve">пьесы </w:t>
      </w:r>
      <w:r w:rsidR="00A104FE" w:rsidRPr="00BF7AD8">
        <w:t>Грибоедов</w:t>
      </w:r>
      <w:r w:rsidR="00A104FE">
        <w:t>а</w:t>
      </w:r>
      <w:r w:rsidR="00A104FE" w:rsidRPr="00BF7AD8">
        <w:t>, Гогол</w:t>
      </w:r>
      <w:r w:rsidR="00A104FE">
        <w:t>я</w:t>
      </w:r>
      <w:r w:rsidR="00A104FE" w:rsidRPr="00BF7AD8">
        <w:t>, Островск</w:t>
      </w:r>
      <w:r w:rsidR="00A104FE">
        <w:t>ого</w:t>
      </w:r>
      <w:r w:rsidR="00A104FE" w:rsidRPr="00BF7AD8">
        <w:t>, Чехов</w:t>
      </w:r>
      <w:r w:rsidR="00A104FE">
        <w:t>а</w:t>
      </w:r>
      <w:r w:rsidR="00A104FE" w:rsidRPr="00BF7AD8">
        <w:t>)</w:t>
      </w:r>
      <w:r w:rsidR="00A104FE">
        <w:t xml:space="preserve"> </w:t>
      </w:r>
      <w:r>
        <w:t xml:space="preserve">также </w:t>
      </w:r>
      <w:r w:rsidRPr="00BF7AD8">
        <w:t xml:space="preserve">добилась именно в </w:t>
      </w:r>
      <w:r>
        <w:t>комедийном</w:t>
      </w:r>
      <w:r w:rsidRPr="00BF7AD8">
        <w:t xml:space="preserve"> жанре.</w:t>
      </w:r>
      <w:r>
        <w:t xml:space="preserve"> </w:t>
      </w:r>
      <w:r w:rsidR="00A104FE">
        <w:t>Если и останутся на сцене какие-то пьесы о</w:t>
      </w:r>
      <w:r w:rsidR="00222D81">
        <w:t>т</w:t>
      </w:r>
      <w:r>
        <w:t xml:space="preserve"> драматургии советского времени, то это будут, прежде всего, комедии -</w:t>
      </w:r>
      <w:r w:rsidR="00B00977">
        <w:t xml:space="preserve"> </w:t>
      </w:r>
      <w:r w:rsidRPr="00BF7AD8">
        <w:t>«Клоп», «Баня», «Самоубийца».</w:t>
      </w:r>
      <w:r w:rsidR="00224FCD">
        <w:t xml:space="preserve"> </w:t>
      </w:r>
      <w:r w:rsidR="00224FCD" w:rsidRPr="00414B99">
        <w:t xml:space="preserve">Именно комедия как наиболее презираемый теоретиками и потому наиболее свободный жанр, в отличие от закостенелой трагедии, </w:t>
      </w:r>
      <w:r w:rsidR="00414B99">
        <w:t xml:space="preserve">на протяжении веков </w:t>
      </w:r>
      <w:r w:rsidR="00224FCD" w:rsidRPr="00414B99">
        <w:t>задавал</w:t>
      </w:r>
      <w:r w:rsidR="005F4132">
        <w:t>а</w:t>
      </w:r>
      <w:r w:rsidR="00224FCD" w:rsidRPr="00414B99">
        <w:t xml:space="preserve"> тон развитию драмы</w:t>
      </w:r>
      <w:r w:rsidR="00683172" w:rsidRPr="00414B99">
        <w:t xml:space="preserve">, отражающей </w:t>
      </w:r>
      <w:r w:rsidR="00414B99">
        <w:t xml:space="preserve">не заоблачные высоты, а </w:t>
      </w:r>
      <w:r w:rsidR="00683172" w:rsidRPr="00414B99">
        <w:t>реальную жизнь</w:t>
      </w:r>
      <w:r w:rsidR="00224FCD" w:rsidRPr="00414B99">
        <w:t xml:space="preserve">. И именно в </w:t>
      </w:r>
      <w:r w:rsidR="00683172" w:rsidRPr="00414B99">
        <w:t>рамках</w:t>
      </w:r>
      <w:r w:rsidR="00224FCD" w:rsidRPr="00414B99">
        <w:t xml:space="preserve"> комедии ста</w:t>
      </w:r>
      <w:r w:rsidR="00683172" w:rsidRPr="00414B99">
        <w:t>ло возможн</w:t>
      </w:r>
      <w:r w:rsidR="00224FCD" w:rsidRPr="00414B99">
        <w:t>ым появлен</w:t>
      </w:r>
      <w:r w:rsidR="00683172" w:rsidRPr="00414B99">
        <w:t>и</w:t>
      </w:r>
      <w:r w:rsidR="00224FCD" w:rsidRPr="00414B99">
        <w:t xml:space="preserve">е таких новых жанров и стилей драмы, как </w:t>
      </w:r>
      <w:r w:rsidR="002137A5">
        <w:t xml:space="preserve">реализм, </w:t>
      </w:r>
      <w:r w:rsidR="00224FCD" w:rsidRPr="00414B99">
        <w:t xml:space="preserve">гротеск, пародия, гипербола, </w:t>
      </w:r>
      <w:r w:rsidR="00683172" w:rsidRPr="00414B99">
        <w:t xml:space="preserve">откровенная </w:t>
      </w:r>
      <w:r w:rsidR="00224FCD" w:rsidRPr="00414B99">
        <w:t>условность и пр.</w:t>
      </w:r>
    </w:p>
    <w:p w:rsidR="00CE1CED" w:rsidRPr="00414B99" w:rsidRDefault="00CE1CED" w:rsidP="00CE41FB">
      <w:pPr>
        <w:pStyle w:val="Rus"/>
      </w:pPr>
    </w:p>
    <w:p w:rsidR="000E3468" w:rsidRDefault="00CE41FB" w:rsidP="00CE41FB">
      <w:pPr>
        <w:pStyle w:val="Rus"/>
      </w:pPr>
      <w:r>
        <w:t>Конечно, комедии классиков никто не осуждает. Они, как и всякая классика, неприкасаемы. Но на комедии современников</w:t>
      </w:r>
      <w:r w:rsidR="000E3468">
        <w:t>, пока они еще не стали классиками,</w:t>
      </w:r>
      <w:r w:rsidR="00B00977">
        <w:t xml:space="preserve"> </w:t>
      </w:r>
      <w:r>
        <w:t xml:space="preserve">всегда нападали и нападают усердно. Возможно, что травля Гоголя в связи с постановкой </w:t>
      </w:r>
      <w:r w:rsidR="000E3468">
        <w:t>«</w:t>
      </w:r>
      <w:r>
        <w:t>Ревизора</w:t>
      </w:r>
      <w:r w:rsidR="000E3468">
        <w:t>»</w:t>
      </w:r>
      <w:r>
        <w:t xml:space="preserve"> привела его в конце концов к душевной болезни. «Комедия ли это? нет, - писал Булгарин. – На злоупотреблениях административных нельзя основать настоящей комедии. Друзья должны откровенно сказать автору «Ревизора», что он не знает сцены и должен изучать драматическое искусство». </w:t>
      </w:r>
    </w:p>
    <w:p w:rsidR="00CE41FB" w:rsidRDefault="005F4132" w:rsidP="00CE41FB">
      <w:pPr>
        <w:pStyle w:val="Rus"/>
      </w:pPr>
      <w:r>
        <w:t xml:space="preserve">Мольер подвергался гонениям, и даже его друг </w:t>
      </w:r>
      <w:r w:rsidR="00CE41FB">
        <w:t xml:space="preserve">Буало </w:t>
      </w:r>
      <w:r>
        <w:t xml:space="preserve">публично </w:t>
      </w:r>
      <w:r w:rsidR="00CE41FB">
        <w:t xml:space="preserve">порицал </w:t>
      </w:r>
      <w:r>
        <w:t>драматурга</w:t>
      </w:r>
      <w:r w:rsidR="00CE41FB">
        <w:t xml:space="preserve"> за «низменный вкус» его фарсовых комедий.</w:t>
      </w:r>
      <w:r w:rsidR="000E3468">
        <w:t xml:space="preserve"> </w:t>
      </w:r>
      <w:r w:rsidR="00CE41FB">
        <w:t>У</w:t>
      </w:r>
      <w:r w:rsidR="00414B99">
        <w:t>пор</w:t>
      </w:r>
      <w:r w:rsidR="00CE41FB">
        <w:t xml:space="preserve">но </w:t>
      </w:r>
      <w:r w:rsidR="00A104FE">
        <w:t>душила</w:t>
      </w:r>
      <w:r w:rsidR="00CE41FB">
        <w:t xml:space="preserve"> комедию советская власть, обвиняя ее в </w:t>
      </w:r>
      <w:r>
        <w:t xml:space="preserve">клевете и </w:t>
      </w:r>
      <w:r w:rsidR="00CE41FB">
        <w:t>«мелкотемье». Как остроумно заметил</w:t>
      </w:r>
      <w:r w:rsidR="00A104FE">
        <w:t xml:space="preserve"> тогда</w:t>
      </w:r>
      <w:r w:rsidR="00CE41FB">
        <w:t xml:space="preserve"> известный литературовед В. Шкловский, «самое трудное в профессии комедиографа – рассмешить четырнадцать инстанций». </w:t>
      </w:r>
      <w:r w:rsidR="000E3468">
        <w:t>В</w:t>
      </w:r>
      <w:r w:rsidR="00CE41FB">
        <w:t xml:space="preserve">ключив в репертуар комедию, </w:t>
      </w:r>
      <w:r w:rsidR="00CC7444">
        <w:t xml:space="preserve">советский </w:t>
      </w:r>
      <w:r w:rsidR="00CE41FB">
        <w:t xml:space="preserve">театр стремился уравновесить ее «правильной» драмой и тем загладить свою вину. </w:t>
      </w:r>
      <w:r w:rsidR="000E3468">
        <w:t>Например, во</w:t>
      </w:r>
      <w:r w:rsidR="00CE41FB">
        <w:t xml:space="preserve"> Пскове после легкой веселой комедии театр по указанию секретаря обкома немедленно принялся ставить «Бронепоезд 14-</w:t>
      </w:r>
      <w:r w:rsidR="000E3468">
        <w:t>6</w:t>
      </w:r>
      <w:r w:rsidR="00CE41FB">
        <w:t>9». Сам секретарь не посмотрел ни того, ни другого спектакля; его супруга побывала только на комедии, где смеялась от души.</w:t>
      </w:r>
      <w:r w:rsidR="004428A1">
        <w:t xml:space="preserve"> (Впрочем, нечто похожее происходит и в наши дни: допустив на сцену комедию, режиссер потом утверждает себя «Королем Лиром». Непонятно только, почему его гениальный </w:t>
      </w:r>
      <w:r w:rsidR="008607E0">
        <w:t xml:space="preserve">спектакль </w:t>
      </w:r>
      <w:r w:rsidR="004428A1">
        <w:t xml:space="preserve">собирает меньше зрителей, чем постановка </w:t>
      </w:r>
      <w:r w:rsidR="00A104FE">
        <w:t xml:space="preserve">вторым режиссером </w:t>
      </w:r>
      <w:r w:rsidR="003C05A8">
        <w:t xml:space="preserve">принятой поневоле </w:t>
      </w:r>
      <w:r w:rsidR="004428A1">
        <w:t xml:space="preserve">«пошлой комедии»). </w:t>
      </w:r>
    </w:p>
    <w:p w:rsidR="00DB1F90" w:rsidRPr="00BF7AD8" w:rsidRDefault="00DB1F90" w:rsidP="00DB1F90">
      <w:pPr>
        <w:pStyle w:val="Rus"/>
      </w:pPr>
      <w:r>
        <w:t xml:space="preserve">По словам Белинского, «в комедии жизнь для того показывается нам такою, как она есть, чтобы навести нас на ясное созерцание жизни так, как она должна быть». Вот почему любые власти, и особенно советская, никогда не любили комедию: все они не хотели, чтобы жизнь показывалась такою, </w:t>
      </w:r>
      <w:r w:rsidR="002137A5">
        <w:t>«</w:t>
      </w:r>
      <w:r>
        <w:t>как она есть</w:t>
      </w:r>
      <w:r w:rsidR="002137A5">
        <w:t>»</w:t>
      </w:r>
      <w:r>
        <w:t>, и тем более не хотели, чтобы у людей появлялось «ясное созерцание жизни так, как она должна быть» Можно добавить, что комедия еще и надсмехается над жизнью, как она есть, и многим это не может нравиться.</w:t>
      </w:r>
      <w:r w:rsidR="00414B99">
        <w:t xml:space="preserve"> Так </w:t>
      </w:r>
      <w:r w:rsidR="005275C0">
        <w:t xml:space="preserve">тысячелетиями и </w:t>
      </w:r>
      <w:r w:rsidR="00414B99">
        <w:t xml:space="preserve">веками </w:t>
      </w:r>
      <w:r w:rsidR="00382AA9">
        <w:t>внедрялось</w:t>
      </w:r>
      <w:r w:rsidR="00414B99">
        <w:t xml:space="preserve"> отрицательно</w:t>
      </w:r>
      <w:r w:rsidR="00072FD5">
        <w:t>-снисходительное</w:t>
      </w:r>
      <w:r w:rsidR="00414B99">
        <w:t xml:space="preserve"> отношение к этому жанру</w:t>
      </w:r>
      <w:r w:rsidR="00CE1CED">
        <w:t>.</w:t>
      </w:r>
    </w:p>
    <w:p w:rsidR="00382AA9" w:rsidRDefault="00ED637D" w:rsidP="00ED637D">
      <w:r w:rsidRPr="00BF7AD8">
        <w:t xml:space="preserve">Театральные </w:t>
      </w:r>
      <w:r w:rsidR="001F5C98" w:rsidRPr="00BF7AD8">
        <w:t>законодатели</w:t>
      </w:r>
      <w:r w:rsidRPr="00ED637D">
        <w:t xml:space="preserve"> </w:t>
      </w:r>
      <w:r>
        <w:t xml:space="preserve">дум </w:t>
      </w:r>
      <w:r w:rsidR="00072FD5">
        <w:t>не считают</w:t>
      </w:r>
      <w:r w:rsidR="00382AA9">
        <w:t xml:space="preserve"> </w:t>
      </w:r>
      <w:r w:rsidR="003C05A8">
        <w:t>современны</w:t>
      </w:r>
      <w:r w:rsidR="00072FD5">
        <w:t>е</w:t>
      </w:r>
      <w:r w:rsidR="003C05A8">
        <w:t xml:space="preserve"> </w:t>
      </w:r>
      <w:r w:rsidR="00382AA9">
        <w:t xml:space="preserve">комедии </w:t>
      </w:r>
      <w:r w:rsidR="00072FD5">
        <w:t xml:space="preserve">за литературу </w:t>
      </w:r>
      <w:r w:rsidR="00382AA9">
        <w:t xml:space="preserve">еще и потому, что </w:t>
      </w:r>
      <w:r w:rsidR="003C05A8">
        <w:t xml:space="preserve">не могут увидеть в них </w:t>
      </w:r>
      <w:r w:rsidR="00382AA9">
        <w:t>глубин психологии и характеров. Но</w:t>
      </w:r>
      <w:r w:rsidR="00382AA9" w:rsidRPr="00BF7AD8">
        <w:t xml:space="preserve"> где глубокий смысл в «Медведе» Чехова, «Б</w:t>
      </w:r>
      <w:r w:rsidR="00382AA9">
        <w:t>лажи</w:t>
      </w:r>
      <w:r w:rsidR="00382AA9" w:rsidRPr="00BF7AD8">
        <w:t>» Островского, «Игрок</w:t>
      </w:r>
      <w:r w:rsidR="00382AA9">
        <w:t>ах</w:t>
      </w:r>
      <w:r w:rsidR="00382AA9" w:rsidRPr="00BF7AD8">
        <w:t>» Гоголя? А «Стакан воды» Скриба</w:t>
      </w:r>
      <w:r w:rsidR="00382AA9">
        <w:t xml:space="preserve"> </w:t>
      </w:r>
      <w:r w:rsidR="005275C0">
        <w:t>тоже лишь «</w:t>
      </w:r>
      <w:r w:rsidR="00382AA9">
        <w:t>анекдот</w:t>
      </w:r>
      <w:r w:rsidR="005275C0">
        <w:t>, далекий</w:t>
      </w:r>
      <w:r w:rsidR="00382AA9">
        <w:t xml:space="preserve"> от  литер</w:t>
      </w:r>
      <w:r w:rsidR="00382AA9" w:rsidRPr="00BF7AD8">
        <w:t>а</w:t>
      </w:r>
      <w:r w:rsidR="00382AA9">
        <w:t>турных достоинств</w:t>
      </w:r>
      <w:r w:rsidR="005275C0">
        <w:t>»</w:t>
      </w:r>
      <w:r w:rsidR="00382AA9" w:rsidRPr="00BF7AD8">
        <w:t>? Почему же он полтораста лет не сходит с подмостков лучших театров</w:t>
      </w:r>
      <w:r w:rsidR="00382AA9">
        <w:t xml:space="preserve"> мира</w:t>
      </w:r>
      <w:r w:rsidR="00382AA9" w:rsidRPr="00BF7AD8">
        <w:t xml:space="preserve">? А </w:t>
      </w:r>
      <w:r w:rsidR="00382AA9" w:rsidRPr="00BF7AD8">
        <w:lastRenderedPageBreak/>
        <w:t xml:space="preserve">«Соломенная шляпка» Лабиша – </w:t>
      </w:r>
      <w:r w:rsidR="00382AA9">
        <w:t>признанный «</w:t>
      </w:r>
      <w:r w:rsidR="00382AA9" w:rsidRPr="00BF7AD8">
        <w:t>апофеоз движения</w:t>
      </w:r>
      <w:r w:rsidR="00382AA9">
        <w:t xml:space="preserve">» - тоже лишь повод для </w:t>
      </w:r>
      <w:r w:rsidR="005275C0">
        <w:t>развлечения</w:t>
      </w:r>
      <w:r w:rsidR="00382AA9" w:rsidRPr="00BF7AD8">
        <w:t>?</w:t>
      </w:r>
      <w:r w:rsidR="00382AA9">
        <w:t xml:space="preserve"> Где глубокая идея в комедии Оскара Уайльда «Как важно быть серьезным»? Глубин психологии нет даже в великом «Ревизоре». Только ли «глубина» (да еще ложно понятая) является определяющим критерием оценки комедии? </w:t>
      </w:r>
      <w:r w:rsidR="00382AA9" w:rsidRPr="00BF7AD8">
        <w:t xml:space="preserve">Искрящийся диалог, </w:t>
      </w:r>
      <w:r w:rsidR="00382AA9">
        <w:t xml:space="preserve">сочный язык, </w:t>
      </w:r>
      <w:r w:rsidR="00382AA9" w:rsidRPr="00BF7AD8">
        <w:t>изящная конструкция, парадоксальность, неожиданные пов</w:t>
      </w:r>
      <w:r w:rsidR="00382AA9">
        <w:t>о</w:t>
      </w:r>
      <w:r w:rsidR="00382AA9" w:rsidRPr="00BF7AD8">
        <w:t>роты интриги,</w:t>
      </w:r>
      <w:r w:rsidR="00382AA9">
        <w:t xml:space="preserve"> стремительное действие, умение ставить характеры вразрез с ситуациями</w:t>
      </w:r>
      <w:r w:rsidR="00697F3E">
        <w:t>,</w:t>
      </w:r>
      <w:r w:rsidR="00382AA9">
        <w:t xml:space="preserve"> остроумные </w:t>
      </w:r>
      <w:r w:rsidR="00382AA9" w:rsidRPr="00BF7AD8">
        <w:t>репризы и афоризмы – это разве не литературные достоинства</w:t>
      </w:r>
      <w:r w:rsidR="00382AA9">
        <w:t>?</w:t>
      </w:r>
      <w:r w:rsidR="00382AA9" w:rsidRPr="00BF7AD8">
        <w:t xml:space="preserve"> И, наконец, раз</w:t>
      </w:r>
      <w:r w:rsidR="00382AA9">
        <w:t>в</w:t>
      </w:r>
      <w:r w:rsidR="00382AA9" w:rsidRPr="00BF7AD8">
        <w:t xml:space="preserve">е то, что комедия смешна, не </w:t>
      </w:r>
      <w:r w:rsidR="00382AA9">
        <w:t xml:space="preserve">есть </w:t>
      </w:r>
      <w:r w:rsidR="00382AA9" w:rsidRPr="00BF7AD8">
        <w:t>ее главное достоинство?</w:t>
      </w:r>
      <w:r w:rsidR="00382AA9">
        <w:t xml:space="preserve"> В конце концов, лучше комедия без идеи, чем голая идея без комедии.</w:t>
      </w:r>
    </w:p>
    <w:p w:rsidR="00382AA9" w:rsidRPr="00C35392" w:rsidRDefault="00382AA9" w:rsidP="00382AA9">
      <w:pPr>
        <w:pStyle w:val="Rus"/>
      </w:pPr>
      <w:r>
        <w:t xml:space="preserve">Как сказал </w:t>
      </w:r>
      <w:r w:rsidRPr="00BF7AD8">
        <w:t>Аристотель</w:t>
      </w:r>
      <w:r>
        <w:t>, «от трагедии должно искать не всякого удовольствия, но только ей свойственного». Это утверждение справедливо и по отношению к комедии. Мы не требуем от трагедии и драмы, что</w:t>
      </w:r>
      <w:r w:rsidR="00672406">
        <w:t>бы</w:t>
      </w:r>
      <w:r>
        <w:t xml:space="preserve"> они были смешными; так </w:t>
      </w:r>
      <w:r w:rsidR="00C25E77">
        <w:t>зачем</w:t>
      </w:r>
      <w:r>
        <w:t xml:space="preserve"> же требовать от комедии, чтобы она была непременно исполнена психологизма и драматизма? И кто сказал, что всякая пьеса должна включать психологические</w:t>
      </w:r>
      <w:r w:rsidRPr="00C35392">
        <w:t xml:space="preserve"> </w:t>
      </w:r>
      <w:r>
        <w:t>глубины? Против превращения психологизма в штамп протестовал даже сам Станиславский.</w:t>
      </w:r>
    </w:p>
    <w:p w:rsidR="00382AA9" w:rsidRPr="0034254E" w:rsidRDefault="00382AA9" w:rsidP="00610A32">
      <w:pPr>
        <w:pStyle w:val="Rus"/>
      </w:pPr>
      <w:r>
        <w:t>В комедии</w:t>
      </w:r>
      <w:r w:rsidRPr="0034254E">
        <w:t xml:space="preserve"> интеллектуальное начало обычно преобладает над эмоциональным, это “самое мудрое и утонченное из всех видов искусства”, “высокое искусство разрушения иллюзий” (так называл ее Шоу). </w:t>
      </w:r>
      <w:r w:rsidR="00697F3E">
        <w:t>В</w:t>
      </w:r>
      <w:r w:rsidRPr="0034254E">
        <w:t xml:space="preserve"> принципе,</w:t>
      </w:r>
      <w:r w:rsidR="00697F3E">
        <w:t xml:space="preserve"> </w:t>
      </w:r>
      <w:r w:rsidR="00610A32" w:rsidRPr="0034254E">
        <w:t>смешной комедии</w:t>
      </w:r>
      <w:r w:rsidR="00610A32">
        <w:t xml:space="preserve"> </w:t>
      </w:r>
      <w:r w:rsidR="00697F3E">
        <w:t>п</w:t>
      </w:r>
      <w:r w:rsidR="00697F3E" w:rsidRPr="0034254E">
        <w:t>сихологизм</w:t>
      </w:r>
      <w:r w:rsidRPr="0034254E">
        <w:t xml:space="preserve"> противопоказан (хотя встречаются и многочисленные исключения), ибо остроумие, комедийность относятся скорее к сфере ума, а не чувства; зато комедия открывает широкий простор для парадокса, неожиданных сопоставлений, насмешки, иронии, сатиры. Вот почему этот, казалось бы, самый легкомысленный жанр наиболее насы</w:t>
      </w:r>
      <w:r>
        <w:t xml:space="preserve">щен интеллектуальным действием. </w:t>
      </w:r>
      <w:r w:rsidRPr="0034254E">
        <w:t xml:space="preserve">Недаром Дидро утверждал, что </w:t>
      </w:r>
      <w:r w:rsidRPr="00BF7AD8">
        <w:t>«</w:t>
      </w:r>
      <w:r>
        <w:t>п</w:t>
      </w:r>
      <w:r w:rsidRPr="00BF7AD8">
        <w:t>ревосходный фарс не может быть произведением человека заурядного»</w:t>
      </w:r>
      <w:r>
        <w:t xml:space="preserve">, а известный теоретик драмы А. </w:t>
      </w:r>
      <w:r w:rsidRPr="0034254E">
        <w:t>Аникст, анализируя произведения Шекспира, назвал комедию игрой интеллектуальных сил, дающих человеку ощущение внутренней свободы, и отметил, что “в этом вообще суть радости, которое доставляет искусство”.</w:t>
      </w:r>
    </w:p>
    <w:p w:rsidR="00382AA9" w:rsidRDefault="00382AA9" w:rsidP="00382AA9">
      <w:pPr>
        <w:pStyle w:val="Rus"/>
      </w:pPr>
      <w:r w:rsidRPr="0034254E">
        <w:t>Быть может, комедия до сих пор не находит должного признания у некоторых глубокомысленных режиссеров именно из-за своей интеллектуальной природы; известно, что глубокомыслие плохо сочетается не только с чувством юмора, но и с глубоким умом.</w:t>
      </w:r>
    </w:p>
    <w:p w:rsidR="00382AA9" w:rsidRDefault="00382AA9" w:rsidP="00382AA9">
      <w:pPr>
        <w:pStyle w:val="Rus"/>
      </w:pPr>
    </w:p>
    <w:p w:rsidR="00DB1F90" w:rsidRPr="00BF7AD8" w:rsidRDefault="007B1FD4" w:rsidP="00DB1F90">
      <w:pPr>
        <w:pStyle w:val="Rus"/>
      </w:pPr>
      <w:r>
        <w:t xml:space="preserve">Да, комедия не занимается морализаторством, не изрекает высоких истин. Она просто побуждает нас смеяться над низким, мелким, ничтожным и порочным. </w:t>
      </w:r>
      <w:r w:rsidR="00610A32">
        <w:t xml:space="preserve">Что важнее, она приучает нас смеяться над собой. </w:t>
      </w:r>
      <w:r w:rsidR="007636C5">
        <w:t xml:space="preserve">Однако смех, даже самый «легкомысленный» и «развлекательный», не столь мелок и незначителен, как принято думать. </w:t>
      </w:r>
      <w:r w:rsidR="009410D0">
        <w:t>Еще древние римляне сделали верное наблюдение: «Из всех живых существ одного только человека природа</w:t>
      </w:r>
      <w:r w:rsidR="009B0AC8">
        <w:t xml:space="preserve"> наделила способностью смеяться</w:t>
      </w:r>
      <w:r w:rsidR="009410D0">
        <w:t>»</w:t>
      </w:r>
      <w:r w:rsidR="009B0AC8">
        <w:t>.</w:t>
      </w:r>
      <w:r w:rsidR="009410D0">
        <w:t xml:space="preserve"> Очевидно, исходя из него, французский философ Анри Б</w:t>
      </w:r>
      <w:r w:rsidR="009410D0" w:rsidRPr="00BF7AD8">
        <w:t>ергсон</w:t>
      </w:r>
      <w:r w:rsidR="009410D0">
        <w:t xml:space="preserve"> сформулировал два оригинальных, но верных определения: «Человек – это существо, которое может смеяться» и «Человек – это существо, над которым можно смеяться».</w:t>
      </w:r>
      <w:r w:rsidR="00DB1F90">
        <w:t xml:space="preserve"> Стало быть, смех - это один из важнейших признако</w:t>
      </w:r>
      <w:r w:rsidR="009B0AC8">
        <w:t>в</w:t>
      </w:r>
      <w:r w:rsidR="00DB1F90">
        <w:t xml:space="preserve"> разума, и принижать его значение просто смешно. </w:t>
      </w:r>
      <w:r w:rsidR="007636C5">
        <w:t xml:space="preserve">Подлинно великие критики драмы, например Лессинг, высоко ценили его. </w:t>
      </w:r>
      <w:r w:rsidR="000E3468">
        <w:t>«Комедия старается исправлять людей смехом, а не насмешкою, и она не ограничивается исправлением именно только тех пороков, над которыми смеется, и только тех людей, которые заражаются этими смешными слабостями. Ее истинная польза, общая для всех, заключается в самом смехе, в упражнении нашей способности подмечать смешное, легко и быстро раскрывать его»</w:t>
      </w:r>
      <w:r w:rsidR="00E435BE">
        <w:t>.</w:t>
      </w:r>
      <w:r w:rsidR="001A7966">
        <w:t xml:space="preserve"> </w:t>
      </w:r>
    </w:p>
    <w:p w:rsidR="00B01D16" w:rsidRDefault="00B01D16" w:rsidP="000E3468">
      <w:pPr>
        <w:pStyle w:val="Rus"/>
      </w:pPr>
      <w:r>
        <w:lastRenderedPageBreak/>
        <w:t>Анри Б</w:t>
      </w:r>
      <w:r w:rsidRPr="00BF7AD8">
        <w:t>ергсон</w:t>
      </w:r>
      <w:r>
        <w:t xml:space="preserve"> начинает сво</w:t>
      </w:r>
      <w:r w:rsidR="00731CBA">
        <w:t>ю</w:t>
      </w:r>
      <w:r>
        <w:t xml:space="preserve"> знаменитую работу </w:t>
      </w:r>
      <w:r w:rsidR="009410D0" w:rsidRPr="00AC6A09">
        <w:t>“</w:t>
      </w:r>
      <w:r w:rsidR="009410D0">
        <w:rPr>
          <w:lang w:val="en-US"/>
        </w:rPr>
        <w:t>Le</w:t>
      </w:r>
      <w:r w:rsidR="009410D0" w:rsidRPr="00AC6A09">
        <w:t xml:space="preserve"> </w:t>
      </w:r>
      <w:r w:rsidR="009410D0">
        <w:rPr>
          <w:lang w:val="en-US"/>
        </w:rPr>
        <w:t>rire</w:t>
      </w:r>
      <w:r w:rsidR="009410D0" w:rsidRPr="00AC6A09">
        <w:t xml:space="preserve">” </w:t>
      </w:r>
      <w:r w:rsidR="009410D0">
        <w:t>(«Смех»)</w:t>
      </w:r>
      <w:r>
        <w:t xml:space="preserve"> </w:t>
      </w:r>
      <w:r w:rsidR="004A2890">
        <w:t>знаме</w:t>
      </w:r>
      <w:r w:rsidR="009458A7">
        <w:t>нательным тезисом</w:t>
      </w:r>
      <w:r>
        <w:t>: «Смех - социальная функция. Такова, скажем сразу, ведущая идея нашего исследования»</w:t>
      </w:r>
      <w:r w:rsidR="00C54829">
        <w:t>. Ярче же всего важность смеха в культуре и общественной жизни вскрыта М. Бахтин</w:t>
      </w:r>
      <w:r w:rsidR="001A7966">
        <w:t>ым</w:t>
      </w:r>
      <w:r w:rsidR="00C54829">
        <w:t>:</w:t>
      </w:r>
      <w:r>
        <w:t xml:space="preserve"> </w:t>
      </w:r>
    </w:p>
    <w:p w:rsidR="00B01D16" w:rsidRDefault="00C54829" w:rsidP="00B01D16">
      <w:pPr>
        <w:pStyle w:val="Rus"/>
      </w:pPr>
      <w:r>
        <w:t xml:space="preserve"> </w:t>
      </w:r>
      <w:r w:rsidR="00B01D16">
        <w:t>«Смех никогда не подвергался сублимации ни религиозной, ни мистической, ни философской. Он никогда не носил официального характера, и даже в литературе комические жанры были наиболее свободными, наименее регламентируемыми.</w:t>
      </w:r>
    </w:p>
    <w:p w:rsidR="00B01D16" w:rsidRDefault="00B01D16" w:rsidP="00B01D16">
      <w:pPr>
        <w:pStyle w:val="Rus"/>
      </w:pPr>
      <w:r>
        <w:t>После падения античности Европа не знала ни одного культа, ни одного обряда, ни одной государственной или официально-общественной церемонии, ни одного официального жанра и стиля, обслуживающего церковь или государство (гимн, молитвы, сакральные формулы, декларации, манифесты и т.п.), где бы смех был узаконен (в тоне, стиле, языке), хотя бы в наиболее ослабленных формах юмора и иронии.</w:t>
      </w:r>
    </w:p>
    <w:p w:rsidR="00B01D16" w:rsidRDefault="00B01D16" w:rsidP="00B01D16">
      <w:pPr>
        <w:pStyle w:val="Rus"/>
      </w:pPr>
      <w:r>
        <w:t>Европа не знала ни мистики смеха, ни магии смеха; смех никогда не был заражен даже простой «казенщиной», омертвевшей официальностью. Поэтому смех не мог выродиться и изолгаться, как изолгалась всякая, в особенности патетическая, серьезность. Смех остался вне официальной лжи, облекавшейся в формы патетической серьезности. Поэтому все высокие и серьезные жанры, все высокие формы языка и стиля, все прямые словосочетания, все стандарты языка пропитались ложью, дурной условностью, лицемерием и фальшью. Только смех остался не зараженным ложью».</w:t>
      </w:r>
    </w:p>
    <w:p w:rsidR="00731CBA" w:rsidRDefault="009458A7" w:rsidP="00731CBA">
      <w:pPr>
        <w:pStyle w:val="Rus"/>
      </w:pPr>
      <w:r>
        <w:t>В комедию</w:t>
      </w:r>
      <w:r w:rsidR="001360B6">
        <w:t xml:space="preserve"> изначально заложены протест, неприятие, опровержение, насмешка, она всегда идет впереди, разрушает стереотипы, отрицает и этим помогает человеку и обществу избавляться от всего ненужного и отжившего. Ибо отрицание – необходимое условие развития.</w:t>
      </w:r>
      <w:r w:rsidR="00B00977">
        <w:t xml:space="preserve"> </w:t>
      </w:r>
      <w:r w:rsidR="00E435BE">
        <w:t>В</w:t>
      </w:r>
      <w:r w:rsidR="007B1FD4">
        <w:t>едь смех, как писал Бахтин, «</w:t>
      </w:r>
      <w:r w:rsidR="00731CBA">
        <w:t>отрицает и утверждает, хоронит и возрождает»</w:t>
      </w:r>
      <w:r w:rsidR="00E435BE">
        <w:t>. Даже простая «шутка представляет собой восстание против авторитетов, освобождение от их давления» (Фрейд).</w:t>
      </w:r>
    </w:p>
    <w:p w:rsidR="00AC6A09" w:rsidRPr="00BF7AD8" w:rsidRDefault="00AC6A09" w:rsidP="00AC6A09">
      <w:pPr>
        <w:pStyle w:val="Rus"/>
      </w:pPr>
    </w:p>
    <w:p w:rsidR="00B01D16" w:rsidRDefault="00E334B0" w:rsidP="00E334B0">
      <w:pPr>
        <w:pStyle w:val="Rus"/>
      </w:pPr>
      <w:r>
        <w:t xml:space="preserve">Комедия </w:t>
      </w:r>
      <w:r w:rsidR="000713B8">
        <w:t>поднимает (и успешнее, чем любой другой жанр) важнейшие социальные проблемы, но не чуждается и обычного человека с его просто</w:t>
      </w:r>
      <w:r w:rsidR="00116270">
        <w:t xml:space="preserve">й ежедневной жизнью. </w:t>
      </w:r>
      <w:r w:rsidR="008B3515">
        <w:t>И</w:t>
      </w:r>
      <w:r w:rsidR="00116270">
        <w:t xml:space="preserve"> (быть может, самое главное) она - радостное искусство, а чего так не хватает в нашей жизни, как радости</w:t>
      </w:r>
      <w:r w:rsidR="007B1FD4">
        <w:t>?</w:t>
      </w:r>
      <w:r>
        <w:t xml:space="preserve"> Роль же смеха в таком массовом зрелище, как театр, особенно велика. «</w:t>
      </w:r>
      <w:r w:rsidR="00B01D16">
        <w:t>Ничто так мощно и крепко не вскрывает глубоко заложенную</w:t>
      </w:r>
      <w:r w:rsidR="00B00977">
        <w:t xml:space="preserve"> </w:t>
      </w:r>
      <w:r w:rsidR="00B01D16">
        <w:t xml:space="preserve">в пьесу </w:t>
      </w:r>
      <w:r w:rsidR="00B01D16" w:rsidRPr="001E1AAC">
        <w:rPr>
          <w:i/>
        </w:rPr>
        <w:t>правду</w:t>
      </w:r>
      <w:r w:rsidR="00B01D16">
        <w:t xml:space="preserve">, как театральный </w:t>
      </w:r>
      <w:r w:rsidR="00B01D16" w:rsidRPr="001E1AAC">
        <w:rPr>
          <w:i/>
        </w:rPr>
        <w:t>смех</w:t>
      </w:r>
      <w:r w:rsidR="00B70F9B">
        <w:t>»</w:t>
      </w:r>
      <w:r>
        <w:t>,- писал Немирович</w:t>
      </w:r>
      <w:r w:rsidR="00137BC1">
        <w:t>-Данч</w:t>
      </w:r>
      <w:r>
        <w:t>енко</w:t>
      </w:r>
      <w:r w:rsidR="00CC3109">
        <w:t>.</w:t>
      </w:r>
    </w:p>
    <w:p w:rsidR="008B3515" w:rsidRDefault="008B3515" w:rsidP="00FA7339">
      <w:pPr>
        <w:pStyle w:val="Rus"/>
      </w:pPr>
    </w:p>
    <w:p w:rsidR="006004AC" w:rsidRPr="00BF7AD8" w:rsidRDefault="000D7366" w:rsidP="00054322">
      <w:pPr>
        <w:pStyle w:val="Rus"/>
      </w:pPr>
      <w:r>
        <w:t xml:space="preserve">Репутации комедии очень часто вредит </w:t>
      </w:r>
      <w:r w:rsidR="001A7966">
        <w:t xml:space="preserve">еще и </w:t>
      </w:r>
      <w:r>
        <w:t xml:space="preserve">ее </w:t>
      </w:r>
      <w:r w:rsidR="005275C0">
        <w:t xml:space="preserve">посредственное </w:t>
      </w:r>
      <w:r>
        <w:t>исполнение в театре</w:t>
      </w:r>
      <w:r w:rsidR="005275C0">
        <w:t xml:space="preserve"> (а ведь критики не читают</w:t>
      </w:r>
      <w:r w:rsidR="00247B0B">
        <w:t xml:space="preserve"> пьес</w:t>
      </w:r>
      <w:r w:rsidR="00F939F3">
        <w:t>, о которых судят</w:t>
      </w:r>
      <w:r w:rsidR="005275C0">
        <w:t xml:space="preserve"> – он</w:t>
      </w:r>
      <w:r w:rsidR="00F939F3">
        <w:t>и</w:t>
      </w:r>
      <w:r w:rsidR="005275C0">
        <w:t xml:space="preserve"> только смотрят спектакли)</w:t>
      </w:r>
      <w:r>
        <w:t xml:space="preserve">. </w:t>
      </w:r>
      <w:r w:rsidR="00054322" w:rsidRPr="00BF7AD8">
        <w:t xml:space="preserve">Комедию </w:t>
      </w:r>
      <w:r w:rsidR="00054322">
        <w:t xml:space="preserve">вообще </w:t>
      </w:r>
      <w:r w:rsidR="00054322" w:rsidRPr="00BF7AD8">
        <w:t>трудно ставить</w:t>
      </w:r>
      <w:r w:rsidR="00054322">
        <w:t>, трудно играть</w:t>
      </w:r>
      <w:r w:rsidR="00054322" w:rsidRPr="00BF7AD8">
        <w:t>. Не</w:t>
      </w:r>
      <w:r w:rsidR="00054322">
        <w:t>из</w:t>
      </w:r>
      <w:r w:rsidR="00054322" w:rsidRPr="00BF7AD8">
        <w:t>меримо труднее, чем самую мо</w:t>
      </w:r>
      <w:r w:rsidR="00054322">
        <w:t>щн</w:t>
      </w:r>
      <w:r w:rsidR="00054322" w:rsidRPr="00BF7AD8">
        <w:t xml:space="preserve">ую трагедию. </w:t>
      </w:r>
      <w:r w:rsidR="00054322">
        <w:t>Ставить и играть комедию может лишь человек, наделенный чувством юмора вообще и чувством юмора по отношению к самому себе</w:t>
      </w:r>
      <w:r w:rsidR="00E435BE">
        <w:t>, а таких постановщиков немного</w:t>
      </w:r>
      <w:r w:rsidR="00054322">
        <w:t>.</w:t>
      </w:r>
    </w:p>
    <w:p w:rsidR="00CE1CED" w:rsidRDefault="00731CBA" w:rsidP="00CE1CED">
      <w:pPr>
        <w:pStyle w:val="Rus"/>
      </w:pPr>
      <w:r>
        <w:t xml:space="preserve">При постановках комедий весьма обычны два перекоса. Первый – их стремятся усложнить, «обогатить», «углубить». </w:t>
      </w:r>
      <w:r w:rsidR="004A6A64">
        <w:t xml:space="preserve">В последнее время стало штампом обязательно вносить в исполнение комедии </w:t>
      </w:r>
      <w:r w:rsidR="00CC3109">
        <w:t>«психоложество»</w:t>
      </w:r>
      <w:r w:rsidR="004A6A64">
        <w:t xml:space="preserve">, надуманную серьезность, искать в ней психологический </w:t>
      </w:r>
      <w:r w:rsidR="00E435BE">
        <w:t>под</w:t>
      </w:r>
      <w:r w:rsidR="004A6A64">
        <w:t xml:space="preserve">текст, даже если его в ней и нет. Считается, что благодаря такому «контрапункту» пьеса обретает глубину и объемность. </w:t>
      </w:r>
      <w:r>
        <w:t>Комедия как жанр таким режиссерам кажется легковесной и малозначимой – то ли дело «</w:t>
      </w:r>
      <w:r w:rsidR="00E435BE">
        <w:t>Власть тьмы</w:t>
      </w:r>
      <w:r>
        <w:t xml:space="preserve">» или «Живой труп». И вот постановщики начинают комедию трагедизировать: текст выдается медленно и по каплям; он перемежается долгими паузами и многозначительными взглядами; </w:t>
      </w:r>
      <w:r w:rsidR="00F102EA">
        <w:t xml:space="preserve">персонажи наделяются сложными психологическими комплексами; </w:t>
      </w:r>
      <w:r>
        <w:t xml:space="preserve">режиссером, а порой и самими актерами сочиняются и вставляются там </w:t>
      </w:r>
      <w:r>
        <w:lastRenderedPageBreak/>
        <w:t xml:space="preserve">и сям нравоучительные реплики и монологи о морали, правде и совести. От всего этого комедия резко скучнеет, в чем видят ее явное достоинство: легкомысленный смех исчез, появилась </w:t>
      </w:r>
      <w:r w:rsidR="008B3515">
        <w:t xml:space="preserve">желанная </w:t>
      </w:r>
      <w:r>
        <w:t>глубина и значительность.</w:t>
      </w:r>
      <w:r w:rsidR="00CE1CED">
        <w:t xml:space="preserve"> </w:t>
      </w:r>
    </w:p>
    <w:p w:rsidR="00CE1CED" w:rsidRPr="00BF7AD8" w:rsidRDefault="00CE1CED" w:rsidP="00CE1CED">
      <w:pPr>
        <w:pStyle w:val="Rus"/>
      </w:pPr>
      <w:r>
        <w:t xml:space="preserve">Знаменитая гоголевская формула «Смех сквозь слезы» верна, но слезы заключены не в </w:t>
      </w:r>
      <w:r w:rsidR="00224511">
        <w:t xml:space="preserve">самой </w:t>
      </w:r>
      <w:r>
        <w:t>комедии, а в действительности, которую она отражает, и от которой хочется плакать. И вот, чтобы не плакать, мы смеемся. В этом, быть может, и состоит сущность комедии и комического.</w:t>
      </w:r>
    </w:p>
    <w:p w:rsidR="00731CBA" w:rsidRDefault="00731CBA" w:rsidP="00731CBA">
      <w:pPr>
        <w:pStyle w:val="Rus"/>
        <w:ind w:firstLine="426"/>
      </w:pPr>
    </w:p>
    <w:p w:rsidR="00852216" w:rsidRDefault="00731CBA" w:rsidP="00C769C3">
      <w:pPr>
        <w:pStyle w:val="Rus"/>
      </w:pPr>
      <w:r>
        <w:t>Еще чаще случается перекос в другую сторону. На титульном листе пьесы написано «комедия». Раз комедия, то нужно играть ее в быстром темпе, нужно, чтобы было смешно. И вот актеры начинают суетиться, выстреливать реплики, не дожидаясь ни реакции партнеров, не отклика зрителей. Чтобы быть «посмешнее», они демонстрируют весь свой арсенал наработанных приемов: таращат глаза, когда попадают впросак, скалят зубы, чтобы изобразить удивление, педалируют эротичность даже тех сцен, где это совершенно не требуется. Они</w:t>
      </w:r>
      <w:r w:rsidR="00F102EA">
        <w:t xml:space="preserve"> «для смеху»</w:t>
      </w:r>
      <w:r>
        <w:t xml:space="preserve"> шепелявят, гнусавят, шамкают</w:t>
      </w:r>
      <w:r w:rsidR="008B3515">
        <w:t>, глотают слова и фразы</w:t>
      </w:r>
      <w:r w:rsidR="00F102EA">
        <w:t>, одним словом, коверкают речь так, что она становится совершенно непонятной</w:t>
      </w:r>
      <w:r>
        <w:t>. Для «оживляжа» они вставляют собственные шутки</w:t>
      </w:r>
      <w:r w:rsidR="001A7966">
        <w:t>,</w:t>
      </w:r>
      <w:r w:rsidR="004A6A64">
        <w:t xml:space="preserve"> нецензурщину</w:t>
      </w:r>
      <w:r>
        <w:t xml:space="preserve"> и словечки типа «ну, ты даешь!» (это в лучшем случае), кривляются, гримасничают, дают друг другу пинки в зад – короче, работают на публику и изо всех сил стараются быть смешными. Между тем, еще Аристотель сказал, что «герой трагедии знает, что он трагичен, но герой комедии не знает, что он смешон».</w:t>
      </w:r>
      <w:r w:rsidR="004A6A64">
        <w:t xml:space="preserve"> </w:t>
      </w:r>
      <w:r w:rsidR="003C05A8">
        <w:t>Пошлость таких спектаклей ужасает</w:t>
      </w:r>
      <w:r w:rsidR="00B1295A">
        <w:t>,</w:t>
      </w:r>
      <w:r w:rsidR="003C05A8">
        <w:t xml:space="preserve"> прежде всего</w:t>
      </w:r>
      <w:r w:rsidR="00B1295A">
        <w:t>,</w:t>
      </w:r>
      <w:r w:rsidR="003C05A8">
        <w:t xml:space="preserve"> самого драматурга.</w:t>
      </w:r>
    </w:p>
    <w:p w:rsidR="006E7C7B" w:rsidRDefault="006E7C7B" w:rsidP="006E7C7B">
      <w:pPr>
        <w:pStyle w:val="Rus"/>
      </w:pPr>
      <w:r>
        <w:t xml:space="preserve">При постановке пьес, где есть рискованные сцены, очень легко скатиться к </w:t>
      </w:r>
      <w:r w:rsidR="003C05A8">
        <w:t>клубничке</w:t>
      </w:r>
      <w:r>
        <w:t xml:space="preserve">. Дело, однако, не </w:t>
      </w:r>
      <w:r w:rsidR="000F1138">
        <w:t xml:space="preserve">в </w:t>
      </w:r>
      <w:r>
        <w:t xml:space="preserve">самом </w:t>
      </w:r>
      <w:r w:rsidR="007D3267">
        <w:t xml:space="preserve">факте </w:t>
      </w:r>
      <w:r>
        <w:t>присутстви</w:t>
      </w:r>
      <w:r w:rsidR="007D3267">
        <w:t>я</w:t>
      </w:r>
      <w:r>
        <w:t xml:space="preserve"> таких сцен</w:t>
      </w:r>
      <w:r w:rsidR="007D3267">
        <w:t xml:space="preserve">, а в их пошлой трактовке и </w:t>
      </w:r>
      <w:r w:rsidR="009A2645">
        <w:t xml:space="preserve">грубом </w:t>
      </w:r>
      <w:r w:rsidR="007D3267">
        <w:t>исполнении.</w:t>
      </w:r>
      <w:r>
        <w:t xml:space="preserve"> </w:t>
      </w:r>
      <w:r w:rsidR="007D3267">
        <w:t>Эротические мотивы</w:t>
      </w:r>
      <w:r>
        <w:t xml:space="preserve"> с древних времен являются принадлежностью многих комедий. У героев трагедий нет телесной жизни (это отметил еще Бергсон), они не едят, не пьют, не мерзнут, не носят очки. А персонаж комедии вполне живой, и жизнь тела, в том числе и «фаллический» элемент»</w:t>
      </w:r>
      <w:r w:rsidR="00D05CD2">
        <w:t>,</w:t>
      </w:r>
      <w:r>
        <w:t xml:space="preserve"> активно участвует в комедии</w:t>
      </w:r>
      <w:r w:rsidR="009A2645">
        <w:t xml:space="preserve"> и противостоит лицемерию и ханжес</w:t>
      </w:r>
      <w:r w:rsidR="009458A7">
        <w:t>тву</w:t>
      </w:r>
      <w:r w:rsidR="009A2645">
        <w:t xml:space="preserve"> официальной морали</w:t>
      </w:r>
      <w:r>
        <w:t xml:space="preserve">. Блестящий анализ социального значения «верха» и «низа» в смеховой культуре дан Бахтиным, и я не буду здесь этого касаться. Достаточно напомнить известный стих Пушкина: </w:t>
      </w:r>
    </w:p>
    <w:p w:rsidR="006E7C7B" w:rsidRDefault="006E7C7B" w:rsidP="006E7C7B">
      <w:pPr>
        <w:pStyle w:val="Rus"/>
        <w:ind w:left="900" w:firstLine="346"/>
        <w:jc w:val="left"/>
      </w:pPr>
      <w:r>
        <w:t xml:space="preserve">«Парнас не монастырь и не гарем печальный, </w:t>
      </w:r>
    </w:p>
    <w:p w:rsidR="006E7C7B" w:rsidRDefault="006E7C7B" w:rsidP="006E7C7B">
      <w:pPr>
        <w:pStyle w:val="Rus"/>
        <w:ind w:left="900" w:firstLine="346"/>
        <w:jc w:val="left"/>
      </w:pPr>
      <w:r>
        <w:t xml:space="preserve"> И, право, никогда искусный коновал </w:t>
      </w:r>
    </w:p>
    <w:p w:rsidR="006E7C7B" w:rsidRDefault="006E7C7B" w:rsidP="006E7C7B">
      <w:pPr>
        <w:pStyle w:val="Rus"/>
        <w:ind w:left="900" w:firstLine="346"/>
        <w:jc w:val="left"/>
      </w:pPr>
      <w:r>
        <w:t xml:space="preserve"> Излишней пылкости Пегаса не лишал».</w:t>
      </w:r>
    </w:p>
    <w:p w:rsidR="00054322" w:rsidRDefault="00054322" w:rsidP="003B0F24">
      <w:pPr>
        <w:pStyle w:val="Rus"/>
      </w:pPr>
    </w:p>
    <w:p w:rsidR="00103043" w:rsidRDefault="00671623" w:rsidP="00103043">
      <w:pPr>
        <w:pStyle w:val="Rus"/>
      </w:pPr>
      <w:r>
        <w:t>При чтении хорошей комедии обычно кажется, что ее легко было написать и легко будет сыграть</w:t>
      </w:r>
      <w:r w:rsidR="00FC50E8">
        <w:t xml:space="preserve">. </w:t>
      </w:r>
      <w:r>
        <w:t>Однако</w:t>
      </w:r>
      <w:r w:rsidR="009D31DE">
        <w:t xml:space="preserve"> все, кто </w:t>
      </w:r>
      <w:r w:rsidR="00B971DD">
        <w:t xml:space="preserve">глубоко </w:t>
      </w:r>
      <w:r w:rsidR="009D31DE">
        <w:t>задумывался над драматическим искусством, единодушно признают</w:t>
      </w:r>
      <w:r w:rsidR="00B971DD">
        <w:t>, что комедия является труднейшим жанром драмы.</w:t>
      </w:r>
      <w:r w:rsidR="009D31DE">
        <w:t xml:space="preserve"> </w:t>
      </w:r>
      <w:r w:rsidR="0082434B">
        <w:t>Ведь р</w:t>
      </w:r>
      <w:r w:rsidR="00103043">
        <w:t>ецепты трагического</w:t>
      </w:r>
      <w:r w:rsidR="00EA18CE">
        <w:t xml:space="preserve"> известны</w:t>
      </w:r>
      <w:r w:rsidR="00CD1143">
        <w:t xml:space="preserve"> и безо</w:t>
      </w:r>
      <w:r w:rsidR="0082434B">
        <w:t>шибочны</w:t>
      </w:r>
      <w:r w:rsidR="00103043">
        <w:t xml:space="preserve">: </w:t>
      </w:r>
      <w:r w:rsidR="00EA18CE">
        <w:t xml:space="preserve">крушение больших и благородных надежд, гибель значительной личности (особенно, положительного героя), смерть ребенка или молодой красивой женщины (Дездемоны). </w:t>
      </w:r>
      <w:r w:rsidR="00641F6D">
        <w:t>Вот поче</w:t>
      </w:r>
      <w:r w:rsidR="00EA18CE">
        <w:t xml:space="preserve">му в трагедиях и драмах </w:t>
      </w:r>
      <w:r w:rsidR="00641F6D">
        <w:t xml:space="preserve">так часто </w:t>
      </w:r>
      <w:r w:rsidR="00EA18CE">
        <w:t>выступают цари и герои, полководцы и политики,</w:t>
      </w:r>
      <w:r w:rsidR="00B00977">
        <w:t xml:space="preserve"> </w:t>
      </w:r>
      <w:r w:rsidR="00EA18CE">
        <w:t xml:space="preserve">финансовые магнаты и борцы за правое дело, невинные дети и добродетельные красавицы, над гибелью которых мы проливаем слезы. </w:t>
      </w:r>
      <w:r w:rsidR="004729A6">
        <w:t>Чем выше ранг персонажей, тем масштабнее крушение их судьбы</w:t>
      </w:r>
      <w:r w:rsidR="00B971DD">
        <w:t xml:space="preserve"> и тем сильнее трагический эффект</w:t>
      </w:r>
      <w:r w:rsidR="00863748">
        <w:t>:</w:t>
      </w:r>
      <w:r w:rsidR="004729A6">
        <w:t xml:space="preserve"> гибель </w:t>
      </w:r>
      <w:r w:rsidR="00863748">
        <w:t>Цезаря</w:t>
      </w:r>
      <w:r w:rsidR="0082434B">
        <w:t>, крах Наполеона.</w:t>
      </w:r>
    </w:p>
    <w:p w:rsidR="00103043" w:rsidRDefault="00EA18CE" w:rsidP="003B0F24">
      <w:pPr>
        <w:pStyle w:val="Rus"/>
      </w:pPr>
      <w:r>
        <w:t>Г</w:t>
      </w:r>
      <w:r w:rsidRPr="00BF7AD8">
        <w:t>отовых</w:t>
      </w:r>
      <w:r w:rsidR="00852216">
        <w:t xml:space="preserve"> же </w:t>
      </w:r>
      <w:r w:rsidRPr="00BF7AD8">
        <w:t>рецептов комического</w:t>
      </w:r>
      <w:r>
        <w:t xml:space="preserve"> нет. Более того</w:t>
      </w:r>
      <w:r w:rsidR="004729A6">
        <w:t xml:space="preserve">, природу смешного трудно, почти невозможно объяснить логическим путем. Например, ветер сорвал с человека </w:t>
      </w:r>
      <w:r w:rsidR="004729A6">
        <w:lastRenderedPageBreak/>
        <w:t>шляпу, и он безуспешно пытается ее догнать. Это смешно</w:t>
      </w:r>
      <w:r w:rsidR="00B00977">
        <w:t xml:space="preserve"> </w:t>
      </w:r>
      <w:r w:rsidR="004729A6">
        <w:t>(</w:t>
      </w:r>
      <w:r w:rsidR="00B971DD">
        <w:t>с</w:t>
      </w:r>
      <w:r w:rsidR="004729A6">
        <w:t xml:space="preserve">мешно всем, кроме </w:t>
      </w:r>
      <w:r w:rsidR="00B971DD">
        <w:t>того</w:t>
      </w:r>
      <w:r w:rsidR="004729A6">
        <w:t>, у кого улетела шляпа). Почему?</w:t>
      </w:r>
    </w:p>
    <w:p w:rsidR="005F1093" w:rsidRDefault="005F1093" w:rsidP="005F1093">
      <w:pPr>
        <w:pStyle w:val="Rus"/>
      </w:pPr>
      <w:r>
        <w:t>Еще Сократ две с половиной тысячи лет назад счита</w:t>
      </w:r>
      <w:r w:rsidR="00AC6A09">
        <w:t>л, что комедия - очень серьезный объек</w:t>
      </w:r>
      <w:r w:rsidR="0082434B">
        <w:t>т для изучения</w:t>
      </w:r>
      <w:r w:rsidR="00AC6A09">
        <w:t xml:space="preserve"> и настолько трудный, что </w:t>
      </w:r>
      <w:r>
        <w:t>по сравнению с ним</w:t>
      </w:r>
      <w:r w:rsidR="00AC6A09">
        <w:t xml:space="preserve"> все остальные проблемы </w:t>
      </w:r>
      <w:r>
        <w:t xml:space="preserve">кажутся </w:t>
      </w:r>
      <w:r w:rsidR="00AC6A09">
        <w:t>простыми</w:t>
      </w:r>
      <w:r>
        <w:t>.</w:t>
      </w:r>
      <w:r w:rsidR="00AC6A09">
        <w:t xml:space="preserve"> </w:t>
      </w:r>
      <w:r>
        <w:t>С тех пор появились сотни, если не тысячи теорий комического (и смеха, как ответа на комическое): Аристотеля, Гоббса, Канта, Шопенгауэра, Бе</w:t>
      </w:r>
      <w:r w:rsidR="00975031">
        <w:t>ргсона, Фрейда, Мундта, Жан-Пол</w:t>
      </w:r>
      <w:r w:rsidR="00671623">
        <w:t>я</w:t>
      </w:r>
      <w:r>
        <w:t>, Кестлера и т.д.</w:t>
      </w:r>
      <w:r w:rsidR="00975031">
        <w:t xml:space="preserve"> </w:t>
      </w:r>
      <w:r w:rsidR="00005DAC">
        <w:t xml:space="preserve">Их обилие говорит о том, что ни одна из них не может объяснить таинственную природу комического до конца. </w:t>
      </w:r>
      <w:r w:rsidR="00975031">
        <w:t xml:space="preserve">Эти теории содержат глубокие идеи и, порой, интересные </w:t>
      </w:r>
      <w:r w:rsidR="00005DAC">
        <w:t>наблюдения, но вс</w:t>
      </w:r>
      <w:r w:rsidR="00975031">
        <w:t xml:space="preserve">е же </w:t>
      </w:r>
      <w:r w:rsidR="00005DAC">
        <w:t xml:space="preserve">их </w:t>
      </w:r>
      <w:r w:rsidR="00975031">
        <w:t>практическая польза для драматурга</w:t>
      </w:r>
      <w:r w:rsidR="00005DAC">
        <w:t>, режиссера и актеров довольн</w:t>
      </w:r>
      <w:r w:rsidR="009A5C13">
        <w:t>о</w:t>
      </w:r>
      <w:r w:rsidR="00005DAC">
        <w:t xml:space="preserve"> мала. </w:t>
      </w:r>
      <w:r w:rsidR="00CD1143">
        <w:t xml:space="preserve">Для создания комедий нужна интуиция, нужно владение некоей волшебной палочкой, превращающей простые реплики и ситуации в источник смеха и радости, нужен особый дар, достаточно редкий. Хороших пьес мало; еще меньше хороших комедий. </w:t>
      </w:r>
    </w:p>
    <w:p w:rsidR="000F1138" w:rsidRDefault="00D13BC2" w:rsidP="000F1138">
      <w:pPr>
        <w:pStyle w:val="Rus"/>
      </w:pPr>
      <w:r>
        <w:t>Не так просто даже о</w:t>
      </w:r>
      <w:r w:rsidR="000F1138">
        <w:t>пределить,</w:t>
      </w:r>
      <w:r>
        <w:t xml:space="preserve"> что такое в наше время комедия</w:t>
      </w:r>
      <w:r w:rsidR="000F1138">
        <w:t xml:space="preserve">. Нет «чистой» комедии и чистой «драмы» или трагедии. Можно сказать, что в любой пьесе присутствует нечто комическое (или комедийное), и доля этого комического в разных пьесах может составлять от нуля до 100%. </w:t>
      </w:r>
      <w:r>
        <w:t>Кроме того</w:t>
      </w:r>
      <w:r w:rsidR="000F1138">
        <w:t xml:space="preserve">, понятие «комедийного» и его интенсивности очень неопределенно и зависит еще и от вкуса и настроения читателя-зрителя. Есть </w:t>
      </w:r>
      <w:r w:rsidR="00FB3E66">
        <w:t xml:space="preserve">прекрасные </w:t>
      </w:r>
      <w:r w:rsidR="000F1138">
        <w:t xml:space="preserve">комедии, при чтении или представлении которых только слегка улыбаются, а есть и такие, при которых в зале стоит непрерывный гомерический хохот. Есть такие, которые сто или десять лет назад казались безумно смешными, но теперь они столь же безумно скучны. </w:t>
      </w:r>
    </w:p>
    <w:p w:rsidR="000F1138" w:rsidRDefault="000F1138" w:rsidP="000F1138">
      <w:pPr>
        <w:pStyle w:val="Rus"/>
      </w:pPr>
      <w:r>
        <w:t xml:space="preserve">К тому же, существует еще и комедийное мастерство актера-режиссера, и театральная трактовка. В конце концов, и «Отелло» можно поставить как комедию, а «Ревизора» как трагедию. Комический эффект в сильнейшей мере зависит и от того, кто сидит в зрительном зале: восторженные студенты, сельские механизаторы, или утомленные искусством критики. </w:t>
      </w:r>
    </w:p>
    <w:p w:rsidR="00610A32" w:rsidRDefault="000F1138" w:rsidP="000F1138">
      <w:pPr>
        <w:pStyle w:val="Rus"/>
      </w:pPr>
      <w:r>
        <w:t>Внутри жанра комедии тоже есть бесконечное число разновидностей, что предоставля</w:t>
      </w:r>
      <w:r w:rsidR="00072FD5">
        <w:t>ет театру огромные возможности.</w:t>
      </w:r>
      <w:r>
        <w:t xml:space="preserve"> Есть комедии иронические, сатирические, пародийные, лирические, </w:t>
      </w:r>
      <w:r w:rsidR="00D13BC2">
        <w:t xml:space="preserve">«плаща и шпаги», </w:t>
      </w:r>
      <w:r>
        <w:t xml:space="preserve">драматические, «легкие», музыкальные, «фаллические» (то есть связанные с темой секса), фарсы, водевили, комедии положений, комедии дель арте, комедии характеров, комедии ошибок, комедии остроумных реприз и парадоксов, «черные» комедии, трагикомедии (весьма теперь </w:t>
      </w:r>
      <w:r w:rsidR="00E90C24">
        <w:t>востребованные</w:t>
      </w:r>
      <w:r>
        <w:t xml:space="preserve">), комедии абсурда, «хорошо сделанные комедии» - не столько смешные, сколько восхищающие искусно построенной интригой и динамичностью действия, - и прочая, и прочая, и прочая, а также смеси и вариации всех этих жанров и поджанров. Но если между жанрами нет четкой границы, это не означает, что нет самих жанров. Все-таки есть комедии и </w:t>
      </w:r>
      <w:r w:rsidR="00D13BC2">
        <w:t xml:space="preserve">есть </w:t>
      </w:r>
      <w:r>
        <w:t xml:space="preserve">не комедии. </w:t>
      </w:r>
    </w:p>
    <w:p w:rsidR="000F1138" w:rsidRDefault="000F1138" w:rsidP="000F1138">
      <w:pPr>
        <w:pStyle w:val="Rus"/>
      </w:pPr>
      <w:r>
        <w:t xml:space="preserve">Но не будем углубляться в теорию. Несмотря на обилие цитат и, как следствие, </w:t>
      </w:r>
      <w:r w:rsidR="00D13BC2">
        <w:t xml:space="preserve">некое </w:t>
      </w:r>
      <w:r>
        <w:t xml:space="preserve">наукообразие, эта статья вовсе не претендует на какие-либо открытия в области комедии и комического. Она скорее эмоциональная реакция на </w:t>
      </w:r>
      <w:r w:rsidR="00D13BC2">
        <w:t>неприятие</w:t>
      </w:r>
      <w:r>
        <w:t xml:space="preserve"> комедии люд</w:t>
      </w:r>
      <w:r w:rsidR="00E41FCD">
        <w:t>ьми</w:t>
      </w:r>
      <w:r>
        <w:t xml:space="preserve">, </w:t>
      </w:r>
      <w:r w:rsidR="00D13BC2">
        <w:t>стоящи</w:t>
      </w:r>
      <w:r w:rsidR="00E41FCD">
        <w:t>ми</w:t>
      </w:r>
      <w:r w:rsidR="00D13BC2">
        <w:t xml:space="preserve"> у театрального руля и </w:t>
      </w:r>
      <w:r>
        <w:t>лишенны</w:t>
      </w:r>
      <w:r w:rsidR="00E41FCD">
        <w:t>ми</w:t>
      </w:r>
      <w:r>
        <w:t xml:space="preserve"> чувства юмора.</w:t>
      </w:r>
    </w:p>
    <w:p w:rsidR="000F1138" w:rsidRDefault="000F1138" w:rsidP="000F1138">
      <w:pPr>
        <w:pStyle w:val="Rus"/>
      </w:pPr>
    </w:p>
    <w:p w:rsidR="009A2645" w:rsidRDefault="00ED637D" w:rsidP="009A2645">
      <w:pPr>
        <w:pStyle w:val="Rus"/>
      </w:pPr>
      <w:r>
        <w:t>К</w:t>
      </w:r>
      <w:r w:rsidR="00671623">
        <w:t>аждая крупица смеха в нашей жизни драгоценна.</w:t>
      </w:r>
      <w:r w:rsidR="00641F6D">
        <w:t xml:space="preserve"> Вот почему </w:t>
      </w:r>
      <w:r w:rsidR="003978B0">
        <w:t xml:space="preserve">и </w:t>
      </w:r>
      <w:r w:rsidR="00641F6D">
        <w:t>вздыхают режиссеры: «Что делать, приходится ставить и комедии….».</w:t>
      </w:r>
      <w:r w:rsidR="000F1138">
        <w:t xml:space="preserve"> Ведь театр, помимо всего прочего, существует еще и для зрителей.</w:t>
      </w:r>
    </w:p>
    <w:p w:rsidR="00410468" w:rsidRDefault="00410468" w:rsidP="009A2645">
      <w:pPr>
        <w:pStyle w:val="Rus"/>
      </w:pPr>
    </w:p>
    <w:sectPr w:rsidR="00410468" w:rsidSect="00EB6538">
      <w:headerReference w:type="even" r:id="rId7"/>
      <w:headerReference w:type="default" r:id="rId8"/>
      <w:pgSz w:w="11906" w:h="16838" w:code="9"/>
      <w:pgMar w:top="1440" w:right="1134" w:bottom="1440" w:left="1797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79" w:rsidRDefault="000B7379" w:rsidP="00133283">
      <w:r>
        <w:separator/>
      </w:r>
    </w:p>
  </w:endnote>
  <w:endnote w:type="continuationSeparator" w:id="0">
    <w:p w:rsidR="000B7379" w:rsidRDefault="000B7379" w:rsidP="001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79" w:rsidRDefault="000B7379" w:rsidP="00133283">
      <w:r>
        <w:separator/>
      </w:r>
    </w:p>
  </w:footnote>
  <w:footnote w:type="continuationSeparator" w:id="0">
    <w:p w:rsidR="000B7379" w:rsidRDefault="000B7379" w:rsidP="001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7" w:rsidRDefault="00C25E77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5E77" w:rsidRDefault="00C25E77" w:rsidP="00EB65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E77" w:rsidRDefault="00C25E77" w:rsidP="00EB65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2B9B">
      <w:rPr>
        <w:rStyle w:val="a4"/>
        <w:noProof/>
      </w:rPr>
      <w:t>6</w:t>
    </w:r>
    <w:r>
      <w:rPr>
        <w:rStyle w:val="a4"/>
      </w:rPr>
      <w:fldChar w:fldCharType="end"/>
    </w:r>
  </w:p>
  <w:p w:rsidR="00C25E77" w:rsidRDefault="00C25E77" w:rsidP="00EB653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92"/>
    <w:rsid w:val="00005DAC"/>
    <w:rsid w:val="00033356"/>
    <w:rsid w:val="00033B65"/>
    <w:rsid w:val="00046DAD"/>
    <w:rsid w:val="00054322"/>
    <w:rsid w:val="000713B8"/>
    <w:rsid w:val="00072FD5"/>
    <w:rsid w:val="00086DA8"/>
    <w:rsid w:val="000944A3"/>
    <w:rsid w:val="000A5A76"/>
    <w:rsid w:val="000B5181"/>
    <w:rsid w:val="000B7379"/>
    <w:rsid w:val="000D7366"/>
    <w:rsid w:val="000E2CE7"/>
    <w:rsid w:val="000E3468"/>
    <w:rsid w:val="000E5529"/>
    <w:rsid w:val="000F1138"/>
    <w:rsid w:val="000F44C7"/>
    <w:rsid w:val="000F4BE1"/>
    <w:rsid w:val="00103043"/>
    <w:rsid w:val="001154A4"/>
    <w:rsid w:val="00116270"/>
    <w:rsid w:val="00133283"/>
    <w:rsid w:val="001351D5"/>
    <w:rsid w:val="001360B6"/>
    <w:rsid w:val="00137BC1"/>
    <w:rsid w:val="00142FE9"/>
    <w:rsid w:val="0017722D"/>
    <w:rsid w:val="0017781F"/>
    <w:rsid w:val="00187988"/>
    <w:rsid w:val="001A08B2"/>
    <w:rsid w:val="001A7966"/>
    <w:rsid w:val="001B2B12"/>
    <w:rsid w:val="001C3F83"/>
    <w:rsid w:val="001D7D32"/>
    <w:rsid w:val="001E2A4C"/>
    <w:rsid w:val="001E4D25"/>
    <w:rsid w:val="001F5C98"/>
    <w:rsid w:val="00200127"/>
    <w:rsid w:val="002137A5"/>
    <w:rsid w:val="00222D81"/>
    <w:rsid w:val="00224511"/>
    <w:rsid w:val="00224FCD"/>
    <w:rsid w:val="00247B0B"/>
    <w:rsid w:val="00251541"/>
    <w:rsid w:val="00251A7E"/>
    <w:rsid w:val="00264C2A"/>
    <w:rsid w:val="00280C3C"/>
    <w:rsid w:val="00287366"/>
    <w:rsid w:val="00287C04"/>
    <w:rsid w:val="00294F0E"/>
    <w:rsid w:val="002A7901"/>
    <w:rsid w:val="002B7D9F"/>
    <w:rsid w:val="002C1F79"/>
    <w:rsid w:val="002D3FE4"/>
    <w:rsid w:val="0032142B"/>
    <w:rsid w:val="00324908"/>
    <w:rsid w:val="00330D45"/>
    <w:rsid w:val="00333A03"/>
    <w:rsid w:val="0034254E"/>
    <w:rsid w:val="0035079C"/>
    <w:rsid w:val="00380615"/>
    <w:rsid w:val="00382AA9"/>
    <w:rsid w:val="00395A06"/>
    <w:rsid w:val="003978B0"/>
    <w:rsid w:val="003B0F24"/>
    <w:rsid w:val="003B3AE8"/>
    <w:rsid w:val="003C05A8"/>
    <w:rsid w:val="003D6097"/>
    <w:rsid w:val="003E40D2"/>
    <w:rsid w:val="003F4540"/>
    <w:rsid w:val="00401697"/>
    <w:rsid w:val="00402E14"/>
    <w:rsid w:val="00404E9E"/>
    <w:rsid w:val="00410468"/>
    <w:rsid w:val="00414B99"/>
    <w:rsid w:val="00414BCE"/>
    <w:rsid w:val="004246DC"/>
    <w:rsid w:val="004414E0"/>
    <w:rsid w:val="004428A1"/>
    <w:rsid w:val="0046138C"/>
    <w:rsid w:val="00471BD7"/>
    <w:rsid w:val="004729A6"/>
    <w:rsid w:val="00491EC7"/>
    <w:rsid w:val="00495F08"/>
    <w:rsid w:val="004A2890"/>
    <w:rsid w:val="004A6A64"/>
    <w:rsid w:val="004B4F9F"/>
    <w:rsid w:val="004E4B45"/>
    <w:rsid w:val="00512E4B"/>
    <w:rsid w:val="00515DEC"/>
    <w:rsid w:val="005205EB"/>
    <w:rsid w:val="00523A81"/>
    <w:rsid w:val="005275C0"/>
    <w:rsid w:val="00533827"/>
    <w:rsid w:val="0057537B"/>
    <w:rsid w:val="00580B87"/>
    <w:rsid w:val="00584632"/>
    <w:rsid w:val="00592A7D"/>
    <w:rsid w:val="00594E6D"/>
    <w:rsid w:val="005A1FD9"/>
    <w:rsid w:val="005F1093"/>
    <w:rsid w:val="005F4132"/>
    <w:rsid w:val="006004AC"/>
    <w:rsid w:val="00610A32"/>
    <w:rsid w:val="006164A7"/>
    <w:rsid w:val="00631234"/>
    <w:rsid w:val="00635E46"/>
    <w:rsid w:val="00641F6D"/>
    <w:rsid w:val="00644EEC"/>
    <w:rsid w:val="00655558"/>
    <w:rsid w:val="00655B1A"/>
    <w:rsid w:val="00671623"/>
    <w:rsid w:val="00672406"/>
    <w:rsid w:val="00683172"/>
    <w:rsid w:val="00687056"/>
    <w:rsid w:val="00696B53"/>
    <w:rsid w:val="00697F3E"/>
    <w:rsid w:val="006A7E69"/>
    <w:rsid w:val="006B2E6E"/>
    <w:rsid w:val="006B4F85"/>
    <w:rsid w:val="006C17A5"/>
    <w:rsid w:val="006C37A2"/>
    <w:rsid w:val="006C519C"/>
    <w:rsid w:val="006E7C7B"/>
    <w:rsid w:val="006F36CF"/>
    <w:rsid w:val="007050D9"/>
    <w:rsid w:val="00720CFE"/>
    <w:rsid w:val="007249D2"/>
    <w:rsid w:val="00730E52"/>
    <w:rsid w:val="00731CBA"/>
    <w:rsid w:val="007636C5"/>
    <w:rsid w:val="00765E6B"/>
    <w:rsid w:val="0077736F"/>
    <w:rsid w:val="00780022"/>
    <w:rsid w:val="007825BA"/>
    <w:rsid w:val="007A657B"/>
    <w:rsid w:val="007B1FD4"/>
    <w:rsid w:val="007B6E77"/>
    <w:rsid w:val="007D3267"/>
    <w:rsid w:val="007D42B6"/>
    <w:rsid w:val="007E667A"/>
    <w:rsid w:val="007F2B9B"/>
    <w:rsid w:val="0080048F"/>
    <w:rsid w:val="00823CA6"/>
    <w:rsid w:val="00823D14"/>
    <w:rsid w:val="0082434B"/>
    <w:rsid w:val="0084470D"/>
    <w:rsid w:val="0084636A"/>
    <w:rsid w:val="00852216"/>
    <w:rsid w:val="00853A8D"/>
    <w:rsid w:val="008607E0"/>
    <w:rsid w:val="00863748"/>
    <w:rsid w:val="00867730"/>
    <w:rsid w:val="008745B0"/>
    <w:rsid w:val="00875833"/>
    <w:rsid w:val="00876880"/>
    <w:rsid w:val="008825C6"/>
    <w:rsid w:val="0088666A"/>
    <w:rsid w:val="008B3515"/>
    <w:rsid w:val="008B6E7C"/>
    <w:rsid w:val="008E3682"/>
    <w:rsid w:val="008F7293"/>
    <w:rsid w:val="009225DB"/>
    <w:rsid w:val="009410D0"/>
    <w:rsid w:val="00941381"/>
    <w:rsid w:val="00941E25"/>
    <w:rsid w:val="009458A7"/>
    <w:rsid w:val="00953104"/>
    <w:rsid w:val="00963872"/>
    <w:rsid w:val="00963E34"/>
    <w:rsid w:val="00975031"/>
    <w:rsid w:val="0098167C"/>
    <w:rsid w:val="009A04FC"/>
    <w:rsid w:val="009A2645"/>
    <w:rsid w:val="009A40BA"/>
    <w:rsid w:val="009A5C13"/>
    <w:rsid w:val="009A5F44"/>
    <w:rsid w:val="009B0AC8"/>
    <w:rsid w:val="009B1C4F"/>
    <w:rsid w:val="009C4834"/>
    <w:rsid w:val="009C6107"/>
    <w:rsid w:val="009C769D"/>
    <w:rsid w:val="009D31DE"/>
    <w:rsid w:val="009D75EE"/>
    <w:rsid w:val="009E5B1A"/>
    <w:rsid w:val="00A104FE"/>
    <w:rsid w:val="00A235EB"/>
    <w:rsid w:val="00A462E2"/>
    <w:rsid w:val="00A621E5"/>
    <w:rsid w:val="00A64169"/>
    <w:rsid w:val="00A652E7"/>
    <w:rsid w:val="00AA4EFB"/>
    <w:rsid w:val="00AA60BD"/>
    <w:rsid w:val="00AB6909"/>
    <w:rsid w:val="00AC6A09"/>
    <w:rsid w:val="00AC7AF7"/>
    <w:rsid w:val="00AD1851"/>
    <w:rsid w:val="00B00977"/>
    <w:rsid w:val="00B01D16"/>
    <w:rsid w:val="00B1295A"/>
    <w:rsid w:val="00B3394A"/>
    <w:rsid w:val="00B53993"/>
    <w:rsid w:val="00B70F9B"/>
    <w:rsid w:val="00B74C2F"/>
    <w:rsid w:val="00B81C20"/>
    <w:rsid w:val="00B914A9"/>
    <w:rsid w:val="00B92466"/>
    <w:rsid w:val="00B971DD"/>
    <w:rsid w:val="00BB2337"/>
    <w:rsid w:val="00BB56A6"/>
    <w:rsid w:val="00BE10D1"/>
    <w:rsid w:val="00BF25A5"/>
    <w:rsid w:val="00BF30DB"/>
    <w:rsid w:val="00BF6486"/>
    <w:rsid w:val="00BF7AD8"/>
    <w:rsid w:val="00C00480"/>
    <w:rsid w:val="00C25E77"/>
    <w:rsid w:val="00C35392"/>
    <w:rsid w:val="00C45AEE"/>
    <w:rsid w:val="00C5283C"/>
    <w:rsid w:val="00C54829"/>
    <w:rsid w:val="00C67BF2"/>
    <w:rsid w:val="00C769C3"/>
    <w:rsid w:val="00C817D6"/>
    <w:rsid w:val="00C829AF"/>
    <w:rsid w:val="00C96EFA"/>
    <w:rsid w:val="00CA1020"/>
    <w:rsid w:val="00CC3109"/>
    <w:rsid w:val="00CC59FC"/>
    <w:rsid w:val="00CC6213"/>
    <w:rsid w:val="00CC7444"/>
    <w:rsid w:val="00CD1143"/>
    <w:rsid w:val="00CE1CED"/>
    <w:rsid w:val="00CE41FB"/>
    <w:rsid w:val="00CE454F"/>
    <w:rsid w:val="00D03257"/>
    <w:rsid w:val="00D05CD2"/>
    <w:rsid w:val="00D13BC2"/>
    <w:rsid w:val="00D45A95"/>
    <w:rsid w:val="00D50811"/>
    <w:rsid w:val="00D51214"/>
    <w:rsid w:val="00D53FA8"/>
    <w:rsid w:val="00D90EE5"/>
    <w:rsid w:val="00D95E47"/>
    <w:rsid w:val="00D96D29"/>
    <w:rsid w:val="00DA4B80"/>
    <w:rsid w:val="00DB1F90"/>
    <w:rsid w:val="00DB5176"/>
    <w:rsid w:val="00DC4E0A"/>
    <w:rsid w:val="00DE4100"/>
    <w:rsid w:val="00DE6F7E"/>
    <w:rsid w:val="00DF01C0"/>
    <w:rsid w:val="00DF0590"/>
    <w:rsid w:val="00DF24A9"/>
    <w:rsid w:val="00E044B1"/>
    <w:rsid w:val="00E334B0"/>
    <w:rsid w:val="00E34DD3"/>
    <w:rsid w:val="00E41FCD"/>
    <w:rsid w:val="00E435BE"/>
    <w:rsid w:val="00E47146"/>
    <w:rsid w:val="00E53B18"/>
    <w:rsid w:val="00E6126B"/>
    <w:rsid w:val="00E67317"/>
    <w:rsid w:val="00E71A3A"/>
    <w:rsid w:val="00E84AD4"/>
    <w:rsid w:val="00E90C24"/>
    <w:rsid w:val="00EA18CE"/>
    <w:rsid w:val="00EA19A3"/>
    <w:rsid w:val="00EB060B"/>
    <w:rsid w:val="00EB2095"/>
    <w:rsid w:val="00EB6538"/>
    <w:rsid w:val="00EC26D2"/>
    <w:rsid w:val="00ED637D"/>
    <w:rsid w:val="00F102EA"/>
    <w:rsid w:val="00F1198A"/>
    <w:rsid w:val="00F14477"/>
    <w:rsid w:val="00F16EA2"/>
    <w:rsid w:val="00F210A4"/>
    <w:rsid w:val="00F33192"/>
    <w:rsid w:val="00F56B7E"/>
    <w:rsid w:val="00F91D67"/>
    <w:rsid w:val="00F939F3"/>
    <w:rsid w:val="00F93FCC"/>
    <w:rsid w:val="00FA357D"/>
    <w:rsid w:val="00FA7339"/>
    <w:rsid w:val="00FB279E"/>
    <w:rsid w:val="00FB3E66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val="ru-RU" w:bidi="he-IL"/>
    </w:rPr>
  </w:style>
  <w:style w:type="paragraph" w:styleId="2">
    <w:name w:val="heading 2"/>
    <w:basedOn w:val="a"/>
    <w:next w:val="a"/>
    <w:qFormat/>
    <w:rsid w:val="006004AC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rsid w:val="001B2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4246DC"/>
    <w:pPr>
      <w:keepNext/>
      <w:spacing w:before="120" w:after="120"/>
      <w:ind w:left="1134" w:right="567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character" w:styleId="a5">
    <w:name w:val="Hyperlink"/>
    <w:rsid w:val="00DE6F7E"/>
    <w:rPr>
      <w:color w:val="0000FF"/>
      <w:u w:val="single"/>
    </w:rPr>
  </w:style>
  <w:style w:type="character" w:styleId="a6">
    <w:name w:val="FollowedHyperlink"/>
    <w:rsid w:val="001B2B12"/>
    <w:rPr>
      <w:color w:val="800080"/>
      <w:u w:val="single"/>
    </w:rPr>
  </w:style>
  <w:style w:type="character" w:customStyle="1" w:styleId="author">
    <w:name w:val="author"/>
    <w:basedOn w:val="a0"/>
    <w:rsid w:val="00E71A3A"/>
  </w:style>
  <w:style w:type="paragraph" w:styleId="a7">
    <w:name w:val="Document Map"/>
    <w:basedOn w:val="a"/>
    <w:semiHidden/>
    <w:rsid w:val="00247B0B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381"/>
    <w:pPr>
      <w:ind w:firstLine="432"/>
      <w:jc w:val="both"/>
    </w:pPr>
    <w:rPr>
      <w:sz w:val="24"/>
      <w:szCs w:val="24"/>
      <w:lang w:val="ru-RU" w:bidi="he-IL"/>
    </w:rPr>
  </w:style>
  <w:style w:type="paragraph" w:styleId="2">
    <w:name w:val="heading 2"/>
    <w:basedOn w:val="a"/>
    <w:next w:val="a"/>
    <w:qFormat/>
    <w:rsid w:val="006004AC"/>
    <w:pPr>
      <w:keepNext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qFormat/>
    <w:rsid w:val="001B2B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65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6538"/>
  </w:style>
  <w:style w:type="paragraph" w:customStyle="1" w:styleId="Rus">
    <w:name w:val="Rus"/>
    <w:basedOn w:val="a"/>
    <w:rsid w:val="001154A4"/>
    <w:pPr>
      <w:ind w:firstLine="340"/>
    </w:pPr>
    <w:rPr>
      <w:lang w:eastAsia="ru-RU" w:bidi="ar-SA"/>
    </w:rPr>
  </w:style>
  <w:style w:type="paragraph" w:customStyle="1" w:styleId="remarka">
    <w:name w:val="remarka"/>
    <w:basedOn w:val="Rus"/>
    <w:next w:val="dialog"/>
    <w:rsid w:val="004246DC"/>
    <w:pPr>
      <w:keepNext/>
      <w:spacing w:before="120" w:after="120"/>
      <w:ind w:left="1134" w:right="567"/>
    </w:pPr>
    <w:rPr>
      <w:i/>
      <w:iCs/>
    </w:rPr>
  </w:style>
  <w:style w:type="paragraph" w:styleId="20">
    <w:name w:val="toc 2"/>
    <w:basedOn w:val="a"/>
    <w:next w:val="a"/>
    <w:autoRedefine/>
    <w:semiHidden/>
    <w:rsid w:val="00963872"/>
    <w:pPr>
      <w:tabs>
        <w:tab w:val="right" w:leader="dot" w:pos="8965"/>
      </w:tabs>
      <w:ind w:left="240"/>
    </w:pPr>
  </w:style>
  <w:style w:type="paragraph" w:customStyle="1" w:styleId="dialog">
    <w:name w:val="dialog"/>
    <w:basedOn w:val="a"/>
    <w:rsid w:val="00853A8D"/>
    <w:pPr>
      <w:widowControl w:val="0"/>
      <w:ind w:left="567" w:right="170" w:hanging="567"/>
    </w:pPr>
    <w:rPr>
      <w:color w:val="000000"/>
      <w:lang w:eastAsia="ru-RU"/>
    </w:rPr>
  </w:style>
  <w:style w:type="character" w:styleId="a5">
    <w:name w:val="Hyperlink"/>
    <w:rsid w:val="00DE6F7E"/>
    <w:rPr>
      <w:color w:val="0000FF"/>
      <w:u w:val="single"/>
    </w:rPr>
  </w:style>
  <w:style w:type="character" w:styleId="a6">
    <w:name w:val="FollowedHyperlink"/>
    <w:rsid w:val="001B2B12"/>
    <w:rPr>
      <w:color w:val="800080"/>
      <w:u w:val="single"/>
    </w:rPr>
  </w:style>
  <w:style w:type="character" w:customStyle="1" w:styleId="author">
    <w:name w:val="author"/>
    <w:basedOn w:val="a0"/>
    <w:rsid w:val="00E71A3A"/>
  </w:style>
  <w:style w:type="paragraph" w:styleId="a7">
    <w:name w:val="Document Map"/>
    <w:basedOn w:val="a"/>
    <w:semiHidden/>
    <w:rsid w:val="00247B0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oi8-r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ntin\Application%20Data\Microsoft\&#1064;&#1072;&#1073;&#1083;&#1086;&#1085;&#1099;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2</TotalTime>
  <Pages>6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бедной комедии замолвите слово</vt:lpstr>
    </vt:vector>
  </TitlesOfParts>
  <Company/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бедной комедии замолвите слово</dc:title>
  <dc:creator>Валентин Красногоров</dc:creator>
  <cp:keywords>Валентин Красногоров, драматург, комедия, Krasnogorov, теоря драмы</cp:keywords>
  <cp:lastModifiedBy>Пользователь Windows</cp:lastModifiedBy>
  <cp:revision>4</cp:revision>
  <cp:lastPrinted>2019-08-18T10:53:00Z</cp:lastPrinted>
  <dcterms:created xsi:type="dcterms:W3CDTF">2019-06-09T13:54:00Z</dcterms:created>
  <dcterms:modified xsi:type="dcterms:W3CDTF">2019-08-18T10:53:00Z</dcterms:modified>
</cp:coreProperties>
</file>