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1" w:rsidRPr="00D43B1E" w:rsidRDefault="00571531" w:rsidP="00DE2BBF">
      <w:pPr>
        <w:pStyle w:val="dialog"/>
        <w:jc w:val="right"/>
        <w:rPr>
          <w:color w:val="auto"/>
          <w:sz w:val="36"/>
          <w:szCs w:val="36"/>
        </w:rPr>
      </w:pPr>
    </w:p>
    <w:p w:rsidR="00571531" w:rsidRPr="00D43B1E" w:rsidRDefault="00571531" w:rsidP="00DE2BBF">
      <w:pPr>
        <w:pStyle w:val="dialog"/>
        <w:jc w:val="right"/>
        <w:rPr>
          <w:color w:val="auto"/>
          <w:sz w:val="36"/>
          <w:szCs w:val="36"/>
        </w:rPr>
      </w:pPr>
    </w:p>
    <w:p w:rsidR="00571531" w:rsidRPr="00D43B1E" w:rsidRDefault="00571531" w:rsidP="00DE2BBF">
      <w:pPr>
        <w:pStyle w:val="dialog"/>
        <w:jc w:val="right"/>
        <w:rPr>
          <w:color w:val="auto"/>
          <w:sz w:val="36"/>
          <w:szCs w:val="36"/>
        </w:rPr>
      </w:pPr>
    </w:p>
    <w:p w:rsidR="00571531" w:rsidRPr="00D43B1E" w:rsidRDefault="00571531" w:rsidP="00DE2BBF">
      <w:pPr>
        <w:pStyle w:val="dialog"/>
        <w:jc w:val="right"/>
        <w:rPr>
          <w:color w:val="auto"/>
          <w:sz w:val="36"/>
          <w:szCs w:val="36"/>
        </w:rPr>
      </w:pPr>
    </w:p>
    <w:p w:rsidR="00DE2BBF" w:rsidRPr="00D43B1E" w:rsidRDefault="00DE2BBF" w:rsidP="00DE2BBF">
      <w:pPr>
        <w:pStyle w:val="dialog"/>
        <w:jc w:val="right"/>
        <w:rPr>
          <w:color w:val="auto"/>
          <w:sz w:val="36"/>
          <w:szCs w:val="36"/>
        </w:rPr>
      </w:pPr>
      <w:r w:rsidRPr="00D43B1E">
        <w:rPr>
          <w:color w:val="auto"/>
          <w:sz w:val="36"/>
          <w:szCs w:val="36"/>
        </w:rPr>
        <w:t>Валентин Красногоров</w:t>
      </w:r>
    </w:p>
    <w:p w:rsidR="00DE2BBF" w:rsidRPr="00D43B1E" w:rsidRDefault="00DE2BBF" w:rsidP="00DE2BBF">
      <w:pPr>
        <w:pStyle w:val="dialog"/>
        <w:jc w:val="right"/>
        <w:rPr>
          <w:color w:val="auto"/>
        </w:rPr>
      </w:pPr>
    </w:p>
    <w:p w:rsidR="00DE2BBF" w:rsidRPr="00D43B1E" w:rsidRDefault="00DE2BBF" w:rsidP="00DE2BBF">
      <w:pPr>
        <w:pStyle w:val="dialog"/>
        <w:jc w:val="right"/>
        <w:rPr>
          <w:color w:val="auto"/>
        </w:rPr>
      </w:pPr>
    </w:p>
    <w:p w:rsidR="00DE2BBF" w:rsidRPr="00D43B1E" w:rsidRDefault="00DE2BBF" w:rsidP="00DE2BBF">
      <w:pPr>
        <w:pStyle w:val="dialog"/>
        <w:jc w:val="right"/>
        <w:rPr>
          <w:color w:val="auto"/>
        </w:rPr>
      </w:pPr>
    </w:p>
    <w:p w:rsidR="00DE2BBF" w:rsidRPr="00D43B1E" w:rsidRDefault="00DE2BBF" w:rsidP="00DE2BBF">
      <w:pPr>
        <w:pStyle w:val="dialog"/>
        <w:jc w:val="right"/>
        <w:rPr>
          <w:color w:val="auto"/>
        </w:rPr>
      </w:pPr>
    </w:p>
    <w:p w:rsidR="005B23B7" w:rsidRPr="00D43B1E" w:rsidRDefault="005B23B7" w:rsidP="00DE2BBF">
      <w:pPr>
        <w:pStyle w:val="dialog"/>
        <w:jc w:val="right"/>
        <w:rPr>
          <w:color w:val="auto"/>
        </w:rPr>
      </w:pPr>
    </w:p>
    <w:p w:rsidR="005B23B7" w:rsidRPr="00A02321" w:rsidRDefault="005B23B7" w:rsidP="00DE2BBF">
      <w:pPr>
        <w:pStyle w:val="dialog"/>
        <w:jc w:val="right"/>
        <w:rPr>
          <w:color w:val="auto"/>
        </w:rPr>
      </w:pPr>
    </w:p>
    <w:p w:rsidR="00DE2BBF" w:rsidRPr="00D43B1E" w:rsidRDefault="00DE2BBF" w:rsidP="00DE2BBF">
      <w:pPr>
        <w:pStyle w:val="dialog"/>
        <w:jc w:val="right"/>
        <w:rPr>
          <w:color w:val="auto"/>
        </w:rPr>
      </w:pPr>
    </w:p>
    <w:p w:rsidR="00DE2BBF" w:rsidRPr="00D43B1E" w:rsidRDefault="00DE2BBF" w:rsidP="00DE2BBF">
      <w:pPr>
        <w:pStyle w:val="dialog"/>
        <w:jc w:val="center"/>
        <w:rPr>
          <w:color w:val="auto"/>
        </w:rPr>
      </w:pPr>
    </w:p>
    <w:p w:rsidR="00DE2BBF" w:rsidRPr="00D43B1E" w:rsidRDefault="007F1683" w:rsidP="00DE2BBF">
      <w:pPr>
        <w:ind w:firstLine="0"/>
        <w:jc w:val="center"/>
        <w:rPr>
          <w:sz w:val="48"/>
          <w:szCs w:val="48"/>
        </w:rPr>
      </w:pPr>
      <w:r w:rsidRPr="00D43B1E">
        <w:rPr>
          <w:sz w:val="48"/>
          <w:szCs w:val="48"/>
        </w:rPr>
        <w:t>Любопытная жена</w:t>
      </w:r>
    </w:p>
    <w:p w:rsidR="007A29EC" w:rsidRPr="00D43B1E" w:rsidRDefault="007A29EC" w:rsidP="00DE2BBF">
      <w:pPr>
        <w:ind w:firstLine="0"/>
        <w:jc w:val="center"/>
        <w:rPr>
          <w:sz w:val="28"/>
          <w:szCs w:val="28"/>
        </w:rPr>
      </w:pPr>
    </w:p>
    <w:p w:rsidR="00D851C2" w:rsidRPr="00D43B1E" w:rsidRDefault="007A29EC" w:rsidP="007A29EC">
      <w:pPr>
        <w:ind w:firstLine="0"/>
        <w:jc w:val="center"/>
        <w:rPr>
          <w:sz w:val="28"/>
          <w:szCs w:val="28"/>
        </w:rPr>
      </w:pPr>
      <w:r w:rsidRPr="00D43B1E">
        <w:rPr>
          <w:sz w:val="28"/>
          <w:szCs w:val="28"/>
        </w:rPr>
        <w:t>Комедия</w:t>
      </w:r>
    </w:p>
    <w:p w:rsidR="00DE2BBF" w:rsidRPr="00D43B1E" w:rsidRDefault="00DE2BBF" w:rsidP="00DE2BBF">
      <w:pPr>
        <w:pStyle w:val="dialog"/>
        <w:rPr>
          <w:color w:val="auto"/>
        </w:rPr>
      </w:pPr>
    </w:p>
    <w:p w:rsidR="00DE2BBF" w:rsidRPr="00D43B1E" w:rsidRDefault="00DE2BBF" w:rsidP="00DE2BBF">
      <w:pPr>
        <w:pStyle w:val="dialog"/>
        <w:ind w:left="0" w:firstLine="0"/>
        <w:rPr>
          <w:color w:val="auto"/>
        </w:rPr>
      </w:pPr>
    </w:p>
    <w:p w:rsidR="00DE2BBF" w:rsidRPr="00D43B1E" w:rsidRDefault="00DE2BBF" w:rsidP="00DE2BBF">
      <w:pPr>
        <w:pStyle w:val="dialog"/>
        <w:ind w:left="0" w:firstLine="0"/>
        <w:rPr>
          <w:color w:val="auto"/>
        </w:rPr>
      </w:pPr>
    </w:p>
    <w:p w:rsidR="00DE2BBF" w:rsidRPr="00D43B1E" w:rsidRDefault="00DE2BBF" w:rsidP="00DE2BBF">
      <w:pPr>
        <w:pStyle w:val="dialog"/>
        <w:ind w:left="0" w:firstLine="0"/>
        <w:rPr>
          <w:color w:val="auto"/>
        </w:rPr>
      </w:pPr>
    </w:p>
    <w:p w:rsidR="00DE2BBF" w:rsidRPr="00D43B1E" w:rsidRDefault="00DE2BBF" w:rsidP="00DE2BBF">
      <w:pPr>
        <w:pStyle w:val="dialog"/>
        <w:ind w:left="0" w:firstLine="0"/>
        <w:rPr>
          <w:color w:val="auto"/>
        </w:rPr>
      </w:pPr>
    </w:p>
    <w:p w:rsidR="008751D6" w:rsidRDefault="008751D6" w:rsidP="008751D6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  без письменного разрешения автора.</w:t>
      </w:r>
    </w:p>
    <w:p w:rsidR="008751D6" w:rsidRDefault="008751D6" w:rsidP="008751D6">
      <w:pPr>
        <w:pStyle w:val="dialog"/>
        <w:rPr>
          <w:sz w:val="20"/>
        </w:rPr>
      </w:pPr>
    </w:p>
    <w:p w:rsidR="008751D6" w:rsidRDefault="008751D6" w:rsidP="008751D6">
      <w:pPr>
        <w:pStyle w:val="dialog"/>
      </w:pPr>
    </w:p>
    <w:p w:rsidR="00DE2BBF" w:rsidRPr="00D43B1E" w:rsidRDefault="00DE2BBF" w:rsidP="00DE2BBF">
      <w:pPr>
        <w:pStyle w:val="dialog"/>
        <w:rPr>
          <w:color w:val="auto"/>
        </w:rPr>
      </w:pPr>
    </w:p>
    <w:p w:rsidR="00315B09" w:rsidRPr="00D43B1E" w:rsidRDefault="00315B09" w:rsidP="00DE2BBF">
      <w:pPr>
        <w:pStyle w:val="dialog"/>
        <w:rPr>
          <w:color w:val="auto"/>
        </w:rPr>
      </w:pPr>
    </w:p>
    <w:p w:rsidR="00DE2BBF" w:rsidRPr="00D43B1E" w:rsidRDefault="00DE2BBF" w:rsidP="00DE2BBF">
      <w:pPr>
        <w:pStyle w:val="dialog"/>
        <w:rPr>
          <w:color w:val="auto"/>
        </w:rPr>
      </w:pPr>
    </w:p>
    <w:p w:rsidR="00315B09" w:rsidRPr="00D43B1E" w:rsidRDefault="00557C18" w:rsidP="00315B09">
      <w:pPr>
        <w:pStyle w:val="Russtyle"/>
        <w:ind w:firstLine="0"/>
        <w:jc w:val="left"/>
        <w:outlineLvl w:val="0"/>
        <w:rPr>
          <w:rStyle w:val="a8"/>
          <w:rFonts w:eastAsia="Batang"/>
          <w:sz w:val="28"/>
          <w:szCs w:val="28"/>
        </w:rPr>
      </w:pPr>
      <w:hyperlink r:id="rId8" w:history="1">
        <w:r w:rsidR="00315B09" w:rsidRPr="00D43B1E">
          <w:rPr>
            <w:rStyle w:val="a8"/>
            <w:rFonts w:eastAsia="Batang"/>
            <w:sz w:val="28"/>
            <w:szCs w:val="28"/>
          </w:rPr>
          <w:t xml:space="preserve">Полные тексты всех пьес автора, рецензии, список постановок </w:t>
        </w:r>
      </w:hyperlink>
    </w:p>
    <w:p w:rsidR="00315B09" w:rsidRPr="00D43B1E" w:rsidRDefault="00315B09" w:rsidP="00315B09">
      <w:pPr>
        <w:pStyle w:val="dialog"/>
      </w:pPr>
    </w:p>
    <w:p w:rsidR="00E40613" w:rsidRPr="00723EF3" w:rsidRDefault="00E40613" w:rsidP="00E40613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E40613" w:rsidRPr="00723EF3" w:rsidRDefault="00E40613" w:rsidP="00E40613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E40613" w:rsidRPr="00723EF3" w:rsidRDefault="00E40613" w:rsidP="00E40613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E40613" w:rsidRPr="00723EF3" w:rsidRDefault="00E40613" w:rsidP="00E40613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9" w:history="1">
        <w:r w:rsidRPr="00723EF3">
          <w:rPr>
            <w:rStyle w:val="a8"/>
            <w:lang w:eastAsia="en-US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E40613" w:rsidRPr="00723EF3" w:rsidRDefault="00E40613" w:rsidP="00E40613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E40613" w:rsidRDefault="00E40613" w:rsidP="00E40613">
      <w:pPr>
        <w:pStyle w:val="dialog"/>
        <w:tabs>
          <w:tab w:val="left" w:pos="1134"/>
        </w:tabs>
        <w:ind w:left="180" w:firstLine="153"/>
        <w:rPr>
          <w:rStyle w:val="a8"/>
        </w:rPr>
      </w:pPr>
      <w:r w:rsidRPr="00723EF3">
        <w:t>Cайт</w:t>
      </w:r>
      <w:r>
        <w:t xml:space="preserve">: </w:t>
      </w:r>
      <w:hyperlink r:id="rId10" w:history="1">
        <w:r w:rsidRPr="00723EF3">
          <w:rPr>
            <w:rStyle w:val="a8"/>
          </w:rPr>
          <w:t>http://krasnogorov.com/</w:t>
        </w:r>
      </w:hyperlink>
    </w:p>
    <w:p w:rsidR="000D2812" w:rsidRPr="000D2812" w:rsidRDefault="000D2812" w:rsidP="00E40613">
      <w:pPr>
        <w:pStyle w:val="dialog"/>
        <w:tabs>
          <w:tab w:val="left" w:pos="1134"/>
        </w:tabs>
        <w:ind w:left="180" w:firstLine="153"/>
        <w:rPr>
          <w:rStyle w:val="a8"/>
          <w:color w:val="auto"/>
        </w:rPr>
      </w:pPr>
    </w:p>
    <w:p w:rsidR="00571531" w:rsidRPr="00D43B1E" w:rsidRDefault="00DE2BBF" w:rsidP="00E40613">
      <w:pPr>
        <w:pStyle w:val="dialog"/>
        <w:tabs>
          <w:tab w:val="left" w:pos="1134"/>
        </w:tabs>
        <w:ind w:left="180" w:firstLine="153"/>
        <w:rPr>
          <w:sz w:val="20"/>
          <w:szCs w:val="20"/>
        </w:rPr>
      </w:pPr>
      <w:r w:rsidRPr="00D43B1E">
        <w:br w:type="page"/>
      </w:r>
    </w:p>
    <w:p w:rsidR="004B7F31" w:rsidRPr="00D43B1E" w:rsidRDefault="004B7F31" w:rsidP="00FF17DC">
      <w:pPr>
        <w:pStyle w:val="dialog"/>
      </w:pPr>
    </w:p>
    <w:p w:rsidR="00D851C2" w:rsidRPr="00D43B1E" w:rsidRDefault="00D851C2" w:rsidP="00D851C2">
      <w:pPr>
        <w:pStyle w:val="dialog"/>
      </w:pPr>
    </w:p>
    <w:p w:rsidR="00D851C2" w:rsidRPr="00D43B1E" w:rsidRDefault="00D851C2" w:rsidP="00956DCA">
      <w:pPr>
        <w:pStyle w:val="remarka00"/>
      </w:pPr>
      <w:r w:rsidRPr="00D43B1E">
        <w:t>Жена дома,</w:t>
      </w:r>
      <w:r w:rsidR="005B23B7" w:rsidRPr="00D43B1E">
        <w:t xml:space="preserve"> </w:t>
      </w:r>
      <w:r w:rsidRPr="00D43B1E">
        <w:t>одна, дремлет на диване. Звонит телефон. Она просыпается, не спеша подходит к телефону, хочет</w:t>
      </w:r>
      <w:r w:rsidR="009C65F5">
        <w:t xml:space="preserve"> ответить</w:t>
      </w:r>
      <w:r w:rsidRPr="00D43B1E">
        <w:t xml:space="preserve">, но звонки уже прекратились. </w:t>
      </w:r>
      <w:r w:rsidR="00962ADE" w:rsidRPr="00D43B1E">
        <w:t>Задержавшись у зеркала, она сбрасывает с себя шаль, которой была укрыта на диване, и приводит себя после сна в порядок. О</w:t>
      </w:r>
      <w:r w:rsidRPr="00D43B1E">
        <w:t xml:space="preserve">ставшись довольной собой, </w:t>
      </w:r>
      <w:r w:rsidR="00962ADE" w:rsidRPr="00D43B1E">
        <w:t xml:space="preserve">она </w:t>
      </w:r>
      <w:r w:rsidRPr="00D43B1E">
        <w:t>бросает взгляд на часы и начинает прибирать комнату. Очередь доходит и до мужского пиджака, висящего на спинке стула. Из его кармана торчит конверт. Жена достает конверт, кладет его на стол</w:t>
      </w:r>
      <w:r w:rsidR="007218BA" w:rsidRPr="00D43B1E">
        <w:t xml:space="preserve"> и</w:t>
      </w:r>
      <w:r w:rsidRPr="00D43B1E">
        <w:t xml:space="preserve"> </w:t>
      </w:r>
      <w:r w:rsidR="007218BA" w:rsidRPr="00D43B1E">
        <w:t>достает из шкафа плечики, чтобы убрать туда пиджак</w:t>
      </w:r>
      <w:r w:rsidRPr="00D43B1E">
        <w:t>.</w:t>
      </w:r>
      <w:r w:rsidR="005B23B7" w:rsidRPr="00D43B1E">
        <w:t xml:space="preserve"> </w:t>
      </w:r>
      <w:r w:rsidRPr="00D43B1E">
        <w:t xml:space="preserve">Возвратившись к столу, снова замечает </w:t>
      </w:r>
      <w:r w:rsidR="00FF17DC" w:rsidRPr="00D43B1E">
        <w:t>конверт</w:t>
      </w:r>
      <w:r w:rsidR="00625F21">
        <w:t xml:space="preserve"> и</w:t>
      </w:r>
      <w:r w:rsidRPr="00D43B1E">
        <w:t xml:space="preserve"> без особого интереса вынимает оттуда довольно увесистое письмо на нескольких листках.</w:t>
      </w:r>
    </w:p>
    <w:p w:rsidR="00D851C2" w:rsidRPr="00D43B1E" w:rsidRDefault="00D851C2" w:rsidP="00D851C2">
      <w:pPr>
        <w:pStyle w:val="dialog"/>
        <w:rPr>
          <w:lang w:bidi="ar-SA"/>
        </w:rPr>
      </w:pP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lang w:bidi="ar-SA"/>
        </w:rPr>
        <w:t xml:space="preserve">ЖЕНА. </w:t>
      </w:r>
      <w:r w:rsidRPr="00D43B1E">
        <w:rPr>
          <w:i/>
        </w:rPr>
        <w:t>(Берет наугад один из листков и читает</w:t>
      </w:r>
      <w:r w:rsidR="00FF17DC" w:rsidRPr="00D43B1E">
        <w:rPr>
          <w:i/>
        </w:rPr>
        <w:t xml:space="preserve"> вслух</w:t>
      </w:r>
      <w:r w:rsidRPr="00D43B1E">
        <w:rPr>
          <w:i/>
        </w:rPr>
        <w:t>. Возможно, что текст письма читает через микрофон женский голос.)</w:t>
      </w:r>
      <w:r w:rsidR="005B23B7" w:rsidRPr="00D43B1E">
        <w:rPr>
          <w:iCs/>
        </w:rPr>
        <w:t xml:space="preserve"> </w:t>
      </w:r>
      <w:r w:rsidRPr="00D43B1E">
        <w:rPr>
          <w:iCs/>
        </w:rPr>
        <w:t xml:space="preserve">«Я снова и снова перечитываю наших с тобой любимых авторов и не перестаю удивляться. Подумать только: Платон, Декарт, Гегель, Кьеркегор – они отделены друг от друга столетиями и тысячелетиями, а кажется, что они наши современники и ведут диалог с нами и между собой. Вот, например, что говорит Гегель: </w:t>
      </w:r>
      <w:r w:rsidRPr="00D43B1E">
        <w:t>«Истинная сущность любви состоит в том, чтобы отказаться от сознания самого себя, забыть себя в другом «я» и, однако, в этом же исчезновении и забвении обрести самого себя и обладать самим собою».</w:t>
      </w:r>
      <w:r w:rsidRPr="00D43B1E">
        <w:rPr>
          <w:color w:val="auto"/>
          <w:lang w:bidi="ar-SA"/>
        </w:rPr>
        <w:t xml:space="preserve"> А </w:t>
      </w:r>
      <w:r w:rsidRPr="00D43B1E">
        <w:rPr>
          <w:iCs/>
        </w:rPr>
        <w:t>Кьеркегор</w:t>
      </w:r>
      <w:r w:rsidRPr="00D43B1E">
        <w:rPr>
          <w:color w:val="auto"/>
          <w:lang w:bidi="ar-SA"/>
        </w:rPr>
        <w:t xml:space="preserve"> почти то же самое выражает другими словами: «</w:t>
      </w:r>
      <w:r w:rsidRPr="00D43B1E">
        <w:t>Какой смысл в слове "мой"? Ведь оно не обозначает того, кто принадлежит мне, но того, кому принадлежу я. Это "то" мое лишь настолько, насколько я принадлежу ему сама</w:t>
      </w:r>
      <w:r w:rsidRPr="00D43B1E">
        <w:rPr>
          <w:iCs/>
        </w:rPr>
        <w:t>».</w:t>
      </w:r>
    </w:p>
    <w:p w:rsidR="00D851C2" w:rsidRPr="00D43B1E" w:rsidRDefault="00D851C2" w:rsidP="00D851C2">
      <w:pPr>
        <w:pStyle w:val="remarka"/>
      </w:pPr>
      <w:r w:rsidRPr="00D43B1E">
        <w:t>Жена зевает, откладывает листок в сторону, поправляет прическу, берет другой листок.</w:t>
      </w:r>
    </w:p>
    <w:p w:rsidR="00D851C2" w:rsidRPr="00D43B1E" w:rsidRDefault="00D851C2" w:rsidP="00852AC5">
      <w:pPr>
        <w:pStyle w:val="dialog"/>
        <w:rPr>
          <w:color w:val="auto"/>
          <w:lang w:bidi="ar-SA"/>
        </w:rPr>
      </w:pPr>
      <w:r w:rsidRPr="00D43B1E">
        <w:rPr>
          <w:iCs/>
        </w:rPr>
        <w:tab/>
      </w:r>
      <w:r w:rsidRPr="00D43B1E">
        <w:rPr>
          <w:iCs/>
        </w:rPr>
        <w:tab/>
        <w:t>«</w:t>
      </w:r>
      <w:r w:rsidRPr="00D43B1E">
        <w:t xml:space="preserve">И Гегель, и Кьеркегор прекрасны, но все-таки прав был Оскар Уайльд: «Любовь, а не немецкая философия служит объяснением этого мира». </w:t>
      </w:r>
      <w:r w:rsidRPr="00D43B1E">
        <w:rPr>
          <w:color w:val="auto"/>
          <w:lang w:bidi="ar-SA"/>
        </w:rPr>
        <w:t>И еще прекраснее сказала Мать Тереза: «</w:t>
      </w:r>
      <w:r w:rsidRPr="00D43B1E">
        <w:t>В мире много людей, которые умирают от голода, но еще больше тех, кто умирает от того, что им не хватает любви».</w:t>
      </w:r>
      <w:r w:rsidR="005B23B7" w:rsidRPr="00D43B1E">
        <w:t xml:space="preserve"> </w:t>
      </w:r>
    </w:p>
    <w:p w:rsidR="00D851C2" w:rsidRPr="00D43B1E" w:rsidRDefault="00D851C2" w:rsidP="00D851C2">
      <w:pPr>
        <w:pStyle w:val="remarka"/>
      </w:pPr>
      <w:r w:rsidRPr="00D43B1E">
        <w:t xml:space="preserve">Жена отрывает глаза от листка и задумывается над прочитанным. Философские рассуждения теперь ей не кажутся скучными. Снова читает. </w:t>
      </w:r>
    </w:p>
    <w:p w:rsidR="00D851C2" w:rsidRPr="00D43B1E" w:rsidRDefault="00D851C2" w:rsidP="00962ADE">
      <w:pPr>
        <w:pStyle w:val="dialog"/>
        <w:rPr>
          <w:color w:val="auto"/>
          <w:lang w:bidi="ar-SA"/>
        </w:rPr>
      </w:pPr>
      <w:r w:rsidRPr="00D43B1E">
        <w:rPr>
          <w:lang w:bidi="ar-SA"/>
        </w:rPr>
        <w:tab/>
      </w:r>
      <w:r w:rsidRPr="00D43B1E">
        <w:rPr>
          <w:lang w:bidi="ar-SA"/>
        </w:rPr>
        <w:tab/>
        <w:t xml:space="preserve">«Вот и я, пока не встретила тебя, умирала от того, что мне не хватало любви, и только ты возвратил мне жизнь. Платон сказал, что </w:t>
      </w:r>
      <w:r w:rsidRPr="00D43B1E">
        <w:t>любовь - это стремление к бессмертию, и я лишь теперь понимаю смысл</w:t>
      </w:r>
      <w:r w:rsidR="005B23B7" w:rsidRPr="00D43B1E">
        <w:t xml:space="preserve"> </w:t>
      </w:r>
      <w:r w:rsidRPr="00D43B1E">
        <w:t>его слов.</w:t>
      </w:r>
      <w:r w:rsidRPr="00D43B1E">
        <w:rPr>
          <w:color w:val="auto"/>
          <w:lang w:bidi="ar-SA"/>
        </w:rPr>
        <w:t xml:space="preserve"> Ведь любовь не боится ничего, даже смерти. </w:t>
      </w:r>
      <w:r w:rsidRPr="00D43B1E">
        <w:t>Главное, чтобы она была настоящая. Правда, не все умеют любить. По утверждению Ларошфуко,</w:t>
      </w:r>
      <w:r w:rsidR="005B23B7" w:rsidRPr="00D43B1E">
        <w:t xml:space="preserve"> </w:t>
      </w:r>
      <w:r w:rsidRPr="00D43B1E">
        <w:t xml:space="preserve">«любовь одна, но подделок под нее – тысячи». </w:t>
      </w:r>
      <w:r w:rsidRPr="00D43B1E">
        <w:rPr>
          <w:color w:val="auto"/>
          <w:lang w:bidi="ar-SA"/>
        </w:rPr>
        <w:t>Как он был прав! Ведь настоящая л</w:t>
      </w:r>
      <w:r w:rsidRPr="00D43B1E">
        <w:t>юбовь - а у меня она именно такая - это готовность провести вдвоем вечность</w:t>
      </w:r>
      <w:r w:rsidR="00852AC5" w:rsidRPr="00D43B1E">
        <w:t xml:space="preserve">. </w:t>
      </w:r>
      <w:r w:rsidR="00852AC5" w:rsidRPr="00D43B1E">
        <w:rPr>
          <w:color w:val="auto"/>
          <w:lang w:bidi="ar-SA"/>
        </w:rPr>
        <w:t>И даже Шодерло де Лакло…</w:t>
      </w:r>
      <w:r w:rsidR="00962ADE" w:rsidRPr="00D43B1E">
        <w:rPr>
          <w:color w:val="auto"/>
          <w:lang w:bidi="ar-SA"/>
        </w:rPr>
        <w:t>»</w:t>
      </w:r>
    </w:p>
    <w:p w:rsidR="00D851C2" w:rsidRPr="00D43B1E" w:rsidRDefault="00D851C2" w:rsidP="00D851C2">
      <w:pPr>
        <w:pStyle w:val="remarka"/>
      </w:pPr>
      <w:r w:rsidRPr="00D43B1E">
        <w:t>Жена, весьма встревоженная, бросает листок, лихорадочно ищет начало письма, находит и снова читает.</w:t>
      </w:r>
    </w:p>
    <w:p w:rsidR="00D851C2" w:rsidRPr="00D43B1E" w:rsidRDefault="00D851C2" w:rsidP="00FF17DC">
      <w:pPr>
        <w:pStyle w:val="dialog"/>
        <w:spacing w:before="240"/>
        <w:rPr>
          <w:i/>
          <w:iCs/>
          <w:lang w:bidi="ar-SA"/>
        </w:rPr>
      </w:pPr>
      <w:r w:rsidRPr="00D43B1E">
        <w:rPr>
          <w:lang w:bidi="ar-SA"/>
        </w:rPr>
        <w:tab/>
      </w:r>
      <w:r w:rsidRPr="00D43B1E">
        <w:rPr>
          <w:lang w:bidi="ar-SA"/>
        </w:rPr>
        <w:tab/>
        <w:t xml:space="preserve">«Любимый, желанный, мне кажется, что твои руки все еще обнимают мое тело, а губы не оторвались от моих губ…» </w:t>
      </w:r>
      <w:r w:rsidRPr="00D43B1E">
        <w:rPr>
          <w:i/>
          <w:lang w:bidi="ar-SA"/>
        </w:rPr>
        <w:t>(</w:t>
      </w:r>
      <w:r w:rsidR="009C265D" w:rsidRPr="00D43B1E">
        <w:rPr>
          <w:i/>
          <w:lang w:bidi="ar-SA"/>
        </w:rPr>
        <w:t>Отрывая взгляд от письма</w:t>
      </w:r>
      <w:r w:rsidRPr="00D43B1E">
        <w:rPr>
          <w:i/>
          <w:lang w:bidi="ar-SA"/>
        </w:rPr>
        <w:t>.)</w:t>
      </w:r>
      <w:r w:rsidRPr="00D43B1E">
        <w:rPr>
          <w:iCs/>
          <w:lang w:bidi="ar-SA"/>
        </w:rPr>
        <w:t xml:space="preserve"> Дрянь! </w:t>
      </w:r>
      <w:r w:rsidRPr="00D43B1E">
        <w:rPr>
          <w:i/>
          <w:iCs/>
          <w:lang w:bidi="ar-SA"/>
        </w:rPr>
        <w:t xml:space="preserve">(Жадно </w:t>
      </w:r>
      <w:r w:rsidR="009C265D" w:rsidRPr="00D43B1E">
        <w:rPr>
          <w:i/>
          <w:iCs/>
          <w:lang w:bidi="ar-SA"/>
        </w:rPr>
        <w:t>продолжает читать</w:t>
      </w:r>
      <w:r w:rsidRPr="00D43B1E">
        <w:rPr>
          <w:i/>
          <w:iCs/>
          <w:lang w:bidi="ar-SA"/>
        </w:rPr>
        <w:t xml:space="preserve"> письмо про себя. На ее лице отражаются недоумение, </w:t>
      </w:r>
      <w:r w:rsidR="00852AC5" w:rsidRPr="00D43B1E">
        <w:rPr>
          <w:i/>
          <w:iCs/>
          <w:lang w:bidi="ar-SA"/>
        </w:rPr>
        <w:t xml:space="preserve">любопытство, отвращение, </w:t>
      </w:r>
      <w:r w:rsidR="00FF17DC" w:rsidRPr="00D43B1E">
        <w:rPr>
          <w:i/>
          <w:iCs/>
          <w:lang w:bidi="ar-SA"/>
        </w:rPr>
        <w:t>гнев</w:t>
      </w:r>
      <w:r w:rsidRPr="00D43B1E">
        <w:rPr>
          <w:i/>
          <w:iCs/>
          <w:lang w:bidi="ar-SA"/>
        </w:rPr>
        <w:t>.)</w:t>
      </w:r>
      <w:r w:rsidR="00565A4C">
        <w:rPr>
          <w:lang w:bidi="ar-SA"/>
        </w:rPr>
        <w:t>.</w:t>
      </w:r>
    </w:p>
    <w:p w:rsidR="00D851C2" w:rsidRPr="00D43B1E" w:rsidRDefault="00D851C2" w:rsidP="008D59EC">
      <w:pPr>
        <w:pStyle w:val="remarka00"/>
      </w:pPr>
      <w:r w:rsidRPr="00D43B1E">
        <w:lastRenderedPageBreak/>
        <w:t>Прочитав письмо, Жена закрывает лицо руками, с трудом сдерживая рыдания, потом вскакивает и начинает метаться по комнате, не находя себе места от гнева, горя и отчаяния. Звонок в дверь. Она вздрагивает, некоторое время колеблется – открывать или нет – и впускает в комнату мужчину</w:t>
      </w:r>
      <w:r w:rsidR="00CC439B" w:rsidRPr="00D43B1E">
        <w:t xml:space="preserve"> (как станет яснее позже – друга семьи)</w:t>
      </w:r>
      <w:r w:rsidRPr="00D43B1E">
        <w:t>. Тот поражен ее видом.</w:t>
      </w:r>
    </w:p>
    <w:p w:rsidR="00D851C2" w:rsidRPr="00D43B1E" w:rsidRDefault="00D851C2" w:rsidP="00D851C2">
      <w:pPr>
        <w:pStyle w:val="dialog"/>
        <w:rPr>
          <w:lang w:bidi="ar-SA"/>
        </w:rPr>
      </w:pPr>
    </w:p>
    <w:p w:rsidR="00D851C2" w:rsidRPr="00D43B1E" w:rsidRDefault="00CC439B" w:rsidP="00D851C2">
      <w:pPr>
        <w:pStyle w:val="dialog"/>
        <w:rPr>
          <w:lang w:bidi="ar-SA"/>
        </w:rPr>
      </w:pPr>
      <w:r w:rsidRPr="00D43B1E">
        <w:rPr>
          <w:iCs/>
          <w:lang w:bidi="ar-SA"/>
        </w:rPr>
        <w:t>ДРУГ</w:t>
      </w:r>
      <w:r w:rsidR="00D851C2" w:rsidRPr="00D43B1E">
        <w:rPr>
          <w:lang w:bidi="ar-SA"/>
        </w:rPr>
        <w:t>. Что с тобой?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>ЖЕНА. Со мной? Ничего.</w:t>
      </w:r>
    </w:p>
    <w:p w:rsidR="00D851C2" w:rsidRPr="00D43B1E" w:rsidRDefault="00CC439B" w:rsidP="00D851C2">
      <w:pPr>
        <w:pStyle w:val="dialog"/>
        <w:rPr>
          <w:lang w:bidi="ar-SA"/>
        </w:rPr>
      </w:pPr>
      <w:r w:rsidRPr="00D43B1E">
        <w:rPr>
          <w:iCs/>
          <w:lang w:bidi="ar-SA"/>
        </w:rPr>
        <w:t>ДРУГ</w:t>
      </w:r>
      <w:r w:rsidR="00D851C2" w:rsidRPr="00D43B1E">
        <w:rPr>
          <w:lang w:bidi="ar-SA"/>
        </w:rPr>
        <w:t>. На тебе лица нет.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 xml:space="preserve">ЖЕНА. </w:t>
      </w:r>
      <w:r w:rsidRPr="00D43B1E">
        <w:rPr>
          <w:i/>
          <w:iCs/>
          <w:lang w:bidi="ar-SA"/>
        </w:rPr>
        <w:t>(Посмотрев в зеркало</w:t>
      </w:r>
      <w:r w:rsidRPr="00D43B1E">
        <w:rPr>
          <w:lang w:bidi="ar-SA"/>
        </w:rPr>
        <w:t>.)</w:t>
      </w:r>
      <w:r w:rsidRPr="00D43B1E">
        <w:rPr>
          <w:i/>
          <w:iCs/>
          <w:lang w:bidi="ar-SA"/>
        </w:rPr>
        <w:t xml:space="preserve"> </w:t>
      </w:r>
      <w:r w:rsidRPr="00D43B1E">
        <w:rPr>
          <w:lang w:bidi="ar-SA"/>
        </w:rPr>
        <w:t>Тебе кажется. На мне есть лицо.</w:t>
      </w:r>
    </w:p>
    <w:p w:rsidR="00D851C2" w:rsidRPr="00D43B1E" w:rsidRDefault="00CC439B" w:rsidP="00D851C2">
      <w:pPr>
        <w:pStyle w:val="dialog"/>
        <w:rPr>
          <w:lang w:bidi="ar-SA"/>
        </w:rPr>
      </w:pPr>
      <w:r w:rsidRPr="00D43B1E">
        <w:rPr>
          <w:iCs/>
          <w:lang w:bidi="ar-SA"/>
        </w:rPr>
        <w:t>ДРУГ</w:t>
      </w:r>
      <w:r w:rsidR="00D851C2" w:rsidRPr="00D43B1E">
        <w:rPr>
          <w:lang w:bidi="ar-SA"/>
        </w:rPr>
        <w:t>. У тебя глаза красные. Ты плакала?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>ЖЕНА. Резала лук.</w:t>
      </w:r>
    </w:p>
    <w:p w:rsidR="00D851C2" w:rsidRPr="00D43B1E" w:rsidRDefault="00CC439B" w:rsidP="00852AC5">
      <w:pPr>
        <w:pStyle w:val="dialog"/>
        <w:rPr>
          <w:lang w:bidi="ar-SA"/>
        </w:rPr>
      </w:pPr>
      <w:r w:rsidRPr="00D43B1E">
        <w:rPr>
          <w:iCs/>
          <w:lang w:bidi="ar-SA"/>
        </w:rPr>
        <w:t>ДРУГ</w:t>
      </w:r>
      <w:r w:rsidR="00D851C2" w:rsidRPr="00D43B1E">
        <w:rPr>
          <w:lang w:bidi="ar-SA"/>
        </w:rPr>
        <w:t xml:space="preserve">. </w:t>
      </w:r>
      <w:r w:rsidR="00852AC5" w:rsidRPr="00D43B1E">
        <w:rPr>
          <w:lang w:bidi="ar-SA"/>
        </w:rPr>
        <w:t>У тебя такой вид, как будто ты тяжело ранена.</w:t>
      </w:r>
    </w:p>
    <w:p w:rsidR="00D851C2" w:rsidRPr="00D43B1E" w:rsidRDefault="00D851C2" w:rsidP="00852AC5">
      <w:pPr>
        <w:pStyle w:val="dialog"/>
        <w:rPr>
          <w:iCs/>
          <w:lang w:bidi="ar-SA"/>
        </w:rPr>
      </w:pPr>
      <w:r w:rsidRPr="00D43B1E">
        <w:rPr>
          <w:lang w:bidi="ar-SA"/>
        </w:rPr>
        <w:t xml:space="preserve">ЖЕНА. </w:t>
      </w:r>
      <w:r w:rsidR="00852AC5" w:rsidRPr="00D43B1E">
        <w:rPr>
          <w:lang w:bidi="ar-SA"/>
        </w:rPr>
        <w:t>Я не ранена, я убита. Выстрелом в сердце. Наповал.</w:t>
      </w:r>
      <w:r w:rsidR="005B23B7" w:rsidRPr="00D43B1E">
        <w:rPr>
          <w:lang w:bidi="ar-SA"/>
        </w:rPr>
        <w:t xml:space="preserve"> </w:t>
      </w:r>
      <w:r w:rsidR="00852AC5" w:rsidRPr="00D43B1E">
        <w:rPr>
          <w:lang w:bidi="ar-SA"/>
        </w:rPr>
        <w:t>Я</w:t>
      </w:r>
      <w:r w:rsidRPr="00D43B1E">
        <w:rPr>
          <w:lang w:bidi="ar-SA"/>
        </w:rPr>
        <w:t xml:space="preserve"> узнала…</w:t>
      </w:r>
      <w:r w:rsidR="00852AC5" w:rsidRPr="00D43B1E">
        <w:rPr>
          <w:lang w:bidi="ar-SA"/>
        </w:rPr>
        <w:t xml:space="preserve"> </w:t>
      </w:r>
      <w:r w:rsidR="00852AC5" w:rsidRPr="00D43B1E">
        <w:rPr>
          <w:i/>
          <w:lang w:bidi="ar-SA"/>
        </w:rPr>
        <w:t>(Не в силах продолжать, умолкает.)</w:t>
      </w:r>
      <w:r w:rsidR="00852AC5" w:rsidRPr="00D43B1E">
        <w:rPr>
          <w:iCs/>
          <w:lang w:bidi="ar-SA"/>
        </w:rPr>
        <w:t xml:space="preserve"> </w:t>
      </w:r>
    </w:p>
    <w:p w:rsidR="00D851C2" w:rsidRPr="00D43B1E" w:rsidRDefault="00CC439B" w:rsidP="00D851C2">
      <w:pPr>
        <w:pStyle w:val="dialog"/>
        <w:rPr>
          <w:lang w:bidi="ar-SA"/>
        </w:rPr>
      </w:pPr>
      <w:r w:rsidRPr="00D43B1E">
        <w:rPr>
          <w:iCs/>
          <w:lang w:bidi="ar-SA"/>
        </w:rPr>
        <w:t>ДРУГ</w:t>
      </w:r>
      <w:r w:rsidR="00D851C2" w:rsidRPr="00D43B1E">
        <w:rPr>
          <w:lang w:bidi="ar-SA"/>
        </w:rPr>
        <w:t>. Что ты узнала?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lang w:bidi="ar-SA"/>
        </w:rPr>
        <w:t xml:space="preserve">ЖЕНА. </w:t>
      </w:r>
      <w:r w:rsidRPr="00D43B1E">
        <w:rPr>
          <w:i/>
          <w:lang w:bidi="ar-SA"/>
        </w:rPr>
        <w:t>(Решается признаться. С яростью.)</w:t>
      </w:r>
      <w:r w:rsidRPr="00D43B1E">
        <w:rPr>
          <w:iCs/>
          <w:lang w:bidi="ar-SA"/>
        </w:rPr>
        <w:t xml:space="preserve"> Этот мерзавец мне изменяет!</w:t>
      </w:r>
    </w:p>
    <w:p w:rsidR="00D851C2" w:rsidRPr="00D43B1E" w:rsidRDefault="00BA79A6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ДРУГ</w:t>
      </w:r>
      <w:r w:rsidR="00D851C2" w:rsidRPr="00D43B1E">
        <w:rPr>
          <w:iCs/>
          <w:lang w:bidi="ar-SA"/>
        </w:rPr>
        <w:t>. Какой мерзавец?</w:t>
      </w:r>
    </w:p>
    <w:p w:rsidR="00D851C2" w:rsidRPr="00D43B1E" w:rsidRDefault="00D851C2" w:rsidP="00852AC5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 xml:space="preserve">ЖЕНА. </w:t>
      </w:r>
      <w:r w:rsidR="00852AC5" w:rsidRPr="00D43B1E">
        <w:rPr>
          <w:iCs/>
          <w:lang w:bidi="ar-SA"/>
        </w:rPr>
        <w:t>Разве не понятно?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ДРУГ. Мало ли мерзавцев есть на свете?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 xml:space="preserve">ЖЕНА. Много. Очень много. Но изменять мне может только один. 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ДРУГ. Кто же?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ЖЕНА. Не притворяйся идиотом. Муж, конечно!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ДРУГ. Я не знал, что он мерзавец.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 xml:space="preserve">ЖЕНА. До сегодняшнего дня я тоже не знала. </w:t>
      </w:r>
    </w:p>
    <w:p w:rsidR="00D851C2" w:rsidRPr="00D43B1E" w:rsidRDefault="00D851C2" w:rsidP="00332BC1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 xml:space="preserve">ДРУГ. </w:t>
      </w:r>
      <w:r w:rsidR="00332BC1" w:rsidRPr="00D43B1E">
        <w:rPr>
          <w:iCs/>
          <w:lang w:bidi="ar-SA"/>
        </w:rPr>
        <w:t>Скажи, ч</w:t>
      </w:r>
      <w:r w:rsidRPr="00D43B1E">
        <w:rPr>
          <w:iCs/>
          <w:lang w:bidi="ar-SA"/>
        </w:rPr>
        <w:t>то, собственно, произошло?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 xml:space="preserve">ЖЕНА. </w:t>
      </w:r>
      <w:r w:rsidR="00332BC1" w:rsidRPr="00D43B1E">
        <w:rPr>
          <w:iCs/>
          <w:lang w:bidi="ar-SA"/>
        </w:rPr>
        <w:t xml:space="preserve">Дело в том, что… </w:t>
      </w:r>
      <w:r w:rsidRPr="00D43B1E">
        <w:rPr>
          <w:iCs/>
          <w:lang w:bidi="ar-SA"/>
        </w:rPr>
        <w:t>Не</w:t>
      </w:r>
      <w:r w:rsidR="00332BC1" w:rsidRPr="00D43B1E">
        <w:rPr>
          <w:iCs/>
          <w:lang w:bidi="ar-SA"/>
        </w:rPr>
        <w:t>т, не</w:t>
      </w:r>
      <w:r w:rsidRPr="00D43B1E">
        <w:rPr>
          <w:iCs/>
          <w:lang w:bidi="ar-SA"/>
        </w:rPr>
        <w:t xml:space="preserve"> могу. </w:t>
      </w:r>
    </w:p>
    <w:p w:rsidR="00D851C2" w:rsidRPr="00D43B1E" w:rsidRDefault="00BA79A6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ДРУГ</w:t>
      </w:r>
      <w:r w:rsidR="00D851C2" w:rsidRPr="00D43B1E">
        <w:rPr>
          <w:iCs/>
          <w:lang w:bidi="ar-SA"/>
        </w:rPr>
        <w:t>. Но я ведь ваш старый друг. С кем поделиться, если не со мной?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 xml:space="preserve">ЖЕНА. Ну, хорошо. </w:t>
      </w:r>
      <w:r w:rsidRPr="00D43B1E">
        <w:rPr>
          <w:i/>
          <w:iCs/>
          <w:lang w:bidi="ar-SA"/>
        </w:rPr>
        <w:t>(Хватает со стола пачку листков.)</w:t>
      </w:r>
      <w:r w:rsidRPr="00D43B1E">
        <w:rPr>
          <w:lang w:bidi="ar-SA"/>
        </w:rPr>
        <w:t xml:space="preserve"> Вот, читай! </w:t>
      </w:r>
      <w:r w:rsidRPr="00D43B1E">
        <w:rPr>
          <w:i/>
          <w:lang w:bidi="ar-SA"/>
        </w:rPr>
        <w:t>(Свирепо швыряет пачку на пол. Письмо рассыпается по всей комнате.)</w:t>
      </w:r>
      <w:r w:rsidRPr="00D43B1E">
        <w:rPr>
          <w:iCs/>
          <w:lang w:bidi="ar-SA"/>
        </w:rPr>
        <w:t xml:space="preserve"> </w:t>
      </w:r>
    </w:p>
    <w:p w:rsidR="00D851C2" w:rsidRPr="00D43B1E" w:rsidRDefault="00D851C2" w:rsidP="00CD36FF">
      <w:pPr>
        <w:pStyle w:val="dialog"/>
      </w:pPr>
      <w:r w:rsidRPr="00D43B1E">
        <w:t xml:space="preserve">ДРУГ. Боюсь, что чтение возьмет много времени. </w:t>
      </w:r>
      <w:r w:rsidR="00CD36FF" w:rsidRPr="00D43B1E">
        <w:t>С</w:t>
      </w:r>
      <w:r w:rsidRPr="00D43B1E">
        <w:t xml:space="preserve">кажи вкратце, в чем </w:t>
      </w:r>
      <w:r w:rsidR="00CD36FF" w:rsidRPr="00D43B1E">
        <w:t xml:space="preserve">там </w:t>
      </w:r>
      <w:r w:rsidRPr="00D43B1E">
        <w:t>суть.</w:t>
      </w:r>
    </w:p>
    <w:p w:rsidR="00D851C2" w:rsidRPr="00D43B1E" w:rsidRDefault="00D851C2" w:rsidP="00D851C2">
      <w:pPr>
        <w:pStyle w:val="dialog"/>
      </w:pPr>
      <w:r w:rsidRPr="00D43B1E">
        <w:t>ЖЕНА. А ты не понял? У него есть любовница!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ДРУГ. </w:t>
      </w:r>
      <w:r w:rsidRPr="00D43B1E">
        <w:rPr>
          <w:i/>
        </w:rPr>
        <w:t>(Довольно хладнокровно.)</w:t>
      </w:r>
      <w:r w:rsidRPr="00D43B1E">
        <w:rPr>
          <w:iCs/>
        </w:rPr>
        <w:t xml:space="preserve"> Что ты говоришь? Не может быть!</w:t>
      </w:r>
    </w:p>
    <w:p w:rsidR="00D851C2" w:rsidRPr="00D43B1E" w:rsidRDefault="00D851C2" w:rsidP="00332BC1">
      <w:pPr>
        <w:pStyle w:val="dialog"/>
        <w:rPr>
          <w:iCs/>
        </w:rPr>
      </w:pPr>
      <w:r w:rsidRPr="00D43B1E">
        <w:rPr>
          <w:iCs/>
        </w:rPr>
        <w:t xml:space="preserve">ЖЕНА. </w:t>
      </w:r>
      <w:r w:rsidR="00332BC1" w:rsidRPr="00D43B1E">
        <w:rPr>
          <w:iCs/>
        </w:rPr>
        <w:t>П</w:t>
      </w:r>
      <w:r w:rsidRPr="00D43B1E">
        <w:rPr>
          <w:iCs/>
        </w:rPr>
        <w:t>охоже, тебя это не очень удивляет.</w:t>
      </w:r>
    </w:p>
    <w:p w:rsidR="00332BC1" w:rsidRPr="00D43B1E" w:rsidRDefault="00D851C2" w:rsidP="00332BC1">
      <w:pPr>
        <w:pStyle w:val="dialog"/>
        <w:rPr>
          <w:iCs/>
        </w:rPr>
      </w:pPr>
      <w:r w:rsidRPr="00D43B1E">
        <w:rPr>
          <w:iCs/>
        </w:rPr>
        <w:t xml:space="preserve">ДРУГ. Меня? Очень удивляет. Муж изменяет жене. Это же надо же! </w:t>
      </w:r>
      <w:r w:rsidR="00332BC1" w:rsidRPr="00D43B1E">
        <w:rPr>
          <w:iCs/>
        </w:rPr>
        <w:t xml:space="preserve">Неужели такое бывает? </w:t>
      </w:r>
    </w:p>
    <w:p w:rsidR="00332BC1" w:rsidRPr="00D43B1E" w:rsidRDefault="00332BC1" w:rsidP="00332BC1">
      <w:pPr>
        <w:pStyle w:val="dialog"/>
        <w:rPr>
          <w:iCs/>
        </w:rPr>
      </w:pPr>
      <w:r w:rsidRPr="00D43B1E">
        <w:rPr>
          <w:iCs/>
        </w:rPr>
        <w:t xml:space="preserve">ЖЕНА. Я тоже думала, что такое бывает только с другими женами. </w:t>
      </w:r>
    </w:p>
    <w:p w:rsidR="00D851C2" w:rsidRPr="00D43B1E" w:rsidRDefault="00332BC1" w:rsidP="00CD36FF">
      <w:pPr>
        <w:pStyle w:val="dialog"/>
        <w:rPr>
          <w:iCs/>
        </w:rPr>
      </w:pPr>
      <w:r w:rsidRPr="00D43B1E">
        <w:rPr>
          <w:iCs/>
        </w:rPr>
        <w:t xml:space="preserve">ДРУГ. </w:t>
      </w:r>
      <w:r w:rsidR="00D851C2" w:rsidRPr="00D43B1E">
        <w:rPr>
          <w:iCs/>
        </w:rPr>
        <w:t>А ты уверена?</w:t>
      </w:r>
      <w:r w:rsidR="00CD36FF" w:rsidRPr="00D43B1E">
        <w:rPr>
          <w:iCs/>
        </w:rPr>
        <w:t xml:space="preserve"> Может быть, произошла ошибка?</w:t>
      </w:r>
    </w:p>
    <w:p w:rsidR="00D851C2" w:rsidRPr="00D43B1E" w:rsidRDefault="00D851C2" w:rsidP="00CD36FF">
      <w:pPr>
        <w:pStyle w:val="dialog"/>
        <w:rPr>
          <w:iCs/>
        </w:rPr>
      </w:pPr>
      <w:r w:rsidRPr="00D43B1E">
        <w:rPr>
          <w:iCs/>
        </w:rPr>
        <w:t xml:space="preserve">ЖЕНА. </w:t>
      </w:r>
      <w:r w:rsidR="00332BC1" w:rsidRPr="00D43B1E">
        <w:rPr>
          <w:i/>
          <w:iCs/>
        </w:rPr>
        <w:t>(Протягивая письмо.)</w:t>
      </w:r>
      <w:r w:rsidR="00332BC1" w:rsidRPr="00D43B1E">
        <w:t xml:space="preserve"> </w:t>
      </w:r>
      <w:r w:rsidRPr="00D43B1E">
        <w:rPr>
          <w:iCs/>
        </w:rPr>
        <w:t>Почитай</w:t>
      </w:r>
      <w:r w:rsidR="00CD36FF" w:rsidRPr="00D43B1E">
        <w:rPr>
          <w:iCs/>
        </w:rPr>
        <w:t xml:space="preserve"> сам</w:t>
      </w:r>
      <w:r w:rsidRPr="00D43B1E">
        <w:rPr>
          <w:iCs/>
        </w:rPr>
        <w:t>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ДРУГ. Я не читаю чужих писем. И тебе не советую.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 xml:space="preserve">ЖЕНА. Да? А что </w:t>
      </w:r>
      <w:r w:rsidR="00625F21">
        <w:rPr>
          <w:iCs/>
        </w:rPr>
        <w:t xml:space="preserve">ты </w:t>
      </w:r>
      <w:r w:rsidRPr="00D43B1E">
        <w:rPr>
          <w:iCs/>
        </w:rPr>
        <w:t>мне посоветуешь?</w:t>
      </w:r>
    </w:p>
    <w:p w:rsidR="00E4692D" w:rsidRPr="00D43B1E" w:rsidRDefault="00E4692D" w:rsidP="00E4692D">
      <w:pPr>
        <w:pStyle w:val="dialog"/>
      </w:pPr>
      <w:r w:rsidRPr="00D43B1E">
        <w:t>ДРУГ. Он уже знает, что ты знаешь?</w:t>
      </w:r>
    </w:p>
    <w:p w:rsidR="00E4692D" w:rsidRPr="00D43B1E" w:rsidRDefault="00E4692D" w:rsidP="00E4692D">
      <w:pPr>
        <w:pStyle w:val="dialog"/>
      </w:pPr>
      <w:r w:rsidRPr="00D43B1E">
        <w:t xml:space="preserve">ЖЕНА. Нет. Я нашла письмо только что. </w:t>
      </w:r>
    </w:p>
    <w:p w:rsidR="00D851C2" w:rsidRPr="00D43B1E" w:rsidRDefault="00D851C2" w:rsidP="00E4692D">
      <w:pPr>
        <w:pStyle w:val="dialog"/>
        <w:rPr>
          <w:iCs/>
        </w:rPr>
      </w:pPr>
      <w:r w:rsidRPr="00D43B1E">
        <w:rPr>
          <w:iCs/>
        </w:rPr>
        <w:t xml:space="preserve">ДРУГ. </w:t>
      </w:r>
      <w:r w:rsidR="00E4692D" w:rsidRPr="00D43B1E">
        <w:rPr>
          <w:iCs/>
        </w:rPr>
        <w:t>Так вот: с</w:t>
      </w:r>
      <w:r w:rsidRPr="00D43B1E">
        <w:rPr>
          <w:iCs/>
        </w:rPr>
        <w:t>ложи письм</w:t>
      </w:r>
      <w:r w:rsidR="00332BC1" w:rsidRPr="00D43B1E">
        <w:rPr>
          <w:iCs/>
        </w:rPr>
        <w:t>о</w:t>
      </w:r>
      <w:r w:rsidRPr="00D43B1E">
        <w:rPr>
          <w:iCs/>
        </w:rPr>
        <w:t xml:space="preserve">, </w:t>
      </w:r>
      <w:r w:rsidR="00E4692D" w:rsidRPr="00D43B1E">
        <w:rPr>
          <w:iCs/>
        </w:rPr>
        <w:t xml:space="preserve">сунь его назад в конверт, </w:t>
      </w:r>
      <w:r w:rsidR="004B7F31" w:rsidRPr="00D43B1E">
        <w:rPr>
          <w:iCs/>
        </w:rPr>
        <w:t>верн</w:t>
      </w:r>
      <w:r w:rsidR="00E4692D" w:rsidRPr="00D43B1E">
        <w:rPr>
          <w:iCs/>
        </w:rPr>
        <w:t>и</w:t>
      </w:r>
      <w:r w:rsidRPr="00D43B1E">
        <w:rPr>
          <w:iCs/>
        </w:rPr>
        <w:t xml:space="preserve"> </w:t>
      </w:r>
      <w:r w:rsidR="00332BC1" w:rsidRPr="00D43B1E">
        <w:rPr>
          <w:iCs/>
        </w:rPr>
        <w:t>его</w:t>
      </w:r>
      <w:r w:rsidRPr="00D43B1E">
        <w:rPr>
          <w:iCs/>
        </w:rPr>
        <w:t xml:space="preserve"> туда, откуда взяла, и заб</w:t>
      </w:r>
      <w:r w:rsidR="00E4692D" w:rsidRPr="00D43B1E">
        <w:rPr>
          <w:iCs/>
        </w:rPr>
        <w:t>уд</w:t>
      </w:r>
      <w:r w:rsidRPr="00D43B1E">
        <w:rPr>
          <w:iCs/>
        </w:rPr>
        <w:t>ь об этом.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Как я могу забыть? Я ему так доверяла, а он… Кто бы мог подумать?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ДРУГ. Действительно, кто?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Все так мне завидовали, так его хвалили. Такой внимательный, предупредительный… Преподает в университете… И не что-нибудь, а философию… Трудяга, опора семьи…</w:t>
      </w:r>
      <w:r w:rsidRPr="00D43B1E">
        <w:t xml:space="preserve"> Почти каждый вечер задерживается </w:t>
      </w:r>
      <w:r w:rsidRPr="00D43B1E">
        <w:lastRenderedPageBreak/>
        <w:t xml:space="preserve">допоздна на работе… </w:t>
      </w:r>
      <w:r w:rsidRPr="00D43B1E">
        <w:rPr>
          <w:i/>
        </w:rPr>
        <w:t>(Яростно.)</w:t>
      </w:r>
      <w:r w:rsidRPr="00D43B1E">
        <w:rPr>
          <w:iCs/>
        </w:rPr>
        <w:t xml:space="preserve"> </w:t>
      </w:r>
      <w:r w:rsidRPr="00D43B1E">
        <w:t>Теперь я знаю, на какой работе он задерживается!</w:t>
      </w:r>
      <w:r w:rsidRPr="00D43B1E">
        <w:rPr>
          <w:iCs/>
        </w:rPr>
        <w:t xml:space="preserve"> Мерзавец!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ДРУГ. Про мерзавца ты уже говорила.</w:t>
      </w:r>
    </w:p>
    <w:p w:rsidR="00D851C2" w:rsidRPr="00D43B1E" w:rsidRDefault="00D851C2" w:rsidP="00E4692D">
      <w:pPr>
        <w:pStyle w:val="dialog"/>
        <w:rPr>
          <w:iCs/>
        </w:rPr>
      </w:pPr>
      <w:r w:rsidRPr="00D43B1E">
        <w:rPr>
          <w:iCs/>
        </w:rPr>
        <w:t>ЖЕНА. А эти его частые «</w:t>
      </w:r>
      <w:r w:rsidR="00CC439B" w:rsidRPr="00D43B1E">
        <w:rPr>
          <w:iCs/>
        </w:rPr>
        <w:t>деловые поездки</w:t>
      </w:r>
      <w:r w:rsidRPr="00D43B1E">
        <w:rPr>
          <w:iCs/>
        </w:rPr>
        <w:t>»</w:t>
      </w:r>
      <w:r w:rsidR="00CD36FF" w:rsidRPr="00D43B1E">
        <w:rPr>
          <w:iCs/>
        </w:rPr>
        <w:t>?</w:t>
      </w:r>
      <w:r w:rsidRPr="00D43B1E">
        <w:rPr>
          <w:iCs/>
        </w:rPr>
        <w:t xml:space="preserve"> Он, видишь ли, </w:t>
      </w:r>
      <w:r w:rsidR="004B7F31" w:rsidRPr="00D43B1E">
        <w:rPr>
          <w:iCs/>
        </w:rPr>
        <w:t>ездит, якобы, в другой город читать</w:t>
      </w:r>
      <w:r w:rsidRPr="00D43B1E">
        <w:rPr>
          <w:iCs/>
        </w:rPr>
        <w:t xml:space="preserve"> лекции еще в </w:t>
      </w:r>
      <w:r w:rsidR="004B7F31" w:rsidRPr="00D43B1E">
        <w:rPr>
          <w:iCs/>
        </w:rPr>
        <w:t>каком-то</w:t>
      </w:r>
      <w:r w:rsidRPr="00D43B1E">
        <w:rPr>
          <w:iCs/>
        </w:rPr>
        <w:t xml:space="preserve"> университете…</w:t>
      </w:r>
      <w:r w:rsidR="00332BC1" w:rsidRPr="00D43B1E">
        <w:rPr>
          <w:iCs/>
        </w:rPr>
        <w:t xml:space="preserve"> Теперь я знаю, что это за университет! </w:t>
      </w:r>
      <w:r w:rsidRPr="00D43B1E">
        <w:rPr>
          <w:iCs/>
        </w:rPr>
        <w:t>И</w:t>
      </w:r>
      <w:r w:rsidR="004B7F31" w:rsidRPr="00D43B1E">
        <w:rPr>
          <w:iCs/>
        </w:rPr>
        <w:t xml:space="preserve"> еще потом жалуется</w:t>
      </w:r>
      <w:r w:rsidR="005B23B7" w:rsidRPr="00D43B1E">
        <w:rPr>
          <w:iCs/>
        </w:rPr>
        <w:t xml:space="preserve"> </w:t>
      </w:r>
      <w:r w:rsidRPr="00D43B1E">
        <w:rPr>
          <w:iCs/>
        </w:rPr>
        <w:t>на усталость</w:t>
      </w:r>
      <w:r w:rsidR="00E4692D" w:rsidRPr="00D43B1E">
        <w:rPr>
          <w:iCs/>
        </w:rPr>
        <w:t>!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ДРУГ. Ну</w:t>
      </w:r>
      <w:r w:rsidR="001A6187" w:rsidRPr="00D43B1E">
        <w:rPr>
          <w:iCs/>
        </w:rPr>
        <w:t>,</w:t>
      </w:r>
      <w:r w:rsidRPr="00D43B1E">
        <w:rPr>
          <w:iCs/>
        </w:rPr>
        <w:t xml:space="preserve"> так он и вправду устает.</w:t>
      </w:r>
    </w:p>
    <w:p w:rsidR="009F25EF" w:rsidRPr="00D43B1E" w:rsidRDefault="00D851C2" w:rsidP="009F25EF">
      <w:pPr>
        <w:pStyle w:val="dialog"/>
        <w:rPr>
          <w:iCs/>
        </w:rPr>
      </w:pPr>
      <w:r w:rsidRPr="00D43B1E">
        <w:rPr>
          <w:iCs/>
        </w:rPr>
        <w:t>ЖЕНА. Это верно! Тут уж он не врет. Я эту его мужскую усталость давно почувствовала, только по глупости не задумалась о причине. Старалась кормить мясом, хотя почти всегда он приходил домой почему-то сытым.</w:t>
      </w:r>
      <w:r w:rsidR="009F25EF" w:rsidRPr="00D43B1E">
        <w:rPr>
          <w:iCs/>
        </w:rPr>
        <w:t xml:space="preserve"> </w:t>
      </w:r>
    </w:p>
    <w:p w:rsidR="00D851C2" w:rsidRPr="00D43B1E" w:rsidRDefault="00D851C2" w:rsidP="009F25EF">
      <w:pPr>
        <w:pStyle w:val="dialog"/>
        <w:rPr>
          <w:iCs/>
        </w:rPr>
      </w:pPr>
      <w:r w:rsidRPr="00D43B1E">
        <w:rPr>
          <w:iCs/>
        </w:rPr>
        <w:t xml:space="preserve">ДРУГ. Дорогая, встреть этот удар мужественно. В конце концов, </w:t>
      </w:r>
      <w:r w:rsidRPr="00D43B1E">
        <w:t>любовницы бывают у всех мужей.</w:t>
      </w:r>
      <w:r w:rsidR="005B23B7" w:rsidRPr="00D43B1E">
        <w:t xml:space="preserve"> </w:t>
      </w:r>
    </w:p>
    <w:p w:rsidR="00D851C2" w:rsidRPr="00A02321" w:rsidRDefault="00D851C2" w:rsidP="00D851C2">
      <w:pPr>
        <w:pStyle w:val="dialog"/>
        <w:rPr>
          <w:iCs/>
        </w:rPr>
      </w:pPr>
      <w:r w:rsidRPr="00D43B1E">
        <w:rPr>
          <w:iCs/>
        </w:rPr>
        <w:t>ЖЕНА. Неправда! Не у всех!</w:t>
      </w:r>
    </w:p>
    <w:p w:rsidR="00D851C2" w:rsidRPr="00D43B1E" w:rsidRDefault="00D851C2" w:rsidP="00332BC1">
      <w:pPr>
        <w:pStyle w:val="dialog"/>
        <w:rPr>
          <w:iCs/>
        </w:rPr>
      </w:pPr>
      <w:r w:rsidRPr="00D43B1E">
        <w:rPr>
          <w:iCs/>
        </w:rPr>
        <w:t xml:space="preserve">ДРУГ. </w:t>
      </w:r>
      <w:r w:rsidRPr="00D43B1E">
        <w:t>Если у кого-то</w:t>
      </w:r>
      <w:r w:rsidR="005B23B7" w:rsidRPr="00D43B1E">
        <w:t xml:space="preserve"> </w:t>
      </w:r>
      <w:r w:rsidRPr="00D43B1E">
        <w:t>их нет, значит, жёны об этом просто не знают. Или не хотят знать. И это самое мудрое решение с их стороны.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Но ведь это ужасно!</w:t>
      </w:r>
    </w:p>
    <w:p w:rsidR="00D851C2" w:rsidRPr="00D43B1E" w:rsidRDefault="00D851C2" w:rsidP="00D851C2">
      <w:pPr>
        <w:pStyle w:val="dialog"/>
      </w:pPr>
      <w:r w:rsidRPr="00D43B1E">
        <w:t>ДРУГ. Ты не права. Мужья заводят любовниц, чтобы сохранить и укрепить семью.</w:t>
      </w:r>
    </w:p>
    <w:p w:rsidR="00D851C2" w:rsidRPr="00D43B1E" w:rsidRDefault="00D851C2" w:rsidP="00D851C2">
      <w:pPr>
        <w:pStyle w:val="dialog"/>
      </w:pPr>
      <w:r w:rsidRPr="00D43B1E">
        <w:t>ЖЕНА. Это что-то новое.</w:t>
      </w:r>
    </w:p>
    <w:p w:rsidR="00D851C2" w:rsidRPr="00D43B1E" w:rsidRDefault="00D851C2" w:rsidP="00D851C2">
      <w:pPr>
        <w:pStyle w:val="dialog"/>
      </w:pPr>
      <w:r w:rsidRPr="00D43B1E">
        <w:t xml:space="preserve">ДРУГ. Напротив, это очень старая истина. </w:t>
      </w:r>
      <w:r w:rsidRPr="00D43B1E">
        <w:rPr>
          <w:iCs/>
        </w:rPr>
        <w:t>Не принимай это так близко к сердцу.</w:t>
      </w:r>
      <w:r w:rsidRPr="00D43B1E">
        <w:t xml:space="preserve"> Перестань себя терзать и успокойся. </w:t>
      </w:r>
    </w:p>
    <w:p w:rsidR="00D851C2" w:rsidRPr="00D43B1E" w:rsidRDefault="00D851C2" w:rsidP="00E4692D">
      <w:pPr>
        <w:pStyle w:val="dialog"/>
      </w:pPr>
      <w:r w:rsidRPr="00D43B1E">
        <w:t xml:space="preserve">ЖЕНА. Я никогда не успокоюсь. Стоит мне представить </w:t>
      </w:r>
      <w:r w:rsidR="00E4692D" w:rsidRPr="00D43B1E">
        <w:t>моего мужа</w:t>
      </w:r>
      <w:r w:rsidRPr="00D43B1E">
        <w:t xml:space="preserve"> в ее объят</w:t>
      </w:r>
      <w:r w:rsidR="00CC439B" w:rsidRPr="00D43B1E">
        <w:t>ь</w:t>
      </w:r>
      <w:r w:rsidRPr="00D43B1E">
        <w:t>ях, как я готова его убить.</w:t>
      </w:r>
    </w:p>
    <w:p w:rsidR="00A95A08" w:rsidRPr="00D43B1E" w:rsidRDefault="001A6187" w:rsidP="00CC439B">
      <w:pPr>
        <w:pStyle w:val="dialog"/>
        <w:rPr>
          <w:iCs/>
        </w:rPr>
      </w:pPr>
      <w:r w:rsidRPr="00D43B1E">
        <w:t xml:space="preserve">ДРУГ. Постарайся взглянуть на происшедшее как бы со стороны. Он мужчина, а стремление к новизне заложено </w:t>
      </w:r>
      <w:r w:rsidR="00CC439B" w:rsidRPr="00D43B1E">
        <w:t xml:space="preserve">в мужчину </w:t>
      </w:r>
      <w:r w:rsidRPr="00D43B1E">
        <w:t>природой. Это закон биологии, его не изменишь никакими человеческими законами, проповедями, запретами, моральными нормами и клятвами. Волка не научить питаться травой, а овцу – бифштексами.</w:t>
      </w:r>
      <w:r w:rsidR="00A95A08" w:rsidRPr="00D43B1E">
        <w:t xml:space="preserve"> </w:t>
      </w:r>
    </w:p>
    <w:p w:rsidR="001A6187" w:rsidRPr="00D43B1E" w:rsidRDefault="001A6187" w:rsidP="001A6187">
      <w:pPr>
        <w:pStyle w:val="dialog"/>
      </w:pPr>
      <w:r w:rsidRPr="00D43B1E">
        <w:t>ЖЕНА. При чем тут биология? Это просто обыкновенное свинство.</w:t>
      </w:r>
    </w:p>
    <w:p w:rsidR="00D851C2" w:rsidRPr="00D43B1E" w:rsidRDefault="00D851C2" w:rsidP="00A95A08">
      <w:pPr>
        <w:pStyle w:val="dialog"/>
      </w:pPr>
      <w:r w:rsidRPr="00D43B1E">
        <w:t xml:space="preserve">ДРУГ. Постарайся меня понять. </w:t>
      </w:r>
      <w:r w:rsidR="00A95A08" w:rsidRPr="00D43B1E">
        <w:t xml:space="preserve">Женщины изменяют с тем, кто им кажется лучше, а мужчины – с той, кто новее. </w:t>
      </w:r>
      <w:r w:rsidRPr="00D43B1E">
        <w:t>Еще в первобытные времена, когда мужчины массами погибали на охоте или от болезней, в мужчин</w:t>
      </w:r>
      <w:r w:rsidR="00A95A08" w:rsidRPr="00D43B1E">
        <w:t>е</w:t>
      </w:r>
      <w:r w:rsidRPr="00D43B1E">
        <w:t xml:space="preserve"> </w:t>
      </w:r>
      <w:r w:rsidR="00A95A08" w:rsidRPr="00D43B1E">
        <w:t>сформировался инстинкт</w:t>
      </w:r>
      <w:r w:rsidRPr="00D43B1E">
        <w:t>: ни дня без новых женщин. Благодаря этому племя выживало, даже если в нем оставался хоть один</w:t>
      </w:r>
      <w:r w:rsidR="00625F21">
        <w:t>-</w:t>
      </w:r>
      <w:r w:rsidRPr="00D43B1E">
        <w:t xml:space="preserve">единственный мужчина, который и обеспечивал продолжение рода. Целый выводок кур нуждается только в одном петухе. </w:t>
      </w:r>
    </w:p>
    <w:p w:rsidR="00D851C2" w:rsidRPr="00D43B1E" w:rsidRDefault="00D851C2" w:rsidP="00D851C2">
      <w:pPr>
        <w:pStyle w:val="dialog"/>
      </w:pPr>
      <w:r w:rsidRPr="00D43B1E">
        <w:t xml:space="preserve">ЖЕНА. </w:t>
      </w:r>
      <w:r w:rsidRPr="00D43B1E">
        <w:rPr>
          <w:i/>
        </w:rPr>
        <w:t>(С мрачной решимостью.)</w:t>
      </w:r>
      <w:r w:rsidRPr="00D43B1E">
        <w:rPr>
          <w:iCs/>
        </w:rPr>
        <w:t xml:space="preserve"> Вот что: </w:t>
      </w:r>
      <w:r w:rsidRPr="00D43B1E">
        <w:t xml:space="preserve">я этого петуха зарежу. </w:t>
      </w:r>
    </w:p>
    <w:p w:rsidR="00D851C2" w:rsidRPr="00D43B1E" w:rsidRDefault="00D851C2" w:rsidP="00D851C2">
      <w:pPr>
        <w:pStyle w:val="dialog"/>
      </w:pPr>
      <w:r w:rsidRPr="00D43B1E">
        <w:t xml:space="preserve">ДРУГ. Пойми, это жестоко и глупо. </w:t>
      </w:r>
    </w:p>
    <w:p w:rsidR="00D851C2" w:rsidRPr="00D43B1E" w:rsidRDefault="00D851C2" w:rsidP="00D851C2">
      <w:pPr>
        <w:pStyle w:val="dialog"/>
      </w:pPr>
      <w:r w:rsidRPr="00D43B1E">
        <w:t>ЖЕНА. А обманывать меня не жестоко?</w:t>
      </w:r>
    </w:p>
    <w:p w:rsidR="00D851C2" w:rsidRPr="00D43B1E" w:rsidRDefault="00D851C2" w:rsidP="00D851C2">
      <w:pPr>
        <w:pStyle w:val="dialog"/>
      </w:pPr>
      <w:r w:rsidRPr="00D43B1E">
        <w:t xml:space="preserve">ДРУГ. Ну, хорошо. Допустим, ты его убьешь. Что дальше? Он будет лежать на кладбище, тебя посадят в тюрьму, а твоя соперница будет наслаждаться жизнью. </w:t>
      </w:r>
    </w:p>
    <w:p w:rsidR="00D851C2" w:rsidRPr="00D43B1E" w:rsidRDefault="00D851C2" w:rsidP="00D851C2">
      <w:pPr>
        <w:pStyle w:val="dialog"/>
      </w:pPr>
      <w:r w:rsidRPr="00D43B1E">
        <w:t>ЖЕНА. Ее я тоже прикончу.</w:t>
      </w:r>
    </w:p>
    <w:p w:rsidR="00D851C2" w:rsidRPr="00D43B1E" w:rsidRDefault="00D851C2" w:rsidP="00D851C2">
      <w:pPr>
        <w:pStyle w:val="dialog"/>
      </w:pPr>
      <w:r w:rsidRPr="00D43B1E">
        <w:t>ДРУГ. Дорогая, будь благоразумной. Зачем убивать? Лучше отомсти.</w:t>
      </w:r>
    </w:p>
    <w:p w:rsidR="00D851C2" w:rsidRPr="00D43B1E" w:rsidRDefault="00D851C2" w:rsidP="00D851C2">
      <w:pPr>
        <w:pStyle w:val="dialog"/>
      </w:pPr>
      <w:r w:rsidRPr="00D43B1E">
        <w:t xml:space="preserve">ЖЕНА. Вот я и буду мстить. Сначала я их задушу, потом убью, а потом… А потом еще раз убью. </w:t>
      </w:r>
    </w:p>
    <w:p w:rsidR="00D851C2" w:rsidRPr="00D43B1E" w:rsidRDefault="00D851C2" w:rsidP="00D851C2">
      <w:pPr>
        <w:pStyle w:val="dialog"/>
      </w:pPr>
      <w:r w:rsidRPr="00D43B1E">
        <w:t>ДРУГ. Почему месть должна быть обязательно мрачной, кровавой, жестокой? Почему не сладкой? Не радостной? И без всяких тюремных последствий!</w:t>
      </w:r>
    </w:p>
    <w:p w:rsidR="00D851C2" w:rsidRPr="00D43B1E" w:rsidRDefault="00D851C2" w:rsidP="00D851C2">
      <w:pPr>
        <w:pStyle w:val="dialog"/>
      </w:pPr>
      <w:r w:rsidRPr="00D43B1E">
        <w:t>ЖЕНА. Как месть может быть сладкой?</w:t>
      </w:r>
    </w:p>
    <w:p w:rsidR="00D851C2" w:rsidRPr="00D43B1E" w:rsidRDefault="00D851C2" w:rsidP="00D851C2">
      <w:pPr>
        <w:pStyle w:val="dialog"/>
      </w:pPr>
      <w:r w:rsidRPr="00D43B1E">
        <w:t xml:space="preserve">ДРУГ. А ты не догадываешься? </w:t>
      </w:r>
    </w:p>
    <w:p w:rsidR="00D851C2" w:rsidRPr="00D43B1E" w:rsidRDefault="00D851C2" w:rsidP="00D851C2">
      <w:pPr>
        <w:pStyle w:val="dialog"/>
      </w:pPr>
      <w:r w:rsidRPr="00D43B1E">
        <w:t>ЖЕНА. Нет.</w:t>
      </w:r>
    </w:p>
    <w:p w:rsidR="00D851C2" w:rsidRPr="00D43B1E" w:rsidRDefault="00BA79A6" w:rsidP="00D851C2">
      <w:pPr>
        <w:pStyle w:val="dialog"/>
      </w:pPr>
      <w:r w:rsidRPr="00D43B1E">
        <w:rPr>
          <w:iCs/>
          <w:lang w:bidi="ar-SA"/>
        </w:rPr>
        <w:t>ДРУГ</w:t>
      </w:r>
      <w:r w:rsidR="00D851C2" w:rsidRPr="00D43B1E">
        <w:t>. Это ведь так просто: он изменил тебе, а ты измени ему.</w:t>
      </w:r>
    </w:p>
    <w:p w:rsidR="00D851C2" w:rsidRPr="00D43B1E" w:rsidRDefault="00D851C2" w:rsidP="00A95A08">
      <w:pPr>
        <w:pStyle w:val="dialog"/>
      </w:pPr>
      <w:r w:rsidRPr="00D43B1E">
        <w:t xml:space="preserve">ЖЕНА. Так «просто»? Это для вас, мужчин, изменять просто. А мне сама мысль о </w:t>
      </w:r>
      <w:r w:rsidR="00A95A08" w:rsidRPr="00D43B1E">
        <w:lastRenderedPageBreak/>
        <w:t>постели</w:t>
      </w:r>
      <w:r w:rsidRPr="00D43B1E">
        <w:t xml:space="preserve"> с другим мужчиной отвратительна.</w:t>
      </w:r>
    </w:p>
    <w:p w:rsidR="00D851C2" w:rsidRPr="00D43B1E" w:rsidRDefault="00D851C2" w:rsidP="00D851C2">
      <w:pPr>
        <w:pStyle w:val="dialog"/>
      </w:pPr>
      <w:r w:rsidRPr="00D43B1E">
        <w:t xml:space="preserve">ДРУГ. А ты когда-нибудь пробовала? </w:t>
      </w:r>
    </w:p>
    <w:p w:rsidR="00D851C2" w:rsidRPr="00D43B1E" w:rsidRDefault="00D851C2" w:rsidP="00D851C2">
      <w:pPr>
        <w:pStyle w:val="dialog"/>
      </w:pPr>
      <w:r w:rsidRPr="00D43B1E">
        <w:t xml:space="preserve">ЖЕНА. </w:t>
      </w:r>
      <w:r w:rsidRPr="00D43B1E">
        <w:rPr>
          <w:i/>
        </w:rPr>
        <w:t>(Смутившись.)</w:t>
      </w:r>
      <w:r w:rsidRPr="00D43B1E">
        <w:rPr>
          <w:iCs/>
        </w:rPr>
        <w:t xml:space="preserve"> Нет.</w:t>
      </w:r>
      <w:r w:rsidRPr="00D43B1E">
        <w:t xml:space="preserve"> </w:t>
      </w:r>
    </w:p>
    <w:p w:rsidR="00D851C2" w:rsidRPr="00D43B1E" w:rsidRDefault="00D851C2" w:rsidP="00D851C2">
      <w:pPr>
        <w:pStyle w:val="dialog"/>
      </w:pPr>
      <w:r w:rsidRPr="00D43B1E">
        <w:t xml:space="preserve">ДРУГ. Тогда сначала попробуй, а потом уже говори об отвращении. </w:t>
      </w:r>
    </w:p>
    <w:p w:rsidR="00D851C2" w:rsidRPr="00D43B1E" w:rsidRDefault="00D851C2" w:rsidP="00D851C2">
      <w:pPr>
        <w:pStyle w:val="dialog"/>
      </w:pPr>
      <w:r w:rsidRPr="00D43B1E">
        <w:t>ЖЕНА. Да и с кем?</w:t>
      </w:r>
    </w:p>
    <w:p w:rsidR="00D851C2" w:rsidRPr="00D43B1E" w:rsidRDefault="00D851C2" w:rsidP="00D851C2">
      <w:pPr>
        <w:pStyle w:val="dialog"/>
      </w:pPr>
      <w:r w:rsidRPr="00D43B1E">
        <w:t xml:space="preserve">ДРУГ. Не догадываешься? </w:t>
      </w:r>
    </w:p>
    <w:p w:rsidR="00D851C2" w:rsidRPr="00D43B1E" w:rsidRDefault="00D851C2" w:rsidP="00D851C2">
      <w:pPr>
        <w:pStyle w:val="dialog"/>
      </w:pPr>
      <w:r w:rsidRPr="00D43B1E">
        <w:t>ЖЕНА. Уж не с тобой ли?</w:t>
      </w:r>
    </w:p>
    <w:p w:rsidR="00D851C2" w:rsidRPr="00D43B1E" w:rsidRDefault="00D851C2" w:rsidP="00D851C2">
      <w:pPr>
        <w:pStyle w:val="dialog"/>
      </w:pPr>
      <w:r w:rsidRPr="00D43B1E">
        <w:t>ДРУГ. Почему бы и нет?</w:t>
      </w:r>
    </w:p>
    <w:p w:rsidR="00D851C2" w:rsidRPr="00D43B1E" w:rsidRDefault="00D851C2" w:rsidP="00D851C2">
      <w:pPr>
        <w:pStyle w:val="dialog"/>
      </w:pPr>
      <w:r w:rsidRPr="00D43B1E">
        <w:t xml:space="preserve">ЖЕНА. Не смеши меня. </w:t>
      </w:r>
    </w:p>
    <w:p w:rsidR="00D851C2" w:rsidRPr="00D43B1E" w:rsidRDefault="00D851C2" w:rsidP="00D851C2">
      <w:pPr>
        <w:pStyle w:val="dialog"/>
      </w:pPr>
      <w:r w:rsidRPr="00D43B1E">
        <w:t xml:space="preserve">ДРУГ. Что тут смешного? </w:t>
      </w:r>
    </w:p>
    <w:p w:rsidR="00D851C2" w:rsidRPr="00D43B1E" w:rsidRDefault="00D851C2" w:rsidP="00D851C2">
      <w:pPr>
        <w:pStyle w:val="dialog"/>
      </w:pPr>
      <w:r w:rsidRPr="00D43B1E">
        <w:t xml:space="preserve">ЖЕНА. Боже, как это скучно и глупо. Я тебе рассказала о своем горе. И вместо того, чтобы меня утешить, ты предлагаешь мне банальный секс. </w:t>
      </w:r>
    </w:p>
    <w:p w:rsidR="00D851C2" w:rsidRPr="00D43B1E" w:rsidRDefault="00D851C2" w:rsidP="00D851C2">
      <w:pPr>
        <w:pStyle w:val="dialog"/>
      </w:pPr>
      <w:r w:rsidRPr="00D43B1E">
        <w:t>ДРУГ. Не самый плохой способ утешения.</w:t>
      </w:r>
    </w:p>
    <w:p w:rsidR="00D851C2" w:rsidRPr="00D43B1E" w:rsidRDefault="00D851C2" w:rsidP="00D851C2">
      <w:pPr>
        <w:pStyle w:val="dialog"/>
      </w:pPr>
      <w:r w:rsidRPr="00D43B1E">
        <w:t>ЖЕНА. Мужчины другого способа, видимо, не знают.</w:t>
      </w:r>
    </w:p>
    <w:p w:rsidR="00D851C2" w:rsidRPr="00D43B1E" w:rsidRDefault="00D851C2" w:rsidP="00A95A08">
      <w:pPr>
        <w:pStyle w:val="dialog"/>
      </w:pPr>
      <w:r w:rsidRPr="00D43B1E">
        <w:t xml:space="preserve">ДРУГ. Ведь я люблю тебя уже </w:t>
      </w:r>
      <w:r w:rsidR="00A95A08" w:rsidRPr="00D43B1E">
        <w:t>пятна</w:t>
      </w:r>
      <w:r w:rsidRPr="00D43B1E">
        <w:t xml:space="preserve">дцать лет. Только одну тебя. И ты это знаешь. </w:t>
      </w:r>
    </w:p>
    <w:p w:rsidR="00A95A08" w:rsidRPr="00D43B1E" w:rsidRDefault="00A95A08" w:rsidP="00A95A08">
      <w:pPr>
        <w:pStyle w:val="dialog"/>
      </w:pPr>
      <w:r w:rsidRPr="00D43B1E">
        <w:t>ЖЕНА. Любишь меня, а спишь с другими.</w:t>
      </w:r>
    </w:p>
    <w:p w:rsidR="00A95A08" w:rsidRPr="00D43B1E" w:rsidRDefault="00A95A08" w:rsidP="008E632B">
      <w:pPr>
        <w:pStyle w:val="dialog"/>
      </w:pPr>
      <w:r w:rsidRPr="00D43B1E">
        <w:t>ДРУГ. Дорогая, люб</w:t>
      </w:r>
      <w:r w:rsidR="008E632B" w:rsidRPr="00D43B1E">
        <w:t>ить и спать</w:t>
      </w:r>
      <w:r w:rsidRPr="00D43B1E">
        <w:t xml:space="preserve"> – это разные вещи.</w:t>
      </w:r>
    </w:p>
    <w:p w:rsidR="00AC2B84" w:rsidRDefault="00D851C2" w:rsidP="00AC2B84">
      <w:pPr>
        <w:pStyle w:val="dialog"/>
      </w:pPr>
      <w:r w:rsidRPr="00D43B1E">
        <w:t xml:space="preserve">ЖЕНА. И уже три раза за это время женился. </w:t>
      </w:r>
      <w:r w:rsidR="00AC2B84">
        <w:t xml:space="preserve">ДРУГ. А что мне было делать? Ты ведь замужем и хранишь ему верность. Если мне никто не дает любимое блюдо, то, что же, – мне пятнадцать лет вообще ничего не есть и умирать с голоду? </w:t>
      </w:r>
    </w:p>
    <w:p w:rsidR="00AC2B84" w:rsidRDefault="00AC2B84" w:rsidP="00AC2B84">
      <w:pPr>
        <w:pStyle w:val="dialog"/>
      </w:pPr>
      <w:r>
        <w:t>ЖЕНА. Вот ты считаешься как бы его другом. И предлагаешь его жене такие вещи. Тебе не стыдно?</w:t>
      </w:r>
    </w:p>
    <w:p w:rsidR="00AC2B84" w:rsidRDefault="00AC2B84" w:rsidP="00AC2B84">
      <w:pPr>
        <w:pStyle w:val="dialog"/>
      </w:pPr>
      <w:r>
        <w:t xml:space="preserve">ДРУГ. Стыдно. </w:t>
      </w:r>
    </w:p>
    <w:p w:rsidR="00AC2B84" w:rsidRDefault="00AC2B84" w:rsidP="00AC2B84">
      <w:pPr>
        <w:pStyle w:val="dialog"/>
      </w:pPr>
      <w:r>
        <w:t>ЖЕНА. И если ты его предашь, то будешь потом жалеть.</w:t>
      </w:r>
    </w:p>
    <w:p w:rsidR="00AC2B84" w:rsidRPr="00B91FF1" w:rsidRDefault="00AC2B84" w:rsidP="00AC2B84">
      <w:pPr>
        <w:pStyle w:val="dialog"/>
      </w:pPr>
      <w:r>
        <w:t>ДРУГ. Буду. Но если я этого не сделаю, то буду жалеть еще больше.</w:t>
      </w:r>
    </w:p>
    <w:p w:rsidR="00AC2B84" w:rsidRDefault="00AC2B84" w:rsidP="00AC2B84">
      <w:pPr>
        <w:pStyle w:val="dialog"/>
      </w:pPr>
      <w:r>
        <w:t xml:space="preserve">ЖЕНА. А, может, и вправду отомстить?.. Когда я представлю себе, как он обнимает другую женщину… </w:t>
      </w:r>
    </w:p>
    <w:p w:rsidR="00AC2B84" w:rsidRDefault="00AC2B84" w:rsidP="00AC2B84">
      <w:pPr>
        <w:pStyle w:val="dialog"/>
        <w:rPr>
          <w:iCs/>
        </w:rPr>
      </w:pPr>
      <w:r>
        <w:t xml:space="preserve">ДРУГ. Дорогая, все эти пылкие объятья существуют только в твоем воспаленном воображении. Любовница приятна первые две недели, потом она превращается почти в жену, и к ней утрачивается всякий интерес. </w:t>
      </w:r>
      <w:r>
        <w:rPr>
          <w:i/>
        </w:rPr>
        <w:t>(Спохватывается.)</w:t>
      </w:r>
      <w:r>
        <w:rPr>
          <w:iCs/>
        </w:rPr>
        <w:t xml:space="preserve"> То есть, я хотел сказать… </w:t>
      </w:r>
    </w:p>
    <w:p w:rsidR="00AC2B84" w:rsidRDefault="00AC2B84" w:rsidP="00AC2B84">
      <w:pPr>
        <w:pStyle w:val="dialog"/>
        <w:rPr>
          <w:iCs/>
        </w:rPr>
      </w:pPr>
      <w:r>
        <w:rPr>
          <w:iCs/>
        </w:rPr>
        <w:t xml:space="preserve">ЖЕНА. Не беспокойся, </w:t>
      </w:r>
      <w:r w:rsidRPr="00467512">
        <w:rPr>
          <w:iCs/>
        </w:rPr>
        <w:t>я прекрас</w:t>
      </w:r>
      <w:r>
        <w:rPr>
          <w:iCs/>
        </w:rPr>
        <w:t xml:space="preserve">но поняла, что ты хочешь сказать. Муж потерял ко мне всякий интерес. </w:t>
      </w:r>
    </w:p>
    <w:p w:rsidR="00AC2B84" w:rsidRPr="00514487" w:rsidRDefault="00AC2B84" w:rsidP="00AC2B84">
      <w:pPr>
        <w:pStyle w:val="dialog"/>
        <w:rPr>
          <w:iCs/>
        </w:rPr>
      </w:pPr>
      <w:r>
        <w:rPr>
          <w:iCs/>
        </w:rPr>
        <w:t xml:space="preserve">ДРУГ. А у меня, наоборот: интерес к тебе очень большой. </w:t>
      </w:r>
    </w:p>
    <w:p w:rsidR="00AC2B84" w:rsidRDefault="00AC2B84" w:rsidP="00AC2B84">
      <w:pPr>
        <w:pStyle w:val="dialog"/>
      </w:pPr>
      <w:r>
        <w:t xml:space="preserve">ЖЕНА: Это пока я чужая жена. А стану твоей, через две недели тебе тоже станет скучно. Ты сам только что это объяснил. </w:t>
      </w:r>
    </w:p>
    <w:p w:rsidR="00AC2B84" w:rsidRDefault="00AC2B84" w:rsidP="00AC2B84">
      <w:pPr>
        <w:pStyle w:val="dialog"/>
      </w:pPr>
      <w:r>
        <w:t>ДРУГ. Это можно проверить только на деле. Неужели ты ему ни разу не изменяла?</w:t>
      </w:r>
    </w:p>
    <w:p w:rsidR="00AC2B84" w:rsidRPr="00B91FF1" w:rsidRDefault="00AC2B84" w:rsidP="00AC2B84">
      <w:pPr>
        <w:pStyle w:val="dialog"/>
      </w:pPr>
      <w:r>
        <w:t xml:space="preserve">ЖЕНА. К сожалению, нет. </w:t>
      </w:r>
      <w:r w:rsidRPr="00B91FF1">
        <w:t xml:space="preserve">Скрывать мне </w:t>
      </w:r>
      <w:r>
        <w:t xml:space="preserve">от него </w:t>
      </w:r>
      <w:r w:rsidRPr="00B91FF1">
        <w:t xml:space="preserve">нечего, но так </w:t>
      </w:r>
      <w:r>
        <w:t xml:space="preserve">бы </w:t>
      </w:r>
      <w:r w:rsidRPr="00B91FF1">
        <w:t>хотелось</w:t>
      </w:r>
      <w:r>
        <w:t>, чтобы было что…</w:t>
      </w:r>
    </w:p>
    <w:p w:rsidR="00AC2B84" w:rsidRDefault="00AC2B84" w:rsidP="00AC2B84">
      <w:pPr>
        <w:pStyle w:val="dialog"/>
      </w:pPr>
      <w:r>
        <w:t>ДРУГ. Так раз подвернулась такая возможность, используй ее!</w:t>
      </w:r>
    </w:p>
    <w:p w:rsidR="00D851C2" w:rsidRPr="00D43B1E" w:rsidRDefault="00D851C2" w:rsidP="00AC2B84">
      <w:pPr>
        <w:pStyle w:val="dialog"/>
      </w:pPr>
      <w:r w:rsidRPr="00D43B1E">
        <w:t xml:space="preserve">ЖЕНА. </w:t>
      </w:r>
      <w:r w:rsidR="00486C33" w:rsidRPr="00D43B1E">
        <w:t xml:space="preserve">Хватит об этом. </w:t>
      </w:r>
      <w:r w:rsidR="00B34ACB" w:rsidRPr="00D43B1E">
        <w:t>Лучше признайся: т</w:t>
      </w:r>
      <w:r w:rsidR="00486C33" w:rsidRPr="00D43B1E">
        <w:t>ы ведь давно всё знал.</w:t>
      </w:r>
      <w:r w:rsidR="005B23B7" w:rsidRPr="00D43B1E">
        <w:t xml:space="preserve"> </w:t>
      </w:r>
      <w:r w:rsidRPr="00D43B1E">
        <w:t>Почему не рассказал мне?</w:t>
      </w:r>
    </w:p>
    <w:p w:rsidR="00D851C2" w:rsidRPr="00D43B1E" w:rsidRDefault="00D851C2" w:rsidP="00D851C2">
      <w:pPr>
        <w:pStyle w:val="dialog"/>
      </w:pPr>
      <w:r w:rsidRPr="00D43B1E">
        <w:t>ДРУГ. Я ничего не знал.</w:t>
      </w:r>
    </w:p>
    <w:p w:rsidR="00D851C2" w:rsidRPr="00D43B1E" w:rsidRDefault="00D851C2" w:rsidP="00D851C2">
      <w:pPr>
        <w:pStyle w:val="dialog"/>
      </w:pPr>
      <w:r w:rsidRPr="00D43B1E">
        <w:t>ЖЕНА. Неправда.</w:t>
      </w:r>
    </w:p>
    <w:p w:rsidR="00D851C2" w:rsidRPr="00D43B1E" w:rsidRDefault="00D851C2" w:rsidP="00D851C2">
      <w:pPr>
        <w:pStyle w:val="dialog"/>
      </w:pPr>
      <w:r w:rsidRPr="00D43B1E">
        <w:t>ДРУГ. Клянусь тебе.</w:t>
      </w:r>
    </w:p>
    <w:p w:rsidR="00D851C2" w:rsidRPr="00D43B1E" w:rsidRDefault="00D851C2" w:rsidP="00D851C2">
      <w:pPr>
        <w:pStyle w:val="dialog"/>
      </w:pPr>
      <w:r w:rsidRPr="00D43B1E">
        <w:t>ЖЕНА. Не хотел его выдавать? Ты ведь его друг.</w:t>
      </w:r>
    </w:p>
    <w:p w:rsidR="00D851C2" w:rsidRPr="00D43B1E" w:rsidRDefault="00D851C2" w:rsidP="00D851C2">
      <w:pPr>
        <w:pStyle w:val="dialog"/>
      </w:pPr>
      <w:r w:rsidRPr="00D43B1E">
        <w:t xml:space="preserve">ДРУГ. Но и твой тоже. </w:t>
      </w:r>
    </w:p>
    <w:p w:rsidR="00D851C2" w:rsidRPr="00D43B1E" w:rsidRDefault="00D851C2" w:rsidP="00D851C2">
      <w:pPr>
        <w:pStyle w:val="dialog"/>
      </w:pPr>
      <w:r w:rsidRPr="00D43B1E">
        <w:t>ЖЕНА. Вот поэтому и должен был рассказать.</w:t>
      </w:r>
    </w:p>
    <w:p w:rsidR="00D851C2" w:rsidRPr="00D43B1E" w:rsidRDefault="00D851C2" w:rsidP="00D851C2">
      <w:pPr>
        <w:pStyle w:val="dialog"/>
      </w:pPr>
      <w:r w:rsidRPr="00D43B1E">
        <w:t>ДРУГ. Вот поэтому я и молчал.</w:t>
      </w:r>
    </w:p>
    <w:p w:rsidR="00D851C2" w:rsidRPr="00D43B1E" w:rsidRDefault="00D851C2" w:rsidP="00D851C2">
      <w:pPr>
        <w:pStyle w:val="dialog"/>
      </w:pPr>
      <w:r w:rsidRPr="00D43B1E">
        <w:t>ЖЕНА. Ага, значит, ты все-таки знал? Знал, но молчал?</w:t>
      </w:r>
    </w:p>
    <w:p w:rsidR="00D851C2" w:rsidRPr="00D43B1E" w:rsidRDefault="00D851C2" w:rsidP="00D851C2">
      <w:pPr>
        <w:pStyle w:val="dialog"/>
      </w:pPr>
      <w:r w:rsidRPr="00D43B1E">
        <w:lastRenderedPageBreak/>
        <w:t>ДРУГ. Уверяю тебя, я не имел ни малейшего понятия, что у него кто-то есть.</w:t>
      </w:r>
    </w:p>
    <w:p w:rsidR="00D851C2" w:rsidRPr="00D43B1E" w:rsidRDefault="00D851C2" w:rsidP="00D851C2">
      <w:pPr>
        <w:pStyle w:val="dialog"/>
      </w:pPr>
      <w:r w:rsidRPr="00D43B1E">
        <w:t>ЖЕНА. Нет, ты знал, знал! Не мог не знать! Знал и молчал! Мужская солидарность.</w:t>
      </w:r>
    </w:p>
    <w:p w:rsidR="00D851C2" w:rsidRPr="00D43B1E" w:rsidRDefault="00D851C2" w:rsidP="00D851C2">
      <w:pPr>
        <w:pStyle w:val="dialog"/>
      </w:pPr>
      <w:r w:rsidRPr="00D43B1E">
        <w:t>ДРУГ. Ну, допустим, знал. Что это меняет?</w:t>
      </w:r>
    </w:p>
    <w:p w:rsidR="00D851C2" w:rsidRPr="00D43B1E" w:rsidRDefault="00D851C2" w:rsidP="00D851C2">
      <w:pPr>
        <w:pStyle w:val="dialog"/>
      </w:pPr>
      <w:r w:rsidRPr="00D43B1E">
        <w:t>ЖЕНА. Теперь я вижу, как ты ко мне относишься. Мог бы предупредить, что у муж</w:t>
      </w:r>
      <w:r w:rsidR="00B34ACB" w:rsidRPr="00D43B1E">
        <w:t>а</w:t>
      </w:r>
      <w:r w:rsidRPr="00D43B1E">
        <w:t xml:space="preserve"> завелась какая-то ученая девка.</w:t>
      </w:r>
    </w:p>
    <w:p w:rsidR="00D851C2" w:rsidRPr="00D43B1E" w:rsidRDefault="00D851C2" w:rsidP="00D851C2">
      <w:pPr>
        <w:pStyle w:val="dialog"/>
      </w:pPr>
      <w:r w:rsidRPr="00D43B1E">
        <w:t>ДРУГ. Почему ты решила, что она ученая, да еще девка? Она вполне обычная женщина.</w:t>
      </w:r>
    </w:p>
    <w:p w:rsidR="00D851C2" w:rsidRPr="00D43B1E" w:rsidRDefault="00D851C2" w:rsidP="00D851C2">
      <w:pPr>
        <w:pStyle w:val="dialog"/>
      </w:pPr>
      <w:r w:rsidRPr="00D43B1E">
        <w:t>ЖЕНА. Так ты с ней еще и знаком?</w:t>
      </w:r>
    </w:p>
    <w:p w:rsidR="00D851C2" w:rsidRPr="00D43B1E" w:rsidRDefault="00D851C2" w:rsidP="00D851C2">
      <w:pPr>
        <w:pStyle w:val="dialog"/>
      </w:pPr>
      <w:r w:rsidRPr="00D43B1E">
        <w:t xml:space="preserve">ДРУГ. Я? Нет, конечно. </w:t>
      </w:r>
    </w:p>
    <w:p w:rsidR="00D851C2" w:rsidRPr="00D43B1E" w:rsidRDefault="00D851C2" w:rsidP="00B34ACB">
      <w:pPr>
        <w:pStyle w:val="dialog"/>
      </w:pPr>
      <w:r w:rsidRPr="00D43B1E">
        <w:t xml:space="preserve">ЖЕНА. Вижу, что знаком. И, видимо, она тебе дороже, чем я, иначе ты бы не стал </w:t>
      </w:r>
      <w:r w:rsidR="00B34ACB" w:rsidRPr="00D43B1E">
        <w:t>выгораживать</w:t>
      </w:r>
      <w:r w:rsidRPr="00D43B1E">
        <w:t xml:space="preserve"> этот ходячий учебник философии.</w:t>
      </w:r>
    </w:p>
    <w:p w:rsidR="00D851C2" w:rsidRPr="00D43B1E" w:rsidRDefault="00D851C2" w:rsidP="00D851C2">
      <w:pPr>
        <w:pStyle w:val="dialog"/>
      </w:pPr>
      <w:r w:rsidRPr="00D43B1E">
        <w:t xml:space="preserve">ДРУГ. Уверяю тебя, она никакого отношения к философии не имеет. </w:t>
      </w:r>
    </w:p>
    <w:p w:rsidR="00D851C2" w:rsidRPr="00D43B1E" w:rsidRDefault="00D851C2" w:rsidP="00D851C2">
      <w:pPr>
        <w:pStyle w:val="dialog"/>
      </w:pPr>
      <w:r w:rsidRPr="00D43B1E">
        <w:t xml:space="preserve">ЖЕНА. Да? А хочешь послушать, какие она пишет письма моему мужу? </w:t>
      </w:r>
      <w:r w:rsidRPr="00D43B1E">
        <w:rPr>
          <w:i/>
          <w:iCs/>
        </w:rPr>
        <w:t>(Подбирает с пола один из листков и читает).</w:t>
      </w:r>
      <w:r w:rsidRPr="00D43B1E">
        <w:t xml:space="preserve"> «Как сказал Бернар Грассе, любить - значит перестать сравнивать.»</w:t>
      </w:r>
    </w:p>
    <w:p w:rsidR="00D851C2" w:rsidRPr="00D43B1E" w:rsidRDefault="00D851C2" w:rsidP="00D851C2">
      <w:pPr>
        <w:pStyle w:val="dialog"/>
      </w:pPr>
      <w:r w:rsidRPr="00D43B1E">
        <w:t>ДРУГ. Кто такой Бернар Грассе?</w:t>
      </w:r>
    </w:p>
    <w:p w:rsidR="00D851C2" w:rsidRPr="00D43B1E" w:rsidRDefault="00D851C2" w:rsidP="00D851C2">
      <w:pPr>
        <w:pStyle w:val="dialog"/>
        <w:rPr>
          <w:color w:val="auto"/>
          <w:lang w:bidi="ar-SA"/>
        </w:rPr>
      </w:pPr>
      <w:r w:rsidRPr="00D43B1E">
        <w:t>ЖЕНА. Понятия не имею. Спроси у нее. Слушай дальше. «Любовь никогда не просит, она всегда дает. Мне тяжело, но я не жалуюсь. Декарт учит всегда стремиться побеждать скорее себя, чем судьбу, изменять свои желания, а не порядок мира</w:t>
      </w:r>
      <w:r w:rsidRPr="00D43B1E">
        <w:rPr>
          <w:color w:val="auto"/>
          <w:lang w:bidi="ar-SA"/>
        </w:rPr>
        <w:t>»</w:t>
      </w:r>
      <w:r w:rsidR="00D979A9" w:rsidRPr="00D43B1E">
        <w:rPr>
          <w:color w:val="auto"/>
          <w:lang w:bidi="ar-SA"/>
        </w:rPr>
        <w:t>.</w:t>
      </w:r>
    </w:p>
    <w:p w:rsidR="00D851C2" w:rsidRPr="00D43B1E" w:rsidRDefault="00D851C2" w:rsidP="00D851C2">
      <w:pPr>
        <w:pStyle w:val="dialog"/>
      </w:pPr>
      <w:r w:rsidRPr="00D43B1E">
        <w:t>ДРУГ. Хорошо пишет. Я и не подозревал, что она так подкована. Я всегда считал, что она неплохая женщина, хорошая медсестра, но чрезмерным умом не блещет. В этом и есть ее главное достоинство.</w:t>
      </w:r>
      <w:r w:rsidR="005B23B7" w:rsidRPr="00D43B1E">
        <w:t xml:space="preserve"> </w:t>
      </w:r>
    </w:p>
    <w:p w:rsidR="00D851C2" w:rsidRPr="00D43B1E" w:rsidRDefault="00D851C2" w:rsidP="00D851C2">
      <w:pPr>
        <w:pStyle w:val="dialog"/>
      </w:pPr>
      <w:r w:rsidRPr="00D43B1E">
        <w:t>ЖЕНА. Постой…</w:t>
      </w:r>
      <w:r w:rsidR="005B23B7" w:rsidRPr="00D43B1E">
        <w:t xml:space="preserve"> </w:t>
      </w:r>
      <w:r w:rsidRPr="00D43B1E">
        <w:t>Что значит «всегда»? Выходит, ты с ней давно и хорошо знаком?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ДРУГ. </w:t>
      </w:r>
      <w:r w:rsidRPr="00D43B1E">
        <w:rPr>
          <w:i/>
        </w:rPr>
        <w:t>(Смутившись.)</w:t>
      </w:r>
      <w:r w:rsidR="005B23B7" w:rsidRPr="00D43B1E">
        <w:rPr>
          <w:iCs/>
        </w:rPr>
        <w:t xml:space="preserve"> </w:t>
      </w:r>
      <w:r w:rsidRPr="00D43B1E">
        <w:rPr>
          <w:iCs/>
        </w:rPr>
        <w:t xml:space="preserve">Ну, в общем, да.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Почему же ты клялся, что ничего не знаешь?</w:t>
      </w:r>
    </w:p>
    <w:p w:rsidR="00D851C2" w:rsidRPr="00D43B1E" w:rsidRDefault="00D851C2" w:rsidP="00D851C2">
      <w:pPr>
        <w:pStyle w:val="dialog"/>
      </w:pPr>
      <w:r w:rsidRPr="00D43B1E">
        <w:t>ДРУГ. А что мне было делать?</w:t>
      </w:r>
    </w:p>
    <w:p w:rsidR="00D851C2" w:rsidRPr="00D43B1E" w:rsidRDefault="00D851C2" w:rsidP="00D851C2">
      <w:pPr>
        <w:pStyle w:val="dialog"/>
        <w:ind w:left="0" w:firstLine="0"/>
      </w:pPr>
      <w:r w:rsidRPr="00D43B1E">
        <w:t xml:space="preserve">ЖЕНА. Так расскажи мне об этой шлюхе. </w:t>
      </w:r>
    </w:p>
    <w:p w:rsidR="00D851C2" w:rsidRPr="00D43B1E" w:rsidRDefault="00D851C2" w:rsidP="00D851C2">
      <w:pPr>
        <w:pStyle w:val="dialog"/>
      </w:pPr>
      <w:r w:rsidRPr="00D43B1E">
        <w:t>ДРУГ. Почему ты решила, что она шлюха?</w:t>
      </w:r>
    </w:p>
    <w:p w:rsidR="00D851C2" w:rsidRPr="00D43B1E" w:rsidRDefault="00D851C2" w:rsidP="00D979A9">
      <w:pPr>
        <w:pStyle w:val="dialog"/>
      </w:pPr>
      <w:r w:rsidRPr="00D43B1E">
        <w:t>ЖЕНА. Порядочн</w:t>
      </w:r>
      <w:r w:rsidR="00D979A9" w:rsidRPr="00D43B1E">
        <w:t>ая</w:t>
      </w:r>
      <w:r w:rsidRPr="00D43B1E">
        <w:t xml:space="preserve"> женщин</w:t>
      </w:r>
      <w:r w:rsidR="00D979A9" w:rsidRPr="00D43B1E">
        <w:t>а</w:t>
      </w:r>
      <w:r w:rsidRPr="00D43B1E">
        <w:t xml:space="preserve"> с чужим муж</w:t>
      </w:r>
      <w:r w:rsidR="00D979A9" w:rsidRPr="00D43B1E">
        <w:t>ем</w:t>
      </w:r>
      <w:r w:rsidRPr="00D43B1E">
        <w:t xml:space="preserve"> роман заводить не буд</w:t>
      </w:r>
      <w:r w:rsidR="00D979A9" w:rsidRPr="00D43B1E">
        <w:t>е</w:t>
      </w:r>
      <w:r w:rsidRPr="00D43B1E">
        <w:t>т.</w:t>
      </w:r>
    </w:p>
    <w:p w:rsidR="00D851C2" w:rsidRPr="00D43B1E" w:rsidRDefault="00D851C2" w:rsidP="00D851C2">
      <w:pPr>
        <w:pStyle w:val="dialog"/>
      </w:pPr>
      <w:r w:rsidRPr="00D43B1E">
        <w:t>ДРУГ. А с кем же тогда? Со своим, что ли?</w:t>
      </w:r>
    </w:p>
    <w:p w:rsidR="00D851C2" w:rsidRPr="00D43B1E" w:rsidRDefault="00D851C2" w:rsidP="00D851C2">
      <w:pPr>
        <w:pStyle w:val="dialog"/>
      </w:pPr>
      <w:r w:rsidRPr="00D43B1E">
        <w:t xml:space="preserve">ЖЕНА. </w:t>
      </w:r>
      <w:r w:rsidR="00D979A9" w:rsidRPr="00D43B1E">
        <w:t xml:space="preserve">Не знаю. </w:t>
      </w:r>
      <w:r w:rsidRPr="00D43B1E">
        <w:t>Что она из себя представляет?</w:t>
      </w:r>
    </w:p>
    <w:p w:rsidR="00D851C2" w:rsidRPr="00D43B1E" w:rsidRDefault="00D851C2" w:rsidP="00D851C2">
      <w:pPr>
        <w:pStyle w:val="dialog"/>
      </w:pPr>
      <w:r w:rsidRPr="00D43B1E">
        <w:t>ДРУГ. Зачем тебе это знать?</w:t>
      </w:r>
    </w:p>
    <w:p w:rsidR="00D851C2" w:rsidRPr="00D43B1E" w:rsidRDefault="00D851C2" w:rsidP="00D851C2">
      <w:pPr>
        <w:pStyle w:val="dialog"/>
      </w:pPr>
      <w:r w:rsidRPr="00D43B1E">
        <w:t>ЖЕНА. Молодая?</w:t>
      </w:r>
    </w:p>
    <w:p w:rsidR="00D851C2" w:rsidRPr="00D43B1E" w:rsidRDefault="00D851C2" w:rsidP="00D851C2">
      <w:pPr>
        <w:pStyle w:val="dialog"/>
      </w:pPr>
      <w:r w:rsidRPr="00D43B1E">
        <w:t>ДРУГ. Нет, не очень. Примерно твоего возраста. То есть, я хотел сказать… Конечно, молодая. В общем, как ты.</w:t>
      </w:r>
    </w:p>
    <w:p w:rsidR="00D851C2" w:rsidRPr="00D43B1E" w:rsidRDefault="00D851C2" w:rsidP="00D851C2">
      <w:pPr>
        <w:pStyle w:val="dialog"/>
      </w:pPr>
      <w:r w:rsidRPr="00D43B1E">
        <w:t>ЖЕНА. Красивая?</w:t>
      </w:r>
    </w:p>
    <w:p w:rsidR="00D851C2" w:rsidRPr="00D43B1E" w:rsidRDefault="00D851C2" w:rsidP="00D851C2">
      <w:pPr>
        <w:pStyle w:val="dialog"/>
      </w:pPr>
      <w:r w:rsidRPr="00D43B1E">
        <w:t xml:space="preserve">ДРУГ. Перестань меня допрашивать. </w:t>
      </w:r>
    </w:p>
    <w:p w:rsidR="00D851C2" w:rsidRPr="00D43B1E" w:rsidRDefault="00D851C2" w:rsidP="00D851C2">
      <w:pPr>
        <w:pStyle w:val="dialog"/>
      </w:pPr>
      <w:r w:rsidRPr="00D43B1E">
        <w:t>ЖЕНА.</w:t>
      </w:r>
      <w:r w:rsidR="005B23B7" w:rsidRPr="00D43B1E">
        <w:t xml:space="preserve"> </w:t>
      </w:r>
      <w:r w:rsidRPr="00D43B1E">
        <w:t>Значит, красивая.</w:t>
      </w:r>
    </w:p>
    <w:p w:rsidR="00D851C2" w:rsidRPr="00D43B1E" w:rsidRDefault="00D851C2" w:rsidP="00D851C2">
      <w:pPr>
        <w:pStyle w:val="dialog"/>
      </w:pPr>
      <w:r w:rsidRPr="00D43B1E">
        <w:t xml:space="preserve">ДРУГ. В общем, ничего. </w:t>
      </w:r>
    </w:p>
    <w:p w:rsidR="00D851C2" w:rsidRDefault="00D851C2" w:rsidP="00D851C2">
      <w:pPr>
        <w:pStyle w:val="dialog"/>
      </w:pPr>
      <w:r w:rsidRPr="00D43B1E">
        <w:t>ЖЕНА. И давно они встречаются?</w:t>
      </w:r>
    </w:p>
    <w:p w:rsidR="00D9358C" w:rsidRPr="00D9358C" w:rsidRDefault="00D9358C" w:rsidP="00D9358C">
      <w:pPr>
        <w:pStyle w:val="dialog"/>
      </w:pPr>
      <w:r w:rsidRPr="00D9358C">
        <w:t xml:space="preserve">ДРУГ. Спроси лучше об этом своего мужа. </w:t>
      </w:r>
    </w:p>
    <w:p w:rsidR="00D9358C" w:rsidRPr="00D9358C" w:rsidRDefault="00D9358C" w:rsidP="00D9358C">
      <w:pPr>
        <w:pStyle w:val="dialog"/>
      </w:pPr>
      <w:r w:rsidRPr="00D9358C">
        <w:t>ЖЕНА. Я хочу понять, что он в ней нашел.</w:t>
      </w:r>
    </w:p>
    <w:p w:rsidR="00D9358C" w:rsidRPr="00D9358C" w:rsidRDefault="00D9358C" w:rsidP="00D9358C">
      <w:pPr>
        <w:pStyle w:val="dialog"/>
      </w:pPr>
      <w:r w:rsidRPr="00D9358C">
        <w:t xml:space="preserve">ДРУГ. То, что можно найти в любой женщине. </w:t>
      </w:r>
    </w:p>
    <w:p w:rsidR="00D9358C" w:rsidRPr="00D43B1E" w:rsidRDefault="00D9358C" w:rsidP="00D9358C">
      <w:pPr>
        <w:pStyle w:val="dialog"/>
      </w:pPr>
      <w:r w:rsidRPr="00D9358C">
        <w:t>ЖЕНА. Я понимаю.</w:t>
      </w:r>
    </w:p>
    <w:p w:rsidR="00D851C2" w:rsidRPr="00D43B1E" w:rsidRDefault="00D851C2" w:rsidP="00D851C2">
      <w:pPr>
        <w:pStyle w:val="dialog"/>
      </w:pPr>
      <w:r w:rsidRPr="00D43B1E">
        <w:t xml:space="preserve">ДРУГ. Не распаляй себя. Татьяна добрая, милая, но очень домашняя. Она больше похожа на жену, чем на любовницу. Готовит ему супы, котлетки и все такое. </w:t>
      </w:r>
    </w:p>
    <w:p w:rsidR="00D851C2" w:rsidRPr="00D43B1E" w:rsidRDefault="00D851C2" w:rsidP="009C1083">
      <w:pPr>
        <w:pStyle w:val="dialog"/>
      </w:pPr>
      <w:r w:rsidRPr="00D43B1E">
        <w:t xml:space="preserve">ЖЕНА. Теперь я понимаю, почему он дома почти ничего не ест. Всё жалуется на отсутствие аппетита. И ты эти котлетки, конечно, ел, </w:t>
      </w:r>
      <w:r w:rsidR="00D979A9" w:rsidRPr="00D43B1E">
        <w:t xml:space="preserve">хвалил, </w:t>
      </w:r>
      <w:r w:rsidR="009C1083" w:rsidRPr="00D43B1E">
        <w:t>а сам говоришь</w:t>
      </w:r>
      <w:r w:rsidRPr="00D43B1E">
        <w:t>, что ничего не знаешь.</w:t>
      </w:r>
      <w:r w:rsidR="005B23B7" w:rsidRPr="00D43B1E">
        <w:t xml:space="preserve"> </w:t>
      </w:r>
    </w:p>
    <w:p w:rsidR="00D851C2" w:rsidRPr="00D43B1E" w:rsidRDefault="00D851C2" w:rsidP="00D851C2">
      <w:pPr>
        <w:pStyle w:val="dialog"/>
      </w:pPr>
      <w:r w:rsidRPr="00D43B1E">
        <w:t>ДРУГ. Ел, не ел, какая разница? Одно я скажу точно:</w:t>
      </w:r>
      <w:r w:rsidR="005B23B7" w:rsidRPr="00D43B1E">
        <w:t xml:space="preserve"> </w:t>
      </w:r>
      <w:r w:rsidRPr="00D43B1E">
        <w:t xml:space="preserve">уже много лет никакой особой </w:t>
      </w:r>
      <w:r w:rsidRPr="00D43B1E">
        <w:lastRenderedPageBreak/>
        <w:t>страсти у них нет.</w:t>
      </w:r>
    </w:p>
    <w:p w:rsidR="00D851C2" w:rsidRPr="00D43B1E" w:rsidRDefault="00D851C2" w:rsidP="00D851C2">
      <w:pPr>
        <w:pStyle w:val="dialog"/>
      </w:pPr>
      <w:r w:rsidRPr="00D43B1E">
        <w:t>ЖЕНА. «Много лет»?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ДРУГ. </w:t>
      </w:r>
      <w:r w:rsidRPr="00D43B1E">
        <w:rPr>
          <w:i/>
        </w:rPr>
        <w:t>(Смутившись.)</w:t>
      </w:r>
      <w:r w:rsidRPr="00D43B1E">
        <w:rPr>
          <w:iCs/>
        </w:rPr>
        <w:t xml:space="preserve"> Я хотел сказать «с недавнего времени страсти у них нет».</w:t>
      </w:r>
    </w:p>
    <w:p w:rsidR="00D851C2" w:rsidRPr="00D43B1E" w:rsidRDefault="00EF0B11" w:rsidP="00D851C2">
      <w:pPr>
        <w:pStyle w:val="dialog"/>
        <w:rPr>
          <w:iCs/>
        </w:rPr>
      </w:pPr>
      <w:r w:rsidRPr="00D43B1E">
        <w:rPr>
          <w:iCs/>
        </w:rPr>
        <w:t xml:space="preserve">ЖЕНА. </w:t>
      </w:r>
      <w:r w:rsidR="00D851C2" w:rsidRPr="00D43B1E">
        <w:rPr>
          <w:iCs/>
        </w:rPr>
        <w:t>Только с недавнего времени? А до этого была?</w:t>
      </w:r>
    </w:p>
    <w:p w:rsidR="00D851C2" w:rsidRPr="00D43B1E" w:rsidRDefault="00956DCA" w:rsidP="00D851C2">
      <w:pPr>
        <w:pStyle w:val="dialog"/>
        <w:rPr>
          <w:iCs/>
        </w:rPr>
      </w:pPr>
      <w:r w:rsidRPr="00D43B1E">
        <w:t>ДРУГ</w:t>
      </w:r>
      <w:r w:rsidR="00D851C2" w:rsidRPr="00D43B1E">
        <w:rPr>
          <w:iCs/>
        </w:rPr>
        <w:t xml:space="preserve">. </w:t>
      </w:r>
      <w:r w:rsidR="00D851C2" w:rsidRPr="00D43B1E">
        <w:rPr>
          <w:i/>
          <w:iCs/>
        </w:rPr>
        <w:t>(Совсем запутавшись.)</w:t>
      </w:r>
      <w:r w:rsidR="00D851C2" w:rsidRPr="00D43B1E">
        <w:t xml:space="preserve"> </w:t>
      </w:r>
      <w:r w:rsidR="00D851C2" w:rsidRPr="00D43B1E">
        <w:rPr>
          <w:iCs/>
        </w:rPr>
        <w:t xml:space="preserve">Отстань от меня. Я ничего не знаю. </w:t>
      </w:r>
    </w:p>
    <w:p w:rsidR="00486C33" w:rsidRPr="00D43B1E" w:rsidRDefault="00D851C2" w:rsidP="00486C33">
      <w:pPr>
        <w:pStyle w:val="dialog"/>
        <w:rPr>
          <w:iCs/>
        </w:rPr>
      </w:pPr>
      <w:r w:rsidRPr="00D43B1E">
        <w:rPr>
          <w:iCs/>
        </w:rPr>
        <w:t xml:space="preserve">ЖЕНА. Ну, и вкусные котлетки готовит эта Татьяна? </w:t>
      </w:r>
      <w:r w:rsidRPr="00D43B1E">
        <w:rPr>
          <w:i/>
          <w:iCs/>
        </w:rPr>
        <w:t>(Внезапно у нее возникает страшная догадка.)</w:t>
      </w:r>
      <w:r w:rsidRPr="00D43B1E">
        <w:t xml:space="preserve"> </w:t>
      </w:r>
      <w:r w:rsidRPr="00D43B1E">
        <w:rPr>
          <w:iCs/>
        </w:rPr>
        <w:t>Постой, ты сказал «Татьяна»?</w:t>
      </w:r>
      <w:r w:rsidR="00486C33" w:rsidRPr="00D43B1E">
        <w:rPr>
          <w:iCs/>
        </w:rPr>
        <w:t xml:space="preserve">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ДРУГ. Да, а что?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 xml:space="preserve">ЖЕНА. Но ведь ее зовут Ирина!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ДРУГ. Да нет же, Татьяна!</w:t>
      </w:r>
    </w:p>
    <w:p w:rsidR="00D851C2" w:rsidRPr="00D43B1E" w:rsidRDefault="00D851C2" w:rsidP="00D851C2">
      <w:pPr>
        <w:pStyle w:val="dialog"/>
      </w:pPr>
      <w:r w:rsidRPr="00D43B1E">
        <w:rPr>
          <w:iCs/>
        </w:rPr>
        <w:t xml:space="preserve">ЖЕНА. </w:t>
      </w:r>
      <w:r w:rsidRPr="00D43B1E">
        <w:rPr>
          <w:i/>
          <w:iCs/>
        </w:rPr>
        <w:t>(Спешно подбирает письмо, находит нужный листок с подписью.)</w:t>
      </w:r>
      <w:r w:rsidRPr="00D43B1E">
        <w:t xml:space="preserve"> Вот, посмотри: «Люблю, люблю и еще раз люблю. Твоя Ирина».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ДРУГ. </w:t>
      </w:r>
      <w:r w:rsidRPr="00D43B1E">
        <w:rPr>
          <w:i/>
        </w:rPr>
        <w:t>(Удивленно смотрит на подпись.)</w:t>
      </w:r>
      <w:r w:rsidRPr="00D43B1E">
        <w:rPr>
          <w:iCs/>
        </w:rPr>
        <w:t xml:space="preserve"> Действительно, Ирина. Я же сразу сказал, что Татьяна такие письма писать не может.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А кто же тогда его написал?</w:t>
      </w:r>
    </w:p>
    <w:p w:rsidR="00D851C2" w:rsidRPr="00D43B1E" w:rsidRDefault="00D851C2" w:rsidP="00D851C2">
      <w:pPr>
        <w:pStyle w:val="dialog"/>
      </w:pPr>
      <w:r w:rsidRPr="00D43B1E">
        <w:rPr>
          <w:iCs/>
        </w:rPr>
        <w:t xml:space="preserve">ДРУГ. Не знаю. Да и вообще, это больше похоже не на </w:t>
      </w:r>
      <w:r w:rsidRPr="00D43B1E">
        <w:t>письмо, а на курсовую работу по философии. Его сочинила какая-нибудь старательная студентка. А ты возомнила бог весть что.</w:t>
      </w:r>
    </w:p>
    <w:p w:rsidR="00D851C2" w:rsidRPr="00D43B1E" w:rsidRDefault="00D851C2" w:rsidP="00486C33">
      <w:pPr>
        <w:pStyle w:val="dialog"/>
      </w:pPr>
      <w:r w:rsidRPr="00D43B1E">
        <w:t xml:space="preserve">ЖЕНА. «Студентка»? Очень уж пылкая студентка. И, видимо, влюблена в него, как кошка. </w:t>
      </w:r>
      <w:r w:rsidR="00486C33" w:rsidRPr="00D43B1E">
        <w:t>И</w:t>
      </w:r>
      <w:r w:rsidRPr="00D43B1E">
        <w:t>ли делает вид. Посмотри, что она пишет.</w:t>
      </w:r>
    </w:p>
    <w:p w:rsidR="00D851C2" w:rsidRPr="00D43B1E" w:rsidRDefault="00D851C2" w:rsidP="00D851C2">
      <w:pPr>
        <w:pStyle w:val="dialog"/>
      </w:pPr>
      <w:r w:rsidRPr="00D43B1E">
        <w:t xml:space="preserve">ДРУГ. </w:t>
      </w:r>
      <w:r w:rsidRPr="00D43B1E">
        <w:rPr>
          <w:i/>
        </w:rPr>
        <w:t>(Хочет взять у нее письмо.)</w:t>
      </w:r>
      <w:r w:rsidRPr="00D43B1E">
        <w:rPr>
          <w:iCs/>
        </w:rPr>
        <w:t xml:space="preserve"> </w:t>
      </w:r>
      <w:r w:rsidRPr="00D43B1E">
        <w:t xml:space="preserve">Хватит. </w:t>
      </w:r>
    </w:p>
    <w:p w:rsidR="00D851C2" w:rsidRPr="00D43B1E" w:rsidRDefault="00D851C2" w:rsidP="00486C33">
      <w:pPr>
        <w:pStyle w:val="dialog"/>
        <w:rPr>
          <w:iCs/>
        </w:rPr>
      </w:pPr>
      <w:r w:rsidRPr="00D43B1E">
        <w:t xml:space="preserve">ЖЕНА. Нет, ты послушай. </w:t>
      </w:r>
      <w:r w:rsidRPr="00D43B1E">
        <w:rPr>
          <w:i/>
        </w:rPr>
        <w:t>(Читает.)</w:t>
      </w:r>
      <w:r w:rsidRPr="00D43B1E">
        <w:rPr>
          <w:iCs/>
        </w:rPr>
        <w:t xml:space="preserve"> </w:t>
      </w:r>
      <w:r w:rsidRPr="00D43B1E">
        <w:t>«Как утверждал Платон, герой рождается среди сотни, мудрый человек среди тысячи, но совершенного можно не найти и среди сотни тысяч</w:t>
      </w:r>
      <w:r w:rsidR="00486C33" w:rsidRPr="00D43B1E">
        <w:t>»</w:t>
      </w:r>
      <w:r w:rsidRPr="00D43B1E">
        <w:t>. Но мне посчастливилось найти такого – это ты</w:t>
      </w:r>
      <w:r w:rsidRPr="00D43B1E">
        <w:rPr>
          <w:iCs/>
        </w:rPr>
        <w:t xml:space="preserve">. И не просто найти, но и стать его спутницей жизни.» </w:t>
      </w:r>
      <w:r w:rsidR="00486C33" w:rsidRPr="00D43B1E">
        <w:rPr>
          <w:i/>
          <w:iCs/>
        </w:rPr>
        <w:t>(Свирепо</w:t>
      </w:r>
      <w:r w:rsidR="00B34ACB" w:rsidRPr="00D43B1E">
        <w:rPr>
          <w:i/>
          <w:iCs/>
        </w:rPr>
        <w:t xml:space="preserve"> потрясая листком</w:t>
      </w:r>
      <w:r w:rsidR="00486C33" w:rsidRPr="00D43B1E">
        <w:rPr>
          <w:i/>
          <w:iCs/>
        </w:rPr>
        <w:t>.)</w:t>
      </w:r>
      <w:r w:rsidR="00486C33" w:rsidRPr="00D43B1E">
        <w:t xml:space="preserve"> </w:t>
      </w:r>
      <w:r w:rsidRPr="00D43B1E">
        <w:rPr>
          <w:iCs/>
        </w:rPr>
        <w:t>Спутницей жизни!</w:t>
      </w:r>
    </w:p>
    <w:p w:rsidR="00D851C2" w:rsidRPr="00D43B1E" w:rsidRDefault="00D851C2" w:rsidP="00D851C2">
      <w:pPr>
        <w:pStyle w:val="dialog"/>
      </w:pPr>
      <w:r w:rsidRPr="00D43B1E">
        <w:t>ДРУГ. Вот видишь – если это и письмо, то</w:t>
      </w:r>
      <w:r w:rsidR="005B23B7" w:rsidRPr="00D43B1E">
        <w:t xml:space="preserve"> </w:t>
      </w:r>
      <w:r w:rsidRPr="00D43B1E">
        <w:t xml:space="preserve">к кому-нибудь другому. </w:t>
      </w:r>
    </w:p>
    <w:p w:rsidR="00D851C2" w:rsidRPr="00D43B1E" w:rsidRDefault="00D851C2" w:rsidP="00486C33">
      <w:pPr>
        <w:pStyle w:val="dialog"/>
      </w:pPr>
      <w:r w:rsidRPr="00D43B1E">
        <w:t xml:space="preserve">ЖЕНА. Почему </w:t>
      </w:r>
      <w:r w:rsidR="00486C33" w:rsidRPr="00D43B1E">
        <w:t>«к другому»</w:t>
      </w:r>
      <w:r w:rsidRPr="00D43B1E">
        <w:t>?</w:t>
      </w:r>
    </w:p>
    <w:p w:rsidR="00D851C2" w:rsidRPr="00D43B1E" w:rsidRDefault="00D851C2" w:rsidP="00D851C2">
      <w:pPr>
        <w:pStyle w:val="dialog"/>
      </w:pPr>
      <w:r w:rsidRPr="00D43B1E">
        <w:t>ДРУГ. Ты считаешь, что твой муж самый совершенный из сотен тысяч?</w:t>
      </w:r>
    </w:p>
    <w:p w:rsidR="00D851C2" w:rsidRPr="00D43B1E" w:rsidRDefault="00D851C2" w:rsidP="00D851C2">
      <w:pPr>
        <w:pStyle w:val="dialog"/>
      </w:pPr>
      <w:r w:rsidRPr="00D43B1E">
        <w:t>ЖЕНА. Я – нет. Но она, видимо, так считает. Она, а не я.</w:t>
      </w:r>
    </w:p>
    <w:p w:rsidR="00D851C2" w:rsidRPr="00D43B1E" w:rsidRDefault="00D851C2" w:rsidP="00486C33">
      <w:pPr>
        <w:pStyle w:val="dialog"/>
      </w:pPr>
      <w:r w:rsidRPr="00D43B1E">
        <w:t xml:space="preserve">ДРУГ. </w:t>
      </w:r>
      <w:r w:rsidR="00486C33" w:rsidRPr="00D43B1E">
        <w:t>Может быть, в</w:t>
      </w:r>
      <w:r w:rsidRPr="00D43B1E">
        <w:t xml:space="preserve"> этом твоя ошибка. То есть… Короче говоря, не расстраивайся. Я думаю, он просто дал студентам домашнее задание: написать философское письмо о любви.</w:t>
      </w:r>
    </w:p>
    <w:p w:rsidR="00D851C2" w:rsidRPr="00D43B1E" w:rsidRDefault="00D851C2" w:rsidP="00D851C2">
      <w:pPr>
        <w:pStyle w:val="dialog"/>
      </w:pPr>
      <w:r w:rsidRPr="00D43B1E">
        <w:t>ЖЕНА. Философское письмо с постельными подробностями. Там дальше написано такое, что мне просто стыдно было читать.</w:t>
      </w:r>
    </w:p>
    <w:p w:rsidR="00D851C2" w:rsidRPr="00D43B1E" w:rsidRDefault="00D851C2" w:rsidP="00D851C2">
      <w:pPr>
        <w:pStyle w:val="dialog"/>
      </w:pPr>
      <w:r w:rsidRPr="00D43B1E">
        <w:t>ДРУГ. Так и не читай. Давай-ка лучше спрячем эти бумаги и все забудем. Где это письмо лежало?</w:t>
      </w:r>
    </w:p>
    <w:p w:rsidR="00D851C2" w:rsidRPr="00D43B1E" w:rsidRDefault="00D851C2" w:rsidP="00D851C2">
      <w:pPr>
        <w:pStyle w:val="dialog"/>
      </w:pPr>
      <w:r w:rsidRPr="00D43B1E">
        <w:t>ЖЕНА. В кармане его пиджака.</w:t>
      </w:r>
    </w:p>
    <w:p w:rsidR="00D851C2" w:rsidRPr="00D43B1E" w:rsidRDefault="00D851C2" w:rsidP="00942EA1">
      <w:pPr>
        <w:pStyle w:val="dialog"/>
        <w:rPr>
          <w:iCs/>
        </w:rPr>
      </w:pPr>
      <w:r w:rsidRPr="00D43B1E">
        <w:t xml:space="preserve">ДРУГ. Вот давай и положим его туда же. </w:t>
      </w:r>
      <w:r w:rsidRPr="00D43B1E">
        <w:rPr>
          <w:i/>
        </w:rPr>
        <w:t>(</w:t>
      </w:r>
      <w:r w:rsidR="00942EA1" w:rsidRPr="00D43B1E">
        <w:rPr>
          <w:i/>
        </w:rPr>
        <w:t>Хочет собрать листки</w:t>
      </w:r>
      <w:r w:rsidRPr="00D43B1E">
        <w:rPr>
          <w:i/>
        </w:rPr>
        <w:t>. Жена его останавливает.)</w:t>
      </w:r>
      <w:r w:rsidRPr="00D43B1E">
        <w:rPr>
          <w:iCs/>
        </w:rPr>
        <w:t xml:space="preserve"> </w:t>
      </w:r>
    </w:p>
    <w:p w:rsidR="00D9358C" w:rsidRDefault="00D851C2" w:rsidP="00D851C2">
      <w:pPr>
        <w:pStyle w:val="dialog"/>
      </w:pPr>
      <w:r w:rsidRPr="00D43B1E">
        <w:t xml:space="preserve">ЖЕНА. </w:t>
      </w:r>
      <w:r w:rsidR="00B34ACB" w:rsidRPr="00D43B1E">
        <w:t>Не трогай</w:t>
      </w:r>
      <w:r w:rsidR="009479FA" w:rsidRPr="00D43B1E">
        <w:t xml:space="preserve">! </w:t>
      </w:r>
    </w:p>
    <w:p w:rsidR="00D9358C" w:rsidRPr="00D9358C" w:rsidRDefault="00D9358C" w:rsidP="00D9358C">
      <w:pPr>
        <w:pStyle w:val="dialog"/>
        <w:rPr>
          <w:iCs/>
        </w:rPr>
      </w:pPr>
      <w:r w:rsidRPr="00D9358C">
        <w:rPr>
          <w:iCs/>
        </w:rPr>
        <w:t xml:space="preserve">ДРУГ. Хочешь выучить его наизусть? </w:t>
      </w:r>
    </w:p>
    <w:p w:rsidR="00D9358C" w:rsidRPr="00D9358C" w:rsidRDefault="00D9358C" w:rsidP="00D9358C">
      <w:pPr>
        <w:pStyle w:val="dialog"/>
        <w:rPr>
          <w:iCs/>
        </w:rPr>
      </w:pPr>
      <w:r w:rsidRPr="00D9358C">
        <w:rPr>
          <w:iCs/>
        </w:rPr>
        <w:t>ЖЕНА. У меня жизнь пошла прахом, а тебе смешно.</w:t>
      </w:r>
    </w:p>
    <w:p w:rsidR="00D9358C" w:rsidRPr="00D9358C" w:rsidRDefault="00D9358C" w:rsidP="00D9358C">
      <w:pPr>
        <w:pStyle w:val="dialog"/>
        <w:rPr>
          <w:iCs/>
        </w:rPr>
      </w:pPr>
      <w:r w:rsidRPr="00D9358C">
        <w:rPr>
          <w:iCs/>
        </w:rPr>
        <w:t>ДРУГ. Мне вовсе не смешно. Скорее, завидно. То есть…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>ЖЕНА. Я не могу опомниться. Выходит, у него не одна любовница, а сразу две?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 xml:space="preserve">ДРУГ. Может быть. 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>ЖЕНА. Но это же ужасно.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 xml:space="preserve">ДРУГ. Наоборот, это очень хорошо. Значит, ни ту, ни другую он не любит. 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>ЖЕНА. Или любит сразу двух.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 xml:space="preserve">ДРУГ. В таком случае каждой достается не целая любовь, а только половинка. А </w:t>
      </w:r>
      <w:r>
        <w:rPr>
          <w:iCs/>
        </w:rPr>
        <w:lastRenderedPageBreak/>
        <w:t>половина любви – это не любовь.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>ЖЕНА. А что же тогда остается мне?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 xml:space="preserve">ДРУГ. Мстить. 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>ЖЕНА. Ты опять об этом.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 xml:space="preserve">ДРУГ. Ну, не хочешь мстить, - твое дело. Но и переживать нет причины. Ведь ничего страшного, собственно, не случилось. 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>ЖЕНА. Как «не случилось»?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>ДРУГ. Так. Ты ведь до этого дня была счастлива?</w:t>
      </w:r>
    </w:p>
    <w:p w:rsidR="00D851C2" w:rsidRDefault="00BA79A6" w:rsidP="00BA79A6">
      <w:pPr>
        <w:pStyle w:val="dialog"/>
        <w:rPr>
          <w:iCs/>
        </w:rPr>
      </w:pPr>
      <w:r>
        <w:rPr>
          <w:iCs/>
        </w:rPr>
        <w:t>ЖЕНА. В общем, да. Во всяком случае, не была несчастной</w:t>
      </w:r>
      <w:r w:rsidR="00D851C2" w:rsidRPr="00D43B1E">
        <w:rPr>
          <w:iCs/>
        </w:rPr>
        <w:t xml:space="preserve"> </w:t>
      </w:r>
    </w:p>
    <w:p w:rsidR="00BA79A6" w:rsidRDefault="00BA79A6" w:rsidP="00BA79A6">
      <w:pPr>
        <w:pStyle w:val="dialog"/>
        <w:rPr>
          <w:iCs/>
        </w:rPr>
      </w:pPr>
      <w:r>
        <w:rPr>
          <w:iCs/>
        </w:rPr>
        <w:t xml:space="preserve">ДРУГ. Вот и продолжай быть счастливой. Живи, как жила. </w:t>
      </w:r>
    </w:p>
    <w:p w:rsidR="00D851C2" w:rsidRPr="00D43B1E" w:rsidRDefault="00D851C2" w:rsidP="00D851C2">
      <w:pPr>
        <w:pStyle w:val="remarka"/>
      </w:pPr>
      <w:r w:rsidRPr="00D43B1E">
        <w:t>Входит Муж.</w:t>
      </w:r>
      <w:r w:rsidR="00B34ACB" w:rsidRPr="00D43B1E">
        <w:t xml:space="preserve"> Собеседники умолкают.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lang w:bidi="ar-SA"/>
        </w:rPr>
        <w:t xml:space="preserve">МУЖ. Привет. </w:t>
      </w:r>
      <w:r w:rsidRPr="00D43B1E">
        <w:rPr>
          <w:i/>
          <w:lang w:bidi="ar-SA"/>
        </w:rPr>
        <w:t>(Целует Жену.)</w:t>
      </w:r>
      <w:r w:rsidRPr="00D43B1E">
        <w:rPr>
          <w:iCs/>
          <w:lang w:bidi="ar-SA"/>
        </w:rPr>
        <w:t xml:space="preserve"> 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 xml:space="preserve">ЖЕНА. Привет. Что-то ты </w:t>
      </w:r>
      <w:r w:rsidR="00EF0B11" w:rsidRPr="00D43B1E">
        <w:rPr>
          <w:lang w:bidi="ar-SA"/>
        </w:rPr>
        <w:t xml:space="preserve">пришел </w:t>
      </w:r>
      <w:r w:rsidRPr="00D43B1E">
        <w:rPr>
          <w:lang w:bidi="ar-SA"/>
        </w:rPr>
        <w:t>сегодня рано.</w:t>
      </w:r>
    </w:p>
    <w:p w:rsidR="00D851C2" w:rsidRPr="00D43B1E" w:rsidRDefault="00D851C2" w:rsidP="00EF0B11">
      <w:pPr>
        <w:pStyle w:val="dialog"/>
        <w:rPr>
          <w:lang w:bidi="ar-SA"/>
        </w:rPr>
      </w:pPr>
      <w:r w:rsidRPr="00D43B1E">
        <w:rPr>
          <w:lang w:bidi="ar-SA"/>
        </w:rPr>
        <w:t>МУЖ. Я только на минуту</w:t>
      </w:r>
      <w:r w:rsidR="00B34ACB" w:rsidRPr="00D43B1E">
        <w:rPr>
          <w:lang w:bidi="ar-SA"/>
        </w:rPr>
        <w:t>,</w:t>
      </w:r>
      <w:r w:rsidRPr="00D43B1E">
        <w:rPr>
          <w:lang w:bidi="ar-SA"/>
        </w:rPr>
        <w:t xml:space="preserve"> кое-что взять и переодеться. </w:t>
      </w:r>
      <w:r w:rsidRPr="00D43B1E">
        <w:rPr>
          <w:i/>
          <w:iCs/>
          <w:lang w:bidi="ar-SA"/>
        </w:rPr>
        <w:t>(Бросает взгляд на часы.)</w:t>
      </w:r>
      <w:r w:rsidRPr="00D43B1E">
        <w:rPr>
          <w:lang w:bidi="ar-SA"/>
        </w:rPr>
        <w:t xml:space="preserve"> У меня сегодня вечерние лекции.</w:t>
      </w:r>
    </w:p>
    <w:p w:rsidR="00D851C2" w:rsidRPr="00D43B1E" w:rsidRDefault="00D851C2" w:rsidP="00EF0B11">
      <w:pPr>
        <w:pStyle w:val="dialog"/>
        <w:rPr>
          <w:lang w:bidi="ar-SA"/>
        </w:rPr>
      </w:pPr>
      <w:r w:rsidRPr="00D43B1E">
        <w:rPr>
          <w:lang w:bidi="ar-SA"/>
        </w:rPr>
        <w:t xml:space="preserve">ЖЕНА. </w:t>
      </w:r>
      <w:r w:rsidR="00EF0B11" w:rsidRPr="00D43B1E">
        <w:rPr>
          <w:lang w:bidi="ar-SA"/>
        </w:rPr>
        <w:t xml:space="preserve">«Вечерние лекции». Понятно. </w:t>
      </w:r>
      <w:r w:rsidRPr="00D43B1E">
        <w:rPr>
          <w:lang w:bidi="ar-SA"/>
        </w:rPr>
        <w:t>А когда вернешься</w:t>
      </w:r>
      <w:r w:rsidR="00B34ACB" w:rsidRPr="00D43B1E">
        <w:rPr>
          <w:lang w:bidi="ar-SA"/>
        </w:rPr>
        <w:t>?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>МУЖ. Трудно сказать. Думаю, что поздно.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>ЖЕНА. Как всегда</w:t>
      </w:r>
      <w:r w:rsidR="00B34ACB" w:rsidRPr="00D43B1E">
        <w:rPr>
          <w:lang w:bidi="ar-SA"/>
        </w:rPr>
        <w:t>.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>МУЖ. К сожалению. Но работа есть работа.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>ЖЕНА. Я понимаю.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 xml:space="preserve">ДРУГ. Ну, я пойду. 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lang w:bidi="ar-SA"/>
        </w:rPr>
        <w:t xml:space="preserve">МУЖ. Куда ты торопишься? </w:t>
      </w:r>
    </w:p>
    <w:p w:rsidR="00D851C2" w:rsidRPr="00D43B1E" w:rsidRDefault="00D851C2" w:rsidP="00E43DC0">
      <w:pPr>
        <w:pStyle w:val="dialog"/>
        <w:rPr>
          <w:iCs/>
          <w:lang w:bidi="ar-SA"/>
        </w:rPr>
      </w:pPr>
      <w:r w:rsidRPr="00D43B1E">
        <w:rPr>
          <w:lang w:bidi="ar-SA"/>
        </w:rPr>
        <w:t xml:space="preserve">ДРУГ. Я </w:t>
      </w:r>
      <w:r w:rsidR="00E43DC0" w:rsidRPr="00D43B1E">
        <w:rPr>
          <w:lang w:bidi="ar-SA"/>
        </w:rPr>
        <w:t>оставил</w:t>
      </w:r>
      <w:r w:rsidRPr="00D43B1E">
        <w:rPr>
          <w:lang w:bidi="ar-SA"/>
        </w:rPr>
        <w:t xml:space="preserve"> </w:t>
      </w:r>
      <w:r w:rsidR="00E43DC0" w:rsidRPr="00D43B1E">
        <w:rPr>
          <w:lang w:bidi="ar-SA"/>
        </w:rPr>
        <w:t xml:space="preserve">машину </w:t>
      </w:r>
      <w:r w:rsidRPr="00D43B1E">
        <w:rPr>
          <w:lang w:bidi="ar-SA"/>
        </w:rPr>
        <w:t xml:space="preserve">на улице в неположенном месте. Пойду, поищу стоянку. Как найду, вернусь. </w:t>
      </w:r>
      <w:r w:rsidRPr="00D43B1E">
        <w:rPr>
          <w:i/>
          <w:lang w:bidi="ar-SA"/>
        </w:rPr>
        <w:t>(Выходит.)</w:t>
      </w:r>
      <w:r w:rsidRPr="00D43B1E">
        <w:rPr>
          <w:iCs/>
          <w:lang w:bidi="ar-SA"/>
        </w:rPr>
        <w:t xml:space="preserve"> </w:t>
      </w:r>
    </w:p>
    <w:p w:rsidR="00D851C2" w:rsidRPr="00D43B1E" w:rsidRDefault="00D851C2" w:rsidP="00E43DC0">
      <w:pPr>
        <w:pStyle w:val="remarka"/>
      </w:pPr>
      <w:r w:rsidRPr="00D43B1E">
        <w:t>Муж снимает куртку, подходит к стулу</w:t>
      </w:r>
      <w:r w:rsidR="00E43DC0" w:rsidRPr="00D43B1E">
        <w:t>,</w:t>
      </w:r>
      <w:r w:rsidRPr="00D43B1E">
        <w:t xml:space="preserve"> на котором висит его пиджак и проверяет содержимое его карманов. 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ЖЕНА. Что ты ищешь?</w:t>
      </w:r>
    </w:p>
    <w:p w:rsidR="00D851C2" w:rsidRPr="00D43B1E" w:rsidRDefault="00D851C2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МУЖ. Да так, ничего.</w:t>
      </w:r>
    </w:p>
    <w:p w:rsidR="006E39B7" w:rsidRPr="00D43B1E" w:rsidRDefault="006E39B7" w:rsidP="00D851C2">
      <w:pPr>
        <w:pStyle w:val="dialog"/>
        <w:rPr>
          <w:iCs/>
          <w:lang w:bidi="ar-SA"/>
        </w:rPr>
      </w:pPr>
      <w:r w:rsidRPr="00D43B1E">
        <w:rPr>
          <w:iCs/>
          <w:lang w:bidi="ar-SA"/>
        </w:rPr>
        <w:t>ЖЕНА. Что-нибудь потерял?</w:t>
      </w:r>
    </w:p>
    <w:p w:rsidR="006E39B7" w:rsidRPr="00D43B1E" w:rsidRDefault="006E39B7" w:rsidP="00D851C2">
      <w:pPr>
        <w:pStyle w:val="dialog"/>
        <w:rPr>
          <w:lang w:bidi="ar-SA"/>
        </w:rPr>
      </w:pPr>
      <w:r w:rsidRPr="00D43B1E">
        <w:rPr>
          <w:iCs/>
          <w:lang w:bidi="ar-SA"/>
        </w:rPr>
        <w:t xml:space="preserve">МУЖ. Да нет, ничего. </w:t>
      </w:r>
      <w:r w:rsidRPr="00D43B1E">
        <w:rPr>
          <w:i/>
          <w:iCs/>
          <w:lang w:bidi="ar-SA"/>
        </w:rPr>
        <w:t>(Продолжает рыться в карманах.)</w:t>
      </w:r>
      <w:r w:rsidRPr="00D43B1E">
        <w:rPr>
          <w:lang w:bidi="ar-SA"/>
        </w:rPr>
        <w:t xml:space="preserve"> </w:t>
      </w:r>
    </w:p>
    <w:p w:rsidR="00D851C2" w:rsidRPr="00D43B1E" w:rsidRDefault="00D851C2" w:rsidP="00D851C2">
      <w:pPr>
        <w:pStyle w:val="dialog"/>
        <w:rPr>
          <w:lang w:bidi="ar-SA"/>
        </w:rPr>
      </w:pPr>
      <w:r w:rsidRPr="00D43B1E">
        <w:rPr>
          <w:iCs/>
          <w:lang w:bidi="ar-SA"/>
        </w:rPr>
        <w:t>ЖЕНА. Уж не это ли письмо?</w:t>
      </w:r>
      <w:r w:rsidR="006E39B7" w:rsidRPr="00D43B1E">
        <w:rPr>
          <w:iCs/>
          <w:lang w:bidi="ar-SA"/>
        </w:rPr>
        <w:t xml:space="preserve"> </w:t>
      </w:r>
      <w:r w:rsidR="006E39B7" w:rsidRPr="00D43B1E">
        <w:rPr>
          <w:i/>
          <w:iCs/>
          <w:lang w:bidi="ar-SA"/>
        </w:rPr>
        <w:t>(Указывает на листки, лежащие на полу.)</w:t>
      </w:r>
      <w:r w:rsidR="006E39B7" w:rsidRPr="00D43B1E">
        <w:rPr>
          <w:lang w:bidi="ar-SA"/>
        </w:rPr>
        <w:t xml:space="preserve"> </w:t>
      </w:r>
    </w:p>
    <w:p w:rsidR="00D851C2" w:rsidRPr="00D43B1E" w:rsidRDefault="00D851C2" w:rsidP="006E39B7">
      <w:pPr>
        <w:pStyle w:val="remarka"/>
      </w:pPr>
      <w:r w:rsidRPr="00D43B1E">
        <w:t>Муж явно смущен.</w:t>
      </w:r>
    </w:p>
    <w:p w:rsidR="00D851C2" w:rsidRPr="00D43B1E" w:rsidRDefault="00D851C2" w:rsidP="00D851C2">
      <w:pPr>
        <w:pStyle w:val="dialog"/>
      </w:pPr>
      <w:r w:rsidRPr="00D43B1E">
        <w:t>МУЖ. А что это за письмо?</w:t>
      </w:r>
    </w:p>
    <w:p w:rsidR="00D851C2" w:rsidRPr="00D43B1E" w:rsidRDefault="00D851C2" w:rsidP="00D851C2">
      <w:pPr>
        <w:pStyle w:val="dialog"/>
      </w:pPr>
      <w:r w:rsidRPr="00D43B1E">
        <w:t>ЖЕНА. Ты не знаешь?</w:t>
      </w:r>
    </w:p>
    <w:p w:rsidR="00D851C2" w:rsidRPr="00D43B1E" w:rsidRDefault="00D851C2" w:rsidP="00D851C2">
      <w:pPr>
        <w:pStyle w:val="dialog"/>
      </w:pPr>
      <w:r w:rsidRPr="00D43B1E">
        <w:t>МУЖ. Нет.</w:t>
      </w:r>
    </w:p>
    <w:p w:rsidR="00D851C2" w:rsidRPr="00D43B1E" w:rsidRDefault="00D851C2" w:rsidP="00D851C2">
      <w:pPr>
        <w:pStyle w:val="dialog"/>
      </w:pPr>
      <w:r w:rsidRPr="00D43B1E">
        <w:t>ЖЕНА. Почитать тебе вслух?</w:t>
      </w:r>
    </w:p>
    <w:p w:rsidR="00D851C2" w:rsidRPr="00D43B1E" w:rsidRDefault="00D851C2" w:rsidP="006E39B7">
      <w:pPr>
        <w:pStyle w:val="dialog"/>
      </w:pPr>
      <w:r w:rsidRPr="00D43B1E">
        <w:t xml:space="preserve">МУЖ. Не надо. </w:t>
      </w:r>
      <w:r w:rsidRPr="00D43B1E">
        <w:rPr>
          <w:i/>
        </w:rPr>
        <w:t>(</w:t>
      </w:r>
      <w:r w:rsidR="006E39B7" w:rsidRPr="00D43B1E">
        <w:rPr>
          <w:i/>
        </w:rPr>
        <w:t>Хочет собрать листки</w:t>
      </w:r>
      <w:r w:rsidRPr="00D43B1E">
        <w:rPr>
          <w:i/>
        </w:rPr>
        <w:t>. Жена ему не дает</w:t>
      </w:r>
      <w:r w:rsidRPr="00D43B1E">
        <w:t>.)</w:t>
      </w:r>
      <w:r w:rsidR="005B23B7" w:rsidRPr="00D43B1E">
        <w:rPr>
          <w:i/>
          <w:iCs/>
        </w:rPr>
        <w:t xml:space="preserve"> </w:t>
      </w:r>
      <w:r w:rsidRPr="00D43B1E">
        <w:t>А ты его прочитала?</w:t>
      </w:r>
    </w:p>
    <w:p w:rsidR="00D851C2" w:rsidRPr="00D43B1E" w:rsidRDefault="00D851C2" w:rsidP="00D851C2">
      <w:pPr>
        <w:pStyle w:val="dialog"/>
      </w:pPr>
      <w:r w:rsidRPr="00D43B1E">
        <w:t>ЖЕНА. Так, проглядела мельком.</w:t>
      </w:r>
    </w:p>
    <w:p w:rsidR="00D851C2" w:rsidRPr="00D43B1E" w:rsidRDefault="00D851C2" w:rsidP="00D851C2">
      <w:pPr>
        <w:pStyle w:val="dialog"/>
      </w:pPr>
      <w:r w:rsidRPr="00D43B1E">
        <w:t>МУЖ. Читать чужие письма нехорошо.</w:t>
      </w:r>
    </w:p>
    <w:p w:rsidR="00D851C2" w:rsidRPr="00D43B1E" w:rsidRDefault="00D851C2" w:rsidP="00D851C2">
      <w:pPr>
        <w:pStyle w:val="dialog"/>
      </w:pPr>
      <w:r w:rsidRPr="00D43B1E">
        <w:t xml:space="preserve">ЖЕНА. Еще непорядочнее такие письма получать. </w:t>
      </w:r>
    </w:p>
    <w:p w:rsidR="00D851C2" w:rsidRPr="00D43B1E" w:rsidRDefault="00D851C2" w:rsidP="00D851C2">
      <w:pPr>
        <w:pStyle w:val="dialog"/>
      </w:pPr>
      <w:r w:rsidRPr="00D43B1E">
        <w:t xml:space="preserve">МУЖ. Я же не могу запретить людям писать мне. </w:t>
      </w:r>
    </w:p>
    <w:p w:rsidR="00D851C2" w:rsidRPr="00D43B1E" w:rsidRDefault="00D851C2" w:rsidP="00D851C2">
      <w:pPr>
        <w:pStyle w:val="dialog"/>
      </w:pPr>
      <w:r w:rsidRPr="00D43B1E">
        <w:t>ЖЕНА. Особенно, если пишут так красиво и изысканно. Ну, расскажи, что это за ученая девушка</w:t>
      </w:r>
    </w:p>
    <w:p w:rsidR="00D851C2" w:rsidRPr="00D43B1E" w:rsidRDefault="00D851C2" w:rsidP="00D851C2">
      <w:pPr>
        <w:pStyle w:val="dialog"/>
      </w:pPr>
      <w:r w:rsidRPr="00D43B1E">
        <w:t>МУЖ. Не знаю, я же письма не читал.</w:t>
      </w:r>
    </w:p>
    <w:p w:rsidR="00D851C2" w:rsidRPr="00D43B1E" w:rsidRDefault="00D851C2" w:rsidP="006E39B7">
      <w:pPr>
        <w:pStyle w:val="dialog"/>
        <w:rPr>
          <w:iCs/>
        </w:rPr>
      </w:pPr>
      <w:r w:rsidRPr="00D43B1E">
        <w:t xml:space="preserve">ЖЕНА. Ах, ты не читал. Ну что ж, давай почитаем вместе. </w:t>
      </w:r>
      <w:r w:rsidR="006E39B7" w:rsidRPr="00D43B1E">
        <w:rPr>
          <w:i/>
        </w:rPr>
        <w:t>(Берет один из листков</w:t>
      </w:r>
      <w:r w:rsidRPr="00D43B1E">
        <w:rPr>
          <w:i/>
        </w:rPr>
        <w:t>.)</w:t>
      </w:r>
      <w:r w:rsidRPr="00D43B1E">
        <w:rPr>
          <w:iCs/>
        </w:rPr>
        <w:t xml:space="preserve"> </w:t>
      </w:r>
    </w:p>
    <w:p w:rsidR="00D851C2" w:rsidRPr="00D43B1E" w:rsidRDefault="00D851C2" w:rsidP="00D851C2">
      <w:pPr>
        <w:pStyle w:val="dialog"/>
      </w:pPr>
      <w:r w:rsidRPr="00D43B1E">
        <w:t xml:space="preserve">МУЖ. Не надо. Я тебе все объясню. Это моя студентка. Пишет под моим руководством докторат. </w:t>
      </w:r>
    </w:p>
    <w:p w:rsidR="00D851C2" w:rsidRPr="00D43B1E" w:rsidRDefault="00D851C2" w:rsidP="00D851C2">
      <w:pPr>
        <w:pStyle w:val="dialog"/>
      </w:pPr>
      <w:r w:rsidRPr="00D43B1E">
        <w:lastRenderedPageBreak/>
        <w:t>ЖЕНА. Судя по письму, ты научил ее многому. И какая же тема?</w:t>
      </w:r>
    </w:p>
    <w:p w:rsidR="00D851C2" w:rsidRPr="00D43B1E" w:rsidRDefault="00D851C2" w:rsidP="00D851C2">
      <w:pPr>
        <w:pStyle w:val="dialog"/>
      </w:pPr>
      <w:r w:rsidRPr="00D43B1E">
        <w:t>МУЖ. «Философия и архитектура».</w:t>
      </w:r>
      <w:r w:rsidR="005B23B7" w:rsidRPr="00D43B1E">
        <w:t xml:space="preserve"> </w:t>
      </w:r>
    </w:p>
    <w:p w:rsidR="00D851C2" w:rsidRPr="00D43B1E" w:rsidRDefault="00D851C2" w:rsidP="00D851C2">
      <w:pPr>
        <w:pStyle w:val="dialog"/>
      </w:pPr>
      <w:r w:rsidRPr="00D43B1E">
        <w:t xml:space="preserve">ЖЕНА. В письме об архитектуре ни слова. Может быть, «Философия и секс»? </w:t>
      </w:r>
    </w:p>
    <w:p w:rsidR="00D851C2" w:rsidRPr="00D43B1E" w:rsidRDefault="00D851C2" w:rsidP="00D851C2">
      <w:pPr>
        <w:pStyle w:val="dialog"/>
      </w:pPr>
      <w:r w:rsidRPr="00D43B1E">
        <w:t>МУЖ. Да, я виноват перед тобой, но не</w:t>
      </w:r>
      <w:r w:rsidR="005B23B7" w:rsidRPr="00D43B1E">
        <w:t xml:space="preserve"> </w:t>
      </w:r>
      <w:r w:rsidRPr="00D43B1E">
        <w:t>будь слишком строга. Подумай сама: молодая красивая студентка, влюблена в философию, семинары, вечерние консультации… Сама знаешь, как это</w:t>
      </w:r>
      <w:r w:rsidR="005B23B7" w:rsidRPr="00D43B1E">
        <w:t xml:space="preserve"> </w:t>
      </w:r>
      <w:r w:rsidRPr="00D43B1E">
        <w:t>бывает.</w:t>
      </w:r>
    </w:p>
    <w:p w:rsidR="006D4FCA" w:rsidRPr="00D43B1E" w:rsidRDefault="00D851C2" w:rsidP="006D4FCA">
      <w:pPr>
        <w:pStyle w:val="dialog"/>
      </w:pPr>
      <w:r w:rsidRPr="00D43B1E">
        <w:t xml:space="preserve">ЖЕНА. Не знаю. Со мной этого не было. </w:t>
      </w:r>
    </w:p>
    <w:p w:rsidR="00D851C2" w:rsidRPr="00D43B1E" w:rsidRDefault="00D851C2" w:rsidP="006D4FCA">
      <w:pPr>
        <w:pStyle w:val="dialog"/>
      </w:pPr>
      <w:r w:rsidRPr="00D43B1E">
        <w:t xml:space="preserve">МУЖ. Минутное увлечение. С кем это не </w:t>
      </w:r>
      <w:r w:rsidR="006D4FCA" w:rsidRPr="00D43B1E">
        <w:t>случалось</w:t>
      </w:r>
      <w:r w:rsidRPr="00D43B1E">
        <w:t>?</w:t>
      </w:r>
    </w:p>
    <w:p w:rsidR="00D851C2" w:rsidRPr="00D43B1E" w:rsidRDefault="00D851C2" w:rsidP="006D4FCA">
      <w:pPr>
        <w:pStyle w:val="dialog"/>
      </w:pPr>
      <w:r w:rsidRPr="00D43B1E">
        <w:t xml:space="preserve">ЖЕНА. Со мной не </w:t>
      </w:r>
      <w:r w:rsidR="006D4FCA" w:rsidRPr="00D43B1E">
        <w:t>случалось</w:t>
      </w:r>
      <w:r w:rsidRPr="00D43B1E">
        <w:t>. И, судя по письму, это минутное увлечение у тебя длится уже не первый год.</w:t>
      </w:r>
    </w:p>
    <w:p w:rsidR="00D851C2" w:rsidRPr="00D43B1E" w:rsidRDefault="00D851C2" w:rsidP="00D851C2">
      <w:pPr>
        <w:pStyle w:val="dialog"/>
      </w:pPr>
      <w:r w:rsidRPr="00D43B1E">
        <w:t>МУЖ. Это длится у нее, не у меня.</w:t>
      </w:r>
    </w:p>
    <w:p w:rsidR="00D851C2" w:rsidRPr="00D43B1E" w:rsidRDefault="00D851C2" w:rsidP="00D851C2">
      <w:pPr>
        <w:pStyle w:val="dialog"/>
      </w:pPr>
      <w:r w:rsidRPr="00D43B1E">
        <w:t>ЖЕНА. И она почему-то называет себя на третьей странице твоей спутницей жизни.</w:t>
      </w:r>
    </w:p>
    <w:p w:rsidR="00D851C2" w:rsidRPr="00D43B1E" w:rsidRDefault="00D851C2" w:rsidP="00D851C2">
      <w:pPr>
        <w:pStyle w:val="dialog"/>
      </w:pPr>
      <w:r w:rsidRPr="00D43B1E">
        <w:t xml:space="preserve">МУЖ. Это надо понимать в философском смысле. </w:t>
      </w:r>
      <w:r w:rsidRPr="00D43B1E">
        <w:rPr>
          <w:lang w:val="en-US"/>
        </w:rPr>
        <w:t>Alter</w:t>
      </w:r>
      <w:r w:rsidRPr="00D43B1E">
        <w:t xml:space="preserve"> </w:t>
      </w:r>
      <w:r w:rsidRPr="00D43B1E">
        <w:rPr>
          <w:lang w:val="en-US"/>
        </w:rPr>
        <w:t>ego</w:t>
      </w:r>
      <w:r w:rsidRPr="00D43B1E">
        <w:t>.</w:t>
      </w:r>
    </w:p>
    <w:p w:rsidR="00D851C2" w:rsidRPr="00D43B1E" w:rsidRDefault="00D851C2" w:rsidP="00D851C2">
      <w:pPr>
        <w:pStyle w:val="dialog"/>
      </w:pPr>
      <w:r w:rsidRPr="00D43B1E">
        <w:t>ЖЕНА. Какое еще альтер его?</w:t>
      </w:r>
    </w:p>
    <w:p w:rsidR="00D851C2" w:rsidRPr="00D43B1E" w:rsidRDefault="00D851C2" w:rsidP="00D851C2">
      <w:pPr>
        <w:pStyle w:val="dialog"/>
      </w:pPr>
      <w:r w:rsidRPr="00D43B1E">
        <w:t xml:space="preserve">МУЖ. «Второе я». Философский термин. </w:t>
      </w:r>
    </w:p>
    <w:p w:rsidR="00D851C2" w:rsidRPr="00D43B1E" w:rsidRDefault="00D851C2" w:rsidP="00B34ACB">
      <w:pPr>
        <w:pStyle w:val="dialog"/>
      </w:pPr>
      <w:r w:rsidRPr="00D43B1E">
        <w:t>ЖЕНА. Философский. Понятно. Ну, а чем вы занимаетесь со вторым я, т</w:t>
      </w:r>
      <w:r w:rsidR="00B34ACB" w:rsidRPr="00D43B1E">
        <w:t>о есть</w:t>
      </w:r>
      <w:r w:rsidRPr="00D43B1E">
        <w:t xml:space="preserve"> с альтер его,</w:t>
      </w:r>
      <w:r w:rsidR="005B23B7" w:rsidRPr="00D43B1E">
        <w:t xml:space="preserve"> </w:t>
      </w:r>
      <w:r w:rsidRPr="00D43B1E">
        <w:t>наедине? Тоже философией? Или архитектурой?</w:t>
      </w:r>
    </w:p>
    <w:p w:rsidR="00D851C2" w:rsidRPr="00D43B1E" w:rsidRDefault="00D851C2" w:rsidP="00D851C2">
      <w:pPr>
        <w:pStyle w:val="dialog"/>
      </w:pPr>
      <w:r w:rsidRPr="00D43B1E">
        <w:t>МУЖ. Не задавай бестактных вопросов.</w:t>
      </w:r>
    </w:p>
    <w:p w:rsidR="00D851C2" w:rsidRPr="00D43B1E" w:rsidRDefault="00D851C2" w:rsidP="00D851C2">
      <w:pPr>
        <w:pStyle w:val="dialog"/>
      </w:pPr>
      <w:r w:rsidRPr="00D43B1E">
        <w:t>ЖЕНА. Почему-то вопросы по существу всегда считаются бестактными.</w:t>
      </w:r>
    </w:p>
    <w:p w:rsidR="00D851C2" w:rsidRPr="00D43B1E" w:rsidRDefault="00D851C2" w:rsidP="00EF0B11">
      <w:pPr>
        <w:pStyle w:val="dialog"/>
      </w:pPr>
      <w:r w:rsidRPr="00D43B1E">
        <w:t>МУЖ. Ты вс</w:t>
      </w:r>
      <w:r w:rsidR="00EF0B11" w:rsidRPr="00D43B1E">
        <w:t>ё</w:t>
      </w:r>
      <w:r w:rsidRPr="00D43B1E">
        <w:t xml:space="preserve"> пытаешься упростить, свести к примитивной физиологии. Между тем, мы действительно занимаемся интересным исследованием. Семнадцатый век – это эпоха великих философов. Декарт, Лейбниц, Спиноза… И в то же время это период расцвета барокко. Как отражаются взгляды великих философов в этом великом </w:t>
      </w:r>
      <w:r w:rsidR="006D4FCA" w:rsidRPr="00D43B1E">
        <w:t xml:space="preserve">архитектурном стиле, </w:t>
      </w:r>
      <w:r w:rsidRPr="00D43B1E">
        <w:t xml:space="preserve">прихотливом, противоречивом и </w:t>
      </w:r>
      <w:r w:rsidR="006D4FCA" w:rsidRPr="00D43B1E">
        <w:t>чувственном</w:t>
      </w:r>
      <w:r w:rsidRPr="00D43B1E">
        <w:t>? Правда, это интересно?</w:t>
      </w:r>
    </w:p>
    <w:p w:rsidR="00BA79A6" w:rsidRDefault="00BA79A6" w:rsidP="00BA79A6">
      <w:pPr>
        <w:pStyle w:val="dialog"/>
      </w:pPr>
      <w:r>
        <w:t xml:space="preserve">ЖЕНА. </w:t>
      </w:r>
      <w:r>
        <w:rPr>
          <w:i/>
        </w:rPr>
        <w:t>(Сухо.)</w:t>
      </w:r>
      <w:r>
        <w:rPr>
          <w:iCs/>
        </w:rPr>
        <w:t xml:space="preserve"> </w:t>
      </w:r>
      <w:r>
        <w:t>Очень. Особенно, если вы делали видеозаписи этого чувственного исследования. Дашь посмотреть?</w:t>
      </w:r>
    </w:p>
    <w:p w:rsidR="00BA79A6" w:rsidRDefault="00BA79A6" w:rsidP="00BA79A6">
      <w:pPr>
        <w:pStyle w:val="dialog"/>
      </w:pPr>
      <w:r w:rsidRPr="006861C9">
        <w:t>МУЖ. Я уверяю тебя: нас связывают только научные интересы.</w:t>
      </w:r>
      <w:r>
        <w:t xml:space="preserve"> </w:t>
      </w:r>
    </w:p>
    <w:p w:rsidR="00BA79A6" w:rsidRDefault="00BA79A6" w:rsidP="00BA79A6">
      <w:pPr>
        <w:pStyle w:val="dialog"/>
      </w:pPr>
      <w:r>
        <w:t xml:space="preserve">ЖЕНА. Хорошо, пока оставим это. Расскажи теперь об еще одной твоей спутнице жизни.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МУЖ. </w:t>
      </w:r>
      <w:r w:rsidRPr="00D43B1E">
        <w:rPr>
          <w:i/>
        </w:rPr>
        <w:t>(Он смущен еще сильнее.)</w:t>
      </w:r>
      <w:r w:rsidRPr="00D43B1E">
        <w:rPr>
          <w:iCs/>
        </w:rPr>
        <w:t xml:space="preserve"> Не понимаю, что ты имеешь в виду.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 xml:space="preserve">ЖЕНА. Прекрасно понимаешь. Ведь эта Ирина у тебя не единственный свет в окошке.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Единственная радость в моей жизни – это ты.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Это понятно. А кто еще?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Кто еще? Да никого</w:t>
      </w:r>
      <w:r w:rsidR="00625F21">
        <w:rPr>
          <w:iCs/>
        </w:rPr>
        <w:t>,</w:t>
      </w:r>
      <w:r w:rsidRPr="00D43B1E">
        <w:rPr>
          <w:iCs/>
        </w:rPr>
        <w:t xml:space="preserve"> конечно!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А если хорошенько вспомнить?</w:t>
      </w:r>
    </w:p>
    <w:p w:rsidR="00D851C2" w:rsidRPr="00D43B1E" w:rsidRDefault="00D851C2" w:rsidP="00D851C2">
      <w:pPr>
        <w:pStyle w:val="remarka"/>
      </w:pPr>
      <w:r w:rsidRPr="00D43B1E">
        <w:t>Пауза. Муж пытается найти приемлемый</w:t>
      </w:r>
      <w:r w:rsidR="005B23B7" w:rsidRPr="00D43B1E">
        <w:t xml:space="preserve"> </w:t>
      </w:r>
      <w:r w:rsidRPr="00D43B1E">
        <w:t>ответ.</w:t>
      </w:r>
    </w:p>
    <w:p w:rsidR="00D851C2" w:rsidRPr="00D43B1E" w:rsidRDefault="00D851C2" w:rsidP="00D851C2">
      <w:pPr>
        <w:pStyle w:val="dialog"/>
        <w:ind w:firstLine="0"/>
        <w:rPr>
          <w:rFonts w:eastAsia="Batang"/>
          <w:snapToGrid w:val="0"/>
        </w:rPr>
      </w:pPr>
      <w:r w:rsidRPr="00D43B1E">
        <w:rPr>
          <w:rFonts w:eastAsia="Batang"/>
          <w:snapToGrid w:val="0"/>
        </w:rPr>
        <w:t>Ну? Почему ты молчишь?</w:t>
      </w:r>
    </w:p>
    <w:p w:rsidR="00D851C2" w:rsidRPr="00D43B1E" w:rsidRDefault="00D851C2" w:rsidP="00D851C2">
      <w:pPr>
        <w:pStyle w:val="dialog"/>
        <w:rPr>
          <w:rFonts w:eastAsia="Batang"/>
          <w:snapToGrid w:val="0"/>
        </w:rPr>
      </w:pPr>
      <w:r w:rsidRPr="00D43B1E">
        <w:rPr>
          <w:rFonts w:eastAsia="Batang"/>
          <w:snapToGrid w:val="0"/>
        </w:rPr>
        <w:t>МУЖ. А ты?</w:t>
      </w:r>
    </w:p>
    <w:p w:rsidR="00D851C2" w:rsidRPr="00D43B1E" w:rsidRDefault="00D851C2" w:rsidP="00D851C2">
      <w:pPr>
        <w:pStyle w:val="dialog"/>
        <w:rPr>
          <w:rFonts w:eastAsia="Batang"/>
          <w:snapToGrid w:val="0"/>
        </w:rPr>
      </w:pPr>
      <w:r w:rsidRPr="00D43B1E">
        <w:rPr>
          <w:rFonts w:eastAsia="Batang"/>
          <w:snapToGrid w:val="0"/>
        </w:rPr>
        <w:t xml:space="preserve">ЖЕНА. Я молчу, потому что жду, когда ты ответишь. </w:t>
      </w:r>
    </w:p>
    <w:p w:rsidR="003D7A6E" w:rsidRPr="00D43B1E" w:rsidRDefault="00D851C2" w:rsidP="007C184B">
      <w:pPr>
        <w:pStyle w:val="dialog"/>
      </w:pPr>
      <w:r w:rsidRPr="00D43B1E">
        <w:t xml:space="preserve">МУЖ. </w:t>
      </w:r>
      <w:r w:rsidR="004674B8" w:rsidRPr="00D43B1E">
        <w:t>А я не отвечаю, потому что е</w:t>
      </w:r>
      <w:r w:rsidRPr="00D43B1E">
        <w:t xml:space="preserve">сли жена молчит, то лучше ее не перебивать. </w:t>
      </w:r>
    </w:p>
    <w:p w:rsidR="003D7A6E" w:rsidRPr="00D43B1E" w:rsidRDefault="003D7A6E" w:rsidP="007C184B">
      <w:pPr>
        <w:pStyle w:val="dialog"/>
      </w:pPr>
      <w:r w:rsidRPr="00D43B1E">
        <w:t>ЖЕНА. Я не молчу, я спрашиваю.</w:t>
      </w:r>
    </w:p>
    <w:p w:rsidR="00D851C2" w:rsidRPr="00D43B1E" w:rsidRDefault="003D7A6E" w:rsidP="003D7A6E">
      <w:pPr>
        <w:pStyle w:val="dialog"/>
      </w:pPr>
      <w:r w:rsidRPr="00D43B1E">
        <w:t>МУЖ. Е</w:t>
      </w:r>
      <w:r w:rsidR="00D851C2" w:rsidRPr="00D43B1E">
        <w:t>сли ты думаешь, что у меня еще кто-есть, то ты ошибаешься.</w:t>
      </w:r>
    </w:p>
    <w:p w:rsidR="00D851C2" w:rsidRPr="00D43B1E" w:rsidRDefault="00D851C2" w:rsidP="00D851C2">
      <w:pPr>
        <w:pStyle w:val="dialog"/>
      </w:pPr>
      <w:r w:rsidRPr="00D43B1E">
        <w:t>ЖЕНА. Я не думаю, я знаю. Итак?</w:t>
      </w:r>
    </w:p>
    <w:p w:rsidR="00D851C2" w:rsidRPr="00D43B1E" w:rsidRDefault="00D851C2" w:rsidP="00D851C2">
      <w:pPr>
        <w:pStyle w:val="dialog"/>
      </w:pPr>
      <w:r w:rsidRPr="00D43B1E">
        <w:rPr>
          <w:iCs/>
        </w:rPr>
        <w:t xml:space="preserve">МУЖ. Поговорим после. </w:t>
      </w:r>
      <w:r w:rsidRPr="00D43B1E">
        <w:rPr>
          <w:i/>
          <w:iCs/>
          <w:lang w:bidi="ar-SA"/>
        </w:rPr>
        <w:t>(Бросает взгляд на часы.)</w:t>
      </w:r>
      <w:r w:rsidRPr="00D43B1E">
        <w:rPr>
          <w:lang w:bidi="ar-SA"/>
        </w:rPr>
        <w:t xml:space="preserve"> </w:t>
      </w:r>
      <w:r w:rsidRPr="00D43B1E">
        <w:rPr>
          <w:iCs/>
        </w:rPr>
        <w:t xml:space="preserve">Я тороплюсь. </w:t>
      </w:r>
      <w:r w:rsidRPr="00D43B1E">
        <w:rPr>
          <w:i/>
          <w:iCs/>
        </w:rPr>
        <w:t>(Хочет взять пиджак и улизнуть.)</w:t>
      </w:r>
      <w:r w:rsidRPr="00D43B1E">
        <w:t xml:space="preserve"> </w:t>
      </w:r>
    </w:p>
    <w:p w:rsidR="00BA79A6" w:rsidRDefault="00BA79A6" w:rsidP="00BA79A6">
      <w:pPr>
        <w:pStyle w:val="dialog"/>
      </w:pPr>
      <w:r>
        <w:rPr>
          <w:iCs/>
        </w:rPr>
        <w:t xml:space="preserve">ЖЕНА. </w:t>
      </w:r>
      <w:r>
        <w:rPr>
          <w:i/>
          <w:iCs/>
        </w:rPr>
        <w:t>(Удерживая пиджак.)</w:t>
      </w:r>
      <w:r>
        <w:t xml:space="preserve"> Зато я никуда не спешу.</w:t>
      </w:r>
    </w:p>
    <w:p w:rsidR="00BA79A6" w:rsidRDefault="00BA79A6" w:rsidP="00BA79A6">
      <w:pPr>
        <w:pStyle w:val="dialog"/>
      </w:pPr>
      <w:r>
        <w:t xml:space="preserve">МУЖ. Раз ты все знаешь, то и не о чем говорить. И вообще, кто тебе передал эту </w:t>
      </w:r>
      <w:r>
        <w:lastRenderedPageBreak/>
        <w:t>сплетню?</w:t>
      </w:r>
    </w:p>
    <w:p w:rsidR="00BA79A6" w:rsidRDefault="00BA79A6" w:rsidP="00BA79A6">
      <w:pPr>
        <w:pStyle w:val="dialog"/>
      </w:pPr>
      <w:r>
        <w:t>ЖЕНА. Д</w:t>
      </w:r>
      <w:r w:rsidRPr="004674B8">
        <w:t>обрые люди.</w:t>
      </w:r>
    </w:p>
    <w:p w:rsidR="00CF1087" w:rsidRPr="00D43B1E" w:rsidRDefault="00CF1087" w:rsidP="00CF1087">
      <w:pPr>
        <w:pStyle w:val="dialog"/>
      </w:pPr>
      <w:r w:rsidRPr="00D43B1E">
        <w:t>МУЖ. Что за люди?</w:t>
      </w:r>
    </w:p>
    <w:p w:rsidR="00D851C2" w:rsidRPr="00D43B1E" w:rsidRDefault="00CF1087" w:rsidP="00D9358C">
      <w:pPr>
        <w:pStyle w:val="dialog"/>
      </w:pPr>
      <w:r w:rsidRPr="00D43B1E">
        <w:t xml:space="preserve">ЖЕНА. Неважно. </w:t>
      </w:r>
      <w:r w:rsidR="003D7A6E" w:rsidRPr="00D43B1E">
        <w:t>В таких случаях добрые люди всегда на</w:t>
      </w:r>
      <w:r w:rsidRPr="00D43B1E">
        <w:t>ходя</w:t>
      </w:r>
      <w:r w:rsidR="003D7A6E" w:rsidRPr="00D43B1E">
        <w:t xml:space="preserve">тся. </w:t>
      </w:r>
    </w:p>
    <w:p w:rsidR="00D9358C" w:rsidRPr="00420739" w:rsidRDefault="00D9358C" w:rsidP="00D9358C">
      <w:pPr>
        <w:pStyle w:val="dialog"/>
      </w:pPr>
      <w:r w:rsidRPr="00420739">
        <w:t>МУЖ. Раз ты всё знаешь, то нечего и спрашивать.</w:t>
      </w:r>
    </w:p>
    <w:p w:rsidR="00D9358C" w:rsidRDefault="00D9358C" w:rsidP="00D9358C">
      <w:pPr>
        <w:pStyle w:val="dialog"/>
      </w:pPr>
      <w:r w:rsidRPr="00420739">
        <w:t>ЖЕНА. Хочется услышать правду и от тебя. Расскажи, как ты ее любишь.</w:t>
      </w:r>
      <w:r>
        <w:t xml:space="preserve"> </w:t>
      </w:r>
    </w:p>
    <w:p w:rsidR="00D851C2" w:rsidRPr="00D43B1E" w:rsidRDefault="00D851C2" w:rsidP="00D851C2">
      <w:pPr>
        <w:pStyle w:val="dialog"/>
      </w:pPr>
      <w:r w:rsidRPr="00D43B1E">
        <w:t xml:space="preserve">МУЖ. Я ее вовсе не люблю. </w:t>
      </w:r>
    </w:p>
    <w:p w:rsidR="00D851C2" w:rsidRPr="00D43B1E" w:rsidRDefault="00D851C2" w:rsidP="00D851C2">
      <w:pPr>
        <w:pStyle w:val="dialog"/>
      </w:pPr>
      <w:r w:rsidRPr="00D43B1E">
        <w:t>ЖЕНА. Ага, значит</w:t>
      </w:r>
      <w:r w:rsidR="004674B8" w:rsidRPr="00D43B1E">
        <w:t>,</w:t>
      </w:r>
      <w:r w:rsidRPr="00D43B1E">
        <w:t xml:space="preserve"> она все-таки есть?</w:t>
      </w:r>
    </w:p>
    <w:p w:rsidR="00D851C2" w:rsidRPr="00D43B1E" w:rsidRDefault="00D851C2" w:rsidP="00D851C2">
      <w:pPr>
        <w:pStyle w:val="dialog"/>
      </w:pPr>
      <w:r w:rsidRPr="00D43B1E">
        <w:t xml:space="preserve">МУЖ. Ну, есть. </w:t>
      </w:r>
    </w:p>
    <w:p w:rsidR="00BA79A6" w:rsidRDefault="00BA79A6" w:rsidP="00BA79A6">
      <w:pPr>
        <w:pStyle w:val="dialog"/>
      </w:pPr>
      <w:r>
        <w:t>ЖЕНА. И ты, конечно, ее «вовсе не». Ну, расскажи о ней что-нибудь.</w:t>
      </w:r>
    </w:p>
    <w:p w:rsidR="00D851C2" w:rsidRPr="00D43B1E" w:rsidRDefault="00D851C2" w:rsidP="009479FA">
      <w:pPr>
        <w:pStyle w:val="dialog"/>
      </w:pPr>
      <w:r w:rsidRPr="00D43B1E">
        <w:t xml:space="preserve">ЖЕНА. </w:t>
      </w:r>
      <w:r w:rsidR="00FF2562" w:rsidRPr="00D43B1E">
        <w:t xml:space="preserve">Так </w:t>
      </w:r>
      <w:r w:rsidRPr="00D43B1E">
        <w:t>расскажи о ней что-нибудь.</w:t>
      </w:r>
    </w:p>
    <w:p w:rsidR="00D851C2" w:rsidRPr="00D43B1E" w:rsidRDefault="00D851C2" w:rsidP="00D851C2">
      <w:pPr>
        <w:pStyle w:val="dialog"/>
      </w:pPr>
      <w:r w:rsidRPr="00D43B1E">
        <w:t xml:space="preserve">МУЖ. А что рассказывать? Женщина как женщина. </w:t>
      </w:r>
    </w:p>
    <w:p w:rsidR="00D851C2" w:rsidRPr="00D43B1E" w:rsidRDefault="00D851C2" w:rsidP="009479FA">
      <w:pPr>
        <w:pStyle w:val="dialog"/>
      </w:pPr>
      <w:r w:rsidRPr="00D43B1E">
        <w:t xml:space="preserve">ЖЕНА. Хорошо хоть, что не мужчина. </w:t>
      </w:r>
      <w:r w:rsidR="00BA79A6">
        <w:t>И ч</w:t>
      </w:r>
      <w:r w:rsidRPr="00D43B1E">
        <w:t>ем она занимается? Я имею в виду не с тобой – это и так понятно, - а вообще. В свободное от любви время.</w:t>
      </w:r>
    </w:p>
    <w:p w:rsidR="00D851C2" w:rsidRPr="00D43B1E" w:rsidRDefault="00D851C2" w:rsidP="00D851C2">
      <w:pPr>
        <w:pStyle w:val="dialog"/>
      </w:pPr>
      <w:r w:rsidRPr="00D43B1E">
        <w:t>МУЖ. Вообще она занимается бизнесом.</w:t>
      </w:r>
    </w:p>
    <w:p w:rsidR="00D851C2" w:rsidRPr="00D43B1E" w:rsidRDefault="00D851C2" w:rsidP="00D851C2">
      <w:pPr>
        <w:pStyle w:val="dialog"/>
      </w:pPr>
      <w:r w:rsidRPr="00D43B1E">
        <w:t>ЖЕНА. Каким именно?</w:t>
      </w:r>
    </w:p>
    <w:p w:rsidR="00D851C2" w:rsidRPr="00D43B1E" w:rsidRDefault="00D851C2" w:rsidP="00D851C2">
      <w:pPr>
        <w:pStyle w:val="dialog"/>
      </w:pPr>
      <w:r w:rsidRPr="00D43B1E">
        <w:t>МУЖ. У нее два магазина – один – женского белья и одежды, другой – обуви.</w:t>
      </w:r>
    </w:p>
    <w:p w:rsidR="00D851C2" w:rsidRPr="00D43B1E" w:rsidRDefault="00D851C2" w:rsidP="00D851C2">
      <w:pPr>
        <w:pStyle w:val="dialog"/>
      </w:pPr>
      <w:r w:rsidRPr="00D43B1E">
        <w:t>ЖЕНА. Ого! Я начинаю тебя уважать. И как ты с ней познакомился?</w:t>
      </w:r>
    </w:p>
    <w:p w:rsidR="00D851C2" w:rsidRPr="00D43B1E" w:rsidRDefault="00D851C2" w:rsidP="00D851C2">
      <w:pPr>
        <w:pStyle w:val="dialog"/>
      </w:pPr>
      <w:r w:rsidRPr="00D43B1E">
        <w:t>МУЖ. Покупал тебе подарок, и она помогла мне выбрать.</w:t>
      </w:r>
    </w:p>
    <w:p w:rsidR="00D851C2" w:rsidRPr="00D43B1E" w:rsidRDefault="00D851C2" w:rsidP="00CF1087">
      <w:pPr>
        <w:pStyle w:val="dialog"/>
      </w:pPr>
      <w:r w:rsidRPr="00D43B1E">
        <w:t>ЖЕНА. И что она посоветовала?</w:t>
      </w:r>
      <w:r w:rsidR="00CF1087" w:rsidRPr="00D43B1E">
        <w:t xml:space="preserve"> Выбрать ее? Мне такой подарок не нужен. Ну, что ты молчишь? Что она рекомендовала?</w:t>
      </w:r>
    </w:p>
    <w:p w:rsidR="00D851C2" w:rsidRPr="00D43B1E" w:rsidRDefault="00D851C2" w:rsidP="00D851C2">
      <w:pPr>
        <w:pStyle w:val="dialog"/>
      </w:pPr>
      <w:r w:rsidRPr="00D43B1E">
        <w:t xml:space="preserve">МУЖ. </w:t>
      </w:r>
      <w:r w:rsidRPr="00D43B1E">
        <w:rPr>
          <w:i/>
        </w:rPr>
        <w:t>(Неохотно.)</w:t>
      </w:r>
      <w:r w:rsidRPr="00D43B1E">
        <w:rPr>
          <w:iCs/>
        </w:rPr>
        <w:t xml:space="preserve"> </w:t>
      </w:r>
      <w:r w:rsidRPr="00D43B1E">
        <w:t xml:space="preserve">Бюстгальтер. </w:t>
      </w:r>
    </w:p>
    <w:p w:rsidR="00D851C2" w:rsidRPr="00D43B1E" w:rsidRDefault="00D851C2" w:rsidP="00D851C2">
      <w:pPr>
        <w:pStyle w:val="dialog"/>
      </w:pPr>
      <w:r w:rsidRPr="00D43B1E">
        <w:t xml:space="preserve">ЖЕНА. Какой именно? </w:t>
      </w:r>
    </w:p>
    <w:p w:rsidR="00D851C2" w:rsidRPr="00D43B1E" w:rsidRDefault="00D851C2" w:rsidP="00D851C2">
      <w:pPr>
        <w:pStyle w:val="dialog"/>
      </w:pPr>
      <w:r w:rsidRPr="00D43B1E">
        <w:t>МУЖ. Розовый. Твой любимый. Действительно, ты выглядишь в нем особенно соблазнительно.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ЖЕНА. </w:t>
      </w:r>
      <w:r w:rsidRPr="00D43B1E">
        <w:rPr>
          <w:i/>
        </w:rPr>
        <w:t>(Подходит к шкафу и достает из одного из ящиков бюстгальтер.)</w:t>
      </w:r>
      <w:r w:rsidRPr="00D43B1E">
        <w:rPr>
          <w:iCs/>
        </w:rPr>
        <w:t xml:space="preserve"> Этот, что ли?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Ага.</w:t>
      </w:r>
    </w:p>
    <w:p w:rsidR="00D851C2" w:rsidRPr="00D43B1E" w:rsidRDefault="00D851C2" w:rsidP="00D851C2">
      <w:pPr>
        <w:pStyle w:val="remarka"/>
      </w:pPr>
      <w:r w:rsidRPr="00D43B1E">
        <w:t>Жена швыряет бюстгальтер на пол и методично топчет его ногами.</w:t>
      </w:r>
    </w:p>
    <w:p w:rsidR="00D851C2" w:rsidRPr="00D43B1E" w:rsidRDefault="00D851C2" w:rsidP="00D851C2">
      <w:pPr>
        <w:pStyle w:val="dialog"/>
      </w:pPr>
      <w:r w:rsidRPr="00D43B1E">
        <w:t xml:space="preserve">ЖЕНА. Были еще какие-нибудь подарки из того же адреса? </w:t>
      </w:r>
    </w:p>
    <w:p w:rsidR="00D851C2" w:rsidRPr="00D43B1E" w:rsidRDefault="00D851C2" w:rsidP="00D851C2">
      <w:pPr>
        <w:pStyle w:val="dialog"/>
      </w:pPr>
      <w:r w:rsidRPr="00D43B1E">
        <w:t>МУЖ. Не скажу.</w:t>
      </w:r>
    </w:p>
    <w:p w:rsidR="00D851C2" w:rsidRPr="00D43B1E" w:rsidRDefault="00D851C2" w:rsidP="00D851C2">
      <w:pPr>
        <w:pStyle w:val="dialog"/>
      </w:pPr>
      <w:r w:rsidRPr="00D43B1E">
        <w:t>ЖЕНА. Почему?</w:t>
      </w:r>
    </w:p>
    <w:p w:rsidR="00D851C2" w:rsidRPr="00D43B1E" w:rsidRDefault="00D851C2" w:rsidP="00D851C2">
      <w:pPr>
        <w:pStyle w:val="dialog"/>
      </w:pPr>
      <w:r w:rsidRPr="00D43B1E">
        <w:t>МУЖ. Ты хочешь истоптать половину своего гардероба?</w:t>
      </w:r>
    </w:p>
    <w:p w:rsidR="00D851C2" w:rsidRPr="00D43B1E" w:rsidRDefault="00D851C2" w:rsidP="00D851C2">
      <w:pPr>
        <w:pStyle w:val="dialog"/>
      </w:pPr>
      <w:r w:rsidRPr="00D43B1E">
        <w:t>ЖЕНА. Она у тебя такая щедрая?</w:t>
      </w:r>
    </w:p>
    <w:p w:rsidR="00D851C2" w:rsidRPr="00D43B1E" w:rsidRDefault="00D851C2" w:rsidP="00D851C2">
      <w:pPr>
        <w:pStyle w:val="dialog"/>
      </w:pPr>
      <w:r w:rsidRPr="00D43B1E">
        <w:t>МУЖ. Да, очень. У нее широкая натура.</w:t>
      </w:r>
      <w:r w:rsidR="005B23B7" w:rsidRPr="00D43B1E">
        <w:t xml:space="preserve"> </w:t>
      </w:r>
      <w:r w:rsidRPr="00D43B1E">
        <w:t>И она не собирается нас с тобой разлучать.</w:t>
      </w:r>
    </w:p>
    <w:p w:rsidR="00D851C2" w:rsidRPr="00D43B1E" w:rsidRDefault="00D851C2" w:rsidP="00D851C2">
      <w:pPr>
        <w:pStyle w:val="dialog"/>
      </w:pPr>
      <w:r w:rsidRPr="00D43B1E">
        <w:t>ЖЕНА. Вот спасибо!</w:t>
      </w:r>
    </w:p>
    <w:p w:rsidR="00D851C2" w:rsidRPr="00D43B1E" w:rsidRDefault="00D851C2" w:rsidP="004674B8">
      <w:pPr>
        <w:pStyle w:val="dialog"/>
      </w:pPr>
      <w:r w:rsidRPr="00D43B1E">
        <w:t xml:space="preserve">МУЖ. </w:t>
      </w:r>
      <w:r w:rsidR="004674B8" w:rsidRPr="00D43B1E">
        <w:t>И</w:t>
      </w:r>
      <w:r w:rsidRPr="00D43B1E">
        <w:t xml:space="preserve"> вообще </w:t>
      </w:r>
      <w:r w:rsidR="004674B8" w:rsidRPr="00D43B1E">
        <w:t xml:space="preserve">она </w:t>
      </w:r>
      <w:r w:rsidRPr="00D43B1E">
        <w:t>прекрасно к тебе относится.</w:t>
      </w:r>
    </w:p>
    <w:p w:rsidR="00D851C2" w:rsidRPr="00D43B1E" w:rsidRDefault="00D851C2" w:rsidP="00D851C2">
      <w:pPr>
        <w:pStyle w:val="dialog"/>
      </w:pPr>
      <w:r w:rsidRPr="00D43B1E">
        <w:t>ЖЕНА. Разве мы знакомы?</w:t>
      </w:r>
    </w:p>
    <w:p w:rsidR="00D851C2" w:rsidRPr="00D43B1E" w:rsidRDefault="00D851C2" w:rsidP="00D851C2">
      <w:pPr>
        <w:pStyle w:val="dialog"/>
      </w:pPr>
      <w:r w:rsidRPr="00D43B1E">
        <w:t>МУЖ. Нет, но я ей много рассказывал о тебе. Если бы вы познакомились, то подружились бы, я уверен. Вот она и посылает тебе туфли, белье, блузки и все такое. Она понимает, что сам я покупать тебе столько вещей не в состоянии.</w:t>
      </w:r>
    </w:p>
    <w:p w:rsidR="006950B4" w:rsidRPr="00420739" w:rsidRDefault="006950B4" w:rsidP="006950B4">
      <w:pPr>
        <w:pStyle w:val="dialog"/>
      </w:pPr>
      <w:r w:rsidRPr="00420739">
        <w:t>ЖЕНА. В таком случае я свою одежду не истопчу, а сожгу.</w:t>
      </w:r>
    </w:p>
    <w:p w:rsidR="006950B4" w:rsidRPr="00420739" w:rsidRDefault="006950B4" w:rsidP="006950B4">
      <w:pPr>
        <w:pStyle w:val="dialog"/>
      </w:pPr>
      <w:r w:rsidRPr="00420739">
        <w:t xml:space="preserve">МУЖ. Вещи ни в чем не виноваты. Жги тогда меня, если тебе так хочется. </w:t>
      </w:r>
    </w:p>
    <w:p w:rsidR="006950B4" w:rsidRPr="00420739" w:rsidRDefault="006950B4" w:rsidP="006950B4">
      <w:pPr>
        <w:pStyle w:val="dialog"/>
      </w:pPr>
      <w:r w:rsidRPr="00420739">
        <w:t>ЖЕНА. И сожгу. Вместе с ней.</w:t>
      </w:r>
    </w:p>
    <w:p w:rsidR="00BA79A6" w:rsidRDefault="006950B4" w:rsidP="00BA79A6">
      <w:pPr>
        <w:pStyle w:val="dialog"/>
      </w:pPr>
      <w:r w:rsidRPr="00420739">
        <w:t xml:space="preserve">МУЖ. </w:t>
      </w:r>
      <w:r w:rsidR="00BA79A6">
        <w:t>И она тоже ни в чем не виновата. Если уж и виноват кто-нибудь, то я один. А она желает тебе только добра.</w:t>
      </w:r>
    </w:p>
    <w:p w:rsidR="00D851C2" w:rsidRPr="00D43B1E" w:rsidRDefault="00D851C2" w:rsidP="00D851C2">
      <w:pPr>
        <w:pStyle w:val="dialog"/>
      </w:pPr>
      <w:r w:rsidRPr="00D43B1E">
        <w:t xml:space="preserve">ЖЕНА. С чего вдруг такое благородство? </w:t>
      </w:r>
    </w:p>
    <w:p w:rsidR="00D851C2" w:rsidRPr="00D43B1E" w:rsidRDefault="00D851C2" w:rsidP="00D851C2">
      <w:pPr>
        <w:pStyle w:val="dialog"/>
      </w:pPr>
      <w:r w:rsidRPr="00D43B1E">
        <w:t xml:space="preserve">МУЖ. Понимаешь, она почему-то считает, что раз я живу с ней, то я бросил тебя. И хочет искупить перед бывшей женой свою вину. </w:t>
      </w:r>
    </w:p>
    <w:p w:rsidR="00D851C2" w:rsidRPr="00D43B1E" w:rsidRDefault="00D851C2" w:rsidP="00D851C2">
      <w:pPr>
        <w:pStyle w:val="dialog"/>
      </w:pPr>
      <w:r w:rsidRPr="00D43B1E">
        <w:lastRenderedPageBreak/>
        <w:t>ЖЕНА. Я что-то не пойму. Кого она считает «бывшей», меня, что ли?</w:t>
      </w:r>
    </w:p>
    <w:p w:rsidR="00D851C2" w:rsidRPr="00D43B1E" w:rsidRDefault="00D851C2" w:rsidP="00D851C2">
      <w:pPr>
        <w:pStyle w:val="dialog"/>
      </w:pPr>
      <w:r w:rsidRPr="00D43B1E">
        <w:t xml:space="preserve">МУЖ. Ну, ей так кажется. </w:t>
      </w:r>
    </w:p>
    <w:p w:rsidR="00D851C2" w:rsidRPr="00D43B1E" w:rsidRDefault="00D851C2" w:rsidP="00D851C2">
      <w:pPr>
        <w:pStyle w:val="dialog"/>
      </w:pPr>
      <w:r w:rsidRPr="00D43B1E">
        <w:t>ЖЕНА. А настоящей женой она считает себя, что ли?</w:t>
      </w:r>
    </w:p>
    <w:p w:rsidR="00A55467" w:rsidRPr="00D43B1E" w:rsidRDefault="00D851C2" w:rsidP="00A55467">
      <w:pPr>
        <w:pStyle w:val="dialog"/>
      </w:pPr>
      <w:r w:rsidRPr="00D43B1E">
        <w:t>МУЖ. Да. Она думает, что она моя жена</w:t>
      </w:r>
      <w:r w:rsidR="00A55467" w:rsidRPr="00D43B1E">
        <w:t>.</w:t>
      </w:r>
    </w:p>
    <w:p w:rsidR="00A55467" w:rsidRPr="00D43B1E" w:rsidRDefault="00A55467" w:rsidP="00A55467">
      <w:pPr>
        <w:pStyle w:val="dialog"/>
      </w:pPr>
      <w:r w:rsidRPr="00D43B1E">
        <w:t>ЖЕНА. Вот как?</w:t>
      </w:r>
    </w:p>
    <w:p w:rsidR="00D851C2" w:rsidRPr="00D43B1E" w:rsidRDefault="00A55467" w:rsidP="004674B8">
      <w:pPr>
        <w:pStyle w:val="dialog"/>
      </w:pPr>
      <w:r w:rsidRPr="00D43B1E">
        <w:t xml:space="preserve">МУЖ. Но </w:t>
      </w:r>
      <w:r w:rsidR="00D851C2" w:rsidRPr="00D43B1E">
        <w:t>я не считаю, что я е</w:t>
      </w:r>
      <w:r w:rsidRPr="00D43B1E">
        <w:t>е</w:t>
      </w:r>
      <w:r w:rsidR="00D851C2" w:rsidRPr="00D43B1E">
        <w:t xml:space="preserve"> муж. </w:t>
      </w:r>
    </w:p>
    <w:p w:rsidR="00D851C2" w:rsidRPr="00D43B1E" w:rsidRDefault="00D851C2" w:rsidP="00CF1087">
      <w:pPr>
        <w:pStyle w:val="dialog"/>
      </w:pPr>
      <w:r w:rsidRPr="00D43B1E">
        <w:t xml:space="preserve">ЖЕНА. Это как </w:t>
      </w:r>
      <w:r w:rsidR="00CF1087" w:rsidRPr="00D43B1E">
        <w:t>же</w:t>
      </w:r>
      <w:r w:rsidRPr="00D43B1E">
        <w:t xml:space="preserve">? </w:t>
      </w:r>
    </w:p>
    <w:p w:rsidR="00D851C2" w:rsidRPr="00D43B1E" w:rsidRDefault="00D851C2" w:rsidP="00D851C2">
      <w:pPr>
        <w:pStyle w:val="dialog"/>
      </w:pPr>
      <w:r w:rsidRPr="00D43B1E">
        <w:t>МУЖ. Женщины любят считать себя замужними. Так уж они устроены. Недаром по статистике количество женатых мужчин всегда намного меньше, чем количество замужних женщин. Вот и Полина такая же.</w:t>
      </w:r>
    </w:p>
    <w:p w:rsidR="00D851C2" w:rsidRPr="00D43B1E" w:rsidRDefault="00D851C2" w:rsidP="00D851C2">
      <w:pPr>
        <w:pStyle w:val="dialog"/>
      </w:pPr>
      <w:r w:rsidRPr="00D43B1E">
        <w:t>ЖЕНА. Какая Полина?! О ком ты говоришь?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МУЖ. </w:t>
      </w:r>
      <w:r w:rsidRPr="00D43B1E">
        <w:rPr>
          <w:i/>
        </w:rPr>
        <w:t>(Озадаченно.)</w:t>
      </w:r>
      <w:r w:rsidRPr="00D43B1E">
        <w:rPr>
          <w:iCs/>
        </w:rPr>
        <w:t xml:space="preserve"> О Полине.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Разве ее зовут Полина?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Конечно.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А кто тогда Татьяна?</w:t>
      </w:r>
    </w:p>
    <w:p w:rsidR="00D851C2" w:rsidRPr="00D43B1E" w:rsidRDefault="00D851C2" w:rsidP="00D851C2">
      <w:pPr>
        <w:pStyle w:val="dialog"/>
      </w:pPr>
      <w:r w:rsidRPr="00D43B1E">
        <w:rPr>
          <w:iCs/>
        </w:rPr>
        <w:t xml:space="preserve">МУЖ. </w:t>
      </w:r>
      <w:r w:rsidRPr="00D43B1E">
        <w:rPr>
          <w:i/>
          <w:iCs/>
        </w:rPr>
        <w:t>(Смущенно.)</w:t>
      </w:r>
      <w:r w:rsidR="005B23B7" w:rsidRPr="00D43B1E">
        <w:t xml:space="preserve"> </w:t>
      </w:r>
      <w:r w:rsidRPr="00D43B1E">
        <w:t>Татьяна?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Я спрашиваю, кто тебе готовит котлетки?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Котлетки?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Перестань повторять за мной, как эхо. Я спрашиваю: у тебя есть Татьяна?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Какая Татьяна?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Которая готовит котлетки.</w:t>
      </w:r>
    </w:p>
    <w:p w:rsidR="00D851C2" w:rsidRPr="00D43B1E" w:rsidRDefault="00D851C2" w:rsidP="00D851C2">
      <w:pPr>
        <w:pStyle w:val="dialog"/>
      </w:pPr>
      <w:r w:rsidRPr="00D43B1E">
        <w:rPr>
          <w:iCs/>
        </w:rPr>
        <w:t xml:space="preserve">МУЖ. </w:t>
      </w:r>
      <w:r w:rsidRPr="00D43B1E">
        <w:rPr>
          <w:i/>
          <w:iCs/>
          <w:lang w:bidi="ar-SA"/>
        </w:rPr>
        <w:t>(Бросает взгляд на часы.)</w:t>
      </w:r>
      <w:r w:rsidRPr="00D43B1E">
        <w:rPr>
          <w:lang w:bidi="ar-SA"/>
        </w:rPr>
        <w:t xml:space="preserve"> Извини, мне пора бежать.</w:t>
      </w:r>
    </w:p>
    <w:p w:rsidR="00D851C2" w:rsidRPr="00D43B1E" w:rsidRDefault="00D851C2" w:rsidP="00D851C2">
      <w:pPr>
        <w:pStyle w:val="dialog"/>
      </w:pPr>
      <w:r w:rsidRPr="00D43B1E">
        <w:t>ЖЕНА. Подожди, мы же разговариваем.</w:t>
      </w:r>
    </w:p>
    <w:p w:rsidR="00D851C2" w:rsidRPr="00D43B1E" w:rsidRDefault="00D851C2" w:rsidP="00D851C2">
      <w:pPr>
        <w:pStyle w:val="dialog"/>
      </w:pPr>
      <w:r w:rsidRPr="00D43B1E">
        <w:t>МУЖ. Разве мы еще не кончили?</w:t>
      </w:r>
    </w:p>
    <w:p w:rsidR="00D851C2" w:rsidRPr="00D43B1E" w:rsidRDefault="00D851C2" w:rsidP="00D851C2">
      <w:pPr>
        <w:pStyle w:val="dialog"/>
      </w:pPr>
      <w:r w:rsidRPr="00D43B1E">
        <w:t>ЖЕНА. Боюсь, мы только начали.</w:t>
      </w:r>
    </w:p>
    <w:p w:rsidR="00D851C2" w:rsidRPr="00D43B1E" w:rsidRDefault="00D851C2" w:rsidP="00D851C2">
      <w:pPr>
        <w:pStyle w:val="dialog"/>
      </w:pPr>
      <w:r w:rsidRPr="00D43B1E">
        <w:rPr>
          <w:iCs/>
        </w:rPr>
        <w:t xml:space="preserve">МУЖ. </w:t>
      </w:r>
      <w:r w:rsidRPr="00D43B1E">
        <w:rPr>
          <w:i/>
          <w:iCs/>
        </w:rPr>
        <w:t>(Удрученно.)</w:t>
      </w:r>
      <w:r w:rsidRPr="00D43B1E">
        <w:t xml:space="preserve"> Это наш друг тебе проболтался?</w:t>
      </w:r>
    </w:p>
    <w:p w:rsidR="00D851C2" w:rsidRPr="00D43B1E" w:rsidRDefault="00D851C2" w:rsidP="00CF1087">
      <w:pPr>
        <w:pStyle w:val="dialog"/>
      </w:pPr>
      <w:r w:rsidRPr="00D43B1E">
        <w:t xml:space="preserve">ЖЕНА. Нет, объявили об этом по </w:t>
      </w:r>
      <w:r w:rsidR="00CF1087" w:rsidRPr="00D43B1E">
        <w:t>телевизору</w:t>
      </w:r>
      <w:r w:rsidRPr="00D43B1E">
        <w:t>.</w:t>
      </w:r>
    </w:p>
    <w:p w:rsidR="00D851C2" w:rsidRPr="00D43B1E" w:rsidRDefault="00D851C2" w:rsidP="00D851C2">
      <w:pPr>
        <w:pStyle w:val="dialog"/>
      </w:pPr>
      <w:r w:rsidRPr="00D43B1E">
        <w:t>МУЖ. Не смешно.</w:t>
      </w:r>
    </w:p>
    <w:p w:rsidR="00D851C2" w:rsidRPr="00D43B1E" w:rsidRDefault="00D851C2" w:rsidP="000F5F2D">
      <w:pPr>
        <w:pStyle w:val="dialog"/>
      </w:pPr>
      <w:r w:rsidRPr="00D43B1E">
        <w:t xml:space="preserve">ЖЕНА. </w:t>
      </w:r>
      <w:r w:rsidR="006C6717" w:rsidRPr="00D43B1E">
        <w:t xml:space="preserve">Думаешь, мне смешно? </w:t>
      </w:r>
      <w:r w:rsidRPr="00D43B1E">
        <w:t xml:space="preserve">Так Татьяна существует, или она и есть Полина? </w:t>
      </w:r>
    </w:p>
    <w:p w:rsidR="00D851C2" w:rsidRPr="00D43B1E" w:rsidRDefault="00D851C2" w:rsidP="00D851C2">
      <w:pPr>
        <w:pStyle w:val="dialog"/>
      </w:pPr>
      <w:r w:rsidRPr="00D43B1E">
        <w:t>МУЖ. Нет. Татьяна сама по себе, а Полина сама по себе.</w:t>
      </w:r>
    </w:p>
    <w:p w:rsidR="00D851C2" w:rsidRPr="00D43B1E" w:rsidRDefault="00D851C2" w:rsidP="00D851C2">
      <w:pPr>
        <w:pStyle w:val="dialog"/>
      </w:pPr>
      <w:r w:rsidRPr="00D43B1E">
        <w:t>ЖЕНА. Ну, слава богу, разобрались. Ты хоть помнишь, сколько у тебя жен?</w:t>
      </w:r>
    </w:p>
    <w:p w:rsidR="00D851C2" w:rsidRPr="00D43B1E" w:rsidRDefault="00D851C2" w:rsidP="00D851C2">
      <w:pPr>
        <w:pStyle w:val="dialog"/>
      </w:pPr>
      <w:r w:rsidRPr="00D43B1E">
        <w:t>МУЖ. Не так уж и много. Всего четыре.</w:t>
      </w:r>
    </w:p>
    <w:p w:rsidR="00D851C2" w:rsidRPr="00D43B1E" w:rsidRDefault="00D851C2" w:rsidP="00D851C2">
      <w:pPr>
        <w:pStyle w:val="dialog"/>
      </w:pPr>
      <w:r w:rsidRPr="00D43B1E">
        <w:t>ЖЕНА. Как «четыре»? Три!</w:t>
      </w:r>
    </w:p>
    <w:p w:rsidR="00D851C2" w:rsidRPr="00D43B1E" w:rsidRDefault="00D851C2" w:rsidP="00D851C2">
      <w:pPr>
        <w:pStyle w:val="dialog"/>
      </w:pPr>
      <w:r w:rsidRPr="00D43B1E">
        <w:t>МУЖ. Четыре</w:t>
      </w:r>
      <w:r w:rsidR="00CF1087" w:rsidRPr="00D43B1E">
        <w:t>.</w:t>
      </w:r>
    </w:p>
    <w:p w:rsidR="00A55467" w:rsidRPr="00D43B1E" w:rsidRDefault="00D851C2" w:rsidP="00D851C2">
      <w:pPr>
        <w:pStyle w:val="dialog"/>
      </w:pPr>
      <w:r w:rsidRPr="00D43B1E">
        <w:t xml:space="preserve">ЖЕНА. </w:t>
      </w:r>
      <w:r w:rsidRPr="00D43B1E">
        <w:rPr>
          <w:i/>
        </w:rPr>
        <w:t>(Потрясенная.)</w:t>
      </w:r>
      <w:r w:rsidR="005B23B7" w:rsidRPr="00D43B1E">
        <w:rPr>
          <w:iCs/>
        </w:rPr>
        <w:t xml:space="preserve"> </w:t>
      </w:r>
      <w:r w:rsidRPr="00D43B1E">
        <w:t xml:space="preserve">Как! У тебя есть еще четвертая? </w:t>
      </w:r>
      <w:r w:rsidRPr="00D43B1E">
        <w:rPr>
          <w:i/>
        </w:rPr>
        <w:t xml:space="preserve">(Держась за сердце, достает пузырек с валерьянкой, отмеряет изрядное количество капель в стакан </w:t>
      </w:r>
      <w:r w:rsidR="00CF1087" w:rsidRPr="00D43B1E">
        <w:rPr>
          <w:i/>
        </w:rPr>
        <w:t xml:space="preserve">с водой </w:t>
      </w:r>
      <w:r w:rsidRPr="00D43B1E">
        <w:rPr>
          <w:i/>
        </w:rPr>
        <w:t>и пьет.)</w:t>
      </w:r>
      <w:r w:rsidR="005B23B7" w:rsidRPr="00D43B1E">
        <w:rPr>
          <w:i/>
        </w:rPr>
        <w:t xml:space="preserve"> </w:t>
      </w:r>
    </w:p>
    <w:p w:rsidR="00A55467" w:rsidRPr="00D43B1E" w:rsidRDefault="00A55467" w:rsidP="00D851C2">
      <w:pPr>
        <w:pStyle w:val="dialog"/>
      </w:pPr>
      <w:r w:rsidRPr="00D43B1E">
        <w:t xml:space="preserve">МУЖ. Дай и мне тоже. </w:t>
      </w:r>
    </w:p>
    <w:p w:rsidR="00A55467" w:rsidRPr="00D43B1E" w:rsidRDefault="00A55467" w:rsidP="00A55467">
      <w:pPr>
        <w:pStyle w:val="remarka"/>
      </w:pPr>
      <w:r w:rsidRPr="00D43B1E">
        <w:t xml:space="preserve">Муж и Жена пьют по очереди </w:t>
      </w:r>
      <w:r w:rsidR="00625F21" w:rsidRPr="00D43B1E">
        <w:t xml:space="preserve">из одного стакана </w:t>
      </w:r>
      <w:r w:rsidRPr="00D43B1E">
        <w:t xml:space="preserve">валерьянку. </w:t>
      </w:r>
    </w:p>
    <w:p w:rsidR="00D851C2" w:rsidRPr="00D43B1E" w:rsidRDefault="00A55467" w:rsidP="00D851C2">
      <w:pPr>
        <w:pStyle w:val="dialog"/>
      </w:pPr>
      <w:r w:rsidRPr="00D43B1E">
        <w:t xml:space="preserve">ЖЕНА. </w:t>
      </w:r>
      <w:r w:rsidR="00D851C2" w:rsidRPr="00D43B1E">
        <w:t xml:space="preserve">Твой бесконечный список когда-нибудь закончится? </w:t>
      </w:r>
    </w:p>
    <w:p w:rsidR="00D851C2" w:rsidRPr="00D43B1E" w:rsidRDefault="00D851C2" w:rsidP="00A55467">
      <w:pPr>
        <w:pStyle w:val="dialog"/>
      </w:pPr>
      <w:r w:rsidRPr="00D43B1E">
        <w:t>МУЖ. Да нет у меня никакого списка, тем более бесконечного</w:t>
      </w:r>
      <w:r w:rsidR="00A55467" w:rsidRPr="00D43B1E">
        <w:t>!</w:t>
      </w:r>
    </w:p>
    <w:p w:rsidR="00D851C2" w:rsidRPr="00D43B1E" w:rsidRDefault="00D851C2" w:rsidP="00D851C2">
      <w:pPr>
        <w:pStyle w:val="dialog"/>
      </w:pPr>
      <w:r w:rsidRPr="00D43B1E">
        <w:t>ЖЕНА. Выкладывай уж лучше все разом. Теперь ты меня уже ничем не удивишь.</w:t>
      </w:r>
    </w:p>
    <w:p w:rsidR="00D851C2" w:rsidRPr="00D43B1E" w:rsidRDefault="00D851C2" w:rsidP="00D851C2">
      <w:pPr>
        <w:pStyle w:val="dialog"/>
      </w:pPr>
      <w:r w:rsidRPr="00D43B1E">
        <w:t xml:space="preserve">МУЖ. </w:t>
      </w:r>
      <w:r w:rsidR="00E82322" w:rsidRPr="00D43B1E">
        <w:t>Да ты уже всё знаешь</w:t>
      </w:r>
      <w:r w:rsidR="003D5CE7" w:rsidRPr="00D43B1E">
        <w:t>.</w:t>
      </w:r>
      <w:r w:rsidR="00E82322" w:rsidRPr="00D43B1E">
        <w:t xml:space="preserve"> </w:t>
      </w:r>
      <w:r w:rsidRPr="00D43B1E">
        <w:t>Подумаешь, всего-то четыре имени: Ирина, Полина, Татьяна, ну и четвертая - Елена.</w:t>
      </w:r>
    </w:p>
    <w:p w:rsidR="00D851C2" w:rsidRPr="00D43B1E" w:rsidRDefault="00D851C2" w:rsidP="00D851C2">
      <w:pPr>
        <w:pStyle w:val="dialog"/>
      </w:pPr>
      <w:r w:rsidRPr="00D43B1E">
        <w:t xml:space="preserve">ЖЕНА. Какая еще к чертовой матери Елена? О ней не было сказано ни слова. </w:t>
      </w:r>
    </w:p>
    <w:p w:rsidR="00D851C2" w:rsidRPr="00D43B1E" w:rsidRDefault="00D851C2" w:rsidP="00D851C2">
      <w:pPr>
        <w:pStyle w:val="dialog"/>
      </w:pPr>
      <w:r w:rsidRPr="00D43B1E">
        <w:t xml:space="preserve">МУЖ. Дорогая, Елена – это ты. </w:t>
      </w:r>
    </w:p>
    <w:p w:rsidR="00D851C2" w:rsidRPr="00D43B1E" w:rsidRDefault="00D851C2" w:rsidP="007E6A19">
      <w:pPr>
        <w:pStyle w:val="dialog"/>
        <w:rPr>
          <w:iCs/>
        </w:rPr>
      </w:pPr>
      <w:r w:rsidRPr="00D43B1E">
        <w:t>ЖЕНА. Я? Да, верно…</w:t>
      </w:r>
      <w:r w:rsidR="005B23B7" w:rsidRPr="00D43B1E">
        <w:t xml:space="preserve"> </w:t>
      </w:r>
      <w:r w:rsidRPr="00D43B1E">
        <w:rPr>
          <w:i/>
        </w:rPr>
        <w:t xml:space="preserve">(Снова </w:t>
      </w:r>
      <w:r w:rsidR="007E6A19" w:rsidRPr="00D43B1E">
        <w:rPr>
          <w:i/>
        </w:rPr>
        <w:t xml:space="preserve">капает капли и </w:t>
      </w:r>
      <w:r w:rsidRPr="00D43B1E">
        <w:rPr>
          <w:i/>
        </w:rPr>
        <w:t>принимает лекарство.</w:t>
      </w:r>
      <w:r w:rsidR="007E6A19" w:rsidRPr="00D43B1E">
        <w:rPr>
          <w:i/>
        </w:rPr>
        <w:t xml:space="preserve"> Муж пьет из того же стакана.)</w:t>
      </w:r>
      <w:r w:rsidR="007E6A19" w:rsidRPr="00D43B1E">
        <w:rPr>
          <w:iCs/>
        </w:rPr>
        <w:t xml:space="preserve"> </w:t>
      </w:r>
      <w:r w:rsidRPr="00D43B1E">
        <w:rPr>
          <w:iCs/>
        </w:rPr>
        <w:t xml:space="preserve">Значит, я для тебя четвертая!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 xml:space="preserve">МУЖ. Как ты могла подумать? Первая и только первая. Единственная. Почти. </w:t>
      </w:r>
    </w:p>
    <w:p w:rsidR="00D851C2" w:rsidRPr="00D43B1E" w:rsidRDefault="00D851C2" w:rsidP="00D851C2">
      <w:pPr>
        <w:pStyle w:val="dialog"/>
      </w:pPr>
      <w:r w:rsidRPr="00D43B1E">
        <w:lastRenderedPageBreak/>
        <w:t>ЖЕНА. Я совсем запуталась… Давай снова разберемся. Значит, Полина – это бизнес-вумэн, у которой магазин. Правильно?</w:t>
      </w:r>
    </w:p>
    <w:p w:rsidR="00D851C2" w:rsidRPr="00D43B1E" w:rsidRDefault="00D851C2" w:rsidP="00D851C2">
      <w:pPr>
        <w:pStyle w:val="dialog"/>
      </w:pPr>
      <w:r w:rsidRPr="00D43B1E">
        <w:t xml:space="preserve">МУЖ. Да. </w:t>
      </w:r>
    </w:p>
    <w:p w:rsidR="00D851C2" w:rsidRPr="00D43B1E" w:rsidRDefault="00D851C2" w:rsidP="00CF1087">
      <w:pPr>
        <w:pStyle w:val="dialog"/>
      </w:pPr>
      <w:r w:rsidRPr="00D43B1E">
        <w:t>ЖЕНА. Поч</w:t>
      </w:r>
      <w:r w:rsidR="00CF1087" w:rsidRPr="00D43B1E">
        <w:t>ё</w:t>
      </w:r>
      <w:r w:rsidRPr="00D43B1E">
        <w:t>м она тебя купила?</w:t>
      </w:r>
    </w:p>
    <w:p w:rsidR="00D851C2" w:rsidRPr="00D43B1E" w:rsidRDefault="00D851C2" w:rsidP="00D851C2">
      <w:pPr>
        <w:pStyle w:val="dialog"/>
      </w:pPr>
      <w:r w:rsidRPr="00D43B1E">
        <w:t xml:space="preserve">МУЖ. Дорогая, не начинай снова. </w:t>
      </w:r>
    </w:p>
    <w:p w:rsidR="00D851C2" w:rsidRPr="00D43B1E" w:rsidRDefault="00D851C2" w:rsidP="00D851C2">
      <w:pPr>
        <w:pStyle w:val="dialog"/>
      </w:pPr>
      <w:r w:rsidRPr="00D43B1E">
        <w:t xml:space="preserve">ЖЕНА. Хорошо, не буду. </w:t>
      </w:r>
    </w:p>
    <w:p w:rsidR="00D851C2" w:rsidRPr="00D43B1E" w:rsidRDefault="00D851C2" w:rsidP="00D851C2">
      <w:pPr>
        <w:pStyle w:val="dialog"/>
      </w:pPr>
      <w:r w:rsidRPr="00D43B1E">
        <w:t xml:space="preserve">МУЖ. Она превосходная женщина. </w:t>
      </w:r>
    </w:p>
    <w:p w:rsidR="00D851C2" w:rsidRPr="00D43B1E" w:rsidRDefault="00D851C2" w:rsidP="004674B8">
      <w:pPr>
        <w:pStyle w:val="dialog"/>
      </w:pPr>
      <w:r w:rsidRPr="00D43B1E">
        <w:t xml:space="preserve">ЖЕНА. </w:t>
      </w:r>
      <w:r w:rsidR="004674B8" w:rsidRPr="00D43B1E">
        <w:t>Это я уже слышала</w:t>
      </w:r>
      <w:r w:rsidRPr="00D43B1E">
        <w:t>.</w:t>
      </w:r>
      <w:r w:rsidR="004674B8" w:rsidRPr="00D43B1E">
        <w:t xml:space="preserve"> </w:t>
      </w:r>
      <w:r w:rsidRPr="00D43B1E">
        <w:t>Татьяна</w:t>
      </w:r>
      <w:r w:rsidR="00E82322" w:rsidRPr="00D43B1E">
        <w:t xml:space="preserve"> </w:t>
      </w:r>
      <w:r w:rsidRPr="00D43B1E">
        <w:t xml:space="preserve">– это твоя ученая девка, которая изучает с тобой связь философии и эротики. Кстати, кто такой Шодерло де Лакло? </w:t>
      </w:r>
    </w:p>
    <w:p w:rsidR="00BA79A6" w:rsidRDefault="00D851C2" w:rsidP="00BA79A6">
      <w:pPr>
        <w:pStyle w:val="dialog"/>
      </w:pPr>
      <w:r w:rsidRPr="00D43B1E">
        <w:t xml:space="preserve">МУЖ. </w:t>
      </w:r>
      <w:r w:rsidRPr="00D43B1E">
        <w:rPr>
          <w:i/>
        </w:rPr>
        <w:t>(Тоном энциклопедии.)</w:t>
      </w:r>
      <w:r w:rsidRPr="00D43B1E">
        <w:rPr>
          <w:iCs/>
        </w:rPr>
        <w:t xml:space="preserve"> </w:t>
      </w:r>
      <w:r w:rsidRPr="00D43B1E">
        <w:t xml:space="preserve">Шодерло де Лакло (1741-1803), французский генерал и писатель. Более всего прославился романом «Опасные связи». </w:t>
      </w:r>
    </w:p>
    <w:p w:rsidR="00BA79A6" w:rsidRDefault="00BA79A6" w:rsidP="00BA79A6">
      <w:pPr>
        <w:pStyle w:val="dialog"/>
      </w:pPr>
      <w:r>
        <w:t xml:space="preserve">ЖЕНА. Вот и ты у нас опасный связист. Тоже прославишься. </w:t>
      </w:r>
    </w:p>
    <w:p w:rsidR="00BA79A6" w:rsidRDefault="00BA79A6" w:rsidP="00BA79A6">
      <w:pPr>
        <w:pStyle w:val="dialog"/>
      </w:pPr>
      <w:r w:rsidRPr="007E6A19">
        <w:t xml:space="preserve">МУЖ. </w:t>
      </w:r>
      <w:r>
        <w:t>Я же говорил</w:t>
      </w:r>
      <w:r w:rsidRPr="007E6A19">
        <w:t>: нас связывают только научные интересы.</w:t>
      </w:r>
      <w:r>
        <w:t xml:space="preserve"> Вполне безопасные. </w:t>
      </w:r>
    </w:p>
    <w:p w:rsidR="00BA79A6" w:rsidRPr="00B024B9" w:rsidRDefault="00BA79A6" w:rsidP="00BA79A6">
      <w:pPr>
        <w:pStyle w:val="dialog"/>
        <w:rPr>
          <w:iCs/>
        </w:rPr>
      </w:pPr>
      <w:r>
        <w:rPr>
          <w:iCs/>
        </w:rPr>
        <w:t>ЖЕНА. Не сомневаюсь.</w:t>
      </w:r>
    </w:p>
    <w:p w:rsidR="00BA79A6" w:rsidRDefault="00BA79A6" w:rsidP="00BA79A6">
      <w:pPr>
        <w:pStyle w:val="dialog"/>
      </w:pPr>
      <w:r>
        <w:t xml:space="preserve">МУЖ. Почему ты вспомнила Лакло? </w:t>
      </w:r>
    </w:p>
    <w:p w:rsidR="00BA79A6" w:rsidRDefault="00BA79A6" w:rsidP="00BA79A6">
      <w:pPr>
        <w:pStyle w:val="dialog"/>
      </w:pPr>
      <w:r>
        <w:t xml:space="preserve">ЖЕНА. Не я, а твоя образованная и сверхумная Татьяна. </w:t>
      </w:r>
      <w:r>
        <w:rPr>
          <w:i/>
        </w:rPr>
        <w:t>(Берет листок и читает.)</w:t>
      </w:r>
      <w:r>
        <w:rPr>
          <w:iCs/>
        </w:rPr>
        <w:t xml:space="preserve"> </w:t>
      </w:r>
      <w:r>
        <w:t>«Л</w:t>
      </w:r>
      <w:r w:rsidRPr="00B024B9">
        <w:t>юбовь</w:t>
      </w:r>
      <w:r>
        <w:t xml:space="preserve"> и</w:t>
      </w:r>
      <w:r w:rsidRPr="00B024B9">
        <w:t xml:space="preserve"> ненависть </w:t>
      </w:r>
      <w:r>
        <w:t xml:space="preserve">часто неразделимы, неразличимы и легко переходят одна в другую: </w:t>
      </w:r>
      <w:r w:rsidRPr="00B024B9">
        <w:t xml:space="preserve">одной рукой </w:t>
      </w:r>
      <w:r>
        <w:t xml:space="preserve">можно </w:t>
      </w:r>
      <w:r w:rsidRPr="00B024B9">
        <w:t>ласкать, а</w:t>
      </w:r>
      <w:r>
        <w:t xml:space="preserve"> </w:t>
      </w:r>
      <w:r w:rsidRPr="00B024B9">
        <w:t>другой наносить раны</w:t>
      </w:r>
      <w:r>
        <w:t>»</w:t>
      </w:r>
      <w:r w:rsidRPr="00B024B9">
        <w:t>.</w:t>
      </w:r>
    </w:p>
    <w:p w:rsidR="00BA79A6" w:rsidRDefault="00BA79A6" w:rsidP="00BA79A6">
      <w:pPr>
        <w:pStyle w:val="dialog"/>
      </w:pPr>
      <w:r>
        <w:t xml:space="preserve">МУЖ. Это не Татьяна, а Ирина. </w:t>
      </w:r>
    </w:p>
    <w:p w:rsidR="00D851C2" w:rsidRPr="00D43B1E" w:rsidRDefault="00D851C2" w:rsidP="00BA79A6">
      <w:pPr>
        <w:pStyle w:val="dialog"/>
      </w:pPr>
      <w:r w:rsidRPr="00D43B1E">
        <w:t>ЖЕНА. Да, верно. Забыла, а кто же тогда Татьяна?</w:t>
      </w:r>
    </w:p>
    <w:p w:rsidR="00D851C2" w:rsidRPr="00D43B1E" w:rsidRDefault="00D851C2" w:rsidP="00D851C2">
      <w:pPr>
        <w:pStyle w:val="dialog"/>
      </w:pPr>
      <w:r w:rsidRPr="00D43B1E">
        <w:t>МУЖ. Медсестра.</w:t>
      </w:r>
    </w:p>
    <w:p w:rsidR="00D851C2" w:rsidRPr="00D43B1E" w:rsidRDefault="00D851C2" w:rsidP="00E82322">
      <w:pPr>
        <w:pStyle w:val="dialog"/>
      </w:pPr>
      <w:r w:rsidRPr="00D43B1E">
        <w:t xml:space="preserve">ЖЕНА. </w:t>
      </w:r>
      <w:r w:rsidR="00E82322" w:rsidRPr="00D43B1E">
        <w:t>А</w:t>
      </w:r>
      <w:r w:rsidRPr="00D43B1E">
        <w:t xml:space="preserve">х да, эта наседка. Курочка, которая жарит котлеты. </w:t>
      </w:r>
    </w:p>
    <w:p w:rsidR="00D851C2" w:rsidRPr="00D43B1E" w:rsidRDefault="00D851C2" w:rsidP="00D851C2">
      <w:pPr>
        <w:pStyle w:val="dialog"/>
      </w:pPr>
      <w:r w:rsidRPr="00D43B1E">
        <w:t xml:space="preserve">МУЖ. Курочки не жарят котлет. </w:t>
      </w:r>
    </w:p>
    <w:p w:rsidR="00E82322" w:rsidRPr="00D43B1E" w:rsidRDefault="00956DCA" w:rsidP="00E82322">
      <w:pPr>
        <w:pStyle w:val="dialog"/>
      </w:pPr>
      <w:r w:rsidRPr="00D43B1E">
        <w:t>ЖЕНА</w:t>
      </w:r>
      <w:r w:rsidR="00D851C2" w:rsidRPr="00D43B1E">
        <w:t>. Верно. Это курочек жарят. Я бы с удовольствием ее поджарила. А Елена, ты говоришь, это я.</w:t>
      </w:r>
      <w:r w:rsidR="00E82322" w:rsidRPr="00D43B1E">
        <w:t xml:space="preserve"> Точно я? Или есть еще одна Елена?</w:t>
      </w:r>
    </w:p>
    <w:p w:rsidR="00E82322" w:rsidRPr="00D43B1E" w:rsidRDefault="00E82322" w:rsidP="00E82322">
      <w:pPr>
        <w:pStyle w:val="dialog"/>
      </w:pPr>
      <w:r w:rsidRPr="00D43B1E">
        <w:t>МУЖ. Как ты могла подумать? Другой нет.</w:t>
      </w:r>
    </w:p>
    <w:p w:rsidR="00D851C2" w:rsidRPr="00D43B1E" w:rsidRDefault="00E82322" w:rsidP="00E82322">
      <w:pPr>
        <w:pStyle w:val="dialog"/>
      </w:pPr>
      <w:r w:rsidRPr="00D43B1E">
        <w:t xml:space="preserve">ЖЕНА. Спасибо. Надеюсь, я последняя. </w:t>
      </w:r>
      <w:r w:rsidR="00D851C2" w:rsidRPr="00D43B1E">
        <w:t>Последняя ли?</w:t>
      </w:r>
    </w:p>
    <w:p w:rsidR="00D851C2" w:rsidRPr="00D43B1E" w:rsidRDefault="00D851C2" w:rsidP="00D851C2">
      <w:pPr>
        <w:pStyle w:val="dialog"/>
      </w:pPr>
      <w:r w:rsidRPr="00D43B1E">
        <w:t>МУЖ. Ты первая. Первая, главная и единственная. Почти.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Ты это говоришь всем своим женам?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Нет, только тебе.</w:t>
      </w:r>
    </w:p>
    <w:p w:rsidR="00D851C2" w:rsidRPr="00D43B1E" w:rsidRDefault="00D851C2" w:rsidP="00D851C2">
      <w:pPr>
        <w:pStyle w:val="dialog"/>
      </w:pPr>
      <w:r w:rsidRPr="00D43B1E">
        <w:t>ЖЕНА. И к кому ты лучше всех относишься?</w:t>
      </w:r>
    </w:p>
    <w:p w:rsidR="00D851C2" w:rsidRPr="00D43B1E" w:rsidRDefault="00D851C2" w:rsidP="00D851C2">
      <w:pPr>
        <w:pStyle w:val="dialog"/>
      </w:pPr>
      <w:r w:rsidRPr="00D43B1E">
        <w:t xml:space="preserve">МУЖ. Разумеется, к тебе. Я люблю тебя страстно. </w:t>
      </w:r>
    </w:p>
    <w:p w:rsidR="00D851C2" w:rsidRPr="00D43B1E" w:rsidRDefault="00D851C2" w:rsidP="00D851C2">
      <w:pPr>
        <w:pStyle w:val="dialog"/>
      </w:pPr>
      <w:r w:rsidRPr="00D43B1E">
        <w:t>ЖЕНА. Странно, что я этого не замечала. Вероятно, я не понимаю, что такое «страстно». Но допустим, что любишь</w:t>
      </w:r>
      <w:r w:rsidR="00625F21">
        <w:t>,</w:t>
      </w:r>
      <w:r w:rsidRPr="00D43B1E">
        <w:t xml:space="preserve"> и любишь страстно. Почему бы тебе </w:t>
      </w:r>
      <w:r w:rsidR="00CF1087" w:rsidRPr="00D43B1E">
        <w:t xml:space="preserve">тогда </w:t>
      </w:r>
      <w:r w:rsidRPr="00D43B1E">
        <w:t>не бросить остальных?</w:t>
      </w:r>
    </w:p>
    <w:p w:rsidR="00D851C2" w:rsidRPr="00D43B1E" w:rsidRDefault="00D851C2" w:rsidP="00D851C2">
      <w:pPr>
        <w:pStyle w:val="dialog"/>
      </w:pPr>
      <w:r w:rsidRPr="00D43B1E">
        <w:t>МУЖ. Моя беда в том, что я человек совестливый и порядочный. Я не умею бросать женщин. Рад бы, но не умею.</w:t>
      </w:r>
      <w:r w:rsidR="005B23B7" w:rsidRPr="00D43B1E">
        <w:t xml:space="preserve"> </w:t>
      </w:r>
    </w:p>
    <w:p w:rsidR="00D851C2" w:rsidRPr="00D43B1E" w:rsidRDefault="00D851C2" w:rsidP="00D851C2">
      <w:pPr>
        <w:pStyle w:val="dialog"/>
      </w:pPr>
      <w:r w:rsidRPr="00D43B1E">
        <w:t xml:space="preserve">ЖЕНА. Я тебя научу. Это не так сложно. </w:t>
      </w:r>
    </w:p>
    <w:p w:rsidR="00D851C2" w:rsidRPr="00D43B1E" w:rsidRDefault="00D851C2" w:rsidP="00D851C2">
      <w:pPr>
        <w:pStyle w:val="dialog"/>
      </w:pPr>
      <w:r w:rsidRPr="00D43B1E">
        <w:t>МУЖ. Ты думаешь?</w:t>
      </w:r>
    </w:p>
    <w:p w:rsidR="00D851C2" w:rsidRPr="00D43B1E" w:rsidRDefault="00D851C2" w:rsidP="00D851C2">
      <w:pPr>
        <w:pStyle w:val="dialog"/>
      </w:pPr>
      <w:r w:rsidRPr="00D43B1E">
        <w:t xml:space="preserve">ЖЕНА. Уверена. Возьми и для начала брось хотя бы одну.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МУЖ. </w:t>
      </w:r>
      <w:r w:rsidRPr="00D43B1E">
        <w:rPr>
          <w:i/>
        </w:rPr>
        <w:t>(После мучительных колебаний.)</w:t>
      </w:r>
      <w:r w:rsidR="005B23B7" w:rsidRPr="00D43B1E">
        <w:rPr>
          <w:iCs/>
        </w:rPr>
        <w:t xml:space="preserve"> </w:t>
      </w:r>
      <w:r w:rsidRPr="00D43B1E">
        <w:rPr>
          <w:iCs/>
        </w:rPr>
        <w:t>Ну</w:t>
      </w:r>
      <w:r w:rsidR="00CF1087" w:rsidRPr="00D43B1E">
        <w:rPr>
          <w:iCs/>
        </w:rPr>
        <w:t>,</w:t>
      </w:r>
      <w:r w:rsidRPr="00D43B1E">
        <w:rPr>
          <w:iCs/>
        </w:rPr>
        <w:t xml:space="preserve"> хорошо. Если ты </w:t>
      </w:r>
      <w:r w:rsidRPr="00D43B1E">
        <w:t>хочешь, чтобы я с тобой расстался</w:t>
      </w:r>
      <w:r w:rsidRPr="00D43B1E">
        <w:rPr>
          <w:iCs/>
        </w:rPr>
        <w:t>…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ЖЕНА. </w:t>
      </w:r>
      <w:r w:rsidRPr="00D43B1E">
        <w:rPr>
          <w:i/>
        </w:rPr>
        <w:t>(Пораженная.)</w:t>
      </w:r>
      <w:r w:rsidRPr="00D43B1E">
        <w:rPr>
          <w:iCs/>
        </w:rPr>
        <w:t xml:space="preserve"> Почему со мной?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Ты сама сказала, что с кого-то надо начать.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Но почему с меня?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Потому что ты умная, ты меня поймешь…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Не пойму.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Ты лучше всех, ты благородная…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Я стерва. Брось лучше эту… Как ее… Доктора философии.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МУЖ. Ирину? Не могу.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lastRenderedPageBreak/>
        <w:t>ЖЕНА. Почему?</w:t>
      </w:r>
    </w:p>
    <w:p w:rsidR="00D851C2" w:rsidRPr="00D43B1E" w:rsidRDefault="00D851C2" w:rsidP="00E82322">
      <w:pPr>
        <w:pStyle w:val="dialog"/>
        <w:rPr>
          <w:iCs/>
        </w:rPr>
      </w:pPr>
      <w:r w:rsidRPr="00D43B1E">
        <w:rPr>
          <w:iCs/>
        </w:rPr>
        <w:t xml:space="preserve">МУЖ. Думаешь, я не пытался? Но, как только я об этом заикаюсь, философия становится на подоконник и заявляет, что если я ее покину, она кинется из окна. А живет она на двенадцатом этаже. Не могу же я брать на свою совесть </w:t>
      </w:r>
      <w:r w:rsidR="00E82322" w:rsidRPr="00D43B1E">
        <w:rPr>
          <w:iCs/>
        </w:rPr>
        <w:t>такой</w:t>
      </w:r>
      <w:r w:rsidRPr="00D43B1E">
        <w:rPr>
          <w:iCs/>
        </w:rPr>
        <w:t xml:space="preserve"> грех.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Ну, а почему тогда тебе не бросить твою банкиршу?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 xml:space="preserve">МУЖ. Это невозможно.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rPr>
          <w:iCs/>
        </w:rPr>
        <w:t>ЖЕНА. Почему? Она тоже прыгает в окошко?</w:t>
      </w:r>
    </w:p>
    <w:p w:rsidR="00D851C2" w:rsidRPr="00D43B1E" w:rsidRDefault="00D851C2" w:rsidP="00D851C2">
      <w:pPr>
        <w:pStyle w:val="dialog"/>
      </w:pPr>
      <w:r w:rsidRPr="00D43B1E">
        <w:t>МУЖ. Нет. Но я без нее не могу.</w:t>
      </w:r>
    </w:p>
    <w:p w:rsidR="00D851C2" w:rsidRPr="00D43B1E" w:rsidRDefault="00D851C2" w:rsidP="00D851C2">
      <w:pPr>
        <w:pStyle w:val="dialog"/>
      </w:pPr>
      <w:r w:rsidRPr="00D43B1E">
        <w:t>ЖЕНА. Так любишь?</w:t>
      </w:r>
    </w:p>
    <w:p w:rsidR="00BA79A6" w:rsidRDefault="00BA79A6" w:rsidP="00BA79A6">
      <w:pPr>
        <w:pStyle w:val="dialog"/>
      </w:pPr>
      <w:r>
        <w:t xml:space="preserve">МУЖ. Причем тут любовь? Но я просто выдохся. </w:t>
      </w:r>
    </w:p>
    <w:p w:rsidR="00BA79A6" w:rsidRDefault="00BA79A6" w:rsidP="00BA79A6">
      <w:pPr>
        <w:pStyle w:val="dialog"/>
      </w:pPr>
      <w:r>
        <w:t xml:space="preserve">ЖЕНА. Бедный, вечно усталый муж. </w:t>
      </w:r>
    </w:p>
    <w:p w:rsidR="00BA79A6" w:rsidRDefault="00BA79A6" w:rsidP="00BA79A6">
      <w:pPr>
        <w:pStyle w:val="dialog"/>
      </w:pPr>
      <w:r>
        <w:t>МУЖ. Я действительно изнемогаю.</w:t>
      </w:r>
    </w:p>
    <w:p w:rsidR="00BA79A6" w:rsidRDefault="00BA79A6" w:rsidP="00BA79A6">
      <w:pPr>
        <w:pStyle w:val="dialog"/>
      </w:pPr>
      <w:r>
        <w:t xml:space="preserve">ЖЕНА. Я давно это почувствовала. </w:t>
      </w:r>
    </w:p>
    <w:p w:rsidR="00BA79A6" w:rsidRDefault="00BA79A6" w:rsidP="00BA79A6">
      <w:pPr>
        <w:pStyle w:val="dialog"/>
      </w:pPr>
      <w:r>
        <w:t>МУЖ. Не в этом смысле.</w:t>
      </w:r>
    </w:p>
    <w:p w:rsidR="00BA79A6" w:rsidRDefault="00BA79A6" w:rsidP="00BA79A6">
      <w:pPr>
        <w:pStyle w:val="dialog"/>
      </w:pPr>
      <w:r>
        <w:t>ЖЕНА. И в этом тоже.</w:t>
      </w:r>
    </w:p>
    <w:p w:rsidR="00BA79A6" w:rsidRDefault="00BA79A6" w:rsidP="00BA79A6">
      <w:pPr>
        <w:pStyle w:val="dialog"/>
      </w:pPr>
      <w:r>
        <w:t xml:space="preserve">МУЖ. Я имею в виду, изнемогаю в смысле денег. </w:t>
      </w:r>
    </w:p>
    <w:p w:rsidR="00BA79A6" w:rsidRDefault="00BA79A6" w:rsidP="00BA79A6">
      <w:pPr>
        <w:pStyle w:val="dialog"/>
      </w:pPr>
      <w:r>
        <w:t>ЖЕНА. И в этом тоже.</w:t>
      </w:r>
    </w:p>
    <w:p w:rsidR="00BA79A6" w:rsidRDefault="00BA79A6" w:rsidP="00BA79A6">
      <w:pPr>
        <w:pStyle w:val="dialog"/>
      </w:pPr>
      <w:r>
        <w:t xml:space="preserve">МУЖ. А Полина меня материально поддерживает. Иначе бы я не выдержал. </w:t>
      </w:r>
    </w:p>
    <w:p w:rsidR="00D851C2" w:rsidRPr="00D43B1E" w:rsidRDefault="00D851C2" w:rsidP="00D851C2">
      <w:pPr>
        <w:pStyle w:val="dialog"/>
      </w:pPr>
      <w:r w:rsidRPr="00D43B1E">
        <w:t>ЖЕНА. Я тебя не совсем понимаю.</w:t>
      </w:r>
    </w:p>
    <w:p w:rsidR="00D851C2" w:rsidRPr="00D43B1E" w:rsidRDefault="00D851C2" w:rsidP="00D851C2">
      <w:pPr>
        <w:pStyle w:val="dialog"/>
      </w:pPr>
      <w:r w:rsidRPr="00D43B1E">
        <w:t>МУЖ. А что тут понимать? Думаешь, легко содержать три семьи? А Полину не только не надо содержать, но она еще и сама меня субсидирует.</w:t>
      </w:r>
    </w:p>
    <w:p w:rsidR="00D851C2" w:rsidRPr="00D43B1E" w:rsidRDefault="00D851C2" w:rsidP="00D851C2">
      <w:pPr>
        <w:pStyle w:val="dialog"/>
      </w:pPr>
      <w:r w:rsidRPr="00D43B1E">
        <w:t>ЖЕНА. Ты что же, опустился до того, что продаешь свои сексуальные услуги?</w:t>
      </w:r>
    </w:p>
    <w:p w:rsidR="00D851C2" w:rsidRPr="00D43B1E" w:rsidRDefault="00D851C2" w:rsidP="00D851C2">
      <w:pPr>
        <w:pStyle w:val="dialog"/>
      </w:pPr>
      <w:r w:rsidRPr="00D43B1E">
        <w:t xml:space="preserve">МУЖ. Не будь так цинична. Мне деньги вообще не нужны. Меня ничего не интересует, кроме философии. </w:t>
      </w:r>
    </w:p>
    <w:p w:rsidR="00D851C2" w:rsidRPr="00D43B1E" w:rsidRDefault="00D851C2" w:rsidP="00D851C2">
      <w:pPr>
        <w:pStyle w:val="dialog"/>
      </w:pPr>
      <w:r w:rsidRPr="00D43B1E">
        <w:t xml:space="preserve">ЖЕНА. У тебя, кроме этой лавочницы, всего две женщины: Татьяна да Ирина. Неужели твоей </w:t>
      </w:r>
      <w:r w:rsidR="00E82322" w:rsidRPr="00D43B1E">
        <w:t xml:space="preserve">философской </w:t>
      </w:r>
      <w:r w:rsidRPr="00D43B1E">
        <w:t>зарплаты не хватает?</w:t>
      </w:r>
    </w:p>
    <w:p w:rsidR="00D851C2" w:rsidRPr="00D43B1E" w:rsidRDefault="00D851C2" w:rsidP="00D851C2">
      <w:pPr>
        <w:pStyle w:val="dialog"/>
      </w:pPr>
      <w:r w:rsidRPr="00D43B1E">
        <w:t>МУЖ. А ты? Себя ты забыла?</w:t>
      </w:r>
    </w:p>
    <w:p w:rsidR="00D851C2" w:rsidRPr="00D43B1E" w:rsidRDefault="00D851C2" w:rsidP="00D851C2">
      <w:pPr>
        <w:pStyle w:val="dialog"/>
      </w:pPr>
      <w:r w:rsidRPr="00D43B1E">
        <w:t>ЖЕНА. Уж не хочешь ли ты приравнять меня к твоим любовницам?</w:t>
      </w:r>
    </w:p>
    <w:p w:rsidR="00D851C2" w:rsidRPr="00D43B1E" w:rsidRDefault="00D851C2" w:rsidP="00D851C2">
      <w:pPr>
        <w:pStyle w:val="dialog"/>
      </w:pPr>
      <w:r w:rsidRPr="00D43B1E">
        <w:t>МУЖ. Нет, конечно</w:t>
      </w:r>
      <w:r w:rsidR="00E82322" w:rsidRPr="00D43B1E">
        <w:t>,</w:t>
      </w:r>
      <w:r w:rsidRPr="00D43B1E">
        <w:t xml:space="preserve"> нет. Но ведь содержать-то тебя надо. У нас квартира, машина, хозяйство…</w:t>
      </w:r>
      <w:r w:rsidR="005B23B7" w:rsidRPr="00D43B1E">
        <w:t xml:space="preserve"> </w:t>
      </w:r>
      <w:r w:rsidRPr="00D43B1E">
        <w:t xml:space="preserve">Ты, конечно, можешь топтать ни в чем не повинный бюстгальтер, но откуда, по-твоему, у нас новый холодильник и телевизор? </w:t>
      </w:r>
      <w:r w:rsidR="00E82322" w:rsidRPr="00D43B1E">
        <w:t xml:space="preserve">Не с моей же зарплаты. </w:t>
      </w:r>
      <w:r w:rsidRPr="00D43B1E">
        <w:t xml:space="preserve">Их топтать будет довольно сложно. </w:t>
      </w:r>
    </w:p>
    <w:p w:rsidR="00D851C2" w:rsidRPr="00D43B1E" w:rsidRDefault="00D851C2" w:rsidP="00D851C2">
      <w:pPr>
        <w:pStyle w:val="dialog"/>
      </w:pPr>
      <w:r w:rsidRPr="00D43B1E">
        <w:t xml:space="preserve">ЖЕНА. Никогда в один день я не узнавала столько для себя нового. </w:t>
      </w:r>
    </w:p>
    <w:p w:rsidR="00CF1087" w:rsidRPr="00D43B1E" w:rsidRDefault="00D851C2" w:rsidP="00CF1087">
      <w:pPr>
        <w:pStyle w:val="dialog"/>
      </w:pPr>
      <w:r w:rsidRPr="00D43B1E">
        <w:t>МУЖ. Конечно, ты немного удивлена</w:t>
      </w:r>
      <w:r w:rsidR="00CF1087" w:rsidRPr="00D43B1E">
        <w:t>…</w:t>
      </w:r>
    </w:p>
    <w:p w:rsidR="00CF1087" w:rsidRPr="00D43B1E" w:rsidRDefault="00CF1087" w:rsidP="00CF1087">
      <w:pPr>
        <w:pStyle w:val="dialog"/>
      </w:pPr>
      <w:r w:rsidRPr="00D43B1E">
        <w:t>ЖЕНА. Да, конечно. Совсем немного.</w:t>
      </w:r>
    </w:p>
    <w:p w:rsidR="00D851C2" w:rsidRPr="00D43B1E" w:rsidRDefault="00CF1087" w:rsidP="00CF1087">
      <w:pPr>
        <w:pStyle w:val="dialog"/>
      </w:pPr>
      <w:r w:rsidRPr="00D43B1E">
        <w:t>МУЖ.</w:t>
      </w:r>
      <w:r w:rsidR="005B23B7" w:rsidRPr="00D43B1E">
        <w:t xml:space="preserve"> </w:t>
      </w:r>
      <w:r w:rsidRPr="00D43B1E">
        <w:t>Н</w:t>
      </w:r>
      <w:r w:rsidR="00D851C2" w:rsidRPr="00D43B1E">
        <w:t xml:space="preserve">о я рад, что мы наконец откровенно поговорили. Теперь, когда </w:t>
      </w:r>
      <w:r w:rsidR="00E82322" w:rsidRPr="00D43B1E">
        <w:t>ничего не нужно больше</w:t>
      </w:r>
      <w:r w:rsidR="00D851C2" w:rsidRPr="00D43B1E">
        <w:t xml:space="preserve"> скрывать, мне будет легче.</w:t>
      </w:r>
    </w:p>
    <w:p w:rsidR="00D851C2" w:rsidRPr="00D43B1E" w:rsidRDefault="00D851C2" w:rsidP="00D851C2">
      <w:pPr>
        <w:pStyle w:val="dialog"/>
      </w:pPr>
      <w:r w:rsidRPr="00D43B1E">
        <w:t>ЖЕНА. Просто это бремя ты перевалил на меня. Не могу понять, зачем тебе столько жен?</w:t>
      </w:r>
    </w:p>
    <w:p w:rsidR="00D851C2" w:rsidRPr="00D43B1E" w:rsidRDefault="00D851C2" w:rsidP="006D34D8">
      <w:pPr>
        <w:pStyle w:val="dialog"/>
      </w:pPr>
      <w:r w:rsidRPr="00D43B1E">
        <w:t>МУЖ. Я сам не понимаю. Видимо, в одной жене никогда не найти всего, что хочет мужчина: красоту, темперамент, ум, доброту, умелые руки, заботливость, хорошие деньги и бог весть что еще. Приходится искать недостающие ему черты в других женщинах. Он меняет жену, скоро понимает, что и она не идеал, снова ищет, снова женится… Но я считаю, что у нас получилось всё очень гармонично: в вас четверых сочетаются лучшие черты женщины</w:t>
      </w:r>
      <w:r w:rsidR="005A5715">
        <w:t>, и в</w:t>
      </w:r>
      <w:r w:rsidR="006C6717" w:rsidRPr="00D43B1E">
        <w:t xml:space="preserve"> </w:t>
      </w:r>
      <w:r w:rsidRPr="00D43B1E">
        <w:t xml:space="preserve">итоге мы представляем собой, можно сказать, идеальный брак. </w:t>
      </w:r>
    </w:p>
    <w:p w:rsidR="00D851C2" w:rsidRPr="00D43B1E" w:rsidRDefault="00D851C2" w:rsidP="00D851C2">
      <w:pPr>
        <w:pStyle w:val="dialog"/>
      </w:pPr>
      <w:r w:rsidRPr="00D43B1E">
        <w:t xml:space="preserve">ЖЕНА. Для тебя, быть может, и идеальный. Но представь, что и </w:t>
      </w:r>
      <w:r w:rsidR="00523267" w:rsidRPr="00D43B1E">
        <w:t xml:space="preserve">я </w:t>
      </w:r>
      <w:r w:rsidRPr="00D43B1E">
        <w:t xml:space="preserve">захочу иметь четырех мужей. Что тогда? </w:t>
      </w:r>
    </w:p>
    <w:p w:rsidR="00D851C2" w:rsidRPr="00D43B1E" w:rsidRDefault="00D851C2" w:rsidP="00D851C2">
      <w:pPr>
        <w:pStyle w:val="dialog"/>
      </w:pPr>
      <w:r w:rsidRPr="00D43B1E">
        <w:t>МУЖ. Думаешь, мне легко и хорошо?</w:t>
      </w:r>
    </w:p>
    <w:p w:rsidR="00D851C2" w:rsidRPr="00D43B1E" w:rsidRDefault="00D851C2" w:rsidP="00D851C2">
      <w:pPr>
        <w:pStyle w:val="dialog"/>
      </w:pPr>
      <w:r w:rsidRPr="00D43B1E">
        <w:lastRenderedPageBreak/>
        <w:t>ЖЕНА. А разве нет?</w:t>
      </w:r>
    </w:p>
    <w:p w:rsidR="00D851C2" w:rsidRPr="00D43B1E" w:rsidRDefault="00D851C2" w:rsidP="00D851C2">
      <w:pPr>
        <w:pStyle w:val="dialog"/>
      </w:pPr>
      <w:r w:rsidRPr="00D43B1E">
        <w:t>МУЖ. Представь, что у тебя четыре мужа. Утром ты встаешь, готовишь завтрак, отводишь детей в школу и быстро бежишь на другую квартиру, снова готовишь завтрак, снова отводишь детей в школу, потом бежишь в третью семью, потом в четвертую… Потом в магазин за четырьмя комплектами продуктов, готовить четыре обеда и при этом еще помнить про вкусы и капризы каждого из мужей. К тому же, каждый день каждому мужу надо</w:t>
      </w:r>
      <w:r w:rsidR="005B23B7" w:rsidRPr="00D43B1E">
        <w:t xml:space="preserve"> </w:t>
      </w:r>
      <w:r w:rsidRPr="00D43B1E">
        <w:t>непрерывно врать. Останутся ли у тебя деньги, время и силы на цветы, рестораны, ужины с шампанским и на четверной секс? На самом деле меня можно только пожалеть.</w:t>
      </w:r>
    </w:p>
    <w:p w:rsidR="00D851C2" w:rsidRPr="00D43B1E" w:rsidRDefault="00D851C2" w:rsidP="00D851C2">
      <w:pPr>
        <w:pStyle w:val="dialog"/>
      </w:pPr>
      <w:r w:rsidRPr="00D43B1E">
        <w:t xml:space="preserve">ЖЕНА. Пожалеть? Тебя?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>МУЖ. Если ты меня хоть немножко любишь, ты не можешь мне не сочувствовать. Я все время балансирую между инфарктом и инсультом.</w:t>
      </w:r>
      <w:r w:rsidR="007E6A19" w:rsidRPr="00D43B1E">
        <w:t xml:space="preserve"> Кстати, который час? </w:t>
      </w:r>
      <w:r w:rsidR="007E6A19" w:rsidRPr="00D43B1E">
        <w:rPr>
          <w:i/>
        </w:rPr>
        <w:t>(Озабоченно смотрит на часы.)</w:t>
      </w:r>
      <w:r w:rsidR="007E6A19" w:rsidRPr="00D43B1E">
        <w:rPr>
          <w:iCs/>
        </w:rPr>
        <w:t xml:space="preserve"> Давно пора бежать. </w:t>
      </w:r>
    </w:p>
    <w:p w:rsidR="00D851C2" w:rsidRPr="00D43B1E" w:rsidRDefault="00D851C2" w:rsidP="00D851C2">
      <w:pPr>
        <w:pStyle w:val="dialog"/>
      </w:pPr>
      <w:r w:rsidRPr="00D43B1E">
        <w:t xml:space="preserve">ЖЕНА. Бедный. Брось тогда хотя бы Татьяну. На одну жену будет легче. </w:t>
      </w:r>
    </w:p>
    <w:p w:rsidR="00D851C2" w:rsidRPr="00D43B1E" w:rsidRDefault="00D851C2" w:rsidP="006D34D8">
      <w:pPr>
        <w:pStyle w:val="dialog"/>
      </w:pPr>
      <w:r w:rsidRPr="00D43B1E">
        <w:t xml:space="preserve">МУЖ. Татьяну? Она милая добрая женщина. И к тому же медсестра. Кто мне будет делать уколы и массаж? Кто </w:t>
      </w:r>
      <w:r w:rsidR="007E6A19" w:rsidRPr="00D43B1E">
        <w:t>про</w:t>
      </w:r>
      <w:r w:rsidRPr="00D43B1E">
        <w:t xml:space="preserve">следит за приемом лекарств? Кстати, чуть не забыл… </w:t>
      </w:r>
      <w:r w:rsidRPr="00D43B1E">
        <w:rPr>
          <w:i/>
        </w:rPr>
        <w:t>(Достает таблетку, глотает ее и запивает водой.)</w:t>
      </w:r>
      <w:r w:rsidRPr="00D43B1E">
        <w:rPr>
          <w:iCs/>
        </w:rPr>
        <w:t xml:space="preserve"> </w:t>
      </w:r>
    </w:p>
    <w:p w:rsidR="00D851C2" w:rsidRPr="00D43B1E" w:rsidRDefault="00D851C2" w:rsidP="00D851C2">
      <w:pPr>
        <w:pStyle w:val="dialog"/>
      </w:pPr>
      <w:r w:rsidRPr="00D43B1E">
        <w:t>ЖЕНА. Платить за уколы можно и другой сестре.</w:t>
      </w:r>
    </w:p>
    <w:p w:rsidR="00D851C2" w:rsidRPr="00D43B1E" w:rsidRDefault="00D851C2" w:rsidP="00D851C2">
      <w:pPr>
        <w:pStyle w:val="dialog"/>
      </w:pPr>
      <w:r w:rsidRPr="00D43B1E">
        <w:t>МУЖ.</w:t>
      </w:r>
      <w:r w:rsidR="005B23B7" w:rsidRPr="00D43B1E">
        <w:t xml:space="preserve"> </w:t>
      </w:r>
      <w:r w:rsidRPr="00D43B1E">
        <w:t xml:space="preserve">Фишка как раз в том, что я ей не плачу. Я просто с ней немножко живу. </w:t>
      </w:r>
    </w:p>
    <w:p w:rsidR="00D851C2" w:rsidRPr="00D43B1E" w:rsidRDefault="00D851C2" w:rsidP="00D851C2">
      <w:pPr>
        <w:pStyle w:val="dialog"/>
      </w:pPr>
      <w:r w:rsidRPr="00D43B1E">
        <w:t xml:space="preserve">ЖЕНА. Другими словами, платишь сексом. </w:t>
      </w:r>
    </w:p>
    <w:p w:rsidR="00D851C2" w:rsidRPr="00D43B1E" w:rsidRDefault="00D851C2" w:rsidP="00011991">
      <w:pPr>
        <w:pStyle w:val="dialog"/>
      </w:pPr>
      <w:r w:rsidRPr="00D43B1E">
        <w:t xml:space="preserve">МУЖ. Неужели ты хочешь, чтобы я платил ей деньгами? Ты бы никогда </w:t>
      </w:r>
      <w:r w:rsidR="00011991" w:rsidRPr="00D43B1E">
        <w:t xml:space="preserve">мне этого </w:t>
      </w:r>
      <w:r w:rsidRPr="00D43B1E">
        <w:t xml:space="preserve">не простила. </w:t>
      </w:r>
    </w:p>
    <w:p w:rsidR="00D851C2" w:rsidRPr="00D43B1E" w:rsidRDefault="00D851C2" w:rsidP="00D851C2">
      <w:pPr>
        <w:pStyle w:val="dialog"/>
      </w:pPr>
      <w:r w:rsidRPr="00D43B1E">
        <w:t>ЖЕНА. Если ты с ней расстанешься, я сама научусь делать уколы.</w:t>
      </w:r>
    </w:p>
    <w:p w:rsidR="00D851C2" w:rsidRPr="00D43B1E" w:rsidRDefault="00D851C2" w:rsidP="00D851C2">
      <w:pPr>
        <w:pStyle w:val="dialog"/>
      </w:pPr>
      <w:r w:rsidRPr="00D43B1E">
        <w:t xml:space="preserve">МУЖ. Дорогая, я не могу ее оставить. Я же порядочный человек. </w:t>
      </w:r>
    </w:p>
    <w:p w:rsidR="00D851C2" w:rsidRPr="00D43B1E" w:rsidRDefault="00D851C2" w:rsidP="00D851C2">
      <w:pPr>
        <w:pStyle w:val="dialog"/>
      </w:pPr>
      <w:r w:rsidRPr="00D43B1E">
        <w:t xml:space="preserve">ЖЕНА. Не бойся, она это переживет. </w:t>
      </w:r>
    </w:p>
    <w:p w:rsidR="00D851C2" w:rsidRPr="00D43B1E" w:rsidRDefault="00D851C2" w:rsidP="00D851C2">
      <w:pPr>
        <w:pStyle w:val="dialog"/>
      </w:pPr>
      <w:r w:rsidRPr="00D43B1E">
        <w:t>МУЖ. Она, быть может, и переживет. А дети?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ЖЕНА. </w:t>
      </w:r>
      <w:r w:rsidRPr="00D43B1E">
        <w:rPr>
          <w:i/>
        </w:rPr>
        <w:t>(Она сражена окончательно.)</w:t>
      </w:r>
      <w:r w:rsidRPr="00D43B1E">
        <w:rPr>
          <w:iCs/>
        </w:rPr>
        <w:t xml:space="preserve"> Как, у вас с ней есть еще и дети?</w:t>
      </w:r>
    </w:p>
    <w:p w:rsidR="007E6A19" w:rsidRPr="00D43B1E" w:rsidRDefault="00D851C2" w:rsidP="00D851C2">
      <w:pPr>
        <w:pStyle w:val="dialog"/>
      </w:pPr>
      <w:r w:rsidRPr="00D43B1E">
        <w:rPr>
          <w:iCs/>
        </w:rPr>
        <w:t xml:space="preserve">МУЖ. </w:t>
      </w:r>
      <w:r w:rsidRPr="00D43B1E">
        <w:rPr>
          <w:i/>
          <w:iCs/>
        </w:rPr>
        <w:t>(Смущенно.)</w:t>
      </w:r>
      <w:r w:rsidRPr="00D43B1E">
        <w:t xml:space="preserve"> Двое. Мальчик и девочка. Вот, посмотри. </w:t>
      </w:r>
      <w:r w:rsidRPr="00D43B1E">
        <w:rPr>
          <w:i/>
        </w:rPr>
        <w:t>(Достает из бумажника фотографии и с гордостью демонстрирует их Жене.)</w:t>
      </w:r>
      <w:r w:rsidRPr="00D43B1E">
        <w:rPr>
          <w:iCs/>
        </w:rPr>
        <w:t xml:space="preserve"> </w:t>
      </w:r>
      <w:r w:rsidRPr="00D43B1E">
        <w:t xml:space="preserve">Правда, славные мордашки? </w:t>
      </w:r>
    </w:p>
    <w:p w:rsidR="007E6A19" w:rsidRPr="00D43B1E" w:rsidRDefault="007E6A19" w:rsidP="00D851C2">
      <w:pPr>
        <w:pStyle w:val="dialog"/>
      </w:pPr>
      <w:r w:rsidRPr="00D43B1E">
        <w:t>ЖЕНА. Да, славные.</w:t>
      </w:r>
    </w:p>
    <w:p w:rsidR="00D851C2" w:rsidRPr="00D43B1E" w:rsidRDefault="007E6A19" w:rsidP="00D851C2">
      <w:pPr>
        <w:pStyle w:val="dialog"/>
      </w:pPr>
      <w:r w:rsidRPr="00D43B1E">
        <w:t xml:space="preserve">МУЖ. </w:t>
      </w:r>
      <w:r w:rsidR="00D851C2" w:rsidRPr="00D43B1E">
        <w:t xml:space="preserve">Ты не представляешь, какие они талантливые. </w:t>
      </w:r>
    </w:p>
    <w:p w:rsidR="00D851C2" w:rsidRPr="00D43B1E" w:rsidRDefault="00D851C2" w:rsidP="007E6A19">
      <w:pPr>
        <w:pStyle w:val="dialog"/>
      </w:pPr>
      <w:r w:rsidRPr="00D43B1E">
        <w:t xml:space="preserve">ЖЕНА. </w:t>
      </w:r>
      <w:r w:rsidR="007E6A19" w:rsidRPr="00D43B1E">
        <w:t>Правда?</w:t>
      </w:r>
      <w:r w:rsidRPr="00D43B1E">
        <w:t xml:space="preserve"> </w:t>
      </w:r>
    </w:p>
    <w:p w:rsidR="00D851C2" w:rsidRPr="00D43B1E" w:rsidRDefault="00D851C2" w:rsidP="00D851C2">
      <w:pPr>
        <w:pStyle w:val="dialog"/>
      </w:pPr>
      <w:r w:rsidRPr="00D43B1E">
        <w:t>МУЖ. Мальчик учится на одни пятерки, а девочка уже занимается музыкой. Учительница говорит, что у нее абсолютный слух.</w:t>
      </w:r>
    </w:p>
    <w:p w:rsidR="00D851C2" w:rsidRPr="00D43B1E" w:rsidRDefault="00D851C2" w:rsidP="00D851C2">
      <w:pPr>
        <w:pStyle w:val="dialog"/>
        <w:rPr>
          <w:rFonts w:eastAsia="Batang"/>
          <w:snapToGrid w:val="0"/>
        </w:rPr>
      </w:pPr>
      <w:r w:rsidRPr="00D43B1E">
        <w:rPr>
          <w:rFonts w:eastAsia="Batang"/>
          <w:snapToGrid w:val="0"/>
        </w:rPr>
        <w:t xml:space="preserve">ЖЕНА. </w:t>
      </w:r>
      <w:r w:rsidRPr="00D43B1E">
        <w:rPr>
          <w:rFonts w:eastAsia="Batang"/>
          <w:i/>
          <w:snapToGrid w:val="0"/>
        </w:rPr>
        <w:t>(С грустью.)</w:t>
      </w:r>
      <w:r w:rsidRPr="00D43B1E">
        <w:rPr>
          <w:rFonts w:eastAsia="Batang"/>
          <w:iCs/>
          <w:snapToGrid w:val="0"/>
        </w:rPr>
        <w:t xml:space="preserve"> </w:t>
      </w:r>
      <w:r w:rsidRPr="00D43B1E">
        <w:rPr>
          <w:rFonts w:eastAsia="Batang"/>
          <w:snapToGrid w:val="0"/>
        </w:rPr>
        <w:t>Обидно, когда твои мечты сбываются у других.</w:t>
      </w:r>
    </w:p>
    <w:p w:rsidR="00D851C2" w:rsidRPr="00D43B1E" w:rsidRDefault="00D851C2" w:rsidP="00D851C2">
      <w:pPr>
        <w:pStyle w:val="dialog"/>
      </w:pPr>
      <w:r w:rsidRPr="00D43B1E">
        <w:t xml:space="preserve">МУЖ. На следующий год она тоже пойдет в школу. </w:t>
      </w:r>
    </w:p>
    <w:p w:rsidR="00D851C2" w:rsidRPr="00D43B1E" w:rsidRDefault="00D851C2" w:rsidP="00D851C2">
      <w:pPr>
        <w:pStyle w:val="dialog"/>
      </w:pPr>
      <w:r w:rsidRPr="00D43B1E">
        <w:t xml:space="preserve">ЖЕНА. Тебе не стыдно иметь незаконных детей? Ведь ты ставишь и их, и твою любовницу в неловкое положение. </w:t>
      </w:r>
    </w:p>
    <w:p w:rsidR="00D851C2" w:rsidRPr="00D43B1E" w:rsidRDefault="00D851C2" w:rsidP="00D851C2">
      <w:pPr>
        <w:pStyle w:val="dialog"/>
      </w:pPr>
      <w:r w:rsidRPr="00D43B1E">
        <w:t>МУЖ. Почему ты решила, что они незаконные?</w:t>
      </w:r>
    </w:p>
    <w:p w:rsidR="00D851C2" w:rsidRPr="00D43B1E" w:rsidRDefault="00D851C2" w:rsidP="00D851C2">
      <w:pPr>
        <w:pStyle w:val="dialog"/>
      </w:pPr>
      <w:r w:rsidRPr="00D43B1E">
        <w:t>ЖЕНА. А разве нет?</w:t>
      </w:r>
    </w:p>
    <w:p w:rsidR="00D851C2" w:rsidRPr="00D43B1E" w:rsidRDefault="00D851C2" w:rsidP="00D851C2">
      <w:pPr>
        <w:pStyle w:val="dialog"/>
      </w:pPr>
      <w:r w:rsidRPr="00D43B1E">
        <w:t xml:space="preserve">МУЖ. </w:t>
      </w:r>
      <w:r w:rsidRPr="00D43B1E">
        <w:rPr>
          <w:i/>
        </w:rPr>
        <w:t>(Он снова смутился.)</w:t>
      </w:r>
      <w:r w:rsidRPr="00D43B1E">
        <w:rPr>
          <w:iCs/>
        </w:rPr>
        <w:t xml:space="preserve"> Понимаешь… </w:t>
      </w:r>
      <w:r w:rsidRPr="00D43B1E">
        <w:rPr>
          <w:i/>
          <w:iCs/>
        </w:rPr>
        <w:t>(Умолкает.)</w:t>
      </w:r>
      <w:r w:rsidRPr="00D43B1E">
        <w:t xml:space="preserve"> </w:t>
      </w:r>
    </w:p>
    <w:p w:rsidR="00D851C2" w:rsidRPr="00D43B1E" w:rsidRDefault="00D851C2" w:rsidP="00D851C2">
      <w:pPr>
        <w:pStyle w:val="dialog"/>
      </w:pPr>
      <w:r w:rsidRPr="00D43B1E">
        <w:t xml:space="preserve">ЖЕНА. Пока не понимаю. </w:t>
      </w:r>
    </w:p>
    <w:p w:rsidR="00D851C2" w:rsidRPr="00D43B1E" w:rsidRDefault="00D851C2" w:rsidP="00D851C2">
      <w:pPr>
        <w:pStyle w:val="dialog"/>
        <w:rPr>
          <w:rFonts w:eastAsia="Batang"/>
          <w:snapToGrid w:val="0"/>
        </w:rPr>
      </w:pPr>
      <w:r w:rsidRPr="00D43B1E">
        <w:rPr>
          <w:rFonts w:eastAsia="Batang"/>
          <w:snapToGrid w:val="0"/>
        </w:rPr>
        <w:t>МУЖ. Хочешь правду?</w:t>
      </w:r>
    </w:p>
    <w:p w:rsidR="00D851C2" w:rsidRPr="00D43B1E" w:rsidRDefault="00D851C2" w:rsidP="00D851C2">
      <w:pPr>
        <w:pStyle w:val="dialog"/>
        <w:rPr>
          <w:rFonts w:eastAsia="Batang"/>
          <w:snapToGrid w:val="0"/>
        </w:rPr>
      </w:pPr>
      <w:r w:rsidRPr="00D43B1E">
        <w:rPr>
          <w:rFonts w:eastAsia="Batang"/>
          <w:snapToGrid w:val="0"/>
        </w:rPr>
        <w:t>ЖЕНА. Не надо. Когда говорят слово "правда", всегда ожидаешь что-то страшное или неприятное.</w:t>
      </w:r>
    </w:p>
    <w:p w:rsidR="00D851C2" w:rsidRPr="00D43B1E" w:rsidRDefault="00D851C2" w:rsidP="00D851C2">
      <w:pPr>
        <w:pStyle w:val="dialog"/>
      </w:pPr>
      <w:r w:rsidRPr="00D43B1E">
        <w:t>МУЖ. Дело в том, что я женился на Татьяне еще до знакомства с тобой. Ну, и…</w:t>
      </w:r>
    </w:p>
    <w:p w:rsidR="00D851C2" w:rsidRPr="00D43B1E" w:rsidRDefault="00D851C2" w:rsidP="00D851C2">
      <w:pPr>
        <w:pStyle w:val="dialog"/>
      </w:pPr>
      <w:r w:rsidRPr="00D43B1E">
        <w:t>ЖЕНА. Ну, и?</w:t>
      </w:r>
    </w:p>
    <w:p w:rsidR="00D851C2" w:rsidRPr="00D43B1E" w:rsidRDefault="00D851C2" w:rsidP="00D851C2">
      <w:pPr>
        <w:pStyle w:val="dialog"/>
      </w:pPr>
      <w:r w:rsidRPr="00D43B1E">
        <w:t xml:space="preserve">МУЖ. Ну, и мы с ней расписались и всё такое. А с тобой мы брак не регистрировали. Если помнишь, ты сказала, что главное – это любить друг друга, а штамп в </w:t>
      </w:r>
      <w:r w:rsidRPr="00D43B1E">
        <w:lastRenderedPageBreak/>
        <w:t>паспорте тебя не интересует.</w:t>
      </w:r>
    </w:p>
    <w:p w:rsidR="007E6A19" w:rsidRPr="00D43B1E" w:rsidRDefault="00D851C2" w:rsidP="00D851C2">
      <w:pPr>
        <w:pStyle w:val="dialog"/>
      </w:pPr>
      <w:r w:rsidRPr="00D43B1E">
        <w:t>ЖЕНА. Выходит, с точки зрения закона твоя супруга – Татьяна, а я тебе не жена</w:t>
      </w:r>
      <w:r w:rsidR="007E6A19" w:rsidRPr="00D43B1E">
        <w:t>?</w:t>
      </w:r>
    </w:p>
    <w:p w:rsidR="007E6A19" w:rsidRPr="00D43B1E" w:rsidRDefault="007E6A19" w:rsidP="00D851C2">
      <w:pPr>
        <w:pStyle w:val="dialog"/>
      </w:pPr>
      <w:r w:rsidRPr="00D43B1E">
        <w:t>МУЖ. Выходит, что так.</w:t>
      </w:r>
    </w:p>
    <w:p w:rsidR="007E6A19" w:rsidRPr="00D43B1E" w:rsidRDefault="007E6A19" w:rsidP="00D851C2">
      <w:pPr>
        <w:pStyle w:val="dialog"/>
      </w:pPr>
      <w:r w:rsidRPr="00D43B1E">
        <w:t>ЖЕНА. А кто же тогда я?</w:t>
      </w:r>
    </w:p>
    <w:p w:rsidR="00D851C2" w:rsidRPr="00D43B1E" w:rsidRDefault="007E6A19" w:rsidP="007E6A19">
      <w:pPr>
        <w:pStyle w:val="dialog"/>
      </w:pPr>
      <w:r w:rsidRPr="00D43B1E">
        <w:t>МУЖ. Ну, возлюбленная.</w:t>
      </w:r>
    </w:p>
    <w:p w:rsidR="007E6A19" w:rsidRPr="00D43B1E" w:rsidRDefault="007E6A19" w:rsidP="007E6A19">
      <w:pPr>
        <w:pStyle w:val="dialog"/>
      </w:pPr>
      <w:r w:rsidRPr="00D43B1E">
        <w:t>ЖЕНА. То есть любовница</w:t>
      </w:r>
      <w:r w:rsidR="00D41816" w:rsidRPr="00D43B1E">
        <w:t>.</w:t>
      </w:r>
    </w:p>
    <w:p w:rsidR="00D851C2" w:rsidRPr="00D43B1E" w:rsidRDefault="00D851C2" w:rsidP="00D41816">
      <w:pPr>
        <w:pStyle w:val="dialog"/>
      </w:pPr>
      <w:r w:rsidRPr="00D43B1E">
        <w:t xml:space="preserve">МУЖ. </w:t>
      </w:r>
      <w:r w:rsidR="00D41816" w:rsidRPr="00D43B1E">
        <w:t>Можно сказать и так</w:t>
      </w:r>
      <w:r w:rsidRPr="00D43B1E">
        <w:t>.</w:t>
      </w:r>
    </w:p>
    <w:p w:rsidR="00D851C2" w:rsidRPr="00D43B1E" w:rsidRDefault="00D851C2" w:rsidP="00D851C2">
      <w:pPr>
        <w:pStyle w:val="dialog"/>
      </w:pPr>
      <w:r w:rsidRPr="00D43B1E">
        <w:t xml:space="preserve">ЖЕНА. Очень мило. </w:t>
      </w:r>
      <w:r w:rsidRPr="00D43B1E">
        <w:rPr>
          <w:i/>
        </w:rPr>
        <w:t>(Находит в аптечке таблетку и пьет.</w:t>
      </w:r>
      <w:r w:rsidR="00D41816" w:rsidRPr="00D43B1E">
        <w:rPr>
          <w:i/>
        </w:rPr>
        <w:t xml:space="preserve"> Муж тоже принимает таблетку.</w:t>
      </w:r>
      <w:r w:rsidRPr="00D43B1E">
        <w:rPr>
          <w:i/>
        </w:rPr>
        <w:t>)</w:t>
      </w:r>
    </w:p>
    <w:p w:rsidR="00D851C2" w:rsidRPr="00D43B1E" w:rsidRDefault="00D851C2" w:rsidP="00D851C2">
      <w:pPr>
        <w:pStyle w:val="dialog"/>
      </w:pPr>
      <w:r w:rsidRPr="00D43B1E">
        <w:t>МУЖ. Но ведь главное – любить друг друга, правда? А мы с тобой любим.</w:t>
      </w:r>
    </w:p>
    <w:p w:rsidR="00D851C2" w:rsidRPr="00D43B1E" w:rsidRDefault="00D851C2" w:rsidP="00D851C2">
      <w:pPr>
        <w:pStyle w:val="dialog"/>
      </w:pPr>
      <w:r w:rsidRPr="00D43B1E">
        <w:t>ЖЕНА. Да. Особенно, ты. Страстно.</w:t>
      </w:r>
    </w:p>
    <w:p w:rsidR="00D851C2" w:rsidRPr="00D43B1E" w:rsidRDefault="00D851C2" w:rsidP="00D851C2">
      <w:pPr>
        <w:pStyle w:val="dialog"/>
      </w:pPr>
      <w:r w:rsidRPr="00D43B1E">
        <w:t>МУЖ. Да. Сказать по правде, я немножко запутался.</w:t>
      </w:r>
    </w:p>
    <w:p w:rsidR="00D851C2" w:rsidRPr="00D43B1E" w:rsidRDefault="00D851C2" w:rsidP="00D851C2">
      <w:pPr>
        <w:pStyle w:val="dialog"/>
      </w:pPr>
      <w:r w:rsidRPr="00D43B1E">
        <w:t>ЖЕНА. Так распутайся.</w:t>
      </w:r>
    </w:p>
    <w:p w:rsidR="00D851C2" w:rsidRPr="00D43B1E" w:rsidRDefault="00D851C2" w:rsidP="00D851C2">
      <w:pPr>
        <w:pStyle w:val="dialog"/>
      </w:pPr>
      <w:r w:rsidRPr="00D43B1E">
        <w:t>МУЖ. Как? Легко исправить ошибку, которую допустил вчера. Но как исправить то, что сделано десять лет назад? Вот и приходится нести свой крест.</w:t>
      </w:r>
    </w:p>
    <w:p w:rsidR="00D851C2" w:rsidRPr="00D43B1E" w:rsidRDefault="00D851C2" w:rsidP="00D851C2">
      <w:pPr>
        <w:pStyle w:val="dialog"/>
      </w:pPr>
      <w:r w:rsidRPr="00D43B1E">
        <w:t>ЖЕНА. Не прикидывайся более несчастным, чем ты есть.</w:t>
      </w:r>
    </w:p>
    <w:p w:rsidR="00D851C2" w:rsidRPr="00D43B1E" w:rsidRDefault="00D851C2" w:rsidP="00691F86">
      <w:pPr>
        <w:pStyle w:val="dialog"/>
      </w:pPr>
      <w:r w:rsidRPr="00D43B1E">
        <w:t xml:space="preserve">МУЖ. А ты войди в мое положение. Скрывать всё от всех, мучиться чувством вины за всех перед всеми, врать, надрываться на работе, чтобы содержать три семьи… От этого можно сойти с ума. </w:t>
      </w:r>
      <w:r w:rsidR="00523267" w:rsidRPr="00D43B1E">
        <w:t xml:space="preserve">А если разобраться, </w:t>
      </w:r>
      <w:r w:rsidR="00691F86" w:rsidRPr="00D43B1E">
        <w:t xml:space="preserve">в </w:t>
      </w:r>
      <w:r w:rsidR="00523267" w:rsidRPr="00D43B1E">
        <w:t>ч</w:t>
      </w:r>
      <w:r w:rsidR="00691F86" w:rsidRPr="00D43B1E">
        <w:t>ём я виноват</w:t>
      </w:r>
      <w:r w:rsidR="00523267" w:rsidRPr="00D43B1E">
        <w:t xml:space="preserve">? </w:t>
      </w:r>
    </w:p>
    <w:p w:rsidR="00691F86" w:rsidRPr="00D43B1E" w:rsidRDefault="00691F86" w:rsidP="00691F86">
      <w:pPr>
        <w:pStyle w:val="dialog"/>
      </w:pPr>
      <w:r w:rsidRPr="00D43B1E">
        <w:t xml:space="preserve">ЖЕНА. Ты считаешь, что иметь четырех жен </w:t>
      </w:r>
      <w:r w:rsidR="00625F21">
        <w:t xml:space="preserve">- </w:t>
      </w:r>
      <w:r w:rsidRPr="00D43B1E">
        <w:t>это порядочно?</w:t>
      </w:r>
    </w:p>
    <w:p w:rsidR="00691F86" w:rsidRPr="00D43B1E" w:rsidRDefault="00691F86" w:rsidP="00691F86">
      <w:pPr>
        <w:pStyle w:val="dialog"/>
      </w:pPr>
      <w:r w:rsidRPr="00D43B1E">
        <w:t>МУЖ. В наше время все имеют по три-четыре жены. Только мужья имеют их по очереди, бросают одну и женятся на следующей. И это считается порядочно. Моя же вина только в том, что я никого не бросил.</w:t>
      </w:r>
    </w:p>
    <w:p w:rsidR="00691F86" w:rsidRPr="00D43B1E" w:rsidRDefault="00691F86" w:rsidP="00691F86">
      <w:pPr>
        <w:pStyle w:val="dialog"/>
      </w:pPr>
      <w:r w:rsidRPr="00D43B1E">
        <w:t>ЖЕНА. Но разве можно одновременно любить и Полину, и Ирину, и эту, кто там у тебя еще?..</w:t>
      </w:r>
    </w:p>
    <w:p w:rsidR="00691F86" w:rsidRPr="00D43B1E" w:rsidRDefault="00691F86" w:rsidP="00691F86">
      <w:pPr>
        <w:pStyle w:val="dialog"/>
      </w:pPr>
      <w:r w:rsidRPr="00D43B1E">
        <w:t>МУЖ. Можно. Дело в том,</w:t>
      </w:r>
      <w:r w:rsidR="005B23B7" w:rsidRPr="00D43B1E">
        <w:t xml:space="preserve"> </w:t>
      </w:r>
      <w:r w:rsidRPr="00D43B1E">
        <w:t>что я люблю их по-разному.</w:t>
      </w:r>
    </w:p>
    <w:p w:rsidR="00691F86" w:rsidRPr="00D43B1E" w:rsidRDefault="00691F86" w:rsidP="00691F86">
      <w:pPr>
        <w:pStyle w:val="dialog"/>
      </w:pPr>
      <w:r w:rsidRPr="00D43B1E">
        <w:t>ЖЕНА. Это как?</w:t>
      </w:r>
    </w:p>
    <w:p w:rsidR="00691F86" w:rsidRPr="00D43B1E" w:rsidRDefault="00691F86" w:rsidP="00691F86">
      <w:pPr>
        <w:pStyle w:val="dialog"/>
      </w:pPr>
      <w:r w:rsidRPr="00D43B1E">
        <w:t>МУЖ. Ну, Ирину я люблю по-своему, а Полину – по-своему.</w:t>
      </w:r>
    </w:p>
    <w:p w:rsidR="00062B26" w:rsidRPr="00D43B1E" w:rsidRDefault="00062B26" w:rsidP="00691F86">
      <w:pPr>
        <w:pStyle w:val="dialog"/>
      </w:pPr>
      <w:r w:rsidRPr="00D43B1E">
        <w:t xml:space="preserve">ЖЕНА. </w:t>
      </w:r>
      <w:r w:rsidR="00C5718F" w:rsidRPr="00D43B1E">
        <w:t xml:space="preserve">Понятно. </w:t>
      </w:r>
      <w:r w:rsidRPr="00D43B1E">
        <w:t>Ну, а меня?</w:t>
      </w:r>
      <w:r w:rsidR="00C5718F" w:rsidRPr="00D43B1E">
        <w:t xml:space="preserve"> Тоже по-своему?</w:t>
      </w:r>
    </w:p>
    <w:p w:rsidR="00062B26" w:rsidRPr="00D43B1E" w:rsidRDefault="00062B26" w:rsidP="00691F86">
      <w:pPr>
        <w:pStyle w:val="dialog"/>
      </w:pPr>
      <w:r w:rsidRPr="00D43B1E">
        <w:t xml:space="preserve">МУЖ. А тебя </w:t>
      </w:r>
      <w:r w:rsidR="00C5718F" w:rsidRPr="00D43B1E">
        <w:t xml:space="preserve">я </w:t>
      </w:r>
      <w:r w:rsidRPr="00D43B1E">
        <w:t>просто люблю</w:t>
      </w:r>
    </w:p>
    <w:p w:rsidR="00D851C2" w:rsidRPr="00D43B1E" w:rsidRDefault="00D851C2" w:rsidP="006D34D8">
      <w:pPr>
        <w:pStyle w:val="dialog"/>
      </w:pPr>
      <w:r w:rsidRPr="00D43B1E">
        <w:t xml:space="preserve">ЖЕНА. </w:t>
      </w:r>
      <w:r w:rsidR="00062B26" w:rsidRPr="00D43B1E">
        <w:t xml:space="preserve">Спасибо и на этом. </w:t>
      </w:r>
      <w:r w:rsidRPr="00D43B1E">
        <w:t xml:space="preserve">Скажи, а эта твоя Татьяна… Нет, кажется, Елена…Нет, Елена это я. </w:t>
      </w:r>
      <w:r w:rsidR="005A5715">
        <w:t>Я уже запуталась…</w:t>
      </w:r>
      <w:r w:rsidR="00062B26" w:rsidRPr="00D43B1E">
        <w:t xml:space="preserve">Одним словом, </w:t>
      </w:r>
      <w:r w:rsidR="00D41816" w:rsidRPr="00D43B1E">
        <w:t>твои жены</w:t>
      </w:r>
      <w:r w:rsidRPr="00D43B1E">
        <w:t xml:space="preserve"> хоть красив</w:t>
      </w:r>
      <w:r w:rsidR="00D41816" w:rsidRPr="00D43B1E">
        <w:t>ы</w:t>
      </w:r>
      <w:r w:rsidRPr="00D43B1E">
        <w:t xml:space="preserve">? </w:t>
      </w:r>
    </w:p>
    <w:p w:rsidR="00D41816" w:rsidRPr="00D43B1E" w:rsidRDefault="00D851C2" w:rsidP="00D851C2">
      <w:pPr>
        <w:pStyle w:val="dialog"/>
      </w:pPr>
      <w:r w:rsidRPr="00D43B1E">
        <w:t xml:space="preserve">МУЖ. </w:t>
      </w:r>
      <w:r w:rsidR="00D41816" w:rsidRPr="00D43B1E">
        <w:t>Как на чей вкус.</w:t>
      </w:r>
    </w:p>
    <w:p w:rsidR="00D851C2" w:rsidRPr="00D43B1E" w:rsidRDefault="00D41816" w:rsidP="00062B26">
      <w:pPr>
        <w:pStyle w:val="dialog"/>
      </w:pPr>
      <w:r w:rsidRPr="00D43B1E">
        <w:t xml:space="preserve">ЖЕНА. </w:t>
      </w:r>
      <w:r w:rsidR="00D851C2" w:rsidRPr="00D43B1E">
        <w:t xml:space="preserve">У тебя есть с собой </w:t>
      </w:r>
      <w:r w:rsidR="00062B26" w:rsidRPr="00D43B1E">
        <w:t xml:space="preserve">их </w:t>
      </w:r>
      <w:r w:rsidR="00D851C2" w:rsidRPr="00D43B1E">
        <w:t xml:space="preserve">фотографии?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МУЖ. Да, конечно. </w:t>
      </w:r>
      <w:r w:rsidRPr="00D43B1E">
        <w:rPr>
          <w:i/>
        </w:rPr>
        <w:t>(Достает из бумажника четыре фотографии.</w:t>
      </w:r>
      <w:r w:rsidR="00D41816" w:rsidRPr="00D43B1E">
        <w:rPr>
          <w:i/>
        </w:rPr>
        <w:t xml:space="preserve"> Жена рассматривает их.</w:t>
      </w:r>
      <w:r w:rsidRPr="00D43B1E">
        <w:rPr>
          <w:i/>
        </w:rPr>
        <w:t>)</w:t>
      </w:r>
      <w:r w:rsidRPr="00D43B1E">
        <w:rPr>
          <w:iCs/>
        </w:rPr>
        <w:t xml:space="preserve">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>ЖЕНА. Скажи, которая Татьяна?</w:t>
      </w:r>
    </w:p>
    <w:p w:rsidR="00D851C2" w:rsidRPr="00D43B1E" w:rsidRDefault="00D851C2" w:rsidP="00D851C2">
      <w:pPr>
        <w:pStyle w:val="dialog"/>
      </w:pPr>
      <w:r w:rsidRPr="00D43B1E">
        <w:t>МУЖ. Вот эта.</w:t>
      </w:r>
    </w:p>
    <w:p w:rsidR="00D851C2" w:rsidRPr="00D43B1E" w:rsidRDefault="00D851C2" w:rsidP="00D851C2">
      <w:pPr>
        <w:pStyle w:val="dialog"/>
      </w:pPr>
      <w:r w:rsidRPr="00D43B1E">
        <w:t xml:space="preserve">ЖЕНА. Ничего, красивая. </w:t>
      </w:r>
    </w:p>
    <w:p w:rsidR="00D851C2" w:rsidRPr="00D43B1E" w:rsidRDefault="00D851C2" w:rsidP="00D851C2">
      <w:pPr>
        <w:pStyle w:val="dialog"/>
        <w:rPr>
          <w:iCs/>
        </w:rPr>
      </w:pPr>
      <w:r w:rsidRPr="00D43B1E">
        <w:t xml:space="preserve">МУЖ. Да, все так говорят. То есть… Ты красивее. </w:t>
      </w:r>
      <w:r w:rsidRPr="00D43B1E">
        <w:rPr>
          <w:i/>
        </w:rPr>
        <w:t>(Прячет фотографии.)</w:t>
      </w:r>
      <w:r w:rsidRPr="00D43B1E">
        <w:rPr>
          <w:iCs/>
        </w:rPr>
        <w:t xml:space="preserve"> </w:t>
      </w:r>
    </w:p>
    <w:p w:rsidR="00D851C2" w:rsidRPr="00D43B1E" w:rsidRDefault="00D851C2" w:rsidP="00D851C2">
      <w:pPr>
        <w:pStyle w:val="dialog"/>
      </w:pPr>
      <w:r w:rsidRPr="00D43B1E">
        <w:t>ЖЕНА. Значит, я тебе не жена. К этому надо привыкнуть.</w:t>
      </w:r>
    </w:p>
    <w:p w:rsidR="00D851C2" w:rsidRPr="00D43B1E" w:rsidRDefault="00D851C2" w:rsidP="00D851C2">
      <w:pPr>
        <w:pStyle w:val="dialog"/>
      </w:pPr>
      <w:r w:rsidRPr="00D43B1E">
        <w:t xml:space="preserve">МУЖ. Не говори глупостей! Ты мне в тысячу раз больше жена, чем все остальные жены, вместе взятые. </w:t>
      </w:r>
    </w:p>
    <w:p w:rsidR="005A5715" w:rsidRDefault="005A5715" w:rsidP="005A5715">
      <w:pPr>
        <w:pStyle w:val="dialog"/>
      </w:pPr>
      <w:r>
        <w:t xml:space="preserve">ЖЕНА. Ну, что ж… Поговорили и хватит. А теперь убирайся из этого дома. </w:t>
      </w:r>
    </w:p>
    <w:p w:rsidR="005A5715" w:rsidRDefault="005A5715" w:rsidP="005A5715">
      <w:pPr>
        <w:pStyle w:val="dialog"/>
      </w:pPr>
      <w:r>
        <w:t xml:space="preserve">МУЖ. Совсем? Это жестоко. У меня и так сердце разрывается. </w:t>
      </w:r>
    </w:p>
    <w:p w:rsidR="005A5715" w:rsidRDefault="005A5715" w:rsidP="005A5715">
      <w:pPr>
        <w:pStyle w:val="dialog"/>
      </w:pPr>
      <w:r>
        <w:t>ЖЕНА. Я знаю. Ровно на четыре части. Прощай.</w:t>
      </w:r>
    </w:p>
    <w:p w:rsidR="005A5715" w:rsidRDefault="005A5715" w:rsidP="005A5715">
      <w:pPr>
        <w:pStyle w:val="dialog"/>
        <w:rPr>
          <w:iCs/>
        </w:rPr>
      </w:pPr>
      <w:r>
        <w:t xml:space="preserve">МУЖ. </w:t>
      </w:r>
      <w:r>
        <w:rPr>
          <w:i/>
        </w:rPr>
        <w:t>(Поколебавшись, направляется к двери, но останавливается.)</w:t>
      </w:r>
      <w:r>
        <w:rPr>
          <w:iCs/>
        </w:rPr>
        <w:t xml:space="preserve"> Я не вернусь.</w:t>
      </w:r>
    </w:p>
    <w:p w:rsidR="005A5715" w:rsidRPr="001C0A22" w:rsidRDefault="005A5715" w:rsidP="005A5715">
      <w:pPr>
        <w:pStyle w:val="dialog"/>
      </w:pPr>
      <w:r>
        <w:rPr>
          <w:iCs/>
        </w:rPr>
        <w:t xml:space="preserve">ЖЕНА. </w:t>
      </w:r>
      <w:r>
        <w:rPr>
          <w:i/>
          <w:iCs/>
        </w:rPr>
        <w:t>(Явно разочарована этим заявлением, но превозмогает себя.)</w:t>
      </w:r>
      <w:r>
        <w:t xml:space="preserve"> Очень хорошо.</w:t>
      </w:r>
    </w:p>
    <w:p w:rsidR="005A5715" w:rsidRDefault="005A5715" w:rsidP="005A5715">
      <w:pPr>
        <w:pStyle w:val="dialog"/>
      </w:pPr>
      <w:r>
        <w:t xml:space="preserve">МУЖ. </w:t>
      </w:r>
      <w:r>
        <w:rPr>
          <w:iCs/>
        </w:rPr>
        <w:t>Я не вернусь</w:t>
      </w:r>
      <w:r>
        <w:t xml:space="preserve">, потому что никуда не уйду. Останусь здесь. </w:t>
      </w:r>
    </w:p>
    <w:p w:rsidR="005A5715" w:rsidRDefault="005A5715" w:rsidP="005A5715">
      <w:pPr>
        <w:pStyle w:val="dialog"/>
      </w:pPr>
      <w:r>
        <w:t>ЖЕНА. Не уйдешь?</w:t>
      </w:r>
    </w:p>
    <w:p w:rsidR="005A5715" w:rsidRPr="000F3C8C" w:rsidRDefault="005A5715" w:rsidP="005A5715">
      <w:pPr>
        <w:pStyle w:val="dialog"/>
        <w:rPr>
          <w:iCs/>
        </w:rPr>
      </w:pPr>
      <w:r>
        <w:lastRenderedPageBreak/>
        <w:t xml:space="preserve">МУЖ. Куда я от тебя денусь? </w:t>
      </w:r>
      <w:r>
        <w:rPr>
          <w:i/>
        </w:rPr>
        <w:t>(Садится.)</w:t>
      </w:r>
      <w:r>
        <w:rPr>
          <w:iCs/>
        </w:rPr>
        <w:t xml:space="preserve"> </w:t>
      </w:r>
    </w:p>
    <w:p w:rsidR="005A5715" w:rsidRDefault="005A5715" w:rsidP="005A5715">
      <w:pPr>
        <w:pStyle w:val="dialog"/>
      </w:pPr>
      <w:r>
        <w:t xml:space="preserve">ЖЕНА. Тогда </w:t>
      </w:r>
      <w:r w:rsidRPr="009A4EF0">
        <w:rPr>
          <w:b/>
          <w:bCs/>
          <w:u w:val="single"/>
        </w:rPr>
        <w:t>я</w:t>
      </w:r>
      <w:r>
        <w:t xml:space="preserve"> уйду. </w:t>
      </w:r>
    </w:p>
    <w:p w:rsidR="005A5715" w:rsidRDefault="005A5715" w:rsidP="005A5715">
      <w:pPr>
        <w:pStyle w:val="dialog"/>
      </w:pPr>
      <w:r>
        <w:rPr>
          <w:iCs/>
        </w:rPr>
        <w:t>МУЖ. Надеюсь</w:t>
      </w:r>
      <w:r>
        <w:t>, не насовсем?</w:t>
      </w:r>
    </w:p>
    <w:p w:rsidR="005A5715" w:rsidRPr="00063DA1" w:rsidRDefault="005A5715" w:rsidP="005A5715">
      <w:pPr>
        <w:pStyle w:val="dialog"/>
      </w:pPr>
      <w:r>
        <w:t xml:space="preserve">ЖЕНА. Не знаю. </w:t>
      </w:r>
      <w:r>
        <w:rPr>
          <w:i/>
        </w:rPr>
        <w:t>(Надевает плащ, берет сумку, окидывает прощальным взглядом комнату.</w:t>
      </w:r>
      <w:r>
        <w:rPr>
          <w:i/>
          <w:iCs/>
        </w:rPr>
        <w:t>)</w:t>
      </w:r>
      <w:r>
        <w:t xml:space="preserve"> </w:t>
      </w:r>
    </w:p>
    <w:p w:rsidR="005A5715" w:rsidRDefault="005A5715" w:rsidP="005A5715">
      <w:pPr>
        <w:pStyle w:val="remarka"/>
      </w:pPr>
      <w:r>
        <w:t xml:space="preserve">Входит Друг и нерешительно останавливается на пороге. </w:t>
      </w:r>
    </w:p>
    <w:p w:rsidR="005A5715" w:rsidRPr="00C00F68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 xml:space="preserve">ДРУГ. </w:t>
      </w:r>
      <w:r w:rsidRPr="00C00F68">
        <w:rPr>
          <w:rFonts w:eastAsia="Batang"/>
          <w:snapToGrid w:val="0"/>
        </w:rPr>
        <w:t>Вам помочь или не мешать?</w:t>
      </w:r>
    </w:p>
    <w:p w:rsidR="005A5715" w:rsidRDefault="005A5715" w:rsidP="005A5715">
      <w:pPr>
        <w:pStyle w:val="dialog"/>
      </w:pPr>
      <w:r>
        <w:rPr>
          <w:iCs/>
        </w:rPr>
        <w:t xml:space="preserve">ЖЕНА. Заходи, заходи. Ты не помешаешь. Я все равно ухожу. </w:t>
      </w:r>
      <w:r>
        <w:t>(</w:t>
      </w:r>
      <w:r>
        <w:rPr>
          <w:i/>
          <w:iCs/>
        </w:rPr>
        <w:t>Выходит.)</w:t>
      </w:r>
      <w:r>
        <w:t xml:space="preserve"> </w:t>
      </w:r>
    </w:p>
    <w:p w:rsidR="005A5715" w:rsidRDefault="005A5715" w:rsidP="005A5715">
      <w:pPr>
        <w:pStyle w:val="dialog"/>
      </w:pPr>
      <w:r>
        <w:t xml:space="preserve">ДРУГ. Что тут случилось? Ты, по-моему, немного не в себе. </w:t>
      </w:r>
    </w:p>
    <w:p w:rsidR="005A5715" w:rsidRDefault="005A5715" w:rsidP="005A5715">
      <w:pPr>
        <w:pStyle w:val="dialog"/>
      </w:pPr>
      <w:r>
        <w:t xml:space="preserve">МУЖ. Пришлось ей всё рассказать. </w:t>
      </w:r>
    </w:p>
    <w:p w:rsidR="005A5715" w:rsidRDefault="005A5715" w:rsidP="005A5715">
      <w:pPr>
        <w:pStyle w:val="dialog"/>
      </w:pPr>
      <w:r>
        <w:t>ДРУГ. А она?</w:t>
      </w:r>
    </w:p>
    <w:p w:rsidR="005A5715" w:rsidRDefault="005A5715" w:rsidP="005A5715">
      <w:pPr>
        <w:pStyle w:val="dialog"/>
      </w:pPr>
      <w:r>
        <w:t>МУЖ. Соответственно.</w:t>
      </w:r>
    </w:p>
    <w:p w:rsidR="005A5715" w:rsidRDefault="005A5715" w:rsidP="005A5715">
      <w:pPr>
        <w:pStyle w:val="dialog"/>
      </w:pPr>
      <w:r>
        <w:t>ДРУГ. А ты?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 xml:space="preserve">МУЖ. </w:t>
      </w:r>
      <w:r w:rsidRPr="00C00F68">
        <w:rPr>
          <w:rFonts w:eastAsia="Batang"/>
          <w:snapToGrid w:val="0"/>
        </w:rPr>
        <w:t>Жизнь</w:t>
      </w:r>
      <w:r>
        <w:rPr>
          <w:rFonts w:eastAsia="Batang"/>
          <w:snapToGrid w:val="0"/>
        </w:rPr>
        <w:t>,</w:t>
      </w:r>
      <w:r w:rsidRPr="00C00F68">
        <w:rPr>
          <w:rFonts w:eastAsia="Batang"/>
          <w:snapToGrid w:val="0"/>
        </w:rPr>
        <w:t xml:space="preserve"> конечно</w:t>
      </w:r>
      <w:r>
        <w:rPr>
          <w:rFonts w:eastAsia="Batang"/>
          <w:snapToGrid w:val="0"/>
        </w:rPr>
        <w:t>,</w:t>
      </w:r>
      <w:r w:rsidRPr="00C00F68">
        <w:rPr>
          <w:rFonts w:eastAsia="Batang"/>
          <w:snapToGrid w:val="0"/>
        </w:rPr>
        <w:t xml:space="preserve"> не удалась, а в остальном все нормально.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>ДРУГ. Не грусти, всё образуется.</w:t>
      </w:r>
    </w:p>
    <w:p w:rsidR="005A5715" w:rsidRDefault="005A5715" w:rsidP="005A5715">
      <w:pPr>
        <w:pStyle w:val="dialog"/>
        <w:rPr>
          <w:iCs/>
        </w:rPr>
      </w:pPr>
      <w:r>
        <w:rPr>
          <w:rFonts w:eastAsia="Batang"/>
          <w:snapToGrid w:val="0"/>
        </w:rPr>
        <w:t xml:space="preserve">МУЖ. </w:t>
      </w:r>
      <w:r w:rsidRPr="0060433E">
        <w:t>Я не грустный - я трезвый.</w:t>
      </w:r>
      <w:r>
        <w:t xml:space="preserve"> </w:t>
      </w:r>
      <w:r>
        <w:rPr>
          <w:i/>
        </w:rPr>
        <w:t>(Достает бутылки и рюмки.)</w:t>
      </w:r>
      <w:r>
        <w:rPr>
          <w:iCs/>
        </w:rPr>
        <w:t xml:space="preserve"> </w:t>
      </w:r>
    </w:p>
    <w:p w:rsidR="005A5715" w:rsidRPr="007450AF" w:rsidRDefault="005A5715" w:rsidP="005A5715">
      <w:pPr>
        <w:pStyle w:val="dialog"/>
        <w:rPr>
          <w:iCs/>
        </w:rPr>
      </w:pPr>
      <w:r>
        <w:rPr>
          <w:rFonts w:eastAsia="Batang"/>
          <w:snapToGrid w:val="0"/>
        </w:rPr>
        <w:t>ДРУГ. Что все-</w:t>
      </w:r>
      <w:r>
        <w:rPr>
          <w:iCs/>
        </w:rPr>
        <w:t xml:space="preserve">таки </w:t>
      </w:r>
      <w:r>
        <w:rPr>
          <w:rFonts w:eastAsia="Batang"/>
          <w:snapToGrid w:val="0"/>
        </w:rPr>
        <w:t>между вами</w:t>
      </w:r>
      <w:r>
        <w:rPr>
          <w:iCs/>
        </w:rPr>
        <w:t xml:space="preserve"> произошло?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 xml:space="preserve">МУЖ. Она хочет выгнать меня из дома. 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>ДРУГ. За что?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>МУЖ. За непосещаемость. Что будешь пить, вино или водку?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 xml:space="preserve">ДРУГ. </w:t>
      </w:r>
      <w:r w:rsidRPr="0060433E">
        <w:t>Красное вино полезно для здоровья. А здоровье нужно, чтобы пить водку.</w:t>
      </w:r>
      <w:r>
        <w:rPr>
          <w:rFonts w:eastAsia="Batang"/>
          <w:snapToGrid w:val="0"/>
        </w:rPr>
        <w:t xml:space="preserve"> Так что давай начнем с вина, а потом перейдем к водке. </w:t>
      </w:r>
    </w:p>
    <w:p w:rsidR="005A5715" w:rsidRPr="0064748D" w:rsidRDefault="005A5715" w:rsidP="005A5715">
      <w:pPr>
        <w:pStyle w:val="remarka"/>
        <w:rPr>
          <w:rFonts w:eastAsia="Batang"/>
          <w:i w:val="0"/>
          <w:iCs w:val="0"/>
          <w:snapToGrid w:val="0"/>
        </w:rPr>
      </w:pPr>
      <w:r>
        <w:rPr>
          <w:rFonts w:eastAsia="Batang"/>
          <w:snapToGrid w:val="0"/>
        </w:rPr>
        <w:t>Друзья разливают водку, поднимают бокалы, чокаются.</w:t>
      </w:r>
      <w:r>
        <w:rPr>
          <w:rFonts w:eastAsia="Batang"/>
          <w:i w:val="0"/>
          <w:iCs w:val="0"/>
          <w:snapToGrid w:val="0"/>
        </w:rPr>
        <w:t xml:space="preserve"> 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>МУЖ. За то, чтобы всё было хорошо!</w:t>
      </w:r>
    </w:p>
    <w:p w:rsidR="005A5715" w:rsidRDefault="005A5715" w:rsidP="005A5715">
      <w:pPr>
        <w:pStyle w:val="remarka"/>
        <w:rPr>
          <w:rFonts w:eastAsia="Batang"/>
          <w:snapToGrid w:val="0"/>
        </w:rPr>
      </w:pPr>
      <w:r>
        <w:rPr>
          <w:rFonts w:eastAsia="Batang"/>
          <w:snapToGrid w:val="0"/>
        </w:rPr>
        <w:t>Пьют.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ab/>
      </w:r>
      <w:r>
        <w:rPr>
          <w:rFonts w:eastAsia="Batang"/>
          <w:lang w:bidi="ar-SA"/>
        </w:rPr>
        <w:tab/>
        <w:t xml:space="preserve">Вообще-то, с тобой пить не стоит. 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>ДРУГ. Это почему?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>МУЖ. С предателями не пьют. Это ты проболтался жене насчет Татьяны?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>ДРУГ. Я тут ни при чем. Вольтер написал «Философские повести», а твоя красавица пишет философские письма. Из-за этого сыр-бор и начался. Разве такие литературные шедевры оставляют в карманах?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>МУЖ. Ирина хорошая девушка, очень талантливая.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ДРУГ. Беда в том, что </w:t>
      </w:r>
      <w:r>
        <w:t>в</w:t>
      </w:r>
      <w:r w:rsidRPr="0060433E">
        <w:t>с</w:t>
      </w:r>
      <w:r>
        <w:t>ё</w:t>
      </w:r>
      <w:r w:rsidRPr="0060433E">
        <w:t>, что есть хорошего в жизни, либо незаконно, либо аморально</w:t>
      </w:r>
      <w:r>
        <w:t>.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МУЖ. Из-за того, что это считается аморальным, приходится все время врать. Я уже забыл, кто из них что про кого знает. Запутался. 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 xml:space="preserve">ДРУГ. Постарайся как-нибудь выпутаться. </w:t>
      </w:r>
    </w:p>
    <w:p w:rsidR="005A5715" w:rsidRDefault="005A5715" w:rsidP="005A5715">
      <w:pPr>
        <w:pStyle w:val="dialog"/>
        <w:rPr>
          <w:rFonts w:eastAsia="Batang"/>
          <w:lang w:bidi="ar-SA"/>
        </w:rPr>
      </w:pPr>
      <w:r>
        <w:rPr>
          <w:rFonts w:eastAsia="Batang"/>
          <w:lang w:bidi="ar-SA"/>
        </w:rPr>
        <w:t>МУЖ. По крайней мере, хоть эта жена теперь знает про других трех.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lang w:bidi="ar-SA"/>
        </w:rPr>
        <w:t>ДРУГ. Представляю, как ей тяжело.</w:t>
      </w:r>
      <w:r>
        <w:rPr>
          <w:rFonts w:eastAsia="Batang"/>
          <w:snapToGrid w:val="0"/>
        </w:rPr>
        <w:t xml:space="preserve"> Если бы ты бросил всех остальных, она была бы счастлива.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 xml:space="preserve">МУЖ. </w:t>
      </w:r>
      <w:r w:rsidRPr="00C00F68">
        <w:rPr>
          <w:rFonts w:eastAsia="Batang"/>
          <w:snapToGrid w:val="0"/>
        </w:rPr>
        <w:t>Сделать женщину счастливой нетрудно, трудно самому при этом остаться счастливым.</w:t>
      </w:r>
    </w:p>
    <w:p w:rsidR="005A5715" w:rsidRDefault="005A5715" w:rsidP="005A5715">
      <w:pPr>
        <w:pStyle w:val="dialog"/>
        <w:rPr>
          <w:rFonts w:eastAsia="Batang"/>
          <w:snapToGrid w:val="0"/>
        </w:rPr>
      </w:pPr>
      <w:r>
        <w:rPr>
          <w:rFonts w:eastAsia="Batang"/>
          <w:snapToGrid w:val="0"/>
        </w:rPr>
        <w:t>ДРУГ. Когда ты, при своей занятости, сумел влюбиться сразу в четырех?</w:t>
      </w:r>
    </w:p>
    <w:p w:rsidR="005A5715" w:rsidRDefault="005A5715" w:rsidP="005A5715">
      <w:pPr>
        <w:pStyle w:val="dialog"/>
      </w:pPr>
      <w:r w:rsidRPr="00B54636">
        <w:t>МУЖ. Если уж любить, то с первого взгляда: это экономит кучу времени.</w:t>
      </w:r>
    </w:p>
    <w:p w:rsidR="005A5715" w:rsidRDefault="005A5715" w:rsidP="005A5715">
      <w:pPr>
        <w:pStyle w:val="dialog"/>
      </w:pPr>
      <w:r>
        <w:t>ДРУГ. Вроде, ты серьезный человек, учёный… Кстати, почему ты выбрал именно философию?</w:t>
      </w:r>
    </w:p>
    <w:p w:rsidR="005A5715" w:rsidRDefault="005A5715" w:rsidP="005A5715">
      <w:pPr>
        <w:pStyle w:val="dialog"/>
      </w:pPr>
      <w:r>
        <w:t xml:space="preserve">МУЖ. Я ничего не выбирал, философом меня сделала жизнь. Знаешь, что сказал </w:t>
      </w:r>
      <w:r>
        <w:lastRenderedPageBreak/>
        <w:t>Сократ? «Женись, несмотря ни на что. Если попадется хорошая жена, будешь исключением, а если плохая - станешь философом».</w:t>
      </w:r>
    </w:p>
    <w:p w:rsidR="005A5715" w:rsidRDefault="005A5715" w:rsidP="005A5715">
      <w:pPr>
        <w:pStyle w:val="dialog"/>
      </w:pPr>
      <w:r>
        <w:t>ДРУГ. Если бы тебе сказали, что из твоих четырех подруг тебе надо выбрать только одну, на ком бы ты остановился?</w:t>
      </w:r>
    </w:p>
    <w:p w:rsidR="003E0500" w:rsidRPr="003E0500" w:rsidRDefault="003E0500" w:rsidP="003E0500">
      <w:pPr>
        <w:pStyle w:val="dialog"/>
      </w:pPr>
      <w:r>
        <w:t xml:space="preserve">МУЖ.  А зачем выбирать? </w:t>
      </w:r>
      <w:r w:rsidRPr="003E0500">
        <w:t>Когда в семье только одна жена, она вырастает эгоисткой.</w:t>
      </w:r>
    </w:p>
    <w:p w:rsidR="003E0500" w:rsidRDefault="003E0500" w:rsidP="003E0500">
      <w:pPr>
        <w:pStyle w:val="dialog"/>
      </w:pPr>
      <w:r>
        <w:t>ДРУГ. И все-таки?</w:t>
      </w:r>
    </w:p>
    <w:p w:rsidR="005A5715" w:rsidRDefault="005A5715" w:rsidP="005A5715">
      <w:pPr>
        <w:pStyle w:val="dialog"/>
      </w:pPr>
      <w:r>
        <w:t>МУЖ. Вопрос непростой. Какими, по-твоему, качествами должна обладать жена и женщина?</w:t>
      </w:r>
    </w:p>
    <w:p w:rsidR="005A5715" w:rsidRPr="00062B26" w:rsidRDefault="005A5715" w:rsidP="005A5715">
      <w:pPr>
        <w:ind w:firstLine="0"/>
        <w:jc w:val="left"/>
        <w:rPr>
          <w:color w:val="000000"/>
          <w:lang w:eastAsia="ru-RU"/>
        </w:rPr>
      </w:pPr>
      <w:r w:rsidRPr="00062B26">
        <w:rPr>
          <w:color w:val="000000"/>
          <w:lang w:eastAsia="ru-RU"/>
        </w:rPr>
        <w:t>ДРУГ. Ну, во-первых, женщина должна быть умной.</w:t>
      </w:r>
    </w:p>
    <w:p w:rsidR="005A5715" w:rsidRDefault="005A5715" w:rsidP="005A5715">
      <w:pPr>
        <w:ind w:firstLine="0"/>
        <w:jc w:val="left"/>
        <w:rPr>
          <w:color w:val="000000"/>
          <w:lang w:eastAsia="ru-RU"/>
        </w:rPr>
      </w:pPr>
      <w:r w:rsidRPr="00062B26">
        <w:rPr>
          <w:color w:val="000000"/>
          <w:lang w:eastAsia="ru-RU"/>
        </w:rPr>
        <w:t>МУЖ. Лучше, если это во-вторых.</w:t>
      </w:r>
      <w:r w:rsidRPr="008D5858">
        <w:rPr>
          <w:color w:val="000000"/>
          <w:lang w:eastAsia="ru-RU"/>
        </w:rPr>
        <w:t> </w:t>
      </w:r>
    </w:p>
    <w:p w:rsidR="005A5715" w:rsidRDefault="005A5715" w:rsidP="005A5715">
      <w:pPr>
        <w:ind w:firstLine="0"/>
        <w:jc w:val="left"/>
        <w:rPr>
          <w:color w:val="000000"/>
          <w:lang w:eastAsia="ru-RU"/>
        </w:rPr>
      </w:pPr>
      <w:r>
        <w:rPr>
          <w:color w:val="000000"/>
          <w:lang w:eastAsia="ru-RU"/>
        </w:rPr>
        <w:t>ДРУГ. А что, по-твоему, во-первых?</w:t>
      </w:r>
    </w:p>
    <w:p w:rsidR="005A5715" w:rsidRDefault="005A5715" w:rsidP="005A5715">
      <w:pPr>
        <w:pStyle w:val="dialog"/>
      </w:pPr>
      <w:r>
        <w:t xml:space="preserve">МУЖ. </w:t>
      </w:r>
      <w:r>
        <w:rPr>
          <w:i/>
        </w:rPr>
        <w:t>(Взглянув на часы.)</w:t>
      </w:r>
      <w:r>
        <w:rPr>
          <w:iCs/>
        </w:rPr>
        <w:t xml:space="preserve"> </w:t>
      </w:r>
      <w:r>
        <w:t>Обсудим это в другой раз. Сейчас мне некогда. Давай выпьем по последней, и я побегу.</w:t>
      </w:r>
    </w:p>
    <w:p w:rsidR="005A5715" w:rsidRDefault="005A5715" w:rsidP="005A5715">
      <w:pPr>
        <w:pStyle w:val="dialog"/>
      </w:pPr>
      <w:r>
        <w:t>ДРУГ. Куда?</w:t>
      </w:r>
    </w:p>
    <w:p w:rsidR="005A5715" w:rsidRDefault="005A5715" w:rsidP="005A5715">
      <w:pPr>
        <w:pStyle w:val="dialog"/>
      </w:pPr>
      <w:r>
        <w:t xml:space="preserve">МУЖ. Куда - не помню, зачем – забыл, но знаю, что надо бежать. В этом моя проблема: меня всегда кто-то ждет, и мне всегда надо бежать. Сейчас посмотрю свой график </w:t>
      </w:r>
      <w:r w:rsidRPr="00F37ED9">
        <w:rPr>
          <w:i/>
          <w:iCs/>
        </w:rPr>
        <w:t>(Нажимает несколько кнопок на телефоне, открывая дневник.)</w:t>
      </w:r>
      <w:r>
        <w:t xml:space="preserve"> Сначала к Татьяне поужинать, потом с Полиной в ресторан. </w:t>
      </w:r>
    </w:p>
    <w:p w:rsidR="005A5715" w:rsidRDefault="005A5715" w:rsidP="005A5715">
      <w:pPr>
        <w:pStyle w:val="dialog"/>
      </w:pPr>
      <w:r>
        <w:t>ДРУГ. Зачем тебе два раза ужинать?</w:t>
      </w:r>
    </w:p>
    <w:p w:rsidR="005A5715" w:rsidRDefault="005A5715" w:rsidP="005A5715">
      <w:pPr>
        <w:pStyle w:val="dialog"/>
      </w:pPr>
      <w:r>
        <w:t>МУЖ. Если я скажу, что не голоден, они начнут что-то подозревать. Да и нельзя никого обижать. И еще я должен забежать к Ирине. Не знаю, до Татьяны, или после. Или, может, после Полины?</w:t>
      </w:r>
    </w:p>
    <w:p w:rsidR="005A5715" w:rsidRDefault="005A5715" w:rsidP="005A5715">
      <w:pPr>
        <w:pStyle w:val="dialog"/>
      </w:pPr>
      <w:r>
        <w:t>ДРУГ. Нелегко тебе приходится.</w:t>
      </w:r>
    </w:p>
    <w:p w:rsidR="005A5715" w:rsidRDefault="005A5715" w:rsidP="005A5715">
      <w:pPr>
        <w:pStyle w:val="dialog"/>
      </w:pPr>
      <w:r>
        <w:t xml:space="preserve">МУЖ. Не говори. Врагу не пожелаю. </w:t>
      </w:r>
    </w:p>
    <w:p w:rsidR="005A5715" w:rsidRDefault="005A5715" w:rsidP="005A5715">
      <w:pPr>
        <w:pStyle w:val="remarka"/>
      </w:pPr>
      <w:r>
        <w:t>Входит Жена.</w:t>
      </w:r>
    </w:p>
    <w:p w:rsidR="005A5715" w:rsidRPr="00C32549" w:rsidRDefault="005A5715" w:rsidP="005A5715">
      <w:pPr>
        <w:pStyle w:val="dialog"/>
        <w:rPr>
          <w:iCs/>
        </w:rPr>
      </w:pPr>
      <w:r>
        <w:t xml:space="preserve">ЖЕНА. </w:t>
      </w:r>
      <w:r>
        <w:rPr>
          <w:i/>
        </w:rPr>
        <w:t>(Мужу.)</w:t>
      </w:r>
      <w:r>
        <w:rPr>
          <w:iCs/>
        </w:rPr>
        <w:t xml:space="preserve"> Ты еще здесь? </w:t>
      </w:r>
    </w:p>
    <w:p w:rsidR="005A5715" w:rsidRDefault="005A5715" w:rsidP="005A5715">
      <w:pPr>
        <w:pStyle w:val="dialog"/>
      </w:pPr>
      <w:r>
        <w:t>МУЖ. Можно сказать, что меня уже нет. Я должен бежать.</w:t>
      </w:r>
    </w:p>
    <w:p w:rsidR="005A5715" w:rsidRDefault="005A5715" w:rsidP="005A5715">
      <w:pPr>
        <w:pStyle w:val="dialog"/>
      </w:pPr>
      <w:r>
        <w:t xml:space="preserve">ЖЕНА. Ну что ж, беги, я тебя не держу. </w:t>
      </w:r>
    </w:p>
    <w:p w:rsidR="005A5715" w:rsidRDefault="005A5715" w:rsidP="005A5715">
      <w:pPr>
        <w:pStyle w:val="dialog"/>
      </w:pPr>
      <w:r>
        <w:t>МУЖ. У меня вечерняя лекция.</w:t>
      </w:r>
    </w:p>
    <w:p w:rsidR="005A5715" w:rsidRDefault="005A5715" w:rsidP="005A5715">
      <w:pPr>
        <w:pStyle w:val="dialog"/>
      </w:pPr>
      <w:r>
        <w:t>ЖЕНА. Я понимаю. Может, все-таки сначала поешь?</w:t>
      </w:r>
    </w:p>
    <w:p w:rsidR="005A5715" w:rsidRDefault="005A5715" w:rsidP="005A5715">
      <w:pPr>
        <w:pStyle w:val="dialog"/>
      </w:pPr>
      <w:r>
        <w:t xml:space="preserve">МУЖ. Нет, у меня уже нет времени. </w:t>
      </w:r>
    </w:p>
    <w:p w:rsidR="005A5715" w:rsidRDefault="005A5715" w:rsidP="005A5715">
      <w:pPr>
        <w:pStyle w:val="dialog"/>
      </w:pPr>
      <w:r>
        <w:t>ЖЕНА. Когда вернешься?</w:t>
      </w:r>
    </w:p>
    <w:p w:rsidR="005A5715" w:rsidRDefault="005A5715" w:rsidP="005A5715">
      <w:pPr>
        <w:pStyle w:val="dialog"/>
      </w:pPr>
      <w:r>
        <w:t xml:space="preserve">МУЖ. Трудно сказать. Я тебе позвоню. </w:t>
      </w:r>
    </w:p>
    <w:p w:rsidR="005A5715" w:rsidRDefault="005A5715" w:rsidP="005A5715">
      <w:pPr>
        <w:pStyle w:val="dialog"/>
      </w:pPr>
      <w:r>
        <w:t xml:space="preserve">ЖЕНА. Тогда до свидания. Заходи как-нибудь. </w:t>
      </w:r>
    </w:p>
    <w:p w:rsidR="005A5715" w:rsidRPr="00C32549" w:rsidRDefault="005A5715" w:rsidP="005A5715">
      <w:pPr>
        <w:pStyle w:val="dialog"/>
        <w:rPr>
          <w:iCs/>
        </w:rPr>
      </w:pPr>
      <w:r>
        <w:t xml:space="preserve">МУЖ. Спасибо. Пока. </w:t>
      </w:r>
      <w:r>
        <w:rPr>
          <w:i/>
        </w:rPr>
        <w:t>(Быстро уходит.)</w:t>
      </w:r>
      <w:r>
        <w:rPr>
          <w:iCs/>
        </w:rPr>
        <w:t xml:space="preserve"> </w:t>
      </w:r>
    </w:p>
    <w:p w:rsidR="005A5715" w:rsidRDefault="005A5715" w:rsidP="005A5715">
      <w:pPr>
        <w:pStyle w:val="dialog"/>
      </w:pPr>
      <w:r>
        <w:t>ЖЕНА. Я смотрю, вы тут выпивали?</w:t>
      </w:r>
    </w:p>
    <w:p w:rsidR="005A5715" w:rsidRDefault="005A5715" w:rsidP="005A5715">
      <w:pPr>
        <w:pStyle w:val="dialog"/>
      </w:pPr>
      <w:r>
        <w:t xml:space="preserve">ДРУГ. Глотнули по наперстку. </w:t>
      </w:r>
    </w:p>
    <w:p w:rsidR="005A5715" w:rsidRDefault="005A5715" w:rsidP="005A5715">
      <w:pPr>
        <w:pStyle w:val="dialog"/>
      </w:pPr>
      <w:r>
        <w:t>ЖЕНА. Плесни и мне немного. Только не этой дряни. Лучше коньяку.</w:t>
      </w:r>
    </w:p>
    <w:p w:rsidR="005A5715" w:rsidRDefault="005A5715" w:rsidP="005A5715">
      <w:pPr>
        <w:pStyle w:val="remarka"/>
      </w:pPr>
      <w:r>
        <w:t>Друг достает и разливает коньяк. Оба пьют.</w:t>
      </w:r>
    </w:p>
    <w:p w:rsidR="005A5715" w:rsidRDefault="005A5715" w:rsidP="005A5715">
      <w:pPr>
        <w:pStyle w:val="dialog"/>
      </w:pPr>
      <w:r>
        <w:t>ДРУГ. Переживаешь?</w:t>
      </w:r>
    </w:p>
    <w:p w:rsidR="005A5715" w:rsidRDefault="005A5715" w:rsidP="005A5715">
      <w:pPr>
        <w:pStyle w:val="dialog"/>
      </w:pPr>
      <w:r>
        <w:t>ЖЕНА. А как ты думаешь? Я теперь жалею, что выпытала у него все подробности. Умные жены о таких вещах не спрашивают.</w:t>
      </w:r>
    </w:p>
    <w:p w:rsidR="005A5715" w:rsidRDefault="005A5715" w:rsidP="005A5715">
      <w:pPr>
        <w:pStyle w:val="dialog"/>
      </w:pPr>
      <w:r>
        <w:t xml:space="preserve">ДРУГ. Я тебе говорил, ты не послушала. Но ничего, зато теперь ты знаешь правду. </w:t>
      </w:r>
    </w:p>
    <w:p w:rsidR="005A5715" w:rsidRDefault="005A5715" w:rsidP="005A5715">
      <w:pPr>
        <w:pStyle w:val="dialog"/>
      </w:pPr>
      <w:r>
        <w:t>ЖЕНА. И каков результат? Еще час назад я была счастливой женой, а теперь стала четвертой любовницей.</w:t>
      </w:r>
    </w:p>
    <w:p w:rsidR="005A5715" w:rsidRDefault="005A5715" w:rsidP="005A5715">
      <w:pPr>
        <w:pStyle w:val="dialog"/>
      </w:pPr>
      <w:r>
        <w:t>ДРУГ. Ничего страшного. Многие жены мечтают стать любовницами.</w:t>
      </w:r>
    </w:p>
    <w:p w:rsidR="005A5715" w:rsidRDefault="005A5715" w:rsidP="005A5715">
      <w:pPr>
        <w:pStyle w:val="dialog"/>
      </w:pPr>
      <w:r>
        <w:t>ЖЕНА. Оставаясь при этом женами своих мужей. У меня другой случай.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t xml:space="preserve">ДРУГ. И все равно, любовницей быть приятнее, чем женой. Цветы, пылкие </w:t>
      </w:r>
      <w:r>
        <w:lastRenderedPageBreak/>
        <w:t>признания, подарки… Как сказал Шекспир, мужчины похожи на апрель, когда ухаживают, и на декабрь, когда уже женаты.</w:t>
      </w:r>
      <w:r>
        <w:rPr>
          <w:color w:val="auto"/>
          <w:lang w:bidi="ar-SA"/>
        </w:rPr>
        <w:t xml:space="preserve"> 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rPr>
          <w:color w:val="auto"/>
          <w:lang w:bidi="ar-SA"/>
        </w:rPr>
        <w:t>ЖЕНА. В таком случае у меня сегодня 31 декабря.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rPr>
          <w:color w:val="auto"/>
          <w:lang w:bidi="ar-SA"/>
        </w:rPr>
        <w:t xml:space="preserve">ДРУГ. Значит, уже скоро наступит новый апрель. 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rPr>
          <w:color w:val="auto"/>
          <w:lang w:bidi="ar-SA"/>
        </w:rPr>
        <w:t>ЖЕНА. С новым мужчиной?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rPr>
          <w:color w:val="auto"/>
          <w:lang w:bidi="ar-SA"/>
        </w:rPr>
        <w:t>ДРУГ. Именно это я и хотел сказать.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rPr>
          <w:color w:val="auto"/>
          <w:lang w:bidi="ar-SA"/>
        </w:rPr>
        <w:t xml:space="preserve">ЖЕНА. И с ним мы быстро пройдем все стадии любви, от апреля до декабря. Причем не за восемь месяцев, а за пару недель. 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rPr>
          <w:color w:val="auto"/>
          <w:lang w:bidi="ar-SA"/>
        </w:rPr>
        <w:t xml:space="preserve">ДРУГ. Ты как-то подозрительно спокойна. </w:t>
      </w:r>
    </w:p>
    <w:p w:rsidR="005A5715" w:rsidRDefault="005A5715" w:rsidP="005A5715">
      <w:pPr>
        <w:pStyle w:val="dialog"/>
      </w:pPr>
      <w:r>
        <w:rPr>
          <w:color w:val="auto"/>
          <w:lang w:bidi="ar-SA"/>
        </w:rPr>
        <w:t xml:space="preserve">ЖЕНА. </w:t>
      </w:r>
      <w:r>
        <w:t xml:space="preserve">Меня как следует тряхнуло, и я за полчаса стала другим человеком. </w:t>
      </w:r>
    </w:p>
    <w:p w:rsidR="005A5715" w:rsidRDefault="005A5715" w:rsidP="005A5715">
      <w:pPr>
        <w:pStyle w:val="dialog"/>
        <w:rPr>
          <w:color w:val="auto"/>
          <w:lang w:bidi="ar-SA"/>
        </w:rPr>
      </w:pPr>
      <w:r>
        <w:rPr>
          <w:color w:val="auto"/>
          <w:lang w:bidi="ar-SA"/>
        </w:rPr>
        <w:t>ДРУГ. Не переживай, жизнь еще не кончена.</w:t>
      </w:r>
    </w:p>
    <w:p w:rsidR="005A5715" w:rsidRDefault="005A5715" w:rsidP="005A5715">
      <w:pPr>
        <w:pStyle w:val="dialog"/>
      </w:pPr>
      <w:r>
        <w:t xml:space="preserve">ЖЕНА. А я и не переживаю. Наоборот, я успокоилась и всё обдумала. </w:t>
      </w:r>
    </w:p>
    <w:p w:rsidR="005A5715" w:rsidRDefault="005A5715" w:rsidP="005A5715">
      <w:pPr>
        <w:pStyle w:val="dialog"/>
      </w:pPr>
      <w:r>
        <w:t>ДРУГ. Хочешь от него уйти?</w:t>
      </w:r>
    </w:p>
    <w:p w:rsidR="005A5715" w:rsidRDefault="005A5715" w:rsidP="005A5715">
      <w:pPr>
        <w:pStyle w:val="dialog"/>
      </w:pPr>
      <w:r>
        <w:t xml:space="preserve">ЖЕНА. Уйти? Зачем? </w:t>
      </w:r>
    </w:p>
    <w:p w:rsidR="005A5715" w:rsidRDefault="005A5715" w:rsidP="005A5715">
      <w:pPr>
        <w:pStyle w:val="dialog"/>
      </w:pPr>
      <w:r>
        <w:t>ДРУГ. Ну, после всего, что произошло…</w:t>
      </w:r>
    </w:p>
    <w:p w:rsidR="005A5715" w:rsidRDefault="005A5715" w:rsidP="005A5715">
      <w:pPr>
        <w:pStyle w:val="dialog"/>
      </w:pPr>
      <w:r>
        <w:t>ЖЕНА. А куда я уйду? К кому? Если меня и примет какой-нибудь поклонник, то не на всю жизнь, а часа на полтора.</w:t>
      </w:r>
    </w:p>
    <w:p w:rsidR="005A5715" w:rsidRDefault="005A5715" w:rsidP="005A5715">
      <w:pPr>
        <w:pStyle w:val="dialog"/>
      </w:pPr>
      <w:r>
        <w:t>ДРУГ. И сама от мужа не уйдешь, и его выставлять не будешь?</w:t>
      </w:r>
    </w:p>
    <w:p w:rsidR="005A5715" w:rsidRDefault="005A5715" w:rsidP="005A5715">
      <w:pPr>
        <w:pStyle w:val="dialog"/>
      </w:pPr>
      <w:r>
        <w:t xml:space="preserve">ЖЕНА. Во-первых, без суда не имею права, а судиться - это идиотизм и подлость. При разводе мне достанется в лучшем случае половина, а сейчас я пользуюсь всем. </w:t>
      </w:r>
    </w:p>
    <w:p w:rsidR="005A5715" w:rsidRDefault="005A5715" w:rsidP="005A5715">
      <w:pPr>
        <w:pStyle w:val="dialog"/>
      </w:pPr>
      <w:r>
        <w:t xml:space="preserve">ДРУГ. Неужели после того, что ты узнала, ты оставишь всё, как было? </w:t>
      </w:r>
    </w:p>
    <w:p w:rsidR="005A5715" w:rsidRDefault="005A5715" w:rsidP="005A5715">
      <w:pPr>
        <w:pStyle w:val="dialog"/>
      </w:pPr>
      <w:r>
        <w:t xml:space="preserve">ЖЕНА. А есть другой выход? Допустим, я уйду. Что тогда? У него в резерве есть еще три жены, а я останусь без единственного мужа. И самое главное, без его, хоть и мизерной, но зарплаты. И, в конце концов, он не так и плох. Дома почти не бывает, и потому за столько лет он мне еще не надоел. Питается, в основном, вне дома, так что готовить для него почти не приходится. Вечно чувствует вину, поэтому со мной ласков и предупредителен. Преподает не что-нибудь, а философию, а это на моих знакомых производит впечатление. Почти не пьет. Не придирается к мелочам. Не вмешивается в мои дела и в мою жизнь. Да и вообще, надо признать, мне было с ним довольно хорошо. Почему я должна всё ломать? </w:t>
      </w:r>
    </w:p>
    <w:p w:rsidR="005A5715" w:rsidRDefault="005A5715" w:rsidP="005A5715">
      <w:pPr>
        <w:pStyle w:val="dialog"/>
      </w:pPr>
      <w:r>
        <w:t>ДРУГ. Ты права.</w:t>
      </w:r>
    </w:p>
    <w:p w:rsidR="005A5715" w:rsidRDefault="005A5715" w:rsidP="005A5715">
      <w:pPr>
        <w:pStyle w:val="dialog"/>
      </w:pPr>
      <w:r>
        <w:t xml:space="preserve">ЖЕНА. </w:t>
      </w:r>
      <w:r w:rsidRPr="00B91FF1">
        <w:t>И</w:t>
      </w:r>
      <w:r>
        <w:t>,</w:t>
      </w:r>
      <w:r w:rsidRPr="00B91FF1">
        <w:t xml:space="preserve"> </w:t>
      </w:r>
      <w:r>
        <w:t xml:space="preserve">самое главное, я </w:t>
      </w:r>
      <w:r w:rsidRPr="00B91FF1">
        <w:t>чувствую</w:t>
      </w:r>
      <w:r>
        <w:t>, что</w:t>
      </w:r>
      <w:r w:rsidRPr="00B91FF1">
        <w:t>, как это ни противно</w:t>
      </w:r>
      <w:r>
        <w:t>,</w:t>
      </w:r>
      <w:r w:rsidRPr="00B91FF1">
        <w:t xml:space="preserve"> он мой.</w:t>
      </w:r>
      <w:r>
        <w:t xml:space="preserve"> Понимаешь? Мой. И от этого никуда не деться.</w:t>
      </w:r>
    </w:p>
    <w:p w:rsidR="005A5715" w:rsidRDefault="005A5715" w:rsidP="005A5715">
      <w:pPr>
        <w:pStyle w:val="dialog"/>
      </w:pPr>
      <w:r>
        <w:t>ДРУГ. Будешь ли ты с ним теперь счастлива?</w:t>
      </w:r>
    </w:p>
    <w:p w:rsidR="005A5715" w:rsidRDefault="005A5715" w:rsidP="005A5715">
      <w:pPr>
        <w:pStyle w:val="dialog"/>
      </w:pPr>
      <w:r>
        <w:t>ЖЕНА. Женщина может быть счастлива с любым мужчиной - при условии, что она его не любит.</w:t>
      </w:r>
    </w:p>
    <w:p w:rsidR="005A5715" w:rsidRDefault="005A5715" w:rsidP="005A5715">
      <w:pPr>
        <w:pStyle w:val="dialog"/>
      </w:pPr>
      <w:r>
        <w:t xml:space="preserve">ДРУГ. Грустный вывод. </w:t>
      </w:r>
    </w:p>
    <w:p w:rsidR="005A5715" w:rsidRPr="00C00F68" w:rsidRDefault="005A5715" w:rsidP="005A5715">
      <w:pPr>
        <w:pStyle w:val="dialog"/>
        <w:rPr>
          <w:rFonts w:eastAsia="Batang"/>
          <w:snapToGrid w:val="0"/>
        </w:rPr>
      </w:pPr>
      <w:r>
        <w:t xml:space="preserve">ЖЕНА. Беда в том, что я, как и всякая женщина, строила себе некий идеал и думала найти его в своем муже. </w:t>
      </w:r>
      <w:r w:rsidRPr="009D6B95">
        <w:t xml:space="preserve">Этот </w:t>
      </w:r>
      <w:r w:rsidRPr="009D6B95">
        <w:rPr>
          <w:rFonts w:eastAsia="Batang"/>
          <w:snapToGrid w:val="0"/>
        </w:rPr>
        <w:t xml:space="preserve">идеальный мужчина о тебе заботится, </w:t>
      </w:r>
      <w:r>
        <w:rPr>
          <w:rFonts w:eastAsia="Batang"/>
          <w:snapToGrid w:val="0"/>
        </w:rPr>
        <w:t xml:space="preserve">хорошо зарабатывает, </w:t>
      </w:r>
      <w:r w:rsidRPr="009D6B95">
        <w:rPr>
          <w:rFonts w:eastAsia="Batang"/>
          <w:snapToGrid w:val="0"/>
        </w:rPr>
        <w:t>никогда с тобой не</w:t>
      </w:r>
      <w:r>
        <w:rPr>
          <w:rFonts w:eastAsia="Batang"/>
          <w:snapToGrid w:val="0"/>
        </w:rPr>
        <w:t xml:space="preserve"> спорит, </w:t>
      </w:r>
      <w:r w:rsidRPr="009D6B95">
        <w:rPr>
          <w:rFonts w:eastAsia="Batang"/>
          <w:snapToGrid w:val="0"/>
        </w:rPr>
        <w:t>не пьёт, не курит, не изменяет</w:t>
      </w:r>
      <w:r>
        <w:rPr>
          <w:rFonts w:eastAsia="Batang"/>
          <w:snapToGrid w:val="0"/>
        </w:rPr>
        <w:t xml:space="preserve"> - </w:t>
      </w:r>
      <w:r w:rsidRPr="009D6B95">
        <w:rPr>
          <w:rFonts w:eastAsia="Batang"/>
          <w:snapToGrid w:val="0"/>
        </w:rPr>
        <w:t>и не существует.</w:t>
      </w:r>
      <w:r>
        <w:rPr>
          <w:rFonts w:eastAsia="Batang"/>
          <w:snapToGrid w:val="0"/>
        </w:rPr>
        <w:t xml:space="preserve"> Пора стать реалисткой.</w:t>
      </w:r>
    </w:p>
    <w:p w:rsidR="005A5715" w:rsidRDefault="005A5715" w:rsidP="005A5715">
      <w:pPr>
        <w:pStyle w:val="dialog"/>
      </w:pPr>
      <w:r>
        <w:t>ДРУГ. Может, ты и права.</w:t>
      </w:r>
    </w:p>
    <w:p w:rsidR="005A5715" w:rsidRPr="00263D37" w:rsidRDefault="005A5715" w:rsidP="005A5715">
      <w:pPr>
        <w:pStyle w:val="dialog"/>
      </w:pPr>
      <w:r>
        <w:t>ЖЕНА. Когда нет выбора, нетрудно принять правильное решение.</w:t>
      </w:r>
    </w:p>
    <w:p w:rsidR="005A5715" w:rsidRDefault="005A5715" w:rsidP="005A5715">
      <w:pPr>
        <w:pStyle w:val="dialog"/>
      </w:pPr>
      <w:r>
        <w:t>ДРУГ. И ты сможешь его простить и принять?</w:t>
      </w:r>
    </w:p>
    <w:p w:rsidR="005A5715" w:rsidRDefault="005A5715" w:rsidP="005A5715">
      <w:pPr>
        <w:pStyle w:val="dialog"/>
      </w:pPr>
      <w:r>
        <w:t xml:space="preserve">ЖЕНА. В том, что случилось, я виню, прежде всего, саму себя. </w:t>
      </w:r>
    </w:p>
    <w:p w:rsidR="005A5715" w:rsidRDefault="005A5715" w:rsidP="005A5715">
      <w:pPr>
        <w:pStyle w:val="dialog"/>
      </w:pPr>
      <w:r>
        <w:t>ДРУГ. А ты-то чем виновата?</w:t>
      </w:r>
    </w:p>
    <w:p w:rsidR="005A5715" w:rsidRDefault="005A5715" w:rsidP="005A5715">
      <w:pPr>
        <w:pStyle w:val="dialog"/>
      </w:pPr>
      <w:r>
        <w:t xml:space="preserve">ЖЕНА. В измене всегда виноваты двое. Я вообразила, что если я жена, то он автоматически и навечно принадлежит исключительно одной мне. А это глупо. </w:t>
      </w:r>
      <w:r w:rsidRPr="007218BA">
        <w:lastRenderedPageBreak/>
        <w:t>Мужа надо завоевывать каждый день. Он не обязан любить тебя до гроба. А брак без любви кончается любовью вне брака. Всегда надо помнить, что на свете, кроме тебя, есть еще тысячи, миллионы женщин, которые моложе тебя, красивее тебя, умнее тебя и привлекательнее. А главное – новее.</w:t>
      </w:r>
    </w:p>
    <w:p w:rsidR="005A5715" w:rsidRDefault="005A5715" w:rsidP="005A5715">
      <w:pPr>
        <w:pStyle w:val="dialog"/>
      </w:pPr>
      <w:r>
        <w:t>ДРУГ. В чем все-таки ты себя обвиняешь?</w:t>
      </w:r>
    </w:p>
    <w:p w:rsidR="005A5715" w:rsidRDefault="005A5715" w:rsidP="005A5715">
      <w:pPr>
        <w:pStyle w:val="dialog"/>
      </w:pPr>
      <w:r>
        <w:t>ЖЕНА. В том, что я не стремилась его понять. Ему хочется поговорить о философии, о поэзии, об архитектуре, а я с ним говорю о ценах на мясо и болях в пояснице. Ему хочется развлечься иногда с друзьями, а я попрекаю его по пустякам. Ему хочется разнообразия и пряности в ночные часы, а я превратила их в однообразную скучную рутину. Мужчину нельзя запирать в клетку унылого брака. По натуре он существо свободное.</w:t>
      </w:r>
    </w:p>
    <w:p w:rsidR="005A5715" w:rsidRDefault="005A5715" w:rsidP="005A5715">
      <w:pPr>
        <w:pStyle w:val="dialog"/>
      </w:pPr>
      <w:r>
        <w:t>ДРУГ. Но разве ты не вправе требовать от него любви и уважения?</w:t>
      </w:r>
    </w:p>
    <w:p w:rsidR="005A5715" w:rsidRDefault="005A5715" w:rsidP="005A5715">
      <w:pPr>
        <w:pStyle w:val="dialog"/>
      </w:pPr>
      <w:r>
        <w:t>ЖЕНА. Чувства нельзя требовать. Их можно только заслужить. И то не всегда. Я могу запретить ему уходить из дома, но не могу запретить ему хотеть этого. Я не могу заменить всех. Я не владею успешным бизнесом, не читала Кьеркегора, не могу рассуждать о постмодернизме, Сальвадоре Дали и новой драме, не умею делать лечебные процедуры. Как я могу требовать от него идеального отношения, раз сама не идеальна?</w:t>
      </w:r>
    </w:p>
    <w:p w:rsidR="005A5715" w:rsidRDefault="005A5715" w:rsidP="005A5715">
      <w:pPr>
        <w:pStyle w:val="dialog"/>
      </w:pPr>
      <w:r>
        <w:t>ДРУГ. Значит, ты не собираешься ничего менять?</w:t>
      </w:r>
    </w:p>
    <w:p w:rsidR="005A5715" w:rsidRDefault="005A5715" w:rsidP="005A5715">
      <w:pPr>
        <w:pStyle w:val="dialog"/>
      </w:pPr>
      <w:r>
        <w:t>ЖЕНА. Если и надо менять, то саму себя.</w:t>
      </w:r>
    </w:p>
    <w:p w:rsidR="005A5715" w:rsidRDefault="005A5715" w:rsidP="005A5715">
      <w:pPr>
        <w:pStyle w:val="dialog"/>
      </w:pPr>
      <w:r>
        <w:t>ДРУГ. И даже не хочешь отомстить?</w:t>
      </w:r>
    </w:p>
    <w:p w:rsidR="005A5715" w:rsidRDefault="005A5715" w:rsidP="005A5715">
      <w:pPr>
        <w:pStyle w:val="dialog"/>
      </w:pPr>
      <w:r>
        <w:t>ЖЕНА. С тобой?</w:t>
      </w:r>
    </w:p>
    <w:p w:rsidR="005A5715" w:rsidRDefault="005A5715" w:rsidP="005A5715">
      <w:pPr>
        <w:pStyle w:val="dialog"/>
      </w:pPr>
      <w:r>
        <w:t>ДРУГ. Разумеется. С кем же еще.</w:t>
      </w:r>
    </w:p>
    <w:p w:rsidR="005A5715" w:rsidRDefault="005A5715" w:rsidP="005A5715">
      <w:pPr>
        <w:pStyle w:val="dialog"/>
        <w:rPr>
          <w:iCs/>
        </w:rPr>
      </w:pPr>
      <w:r>
        <w:t xml:space="preserve">ЖЕНА. </w:t>
      </w:r>
      <w:r>
        <w:rPr>
          <w:i/>
        </w:rPr>
        <w:t>(Другу.)</w:t>
      </w:r>
      <w:r>
        <w:rPr>
          <w:iCs/>
        </w:rPr>
        <w:t xml:space="preserve"> Боюсь, ты предлагаешь мне не руку и сердце, а нечто совсем другое.</w:t>
      </w:r>
    </w:p>
    <w:p w:rsidR="005A5715" w:rsidRDefault="005A5715" w:rsidP="005A5715">
      <w:pPr>
        <w:pStyle w:val="dialog"/>
        <w:rPr>
          <w:iCs/>
        </w:rPr>
      </w:pPr>
      <w:r>
        <w:rPr>
          <w:iCs/>
        </w:rPr>
        <w:t>ДРУГ. А если и так?</w:t>
      </w:r>
    </w:p>
    <w:p w:rsidR="005A5715" w:rsidRDefault="005A5715" w:rsidP="005A5715">
      <w:pPr>
        <w:pStyle w:val="dialog"/>
        <w:rPr>
          <w:iCs/>
        </w:rPr>
      </w:pPr>
      <w:r>
        <w:rPr>
          <w:iCs/>
        </w:rPr>
        <w:t>ЖЕНА. Ты хочешь, чтобы я поменяла свою устойчивую, сложившуюся, пристойную семейную жизнь на случайные встречи с потасканным любовником вроде тебя? И это называешь местью? Утешением?</w:t>
      </w:r>
    </w:p>
    <w:p w:rsidR="005A5715" w:rsidRDefault="005A5715" w:rsidP="005A5715">
      <w:pPr>
        <w:pStyle w:val="dialog"/>
        <w:rPr>
          <w:iCs/>
        </w:rPr>
      </w:pPr>
      <w:r>
        <w:rPr>
          <w:iCs/>
        </w:rPr>
        <w:t>ДРУГ. Ты слишком жестока.</w:t>
      </w:r>
    </w:p>
    <w:p w:rsidR="005A5715" w:rsidRPr="00261CC1" w:rsidRDefault="005A5715" w:rsidP="005A5715">
      <w:pPr>
        <w:pStyle w:val="dialog"/>
        <w:rPr>
          <w:iCs/>
        </w:rPr>
      </w:pPr>
      <w:r>
        <w:rPr>
          <w:iCs/>
        </w:rPr>
        <w:t xml:space="preserve">ЖЕНА. Прости. В какой-то мере ты прав: некоторые моральные запреты придется с себя снять. Видимо, они явно устарели. Так что не теряй надежды. А сейчас </w:t>
      </w:r>
      <w:r>
        <w:t>уходи.</w:t>
      </w:r>
      <w:r w:rsidRPr="003D505C">
        <w:t xml:space="preserve"> </w:t>
      </w:r>
      <w:r>
        <w:t>У меня нет больше сил.</w:t>
      </w:r>
      <w:r>
        <w:rPr>
          <w:iCs/>
        </w:rPr>
        <w:t xml:space="preserve"> </w:t>
      </w:r>
    </w:p>
    <w:p w:rsidR="005A5715" w:rsidRDefault="005A5715" w:rsidP="005A5715">
      <w:pPr>
        <w:pStyle w:val="dialog"/>
        <w:rPr>
          <w:iCs/>
        </w:rPr>
      </w:pPr>
      <w:r>
        <w:rPr>
          <w:iCs/>
        </w:rPr>
        <w:t xml:space="preserve">ДРУГ. Приляг. </w:t>
      </w:r>
      <w:r>
        <w:t>Тебе нужно отдохнуть.</w:t>
      </w:r>
    </w:p>
    <w:p w:rsidR="005A5715" w:rsidRDefault="005A5715" w:rsidP="005A5715">
      <w:pPr>
        <w:pStyle w:val="dialog"/>
        <w:rPr>
          <w:iCs/>
        </w:rPr>
      </w:pPr>
      <w:r>
        <w:rPr>
          <w:iCs/>
        </w:rPr>
        <w:t>ЖЕНА. Сначала надо прибраться.</w:t>
      </w:r>
    </w:p>
    <w:p w:rsidR="005A5715" w:rsidRPr="003D505C" w:rsidRDefault="005A5715" w:rsidP="005A5715">
      <w:pPr>
        <w:pStyle w:val="remarka0"/>
      </w:pPr>
      <w:r>
        <w:t>Оглядывает комнату, видит брошенный на пол бюстгальтер,</w:t>
      </w:r>
      <w:r w:rsidRPr="003D505C">
        <w:t xml:space="preserve"> поднимает его, расправляет, стряхивает с него пыль</w:t>
      </w:r>
      <w:r>
        <w:t xml:space="preserve">, </w:t>
      </w:r>
      <w:r w:rsidRPr="003D505C">
        <w:t>бережно складывает его и прячет в шкаф.</w:t>
      </w:r>
      <w:r>
        <w:t xml:space="preserve"> Она хочет подобрать и лежащие на полу листки злополучного письма, но без сил садится на стул.</w:t>
      </w:r>
    </w:p>
    <w:p w:rsidR="005A5715" w:rsidRDefault="005A5715" w:rsidP="005A5715">
      <w:pPr>
        <w:pStyle w:val="dialog"/>
        <w:rPr>
          <w:iCs/>
        </w:rPr>
      </w:pPr>
      <w:r>
        <w:t xml:space="preserve">ДРУГ. Ляг, тебя ведь ноги не держат. </w:t>
      </w:r>
    </w:p>
    <w:p w:rsidR="005A5715" w:rsidRDefault="005A5715" w:rsidP="005A5715">
      <w:pPr>
        <w:pStyle w:val="remarka0"/>
      </w:pPr>
      <w:r>
        <w:t>Друг п</w:t>
      </w:r>
      <w:r w:rsidRPr="00A1236C">
        <w:t xml:space="preserve">одводит </w:t>
      </w:r>
      <w:r>
        <w:t>Жену</w:t>
      </w:r>
      <w:r w:rsidRPr="00A1236C">
        <w:t xml:space="preserve"> к дивану, укладывает и накрывает шалью. </w:t>
      </w:r>
      <w:r>
        <w:t>Она</w:t>
      </w:r>
      <w:r w:rsidRPr="00A1236C">
        <w:t xml:space="preserve"> почти сразу засыпает. Друг, стараясь не шуметь, </w:t>
      </w:r>
      <w:r>
        <w:t xml:space="preserve">подбирает разбросанные листки письма, кладет их в конверт и сует его в карман пиджака, оставленного Мужем на стуле. Убедившись, что Жена спит, он уходит на цыпочках, но, едва он закрывает за собой дверь, как начинает звонить телефон. Она просыпается, не спеша подходит к телефону, хочет </w:t>
      </w:r>
      <w:r w:rsidR="009C65F5">
        <w:t>ответить</w:t>
      </w:r>
      <w:bookmarkStart w:id="0" w:name="_GoBack"/>
      <w:bookmarkEnd w:id="0"/>
      <w:r>
        <w:t xml:space="preserve">, но звонки уже прекратились. Сбросив с себя шаль, которой она была укрыта на диване, Жена подходит к зеркалу, приводит себя после сна в порядок и, оставшись довольной собой, бросает взгляд на </w:t>
      </w:r>
      <w:r w:rsidRPr="003D505C">
        <w:t>пиджак, висящ</w:t>
      </w:r>
      <w:r>
        <w:t>ий</w:t>
      </w:r>
      <w:r w:rsidRPr="003D505C">
        <w:t xml:space="preserve"> на спинке стула. Из </w:t>
      </w:r>
      <w:r>
        <w:t xml:space="preserve">его кармана торчит конверт. Жена достает конверт, задумывается, вертит его </w:t>
      </w:r>
      <w:r>
        <w:lastRenderedPageBreak/>
        <w:t>в руках и, после некоторого колебания, снова кладет его в тот же карман и прячет пиджак в шкаф.</w:t>
      </w:r>
    </w:p>
    <w:p w:rsidR="005A5715" w:rsidRDefault="005A5715" w:rsidP="005A5715">
      <w:pPr>
        <w:pStyle w:val="remarka"/>
      </w:pPr>
      <w:r>
        <w:t>Входит Муж.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lang w:bidi="ar-SA"/>
        </w:rPr>
        <w:t xml:space="preserve">МУЖ. Привет, дорогая. </w:t>
      </w:r>
      <w:r>
        <w:rPr>
          <w:i/>
          <w:lang w:bidi="ar-SA"/>
        </w:rPr>
        <w:t>(Целует Жену.)</w:t>
      </w:r>
      <w:r>
        <w:rPr>
          <w:iCs/>
          <w:lang w:bidi="ar-SA"/>
        </w:rPr>
        <w:t xml:space="preserve"> 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lang w:bidi="ar-SA"/>
        </w:rPr>
        <w:t>ЖЕНА. Ты сегодня рано.</w:t>
      </w:r>
      <w:r>
        <w:rPr>
          <w:iCs/>
          <w:lang w:bidi="ar-SA"/>
        </w:rPr>
        <w:t xml:space="preserve"> Я очень рада.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МУЖ. Заскочил только на минутку переодеться. </w:t>
      </w:r>
      <w:r>
        <w:rPr>
          <w:i/>
          <w:iCs/>
          <w:lang w:bidi="ar-SA"/>
        </w:rPr>
        <w:t>(Бросает взгляд на часы.)</w:t>
      </w:r>
      <w:r>
        <w:rPr>
          <w:lang w:bidi="ar-SA"/>
        </w:rPr>
        <w:t xml:space="preserve"> </w:t>
      </w:r>
      <w:r>
        <w:rPr>
          <w:iCs/>
          <w:lang w:bidi="ar-SA"/>
        </w:rPr>
        <w:t>У меня сегодня вечерние занятия.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>ЖЕНА. Ужинать будешь?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>МУЖ. Нет, я не голоден. Да и времени нет.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Ты слишком много работаешь. 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>МУЖ. Это верно.</w:t>
      </w:r>
    </w:p>
    <w:p w:rsidR="005A5715" w:rsidRPr="00C0118B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>ЖЕНА. Надо себя беречь.</w:t>
      </w:r>
    </w:p>
    <w:p w:rsidR="005A5715" w:rsidRDefault="005A5715" w:rsidP="005A5715">
      <w:pPr>
        <w:pStyle w:val="dialog"/>
        <w:rPr>
          <w:i/>
          <w:lang w:bidi="ar-SA"/>
        </w:rPr>
      </w:pPr>
      <w:r>
        <w:rPr>
          <w:lang w:bidi="ar-SA"/>
        </w:rPr>
        <w:t xml:space="preserve">МУЖ. Постараюсь. </w:t>
      </w:r>
    </w:p>
    <w:p w:rsidR="005A5715" w:rsidRDefault="005A5715" w:rsidP="005A5715">
      <w:pPr>
        <w:pStyle w:val="remarka"/>
      </w:pPr>
      <w:r>
        <w:t>Жена вынимает из шкафа пиджак и помогает мужу надеть его. Муж перекладывает конверт во внутренний карман.</w:t>
      </w:r>
    </w:p>
    <w:p w:rsidR="005A5715" w:rsidRPr="000505D4" w:rsidRDefault="005A5715" w:rsidP="005A5715">
      <w:pPr>
        <w:pStyle w:val="dialog"/>
        <w:ind w:left="284" w:firstLine="56"/>
        <w:rPr>
          <w:iCs/>
          <w:lang w:bidi="ar-SA"/>
        </w:rPr>
      </w:pPr>
      <w:r>
        <w:rPr>
          <w:iCs/>
          <w:lang w:bidi="ar-SA"/>
        </w:rPr>
        <w:t>Ну, я побежал.</w:t>
      </w:r>
    </w:p>
    <w:p w:rsidR="005A5715" w:rsidRDefault="005A5715" w:rsidP="005A5715">
      <w:pPr>
        <w:pStyle w:val="dialog"/>
        <w:rPr>
          <w:lang w:bidi="ar-SA"/>
        </w:rPr>
      </w:pPr>
      <w:r>
        <w:rPr>
          <w:lang w:bidi="ar-SA"/>
        </w:rPr>
        <w:t>ЖЕНА. Когда вернешься?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lang w:bidi="ar-SA"/>
        </w:rPr>
        <w:t xml:space="preserve">МУЖ. Трудно сказать. </w:t>
      </w:r>
      <w:r>
        <w:rPr>
          <w:i/>
          <w:lang w:bidi="ar-SA"/>
        </w:rPr>
        <w:t>(Целует жену.)</w:t>
      </w:r>
      <w:r>
        <w:rPr>
          <w:iCs/>
          <w:lang w:bidi="ar-SA"/>
        </w:rPr>
        <w:t xml:space="preserve"> Я люблю тебя.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 xml:space="preserve">ЖЕНА. Я тоже. 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>МУЖ. Счастливо.</w:t>
      </w:r>
    </w:p>
    <w:p w:rsidR="005A5715" w:rsidRDefault="005A5715" w:rsidP="005A5715">
      <w:pPr>
        <w:pStyle w:val="dialog"/>
        <w:rPr>
          <w:iCs/>
          <w:lang w:bidi="ar-SA"/>
        </w:rPr>
      </w:pPr>
      <w:r>
        <w:rPr>
          <w:iCs/>
          <w:lang w:bidi="ar-SA"/>
        </w:rPr>
        <w:t>ЖЕНА. Пока.</w:t>
      </w:r>
    </w:p>
    <w:p w:rsidR="005A5715" w:rsidRDefault="005A5715" w:rsidP="005A5715">
      <w:pPr>
        <w:pStyle w:val="remarka"/>
      </w:pPr>
      <w:r>
        <w:t xml:space="preserve">Муж уходит. Жена в задумчивости остается одна. </w:t>
      </w:r>
    </w:p>
    <w:p w:rsidR="00D851C2" w:rsidRPr="00D43B1E" w:rsidRDefault="00D851C2" w:rsidP="00D851C2">
      <w:pPr>
        <w:pStyle w:val="remarka"/>
      </w:pPr>
    </w:p>
    <w:p w:rsidR="00D851C2" w:rsidRPr="00D43B1E" w:rsidRDefault="00D851C2" w:rsidP="00D851C2">
      <w:pPr>
        <w:pStyle w:val="dialog"/>
        <w:rPr>
          <w:lang w:bidi="ar-SA"/>
        </w:rPr>
      </w:pPr>
    </w:p>
    <w:p w:rsidR="00D851C2" w:rsidRPr="000505D4" w:rsidRDefault="00D851C2" w:rsidP="00D851C2">
      <w:pPr>
        <w:pStyle w:val="dialog"/>
        <w:jc w:val="center"/>
        <w:rPr>
          <w:lang w:bidi="ar-SA"/>
        </w:rPr>
      </w:pPr>
      <w:r w:rsidRPr="00D43B1E">
        <w:rPr>
          <w:lang w:bidi="ar-SA"/>
        </w:rPr>
        <w:t>КОНЕЦ</w:t>
      </w:r>
    </w:p>
    <w:sectPr w:rsidR="00D851C2" w:rsidRPr="000505D4" w:rsidSect="000610B5">
      <w:headerReference w:type="even" r:id="rId11"/>
      <w:headerReference w:type="default" r:id="rId12"/>
      <w:pgSz w:w="11906" w:h="16838" w:code="9"/>
      <w:pgMar w:top="1440" w:right="1134" w:bottom="1440" w:left="1701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18" w:rsidRDefault="00557C18" w:rsidP="00133283">
      <w:r>
        <w:separator/>
      </w:r>
    </w:p>
  </w:endnote>
  <w:endnote w:type="continuationSeparator" w:id="0">
    <w:p w:rsidR="00557C18" w:rsidRDefault="00557C18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18" w:rsidRDefault="00557C18" w:rsidP="00133283">
      <w:r>
        <w:separator/>
      </w:r>
    </w:p>
  </w:footnote>
  <w:footnote w:type="continuationSeparator" w:id="0">
    <w:p w:rsidR="00557C18" w:rsidRDefault="00557C18" w:rsidP="0013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1A" w:rsidRDefault="00827C1A" w:rsidP="00EB6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C1A" w:rsidRDefault="00827C1A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B5" w:rsidRDefault="000610B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C65F5">
      <w:rPr>
        <w:noProof/>
      </w:rPr>
      <w:t>19</w:t>
    </w:r>
    <w:r>
      <w:fldChar w:fldCharType="end"/>
    </w:r>
  </w:p>
  <w:p w:rsidR="00827C1A" w:rsidRDefault="00827C1A" w:rsidP="00EB65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EC6"/>
    <w:multiLevelType w:val="hybridMultilevel"/>
    <w:tmpl w:val="E32A558E"/>
    <w:lvl w:ilvl="0" w:tplc="3202D698">
      <w:start w:val="1"/>
      <w:numFmt w:val="decimal"/>
      <w:pStyle w:val="3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18A5"/>
    <w:multiLevelType w:val="hybridMultilevel"/>
    <w:tmpl w:val="CE72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730"/>
    <w:multiLevelType w:val="hybridMultilevel"/>
    <w:tmpl w:val="B062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6B5"/>
    <w:multiLevelType w:val="hybridMultilevel"/>
    <w:tmpl w:val="7220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14BB"/>
    <w:multiLevelType w:val="hybridMultilevel"/>
    <w:tmpl w:val="F078BC6A"/>
    <w:lvl w:ilvl="0" w:tplc="A2E22A5C">
      <w:start w:val="1"/>
      <w:numFmt w:val="decimal"/>
      <w:pStyle w:val="300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7CDC"/>
    <w:multiLevelType w:val="hybridMultilevel"/>
    <w:tmpl w:val="A08A590E"/>
    <w:lvl w:ilvl="0" w:tplc="4060104A">
      <w:start w:val="1"/>
      <w:numFmt w:val="decimal"/>
      <w:pStyle w:val="30"/>
      <w:lvlText w:val="%1.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6113BEE"/>
    <w:multiLevelType w:val="hybridMultilevel"/>
    <w:tmpl w:val="35602312"/>
    <w:lvl w:ilvl="0" w:tplc="C7689114">
      <w:start w:val="1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7" w15:restartNumberingAfterBreak="0">
    <w:nsid w:val="74360D59"/>
    <w:multiLevelType w:val="hybridMultilevel"/>
    <w:tmpl w:val="5F0E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7"/>
  </w:num>
  <w:num w:numId="27">
    <w:abstractNumId w:val="5"/>
    <w:lvlOverride w:ilvl="0">
      <w:startOverride w:val="1"/>
    </w:lvlOverride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DBF"/>
    <w:rsid w:val="00000C12"/>
    <w:rsid w:val="00002385"/>
    <w:rsid w:val="00004185"/>
    <w:rsid w:val="00004B3F"/>
    <w:rsid w:val="00011349"/>
    <w:rsid w:val="00011991"/>
    <w:rsid w:val="00013637"/>
    <w:rsid w:val="00013D06"/>
    <w:rsid w:val="00013DD1"/>
    <w:rsid w:val="000165CA"/>
    <w:rsid w:val="00016D6F"/>
    <w:rsid w:val="000203C0"/>
    <w:rsid w:val="00021DC0"/>
    <w:rsid w:val="00023415"/>
    <w:rsid w:val="00025391"/>
    <w:rsid w:val="00025D4C"/>
    <w:rsid w:val="00026439"/>
    <w:rsid w:val="00031039"/>
    <w:rsid w:val="00031491"/>
    <w:rsid w:val="00033356"/>
    <w:rsid w:val="000334C1"/>
    <w:rsid w:val="00037284"/>
    <w:rsid w:val="00037509"/>
    <w:rsid w:val="000415A4"/>
    <w:rsid w:val="0004448A"/>
    <w:rsid w:val="0005010E"/>
    <w:rsid w:val="00052657"/>
    <w:rsid w:val="00054484"/>
    <w:rsid w:val="00054BFC"/>
    <w:rsid w:val="000553CC"/>
    <w:rsid w:val="00056122"/>
    <w:rsid w:val="000571D7"/>
    <w:rsid w:val="00057669"/>
    <w:rsid w:val="000610B5"/>
    <w:rsid w:val="00061544"/>
    <w:rsid w:val="000618AB"/>
    <w:rsid w:val="00061959"/>
    <w:rsid w:val="00062B26"/>
    <w:rsid w:val="00064D8C"/>
    <w:rsid w:val="0007152D"/>
    <w:rsid w:val="000833C2"/>
    <w:rsid w:val="0009026C"/>
    <w:rsid w:val="00091DAB"/>
    <w:rsid w:val="000920D5"/>
    <w:rsid w:val="0009265F"/>
    <w:rsid w:val="00093A49"/>
    <w:rsid w:val="000948ED"/>
    <w:rsid w:val="00097BF4"/>
    <w:rsid w:val="000A1752"/>
    <w:rsid w:val="000A53E4"/>
    <w:rsid w:val="000A5A76"/>
    <w:rsid w:val="000B1256"/>
    <w:rsid w:val="000B2D53"/>
    <w:rsid w:val="000B424F"/>
    <w:rsid w:val="000B5181"/>
    <w:rsid w:val="000B67A3"/>
    <w:rsid w:val="000B736E"/>
    <w:rsid w:val="000C0281"/>
    <w:rsid w:val="000C165E"/>
    <w:rsid w:val="000C47F3"/>
    <w:rsid w:val="000C5300"/>
    <w:rsid w:val="000C6F25"/>
    <w:rsid w:val="000C73DF"/>
    <w:rsid w:val="000D2812"/>
    <w:rsid w:val="000D2F7E"/>
    <w:rsid w:val="000D4605"/>
    <w:rsid w:val="000D698D"/>
    <w:rsid w:val="000D7AA4"/>
    <w:rsid w:val="000E3D57"/>
    <w:rsid w:val="000E3F7C"/>
    <w:rsid w:val="000F040F"/>
    <w:rsid w:val="000F1C55"/>
    <w:rsid w:val="000F210E"/>
    <w:rsid w:val="000F2777"/>
    <w:rsid w:val="000F2F98"/>
    <w:rsid w:val="000F3C14"/>
    <w:rsid w:val="000F5F2D"/>
    <w:rsid w:val="000F6B17"/>
    <w:rsid w:val="000F7C13"/>
    <w:rsid w:val="00101424"/>
    <w:rsid w:val="001101EF"/>
    <w:rsid w:val="001154A4"/>
    <w:rsid w:val="00117861"/>
    <w:rsid w:val="00120465"/>
    <w:rsid w:val="00121094"/>
    <w:rsid w:val="00122777"/>
    <w:rsid w:val="00125F62"/>
    <w:rsid w:val="001261DE"/>
    <w:rsid w:val="001301D8"/>
    <w:rsid w:val="00132E64"/>
    <w:rsid w:val="00133283"/>
    <w:rsid w:val="001353D2"/>
    <w:rsid w:val="001356A2"/>
    <w:rsid w:val="0014465C"/>
    <w:rsid w:val="00144CCB"/>
    <w:rsid w:val="00146828"/>
    <w:rsid w:val="001513BF"/>
    <w:rsid w:val="0015168E"/>
    <w:rsid w:val="001535B6"/>
    <w:rsid w:val="00154919"/>
    <w:rsid w:val="00155093"/>
    <w:rsid w:val="001554E3"/>
    <w:rsid w:val="0016035E"/>
    <w:rsid w:val="00161B10"/>
    <w:rsid w:val="001633D0"/>
    <w:rsid w:val="001664FA"/>
    <w:rsid w:val="00167CBF"/>
    <w:rsid w:val="00171B16"/>
    <w:rsid w:val="00171B1D"/>
    <w:rsid w:val="00174419"/>
    <w:rsid w:val="00181D2D"/>
    <w:rsid w:val="00183481"/>
    <w:rsid w:val="00183984"/>
    <w:rsid w:val="00183D49"/>
    <w:rsid w:val="00186E5D"/>
    <w:rsid w:val="001913E4"/>
    <w:rsid w:val="00194ED9"/>
    <w:rsid w:val="00196585"/>
    <w:rsid w:val="001A0649"/>
    <w:rsid w:val="001A084D"/>
    <w:rsid w:val="001A1F35"/>
    <w:rsid w:val="001A1FD3"/>
    <w:rsid w:val="001A2DF5"/>
    <w:rsid w:val="001A4710"/>
    <w:rsid w:val="001A6187"/>
    <w:rsid w:val="001A6981"/>
    <w:rsid w:val="001B1285"/>
    <w:rsid w:val="001B1D89"/>
    <w:rsid w:val="001B5E04"/>
    <w:rsid w:val="001B6E57"/>
    <w:rsid w:val="001C2C30"/>
    <w:rsid w:val="001C70C1"/>
    <w:rsid w:val="001D1F23"/>
    <w:rsid w:val="001D4582"/>
    <w:rsid w:val="001D6EBB"/>
    <w:rsid w:val="001E0DF6"/>
    <w:rsid w:val="001E2072"/>
    <w:rsid w:val="001E3A89"/>
    <w:rsid w:val="001E4D25"/>
    <w:rsid w:val="001E70AE"/>
    <w:rsid w:val="001F207E"/>
    <w:rsid w:val="001F35C5"/>
    <w:rsid w:val="001F77E9"/>
    <w:rsid w:val="00206568"/>
    <w:rsid w:val="0020777A"/>
    <w:rsid w:val="002123A8"/>
    <w:rsid w:val="002129BC"/>
    <w:rsid w:val="0021425E"/>
    <w:rsid w:val="00215C6C"/>
    <w:rsid w:val="00217DA0"/>
    <w:rsid w:val="0022089A"/>
    <w:rsid w:val="00221E9A"/>
    <w:rsid w:val="0022244D"/>
    <w:rsid w:val="00223A4A"/>
    <w:rsid w:val="00223AC2"/>
    <w:rsid w:val="00227542"/>
    <w:rsid w:val="00230805"/>
    <w:rsid w:val="002314A2"/>
    <w:rsid w:val="0023382B"/>
    <w:rsid w:val="002369ED"/>
    <w:rsid w:val="00240A6C"/>
    <w:rsid w:val="002416E6"/>
    <w:rsid w:val="002443B7"/>
    <w:rsid w:val="0024450B"/>
    <w:rsid w:val="00251105"/>
    <w:rsid w:val="00251132"/>
    <w:rsid w:val="00252A57"/>
    <w:rsid w:val="00253646"/>
    <w:rsid w:val="00255DBB"/>
    <w:rsid w:val="002566E7"/>
    <w:rsid w:val="00260B02"/>
    <w:rsid w:val="00263625"/>
    <w:rsid w:val="002656B9"/>
    <w:rsid w:val="002671B6"/>
    <w:rsid w:val="002672B2"/>
    <w:rsid w:val="00267D30"/>
    <w:rsid w:val="00270732"/>
    <w:rsid w:val="002707D1"/>
    <w:rsid w:val="002725D8"/>
    <w:rsid w:val="002747F4"/>
    <w:rsid w:val="00274E42"/>
    <w:rsid w:val="00275D1F"/>
    <w:rsid w:val="002819F2"/>
    <w:rsid w:val="00282213"/>
    <w:rsid w:val="00282691"/>
    <w:rsid w:val="00282DAA"/>
    <w:rsid w:val="0028363D"/>
    <w:rsid w:val="00287366"/>
    <w:rsid w:val="00291361"/>
    <w:rsid w:val="00294F0E"/>
    <w:rsid w:val="00297672"/>
    <w:rsid w:val="00297C7F"/>
    <w:rsid w:val="002A243B"/>
    <w:rsid w:val="002A71DF"/>
    <w:rsid w:val="002B29C4"/>
    <w:rsid w:val="002B5653"/>
    <w:rsid w:val="002B73FC"/>
    <w:rsid w:val="002C0738"/>
    <w:rsid w:val="002C0C98"/>
    <w:rsid w:val="002C13C2"/>
    <w:rsid w:val="002C1495"/>
    <w:rsid w:val="002C3961"/>
    <w:rsid w:val="002C605D"/>
    <w:rsid w:val="002C7399"/>
    <w:rsid w:val="002D3801"/>
    <w:rsid w:val="002D5994"/>
    <w:rsid w:val="002D5B27"/>
    <w:rsid w:val="002E0000"/>
    <w:rsid w:val="002E0330"/>
    <w:rsid w:val="002E2D22"/>
    <w:rsid w:val="002E3570"/>
    <w:rsid w:val="002E3BC9"/>
    <w:rsid w:val="002E4259"/>
    <w:rsid w:val="002E4F3B"/>
    <w:rsid w:val="002F02AD"/>
    <w:rsid w:val="002F1346"/>
    <w:rsid w:val="002F4C21"/>
    <w:rsid w:val="002F4CF0"/>
    <w:rsid w:val="002F52C3"/>
    <w:rsid w:val="002F53E4"/>
    <w:rsid w:val="002F7885"/>
    <w:rsid w:val="0030231C"/>
    <w:rsid w:val="00304874"/>
    <w:rsid w:val="00306717"/>
    <w:rsid w:val="00306AC0"/>
    <w:rsid w:val="00311D19"/>
    <w:rsid w:val="003138AA"/>
    <w:rsid w:val="00315B09"/>
    <w:rsid w:val="003175C7"/>
    <w:rsid w:val="003211CA"/>
    <w:rsid w:val="00324908"/>
    <w:rsid w:val="0032718E"/>
    <w:rsid w:val="003277A3"/>
    <w:rsid w:val="00330B6A"/>
    <w:rsid w:val="00332BC1"/>
    <w:rsid w:val="00333860"/>
    <w:rsid w:val="0033496C"/>
    <w:rsid w:val="00335E84"/>
    <w:rsid w:val="00345374"/>
    <w:rsid w:val="003506AE"/>
    <w:rsid w:val="00350EAE"/>
    <w:rsid w:val="00350FAD"/>
    <w:rsid w:val="00352708"/>
    <w:rsid w:val="00355103"/>
    <w:rsid w:val="0035674A"/>
    <w:rsid w:val="0036022F"/>
    <w:rsid w:val="00360816"/>
    <w:rsid w:val="00361028"/>
    <w:rsid w:val="0036270A"/>
    <w:rsid w:val="0036291D"/>
    <w:rsid w:val="00363468"/>
    <w:rsid w:val="0036362F"/>
    <w:rsid w:val="00364BE4"/>
    <w:rsid w:val="00365616"/>
    <w:rsid w:val="0037306D"/>
    <w:rsid w:val="0037417B"/>
    <w:rsid w:val="003752B9"/>
    <w:rsid w:val="00375A5F"/>
    <w:rsid w:val="003833F5"/>
    <w:rsid w:val="00385BEF"/>
    <w:rsid w:val="00386802"/>
    <w:rsid w:val="003879AF"/>
    <w:rsid w:val="00390739"/>
    <w:rsid w:val="00390A48"/>
    <w:rsid w:val="00392E47"/>
    <w:rsid w:val="00393529"/>
    <w:rsid w:val="00395A06"/>
    <w:rsid w:val="0039732D"/>
    <w:rsid w:val="003A02DF"/>
    <w:rsid w:val="003A0916"/>
    <w:rsid w:val="003A1E35"/>
    <w:rsid w:val="003A388C"/>
    <w:rsid w:val="003A3F98"/>
    <w:rsid w:val="003A5310"/>
    <w:rsid w:val="003A5D5D"/>
    <w:rsid w:val="003A7F4D"/>
    <w:rsid w:val="003B0227"/>
    <w:rsid w:val="003B0278"/>
    <w:rsid w:val="003B0F24"/>
    <w:rsid w:val="003B2892"/>
    <w:rsid w:val="003B3541"/>
    <w:rsid w:val="003C0B8D"/>
    <w:rsid w:val="003C237E"/>
    <w:rsid w:val="003C5928"/>
    <w:rsid w:val="003C6627"/>
    <w:rsid w:val="003C6C81"/>
    <w:rsid w:val="003D0156"/>
    <w:rsid w:val="003D4E0A"/>
    <w:rsid w:val="003D5CE7"/>
    <w:rsid w:val="003D7130"/>
    <w:rsid w:val="003D7A6E"/>
    <w:rsid w:val="003E0500"/>
    <w:rsid w:val="003E11F2"/>
    <w:rsid w:val="003E1414"/>
    <w:rsid w:val="003E1B08"/>
    <w:rsid w:val="003E6EBF"/>
    <w:rsid w:val="003E7831"/>
    <w:rsid w:val="003F04BC"/>
    <w:rsid w:val="003F4B85"/>
    <w:rsid w:val="00403637"/>
    <w:rsid w:val="0040394E"/>
    <w:rsid w:val="004161A1"/>
    <w:rsid w:val="004246DC"/>
    <w:rsid w:val="00433B80"/>
    <w:rsid w:val="00436F1E"/>
    <w:rsid w:val="0044042D"/>
    <w:rsid w:val="00440F83"/>
    <w:rsid w:val="0044160D"/>
    <w:rsid w:val="00443D87"/>
    <w:rsid w:val="00445850"/>
    <w:rsid w:val="004462DA"/>
    <w:rsid w:val="00450D6B"/>
    <w:rsid w:val="00451323"/>
    <w:rsid w:val="004521CF"/>
    <w:rsid w:val="00452572"/>
    <w:rsid w:val="00452EBF"/>
    <w:rsid w:val="004547FD"/>
    <w:rsid w:val="00457053"/>
    <w:rsid w:val="00461B7C"/>
    <w:rsid w:val="00461E5B"/>
    <w:rsid w:val="00462BDD"/>
    <w:rsid w:val="00465810"/>
    <w:rsid w:val="004674B8"/>
    <w:rsid w:val="00467512"/>
    <w:rsid w:val="00470CB0"/>
    <w:rsid w:val="00471393"/>
    <w:rsid w:val="00471662"/>
    <w:rsid w:val="00471BD7"/>
    <w:rsid w:val="00471F1E"/>
    <w:rsid w:val="00473151"/>
    <w:rsid w:val="0047346F"/>
    <w:rsid w:val="00473996"/>
    <w:rsid w:val="004801F6"/>
    <w:rsid w:val="00480858"/>
    <w:rsid w:val="004811EC"/>
    <w:rsid w:val="00483A05"/>
    <w:rsid w:val="004842B3"/>
    <w:rsid w:val="00485F88"/>
    <w:rsid w:val="00486C32"/>
    <w:rsid w:val="00486C33"/>
    <w:rsid w:val="00490512"/>
    <w:rsid w:val="00491EC7"/>
    <w:rsid w:val="00492DF2"/>
    <w:rsid w:val="00493D89"/>
    <w:rsid w:val="00494539"/>
    <w:rsid w:val="00497D06"/>
    <w:rsid w:val="004A0230"/>
    <w:rsid w:val="004A0BEF"/>
    <w:rsid w:val="004A1D92"/>
    <w:rsid w:val="004A2440"/>
    <w:rsid w:val="004A268D"/>
    <w:rsid w:val="004A5B10"/>
    <w:rsid w:val="004A60FD"/>
    <w:rsid w:val="004A6FAC"/>
    <w:rsid w:val="004B7F13"/>
    <w:rsid w:val="004B7F31"/>
    <w:rsid w:val="004C0A48"/>
    <w:rsid w:val="004C2F6C"/>
    <w:rsid w:val="004C5E68"/>
    <w:rsid w:val="004C6FB5"/>
    <w:rsid w:val="004C7C10"/>
    <w:rsid w:val="004D0C0A"/>
    <w:rsid w:val="004D1BC8"/>
    <w:rsid w:val="004D421E"/>
    <w:rsid w:val="004E0C1B"/>
    <w:rsid w:val="004E2AD3"/>
    <w:rsid w:val="004E6EA8"/>
    <w:rsid w:val="004F02E6"/>
    <w:rsid w:val="004F1853"/>
    <w:rsid w:val="004F7F92"/>
    <w:rsid w:val="005052D8"/>
    <w:rsid w:val="0051029E"/>
    <w:rsid w:val="00510532"/>
    <w:rsid w:val="00510989"/>
    <w:rsid w:val="00511605"/>
    <w:rsid w:val="0051277B"/>
    <w:rsid w:val="005137CB"/>
    <w:rsid w:val="0052001F"/>
    <w:rsid w:val="0052325C"/>
    <w:rsid w:val="00523267"/>
    <w:rsid w:val="00524014"/>
    <w:rsid w:val="00524548"/>
    <w:rsid w:val="0052585B"/>
    <w:rsid w:val="00525C9F"/>
    <w:rsid w:val="00532656"/>
    <w:rsid w:val="00533356"/>
    <w:rsid w:val="0053425C"/>
    <w:rsid w:val="00535863"/>
    <w:rsid w:val="00536EA6"/>
    <w:rsid w:val="00540CD5"/>
    <w:rsid w:val="00547DE9"/>
    <w:rsid w:val="00547F64"/>
    <w:rsid w:val="00550A1B"/>
    <w:rsid w:val="00556C30"/>
    <w:rsid w:val="00557C18"/>
    <w:rsid w:val="00560DCF"/>
    <w:rsid w:val="00562628"/>
    <w:rsid w:val="0056325D"/>
    <w:rsid w:val="00565A4C"/>
    <w:rsid w:val="00566C3B"/>
    <w:rsid w:val="005679D9"/>
    <w:rsid w:val="00567D98"/>
    <w:rsid w:val="00571531"/>
    <w:rsid w:val="0057173F"/>
    <w:rsid w:val="00572163"/>
    <w:rsid w:val="00576252"/>
    <w:rsid w:val="0058407E"/>
    <w:rsid w:val="00584440"/>
    <w:rsid w:val="00584AA0"/>
    <w:rsid w:val="00584D01"/>
    <w:rsid w:val="00585587"/>
    <w:rsid w:val="00587599"/>
    <w:rsid w:val="00593E0A"/>
    <w:rsid w:val="00596621"/>
    <w:rsid w:val="00597B93"/>
    <w:rsid w:val="005A1FD9"/>
    <w:rsid w:val="005A4B10"/>
    <w:rsid w:val="005A5661"/>
    <w:rsid w:val="005A5715"/>
    <w:rsid w:val="005A6B0A"/>
    <w:rsid w:val="005A7A38"/>
    <w:rsid w:val="005B129F"/>
    <w:rsid w:val="005B23B7"/>
    <w:rsid w:val="005B28A1"/>
    <w:rsid w:val="005B2F42"/>
    <w:rsid w:val="005B6BBC"/>
    <w:rsid w:val="005D462C"/>
    <w:rsid w:val="005D4887"/>
    <w:rsid w:val="005D4AB0"/>
    <w:rsid w:val="005D5535"/>
    <w:rsid w:val="005E1DC3"/>
    <w:rsid w:val="005F0F64"/>
    <w:rsid w:val="005F1240"/>
    <w:rsid w:val="005F171D"/>
    <w:rsid w:val="005F18CD"/>
    <w:rsid w:val="005F1A2A"/>
    <w:rsid w:val="005F4433"/>
    <w:rsid w:val="005F62DA"/>
    <w:rsid w:val="00601AD3"/>
    <w:rsid w:val="006023D3"/>
    <w:rsid w:val="00603EAE"/>
    <w:rsid w:val="00604EFC"/>
    <w:rsid w:val="00605C86"/>
    <w:rsid w:val="00610579"/>
    <w:rsid w:val="00610A16"/>
    <w:rsid w:val="00611CA6"/>
    <w:rsid w:val="00617841"/>
    <w:rsid w:val="0062042D"/>
    <w:rsid w:val="006204E3"/>
    <w:rsid w:val="00620DDA"/>
    <w:rsid w:val="0062224B"/>
    <w:rsid w:val="0062252C"/>
    <w:rsid w:val="00625F21"/>
    <w:rsid w:val="00626DE3"/>
    <w:rsid w:val="0063322B"/>
    <w:rsid w:val="00635E46"/>
    <w:rsid w:val="00640ABC"/>
    <w:rsid w:val="00645A23"/>
    <w:rsid w:val="00646B80"/>
    <w:rsid w:val="00652286"/>
    <w:rsid w:val="00653E8C"/>
    <w:rsid w:val="006556CE"/>
    <w:rsid w:val="006572F1"/>
    <w:rsid w:val="0066087D"/>
    <w:rsid w:val="00661611"/>
    <w:rsid w:val="00661EB9"/>
    <w:rsid w:val="00663BBD"/>
    <w:rsid w:val="006655CF"/>
    <w:rsid w:val="00672915"/>
    <w:rsid w:val="00673EC0"/>
    <w:rsid w:val="00674BC5"/>
    <w:rsid w:val="006861C9"/>
    <w:rsid w:val="00691869"/>
    <w:rsid w:val="00691F86"/>
    <w:rsid w:val="006924F3"/>
    <w:rsid w:val="006931E0"/>
    <w:rsid w:val="0069324E"/>
    <w:rsid w:val="00694671"/>
    <w:rsid w:val="006950B4"/>
    <w:rsid w:val="00695313"/>
    <w:rsid w:val="00696395"/>
    <w:rsid w:val="00696B53"/>
    <w:rsid w:val="00697F04"/>
    <w:rsid w:val="006A0A73"/>
    <w:rsid w:val="006A4C68"/>
    <w:rsid w:val="006A5ADD"/>
    <w:rsid w:val="006A6093"/>
    <w:rsid w:val="006A6DCD"/>
    <w:rsid w:val="006A7DC6"/>
    <w:rsid w:val="006A7E69"/>
    <w:rsid w:val="006B28B3"/>
    <w:rsid w:val="006B5D8F"/>
    <w:rsid w:val="006B7471"/>
    <w:rsid w:val="006C0DA5"/>
    <w:rsid w:val="006C17A5"/>
    <w:rsid w:val="006C1CFB"/>
    <w:rsid w:val="006C3A37"/>
    <w:rsid w:val="006C3E49"/>
    <w:rsid w:val="006C4755"/>
    <w:rsid w:val="006C519C"/>
    <w:rsid w:val="006C6717"/>
    <w:rsid w:val="006C761D"/>
    <w:rsid w:val="006D34D8"/>
    <w:rsid w:val="006D43BE"/>
    <w:rsid w:val="006D4FCA"/>
    <w:rsid w:val="006D7B56"/>
    <w:rsid w:val="006E21CF"/>
    <w:rsid w:val="006E228C"/>
    <w:rsid w:val="006E2820"/>
    <w:rsid w:val="006E3108"/>
    <w:rsid w:val="006E33A8"/>
    <w:rsid w:val="006E39B7"/>
    <w:rsid w:val="006E4D34"/>
    <w:rsid w:val="006E6041"/>
    <w:rsid w:val="006E6492"/>
    <w:rsid w:val="006E7680"/>
    <w:rsid w:val="006E7F92"/>
    <w:rsid w:val="006F3ACF"/>
    <w:rsid w:val="00701536"/>
    <w:rsid w:val="007026A3"/>
    <w:rsid w:val="00702F48"/>
    <w:rsid w:val="007218BA"/>
    <w:rsid w:val="007223A5"/>
    <w:rsid w:val="007240C6"/>
    <w:rsid w:val="007252EA"/>
    <w:rsid w:val="0072638B"/>
    <w:rsid w:val="00726C70"/>
    <w:rsid w:val="00730E52"/>
    <w:rsid w:val="00731501"/>
    <w:rsid w:val="00733966"/>
    <w:rsid w:val="00736BE5"/>
    <w:rsid w:val="007377D7"/>
    <w:rsid w:val="00742B58"/>
    <w:rsid w:val="0074332B"/>
    <w:rsid w:val="00745EE7"/>
    <w:rsid w:val="007469D7"/>
    <w:rsid w:val="007508D3"/>
    <w:rsid w:val="00751A9D"/>
    <w:rsid w:val="007530E0"/>
    <w:rsid w:val="00753A5A"/>
    <w:rsid w:val="00754F64"/>
    <w:rsid w:val="00756AE7"/>
    <w:rsid w:val="00757FDC"/>
    <w:rsid w:val="00762E9C"/>
    <w:rsid w:val="00764237"/>
    <w:rsid w:val="00764290"/>
    <w:rsid w:val="00772C4D"/>
    <w:rsid w:val="0077305E"/>
    <w:rsid w:val="00773CDD"/>
    <w:rsid w:val="007753E4"/>
    <w:rsid w:val="00775741"/>
    <w:rsid w:val="00775A8E"/>
    <w:rsid w:val="00776109"/>
    <w:rsid w:val="007807F8"/>
    <w:rsid w:val="00783E77"/>
    <w:rsid w:val="007844DD"/>
    <w:rsid w:val="00784D54"/>
    <w:rsid w:val="00786259"/>
    <w:rsid w:val="00787665"/>
    <w:rsid w:val="00787686"/>
    <w:rsid w:val="00787EA7"/>
    <w:rsid w:val="0079201B"/>
    <w:rsid w:val="007924D4"/>
    <w:rsid w:val="007958F1"/>
    <w:rsid w:val="00797813"/>
    <w:rsid w:val="007A1695"/>
    <w:rsid w:val="007A1BCD"/>
    <w:rsid w:val="007A29EC"/>
    <w:rsid w:val="007A5518"/>
    <w:rsid w:val="007A6388"/>
    <w:rsid w:val="007B48EA"/>
    <w:rsid w:val="007B4DDC"/>
    <w:rsid w:val="007C1426"/>
    <w:rsid w:val="007C184B"/>
    <w:rsid w:val="007C65A7"/>
    <w:rsid w:val="007C7E32"/>
    <w:rsid w:val="007D20EC"/>
    <w:rsid w:val="007D24D9"/>
    <w:rsid w:val="007E4B39"/>
    <w:rsid w:val="007E4C95"/>
    <w:rsid w:val="007E6A19"/>
    <w:rsid w:val="007F0826"/>
    <w:rsid w:val="007F1683"/>
    <w:rsid w:val="007F2A90"/>
    <w:rsid w:val="007F32CE"/>
    <w:rsid w:val="007F4585"/>
    <w:rsid w:val="007F4C74"/>
    <w:rsid w:val="007F5F4D"/>
    <w:rsid w:val="007F6657"/>
    <w:rsid w:val="007F7293"/>
    <w:rsid w:val="00804C4B"/>
    <w:rsid w:val="00804F92"/>
    <w:rsid w:val="00806C56"/>
    <w:rsid w:val="008073B4"/>
    <w:rsid w:val="0081363E"/>
    <w:rsid w:val="0081601C"/>
    <w:rsid w:val="00816E2B"/>
    <w:rsid w:val="00817EE9"/>
    <w:rsid w:val="00823CA6"/>
    <w:rsid w:val="008245C4"/>
    <w:rsid w:val="00824FE0"/>
    <w:rsid w:val="008257BC"/>
    <w:rsid w:val="0082621E"/>
    <w:rsid w:val="00827B04"/>
    <w:rsid w:val="00827C1A"/>
    <w:rsid w:val="00831C0F"/>
    <w:rsid w:val="00834921"/>
    <w:rsid w:val="00835AE4"/>
    <w:rsid w:val="00837030"/>
    <w:rsid w:val="00843D09"/>
    <w:rsid w:val="00844127"/>
    <w:rsid w:val="00844F0B"/>
    <w:rsid w:val="0084636A"/>
    <w:rsid w:val="00847490"/>
    <w:rsid w:val="00851AE0"/>
    <w:rsid w:val="00851F9A"/>
    <w:rsid w:val="008529BA"/>
    <w:rsid w:val="00852AC5"/>
    <w:rsid w:val="00852C4E"/>
    <w:rsid w:val="00853036"/>
    <w:rsid w:val="00853A8D"/>
    <w:rsid w:val="00856A16"/>
    <w:rsid w:val="00862A71"/>
    <w:rsid w:val="00867CD8"/>
    <w:rsid w:val="00870379"/>
    <w:rsid w:val="00873EEE"/>
    <w:rsid w:val="00874A95"/>
    <w:rsid w:val="008751D6"/>
    <w:rsid w:val="00877795"/>
    <w:rsid w:val="008806C7"/>
    <w:rsid w:val="00882A44"/>
    <w:rsid w:val="008847A6"/>
    <w:rsid w:val="008866BE"/>
    <w:rsid w:val="00886D98"/>
    <w:rsid w:val="00892F0C"/>
    <w:rsid w:val="008A16FB"/>
    <w:rsid w:val="008A1C05"/>
    <w:rsid w:val="008A3B2E"/>
    <w:rsid w:val="008A57EC"/>
    <w:rsid w:val="008A587F"/>
    <w:rsid w:val="008A6B75"/>
    <w:rsid w:val="008B0BCE"/>
    <w:rsid w:val="008B2FD5"/>
    <w:rsid w:val="008B350A"/>
    <w:rsid w:val="008B3D66"/>
    <w:rsid w:val="008B65AF"/>
    <w:rsid w:val="008B6CC8"/>
    <w:rsid w:val="008B6E7C"/>
    <w:rsid w:val="008C1908"/>
    <w:rsid w:val="008C1CB7"/>
    <w:rsid w:val="008C48D5"/>
    <w:rsid w:val="008C6467"/>
    <w:rsid w:val="008D0DFD"/>
    <w:rsid w:val="008D3108"/>
    <w:rsid w:val="008D3BBE"/>
    <w:rsid w:val="008D59EC"/>
    <w:rsid w:val="008D67CA"/>
    <w:rsid w:val="008D7379"/>
    <w:rsid w:val="008E11CE"/>
    <w:rsid w:val="008E536E"/>
    <w:rsid w:val="008E58DB"/>
    <w:rsid w:val="008E5B96"/>
    <w:rsid w:val="008E6195"/>
    <w:rsid w:val="008E632B"/>
    <w:rsid w:val="008F01FE"/>
    <w:rsid w:val="008F0B11"/>
    <w:rsid w:val="008F2277"/>
    <w:rsid w:val="008F40EC"/>
    <w:rsid w:val="008F6B8A"/>
    <w:rsid w:val="008F72E6"/>
    <w:rsid w:val="008F7CB8"/>
    <w:rsid w:val="0090265E"/>
    <w:rsid w:val="009063BD"/>
    <w:rsid w:val="00907372"/>
    <w:rsid w:val="009074A6"/>
    <w:rsid w:val="0091190A"/>
    <w:rsid w:val="00916312"/>
    <w:rsid w:val="00916D30"/>
    <w:rsid w:val="009171A5"/>
    <w:rsid w:val="00926BA8"/>
    <w:rsid w:val="009300FE"/>
    <w:rsid w:val="009358A2"/>
    <w:rsid w:val="00936FC7"/>
    <w:rsid w:val="009379AB"/>
    <w:rsid w:val="00940BD1"/>
    <w:rsid w:val="00941381"/>
    <w:rsid w:val="00942EA1"/>
    <w:rsid w:val="00943623"/>
    <w:rsid w:val="009447D5"/>
    <w:rsid w:val="00946347"/>
    <w:rsid w:val="0094657C"/>
    <w:rsid w:val="009479FA"/>
    <w:rsid w:val="00950DBF"/>
    <w:rsid w:val="00954CDA"/>
    <w:rsid w:val="00954DC0"/>
    <w:rsid w:val="0095572D"/>
    <w:rsid w:val="00956100"/>
    <w:rsid w:val="00956426"/>
    <w:rsid w:val="00956DCA"/>
    <w:rsid w:val="00957110"/>
    <w:rsid w:val="00962ADE"/>
    <w:rsid w:val="00963872"/>
    <w:rsid w:val="00965AA0"/>
    <w:rsid w:val="00967A8C"/>
    <w:rsid w:val="00970EAD"/>
    <w:rsid w:val="00973247"/>
    <w:rsid w:val="00974386"/>
    <w:rsid w:val="00974DF1"/>
    <w:rsid w:val="00986574"/>
    <w:rsid w:val="009915C9"/>
    <w:rsid w:val="0099464F"/>
    <w:rsid w:val="0099504B"/>
    <w:rsid w:val="0099608F"/>
    <w:rsid w:val="00997CA3"/>
    <w:rsid w:val="00997CCB"/>
    <w:rsid w:val="009A1FF5"/>
    <w:rsid w:val="009A24CB"/>
    <w:rsid w:val="009A5253"/>
    <w:rsid w:val="009B06F3"/>
    <w:rsid w:val="009B0DCA"/>
    <w:rsid w:val="009B50C5"/>
    <w:rsid w:val="009B65C6"/>
    <w:rsid w:val="009B70FD"/>
    <w:rsid w:val="009B76EF"/>
    <w:rsid w:val="009C1083"/>
    <w:rsid w:val="009C2414"/>
    <w:rsid w:val="009C265D"/>
    <w:rsid w:val="009C2FA3"/>
    <w:rsid w:val="009C4834"/>
    <w:rsid w:val="009C53EC"/>
    <w:rsid w:val="009C65F5"/>
    <w:rsid w:val="009D2698"/>
    <w:rsid w:val="009D3A3E"/>
    <w:rsid w:val="009D3D42"/>
    <w:rsid w:val="009D725E"/>
    <w:rsid w:val="009E1442"/>
    <w:rsid w:val="009E4540"/>
    <w:rsid w:val="009E73E1"/>
    <w:rsid w:val="009F25EF"/>
    <w:rsid w:val="009F5C57"/>
    <w:rsid w:val="00A00C88"/>
    <w:rsid w:val="00A00DD1"/>
    <w:rsid w:val="00A02321"/>
    <w:rsid w:val="00A038CC"/>
    <w:rsid w:val="00A05A9A"/>
    <w:rsid w:val="00A12880"/>
    <w:rsid w:val="00A15D0B"/>
    <w:rsid w:val="00A17B2A"/>
    <w:rsid w:val="00A17F75"/>
    <w:rsid w:val="00A254EF"/>
    <w:rsid w:val="00A338B1"/>
    <w:rsid w:val="00A342E1"/>
    <w:rsid w:val="00A3615F"/>
    <w:rsid w:val="00A42EB1"/>
    <w:rsid w:val="00A432B8"/>
    <w:rsid w:val="00A4501A"/>
    <w:rsid w:val="00A462E2"/>
    <w:rsid w:val="00A46535"/>
    <w:rsid w:val="00A46B39"/>
    <w:rsid w:val="00A47376"/>
    <w:rsid w:val="00A52FBC"/>
    <w:rsid w:val="00A55467"/>
    <w:rsid w:val="00A57996"/>
    <w:rsid w:val="00A6032B"/>
    <w:rsid w:val="00A6099E"/>
    <w:rsid w:val="00A62A82"/>
    <w:rsid w:val="00A64169"/>
    <w:rsid w:val="00A6616E"/>
    <w:rsid w:val="00A6797F"/>
    <w:rsid w:val="00A70DBC"/>
    <w:rsid w:val="00A72F12"/>
    <w:rsid w:val="00A752F7"/>
    <w:rsid w:val="00A82390"/>
    <w:rsid w:val="00A83741"/>
    <w:rsid w:val="00A847A9"/>
    <w:rsid w:val="00A865FE"/>
    <w:rsid w:val="00A86FC0"/>
    <w:rsid w:val="00A873F8"/>
    <w:rsid w:val="00A931F3"/>
    <w:rsid w:val="00A94930"/>
    <w:rsid w:val="00A95A08"/>
    <w:rsid w:val="00A95E43"/>
    <w:rsid w:val="00A96776"/>
    <w:rsid w:val="00AA16B2"/>
    <w:rsid w:val="00AA23A1"/>
    <w:rsid w:val="00AA47E3"/>
    <w:rsid w:val="00AA4EFB"/>
    <w:rsid w:val="00AA4FB7"/>
    <w:rsid w:val="00AA6399"/>
    <w:rsid w:val="00AA7513"/>
    <w:rsid w:val="00AA76B8"/>
    <w:rsid w:val="00AB08B1"/>
    <w:rsid w:val="00AB52F0"/>
    <w:rsid w:val="00AB5993"/>
    <w:rsid w:val="00AB6909"/>
    <w:rsid w:val="00AC0C58"/>
    <w:rsid w:val="00AC2B84"/>
    <w:rsid w:val="00AC6F65"/>
    <w:rsid w:val="00AD1851"/>
    <w:rsid w:val="00AD2B75"/>
    <w:rsid w:val="00AD40F8"/>
    <w:rsid w:val="00AD581C"/>
    <w:rsid w:val="00AD6155"/>
    <w:rsid w:val="00AD63B0"/>
    <w:rsid w:val="00AD74AF"/>
    <w:rsid w:val="00AE0B44"/>
    <w:rsid w:val="00AE0F2F"/>
    <w:rsid w:val="00AE41ED"/>
    <w:rsid w:val="00AE79A4"/>
    <w:rsid w:val="00AF387B"/>
    <w:rsid w:val="00AF75B5"/>
    <w:rsid w:val="00B0276E"/>
    <w:rsid w:val="00B05524"/>
    <w:rsid w:val="00B105AA"/>
    <w:rsid w:val="00B10FB0"/>
    <w:rsid w:val="00B21F59"/>
    <w:rsid w:val="00B23196"/>
    <w:rsid w:val="00B27EFF"/>
    <w:rsid w:val="00B335A0"/>
    <w:rsid w:val="00B34ACB"/>
    <w:rsid w:val="00B356B7"/>
    <w:rsid w:val="00B36458"/>
    <w:rsid w:val="00B37F1E"/>
    <w:rsid w:val="00B41446"/>
    <w:rsid w:val="00B423EA"/>
    <w:rsid w:val="00B42527"/>
    <w:rsid w:val="00B4285D"/>
    <w:rsid w:val="00B4519B"/>
    <w:rsid w:val="00B468C7"/>
    <w:rsid w:val="00B53C69"/>
    <w:rsid w:val="00B54636"/>
    <w:rsid w:val="00B55259"/>
    <w:rsid w:val="00B569DA"/>
    <w:rsid w:val="00B56BEC"/>
    <w:rsid w:val="00B612B8"/>
    <w:rsid w:val="00B63270"/>
    <w:rsid w:val="00B6349C"/>
    <w:rsid w:val="00B64933"/>
    <w:rsid w:val="00B64CBA"/>
    <w:rsid w:val="00B6541E"/>
    <w:rsid w:val="00B671A4"/>
    <w:rsid w:val="00B70D7E"/>
    <w:rsid w:val="00B7363D"/>
    <w:rsid w:val="00B73F77"/>
    <w:rsid w:val="00B755B1"/>
    <w:rsid w:val="00B779A9"/>
    <w:rsid w:val="00B77EA1"/>
    <w:rsid w:val="00B80812"/>
    <w:rsid w:val="00B83F7F"/>
    <w:rsid w:val="00B857A6"/>
    <w:rsid w:val="00B906CE"/>
    <w:rsid w:val="00B923DB"/>
    <w:rsid w:val="00B92B74"/>
    <w:rsid w:val="00B950B7"/>
    <w:rsid w:val="00B96513"/>
    <w:rsid w:val="00B968F1"/>
    <w:rsid w:val="00BA09DA"/>
    <w:rsid w:val="00BA394B"/>
    <w:rsid w:val="00BA3DCF"/>
    <w:rsid w:val="00BA6208"/>
    <w:rsid w:val="00BA7103"/>
    <w:rsid w:val="00BA79A6"/>
    <w:rsid w:val="00BB216F"/>
    <w:rsid w:val="00BB3E95"/>
    <w:rsid w:val="00BB6126"/>
    <w:rsid w:val="00BC6A93"/>
    <w:rsid w:val="00BD1FD0"/>
    <w:rsid w:val="00BD3424"/>
    <w:rsid w:val="00BD4FF6"/>
    <w:rsid w:val="00BD57C0"/>
    <w:rsid w:val="00BD6998"/>
    <w:rsid w:val="00BE07AE"/>
    <w:rsid w:val="00BE2413"/>
    <w:rsid w:val="00BE3942"/>
    <w:rsid w:val="00BE42D0"/>
    <w:rsid w:val="00BE51EA"/>
    <w:rsid w:val="00BE62C3"/>
    <w:rsid w:val="00BE69D8"/>
    <w:rsid w:val="00BF0A7B"/>
    <w:rsid w:val="00BF3DB1"/>
    <w:rsid w:val="00BF5D0F"/>
    <w:rsid w:val="00C00480"/>
    <w:rsid w:val="00C04562"/>
    <w:rsid w:val="00C05176"/>
    <w:rsid w:val="00C14A2B"/>
    <w:rsid w:val="00C15D49"/>
    <w:rsid w:val="00C16C96"/>
    <w:rsid w:val="00C1714F"/>
    <w:rsid w:val="00C200A0"/>
    <w:rsid w:val="00C20544"/>
    <w:rsid w:val="00C22037"/>
    <w:rsid w:val="00C2382D"/>
    <w:rsid w:val="00C23A5A"/>
    <w:rsid w:val="00C25EF0"/>
    <w:rsid w:val="00C265CD"/>
    <w:rsid w:val="00C2741E"/>
    <w:rsid w:val="00C27F38"/>
    <w:rsid w:val="00C32D31"/>
    <w:rsid w:val="00C3535D"/>
    <w:rsid w:val="00C355FB"/>
    <w:rsid w:val="00C372CC"/>
    <w:rsid w:val="00C4215E"/>
    <w:rsid w:val="00C42675"/>
    <w:rsid w:val="00C43FC2"/>
    <w:rsid w:val="00C449C6"/>
    <w:rsid w:val="00C50856"/>
    <w:rsid w:val="00C54AFA"/>
    <w:rsid w:val="00C54FBE"/>
    <w:rsid w:val="00C5718F"/>
    <w:rsid w:val="00C61D9C"/>
    <w:rsid w:val="00C62C54"/>
    <w:rsid w:val="00C66771"/>
    <w:rsid w:val="00C66BC3"/>
    <w:rsid w:val="00C66E17"/>
    <w:rsid w:val="00C67EFF"/>
    <w:rsid w:val="00C7161E"/>
    <w:rsid w:val="00C73B2B"/>
    <w:rsid w:val="00C768C8"/>
    <w:rsid w:val="00C76B65"/>
    <w:rsid w:val="00C779F1"/>
    <w:rsid w:val="00C80053"/>
    <w:rsid w:val="00C81150"/>
    <w:rsid w:val="00C81823"/>
    <w:rsid w:val="00C83097"/>
    <w:rsid w:val="00C96EFA"/>
    <w:rsid w:val="00C97920"/>
    <w:rsid w:val="00C97AC9"/>
    <w:rsid w:val="00CA407B"/>
    <w:rsid w:val="00CA4F44"/>
    <w:rsid w:val="00CA52A2"/>
    <w:rsid w:val="00CB0442"/>
    <w:rsid w:val="00CB1A43"/>
    <w:rsid w:val="00CB5817"/>
    <w:rsid w:val="00CC0B0C"/>
    <w:rsid w:val="00CC1746"/>
    <w:rsid w:val="00CC1C82"/>
    <w:rsid w:val="00CC20AA"/>
    <w:rsid w:val="00CC2ABB"/>
    <w:rsid w:val="00CC3D25"/>
    <w:rsid w:val="00CC439B"/>
    <w:rsid w:val="00CC587A"/>
    <w:rsid w:val="00CC6F61"/>
    <w:rsid w:val="00CC782E"/>
    <w:rsid w:val="00CC7E39"/>
    <w:rsid w:val="00CD1A63"/>
    <w:rsid w:val="00CD2A17"/>
    <w:rsid w:val="00CD3048"/>
    <w:rsid w:val="00CD36FF"/>
    <w:rsid w:val="00CD389A"/>
    <w:rsid w:val="00CD56E9"/>
    <w:rsid w:val="00CD65B4"/>
    <w:rsid w:val="00CD751F"/>
    <w:rsid w:val="00CE0A8A"/>
    <w:rsid w:val="00CE3C76"/>
    <w:rsid w:val="00CE41E5"/>
    <w:rsid w:val="00CE437B"/>
    <w:rsid w:val="00CF1087"/>
    <w:rsid w:val="00CF533F"/>
    <w:rsid w:val="00CF6A87"/>
    <w:rsid w:val="00D06D59"/>
    <w:rsid w:val="00D06FAC"/>
    <w:rsid w:val="00D10C9D"/>
    <w:rsid w:val="00D128F5"/>
    <w:rsid w:val="00D131A4"/>
    <w:rsid w:val="00D13C61"/>
    <w:rsid w:val="00D158E9"/>
    <w:rsid w:val="00D307A0"/>
    <w:rsid w:val="00D30941"/>
    <w:rsid w:val="00D30E48"/>
    <w:rsid w:val="00D311EF"/>
    <w:rsid w:val="00D3635A"/>
    <w:rsid w:val="00D3661E"/>
    <w:rsid w:val="00D3669B"/>
    <w:rsid w:val="00D40909"/>
    <w:rsid w:val="00D41816"/>
    <w:rsid w:val="00D43652"/>
    <w:rsid w:val="00D43B1E"/>
    <w:rsid w:val="00D43DE0"/>
    <w:rsid w:val="00D451AD"/>
    <w:rsid w:val="00D458BC"/>
    <w:rsid w:val="00D461B0"/>
    <w:rsid w:val="00D47770"/>
    <w:rsid w:val="00D47FE7"/>
    <w:rsid w:val="00D50D4E"/>
    <w:rsid w:val="00D51171"/>
    <w:rsid w:val="00D52185"/>
    <w:rsid w:val="00D52991"/>
    <w:rsid w:val="00D533DD"/>
    <w:rsid w:val="00D533F1"/>
    <w:rsid w:val="00D565FA"/>
    <w:rsid w:val="00D57C07"/>
    <w:rsid w:val="00D601D6"/>
    <w:rsid w:val="00D60E5E"/>
    <w:rsid w:val="00D64251"/>
    <w:rsid w:val="00D65469"/>
    <w:rsid w:val="00D74503"/>
    <w:rsid w:val="00D74A52"/>
    <w:rsid w:val="00D74D97"/>
    <w:rsid w:val="00D7638E"/>
    <w:rsid w:val="00D7790A"/>
    <w:rsid w:val="00D834E5"/>
    <w:rsid w:val="00D851C2"/>
    <w:rsid w:val="00D86DB4"/>
    <w:rsid w:val="00D86F6A"/>
    <w:rsid w:val="00D90062"/>
    <w:rsid w:val="00D902A5"/>
    <w:rsid w:val="00D91839"/>
    <w:rsid w:val="00D92FE8"/>
    <w:rsid w:val="00D9358C"/>
    <w:rsid w:val="00D95715"/>
    <w:rsid w:val="00D979A9"/>
    <w:rsid w:val="00DA3531"/>
    <w:rsid w:val="00DA3FDE"/>
    <w:rsid w:val="00DA416B"/>
    <w:rsid w:val="00DA4FB1"/>
    <w:rsid w:val="00DA71A8"/>
    <w:rsid w:val="00DA7406"/>
    <w:rsid w:val="00DB219B"/>
    <w:rsid w:val="00DB42C0"/>
    <w:rsid w:val="00DB49A4"/>
    <w:rsid w:val="00DB4FB5"/>
    <w:rsid w:val="00DB5E68"/>
    <w:rsid w:val="00DC314A"/>
    <w:rsid w:val="00DC4689"/>
    <w:rsid w:val="00DC5CBB"/>
    <w:rsid w:val="00DC6BAF"/>
    <w:rsid w:val="00DD0866"/>
    <w:rsid w:val="00DD2CB0"/>
    <w:rsid w:val="00DD363E"/>
    <w:rsid w:val="00DD4C56"/>
    <w:rsid w:val="00DD5169"/>
    <w:rsid w:val="00DE2BBF"/>
    <w:rsid w:val="00DE2BC8"/>
    <w:rsid w:val="00DE3D5C"/>
    <w:rsid w:val="00DE57EF"/>
    <w:rsid w:val="00DE61DD"/>
    <w:rsid w:val="00DE659A"/>
    <w:rsid w:val="00DF01C0"/>
    <w:rsid w:val="00DF2299"/>
    <w:rsid w:val="00DF4DEC"/>
    <w:rsid w:val="00DF763D"/>
    <w:rsid w:val="00E01004"/>
    <w:rsid w:val="00E017AC"/>
    <w:rsid w:val="00E01803"/>
    <w:rsid w:val="00E01A37"/>
    <w:rsid w:val="00E046A0"/>
    <w:rsid w:val="00E10C58"/>
    <w:rsid w:val="00E10CA1"/>
    <w:rsid w:val="00E10D20"/>
    <w:rsid w:val="00E11431"/>
    <w:rsid w:val="00E114D4"/>
    <w:rsid w:val="00E11733"/>
    <w:rsid w:val="00E118C4"/>
    <w:rsid w:val="00E13B7A"/>
    <w:rsid w:val="00E14021"/>
    <w:rsid w:val="00E16B6D"/>
    <w:rsid w:val="00E173E1"/>
    <w:rsid w:val="00E21CB8"/>
    <w:rsid w:val="00E23164"/>
    <w:rsid w:val="00E2425B"/>
    <w:rsid w:val="00E26E03"/>
    <w:rsid w:val="00E31451"/>
    <w:rsid w:val="00E32F04"/>
    <w:rsid w:val="00E331BB"/>
    <w:rsid w:val="00E40613"/>
    <w:rsid w:val="00E417CB"/>
    <w:rsid w:val="00E43DC0"/>
    <w:rsid w:val="00E44067"/>
    <w:rsid w:val="00E4692D"/>
    <w:rsid w:val="00E53CDF"/>
    <w:rsid w:val="00E637DC"/>
    <w:rsid w:val="00E638B9"/>
    <w:rsid w:val="00E639A6"/>
    <w:rsid w:val="00E64A7D"/>
    <w:rsid w:val="00E7190C"/>
    <w:rsid w:val="00E72316"/>
    <w:rsid w:val="00E73CAA"/>
    <w:rsid w:val="00E74DA5"/>
    <w:rsid w:val="00E769AC"/>
    <w:rsid w:val="00E7745E"/>
    <w:rsid w:val="00E8034D"/>
    <w:rsid w:val="00E80DA4"/>
    <w:rsid w:val="00E8162E"/>
    <w:rsid w:val="00E81798"/>
    <w:rsid w:val="00E82322"/>
    <w:rsid w:val="00E86F23"/>
    <w:rsid w:val="00E87B84"/>
    <w:rsid w:val="00E90912"/>
    <w:rsid w:val="00E91721"/>
    <w:rsid w:val="00E952F0"/>
    <w:rsid w:val="00EA19A3"/>
    <w:rsid w:val="00EA330B"/>
    <w:rsid w:val="00EA40F4"/>
    <w:rsid w:val="00EA6FA2"/>
    <w:rsid w:val="00EB1697"/>
    <w:rsid w:val="00EB2B6F"/>
    <w:rsid w:val="00EB39B0"/>
    <w:rsid w:val="00EB4E4D"/>
    <w:rsid w:val="00EB6538"/>
    <w:rsid w:val="00EB6BE9"/>
    <w:rsid w:val="00EC1F2A"/>
    <w:rsid w:val="00EC31F6"/>
    <w:rsid w:val="00EC3562"/>
    <w:rsid w:val="00EC48AC"/>
    <w:rsid w:val="00ED3294"/>
    <w:rsid w:val="00ED353B"/>
    <w:rsid w:val="00ED3667"/>
    <w:rsid w:val="00ED67C3"/>
    <w:rsid w:val="00EE0E0E"/>
    <w:rsid w:val="00EE2198"/>
    <w:rsid w:val="00EE2CB7"/>
    <w:rsid w:val="00EE5A00"/>
    <w:rsid w:val="00EE6FE1"/>
    <w:rsid w:val="00EE7470"/>
    <w:rsid w:val="00EF0B11"/>
    <w:rsid w:val="00EF3923"/>
    <w:rsid w:val="00EF5894"/>
    <w:rsid w:val="00F04BFE"/>
    <w:rsid w:val="00F0532D"/>
    <w:rsid w:val="00F10EDE"/>
    <w:rsid w:val="00F110DE"/>
    <w:rsid w:val="00F1395F"/>
    <w:rsid w:val="00F144C5"/>
    <w:rsid w:val="00F1490F"/>
    <w:rsid w:val="00F151DB"/>
    <w:rsid w:val="00F16DC9"/>
    <w:rsid w:val="00F20CA8"/>
    <w:rsid w:val="00F210A4"/>
    <w:rsid w:val="00F22B30"/>
    <w:rsid w:val="00F22F41"/>
    <w:rsid w:val="00F2426C"/>
    <w:rsid w:val="00F26469"/>
    <w:rsid w:val="00F3043C"/>
    <w:rsid w:val="00F32750"/>
    <w:rsid w:val="00F37635"/>
    <w:rsid w:val="00F4021C"/>
    <w:rsid w:val="00F4119D"/>
    <w:rsid w:val="00F4167A"/>
    <w:rsid w:val="00F42D86"/>
    <w:rsid w:val="00F42F32"/>
    <w:rsid w:val="00F437FB"/>
    <w:rsid w:val="00F47BD9"/>
    <w:rsid w:val="00F550C5"/>
    <w:rsid w:val="00F5549E"/>
    <w:rsid w:val="00F56CCE"/>
    <w:rsid w:val="00F62182"/>
    <w:rsid w:val="00F626A9"/>
    <w:rsid w:val="00F62F43"/>
    <w:rsid w:val="00F64578"/>
    <w:rsid w:val="00F72CFD"/>
    <w:rsid w:val="00F73365"/>
    <w:rsid w:val="00F75B28"/>
    <w:rsid w:val="00F77DF3"/>
    <w:rsid w:val="00F81303"/>
    <w:rsid w:val="00F825CA"/>
    <w:rsid w:val="00F91D67"/>
    <w:rsid w:val="00F9306A"/>
    <w:rsid w:val="00F93D60"/>
    <w:rsid w:val="00F9411E"/>
    <w:rsid w:val="00FA350E"/>
    <w:rsid w:val="00FA7870"/>
    <w:rsid w:val="00FB4D15"/>
    <w:rsid w:val="00FB7888"/>
    <w:rsid w:val="00FC0972"/>
    <w:rsid w:val="00FC23A3"/>
    <w:rsid w:val="00FC4D0A"/>
    <w:rsid w:val="00FD0275"/>
    <w:rsid w:val="00FD0547"/>
    <w:rsid w:val="00FD1912"/>
    <w:rsid w:val="00FD1C20"/>
    <w:rsid w:val="00FD4D59"/>
    <w:rsid w:val="00FD6288"/>
    <w:rsid w:val="00FD7C0E"/>
    <w:rsid w:val="00FE2CD4"/>
    <w:rsid w:val="00FE2D16"/>
    <w:rsid w:val="00FE481B"/>
    <w:rsid w:val="00FE66BC"/>
    <w:rsid w:val="00FE7C3A"/>
    <w:rsid w:val="00FF09D0"/>
    <w:rsid w:val="00FF17DC"/>
    <w:rsid w:val="00FF2349"/>
    <w:rsid w:val="00FF2562"/>
    <w:rsid w:val="00FF4C6F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7A949"/>
  <w15:docId w15:val="{19DAFEDE-5876-425D-B653-0C767B86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4B"/>
    <w:pPr>
      <w:ind w:firstLine="432"/>
      <w:jc w:val="both"/>
    </w:pPr>
    <w:rPr>
      <w:sz w:val="24"/>
      <w:szCs w:val="24"/>
      <w:lang w:val="ru-RU" w:bidi="he-IL"/>
    </w:rPr>
  </w:style>
  <w:style w:type="paragraph" w:styleId="1">
    <w:name w:val="heading 1"/>
    <w:basedOn w:val="a"/>
    <w:next w:val="a"/>
    <w:link w:val="10"/>
    <w:uiPriority w:val="9"/>
    <w:qFormat/>
    <w:rsid w:val="002F4C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 תו"/>
    <w:basedOn w:val="a"/>
    <w:next w:val="a"/>
    <w:link w:val="20"/>
    <w:qFormat/>
    <w:rsid w:val="001E0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697F04"/>
    <w:pPr>
      <w:keepNext/>
      <w:numPr>
        <w:numId w:val="3"/>
      </w:numPr>
      <w:spacing w:before="240" w:after="60"/>
      <w:jc w:val="left"/>
      <w:outlineLvl w:val="2"/>
    </w:pPr>
    <w:rPr>
      <w:rFonts w:cs="Arial"/>
      <w:b/>
      <w:bCs/>
      <w:color w:val="FFFFFF"/>
      <w:szCs w:val="2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5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B335A0"/>
    <w:pPr>
      <w:keepNext/>
      <w:spacing w:before="120" w:after="120"/>
      <w:ind w:left="567" w:right="284" w:firstLine="284"/>
    </w:pPr>
    <w:rPr>
      <w:i/>
      <w:iCs/>
    </w:rPr>
  </w:style>
  <w:style w:type="paragraph" w:styleId="21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6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31">
    <w:name w:val="Заголовок 3 Знак"/>
    <w:link w:val="3"/>
    <w:uiPriority w:val="9"/>
    <w:rsid w:val="00697F04"/>
    <w:rPr>
      <w:rFonts w:cs="Arial"/>
      <w:b/>
      <w:bCs/>
      <w:color w:val="FFFFFF"/>
      <w:sz w:val="24"/>
      <w:szCs w:val="26"/>
      <w:lang w:val="en-US" w:eastAsia="en-US" w:bidi="ar-SA"/>
    </w:rPr>
  </w:style>
  <w:style w:type="paragraph" w:customStyle="1" w:styleId="RUS0">
    <w:name w:val="RUS"/>
    <w:basedOn w:val="a"/>
    <w:rsid w:val="00950DBF"/>
    <w:pPr>
      <w:ind w:firstLine="288"/>
      <w:jc w:val="left"/>
    </w:pPr>
    <w:rPr>
      <w:lang w:bidi="ar-SA"/>
    </w:rPr>
  </w:style>
  <w:style w:type="character" w:customStyle="1" w:styleId="10">
    <w:name w:val="Заголовок 1 Знак"/>
    <w:link w:val="1"/>
    <w:uiPriority w:val="9"/>
    <w:rsid w:val="002F4C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Заголовок 2 Знак תו Знак"/>
    <w:link w:val="2"/>
    <w:rsid w:val="001E0DF6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43652"/>
    <w:pPr>
      <w:ind w:left="708"/>
    </w:pPr>
  </w:style>
  <w:style w:type="paragraph" w:customStyle="1" w:styleId="300">
    <w:name w:val="Стиль Заголовок 3 + По ширине Перед:  0 пт После:  0 пт"/>
    <w:basedOn w:val="3"/>
    <w:rsid w:val="000B2D53"/>
    <w:pPr>
      <w:numPr>
        <w:numId w:val="2"/>
      </w:numPr>
      <w:spacing w:before="0" w:after="0"/>
      <w:jc w:val="both"/>
    </w:pPr>
  </w:style>
  <w:style w:type="character" w:styleId="a8">
    <w:name w:val="Hyperlink"/>
    <w:unhideWhenUsed/>
    <w:rsid w:val="00BE51E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D65B4"/>
    <w:rPr>
      <w:color w:val="800080"/>
      <w:u w:val="single"/>
    </w:rPr>
  </w:style>
  <w:style w:type="paragraph" w:customStyle="1" w:styleId="Russtyle">
    <w:name w:val="Russtyle"/>
    <w:basedOn w:val="a"/>
    <w:rsid w:val="00DE2BBF"/>
    <w:pPr>
      <w:ind w:firstLine="397"/>
    </w:pPr>
    <w:rPr>
      <w:rFonts w:cs="Miriam"/>
      <w:lang w:eastAsia="ru-RU"/>
    </w:rPr>
  </w:style>
  <w:style w:type="paragraph" w:customStyle="1" w:styleId="30">
    <w:name w:val="Стиль Заголовок 3"/>
    <w:aliases w:val="תו + Авто"/>
    <w:basedOn w:val="3"/>
    <w:rsid w:val="00D851C2"/>
    <w:pPr>
      <w:numPr>
        <w:numId w:val="24"/>
      </w:numPr>
      <w:jc w:val="both"/>
    </w:pPr>
    <w:rPr>
      <w:rFonts w:ascii="Arial" w:hAnsi="Arial"/>
      <w:color w:val="auto"/>
      <w:sz w:val="26"/>
      <w:lang w:val="ru-RU" w:bidi="he-IL"/>
    </w:rPr>
  </w:style>
  <w:style w:type="paragraph" w:styleId="aa">
    <w:name w:val="Body Text Indent"/>
    <w:basedOn w:val="a"/>
    <w:link w:val="ab"/>
    <w:semiHidden/>
    <w:rsid w:val="00D851C2"/>
    <w:pPr>
      <w:spacing w:after="120"/>
      <w:ind w:firstLine="284"/>
      <w:jc w:val="left"/>
    </w:pPr>
    <w:rPr>
      <w:rFonts w:ascii="Bookman Old Style" w:eastAsia="Batang" w:hAnsi="Bookman Old Style" w:cs="Miriam"/>
      <w:noProof/>
      <w:snapToGrid w:val="0"/>
      <w:sz w:val="22"/>
      <w:szCs w:val="22"/>
      <w:lang w:eastAsia="he-IL"/>
    </w:rPr>
  </w:style>
  <w:style w:type="character" w:customStyle="1" w:styleId="ab">
    <w:name w:val="Основной текст с отступом Знак"/>
    <w:link w:val="aa"/>
    <w:semiHidden/>
    <w:rsid w:val="00D851C2"/>
    <w:rPr>
      <w:rFonts w:ascii="Bookman Old Style" w:eastAsia="Batang" w:hAnsi="Bookman Old Style" w:cs="Miriam"/>
      <w:noProof/>
      <w:snapToGrid w:val="0"/>
      <w:sz w:val="22"/>
      <w:szCs w:val="22"/>
      <w:lang w:eastAsia="he-IL"/>
    </w:rPr>
  </w:style>
  <w:style w:type="paragraph" w:customStyle="1" w:styleId="remarka0">
    <w:name w:val="Стиль remarka + не (сложные знаки) курсив"/>
    <w:basedOn w:val="remarka"/>
    <w:rsid w:val="00171B1D"/>
    <w:rPr>
      <w:iCs w:val="0"/>
    </w:rPr>
  </w:style>
  <w:style w:type="paragraph" w:customStyle="1" w:styleId="remarka00">
    <w:name w:val="Стиль remarka + Перед:  0 пт После:  0 пт"/>
    <w:basedOn w:val="remarka"/>
    <w:rsid w:val="008D59EC"/>
    <w:pPr>
      <w:spacing w:before="0" w:after="0"/>
    </w:pPr>
  </w:style>
  <w:style w:type="paragraph" w:customStyle="1" w:styleId="32">
    <w:name w:val="Стиль Стиль Заголовок 3"/>
    <w:aliases w:val="תו + Авто + Белый Перед:  0 пт После:  0 ..."/>
    <w:basedOn w:val="30"/>
    <w:rsid w:val="004B7F31"/>
    <w:pPr>
      <w:spacing w:before="0" w:after="0"/>
    </w:pPr>
  </w:style>
  <w:style w:type="paragraph" w:styleId="ac">
    <w:name w:val="Balloon Text"/>
    <w:basedOn w:val="a"/>
    <w:link w:val="ad"/>
    <w:uiPriority w:val="99"/>
    <w:semiHidden/>
    <w:unhideWhenUsed/>
    <w:rsid w:val="00BA7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79A6"/>
    <w:rPr>
      <w:rFonts w:ascii="Tahoma" w:hAnsi="Tahoma" w:cs="Tahoma"/>
      <w:sz w:val="16"/>
      <w:szCs w:val="16"/>
      <w:lang w:eastAsia="en-US" w:bidi="he-IL"/>
    </w:rPr>
  </w:style>
  <w:style w:type="paragraph" w:styleId="ae">
    <w:name w:val="footer"/>
    <w:basedOn w:val="a"/>
    <w:link w:val="af"/>
    <w:uiPriority w:val="99"/>
    <w:unhideWhenUsed/>
    <w:rsid w:val="00A023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02321"/>
    <w:rPr>
      <w:sz w:val="24"/>
      <w:szCs w:val="24"/>
      <w:lang w:eastAsia="en-US" w:bidi="he-IL"/>
    </w:rPr>
  </w:style>
  <w:style w:type="character" w:customStyle="1" w:styleId="a4">
    <w:name w:val="Верхний колонтитул Знак"/>
    <w:link w:val="a3"/>
    <w:uiPriority w:val="99"/>
    <w:rsid w:val="00A02321"/>
    <w:rPr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asnogor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DCC0-8803-44A9-B079-2179095C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29</TotalTime>
  <Pages>20</Pages>
  <Words>6851</Words>
  <Characters>39055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Lubopytnaya zhena</vt:lpstr>
    </vt:vector>
  </TitlesOfParts>
  <Company>SPecialiST RePack</Company>
  <LinksUpToDate>false</LinksUpToDate>
  <CharactersWithSpaces>45815</CharactersWithSpaces>
  <SharedDoc>false</SharedDoc>
  <HLinks>
    <vt:vector size="18" baseType="variant">
      <vt:variant>
        <vt:i4>3801178</vt:i4>
      </vt:variant>
      <vt:variant>
        <vt:i4>6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Lubopytnaya zhena</dc:title>
  <dc:creator>Валентин Красногоров Valentin Krasnogorov</dc:creator>
  <cp:keywords>Красногоров, комедия, драма, режиссер массовых</cp:keywords>
  <cp:lastModifiedBy>Валентин Красногоров</cp:lastModifiedBy>
  <cp:revision>9</cp:revision>
  <cp:lastPrinted>2005-09-12T19:17:00Z</cp:lastPrinted>
  <dcterms:created xsi:type="dcterms:W3CDTF">2017-07-03T09:50:00Z</dcterms:created>
  <dcterms:modified xsi:type="dcterms:W3CDTF">2019-05-07T09:12:00Z</dcterms:modified>
</cp:coreProperties>
</file>