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vbaProject.bin.rels" ContentType="application/vnd.openxmlformats-package.relationships+xml"/>
  <Override PartName="/word/_rels/document.xml.rels" ContentType="application/vnd.openxmlformats-package.relationships+xml"/>
  <Override PartName="/word/vbaProject.bin" ContentType="application/vnd.ms-office.vbaProje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vbaData.xml" ContentType="application/vnd.ms-word.vbaData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alog"/>
        <w:rPr>
          <w:lang w:val="ru-RU"/>
        </w:rPr>
      </w:pPr>
      <w:r>
        <w:rPr>
          <w:lang w:val="ru-RU"/>
        </w:rPr>
      </w:r>
    </w:p>
    <w:p>
      <w:pPr>
        <w:pStyle w:val="Dialog"/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</w:r>
    </w:p>
    <w:p>
      <w:pPr>
        <w:pStyle w:val="Dialog"/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</w:r>
    </w:p>
    <w:p>
      <w:pPr>
        <w:pStyle w:val="Dialog"/>
        <w:jc w:val="right"/>
        <w:rPr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Валентин Красногоров</w:t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right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jc w:val="center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Normal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Кризис среднего возраста</w:t>
      </w:r>
    </w:p>
    <w:p>
      <w:pPr>
        <w:pStyle w:val="Normal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(Рокировка)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Комедия в одном действии </w:t>
      </w:r>
    </w:p>
    <w:p>
      <w:pPr>
        <w:pStyle w:val="Dialog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ind w:left="0" w:right="170" w:hanging="0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ind w:left="0" w:right="170" w:hanging="0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rPr>
          <w:lang w:val="ru-RU"/>
        </w:rPr>
      </w:pPr>
      <w:r>
        <w:rPr>
          <w:b/>
          <w:bCs/>
          <w:sz w:val="20"/>
          <w:szCs w:val="20"/>
          <w:lang w:val="ru-RU"/>
        </w:rPr>
        <w:t>ВНИМАНИЕ!</w:t>
      </w:r>
      <w:r>
        <w:rPr>
          <w:sz w:val="20"/>
          <w:szCs w:val="20"/>
          <w:lang w:val="ru-RU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>
      <w:pPr>
        <w:pStyle w:val="Dialog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Dialog"/>
        <w:rPr>
          <w:lang w:val="ru-RU"/>
        </w:rPr>
      </w:pPr>
      <w:r>
        <w:rPr>
          <w:lang w:val="ru-RU"/>
        </w:rPr>
      </w:r>
    </w:p>
    <w:p>
      <w:pPr>
        <w:pStyle w:val="Dialog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rPr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Russtyle1"/>
        <w:numPr>
          <w:ilvl w:val="0"/>
          <w:numId w:val="0"/>
        </w:numPr>
        <w:ind w:hanging="0"/>
        <w:jc w:val="left"/>
        <w:outlineLvl w:val="0"/>
        <w:rPr/>
      </w:pPr>
      <w:hyperlink r:id="rId2">
        <w:r>
          <w:rPr>
            <w:rStyle w:val="Style10"/>
            <w:rFonts w:eastAsia="Batang"/>
            <w:sz w:val="28"/>
            <w:szCs w:val="28"/>
          </w:rPr>
          <w:t xml:space="preserve">Полные тексты всех пьес автора, рецензии, список постановок </w:t>
        </w:r>
      </w:hyperlink>
    </w:p>
    <w:p>
      <w:pPr>
        <w:pStyle w:val="Dialog"/>
        <w:rPr>
          <w:lang w:val="ru-RU"/>
        </w:rPr>
      </w:pPr>
      <w:r>
        <w:rPr>
          <w:lang w:val="ru-RU"/>
        </w:rPr>
      </w:r>
    </w:p>
    <w:p>
      <w:pPr>
        <w:pStyle w:val="Dialog"/>
        <w:numPr>
          <w:ilvl w:val="0"/>
          <w:numId w:val="0"/>
        </w:numPr>
        <w:ind w:left="180" w:right="170" w:firstLine="153"/>
        <w:outlineLvl w:val="0"/>
        <w:rPr>
          <w:b/>
          <w:b/>
          <w:bCs/>
          <w:color w:val="auto"/>
          <w:u w:val="single"/>
          <w:lang w:val="ru-RU" w:eastAsia="en-US"/>
        </w:rPr>
      </w:pPr>
      <w:r>
        <w:rPr>
          <w:b/>
          <w:bCs/>
          <w:color w:val="auto"/>
          <w:u w:val="single"/>
          <w:lang w:val="ru-RU"/>
        </w:rPr>
        <w:t>Контакты</w:t>
      </w:r>
      <w:r>
        <w:rPr>
          <w:b/>
          <w:bCs/>
          <w:color w:val="auto"/>
          <w:u w:val="single"/>
          <w:lang w:val="ru-RU" w:eastAsia="en-US"/>
        </w:rPr>
        <w:t>: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ru-RU" w:eastAsia="en-US"/>
        </w:rPr>
      </w:pPr>
      <w:r>
        <w:rPr>
          <w:color w:val="auto"/>
          <w:lang w:val="ru-RU" w:eastAsia="en-US"/>
        </w:rPr>
        <w:t xml:space="preserve">Тел. </w:t>
        <w:tab/>
      </w:r>
      <w:r>
        <w:rPr>
          <w:lang w:val="ru-RU" w:eastAsia="en-US"/>
        </w:rPr>
        <w:t>+7-951-689-3-689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ru-RU" w:eastAsia="en-US"/>
        </w:rPr>
      </w:pPr>
      <w:r>
        <w:rPr>
          <w:lang w:val="ru-RU" w:eastAsia="en-US"/>
        </w:rPr>
        <w:tab/>
        <w:t xml:space="preserve"> (972)-53-527-4146, (972) 53-52-741-42</w:t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/>
      </w:pPr>
      <w:r>
        <w:rPr>
          <w:color w:val="auto"/>
          <w:lang w:eastAsia="en-US"/>
        </w:rPr>
        <w:t>e</w:t>
      </w:r>
      <w:r>
        <w:rPr>
          <w:color w:val="auto"/>
          <w:lang w:val="ru-RU" w:eastAsia="en-US"/>
        </w:rPr>
        <w:t>-</w:t>
      </w:r>
      <w:r>
        <w:rPr>
          <w:color w:val="auto"/>
          <w:lang w:eastAsia="en-US"/>
        </w:rPr>
        <w:t>mail</w:t>
      </w:r>
      <w:r>
        <w:rPr>
          <w:color w:val="auto"/>
          <w:lang w:val="ru-RU" w:eastAsia="en-US"/>
        </w:rPr>
        <w:t>:</w:t>
        <w:tab/>
      </w:r>
      <w:hyperlink r:id="rId3">
        <w:r>
          <w:rPr>
            <w:rStyle w:val="Style10"/>
            <w:lang w:eastAsia="en-US"/>
          </w:rPr>
          <w:t>valentin</w:t>
        </w:r>
        <w:r>
          <w:rPr>
            <w:rStyle w:val="Style10"/>
            <w:lang w:val="ru-RU" w:eastAsia="en-US"/>
          </w:rPr>
          <w:t>.</w:t>
        </w:r>
        <w:r>
          <w:rPr>
            <w:rStyle w:val="Style10"/>
            <w:lang w:eastAsia="en-US"/>
          </w:rPr>
          <w:t>krasnogorov</w:t>
        </w:r>
        <w:r>
          <w:rPr>
            <w:rStyle w:val="Style10"/>
            <w:lang w:val="ru-RU" w:eastAsia="en-US"/>
          </w:rPr>
          <w:t>@</w:t>
        </w:r>
        <w:r>
          <w:rPr>
            <w:rStyle w:val="Style10"/>
            <w:lang w:eastAsia="en-US"/>
          </w:rPr>
          <w:t>gmail</w:t>
        </w:r>
        <w:r>
          <w:rPr>
            <w:rStyle w:val="Style10"/>
            <w:lang w:val="ru-RU" w:eastAsia="en-US"/>
          </w:rPr>
          <w:t>.</w:t>
        </w:r>
        <w:r>
          <w:rPr>
            <w:rStyle w:val="Style10"/>
            <w:lang w:eastAsia="en-US"/>
          </w:rPr>
          <w:t>com</w:t>
        </w:r>
      </w:hyperlink>
      <w:r>
        <w:rPr>
          <w:color w:val="auto"/>
          <w:lang w:val="ru-RU" w:eastAsia="en-US"/>
        </w:rPr>
        <w:t xml:space="preserve"> </w:t>
      </w:r>
      <w:r>
        <w:rPr>
          <w:lang w:val="ru-RU"/>
        </w:rPr>
        <w:tab/>
      </w:r>
    </w:p>
    <w:p>
      <w:pPr>
        <w:pStyle w:val="Dialog"/>
        <w:tabs>
          <w:tab w:val="clear" w:pos="720"/>
          <w:tab w:val="left" w:pos="1134" w:leader="none"/>
        </w:tabs>
        <w:ind w:left="0" w:right="170" w:firstLine="340"/>
        <w:jc w:val="left"/>
        <w:rPr>
          <w:color w:val="auto"/>
          <w:lang w:val="ru-RU" w:eastAsia="en-US"/>
        </w:rPr>
      </w:pPr>
      <w:r>
        <w:rPr>
          <w:color w:val="auto"/>
          <w:lang w:val="ru-RU" w:eastAsia="en-US"/>
        </w:rPr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/>
      </w:pPr>
      <w:r>
        <w:rPr/>
        <w:t>C</w:t>
      </w:r>
      <w:r>
        <w:rPr>
          <w:lang w:val="ru-RU"/>
        </w:rPr>
        <w:t xml:space="preserve">айт: </w:t>
      </w:r>
      <w:hyperlink r:id="rId4">
        <w:r>
          <w:rPr>
            <w:rStyle w:val="Style10"/>
          </w:rPr>
          <w:t>http</w:t>
        </w:r>
        <w:r>
          <w:rPr>
            <w:rStyle w:val="Style10"/>
            <w:lang w:val="ru-RU"/>
          </w:rPr>
          <w:t>://</w:t>
        </w:r>
        <w:r>
          <w:rPr>
            <w:rStyle w:val="Style10"/>
          </w:rPr>
          <w:t>krasnogorov</w:t>
        </w:r>
        <w:r>
          <w:rPr>
            <w:rStyle w:val="Style10"/>
            <w:lang w:val="ru-RU"/>
          </w:rPr>
          <w:t>.</w:t>
        </w:r>
        <w:r>
          <w:rPr>
            <w:rStyle w:val="Style10"/>
          </w:rPr>
          <w:t>com</w:t>
        </w:r>
        <w:r>
          <w:rPr>
            <w:rStyle w:val="Style10"/>
            <w:lang w:val="ru-RU"/>
          </w:rPr>
          <w:t>/</w:t>
        </w:r>
      </w:hyperlink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>
          <w:rStyle w:val="Style10"/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>
          <w:rStyle w:val="Style10"/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>
          <w:rStyle w:val="Style10"/>
          <w:color w:val="auto"/>
          <w:lang w:val="ru-RU"/>
        </w:rPr>
      </w:pPr>
      <w:r>
        <w:rPr>
          <w:color w:val="auto"/>
          <w:lang w:val="ru-RU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right="180" w:firstLine="39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Russtyle1"/>
        <w:ind w:left="180" w:right="180" w:firstLine="39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Russtyle1"/>
        <w:ind w:left="180" w:right="180" w:firstLine="39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Russtyle1"/>
        <w:ind w:left="180" w:right="180" w:firstLine="39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Russtyle1"/>
        <w:ind w:left="180" w:right="180" w:firstLine="397"/>
        <w:jc w:val="center"/>
        <w:rPr>
          <w:color w:val="000000"/>
        </w:rPr>
      </w:pPr>
      <w:r>
        <w:rPr>
          <w:rFonts w:cs="Times New Roman"/>
          <w:color w:val="000000"/>
        </w:rPr>
        <w:t>© Валентин Красногоров</w:t>
      </w:r>
    </w:p>
    <w:p>
      <w:pPr>
        <w:pStyle w:val="Dialog"/>
        <w:rPr/>
      </w:pPr>
      <w:r>
        <w:rPr/>
      </w:r>
      <w:bookmarkStart w:id="0" w:name="_Toc535234608"/>
      <w:bookmarkStart w:id="1" w:name="_Toc535234608"/>
      <w:bookmarkEnd w:id="1"/>
      <w:r>
        <w:br w:type="page"/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left="2694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left="2694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left="2694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left="2694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left="2694"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Действующие лица</w:t>
      </w:r>
    </w:p>
    <w:p>
      <w:pPr>
        <w:pStyle w:val="Normal"/>
        <w:ind w:left="2694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2694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left="269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Rus1"/>
        <w:spacing w:lineRule="auto" w:line="360"/>
        <w:ind w:left="2977" w:hanging="0"/>
        <w:rPr>
          <w:sz w:val="28"/>
          <w:szCs w:val="28"/>
        </w:rPr>
      </w:pPr>
      <w:r>
        <w:rPr>
          <w:sz w:val="28"/>
          <w:szCs w:val="28"/>
        </w:rPr>
        <w:t>БРЮНЕТ</w:t>
      </w:r>
    </w:p>
    <w:p>
      <w:pPr>
        <w:pStyle w:val="Rus1"/>
        <w:spacing w:lineRule="auto" w:line="360"/>
        <w:ind w:left="2977" w:hanging="0"/>
        <w:rPr>
          <w:sz w:val="28"/>
          <w:szCs w:val="28"/>
        </w:rPr>
      </w:pPr>
      <w:r>
        <w:rPr>
          <w:sz w:val="28"/>
          <w:szCs w:val="28"/>
        </w:rPr>
        <w:t xml:space="preserve">БРЮНЕТКА </w:t>
      </w:r>
    </w:p>
    <w:p>
      <w:pPr>
        <w:pStyle w:val="Rus1"/>
        <w:spacing w:lineRule="auto" w:line="360"/>
        <w:ind w:left="2977" w:hanging="0"/>
        <w:rPr>
          <w:sz w:val="28"/>
          <w:szCs w:val="28"/>
        </w:rPr>
      </w:pPr>
      <w:r>
        <w:rPr>
          <w:sz w:val="28"/>
          <w:szCs w:val="28"/>
        </w:rPr>
        <w:t>БЛОНДИН</w:t>
      </w:r>
    </w:p>
    <w:p>
      <w:pPr>
        <w:pStyle w:val="Rus1"/>
        <w:spacing w:lineRule="auto" w:line="360"/>
        <w:ind w:left="2977" w:hanging="0"/>
        <w:rPr>
          <w:sz w:val="28"/>
          <w:szCs w:val="28"/>
        </w:rPr>
      </w:pPr>
      <w:r>
        <w:rPr>
          <w:sz w:val="28"/>
          <w:szCs w:val="28"/>
        </w:rPr>
        <w:t>БЛОНДИНКА</w:t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Rus1"/>
        <w:ind w:hanging="0"/>
        <w:rPr/>
      </w:pPr>
      <w:r>
        <w:rPr/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Аннотация</w:t>
      </w:r>
    </w:p>
    <w:p>
      <w:pPr>
        <w:pStyle w:val="Rus1"/>
        <w:ind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us1"/>
        <w:rPr/>
      </w:pPr>
      <w:r>
        <w:rPr/>
        <w:t xml:space="preserve">Немножко запутанная история, но со второго раза разобраться можно. </w:t>
      </w:r>
      <w:r>
        <w:rPr>
          <w:sz w:val="22"/>
          <w:szCs w:val="22"/>
        </w:rPr>
        <w:t>Пьеса входит в цикл одноактных пьес «</w:t>
      </w:r>
      <w:hyperlink r:id="rId5">
        <w:r>
          <w:rPr>
            <w:rStyle w:val="Style10"/>
            <w:b/>
            <w:bCs/>
          </w:rPr>
          <w:t>Прелести измены</w:t>
        </w:r>
      </w:hyperlink>
      <w:r>
        <w:rPr/>
        <w:t>».</w:t>
      </w:r>
      <w:r>
        <w:rPr>
          <w:i/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мужских роли</w:t>
      </w:r>
      <w:bookmarkStart w:id="2" w:name="_GoBack"/>
      <w:bookmarkEnd w:id="2"/>
      <w:r>
        <w:rPr>
          <w:i/>
          <w:iCs/>
          <w:sz w:val="22"/>
          <w:szCs w:val="22"/>
        </w:rPr>
        <w:t>, 2 женских, интерьер</w:t>
      </w:r>
      <w:r>
        <w:rPr>
          <w:i/>
          <w:sz w:val="22"/>
          <w:szCs w:val="22"/>
        </w:rPr>
        <w:t>.</w:t>
      </w:r>
    </w:p>
    <w:p>
      <w:pPr>
        <w:pStyle w:val="Normal"/>
        <w:ind w:firstLine="567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firstLine="567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rPr>
          <w:lang w:val="ru-RU"/>
        </w:rPr>
      </w:pPr>
      <w:r>
        <w:rPr>
          <w:lang w:val="ru-RU"/>
        </w:rPr>
      </w:r>
    </w:p>
    <w:p>
      <w:pPr>
        <w:pStyle w:val="Remarka"/>
        <w:rPr/>
      </w:pPr>
      <w:r>
        <w:rPr/>
        <w:t>Комната в квартире Брюнетки. Брюнетка прибирает комнату к приходу гостей. Брюнет помогает ей.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Может, лучше постелить белую скатерть?</w:t>
      </w:r>
    </w:p>
    <w:p>
      <w:pPr>
        <w:pStyle w:val="Dialog"/>
        <w:rPr>
          <w:i/>
          <w:i/>
          <w:lang w:val="ru-RU"/>
        </w:rPr>
      </w:pPr>
      <w:r>
        <w:rPr>
          <w:lang w:val="ru-RU"/>
        </w:rPr>
        <w:t xml:space="preserve">БРЮНЕТКА. Не стоит ради них создавать слишком праздничную обстановку. </w:t>
      </w:r>
      <w:r>
        <w:rPr>
          <w:i/>
          <w:lang w:val="ru-RU"/>
        </w:rPr>
        <w:t>(Немного подумав.)</w:t>
      </w:r>
      <w:r>
        <w:rPr>
          <w:lang w:val="ru-RU"/>
        </w:rPr>
        <w:t xml:space="preserve"> Хотя, с другой стороны, пусть они увидят, что у нас в квартире всегда нарядно и красиво. </w:t>
      </w:r>
      <w:r>
        <w:rPr>
          <w:i/>
          <w:lang w:val="ru-RU"/>
        </w:rPr>
        <w:t>(Меняет скатерть).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>(Взглянув на часы.)</w:t>
      </w:r>
      <w:r>
        <w:rPr>
          <w:lang w:val="ru-RU"/>
        </w:rPr>
        <w:t xml:space="preserve"> Уже восьмой час. Они опаздывают.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И очень хорошо. Я еще не успела подкраситься. </w:t>
      </w:r>
      <w:r>
        <w:rPr>
          <w:i/>
          <w:lang w:val="ru-RU"/>
        </w:rPr>
        <w:t>(Достает косметичку и приводит себя в порядок.)</w:t>
      </w:r>
      <w:r>
        <w:rPr>
          <w:lang w:val="ru-RU"/>
        </w:rPr>
        <w:t xml:space="preserve"> Поставь пока на стол бутылку и фужеры.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где они стоят?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 кухне, в верхнем шкафчике слева. </w:t>
      </w:r>
    </w:p>
    <w:p>
      <w:pPr>
        <w:pStyle w:val="Remarka"/>
        <w:rPr/>
      </w:pPr>
      <w:r>
        <w:rPr/>
        <w:t xml:space="preserve">Брюнет выходит и возвращается с бутылкой вина.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Фужеров не нашел.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Ладно, потом поставим.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что если они вообще не придут?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Придут, куда они денутся. Ты хорошо подготовился к разговору?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Не волнуйся. Мы же с тобой все обсудили.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Постарайся быть твердым.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Можешь на меня положиться.</w:t>
      </w:r>
    </w:p>
    <w:p>
      <w:pPr>
        <w:pStyle w:val="Remarka"/>
        <w:rPr/>
      </w:pPr>
      <w:r>
        <w:rPr/>
        <w:t>Звонок в дверь.</w:t>
      </w:r>
    </w:p>
    <w:p>
      <w:pPr>
        <w:pStyle w:val="Dialog"/>
        <w:ind w:left="340" w:right="170" w:firstLine="380"/>
        <w:rPr>
          <w:lang w:val="ru-RU"/>
        </w:rPr>
      </w:pPr>
      <w:r>
        <w:rPr>
          <w:lang w:val="ru-RU"/>
        </w:rPr>
        <w:t>А вот и они. Пойди открой. (</w:t>
      </w:r>
      <w:r>
        <w:rPr>
          <w:i/>
          <w:lang w:val="ru-RU"/>
        </w:rPr>
        <w:t>Прячет помаду и расческу.)</w:t>
      </w:r>
    </w:p>
    <w:p>
      <w:pPr>
        <w:pStyle w:val="Remarka"/>
        <w:rPr/>
      </w:pPr>
      <w:r>
        <w:rPr/>
        <w:t>Входят Блондин и Блондинка. Обычные приветствия, восклицания.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Ну что же вы стоите? Проходите, пожалуйста!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>(Слегка замявшись, вручает букет Брюнетке.)</w:t>
      </w:r>
      <w:r>
        <w:rPr>
          <w:lang w:val="ru-RU"/>
        </w:rPr>
        <w:t xml:space="preserve"> Это вот… Так сказать, хозяйке дома.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Спасибо! </w:t>
      </w:r>
      <w:r>
        <w:rPr>
          <w:i/>
          <w:lang w:val="ru-RU"/>
        </w:rPr>
        <w:t>(Передает букет Брюнету.)</w:t>
      </w:r>
      <w:r>
        <w:rPr>
          <w:lang w:val="ru-RU"/>
        </w:rPr>
        <w:t xml:space="preserve"> Поставь в вазу.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где она?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В спальне на тумбочке.</w:t>
      </w:r>
    </w:p>
    <w:p>
      <w:pPr>
        <w:pStyle w:val="Remarka"/>
        <w:rPr/>
      </w:pPr>
      <w:r>
        <w:rPr/>
        <w:t xml:space="preserve">Брюнет приносит вазу, наливает в нее на кухне воду, возвращается и ставит цветы на стол.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Извините за опоздание.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Пустяки.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Это я виновата. По дороге не удержалась и купила туфли. Правда, красивые? </w:t>
      </w:r>
      <w:r>
        <w:rPr>
          <w:i/>
          <w:lang w:val="ru-RU"/>
        </w:rPr>
        <w:t>(Демонстрирует ноги.)</w:t>
      </w:r>
      <w:r>
        <w:rPr>
          <w:lang w:val="ru-RU"/>
        </w:rPr>
        <w:t xml:space="preserve"> И очень дешево. Потому мы и застряли немножко.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Ничего страшного.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Как у вас мило! Чудесная квартира!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Немного тесная.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Нет-нет, очень уютно. И еще мы купили тортик к чаю. </w:t>
      </w:r>
      <w:r>
        <w:rPr>
          <w:i/>
          <w:lang w:val="ru-RU"/>
        </w:rPr>
        <w:t>(Блондину.)</w:t>
      </w:r>
      <w:r>
        <w:rPr>
          <w:lang w:val="ru-RU"/>
        </w:rPr>
        <w:t xml:space="preserve"> Дорогой, отдай хозяйке торт.</w:t>
      </w:r>
    </w:p>
    <w:p>
      <w:pPr>
        <w:pStyle w:val="Remarka"/>
        <w:rPr/>
      </w:pPr>
      <w:r>
        <w:rPr/>
        <w:t>Блондин отдает Брюнетке коробку с тортом.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Ну зачем вы… У нас все есть… Я же испекла к чаю печенье…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Он ужасно вкусный: безе и много-много взбитых сливок.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Спасибо.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обожаю сладкое. А вы?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Много сладкого есть вредно.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Думаете, я не знаю? Конечно, надо беречь фигуру, но разве можно удержаться?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Садитесь к столу. </w:t>
      </w:r>
    </w:p>
    <w:p>
      <w:pPr>
        <w:pStyle w:val="Remarka"/>
        <w:rPr/>
      </w:pPr>
      <w:r>
        <w:rPr/>
        <w:t xml:space="preserve">Все садятся. Пауза.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Какие новости?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Все по-старому.</w:t>
      </w:r>
    </w:p>
    <w:p>
      <w:pPr>
        <w:pStyle w:val="Remarka"/>
        <w:rPr/>
      </w:pPr>
      <w:r>
        <w:rPr/>
        <w:t>Пауза.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Сегодня очень хорошая погода.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Да, тепло.</w:t>
      </w:r>
    </w:p>
    <w:p>
      <w:pPr>
        <w:pStyle w:val="Remarka"/>
        <w:rPr/>
      </w:pPr>
      <w:r>
        <w:rPr/>
        <w:t>Пауза.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Мы очень рады, что вы пришли.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мы рады, что вы нас пригласили.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Нам давно следовало ближе познакомиться.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И все вместе обсудить.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Совершенно с вами согласен. Всё можно обсудить без свар, криков и взаимных упреков.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Разумеется. Ведь мы интеллигентные люди.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Для этого мы вас и позвали.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мы охотно откликнулись.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Собственно, идею встречи предложили мы.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Совершенно верно. А мы эту идею поддержали и, как видите, реализовали. Как писал Аполлинер, «люди созданы, чтобы слышать, понимать и любить друг друга».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Очень красиво. Кто это сказал?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Аполлинер, французский поэт.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Вот давайте и попытаемся цивилизованно решить все вопросы.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Давайте.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Охотно.</w:t>
      </w:r>
    </w:p>
    <w:p>
      <w:pPr>
        <w:pStyle w:val="Remarka"/>
        <w:rPr/>
      </w:pPr>
      <w:r>
        <w:rPr/>
        <w:t>Неловкое молчание.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 xml:space="preserve">(Бодро. Он вообще жизнерадостнее и непосредственнее Блондина.) </w:t>
      </w:r>
      <w:r>
        <w:rPr>
          <w:lang w:val="ru-RU"/>
        </w:rPr>
        <w:t xml:space="preserve">Давайте сначала выпьем! </w:t>
      </w:r>
      <w:r>
        <w:rPr>
          <w:i/>
          <w:lang w:val="ru-RU"/>
        </w:rPr>
        <w:t>(Открывает бутылку, хочет разлить вино и тут замечает, что фужеры на стол так и не поставлены.)</w:t>
      </w:r>
      <w:r>
        <w:rPr>
          <w:lang w:val="ru-RU"/>
        </w:rPr>
        <w:t xml:space="preserve"> Черт, я ведь так и не нашел фужеры. Пойду поищу.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>(Поднимаясь.)</w:t>
      </w:r>
      <w:r>
        <w:rPr>
          <w:lang w:val="ru-RU"/>
        </w:rPr>
        <w:t xml:space="preserve"> Сидите, я принесу.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И прихвати заодно нож и тарелочки для торта.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Хорошо.</w:t>
      </w:r>
      <w:r>
        <w:rPr>
          <w:i/>
          <w:lang w:val="ru-RU"/>
        </w:rPr>
        <w:t xml:space="preserve"> (Выходит на кухню.)</w:t>
      </w:r>
      <w:r>
        <w:rPr>
          <w:lang w:val="ru-RU"/>
        </w:rPr>
        <w:t xml:space="preserve">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>(Брюнетке.)</w:t>
      </w:r>
      <w:r>
        <w:rPr>
          <w:lang w:val="ru-RU"/>
        </w:rPr>
        <w:t xml:space="preserve"> На вас чудное платье. Рукавчики, вырез…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(Блондинке.)</w:t>
      </w:r>
      <w:r>
        <w:rPr>
          <w:lang w:val="ru-RU"/>
        </w:rPr>
        <w:t xml:space="preserve"> Спасибо. Ничего, что у нас белое вино? Или вы любите красное?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всякое люблю. </w:t>
      </w:r>
    </w:p>
    <w:p>
      <w:pPr>
        <w:pStyle w:val="Remarka"/>
        <w:rPr/>
      </w:pPr>
      <w:r>
        <w:rPr/>
        <w:t xml:space="preserve">Блондин возвращается с подносом, на котором стоят фужеры и тарелки.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 xml:space="preserve">(Разливая вино.) </w:t>
      </w:r>
      <w:r>
        <w:rPr>
          <w:lang w:val="ru-RU"/>
        </w:rPr>
        <w:t>Может, включим музыку?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Не стоит. Она будет мешать разговору.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>(Поднимая бокал.)</w:t>
      </w:r>
      <w:r>
        <w:rPr>
          <w:lang w:val="ru-RU"/>
        </w:rPr>
        <w:t xml:space="preserve"> Ну, за что пьем? За встречу?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За успех дела.</w:t>
      </w:r>
    </w:p>
    <w:p>
      <w:pPr>
        <w:pStyle w:val="Dialog"/>
        <w:rPr>
          <w:lang w:val="ru-RU"/>
        </w:rPr>
      </w:pPr>
      <w:r>
        <w:rPr>
          <w:lang w:val="ru-RU"/>
        </w:rPr>
        <w:t>БРЮНЕТ. Согласен. За успех дела!</w:t>
      </w:r>
    </w:p>
    <w:p>
      <w:pPr>
        <w:pStyle w:val="Remarka"/>
        <w:rPr/>
      </w:pPr>
      <w:r>
        <w:rPr/>
        <w:t>Все пьют и закусывают. Пауза.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Раз мы все за успех дела, то, может, сразу к нему и приступим?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Почему нет? Для этого мы и собрались.</w:t>
      </w:r>
    </w:p>
    <w:p>
      <w:pPr>
        <w:pStyle w:val="Dialog"/>
        <w:ind w:left="0" w:right="170" w:hanging="0"/>
        <w:rPr>
          <w:lang w:val="ru-RU"/>
        </w:rPr>
      </w:pPr>
      <w:r>
        <w:rPr>
          <w:lang w:val="ru-RU"/>
        </w:rPr>
        <w:t>БЛОНДИНКА. О каком деле идет речь?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Вследствие недавних событий у нас возникли некоторые взаимные имущественные претензии. Их надо урегулировать. У кого какие на этот счет мнения?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(Любуясь своими ногами.) </w:t>
      </w:r>
      <w:r>
        <w:rPr>
          <w:lang w:val="ru-RU"/>
        </w:rPr>
        <w:t xml:space="preserve">Я считаю, что сделала очень удачную покупку. И не очень дорого.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Так вот, я о деле. Лично нас практические вопросы мало интересуют, но все же надо их обсудить.</w:t>
      </w:r>
    </w:p>
    <w:p>
      <w:pPr>
        <w:pStyle w:val="Dialog"/>
        <w:ind w:left="0" w:right="170" w:hanging="0"/>
        <w:rPr>
          <w:lang w:val="ru-RU"/>
        </w:rPr>
      </w:pPr>
      <w:r>
        <w:rPr>
          <w:lang w:val="ru-RU"/>
        </w:rPr>
        <w:t>БЛОНДИНКА. А нас практические вопросы вообще не интересуют.</w:t>
      </w:r>
    </w:p>
    <w:p>
      <w:pPr>
        <w:pStyle w:val="Dialog"/>
        <w:rPr>
          <w:lang w:val="ru-RU"/>
        </w:rPr>
      </w:pPr>
      <w:r>
        <w:rPr>
          <w:lang w:val="ru-RU"/>
        </w:rPr>
        <w:t>БРЮНЕТ. Тем лучше. Тогда мы всё решим легко и быстро.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Пусть лучше о делах договорятся между собой мужчины. Как они решат, так и будет. Я заранее со всем согласна. Все эти счета, доверенности, справки – это не для меня.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(С сомнением посмотрев на Брюнета.)</w:t>
      </w:r>
      <w:r>
        <w:rPr>
          <w:lang w:val="ru-RU"/>
        </w:rPr>
        <w:t xml:space="preserve"> Ну, хорошо… Пусть для начала поговорят мужчины. </w:t>
      </w:r>
      <w:r>
        <w:rPr>
          <w:i/>
          <w:lang w:val="ru-RU"/>
        </w:rPr>
        <w:t>(Блондинке.)</w:t>
      </w:r>
      <w:r>
        <w:rPr>
          <w:lang w:val="ru-RU"/>
        </w:rPr>
        <w:t xml:space="preserve"> А мы что будем в это время делать?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вы пока покажете мне квартиру.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Да, конечно. Идемте, посмотрите сначала кухню.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С удовольствием. Там и пощебечем.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(Усмехнувшись.)</w:t>
      </w:r>
      <w:r>
        <w:rPr>
          <w:lang w:val="ru-RU"/>
        </w:rPr>
        <w:t xml:space="preserve"> Можно и пощебетать. Заодно я выну из духовки печенье. </w:t>
      </w:r>
      <w:r>
        <w:rPr>
          <w:i/>
          <w:lang w:val="ru-RU"/>
        </w:rPr>
        <w:t>(Уходя, говорит Брюнету вполголоса.)</w:t>
      </w:r>
      <w:r>
        <w:rPr>
          <w:lang w:val="ru-RU"/>
        </w:rPr>
        <w:t xml:space="preserve"> Не уступай ни в чем!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Я же сказал: положись на меня. </w:t>
      </w:r>
    </w:p>
    <w:p>
      <w:pPr>
        <w:pStyle w:val="Remarka"/>
        <w:rPr/>
      </w:pPr>
      <w:r>
        <w:rPr/>
        <w:t>Женщины выходят. Пауза.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Ну, с чего начнем?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>(Пытаясь найти повод, чтобы оттянуть неприятный разговор.)</w:t>
      </w:r>
      <w:r>
        <w:rPr>
          <w:lang w:val="ru-RU"/>
        </w:rPr>
        <w:t xml:space="preserve"> Я думаю, начнем с того, что немножко выпьем.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Только не этот лимонад. Нельзя ли что-нибудь покрепче?</w:t>
      </w:r>
    </w:p>
    <w:p>
      <w:pPr>
        <w:pStyle w:val="Dialog"/>
        <w:rPr>
          <w:lang w:val="ru-RU"/>
        </w:rPr>
      </w:pPr>
      <w:r>
        <w:rPr>
          <w:lang w:val="ru-RU"/>
        </w:rPr>
        <w:t>БРЮНЕТ. Я не знаю, где что у нее лежит.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Сейчас поищем. </w:t>
      </w:r>
      <w:r>
        <w:rPr>
          <w:i/>
          <w:lang w:val="ru-RU"/>
        </w:rPr>
        <w:t>(Подходит к полке и достает спрятанную за книгами четвертушку.)</w:t>
      </w:r>
      <w:r>
        <w:rPr>
          <w:lang w:val="ru-RU"/>
        </w:rPr>
        <w:t xml:space="preserve"> Вот она, никуда не делась. </w:t>
      </w:r>
      <w:r>
        <w:rPr>
          <w:i/>
          <w:lang w:val="ru-RU"/>
        </w:rPr>
        <w:t>(Разливает водку по рюмкам.)</w:t>
      </w:r>
      <w:r>
        <w:rPr>
          <w:lang w:val="ru-RU"/>
        </w:rPr>
        <w:t xml:space="preserve"> Ну, давайте, пока их нет. </w:t>
      </w:r>
    </w:p>
    <w:p>
      <w:pPr>
        <w:pStyle w:val="Remarka"/>
        <w:rPr/>
      </w:pPr>
      <w:r>
        <w:rPr/>
        <w:t xml:space="preserve">Мужчины выпивают.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Без баб как-то лучше, правда?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Пожалуй.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Смотрели вчерашний футбол?</w:t>
      </w:r>
    </w:p>
    <w:p>
      <w:pPr>
        <w:pStyle w:val="Dialog"/>
        <w:rPr>
          <w:lang w:val="ru-RU"/>
        </w:rPr>
      </w:pPr>
      <w:r>
        <w:rPr>
          <w:lang w:val="ru-RU"/>
        </w:rPr>
        <w:t>БРЮНЕТ. Уже лучше бы не смотрел. Никогда «Спартак» так позорно не проигрывал.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Вы тоже за него болеете?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Всю жизнь. Но в этом году на наших ребят смотреть стыдно. Подумайте сами: на передней линии Да Сильва, Гомес и Нгомбо Мумба. Разве это игроки?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Да, «Спартак» теперь не тот.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Правда, в защите наши покрепче: Джон Патрик, Фриц Буттербургер…Они не дают забивать голы.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Но и не забивают сами.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Вот если бы удалось купить Альвареса…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Куда там. Никаких денег не хватит.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куда перешел Петров? В «Юнайтед»?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Нет, в «Реал». </w:t>
      </w:r>
      <w:r>
        <w:rPr>
          <w:i/>
          <w:lang w:val="ru-RU"/>
        </w:rPr>
        <w:t>(Внимательно смотрит на Брюнета.)</w:t>
      </w:r>
      <w:r>
        <w:rPr>
          <w:lang w:val="ru-RU"/>
        </w:rPr>
        <w:t xml:space="preserve"> По-моему, мы с вами где-то раньше виделись.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Мне кажется, на той новогодней вечеринке.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Верно. Так это вы там увели от меня жену?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А вы от меня.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Да, вот так сложилось… Извините, я не знал, что она ваша.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Я тоже не знал. А где вы в это время пропадали?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Преферанс. Я и не собирался играть. Зашел в комнату к ребятам только посмотреть, но у них не хватало игрока, и они уговорили меня на одну пульку.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Но вас не было очень долго.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Понимаете, сначала мне везло с картой: То марьяж, то длинная масть, а то и трельяж. Но потом я заявил мизер, а меня перебили девятью. Тогда я сгоряча решил блефануть и заявил мизер без прикупа. Ну и, конечно, прогорел. С того момента везение и кончилось. К тому же, я знал, что жена без меня злится, и сидел как на иголках. Не мог сосредоточиться.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Надо было бросить да уйти.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Не мог. Я обязан был доиграть пулю. Это дело чести.</w:t>
      </w:r>
    </w:p>
    <w:p>
      <w:pPr>
        <w:pStyle w:val="Dialog"/>
        <w:rPr>
          <w:lang w:val="ru-RU"/>
        </w:rPr>
      </w:pPr>
      <w:r>
        <w:rPr>
          <w:lang w:val="ru-RU"/>
        </w:rPr>
        <w:t>БРЮНЕТ. Я понимаю.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когда доиграли, и я вернулся в компанию, жена уже со злости ушла с другим. То есть с вами. Так наш брак и распался. Это был для меня черный вечер. Быть может, самый несчастливый в моей жизни.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Вам он тоже запомнился?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Еще бы! Я мог еще все изменить, но взял неудачный прикуп, и остался без двух. Проиграть такие деньги!.. Вот я с горя и прицепился к первой попавшейся блондинке. Которая, как назло, оказалась вашей женой.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Но почему именно к ней?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Не знаю. Смотрю, сидит одна, скучает… </w:t>
      </w:r>
      <w:r>
        <w:rPr>
          <w:i/>
          <w:lang w:val="ru-RU"/>
        </w:rPr>
        <w:t xml:space="preserve">(Мазнув рукой.) </w:t>
      </w:r>
      <w:r>
        <w:rPr>
          <w:lang w:val="ru-RU"/>
        </w:rPr>
        <w:t>Ладно, что было, то было. Давайте лучше обсудим, как нам делиться.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Какой смысл? Все равно женщины придут и все перерешают по-своему. </w:t>
      </w:r>
    </w:p>
    <w:p>
      <w:pPr>
        <w:pStyle w:val="Remarka"/>
        <w:rPr/>
      </w:pPr>
      <w:r>
        <w:rPr/>
        <w:t xml:space="preserve">Входит Брюнетка. За ней следует Блондинка.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(Блондинке.) </w:t>
      </w:r>
      <w:r>
        <w:rPr>
          <w:lang w:val="ru-RU"/>
        </w:rPr>
        <w:t xml:space="preserve">Пойдите посмотрите нашу спальню, а я пока нарежу торт. Вот в эту дверь. </w:t>
      </w:r>
    </w:p>
    <w:p>
      <w:pPr>
        <w:pStyle w:val="Remarka"/>
        <w:rPr/>
      </w:pPr>
      <w:r>
        <w:rPr/>
        <w:t>Блондинка выходит. Брюнетка обращается к мужчинам.</w:t>
      </w:r>
    </w:p>
    <w:p>
      <w:pPr>
        <w:pStyle w:val="Dialog"/>
        <w:ind w:left="340" w:right="170" w:firstLine="227"/>
        <w:rPr>
          <w:lang w:val="ru-RU"/>
        </w:rPr>
      </w:pPr>
      <w:r>
        <w:rPr>
          <w:lang w:val="ru-RU"/>
        </w:rPr>
        <w:t>Ну, как движется дело?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>(Пряча за спиной четвертушку.)</w:t>
      </w:r>
      <w:r>
        <w:rPr>
          <w:lang w:val="ru-RU"/>
        </w:rPr>
        <w:t xml:space="preserve"> Отлично. Мы уже почти обо всем договорились.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(С сомнением.)</w:t>
      </w:r>
      <w:r>
        <w:rPr>
          <w:lang w:val="ru-RU"/>
        </w:rPr>
        <w:t xml:space="preserve"> Уже? Так быстро?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Конечно. Осталось только согласовать некоторые детали. Сейчас мы с ним на кухне покурим и заодно продолжим. </w:t>
      </w:r>
      <w:r>
        <w:rPr>
          <w:i/>
          <w:lang w:val="ru-RU"/>
        </w:rPr>
        <w:t>(Хочет ускользнуть.)</w:t>
      </w:r>
      <w:r>
        <w:rPr>
          <w:lang w:val="ru-RU"/>
        </w:rPr>
        <w:t xml:space="preserve">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(Удерживая Брюнета. Вполголоса.)</w:t>
      </w:r>
      <w:r>
        <w:rPr>
          <w:lang w:val="ru-RU"/>
        </w:rPr>
        <w:t xml:space="preserve"> Ты ничего им не уступил?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О чем ты говоришь? Ни единого рубля.</w:t>
      </w:r>
    </w:p>
    <w:p>
      <w:pPr>
        <w:pStyle w:val="Remarka"/>
        <w:rPr/>
      </w:pPr>
      <w:r>
        <w:rPr/>
        <w:t xml:space="preserve">Брюнет выходит. Блондин следует за ним, но Брюнетка его окликает.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Задержись на минуту. Скажи, где ты подцепил эту курочку?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Какая тебе разница?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Просто интересно. Что ты в ней нашел?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То, чего нет в тебе.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чего это у меня нет? Мое тело устроено так же, как у нее.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Кроме тела, есть еще душа, характер, темперамент...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С каких пор тебя стала интересовать в женщине душа?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Чем допрашивать меня, лучше расскажи, как ты улизнула от меня с первым встречным.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Ты сам во всем виноват.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Естественно. Изменила ты, а виноват я.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Так всегда и бывает. Виноваты оба: и тот, кто изменил, и тот, кому изменили.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Ага, хотя бы частично, ты свою вину признаешь. Ну, и как же это случилось?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Все началось на той дурацкой вечеринке, куда ты меня затащил под Новый год. Обещал, что будет очень весело, а сам уселся там играть в преферанс. Сказал, на минутку, а пропал на полночи. Я пришла веселиться, а вместо этого, как дура, просидела в почти не знакомой компании три часа одна.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потом?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Потом ко мне подсел один симпатичный брюнет, спросил, почему я такая грустная, и пригласил потанцевать.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ты?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я сказала, что танцевать не хочу, хочу домой.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он?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он предложил меня проводить.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ты?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я что? Была на тебя зла до крайности и согласилась. Не идти же ночью одной.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А потом?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Ну, когда он проводил до самой двери, невежливо было отсылать его просто так, не поблагодарив. Вот я и предложила ему зайти и попить чаю.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И как далеко зашла твоя благодарность?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Я тебя не понимаю.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Прекрасно понимаешь. Вы попили чаю, а что потом?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Потом… Не помню, что было потом, а после мы снова пили чай. </w:t>
      </w:r>
      <w:r>
        <w:rPr>
          <w:i/>
          <w:lang w:val="ru-RU"/>
        </w:rPr>
        <w:t xml:space="preserve">(Переходя в наступление.) </w:t>
      </w:r>
      <w:r>
        <w:rPr>
          <w:lang w:val="ru-RU"/>
        </w:rPr>
        <w:t>Не надо было играть в преферанс, понял? Тогда бы сейчас не расспрашивал. Считай, что ты проиграл меня в карты. Потерял даму.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Не потерял, а поменял: пиковую даму на червонную.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Нашел, с кем сравнивать. Иди лучше на кухню, и завершай с ним переговоры. Только не пытайся нас обдурить. Все равно не получится. </w:t>
      </w:r>
    </w:p>
    <w:p>
      <w:pPr>
        <w:pStyle w:val="Remarka"/>
        <w:rPr/>
      </w:pPr>
      <w:r>
        <w:rPr/>
        <w:t xml:space="preserve">Блондин уходит на кухню. Блондинка выходит из спальни.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У вас очень милая спальня. Постель такая широкая, удобная.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Спасибо.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И вообще, славная квартира.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Вы это уже говорили.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Да? Но она действительно славная. </w:t>
      </w:r>
      <w:r>
        <w:rPr>
          <w:i/>
          <w:lang w:val="ru-RU"/>
        </w:rPr>
        <w:t xml:space="preserve">(Оглядывает комнату.) </w:t>
      </w:r>
      <w:r>
        <w:rPr>
          <w:lang w:val="ru-RU"/>
        </w:rPr>
        <w:t>Уютная, удобная…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Вы ее так разглядываете, как будто собираетесь здесь жить.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зачем мне тут жить? У меня своя квартира есть, и побольше этой.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Я знаю. Но ведь она принадлежит не вам одной.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кому же еще?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Вашему бывшему мужу.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То есть вашему нынешнему?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Можно сказать и так.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почему же тогда он живет у вас, а не у меня?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Очевидно, потому, у вас теперь живет мой муж. Я хочу сказать, мой бывший муж.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Все это очень сложно.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Жизнь вообще сложна. Признайтесь честно: вы первый раз в этой квартире?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Первый, конечно.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где же вы с ним встречались? Разве не здесь?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Мы снимали на час номер в гостинице.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 какой, если не секрет?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«Приют любви».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Знаю. Паршивая гостиница. Правда, зато недорого и не надо далеко ездить.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вы тоже там уединялись?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где же еще?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Странно, что мы все там не встретились.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Да, это было бы смешно. Скажите, а как вы с моим мужем познакомились?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он вам разве не говорил? На вечеринке.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На какой вечеринке?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Да на той, новогодней. Чудный был вечер. Сначала хорошо выпили, потом всласть попрыгали. На мне была блузка с такими блёстками, буквально все на меня смотрели. Танцевала, танцевала, а потом гляжу – мужа нет. И тут подходит ко мне один из гостей, незнакомый блондин, и говорит: «Вы не видели мою жену?» Я спрашиваю: «А как она выглядит?» А он говорит: «Такая брюнетка с недовольным выражением лица». А я говорю: «Думаете, я довольна? У меня у самой муж пропал». А он побродил по комнатам и снова подходит ко мне. Я спрашиваю: «Ну, нашли вы свою брюнетку»? Он говорит: «Нет». Я говорю: «А блондинка вам не подойдет?» Он говорит: «А ваш муж нашелся?». А я говорю: «Нет». А он говорит: «Может, поедем, поищем»? Ну, мы сели в его машину и поехали.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Нашли?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Нет. Искали целый час, но не нашли.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где вы искали?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У него в машине. Так все и началось.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Хороши наши мужья, нечего сказать. Что тот, что этот.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что делать? Мужчины, конечно, очень нехорошие, но беда в том, что мы не умеем им сопротивляться. У какого косметолога вы удаляете морщинки?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У меня нет морщин.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У меня тоже нет, но лучше удалять их, пока они еще не появились. А каким кремом для лица вы пользуетесь?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Разными.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тоже всё перепробовала и, знаете, на чем остановилась? На обыкновенных сливках.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Ну, и как вам живется с моим мужем? По сравнению с вашим бывшим почувствовали разницу?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Честно говоря, никакой. Зарабатывает он столько же, а чем еще могут отличаться мужья? Правда, когда он за мной ухаживал, тратил много. А как стал со мной жить, копейки не вытянешь. Он у вас скуповат, да?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Во-первых, теперь он не у меня, а у вас. Во вторых, он вовсе не скуповат, он, ну… немного прижимист. Особенно, когда проигрывает большие деньги.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Это непростительно! Уж лучше их проигрывать не в карты, а в туфли, в платья, в сумки… На свете так много прекрасных вещей, созданных для счастья! </w:t>
      </w:r>
      <w:r>
        <w:rPr>
          <w:i/>
          <w:lang w:val="ru-RU"/>
        </w:rPr>
        <w:t xml:space="preserve">(Озабоченно.) </w:t>
      </w:r>
      <w:r>
        <w:rPr>
          <w:lang w:val="ru-RU"/>
        </w:rPr>
        <w:t>Кстати, туфли немного жмут. А заплатила бешеные деньги.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Вы же сказали, что купили очень дешево.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Это я для него так говорю. Если бы он узнал, сколько они стоят на самом деле, он убил бы меня на месте. Только вы ему не говорите.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Я вообще не собираюсь с ним разговаривать.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Вы очень переживаете, что он вас оставил?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как вы думаете?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Раньше я каждый новый развод воспринимала как трагедию. А теперь смотрю на брак философски. Как на восход и заход солнца. И, кроме того, я нашла средство от разводов.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Правда? Какое?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Надо просто не оформлять брак. Пожили вместе, устали друг от друга и разошлись. Без вмешательства государства.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Очень разумно. А вот раньше выходили замуж как бы пожизненно.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Пожизненно? Но ведь это очень страшно! Это как приговор! Я такого даже представить себе не могу!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Теперь, к счастью, не так. Все знают, что замуж выходят до ближайшего развода, а их будет раза три. Или больше. Но я пока к этому не привыкла. </w:t>
      </w:r>
    </w:p>
    <w:p>
      <w:pPr>
        <w:pStyle w:val="Remarka"/>
        <w:rPr/>
      </w:pPr>
      <w:r>
        <w:rPr/>
        <w:t xml:space="preserve">Входят Блондин с Брюнетом. Блондин катит сервировочный столик, на котором стоят чайник, чашки, блюдца и миска с печеньем.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Чай готов, извольте кушать.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Ну, вы обо всем переговорили?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Да.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И нашли какое-то решение?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И оба с ним согласны?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И наше решение твердое и окончательное.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Может быть, вы нас с ним познакомите?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Разумеется. Мы пришли к выводу… </w:t>
      </w:r>
      <w:r>
        <w:rPr>
          <w:i/>
          <w:lang w:val="ru-RU"/>
        </w:rPr>
        <w:t xml:space="preserve">(Блондину.) </w:t>
      </w:r>
      <w:r>
        <w:rPr>
          <w:lang w:val="ru-RU"/>
        </w:rPr>
        <w:t>Может, вы лучше скажете?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Лучше все-таки вы.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(Резко.) </w:t>
      </w:r>
      <w:r>
        <w:rPr>
          <w:lang w:val="ru-RU"/>
        </w:rPr>
        <w:t>Хватит тянуть. Как вы договорились?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Мы договорились, что все спорные вопросы между нами должны быть решены… женщинами.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Снова здорово.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Я знала, что этим кончится. Давайте уж тогда решать эти вопросы вчетвером.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Обязательно. Но сначала надо создать уютную дружественную атмосферу. Выпьем чайку, поговорим… </w:t>
      </w:r>
      <w:r>
        <w:rPr>
          <w:i/>
          <w:lang w:val="ru-RU"/>
        </w:rPr>
        <w:t xml:space="preserve">(Хочет разлить чай.)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Я сама. Разливать чай – это обязанность хозяйки. </w:t>
      </w:r>
      <w:r>
        <w:rPr>
          <w:i/>
          <w:lang w:val="ru-RU"/>
        </w:rPr>
        <w:t xml:space="preserve">(Разливает чай.) </w:t>
      </w:r>
      <w:r>
        <w:rPr>
          <w:lang w:val="ru-RU"/>
        </w:rPr>
        <w:t>Кушайте.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Какое вкусное печенье! Мое любимое. </w:t>
      </w:r>
    </w:p>
    <w:p>
      <w:pPr>
        <w:pStyle w:val="Remarka"/>
        <w:rPr/>
      </w:pPr>
      <w:r>
        <w:rPr/>
        <w:t xml:space="preserve">Брюнетка отвечает ему выразительным взглядом: «И, тем не менее, ты от меня ушел».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(Брюнету.) </w:t>
      </w:r>
      <w:r>
        <w:rPr>
          <w:lang w:val="ru-RU"/>
        </w:rPr>
        <w:t xml:space="preserve">Кушай, дорогой. </w:t>
      </w:r>
      <w:r>
        <w:rPr>
          <w:i/>
          <w:lang w:val="ru-RU"/>
        </w:rPr>
        <w:t xml:space="preserve">(С подчеркнутой заботливостью кормит его с рук печеньем.)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>(Слегка задетая. Блондину.)</w:t>
      </w:r>
      <w:r>
        <w:rPr>
          <w:lang w:val="ru-RU"/>
        </w:rPr>
        <w:t xml:space="preserve"> Но ведь я тебе тоже выбираю в кафе самые лучше пирожные. 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Лично я всё пеку и готовлю сама. И, кажется, никто пока не жаловался. </w:t>
      </w:r>
      <w:r>
        <w:rPr>
          <w:i/>
          <w:lang w:val="ru-RU"/>
        </w:rPr>
        <w:t xml:space="preserve">(Брюнету.) </w:t>
      </w:r>
      <w:r>
        <w:rPr>
          <w:lang w:val="ru-RU"/>
        </w:rPr>
        <w:t>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тоже люблю помогать мужу готовить. И сама выбираю ему в магазине рубашки, когда покупаю что-нибудь себе. </w:t>
      </w:r>
      <w:r>
        <w:rPr>
          <w:i/>
          <w:lang w:val="ru-RU"/>
        </w:rPr>
        <w:t xml:space="preserve">(Блондину.) </w:t>
      </w:r>
      <w:r>
        <w:rPr>
          <w:lang w:val="ru-RU"/>
        </w:rPr>
        <w:t>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я вяжу мужу свитеры и шарфы. И ему очень нравится. </w:t>
      </w:r>
      <w:r>
        <w:rPr>
          <w:i/>
          <w:lang w:val="ru-RU"/>
        </w:rPr>
        <w:t xml:space="preserve">(Брюнету.) </w:t>
      </w:r>
      <w:r>
        <w:rPr>
          <w:lang w:val="ru-RU"/>
        </w:rPr>
        <w:t>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я стараюсь, чтобы мужу было дома не скучно, а весело. И не только днем. Вы меня понимаете?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Конечно, понимаю. Я полагаю, вы веселите не только мужа.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Лучше веселить нескольких мужчин, чем нагонять хоть на одного из них тоску. Не правда ли дорогой?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я вожу своего мужа на концерты и в оперу. </w:t>
      </w:r>
      <w:r>
        <w:rPr>
          <w:i/>
          <w:lang w:val="ru-RU"/>
        </w:rPr>
        <w:t xml:space="preserve">(Брюнету.) </w:t>
      </w:r>
      <w:r>
        <w:rPr>
          <w:lang w:val="ru-RU"/>
        </w:rPr>
        <w:t>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 xml:space="preserve">(Уныло.) </w:t>
      </w:r>
      <w:r>
        <w:rPr>
          <w:lang w:val="ru-RU"/>
        </w:rPr>
        <w:t>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я пою дома, и всем нравится. Зачем куда-то ходить и еще за это платить?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Думаете, я не пою?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вообще о вас не думаю.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Да и умеете ли вы петь?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(Задетая за живое.) </w:t>
      </w:r>
      <w:r>
        <w:rPr>
          <w:lang w:val="ru-RU"/>
        </w:rPr>
        <w:t>У вас есть гитара?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Есть конечно. </w:t>
      </w:r>
      <w:r>
        <w:rPr>
          <w:i/>
          <w:lang w:val="ru-RU"/>
        </w:rPr>
        <w:t xml:space="preserve">(Сует Блондинке в руки гитару.)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(Настраивает гитару и поет известный романс, глядя на Брюнета.) 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Спокойно и просто мы встретились с вами,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В душе зажила уже старая рана.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Но пропасть разрыва легла между нами: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Мы только знакомы. Как странно…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(Поет, глядя на Блондина.)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Как странно всё это: совсем ведь недавно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Была наша близость безмерна, безгранна,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А ныне, ах, ныне былому не равно: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Мы только знакомы. Как странно…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 и БРЮНЕТКА. </w:t>
      </w:r>
      <w:r>
        <w:rPr>
          <w:i/>
          <w:lang w:val="ru-RU"/>
        </w:rPr>
        <w:t xml:space="preserve">(Вместе. Их соревнование выливается в стройный дуэт на два голоса.) 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Завязка - ведь сказка. Развязка – страданье.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Но думать всё время о нём неустанно…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А может быть… Впрочем, зачем?.. До свиданья.</w:t>
      </w:r>
    </w:p>
    <w:p>
      <w:pPr>
        <w:pStyle w:val="Dialog"/>
        <w:ind w:left="851" w:right="170" w:hanging="340"/>
        <w:rPr>
          <w:lang w:val="ru-RU"/>
        </w:rPr>
      </w:pPr>
      <w:r>
        <w:rPr>
          <w:lang w:val="ru-RU"/>
        </w:rPr>
        <w:t>Мы только знакомы. Как странно…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 и БЛОНДИН. </w:t>
      </w:r>
      <w:r>
        <w:rPr>
          <w:i/>
          <w:lang w:val="ru-RU"/>
        </w:rPr>
        <w:t xml:space="preserve">(Аплодируя.) </w:t>
      </w:r>
      <w:r>
        <w:rPr>
          <w:lang w:val="ru-RU"/>
        </w:rPr>
        <w:t xml:space="preserve">Браво.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Я предлагаю выпить за прекрасных дам.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(Решительно.) </w:t>
      </w:r>
      <w:r>
        <w:rPr>
          <w:lang w:val="ru-RU"/>
        </w:rPr>
        <w:t xml:space="preserve">Стоп! Не для того мы встретились, чтобы вино распивать. Хватит ходить вокруг да около.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Что конкретно ты предлагаешь?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(Деловито.)</w:t>
      </w:r>
      <w:r>
        <w:rPr>
          <w:lang w:val="ru-RU"/>
        </w:rPr>
        <w:t xml:space="preserve"> Заняться наконец делом. Наши имущественные споры сводятся к трем вопросам: квартиры, деньги и имущество. Вот, давайте и обсудим все по порядку. Начнем с денег, это самое простое.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А что тут обсуждать? Всё поровну, вот и всё.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Что «всё»? Ты, когда ее бросил, снял все ее деньги со счета. Оказалось, что и делить нечего.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Во-первых, потрудитесь называть меня на «вы». Мы договорились вести себя как культурные интеллигентные люди. Хотя понятие «культура», я думаю, вам не знакомо. А во-вторых, дорогой мой, наши с ней деньги вас никак не касаются.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Если ты деньги припрятал или проиграл в карты, так знай: все равно я из тебя их выну.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Это мои деньги. Я их заработал и могу тратить, как хочу.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Деньги не только твои. Мы заработали их сообща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«Сообща» - это означает, что я зарабатывал, а ты тратила.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Для суда это не имеет значения.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Лучше честно признайте, что вы обобрали мою новую жену.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Ваша новая – это моя старая. Вы ее получили, так сказать, из вторых рук. Знаете, какой у меня бизнес? Я покупаю и продаю подержанные машины. А вам сбыл подержанную жену. Ну, и как вам нравится этот секонд-хенд?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Если моя жена со вторых рук, то ваша – с пятых.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Это очень красиво – оскорблять женщину, и к тому же, свою бывшую жену. </w:t>
      </w:r>
      <w:r>
        <w:rPr>
          <w:i/>
          <w:lang w:val="ru-RU"/>
        </w:rPr>
        <w:t xml:space="preserve">(Блондинке.) </w:t>
      </w:r>
      <w:r>
        <w:rPr>
          <w:lang w:val="ru-RU"/>
        </w:rPr>
        <w:t xml:space="preserve">Дорогая, ответь же что-нибудь этому хаму.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Все-таки эти проклятые туфли жмут. Надо было купить на номер больше.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Кто о чем, а вшивый о бане.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вы о деньгах.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Да, о деньгах. Скажите твердо и ясно: сколько вы собираетесь нам заплатить?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Что же это получается? Меня бросил муж, и я еще должна еще за это платить?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Да, я бросил тебя, но это не значит, что я бросил свою квартиру.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Что значит, «свою»? Она моя!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Нет, она пока еще общая. Такая же твоя, как и моя.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если она твоя, почему же ты в ней не живешь, а укрылся в чужом доме?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Он не укрылся и живет не в чужом доме, а в своем. Нашем. </w:t>
      </w:r>
      <w:r>
        <w:rPr>
          <w:i/>
          <w:lang w:val="ru-RU"/>
        </w:rPr>
        <w:t>(Демонстративно обнимает Брюнета за плечи.)</w:t>
      </w:r>
      <w:r>
        <w:rPr>
          <w:lang w:val="ru-RU"/>
        </w:rPr>
        <w:t xml:space="preserve">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С каких пор эту квартиру ты считаешь вашей? До сих пор все права на нее были и есть у меня.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Были, да сплыли.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не понимаю, что тут обсуждать? Вы живете в своей квартире, мы - в своей.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Ваша с ним квартира, то есть бывшая моя с тобой, на 14 метров больше, чем эта.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Ну и что?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Это несправедливо. Все должно быть поровну.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Как вы себе это мыслите? Я должна отпилить от своей квартиры семь метров и отвезти их на грузовике вам?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Не обязательно. Всему есть денежный эквивалент. Эти лишние метры стоят деньги. Пусть их оценит независимый эксперт, и вы заплатите нам компенсацию.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Держите карман шире.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Эта квартира меньше, я не спорю. Зато она расположена в хорошем районе. Я сам его когда-то выбирал.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чем ваш район плох?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Он ничем не плох, но ваш лучше.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Мало того, что у вас квартира больше, так ты прихватил еще мою машину.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мой муж увел к вам мою машину. Баш на баш.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По прейскуранту она стоит вдвое дешевле. Я проверяла.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 xml:space="preserve">(Брюнетке.) </w:t>
      </w:r>
      <w:r>
        <w:rPr>
          <w:lang w:val="ru-RU"/>
        </w:rPr>
        <w:t>Всё, что ты считаешь своим: квартира, дача, машина, деньги, барахло – всё заработано моими руками, и все останется моим, понятно?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Нет, дорогой мой, тебе не достанется здесь ни одного квадратного сантиметра, ни одной кастрюльки, ни одного гвоздя!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Я считаю, что наше имущество…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(Прерывая.) </w:t>
      </w:r>
      <w:r>
        <w:rPr>
          <w:lang w:val="ru-RU"/>
        </w:rPr>
        <w:t>Здесь нет ничего нашего! Забудь это слово! Здесь все мое!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Это мы еще посмотрим.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тут и смотреть нечего. Суд всегда решает в пользу оставленной жены.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Которая уже нашла себе другого мужа.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еще раньше ты изменил мне со своим преферансом.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Это не то же самое.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Все равно я чувствовала себя брошенной. </w:t>
      </w:r>
      <w:r>
        <w:rPr>
          <w:i/>
          <w:lang w:val="ru-RU"/>
        </w:rPr>
        <w:t xml:space="preserve">(Прижимаясь к Брюнету.) </w:t>
      </w:r>
      <w:r>
        <w:rPr>
          <w:lang w:val="ru-RU"/>
        </w:rPr>
        <w:t>А теперь я с ним, и мы оба счастливы. Не правда ли, дорогой?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Да, конечно.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(Недовольно, Брюнету.) </w:t>
      </w:r>
      <w:r>
        <w:rPr>
          <w:lang w:val="ru-RU"/>
        </w:rPr>
        <w:t>Не забывай: мы с тобой еще не развелись, и юридически мы пока муж и жена!</w:t>
      </w:r>
    </w:p>
    <w:p>
      <w:pPr>
        <w:pStyle w:val="Dialog"/>
        <w:rPr>
          <w:lang w:val="ru-RU"/>
        </w:rPr>
      </w:pPr>
      <w:r>
        <w:rPr>
          <w:lang w:val="ru-RU"/>
        </w:rPr>
        <w:t>БРЮНЕТ. И что означает это твое «юридически»?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это означает, что ты не обязан меня любить, но обязан пока содержать. Впрочем, любить тоже не помешало бы. Хотя бы раза два в неделю. Такая любовь тоже входит в супружеские обязанности.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Может, мы будем заниматься этой любовью в присутствии нотариуса?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Занимайтесь любовью, где хотите, но сначала решим вопрос с квартирами.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не могу понять: чем мы меняемся – мужьями или квадратными метрами?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Метрами, конечно. Без них мужья ничего не стоят.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Я совсем запуталась, кто с кем, что чье, кто кому кто?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Мы все запутались. Вот и надо распутать.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Сегодня какой-то невезучий день: пришла в гости, а тебя хотят культурно ограбить. А главное, безбожно жмут туфли. Надо было сначала их как следует примерить дома, а я, дура, сразу в магазине их надела и пошла по улице. Теперь их уже не вернуть. </w:t>
      </w:r>
      <w:r>
        <w:rPr>
          <w:i/>
          <w:lang w:val="ru-RU"/>
        </w:rPr>
        <w:t xml:space="preserve">(Брюнетке.) </w:t>
      </w:r>
      <w:r>
        <w:rPr>
          <w:lang w:val="ru-RU"/>
        </w:rPr>
        <w:t>Вам, случайно, не нужны туфли? У вас какой размер?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Не ваш.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 xml:space="preserve">(Блондинке.) </w:t>
      </w:r>
      <w:r>
        <w:rPr>
          <w:lang w:val="ru-RU"/>
        </w:rPr>
        <w:t xml:space="preserve">Дорогая, я был бы очень благодарен, если бы ты перестала говорить о своих туфлях.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о чем же мне тогда говорить?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В конце концов, тебе говорить вообще не обязательно.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Но я тоже хочу участвовать в обсуждении!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Участвуй в них своим молчанием. Оно принесет больше пользы, чем твои слова.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(Обиженно.) </w:t>
      </w:r>
      <w:r>
        <w:rPr>
          <w:lang w:val="ru-RU"/>
        </w:rPr>
        <w:t xml:space="preserve">Что ж, раз ты не даешь мне говорить о том, что меня волнует, я могу вообще закрыть рот.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ты и вправду можешь? Пока я этого не замечал.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Можно подумать, что на свете нет ничего важнее твоего преферанса. О нем ты говоришь часами, и я терплю. </w:t>
      </w:r>
      <w:r>
        <w:rPr>
          <w:i/>
          <w:lang w:val="ru-RU"/>
        </w:rPr>
        <w:t xml:space="preserve">(Брюнетам.) </w:t>
      </w:r>
      <w:r>
        <w:rPr>
          <w:lang w:val="ru-RU"/>
        </w:rPr>
        <w:t>Я ему вчера говорю: мне нужна новая сумка, а он вместо ответа пытается научить меня правилам игры. Что-нибудь вроде «поймать короля на мизере легко, а ты попробуй словить девятку». Как будто я должна что-то понимать в этой тарабарщине.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Твои сумки и кольца нас разорят.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Нас разорят твои карты. От моих трат в доме что-то прибавляется. А что прибавляется от твоих проигрышей? </w:t>
      </w:r>
    </w:p>
    <w:p>
      <w:pPr>
        <w:pStyle w:val="Dialog"/>
        <w:rPr>
          <w:rFonts w:ascii="чащей выигрывает." w:hAnsi="чащей выигрывает."/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(Заступаясь за Блондина.) </w:t>
      </w:r>
      <w:r>
        <w:rPr>
          <w:lang w:val="ru-RU"/>
        </w:rPr>
        <w:t xml:space="preserve">Что эта дамочка придирается к моему мужу? Да, преферанс он любит, но проигрывает редко и немного. </w:t>
      </w:r>
      <w:r>
        <w:rPr>
          <w:rFonts w:ascii="чащей выигрывает." w:hAnsi="чащей выигрывает."/>
          <w:lang w:val="ru-RU"/>
        </w:rPr>
        <w:t xml:space="preserve">Чаще даже выигрывает.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Извини, дорогая, но мне казалось, что твой муж – это 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 xml:space="preserve">(Брюнету.) </w:t>
      </w:r>
      <w:r>
        <w:rPr>
          <w:lang w:val="ru-RU"/>
        </w:rPr>
        <w:t>Спасибо, что напомнил. Но ты мне еще не муж.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кто же – любовник?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Если бы так… Но уже нет. Любовник – это красиво. Но когда ты начинаешь жить с ним вместе, он называется сожитель. А это неприлично и скучно.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Думаешь, мне с тобой весело? С моей женой было куда лучше. Она, по крайней мере, не жадная и не злая, как некоторые.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Вот и возвращайся к своей пустышке.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Мне надоело целый вечер слушать от вас всякие гадости. Выбирайте выражения.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Когда в следующий раз я захочу назвать тебя балаболкой или подстилкой, я с тобой посоветуюсь.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Не отравись своим ядом. Ведьма.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ты самая безмозглая дура из всех дур, что я видела.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А ты самое жадное, самое злое и самое страшное страшилище. Так что придержи язык, знаменосец культуры.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А если не придержу, что тогда?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Тогда? А вот что! </w:t>
      </w:r>
      <w:r>
        <w:rPr>
          <w:i/>
          <w:lang w:val="ru-RU"/>
        </w:rPr>
        <w:t xml:space="preserve">(Выплескивает вино из фужера Брюнетке в лицо.)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</w:t>
      </w:r>
      <w:r>
        <w:rPr>
          <w:i/>
          <w:lang w:val="ru-RU"/>
        </w:rPr>
        <w:t>(Спокойно и тщательно вытирает салфеткой лицо, потом быстро хватает кусок торта и швыряет его в лицо Блондинке.)</w:t>
      </w:r>
      <w:r>
        <w:rPr>
          <w:lang w:val="ru-RU"/>
        </w:rPr>
        <w:t xml:space="preserve"> Вот, смажь лицо сливками. Это ведь твой любимый крем.</w:t>
      </w:r>
    </w:p>
    <w:p>
      <w:pPr>
        <w:pStyle w:val="Remarka"/>
        <w:rPr/>
      </w:pPr>
      <w:r>
        <w:rPr/>
        <w:t xml:space="preserve">Блондинка, стерев с глаз крем, отшвыривает стул, хватается за бутылку и замахивается. Мужчины удерживают ее. Короткая борьба. Пауза.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Девочки, по-моему, вам обеим надо пойти и умыться холодной водой. Очень холодной. И как можно дольше и старательней.</w:t>
      </w:r>
    </w:p>
    <w:p>
      <w:pPr>
        <w:pStyle w:val="Remarka"/>
        <w:rPr/>
      </w:pPr>
      <w:r>
        <w:rPr/>
        <w:t xml:space="preserve">Женщины молчат.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Давайте быстро. Одна в кухню, другая – в ванную. </w:t>
      </w:r>
    </w:p>
    <w:p>
      <w:pPr>
        <w:pStyle w:val="Remarka"/>
        <w:rPr/>
      </w:pPr>
      <w:r>
        <w:rPr/>
        <w:t xml:space="preserve">Мужчины выталкивают женщин в разные двери.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Ну, а мы что будем делать? Тоже подеремся?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Не знаю. Вы отобрали у меня жену. Такие вещи не прощают. Я готов драться.</w:t>
      </w:r>
    </w:p>
    <w:p>
      <w:pPr>
        <w:pStyle w:val="Dialog"/>
        <w:rPr>
          <w:lang w:val="ru-RU"/>
        </w:rPr>
      </w:pPr>
      <w:r>
        <w:rPr>
          <w:lang w:val="ru-RU"/>
        </w:rPr>
        <w:t>БРЮНЕТ. У меня есть идея получше. Вы говорите, что у вас есть бизнес? И как идут дела?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У кого они сейчас идут хорошо?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Вы и вправду перепродаете подержанные машины?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Да, а что?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Прежде чем машины продать, их надо ведь отремонтировать и придать им должный вид?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Естественно.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А мой бизнес – как раз ремонт машин. Почему бы нам не стать партнерами? Ваши машины будут выглядеть как новые.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 xml:space="preserve">(Заинтересованно.) </w:t>
      </w:r>
      <w:r>
        <w:rPr>
          <w:lang w:val="ru-RU"/>
        </w:rPr>
        <w:t>Неплохое предложение!</w:t>
      </w:r>
    </w:p>
    <w:p>
      <w:pPr>
        <w:pStyle w:val="Dialog"/>
        <w:rPr>
          <w:lang w:val="ru-RU"/>
        </w:rPr>
      </w:pPr>
      <w:r>
        <w:rPr>
          <w:lang w:val="ru-RU"/>
        </w:rPr>
        <w:t>БРЮНЕТ. И главное – взаимовыгодное. Двадцать процентов прибыли я вам гарантирую.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 xml:space="preserve">(Радостно.) </w:t>
      </w:r>
      <w:r>
        <w:rPr>
          <w:lang w:val="ru-RU"/>
        </w:rPr>
        <w:t xml:space="preserve">Что ж, я готов! </w:t>
      </w:r>
      <w:r>
        <w:rPr>
          <w:i/>
          <w:lang w:val="ru-RU"/>
        </w:rPr>
        <w:t xml:space="preserve">(Озабоченно.) </w:t>
      </w:r>
      <w:r>
        <w:rPr>
          <w:lang w:val="ru-RU"/>
        </w:rPr>
        <w:t>Только вот как быть с нашими женами?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Ну, не драться же из-за них. В конец концов, что важнее – бизнес или жены?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Бизнес конечно. Но именно для того, чтобы эта ситуация не мешала бизнесу, надо с ней разобраться. А это не просто. На сегодня у каждого из нас здесь две жены – прежняя и новая.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Да. Есть только миг между прошлой и будущей. Именно он называется жизнь.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Но у нас, к сожалению, и этого мига не было.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Да. Как тебе с моей живется?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Неплохо. А тебе с моей?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Просто отлично.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Твоя жена - прекрасная женщина, красивая, веселая, а в постели просто чудо, но сделай милость, забери ее обратно.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 xml:space="preserve">(Слегка обиженно.) </w:t>
      </w:r>
      <w:r>
        <w:rPr>
          <w:lang w:val="ru-RU"/>
        </w:rPr>
        <w:t>А что, она тебе не нравится?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Нет, ты не думай, она замечательная. Но просто она не для меня, а я не для нее, понимаешь?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А чего ж ты на нее клюнул?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Чего-чего… Как все: по глупости. Я же не думал, что это насовсем.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Как же я ее заберу? Не могу же я бросить твою брюнетку.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Почему нет? Она переживет.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Она у тебя прекрасная, удивительная женщина. Но если честно, то я все время чувствую рядом с собой генерала в юбке. И немножко жадная. Считает в кармане мужа каждую копейку. Это трудно выдержать.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Что есть, то есть. Но я  привык.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Сейчас они вернутся, и снова начнется торговля.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</w:t>
      </w:r>
      <w:r>
        <w:rPr>
          <w:i/>
          <w:lang w:val="ru-RU"/>
        </w:rPr>
        <w:t xml:space="preserve">(Уныло.) </w:t>
      </w:r>
      <w:r>
        <w:rPr>
          <w:lang w:val="ru-RU"/>
        </w:rPr>
        <w:t>Да.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Может, нам куда-нибудь смыться? Пусть сами разбираются.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БЛОНДИН. Ты видел, как они разбираются. </w:t>
      </w:r>
      <w:r>
        <w:rPr>
          <w:i/>
          <w:lang w:val="ru-RU"/>
        </w:rPr>
        <w:t xml:space="preserve">(Вздохнув.) </w:t>
      </w:r>
      <w:r>
        <w:rPr>
          <w:lang w:val="ru-RU"/>
        </w:rPr>
        <w:t>Нет, нам надо все поделить самим. Только как?</w:t>
      </w:r>
    </w:p>
    <w:p>
      <w:pPr>
        <w:pStyle w:val="Remarka"/>
        <w:rPr/>
      </w:pPr>
      <w:r>
        <w:rPr/>
        <w:t>Пауза.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Знаешь, я, кажется, нашел мудрое решение. Поделим всё, и притом по-хорошему.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По-хорошему? Мы это уже проходили.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Нет, на этот раз по-настоящему.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Н как?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Знаешь, что я понял? Разводы – это глупость. Зачем суды, адвокаты, торговля, дележ, переезды, проблемы? Всё для того, чтобы поменять шило на мыло? Зачем? Да и помимо прочего, это просто убыточно. Короче, я предлагаю вернуться по своим домам и женам.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И простить им их измены?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это все равно уже не исправишь и не изменишь. Да и мы сами тоже не без греха.</w:t>
      </w:r>
    </w:p>
    <w:p>
      <w:pPr>
        <w:pStyle w:val="Dialog"/>
        <w:rPr>
          <w:lang w:val="ru-RU"/>
        </w:rPr>
      </w:pPr>
      <w:r>
        <w:rPr>
          <w:lang w:val="ru-RU"/>
        </w:rPr>
        <w:t>БЛОНДИН. А тебе не скучно будет возвращаться от новой жены к старой?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Зато не надо ломать жизнь. И потом, новое – это хорошо забытое старое. Скучно не будет.</w:t>
      </w:r>
    </w:p>
    <w:p>
      <w:pPr>
        <w:pStyle w:val="Normal"/>
        <w:rPr>
          <w:lang w:val="ru-RU"/>
        </w:rPr>
      </w:pPr>
      <w:r>
        <w:rPr>
          <w:lang w:val="ru-RU"/>
        </w:rPr>
        <w:t>БЛОНДИН. А их мы уговорим?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БРЮНЕТ. Не знаю. Надо попытаться. </w:t>
      </w:r>
    </w:p>
    <w:p>
      <w:pPr>
        <w:pStyle w:val="Remarka"/>
        <w:rPr/>
      </w:pPr>
      <w:r>
        <w:rPr/>
        <w:t xml:space="preserve">Входит Блондинка. </w:t>
      </w:r>
    </w:p>
    <w:p>
      <w:pPr>
        <w:pStyle w:val="Normal"/>
        <w:rPr>
          <w:lang w:val="ru-RU"/>
        </w:rPr>
      </w:pPr>
      <w:r>
        <w:rPr>
          <w:lang w:val="ru-RU"/>
        </w:rPr>
        <w:t>БЛОНДИН. Ну как, успокоилась?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Да. Я подумала: чего я так переживаю? Выброшу их к черту и куплю новые.</w:t>
      </w:r>
    </w:p>
    <w:p>
      <w:pPr>
        <w:pStyle w:val="Normal"/>
        <w:rPr>
          <w:lang w:val="ru-RU"/>
        </w:rPr>
      </w:pPr>
      <w:r>
        <w:rPr>
          <w:lang w:val="ru-RU"/>
        </w:rPr>
        <w:t>БЛОНДИН. Ты о чем говоришь?</w:t>
      </w:r>
    </w:p>
    <w:p>
      <w:pPr>
        <w:pStyle w:val="Normal"/>
        <w:rPr>
          <w:lang w:val="ru-RU"/>
        </w:rPr>
      </w:pPr>
      <w:r>
        <w:rPr>
          <w:lang w:val="ru-RU"/>
        </w:rPr>
        <w:t>БЛОНДИНКА. О туфлях. А ты о чем?</w:t>
      </w:r>
    </w:p>
    <w:p>
      <w:pPr>
        <w:pStyle w:val="Remarka"/>
        <w:rPr/>
      </w:pPr>
      <w:r>
        <w:rPr/>
        <w:t>Входит Брюнетка. Пауза.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Кажется, я немного погорячилась. Если я кого-то обидела, прошу прощения.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Я тоже виновата. Ведь я начала первая. 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Вот и хорошо. Давайте тогда продолжим наше обсуждение.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Культурно и цивилизованно? Нет уж, хватит с меня.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Но надо же как-то решить наши проблемы.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Мне с вами делить нечего. Почему мы должны обсуждать это вчетвером? Лучше вы сами разберитесь со своим бывшим, а я  - со своим.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БРЮНЕТКА. А я его ни видеть, ни слышать, ни слушать, ни разговаривать с ним не хочу.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как же тогда вы поделите свое барахло? Идите с ним в другую комнату, и решайте там, кому сколько чего что.</w:t>
      </w:r>
    </w:p>
    <w:p>
      <w:pPr>
        <w:pStyle w:val="Dialog"/>
        <w:rPr>
          <w:lang w:val="ru-RU"/>
        </w:rPr>
      </w:pPr>
      <w:r>
        <w:rPr>
          <w:lang w:val="ru-RU"/>
        </w:rPr>
        <w:t>БРЮНЕТКА. Почему в другую, а не здесь?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Нам будут мешать ваши крики. Идите, а я со своим здесь поговорю. </w:t>
      </w:r>
    </w:p>
    <w:p>
      <w:pPr>
        <w:pStyle w:val="Remarka"/>
        <w:rPr/>
      </w:pPr>
      <w:r>
        <w:rPr/>
        <w:t xml:space="preserve">Брюнетка, пожав плечами, выходит в спальню. Блондин нерешительно следует за ней.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Ну что, будем делиться?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Не знаю. Жаль, что все так получилось. Ведь мы неплохо жили.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Могли бы и дальше так жить, но ты ведь ушел к ней.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Я бы и не ушел, 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Я тебе выгнала не к ней, а вообще. Просто выгнала. И не насовсем, а на пару часов.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Откуда я знал?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Мог бы догадаться. </w:t>
      </w:r>
      <w:r>
        <w:rPr>
          <w:i/>
          <w:lang w:val="ru-RU"/>
        </w:rPr>
        <w:t xml:space="preserve">(Интимно.) </w:t>
      </w:r>
      <w:r>
        <w:rPr>
          <w:lang w:val="ru-RU"/>
        </w:rPr>
        <w:t>Я по тебе очень скучала.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сама с ним по ночам наслаждалась.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С чего ты взял?</w:t>
      </w:r>
    </w:p>
    <w:p>
      <w:pPr>
        <w:pStyle w:val="Dialog"/>
        <w:rPr>
          <w:lang w:val="ru-RU"/>
        </w:rPr>
      </w:pPr>
      <w:r>
        <w:rPr>
          <w:lang w:val="ru-RU"/>
        </w:rPr>
        <w:t>БРЮНЕТ. Он сам сказал, что в постели ты чудо как хороша.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А я разве плоха?</w:t>
      </w:r>
    </w:p>
    <w:p>
      <w:pPr>
        <w:pStyle w:val="Dialog"/>
        <w:rPr>
          <w:lang w:val="ru-RU"/>
        </w:rPr>
      </w:pPr>
      <w:r>
        <w:rPr>
          <w:lang w:val="ru-RU"/>
        </w:rPr>
        <w:t>БРЮНЕТ. Ты хороша. Но одно дело, когда ты наслаждаешься со мной, а другое – когда с ним.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Наслаждаюсь – с ним? О чем ты говоришь?! Я просто считаю, что каждая женщина должна добросовестно исполнять свою главную обязанность. Вот я и исполняла. Гораздо лучше, кстати, чем он свою. А на самом деле все время думала о тебе. Почти все время.</w:t>
      </w:r>
    </w:p>
    <w:p>
      <w:pPr>
        <w:pStyle w:val="Dialog"/>
        <w:rPr>
          <w:lang w:val="ru-RU"/>
        </w:rPr>
      </w:pPr>
      <w:r>
        <w:rPr>
          <w:lang w:val="ru-RU"/>
        </w:rPr>
        <w:t>БРЮНЕТ. Правда?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Правда. </w:t>
      </w:r>
      <w:r>
        <w:rPr>
          <w:i/>
          <w:lang w:val="ru-RU"/>
        </w:rPr>
        <w:t xml:space="preserve">(Брюнет хочет что-то еще сказать, но Блондинка закрывает ему ладонью рот.) </w:t>
      </w:r>
      <w:r>
        <w:rPr>
          <w:lang w:val="ru-RU"/>
        </w:rPr>
        <w:t>Дорогой, хватит. Самый лучший способ выяснения отношений – это не разговаривать, а просто поцеловать друг друга и все забыть.</w:t>
      </w:r>
    </w:p>
    <w:p>
      <w:pPr>
        <w:pStyle w:val="Remarka"/>
        <w:rPr/>
      </w:pPr>
      <w:r>
        <w:rPr/>
        <w:t>Жаркие объятья.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</w:t>
      </w:r>
      <w:r>
        <w:rPr>
          <w:i/>
          <w:lang w:val="ru-RU"/>
        </w:rPr>
        <w:t xml:space="preserve">(Не выпуская Блондинку из объятий.) </w:t>
      </w:r>
      <w:r>
        <w:rPr>
          <w:lang w:val="ru-RU"/>
        </w:rPr>
        <w:t>Поедем домой.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</w:t>
      </w:r>
      <w:r>
        <w:rPr>
          <w:i/>
          <w:lang w:val="ru-RU"/>
        </w:rPr>
        <w:t xml:space="preserve">(Томно.) </w:t>
      </w:r>
      <w:r>
        <w:rPr>
          <w:lang w:val="ru-RU"/>
        </w:rPr>
        <w:t xml:space="preserve">Поедем.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А что мы им скажем?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Не знаю. Кстати, почему-то не слышно, как они лаются. </w:t>
      </w:r>
    </w:p>
    <w:p>
      <w:pPr>
        <w:pStyle w:val="Dialog"/>
        <w:rPr>
          <w:lang w:val="ru-RU"/>
        </w:rPr>
      </w:pPr>
      <w:r>
        <w:rPr>
          <w:lang w:val="ru-RU"/>
        </w:rPr>
        <w:t>БРЮНЕТ. Наверно, они наконец поняли, что отношения действительно надо выяснять по-человечески.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БЛОНДИНКА. Загляни в спальню, скажи, что мы уходим, и чтобы она на тебя не рассчитывала. 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А он на тебя. </w:t>
      </w:r>
      <w:r>
        <w:rPr>
          <w:i/>
          <w:lang w:val="ru-RU"/>
        </w:rPr>
        <w:t xml:space="preserve">(Приоткрывает дверь спальни, заглядывает туда и снова закрывает дверь.) </w:t>
      </w:r>
      <w:r>
        <w:rPr>
          <w:lang w:val="ru-RU"/>
        </w:rPr>
        <w:t>У них все в порядке.</w:t>
      </w:r>
    </w:p>
    <w:p>
      <w:pPr>
        <w:pStyle w:val="Dialog"/>
        <w:rPr>
          <w:lang w:val="ru-RU"/>
        </w:rPr>
      </w:pPr>
      <w:r>
        <w:rPr>
          <w:lang w:val="ru-RU"/>
        </w:rPr>
        <w:t>БЛОНДИНКА. Неужели они договорились?</w:t>
      </w:r>
    </w:p>
    <w:p>
      <w:pPr>
        <w:pStyle w:val="Dialog"/>
        <w:rPr>
          <w:lang w:val="ru-RU"/>
        </w:rPr>
      </w:pPr>
      <w:r>
        <w:rPr>
          <w:lang w:val="ru-RU"/>
        </w:rPr>
        <w:t xml:space="preserve">БРЮНЕТ. Думаю, что да. Притом цивилизованно и культурно.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КОНЕЦ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Remarka"/>
        <w:keepNext w:val="true"/>
        <w:spacing w:before="120" w:after="120"/>
        <w:ind w:left="567" w:right="227" w:firstLine="340"/>
        <w:rPr/>
      </w:pPr>
      <w:r>
        <w:rPr/>
        <w:t xml:space="preserve">Блондинка и Брюнет выходят на поклоны. К ним присоединяются вышедшие из спальни Брюнетка и Блондин, поправляя на ходу одежду и прически. </w:t>
      </w:r>
    </w:p>
    <w:sectPr>
      <w:headerReference w:type="default" r:id="rId6"/>
      <w:type w:val="nextPage"/>
      <w:pgSz w:w="11906" w:h="16838"/>
      <w:pgMar w:left="1797" w:right="1134" w:header="720" w:top="1440" w:footer="0" w:bottom="1440" w:gutter="0"/>
      <w:pgNumType w:fmt="decimal"/>
      <w:formProt w:val="false"/>
      <w:titlePg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чащей выигрывает.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firstLine="4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2735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5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3.65pt;height:13.8pt;mso-wrap-distance-left:0pt;mso-wrap-distance-right:0pt;mso-wrap-distance-top:0pt;mso-wrap-distance-bottom:0pt;margin-top:0.05pt;mso-position-vertical-relative:text;margin-left:415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2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e10e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e10e5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5e10e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3e33a4"/>
    <w:pPr>
      <w:keepNext w:val="true"/>
      <w:ind w:left="119" w:right="57" w:hanging="0"/>
      <w:jc w:val="center"/>
      <w:outlineLvl w:val="3"/>
    </w:pPr>
    <w:rPr>
      <w:rFonts w:cs="Miriam"/>
      <w:b/>
      <w:color w:val="000000"/>
      <w:sz w:val="26"/>
      <w:szCs w:val="48"/>
      <w:lang w:val="ru-RU" w:eastAsia="he-IL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b6538"/>
    <w:rPr/>
  </w:style>
  <w:style w:type="character" w:styleId="11" w:customStyle="1">
    <w:name w:val="Заголовок 1 Знак"/>
    <w:link w:val="1"/>
    <w:uiPriority w:val="9"/>
    <w:qFormat/>
    <w:rsid w:val="005e10e5"/>
    <w:rPr>
      <w:rFonts w:ascii="Cambria" w:hAnsi="Cambria"/>
      <w:b/>
      <w:bCs/>
      <w:kern w:val="2"/>
      <w:sz w:val="32"/>
      <w:szCs w:val="32"/>
      <w:lang w:val="en-US" w:eastAsia="en-US"/>
    </w:rPr>
  </w:style>
  <w:style w:type="character" w:styleId="21" w:customStyle="1">
    <w:name w:val="Заголовок 2 Знак"/>
    <w:link w:val="2"/>
    <w:uiPriority w:val="9"/>
    <w:qFormat/>
    <w:rsid w:val="005e10e5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31" w:customStyle="1">
    <w:name w:val="Заголовок 3 Знак"/>
    <w:link w:val="3"/>
    <w:qFormat/>
    <w:rsid w:val="005e10e5"/>
    <w:rPr>
      <w:rFonts w:ascii="Cambria" w:hAnsi="Cambria" w:eastAsia="Times New Roman" w:cs="Times New Roman"/>
      <w:b/>
      <w:bCs/>
      <w:sz w:val="26"/>
      <w:szCs w:val="26"/>
      <w:lang w:val="en-US" w:eastAsia="en-US"/>
    </w:rPr>
  </w:style>
  <w:style w:type="character" w:styleId="41" w:customStyle="1">
    <w:name w:val="Заголовок 4 Знак"/>
    <w:link w:val="4"/>
    <w:qFormat/>
    <w:rsid w:val="003e33a4"/>
    <w:rPr>
      <w:rFonts w:cs="Miriam"/>
      <w:b/>
      <w:color w:val="000000"/>
      <w:sz w:val="26"/>
      <w:szCs w:val="48"/>
      <w:lang w:eastAsia="he-IL" w:bidi="he-IL"/>
    </w:rPr>
  </w:style>
  <w:style w:type="character" w:styleId="Rus" w:customStyle="1">
    <w:name w:val="Rus Знак"/>
    <w:link w:val="Rus"/>
    <w:qFormat/>
    <w:rsid w:val="00c2527c"/>
    <w:rPr>
      <w:sz w:val="24"/>
      <w:szCs w:val="24"/>
    </w:rPr>
  </w:style>
  <w:style w:type="character" w:styleId="Style10">
    <w:name w:val="Интернет-ссылка"/>
    <w:basedOn w:val="DefaultParagraphFont"/>
    <w:unhideWhenUsed/>
    <w:rsid w:val="00481c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273"/>
    <w:rPr>
      <w:b/>
      <w:bCs/>
    </w:rPr>
  </w:style>
  <w:style w:type="character" w:styleId="Russtyle" w:customStyle="1">
    <w:name w:val="Russtyle Знак"/>
    <w:link w:val="Russtyle"/>
    <w:qFormat/>
    <w:rsid w:val="00ed074e"/>
    <w:rPr>
      <w:rFonts w:cs="Miriam"/>
      <w:sz w:val="24"/>
      <w:szCs w:val="24"/>
      <w:lang w:bidi="he-IL"/>
    </w:rPr>
  </w:style>
  <w:style w:type="character" w:styleId="ListLabel1">
    <w:name w:val="ListLabel 1"/>
    <w:qFormat/>
    <w:rPr>
      <w:rFonts w:eastAsia="Batang"/>
      <w:sz w:val="28"/>
      <w:szCs w:val="28"/>
    </w:rPr>
  </w:style>
  <w:style w:type="character" w:styleId="ListLabel2">
    <w:name w:val="ListLabel 2"/>
    <w:qFormat/>
    <w:rPr>
      <w:lang w:eastAsia="en-US"/>
    </w:rPr>
  </w:style>
  <w:style w:type="character" w:styleId="ListLabel3">
    <w:name w:val="ListLabel 3"/>
    <w:qFormat/>
    <w:rPr>
      <w:lang w:val="ru-RU" w:eastAsia="en-US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ru-RU"/>
    </w:rPr>
  </w:style>
  <w:style w:type="character" w:styleId="ListLabel6">
    <w:name w:val="ListLabel 6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6">
    <w:name w:val="Header"/>
    <w:basedOn w:val="Normal"/>
    <w:rsid w:val="00eb6538"/>
    <w:pPr>
      <w:tabs>
        <w:tab w:val="clear" w:pos="720"/>
        <w:tab w:val="center" w:pos="4677" w:leader="none"/>
        <w:tab w:val="right" w:pos="9355" w:leader="none"/>
      </w:tabs>
      <w:ind w:firstLine="432"/>
      <w:jc w:val="both"/>
    </w:pPr>
    <w:rPr>
      <w:lang w:val="ru-RU" w:bidi="he-IL"/>
    </w:rPr>
  </w:style>
  <w:style w:type="paragraph" w:styleId="Rus1" w:customStyle="1">
    <w:name w:val="Rus"/>
    <w:basedOn w:val="Normal"/>
    <w:link w:val="Rus0"/>
    <w:qFormat/>
    <w:rsid w:val="00117d3a"/>
    <w:pPr>
      <w:ind w:firstLine="340"/>
      <w:jc w:val="both"/>
    </w:pPr>
    <w:rPr>
      <w:lang w:val="ru-RU" w:eastAsia="ru-RU"/>
    </w:rPr>
  </w:style>
  <w:style w:type="paragraph" w:styleId="Remarka" w:customStyle="1">
    <w:name w:val="remarka"/>
    <w:basedOn w:val="Rus1"/>
    <w:next w:val="Dialog"/>
    <w:qFormat/>
    <w:rsid w:val="004a32bc"/>
    <w:pPr>
      <w:keepNext w:val="true"/>
      <w:spacing w:before="120" w:after="120"/>
      <w:ind w:left="567" w:right="227" w:firstLine="340"/>
    </w:pPr>
    <w:rPr>
      <w:i/>
      <w:iCs/>
    </w:rPr>
  </w:style>
  <w:style w:type="paragraph" w:styleId="22">
    <w:name w:val="TOC 2"/>
    <w:basedOn w:val="Normal"/>
    <w:next w:val="Normal"/>
    <w:autoRedefine/>
    <w:semiHidden/>
    <w:rsid w:val="00963872"/>
    <w:pPr>
      <w:tabs>
        <w:tab w:val="clear" w:pos="720"/>
        <w:tab w:val="right" w:pos="8965" w:leader="dot"/>
      </w:tabs>
      <w:ind w:left="240" w:firstLine="432"/>
      <w:jc w:val="both"/>
    </w:pPr>
    <w:rPr>
      <w:lang w:val="ru-RU" w:bidi="he-IL"/>
    </w:rPr>
  </w:style>
  <w:style w:type="paragraph" w:styleId="Dialog" w:customStyle="1">
    <w:name w:val="dialog"/>
    <w:basedOn w:val="Normal"/>
    <w:qFormat/>
    <w:rsid w:val="00cf3273"/>
    <w:pPr>
      <w:widowControl w:val="false"/>
      <w:ind w:left="340" w:right="170" w:hanging="340"/>
      <w:jc w:val="both"/>
    </w:pPr>
    <w:rPr>
      <w:color w:val="000000"/>
      <w:lang w:eastAsia="ru-RU"/>
    </w:rPr>
  </w:style>
  <w:style w:type="paragraph" w:styleId="NormalWeb">
    <w:name w:val="Normal (Web)"/>
    <w:basedOn w:val="Normal"/>
    <w:uiPriority w:val="99"/>
    <w:unhideWhenUsed/>
    <w:qFormat/>
    <w:rsid w:val="00754f64"/>
    <w:pPr>
      <w:spacing w:beforeAutospacing="1" w:afterAutospacing="1"/>
    </w:pPr>
    <w:rPr>
      <w:lang w:val="ru-RU" w:eastAsia="ru-RU" w:bidi="he-IL"/>
    </w:rPr>
  </w:style>
  <w:style w:type="paragraph" w:styleId="NoSpacing">
    <w:name w:val="No Spacing"/>
    <w:uiPriority w:val="1"/>
    <w:qFormat/>
    <w:rsid w:val="002754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Russtyle1" w:customStyle="1">
    <w:name w:val="Russtyle"/>
    <w:basedOn w:val="Normal"/>
    <w:link w:val="Russtyle0"/>
    <w:qFormat/>
    <w:rsid w:val="00ed074e"/>
    <w:pPr>
      <w:ind w:firstLine="397"/>
      <w:jc w:val="both"/>
    </w:pPr>
    <w:rPr>
      <w:rFonts w:cs="Miriam"/>
      <w:lang w:val="ru-RU" w:eastAsia="ru-RU" w:bidi="he-IL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SKO2" wne:name="Project.NewMacros.Sko2" wne:bEncrypt="00" wne:cmg="56"/>
  </wne:mcds>
</wne:vbaSuppData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gorov.com/" TargetMode="External"/><Relationship Id="rId3" Type="http://schemas.openxmlformats.org/officeDocument/2006/relationships/hyperlink" Target="mailto:valentin.krasnogorov@gmail.com" TargetMode="External"/><Relationship Id="rId4" Type="http://schemas.openxmlformats.org/officeDocument/2006/relationships/hyperlink" Target="http://krasnogorov.com/" TargetMode="External"/><Relationship Id="rId5" Type="http://schemas.openxmlformats.org/officeDocument/2006/relationships/hyperlink" Target="http://www.krasnogorov.com/Prelesti_izmeny.pdf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microsoft.com/office/2006/relationships/vbaProject" Target="vbaProject.bin"/>
</Relationships>
</file>

<file path=word/_rels/vbaProject.bin.rels><?xml version="1.0" encoding="UTF-8"?>
<Relationships xmlns="http://schemas.openxmlformats.org/package/2006/relationships"><Relationship Id="rId1" Type="http://schemas.microsoft.com/office/2006/relationships/wordVbaData" Target="vbaData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74F9-BF01-4B44-9EB1-29553FA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504</TotalTime>
  <Application>LibreOffice/6.1.5.2$Linux_X86_64 LibreOffice_project/10$Build-2</Application>
  <Pages>28</Pages>
  <Words>5290</Words>
  <Characters>28029</Characters>
  <CharactersWithSpaces>33040</CharactersWithSpaces>
  <Paragraphs>480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2019-02-28T06:56:00Z</dcterms:created>
  <dc:creator>Пользователь Windows</dc:creator>
  <dc:description/>
  <dc:language>ru-RU</dc:language>
  <cp:lastModifiedBy>Пользователь Windows</cp:lastModifiedBy>
  <cp:lastPrinted>2005-09-12T19:17:00Z</cp:lastPrinted>
  <dcterms:modified xsi:type="dcterms:W3CDTF">2019-08-16T16:26:00Z</dcterms:modified>
  <cp:revision>32</cp:revision>
  <dc:subject/>
  <dc:title>Кризис среднего возраста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