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1F7" w:rsidRPr="00685976" w:rsidRDefault="00785D78" w:rsidP="00AF13AB">
      <w:pPr>
        <w:pStyle w:val="PersonalFaxHeader"/>
        <w:tabs>
          <w:tab w:val="center" w:pos="4308"/>
          <w:tab w:val="right" w:pos="8460"/>
        </w:tabs>
        <w:jc w:val="left"/>
        <w:rPr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2202180</wp:posOffset>
                </wp:positionH>
                <wp:positionV relativeFrom="paragraph">
                  <wp:posOffset>-411480</wp:posOffset>
                </wp:positionV>
                <wp:extent cx="3017520" cy="1295400"/>
                <wp:effectExtent l="38100" t="38100" r="30480" b="3810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2954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76200">
                          <a:pattFill prst="sphere">
                            <a:fgClr>
                              <a:srgbClr val="339966"/>
                            </a:fgClr>
                            <a:bgClr>
                              <a:srgbClr val="FF6600"/>
                            </a:bgClr>
                          </a:patt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A6D" w:rsidRDefault="00580A6D">
                            <w:pPr>
                              <w:rPr>
                                <w:sz w:val="40"/>
                                <w:szCs w:val="40"/>
                                <w:lang w:val="ru-RU"/>
                              </w:rPr>
                            </w:pPr>
                          </w:p>
                          <w:p w:rsidR="00580A6D" w:rsidRDefault="00580A6D">
                            <w:pPr>
                              <w:rPr>
                                <w:b/>
                                <w:sz w:val="56"/>
                                <w:szCs w:val="56"/>
                                <w:lang w:val="ru-RU"/>
                              </w:rPr>
                            </w:pPr>
                            <w:r w:rsidRPr="00F36329">
                              <w:rPr>
                                <w:b/>
                                <w:sz w:val="56"/>
                                <w:szCs w:val="56"/>
                                <w:lang w:val="ru-RU"/>
                              </w:rPr>
                              <w:t xml:space="preserve">  </w:t>
                            </w:r>
                            <w:r w:rsidR="006474B5">
                              <w:rPr>
                                <w:b/>
                                <w:sz w:val="56"/>
                                <w:szCs w:val="56"/>
                                <w:lang w:val="ru-RU"/>
                              </w:rPr>
                              <w:t>Веселый т</w:t>
                            </w:r>
                            <w:r w:rsidRPr="00F36329">
                              <w:rPr>
                                <w:b/>
                                <w:sz w:val="56"/>
                                <w:szCs w:val="56"/>
                                <w:lang w:val="ru-RU"/>
                              </w:rPr>
                              <w:t>еатр</w:t>
                            </w:r>
                            <w:r w:rsidR="0070629B">
                              <w:rPr>
                                <w:b/>
                                <w:sz w:val="56"/>
                                <w:szCs w:val="56"/>
                                <w:lang w:val="ru-RU"/>
                              </w:rPr>
                              <w:t xml:space="preserve"> </w:t>
                            </w:r>
                          </w:p>
                          <w:p w:rsidR="00BC197B" w:rsidRPr="00F36329" w:rsidRDefault="0070629B">
                            <w:pPr>
                              <w:rPr>
                                <w:b/>
                                <w:sz w:val="56"/>
                                <w:szCs w:val="56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:lang w:val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73.4pt;margin-top:-32.4pt;width:237.6pt;height:10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" fillcolor="yellow" strokecolor="#396" strokeweight="6pt">
                <v:stroke r:id="rId7" o:title="" color2="#f60" filltype="pattern"/>
                <v:textbox>
                  <w:txbxContent>
                    <w:p w:rsidR="00580A6D" w:rsidRDefault="00580A6D">
                      <w:pPr>
                        <w:rPr>
                          <w:sz w:val="40"/>
                          <w:szCs w:val="40"/>
                          <w:lang w:val="ru-RU"/>
                        </w:rPr>
                      </w:pPr>
                    </w:p>
                    <w:p w:rsidR="00580A6D" w:rsidRDefault="00580A6D">
                      <w:pPr>
                        <w:rPr>
                          <w:b/>
                          <w:sz w:val="56"/>
                          <w:szCs w:val="56"/>
                          <w:lang w:val="ru-RU"/>
                        </w:rPr>
                      </w:pPr>
                      <w:r w:rsidRPr="00F36329">
                        <w:rPr>
                          <w:b/>
                          <w:sz w:val="56"/>
                          <w:szCs w:val="56"/>
                          <w:lang w:val="ru-RU"/>
                        </w:rPr>
                        <w:t xml:space="preserve">  </w:t>
                      </w:r>
                      <w:r w:rsidR="006474B5">
                        <w:rPr>
                          <w:b/>
                          <w:sz w:val="56"/>
                          <w:szCs w:val="56"/>
                          <w:lang w:val="ru-RU"/>
                        </w:rPr>
                        <w:t>Веселый т</w:t>
                      </w:r>
                      <w:r w:rsidRPr="00F36329">
                        <w:rPr>
                          <w:b/>
                          <w:sz w:val="56"/>
                          <w:szCs w:val="56"/>
                          <w:lang w:val="ru-RU"/>
                        </w:rPr>
                        <w:t>еатр</w:t>
                      </w:r>
                      <w:r w:rsidR="0070629B">
                        <w:rPr>
                          <w:b/>
                          <w:sz w:val="56"/>
                          <w:szCs w:val="56"/>
                          <w:lang w:val="ru-RU"/>
                        </w:rPr>
                        <w:t xml:space="preserve"> </w:t>
                      </w:r>
                    </w:p>
                    <w:p w:rsidR="00BC197B" w:rsidRPr="00F36329" w:rsidRDefault="0070629B">
                      <w:pPr>
                        <w:rPr>
                          <w:b/>
                          <w:sz w:val="56"/>
                          <w:szCs w:val="56"/>
                          <w:lang w:val="ru-RU"/>
                        </w:rPr>
                      </w:pPr>
                      <w:r>
                        <w:rPr>
                          <w:b/>
                          <w:sz w:val="56"/>
                          <w:szCs w:val="56"/>
                          <w:lang w:val="ru-RU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 w:bidi="ar-SA"/>
        </w:rPr>
        <w:drawing>
          <wp:inline distT="0" distB="0" distL="0" distR="0">
            <wp:extent cx="1219200" cy="1238250"/>
            <wp:effectExtent l="0" t="0" r="0" b="0"/>
            <wp:docPr id="1" name="Рисунок 1" descr="mhv1rvut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hv1rvut[1]"/>
                    <pic:cNvPicPr>
                      <a:picLocks noChangeAspect="1" noChangeArrowheads="1" noCrop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2636">
        <w:rPr>
          <w:lang w:val="ru-RU"/>
        </w:rPr>
        <w:t xml:space="preserve">  </w:t>
      </w:r>
      <w:r w:rsidR="00E021F7" w:rsidRPr="001D33CB">
        <w:rPr>
          <w:lang w:val="ru-RU"/>
        </w:rPr>
        <w:tab/>
      </w:r>
    </w:p>
    <w:p w:rsidR="00E021F7" w:rsidRPr="00685976" w:rsidRDefault="00E021F7">
      <w:pPr>
        <w:rPr>
          <w:rFonts w:ascii="Comic Sans MS" w:hAnsi="Comic Sans MS"/>
          <w:lang w:val="ru-RU"/>
        </w:rPr>
      </w:pPr>
      <w:r w:rsidRPr="00685976">
        <w:rPr>
          <w:rFonts w:ascii="Comic Sans MS" w:hAnsi="Comic Sans MS"/>
          <w:b/>
          <w:bCs/>
          <w:lang w:val="ru-RU"/>
        </w:rPr>
        <w:t>Дата</w:t>
      </w:r>
      <w:r w:rsidRPr="00685976">
        <w:rPr>
          <w:rFonts w:ascii="Comic Sans MS" w:hAnsi="Comic Sans MS"/>
          <w:lang w:val="ru-RU"/>
        </w:rPr>
        <w:t xml:space="preserve">: </w:t>
      </w:r>
      <w:r w:rsidR="00685976">
        <w:rPr>
          <w:rFonts w:ascii="Comic Sans MS" w:hAnsi="Comic Sans MS"/>
          <w:lang w:val="ru-RU"/>
        </w:rPr>
        <w:fldChar w:fldCharType="begin"/>
      </w:r>
      <w:r w:rsidR="00685976">
        <w:rPr>
          <w:rFonts w:ascii="Comic Sans MS" w:hAnsi="Comic Sans MS"/>
          <w:lang w:val="ru-RU"/>
        </w:rPr>
        <w:instrText xml:space="preserve"> DATE  \@ "dd.MM.yyyy" </w:instrText>
      </w:r>
      <w:r w:rsidR="00685976">
        <w:rPr>
          <w:rFonts w:ascii="Comic Sans MS" w:hAnsi="Comic Sans MS"/>
          <w:lang w:val="ru-RU"/>
        </w:rPr>
        <w:fldChar w:fldCharType="separate"/>
      </w:r>
      <w:r w:rsidR="0050129C">
        <w:rPr>
          <w:rFonts w:ascii="Comic Sans MS" w:hAnsi="Comic Sans MS"/>
          <w:noProof/>
          <w:lang w:val="ru-RU"/>
        </w:rPr>
        <w:t>27.03.2024</w:t>
      </w:r>
      <w:r w:rsidR="00685976">
        <w:rPr>
          <w:rFonts w:ascii="Comic Sans MS" w:hAnsi="Comic Sans MS"/>
          <w:lang w:val="ru-RU"/>
        </w:rPr>
        <w:fldChar w:fldCharType="end"/>
      </w:r>
    </w:p>
    <w:p w:rsidR="00E021F7" w:rsidRPr="00685976" w:rsidRDefault="00E021F7">
      <w:pPr>
        <w:rPr>
          <w:rFonts w:ascii="Comic Sans MS" w:hAnsi="Comic Sans MS"/>
          <w:lang w:val="ru-RU"/>
        </w:rPr>
      </w:pPr>
    </w:p>
    <w:p w:rsidR="00450F88" w:rsidRDefault="00E021F7">
      <w:pPr>
        <w:rPr>
          <w:rFonts w:ascii="Comic Sans MS" w:hAnsi="Comic Sans MS"/>
          <w:lang w:val="ru-RU"/>
        </w:rPr>
      </w:pPr>
      <w:r w:rsidRPr="00685976">
        <w:rPr>
          <w:rFonts w:ascii="Comic Sans MS" w:hAnsi="Comic Sans MS"/>
          <w:b/>
          <w:bCs/>
          <w:lang w:val="ru-RU"/>
        </w:rPr>
        <w:t>Кому</w:t>
      </w:r>
      <w:r w:rsidR="00702D00">
        <w:rPr>
          <w:rFonts w:ascii="Comic Sans MS" w:hAnsi="Comic Sans MS"/>
          <w:lang w:val="ru-RU"/>
        </w:rPr>
        <w:t xml:space="preserve"> -</w:t>
      </w:r>
      <w:r w:rsidR="00E84D2C">
        <w:rPr>
          <w:rFonts w:ascii="Comic Sans MS" w:hAnsi="Comic Sans MS"/>
          <w:lang w:val="ru-RU"/>
        </w:rPr>
        <w:t xml:space="preserve">  ГЛАВНОМУ РЕЖИССЕ</w:t>
      </w:r>
      <w:r w:rsidR="00AD7D63">
        <w:rPr>
          <w:rFonts w:ascii="Comic Sans MS" w:hAnsi="Comic Sans MS"/>
          <w:lang w:val="ru-RU"/>
        </w:rPr>
        <w:t>РУ</w:t>
      </w:r>
    </w:p>
    <w:p w:rsidR="00E021F7" w:rsidRPr="00685976" w:rsidRDefault="00AD7D63">
      <w:pPr>
        <w:rPr>
          <w:rFonts w:ascii="Comic Sans MS" w:hAnsi="Comic Sans MS"/>
          <w:lang w:val="ru-RU"/>
        </w:rPr>
      </w:pPr>
      <w:r>
        <w:rPr>
          <w:rFonts w:ascii="Comic Sans MS" w:hAnsi="Comic Sans MS"/>
          <w:lang w:val="ru-RU"/>
        </w:rPr>
        <w:t xml:space="preserve">       </w:t>
      </w:r>
      <w:r w:rsidR="00AB2403">
        <w:rPr>
          <w:rFonts w:ascii="Comic Sans MS" w:hAnsi="Comic Sans MS"/>
          <w:lang w:val="ru-RU"/>
        </w:rPr>
        <w:t xml:space="preserve">        </w:t>
      </w:r>
      <w:r w:rsidR="00785D78">
        <w:rPr>
          <w:rFonts w:ascii="Comic Sans MS" w:hAnsi="Comic Sans MS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F2E6C1" wp14:editId="578B572C">
                <wp:simplePos x="0" y="0"/>
                <wp:positionH relativeFrom="column">
                  <wp:posOffset>3429000</wp:posOffset>
                </wp:positionH>
                <wp:positionV relativeFrom="paragraph">
                  <wp:posOffset>100330</wp:posOffset>
                </wp:positionV>
                <wp:extent cx="2509520" cy="1953895"/>
                <wp:effectExtent l="9525" t="5080" r="5080" b="1270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9520" cy="1953895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A6D" w:rsidRDefault="00580A6D">
                            <w:r>
                              <w:rPr>
                                <w:noProof/>
                                <w:lang w:val="ru-RU" w:eastAsia="ru-RU"/>
                              </w:rPr>
                              <w:drawing>
                                <wp:inline distT="0" distB="0" distL="0" distR="0" wp14:anchorId="7CC3547C" wp14:editId="6C8D181F">
                                  <wp:extent cx="2314575" cy="1857375"/>
                                  <wp:effectExtent l="0" t="0" r="0" b="0"/>
                                  <wp:docPr id="2" name="Рисунок 2" descr="creek_hous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reek_hous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lum bright="18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14575" cy="1857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270pt;margin-top:7.9pt;width:197.6pt;height:153.8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" fillcolor="fuchsia">
                <v:textbox style="mso-fit-shape-to-text:t">
                  <w:txbxContent>
                    <w:p w:rsidR="00580A6D" w:rsidRDefault="00580A6D">
                      <w:r>
                        <w:rPr>
                          <w:noProof/>
                          <w:lang w:val="ru-RU" w:eastAsia="ru-RU"/>
                        </w:rPr>
                        <w:drawing>
                          <wp:inline distT="0" distB="0" distL="0" distR="0" wp14:anchorId="7CC3547C" wp14:editId="6C8D181F">
                            <wp:extent cx="2314575" cy="1857375"/>
                            <wp:effectExtent l="0" t="0" r="0" b="0"/>
                            <wp:docPr id="2" name="Рисунок 2" descr="creek_hous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reek_hous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lum bright="18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14575" cy="1857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021F7" w:rsidRPr="00685976">
        <w:rPr>
          <w:rFonts w:ascii="Comic Sans MS" w:hAnsi="Comic Sans MS"/>
          <w:lang w:val="ru-RU"/>
        </w:rPr>
        <w:t xml:space="preserve"> </w:t>
      </w:r>
    </w:p>
    <w:p w:rsidR="00450F88" w:rsidRDefault="00E021F7">
      <w:pPr>
        <w:rPr>
          <w:rFonts w:ascii="Comic Sans MS" w:hAnsi="Comic Sans MS"/>
          <w:lang w:val="ru-RU"/>
        </w:rPr>
      </w:pPr>
      <w:r w:rsidRPr="00685976">
        <w:rPr>
          <w:rFonts w:ascii="Comic Sans MS" w:hAnsi="Comic Sans MS"/>
          <w:b/>
          <w:bCs/>
          <w:lang w:val="ru-RU"/>
        </w:rPr>
        <w:t>От</w:t>
      </w:r>
      <w:r w:rsidR="00702D00">
        <w:rPr>
          <w:rFonts w:ascii="Comic Sans MS" w:hAnsi="Comic Sans MS"/>
          <w:lang w:val="ru-RU"/>
        </w:rPr>
        <w:t xml:space="preserve"> - </w:t>
      </w:r>
      <w:r w:rsidR="00102636">
        <w:rPr>
          <w:rFonts w:ascii="Comic Sans MS" w:hAnsi="Comic Sans MS"/>
          <w:lang w:val="ru-RU"/>
        </w:rPr>
        <w:t xml:space="preserve">КОЛЕСОВА </w:t>
      </w:r>
    </w:p>
    <w:p w:rsidR="00E021F7" w:rsidRDefault="00450F88">
      <w:pPr>
        <w:rPr>
          <w:rFonts w:ascii="Comic Sans MS" w:hAnsi="Comic Sans MS"/>
          <w:lang w:val="ru-RU"/>
        </w:rPr>
      </w:pPr>
      <w:r>
        <w:rPr>
          <w:rFonts w:ascii="Comic Sans MS" w:hAnsi="Comic Sans MS"/>
          <w:lang w:val="ru-RU"/>
        </w:rPr>
        <w:t xml:space="preserve">     </w:t>
      </w:r>
      <w:r w:rsidR="00702D00">
        <w:rPr>
          <w:rFonts w:ascii="Comic Sans MS" w:hAnsi="Comic Sans MS"/>
          <w:lang w:val="ru-RU"/>
        </w:rPr>
        <w:t xml:space="preserve">  </w:t>
      </w:r>
      <w:r>
        <w:rPr>
          <w:rFonts w:ascii="Comic Sans MS" w:hAnsi="Comic Sans MS"/>
          <w:lang w:val="ru-RU"/>
        </w:rPr>
        <w:t xml:space="preserve"> БОРИСА ФЕДОРОВИЧА</w:t>
      </w:r>
    </w:p>
    <w:p w:rsidR="00AB2403" w:rsidRDefault="00AB2403">
      <w:pPr>
        <w:rPr>
          <w:rFonts w:ascii="Comic Sans MS" w:hAnsi="Comic Sans MS"/>
          <w:lang w:val="ru-RU"/>
        </w:rPr>
      </w:pPr>
    </w:p>
    <w:p w:rsidR="00450F88" w:rsidRPr="00685976" w:rsidRDefault="00450F88">
      <w:pPr>
        <w:rPr>
          <w:rFonts w:ascii="Comic Sans MS" w:hAnsi="Comic Sans MS"/>
          <w:lang w:val="ru-RU"/>
        </w:rPr>
      </w:pPr>
    </w:p>
    <w:p w:rsidR="00E021F7" w:rsidRPr="00685976" w:rsidRDefault="00E021F7">
      <w:pPr>
        <w:rPr>
          <w:rFonts w:ascii="Comic Sans MS" w:hAnsi="Comic Sans MS"/>
          <w:lang w:val="ru-RU"/>
        </w:rPr>
      </w:pPr>
      <w:r w:rsidRPr="00685976">
        <w:rPr>
          <w:rFonts w:ascii="Comic Sans MS" w:hAnsi="Comic Sans MS"/>
          <w:b/>
          <w:bCs/>
          <w:lang w:val="ru-RU"/>
        </w:rPr>
        <w:t>Номер телефона</w:t>
      </w:r>
      <w:r w:rsidRPr="00685976">
        <w:rPr>
          <w:rFonts w:ascii="Comic Sans MS" w:hAnsi="Comic Sans MS"/>
          <w:lang w:val="ru-RU"/>
        </w:rPr>
        <w:t xml:space="preserve">: </w:t>
      </w:r>
      <w:r w:rsidR="00AD7D63">
        <w:rPr>
          <w:rFonts w:ascii="Comic Sans MS" w:hAnsi="Comic Sans MS"/>
          <w:lang w:val="ru-RU"/>
        </w:rPr>
        <w:t xml:space="preserve"> 8-499-2</w:t>
      </w:r>
      <w:r w:rsidR="00450F88">
        <w:rPr>
          <w:rFonts w:ascii="Comic Sans MS" w:hAnsi="Comic Sans MS"/>
          <w:lang w:val="ru-RU"/>
        </w:rPr>
        <w:t>06-74</w:t>
      </w:r>
      <w:r w:rsidR="00AD7D63">
        <w:rPr>
          <w:rFonts w:ascii="Comic Sans MS" w:hAnsi="Comic Sans MS"/>
          <w:lang w:val="ru-RU"/>
        </w:rPr>
        <w:t>-</w:t>
      </w:r>
      <w:r w:rsidR="00450F88">
        <w:rPr>
          <w:rFonts w:ascii="Comic Sans MS" w:hAnsi="Comic Sans MS"/>
          <w:lang w:val="ru-RU"/>
        </w:rPr>
        <w:t>95</w:t>
      </w:r>
    </w:p>
    <w:p w:rsidR="00E021F7" w:rsidRPr="00685976" w:rsidRDefault="00E021F7">
      <w:pPr>
        <w:rPr>
          <w:rFonts w:ascii="Comic Sans MS" w:hAnsi="Comic Sans MS"/>
          <w:b/>
          <w:bCs/>
          <w:lang w:val="ru-RU"/>
        </w:rPr>
      </w:pPr>
    </w:p>
    <w:p w:rsidR="00E021F7" w:rsidRPr="00F7623A" w:rsidRDefault="00450F88">
      <w:pPr>
        <w:rPr>
          <w:rFonts w:ascii="Comic Sans MS" w:hAnsi="Comic Sans MS"/>
          <w:bCs/>
          <w:lang w:val="ru-RU"/>
        </w:rPr>
      </w:pPr>
      <w:r>
        <w:rPr>
          <w:rFonts w:ascii="Comic Sans MS" w:hAnsi="Comic Sans MS"/>
          <w:b/>
          <w:bCs/>
          <w:lang w:val="ru-RU"/>
        </w:rPr>
        <w:t xml:space="preserve">Почтовый адрес: </w:t>
      </w:r>
      <w:r w:rsidRPr="00F7623A">
        <w:rPr>
          <w:rFonts w:ascii="Comic Sans MS" w:hAnsi="Comic Sans MS"/>
          <w:bCs/>
          <w:lang w:val="ru-RU"/>
        </w:rPr>
        <w:t>127349, Москва,</w:t>
      </w:r>
    </w:p>
    <w:p w:rsidR="00450F88" w:rsidRPr="00F7623A" w:rsidRDefault="00450F88">
      <w:pPr>
        <w:rPr>
          <w:rFonts w:ascii="Comic Sans MS" w:hAnsi="Comic Sans MS"/>
          <w:bCs/>
          <w:lang w:val="ru-RU"/>
        </w:rPr>
      </w:pPr>
      <w:proofErr w:type="spellStart"/>
      <w:r w:rsidRPr="00F7623A">
        <w:rPr>
          <w:rFonts w:ascii="Comic Sans MS" w:hAnsi="Comic Sans MS"/>
          <w:bCs/>
          <w:lang w:val="ru-RU"/>
        </w:rPr>
        <w:t>Мурановская</w:t>
      </w:r>
      <w:proofErr w:type="spellEnd"/>
      <w:r w:rsidRPr="00F7623A">
        <w:rPr>
          <w:rFonts w:ascii="Comic Sans MS" w:hAnsi="Comic Sans MS"/>
          <w:bCs/>
          <w:lang w:val="ru-RU"/>
        </w:rPr>
        <w:t xml:space="preserve"> ул., дом 7, кв. 140.</w:t>
      </w:r>
    </w:p>
    <w:p w:rsidR="00DF69A8" w:rsidRPr="00F7623A" w:rsidRDefault="00DF69A8">
      <w:pPr>
        <w:rPr>
          <w:rFonts w:ascii="Comic Sans MS" w:hAnsi="Comic Sans MS"/>
          <w:bCs/>
          <w:lang w:val="ru-RU"/>
        </w:rPr>
      </w:pPr>
    </w:p>
    <w:p w:rsidR="00580724" w:rsidRDefault="00DF69A8">
      <w:pPr>
        <w:rPr>
          <w:rFonts w:ascii="Comic Sans MS" w:hAnsi="Comic Sans MS"/>
          <w:bCs/>
          <w:color w:val="000000"/>
          <w:lang w:val="ru-RU"/>
        </w:rPr>
      </w:pPr>
      <w:r>
        <w:rPr>
          <w:rFonts w:ascii="Comic Sans MS" w:hAnsi="Comic Sans MS"/>
          <w:b/>
          <w:bCs/>
          <w:lang w:val="ru-RU"/>
        </w:rPr>
        <w:t>E-</w:t>
      </w:r>
      <w:proofErr w:type="spellStart"/>
      <w:r>
        <w:rPr>
          <w:rFonts w:ascii="Comic Sans MS" w:hAnsi="Comic Sans MS"/>
          <w:b/>
          <w:bCs/>
          <w:lang w:val="ru-RU"/>
        </w:rPr>
        <w:t>mail</w:t>
      </w:r>
      <w:proofErr w:type="spellEnd"/>
      <w:r>
        <w:rPr>
          <w:rFonts w:ascii="Comic Sans MS" w:hAnsi="Comic Sans MS"/>
          <w:b/>
          <w:bCs/>
          <w:lang w:val="ru-RU"/>
        </w:rPr>
        <w:t>:</w:t>
      </w:r>
      <w:r w:rsidRPr="00EE1AAE">
        <w:rPr>
          <w:rFonts w:ascii="Comic Sans MS" w:hAnsi="Comic Sans MS"/>
          <w:b/>
          <w:bCs/>
          <w:color w:val="000000"/>
          <w:lang w:val="ru-RU"/>
        </w:rPr>
        <w:t xml:space="preserve"> </w:t>
      </w:r>
      <w:hyperlink r:id="rId11" w:history="1">
        <w:r w:rsidR="00AB2403" w:rsidRPr="00CE106C">
          <w:rPr>
            <w:rStyle w:val="a4"/>
            <w:rFonts w:ascii="Comic Sans MS" w:hAnsi="Comic Sans MS"/>
            <w:bCs/>
            <w:lang w:val="ru-RU"/>
          </w:rPr>
          <w:t>boriskolesov@</w:t>
        </w:r>
        <w:r w:rsidR="00AB2403" w:rsidRPr="00CE106C">
          <w:rPr>
            <w:rStyle w:val="a4"/>
            <w:rFonts w:ascii="Comic Sans MS" w:hAnsi="Comic Sans MS"/>
            <w:bCs/>
          </w:rPr>
          <w:t>list</w:t>
        </w:r>
        <w:r w:rsidR="00AB2403" w:rsidRPr="00CE106C">
          <w:rPr>
            <w:rStyle w:val="a4"/>
            <w:rFonts w:ascii="Comic Sans MS" w:hAnsi="Comic Sans MS"/>
            <w:bCs/>
            <w:lang w:val="ru-RU"/>
          </w:rPr>
          <w:t>.</w:t>
        </w:r>
        <w:proofErr w:type="spellStart"/>
        <w:r w:rsidR="00AB2403" w:rsidRPr="00CE106C">
          <w:rPr>
            <w:rStyle w:val="a4"/>
            <w:rFonts w:ascii="Comic Sans MS" w:hAnsi="Comic Sans MS"/>
            <w:bCs/>
            <w:lang w:val="ru-RU"/>
          </w:rPr>
          <w:t>ru</w:t>
        </w:r>
        <w:proofErr w:type="spellEnd"/>
      </w:hyperlink>
    </w:p>
    <w:p w:rsidR="00AB2403" w:rsidRPr="00580724" w:rsidRDefault="00AB2403">
      <w:pPr>
        <w:rPr>
          <w:rFonts w:ascii="Comic Sans MS" w:hAnsi="Comic Sans MS"/>
          <w:bCs/>
          <w:color w:val="000000"/>
          <w:lang w:val="ru-RU"/>
        </w:rPr>
      </w:pPr>
    </w:p>
    <w:p w:rsidR="003C6224" w:rsidRPr="003C6224" w:rsidRDefault="005428C4" w:rsidP="003C6224">
      <w:pPr>
        <w:rPr>
          <w:b/>
          <w:bCs/>
          <w:lang w:val="ru-RU"/>
        </w:rPr>
      </w:pPr>
      <w:r w:rsidRPr="005428C4">
        <w:rPr>
          <w:b/>
          <w:bCs/>
          <w:lang w:val="ru-RU"/>
        </w:rPr>
        <w:t xml:space="preserve">                                         </w:t>
      </w:r>
      <w:r w:rsidR="00E445CD">
        <w:rPr>
          <w:b/>
          <w:bCs/>
          <w:lang w:val="ru-RU"/>
        </w:rPr>
        <w:t xml:space="preserve">                                     </w:t>
      </w:r>
    </w:p>
    <w:p w:rsidR="003C6224" w:rsidRPr="003C6224" w:rsidRDefault="003C6224" w:rsidP="003C6224">
      <w:pPr>
        <w:spacing w:line="480" w:lineRule="auto"/>
        <w:rPr>
          <w:b/>
          <w:color w:val="000000"/>
          <w:sz w:val="40"/>
          <w:szCs w:val="40"/>
          <w:lang w:val="ru-RU" w:eastAsia="ru-RU"/>
        </w:rPr>
      </w:pPr>
      <w:r>
        <w:rPr>
          <w:b/>
          <w:color w:val="000000"/>
          <w:sz w:val="36"/>
          <w:szCs w:val="36"/>
          <w:lang w:val="ru-RU" w:eastAsia="ru-RU"/>
        </w:rPr>
        <w:t xml:space="preserve">                      </w:t>
      </w:r>
      <w:r w:rsidRPr="003C6224">
        <w:rPr>
          <w:b/>
          <w:color w:val="000000"/>
          <w:sz w:val="40"/>
          <w:szCs w:val="40"/>
          <w:lang w:val="ru-RU" w:eastAsia="ru-RU"/>
        </w:rPr>
        <w:t xml:space="preserve">ДВА БРАТА-АКРОБАТА, </w:t>
      </w:r>
    </w:p>
    <w:p w:rsidR="003C6224" w:rsidRPr="003C6224" w:rsidRDefault="003C6224" w:rsidP="003C6224">
      <w:pPr>
        <w:spacing w:line="480" w:lineRule="auto"/>
        <w:rPr>
          <w:b/>
          <w:color w:val="000000"/>
          <w:sz w:val="40"/>
          <w:szCs w:val="40"/>
          <w:lang w:val="ru-RU" w:eastAsia="ru-RU"/>
        </w:rPr>
      </w:pPr>
      <w:r w:rsidRPr="003C6224">
        <w:rPr>
          <w:b/>
          <w:color w:val="000000"/>
          <w:sz w:val="40"/>
          <w:szCs w:val="40"/>
          <w:lang w:val="ru-RU" w:eastAsia="ru-RU"/>
        </w:rPr>
        <w:t xml:space="preserve">                                    ИЛИ </w:t>
      </w:r>
    </w:p>
    <w:p w:rsidR="003C6224" w:rsidRPr="003C6224" w:rsidRDefault="003C6224" w:rsidP="003C6224">
      <w:pPr>
        <w:spacing w:line="480" w:lineRule="auto"/>
        <w:rPr>
          <w:b/>
          <w:color w:val="000000"/>
          <w:sz w:val="40"/>
          <w:szCs w:val="40"/>
          <w:lang w:val="ru-RU" w:eastAsia="ru-RU"/>
        </w:rPr>
      </w:pPr>
      <w:r w:rsidRPr="003C6224">
        <w:rPr>
          <w:b/>
          <w:color w:val="000000"/>
          <w:sz w:val="40"/>
          <w:szCs w:val="40"/>
          <w:lang w:val="ru-RU" w:eastAsia="ru-RU"/>
        </w:rPr>
        <w:t xml:space="preserve">                  ЗАКОЛДОВАННАЯ БОЧКА</w:t>
      </w:r>
    </w:p>
    <w:p w:rsidR="003C6224" w:rsidRDefault="003C6224" w:rsidP="003C6224">
      <w:pPr>
        <w:pBdr>
          <w:bottom w:val="single" w:sz="6" w:space="1" w:color="auto"/>
        </w:pBdr>
        <w:spacing w:line="480" w:lineRule="auto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 xml:space="preserve">                                       </w:t>
      </w:r>
      <w:r w:rsidRPr="003C6224">
        <w:rPr>
          <w:color w:val="000000"/>
          <w:lang w:val="ru-RU" w:eastAsia="ru-RU"/>
        </w:rPr>
        <w:t>/веселая пьеса для детей/</w:t>
      </w:r>
    </w:p>
    <w:p w:rsidR="003C6224" w:rsidRDefault="003C6224" w:rsidP="003C6224">
      <w:pPr>
        <w:pBdr>
          <w:bottom w:val="single" w:sz="6" w:space="1" w:color="auto"/>
        </w:pBdr>
        <w:spacing w:line="480" w:lineRule="auto"/>
        <w:rPr>
          <w:color w:val="000000"/>
          <w:lang w:val="ru-RU" w:eastAsia="ru-RU"/>
        </w:rPr>
      </w:pPr>
    </w:p>
    <w:p w:rsidR="0050129C" w:rsidRDefault="003C6224" w:rsidP="003C6224">
      <w:pPr>
        <w:pBdr>
          <w:bottom w:val="single" w:sz="6" w:space="1" w:color="auto"/>
        </w:pBdr>
        <w:spacing w:line="480" w:lineRule="auto"/>
        <w:rPr>
          <w:color w:val="000000"/>
          <w:lang w:val="ru-RU" w:eastAsia="ru-RU"/>
        </w:rPr>
      </w:pPr>
      <w:r w:rsidRPr="003C6224">
        <w:rPr>
          <w:color w:val="000000"/>
          <w:lang w:val="ru-RU" w:eastAsia="ru-RU"/>
        </w:rPr>
        <w:br/>
      </w:r>
      <w:r w:rsidRPr="003C6224">
        <w:rPr>
          <w:b/>
          <w:color w:val="000000"/>
          <w:sz w:val="28"/>
          <w:szCs w:val="28"/>
          <w:lang w:val="ru-RU" w:eastAsia="ru-RU"/>
        </w:rPr>
        <w:t>ДЕЙСТВУЮЩИЕ ЛИЦА:</w:t>
      </w:r>
      <w:r w:rsidRPr="003C6224">
        <w:rPr>
          <w:color w:val="000000"/>
          <w:sz w:val="32"/>
          <w:szCs w:val="32"/>
          <w:lang w:val="ru-RU" w:eastAsia="ru-RU"/>
        </w:rPr>
        <w:br/>
      </w:r>
      <w:r>
        <w:rPr>
          <w:color w:val="000000"/>
          <w:lang w:val="ru-RU" w:eastAsia="ru-RU"/>
        </w:rPr>
        <w:br/>
        <w:t>ВЕДУЩИЙ.</w:t>
      </w:r>
      <w:r>
        <w:rPr>
          <w:color w:val="000000"/>
          <w:lang w:val="ru-RU" w:eastAsia="ru-RU"/>
        </w:rPr>
        <w:br/>
      </w:r>
      <w:r w:rsidRPr="003C6224">
        <w:rPr>
          <w:color w:val="000000"/>
          <w:lang w:val="ru-RU" w:eastAsia="ru-RU"/>
        </w:rPr>
        <w:t>ИГОРЕК.</w:t>
      </w:r>
      <w:r w:rsidRPr="003C6224">
        <w:rPr>
          <w:color w:val="000000"/>
          <w:lang w:val="ru-RU" w:eastAsia="ru-RU"/>
        </w:rPr>
        <w:br/>
      </w:r>
      <w:r w:rsidRPr="003C6224">
        <w:rPr>
          <w:color w:val="000000"/>
          <w:lang w:val="ru-RU" w:eastAsia="ru-RU"/>
        </w:rPr>
        <w:lastRenderedPageBreak/>
        <w:t>БОРТПРОВОДНИЦА.</w:t>
      </w:r>
      <w:r w:rsidRPr="003C6224">
        <w:rPr>
          <w:color w:val="000000"/>
          <w:lang w:val="ru-RU" w:eastAsia="ru-RU"/>
        </w:rPr>
        <w:br/>
        <w:t>ПИЛОТ.</w:t>
      </w:r>
      <w:r w:rsidRPr="003C6224">
        <w:rPr>
          <w:color w:val="000000"/>
          <w:lang w:val="ru-RU" w:eastAsia="ru-RU"/>
        </w:rPr>
        <w:br/>
        <w:t>АФОНЯ.</w:t>
      </w:r>
      <w:r w:rsidRPr="003C6224">
        <w:rPr>
          <w:color w:val="000000"/>
          <w:lang w:val="ru-RU" w:eastAsia="ru-RU"/>
        </w:rPr>
        <w:br/>
      </w:r>
      <w:r w:rsidRPr="003C6224">
        <w:rPr>
          <w:color w:val="000000"/>
          <w:lang w:val="ru-RU" w:eastAsia="ru-RU"/>
        </w:rPr>
        <w:br/>
      </w:r>
      <w:r w:rsidRPr="003C6224">
        <w:rPr>
          <w:color w:val="000000"/>
          <w:lang w:val="ru-RU" w:eastAsia="ru-RU"/>
        </w:rPr>
        <w:br/>
      </w:r>
      <w:r w:rsidRPr="003C6224">
        <w:rPr>
          <w:b/>
          <w:color w:val="000000"/>
          <w:lang w:val="ru-RU" w:eastAsia="ru-RU"/>
        </w:rPr>
        <w:t>ДЕЙСТВИЕ 1</w:t>
      </w:r>
      <w:r w:rsidRPr="003C6224">
        <w:rPr>
          <w:color w:val="000000"/>
          <w:lang w:val="ru-RU" w:eastAsia="ru-RU"/>
        </w:rPr>
        <w:br/>
        <w:t>---------------</w:t>
      </w:r>
      <w:r w:rsidRPr="003C6224">
        <w:rPr>
          <w:color w:val="000000"/>
          <w:lang w:val="ru-RU" w:eastAsia="ru-RU"/>
        </w:rPr>
        <w:br/>
      </w:r>
      <w:r w:rsidRPr="003C6224">
        <w:rPr>
          <w:color w:val="000000"/>
          <w:lang w:val="ru-RU" w:eastAsia="ru-RU"/>
        </w:rPr>
        <w:br/>
      </w:r>
      <w:r w:rsidRPr="003C6224">
        <w:rPr>
          <w:b/>
          <w:color w:val="000000"/>
          <w:lang w:val="ru-RU" w:eastAsia="ru-RU"/>
        </w:rPr>
        <w:t>АКТ 1</w:t>
      </w:r>
      <w:r w:rsidRPr="003C6224">
        <w:rPr>
          <w:color w:val="000000"/>
          <w:lang w:val="ru-RU" w:eastAsia="ru-RU"/>
        </w:rPr>
        <w:br/>
      </w:r>
      <w:r w:rsidRPr="003C6224">
        <w:rPr>
          <w:color w:val="000000"/>
          <w:lang w:val="ru-RU" w:eastAsia="ru-RU"/>
        </w:rPr>
        <w:br/>
        <w:t>ВЕДУЩИЙ. /Появляется./ Хорошо, когда у тебя много внуков. Я бы хотел, чтобы их у меня было пятеро или семеро. Во всяком случае не меньше четырех. Пока их у меня всего двое – Димка и Ленька. Конечно, если бы их было пятеро или семеро, мне стало бы куда веселее жить. Но бывает, что и двое так тебя распотешат. Вот недавно Димка и Ленька поспорили…</w:t>
      </w:r>
      <w:r w:rsidRPr="003C6224">
        <w:rPr>
          <w:color w:val="000000"/>
          <w:lang w:val="ru-RU" w:eastAsia="ru-RU"/>
        </w:rPr>
        <w:br/>
      </w:r>
      <w:r w:rsidRPr="003C6224">
        <w:rPr>
          <w:color w:val="000000"/>
          <w:lang w:val="ru-RU" w:eastAsia="ru-RU"/>
        </w:rPr>
        <w:br/>
        <w:t>/Затемнение. Становится светлее. Ленька и Димка./</w:t>
      </w:r>
      <w:r w:rsidRPr="003C6224">
        <w:rPr>
          <w:color w:val="000000"/>
          <w:lang w:val="ru-RU" w:eastAsia="ru-RU"/>
        </w:rPr>
        <w:br/>
      </w:r>
      <w:r w:rsidRPr="003C6224">
        <w:rPr>
          <w:color w:val="000000"/>
          <w:lang w:val="ru-RU" w:eastAsia="ru-RU"/>
        </w:rPr>
        <w:br/>
        <w:t>ЛЕНЬКА. Дома сидел? Ну, и сиди. А мы с папой в магазин ходили. Там перерыв был. Так мы в кинотеатре побывали. Что, съел?</w:t>
      </w:r>
      <w:r w:rsidRPr="003C6224">
        <w:rPr>
          <w:color w:val="000000"/>
          <w:lang w:val="ru-RU" w:eastAsia="ru-RU"/>
        </w:rPr>
        <w:br/>
        <w:t>ДИМКА. И ничего особенного.</w:t>
      </w:r>
      <w:r w:rsidRPr="003C6224">
        <w:rPr>
          <w:color w:val="000000"/>
          <w:lang w:val="ru-RU" w:eastAsia="ru-RU"/>
        </w:rPr>
        <w:br/>
        <w:t>ЛЕНЬКА. Отважные путешественники это тебе что?</w:t>
      </w:r>
      <w:r w:rsidRPr="003C6224">
        <w:rPr>
          <w:color w:val="000000"/>
          <w:lang w:val="ru-RU" w:eastAsia="ru-RU"/>
        </w:rPr>
        <w:br/>
        <w:t>ДИМКА. Ты отважный. да? В магазин пошел, а потом в кино. Я десять раз</w:t>
      </w:r>
      <w:r>
        <w:rPr>
          <w:color w:val="000000"/>
          <w:lang w:eastAsia="ru-RU"/>
        </w:rPr>
        <w:t> </w:t>
      </w:r>
      <w:r w:rsidRPr="003C6224">
        <w:rPr>
          <w:color w:val="000000"/>
          <w:lang w:val="ru-RU" w:eastAsia="ru-RU"/>
        </w:rPr>
        <w:t xml:space="preserve"> схожу за хлебом. И хвастаться не стану.</w:t>
      </w:r>
      <w:r w:rsidRPr="003C6224">
        <w:rPr>
          <w:color w:val="000000"/>
          <w:lang w:val="ru-RU" w:eastAsia="ru-RU"/>
        </w:rPr>
        <w:br/>
        <w:t>ЛЕНЬКА. Фильм был про путешественников. Они по морю плавали.</w:t>
      </w:r>
      <w:r w:rsidRPr="003C6224">
        <w:rPr>
          <w:color w:val="000000"/>
          <w:lang w:val="ru-RU" w:eastAsia="ru-RU"/>
        </w:rPr>
        <w:br/>
      </w:r>
      <w:r w:rsidRPr="003C6224">
        <w:rPr>
          <w:color w:val="000000"/>
          <w:lang w:val="ru-RU" w:eastAsia="ru-RU"/>
        </w:rPr>
        <w:lastRenderedPageBreak/>
        <w:t>Димка. Я десять раз через море переплыву. И хвастаться не стану.</w:t>
      </w:r>
      <w:r w:rsidRPr="003C6224">
        <w:rPr>
          <w:color w:val="000000"/>
          <w:lang w:val="ru-RU" w:eastAsia="ru-RU"/>
        </w:rPr>
        <w:br/>
        <w:t>ЛЕНЬКА. Перестань. Море было большое. Они с одного берега переплывали на другое.</w:t>
      </w:r>
      <w:r w:rsidRPr="003C6224">
        <w:rPr>
          <w:color w:val="000000"/>
          <w:lang w:val="ru-RU" w:eastAsia="ru-RU"/>
        </w:rPr>
        <w:br/>
        <w:t>ДИМКА. И ничего особенного.</w:t>
      </w:r>
      <w:r w:rsidRPr="003C6224">
        <w:rPr>
          <w:color w:val="000000"/>
          <w:lang w:val="ru-RU" w:eastAsia="ru-RU"/>
        </w:rPr>
        <w:br/>
        <w:t>ЛЕНЬКА. Просидели полгода в лодке. Это тебе как?</w:t>
      </w:r>
      <w:r w:rsidRPr="003C6224">
        <w:rPr>
          <w:color w:val="000000"/>
          <w:lang w:val="ru-RU" w:eastAsia="ru-RU"/>
        </w:rPr>
        <w:br/>
        <w:t>ДИМКА. Полгода, конечно, много.</w:t>
      </w:r>
      <w:r w:rsidRPr="003C6224">
        <w:rPr>
          <w:color w:val="000000"/>
          <w:lang w:val="ru-RU" w:eastAsia="ru-RU"/>
        </w:rPr>
        <w:br/>
        <w:t>ЛЕНЬКА. Ели сырую рыбу и все время улыбались.</w:t>
      </w:r>
      <w:r w:rsidRPr="003C6224">
        <w:rPr>
          <w:color w:val="000000"/>
          <w:lang w:val="ru-RU" w:eastAsia="ru-RU"/>
        </w:rPr>
        <w:br/>
        <w:t>ДИМКА. Зачем было улыбаться?</w:t>
      </w:r>
      <w:r>
        <w:rPr>
          <w:color w:val="000000"/>
          <w:lang w:eastAsia="ru-RU"/>
        </w:rPr>
        <w:t> </w:t>
      </w:r>
      <w:r w:rsidRPr="003C6224">
        <w:rPr>
          <w:color w:val="000000"/>
          <w:lang w:val="ru-RU" w:eastAsia="ru-RU"/>
        </w:rPr>
        <w:br/>
        <w:t>ЛЕНЬКА. Это они от удовольствия, что их видят зрители.</w:t>
      </w:r>
      <w:r w:rsidRPr="003C6224">
        <w:rPr>
          <w:color w:val="000000"/>
          <w:lang w:val="ru-RU" w:eastAsia="ru-RU"/>
        </w:rPr>
        <w:br/>
        <w:t>ДИМКА. Эх! Если тебя видят зрители, я бы тоже смог. На лодке. По морю.</w:t>
      </w:r>
      <w:r w:rsidRPr="003C6224">
        <w:rPr>
          <w:color w:val="000000"/>
          <w:lang w:val="ru-RU" w:eastAsia="ru-RU"/>
        </w:rPr>
        <w:br/>
        <w:t>ЛЕНЬКА. Ты, Димка, любишь фантазировать.</w:t>
      </w:r>
      <w:r w:rsidRPr="003C6224">
        <w:rPr>
          <w:color w:val="000000"/>
          <w:lang w:val="ru-RU" w:eastAsia="ru-RU"/>
        </w:rPr>
        <w:br/>
        <w:t xml:space="preserve">ДИМКА. А ты, </w:t>
      </w:r>
      <w:proofErr w:type="spellStart"/>
      <w:r w:rsidRPr="003C6224">
        <w:rPr>
          <w:color w:val="000000"/>
          <w:lang w:val="ru-RU" w:eastAsia="ru-RU"/>
        </w:rPr>
        <w:t>Ленечка</w:t>
      </w:r>
      <w:proofErr w:type="spellEnd"/>
      <w:r w:rsidRPr="003C6224">
        <w:rPr>
          <w:color w:val="000000"/>
          <w:lang w:val="ru-RU" w:eastAsia="ru-RU"/>
        </w:rPr>
        <w:t>, любишь спорить.</w:t>
      </w:r>
      <w:r w:rsidRPr="003C6224">
        <w:rPr>
          <w:color w:val="000000"/>
          <w:lang w:val="ru-RU" w:eastAsia="ru-RU"/>
        </w:rPr>
        <w:br/>
        <w:t>ЛЕНЬКА. /Смеется./</w:t>
      </w:r>
      <w:r>
        <w:rPr>
          <w:color w:val="000000"/>
          <w:lang w:eastAsia="ru-RU"/>
        </w:rPr>
        <w:t> </w:t>
      </w:r>
      <w:r w:rsidRPr="003C6224">
        <w:rPr>
          <w:color w:val="000000"/>
          <w:lang w:val="ru-RU" w:eastAsia="ru-RU"/>
        </w:rPr>
        <w:t xml:space="preserve"> Да где ее возьмешь, лодку-то!?</w:t>
      </w:r>
      <w:r w:rsidRPr="003C6224">
        <w:rPr>
          <w:color w:val="000000"/>
          <w:lang w:val="ru-RU" w:eastAsia="ru-RU"/>
        </w:rPr>
        <w:br/>
        <w:t>ДИМКА. Давай сделаем плот.</w:t>
      </w:r>
      <w:r w:rsidRPr="003C6224">
        <w:rPr>
          <w:color w:val="000000"/>
          <w:lang w:val="ru-RU" w:eastAsia="ru-RU"/>
        </w:rPr>
        <w:br/>
        <w:t>ЛЕНЬКА. Ладно. Я не против. Кино уже посмотрел, как надо путешествовать.</w:t>
      </w:r>
      <w:r w:rsidRPr="003C6224">
        <w:rPr>
          <w:color w:val="000000"/>
          <w:lang w:val="ru-RU" w:eastAsia="ru-RU"/>
        </w:rPr>
        <w:br/>
        <w:t>ДИМКА. Только главным кораблестроителем буду я.</w:t>
      </w:r>
      <w:r w:rsidRPr="003C6224">
        <w:rPr>
          <w:color w:val="000000"/>
          <w:lang w:val="ru-RU" w:eastAsia="ru-RU"/>
        </w:rPr>
        <w:br/>
        <w:t>ЛЕНЬКА. Почему это? Я тебе не умный, что ли?!</w:t>
      </w:r>
      <w:r w:rsidRPr="003C6224">
        <w:rPr>
          <w:color w:val="000000"/>
          <w:lang w:val="ru-RU" w:eastAsia="ru-RU"/>
        </w:rPr>
        <w:br/>
        <w:t>ДИМКА. Кто первым догадался о путешествии по морю? Вот так-то.</w:t>
      </w:r>
      <w:r>
        <w:rPr>
          <w:color w:val="000000"/>
          <w:lang w:eastAsia="ru-RU"/>
        </w:rPr>
        <w:t> </w:t>
      </w:r>
      <w:r w:rsidRPr="003C6224">
        <w:rPr>
          <w:color w:val="000000"/>
          <w:lang w:val="ru-RU" w:eastAsia="ru-RU"/>
        </w:rPr>
        <w:br/>
        <w:t>ЛЕНЬКА. Главным может быть любой честный человек.</w:t>
      </w:r>
      <w:r w:rsidRPr="003C6224">
        <w:rPr>
          <w:color w:val="000000"/>
          <w:lang w:val="ru-RU" w:eastAsia="ru-RU"/>
        </w:rPr>
        <w:br/>
        <w:t>ДИМКА. Какой-какой?</w:t>
      </w:r>
      <w:r w:rsidRPr="003C6224">
        <w:rPr>
          <w:color w:val="000000"/>
          <w:lang w:val="ru-RU" w:eastAsia="ru-RU"/>
        </w:rPr>
        <w:br/>
        <w:t>ЛЕНЬКА. Нужно, чтобы Главный был не завирушкой. И не фантазером.</w:t>
      </w:r>
      <w:r w:rsidRPr="003C6224">
        <w:rPr>
          <w:color w:val="000000"/>
          <w:lang w:val="ru-RU" w:eastAsia="ru-RU"/>
        </w:rPr>
        <w:br/>
        <w:t>ДИМКА. Пожалуйста. Им стану я, потому что никакой тебе не завирушка. Ты сам согласился плавать со мной по морю.</w:t>
      </w:r>
      <w:r w:rsidRPr="003C6224">
        <w:rPr>
          <w:color w:val="000000"/>
          <w:lang w:val="ru-RU" w:eastAsia="ru-RU"/>
        </w:rPr>
        <w:br/>
        <w:t>ЛЕНЬКА. А я честнее тебя.</w:t>
      </w:r>
      <w:r w:rsidRPr="003C6224">
        <w:rPr>
          <w:color w:val="000000"/>
          <w:lang w:val="ru-RU" w:eastAsia="ru-RU"/>
        </w:rPr>
        <w:br/>
        <w:t>ДИМКА. Неправда.</w:t>
      </w:r>
      <w:r w:rsidRPr="003C6224">
        <w:rPr>
          <w:color w:val="000000"/>
          <w:lang w:val="ru-RU" w:eastAsia="ru-RU"/>
        </w:rPr>
        <w:br/>
      </w:r>
      <w:r w:rsidRPr="003C6224">
        <w:rPr>
          <w:color w:val="000000"/>
          <w:lang w:val="ru-RU" w:eastAsia="ru-RU"/>
        </w:rPr>
        <w:lastRenderedPageBreak/>
        <w:t>ЛЕНЬКА. Правда. Ты у меня вчера стащил карандаш.</w:t>
      </w:r>
      <w:r w:rsidRPr="003C6224">
        <w:rPr>
          <w:color w:val="000000"/>
          <w:lang w:val="ru-RU" w:eastAsia="ru-RU"/>
        </w:rPr>
        <w:br/>
        <w:t>ДИМКА. Потерял его сам. Мама потом нашла его под диваном.</w:t>
      </w:r>
      <w:r w:rsidRPr="003C6224">
        <w:rPr>
          <w:color w:val="000000"/>
          <w:lang w:val="ru-RU" w:eastAsia="ru-RU"/>
        </w:rPr>
        <w:br/>
        <w:t>ЛЕНЬКА. Нашла? Тогда ладно. Становись главным кораблестроителем.</w:t>
      </w:r>
      <w:r w:rsidRPr="003C6224">
        <w:rPr>
          <w:color w:val="000000"/>
          <w:lang w:val="ru-RU" w:eastAsia="ru-RU"/>
        </w:rPr>
        <w:br/>
        <w:t>ДИМКА. А еще хотел спорить?</w:t>
      </w:r>
      <w:r w:rsidRPr="003C6224">
        <w:rPr>
          <w:color w:val="000000"/>
          <w:lang w:val="ru-RU" w:eastAsia="ru-RU"/>
        </w:rPr>
        <w:br/>
        <w:t>ЛЕНЬКА. Хотел. Но уж ладно. Расхотелось мне спорить.</w:t>
      </w:r>
      <w:r w:rsidRPr="003C6224">
        <w:rPr>
          <w:color w:val="000000"/>
          <w:lang w:val="ru-RU" w:eastAsia="ru-RU"/>
        </w:rPr>
        <w:br/>
      </w:r>
      <w:proofErr w:type="spellStart"/>
      <w:r w:rsidRPr="003C6224">
        <w:rPr>
          <w:color w:val="000000"/>
          <w:lang w:val="ru-RU" w:eastAsia="ru-RU"/>
        </w:rPr>
        <w:t>ДИМКА.Как</w:t>
      </w:r>
      <w:proofErr w:type="spellEnd"/>
      <w:r w:rsidRPr="003C6224">
        <w:rPr>
          <w:color w:val="000000"/>
          <w:lang w:val="ru-RU" w:eastAsia="ru-RU"/>
        </w:rPr>
        <w:t xml:space="preserve"> главный я приказываю. Найди гвозди.</w:t>
      </w:r>
      <w:r w:rsidRPr="003C6224">
        <w:rPr>
          <w:color w:val="000000"/>
          <w:lang w:val="ru-RU" w:eastAsia="ru-RU"/>
        </w:rPr>
        <w:br/>
        <w:t>ЛЕНЬКА. Зачем?</w:t>
      </w:r>
      <w:r w:rsidRPr="003C6224">
        <w:rPr>
          <w:color w:val="000000"/>
          <w:lang w:val="ru-RU" w:eastAsia="ru-RU"/>
        </w:rPr>
        <w:br/>
        <w:t>ДИМКА. Чурбаки сколачивать. Для чего же еще?!</w:t>
      </w:r>
      <w:r w:rsidRPr="003C6224">
        <w:rPr>
          <w:color w:val="000000"/>
          <w:lang w:val="ru-RU" w:eastAsia="ru-RU"/>
        </w:rPr>
        <w:br/>
        <w:t>ЛЕНЬКА. Вначале надо найти чурбаки. Потом думать о гвоздях. Если делать по-твоему, то можно сто лет гвозди отыскивать. Времени для чурбаков не останется.</w:t>
      </w:r>
      <w:r w:rsidRPr="003C6224">
        <w:rPr>
          <w:color w:val="000000"/>
          <w:lang w:val="ru-RU" w:eastAsia="ru-RU"/>
        </w:rPr>
        <w:br/>
        <w:t>ДИМКА. Останется.</w:t>
      </w:r>
      <w:r w:rsidRPr="003C6224">
        <w:rPr>
          <w:color w:val="000000"/>
          <w:lang w:val="ru-RU" w:eastAsia="ru-RU"/>
        </w:rPr>
        <w:br/>
        <w:t>ЛЕНЬКА. Нет, не найду я времени.</w:t>
      </w:r>
      <w:r w:rsidRPr="003C6224">
        <w:rPr>
          <w:color w:val="000000"/>
          <w:lang w:val="ru-RU" w:eastAsia="ru-RU"/>
        </w:rPr>
        <w:br/>
        <w:t>ДИМКА. Найдешь.</w:t>
      </w:r>
      <w:r w:rsidRPr="003C6224">
        <w:rPr>
          <w:color w:val="000000"/>
          <w:lang w:val="ru-RU" w:eastAsia="ru-RU"/>
        </w:rPr>
        <w:br/>
        <w:t>ЛЕНЬКА. Спорим!</w:t>
      </w:r>
      <w:r w:rsidRPr="003C6224">
        <w:rPr>
          <w:color w:val="000000"/>
          <w:lang w:val="ru-RU" w:eastAsia="ru-RU"/>
        </w:rPr>
        <w:br/>
        <w:t>ДИМКА. Взялся вредничать?</w:t>
      </w:r>
      <w:r w:rsidRPr="003C6224">
        <w:rPr>
          <w:color w:val="000000"/>
          <w:lang w:val="ru-RU" w:eastAsia="ru-RU"/>
        </w:rPr>
        <w:br/>
        <w:t>ЛЕНЬКА. Ну и взялся. А что? Нельзя?</w:t>
      </w:r>
      <w:r w:rsidRPr="003C6224">
        <w:rPr>
          <w:color w:val="000000"/>
          <w:lang w:val="ru-RU" w:eastAsia="ru-RU"/>
        </w:rPr>
        <w:br/>
        <w:t>ДИМКА, Фу! Хуже нет плавать с тобой по морю.</w:t>
      </w:r>
      <w:r w:rsidRPr="003C6224">
        <w:rPr>
          <w:color w:val="000000"/>
          <w:lang w:val="ru-RU" w:eastAsia="ru-RU"/>
        </w:rPr>
        <w:br/>
        <w:t>ЛЕНЬКА. Вот ты какой! Не желаешь со мной на плоту путешествовать.</w:t>
      </w:r>
      <w:r w:rsidRPr="003C6224">
        <w:rPr>
          <w:color w:val="000000"/>
          <w:lang w:val="ru-RU" w:eastAsia="ru-RU"/>
        </w:rPr>
        <w:br/>
        <w:t>ДИМКА. Теперь не желаю.</w:t>
      </w:r>
      <w:r w:rsidRPr="003C6224">
        <w:rPr>
          <w:color w:val="000000"/>
          <w:lang w:val="ru-RU" w:eastAsia="ru-RU"/>
        </w:rPr>
        <w:br/>
        <w:t>ЛЕНЬКА. Вместе с тобой не стану есть рыбу. Хоть сырую. Хоть вареную.</w:t>
      </w:r>
      <w:r w:rsidRPr="003C6224">
        <w:rPr>
          <w:color w:val="000000"/>
          <w:lang w:val="ru-RU" w:eastAsia="ru-RU"/>
        </w:rPr>
        <w:br/>
        <w:t>ДИМКА. Почему это?</w:t>
      </w:r>
      <w:r w:rsidRPr="003C6224">
        <w:rPr>
          <w:color w:val="000000"/>
          <w:lang w:val="ru-RU" w:eastAsia="ru-RU"/>
        </w:rPr>
        <w:br/>
        <w:t>ЛЕНЬКА. Весь аппетит отбиваешь.</w:t>
      </w:r>
      <w:r w:rsidRPr="003C6224">
        <w:rPr>
          <w:color w:val="000000"/>
          <w:lang w:val="ru-RU" w:eastAsia="ru-RU"/>
        </w:rPr>
        <w:br/>
        <w:t>ДИМКА. Вредина несчастная.</w:t>
      </w:r>
      <w:r w:rsidRPr="003C6224">
        <w:rPr>
          <w:color w:val="000000"/>
          <w:lang w:val="ru-RU" w:eastAsia="ru-RU"/>
        </w:rPr>
        <w:br/>
        <w:t>ЛЕНЬКА Я несчастный?</w:t>
      </w:r>
      <w:r>
        <w:rPr>
          <w:color w:val="000000"/>
          <w:lang w:eastAsia="ru-RU"/>
        </w:rPr>
        <w:t> </w:t>
      </w:r>
      <w:r w:rsidRPr="003C6224">
        <w:rPr>
          <w:color w:val="000000"/>
          <w:lang w:val="ru-RU" w:eastAsia="ru-RU"/>
        </w:rPr>
        <w:t xml:space="preserve"> Как раз ты</w:t>
      </w:r>
      <w:r>
        <w:rPr>
          <w:color w:val="000000"/>
          <w:lang w:eastAsia="ru-RU"/>
        </w:rPr>
        <w:t> </w:t>
      </w:r>
      <w:r w:rsidRPr="003C6224">
        <w:rPr>
          <w:color w:val="000000"/>
          <w:lang w:val="ru-RU" w:eastAsia="ru-RU"/>
        </w:rPr>
        <w:t xml:space="preserve"> - самый, самый.</w:t>
      </w:r>
      <w:r w:rsidRPr="003C6224">
        <w:rPr>
          <w:color w:val="000000"/>
          <w:lang w:val="ru-RU" w:eastAsia="ru-RU"/>
        </w:rPr>
        <w:br/>
        <w:t>ДИМКА. Всё ясно.</w:t>
      </w:r>
      <w:r w:rsidRPr="003C6224">
        <w:rPr>
          <w:color w:val="000000"/>
          <w:lang w:val="ru-RU" w:eastAsia="ru-RU"/>
        </w:rPr>
        <w:br/>
      </w:r>
      <w:r w:rsidRPr="003C6224">
        <w:rPr>
          <w:color w:val="000000"/>
          <w:lang w:val="ru-RU" w:eastAsia="ru-RU"/>
        </w:rPr>
        <w:lastRenderedPageBreak/>
        <w:t>ЛЕНЬКА. Что такое? Не понимаю.</w:t>
      </w:r>
      <w:r w:rsidRPr="003C6224">
        <w:rPr>
          <w:color w:val="000000"/>
          <w:lang w:val="ru-RU" w:eastAsia="ru-RU"/>
        </w:rPr>
        <w:br/>
        <w:t>ДИМКА. Строительство плота отменяется.</w:t>
      </w:r>
      <w:r w:rsidRPr="003C6224">
        <w:rPr>
          <w:color w:val="000000"/>
          <w:lang w:val="ru-RU" w:eastAsia="ru-RU"/>
        </w:rPr>
        <w:br/>
        <w:t>ЛЕНЬКА. Тогда и рыба</w:t>
      </w:r>
      <w:r>
        <w:rPr>
          <w:color w:val="000000"/>
          <w:lang w:eastAsia="ru-RU"/>
        </w:rPr>
        <w:t> </w:t>
      </w:r>
      <w:r w:rsidRPr="003C6224">
        <w:rPr>
          <w:color w:val="000000"/>
          <w:lang w:val="ru-RU" w:eastAsia="ru-RU"/>
        </w:rPr>
        <w:t xml:space="preserve"> - тоже.</w:t>
      </w:r>
      <w:r w:rsidRPr="003C6224">
        <w:rPr>
          <w:color w:val="000000"/>
          <w:lang w:val="ru-RU" w:eastAsia="ru-RU"/>
        </w:rPr>
        <w:br/>
        <w:t>ДИМКА. Гуляй пешком.</w:t>
      </w:r>
      <w:r w:rsidRPr="003C6224">
        <w:rPr>
          <w:color w:val="000000"/>
          <w:lang w:val="ru-RU" w:eastAsia="ru-RU"/>
        </w:rPr>
        <w:br/>
        <w:t>ЛЕНЬКА. И пойду.</w:t>
      </w:r>
      <w:r w:rsidRPr="003C6224">
        <w:rPr>
          <w:color w:val="000000"/>
          <w:lang w:val="ru-RU" w:eastAsia="ru-RU"/>
        </w:rPr>
        <w:br/>
        <w:t>ДИМКА. Куда же ты пойдешь гулять?</w:t>
      </w:r>
      <w:r w:rsidRPr="003C6224">
        <w:rPr>
          <w:color w:val="000000"/>
          <w:lang w:val="ru-RU" w:eastAsia="ru-RU"/>
        </w:rPr>
        <w:br/>
        <w:t>ЛЕНЬКА. В горы!</w:t>
      </w:r>
      <w:r w:rsidRPr="003C6224">
        <w:rPr>
          <w:color w:val="000000"/>
          <w:lang w:val="ru-RU" w:eastAsia="ru-RU"/>
        </w:rPr>
        <w:br/>
        <w:t>ДИМКА. Пешком?</w:t>
      </w:r>
      <w:r w:rsidRPr="003C6224">
        <w:rPr>
          <w:color w:val="000000"/>
          <w:lang w:val="ru-RU" w:eastAsia="ru-RU"/>
        </w:rPr>
        <w:br/>
        <w:t>ЛЕНЬКА. В горах, если хочешь знать, намного интересней, чем в море.</w:t>
      </w:r>
      <w:r w:rsidRPr="003C6224">
        <w:rPr>
          <w:color w:val="000000"/>
          <w:lang w:val="ru-RU" w:eastAsia="ru-RU"/>
        </w:rPr>
        <w:br/>
        <w:t>ДИМКА. Ах, так! Тогда и я пойду.</w:t>
      </w:r>
      <w:r w:rsidRPr="003C6224">
        <w:rPr>
          <w:color w:val="000000"/>
          <w:lang w:val="ru-RU" w:eastAsia="ru-RU"/>
        </w:rPr>
        <w:br/>
        <w:t>ЛЕНЬКА. Что будешь там делать?</w:t>
      </w:r>
      <w:r w:rsidRPr="003C6224">
        <w:rPr>
          <w:color w:val="000000"/>
          <w:lang w:val="ru-RU" w:eastAsia="ru-RU"/>
        </w:rPr>
        <w:br/>
        <w:t>ДИМКА. Ночевать в палатке.</w:t>
      </w:r>
      <w:r w:rsidRPr="003C6224">
        <w:rPr>
          <w:color w:val="000000"/>
          <w:lang w:val="ru-RU" w:eastAsia="ru-RU"/>
        </w:rPr>
        <w:br/>
        <w:t>ЛЕНЬКА. /Скептически./ Ой. насмешил!</w:t>
      </w:r>
      <w:r w:rsidRPr="003C6224">
        <w:rPr>
          <w:color w:val="000000"/>
          <w:lang w:val="ru-RU" w:eastAsia="ru-RU"/>
        </w:rPr>
        <w:br/>
        <w:t>ДИМКА. Думаешь</w:t>
      </w:r>
      <w:r>
        <w:rPr>
          <w:color w:val="000000"/>
          <w:lang w:eastAsia="ru-RU"/>
        </w:rPr>
        <w:t> </w:t>
      </w:r>
      <w:r w:rsidRPr="003C6224">
        <w:rPr>
          <w:color w:val="000000"/>
          <w:lang w:val="ru-RU" w:eastAsia="ru-RU"/>
        </w:rPr>
        <w:t xml:space="preserve"> - испугаюсь? Некоторые похрабрее тебя.</w:t>
      </w:r>
      <w:r w:rsidRPr="003C6224">
        <w:rPr>
          <w:color w:val="000000"/>
          <w:lang w:val="ru-RU" w:eastAsia="ru-RU"/>
        </w:rPr>
        <w:br/>
        <w:t>ЛЕНЬКА. Не хвастайся. И что потом станешь делать</w:t>
      </w:r>
      <w:r>
        <w:rPr>
          <w:color w:val="000000"/>
          <w:lang w:eastAsia="ru-RU"/>
        </w:rPr>
        <w:t> </w:t>
      </w:r>
      <w:r w:rsidRPr="003C6224">
        <w:rPr>
          <w:color w:val="000000"/>
          <w:lang w:val="ru-RU" w:eastAsia="ru-RU"/>
        </w:rPr>
        <w:t xml:space="preserve"> -</w:t>
      </w:r>
      <w:r>
        <w:rPr>
          <w:color w:val="000000"/>
          <w:lang w:eastAsia="ru-RU"/>
        </w:rPr>
        <w:t> </w:t>
      </w:r>
      <w:r w:rsidRPr="003C6224">
        <w:rPr>
          <w:color w:val="000000"/>
          <w:lang w:val="ru-RU" w:eastAsia="ru-RU"/>
        </w:rPr>
        <w:t xml:space="preserve"> когда выспишься?</w:t>
      </w:r>
      <w:r w:rsidRPr="003C6224">
        <w:rPr>
          <w:color w:val="000000"/>
          <w:lang w:val="ru-RU" w:eastAsia="ru-RU"/>
        </w:rPr>
        <w:br/>
        <w:t>ДИМКА. Пить воду из горных ручьев. Она талая. А талая вода полезней, чем простая. Которая из водопроводного крана.</w:t>
      </w:r>
      <w:r w:rsidRPr="003C6224">
        <w:rPr>
          <w:color w:val="000000"/>
          <w:lang w:val="ru-RU" w:eastAsia="ru-RU"/>
        </w:rPr>
        <w:br/>
        <w:t>ЛЕНЬКА. /Передразнивает./</w:t>
      </w:r>
      <w:r>
        <w:rPr>
          <w:color w:val="000000"/>
          <w:lang w:eastAsia="ru-RU"/>
        </w:rPr>
        <w:t> </w:t>
      </w:r>
      <w:r w:rsidRPr="003C6224">
        <w:rPr>
          <w:color w:val="000000"/>
          <w:lang w:val="ru-RU" w:eastAsia="ru-RU"/>
        </w:rPr>
        <w:t xml:space="preserve"> Он будет пить воду.</w:t>
      </w:r>
      <w:r w:rsidRPr="003C6224">
        <w:rPr>
          <w:color w:val="000000"/>
          <w:lang w:val="ru-RU" w:eastAsia="ru-RU"/>
        </w:rPr>
        <w:br/>
        <w:t>ДИМКА. /С воодушевлением./ Охотиться на горных баранов стану.</w:t>
      </w:r>
      <w:r w:rsidRPr="003C6224">
        <w:rPr>
          <w:color w:val="000000"/>
          <w:lang w:val="ru-RU" w:eastAsia="ru-RU"/>
        </w:rPr>
        <w:br/>
        <w:t>ЛЕНЬКА. Ага! Чья взяла? Он тоже в горы захотел.</w:t>
      </w:r>
      <w:r w:rsidRPr="003C6224">
        <w:rPr>
          <w:color w:val="000000"/>
          <w:lang w:val="ru-RU" w:eastAsia="ru-RU"/>
        </w:rPr>
        <w:br/>
        <w:t>ДИМКА. /Пожимает плечами/ Ты хорошо придумал. Только у тебя кед нету. У меня</w:t>
      </w:r>
      <w:r>
        <w:rPr>
          <w:color w:val="000000"/>
          <w:lang w:eastAsia="ru-RU"/>
        </w:rPr>
        <w:t> </w:t>
      </w:r>
      <w:r w:rsidRPr="003C6224">
        <w:rPr>
          <w:color w:val="000000"/>
          <w:lang w:val="ru-RU" w:eastAsia="ru-RU"/>
        </w:rPr>
        <w:t xml:space="preserve"> - наоборот</w:t>
      </w:r>
      <w:r>
        <w:rPr>
          <w:color w:val="000000"/>
          <w:lang w:eastAsia="ru-RU"/>
        </w:rPr>
        <w:t> </w:t>
      </w:r>
      <w:r w:rsidRPr="003C6224">
        <w:rPr>
          <w:color w:val="000000"/>
          <w:lang w:val="ru-RU" w:eastAsia="ru-RU"/>
        </w:rPr>
        <w:t xml:space="preserve"> - есть. Я пойду, а ты дома останешься. По кручам не походишь в обычных ботинках. Подметки оторвешь сразу и обязательно сотрешь ноги.</w:t>
      </w:r>
      <w:r w:rsidRPr="003C6224">
        <w:rPr>
          <w:color w:val="000000"/>
          <w:lang w:val="ru-RU" w:eastAsia="ru-RU"/>
        </w:rPr>
        <w:br/>
        <w:t>ЛЕНЬКА. /Жалобно./ Слышь, Димка! Дай кеды. Очень прошу.</w:t>
      </w:r>
      <w:r w:rsidRPr="003C6224">
        <w:rPr>
          <w:color w:val="000000"/>
          <w:lang w:val="ru-RU" w:eastAsia="ru-RU"/>
        </w:rPr>
        <w:br/>
        <w:t>ДИМКА. /Испуганно./ Отдать? Мне самому-то в чем идти?</w:t>
      </w:r>
      <w:r w:rsidRPr="003C6224">
        <w:rPr>
          <w:color w:val="000000"/>
          <w:lang w:val="ru-RU" w:eastAsia="ru-RU"/>
        </w:rPr>
        <w:br/>
      </w:r>
      <w:r w:rsidRPr="003C6224">
        <w:rPr>
          <w:color w:val="000000"/>
          <w:lang w:val="ru-RU" w:eastAsia="ru-RU"/>
        </w:rPr>
        <w:lastRenderedPageBreak/>
        <w:t>ЛЕНЬКА. В резиновых сапогах.</w:t>
      </w:r>
      <w:r w:rsidRPr="003C6224">
        <w:rPr>
          <w:color w:val="000000"/>
          <w:lang w:val="ru-RU" w:eastAsia="ru-RU"/>
        </w:rPr>
        <w:br/>
        <w:t>ДИМКА. Не годится.</w:t>
      </w:r>
      <w:r w:rsidRPr="003C6224">
        <w:rPr>
          <w:color w:val="000000"/>
          <w:lang w:val="ru-RU" w:eastAsia="ru-RU"/>
        </w:rPr>
        <w:br/>
        <w:t>ЛЕНЬКА. Почему?</w:t>
      </w:r>
      <w:r w:rsidRPr="003C6224">
        <w:rPr>
          <w:color w:val="000000"/>
          <w:lang w:val="ru-RU" w:eastAsia="ru-RU"/>
        </w:rPr>
        <w:br/>
        <w:t>ДИМКА. Они тяжелые.</w:t>
      </w:r>
      <w:r w:rsidRPr="003C6224">
        <w:rPr>
          <w:color w:val="000000"/>
          <w:lang w:val="ru-RU" w:eastAsia="ru-RU"/>
        </w:rPr>
        <w:br/>
        <w:t>ЛЕНЬКА. Тогда придумай что-нибудь. Ты ведь придумщик.</w:t>
      </w:r>
      <w:r w:rsidRPr="003C6224">
        <w:rPr>
          <w:color w:val="000000"/>
          <w:lang w:val="ru-RU" w:eastAsia="ru-RU"/>
        </w:rPr>
        <w:br/>
        <w:t>ДИМКА. Где-то лежали мои старые кеды. Можешь их взять.</w:t>
      </w:r>
      <w:r w:rsidRPr="003C6224">
        <w:rPr>
          <w:color w:val="000000"/>
          <w:lang w:val="ru-RU" w:eastAsia="ru-RU"/>
        </w:rPr>
        <w:br/>
        <w:t>ЛЕНЬКА. А где они?</w:t>
      </w:r>
      <w:r w:rsidRPr="003C6224">
        <w:rPr>
          <w:color w:val="000000"/>
          <w:lang w:val="ru-RU" w:eastAsia="ru-RU"/>
        </w:rPr>
        <w:br/>
        <w:t xml:space="preserve">ДИМКА. В </w:t>
      </w:r>
      <w:proofErr w:type="spellStart"/>
      <w:r w:rsidRPr="003C6224">
        <w:rPr>
          <w:color w:val="000000"/>
          <w:lang w:val="ru-RU" w:eastAsia="ru-RU"/>
        </w:rPr>
        <w:t>галошнице</w:t>
      </w:r>
      <w:proofErr w:type="spellEnd"/>
      <w:r w:rsidRPr="003C6224">
        <w:rPr>
          <w:color w:val="000000"/>
          <w:lang w:val="ru-RU" w:eastAsia="ru-RU"/>
        </w:rPr>
        <w:t>.</w:t>
      </w:r>
      <w:r w:rsidRPr="003C6224">
        <w:rPr>
          <w:color w:val="000000"/>
          <w:lang w:val="ru-RU" w:eastAsia="ru-RU"/>
        </w:rPr>
        <w:br/>
        <w:t>ЛЕНЬКА. /Роется в напольном шкафчике./ Нет тут ничего.</w:t>
      </w:r>
      <w:r w:rsidRPr="003C6224">
        <w:rPr>
          <w:color w:val="000000"/>
          <w:lang w:val="ru-RU" w:eastAsia="ru-RU"/>
        </w:rPr>
        <w:br/>
        <w:t xml:space="preserve">ДИМКА. Завалились, наверное. За </w:t>
      </w:r>
      <w:proofErr w:type="spellStart"/>
      <w:r w:rsidRPr="003C6224">
        <w:rPr>
          <w:color w:val="000000"/>
          <w:lang w:val="ru-RU" w:eastAsia="ru-RU"/>
        </w:rPr>
        <w:t>галошницу</w:t>
      </w:r>
      <w:proofErr w:type="spellEnd"/>
      <w:r w:rsidRPr="003C6224">
        <w:rPr>
          <w:color w:val="000000"/>
          <w:lang w:val="ru-RU" w:eastAsia="ru-RU"/>
        </w:rPr>
        <w:t>.</w:t>
      </w:r>
      <w:r w:rsidRPr="003C6224">
        <w:rPr>
          <w:color w:val="000000"/>
          <w:lang w:val="ru-RU" w:eastAsia="ru-RU"/>
        </w:rPr>
        <w:br/>
        <w:t>ЛЕНЬКА. И там их нет.</w:t>
      </w:r>
      <w:r w:rsidRPr="003C6224">
        <w:rPr>
          <w:color w:val="000000"/>
          <w:lang w:val="ru-RU" w:eastAsia="ru-RU"/>
        </w:rPr>
        <w:br/>
        <w:t>ДИМКА. Давай, давай. Ищи.</w:t>
      </w:r>
      <w:r w:rsidRPr="003C6224">
        <w:rPr>
          <w:color w:val="000000"/>
          <w:lang w:val="ru-RU" w:eastAsia="ru-RU"/>
        </w:rPr>
        <w:br/>
        <w:t>ЛЕНЬКА. Найдешь их</w:t>
      </w:r>
      <w:r>
        <w:rPr>
          <w:color w:val="000000"/>
          <w:lang w:eastAsia="ru-RU"/>
        </w:rPr>
        <w:t> </w:t>
      </w:r>
      <w:r w:rsidRPr="003C6224">
        <w:rPr>
          <w:color w:val="000000"/>
          <w:lang w:val="ru-RU" w:eastAsia="ru-RU"/>
        </w:rPr>
        <w:t xml:space="preserve"> - как же! Старые, никому не нужные кеды.</w:t>
      </w:r>
      <w:r w:rsidRPr="003C6224">
        <w:rPr>
          <w:color w:val="000000"/>
          <w:lang w:val="ru-RU" w:eastAsia="ru-RU"/>
        </w:rPr>
        <w:br/>
        <w:t>ДИМКА. Ищи как хлеб ищут.</w:t>
      </w:r>
      <w:r w:rsidRPr="003C6224">
        <w:rPr>
          <w:color w:val="000000"/>
          <w:lang w:val="ru-RU" w:eastAsia="ru-RU"/>
        </w:rPr>
        <w:br/>
        <w:t>ЛЕНЬКА. Не находятся никак.</w:t>
      </w:r>
      <w:r w:rsidRPr="003C6224">
        <w:rPr>
          <w:color w:val="000000"/>
          <w:lang w:val="ru-RU" w:eastAsia="ru-RU"/>
        </w:rPr>
        <w:br/>
        <w:t>ДИМКА. Мало ли что. Знай старайся.</w:t>
      </w:r>
      <w:r w:rsidRPr="003C6224">
        <w:rPr>
          <w:color w:val="000000"/>
          <w:lang w:val="ru-RU" w:eastAsia="ru-RU"/>
        </w:rPr>
        <w:br/>
        <w:t>ЛЕНЬКА. Нетушки. Так я не согласен.</w:t>
      </w:r>
      <w:r w:rsidRPr="003C6224">
        <w:rPr>
          <w:color w:val="000000"/>
          <w:lang w:val="ru-RU" w:eastAsia="ru-RU"/>
        </w:rPr>
        <w:br/>
        <w:t>ДИМКА. Ишь, какой! Я обязан тебе искать?</w:t>
      </w:r>
      <w:r w:rsidRPr="003C6224">
        <w:rPr>
          <w:color w:val="000000"/>
          <w:lang w:val="ru-RU" w:eastAsia="ru-RU"/>
        </w:rPr>
        <w:br/>
        <w:t>ЛЕНЬКА. Димка, ты бы взял да попробовал заглянуть. Туда или сюда. Или еще куда-нибудь.</w:t>
      </w:r>
      <w:r w:rsidRPr="003C6224">
        <w:rPr>
          <w:color w:val="000000"/>
          <w:lang w:val="ru-RU" w:eastAsia="ru-RU"/>
        </w:rPr>
        <w:br/>
        <w:t>ДИМКА. Сам не маленький.</w:t>
      </w:r>
      <w:r w:rsidRPr="003C6224">
        <w:rPr>
          <w:color w:val="000000"/>
          <w:lang w:val="ru-RU" w:eastAsia="ru-RU"/>
        </w:rPr>
        <w:br/>
        <w:t>ЛЕНЬКА. Ну, ты хитрый! Всегда так. Тебе - всё первому.</w:t>
      </w:r>
      <w:r>
        <w:rPr>
          <w:color w:val="000000"/>
          <w:lang w:eastAsia="ru-RU"/>
        </w:rPr>
        <w:t> </w:t>
      </w:r>
      <w:r w:rsidRPr="003C6224">
        <w:rPr>
          <w:color w:val="000000"/>
          <w:lang w:val="ru-RU" w:eastAsia="ru-RU"/>
        </w:rPr>
        <w:t xml:space="preserve"> Кеды вот новые купили. А мне отложили до другого раза.</w:t>
      </w:r>
      <w:r w:rsidRPr="003C6224">
        <w:rPr>
          <w:color w:val="000000"/>
          <w:lang w:val="ru-RU" w:eastAsia="ru-RU"/>
        </w:rPr>
        <w:br/>
        <w:t>ДИМКА. Я не виноват. У меня размер ноги больше.</w:t>
      </w:r>
      <w:r w:rsidRPr="003C6224">
        <w:rPr>
          <w:color w:val="000000"/>
          <w:lang w:val="ru-RU" w:eastAsia="ru-RU"/>
        </w:rPr>
        <w:br/>
        <w:t xml:space="preserve">ЛЕНЬКА. Жди теперь другого раза. Когда он еще приключится. В горах хорошо в </w:t>
      </w:r>
      <w:r w:rsidRPr="003C6224">
        <w:rPr>
          <w:color w:val="000000"/>
          <w:lang w:val="ru-RU" w:eastAsia="ru-RU"/>
        </w:rPr>
        <w:lastRenderedPageBreak/>
        <w:t>кедах, без надежной обуви</w:t>
      </w:r>
      <w:r>
        <w:rPr>
          <w:color w:val="000000"/>
          <w:lang w:eastAsia="ru-RU"/>
        </w:rPr>
        <w:t> </w:t>
      </w:r>
      <w:r w:rsidRPr="003C6224">
        <w:rPr>
          <w:color w:val="000000"/>
          <w:lang w:val="ru-RU" w:eastAsia="ru-RU"/>
        </w:rPr>
        <w:t xml:space="preserve"> - плохо.</w:t>
      </w:r>
      <w:r w:rsidRPr="003C6224">
        <w:rPr>
          <w:color w:val="000000"/>
          <w:lang w:val="ru-RU" w:eastAsia="ru-RU"/>
        </w:rPr>
        <w:br/>
        <w:t>ДИМКА. /Солидно./ Конечно. Это уж как пить дать.</w:t>
      </w:r>
      <w:r w:rsidRPr="003C6224">
        <w:rPr>
          <w:color w:val="000000"/>
          <w:lang w:val="ru-RU" w:eastAsia="ru-RU"/>
        </w:rPr>
        <w:br/>
        <w:t>ЛЕНЬКА. Иди один в свои горы.</w:t>
      </w:r>
      <w:r w:rsidRPr="003C6224">
        <w:rPr>
          <w:color w:val="000000"/>
          <w:lang w:val="ru-RU" w:eastAsia="ru-RU"/>
        </w:rPr>
        <w:br/>
        <w:t>ДИМКА. А ты куда пойдешь?</w:t>
      </w:r>
      <w:r w:rsidRPr="003C6224">
        <w:rPr>
          <w:color w:val="000000"/>
          <w:lang w:val="ru-RU" w:eastAsia="ru-RU"/>
        </w:rPr>
        <w:br/>
        <w:t>ЛЕНЬКА. Поеду лучше на мотоцикле. К дедушке.</w:t>
      </w:r>
      <w:r w:rsidRPr="003C6224">
        <w:rPr>
          <w:color w:val="000000"/>
          <w:lang w:val="ru-RU" w:eastAsia="ru-RU"/>
        </w:rPr>
        <w:br/>
        <w:t>ДИМКА. Нет у тебя никакого мотоцикла.</w:t>
      </w:r>
      <w:r w:rsidRPr="003C6224">
        <w:rPr>
          <w:color w:val="000000"/>
          <w:lang w:val="ru-RU" w:eastAsia="ru-RU"/>
        </w:rPr>
        <w:br/>
        <w:t>ЛЕНЬКА. Возьму и раздобуду. Что, съел?</w:t>
      </w:r>
      <w:r w:rsidRPr="003C6224">
        <w:rPr>
          <w:color w:val="000000"/>
          <w:lang w:val="ru-RU" w:eastAsia="ru-RU"/>
        </w:rPr>
        <w:br/>
        <w:t>ДИМКА. Чур, я сяду спереди.</w:t>
      </w:r>
      <w:r w:rsidRPr="003C6224">
        <w:rPr>
          <w:color w:val="000000"/>
          <w:lang w:val="ru-RU" w:eastAsia="ru-RU"/>
        </w:rPr>
        <w:br/>
        <w:t>ЛЕНЬКА. /Он остолбенел от Димкиной дерзости./ Что-что? На моем мотоцикле? Спереди?</w:t>
      </w:r>
      <w:r w:rsidRPr="003C6224">
        <w:rPr>
          <w:color w:val="000000"/>
          <w:lang w:val="ru-RU" w:eastAsia="ru-RU"/>
        </w:rPr>
        <w:br/>
        <w:t>ДИМКА. /Не слушая./ На мотоцикле ездить, ясное дело, веселей.</w:t>
      </w:r>
      <w:r w:rsidRPr="003C6224">
        <w:rPr>
          <w:color w:val="000000"/>
          <w:lang w:val="ru-RU" w:eastAsia="ru-RU"/>
        </w:rPr>
        <w:br/>
        <w:t>ЛЕНЬКА. /Чуть не плача./ Он же мой будет!</w:t>
      </w:r>
      <w:r w:rsidRPr="003C6224">
        <w:rPr>
          <w:color w:val="000000"/>
          <w:lang w:val="ru-RU" w:eastAsia="ru-RU"/>
        </w:rPr>
        <w:br/>
        <w:t>ДИМКА. С ветерком можно мчаться по городу. Ии</w:t>
      </w:r>
      <w:r>
        <w:rPr>
          <w:color w:val="000000"/>
          <w:lang w:eastAsia="ru-RU"/>
        </w:rPr>
        <w:t> </w:t>
      </w:r>
      <w:r w:rsidRPr="003C6224">
        <w:rPr>
          <w:color w:val="000000"/>
          <w:lang w:val="ru-RU" w:eastAsia="ru-RU"/>
        </w:rPr>
        <w:t xml:space="preserve"> - эх!</w:t>
      </w:r>
      <w:r w:rsidRPr="003C6224">
        <w:rPr>
          <w:color w:val="000000"/>
          <w:lang w:val="ru-RU" w:eastAsia="ru-RU"/>
        </w:rPr>
        <w:br/>
      </w:r>
      <w:proofErr w:type="spellStart"/>
      <w:r w:rsidRPr="003C6224">
        <w:rPr>
          <w:color w:val="000000"/>
          <w:lang w:val="ru-RU" w:eastAsia="ru-RU"/>
        </w:rPr>
        <w:t>ЛЕНЬКА.На</w:t>
      </w:r>
      <w:proofErr w:type="spellEnd"/>
      <w:r w:rsidRPr="003C6224">
        <w:rPr>
          <w:color w:val="000000"/>
          <w:lang w:val="ru-RU" w:eastAsia="ru-RU"/>
        </w:rPr>
        <w:t xml:space="preserve"> мотоцикле, который я найду? По городу? Ты?</w:t>
      </w:r>
      <w:r w:rsidRPr="003C6224">
        <w:rPr>
          <w:color w:val="000000"/>
          <w:lang w:val="ru-RU" w:eastAsia="ru-RU"/>
        </w:rPr>
        <w:br/>
        <w:t>ДИМКА. А потом по шоссе. На дачу к дедушке.</w:t>
      </w:r>
      <w:r w:rsidRPr="003C6224">
        <w:rPr>
          <w:color w:val="000000"/>
          <w:lang w:val="ru-RU" w:eastAsia="ru-RU"/>
        </w:rPr>
        <w:br/>
        <w:t xml:space="preserve">ЛЕНЬКА. </w:t>
      </w:r>
      <w:proofErr w:type="spellStart"/>
      <w:r w:rsidRPr="003C6224">
        <w:rPr>
          <w:color w:val="000000"/>
          <w:lang w:val="ru-RU" w:eastAsia="ru-RU"/>
        </w:rPr>
        <w:t>Ты..ты</w:t>
      </w:r>
      <w:proofErr w:type="spellEnd"/>
      <w:r w:rsidRPr="003C6224">
        <w:rPr>
          <w:color w:val="000000"/>
          <w:lang w:val="ru-RU" w:eastAsia="ru-RU"/>
        </w:rPr>
        <w:t>.. всегда вперед лезешь!</w:t>
      </w:r>
      <w:r w:rsidRPr="003C6224">
        <w:rPr>
          <w:color w:val="000000"/>
          <w:lang w:val="ru-RU" w:eastAsia="ru-RU"/>
        </w:rPr>
        <w:br/>
        <w:t>ДИМКА. /Охотно соглашаясь./</w:t>
      </w:r>
      <w:r>
        <w:rPr>
          <w:color w:val="000000"/>
          <w:lang w:eastAsia="ru-RU"/>
        </w:rPr>
        <w:t> </w:t>
      </w:r>
      <w:r w:rsidRPr="003C6224">
        <w:rPr>
          <w:color w:val="000000"/>
          <w:lang w:val="ru-RU" w:eastAsia="ru-RU"/>
        </w:rPr>
        <w:t xml:space="preserve"> Ага.</w:t>
      </w:r>
      <w:r w:rsidRPr="003C6224">
        <w:rPr>
          <w:color w:val="000000"/>
          <w:lang w:val="ru-RU" w:eastAsia="ru-RU"/>
        </w:rPr>
        <w:br/>
        <w:t>ЛЕНЬКА. Ну, как с тобой спорить!?</w:t>
      </w:r>
      <w:r w:rsidRPr="003C6224">
        <w:rPr>
          <w:color w:val="000000"/>
          <w:lang w:val="ru-RU" w:eastAsia="ru-RU"/>
        </w:rPr>
        <w:br/>
        <w:t>ДИМКА. А ты не спорь.</w:t>
      </w:r>
      <w:r w:rsidRPr="003C6224">
        <w:rPr>
          <w:color w:val="000000"/>
          <w:lang w:val="ru-RU" w:eastAsia="ru-RU"/>
        </w:rPr>
        <w:br/>
        <w:t>ЛЕНЬКА</w:t>
      </w:r>
      <w:r>
        <w:rPr>
          <w:color w:val="000000"/>
          <w:lang w:eastAsia="ru-RU"/>
        </w:rPr>
        <w:t> </w:t>
      </w:r>
      <w:r w:rsidRPr="003C6224">
        <w:rPr>
          <w:color w:val="000000"/>
          <w:lang w:val="ru-RU" w:eastAsia="ru-RU"/>
        </w:rPr>
        <w:t xml:space="preserve"> Нетушки. Так я не согласен.</w:t>
      </w:r>
      <w:r>
        <w:rPr>
          <w:color w:val="000000"/>
          <w:lang w:eastAsia="ru-RU"/>
        </w:rPr>
        <w:t> </w:t>
      </w:r>
      <w:r w:rsidRPr="003C6224">
        <w:rPr>
          <w:color w:val="000000"/>
          <w:lang w:val="ru-RU" w:eastAsia="ru-RU"/>
        </w:rPr>
        <w:br/>
      </w:r>
      <w:r w:rsidRPr="003C6224">
        <w:rPr>
          <w:color w:val="000000"/>
          <w:lang w:val="ru-RU" w:eastAsia="ru-RU"/>
        </w:rPr>
        <w:br/>
        <w:t>/Продолжают спорить. Затемнение. Становится светлее./</w:t>
      </w:r>
      <w:r w:rsidRPr="003C6224">
        <w:rPr>
          <w:color w:val="000000"/>
          <w:lang w:val="ru-RU" w:eastAsia="ru-RU"/>
        </w:rPr>
        <w:br/>
      </w:r>
      <w:r w:rsidRPr="003C6224">
        <w:rPr>
          <w:color w:val="000000"/>
          <w:lang w:val="ru-RU" w:eastAsia="ru-RU"/>
        </w:rPr>
        <w:br/>
      </w:r>
      <w:r w:rsidRPr="003C6224">
        <w:rPr>
          <w:color w:val="000000"/>
          <w:lang w:val="ru-RU" w:eastAsia="ru-RU"/>
        </w:rPr>
        <w:br/>
      </w:r>
      <w:r w:rsidRPr="007617BB">
        <w:rPr>
          <w:b/>
          <w:color w:val="000000"/>
          <w:lang w:val="ru-RU" w:eastAsia="ru-RU"/>
        </w:rPr>
        <w:t>АКТ 2</w:t>
      </w:r>
      <w:r w:rsidRPr="007617BB">
        <w:rPr>
          <w:color w:val="000000"/>
          <w:lang w:val="ru-RU" w:eastAsia="ru-RU"/>
        </w:rPr>
        <w:br/>
      </w:r>
      <w:r w:rsidRPr="003C6224">
        <w:rPr>
          <w:color w:val="000000"/>
          <w:lang w:val="ru-RU" w:eastAsia="ru-RU"/>
        </w:rPr>
        <w:lastRenderedPageBreak/>
        <w:br/>
        <w:t>ВЕДУЩИЙ. /Появляется./ Димка и Ленька</w:t>
      </w:r>
      <w:r>
        <w:rPr>
          <w:color w:val="000000"/>
          <w:lang w:eastAsia="ru-RU"/>
        </w:rPr>
        <w:t> </w:t>
      </w:r>
      <w:r w:rsidRPr="003C6224">
        <w:rPr>
          <w:color w:val="000000"/>
          <w:lang w:val="ru-RU" w:eastAsia="ru-RU"/>
        </w:rPr>
        <w:t xml:space="preserve"> - фантазеры, которые иногда </w:t>
      </w:r>
      <w:proofErr w:type="spellStart"/>
      <w:r w:rsidRPr="003C6224">
        <w:rPr>
          <w:color w:val="000000"/>
          <w:lang w:val="ru-RU" w:eastAsia="ru-RU"/>
        </w:rPr>
        <w:t>напридумывают</w:t>
      </w:r>
      <w:proofErr w:type="spellEnd"/>
      <w:r w:rsidRPr="003C6224">
        <w:rPr>
          <w:color w:val="000000"/>
          <w:lang w:val="ru-RU" w:eastAsia="ru-RU"/>
        </w:rPr>
        <w:t>… хоть стой, хоть падай. Вообще-то, я стараюсь не падать. Но, честное слово, порой трудновато удержаться… от неудержимого смеха. Они могут такое учудить…</w:t>
      </w:r>
      <w:r w:rsidRPr="003C6224">
        <w:rPr>
          <w:color w:val="000000"/>
          <w:lang w:val="ru-RU" w:eastAsia="ru-RU"/>
        </w:rPr>
        <w:br/>
      </w:r>
      <w:r w:rsidRPr="003C6224">
        <w:rPr>
          <w:color w:val="000000"/>
          <w:lang w:val="ru-RU" w:eastAsia="ru-RU"/>
        </w:rPr>
        <w:br/>
        <w:t>/Затемнение. Становится светлее. Ленька и Игорек./</w:t>
      </w:r>
      <w:r w:rsidRPr="003C6224">
        <w:rPr>
          <w:color w:val="000000"/>
          <w:lang w:val="ru-RU" w:eastAsia="ru-RU"/>
        </w:rPr>
        <w:br/>
      </w:r>
      <w:r w:rsidRPr="003C6224">
        <w:rPr>
          <w:color w:val="000000"/>
          <w:lang w:val="ru-RU" w:eastAsia="ru-RU"/>
        </w:rPr>
        <w:br/>
        <w:t>ЛЕНЬКА. Сосед-домосед! Игорек! Здравствуй! Это я!</w:t>
      </w:r>
      <w:r w:rsidRPr="003C6224">
        <w:rPr>
          <w:color w:val="000000"/>
          <w:lang w:val="ru-RU" w:eastAsia="ru-RU"/>
        </w:rPr>
        <w:br/>
        <w:t>ИГОРЕК. Ленька! Приехал к дедушке?!</w:t>
      </w:r>
      <w:r>
        <w:rPr>
          <w:color w:val="000000"/>
          <w:lang w:eastAsia="ru-RU"/>
        </w:rPr>
        <w:t> </w:t>
      </w:r>
      <w:r w:rsidRPr="003C6224">
        <w:rPr>
          <w:color w:val="000000"/>
          <w:lang w:val="ru-RU" w:eastAsia="ru-RU"/>
        </w:rPr>
        <w:br/>
        <w:t>ЛЕНЬКА. Ага. На даче хорошо.</w:t>
      </w:r>
      <w:r w:rsidRPr="003C6224">
        <w:rPr>
          <w:color w:val="000000"/>
          <w:lang w:val="ru-RU" w:eastAsia="ru-RU"/>
        </w:rPr>
        <w:br/>
        <w:t>ИГОРЕК. А я приехал неделю назад.</w:t>
      </w:r>
      <w:r w:rsidRPr="003C6224">
        <w:rPr>
          <w:color w:val="000000"/>
          <w:lang w:val="ru-RU" w:eastAsia="ru-RU"/>
        </w:rPr>
        <w:br/>
        <w:t>ЛЕНЬКА. Хочу узнать. Что за бочка стоит в саду?</w:t>
      </w:r>
      <w:r w:rsidRPr="003C6224">
        <w:rPr>
          <w:color w:val="000000"/>
          <w:lang w:val="ru-RU" w:eastAsia="ru-RU"/>
        </w:rPr>
        <w:br/>
        <w:t>ИГОРЕК. Широкая?</w:t>
      </w:r>
      <w:r w:rsidRPr="003C6224">
        <w:rPr>
          <w:color w:val="000000"/>
          <w:lang w:val="ru-RU" w:eastAsia="ru-RU"/>
        </w:rPr>
        <w:br/>
        <w:t>ЛЕНЬКА.</w:t>
      </w:r>
      <w:r>
        <w:rPr>
          <w:color w:val="000000"/>
          <w:lang w:eastAsia="ru-RU"/>
        </w:rPr>
        <w:t> </w:t>
      </w:r>
      <w:r w:rsidRPr="003C6224">
        <w:rPr>
          <w:color w:val="000000"/>
          <w:lang w:val="ru-RU" w:eastAsia="ru-RU"/>
        </w:rPr>
        <w:t xml:space="preserve"> Ух. какая!</w:t>
      </w:r>
      <w:r w:rsidRPr="003C6224">
        <w:rPr>
          <w:color w:val="000000"/>
          <w:lang w:val="ru-RU" w:eastAsia="ru-RU"/>
        </w:rPr>
        <w:br/>
        <w:t>ИГОРЕК. Да, забыл поздороваться. Здравствуй!</w:t>
      </w:r>
      <w:r w:rsidRPr="003C6224">
        <w:rPr>
          <w:color w:val="000000"/>
          <w:lang w:val="ru-RU" w:eastAsia="ru-RU"/>
        </w:rPr>
        <w:br/>
        <w:t>ЛЕНЬКА. Привет!</w:t>
      </w:r>
      <w:r w:rsidRPr="003C6224">
        <w:rPr>
          <w:color w:val="000000"/>
          <w:lang w:val="ru-RU" w:eastAsia="ru-RU"/>
        </w:rPr>
        <w:br/>
        <w:t>ИГОРЕК. Если широкая, то…из дощечек она?</w:t>
      </w:r>
      <w:r w:rsidRPr="003C6224">
        <w:rPr>
          <w:color w:val="000000"/>
          <w:lang w:val="ru-RU" w:eastAsia="ru-RU"/>
        </w:rPr>
        <w:br/>
        <w:t>ЛЕНЬКА. Из самых настоящих.</w:t>
      </w:r>
      <w:r w:rsidRPr="003C6224">
        <w:rPr>
          <w:color w:val="000000"/>
          <w:lang w:val="ru-RU" w:eastAsia="ru-RU"/>
        </w:rPr>
        <w:br/>
        <w:t>ИГОРЕК. С двумя железными обручами?</w:t>
      </w:r>
      <w:r w:rsidRPr="003C6224">
        <w:rPr>
          <w:color w:val="000000"/>
          <w:lang w:val="ru-RU" w:eastAsia="ru-RU"/>
        </w:rPr>
        <w:br/>
        <w:t>ЛЕНЬКА. Не с десятью же!</w:t>
      </w:r>
      <w:r w:rsidRPr="003C6224">
        <w:rPr>
          <w:color w:val="000000"/>
          <w:lang w:val="ru-RU" w:eastAsia="ru-RU"/>
        </w:rPr>
        <w:br/>
        <w:t>ИГОРЕК. Так она стоит не в нашем саду.</w:t>
      </w:r>
      <w:r w:rsidRPr="003C6224">
        <w:rPr>
          <w:color w:val="000000"/>
          <w:lang w:val="ru-RU" w:eastAsia="ru-RU"/>
        </w:rPr>
        <w:br/>
        <w:t>ЛЕНЬКА. Ясное дело, в дедушкином. А зачем она, знаешь?</w:t>
      </w:r>
      <w:r w:rsidRPr="003C6224">
        <w:rPr>
          <w:color w:val="000000"/>
          <w:lang w:val="ru-RU" w:eastAsia="ru-RU"/>
        </w:rPr>
        <w:br/>
        <w:t>ИГОРЕК. Спроси у дедушки.</w:t>
      </w:r>
      <w:r w:rsidRPr="003C6224">
        <w:rPr>
          <w:color w:val="000000"/>
          <w:lang w:val="ru-RU" w:eastAsia="ru-RU"/>
        </w:rPr>
        <w:br/>
        <w:t>ЛЕНЬКА. Он ушел в магазин. Купить спички, соль…</w:t>
      </w:r>
      <w:r w:rsidRPr="003C6224">
        <w:rPr>
          <w:color w:val="000000"/>
          <w:lang w:val="ru-RU" w:eastAsia="ru-RU"/>
        </w:rPr>
        <w:br/>
      </w:r>
      <w:r w:rsidRPr="003C6224">
        <w:rPr>
          <w:color w:val="000000"/>
          <w:lang w:val="ru-RU" w:eastAsia="ru-RU"/>
        </w:rPr>
        <w:lastRenderedPageBreak/>
        <w:t>ИГОРЕК. Придет же.</w:t>
      </w:r>
      <w:r w:rsidRPr="003C6224">
        <w:rPr>
          <w:color w:val="000000"/>
          <w:lang w:val="ru-RU" w:eastAsia="ru-RU"/>
        </w:rPr>
        <w:br/>
        <w:t>ЛЕНЬКА. Хочется поскорей узнать. А то… чего она стоит?</w:t>
      </w:r>
      <w:r w:rsidRPr="003C6224">
        <w:rPr>
          <w:color w:val="000000"/>
          <w:lang w:val="ru-RU" w:eastAsia="ru-RU"/>
        </w:rPr>
        <w:br/>
        <w:t>ИГОРЕК. Ладно. Так и быть. Скажу.</w:t>
      </w:r>
      <w:r w:rsidRPr="003C6224">
        <w:rPr>
          <w:color w:val="000000"/>
          <w:lang w:val="ru-RU" w:eastAsia="ru-RU"/>
        </w:rPr>
        <w:br/>
        <w:t>ЛЕНЬКА. Говори давай побыстрей. И я тебе скажу кое-что.</w:t>
      </w:r>
      <w:r w:rsidRPr="003C6224">
        <w:rPr>
          <w:color w:val="000000"/>
          <w:lang w:val="ru-RU" w:eastAsia="ru-RU"/>
        </w:rPr>
        <w:br/>
        <w:t>ИГОРЕК. Сразу говори.</w:t>
      </w:r>
      <w:r w:rsidRPr="003C6224">
        <w:rPr>
          <w:color w:val="000000"/>
          <w:lang w:val="ru-RU" w:eastAsia="ru-RU"/>
        </w:rPr>
        <w:br/>
        <w:t>ЛЕНЬКА. Спасибо.</w:t>
      </w:r>
      <w:r w:rsidRPr="003C6224">
        <w:rPr>
          <w:color w:val="000000"/>
          <w:lang w:val="ru-RU" w:eastAsia="ru-RU"/>
        </w:rPr>
        <w:br/>
      </w:r>
      <w:r>
        <w:rPr>
          <w:color w:val="000000"/>
          <w:lang w:eastAsia="ru-RU"/>
        </w:rPr>
        <w:t> </w:t>
      </w:r>
      <w:r w:rsidRPr="003C6224">
        <w:rPr>
          <w:color w:val="000000"/>
          <w:lang w:val="ru-RU" w:eastAsia="ru-RU"/>
        </w:rPr>
        <w:t>ИГОРЕК. Ну, это… пожалуйста. Значит, так. В бочку нальют воды. Когда станет жарко, из этого водохранилища будут поливать деревья и кусты. Понял?</w:t>
      </w:r>
      <w:r w:rsidRPr="003C6224">
        <w:rPr>
          <w:color w:val="000000"/>
          <w:lang w:val="ru-RU" w:eastAsia="ru-RU"/>
        </w:rPr>
        <w:br/>
        <w:t>ЛЕНЬКА. Чего тут не понять? Дубовое водохранилище.</w:t>
      </w:r>
      <w:r w:rsidRPr="003C6224">
        <w:rPr>
          <w:color w:val="000000"/>
          <w:lang w:val="ru-RU" w:eastAsia="ru-RU"/>
        </w:rPr>
        <w:br/>
        <w:t>ИГОРЕК. Правильно соображаешь.</w:t>
      </w:r>
      <w:r w:rsidRPr="003C6224">
        <w:rPr>
          <w:color w:val="000000"/>
          <w:lang w:val="ru-RU" w:eastAsia="ru-RU"/>
        </w:rPr>
        <w:br/>
        <w:t>ЛЕНЬКА. Раньше не было, а теперь будет водохранилище.</w:t>
      </w:r>
      <w:r w:rsidRPr="003C6224">
        <w:rPr>
          <w:color w:val="000000"/>
          <w:lang w:val="ru-RU" w:eastAsia="ru-RU"/>
        </w:rPr>
        <w:br/>
        <w:t>ИГОРЕК. Не надо теперь ездить на речку, где плотина. Карасей можно прямо в бочке ловить. Напустить туда мальков, подождать, пока</w:t>
      </w:r>
      <w:r>
        <w:rPr>
          <w:color w:val="000000"/>
          <w:lang w:eastAsia="ru-RU"/>
        </w:rPr>
        <w:t> </w:t>
      </w:r>
      <w:r w:rsidRPr="003C6224">
        <w:rPr>
          <w:color w:val="000000"/>
          <w:lang w:val="ru-RU" w:eastAsia="ru-RU"/>
        </w:rPr>
        <w:t xml:space="preserve"> подрастут, потом</w:t>
      </w:r>
      <w:r>
        <w:rPr>
          <w:color w:val="000000"/>
          <w:lang w:eastAsia="ru-RU"/>
        </w:rPr>
        <w:t> </w:t>
      </w:r>
      <w:r w:rsidRPr="003C6224">
        <w:rPr>
          <w:color w:val="000000"/>
          <w:lang w:val="ru-RU" w:eastAsia="ru-RU"/>
        </w:rPr>
        <w:t xml:space="preserve"> - таскай на удочку.</w:t>
      </w:r>
      <w:r w:rsidRPr="003C6224">
        <w:rPr>
          <w:color w:val="000000"/>
          <w:lang w:val="ru-RU" w:eastAsia="ru-RU"/>
        </w:rPr>
        <w:br/>
        <w:t>ЛЕНЬКА. А если не хватает времени, то</w:t>
      </w:r>
      <w:r>
        <w:rPr>
          <w:color w:val="000000"/>
          <w:lang w:eastAsia="ru-RU"/>
        </w:rPr>
        <w:t> </w:t>
      </w:r>
      <w:r w:rsidRPr="003C6224">
        <w:rPr>
          <w:color w:val="000000"/>
          <w:lang w:val="ru-RU" w:eastAsia="ru-RU"/>
        </w:rPr>
        <w:t xml:space="preserve"> </w:t>
      </w:r>
      <w:r>
        <w:rPr>
          <w:color w:val="000000"/>
          <w:lang w:eastAsia="ru-RU"/>
        </w:rPr>
        <w:t> </w:t>
      </w:r>
      <w:r w:rsidRPr="003C6224">
        <w:rPr>
          <w:color w:val="000000"/>
          <w:lang w:val="ru-RU" w:eastAsia="ru-RU"/>
        </w:rPr>
        <w:t>-сачком. Тоже неплохо. /Убегает./</w:t>
      </w:r>
      <w:r w:rsidRPr="003C6224">
        <w:rPr>
          <w:color w:val="000000"/>
          <w:lang w:val="ru-RU" w:eastAsia="ru-RU"/>
        </w:rPr>
        <w:br/>
        <w:t>ИГОРЕК. /Задумчиво./ Не хватает, видно, времени у Леньки. Побежал куда-то.</w:t>
      </w:r>
      <w:r w:rsidRPr="003C6224">
        <w:rPr>
          <w:color w:val="000000"/>
          <w:lang w:val="ru-RU" w:eastAsia="ru-RU"/>
        </w:rPr>
        <w:br/>
      </w:r>
      <w:r w:rsidRPr="003C6224">
        <w:rPr>
          <w:color w:val="000000"/>
          <w:lang w:val="ru-RU" w:eastAsia="ru-RU"/>
        </w:rPr>
        <w:br/>
      </w:r>
      <w:r>
        <w:rPr>
          <w:color w:val="000000"/>
          <w:lang w:eastAsia="ru-RU"/>
        </w:rPr>
        <w:t> </w:t>
      </w:r>
      <w:r w:rsidRPr="003C6224">
        <w:rPr>
          <w:color w:val="000000"/>
          <w:lang w:val="ru-RU" w:eastAsia="ru-RU"/>
        </w:rPr>
        <w:t>/Затемнение. Затем снова становится светло. Стоит Игорек, к нему подходит появившийся Димка./</w:t>
      </w:r>
      <w:r w:rsidRPr="003C6224">
        <w:rPr>
          <w:color w:val="000000"/>
          <w:lang w:val="ru-RU" w:eastAsia="ru-RU"/>
        </w:rPr>
        <w:br/>
      </w:r>
      <w:r w:rsidRPr="003C6224">
        <w:rPr>
          <w:color w:val="000000"/>
          <w:lang w:val="ru-RU" w:eastAsia="ru-RU"/>
        </w:rPr>
        <w:br/>
        <w:t>ДИМКА. Игорек! Слушай, ты никогда не видел, чтобы ходили бочки?</w:t>
      </w:r>
      <w:r>
        <w:rPr>
          <w:color w:val="000000"/>
          <w:lang w:eastAsia="ru-RU"/>
        </w:rPr>
        <w:t> </w:t>
      </w:r>
      <w:r w:rsidRPr="003C6224">
        <w:rPr>
          <w:color w:val="000000"/>
          <w:lang w:val="ru-RU" w:eastAsia="ru-RU"/>
        </w:rPr>
        <w:br/>
        <w:t>ИГОРЕК. /Удивившись./ Ты что, Димка? Как это –ходили?</w:t>
      </w:r>
      <w:r w:rsidRPr="003C6224">
        <w:rPr>
          <w:color w:val="000000"/>
          <w:lang w:val="ru-RU" w:eastAsia="ru-RU"/>
        </w:rPr>
        <w:br/>
        <w:t>ДИМКА. Но может, слышал?</w:t>
      </w:r>
      <w:r w:rsidRPr="003C6224">
        <w:rPr>
          <w:color w:val="000000"/>
          <w:lang w:val="ru-RU" w:eastAsia="ru-RU"/>
        </w:rPr>
        <w:br/>
        <w:t>ИГОРЕК. Читал.</w:t>
      </w:r>
      <w:r w:rsidRPr="003C6224">
        <w:rPr>
          <w:color w:val="000000"/>
          <w:lang w:val="ru-RU" w:eastAsia="ru-RU"/>
        </w:rPr>
        <w:br/>
        <w:t>ДИМКА. Да ты что?!</w:t>
      </w:r>
      <w:r w:rsidRPr="003C6224">
        <w:rPr>
          <w:color w:val="000000"/>
          <w:lang w:val="ru-RU" w:eastAsia="ru-RU"/>
        </w:rPr>
        <w:br/>
      </w:r>
      <w:r w:rsidRPr="003C6224">
        <w:rPr>
          <w:color w:val="000000"/>
          <w:lang w:val="ru-RU" w:eastAsia="ru-RU"/>
        </w:rPr>
        <w:lastRenderedPageBreak/>
        <w:t>ИГОРЕК. Как ведра ходили сами в гору. Как печка ездила к царю.</w:t>
      </w:r>
      <w:r w:rsidRPr="003C6224">
        <w:rPr>
          <w:color w:val="000000"/>
          <w:lang w:val="ru-RU" w:eastAsia="ru-RU"/>
        </w:rPr>
        <w:br/>
        <w:t>ДИМКА. /Разочарованно./ Сказки я тоже читаю.</w:t>
      </w:r>
      <w:r w:rsidRPr="003C6224">
        <w:rPr>
          <w:color w:val="000000"/>
          <w:lang w:val="ru-RU" w:eastAsia="ru-RU"/>
        </w:rPr>
        <w:br/>
        <w:t>ИГОРЕК. Где же еще бочкам гулять?</w:t>
      </w:r>
      <w:r w:rsidRPr="003C6224">
        <w:rPr>
          <w:color w:val="000000"/>
          <w:lang w:val="ru-RU" w:eastAsia="ru-RU"/>
        </w:rPr>
        <w:br/>
        <w:t>ДИМКА. Это неинтересно сегодня, когда настоящие бочки…</w:t>
      </w:r>
      <w:r w:rsidRPr="003C6224">
        <w:rPr>
          <w:color w:val="000000"/>
          <w:lang w:val="ru-RU" w:eastAsia="ru-RU"/>
        </w:rPr>
        <w:br/>
        <w:t>ИГОРЕК. Какие?</w:t>
      </w:r>
      <w:r w:rsidRPr="003C6224">
        <w:rPr>
          <w:color w:val="000000"/>
          <w:lang w:val="ru-RU" w:eastAsia="ru-RU"/>
        </w:rPr>
        <w:br/>
        <w:t>ДИМКА. /Чешет в затылке./ Значит, ничего ты не слышал о здешних заколдованных бочках.</w:t>
      </w:r>
      <w:r>
        <w:rPr>
          <w:color w:val="000000"/>
          <w:lang w:eastAsia="ru-RU"/>
        </w:rPr>
        <w:t> </w:t>
      </w:r>
      <w:r w:rsidRPr="003C6224">
        <w:rPr>
          <w:color w:val="000000"/>
          <w:lang w:val="ru-RU" w:eastAsia="ru-RU"/>
        </w:rPr>
        <w:br/>
        <w:t>ИГОРЕК. Не слышал.</w:t>
      </w:r>
      <w:r w:rsidRPr="003C6224">
        <w:rPr>
          <w:color w:val="000000"/>
          <w:lang w:val="ru-RU" w:eastAsia="ru-RU"/>
        </w:rPr>
        <w:br/>
        <w:t>ДИМКА. И про лейку ничего не знаешь?</w:t>
      </w:r>
      <w:r w:rsidRPr="003C6224">
        <w:rPr>
          <w:color w:val="000000"/>
          <w:lang w:val="ru-RU" w:eastAsia="ru-RU"/>
        </w:rPr>
        <w:br/>
        <w:t>ИГОРЕК. Про какую еще лейку?</w:t>
      </w:r>
      <w:r w:rsidRPr="003C6224">
        <w:rPr>
          <w:color w:val="000000"/>
          <w:lang w:val="ru-RU" w:eastAsia="ru-RU"/>
        </w:rPr>
        <w:br/>
        <w:t>ДИМКА. Из нашего сарая.</w:t>
      </w:r>
      <w:r w:rsidRPr="003C6224">
        <w:rPr>
          <w:color w:val="000000"/>
          <w:lang w:val="ru-RU" w:eastAsia="ru-RU"/>
        </w:rPr>
        <w:br/>
        <w:t>ИГОРЕК. Тоже заколдованная? Что с ней случилось?</w:t>
      </w:r>
      <w:r w:rsidRPr="003C6224">
        <w:rPr>
          <w:color w:val="000000"/>
          <w:lang w:val="ru-RU" w:eastAsia="ru-RU"/>
        </w:rPr>
        <w:br/>
        <w:t>ДИМКА. То была, была. А то нет нигде. Куда-то исчезла.</w:t>
      </w:r>
      <w:r w:rsidRPr="003C6224">
        <w:rPr>
          <w:color w:val="000000"/>
          <w:lang w:val="ru-RU" w:eastAsia="ru-RU"/>
        </w:rPr>
        <w:br/>
        <w:t>ИГОРЕК. Ты подумай, где ее оставил. Она возьмет и найдется. И тогда окажется, что она не заколдованная.</w:t>
      </w:r>
      <w:r w:rsidRPr="003C6224">
        <w:rPr>
          <w:color w:val="000000"/>
          <w:lang w:val="ru-RU" w:eastAsia="ru-RU"/>
        </w:rPr>
        <w:br/>
        <w:t>ДИМКА. Я вместо нее взял стеклянную банку.</w:t>
      </w:r>
      <w:r w:rsidRPr="003C6224">
        <w:rPr>
          <w:color w:val="000000"/>
          <w:lang w:val="ru-RU" w:eastAsia="ru-RU"/>
        </w:rPr>
        <w:br/>
        <w:t>ИГОРЕК. Тебе видней.</w:t>
      </w:r>
      <w:r>
        <w:rPr>
          <w:color w:val="000000"/>
          <w:lang w:eastAsia="ru-RU"/>
        </w:rPr>
        <w:t> </w:t>
      </w:r>
      <w:r w:rsidRPr="003C6224">
        <w:rPr>
          <w:color w:val="000000"/>
          <w:lang w:val="ru-RU" w:eastAsia="ru-RU"/>
        </w:rPr>
        <w:br/>
        <w:t>ДИМКА. Таскал, таскал воду стеклянной банкой. Уморился.</w:t>
      </w:r>
      <w:r w:rsidRPr="003C6224">
        <w:rPr>
          <w:color w:val="000000"/>
          <w:lang w:val="ru-RU" w:eastAsia="ru-RU"/>
        </w:rPr>
        <w:br/>
        <w:t>ИГОРЕК. А куда таскал-то?</w:t>
      </w:r>
      <w:r w:rsidRPr="003C6224">
        <w:rPr>
          <w:color w:val="000000"/>
          <w:lang w:val="ru-RU" w:eastAsia="ru-RU"/>
        </w:rPr>
        <w:br/>
        <w:t>ДИМКА. В бочку. Но только это получается долго. Поэтому я опять пошел искать лейку.</w:t>
      </w:r>
      <w:r w:rsidRPr="003C6224">
        <w:rPr>
          <w:color w:val="000000"/>
          <w:lang w:val="ru-RU" w:eastAsia="ru-RU"/>
        </w:rPr>
        <w:br/>
        <w:t>ИГОРЕК. Значит, все-таки нашел?</w:t>
      </w:r>
      <w:r w:rsidRPr="003C6224">
        <w:rPr>
          <w:color w:val="000000"/>
          <w:lang w:val="ru-RU" w:eastAsia="ru-RU"/>
        </w:rPr>
        <w:br/>
        <w:t>ДИМКА. Сейчас. Умаешься с ней, заколдованной</w:t>
      </w:r>
      <w:r>
        <w:rPr>
          <w:color w:val="000000"/>
          <w:lang w:eastAsia="ru-RU"/>
        </w:rPr>
        <w:t> </w:t>
      </w:r>
      <w:r w:rsidRPr="003C6224">
        <w:rPr>
          <w:color w:val="000000"/>
          <w:lang w:val="ru-RU" w:eastAsia="ru-RU"/>
        </w:rPr>
        <w:t xml:space="preserve"> - нет, не отыскалась. Но когда вернулся к бочке, посмотрел</w:t>
      </w:r>
      <w:r>
        <w:rPr>
          <w:color w:val="000000"/>
          <w:lang w:eastAsia="ru-RU"/>
        </w:rPr>
        <w:t> </w:t>
      </w:r>
      <w:r w:rsidRPr="003C6224">
        <w:rPr>
          <w:color w:val="000000"/>
          <w:lang w:val="ru-RU" w:eastAsia="ru-RU"/>
        </w:rPr>
        <w:t xml:space="preserve"> -</w:t>
      </w:r>
      <w:r>
        <w:rPr>
          <w:color w:val="000000"/>
          <w:lang w:eastAsia="ru-RU"/>
        </w:rPr>
        <w:t> </w:t>
      </w:r>
      <w:r w:rsidRPr="003C6224">
        <w:rPr>
          <w:color w:val="000000"/>
          <w:lang w:val="ru-RU" w:eastAsia="ru-RU"/>
        </w:rPr>
        <w:t xml:space="preserve"> там воды почему-то стало в два раза больше.</w:t>
      </w:r>
      <w:r w:rsidRPr="003C6224">
        <w:rPr>
          <w:color w:val="000000"/>
          <w:lang w:val="ru-RU" w:eastAsia="ru-RU"/>
        </w:rPr>
        <w:br/>
        <w:t>ИГОРЕК. Просто кто-то подлил.</w:t>
      </w:r>
      <w:r w:rsidRPr="003C6224">
        <w:rPr>
          <w:color w:val="000000"/>
          <w:lang w:val="ru-RU" w:eastAsia="ru-RU"/>
        </w:rPr>
        <w:br/>
      </w:r>
      <w:r w:rsidRPr="003C6224">
        <w:rPr>
          <w:color w:val="000000"/>
          <w:lang w:val="ru-RU" w:eastAsia="ru-RU"/>
        </w:rPr>
        <w:lastRenderedPageBreak/>
        <w:t>ДИМКА. В том-то и дело, что никого не было. Понимаешь?</w:t>
      </w:r>
      <w:r w:rsidRPr="003C6224">
        <w:rPr>
          <w:color w:val="000000"/>
          <w:lang w:val="ru-RU" w:eastAsia="ru-RU"/>
        </w:rPr>
        <w:br/>
        <w:t>ИГОРЕК. Неужто никого?</w:t>
      </w:r>
      <w:r w:rsidRPr="003C6224">
        <w:rPr>
          <w:color w:val="000000"/>
          <w:lang w:val="ru-RU" w:eastAsia="ru-RU"/>
        </w:rPr>
        <w:br/>
        <w:t>ДИМКА. Вот как бывает. И железный водопровод к ней ведь не подведен. И резинового шланга рядом никакого не увидел. Сама, что ли, сбегала за водой?</w:t>
      </w:r>
      <w:r w:rsidRPr="003C6224">
        <w:rPr>
          <w:color w:val="000000"/>
          <w:lang w:val="ru-RU" w:eastAsia="ru-RU"/>
        </w:rPr>
        <w:br/>
        <w:t>ИГОРЕК. Она же не из сказки.</w:t>
      </w:r>
      <w:r w:rsidRPr="003C6224">
        <w:rPr>
          <w:color w:val="000000"/>
          <w:lang w:val="ru-RU" w:eastAsia="ru-RU"/>
        </w:rPr>
        <w:br/>
        <w:t>ДИМКА. Я тоже так думаю. Сама сходила за водой</w:t>
      </w:r>
      <w:r>
        <w:rPr>
          <w:color w:val="000000"/>
          <w:lang w:eastAsia="ru-RU"/>
        </w:rPr>
        <w:t> </w:t>
      </w:r>
      <w:r w:rsidRPr="003C6224">
        <w:rPr>
          <w:color w:val="000000"/>
          <w:lang w:val="ru-RU" w:eastAsia="ru-RU"/>
        </w:rPr>
        <w:t xml:space="preserve"> - вряд ли. И всё же…</w:t>
      </w:r>
      <w:r w:rsidRPr="003C6224">
        <w:rPr>
          <w:color w:val="000000"/>
          <w:lang w:val="ru-RU" w:eastAsia="ru-RU"/>
        </w:rPr>
        <w:br/>
        <w:t>ИГОРЕК. Заколдованная или не заколдованная,</w:t>
      </w:r>
      <w:r>
        <w:rPr>
          <w:color w:val="000000"/>
          <w:lang w:eastAsia="ru-RU"/>
        </w:rPr>
        <w:t> </w:t>
      </w:r>
      <w:r w:rsidRPr="003C6224">
        <w:rPr>
          <w:color w:val="000000"/>
          <w:lang w:val="ru-RU" w:eastAsia="ru-RU"/>
        </w:rPr>
        <w:t xml:space="preserve"> что теперь беспокоиться? Воды в ней стало много. Чем тебе плохо? Бери у меня мальков. Запускай в бочку. Я вместе с папой наловил их у плотины. Они нам нужны как живцы для окуней. Ну да ладно</w:t>
      </w:r>
      <w:r>
        <w:rPr>
          <w:color w:val="000000"/>
          <w:lang w:eastAsia="ru-RU"/>
        </w:rPr>
        <w:t> </w:t>
      </w:r>
      <w:r w:rsidRPr="003C6224">
        <w:rPr>
          <w:color w:val="000000"/>
          <w:lang w:val="ru-RU" w:eastAsia="ru-RU"/>
        </w:rPr>
        <w:t xml:space="preserve"> - забирай.</w:t>
      </w:r>
      <w:r w:rsidRPr="003C6224">
        <w:rPr>
          <w:color w:val="000000"/>
          <w:lang w:val="ru-RU" w:eastAsia="ru-RU"/>
        </w:rPr>
        <w:br/>
        <w:t>ДИМКА. Спасибо. Когда они подрастут, подарю тебе самую большую рыбину.</w:t>
      </w:r>
      <w:r w:rsidRPr="003C6224">
        <w:rPr>
          <w:color w:val="000000"/>
          <w:lang w:val="ru-RU" w:eastAsia="ru-RU"/>
        </w:rPr>
        <w:br/>
      </w:r>
      <w:r w:rsidRPr="003C6224">
        <w:rPr>
          <w:color w:val="000000"/>
          <w:lang w:val="ru-RU" w:eastAsia="ru-RU"/>
        </w:rPr>
        <w:br/>
        <w:t>/Затемнение. Потом светлеет,</w:t>
      </w:r>
      <w:r>
        <w:rPr>
          <w:color w:val="000000"/>
          <w:lang w:eastAsia="ru-RU"/>
        </w:rPr>
        <w:t> </w:t>
      </w:r>
      <w:r w:rsidRPr="003C6224">
        <w:rPr>
          <w:color w:val="000000"/>
          <w:lang w:val="ru-RU" w:eastAsia="ru-RU"/>
        </w:rPr>
        <w:t xml:space="preserve"> и видно</w:t>
      </w:r>
      <w:r>
        <w:rPr>
          <w:color w:val="000000"/>
          <w:lang w:eastAsia="ru-RU"/>
        </w:rPr>
        <w:t> </w:t>
      </w:r>
      <w:r w:rsidRPr="003C6224">
        <w:rPr>
          <w:color w:val="000000"/>
          <w:lang w:val="ru-RU" w:eastAsia="ru-RU"/>
        </w:rPr>
        <w:t xml:space="preserve"> - стоит Игорек, к нему подходит появившийся Ленька./</w:t>
      </w:r>
      <w:r w:rsidRPr="003C6224">
        <w:rPr>
          <w:color w:val="000000"/>
          <w:lang w:val="ru-RU" w:eastAsia="ru-RU"/>
        </w:rPr>
        <w:br/>
      </w:r>
      <w:r w:rsidRPr="003C6224">
        <w:rPr>
          <w:color w:val="000000"/>
          <w:lang w:val="ru-RU" w:eastAsia="ru-RU"/>
        </w:rPr>
        <w:br/>
        <w:t>ЛЕНЬКА. Игорек, здравствуй!</w:t>
      </w:r>
      <w:r w:rsidRPr="003C6224">
        <w:rPr>
          <w:color w:val="000000"/>
          <w:lang w:val="ru-RU" w:eastAsia="ru-RU"/>
        </w:rPr>
        <w:br/>
        <w:t>ИГОРЕК. Утром уже здоровались. Забыл, что ли?</w:t>
      </w:r>
      <w:r w:rsidRPr="003C6224">
        <w:rPr>
          <w:color w:val="000000"/>
          <w:lang w:val="ru-RU" w:eastAsia="ru-RU"/>
        </w:rPr>
        <w:br/>
        <w:t>ЛЕНЬКА. /Задумчиво./ Может быть, может быть. Ты понимаешь</w:t>
      </w:r>
      <w:r>
        <w:rPr>
          <w:color w:val="000000"/>
          <w:lang w:eastAsia="ru-RU"/>
        </w:rPr>
        <w:t> </w:t>
      </w:r>
      <w:r w:rsidRPr="003C6224">
        <w:rPr>
          <w:color w:val="000000"/>
          <w:lang w:val="ru-RU" w:eastAsia="ru-RU"/>
        </w:rPr>
        <w:t xml:space="preserve"> - дедушка только что пришел из магазина.</w:t>
      </w:r>
      <w:r w:rsidRPr="003C6224">
        <w:rPr>
          <w:color w:val="000000"/>
          <w:lang w:val="ru-RU" w:eastAsia="ru-RU"/>
        </w:rPr>
        <w:br/>
        <w:t>ИГОРЕК. Принес спички и соль?</w:t>
      </w:r>
      <w:r w:rsidRPr="003C6224">
        <w:rPr>
          <w:color w:val="000000"/>
          <w:lang w:val="ru-RU" w:eastAsia="ru-RU"/>
        </w:rPr>
        <w:br/>
        <w:t>ЛЕНЬКА. Он как раз и не забыл. А ты, помнишь, говорил, что надо пустить мальков в дубовое наше водохранилище?</w:t>
      </w:r>
      <w:r w:rsidRPr="003C6224">
        <w:rPr>
          <w:color w:val="000000"/>
          <w:lang w:val="ru-RU" w:eastAsia="ru-RU"/>
        </w:rPr>
        <w:br/>
        <w:t>ИГОРЕК. Конечно, помню.</w:t>
      </w:r>
      <w:r w:rsidRPr="003C6224">
        <w:rPr>
          <w:color w:val="000000"/>
          <w:lang w:val="ru-RU" w:eastAsia="ru-RU"/>
        </w:rPr>
        <w:br/>
        <w:t>ЛЕНЬКА. Ты не шутил?</w:t>
      </w:r>
      <w:r w:rsidRPr="003C6224">
        <w:rPr>
          <w:color w:val="000000"/>
          <w:lang w:val="ru-RU" w:eastAsia="ru-RU"/>
        </w:rPr>
        <w:br/>
        <w:t>ИГОРЕК. Зачем надо было мне шутить?</w:t>
      </w:r>
      <w:r w:rsidRPr="003C6224">
        <w:rPr>
          <w:color w:val="000000"/>
          <w:lang w:val="ru-RU" w:eastAsia="ru-RU"/>
        </w:rPr>
        <w:br/>
      </w:r>
      <w:r w:rsidRPr="003C6224">
        <w:rPr>
          <w:color w:val="000000"/>
          <w:lang w:val="ru-RU" w:eastAsia="ru-RU"/>
        </w:rPr>
        <w:lastRenderedPageBreak/>
        <w:t>ЛЕНЬКА. /Загадочно./ Кто тебя знает…</w:t>
      </w:r>
      <w:r>
        <w:rPr>
          <w:color w:val="000000"/>
          <w:lang w:eastAsia="ru-RU"/>
        </w:rPr>
        <w:t> </w:t>
      </w:r>
      <w:r w:rsidRPr="003C6224">
        <w:rPr>
          <w:color w:val="000000"/>
          <w:lang w:val="ru-RU" w:eastAsia="ru-RU"/>
        </w:rPr>
        <w:br/>
        <w:t>ИГОРЕК. Ну, ты ведь знаешь…</w:t>
      </w:r>
      <w:r w:rsidRPr="003C6224">
        <w:rPr>
          <w:color w:val="000000"/>
          <w:lang w:val="ru-RU" w:eastAsia="ru-RU"/>
        </w:rPr>
        <w:br/>
        <w:t>ЛЕНЬКА. Я-то как раз</w:t>
      </w:r>
      <w:r>
        <w:rPr>
          <w:color w:val="000000"/>
          <w:lang w:eastAsia="ru-RU"/>
        </w:rPr>
        <w:t> </w:t>
      </w:r>
      <w:r w:rsidRPr="003C6224">
        <w:rPr>
          <w:color w:val="000000"/>
          <w:lang w:val="ru-RU" w:eastAsia="ru-RU"/>
        </w:rPr>
        <w:t xml:space="preserve"> - да. А вот бочка…</w:t>
      </w:r>
      <w:r w:rsidRPr="003C6224">
        <w:rPr>
          <w:color w:val="000000"/>
          <w:lang w:val="ru-RU" w:eastAsia="ru-RU"/>
        </w:rPr>
        <w:br/>
        <w:t>ИГОРЕК. Что случилось?</w:t>
      </w:r>
      <w:r w:rsidRPr="003C6224">
        <w:rPr>
          <w:color w:val="000000"/>
          <w:lang w:val="ru-RU" w:eastAsia="ru-RU"/>
        </w:rPr>
        <w:br/>
        <w:t>ЛЕНЬКА. Она тебя знает?</w:t>
      </w:r>
      <w:r w:rsidRPr="003C6224">
        <w:rPr>
          <w:color w:val="000000"/>
          <w:lang w:val="ru-RU" w:eastAsia="ru-RU"/>
        </w:rPr>
        <w:br/>
        <w:t>ИГОРЕК. Не понимаю. О чем ты говоришь?</w:t>
      </w:r>
      <w:r w:rsidRPr="003C6224">
        <w:rPr>
          <w:color w:val="000000"/>
          <w:lang w:val="ru-RU" w:eastAsia="ru-RU"/>
        </w:rPr>
        <w:br/>
        <w:t>ЛЕНЬКА. /В нешуточном затруднении растерянно качает головой./ Ладно пока. Пойду себе. Только я знаю, о чем говорю!</w:t>
      </w:r>
      <w:r w:rsidRPr="003C6224">
        <w:rPr>
          <w:color w:val="000000"/>
          <w:lang w:val="ru-RU" w:eastAsia="ru-RU"/>
        </w:rPr>
        <w:br/>
      </w:r>
      <w:r w:rsidRPr="003C6224">
        <w:rPr>
          <w:color w:val="000000"/>
          <w:lang w:val="ru-RU" w:eastAsia="ru-RU"/>
        </w:rPr>
        <w:br/>
        <w:t>/Затемнение. Потом становится светло. Стоит Игорек, к нему подходит появившийся Димка./</w:t>
      </w:r>
      <w:r w:rsidRPr="003C6224">
        <w:rPr>
          <w:color w:val="000000"/>
          <w:lang w:val="ru-RU" w:eastAsia="ru-RU"/>
        </w:rPr>
        <w:br/>
      </w:r>
      <w:r w:rsidRPr="003C6224">
        <w:rPr>
          <w:color w:val="000000"/>
          <w:lang w:val="ru-RU" w:eastAsia="ru-RU"/>
        </w:rPr>
        <w:br/>
        <w:t>ДИМКА. Рыбок надо хорошо кормить. Иначе они плохо будут расти. Правильно?</w:t>
      </w:r>
      <w:r w:rsidRPr="003C6224">
        <w:rPr>
          <w:color w:val="000000"/>
          <w:lang w:val="ru-RU" w:eastAsia="ru-RU"/>
        </w:rPr>
        <w:br/>
        <w:t>ИГОРЕК. Конечно. Надо подкармливать червяками или кусочками хлеба.</w:t>
      </w:r>
      <w:r w:rsidRPr="003C6224">
        <w:rPr>
          <w:color w:val="000000"/>
          <w:lang w:val="ru-RU" w:eastAsia="ru-RU"/>
        </w:rPr>
        <w:br/>
        <w:t>ДИМКА. Разве я не старался? Очень копал глубоко.</w:t>
      </w:r>
      <w:r w:rsidRPr="003C6224">
        <w:rPr>
          <w:color w:val="000000"/>
          <w:lang w:val="ru-RU" w:eastAsia="ru-RU"/>
        </w:rPr>
        <w:br/>
        <w:t>ИГОРЕК. /Поправляет./ Ты хотел сказать, что… хорошо кормил.</w:t>
      </w:r>
      <w:r w:rsidRPr="003C6224">
        <w:rPr>
          <w:color w:val="000000"/>
          <w:lang w:val="ru-RU" w:eastAsia="ru-RU"/>
        </w:rPr>
        <w:br/>
        <w:t>ДИМКА. Я червяков из земли выкапывал. Они</w:t>
      </w:r>
      <w:r>
        <w:rPr>
          <w:color w:val="000000"/>
          <w:lang w:eastAsia="ru-RU"/>
        </w:rPr>
        <w:t> </w:t>
      </w:r>
      <w:r w:rsidRPr="003C6224">
        <w:rPr>
          <w:color w:val="000000"/>
          <w:lang w:val="ru-RU" w:eastAsia="ru-RU"/>
        </w:rPr>
        <w:t xml:space="preserve"> - самые толстые</w:t>
      </w:r>
      <w:r>
        <w:rPr>
          <w:color w:val="000000"/>
          <w:lang w:eastAsia="ru-RU"/>
        </w:rPr>
        <w:t> </w:t>
      </w:r>
      <w:r w:rsidRPr="003C6224">
        <w:rPr>
          <w:color w:val="000000"/>
          <w:lang w:val="ru-RU" w:eastAsia="ru-RU"/>
        </w:rPr>
        <w:t xml:space="preserve"> - как раз самые хитрые. Потому что глубоко прячутся. Трудно их достать.</w:t>
      </w:r>
      <w:r w:rsidRPr="003C6224">
        <w:rPr>
          <w:color w:val="000000"/>
          <w:lang w:val="ru-RU" w:eastAsia="ru-RU"/>
        </w:rPr>
        <w:br/>
        <w:t>ИГОРЕК. Много накопал?</w:t>
      </w:r>
      <w:r w:rsidRPr="003C6224">
        <w:rPr>
          <w:color w:val="000000"/>
          <w:lang w:val="ru-RU" w:eastAsia="ru-RU"/>
        </w:rPr>
        <w:br/>
        <w:t>ДИМКА. Столько, сколько надо.</w:t>
      </w:r>
      <w:r w:rsidRPr="003C6224">
        <w:rPr>
          <w:color w:val="000000"/>
          <w:lang w:val="ru-RU" w:eastAsia="ru-RU"/>
        </w:rPr>
        <w:br/>
        <w:t>ИГОРЕК. Молодец!</w:t>
      </w:r>
      <w:r w:rsidRPr="003C6224">
        <w:rPr>
          <w:color w:val="000000"/>
          <w:lang w:val="ru-RU" w:eastAsia="ru-RU"/>
        </w:rPr>
        <w:br/>
        <w:t>ДИМКА. Червяков положил в пустую консервную банку. Сверху прикрыл зеленой травкой.</w:t>
      </w:r>
      <w:r w:rsidRPr="003C6224">
        <w:rPr>
          <w:color w:val="000000"/>
          <w:lang w:val="ru-RU" w:eastAsia="ru-RU"/>
        </w:rPr>
        <w:br/>
        <w:t>ИГОРЕК.</w:t>
      </w:r>
      <w:r>
        <w:rPr>
          <w:color w:val="000000"/>
          <w:lang w:eastAsia="ru-RU"/>
        </w:rPr>
        <w:t> </w:t>
      </w:r>
      <w:r w:rsidRPr="003C6224">
        <w:rPr>
          <w:color w:val="000000"/>
          <w:lang w:val="ru-RU" w:eastAsia="ru-RU"/>
        </w:rPr>
        <w:t xml:space="preserve"> Я же говорю</w:t>
      </w:r>
      <w:r>
        <w:rPr>
          <w:color w:val="000000"/>
          <w:lang w:eastAsia="ru-RU"/>
        </w:rPr>
        <w:t> </w:t>
      </w:r>
      <w:r w:rsidRPr="003C6224">
        <w:rPr>
          <w:color w:val="000000"/>
          <w:lang w:val="ru-RU" w:eastAsia="ru-RU"/>
        </w:rPr>
        <w:t xml:space="preserve"> - молодец!</w:t>
      </w:r>
      <w:r w:rsidRPr="003C6224">
        <w:rPr>
          <w:color w:val="000000"/>
          <w:lang w:val="ru-RU" w:eastAsia="ru-RU"/>
        </w:rPr>
        <w:br/>
        <w:t>ДИМКА. Я, может,</w:t>
      </w:r>
      <w:r>
        <w:rPr>
          <w:color w:val="000000"/>
          <w:lang w:eastAsia="ru-RU"/>
        </w:rPr>
        <w:t> </w:t>
      </w:r>
      <w:r w:rsidRPr="003C6224">
        <w:rPr>
          <w:color w:val="000000"/>
          <w:lang w:val="ru-RU" w:eastAsia="ru-RU"/>
        </w:rPr>
        <w:t xml:space="preserve"> - да, а вот некоторые…</w:t>
      </w:r>
      <w:r w:rsidRPr="003C6224">
        <w:rPr>
          <w:color w:val="000000"/>
          <w:lang w:val="ru-RU" w:eastAsia="ru-RU"/>
        </w:rPr>
        <w:br/>
      </w:r>
      <w:r w:rsidRPr="003C6224">
        <w:rPr>
          <w:color w:val="000000"/>
          <w:lang w:val="ru-RU" w:eastAsia="ru-RU"/>
        </w:rPr>
        <w:lastRenderedPageBreak/>
        <w:t>ИГОРЕК. Червяки, наверное, уползли.</w:t>
      </w:r>
      <w:r w:rsidRPr="003C6224">
        <w:rPr>
          <w:color w:val="000000"/>
          <w:lang w:val="ru-RU" w:eastAsia="ru-RU"/>
        </w:rPr>
        <w:br/>
        <w:t>ДИМКА. Никуда не уползли.</w:t>
      </w:r>
      <w:r w:rsidRPr="003C6224">
        <w:rPr>
          <w:color w:val="000000"/>
          <w:lang w:val="ru-RU" w:eastAsia="ru-RU"/>
        </w:rPr>
        <w:br/>
        <w:t>ИГОРЕК. Значит, всё в порядке. Ваше дубовое водохранилище станет богатое рыбой. На хорошем корме мальки будут расти быстро.</w:t>
      </w:r>
      <w:r w:rsidRPr="003C6224">
        <w:rPr>
          <w:color w:val="000000"/>
          <w:lang w:val="ru-RU" w:eastAsia="ru-RU"/>
        </w:rPr>
        <w:br/>
        <w:t>ДИМКА. /Горестно./ Разве я червяков не накопал?</w:t>
      </w:r>
      <w:r w:rsidRPr="003C6224">
        <w:rPr>
          <w:color w:val="000000"/>
          <w:lang w:val="ru-RU" w:eastAsia="ru-RU"/>
        </w:rPr>
        <w:br/>
        <w:t>ИГОРЕК. Ну, накопал.</w:t>
      </w:r>
      <w:r w:rsidRPr="003C6224">
        <w:rPr>
          <w:color w:val="000000"/>
          <w:lang w:val="ru-RU" w:eastAsia="ru-RU"/>
        </w:rPr>
        <w:br/>
        <w:t>ДИМКА. Разве о рыбках не позаботился?</w:t>
      </w:r>
      <w:r w:rsidRPr="003C6224">
        <w:rPr>
          <w:color w:val="000000"/>
          <w:lang w:val="ru-RU" w:eastAsia="ru-RU"/>
        </w:rPr>
        <w:br/>
        <w:t>ИГОРЕК. Позаботился. Что произошло? Можешь объяснить?</w:t>
      </w:r>
      <w:r w:rsidRPr="003C6224">
        <w:rPr>
          <w:color w:val="000000"/>
          <w:lang w:val="ru-RU" w:eastAsia="ru-RU"/>
        </w:rPr>
        <w:br/>
        <w:t>ДИМКА. Принес червяков. Заглянул в бочку…</w:t>
      </w:r>
      <w:r w:rsidRPr="003C6224">
        <w:rPr>
          <w:color w:val="000000"/>
          <w:lang w:val="ru-RU" w:eastAsia="ru-RU"/>
        </w:rPr>
        <w:br/>
        <w:t>ИГОРЕК. И что?</w:t>
      </w:r>
      <w:r w:rsidRPr="003C6224">
        <w:rPr>
          <w:color w:val="000000"/>
          <w:lang w:val="ru-RU" w:eastAsia="ru-RU"/>
        </w:rPr>
        <w:br/>
        <w:t>ДИМКА. Банка вывалилась у меня из рук.</w:t>
      </w:r>
      <w:r w:rsidRPr="003C6224">
        <w:rPr>
          <w:color w:val="000000"/>
          <w:lang w:val="ru-RU" w:eastAsia="ru-RU"/>
        </w:rPr>
        <w:br/>
        <w:t>ИГОРЕК. Надо было крепче держать.</w:t>
      </w:r>
      <w:r w:rsidRPr="003C6224">
        <w:rPr>
          <w:color w:val="000000"/>
          <w:lang w:val="ru-RU" w:eastAsia="ru-RU"/>
        </w:rPr>
        <w:br/>
        <w:t>ДИМКА. Да? Не очень-то надо было ее держать. Кому они нужны, мои толстые дождевые червяки?</w:t>
      </w:r>
      <w:r w:rsidRPr="003C6224">
        <w:rPr>
          <w:color w:val="000000"/>
          <w:lang w:val="ru-RU" w:eastAsia="ru-RU"/>
        </w:rPr>
        <w:br/>
        <w:t>ИГОРЕК. Да рыбкам же!</w:t>
      </w:r>
      <w:r w:rsidRPr="003C6224">
        <w:rPr>
          <w:color w:val="000000"/>
          <w:lang w:val="ru-RU" w:eastAsia="ru-RU"/>
        </w:rPr>
        <w:br/>
        <w:t>ДИМКА. В бочке вместо рыбок сидели зеленые лягушки.</w:t>
      </w:r>
      <w:r w:rsidRPr="003C6224">
        <w:rPr>
          <w:color w:val="000000"/>
          <w:lang w:val="ru-RU" w:eastAsia="ru-RU"/>
        </w:rPr>
        <w:br/>
        <w:t>ИГОРЕК. Ну…надо было поморгать. Может, тебе показалось. Бывает.</w:t>
      </w:r>
      <w:r w:rsidRPr="003C6224">
        <w:rPr>
          <w:color w:val="000000"/>
          <w:lang w:val="ru-RU" w:eastAsia="ru-RU"/>
        </w:rPr>
        <w:br/>
        <w:t>ДИМКА. /Кричит./ Поморгал. Я долго моргал Но лягушки всё равно сидели.</w:t>
      </w:r>
      <w:r w:rsidRPr="003C6224">
        <w:rPr>
          <w:color w:val="000000"/>
          <w:lang w:val="ru-RU" w:eastAsia="ru-RU"/>
        </w:rPr>
        <w:br/>
        <w:t>ИГОРЕК. Зеленые лягушки? Ты что-то путаешь.</w:t>
      </w:r>
      <w:r w:rsidRPr="003C6224">
        <w:rPr>
          <w:color w:val="000000"/>
          <w:lang w:val="ru-RU" w:eastAsia="ru-RU"/>
        </w:rPr>
        <w:br/>
        <w:t>ДИМКА. /Наступает на Игорька./ Чего обманываешь?!</w:t>
      </w:r>
      <w:r w:rsidRPr="003C6224">
        <w:rPr>
          <w:color w:val="000000"/>
          <w:lang w:val="ru-RU" w:eastAsia="ru-RU"/>
        </w:rPr>
        <w:br/>
        <w:t>ИГОРЕК. Никого я не обманываю!</w:t>
      </w:r>
      <w:r w:rsidRPr="003C6224">
        <w:rPr>
          <w:color w:val="000000"/>
          <w:lang w:val="ru-RU" w:eastAsia="ru-RU"/>
        </w:rPr>
        <w:br/>
        <w:t>ДИМКА. Да? А кто дал мне головастиков? Вместо мальков?!</w:t>
      </w:r>
      <w:r>
        <w:rPr>
          <w:color w:val="000000"/>
          <w:lang w:eastAsia="ru-RU"/>
        </w:rPr>
        <w:t> </w:t>
      </w:r>
      <w:r w:rsidRPr="003C6224">
        <w:rPr>
          <w:color w:val="000000"/>
          <w:lang w:val="ru-RU" w:eastAsia="ru-RU"/>
        </w:rPr>
        <w:br/>
        <w:t>ИГОРЕК. Неправда. У меня головастики не водились никогда.</w:t>
      </w:r>
      <w:r w:rsidRPr="003C6224">
        <w:rPr>
          <w:color w:val="000000"/>
          <w:lang w:val="ru-RU" w:eastAsia="ru-RU"/>
        </w:rPr>
        <w:br/>
        <w:t>ДИМКА. Значит, в конце концов завелись!</w:t>
      </w:r>
      <w:r w:rsidRPr="003C6224">
        <w:rPr>
          <w:color w:val="000000"/>
          <w:lang w:val="ru-RU" w:eastAsia="ru-RU"/>
        </w:rPr>
        <w:br/>
        <w:t>ИГОРЕК. Зачем они мне? Фу! Придумал каких-то головастиков!</w:t>
      </w:r>
      <w:r w:rsidRPr="003C6224">
        <w:rPr>
          <w:color w:val="000000"/>
          <w:lang w:val="ru-RU" w:eastAsia="ru-RU"/>
        </w:rPr>
        <w:br/>
      </w:r>
      <w:r w:rsidRPr="003C6224">
        <w:rPr>
          <w:color w:val="000000"/>
          <w:lang w:val="ru-RU" w:eastAsia="ru-RU"/>
        </w:rPr>
        <w:lastRenderedPageBreak/>
        <w:t>ДИМКА. Иди посмотри! Твои мальки квакают в моем водохранилище. Погляди, а потом уж говори.</w:t>
      </w:r>
      <w:r w:rsidRPr="003C6224">
        <w:rPr>
          <w:color w:val="000000"/>
          <w:lang w:val="ru-RU" w:eastAsia="ru-RU"/>
        </w:rPr>
        <w:br/>
        <w:t>ИГОРЕК. Не могли рыбки оказаться вдруг не рыбками.</w:t>
      </w:r>
      <w:r w:rsidRPr="003C6224">
        <w:rPr>
          <w:color w:val="000000"/>
          <w:lang w:val="ru-RU" w:eastAsia="ru-RU"/>
        </w:rPr>
        <w:br/>
        <w:t>ДИМКА. Значит, захотели. Внезапно пожелали и оказались.</w:t>
      </w:r>
      <w:r w:rsidRPr="003C6224">
        <w:rPr>
          <w:color w:val="000000"/>
          <w:lang w:val="ru-RU" w:eastAsia="ru-RU"/>
        </w:rPr>
        <w:br/>
        <w:t>ИГОРЕК. Три дня жили у меня. Кушали с удовольствием хлебные крошки и ничего такого не позволяли себе.</w:t>
      </w:r>
      <w:r>
        <w:rPr>
          <w:color w:val="000000"/>
          <w:lang w:eastAsia="ru-RU"/>
        </w:rPr>
        <w:t> </w:t>
      </w:r>
      <w:r w:rsidRPr="003C6224">
        <w:rPr>
          <w:color w:val="000000"/>
          <w:lang w:val="ru-RU" w:eastAsia="ru-RU"/>
        </w:rPr>
        <w:br/>
        <w:t>ДИМКА. Позволили! У, лягушки-обманщицы!</w:t>
      </w:r>
      <w:r>
        <w:rPr>
          <w:color w:val="000000"/>
          <w:lang w:eastAsia="ru-RU"/>
        </w:rPr>
        <w:t> </w:t>
      </w:r>
      <w:r w:rsidRPr="003C6224">
        <w:rPr>
          <w:color w:val="000000"/>
          <w:lang w:val="ru-RU" w:eastAsia="ru-RU"/>
        </w:rPr>
        <w:br/>
        <w:t>ИГОРЕК. Чепуха. Не может быть.</w:t>
      </w:r>
      <w:r w:rsidRPr="003C6224">
        <w:rPr>
          <w:color w:val="000000"/>
          <w:lang w:val="ru-RU" w:eastAsia="ru-RU"/>
        </w:rPr>
        <w:br/>
        <w:t>ДИМКА. Может, потому что я честно говорю. Никакой тебе не заколдованный.</w:t>
      </w:r>
      <w:r w:rsidRPr="003C6224">
        <w:rPr>
          <w:color w:val="000000"/>
          <w:lang w:val="ru-RU" w:eastAsia="ru-RU"/>
        </w:rPr>
        <w:br/>
        <w:t>ИГОРЕК. Что же такое делается?!</w:t>
      </w:r>
      <w:r w:rsidRPr="003C6224">
        <w:rPr>
          <w:color w:val="000000"/>
          <w:lang w:val="ru-RU" w:eastAsia="ru-RU"/>
        </w:rPr>
        <w:br/>
      </w:r>
      <w:r w:rsidRPr="003C6224">
        <w:rPr>
          <w:color w:val="000000"/>
          <w:lang w:val="ru-RU" w:eastAsia="ru-RU"/>
        </w:rPr>
        <w:br/>
        <w:t>/Затемнение. Потом</w:t>
      </w:r>
      <w:r>
        <w:rPr>
          <w:color w:val="000000"/>
          <w:lang w:eastAsia="ru-RU"/>
        </w:rPr>
        <w:t> </w:t>
      </w:r>
      <w:r w:rsidRPr="003C6224">
        <w:rPr>
          <w:color w:val="000000"/>
          <w:lang w:val="ru-RU" w:eastAsia="ru-RU"/>
        </w:rPr>
        <w:t xml:space="preserve"> - светло</w:t>
      </w:r>
      <w:r w:rsidR="0050129C">
        <w:rPr>
          <w:color w:val="000000"/>
          <w:lang w:val="ru-RU" w:eastAsia="ru-RU"/>
        </w:rPr>
        <w:t>. Возле бочки Игорек и Димка./</w:t>
      </w:r>
      <w:r w:rsidR="0050129C">
        <w:rPr>
          <w:color w:val="000000"/>
          <w:lang w:val="ru-RU" w:eastAsia="ru-RU"/>
        </w:rPr>
        <w:br/>
      </w:r>
    </w:p>
    <w:p w:rsidR="00675364" w:rsidRDefault="003C6224" w:rsidP="003C6224">
      <w:pPr>
        <w:pBdr>
          <w:bottom w:val="single" w:sz="6" w:space="1" w:color="auto"/>
        </w:pBdr>
        <w:spacing w:line="480" w:lineRule="auto"/>
        <w:rPr>
          <w:color w:val="000000"/>
          <w:lang w:val="ru-RU" w:eastAsia="ru-RU"/>
        </w:rPr>
      </w:pPr>
      <w:r w:rsidRPr="003C6224">
        <w:rPr>
          <w:color w:val="000000"/>
          <w:lang w:val="ru-RU" w:eastAsia="ru-RU"/>
        </w:rPr>
        <w:t>ДИМКА. Смотри!</w:t>
      </w:r>
      <w:r w:rsidRPr="003C6224">
        <w:rPr>
          <w:color w:val="000000"/>
          <w:lang w:val="ru-RU" w:eastAsia="ru-RU"/>
        </w:rPr>
        <w:br/>
        <w:t>ИГОРЕК. Смотрю. Где же они, твои лягушки?</w:t>
      </w:r>
      <w:r w:rsidRPr="003C6224">
        <w:rPr>
          <w:color w:val="000000"/>
          <w:lang w:val="ru-RU" w:eastAsia="ru-RU"/>
        </w:rPr>
        <w:br/>
        <w:t>ДИМКА. Не мои, а твои.</w:t>
      </w:r>
      <w:r w:rsidRPr="003C6224">
        <w:rPr>
          <w:color w:val="000000"/>
          <w:lang w:val="ru-RU" w:eastAsia="ru-RU"/>
        </w:rPr>
        <w:br/>
        <w:t>ИГОРЕК.</w:t>
      </w:r>
      <w:r>
        <w:rPr>
          <w:color w:val="000000"/>
          <w:lang w:eastAsia="ru-RU"/>
        </w:rPr>
        <w:t> </w:t>
      </w:r>
      <w:r w:rsidRPr="003C6224">
        <w:rPr>
          <w:color w:val="000000"/>
          <w:lang w:val="ru-RU" w:eastAsia="ru-RU"/>
        </w:rPr>
        <w:t xml:space="preserve"> Пусть</w:t>
      </w:r>
      <w:r>
        <w:rPr>
          <w:color w:val="000000"/>
          <w:lang w:eastAsia="ru-RU"/>
        </w:rPr>
        <w:t> </w:t>
      </w:r>
      <w:r w:rsidRPr="003C6224">
        <w:rPr>
          <w:color w:val="000000"/>
          <w:lang w:val="ru-RU" w:eastAsia="ru-RU"/>
        </w:rPr>
        <w:t xml:space="preserve"> - мои. Где они?</w:t>
      </w:r>
      <w:r w:rsidRPr="003C6224">
        <w:rPr>
          <w:color w:val="000000"/>
          <w:lang w:val="ru-RU" w:eastAsia="ru-RU"/>
        </w:rPr>
        <w:br/>
        <w:t>ДИМКА. Там. Гляди лучше.</w:t>
      </w:r>
      <w:r w:rsidRPr="003C6224">
        <w:rPr>
          <w:color w:val="000000"/>
          <w:lang w:val="ru-RU" w:eastAsia="ru-RU"/>
        </w:rPr>
        <w:br/>
        <w:t>ИГОРЕК. Не вижу.</w:t>
      </w:r>
      <w:r w:rsidRPr="003C6224">
        <w:rPr>
          <w:color w:val="000000"/>
          <w:lang w:val="ru-RU" w:eastAsia="ru-RU"/>
        </w:rPr>
        <w:br/>
        <w:t>ДИМКА. Пусти! /Засовывает голову в бочку./</w:t>
      </w:r>
      <w:r>
        <w:rPr>
          <w:color w:val="000000"/>
          <w:lang w:eastAsia="ru-RU"/>
        </w:rPr>
        <w:t> </w:t>
      </w:r>
      <w:r w:rsidRPr="003C6224">
        <w:rPr>
          <w:color w:val="000000"/>
          <w:lang w:val="ru-RU" w:eastAsia="ru-RU"/>
        </w:rPr>
        <w:br/>
        <w:t>ИГОРЕК. Пожалуйста. Я-то пущу. Лягушек только не упусти.</w:t>
      </w:r>
      <w:r w:rsidRPr="003C6224">
        <w:rPr>
          <w:color w:val="000000"/>
          <w:lang w:val="ru-RU" w:eastAsia="ru-RU"/>
        </w:rPr>
        <w:br/>
        <w:t>ДИМКА. Мальки исчезли. Что я говорил?</w:t>
      </w:r>
      <w:r w:rsidRPr="003C6224">
        <w:rPr>
          <w:color w:val="000000"/>
          <w:lang w:val="ru-RU" w:eastAsia="ru-RU"/>
        </w:rPr>
        <w:br/>
        <w:t>ИГОРЕК. Рыбок нет. И лягушек – тоже.</w:t>
      </w:r>
      <w:r w:rsidRPr="003C6224">
        <w:rPr>
          <w:color w:val="000000"/>
          <w:lang w:val="ru-RU" w:eastAsia="ru-RU"/>
        </w:rPr>
        <w:br/>
        <w:t>ДИМКА. /Растерянно./ Теперь и лягушек нет.</w:t>
      </w:r>
      <w:r w:rsidRPr="003C6224">
        <w:rPr>
          <w:color w:val="000000"/>
          <w:lang w:val="ru-RU" w:eastAsia="ru-RU"/>
        </w:rPr>
        <w:br/>
        <w:t xml:space="preserve">ИГОРЕК. Ага! Я правду говорил. Не может быть, чтобы мои мальки превратились </w:t>
      </w:r>
      <w:r w:rsidRPr="003C6224">
        <w:rPr>
          <w:color w:val="000000"/>
          <w:lang w:val="ru-RU" w:eastAsia="ru-RU"/>
        </w:rPr>
        <w:lastRenderedPageBreak/>
        <w:t>в</w:t>
      </w:r>
      <w:r>
        <w:rPr>
          <w:color w:val="000000"/>
          <w:lang w:eastAsia="ru-RU"/>
        </w:rPr>
        <w:t> </w:t>
      </w:r>
      <w:r w:rsidRPr="003C6224">
        <w:rPr>
          <w:color w:val="000000"/>
          <w:lang w:val="ru-RU" w:eastAsia="ru-RU"/>
        </w:rPr>
        <w:t xml:space="preserve"> совсем другое.</w:t>
      </w:r>
      <w:r w:rsidRPr="003C6224">
        <w:rPr>
          <w:color w:val="000000"/>
          <w:lang w:val="ru-RU" w:eastAsia="ru-RU"/>
        </w:rPr>
        <w:br/>
        <w:t>ДИМКА. Были здесь прудовые лягушки. Честное слово!</w:t>
      </w:r>
      <w:r>
        <w:rPr>
          <w:color w:val="000000"/>
          <w:lang w:eastAsia="ru-RU"/>
        </w:rPr>
        <w:t> </w:t>
      </w:r>
      <w:r w:rsidRPr="003C6224">
        <w:rPr>
          <w:color w:val="000000"/>
          <w:lang w:val="ru-RU" w:eastAsia="ru-RU"/>
        </w:rPr>
        <w:br/>
        <w:t>ИГОРЕК. Куда же они делись?</w:t>
      </w:r>
      <w:r w:rsidRPr="003C6224">
        <w:rPr>
          <w:color w:val="000000"/>
          <w:lang w:val="ru-RU" w:eastAsia="ru-RU"/>
        </w:rPr>
        <w:br/>
        <w:t>ДИМКА. /Потерянно./ Сам видишь. Превратились в песок.</w:t>
      </w:r>
      <w:r w:rsidRPr="003C6224">
        <w:rPr>
          <w:color w:val="000000"/>
          <w:lang w:val="ru-RU" w:eastAsia="ru-RU"/>
        </w:rPr>
        <w:br/>
        <w:t>ИГОРЕК. Что такое? Теперь у него песок заколдованный!</w:t>
      </w:r>
      <w:r w:rsidRPr="003C6224">
        <w:rPr>
          <w:color w:val="000000"/>
          <w:lang w:val="ru-RU" w:eastAsia="ru-RU"/>
        </w:rPr>
        <w:br/>
        <w:t>ДИМКА. На дне бочки появился песок. Раньше там ничего похожего не было.</w:t>
      </w:r>
      <w:r w:rsidRPr="003C6224">
        <w:rPr>
          <w:color w:val="000000"/>
          <w:lang w:val="ru-RU" w:eastAsia="ru-RU"/>
        </w:rPr>
        <w:br/>
        <w:t>ИГОРЕК. Ты уверен?</w:t>
      </w:r>
      <w:r w:rsidRPr="003C6224">
        <w:rPr>
          <w:color w:val="000000"/>
          <w:lang w:val="ru-RU" w:eastAsia="ru-RU"/>
        </w:rPr>
        <w:br/>
        <w:t>ДИМКА. Бочка заколдованная. Совершенно точно!</w:t>
      </w:r>
      <w:r w:rsidRPr="003C6224">
        <w:rPr>
          <w:color w:val="000000"/>
          <w:lang w:val="ru-RU" w:eastAsia="ru-RU"/>
        </w:rPr>
        <w:br/>
        <w:t>ИГОРЕК. /Сердито./ Не я, а ты обманщик.</w:t>
      </w:r>
      <w:r w:rsidRPr="003C6224">
        <w:rPr>
          <w:color w:val="000000"/>
          <w:lang w:val="ru-RU" w:eastAsia="ru-RU"/>
        </w:rPr>
        <w:br/>
        <w:t>ДИМКА. Почему это? Я не обманщик.</w:t>
      </w:r>
      <w:r w:rsidRPr="003C6224">
        <w:rPr>
          <w:color w:val="000000"/>
          <w:lang w:val="ru-RU" w:eastAsia="ru-RU"/>
        </w:rPr>
        <w:br/>
        <w:t>ИГОРЕК. Зачем тогда говоришь, что рыбки обернулись лягушками? Самый ты настоящий…</w:t>
      </w:r>
      <w:r w:rsidRPr="003C6224">
        <w:rPr>
          <w:color w:val="000000"/>
          <w:lang w:val="ru-RU" w:eastAsia="ru-RU"/>
        </w:rPr>
        <w:br/>
        <w:t>ДИМКА. /Быстро, горячо./ Нет! Я видел их . Честно!</w:t>
      </w:r>
      <w:r w:rsidRPr="003C6224">
        <w:rPr>
          <w:color w:val="000000"/>
          <w:lang w:val="ru-RU" w:eastAsia="ru-RU"/>
        </w:rPr>
        <w:br/>
        <w:t>ИГОРЕК. Видел он лягушек. Они превратились у него в песок.</w:t>
      </w:r>
      <w:r w:rsidRPr="003C6224">
        <w:rPr>
          <w:color w:val="000000"/>
          <w:lang w:val="ru-RU" w:eastAsia="ru-RU"/>
        </w:rPr>
        <w:br/>
        <w:t>ДИМКА. Ну да. А во что же еще? Сам видишь.</w:t>
      </w:r>
      <w:r w:rsidRPr="003C6224">
        <w:rPr>
          <w:color w:val="000000"/>
          <w:lang w:val="ru-RU" w:eastAsia="ru-RU"/>
        </w:rPr>
        <w:br/>
        <w:t>ИГОРЕК. Нет никаких превращений. И лягушек тоже не было.</w:t>
      </w:r>
      <w:r w:rsidRPr="003C6224">
        <w:rPr>
          <w:color w:val="000000"/>
          <w:lang w:val="ru-RU" w:eastAsia="ru-RU"/>
        </w:rPr>
        <w:br/>
        <w:t>ДИМКА. /Упрямо./ Они были. Теперь вот есть песок.</w:t>
      </w:r>
      <w:r>
        <w:rPr>
          <w:color w:val="000000"/>
          <w:lang w:eastAsia="ru-RU"/>
        </w:rPr>
        <w:t> </w:t>
      </w:r>
      <w:r w:rsidRPr="003C6224">
        <w:rPr>
          <w:color w:val="000000"/>
          <w:lang w:val="ru-RU" w:eastAsia="ru-RU"/>
        </w:rPr>
        <w:br/>
        <w:t>ИГОРЕК. Бочку заколдованную придумал.</w:t>
      </w:r>
      <w:r w:rsidRPr="003C6224">
        <w:rPr>
          <w:color w:val="000000"/>
          <w:lang w:val="ru-RU" w:eastAsia="ru-RU"/>
        </w:rPr>
        <w:br/>
        <w:t>ДИМКА. Не придумывал. Она сама такая.</w:t>
      </w:r>
      <w:r w:rsidRPr="003C6224">
        <w:rPr>
          <w:color w:val="000000"/>
          <w:lang w:val="ru-RU" w:eastAsia="ru-RU"/>
        </w:rPr>
        <w:br/>
        <w:t>ИГОРЕК. Какая?</w:t>
      </w:r>
      <w:r w:rsidRPr="003C6224">
        <w:rPr>
          <w:color w:val="000000"/>
          <w:lang w:val="ru-RU" w:eastAsia="ru-RU"/>
        </w:rPr>
        <w:br/>
        <w:t>ДИМКА. Взяла и заколдовалась.</w:t>
      </w:r>
      <w:r w:rsidRPr="003C6224">
        <w:rPr>
          <w:color w:val="000000"/>
          <w:lang w:val="ru-RU" w:eastAsia="ru-RU"/>
        </w:rPr>
        <w:br/>
        <w:t>ИГОРЕК. Ты сам заколдовался. Перегрелся на солнце.</w:t>
      </w:r>
      <w:r>
        <w:rPr>
          <w:color w:val="000000"/>
          <w:lang w:eastAsia="ru-RU"/>
        </w:rPr>
        <w:t> </w:t>
      </w:r>
      <w:r w:rsidRPr="003C6224">
        <w:rPr>
          <w:color w:val="000000"/>
          <w:lang w:val="ru-RU" w:eastAsia="ru-RU"/>
        </w:rPr>
        <w:br/>
        <w:t>ДИМКА. Воду в бочку носил.</w:t>
      </w:r>
      <w:r>
        <w:rPr>
          <w:color w:val="000000"/>
          <w:lang w:eastAsia="ru-RU"/>
        </w:rPr>
        <w:t> </w:t>
      </w:r>
      <w:r w:rsidRPr="003C6224">
        <w:rPr>
          <w:color w:val="000000"/>
          <w:lang w:val="ru-RU" w:eastAsia="ru-RU"/>
        </w:rPr>
        <w:t xml:space="preserve"> Червей копал</w:t>
      </w:r>
      <w:r>
        <w:rPr>
          <w:color w:val="000000"/>
          <w:lang w:eastAsia="ru-RU"/>
        </w:rPr>
        <w:t> </w:t>
      </w:r>
      <w:r w:rsidRPr="003C6224">
        <w:rPr>
          <w:color w:val="000000"/>
          <w:lang w:val="ru-RU" w:eastAsia="ru-RU"/>
        </w:rPr>
        <w:t xml:space="preserve"> - это было. А на солнце не грелся.</w:t>
      </w:r>
      <w:r w:rsidRPr="003C6224">
        <w:rPr>
          <w:color w:val="000000"/>
          <w:lang w:val="ru-RU" w:eastAsia="ru-RU"/>
        </w:rPr>
        <w:br/>
        <w:t>ИГОРЕК. /С подозрением./Может, ты рыбок хочешь зажилить?</w:t>
      </w:r>
      <w:r w:rsidRPr="003C6224">
        <w:rPr>
          <w:color w:val="000000"/>
          <w:lang w:val="ru-RU" w:eastAsia="ru-RU"/>
        </w:rPr>
        <w:br/>
        <w:t>ДИМКА. /Обиженно./ Очень нужны мне твои лягушки!</w:t>
      </w:r>
      <w:r>
        <w:rPr>
          <w:color w:val="000000"/>
          <w:lang w:eastAsia="ru-RU"/>
        </w:rPr>
        <w:t> </w:t>
      </w:r>
      <w:r w:rsidRPr="003C6224">
        <w:rPr>
          <w:color w:val="000000"/>
          <w:lang w:val="ru-RU" w:eastAsia="ru-RU"/>
        </w:rPr>
        <w:br/>
      </w:r>
      <w:r w:rsidRPr="003C6224">
        <w:rPr>
          <w:color w:val="000000"/>
          <w:lang w:val="ru-RU" w:eastAsia="ru-RU"/>
        </w:rPr>
        <w:lastRenderedPageBreak/>
        <w:t>ИГОРЕК. Отдавай моих мальков.</w:t>
      </w:r>
      <w:r w:rsidRPr="003C6224">
        <w:rPr>
          <w:color w:val="000000"/>
          <w:lang w:val="ru-RU" w:eastAsia="ru-RU"/>
        </w:rPr>
        <w:br/>
        <w:t xml:space="preserve">ДИМКА. Где их возьму? Они лягушками оказались. Вместо </w:t>
      </w:r>
      <w:proofErr w:type="spellStart"/>
      <w:r w:rsidRPr="003C6224">
        <w:rPr>
          <w:color w:val="000000"/>
          <w:lang w:val="ru-RU" w:eastAsia="ru-RU"/>
        </w:rPr>
        <w:t>зеленопузиков</w:t>
      </w:r>
      <w:proofErr w:type="spellEnd"/>
      <w:r w:rsidRPr="003C6224">
        <w:rPr>
          <w:color w:val="000000"/>
          <w:lang w:val="ru-RU" w:eastAsia="ru-RU"/>
        </w:rPr>
        <w:t xml:space="preserve"> появился песок. Не я заколдованный, а твои рыбки.</w:t>
      </w:r>
      <w:r w:rsidRPr="003C6224">
        <w:rPr>
          <w:color w:val="000000"/>
          <w:lang w:val="ru-RU" w:eastAsia="ru-RU"/>
        </w:rPr>
        <w:br/>
        <w:t>ИГОРЕК. Отдавай. Хуже будет!</w:t>
      </w:r>
      <w:r w:rsidRPr="003C6224">
        <w:rPr>
          <w:color w:val="000000"/>
          <w:lang w:val="ru-RU" w:eastAsia="ru-RU"/>
        </w:rPr>
        <w:br/>
        <w:t>ДИМКА. Ты брось тут кричать возле моей бочки. Она возьмет и рассердится.</w:t>
      </w:r>
      <w:r w:rsidRPr="003C6224">
        <w:rPr>
          <w:color w:val="000000"/>
          <w:lang w:val="ru-RU" w:eastAsia="ru-RU"/>
        </w:rPr>
        <w:br/>
        <w:t>ИГОРЕК. Смеешься? Как сейчас дам!</w:t>
      </w:r>
      <w:r w:rsidRPr="003C6224">
        <w:rPr>
          <w:color w:val="000000"/>
          <w:lang w:val="ru-RU" w:eastAsia="ru-RU"/>
        </w:rPr>
        <w:br/>
        <w:t>ДИМКА. Сам получишь.</w:t>
      </w:r>
      <w:r w:rsidRPr="003C6224">
        <w:rPr>
          <w:color w:val="000000"/>
          <w:lang w:val="ru-RU" w:eastAsia="ru-RU"/>
        </w:rPr>
        <w:br/>
      </w:r>
    </w:p>
    <w:p w:rsidR="00675364" w:rsidRDefault="003C6224" w:rsidP="003C6224">
      <w:pPr>
        <w:pBdr>
          <w:bottom w:val="single" w:sz="6" w:space="1" w:color="auto"/>
        </w:pBdr>
        <w:spacing w:line="480" w:lineRule="auto"/>
        <w:rPr>
          <w:color w:val="000000"/>
          <w:lang w:val="ru-RU" w:eastAsia="ru-RU"/>
        </w:rPr>
      </w:pPr>
      <w:r w:rsidRPr="003C6224">
        <w:rPr>
          <w:color w:val="000000"/>
          <w:lang w:val="ru-RU" w:eastAsia="ru-RU"/>
        </w:rPr>
        <w:t>/Появляется Ленька./</w:t>
      </w:r>
      <w:r w:rsidRPr="003C6224">
        <w:rPr>
          <w:color w:val="000000"/>
          <w:lang w:val="ru-RU" w:eastAsia="ru-RU"/>
        </w:rPr>
        <w:br/>
      </w:r>
    </w:p>
    <w:p w:rsidR="00675364" w:rsidRDefault="003C6224" w:rsidP="003C6224">
      <w:pPr>
        <w:pBdr>
          <w:bottom w:val="single" w:sz="6" w:space="1" w:color="auto"/>
        </w:pBdr>
        <w:spacing w:line="480" w:lineRule="auto"/>
        <w:rPr>
          <w:color w:val="000000"/>
          <w:lang w:val="ru-RU" w:eastAsia="ru-RU"/>
        </w:rPr>
      </w:pPr>
      <w:r w:rsidRPr="003C6224">
        <w:rPr>
          <w:color w:val="000000"/>
          <w:lang w:val="ru-RU" w:eastAsia="ru-RU"/>
        </w:rPr>
        <w:t>ЛЕНЬКА. Вы что здесь кричите?</w:t>
      </w:r>
      <w:r w:rsidRPr="003C6224">
        <w:rPr>
          <w:color w:val="000000"/>
          <w:lang w:val="ru-RU" w:eastAsia="ru-RU"/>
        </w:rPr>
        <w:br/>
        <w:t>ДИМКА. ИГОРЕК. /Хором./ Это он виноват!</w:t>
      </w:r>
      <w:r w:rsidRPr="003C6224">
        <w:rPr>
          <w:color w:val="000000"/>
          <w:lang w:val="ru-RU" w:eastAsia="ru-RU"/>
        </w:rPr>
        <w:br/>
        <w:t>ЛЕНЬКА. Ладно. Не ссорьтесь. Я вам что скажу</w:t>
      </w:r>
      <w:r>
        <w:rPr>
          <w:color w:val="000000"/>
          <w:lang w:eastAsia="ru-RU"/>
        </w:rPr>
        <w:t> </w:t>
      </w:r>
      <w:r w:rsidRPr="003C6224">
        <w:rPr>
          <w:color w:val="000000"/>
          <w:lang w:val="ru-RU" w:eastAsia="ru-RU"/>
        </w:rPr>
        <w:t xml:space="preserve"> - ахнете.</w:t>
      </w:r>
      <w:r w:rsidRPr="003C6224">
        <w:rPr>
          <w:color w:val="000000"/>
          <w:lang w:val="ru-RU" w:eastAsia="ru-RU"/>
        </w:rPr>
        <w:br/>
        <w:t>ДИМКА. ИГОРЕК. /Хором./ Скажи.</w:t>
      </w:r>
      <w:r w:rsidRPr="003C6224">
        <w:rPr>
          <w:color w:val="000000"/>
          <w:lang w:val="ru-RU" w:eastAsia="ru-RU"/>
        </w:rPr>
        <w:br/>
        <w:t>ДИМКА. /Игорьку./ Не подсказывай.</w:t>
      </w:r>
      <w:r w:rsidRPr="003C6224">
        <w:rPr>
          <w:color w:val="000000"/>
          <w:lang w:val="ru-RU" w:eastAsia="ru-RU"/>
        </w:rPr>
        <w:br/>
        <w:t>ИГОРЕК. Да я ничего. Пусть Ленька говорит, если не собирается дурачиться. Надоели глупые шутки.</w:t>
      </w:r>
      <w:r w:rsidRPr="003C6224">
        <w:rPr>
          <w:color w:val="000000"/>
          <w:lang w:val="ru-RU" w:eastAsia="ru-RU"/>
        </w:rPr>
        <w:br/>
        <w:t>ЛЕНЬКА. Тише вы. Скажу. Только никому не рассказывайте.</w:t>
      </w:r>
      <w:r w:rsidRPr="003C6224">
        <w:rPr>
          <w:color w:val="000000"/>
          <w:lang w:val="ru-RU" w:eastAsia="ru-RU"/>
        </w:rPr>
        <w:br/>
        <w:t>ДИМКА. Я не болтун.</w:t>
      </w:r>
      <w:r w:rsidRPr="003C6224">
        <w:rPr>
          <w:color w:val="000000"/>
          <w:lang w:val="ru-RU" w:eastAsia="ru-RU"/>
        </w:rPr>
        <w:br/>
        <w:t>ИГОРЕК. А кто мне только что молол чепуховину? Выдумщик!</w:t>
      </w:r>
      <w:r w:rsidRPr="003C6224">
        <w:rPr>
          <w:color w:val="000000"/>
          <w:lang w:val="ru-RU" w:eastAsia="ru-RU"/>
        </w:rPr>
        <w:br/>
        <w:t>ДИМКА. У меня всё по-честному.</w:t>
      </w:r>
      <w:r w:rsidRPr="003C6224">
        <w:rPr>
          <w:color w:val="000000"/>
          <w:lang w:val="ru-RU" w:eastAsia="ru-RU"/>
        </w:rPr>
        <w:br/>
        <w:t>ЛЕНЬКА. Прекратите. Лучше слушайте меня.</w:t>
      </w:r>
      <w:r w:rsidRPr="003C6224">
        <w:rPr>
          <w:color w:val="000000"/>
          <w:lang w:val="ru-RU" w:eastAsia="ru-RU"/>
        </w:rPr>
        <w:br/>
        <w:t>ИГОРЕК. /Ворчливо стихает./С Димкой этим…лишь спорить. Он такой… Сам знаешь, какой…</w:t>
      </w:r>
      <w:r w:rsidRPr="003C6224">
        <w:rPr>
          <w:color w:val="000000"/>
          <w:lang w:val="ru-RU" w:eastAsia="ru-RU"/>
        </w:rPr>
        <w:br/>
        <w:t>ЛЕНЬКА. /</w:t>
      </w:r>
      <w:proofErr w:type="spellStart"/>
      <w:r w:rsidRPr="003C6224">
        <w:rPr>
          <w:color w:val="000000"/>
          <w:lang w:val="ru-RU" w:eastAsia="ru-RU"/>
        </w:rPr>
        <w:t>Заговорщецки</w:t>
      </w:r>
      <w:proofErr w:type="spellEnd"/>
      <w:r w:rsidRPr="003C6224">
        <w:rPr>
          <w:color w:val="000000"/>
          <w:lang w:val="ru-RU" w:eastAsia="ru-RU"/>
        </w:rPr>
        <w:t>./ Об этом, ребята, узнал случайно.</w:t>
      </w:r>
      <w:r w:rsidRPr="003C6224">
        <w:rPr>
          <w:color w:val="000000"/>
          <w:lang w:val="ru-RU" w:eastAsia="ru-RU"/>
        </w:rPr>
        <w:br/>
      </w:r>
      <w:r w:rsidRPr="003C6224">
        <w:rPr>
          <w:color w:val="000000"/>
          <w:lang w:val="ru-RU" w:eastAsia="ru-RU"/>
        </w:rPr>
        <w:lastRenderedPageBreak/>
        <w:t>ДИМКА. /Он еще кипит, топорщится непокладисто./ О чём?</w:t>
      </w:r>
      <w:r w:rsidRPr="003C6224">
        <w:rPr>
          <w:color w:val="000000"/>
          <w:lang w:val="ru-RU" w:eastAsia="ru-RU"/>
        </w:rPr>
        <w:br/>
        <w:t>ЛЕНЬКА. Хотите верьте, хотите</w:t>
      </w:r>
      <w:r>
        <w:rPr>
          <w:color w:val="000000"/>
          <w:lang w:eastAsia="ru-RU"/>
        </w:rPr>
        <w:t> </w:t>
      </w:r>
      <w:r w:rsidRPr="003C6224">
        <w:rPr>
          <w:color w:val="000000"/>
          <w:lang w:val="ru-RU" w:eastAsia="ru-RU"/>
        </w:rPr>
        <w:t xml:space="preserve"> - нет. Но бочка, возле которой стоите, заколдованная.</w:t>
      </w:r>
      <w:r w:rsidRPr="003C6224">
        <w:rPr>
          <w:color w:val="000000"/>
          <w:lang w:val="ru-RU" w:eastAsia="ru-RU"/>
        </w:rPr>
        <w:br/>
        <w:t>ДИМКА. /Его разбирает возмущенный смех. Он даже приседает от хохота./ Ха-ха-ха! Ой, не могу! Первооткрыватель какой нашелся!</w:t>
      </w:r>
      <w:r w:rsidRPr="003C6224">
        <w:rPr>
          <w:color w:val="000000"/>
          <w:lang w:val="ru-RU" w:eastAsia="ru-RU"/>
        </w:rPr>
        <w:br/>
        <w:t>ИГОРЕК. Еще один станет рассказывать чепуху.</w:t>
      </w:r>
      <w:r w:rsidRPr="003C6224">
        <w:rPr>
          <w:color w:val="000000"/>
          <w:lang w:val="ru-RU" w:eastAsia="ru-RU"/>
        </w:rPr>
        <w:br/>
        <w:t>ЛЕНЬКА. Никакая это не чепуха. Честное слово!</w:t>
      </w:r>
      <w:r w:rsidRPr="003C6224">
        <w:rPr>
          <w:color w:val="000000"/>
          <w:lang w:val="ru-RU" w:eastAsia="ru-RU"/>
        </w:rPr>
        <w:br/>
        <w:t>ДИМКА. /Упрямо./ Я первый узнал обо всём.</w:t>
      </w:r>
      <w:r w:rsidRPr="003C6224">
        <w:rPr>
          <w:color w:val="000000"/>
          <w:lang w:val="ru-RU" w:eastAsia="ru-RU"/>
        </w:rPr>
        <w:br/>
        <w:t>ИГОРЕК. С вами здесь поднаберешься честности. Хоть стой, хоть падай.</w:t>
      </w:r>
      <w:r w:rsidRPr="003C6224">
        <w:rPr>
          <w:color w:val="000000"/>
          <w:lang w:val="ru-RU" w:eastAsia="ru-RU"/>
        </w:rPr>
        <w:br/>
        <w:t>ДИМКА. Вы меня, пожалуйста, не перебивайте. Я пошел за лейкой. Потому что банкой носить воду неудобно.</w:t>
      </w:r>
      <w:r w:rsidRPr="003C6224">
        <w:rPr>
          <w:color w:val="000000"/>
          <w:lang w:val="ru-RU" w:eastAsia="ru-RU"/>
        </w:rPr>
        <w:br/>
        <w:t>ИГОРЕК. Уже слышали. Может, ты и ходил. Только чудеса тут какие?</w:t>
      </w:r>
      <w:r w:rsidRPr="003C6224">
        <w:rPr>
          <w:color w:val="000000"/>
          <w:lang w:val="ru-RU" w:eastAsia="ru-RU"/>
        </w:rPr>
        <w:br/>
        <w:t>ДИМКА. Спокойно. Продолжаю. Лейка запропастилась куда-то.</w:t>
      </w:r>
      <w:r w:rsidRPr="003C6224">
        <w:rPr>
          <w:color w:val="000000"/>
          <w:lang w:val="ru-RU" w:eastAsia="ru-RU"/>
        </w:rPr>
        <w:br/>
        <w:t>ИГОРЕК. Ну и что? Бывает, что вещи теряются. Про заколдованную лейку не слушай, Ленька.</w:t>
      </w:r>
      <w:r w:rsidRPr="003C6224">
        <w:rPr>
          <w:color w:val="000000"/>
          <w:lang w:val="ru-RU" w:eastAsia="ru-RU"/>
        </w:rPr>
        <w:br/>
        <w:t>ДИМКА. Нет, пусть он послушает. Возвращаюсь я назад, а в бочке прибавилось. Вот! Сама сходила за водой.</w:t>
      </w:r>
      <w:r w:rsidRPr="003C6224">
        <w:rPr>
          <w:color w:val="000000"/>
          <w:lang w:val="ru-RU" w:eastAsia="ru-RU"/>
        </w:rPr>
        <w:br/>
        <w:t>ЛЕНЬКА. Всё ты, Димка, придумываешь. Никуда и не ходила.</w:t>
      </w:r>
      <w:r w:rsidRPr="003C6224">
        <w:rPr>
          <w:color w:val="000000"/>
          <w:lang w:val="ru-RU" w:eastAsia="ru-RU"/>
        </w:rPr>
        <w:br/>
        <w:t>ДИМКА. Ага! Раньше в ней было</w:t>
      </w:r>
      <w:r>
        <w:rPr>
          <w:color w:val="000000"/>
          <w:lang w:eastAsia="ru-RU"/>
        </w:rPr>
        <w:t> </w:t>
      </w:r>
      <w:r w:rsidRPr="003C6224">
        <w:rPr>
          <w:color w:val="000000"/>
          <w:lang w:val="ru-RU" w:eastAsia="ru-RU"/>
        </w:rPr>
        <w:t xml:space="preserve"> - на донышке,</w:t>
      </w:r>
      <w:r>
        <w:rPr>
          <w:color w:val="000000"/>
          <w:lang w:eastAsia="ru-RU"/>
        </w:rPr>
        <w:t> </w:t>
      </w:r>
      <w:r w:rsidRPr="003C6224">
        <w:rPr>
          <w:color w:val="000000"/>
          <w:lang w:val="ru-RU" w:eastAsia="ru-RU"/>
        </w:rPr>
        <w:t xml:space="preserve"> потом стало как раз полбочки! Откуда?</w:t>
      </w:r>
      <w:r w:rsidRPr="003C6224">
        <w:rPr>
          <w:color w:val="000000"/>
          <w:lang w:val="ru-RU" w:eastAsia="ru-RU"/>
        </w:rPr>
        <w:br/>
        <w:t>ЛЕНЬКА. Это я лейку взял и принес воды.</w:t>
      </w:r>
      <w:r w:rsidRPr="003C6224">
        <w:rPr>
          <w:color w:val="000000"/>
          <w:lang w:val="ru-RU" w:eastAsia="ru-RU"/>
        </w:rPr>
        <w:br/>
        <w:t>ДИМКА. Ты?</w:t>
      </w:r>
      <w:r w:rsidRPr="003C6224">
        <w:rPr>
          <w:color w:val="000000"/>
          <w:lang w:val="ru-RU" w:eastAsia="ru-RU"/>
        </w:rPr>
        <w:br/>
        <w:t>ИГОРЕК. Он, он! А ты, Димка, болтун.</w:t>
      </w:r>
      <w:r w:rsidRPr="003C6224">
        <w:rPr>
          <w:color w:val="000000"/>
          <w:lang w:val="ru-RU" w:eastAsia="ru-RU"/>
        </w:rPr>
        <w:br/>
        <w:t>ДИМКА. И колдовства никакого не приключилось, да? Как раз оно было.</w:t>
      </w:r>
      <w:r w:rsidRPr="003C6224">
        <w:rPr>
          <w:color w:val="000000"/>
          <w:lang w:val="ru-RU" w:eastAsia="ru-RU"/>
        </w:rPr>
        <w:br/>
        <w:t xml:space="preserve">ЛЕНЬКА. Ну, какое же здесь чудо? Бочка всё время стояла на месте. Вот мое </w:t>
      </w:r>
      <w:r w:rsidRPr="003C6224">
        <w:rPr>
          <w:color w:val="000000"/>
          <w:lang w:val="ru-RU" w:eastAsia="ru-RU"/>
        </w:rPr>
        <w:lastRenderedPageBreak/>
        <w:t>чудо</w:t>
      </w:r>
      <w:r>
        <w:rPr>
          <w:color w:val="000000"/>
          <w:lang w:eastAsia="ru-RU"/>
        </w:rPr>
        <w:t> </w:t>
      </w:r>
      <w:r w:rsidRPr="003C6224">
        <w:rPr>
          <w:color w:val="000000"/>
          <w:lang w:val="ru-RU" w:eastAsia="ru-RU"/>
        </w:rPr>
        <w:t xml:space="preserve"> - настоящее.</w:t>
      </w:r>
      <w:r w:rsidRPr="003C6224">
        <w:rPr>
          <w:color w:val="000000"/>
          <w:lang w:val="ru-RU" w:eastAsia="ru-RU"/>
        </w:rPr>
        <w:br/>
        <w:t>ИГОРЕК. /Недоверчиво./ Опять они о колдовстве. Что тут может случиться необычного?</w:t>
      </w:r>
      <w:r w:rsidRPr="003C6224">
        <w:rPr>
          <w:color w:val="000000"/>
          <w:lang w:val="ru-RU" w:eastAsia="ru-RU"/>
        </w:rPr>
        <w:br/>
        <w:t>ЛЕНЬКА. Отошел ненадолго. Когда вернулся</w:t>
      </w:r>
      <w:r>
        <w:rPr>
          <w:color w:val="000000"/>
          <w:lang w:eastAsia="ru-RU"/>
        </w:rPr>
        <w:t> </w:t>
      </w:r>
      <w:r w:rsidRPr="003C6224">
        <w:rPr>
          <w:color w:val="000000"/>
          <w:lang w:val="ru-RU" w:eastAsia="ru-RU"/>
        </w:rPr>
        <w:t xml:space="preserve"> - в бочке уже плавали рыбки. Сами завелись, понимаете? Никто не пускал туда.</w:t>
      </w:r>
      <w:r w:rsidRPr="003C6224">
        <w:rPr>
          <w:color w:val="000000"/>
          <w:lang w:val="ru-RU" w:eastAsia="ru-RU"/>
        </w:rPr>
        <w:br/>
        <w:t>ДИМКА. Смешной ты, Ленька. Где здесь</w:t>
      </w:r>
      <w:r>
        <w:rPr>
          <w:color w:val="000000"/>
          <w:lang w:eastAsia="ru-RU"/>
        </w:rPr>
        <w:t> </w:t>
      </w:r>
      <w:r w:rsidRPr="003C6224">
        <w:rPr>
          <w:color w:val="000000"/>
          <w:lang w:val="ru-RU" w:eastAsia="ru-RU"/>
        </w:rPr>
        <w:t xml:space="preserve"> колдовст</w:t>
      </w:r>
      <w:r w:rsidR="00675364">
        <w:rPr>
          <w:color w:val="000000"/>
          <w:lang w:val="ru-RU" w:eastAsia="ru-RU"/>
        </w:rPr>
        <w:t>во? Я запустил мальков в бочку.</w:t>
      </w:r>
    </w:p>
    <w:p w:rsidR="00675364" w:rsidRDefault="003C6224" w:rsidP="003C6224">
      <w:pPr>
        <w:pBdr>
          <w:bottom w:val="single" w:sz="6" w:space="1" w:color="auto"/>
        </w:pBdr>
        <w:spacing w:line="480" w:lineRule="auto"/>
        <w:rPr>
          <w:color w:val="000000"/>
          <w:lang w:val="ru-RU" w:eastAsia="ru-RU"/>
        </w:rPr>
      </w:pPr>
      <w:r w:rsidRPr="003C6224">
        <w:rPr>
          <w:color w:val="000000"/>
          <w:lang w:val="ru-RU" w:eastAsia="ru-RU"/>
        </w:rPr>
        <w:t>ИГОРЕК. Да! А рыбок я дал Димке.</w:t>
      </w:r>
      <w:r w:rsidRPr="003C6224">
        <w:rPr>
          <w:color w:val="000000"/>
          <w:lang w:val="ru-RU" w:eastAsia="ru-RU"/>
        </w:rPr>
        <w:br/>
        <w:t>ДИМКА. Брось, Ленька, спорить. Мое чудо</w:t>
      </w:r>
      <w:r>
        <w:rPr>
          <w:color w:val="000000"/>
          <w:lang w:eastAsia="ru-RU"/>
        </w:rPr>
        <w:t> </w:t>
      </w:r>
      <w:r w:rsidRPr="003C6224">
        <w:rPr>
          <w:color w:val="000000"/>
          <w:lang w:val="ru-RU" w:eastAsia="ru-RU"/>
        </w:rPr>
        <w:t xml:space="preserve"> - настоящее.</w:t>
      </w:r>
      <w:r w:rsidRPr="003C6224">
        <w:rPr>
          <w:color w:val="000000"/>
          <w:lang w:val="ru-RU" w:eastAsia="ru-RU"/>
        </w:rPr>
        <w:br/>
        <w:t>ЛЕНЬКА. Какое еще?</w:t>
      </w:r>
      <w:r w:rsidRPr="003C6224">
        <w:rPr>
          <w:color w:val="000000"/>
          <w:lang w:val="ru-RU" w:eastAsia="ru-RU"/>
        </w:rPr>
        <w:br/>
        <w:t>ИГОРЕК. Сейчас он скажет. Я бы, Ленька, на твоем месте не поверил.</w:t>
      </w:r>
      <w:r>
        <w:rPr>
          <w:color w:val="000000"/>
          <w:lang w:eastAsia="ru-RU"/>
        </w:rPr>
        <w:t> </w:t>
      </w:r>
      <w:r w:rsidRPr="003C6224">
        <w:rPr>
          <w:color w:val="000000"/>
          <w:lang w:val="ru-RU" w:eastAsia="ru-RU"/>
        </w:rPr>
        <w:br/>
        <w:t>ДИМКА. Правильно. Обычно ТАКИХ вещей не бывает. Но бочка-то заколдованная.</w:t>
      </w:r>
      <w:r w:rsidRPr="003C6224">
        <w:rPr>
          <w:color w:val="000000"/>
          <w:lang w:val="ru-RU" w:eastAsia="ru-RU"/>
        </w:rPr>
        <w:br/>
        <w:t>ИГОРЕК. Рыбки мои. Точно знаю: ничего ТАКОГО они себе не позволят.</w:t>
      </w:r>
      <w:r w:rsidRPr="003C6224">
        <w:rPr>
          <w:color w:val="000000"/>
          <w:lang w:val="ru-RU" w:eastAsia="ru-RU"/>
        </w:rPr>
        <w:br/>
        <w:t>ДИМКА. У тебя</w:t>
      </w:r>
      <w:r>
        <w:rPr>
          <w:color w:val="000000"/>
          <w:lang w:eastAsia="ru-RU"/>
        </w:rPr>
        <w:t> </w:t>
      </w:r>
      <w:r w:rsidRPr="003C6224">
        <w:rPr>
          <w:color w:val="000000"/>
          <w:lang w:val="ru-RU" w:eastAsia="ru-RU"/>
        </w:rPr>
        <w:t xml:space="preserve"> </w:t>
      </w:r>
      <w:r>
        <w:rPr>
          <w:color w:val="000000"/>
          <w:lang w:eastAsia="ru-RU"/>
        </w:rPr>
        <w:t> </w:t>
      </w:r>
      <w:r w:rsidRPr="003C6224">
        <w:rPr>
          <w:color w:val="000000"/>
          <w:lang w:val="ru-RU" w:eastAsia="ru-RU"/>
        </w:rPr>
        <w:t>- одно, в бочке</w:t>
      </w:r>
      <w:r>
        <w:rPr>
          <w:color w:val="000000"/>
          <w:lang w:eastAsia="ru-RU"/>
        </w:rPr>
        <w:t> </w:t>
      </w:r>
      <w:r w:rsidRPr="003C6224">
        <w:rPr>
          <w:color w:val="000000"/>
          <w:lang w:val="ru-RU" w:eastAsia="ru-RU"/>
        </w:rPr>
        <w:t xml:space="preserve"> - другое, потому что она заколдованная.</w:t>
      </w:r>
      <w:r w:rsidRPr="003C6224">
        <w:rPr>
          <w:color w:val="000000"/>
          <w:lang w:val="ru-RU" w:eastAsia="ru-RU"/>
        </w:rPr>
        <w:br/>
        <w:t>ЛЕНЬКА. Да что произошло-то?!</w:t>
      </w:r>
      <w:r w:rsidRPr="003C6224">
        <w:rPr>
          <w:color w:val="000000"/>
          <w:lang w:val="ru-RU" w:eastAsia="ru-RU"/>
        </w:rPr>
        <w:br/>
        <w:t>ИГОРЕК. Сам скажу. Почему-то мо</w:t>
      </w:r>
      <w:r w:rsidR="00675364">
        <w:rPr>
          <w:color w:val="000000"/>
          <w:lang w:val="ru-RU" w:eastAsia="ru-RU"/>
        </w:rPr>
        <w:t>и рыбки превратились в лягушек.</w:t>
      </w:r>
    </w:p>
    <w:p w:rsidR="0070629B" w:rsidRDefault="003C6224" w:rsidP="00675364">
      <w:pPr>
        <w:pBdr>
          <w:bottom w:val="single" w:sz="6" w:space="1" w:color="auto"/>
        </w:pBdr>
        <w:spacing w:line="480" w:lineRule="auto"/>
        <w:rPr>
          <w:color w:val="000000"/>
          <w:lang w:val="ru-RU" w:eastAsia="ru-RU"/>
        </w:rPr>
      </w:pPr>
      <w:r w:rsidRPr="003C6224">
        <w:rPr>
          <w:color w:val="000000"/>
          <w:lang w:val="ru-RU" w:eastAsia="ru-RU"/>
        </w:rPr>
        <w:t>ЛЕНЬКА. В бочке? Там ничего такого не случилось.</w:t>
      </w:r>
      <w:r w:rsidRPr="003C6224">
        <w:rPr>
          <w:color w:val="000000"/>
          <w:lang w:val="ru-RU" w:eastAsia="ru-RU"/>
        </w:rPr>
        <w:br/>
        <w:t>ДИМКА. Ну да! Стали мальки лягушками. Это вам не чудо?!</w:t>
      </w:r>
      <w:r w:rsidRPr="003C6224">
        <w:rPr>
          <w:color w:val="000000"/>
          <w:lang w:val="ru-RU" w:eastAsia="ru-RU"/>
        </w:rPr>
        <w:br/>
        <w:t>ЛЕНЬКА. Я вместо рыбок посадил лягушек.</w:t>
      </w:r>
      <w:r w:rsidRPr="003C6224">
        <w:rPr>
          <w:color w:val="000000"/>
          <w:lang w:val="ru-RU" w:eastAsia="ru-RU"/>
        </w:rPr>
        <w:br/>
        <w:t xml:space="preserve">ДИМКА. Так это ты? </w:t>
      </w:r>
      <w:proofErr w:type="spellStart"/>
      <w:r w:rsidRPr="003C6224">
        <w:rPr>
          <w:color w:val="000000"/>
          <w:lang w:val="ru-RU" w:eastAsia="ru-RU"/>
        </w:rPr>
        <w:t>Зеленопузиков</w:t>
      </w:r>
      <w:proofErr w:type="spellEnd"/>
      <w:r w:rsidRPr="003C6224">
        <w:rPr>
          <w:color w:val="000000"/>
          <w:lang w:val="ru-RU" w:eastAsia="ru-RU"/>
        </w:rPr>
        <w:t>? Зачем?</w:t>
      </w:r>
      <w:r w:rsidRPr="003C6224">
        <w:rPr>
          <w:color w:val="000000"/>
          <w:lang w:val="ru-RU" w:eastAsia="ru-RU"/>
        </w:rPr>
        <w:br/>
        <w:t>ЛЕНЬКА. Хотел пруд сделать.</w:t>
      </w:r>
      <w:r w:rsidRPr="003C6224">
        <w:rPr>
          <w:color w:val="000000"/>
          <w:lang w:val="ru-RU" w:eastAsia="ru-RU"/>
        </w:rPr>
        <w:br/>
        <w:t>ИГОРЕК. Раз он хотел сделать пруд, то нечего про моих мальков говорить всякое. Бедные рыбки. Не головастики они!</w:t>
      </w:r>
      <w:r w:rsidRPr="003C6224">
        <w:rPr>
          <w:color w:val="000000"/>
          <w:lang w:val="ru-RU" w:eastAsia="ru-RU"/>
        </w:rPr>
        <w:br/>
        <w:t xml:space="preserve">ЛЕНЬКА. Я их пустил в ведро. Для изучения. Так их лучше изучать. А в бочку </w:t>
      </w:r>
      <w:r w:rsidRPr="003C6224">
        <w:rPr>
          <w:color w:val="000000"/>
          <w:lang w:val="ru-RU" w:eastAsia="ru-RU"/>
        </w:rPr>
        <w:lastRenderedPageBreak/>
        <w:t>насыпал песку</w:t>
      </w:r>
      <w:r>
        <w:rPr>
          <w:color w:val="000000"/>
          <w:lang w:eastAsia="ru-RU"/>
        </w:rPr>
        <w:t> </w:t>
      </w:r>
      <w:r w:rsidRPr="003C6224">
        <w:rPr>
          <w:color w:val="000000"/>
          <w:lang w:val="ru-RU" w:eastAsia="ru-RU"/>
        </w:rPr>
        <w:t xml:space="preserve"> - пусть будет пруд.</w:t>
      </w:r>
      <w:r w:rsidRPr="003C6224">
        <w:rPr>
          <w:color w:val="000000"/>
          <w:lang w:val="ru-RU" w:eastAsia="ru-RU"/>
        </w:rPr>
        <w:br/>
        <w:t>ИГОРЕК. Нечего их изучать. Нормальные мальки. Отдайте немедленно. Димке</w:t>
      </w:r>
      <w:r>
        <w:rPr>
          <w:color w:val="000000"/>
          <w:lang w:eastAsia="ru-RU"/>
        </w:rPr>
        <w:t> </w:t>
      </w:r>
      <w:r w:rsidRPr="003C6224">
        <w:rPr>
          <w:color w:val="000000"/>
          <w:lang w:val="ru-RU" w:eastAsia="ru-RU"/>
        </w:rPr>
        <w:t xml:space="preserve"> дал рыбок для откорма. А если вы оба такие заколдованные, то возвращайте их мне. Они у вас пропадут.</w:t>
      </w:r>
      <w:r w:rsidRPr="003C6224">
        <w:rPr>
          <w:color w:val="000000"/>
          <w:lang w:val="ru-RU" w:eastAsia="ru-RU"/>
        </w:rPr>
        <w:br/>
        <w:t>ЛЕНЬКА. Вот ведро. Забирай.</w:t>
      </w:r>
      <w:r w:rsidRPr="003C6224">
        <w:rPr>
          <w:color w:val="000000"/>
          <w:lang w:val="ru-RU" w:eastAsia="ru-RU"/>
        </w:rPr>
        <w:br/>
        <w:t>ИГОРЕК./Уходит, напевая обидную песенку./</w:t>
      </w:r>
      <w:r>
        <w:rPr>
          <w:color w:val="000000"/>
          <w:lang w:eastAsia="ru-RU"/>
        </w:rPr>
        <w:t> </w:t>
      </w:r>
      <w:r w:rsidRPr="003C6224">
        <w:rPr>
          <w:color w:val="000000"/>
          <w:lang w:val="ru-RU" w:eastAsia="ru-RU"/>
        </w:rPr>
        <w:br/>
      </w:r>
      <w:r w:rsidRPr="003C6224">
        <w:rPr>
          <w:color w:val="000000"/>
          <w:lang w:val="ru-RU" w:eastAsia="ru-RU"/>
        </w:rPr>
        <w:br/>
        <w:t>Заколдованные рыбки.</w:t>
      </w:r>
      <w:r w:rsidRPr="003C6224">
        <w:rPr>
          <w:color w:val="000000"/>
          <w:lang w:val="ru-RU" w:eastAsia="ru-RU"/>
        </w:rPr>
        <w:br/>
        <w:t>Заколдованные бочки.</w:t>
      </w:r>
      <w:r w:rsidRPr="003C6224">
        <w:rPr>
          <w:color w:val="000000"/>
          <w:lang w:val="ru-RU" w:eastAsia="ru-RU"/>
        </w:rPr>
        <w:br/>
        <w:t>Заколдованные Димки.</w:t>
      </w:r>
      <w:r w:rsidRPr="003C6224">
        <w:rPr>
          <w:color w:val="000000"/>
          <w:lang w:val="ru-RU" w:eastAsia="ru-RU"/>
        </w:rPr>
        <w:br/>
        <w:t>Заколдованные Леньки.</w:t>
      </w:r>
      <w:r w:rsidRPr="003C6224">
        <w:rPr>
          <w:color w:val="000000"/>
          <w:lang w:val="ru-RU" w:eastAsia="ru-RU"/>
        </w:rPr>
        <w:br/>
      </w:r>
      <w:r w:rsidRPr="003C6224">
        <w:rPr>
          <w:color w:val="000000"/>
          <w:lang w:val="ru-RU" w:eastAsia="ru-RU"/>
        </w:rPr>
        <w:br/>
        <w:t>/Затемнение. Становится светло./</w:t>
      </w:r>
      <w:r w:rsidRPr="003C6224">
        <w:rPr>
          <w:color w:val="000000"/>
          <w:lang w:val="ru-RU" w:eastAsia="ru-RU"/>
        </w:rPr>
        <w:br/>
      </w:r>
      <w:r w:rsidRPr="003C6224">
        <w:rPr>
          <w:color w:val="000000"/>
          <w:lang w:val="ru-RU" w:eastAsia="ru-RU"/>
        </w:rPr>
        <w:br/>
        <w:t>ВЕДУЩИЙ. /Появляется./ Мои внуки могут всякого нафантазировать. Люди будут удивляться. То-то станет весело.</w:t>
      </w:r>
      <w:r>
        <w:rPr>
          <w:color w:val="000000"/>
          <w:lang w:eastAsia="ru-RU"/>
        </w:rPr>
        <w:t> </w:t>
      </w:r>
      <w:r w:rsidRPr="003C6224">
        <w:rPr>
          <w:color w:val="000000"/>
          <w:lang w:val="ru-RU" w:eastAsia="ru-RU"/>
        </w:rPr>
        <w:t xml:space="preserve"> Вот недавно был случай…Но об этом расскажу в другой раз. /Уходит, весело помахивая зрителям рукой./</w:t>
      </w:r>
      <w:r>
        <w:rPr>
          <w:color w:val="000000"/>
          <w:lang w:eastAsia="ru-RU"/>
        </w:rPr>
        <w:t> </w:t>
      </w:r>
      <w:r w:rsidRPr="003C6224">
        <w:rPr>
          <w:color w:val="000000"/>
          <w:lang w:val="ru-RU" w:eastAsia="ru-RU"/>
        </w:rPr>
        <w:t xml:space="preserve"> </w:t>
      </w:r>
      <w:r>
        <w:rPr>
          <w:color w:val="000000"/>
          <w:lang w:eastAsia="ru-RU"/>
        </w:rPr>
        <w:t>  </w:t>
      </w:r>
      <w:r w:rsidRPr="003C6224">
        <w:rPr>
          <w:color w:val="000000"/>
          <w:lang w:val="ru-RU" w:eastAsia="ru-RU"/>
        </w:rPr>
        <w:t xml:space="preserve"> </w:t>
      </w:r>
      <w:r>
        <w:rPr>
          <w:color w:val="000000"/>
          <w:lang w:eastAsia="ru-RU"/>
        </w:rPr>
        <w:t>  </w:t>
      </w:r>
      <w:r w:rsidRPr="003C6224">
        <w:rPr>
          <w:color w:val="000000"/>
          <w:lang w:val="ru-RU" w:eastAsia="ru-RU"/>
        </w:rPr>
        <w:t xml:space="preserve"> </w:t>
      </w:r>
      <w:r>
        <w:rPr>
          <w:color w:val="000000"/>
          <w:lang w:eastAsia="ru-RU"/>
        </w:rPr>
        <w:t>  </w:t>
      </w:r>
      <w:r w:rsidRPr="003C6224">
        <w:rPr>
          <w:color w:val="000000"/>
          <w:lang w:val="ru-RU" w:eastAsia="ru-RU"/>
        </w:rPr>
        <w:t xml:space="preserve"> </w:t>
      </w:r>
      <w:r>
        <w:rPr>
          <w:color w:val="000000"/>
          <w:lang w:eastAsia="ru-RU"/>
        </w:rPr>
        <w:t> </w:t>
      </w:r>
      <w:r w:rsidRPr="003C6224">
        <w:rPr>
          <w:color w:val="000000"/>
          <w:lang w:val="ru-RU" w:eastAsia="ru-RU"/>
        </w:rPr>
        <w:br/>
      </w:r>
      <w:r>
        <w:rPr>
          <w:color w:val="000000"/>
          <w:lang w:eastAsia="ru-RU"/>
        </w:rPr>
        <w:t> </w:t>
      </w:r>
      <w:r w:rsidRPr="003C6224">
        <w:rPr>
          <w:color w:val="000000"/>
          <w:lang w:val="ru-RU" w:eastAsia="ru-RU"/>
        </w:rPr>
        <w:t xml:space="preserve"> </w:t>
      </w:r>
      <w:r>
        <w:rPr>
          <w:color w:val="000000"/>
          <w:lang w:eastAsia="ru-RU"/>
        </w:rPr>
        <w:t>  </w:t>
      </w:r>
      <w:r w:rsidRPr="003C6224">
        <w:rPr>
          <w:color w:val="000000"/>
          <w:lang w:val="ru-RU" w:eastAsia="ru-RU"/>
        </w:rPr>
        <w:t xml:space="preserve"> </w:t>
      </w:r>
      <w:r>
        <w:rPr>
          <w:color w:val="000000"/>
          <w:lang w:eastAsia="ru-RU"/>
        </w:rPr>
        <w:t>  </w:t>
      </w:r>
      <w:r w:rsidRPr="003C6224">
        <w:rPr>
          <w:color w:val="000000"/>
          <w:lang w:val="ru-RU" w:eastAsia="ru-RU"/>
        </w:rPr>
        <w:t xml:space="preserve"> </w:t>
      </w:r>
      <w:r>
        <w:rPr>
          <w:color w:val="000000"/>
          <w:lang w:eastAsia="ru-RU"/>
        </w:rPr>
        <w:t>  </w:t>
      </w:r>
      <w:r w:rsidRPr="003C6224">
        <w:rPr>
          <w:color w:val="000000"/>
          <w:lang w:val="ru-RU" w:eastAsia="ru-RU"/>
        </w:rPr>
        <w:t xml:space="preserve"> </w:t>
      </w:r>
      <w:r>
        <w:rPr>
          <w:color w:val="000000"/>
          <w:lang w:eastAsia="ru-RU"/>
        </w:rPr>
        <w:t>  </w:t>
      </w:r>
      <w:r w:rsidRPr="003C6224">
        <w:rPr>
          <w:color w:val="000000"/>
          <w:lang w:val="ru-RU" w:eastAsia="ru-RU"/>
        </w:rPr>
        <w:t xml:space="preserve"> </w:t>
      </w:r>
      <w:r>
        <w:rPr>
          <w:color w:val="000000"/>
          <w:lang w:eastAsia="ru-RU"/>
        </w:rPr>
        <w:t>  </w:t>
      </w:r>
      <w:r w:rsidRPr="003C6224">
        <w:rPr>
          <w:color w:val="000000"/>
          <w:lang w:val="ru-RU" w:eastAsia="ru-RU"/>
        </w:rPr>
        <w:t xml:space="preserve"> </w:t>
      </w:r>
      <w:r>
        <w:rPr>
          <w:color w:val="000000"/>
          <w:lang w:eastAsia="ru-RU"/>
        </w:rPr>
        <w:t>  </w:t>
      </w:r>
      <w:r w:rsidRPr="003C6224">
        <w:rPr>
          <w:color w:val="000000"/>
          <w:lang w:val="ru-RU" w:eastAsia="ru-RU"/>
        </w:rPr>
        <w:t xml:space="preserve"> </w:t>
      </w:r>
      <w:r>
        <w:rPr>
          <w:color w:val="000000"/>
          <w:lang w:eastAsia="ru-RU"/>
        </w:rPr>
        <w:t>  </w:t>
      </w:r>
      <w:r w:rsidRPr="003C6224">
        <w:rPr>
          <w:color w:val="000000"/>
          <w:lang w:val="ru-RU" w:eastAsia="ru-RU"/>
        </w:rPr>
        <w:t xml:space="preserve"> </w:t>
      </w:r>
      <w:r>
        <w:rPr>
          <w:color w:val="000000"/>
          <w:lang w:eastAsia="ru-RU"/>
        </w:rPr>
        <w:t>  </w:t>
      </w:r>
      <w:r w:rsidRPr="003C6224">
        <w:rPr>
          <w:color w:val="000000"/>
          <w:lang w:val="ru-RU" w:eastAsia="ru-RU"/>
        </w:rPr>
        <w:t xml:space="preserve"> </w:t>
      </w:r>
      <w:r>
        <w:rPr>
          <w:color w:val="000000"/>
          <w:lang w:eastAsia="ru-RU"/>
        </w:rPr>
        <w:t>  </w:t>
      </w:r>
      <w:r w:rsidRPr="003C6224">
        <w:rPr>
          <w:color w:val="000000"/>
          <w:lang w:val="ru-RU" w:eastAsia="ru-RU"/>
        </w:rPr>
        <w:t xml:space="preserve"> </w:t>
      </w:r>
      <w:r>
        <w:rPr>
          <w:color w:val="000000"/>
          <w:lang w:eastAsia="ru-RU"/>
        </w:rPr>
        <w:t>  </w:t>
      </w:r>
      <w:r w:rsidRPr="003C6224">
        <w:rPr>
          <w:color w:val="000000"/>
          <w:lang w:val="ru-RU" w:eastAsia="ru-RU"/>
        </w:rPr>
        <w:t xml:space="preserve"> </w:t>
      </w:r>
      <w:r>
        <w:rPr>
          <w:color w:val="000000"/>
          <w:lang w:eastAsia="ru-RU"/>
        </w:rPr>
        <w:t>  </w:t>
      </w:r>
      <w:r w:rsidRPr="003C6224">
        <w:rPr>
          <w:color w:val="000000"/>
          <w:lang w:val="ru-RU" w:eastAsia="ru-RU"/>
        </w:rPr>
        <w:t xml:space="preserve"> </w:t>
      </w:r>
      <w:r>
        <w:rPr>
          <w:color w:val="000000"/>
          <w:lang w:eastAsia="ru-RU"/>
        </w:rPr>
        <w:t>  </w:t>
      </w:r>
      <w:r w:rsidRPr="003C6224">
        <w:rPr>
          <w:color w:val="000000"/>
          <w:lang w:val="ru-RU" w:eastAsia="ru-RU"/>
        </w:rPr>
        <w:t xml:space="preserve"> </w:t>
      </w:r>
      <w:r>
        <w:rPr>
          <w:color w:val="000000"/>
          <w:lang w:eastAsia="ru-RU"/>
        </w:rPr>
        <w:t>  </w:t>
      </w:r>
      <w:r w:rsidRPr="003C6224">
        <w:rPr>
          <w:color w:val="000000"/>
          <w:lang w:val="ru-RU" w:eastAsia="ru-RU"/>
        </w:rPr>
        <w:t xml:space="preserve"> </w:t>
      </w:r>
      <w:r>
        <w:rPr>
          <w:color w:val="000000"/>
          <w:lang w:eastAsia="ru-RU"/>
        </w:rPr>
        <w:t>  </w:t>
      </w:r>
      <w:r w:rsidRPr="003C6224">
        <w:rPr>
          <w:color w:val="000000"/>
          <w:lang w:val="ru-RU" w:eastAsia="ru-RU"/>
        </w:rPr>
        <w:t xml:space="preserve"> </w:t>
      </w:r>
      <w:r>
        <w:rPr>
          <w:color w:val="000000"/>
          <w:lang w:eastAsia="ru-RU"/>
        </w:rPr>
        <w:t>  </w:t>
      </w:r>
      <w:r w:rsidRPr="003C6224">
        <w:rPr>
          <w:color w:val="000000"/>
          <w:lang w:val="ru-RU" w:eastAsia="ru-RU"/>
        </w:rPr>
        <w:t xml:space="preserve"> </w:t>
      </w:r>
      <w:r>
        <w:rPr>
          <w:color w:val="000000"/>
          <w:lang w:eastAsia="ru-RU"/>
        </w:rPr>
        <w:t>  </w:t>
      </w:r>
      <w:r w:rsidRPr="003C6224">
        <w:rPr>
          <w:color w:val="000000"/>
          <w:lang w:val="ru-RU" w:eastAsia="ru-RU"/>
        </w:rPr>
        <w:t xml:space="preserve"> </w:t>
      </w:r>
      <w:r>
        <w:rPr>
          <w:color w:val="000000"/>
          <w:lang w:eastAsia="ru-RU"/>
        </w:rPr>
        <w:t>  </w:t>
      </w:r>
      <w:r w:rsidRPr="003C6224">
        <w:rPr>
          <w:color w:val="000000"/>
          <w:lang w:val="ru-RU" w:eastAsia="ru-RU"/>
        </w:rPr>
        <w:t xml:space="preserve"> </w:t>
      </w:r>
      <w:r>
        <w:rPr>
          <w:color w:val="000000"/>
          <w:lang w:eastAsia="ru-RU"/>
        </w:rPr>
        <w:t>  </w:t>
      </w:r>
      <w:r w:rsidRPr="003C6224">
        <w:rPr>
          <w:color w:val="000000"/>
          <w:lang w:val="ru-RU" w:eastAsia="ru-RU"/>
        </w:rPr>
        <w:t xml:space="preserve"> </w:t>
      </w:r>
      <w:r>
        <w:rPr>
          <w:color w:val="000000"/>
          <w:lang w:eastAsia="ru-RU"/>
        </w:rPr>
        <w:t>  </w:t>
      </w:r>
      <w:r w:rsidRPr="003C6224">
        <w:rPr>
          <w:color w:val="000000"/>
          <w:lang w:val="ru-RU" w:eastAsia="ru-RU"/>
        </w:rPr>
        <w:t xml:space="preserve"> </w:t>
      </w:r>
      <w:r>
        <w:rPr>
          <w:color w:val="000000"/>
          <w:lang w:eastAsia="ru-RU"/>
        </w:rPr>
        <w:t>  </w:t>
      </w:r>
      <w:r w:rsidRPr="003C6224">
        <w:rPr>
          <w:color w:val="000000"/>
          <w:lang w:val="ru-RU" w:eastAsia="ru-RU"/>
        </w:rPr>
        <w:t xml:space="preserve"> </w:t>
      </w:r>
      <w:r>
        <w:rPr>
          <w:color w:val="000000"/>
          <w:lang w:eastAsia="ru-RU"/>
        </w:rPr>
        <w:t>  </w:t>
      </w:r>
      <w:r w:rsidRPr="003C6224">
        <w:rPr>
          <w:color w:val="000000"/>
          <w:lang w:val="ru-RU" w:eastAsia="ru-RU"/>
        </w:rPr>
        <w:t xml:space="preserve"> </w:t>
      </w:r>
      <w:r>
        <w:rPr>
          <w:color w:val="000000"/>
          <w:lang w:eastAsia="ru-RU"/>
        </w:rPr>
        <w:t>  </w:t>
      </w:r>
      <w:r w:rsidRPr="003C6224">
        <w:rPr>
          <w:color w:val="000000"/>
          <w:lang w:val="ru-RU" w:eastAsia="ru-RU"/>
        </w:rPr>
        <w:t xml:space="preserve"> </w:t>
      </w:r>
      <w:r>
        <w:rPr>
          <w:color w:val="000000"/>
          <w:lang w:eastAsia="ru-RU"/>
        </w:rPr>
        <w:t> </w:t>
      </w:r>
      <w:r w:rsidRPr="003C6224">
        <w:rPr>
          <w:color w:val="000000"/>
          <w:lang w:val="ru-RU" w:eastAsia="ru-RU"/>
        </w:rPr>
        <w:br/>
      </w:r>
      <w:r w:rsidRPr="003C6224">
        <w:rPr>
          <w:color w:val="000000"/>
          <w:lang w:val="ru-RU" w:eastAsia="ru-RU"/>
        </w:rPr>
        <w:br/>
      </w:r>
      <w:r w:rsidRPr="00675364">
        <w:rPr>
          <w:b/>
          <w:color w:val="000000"/>
          <w:lang w:val="ru-RU" w:eastAsia="ru-RU"/>
        </w:rPr>
        <w:t>ДЕЙСТВИЕ</w:t>
      </w:r>
      <w:r w:rsidRPr="00675364">
        <w:rPr>
          <w:b/>
          <w:color w:val="000000"/>
          <w:lang w:eastAsia="ru-RU"/>
        </w:rPr>
        <w:t> </w:t>
      </w:r>
      <w:r w:rsidRPr="00675364">
        <w:rPr>
          <w:b/>
          <w:color w:val="000000"/>
          <w:lang w:val="ru-RU" w:eastAsia="ru-RU"/>
        </w:rPr>
        <w:t xml:space="preserve"> 2</w:t>
      </w:r>
      <w:r w:rsidRPr="003C6224">
        <w:rPr>
          <w:color w:val="000000"/>
          <w:lang w:val="ru-RU" w:eastAsia="ru-RU"/>
        </w:rPr>
        <w:br/>
        <w:t>--------------</w:t>
      </w:r>
      <w:r w:rsidRPr="003C6224">
        <w:rPr>
          <w:color w:val="000000"/>
          <w:lang w:val="ru-RU" w:eastAsia="ru-RU"/>
        </w:rPr>
        <w:br/>
      </w:r>
      <w:r w:rsidRPr="003C6224">
        <w:rPr>
          <w:color w:val="000000"/>
          <w:lang w:val="ru-RU" w:eastAsia="ru-RU"/>
        </w:rPr>
        <w:br/>
      </w:r>
      <w:r w:rsidRPr="00675364">
        <w:rPr>
          <w:b/>
          <w:color w:val="000000"/>
          <w:lang w:val="ru-RU" w:eastAsia="ru-RU"/>
        </w:rPr>
        <w:t>АКТ 1</w:t>
      </w:r>
      <w:r w:rsidRPr="003C6224">
        <w:rPr>
          <w:color w:val="000000"/>
          <w:lang w:val="ru-RU" w:eastAsia="ru-RU"/>
        </w:rPr>
        <w:br/>
      </w:r>
      <w:r w:rsidRPr="003C6224">
        <w:rPr>
          <w:color w:val="000000"/>
          <w:lang w:val="ru-RU" w:eastAsia="ru-RU"/>
        </w:rPr>
        <w:br/>
        <w:t xml:space="preserve">ВЕДУЩИЙ. /Появляется./ С моими внуками Димкой и Ленькой недавно </w:t>
      </w:r>
      <w:r w:rsidRPr="003C6224">
        <w:rPr>
          <w:color w:val="000000"/>
          <w:lang w:val="ru-RU" w:eastAsia="ru-RU"/>
        </w:rPr>
        <w:lastRenderedPageBreak/>
        <w:t>произошла удивительная история. Как рассказывал мне Димка, полетели они с братом на самолете. Машина была вполне обыкновенная. Кабина летчика отделена перегородкой от помещения бортпроводницы. А чтобы ей пройти в салон летательного корабля, надо отодвинуть портьеру. Поначалу для Димки не было ничего странного.</w:t>
      </w:r>
      <w:r>
        <w:rPr>
          <w:color w:val="000000"/>
          <w:lang w:eastAsia="ru-RU"/>
        </w:rPr>
        <w:t> </w:t>
      </w:r>
      <w:r w:rsidRPr="003C6224">
        <w:rPr>
          <w:color w:val="000000"/>
          <w:lang w:val="ru-RU" w:eastAsia="ru-RU"/>
        </w:rPr>
        <w:t xml:space="preserve"> Летчик вел самолет. Бортпроводница положила на поднос ворох конфет. А дальше началось такое…</w:t>
      </w:r>
      <w:r>
        <w:rPr>
          <w:color w:val="000000"/>
          <w:lang w:eastAsia="ru-RU"/>
        </w:rPr>
        <w:t> </w:t>
      </w:r>
      <w:r w:rsidRPr="003C6224">
        <w:rPr>
          <w:color w:val="000000"/>
          <w:lang w:val="ru-RU" w:eastAsia="ru-RU"/>
        </w:rPr>
        <w:br/>
      </w:r>
      <w:r w:rsidRPr="003C6224">
        <w:rPr>
          <w:color w:val="000000"/>
          <w:lang w:val="ru-RU" w:eastAsia="ru-RU"/>
        </w:rPr>
        <w:br/>
        <w:t>/Затемнение. Становится светлее./</w:t>
      </w:r>
      <w:r w:rsidRPr="003C6224">
        <w:rPr>
          <w:color w:val="000000"/>
          <w:lang w:val="ru-RU" w:eastAsia="ru-RU"/>
        </w:rPr>
        <w:br/>
      </w:r>
      <w:r w:rsidRPr="003C6224">
        <w:rPr>
          <w:color w:val="000000"/>
          <w:lang w:val="ru-RU" w:eastAsia="ru-RU"/>
        </w:rPr>
        <w:br/>
        <w:t>БОРТПРОВОДНИЦА. /Появляясь с подносом./</w:t>
      </w:r>
      <w:r>
        <w:rPr>
          <w:color w:val="000000"/>
          <w:lang w:eastAsia="ru-RU"/>
        </w:rPr>
        <w:t> </w:t>
      </w:r>
      <w:r w:rsidRPr="003C6224">
        <w:rPr>
          <w:color w:val="000000"/>
          <w:lang w:val="ru-RU" w:eastAsia="ru-RU"/>
        </w:rPr>
        <w:t xml:space="preserve"> Сейчас мы взлетим. За бортом самолета будет очень холодно, но пассажирам можно не беспокоиться. У нас тепло станет. У всех ли пристегнуты привязные ремни?</w:t>
      </w:r>
      <w:r w:rsidRPr="003C6224">
        <w:rPr>
          <w:color w:val="000000"/>
          <w:lang w:val="ru-RU" w:eastAsia="ru-RU"/>
        </w:rPr>
        <w:br/>
        <w:t>ЛЕНЬКА. Мы должны привязываться?</w:t>
      </w:r>
      <w:r w:rsidRPr="003C6224">
        <w:rPr>
          <w:color w:val="000000"/>
          <w:lang w:val="ru-RU" w:eastAsia="ru-RU"/>
        </w:rPr>
        <w:br/>
        <w:t>БОРТПРОВОДНИЦА. Пристегиваться.</w:t>
      </w:r>
      <w:r w:rsidRPr="003C6224">
        <w:rPr>
          <w:color w:val="000000"/>
          <w:lang w:val="ru-RU" w:eastAsia="ru-RU"/>
        </w:rPr>
        <w:br/>
        <w:t>ЛЕНЬКА. / Он любитель поспорить./ Какая разница?</w:t>
      </w:r>
      <w:r w:rsidRPr="003C6224">
        <w:rPr>
          <w:color w:val="000000"/>
          <w:lang w:val="ru-RU" w:eastAsia="ru-RU"/>
        </w:rPr>
        <w:br/>
        <w:t>ДИМКА. Как привяжешься, так и отвяжешься. Запросто! А уж если пристегнешься, то не отвяжешься. Вот так-то, гражданин непонимающий.</w:t>
      </w:r>
      <w:r w:rsidRPr="003C6224">
        <w:rPr>
          <w:color w:val="000000"/>
          <w:lang w:val="ru-RU" w:eastAsia="ru-RU"/>
        </w:rPr>
        <w:br/>
        <w:t>ЛЕНЬКА. Можно мне пристегнуться и сразу расстегнуться?</w:t>
      </w:r>
      <w:r w:rsidRPr="003C6224">
        <w:rPr>
          <w:color w:val="000000"/>
          <w:lang w:val="ru-RU" w:eastAsia="ru-RU"/>
        </w:rPr>
        <w:br/>
        <w:t>ДИМКА. Зачем тебе?</w:t>
      </w:r>
      <w:r w:rsidRPr="003C6224">
        <w:rPr>
          <w:color w:val="000000"/>
          <w:lang w:val="ru-RU" w:eastAsia="ru-RU"/>
        </w:rPr>
        <w:br/>
        <w:t>ЛЕНЬКА. Желаю конфетами заправиться получше.</w:t>
      </w:r>
      <w:r w:rsidRPr="003C6224">
        <w:rPr>
          <w:color w:val="000000"/>
          <w:lang w:val="ru-RU" w:eastAsia="ru-RU"/>
        </w:rPr>
        <w:br/>
        <w:t>БОРТПРОВОДНИЦА. Когда взлетим, пожалуйста</w:t>
      </w:r>
      <w:r>
        <w:rPr>
          <w:color w:val="000000"/>
          <w:lang w:eastAsia="ru-RU"/>
        </w:rPr>
        <w:t> </w:t>
      </w:r>
      <w:r w:rsidRPr="003C6224">
        <w:rPr>
          <w:color w:val="000000"/>
          <w:lang w:val="ru-RU" w:eastAsia="ru-RU"/>
        </w:rPr>
        <w:t xml:space="preserve"> - отстегивайте ремни.</w:t>
      </w:r>
      <w:r w:rsidRPr="003C6224">
        <w:rPr>
          <w:color w:val="000000"/>
          <w:lang w:val="ru-RU" w:eastAsia="ru-RU"/>
        </w:rPr>
        <w:br/>
        <w:t>ЛЕНЬКА. Нет, мне сейчас надо.</w:t>
      </w:r>
      <w:r w:rsidRPr="003C6224">
        <w:rPr>
          <w:color w:val="000000"/>
          <w:lang w:val="ru-RU" w:eastAsia="ru-RU"/>
        </w:rPr>
        <w:br/>
        <w:t>ДИМКА. Когда взлетим</w:t>
      </w:r>
      <w:r>
        <w:rPr>
          <w:color w:val="000000"/>
          <w:lang w:eastAsia="ru-RU"/>
        </w:rPr>
        <w:t> </w:t>
      </w:r>
      <w:r w:rsidRPr="003C6224">
        <w:rPr>
          <w:color w:val="000000"/>
          <w:lang w:val="ru-RU" w:eastAsia="ru-RU"/>
        </w:rPr>
        <w:t xml:space="preserve"> -</w:t>
      </w:r>
      <w:r>
        <w:rPr>
          <w:color w:val="000000"/>
          <w:lang w:eastAsia="ru-RU"/>
        </w:rPr>
        <w:t> </w:t>
      </w:r>
      <w:r w:rsidRPr="003C6224">
        <w:rPr>
          <w:color w:val="000000"/>
          <w:lang w:val="ru-RU" w:eastAsia="ru-RU"/>
        </w:rPr>
        <w:t xml:space="preserve"> это хорошо. Даже прекрасно. А то умник Ленька подумал, что замок на всю жизнь. Щелкнул ремнем</w:t>
      </w:r>
      <w:r>
        <w:rPr>
          <w:color w:val="000000"/>
          <w:lang w:eastAsia="ru-RU"/>
        </w:rPr>
        <w:t> </w:t>
      </w:r>
      <w:r w:rsidRPr="003C6224">
        <w:rPr>
          <w:color w:val="000000"/>
          <w:lang w:val="ru-RU" w:eastAsia="ru-RU"/>
        </w:rPr>
        <w:t xml:space="preserve"> - и кукарекай.</w:t>
      </w:r>
      <w:r w:rsidRPr="003C6224">
        <w:rPr>
          <w:color w:val="000000"/>
          <w:lang w:val="ru-RU" w:eastAsia="ru-RU"/>
        </w:rPr>
        <w:br/>
        <w:t xml:space="preserve">ЛЕНЬКА. Сам подумал, а на меня говорит. Сам испугался, а на меня показывает. </w:t>
      </w:r>
      <w:r w:rsidRPr="003C6224">
        <w:rPr>
          <w:color w:val="000000"/>
          <w:lang w:val="ru-RU" w:eastAsia="ru-RU"/>
        </w:rPr>
        <w:lastRenderedPageBreak/>
        <w:t>/Хватает конфету и запихивает ее поскорей в рот. Бортпроводница с подносом уходит/.</w:t>
      </w:r>
      <w:r w:rsidRPr="003C6224">
        <w:rPr>
          <w:color w:val="000000"/>
          <w:lang w:val="ru-RU" w:eastAsia="ru-RU"/>
        </w:rPr>
        <w:br/>
        <w:t>ДИМКА. Самолет покатился. Выкатился на взлетную полосу.</w:t>
      </w:r>
      <w:r w:rsidRPr="003C6224">
        <w:rPr>
          <w:color w:val="000000"/>
          <w:lang w:val="ru-RU" w:eastAsia="ru-RU"/>
        </w:rPr>
        <w:br/>
        <w:t>ЛЕНЬКА. /Ершисто./ Никуда не катится. Он остановился.</w:t>
      </w:r>
      <w:r w:rsidRPr="003C6224">
        <w:rPr>
          <w:color w:val="000000"/>
          <w:lang w:val="ru-RU" w:eastAsia="ru-RU"/>
        </w:rPr>
        <w:br/>
        <w:t>ДИМКА. Сильнее загудели моторы.</w:t>
      </w:r>
      <w:r w:rsidRPr="003C6224">
        <w:rPr>
          <w:color w:val="000000"/>
          <w:lang w:val="ru-RU" w:eastAsia="ru-RU"/>
        </w:rPr>
        <w:br/>
        <w:t>ЛЕНЬКА. /В азарте спора./ Чего им гудеть сильнее?</w:t>
      </w:r>
      <w:r w:rsidRPr="003C6224">
        <w:rPr>
          <w:color w:val="000000"/>
          <w:lang w:val="ru-RU" w:eastAsia="ru-RU"/>
        </w:rPr>
        <w:br/>
        <w:t>ДИМКА. /Рассудительно/. Так надо. Ты не спорь. Думаешь ты взлететь или забыл про полет?</w:t>
      </w:r>
      <w:r w:rsidRPr="003C6224">
        <w:rPr>
          <w:color w:val="000000"/>
          <w:lang w:val="ru-RU" w:eastAsia="ru-RU"/>
        </w:rPr>
        <w:br/>
        <w:t>ЛЕНЬКА. Я тут размышлять не собираюсь. Пусть самолет думает.</w:t>
      </w:r>
      <w:r w:rsidRPr="003C6224">
        <w:rPr>
          <w:color w:val="000000"/>
          <w:lang w:val="ru-RU" w:eastAsia="ru-RU"/>
        </w:rPr>
        <w:br/>
        <w:t>ДИМКА. /Задумчиво./ Значит, Ленька теперь будет только ушами хлопать? Только и всего.</w:t>
      </w:r>
      <w:r w:rsidRPr="003C6224">
        <w:rPr>
          <w:color w:val="000000"/>
          <w:lang w:val="ru-RU" w:eastAsia="ru-RU"/>
        </w:rPr>
        <w:br/>
        <w:t>ЛЕНЬКА. /Ехидно/. Нет, стану здесь ломать голову. Упрусь и начну во все стороны размышлять. Буду, как ты, дрожать от страха.</w:t>
      </w:r>
      <w:r w:rsidRPr="003C6224">
        <w:rPr>
          <w:color w:val="000000"/>
          <w:lang w:val="ru-RU" w:eastAsia="ru-RU"/>
        </w:rPr>
        <w:br/>
        <w:t xml:space="preserve">ДИМКА. Ишь, какой он храбрый! Один тут не дрожит </w:t>
      </w:r>
      <w:proofErr w:type="spellStart"/>
      <w:r w:rsidRPr="003C6224">
        <w:rPr>
          <w:color w:val="000000"/>
          <w:lang w:val="ru-RU" w:eastAsia="ru-RU"/>
        </w:rPr>
        <w:t>нисколечки</w:t>
      </w:r>
      <w:proofErr w:type="spellEnd"/>
      <w:r w:rsidRPr="003C6224">
        <w:rPr>
          <w:color w:val="000000"/>
          <w:lang w:val="ru-RU" w:eastAsia="ru-RU"/>
        </w:rPr>
        <w:t>.</w:t>
      </w:r>
      <w:r>
        <w:rPr>
          <w:color w:val="000000"/>
          <w:lang w:eastAsia="ru-RU"/>
        </w:rPr>
        <w:t> </w:t>
      </w:r>
      <w:r w:rsidRPr="003C6224">
        <w:rPr>
          <w:color w:val="000000"/>
          <w:lang w:val="ru-RU" w:eastAsia="ru-RU"/>
        </w:rPr>
        <w:br/>
        <w:t>ЛЕНЬКА. Как тебе хочется. Но я в самом деле смелый. И не думаю о том, взлетим мы или не взлетим.</w:t>
      </w:r>
      <w:r w:rsidRPr="003C6224">
        <w:rPr>
          <w:color w:val="000000"/>
          <w:lang w:val="ru-RU" w:eastAsia="ru-RU"/>
        </w:rPr>
        <w:br/>
        <w:t>ДИМКА. Может, ты еще скажешь, что храбрее меня?</w:t>
      </w:r>
      <w:r w:rsidRPr="003C6224">
        <w:rPr>
          <w:color w:val="000000"/>
          <w:lang w:val="ru-RU" w:eastAsia="ru-RU"/>
        </w:rPr>
        <w:br/>
        <w:t>ЛЕНЬКА. Захочу и скажу.</w:t>
      </w:r>
      <w:r w:rsidRPr="003C6224">
        <w:rPr>
          <w:color w:val="000000"/>
          <w:lang w:val="ru-RU" w:eastAsia="ru-RU"/>
        </w:rPr>
        <w:br/>
        <w:t xml:space="preserve">ДИМКА. Не торопись. Тут можно легко ошибиться. </w:t>
      </w:r>
      <w:r w:rsidRPr="003C6224">
        <w:rPr>
          <w:color w:val="000000"/>
          <w:lang w:val="ru-RU" w:eastAsia="ru-RU"/>
        </w:rPr>
        <w:br/>
        <w:t>ЛЕНЬКА. Давай, давай, Димка.</w:t>
      </w:r>
      <w:r>
        <w:rPr>
          <w:color w:val="000000"/>
          <w:lang w:eastAsia="ru-RU"/>
        </w:rPr>
        <w:t> </w:t>
      </w:r>
      <w:r w:rsidRPr="003C6224">
        <w:rPr>
          <w:color w:val="000000"/>
          <w:lang w:val="ru-RU" w:eastAsia="ru-RU"/>
        </w:rPr>
        <w:t xml:space="preserve"> Говори изо всех сил, что ты самый смелый.</w:t>
      </w:r>
      <w:r w:rsidRPr="003C6224">
        <w:rPr>
          <w:color w:val="000000"/>
          <w:lang w:val="ru-RU" w:eastAsia="ru-RU"/>
        </w:rPr>
        <w:br/>
        <w:t>ДИМКА. Поживем—увидим.</w:t>
      </w:r>
      <w:r w:rsidRPr="003C6224">
        <w:rPr>
          <w:color w:val="000000"/>
          <w:lang w:val="ru-RU" w:eastAsia="ru-RU"/>
        </w:rPr>
        <w:br/>
      </w:r>
      <w:r w:rsidRPr="003C6224">
        <w:rPr>
          <w:color w:val="000000"/>
          <w:lang w:val="ru-RU" w:eastAsia="ru-RU"/>
        </w:rPr>
        <w:br/>
        <w:t>/Снова появляется бортпроводница с подносом. На нем лежат конфеты в разноцветных обертках/.</w:t>
      </w:r>
      <w:r w:rsidRPr="003C6224">
        <w:rPr>
          <w:color w:val="000000"/>
          <w:lang w:val="ru-RU" w:eastAsia="ru-RU"/>
        </w:rPr>
        <w:br/>
      </w:r>
      <w:r w:rsidRPr="003C6224">
        <w:rPr>
          <w:color w:val="000000"/>
          <w:lang w:val="ru-RU" w:eastAsia="ru-RU"/>
        </w:rPr>
        <w:br/>
      </w:r>
      <w:r w:rsidRPr="003C6224">
        <w:rPr>
          <w:color w:val="000000"/>
          <w:lang w:val="ru-RU" w:eastAsia="ru-RU"/>
        </w:rPr>
        <w:lastRenderedPageBreak/>
        <w:t>БОРТПРОВОДНИЦА. Мы уже в воздухе. Летим. Температура воздуха за бортом самолета…</w:t>
      </w:r>
      <w:r w:rsidRPr="003C6224">
        <w:rPr>
          <w:color w:val="000000"/>
          <w:lang w:val="ru-RU" w:eastAsia="ru-RU"/>
        </w:rPr>
        <w:br/>
        <w:t>ЛЕНЬКА. Я знаю. Солнце во всю светит. Поэтому очень жарко.</w:t>
      </w:r>
      <w:r w:rsidRPr="003C6224">
        <w:rPr>
          <w:color w:val="000000"/>
          <w:lang w:val="ru-RU" w:eastAsia="ru-RU"/>
        </w:rPr>
        <w:br/>
        <w:t>БОРТПРОВОДНИЦА. Морозно.</w:t>
      </w:r>
      <w:r w:rsidRPr="003C6224">
        <w:rPr>
          <w:color w:val="000000"/>
          <w:lang w:val="ru-RU" w:eastAsia="ru-RU"/>
        </w:rPr>
        <w:br/>
        <w:t>ЛЕНЬКА. /Начинает выкручиваться./ Да? Очень жаль, потому что я подумал: когда</w:t>
      </w:r>
      <w:r>
        <w:rPr>
          <w:color w:val="000000"/>
          <w:lang w:eastAsia="ru-RU"/>
        </w:rPr>
        <w:t> </w:t>
      </w:r>
      <w:r w:rsidRPr="003C6224">
        <w:rPr>
          <w:color w:val="000000"/>
          <w:lang w:val="ru-RU" w:eastAsia="ru-RU"/>
        </w:rPr>
        <w:t xml:space="preserve"> ближе к солнцу, тогда как раз теплее.</w:t>
      </w:r>
      <w:r w:rsidRPr="003C6224">
        <w:rPr>
          <w:color w:val="000000"/>
          <w:lang w:val="ru-RU" w:eastAsia="ru-RU"/>
        </w:rPr>
        <w:br/>
        <w:t>ДИМКА. Сообразительный какой. Сообразил размышлять. Как только моторы загудели посильней, так и задумался. Никак его не отвлечь.</w:t>
      </w:r>
      <w:r w:rsidRPr="003C6224">
        <w:rPr>
          <w:color w:val="000000"/>
          <w:lang w:val="ru-RU" w:eastAsia="ru-RU"/>
        </w:rPr>
        <w:br/>
        <w:t>ЛЕНЬКА. Ни о чем особенном не размышляю, чтоб соображать без передышки и бояться.</w:t>
      </w:r>
      <w:r w:rsidRPr="003C6224">
        <w:rPr>
          <w:color w:val="000000"/>
          <w:lang w:val="ru-RU" w:eastAsia="ru-RU"/>
        </w:rPr>
        <w:br/>
        <w:t>ДИМКА. А вот я сообразил. Не боюсь мороза. У меня свитер есть.</w:t>
      </w:r>
      <w:r w:rsidRPr="003C6224">
        <w:rPr>
          <w:color w:val="000000"/>
          <w:lang w:val="ru-RU" w:eastAsia="ru-RU"/>
        </w:rPr>
        <w:br/>
        <w:t>ЛЕНЬКА. В самолете и без того тепло.</w:t>
      </w:r>
      <w:r w:rsidRPr="003C6224">
        <w:rPr>
          <w:color w:val="000000"/>
          <w:lang w:val="ru-RU" w:eastAsia="ru-RU"/>
        </w:rPr>
        <w:br/>
        <w:t>БОРТПРОВОДНИЦА. Ни о чем страшном не нужно думать. У нас, у самолета, есть обогрев. Можно быть спокойным. Никому не будет холодно.</w:t>
      </w:r>
      <w:r w:rsidRPr="003C6224">
        <w:rPr>
          <w:color w:val="000000"/>
          <w:lang w:val="ru-RU" w:eastAsia="ru-RU"/>
        </w:rPr>
        <w:br/>
        <w:t>ЛЕНЬКА. Ух, ты! Сколько на подносе конфет!</w:t>
      </w:r>
      <w:r w:rsidRPr="003C6224">
        <w:rPr>
          <w:color w:val="000000"/>
          <w:lang w:val="ru-RU" w:eastAsia="ru-RU"/>
        </w:rPr>
        <w:br/>
        <w:t>БОРТПРОВОДНИЦА. Ты ведь уже брал у меня леденец.</w:t>
      </w:r>
      <w:r w:rsidRPr="003C6224">
        <w:rPr>
          <w:color w:val="000000"/>
          <w:lang w:val="ru-RU" w:eastAsia="ru-RU"/>
        </w:rPr>
        <w:br/>
        <w:t>ЛЕНЬКА. Я смотрю</w:t>
      </w:r>
      <w:r>
        <w:rPr>
          <w:color w:val="000000"/>
          <w:lang w:eastAsia="ru-RU"/>
        </w:rPr>
        <w:t> </w:t>
      </w:r>
      <w:r w:rsidRPr="003C6224">
        <w:rPr>
          <w:color w:val="000000"/>
          <w:lang w:val="ru-RU" w:eastAsia="ru-RU"/>
        </w:rPr>
        <w:t xml:space="preserve"> - конфет много. Это хорошо. Мне пригодится.</w:t>
      </w:r>
      <w:r w:rsidRPr="003C6224">
        <w:rPr>
          <w:color w:val="000000"/>
          <w:lang w:val="ru-RU" w:eastAsia="ru-RU"/>
        </w:rPr>
        <w:br/>
        <w:t>ДИМКА. Глаза у тебя завидущие. / Объясняет бортпроводнице./ Ленька угощения выпрашивает побольше.</w:t>
      </w:r>
      <w:r>
        <w:rPr>
          <w:color w:val="000000"/>
          <w:lang w:eastAsia="ru-RU"/>
        </w:rPr>
        <w:t> </w:t>
      </w:r>
      <w:r w:rsidRPr="003C6224">
        <w:rPr>
          <w:color w:val="000000"/>
          <w:lang w:val="ru-RU" w:eastAsia="ru-RU"/>
        </w:rPr>
        <w:t xml:space="preserve"> </w:t>
      </w:r>
      <w:r>
        <w:rPr>
          <w:color w:val="000000"/>
          <w:lang w:eastAsia="ru-RU"/>
        </w:rPr>
        <w:t> </w:t>
      </w:r>
      <w:r w:rsidRPr="003C6224">
        <w:rPr>
          <w:color w:val="000000"/>
          <w:lang w:val="ru-RU" w:eastAsia="ru-RU"/>
        </w:rPr>
        <w:t>/Поворачивается к Леньке./ Может, ты еще прикажешь, чтобы тебя</w:t>
      </w:r>
      <w:r>
        <w:rPr>
          <w:color w:val="000000"/>
          <w:lang w:eastAsia="ru-RU"/>
        </w:rPr>
        <w:t> </w:t>
      </w:r>
      <w:r w:rsidRPr="003C6224">
        <w:rPr>
          <w:color w:val="000000"/>
          <w:lang w:val="ru-RU" w:eastAsia="ru-RU"/>
        </w:rPr>
        <w:t xml:space="preserve"> кормили</w:t>
      </w:r>
      <w:r>
        <w:rPr>
          <w:color w:val="000000"/>
          <w:lang w:eastAsia="ru-RU"/>
        </w:rPr>
        <w:t> </w:t>
      </w:r>
      <w:r w:rsidRPr="003C6224">
        <w:rPr>
          <w:color w:val="000000"/>
          <w:lang w:val="ru-RU" w:eastAsia="ru-RU"/>
        </w:rPr>
        <w:t xml:space="preserve"> задаром леденцами?!</w:t>
      </w:r>
      <w:r>
        <w:rPr>
          <w:color w:val="000000"/>
          <w:lang w:eastAsia="ru-RU"/>
        </w:rPr>
        <w:t> </w:t>
      </w:r>
      <w:r w:rsidRPr="003C6224">
        <w:rPr>
          <w:color w:val="000000"/>
          <w:lang w:val="ru-RU" w:eastAsia="ru-RU"/>
        </w:rPr>
        <w:br/>
        <w:t>БОРТПРОВОДНИЦА. Мы на самолете угощаем всех бесплатно. Пожалуйста—берите.</w:t>
      </w:r>
      <w:r w:rsidRPr="003C6224">
        <w:rPr>
          <w:color w:val="000000"/>
          <w:lang w:val="ru-RU" w:eastAsia="ru-RU"/>
        </w:rPr>
        <w:br/>
        <w:t>ДИМКА. Мне</w:t>
      </w:r>
      <w:r>
        <w:rPr>
          <w:color w:val="000000"/>
          <w:lang w:eastAsia="ru-RU"/>
        </w:rPr>
        <w:t> </w:t>
      </w:r>
      <w:r w:rsidRPr="003C6224">
        <w:rPr>
          <w:color w:val="000000"/>
          <w:lang w:val="ru-RU" w:eastAsia="ru-RU"/>
        </w:rPr>
        <w:t xml:space="preserve"> - одну конфетку.</w:t>
      </w:r>
      <w:r w:rsidRPr="003C6224">
        <w:rPr>
          <w:color w:val="000000"/>
          <w:lang w:val="ru-RU" w:eastAsia="ru-RU"/>
        </w:rPr>
        <w:br/>
        <w:t>ЛЕНЬКА. Мне, пожалуйста, две. Нет, три. Всего</w:t>
      </w:r>
      <w:r>
        <w:rPr>
          <w:color w:val="000000"/>
          <w:lang w:eastAsia="ru-RU"/>
        </w:rPr>
        <w:t> </w:t>
      </w:r>
      <w:r w:rsidRPr="003C6224">
        <w:rPr>
          <w:color w:val="000000"/>
          <w:lang w:val="ru-RU" w:eastAsia="ru-RU"/>
        </w:rPr>
        <w:t xml:space="preserve"> - десять.</w:t>
      </w:r>
      <w:r>
        <w:rPr>
          <w:color w:val="000000"/>
          <w:lang w:eastAsia="ru-RU"/>
        </w:rPr>
        <w:t> </w:t>
      </w:r>
      <w:r w:rsidRPr="003C6224">
        <w:rPr>
          <w:color w:val="000000"/>
          <w:lang w:val="ru-RU" w:eastAsia="ru-RU"/>
        </w:rPr>
        <w:br/>
        <w:t>ДИМКА. Нельзя быть таким нескромным.</w:t>
      </w:r>
      <w:r w:rsidRPr="003C6224">
        <w:rPr>
          <w:color w:val="000000"/>
          <w:lang w:val="ru-RU" w:eastAsia="ru-RU"/>
        </w:rPr>
        <w:br/>
      </w:r>
      <w:r w:rsidRPr="003C6224">
        <w:rPr>
          <w:color w:val="000000"/>
          <w:lang w:val="ru-RU" w:eastAsia="ru-RU"/>
        </w:rPr>
        <w:lastRenderedPageBreak/>
        <w:t>ЛЕНЬКА. Можно.</w:t>
      </w:r>
      <w:r w:rsidRPr="003C6224">
        <w:rPr>
          <w:color w:val="000000"/>
          <w:lang w:val="ru-RU" w:eastAsia="ru-RU"/>
        </w:rPr>
        <w:br/>
        <w:t xml:space="preserve">ДИМКА. Не стыдно? </w:t>
      </w:r>
      <w:proofErr w:type="spellStart"/>
      <w:r w:rsidRPr="003C6224">
        <w:rPr>
          <w:color w:val="000000"/>
          <w:lang w:val="ru-RU" w:eastAsia="ru-RU"/>
        </w:rPr>
        <w:t>Загробастал</w:t>
      </w:r>
      <w:proofErr w:type="spellEnd"/>
      <w:r w:rsidRPr="003C6224">
        <w:rPr>
          <w:color w:val="000000"/>
          <w:lang w:val="ru-RU" w:eastAsia="ru-RU"/>
        </w:rPr>
        <w:t xml:space="preserve"> полподноса.</w:t>
      </w:r>
      <w:r w:rsidRPr="003C6224">
        <w:rPr>
          <w:color w:val="000000"/>
          <w:lang w:val="ru-RU" w:eastAsia="ru-RU"/>
        </w:rPr>
        <w:br/>
        <w:t>ЛЕНЬКА. /Засовывает конфету в рот/.</w:t>
      </w:r>
      <w:r>
        <w:rPr>
          <w:color w:val="000000"/>
          <w:lang w:eastAsia="ru-RU"/>
        </w:rPr>
        <w:t> </w:t>
      </w:r>
      <w:r w:rsidRPr="003C6224">
        <w:rPr>
          <w:color w:val="000000"/>
          <w:lang w:val="ru-RU" w:eastAsia="ru-RU"/>
        </w:rPr>
        <w:t xml:space="preserve"> Не </w:t>
      </w:r>
      <w:proofErr w:type="spellStart"/>
      <w:r w:rsidRPr="003C6224">
        <w:rPr>
          <w:color w:val="000000"/>
          <w:lang w:val="ru-RU" w:eastAsia="ru-RU"/>
        </w:rPr>
        <w:t>штыдно</w:t>
      </w:r>
      <w:proofErr w:type="spellEnd"/>
      <w:r w:rsidRPr="003C6224">
        <w:rPr>
          <w:color w:val="000000"/>
          <w:lang w:val="ru-RU" w:eastAsia="ru-RU"/>
        </w:rPr>
        <w:t>.</w:t>
      </w:r>
      <w:r w:rsidRPr="003C6224">
        <w:rPr>
          <w:color w:val="000000"/>
          <w:lang w:val="ru-RU" w:eastAsia="ru-RU"/>
        </w:rPr>
        <w:br/>
        <w:t>ДИМКА, Что подумает о тебе бортпроводница?</w:t>
      </w:r>
      <w:r w:rsidRPr="003C6224">
        <w:rPr>
          <w:color w:val="000000"/>
          <w:lang w:val="ru-RU" w:eastAsia="ru-RU"/>
        </w:rPr>
        <w:br/>
        <w:t xml:space="preserve">ЛЕНЬКА. То, </w:t>
      </w:r>
      <w:proofErr w:type="spellStart"/>
      <w:r w:rsidRPr="003C6224">
        <w:rPr>
          <w:color w:val="000000"/>
          <w:lang w:val="ru-RU" w:eastAsia="ru-RU"/>
        </w:rPr>
        <w:t>што</w:t>
      </w:r>
      <w:proofErr w:type="spellEnd"/>
      <w:r w:rsidRPr="003C6224">
        <w:rPr>
          <w:color w:val="000000"/>
          <w:lang w:val="ru-RU" w:eastAsia="ru-RU"/>
        </w:rPr>
        <w:t xml:space="preserve"> надо. </w:t>
      </w:r>
      <w:proofErr w:type="spellStart"/>
      <w:r w:rsidRPr="003C6224">
        <w:rPr>
          <w:color w:val="000000"/>
          <w:lang w:val="ru-RU" w:eastAsia="ru-RU"/>
        </w:rPr>
        <w:t>Люплю</w:t>
      </w:r>
      <w:proofErr w:type="spellEnd"/>
      <w:r w:rsidRPr="003C6224">
        <w:rPr>
          <w:color w:val="000000"/>
          <w:lang w:val="ru-RU" w:eastAsia="ru-RU"/>
        </w:rPr>
        <w:t xml:space="preserve"> </w:t>
      </w:r>
      <w:proofErr w:type="spellStart"/>
      <w:r w:rsidRPr="003C6224">
        <w:rPr>
          <w:color w:val="000000"/>
          <w:lang w:val="ru-RU" w:eastAsia="ru-RU"/>
        </w:rPr>
        <w:t>шладкое</w:t>
      </w:r>
      <w:proofErr w:type="spellEnd"/>
      <w:r w:rsidRPr="003C6224">
        <w:rPr>
          <w:color w:val="000000"/>
          <w:lang w:val="ru-RU" w:eastAsia="ru-RU"/>
        </w:rPr>
        <w:t>.</w:t>
      </w:r>
      <w:r w:rsidRPr="003C6224">
        <w:rPr>
          <w:color w:val="000000"/>
          <w:lang w:val="ru-RU" w:eastAsia="ru-RU"/>
        </w:rPr>
        <w:br/>
        <w:t>ДИМКА. Сладкоежка!</w:t>
      </w:r>
      <w:r w:rsidRPr="003C6224">
        <w:rPr>
          <w:color w:val="000000"/>
          <w:lang w:val="ru-RU" w:eastAsia="ru-RU"/>
        </w:rPr>
        <w:br/>
        <w:t>ЛЕНЬКА. Ага!</w:t>
      </w:r>
      <w:r w:rsidRPr="003C6224">
        <w:rPr>
          <w:color w:val="000000"/>
          <w:lang w:val="ru-RU" w:eastAsia="ru-RU"/>
        </w:rPr>
        <w:br/>
      </w:r>
      <w:r w:rsidRPr="003C6224">
        <w:rPr>
          <w:color w:val="000000"/>
          <w:lang w:val="ru-RU" w:eastAsia="ru-RU"/>
        </w:rPr>
        <w:br/>
        <w:t>/Бортпроводница с подносом уходит/.</w:t>
      </w:r>
      <w:r w:rsidRPr="003C6224">
        <w:rPr>
          <w:color w:val="000000"/>
          <w:lang w:val="ru-RU" w:eastAsia="ru-RU"/>
        </w:rPr>
        <w:br/>
      </w:r>
      <w:r w:rsidRPr="003C6224">
        <w:rPr>
          <w:color w:val="000000"/>
          <w:lang w:val="ru-RU" w:eastAsia="ru-RU"/>
        </w:rPr>
        <w:br/>
      </w:r>
      <w:r>
        <w:rPr>
          <w:color w:val="000000"/>
          <w:lang w:eastAsia="ru-RU"/>
        </w:rPr>
        <w:t> </w:t>
      </w:r>
      <w:r w:rsidRPr="003C6224">
        <w:rPr>
          <w:color w:val="000000"/>
          <w:lang w:val="ru-RU" w:eastAsia="ru-RU"/>
        </w:rPr>
        <w:t xml:space="preserve"> ДИМКА. / В сторону./ Как бы сладкоежку проучить?</w:t>
      </w:r>
      <w:r w:rsidRPr="003C6224">
        <w:rPr>
          <w:color w:val="000000"/>
          <w:lang w:val="ru-RU" w:eastAsia="ru-RU"/>
        </w:rPr>
        <w:br/>
        <w:t>ЛЕНЬКА. /Разворачивает новую конфету, напевает/. Та-та-та!</w:t>
      </w:r>
      <w:r w:rsidRPr="003C6224">
        <w:rPr>
          <w:color w:val="000000"/>
          <w:lang w:val="ru-RU" w:eastAsia="ru-RU"/>
        </w:rPr>
        <w:br/>
        <w:t>ДИМКА. /В сторону./ Будет тебе сейчас: та-</w:t>
      </w:r>
      <w:proofErr w:type="spellStart"/>
      <w:r w:rsidRPr="003C6224">
        <w:rPr>
          <w:color w:val="000000"/>
          <w:lang w:val="ru-RU" w:eastAsia="ru-RU"/>
        </w:rPr>
        <w:t>ра</w:t>
      </w:r>
      <w:proofErr w:type="spellEnd"/>
      <w:r w:rsidRPr="003C6224">
        <w:rPr>
          <w:color w:val="000000"/>
          <w:lang w:val="ru-RU" w:eastAsia="ru-RU"/>
        </w:rPr>
        <w:t>-</w:t>
      </w:r>
      <w:proofErr w:type="spellStart"/>
      <w:r w:rsidRPr="003C6224">
        <w:rPr>
          <w:color w:val="000000"/>
          <w:lang w:val="ru-RU" w:eastAsia="ru-RU"/>
        </w:rPr>
        <w:t>ра</w:t>
      </w:r>
      <w:proofErr w:type="spellEnd"/>
      <w:r w:rsidRPr="003C6224">
        <w:rPr>
          <w:color w:val="000000"/>
          <w:lang w:val="ru-RU" w:eastAsia="ru-RU"/>
        </w:rPr>
        <w:t>. Эй, Ленька! Видишь?</w:t>
      </w:r>
      <w:r w:rsidRPr="003C6224">
        <w:rPr>
          <w:color w:val="000000"/>
          <w:lang w:val="ru-RU" w:eastAsia="ru-RU"/>
        </w:rPr>
        <w:br/>
        <w:t>ЛЕНЬКА. Что?</w:t>
      </w:r>
      <w:r w:rsidRPr="003C6224">
        <w:rPr>
          <w:color w:val="000000"/>
          <w:lang w:val="ru-RU" w:eastAsia="ru-RU"/>
        </w:rPr>
        <w:br/>
        <w:t>ДИМКА. Там горит надпись «Курить запрещено».</w:t>
      </w:r>
      <w:r w:rsidRPr="003C6224">
        <w:rPr>
          <w:color w:val="000000"/>
          <w:lang w:val="ru-RU" w:eastAsia="ru-RU"/>
        </w:rPr>
        <w:br/>
        <w:t>ЛЕНЬКА. Никто здесь как раз не курит.</w:t>
      </w:r>
      <w:r w:rsidRPr="003C6224">
        <w:rPr>
          <w:color w:val="000000"/>
          <w:lang w:val="ru-RU" w:eastAsia="ru-RU"/>
        </w:rPr>
        <w:br/>
        <w:t>ДИМКА. А курить-то и нельзя.</w:t>
      </w:r>
      <w:r w:rsidRPr="003C6224">
        <w:rPr>
          <w:color w:val="000000"/>
          <w:lang w:val="ru-RU" w:eastAsia="ru-RU"/>
        </w:rPr>
        <w:br/>
        <w:t>ЛЕНЬКА. У меня конфета во рту. И сейчас новую буду сосать.</w:t>
      </w:r>
      <w:r w:rsidRPr="003C6224">
        <w:rPr>
          <w:color w:val="000000"/>
          <w:lang w:val="ru-RU" w:eastAsia="ru-RU"/>
        </w:rPr>
        <w:br/>
        <w:t>ДИМКА. А курить-то и нельзя.</w:t>
      </w:r>
      <w:r w:rsidRPr="003C6224">
        <w:rPr>
          <w:color w:val="000000"/>
          <w:lang w:val="ru-RU" w:eastAsia="ru-RU"/>
        </w:rPr>
        <w:br/>
        <w:t>ЛЕНЬКА. Так я</w:t>
      </w:r>
      <w:r>
        <w:rPr>
          <w:color w:val="000000"/>
          <w:lang w:eastAsia="ru-RU"/>
        </w:rPr>
        <w:t> </w:t>
      </w:r>
      <w:r w:rsidRPr="003C6224">
        <w:rPr>
          <w:color w:val="000000"/>
          <w:lang w:val="ru-RU" w:eastAsia="ru-RU"/>
        </w:rPr>
        <w:t xml:space="preserve"> же не курю.</w:t>
      </w:r>
      <w:r w:rsidRPr="003C6224">
        <w:rPr>
          <w:color w:val="000000"/>
          <w:lang w:val="ru-RU" w:eastAsia="ru-RU"/>
        </w:rPr>
        <w:br/>
        <w:t>ДИМКА. Вот тебе и говорят: курить запрещено.</w:t>
      </w:r>
      <w:r w:rsidRPr="003C6224">
        <w:rPr>
          <w:color w:val="000000"/>
          <w:lang w:val="ru-RU" w:eastAsia="ru-RU"/>
        </w:rPr>
        <w:br/>
        <w:t>ЛЕНЬКА. Кто курит? Я и не умею даже.</w:t>
      </w:r>
      <w:r w:rsidRPr="003C6224">
        <w:rPr>
          <w:color w:val="000000"/>
          <w:lang w:val="ru-RU" w:eastAsia="ru-RU"/>
        </w:rPr>
        <w:br/>
        <w:t>ДИМКА. И не кури, понял?</w:t>
      </w:r>
      <w:r w:rsidRPr="003C6224">
        <w:rPr>
          <w:color w:val="000000"/>
          <w:lang w:val="ru-RU" w:eastAsia="ru-RU"/>
        </w:rPr>
        <w:br/>
        <w:t>ЛЕНЬКА. Да не виноват я!</w:t>
      </w:r>
      <w:r w:rsidRPr="003C6224">
        <w:rPr>
          <w:color w:val="000000"/>
          <w:lang w:val="ru-RU" w:eastAsia="ru-RU"/>
        </w:rPr>
        <w:br/>
        <w:t>ДИМКА. Всё равно курить нельзя.</w:t>
      </w:r>
      <w:r w:rsidRPr="003C6224">
        <w:rPr>
          <w:color w:val="000000"/>
          <w:lang w:val="ru-RU" w:eastAsia="ru-RU"/>
        </w:rPr>
        <w:br/>
      </w:r>
      <w:r w:rsidRPr="003C6224">
        <w:rPr>
          <w:color w:val="000000"/>
          <w:lang w:val="ru-RU" w:eastAsia="ru-RU"/>
        </w:rPr>
        <w:lastRenderedPageBreak/>
        <w:t>ЛЕНЬКА. Может, скажешь, что я люблю табачный дым?</w:t>
      </w:r>
      <w:r w:rsidRPr="003C6224">
        <w:rPr>
          <w:color w:val="000000"/>
          <w:lang w:val="ru-RU" w:eastAsia="ru-RU"/>
        </w:rPr>
        <w:br/>
        <w:t>ДИМКА. А я говорю, что курить не разрешается.</w:t>
      </w:r>
      <w:r w:rsidRPr="003C6224">
        <w:rPr>
          <w:color w:val="000000"/>
          <w:lang w:val="ru-RU" w:eastAsia="ru-RU"/>
        </w:rPr>
        <w:br/>
        <w:t>ЛЕНЬКА. Сейчас пойду.</w:t>
      </w:r>
      <w:r w:rsidRPr="003C6224">
        <w:rPr>
          <w:color w:val="000000"/>
          <w:lang w:val="ru-RU" w:eastAsia="ru-RU"/>
        </w:rPr>
        <w:br/>
        <w:t>ДИМКА. Куда?</w:t>
      </w:r>
      <w:r w:rsidRPr="003C6224">
        <w:rPr>
          <w:color w:val="000000"/>
          <w:lang w:val="ru-RU" w:eastAsia="ru-RU"/>
        </w:rPr>
        <w:br/>
        <w:t>ЛЕНЬКА. Такой ты, да? Вот пойду и скажу летчику,</w:t>
      </w:r>
      <w:r>
        <w:rPr>
          <w:color w:val="000000"/>
          <w:lang w:eastAsia="ru-RU"/>
        </w:rPr>
        <w:t> </w:t>
      </w:r>
      <w:r w:rsidRPr="003C6224">
        <w:rPr>
          <w:color w:val="000000"/>
          <w:lang w:val="ru-RU" w:eastAsia="ru-RU"/>
        </w:rPr>
        <w:br/>
        <w:t xml:space="preserve">ДИМКА. Что ты можешь сказать, куряка? Лучше бы перестал </w:t>
      </w:r>
      <w:proofErr w:type="spellStart"/>
      <w:r w:rsidRPr="003C6224">
        <w:rPr>
          <w:color w:val="000000"/>
          <w:lang w:val="ru-RU" w:eastAsia="ru-RU"/>
        </w:rPr>
        <w:t>непослушничать</w:t>
      </w:r>
      <w:proofErr w:type="spellEnd"/>
      <w:r w:rsidRPr="003C6224">
        <w:rPr>
          <w:color w:val="000000"/>
          <w:lang w:val="ru-RU" w:eastAsia="ru-RU"/>
        </w:rPr>
        <w:t>.</w:t>
      </w:r>
      <w:r w:rsidRPr="003C6224">
        <w:rPr>
          <w:color w:val="000000"/>
          <w:lang w:val="ru-RU" w:eastAsia="ru-RU"/>
        </w:rPr>
        <w:br/>
        <w:t>ЛЕНЬКА. Пусть он знает, что курить не люблю и даже</w:t>
      </w:r>
      <w:r>
        <w:rPr>
          <w:color w:val="000000"/>
          <w:lang w:eastAsia="ru-RU"/>
        </w:rPr>
        <w:t> </w:t>
      </w:r>
      <w:r w:rsidRPr="003C6224">
        <w:rPr>
          <w:color w:val="000000"/>
          <w:lang w:val="ru-RU" w:eastAsia="ru-RU"/>
        </w:rPr>
        <w:t xml:space="preserve"> табачный дым не нравится мне.</w:t>
      </w:r>
      <w:r w:rsidRPr="003C6224">
        <w:rPr>
          <w:color w:val="000000"/>
          <w:lang w:val="ru-RU" w:eastAsia="ru-RU"/>
        </w:rPr>
        <w:br/>
        <w:t>ДИМКА. Так он тебе и поверит.</w:t>
      </w:r>
      <w:r w:rsidRPr="003C6224">
        <w:rPr>
          <w:color w:val="000000"/>
          <w:lang w:val="ru-RU" w:eastAsia="ru-RU"/>
        </w:rPr>
        <w:br/>
        <w:t>ЛЕНЬКА. Тогда...попрошу еще конфет.</w:t>
      </w:r>
      <w:r w:rsidRPr="003C6224">
        <w:rPr>
          <w:color w:val="000000"/>
          <w:lang w:val="ru-RU" w:eastAsia="ru-RU"/>
        </w:rPr>
        <w:br/>
        <w:t>ДИМКА. Ну, ты сладкоежка! И тебе не стыдно?!</w:t>
      </w:r>
      <w:r w:rsidRPr="003C6224">
        <w:rPr>
          <w:color w:val="000000"/>
          <w:lang w:val="ru-RU" w:eastAsia="ru-RU"/>
        </w:rPr>
        <w:br/>
        <w:t>ЛЕНЬКА. Отстань. Я лучше знаю, что мне делать.</w:t>
      </w:r>
      <w:r w:rsidRPr="003C6224">
        <w:rPr>
          <w:color w:val="000000"/>
          <w:lang w:val="ru-RU" w:eastAsia="ru-RU"/>
        </w:rPr>
        <w:br/>
        <w:t>ДИМКА. /В сторону./ Вот беда! Теперь он натворит дел, этот храбрый курильщик. Может, я чересчур сильно ему досадил?</w:t>
      </w:r>
      <w:r>
        <w:rPr>
          <w:color w:val="000000"/>
          <w:lang w:eastAsia="ru-RU"/>
        </w:rPr>
        <w:t> </w:t>
      </w:r>
      <w:r w:rsidRPr="003C6224">
        <w:rPr>
          <w:color w:val="000000"/>
          <w:lang w:val="ru-RU" w:eastAsia="ru-RU"/>
        </w:rPr>
        <w:br/>
        <w:t>ЛЕНЬКА. /Мечтательно./ Пойду. Опять наберу леденцов.</w:t>
      </w:r>
      <w:r w:rsidRPr="003C6224">
        <w:rPr>
          <w:color w:val="000000"/>
          <w:lang w:val="ru-RU" w:eastAsia="ru-RU"/>
        </w:rPr>
        <w:br/>
        <w:t xml:space="preserve">ДИМКА. </w:t>
      </w:r>
      <w:proofErr w:type="spellStart"/>
      <w:r w:rsidRPr="003C6224">
        <w:rPr>
          <w:color w:val="000000"/>
          <w:lang w:val="ru-RU" w:eastAsia="ru-RU"/>
        </w:rPr>
        <w:t>Лёнечка</w:t>
      </w:r>
      <w:proofErr w:type="spellEnd"/>
      <w:r w:rsidRPr="003C6224">
        <w:rPr>
          <w:color w:val="000000"/>
          <w:lang w:val="ru-RU" w:eastAsia="ru-RU"/>
        </w:rPr>
        <w:t>! Ну, зачем тебе зря беспокоиться? Давай пойду и попрошу, чтобы еще одну конфетку дали моему брату.</w:t>
      </w:r>
      <w:r w:rsidRPr="003C6224">
        <w:rPr>
          <w:color w:val="000000"/>
          <w:lang w:val="ru-RU" w:eastAsia="ru-RU"/>
        </w:rPr>
        <w:br/>
        <w:t>ЛЕНЬКА. Мне одной мало.</w:t>
      </w:r>
      <w:r w:rsidRPr="003C6224">
        <w:rPr>
          <w:color w:val="000000"/>
          <w:lang w:val="ru-RU" w:eastAsia="ru-RU"/>
        </w:rPr>
        <w:br/>
        <w:t>ДИМКА. Ну, и к чему тебе это</w:t>
      </w:r>
      <w:r>
        <w:rPr>
          <w:color w:val="000000"/>
          <w:lang w:eastAsia="ru-RU"/>
        </w:rPr>
        <w:t> </w:t>
      </w:r>
      <w:r w:rsidRPr="003C6224">
        <w:rPr>
          <w:color w:val="000000"/>
          <w:lang w:val="ru-RU" w:eastAsia="ru-RU"/>
        </w:rPr>
        <w:t xml:space="preserve"> - много? Живот заболит.</w:t>
      </w:r>
      <w:r w:rsidRPr="003C6224">
        <w:rPr>
          <w:color w:val="000000"/>
          <w:lang w:val="ru-RU" w:eastAsia="ru-RU"/>
        </w:rPr>
        <w:br/>
        <w:t>ЛЕНЬКА. /Упрямо./ Ты мне настроение испортил?</w:t>
      </w:r>
      <w:r>
        <w:rPr>
          <w:color w:val="000000"/>
          <w:lang w:eastAsia="ru-RU"/>
        </w:rPr>
        <w:t> </w:t>
      </w:r>
      <w:r w:rsidRPr="003C6224">
        <w:rPr>
          <w:color w:val="000000"/>
          <w:lang w:val="ru-RU" w:eastAsia="ru-RU"/>
        </w:rPr>
        <w:t xml:space="preserve"> Сильно старался. Чтобы его исправить, нужно пять...нет, десять леденцов.</w:t>
      </w:r>
      <w:r w:rsidRPr="003C6224">
        <w:rPr>
          <w:color w:val="000000"/>
          <w:lang w:val="ru-RU" w:eastAsia="ru-RU"/>
        </w:rPr>
        <w:br/>
        <w:t>ДИМКА. Здесь самолет, а не конфетная фабрика.</w:t>
      </w:r>
      <w:r>
        <w:rPr>
          <w:color w:val="000000"/>
          <w:lang w:eastAsia="ru-RU"/>
        </w:rPr>
        <w:t> </w:t>
      </w:r>
      <w:r w:rsidRPr="003C6224">
        <w:rPr>
          <w:color w:val="000000"/>
          <w:lang w:val="ru-RU" w:eastAsia="ru-RU"/>
        </w:rPr>
        <w:t xml:space="preserve"> Ты, кажется, совсем запутался.</w:t>
      </w:r>
      <w:r w:rsidRPr="003C6224">
        <w:rPr>
          <w:color w:val="000000"/>
          <w:lang w:val="ru-RU" w:eastAsia="ru-RU"/>
        </w:rPr>
        <w:br/>
        <w:t>ЛЕНЬКА. Ничего не путаю. Сам не путайся.</w:t>
      </w:r>
      <w:r w:rsidRPr="003C6224">
        <w:rPr>
          <w:color w:val="000000"/>
          <w:lang w:val="ru-RU" w:eastAsia="ru-RU"/>
        </w:rPr>
        <w:br/>
        <w:t>ДИМКА. Чего?</w:t>
      </w:r>
      <w:r w:rsidRPr="003C6224">
        <w:rPr>
          <w:color w:val="000000"/>
          <w:lang w:val="ru-RU" w:eastAsia="ru-RU"/>
        </w:rPr>
        <w:br/>
        <w:t>ЛЕНЬКА. Дай пройти. Путается тут под ногами.</w:t>
      </w:r>
      <w:r w:rsidRPr="003C6224">
        <w:rPr>
          <w:color w:val="000000"/>
          <w:lang w:val="ru-RU" w:eastAsia="ru-RU"/>
        </w:rPr>
        <w:br/>
      </w:r>
      <w:r w:rsidRPr="003C6224">
        <w:rPr>
          <w:color w:val="000000"/>
          <w:lang w:val="ru-RU" w:eastAsia="ru-RU"/>
        </w:rPr>
        <w:lastRenderedPageBreak/>
        <w:t>ДИМКА. В кабину рвешься? Не отвлекай летчика. Он из-за тебя уронит самолет.</w:t>
      </w:r>
      <w:r w:rsidRPr="003C6224">
        <w:rPr>
          <w:color w:val="000000"/>
          <w:lang w:val="ru-RU" w:eastAsia="ru-RU"/>
        </w:rPr>
        <w:br/>
      </w:r>
      <w:r w:rsidRPr="003C6224">
        <w:rPr>
          <w:color w:val="000000"/>
          <w:lang w:val="ru-RU" w:eastAsia="ru-RU"/>
        </w:rPr>
        <w:br/>
        <w:t>/Димка пытается удержать Леньку. Тот вырывается. Скрывается, и Димка остается один/.</w:t>
      </w:r>
      <w:r w:rsidRPr="003C6224">
        <w:rPr>
          <w:color w:val="000000"/>
          <w:lang w:val="ru-RU" w:eastAsia="ru-RU"/>
        </w:rPr>
        <w:br/>
      </w:r>
      <w:r w:rsidRPr="003C6224">
        <w:rPr>
          <w:color w:val="000000"/>
          <w:lang w:val="ru-RU" w:eastAsia="ru-RU"/>
        </w:rPr>
        <w:br/>
        <w:t>ДИМКА. Он ушел. Ну, всё! Сейчас начнет теребить пилота. Ленька ни за что не отстанет, из-за него упадет самолет. Надо выручать бедного летчика. От сладкоежки так просто не отобьешься. /Кричит./ Стой, Ленька!</w:t>
      </w:r>
      <w:r w:rsidRPr="003C6224">
        <w:rPr>
          <w:color w:val="000000"/>
          <w:lang w:val="ru-RU" w:eastAsia="ru-RU"/>
        </w:rPr>
        <w:br/>
      </w:r>
      <w:r w:rsidRPr="003C6224">
        <w:rPr>
          <w:color w:val="000000"/>
          <w:lang w:val="ru-RU" w:eastAsia="ru-RU"/>
        </w:rPr>
        <w:br/>
        <w:t>/Появляется бортпроводница./</w:t>
      </w:r>
      <w:r w:rsidRPr="003C6224">
        <w:rPr>
          <w:color w:val="000000"/>
          <w:lang w:val="ru-RU" w:eastAsia="ru-RU"/>
        </w:rPr>
        <w:br/>
      </w:r>
      <w:r w:rsidRPr="003C6224">
        <w:rPr>
          <w:color w:val="000000"/>
          <w:lang w:val="ru-RU" w:eastAsia="ru-RU"/>
        </w:rPr>
        <w:br/>
        <w:t>БОРТПРОВОДНИЦА. Мальчик, что случилось? Ты меня звал? Могу дать тебе попить минеральной воды.</w:t>
      </w:r>
      <w:r w:rsidRPr="003C6224">
        <w:rPr>
          <w:color w:val="000000"/>
          <w:lang w:val="ru-RU" w:eastAsia="ru-RU"/>
        </w:rPr>
        <w:br/>
        <w:t>ДИМКА. Не</w:t>
      </w:r>
      <w:r>
        <w:rPr>
          <w:color w:val="000000"/>
          <w:lang w:eastAsia="ru-RU"/>
        </w:rPr>
        <w:t> </w:t>
      </w:r>
      <w:r w:rsidRPr="003C6224">
        <w:rPr>
          <w:color w:val="000000"/>
          <w:lang w:val="ru-RU" w:eastAsia="ru-RU"/>
        </w:rPr>
        <w:t xml:space="preserve"> надо мне воды. Спасибо.</w:t>
      </w:r>
      <w:r w:rsidRPr="003C6224">
        <w:rPr>
          <w:color w:val="000000"/>
          <w:lang w:val="ru-RU" w:eastAsia="ru-RU"/>
        </w:rPr>
        <w:br/>
        <w:t>БОРТПРОВОДНИЦА. Когда ты закричал, я раскладывала еду по тарелочкам. Не хочешь съесть бутерброд с колбасой?</w:t>
      </w:r>
      <w:r w:rsidRPr="003C6224">
        <w:rPr>
          <w:color w:val="000000"/>
          <w:lang w:val="ru-RU" w:eastAsia="ru-RU"/>
        </w:rPr>
        <w:br/>
        <w:t>ДИМКА. Да не желаю ничего есть. Я, может, вообще никогда не ем. Особенно, когда Ленька леденцами хрустит.</w:t>
      </w:r>
      <w:r w:rsidRPr="003C6224">
        <w:rPr>
          <w:color w:val="000000"/>
          <w:lang w:val="ru-RU" w:eastAsia="ru-RU"/>
        </w:rPr>
        <w:br/>
        <w:t>БОРТПРОВОДНИЦА. Не стоит так говорить. Думаю, что иногда ты все-таки способен осилить бутерброд.</w:t>
      </w:r>
      <w:r w:rsidRPr="003C6224">
        <w:rPr>
          <w:color w:val="000000"/>
          <w:lang w:val="ru-RU" w:eastAsia="ru-RU"/>
        </w:rPr>
        <w:br/>
        <w:t>ДИМКА. Ну, иногда я способный. Только больше всего мне хочется найти Леньку. Ему конфеты ваши очень понравились, и теперь он может уронить самолет.</w:t>
      </w:r>
      <w:r w:rsidRPr="003C6224">
        <w:rPr>
          <w:color w:val="000000"/>
          <w:lang w:val="ru-RU" w:eastAsia="ru-RU"/>
        </w:rPr>
        <w:br/>
      </w:r>
      <w:r w:rsidRPr="003C6224">
        <w:rPr>
          <w:color w:val="000000"/>
          <w:lang w:val="ru-RU" w:eastAsia="ru-RU"/>
        </w:rPr>
        <w:br/>
        <w:t>/Затемнение. Становится светло. Димка и пилот./</w:t>
      </w:r>
      <w:r w:rsidRPr="003C6224">
        <w:rPr>
          <w:color w:val="000000"/>
          <w:lang w:val="ru-RU" w:eastAsia="ru-RU"/>
        </w:rPr>
        <w:br/>
      </w:r>
      <w:r w:rsidRPr="003C6224">
        <w:rPr>
          <w:color w:val="000000"/>
          <w:lang w:val="ru-RU" w:eastAsia="ru-RU"/>
        </w:rPr>
        <w:lastRenderedPageBreak/>
        <w:br/>
        <w:t>ПИЛОТ. Мы появились?</w:t>
      </w:r>
      <w:r w:rsidRPr="003C6224">
        <w:rPr>
          <w:color w:val="000000"/>
          <w:lang w:val="ru-RU" w:eastAsia="ru-RU"/>
        </w:rPr>
        <w:br/>
        <w:t>ДИМКА. Вошли вот.</w:t>
      </w:r>
      <w:r w:rsidRPr="003C6224">
        <w:rPr>
          <w:color w:val="000000"/>
          <w:lang w:val="ru-RU" w:eastAsia="ru-RU"/>
        </w:rPr>
        <w:br/>
        <w:t>ПИЛОТ. И почему без стука?</w:t>
      </w:r>
      <w:r w:rsidRPr="003C6224">
        <w:rPr>
          <w:color w:val="000000"/>
          <w:lang w:val="ru-RU" w:eastAsia="ru-RU"/>
        </w:rPr>
        <w:br/>
        <w:t>ДИМКА. Извините.</w:t>
      </w:r>
      <w:r w:rsidRPr="003C6224">
        <w:rPr>
          <w:color w:val="000000"/>
          <w:lang w:val="ru-RU" w:eastAsia="ru-RU"/>
        </w:rPr>
        <w:br/>
        <w:t>ПИЛОТ. И что нам надо?</w:t>
      </w:r>
      <w:r w:rsidRPr="003C6224">
        <w:rPr>
          <w:color w:val="000000"/>
          <w:lang w:val="ru-RU" w:eastAsia="ru-RU"/>
        </w:rPr>
        <w:br/>
        <w:t>ДИМКА. Лёньку ищем.</w:t>
      </w:r>
      <w:r w:rsidRPr="003C6224">
        <w:rPr>
          <w:color w:val="000000"/>
          <w:lang w:val="ru-RU" w:eastAsia="ru-RU"/>
        </w:rPr>
        <w:br/>
        <w:t>ПИЛОТ. Не знаем таких.</w:t>
      </w:r>
      <w:r w:rsidRPr="003C6224">
        <w:rPr>
          <w:color w:val="000000"/>
          <w:lang w:val="ru-RU" w:eastAsia="ru-RU"/>
        </w:rPr>
        <w:br/>
        <w:t xml:space="preserve">ДИМКА. Вдруг вспомните. </w:t>
      </w:r>
      <w:proofErr w:type="spellStart"/>
      <w:r w:rsidRPr="003C6224">
        <w:rPr>
          <w:color w:val="000000"/>
          <w:lang w:val="ru-RU" w:eastAsia="ru-RU"/>
        </w:rPr>
        <w:t>Ушастенький</w:t>
      </w:r>
      <w:proofErr w:type="spellEnd"/>
      <w:r w:rsidRPr="003C6224">
        <w:rPr>
          <w:color w:val="000000"/>
          <w:lang w:val="ru-RU" w:eastAsia="ru-RU"/>
        </w:rPr>
        <w:t xml:space="preserve"> такой.</w:t>
      </w:r>
      <w:r w:rsidRPr="003C6224">
        <w:rPr>
          <w:color w:val="000000"/>
          <w:lang w:val="ru-RU" w:eastAsia="ru-RU"/>
        </w:rPr>
        <w:br/>
        <w:t xml:space="preserve">ПИЛОТ, </w:t>
      </w:r>
      <w:proofErr w:type="spellStart"/>
      <w:r w:rsidRPr="003C6224">
        <w:rPr>
          <w:color w:val="000000"/>
          <w:lang w:val="ru-RU" w:eastAsia="ru-RU"/>
        </w:rPr>
        <w:t>Ушастенькие</w:t>
      </w:r>
      <w:proofErr w:type="spellEnd"/>
      <w:r w:rsidRPr="003C6224">
        <w:rPr>
          <w:color w:val="000000"/>
          <w:lang w:val="ru-RU" w:eastAsia="ru-RU"/>
        </w:rPr>
        <w:t xml:space="preserve"> без стука не входили.</w:t>
      </w:r>
      <w:r w:rsidRPr="003C6224">
        <w:rPr>
          <w:color w:val="000000"/>
          <w:lang w:val="ru-RU" w:eastAsia="ru-RU"/>
        </w:rPr>
        <w:br/>
        <w:t>ДИМКА. А со стуком?</w:t>
      </w:r>
      <w:r w:rsidRPr="003C6224">
        <w:rPr>
          <w:color w:val="000000"/>
          <w:lang w:val="ru-RU" w:eastAsia="ru-RU"/>
        </w:rPr>
        <w:br/>
        <w:t>ПИЛОТ. Что-то не припоминаем.</w:t>
      </w:r>
      <w:r w:rsidRPr="003C6224">
        <w:rPr>
          <w:color w:val="000000"/>
          <w:lang w:val="ru-RU" w:eastAsia="ru-RU"/>
        </w:rPr>
        <w:br/>
        <w:t>ДИМКА. Это очень опасно.</w:t>
      </w:r>
      <w:r w:rsidRPr="003C6224">
        <w:rPr>
          <w:color w:val="000000"/>
          <w:lang w:val="ru-RU" w:eastAsia="ru-RU"/>
        </w:rPr>
        <w:br/>
        <w:t>ПИЛОТ. Опасно?</w:t>
      </w:r>
      <w:r w:rsidRPr="003C6224">
        <w:rPr>
          <w:color w:val="000000"/>
          <w:lang w:val="ru-RU" w:eastAsia="ru-RU"/>
        </w:rPr>
        <w:br/>
        <w:t>ДИМКА. Если он войдет.</w:t>
      </w:r>
      <w:r w:rsidRPr="003C6224">
        <w:rPr>
          <w:color w:val="000000"/>
          <w:lang w:val="ru-RU" w:eastAsia="ru-RU"/>
        </w:rPr>
        <w:br/>
        <w:t>ПИЛОТ. Почему</w:t>
      </w:r>
      <w:r>
        <w:rPr>
          <w:color w:val="000000"/>
          <w:lang w:eastAsia="ru-RU"/>
        </w:rPr>
        <w:t> </w:t>
      </w:r>
      <w:r w:rsidRPr="003C6224">
        <w:rPr>
          <w:color w:val="000000"/>
          <w:lang w:val="ru-RU" w:eastAsia="ru-RU"/>
        </w:rPr>
        <w:t xml:space="preserve"> - опасно?</w:t>
      </w:r>
      <w:r w:rsidRPr="003C6224">
        <w:rPr>
          <w:color w:val="000000"/>
          <w:lang w:val="ru-RU" w:eastAsia="ru-RU"/>
        </w:rPr>
        <w:br/>
        <w:t>ДИМКА. Он начнет приставать.</w:t>
      </w:r>
      <w:r w:rsidRPr="003C6224">
        <w:rPr>
          <w:color w:val="000000"/>
          <w:lang w:val="ru-RU" w:eastAsia="ru-RU"/>
        </w:rPr>
        <w:br/>
        <w:t>ПИЛОТ. Это, конечно, нежелательно. Нам самолет надо вести.</w:t>
      </w:r>
      <w:r w:rsidRPr="003C6224">
        <w:rPr>
          <w:color w:val="000000"/>
          <w:lang w:val="ru-RU" w:eastAsia="ru-RU"/>
        </w:rPr>
        <w:br/>
        <w:t>ДИМКА. Вот и я тоже так думаю.</w:t>
      </w:r>
      <w:r w:rsidRPr="003C6224">
        <w:rPr>
          <w:color w:val="000000"/>
          <w:lang w:val="ru-RU" w:eastAsia="ru-RU"/>
        </w:rPr>
        <w:br/>
        <w:t xml:space="preserve">ПИЛОТ. А зачем </w:t>
      </w:r>
      <w:proofErr w:type="spellStart"/>
      <w:r w:rsidRPr="003C6224">
        <w:rPr>
          <w:color w:val="000000"/>
          <w:lang w:val="ru-RU" w:eastAsia="ru-RU"/>
        </w:rPr>
        <w:t>ушастенький</w:t>
      </w:r>
      <w:proofErr w:type="spellEnd"/>
      <w:r w:rsidRPr="003C6224">
        <w:rPr>
          <w:color w:val="000000"/>
          <w:lang w:val="ru-RU" w:eastAsia="ru-RU"/>
        </w:rPr>
        <w:t xml:space="preserve"> пристает к летчикам?</w:t>
      </w:r>
      <w:r w:rsidRPr="003C6224">
        <w:rPr>
          <w:color w:val="000000"/>
          <w:lang w:val="ru-RU" w:eastAsia="ru-RU"/>
        </w:rPr>
        <w:br/>
        <w:t>ДИМКА. Он любит леденцы.</w:t>
      </w:r>
      <w:r w:rsidRPr="003C6224">
        <w:rPr>
          <w:color w:val="000000"/>
          <w:lang w:val="ru-RU" w:eastAsia="ru-RU"/>
        </w:rPr>
        <w:br/>
        <w:t>ПИЛОТ. Просим за конфетами обращаться к бортпроводнице.</w:t>
      </w:r>
      <w:r w:rsidRPr="003C6224">
        <w:rPr>
          <w:color w:val="000000"/>
          <w:lang w:val="ru-RU" w:eastAsia="ru-RU"/>
        </w:rPr>
        <w:br/>
        <w:t>ДИМКА. Ясно.</w:t>
      </w:r>
      <w:r w:rsidRPr="003C6224">
        <w:rPr>
          <w:color w:val="000000"/>
          <w:lang w:val="ru-RU" w:eastAsia="ru-RU"/>
        </w:rPr>
        <w:br/>
        <w:t>ПИЛОТ. Мы леденцами не распоряжаемся.</w:t>
      </w:r>
      <w:r w:rsidRPr="003C6224">
        <w:rPr>
          <w:color w:val="000000"/>
          <w:lang w:val="ru-RU" w:eastAsia="ru-RU"/>
        </w:rPr>
        <w:br/>
        <w:t>ДИМКА. Понятно. Ленька всегда всё путает.</w:t>
      </w:r>
      <w:r w:rsidRPr="003C6224">
        <w:rPr>
          <w:color w:val="000000"/>
          <w:lang w:val="ru-RU" w:eastAsia="ru-RU"/>
        </w:rPr>
        <w:br/>
      </w:r>
      <w:r w:rsidRPr="003C6224">
        <w:rPr>
          <w:color w:val="000000"/>
          <w:lang w:val="ru-RU" w:eastAsia="ru-RU"/>
        </w:rPr>
        <w:lastRenderedPageBreak/>
        <w:t>ПИЛОТ. До свидания. Мы продолжаем вести в небе самолет.</w:t>
      </w:r>
      <w:r w:rsidRPr="003C6224">
        <w:rPr>
          <w:color w:val="000000"/>
          <w:lang w:val="ru-RU" w:eastAsia="ru-RU"/>
        </w:rPr>
        <w:br/>
        <w:t>ДИМКА. Продолжайте, пожалуйста.</w:t>
      </w:r>
      <w:r w:rsidRPr="003C6224">
        <w:rPr>
          <w:color w:val="000000"/>
          <w:lang w:val="ru-RU" w:eastAsia="ru-RU"/>
        </w:rPr>
        <w:br/>
        <w:t xml:space="preserve">ПИЛОТ. Спасибо за разрешение, вежливый мальчик. И скажите вашему </w:t>
      </w:r>
      <w:proofErr w:type="spellStart"/>
      <w:r w:rsidRPr="003C6224">
        <w:rPr>
          <w:color w:val="000000"/>
          <w:lang w:val="ru-RU" w:eastAsia="ru-RU"/>
        </w:rPr>
        <w:t>ушастенькому</w:t>
      </w:r>
      <w:proofErr w:type="spellEnd"/>
      <w:r w:rsidRPr="003C6224">
        <w:rPr>
          <w:color w:val="000000"/>
          <w:lang w:val="ru-RU" w:eastAsia="ru-RU"/>
        </w:rPr>
        <w:t xml:space="preserve"> другу: у </w:t>
      </w:r>
      <w:proofErr w:type="spellStart"/>
      <w:r w:rsidRPr="003C6224">
        <w:rPr>
          <w:color w:val="000000"/>
          <w:lang w:val="ru-RU" w:eastAsia="ru-RU"/>
        </w:rPr>
        <w:t>борпроводницы</w:t>
      </w:r>
      <w:proofErr w:type="spellEnd"/>
      <w:r w:rsidRPr="003C6224">
        <w:rPr>
          <w:color w:val="000000"/>
          <w:lang w:val="ru-RU" w:eastAsia="ru-RU"/>
        </w:rPr>
        <w:t xml:space="preserve"> хватит конфет на всех.</w:t>
      </w:r>
      <w:r w:rsidRPr="003C6224">
        <w:rPr>
          <w:color w:val="000000"/>
          <w:lang w:val="ru-RU" w:eastAsia="ru-RU"/>
        </w:rPr>
        <w:br/>
        <w:t>ДИМКА. Он мне брат. Родной. Мы двойняшки.</w:t>
      </w:r>
      <w:r w:rsidRPr="003C6224">
        <w:rPr>
          <w:color w:val="000000"/>
          <w:lang w:val="ru-RU" w:eastAsia="ru-RU"/>
        </w:rPr>
        <w:br/>
        <w:t xml:space="preserve">ПИЛОТ. Просим </w:t>
      </w:r>
      <w:proofErr w:type="spellStart"/>
      <w:r w:rsidRPr="003C6224">
        <w:rPr>
          <w:color w:val="000000"/>
          <w:lang w:val="ru-RU" w:eastAsia="ru-RU"/>
        </w:rPr>
        <w:t>ушастеньких</w:t>
      </w:r>
      <w:proofErr w:type="spellEnd"/>
      <w:r w:rsidRPr="003C6224">
        <w:rPr>
          <w:color w:val="000000"/>
          <w:lang w:val="ru-RU" w:eastAsia="ru-RU"/>
        </w:rPr>
        <w:t xml:space="preserve"> родственников не беспокоить пилотов.</w:t>
      </w:r>
      <w:r w:rsidRPr="003C6224">
        <w:rPr>
          <w:color w:val="000000"/>
          <w:lang w:val="ru-RU" w:eastAsia="ru-RU"/>
        </w:rPr>
        <w:br/>
        <w:t>ДИМКА. Будет сделано. Но вообще-то лучше ему не давать леденцов.</w:t>
      </w:r>
      <w:r w:rsidRPr="003C6224">
        <w:rPr>
          <w:color w:val="000000"/>
          <w:lang w:val="ru-RU" w:eastAsia="ru-RU"/>
        </w:rPr>
        <w:br/>
        <w:t>ПИЛОТ. А нам не жалко. Лишь бы пассажиры не скучали.</w:t>
      </w:r>
      <w:r w:rsidRPr="003C6224">
        <w:rPr>
          <w:color w:val="000000"/>
          <w:lang w:val="ru-RU" w:eastAsia="ru-RU"/>
        </w:rPr>
        <w:br/>
        <w:t>ДИМКА. Ну, так я пошел?</w:t>
      </w:r>
      <w:r w:rsidRPr="003C6224">
        <w:rPr>
          <w:color w:val="000000"/>
          <w:lang w:val="ru-RU" w:eastAsia="ru-RU"/>
        </w:rPr>
        <w:br/>
        <w:t>ПИЛОТ. Идите, вежливый хороший мальчик.</w:t>
      </w:r>
      <w:r w:rsidRPr="003C6224">
        <w:rPr>
          <w:color w:val="000000"/>
          <w:lang w:val="ru-RU" w:eastAsia="ru-RU"/>
        </w:rPr>
        <w:br/>
        <w:t>ДИМКА. А я еще и храбрый.</w:t>
      </w:r>
      <w:r w:rsidRPr="003C6224">
        <w:rPr>
          <w:color w:val="000000"/>
          <w:lang w:val="ru-RU" w:eastAsia="ru-RU"/>
        </w:rPr>
        <w:br/>
      </w:r>
      <w:r w:rsidRPr="003C6224">
        <w:rPr>
          <w:color w:val="000000"/>
          <w:lang w:val="ru-RU" w:eastAsia="ru-RU"/>
        </w:rPr>
        <w:br/>
        <w:t>/Затемнение. Становится светло. Димка и бортпроводница./</w:t>
      </w:r>
      <w:r w:rsidRPr="003C6224">
        <w:rPr>
          <w:color w:val="000000"/>
          <w:lang w:val="ru-RU" w:eastAsia="ru-RU"/>
        </w:rPr>
        <w:br/>
      </w:r>
      <w:r w:rsidRPr="003C6224">
        <w:rPr>
          <w:color w:val="000000"/>
          <w:lang w:val="ru-RU" w:eastAsia="ru-RU"/>
        </w:rPr>
        <w:br/>
        <w:t>ДИМКА. Ленька как сквозь землю провалился.</w:t>
      </w:r>
      <w:r w:rsidRPr="003C6224">
        <w:rPr>
          <w:color w:val="000000"/>
          <w:lang w:val="ru-RU" w:eastAsia="ru-RU"/>
        </w:rPr>
        <w:br/>
        <w:t>БОРТПРОВОДНИЦА. У нас в небе такого не бывает.</w:t>
      </w:r>
      <w:r w:rsidRPr="003C6224">
        <w:rPr>
          <w:color w:val="000000"/>
          <w:lang w:val="ru-RU" w:eastAsia="ru-RU"/>
        </w:rPr>
        <w:br/>
        <w:t>ДИМКА. Я понимаю. У вас легче затеряться среди облаков.</w:t>
      </w:r>
      <w:r w:rsidRPr="003C6224">
        <w:rPr>
          <w:color w:val="000000"/>
          <w:lang w:val="ru-RU" w:eastAsia="ru-RU"/>
        </w:rPr>
        <w:br/>
        <w:t>БОРТПРОВОДНИЦА. Насчет затеряться</w:t>
      </w:r>
      <w:r>
        <w:rPr>
          <w:color w:val="000000"/>
          <w:lang w:eastAsia="ru-RU"/>
        </w:rPr>
        <w:t> </w:t>
      </w:r>
      <w:r w:rsidRPr="003C6224">
        <w:rPr>
          <w:color w:val="000000"/>
          <w:lang w:val="ru-RU" w:eastAsia="ru-RU"/>
        </w:rPr>
        <w:t xml:space="preserve"> - не скажу, а</w:t>
      </w:r>
      <w:r>
        <w:rPr>
          <w:color w:val="000000"/>
          <w:lang w:eastAsia="ru-RU"/>
        </w:rPr>
        <w:t> </w:t>
      </w:r>
      <w:r w:rsidRPr="003C6224">
        <w:rPr>
          <w:color w:val="000000"/>
          <w:lang w:val="ru-RU" w:eastAsia="ru-RU"/>
        </w:rPr>
        <w:t xml:space="preserve"> то, что летим среди облаков,</w:t>
      </w:r>
      <w:r>
        <w:rPr>
          <w:color w:val="000000"/>
          <w:lang w:eastAsia="ru-RU"/>
        </w:rPr>
        <w:t> </w:t>
      </w:r>
      <w:r w:rsidRPr="003C6224">
        <w:rPr>
          <w:color w:val="000000"/>
          <w:lang w:val="ru-RU" w:eastAsia="ru-RU"/>
        </w:rPr>
        <w:t xml:space="preserve"> - это уж точнее точного.</w:t>
      </w:r>
      <w:r w:rsidRPr="003C6224">
        <w:rPr>
          <w:color w:val="000000"/>
          <w:lang w:val="ru-RU" w:eastAsia="ru-RU"/>
        </w:rPr>
        <w:br/>
        <w:t>ДИМКА. Где у вас тут выходная дверь?</w:t>
      </w:r>
      <w:r w:rsidRPr="003C6224">
        <w:rPr>
          <w:color w:val="000000"/>
          <w:lang w:val="ru-RU" w:eastAsia="ru-RU"/>
        </w:rPr>
        <w:br/>
        <w:t>БОРТПРОВОДНИЦА. В тамбуре. Где же еще? Рядом с дверью в кабину летчиков.</w:t>
      </w:r>
      <w:r w:rsidRPr="003C6224">
        <w:rPr>
          <w:color w:val="000000"/>
          <w:lang w:val="ru-RU" w:eastAsia="ru-RU"/>
        </w:rPr>
        <w:br/>
        <w:t>ДИМКА. Надо посмотреть. Ленька, он такой. Выскочит с разбегу из самолета. Потом его ищи-свищи. /Подходит к углу сцены, делая вид, будто бы здесь выход из самолета/. Открываю дверь!</w:t>
      </w:r>
      <w:r w:rsidRPr="003C6224">
        <w:rPr>
          <w:color w:val="000000"/>
          <w:lang w:val="ru-RU" w:eastAsia="ru-RU"/>
        </w:rPr>
        <w:br/>
        <w:t>БОРТПРОВОДНИЦА. Ну, что там?</w:t>
      </w:r>
      <w:r w:rsidRPr="003C6224">
        <w:rPr>
          <w:color w:val="000000"/>
          <w:lang w:val="ru-RU" w:eastAsia="ru-RU"/>
        </w:rPr>
        <w:br/>
      </w:r>
      <w:r w:rsidRPr="003C6224">
        <w:rPr>
          <w:color w:val="000000"/>
          <w:lang w:val="ru-RU" w:eastAsia="ru-RU"/>
        </w:rPr>
        <w:lastRenderedPageBreak/>
        <w:t>ДИМКА. Летит.</w:t>
      </w:r>
      <w:r w:rsidRPr="003C6224">
        <w:rPr>
          <w:color w:val="000000"/>
          <w:lang w:val="ru-RU" w:eastAsia="ru-RU"/>
        </w:rPr>
        <w:br/>
        <w:t>БОРТПРОВОДНИЦА. Ленька?</w:t>
      </w:r>
      <w:r w:rsidRPr="003C6224">
        <w:rPr>
          <w:color w:val="000000"/>
          <w:lang w:val="ru-RU" w:eastAsia="ru-RU"/>
        </w:rPr>
        <w:br/>
        <w:t>ДИМКА. Он самый и есть.</w:t>
      </w:r>
      <w:r w:rsidRPr="003C6224">
        <w:rPr>
          <w:color w:val="000000"/>
          <w:lang w:val="ru-RU" w:eastAsia="ru-RU"/>
        </w:rPr>
        <w:br/>
        <w:t>БОРТПРОВОДНИЦА. Прямо там, среди облаков?</w:t>
      </w:r>
      <w:r w:rsidRPr="003C6224">
        <w:rPr>
          <w:color w:val="000000"/>
          <w:lang w:val="ru-RU" w:eastAsia="ru-RU"/>
        </w:rPr>
        <w:br/>
        <w:t>ДИМКА. Среди облаков.</w:t>
      </w:r>
      <w:r w:rsidRPr="003C6224">
        <w:rPr>
          <w:color w:val="000000"/>
          <w:lang w:val="ru-RU" w:eastAsia="ru-RU"/>
        </w:rPr>
        <w:br/>
        <w:t>БОРТПРОВОДНИЦА. Как он там очутился?</w:t>
      </w:r>
      <w:r w:rsidRPr="003C6224">
        <w:rPr>
          <w:color w:val="000000"/>
          <w:lang w:val="ru-RU" w:eastAsia="ru-RU"/>
        </w:rPr>
        <w:br/>
        <w:t>ДИМКА. Скакнул по ошибке не в ту дверь. Бывает. Ленька ведь торопыга, и ему бы только побыстрей добраться до конфет.</w:t>
      </w:r>
      <w:r w:rsidRPr="003C6224">
        <w:rPr>
          <w:color w:val="000000"/>
          <w:lang w:val="ru-RU" w:eastAsia="ru-RU"/>
        </w:rPr>
        <w:br/>
        <w:t>БОРТПРОВОДНИЦА. Что же теперь делать?</w:t>
      </w:r>
      <w:r w:rsidRPr="003C6224">
        <w:rPr>
          <w:color w:val="000000"/>
          <w:lang w:val="ru-RU" w:eastAsia="ru-RU"/>
        </w:rPr>
        <w:br/>
        <w:t xml:space="preserve">ДИМКА. Буду его спасать. /Кричит/. Ленька! Растопырься! Расставь руки </w:t>
      </w:r>
      <w:proofErr w:type="spellStart"/>
      <w:r w:rsidRPr="003C6224">
        <w:rPr>
          <w:color w:val="000000"/>
          <w:lang w:val="ru-RU" w:eastAsia="ru-RU"/>
        </w:rPr>
        <w:t>пошире</w:t>
      </w:r>
      <w:proofErr w:type="spellEnd"/>
      <w:r w:rsidRPr="003C6224">
        <w:rPr>
          <w:color w:val="000000"/>
          <w:lang w:val="ru-RU" w:eastAsia="ru-RU"/>
        </w:rPr>
        <w:t>! Планируй, тетеря-растеря!</w:t>
      </w:r>
      <w:r w:rsidRPr="003C6224">
        <w:rPr>
          <w:color w:val="000000"/>
          <w:lang w:val="ru-RU" w:eastAsia="ru-RU"/>
        </w:rPr>
        <w:br/>
      </w:r>
      <w:r w:rsidRPr="003C6224">
        <w:rPr>
          <w:color w:val="000000"/>
          <w:lang w:val="ru-RU" w:eastAsia="ru-RU"/>
        </w:rPr>
        <w:br/>
        <w:t>/Затемнение. Становится светлее./</w:t>
      </w:r>
      <w:r w:rsidRPr="003C6224">
        <w:rPr>
          <w:color w:val="000000"/>
          <w:lang w:val="ru-RU" w:eastAsia="ru-RU"/>
        </w:rPr>
        <w:br/>
      </w:r>
      <w:r w:rsidRPr="003C6224">
        <w:rPr>
          <w:color w:val="000000"/>
          <w:lang w:val="ru-RU" w:eastAsia="ru-RU"/>
        </w:rPr>
        <w:br/>
      </w:r>
      <w:r w:rsidRPr="003C6224">
        <w:rPr>
          <w:color w:val="000000"/>
          <w:lang w:val="ru-RU" w:eastAsia="ru-RU"/>
        </w:rPr>
        <w:br/>
      </w:r>
      <w:r w:rsidRPr="00675364">
        <w:rPr>
          <w:b/>
          <w:color w:val="000000"/>
          <w:lang w:val="ru-RU" w:eastAsia="ru-RU"/>
        </w:rPr>
        <w:t>АКТ 2</w:t>
      </w:r>
      <w:r w:rsidRPr="003C6224">
        <w:rPr>
          <w:color w:val="000000"/>
          <w:lang w:val="ru-RU" w:eastAsia="ru-RU"/>
        </w:rPr>
        <w:br/>
      </w:r>
      <w:r w:rsidRPr="003C6224">
        <w:rPr>
          <w:color w:val="000000"/>
          <w:lang w:val="ru-RU" w:eastAsia="ru-RU"/>
        </w:rPr>
        <w:br/>
        <w:t>ВЕДУЩИЙ. /Появляется./ Да уж, бывает. Я согласен. Иногда такое происходит, что прямо по коже</w:t>
      </w:r>
      <w:r>
        <w:rPr>
          <w:color w:val="000000"/>
          <w:lang w:eastAsia="ru-RU"/>
        </w:rPr>
        <w:t> </w:t>
      </w:r>
      <w:r w:rsidRPr="003C6224">
        <w:rPr>
          <w:color w:val="000000"/>
          <w:lang w:val="ru-RU" w:eastAsia="ru-RU"/>
        </w:rPr>
        <w:t xml:space="preserve"> - мороз. А иногда бывает такое, что не лезет ни в какие ворота. Всякое бывает. Если вспомните, что с вами случалось, то со мной согласитесь обязательно. Бывает. Всякое. Когда мне Димка рассказал, я ему сразу поверил.</w:t>
      </w:r>
      <w:r w:rsidRPr="003C6224">
        <w:rPr>
          <w:color w:val="000000"/>
          <w:lang w:val="ru-RU" w:eastAsia="ru-RU"/>
        </w:rPr>
        <w:br/>
      </w:r>
      <w:r w:rsidRPr="003C6224">
        <w:rPr>
          <w:color w:val="000000"/>
          <w:lang w:val="ru-RU" w:eastAsia="ru-RU"/>
        </w:rPr>
        <w:br/>
        <w:t>/Затемнение. Становится светло. Димка и бортпроводница/.</w:t>
      </w:r>
      <w:r w:rsidRPr="003C6224">
        <w:rPr>
          <w:color w:val="000000"/>
          <w:lang w:val="ru-RU" w:eastAsia="ru-RU"/>
        </w:rPr>
        <w:br/>
      </w:r>
      <w:r w:rsidRPr="003C6224">
        <w:rPr>
          <w:color w:val="000000"/>
          <w:lang w:val="ru-RU" w:eastAsia="ru-RU"/>
        </w:rPr>
        <w:br/>
        <w:t>ДИМКА. Я храбрый. Я Леньке помогу.</w:t>
      </w:r>
      <w:r w:rsidRPr="003C6224">
        <w:rPr>
          <w:color w:val="000000"/>
          <w:lang w:val="ru-RU" w:eastAsia="ru-RU"/>
        </w:rPr>
        <w:br/>
      </w:r>
      <w:r w:rsidRPr="003C6224">
        <w:rPr>
          <w:color w:val="000000"/>
          <w:lang w:val="ru-RU" w:eastAsia="ru-RU"/>
        </w:rPr>
        <w:lastRenderedPageBreak/>
        <w:t>БОРТПРОВОДНИЦА. А он растопырился?</w:t>
      </w:r>
      <w:r w:rsidRPr="003C6224">
        <w:rPr>
          <w:color w:val="000000"/>
          <w:lang w:val="ru-RU" w:eastAsia="ru-RU"/>
        </w:rPr>
        <w:br/>
        <w:t>ДИМКА. На этот раз послушался меня. Сладкоежка несчастный! Помедленнее</w:t>
      </w:r>
      <w:r>
        <w:rPr>
          <w:color w:val="000000"/>
          <w:lang w:eastAsia="ru-RU"/>
        </w:rPr>
        <w:t> </w:t>
      </w:r>
      <w:r w:rsidRPr="003C6224">
        <w:rPr>
          <w:color w:val="000000"/>
          <w:lang w:val="ru-RU" w:eastAsia="ru-RU"/>
        </w:rPr>
        <w:t xml:space="preserve"> стал падать.</w:t>
      </w:r>
      <w:r w:rsidRPr="003C6224">
        <w:rPr>
          <w:color w:val="000000"/>
          <w:lang w:val="ru-RU" w:eastAsia="ru-RU"/>
        </w:rPr>
        <w:br/>
        <w:t>БОРТПРОВОДНИЦА. И то хорошо.</w:t>
      </w:r>
      <w:r>
        <w:rPr>
          <w:color w:val="000000"/>
          <w:lang w:eastAsia="ru-RU"/>
        </w:rPr>
        <w:t> </w:t>
      </w:r>
      <w:r w:rsidRPr="003C6224">
        <w:rPr>
          <w:color w:val="000000"/>
          <w:lang w:val="ru-RU" w:eastAsia="ru-RU"/>
        </w:rPr>
        <w:br/>
        <w:t>ДИМКА. Где у вас тут парашют?</w:t>
      </w:r>
      <w:r w:rsidRPr="003C6224">
        <w:rPr>
          <w:color w:val="000000"/>
          <w:lang w:val="ru-RU" w:eastAsia="ru-RU"/>
        </w:rPr>
        <w:br/>
        <w:t>БОРТПРОВОДНИЦА. В кабине пилота.</w:t>
      </w:r>
      <w:r w:rsidRPr="003C6224">
        <w:rPr>
          <w:color w:val="000000"/>
          <w:lang w:val="ru-RU" w:eastAsia="ru-RU"/>
        </w:rPr>
        <w:br/>
      </w:r>
      <w:r w:rsidRPr="003C6224">
        <w:rPr>
          <w:color w:val="000000"/>
          <w:lang w:val="ru-RU" w:eastAsia="ru-RU"/>
        </w:rPr>
        <w:br/>
        <w:t>/Затемнение. Становится светло. Димка и летчик/.</w:t>
      </w:r>
      <w:r w:rsidRPr="003C6224">
        <w:rPr>
          <w:color w:val="000000"/>
          <w:lang w:val="ru-RU" w:eastAsia="ru-RU"/>
        </w:rPr>
        <w:br/>
      </w:r>
      <w:r w:rsidRPr="003C6224">
        <w:rPr>
          <w:color w:val="000000"/>
          <w:lang w:val="ru-RU" w:eastAsia="ru-RU"/>
        </w:rPr>
        <w:br/>
        <w:t>ДИМКА. Я постучал прежде, чем войти. А Ленька-то за бортом самолета.</w:t>
      </w:r>
      <w:r w:rsidRPr="003C6224">
        <w:rPr>
          <w:color w:val="000000"/>
          <w:lang w:val="ru-RU" w:eastAsia="ru-RU"/>
        </w:rPr>
        <w:br/>
        <w:t>ПИЛОТ. Это он</w:t>
      </w:r>
      <w:r>
        <w:rPr>
          <w:color w:val="000000"/>
          <w:lang w:eastAsia="ru-RU"/>
        </w:rPr>
        <w:t> </w:t>
      </w:r>
      <w:r w:rsidRPr="003C6224">
        <w:rPr>
          <w:color w:val="000000"/>
          <w:lang w:val="ru-RU" w:eastAsia="ru-RU"/>
        </w:rPr>
        <w:t xml:space="preserve"> напрасно. Там конфет не дадут.</w:t>
      </w:r>
      <w:r w:rsidRPr="003C6224">
        <w:rPr>
          <w:color w:val="000000"/>
          <w:lang w:val="ru-RU" w:eastAsia="ru-RU"/>
        </w:rPr>
        <w:br/>
        <w:t>ДИМКА. Он по рассеянности вывалился из двери.</w:t>
      </w:r>
      <w:r w:rsidRPr="003C6224">
        <w:rPr>
          <w:color w:val="000000"/>
          <w:lang w:val="ru-RU" w:eastAsia="ru-RU"/>
        </w:rPr>
        <w:br/>
      </w:r>
      <w:r w:rsidRPr="003C6224">
        <w:rPr>
          <w:color w:val="000000"/>
          <w:lang w:val="ru-RU" w:eastAsia="ru-RU"/>
        </w:rPr>
        <w:br/>
        <w:t>/Появляется бортпроводница./</w:t>
      </w:r>
      <w:r w:rsidRPr="003C6224">
        <w:rPr>
          <w:color w:val="000000"/>
          <w:lang w:val="ru-RU" w:eastAsia="ru-RU"/>
        </w:rPr>
        <w:br/>
      </w:r>
      <w:r w:rsidRPr="003C6224">
        <w:rPr>
          <w:color w:val="000000"/>
          <w:lang w:val="ru-RU" w:eastAsia="ru-RU"/>
        </w:rPr>
        <w:br/>
        <w:t>БОРТПРОВОДНИЦА. Давайте дадим парашют храброму мальчику Димке. Он желает спасти торопыгу-Леньку.</w:t>
      </w:r>
      <w:r w:rsidRPr="003C6224">
        <w:rPr>
          <w:color w:val="000000"/>
          <w:lang w:val="ru-RU" w:eastAsia="ru-RU"/>
        </w:rPr>
        <w:br/>
        <w:t>ПИЛОТ. Он не только смелый, но еще и вежливый,</w:t>
      </w:r>
      <w:r>
        <w:rPr>
          <w:color w:val="000000"/>
          <w:lang w:eastAsia="ru-RU"/>
        </w:rPr>
        <w:t> </w:t>
      </w:r>
      <w:r w:rsidRPr="003C6224">
        <w:rPr>
          <w:color w:val="000000"/>
          <w:lang w:val="ru-RU" w:eastAsia="ru-RU"/>
        </w:rPr>
        <w:br/>
        <w:t>поэтому для него ничего не жалко. Пусть берет парашют. Привет, Димка, передай там Леньке!</w:t>
      </w:r>
      <w:r w:rsidRPr="003C6224">
        <w:rPr>
          <w:color w:val="000000"/>
          <w:lang w:val="ru-RU" w:eastAsia="ru-RU"/>
        </w:rPr>
        <w:br/>
        <w:t>ДИМКА. Спасибо. Передам.</w:t>
      </w:r>
      <w:r w:rsidRPr="003C6224">
        <w:rPr>
          <w:color w:val="000000"/>
          <w:lang w:val="ru-RU" w:eastAsia="ru-RU"/>
        </w:rPr>
        <w:br/>
        <w:t>БОРТПРОВОДНИЦА. Ни пуха тебе, ни пера.</w:t>
      </w:r>
      <w:r w:rsidRPr="003C6224">
        <w:rPr>
          <w:color w:val="000000"/>
          <w:lang w:val="ru-RU" w:eastAsia="ru-RU"/>
        </w:rPr>
        <w:br/>
        <w:t>ПИЛОТ. Захвати с собой парочку конфет. Для брата Леньки. Парень все-таки не где-нибудь летит, а среди облаков. Один-одинешенек. Да еще и без любимых леденцов. Это непорядок. Плачет, наверное.</w:t>
      </w:r>
      <w:r w:rsidRPr="003C6224">
        <w:rPr>
          <w:color w:val="000000"/>
          <w:lang w:val="ru-RU" w:eastAsia="ru-RU"/>
        </w:rPr>
        <w:br/>
      </w:r>
      <w:r w:rsidRPr="003C6224">
        <w:rPr>
          <w:color w:val="000000"/>
          <w:lang w:val="ru-RU" w:eastAsia="ru-RU"/>
        </w:rPr>
        <w:lastRenderedPageBreak/>
        <w:t>ДИМКА. В следующий раз не будет бегать за конфетами сломя голову.</w:t>
      </w:r>
      <w:r w:rsidRPr="003C6224">
        <w:rPr>
          <w:color w:val="000000"/>
          <w:lang w:val="ru-RU" w:eastAsia="ru-RU"/>
        </w:rPr>
        <w:br/>
        <w:t>БОРТПРОВОДНИЦА. Прощай, герой.</w:t>
      </w:r>
      <w:r w:rsidRPr="003C6224">
        <w:rPr>
          <w:color w:val="000000"/>
          <w:lang w:val="ru-RU" w:eastAsia="ru-RU"/>
        </w:rPr>
        <w:br/>
        <w:t>ДИМКА. Да что там, обычное дело.</w:t>
      </w:r>
      <w:r w:rsidRPr="003C6224">
        <w:rPr>
          <w:color w:val="000000"/>
          <w:lang w:val="ru-RU" w:eastAsia="ru-RU"/>
        </w:rPr>
        <w:br/>
        <w:t>БОРТПРОВОДНИЦА. Не скромничай. Ты герой.</w:t>
      </w:r>
      <w:r w:rsidRPr="003C6224">
        <w:rPr>
          <w:color w:val="000000"/>
          <w:lang w:val="ru-RU" w:eastAsia="ru-RU"/>
        </w:rPr>
        <w:br/>
        <w:t>ДИМКА. Ладно, пусть герой, а Ленька</w:t>
      </w:r>
      <w:r>
        <w:rPr>
          <w:color w:val="000000"/>
          <w:lang w:eastAsia="ru-RU"/>
        </w:rPr>
        <w:t> </w:t>
      </w:r>
      <w:r w:rsidRPr="003C6224">
        <w:rPr>
          <w:color w:val="000000"/>
          <w:lang w:val="ru-RU" w:eastAsia="ru-RU"/>
        </w:rPr>
        <w:t xml:space="preserve"> - лопух.</w:t>
      </w:r>
      <w:r w:rsidRPr="003C6224">
        <w:rPr>
          <w:color w:val="000000"/>
          <w:lang w:val="ru-RU" w:eastAsia="ru-RU"/>
        </w:rPr>
        <w:br/>
        <w:t>БОРТПРОВОДНИЦА. Ясное дело, что лопух.</w:t>
      </w:r>
      <w:r w:rsidRPr="003C6224">
        <w:rPr>
          <w:color w:val="000000"/>
          <w:lang w:val="ru-RU" w:eastAsia="ru-RU"/>
        </w:rPr>
        <w:br/>
      </w:r>
      <w:r w:rsidRPr="003C6224">
        <w:rPr>
          <w:color w:val="000000"/>
          <w:lang w:val="ru-RU" w:eastAsia="ru-RU"/>
        </w:rPr>
        <w:br/>
        <w:t>/Затемнение. В темноте</w:t>
      </w:r>
      <w:r>
        <w:rPr>
          <w:color w:val="000000"/>
          <w:lang w:eastAsia="ru-RU"/>
        </w:rPr>
        <w:t> </w:t>
      </w:r>
      <w:r w:rsidRPr="003C6224">
        <w:rPr>
          <w:color w:val="000000"/>
          <w:lang w:val="ru-RU" w:eastAsia="ru-RU"/>
        </w:rPr>
        <w:t xml:space="preserve"> -</w:t>
      </w:r>
      <w:r>
        <w:rPr>
          <w:color w:val="000000"/>
          <w:lang w:eastAsia="ru-RU"/>
        </w:rPr>
        <w:t> </w:t>
      </w:r>
      <w:r w:rsidRPr="003C6224">
        <w:rPr>
          <w:color w:val="000000"/>
          <w:lang w:val="ru-RU" w:eastAsia="ru-RU"/>
        </w:rPr>
        <w:t xml:space="preserve"> громкий разговор Димки и Леньки./</w:t>
      </w:r>
      <w:r w:rsidRPr="003C6224">
        <w:rPr>
          <w:color w:val="000000"/>
          <w:lang w:val="ru-RU" w:eastAsia="ru-RU"/>
        </w:rPr>
        <w:br/>
      </w:r>
      <w:r w:rsidRPr="003C6224">
        <w:rPr>
          <w:color w:val="000000"/>
          <w:lang w:val="ru-RU" w:eastAsia="ru-RU"/>
        </w:rPr>
        <w:br/>
        <w:t>ДИМКА. Я лечу, Ленька. Ты чего опять сжался в комок? Планируй! А то мне трудно тебя догонять.</w:t>
      </w:r>
      <w:r w:rsidRPr="003C6224">
        <w:rPr>
          <w:color w:val="000000"/>
          <w:lang w:val="ru-RU" w:eastAsia="ru-RU"/>
        </w:rPr>
        <w:br/>
        <w:t>ЛЕНЬКА. Чего? Громче давай. У меня в ушах свист.</w:t>
      </w:r>
      <w:r w:rsidRPr="003C6224">
        <w:rPr>
          <w:color w:val="000000"/>
          <w:lang w:val="ru-RU" w:eastAsia="ru-RU"/>
        </w:rPr>
        <w:br/>
        <w:t>ДИМКА. Сколько раз можно повторять? Планируй!</w:t>
      </w:r>
      <w:r w:rsidRPr="003C6224">
        <w:rPr>
          <w:color w:val="000000"/>
          <w:lang w:val="ru-RU" w:eastAsia="ru-RU"/>
        </w:rPr>
        <w:br/>
        <w:t>ЛЕНЬКА. Теперь слышу.</w:t>
      </w:r>
      <w:r w:rsidRPr="003C6224">
        <w:rPr>
          <w:color w:val="000000"/>
          <w:lang w:val="ru-RU" w:eastAsia="ru-RU"/>
        </w:rPr>
        <w:br/>
        <w:t>ДИМКА. Главное веди себя спокойней. Я тебя догоняю. Сейчас догоню. Хватайся за меня. Держись крепче.</w:t>
      </w:r>
      <w:r w:rsidRPr="003C6224">
        <w:rPr>
          <w:color w:val="000000"/>
          <w:lang w:val="ru-RU" w:eastAsia="ru-RU"/>
        </w:rPr>
        <w:br/>
        <w:t>ЛЕНЬКА. Ай, больно! Ты врезался в меня локтем.</w:t>
      </w:r>
      <w:r w:rsidRPr="003C6224">
        <w:rPr>
          <w:color w:val="000000"/>
          <w:lang w:val="ru-RU" w:eastAsia="ru-RU"/>
        </w:rPr>
        <w:br/>
        <w:t>ДИМКА. Хорошо, что не ботинком. Держись.</w:t>
      </w:r>
      <w:r w:rsidRPr="003C6224">
        <w:rPr>
          <w:color w:val="000000"/>
          <w:lang w:val="ru-RU" w:eastAsia="ru-RU"/>
        </w:rPr>
        <w:br/>
        <w:t>ЛЕНЬКА. Держусь. Что станешь делать дальше?</w:t>
      </w:r>
      <w:r w:rsidRPr="003C6224">
        <w:rPr>
          <w:color w:val="000000"/>
          <w:lang w:val="ru-RU" w:eastAsia="ru-RU"/>
        </w:rPr>
        <w:br/>
        <w:t>ДИМКА. Раскрываю парашют.</w:t>
      </w:r>
      <w:r w:rsidRPr="003C6224">
        <w:rPr>
          <w:color w:val="000000"/>
          <w:lang w:val="ru-RU" w:eastAsia="ru-RU"/>
        </w:rPr>
        <w:br/>
        <w:t>ЛЕНЬКА, Ой-</w:t>
      </w:r>
      <w:proofErr w:type="spellStart"/>
      <w:r w:rsidRPr="003C6224">
        <w:rPr>
          <w:color w:val="000000"/>
          <w:lang w:val="ru-RU" w:eastAsia="ru-RU"/>
        </w:rPr>
        <w:t>ёй</w:t>
      </w:r>
      <w:proofErr w:type="spellEnd"/>
      <w:r w:rsidRPr="003C6224">
        <w:rPr>
          <w:color w:val="000000"/>
          <w:lang w:val="ru-RU" w:eastAsia="ru-RU"/>
        </w:rPr>
        <w:t>-</w:t>
      </w:r>
      <w:proofErr w:type="spellStart"/>
      <w:r w:rsidRPr="003C6224">
        <w:rPr>
          <w:color w:val="000000"/>
          <w:lang w:val="ru-RU" w:eastAsia="ru-RU"/>
        </w:rPr>
        <w:t>ёй</w:t>
      </w:r>
      <w:proofErr w:type="spellEnd"/>
      <w:r w:rsidRPr="003C6224">
        <w:rPr>
          <w:color w:val="000000"/>
          <w:lang w:val="ru-RU" w:eastAsia="ru-RU"/>
        </w:rPr>
        <w:t>! Земля близко.</w:t>
      </w:r>
      <w:r w:rsidRPr="003C6224">
        <w:rPr>
          <w:color w:val="000000"/>
          <w:lang w:val="ru-RU" w:eastAsia="ru-RU"/>
        </w:rPr>
        <w:br/>
        <w:t>ДИМКА. Без паники.</w:t>
      </w:r>
      <w:r w:rsidRPr="003C6224">
        <w:rPr>
          <w:color w:val="000000"/>
          <w:lang w:val="ru-RU" w:eastAsia="ru-RU"/>
        </w:rPr>
        <w:br/>
        <w:t>ЛЕНЬКА. Мы разобьемся!</w:t>
      </w:r>
      <w:r w:rsidRPr="003C6224">
        <w:rPr>
          <w:color w:val="000000"/>
          <w:lang w:val="ru-RU" w:eastAsia="ru-RU"/>
        </w:rPr>
        <w:br/>
        <w:t>ДИМКА. Держись за меня крепче, и всё будет в порядке.</w:t>
      </w:r>
      <w:r w:rsidRPr="003C6224">
        <w:rPr>
          <w:color w:val="000000"/>
          <w:lang w:val="ru-RU" w:eastAsia="ru-RU"/>
        </w:rPr>
        <w:br/>
        <w:t>ЛЕНЬКА. Ай-</w:t>
      </w:r>
      <w:proofErr w:type="spellStart"/>
      <w:r w:rsidRPr="003C6224">
        <w:rPr>
          <w:color w:val="000000"/>
          <w:lang w:val="ru-RU" w:eastAsia="ru-RU"/>
        </w:rPr>
        <w:t>яй</w:t>
      </w:r>
      <w:proofErr w:type="spellEnd"/>
      <w:r w:rsidRPr="003C6224">
        <w:rPr>
          <w:color w:val="000000"/>
          <w:lang w:val="ru-RU" w:eastAsia="ru-RU"/>
        </w:rPr>
        <w:t>-</w:t>
      </w:r>
      <w:proofErr w:type="spellStart"/>
      <w:r w:rsidRPr="003C6224">
        <w:rPr>
          <w:color w:val="000000"/>
          <w:lang w:val="ru-RU" w:eastAsia="ru-RU"/>
        </w:rPr>
        <w:t>яй</w:t>
      </w:r>
      <w:proofErr w:type="spellEnd"/>
      <w:r w:rsidRPr="003C6224">
        <w:rPr>
          <w:color w:val="000000"/>
          <w:lang w:val="ru-RU" w:eastAsia="ru-RU"/>
        </w:rPr>
        <w:t>! Боюсь!</w:t>
      </w:r>
      <w:r w:rsidRPr="003C6224">
        <w:rPr>
          <w:color w:val="000000"/>
          <w:lang w:val="ru-RU" w:eastAsia="ru-RU"/>
        </w:rPr>
        <w:br/>
      </w:r>
      <w:r w:rsidRPr="003C6224">
        <w:rPr>
          <w:color w:val="000000"/>
          <w:lang w:val="ru-RU" w:eastAsia="ru-RU"/>
        </w:rPr>
        <w:lastRenderedPageBreak/>
        <w:t>ДИМКА. Всегда знал, что ты не такой храбрый, как я.</w:t>
      </w:r>
      <w:r w:rsidRPr="003C6224">
        <w:rPr>
          <w:color w:val="000000"/>
          <w:lang w:val="ru-RU" w:eastAsia="ru-RU"/>
        </w:rPr>
        <w:br/>
        <w:t>ЛЕНЬКА. Прости, Димка, я больше не буду кричать.</w:t>
      </w:r>
      <w:r w:rsidRPr="003C6224">
        <w:rPr>
          <w:color w:val="000000"/>
          <w:lang w:val="ru-RU" w:eastAsia="ru-RU"/>
        </w:rPr>
        <w:br/>
        <w:t>Ты очень смелый. Стану теперь тебя уважать.</w:t>
      </w:r>
      <w:r w:rsidRPr="003C6224">
        <w:rPr>
          <w:color w:val="000000"/>
          <w:lang w:val="ru-RU" w:eastAsia="ru-RU"/>
        </w:rPr>
        <w:br/>
      </w:r>
      <w:r w:rsidRPr="003C6224">
        <w:rPr>
          <w:color w:val="000000"/>
          <w:lang w:val="ru-RU" w:eastAsia="ru-RU"/>
        </w:rPr>
        <w:br/>
        <w:t>/Становится потихоньку светлее. Разговор продолжается./</w:t>
      </w:r>
      <w:r w:rsidRPr="003C6224">
        <w:rPr>
          <w:color w:val="000000"/>
          <w:lang w:val="ru-RU" w:eastAsia="ru-RU"/>
        </w:rPr>
        <w:br/>
      </w:r>
      <w:r w:rsidRPr="003C6224">
        <w:rPr>
          <w:color w:val="000000"/>
          <w:lang w:val="ru-RU" w:eastAsia="ru-RU"/>
        </w:rPr>
        <w:br/>
        <w:t>ДИМКА. Ишь, ты! Дошло до него, наконец.</w:t>
      </w:r>
      <w:r w:rsidRPr="003C6224">
        <w:rPr>
          <w:color w:val="000000"/>
          <w:lang w:val="ru-RU" w:eastAsia="ru-RU"/>
        </w:rPr>
        <w:br/>
        <w:t>ЛЕНЬКА. Сделай, Димка,</w:t>
      </w:r>
      <w:r>
        <w:rPr>
          <w:color w:val="000000"/>
          <w:lang w:eastAsia="ru-RU"/>
        </w:rPr>
        <w:t> </w:t>
      </w:r>
      <w:r w:rsidRPr="003C6224">
        <w:rPr>
          <w:color w:val="000000"/>
          <w:lang w:val="ru-RU" w:eastAsia="ru-RU"/>
        </w:rPr>
        <w:t xml:space="preserve"> так, чтоб мы не на лес упали. Лучше</w:t>
      </w:r>
      <w:r>
        <w:rPr>
          <w:color w:val="000000"/>
          <w:lang w:eastAsia="ru-RU"/>
        </w:rPr>
        <w:t> </w:t>
      </w:r>
      <w:r w:rsidRPr="003C6224">
        <w:rPr>
          <w:color w:val="000000"/>
          <w:lang w:val="ru-RU" w:eastAsia="ru-RU"/>
        </w:rPr>
        <w:t xml:space="preserve"> - на ровное место. В лесу много сучков. Боюсь порвать свою новую курточку.</w:t>
      </w:r>
      <w:r w:rsidRPr="003C6224">
        <w:rPr>
          <w:color w:val="000000"/>
          <w:lang w:val="ru-RU" w:eastAsia="ru-RU"/>
        </w:rPr>
        <w:br/>
      </w:r>
      <w:r w:rsidRPr="003C6224">
        <w:rPr>
          <w:color w:val="000000"/>
          <w:lang w:val="ru-RU" w:eastAsia="ru-RU"/>
        </w:rPr>
        <w:br/>
        <w:t>/Становится еще светлее/.</w:t>
      </w:r>
      <w:r w:rsidRPr="003C6224">
        <w:rPr>
          <w:color w:val="000000"/>
          <w:lang w:val="ru-RU" w:eastAsia="ru-RU"/>
        </w:rPr>
        <w:br/>
      </w:r>
      <w:r w:rsidRPr="003C6224">
        <w:rPr>
          <w:color w:val="000000"/>
          <w:lang w:val="ru-RU" w:eastAsia="ru-RU"/>
        </w:rPr>
        <w:br/>
        <w:t>ДИМКА. Ладно. Будет тебе ровное место.</w:t>
      </w:r>
      <w:r w:rsidRPr="003C6224">
        <w:rPr>
          <w:color w:val="000000"/>
          <w:lang w:val="ru-RU" w:eastAsia="ru-RU"/>
        </w:rPr>
        <w:br/>
        <w:t>ЛЕНЬКА. Ой, куда это мы падаем?!</w:t>
      </w:r>
      <w:r w:rsidRPr="003C6224">
        <w:rPr>
          <w:color w:val="000000"/>
          <w:lang w:val="ru-RU" w:eastAsia="ru-RU"/>
        </w:rPr>
        <w:br/>
        <w:t>ДИМКА. На стог сена. Держись.</w:t>
      </w:r>
      <w:r w:rsidRPr="003C6224">
        <w:rPr>
          <w:color w:val="000000"/>
          <w:lang w:val="ru-RU" w:eastAsia="ru-RU"/>
        </w:rPr>
        <w:br/>
      </w:r>
      <w:r w:rsidRPr="003C6224">
        <w:rPr>
          <w:color w:val="000000"/>
          <w:lang w:val="ru-RU" w:eastAsia="ru-RU"/>
        </w:rPr>
        <w:br/>
        <w:t>/Становится светло окончательно, виден широкий топчан. На нем лежат Димка и Лёнька/.</w:t>
      </w:r>
      <w:r w:rsidRPr="003C6224">
        <w:rPr>
          <w:color w:val="000000"/>
          <w:lang w:val="ru-RU" w:eastAsia="ru-RU"/>
        </w:rPr>
        <w:br/>
      </w:r>
      <w:r w:rsidRPr="003C6224">
        <w:rPr>
          <w:color w:val="000000"/>
          <w:lang w:val="ru-RU" w:eastAsia="ru-RU"/>
        </w:rPr>
        <w:br/>
        <w:t>ЛЕНЬКА. /Вскакивает./ Ты чего толкаешься Димка?!</w:t>
      </w:r>
      <w:r w:rsidRPr="003C6224">
        <w:rPr>
          <w:color w:val="000000"/>
          <w:lang w:val="ru-RU" w:eastAsia="ru-RU"/>
        </w:rPr>
        <w:br/>
        <w:t>ДИМКА. /Приподнимается./ Здорово мы с тобой полетали.</w:t>
      </w:r>
      <w:r w:rsidRPr="003C6224">
        <w:rPr>
          <w:color w:val="000000"/>
          <w:lang w:val="ru-RU" w:eastAsia="ru-RU"/>
        </w:rPr>
        <w:br/>
        <w:t>ЛЕНЬКА. Зачем пихаешься? Я тоже умею пихаться. Взял привычку на даче у дедушки толкаться. Раннее утро, а ты спать не даешь. Я вот тебя завтра тоже разбужу посреди ночи.</w:t>
      </w:r>
      <w:r w:rsidRPr="003C6224">
        <w:rPr>
          <w:color w:val="000000"/>
          <w:lang w:val="ru-RU" w:eastAsia="ru-RU"/>
        </w:rPr>
        <w:br/>
      </w:r>
      <w:r w:rsidRPr="003C6224">
        <w:rPr>
          <w:color w:val="000000"/>
          <w:lang w:val="ru-RU" w:eastAsia="ru-RU"/>
        </w:rPr>
        <w:br/>
      </w:r>
      <w:r w:rsidRPr="003C6224">
        <w:rPr>
          <w:color w:val="000000"/>
          <w:lang w:val="ru-RU" w:eastAsia="ru-RU"/>
        </w:rPr>
        <w:lastRenderedPageBreak/>
        <w:t>/Затемнение. Становится светлее./</w:t>
      </w:r>
      <w:r w:rsidRPr="003C6224">
        <w:rPr>
          <w:color w:val="000000"/>
          <w:lang w:val="ru-RU" w:eastAsia="ru-RU"/>
        </w:rPr>
        <w:br/>
      </w:r>
      <w:r w:rsidRPr="003C6224">
        <w:rPr>
          <w:color w:val="000000"/>
          <w:lang w:val="ru-RU" w:eastAsia="ru-RU"/>
        </w:rPr>
        <w:br/>
        <w:t>ВЕДУЩИЙ. /Появляется./ Что верно, то верно. Случается всякое. Бывает и не такое. Вы уж лучше меня знаете. Правда? А что касается храбрости.. Недавно с Ленькой приключилась одна история. Не так всё происходило, что было у Димки. Никто на самолете не летал и с парашютом не прыгал. Но когда Ленька мне рассказал, как было дело, я чуть не упал</w:t>
      </w:r>
      <w:r>
        <w:rPr>
          <w:color w:val="000000"/>
          <w:lang w:eastAsia="ru-RU"/>
        </w:rPr>
        <w:t> </w:t>
      </w:r>
      <w:r w:rsidRPr="003C6224">
        <w:rPr>
          <w:color w:val="000000"/>
          <w:lang w:val="ru-RU" w:eastAsia="ru-RU"/>
        </w:rPr>
        <w:t xml:space="preserve"> - это ж надо!</w:t>
      </w:r>
      <w:r>
        <w:rPr>
          <w:color w:val="000000"/>
          <w:lang w:eastAsia="ru-RU"/>
        </w:rPr>
        <w:t> </w:t>
      </w:r>
      <w:r w:rsidRPr="003C6224">
        <w:rPr>
          <w:color w:val="000000"/>
          <w:lang w:val="ru-RU" w:eastAsia="ru-RU"/>
        </w:rPr>
        <w:t xml:space="preserve"> Вот уж бывает так бывает!</w:t>
      </w:r>
      <w:r w:rsidRPr="003C6224">
        <w:rPr>
          <w:color w:val="000000"/>
          <w:lang w:val="ru-RU" w:eastAsia="ru-RU"/>
        </w:rPr>
        <w:br/>
      </w:r>
      <w:r w:rsidRPr="003C6224">
        <w:rPr>
          <w:color w:val="000000"/>
          <w:lang w:val="ru-RU" w:eastAsia="ru-RU"/>
        </w:rPr>
        <w:br/>
        <w:t>/Затемнение. Становится светлее. Видна лавочка. Идут Ленька и Димка./</w:t>
      </w:r>
      <w:r w:rsidRPr="003C6224">
        <w:rPr>
          <w:color w:val="000000"/>
          <w:lang w:val="ru-RU" w:eastAsia="ru-RU"/>
        </w:rPr>
        <w:br/>
      </w:r>
      <w:r w:rsidRPr="003C6224">
        <w:rPr>
          <w:color w:val="000000"/>
          <w:lang w:val="ru-RU" w:eastAsia="ru-RU"/>
        </w:rPr>
        <w:br/>
        <w:t>ДИМКА. Давай, Ленька, посидим на лавке.</w:t>
      </w:r>
      <w:r w:rsidRPr="003C6224">
        <w:rPr>
          <w:color w:val="000000"/>
          <w:lang w:val="ru-RU" w:eastAsia="ru-RU"/>
        </w:rPr>
        <w:br/>
        <w:t>ЛЕНЬКА. /Сурово, как и полагается очень храброму парню./ Ножки устали?</w:t>
      </w:r>
      <w:r w:rsidRPr="003C6224">
        <w:rPr>
          <w:color w:val="000000"/>
          <w:lang w:val="ru-RU" w:eastAsia="ru-RU"/>
        </w:rPr>
        <w:br/>
        <w:t>ДИМКА.</w:t>
      </w:r>
      <w:r>
        <w:rPr>
          <w:color w:val="000000"/>
          <w:lang w:eastAsia="ru-RU"/>
        </w:rPr>
        <w:t> </w:t>
      </w:r>
      <w:r w:rsidRPr="003C6224">
        <w:rPr>
          <w:color w:val="000000"/>
          <w:lang w:val="ru-RU" w:eastAsia="ru-RU"/>
        </w:rPr>
        <w:t xml:space="preserve"> Посидеть разве нельзя?</w:t>
      </w:r>
      <w:r w:rsidRPr="003C6224">
        <w:rPr>
          <w:color w:val="000000"/>
          <w:lang w:val="ru-RU" w:eastAsia="ru-RU"/>
        </w:rPr>
        <w:br/>
        <w:t>ЛЕНЬКА. У тебя, Димка, всегда так. То ножки устают. То ручки невпопад двигаются. Как в магазин за хлебом сходить</w:t>
      </w:r>
      <w:r>
        <w:rPr>
          <w:color w:val="000000"/>
          <w:lang w:eastAsia="ru-RU"/>
        </w:rPr>
        <w:t> </w:t>
      </w:r>
      <w:r w:rsidRPr="003C6224">
        <w:rPr>
          <w:color w:val="000000"/>
          <w:lang w:val="ru-RU" w:eastAsia="ru-RU"/>
        </w:rPr>
        <w:t xml:space="preserve"> - в ногах колебание. Как дедушке помочь на даче</w:t>
      </w:r>
      <w:r>
        <w:rPr>
          <w:color w:val="000000"/>
          <w:lang w:eastAsia="ru-RU"/>
        </w:rPr>
        <w:t> </w:t>
      </w:r>
      <w:r w:rsidRPr="003C6224">
        <w:rPr>
          <w:color w:val="000000"/>
          <w:lang w:val="ru-RU" w:eastAsia="ru-RU"/>
        </w:rPr>
        <w:t xml:space="preserve"> - в руках слабость. Не стыдно?</w:t>
      </w:r>
      <w:r w:rsidRPr="003C6224">
        <w:rPr>
          <w:color w:val="000000"/>
          <w:lang w:val="ru-RU" w:eastAsia="ru-RU"/>
        </w:rPr>
        <w:br/>
        <w:t>ДИМКА. Чего пристаешь ко мне?</w:t>
      </w:r>
      <w:r w:rsidRPr="003C6224">
        <w:rPr>
          <w:color w:val="000000"/>
          <w:lang w:val="ru-RU" w:eastAsia="ru-RU"/>
        </w:rPr>
        <w:br/>
        <w:t>ЛЕНЬКА. А то. Нечего притворяться.</w:t>
      </w:r>
      <w:r w:rsidRPr="003C6224">
        <w:rPr>
          <w:color w:val="000000"/>
          <w:lang w:val="ru-RU" w:eastAsia="ru-RU"/>
        </w:rPr>
        <w:br/>
        <w:t>ДИМКА. Хочется просто посидеть во дворе на лавочке, отдохнуть.</w:t>
      </w:r>
      <w:r w:rsidRPr="003C6224">
        <w:rPr>
          <w:color w:val="000000"/>
          <w:lang w:val="ru-RU" w:eastAsia="ru-RU"/>
        </w:rPr>
        <w:br/>
        <w:t>ЛЕНЬКА. Мастер</w:t>
      </w:r>
      <w:r>
        <w:rPr>
          <w:color w:val="000000"/>
          <w:lang w:eastAsia="ru-RU"/>
        </w:rPr>
        <w:t> </w:t>
      </w:r>
      <w:r w:rsidRPr="003C6224">
        <w:rPr>
          <w:color w:val="000000"/>
          <w:lang w:val="ru-RU" w:eastAsia="ru-RU"/>
        </w:rPr>
        <w:t xml:space="preserve"> сплошного</w:t>
      </w:r>
      <w:r>
        <w:rPr>
          <w:color w:val="000000"/>
          <w:lang w:eastAsia="ru-RU"/>
        </w:rPr>
        <w:t> </w:t>
      </w:r>
      <w:r w:rsidRPr="003C6224">
        <w:rPr>
          <w:color w:val="000000"/>
          <w:lang w:val="ru-RU" w:eastAsia="ru-RU"/>
        </w:rPr>
        <w:t xml:space="preserve"> отдыха. Ничего не делать</w:t>
      </w:r>
      <w:r>
        <w:rPr>
          <w:color w:val="000000"/>
          <w:lang w:eastAsia="ru-RU"/>
        </w:rPr>
        <w:t> </w:t>
      </w:r>
      <w:r w:rsidRPr="003C6224">
        <w:rPr>
          <w:color w:val="000000"/>
          <w:lang w:val="ru-RU" w:eastAsia="ru-RU"/>
        </w:rPr>
        <w:t xml:space="preserve"> - у тебя просто. На брата сваливать домашние</w:t>
      </w:r>
      <w:r>
        <w:rPr>
          <w:color w:val="000000"/>
          <w:lang w:eastAsia="ru-RU"/>
        </w:rPr>
        <w:t> </w:t>
      </w:r>
      <w:r w:rsidRPr="003C6224">
        <w:rPr>
          <w:color w:val="000000"/>
          <w:lang w:val="ru-RU" w:eastAsia="ru-RU"/>
        </w:rPr>
        <w:t xml:space="preserve"> дела</w:t>
      </w:r>
      <w:r>
        <w:rPr>
          <w:color w:val="000000"/>
          <w:lang w:eastAsia="ru-RU"/>
        </w:rPr>
        <w:t> </w:t>
      </w:r>
      <w:r w:rsidRPr="003C6224">
        <w:rPr>
          <w:color w:val="000000"/>
          <w:lang w:val="ru-RU" w:eastAsia="ru-RU"/>
        </w:rPr>
        <w:t xml:space="preserve"> - самая простецкая простота.</w:t>
      </w:r>
      <w:r w:rsidRPr="003C6224">
        <w:rPr>
          <w:color w:val="000000"/>
          <w:lang w:val="ru-RU" w:eastAsia="ru-RU"/>
        </w:rPr>
        <w:br/>
        <w:t xml:space="preserve">ДИМКА, Что я на тебя свалил сегодня? Ни </w:t>
      </w:r>
      <w:proofErr w:type="spellStart"/>
      <w:r w:rsidRPr="003C6224">
        <w:rPr>
          <w:color w:val="000000"/>
          <w:lang w:val="ru-RU" w:eastAsia="ru-RU"/>
        </w:rPr>
        <w:t>граммчика</w:t>
      </w:r>
      <w:proofErr w:type="spellEnd"/>
      <w:r w:rsidRPr="003C6224">
        <w:rPr>
          <w:color w:val="000000"/>
          <w:lang w:val="ru-RU" w:eastAsia="ru-RU"/>
        </w:rPr>
        <w:t>, ни капельки. А сидеть на лавке если не желаешь, то и не сиди.</w:t>
      </w:r>
      <w:r w:rsidRPr="003C6224">
        <w:rPr>
          <w:color w:val="000000"/>
          <w:lang w:val="ru-RU" w:eastAsia="ru-RU"/>
        </w:rPr>
        <w:br/>
        <w:t xml:space="preserve">ЛЕНЬКА. Когда у тебя </w:t>
      </w:r>
      <w:proofErr w:type="spellStart"/>
      <w:r w:rsidRPr="003C6224">
        <w:rPr>
          <w:color w:val="000000"/>
          <w:lang w:val="ru-RU" w:eastAsia="ru-RU"/>
        </w:rPr>
        <w:t>Афоня</w:t>
      </w:r>
      <w:proofErr w:type="spellEnd"/>
      <w:r w:rsidRPr="003C6224">
        <w:rPr>
          <w:color w:val="000000"/>
          <w:lang w:val="ru-RU" w:eastAsia="ru-RU"/>
        </w:rPr>
        <w:t xml:space="preserve"> отнял мячик, ты тоже сел на лавочку. Полдня </w:t>
      </w:r>
      <w:bookmarkStart w:id="0" w:name="_GoBack"/>
      <w:bookmarkEnd w:id="0"/>
      <w:r w:rsidRPr="003C6224">
        <w:rPr>
          <w:color w:val="000000"/>
          <w:lang w:val="ru-RU" w:eastAsia="ru-RU"/>
        </w:rPr>
        <w:t>просидел. Не скучно было, храбрец?</w:t>
      </w:r>
      <w:r w:rsidRPr="003C6224">
        <w:rPr>
          <w:color w:val="000000"/>
          <w:lang w:val="ru-RU" w:eastAsia="ru-RU"/>
        </w:rPr>
        <w:br/>
      </w:r>
      <w:r w:rsidRPr="003C6224">
        <w:rPr>
          <w:color w:val="000000"/>
          <w:lang w:val="ru-RU" w:eastAsia="ru-RU"/>
        </w:rPr>
        <w:lastRenderedPageBreak/>
        <w:t xml:space="preserve">ДИМКА. </w:t>
      </w:r>
      <w:proofErr w:type="spellStart"/>
      <w:r w:rsidRPr="003C6224">
        <w:rPr>
          <w:color w:val="000000"/>
          <w:lang w:val="ru-RU" w:eastAsia="ru-RU"/>
        </w:rPr>
        <w:t>Афонин</w:t>
      </w:r>
      <w:proofErr w:type="spellEnd"/>
      <w:r w:rsidRPr="003C6224">
        <w:rPr>
          <w:color w:val="000000"/>
          <w:lang w:val="ru-RU" w:eastAsia="ru-RU"/>
        </w:rPr>
        <w:t xml:space="preserve"> ходит в восьмой класс. С ним не поспоришь.</w:t>
      </w:r>
      <w:r w:rsidRPr="003C6224">
        <w:rPr>
          <w:color w:val="000000"/>
          <w:lang w:val="ru-RU" w:eastAsia="ru-RU"/>
        </w:rPr>
        <w:br/>
        <w:t xml:space="preserve">ЛЕНЬКА. Твой </w:t>
      </w:r>
      <w:proofErr w:type="spellStart"/>
      <w:r w:rsidRPr="003C6224">
        <w:rPr>
          <w:color w:val="000000"/>
          <w:lang w:val="ru-RU" w:eastAsia="ru-RU"/>
        </w:rPr>
        <w:t>Афоня</w:t>
      </w:r>
      <w:proofErr w:type="spellEnd"/>
      <w:r>
        <w:rPr>
          <w:color w:val="000000"/>
          <w:lang w:eastAsia="ru-RU"/>
        </w:rPr>
        <w:t> </w:t>
      </w:r>
      <w:r w:rsidRPr="003C6224">
        <w:rPr>
          <w:color w:val="000000"/>
          <w:lang w:val="ru-RU" w:eastAsia="ru-RU"/>
        </w:rPr>
        <w:t xml:space="preserve"> -</w:t>
      </w:r>
      <w:r>
        <w:rPr>
          <w:color w:val="000000"/>
          <w:lang w:eastAsia="ru-RU"/>
        </w:rPr>
        <w:t> </w:t>
      </w:r>
      <w:r w:rsidRPr="003C6224">
        <w:rPr>
          <w:color w:val="000000"/>
          <w:lang w:val="ru-RU" w:eastAsia="ru-RU"/>
        </w:rPr>
        <w:t xml:space="preserve"> простой балбес.</w:t>
      </w:r>
      <w:r w:rsidRPr="003C6224">
        <w:rPr>
          <w:color w:val="000000"/>
          <w:lang w:val="ru-RU" w:eastAsia="ru-RU"/>
        </w:rPr>
        <w:br/>
        <w:t>ДИМКА. Он не мой.</w:t>
      </w:r>
      <w:r>
        <w:rPr>
          <w:color w:val="000000"/>
          <w:lang w:eastAsia="ru-RU"/>
        </w:rPr>
        <w:t> </w:t>
      </w:r>
      <w:r w:rsidRPr="003C6224">
        <w:rPr>
          <w:color w:val="000000"/>
          <w:lang w:val="ru-RU" w:eastAsia="ru-RU"/>
        </w:rPr>
        <w:t xml:space="preserve"> Он сам по себе и самый сильный во дворе.</w:t>
      </w:r>
      <w:r w:rsidRPr="003C6224">
        <w:rPr>
          <w:color w:val="000000"/>
          <w:lang w:val="ru-RU" w:eastAsia="ru-RU"/>
        </w:rPr>
        <w:br/>
        <w:t>ЛЕНЬКА. Боишься его. Так и скажи. По фамилии называешь</w:t>
      </w:r>
      <w:r>
        <w:rPr>
          <w:color w:val="000000"/>
          <w:lang w:eastAsia="ru-RU"/>
        </w:rPr>
        <w:t> </w:t>
      </w:r>
      <w:r w:rsidRPr="003C6224">
        <w:rPr>
          <w:color w:val="000000"/>
          <w:lang w:val="ru-RU" w:eastAsia="ru-RU"/>
        </w:rPr>
        <w:t xml:space="preserve"> - </w:t>
      </w:r>
      <w:proofErr w:type="spellStart"/>
      <w:r w:rsidRPr="003C6224">
        <w:rPr>
          <w:color w:val="000000"/>
          <w:lang w:val="ru-RU" w:eastAsia="ru-RU"/>
        </w:rPr>
        <w:t>Афонин</w:t>
      </w:r>
      <w:proofErr w:type="spellEnd"/>
      <w:r w:rsidRPr="003C6224">
        <w:rPr>
          <w:color w:val="000000"/>
          <w:lang w:val="ru-RU" w:eastAsia="ru-RU"/>
        </w:rPr>
        <w:t xml:space="preserve">. А он обычный </w:t>
      </w:r>
      <w:proofErr w:type="spellStart"/>
      <w:r w:rsidRPr="003C6224">
        <w:rPr>
          <w:color w:val="000000"/>
          <w:lang w:val="ru-RU" w:eastAsia="ru-RU"/>
        </w:rPr>
        <w:t>Афоня</w:t>
      </w:r>
      <w:proofErr w:type="spellEnd"/>
      <w:r w:rsidRPr="003C6224">
        <w:rPr>
          <w:color w:val="000000"/>
          <w:lang w:val="ru-RU" w:eastAsia="ru-RU"/>
        </w:rPr>
        <w:t>. Тупой парень . Ему бы только обижать тех, кто послабее. Молодец против овец. А против молодца</w:t>
      </w:r>
      <w:r>
        <w:rPr>
          <w:color w:val="000000"/>
          <w:lang w:eastAsia="ru-RU"/>
        </w:rPr>
        <w:t> </w:t>
      </w:r>
      <w:r w:rsidRPr="003C6224">
        <w:rPr>
          <w:color w:val="000000"/>
          <w:lang w:val="ru-RU" w:eastAsia="ru-RU"/>
        </w:rPr>
        <w:t xml:space="preserve"> - сам овца. Нет, не молодцы вы с ним.</w:t>
      </w:r>
      <w:r w:rsidRPr="003C6224">
        <w:rPr>
          <w:color w:val="000000"/>
          <w:lang w:val="ru-RU" w:eastAsia="ru-RU"/>
        </w:rPr>
        <w:br/>
        <w:t>ДИМКА. Я не овца.</w:t>
      </w:r>
      <w:r w:rsidRPr="003C6224">
        <w:rPr>
          <w:color w:val="000000"/>
          <w:lang w:val="ru-RU" w:eastAsia="ru-RU"/>
        </w:rPr>
        <w:br/>
        <w:t>ЛЕНЬКА. Это как посмотреть.</w:t>
      </w:r>
      <w:r w:rsidRPr="003C6224">
        <w:rPr>
          <w:color w:val="000000"/>
          <w:lang w:val="ru-RU" w:eastAsia="ru-RU"/>
        </w:rPr>
        <w:br/>
        <w:t>ДИМКА. Смотри не смотри,</w:t>
      </w:r>
      <w:r>
        <w:rPr>
          <w:color w:val="000000"/>
          <w:lang w:eastAsia="ru-RU"/>
        </w:rPr>
        <w:t> </w:t>
      </w:r>
      <w:r w:rsidRPr="003C6224">
        <w:rPr>
          <w:color w:val="000000"/>
          <w:lang w:val="ru-RU" w:eastAsia="ru-RU"/>
        </w:rPr>
        <w:t xml:space="preserve"> а шерсти на мне как раз нет.</w:t>
      </w:r>
      <w:r w:rsidRPr="003C6224">
        <w:rPr>
          <w:color w:val="000000"/>
          <w:lang w:val="ru-RU" w:eastAsia="ru-RU"/>
        </w:rPr>
        <w:br/>
        <w:t>ЛЕНЬКА. Ты овца без шерсти.</w:t>
      </w:r>
      <w:r w:rsidRPr="003C6224">
        <w:rPr>
          <w:color w:val="000000"/>
          <w:lang w:val="ru-RU" w:eastAsia="ru-RU"/>
        </w:rPr>
        <w:br/>
        <w:t xml:space="preserve">ДИМКА. Был бы здесь </w:t>
      </w:r>
      <w:proofErr w:type="spellStart"/>
      <w:r w:rsidRPr="003C6224">
        <w:rPr>
          <w:color w:val="000000"/>
          <w:lang w:val="ru-RU" w:eastAsia="ru-RU"/>
        </w:rPr>
        <w:t>Афонин</w:t>
      </w:r>
      <w:proofErr w:type="spellEnd"/>
      <w:r>
        <w:rPr>
          <w:color w:val="000000"/>
          <w:lang w:eastAsia="ru-RU"/>
        </w:rPr>
        <w:t> </w:t>
      </w:r>
      <w:r w:rsidRPr="003C6224">
        <w:rPr>
          <w:color w:val="000000"/>
          <w:lang w:val="ru-RU" w:eastAsia="ru-RU"/>
        </w:rPr>
        <w:t xml:space="preserve"> - ты бы запел иначе.</w:t>
      </w:r>
      <w:r w:rsidRPr="003C6224">
        <w:rPr>
          <w:color w:val="000000"/>
          <w:lang w:val="ru-RU" w:eastAsia="ru-RU"/>
        </w:rPr>
        <w:br/>
        <w:t xml:space="preserve">ЛЕНЬКА. Я не боюсь </w:t>
      </w:r>
      <w:proofErr w:type="spellStart"/>
      <w:r w:rsidRPr="003C6224">
        <w:rPr>
          <w:color w:val="000000"/>
          <w:lang w:val="ru-RU" w:eastAsia="ru-RU"/>
        </w:rPr>
        <w:t>Афони</w:t>
      </w:r>
      <w:proofErr w:type="spellEnd"/>
      <w:r w:rsidRPr="003C6224">
        <w:rPr>
          <w:color w:val="000000"/>
          <w:lang w:val="ru-RU" w:eastAsia="ru-RU"/>
        </w:rPr>
        <w:t>.</w:t>
      </w:r>
      <w:r w:rsidRPr="003C6224">
        <w:rPr>
          <w:color w:val="000000"/>
          <w:lang w:val="ru-RU" w:eastAsia="ru-RU"/>
        </w:rPr>
        <w:br/>
      </w:r>
      <w:r w:rsidRPr="003C6224">
        <w:rPr>
          <w:color w:val="000000"/>
          <w:lang w:val="ru-RU" w:eastAsia="ru-RU"/>
        </w:rPr>
        <w:br/>
        <w:t xml:space="preserve">/Появляется здоровяк </w:t>
      </w:r>
      <w:proofErr w:type="spellStart"/>
      <w:r w:rsidRPr="003C6224">
        <w:rPr>
          <w:color w:val="000000"/>
          <w:lang w:val="ru-RU" w:eastAsia="ru-RU"/>
        </w:rPr>
        <w:t>Афонин</w:t>
      </w:r>
      <w:proofErr w:type="spellEnd"/>
      <w:r w:rsidRPr="003C6224">
        <w:rPr>
          <w:color w:val="000000"/>
          <w:lang w:val="ru-RU" w:eastAsia="ru-RU"/>
        </w:rPr>
        <w:t>/.</w:t>
      </w:r>
      <w:r w:rsidRPr="003C6224">
        <w:rPr>
          <w:color w:val="000000"/>
          <w:lang w:val="ru-RU" w:eastAsia="ru-RU"/>
        </w:rPr>
        <w:br/>
      </w:r>
      <w:r w:rsidRPr="003C6224">
        <w:rPr>
          <w:color w:val="000000"/>
          <w:lang w:val="ru-RU" w:eastAsia="ru-RU"/>
        </w:rPr>
        <w:br/>
        <w:t>АФОНЯ. Иду себе. Гляжу</w:t>
      </w:r>
      <w:r>
        <w:rPr>
          <w:color w:val="000000"/>
          <w:lang w:eastAsia="ru-RU"/>
        </w:rPr>
        <w:t> </w:t>
      </w:r>
      <w:r w:rsidRPr="003C6224">
        <w:rPr>
          <w:color w:val="000000"/>
          <w:lang w:val="ru-RU" w:eastAsia="ru-RU"/>
        </w:rPr>
        <w:t xml:space="preserve"> -</w:t>
      </w:r>
      <w:r>
        <w:rPr>
          <w:color w:val="000000"/>
          <w:lang w:eastAsia="ru-RU"/>
        </w:rPr>
        <w:t> </w:t>
      </w:r>
      <w:r w:rsidRPr="003C6224">
        <w:rPr>
          <w:color w:val="000000"/>
          <w:lang w:val="ru-RU" w:eastAsia="ru-RU"/>
        </w:rPr>
        <w:t xml:space="preserve"> это опять Димка. И Ленька с ним.</w:t>
      </w:r>
      <w:r>
        <w:rPr>
          <w:color w:val="000000"/>
          <w:lang w:eastAsia="ru-RU"/>
        </w:rPr>
        <w:t> </w:t>
      </w:r>
      <w:r w:rsidRPr="003C6224">
        <w:rPr>
          <w:color w:val="000000"/>
          <w:lang w:val="ru-RU" w:eastAsia="ru-RU"/>
        </w:rPr>
        <w:t xml:space="preserve"> Здорово, шкеты!</w:t>
      </w:r>
      <w:r w:rsidRPr="003C6224">
        <w:rPr>
          <w:color w:val="000000"/>
          <w:lang w:val="ru-RU" w:eastAsia="ru-RU"/>
        </w:rPr>
        <w:br/>
        <w:t xml:space="preserve">ДИМКА. Здравствуйте, </w:t>
      </w:r>
      <w:proofErr w:type="spellStart"/>
      <w:r w:rsidRPr="003C6224">
        <w:rPr>
          <w:color w:val="000000"/>
          <w:lang w:val="ru-RU" w:eastAsia="ru-RU"/>
        </w:rPr>
        <w:t>Афонин</w:t>
      </w:r>
      <w:proofErr w:type="spellEnd"/>
      <w:r w:rsidRPr="003C6224">
        <w:rPr>
          <w:color w:val="000000"/>
          <w:lang w:val="ru-RU" w:eastAsia="ru-RU"/>
        </w:rPr>
        <w:t>.</w:t>
      </w:r>
      <w:r w:rsidRPr="003C6224">
        <w:rPr>
          <w:color w:val="000000"/>
          <w:lang w:val="ru-RU" w:eastAsia="ru-RU"/>
        </w:rPr>
        <w:br/>
        <w:t>АФОНЯ. Что поделываете, салаги?</w:t>
      </w:r>
      <w:r w:rsidRPr="003C6224">
        <w:rPr>
          <w:color w:val="000000"/>
          <w:lang w:val="ru-RU" w:eastAsia="ru-RU"/>
        </w:rPr>
        <w:br/>
        <w:t>ДИМКА. Из кино идем.</w:t>
      </w:r>
      <w:r w:rsidRPr="003C6224">
        <w:rPr>
          <w:color w:val="000000"/>
          <w:lang w:val="ru-RU" w:eastAsia="ru-RU"/>
        </w:rPr>
        <w:br/>
        <w:t>АФОНЯ. Что смотрели?</w:t>
      </w:r>
      <w:r w:rsidRPr="003C6224">
        <w:rPr>
          <w:color w:val="000000"/>
          <w:lang w:val="ru-RU" w:eastAsia="ru-RU"/>
        </w:rPr>
        <w:br/>
        <w:t xml:space="preserve">ЛЕНЬКА. /Смело./ Не твое, </w:t>
      </w:r>
      <w:proofErr w:type="spellStart"/>
      <w:r w:rsidRPr="003C6224">
        <w:rPr>
          <w:color w:val="000000"/>
          <w:lang w:val="ru-RU" w:eastAsia="ru-RU"/>
        </w:rPr>
        <w:t>Афоня</w:t>
      </w:r>
      <w:proofErr w:type="spellEnd"/>
      <w:r w:rsidRPr="003C6224">
        <w:rPr>
          <w:color w:val="000000"/>
          <w:lang w:val="ru-RU" w:eastAsia="ru-RU"/>
        </w:rPr>
        <w:t>, дело.</w:t>
      </w:r>
      <w:r w:rsidRPr="003C6224">
        <w:rPr>
          <w:color w:val="000000"/>
          <w:lang w:val="ru-RU" w:eastAsia="ru-RU"/>
        </w:rPr>
        <w:br/>
        <w:t>АФОНЯ . А билеты брали?</w:t>
      </w:r>
      <w:r w:rsidRPr="003C6224">
        <w:rPr>
          <w:color w:val="000000"/>
          <w:lang w:val="ru-RU" w:eastAsia="ru-RU"/>
        </w:rPr>
        <w:br/>
        <w:t>ДИМКА. Как полагается.</w:t>
      </w:r>
      <w:r w:rsidRPr="003C6224">
        <w:rPr>
          <w:color w:val="000000"/>
          <w:lang w:val="ru-RU" w:eastAsia="ru-RU"/>
        </w:rPr>
        <w:br/>
        <w:t>АФОНЯ.</w:t>
      </w:r>
      <w:r>
        <w:rPr>
          <w:color w:val="000000"/>
          <w:lang w:eastAsia="ru-RU"/>
        </w:rPr>
        <w:t> </w:t>
      </w:r>
      <w:r w:rsidRPr="003C6224">
        <w:rPr>
          <w:color w:val="000000"/>
          <w:lang w:val="ru-RU" w:eastAsia="ru-RU"/>
        </w:rPr>
        <w:t xml:space="preserve"> На сдачу сколько получили?</w:t>
      </w:r>
      <w:r w:rsidRPr="003C6224">
        <w:rPr>
          <w:color w:val="000000"/>
          <w:lang w:val="ru-RU" w:eastAsia="ru-RU"/>
        </w:rPr>
        <w:br/>
        <w:t xml:space="preserve">ЛЕНЬКА. /Он продолжает гнуть свою храбрую линию./ Не твоя забота, </w:t>
      </w:r>
      <w:proofErr w:type="spellStart"/>
      <w:r w:rsidRPr="003C6224">
        <w:rPr>
          <w:color w:val="000000"/>
          <w:lang w:val="ru-RU" w:eastAsia="ru-RU"/>
        </w:rPr>
        <w:t>Афоня</w:t>
      </w:r>
      <w:proofErr w:type="spellEnd"/>
      <w:r w:rsidRPr="003C6224">
        <w:rPr>
          <w:color w:val="000000"/>
          <w:lang w:val="ru-RU" w:eastAsia="ru-RU"/>
        </w:rPr>
        <w:t>.</w:t>
      </w:r>
      <w:r w:rsidRPr="003C6224">
        <w:rPr>
          <w:color w:val="000000"/>
          <w:lang w:val="ru-RU" w:eastAsia="ru-RU"/>
        </w:rPr>
        <w:br/>
      </w:r>
      <w:r w:rsidRPr="003C6224">
        <w:rPr>
          <w:color w:val="000000"/>
          <w:lang w:val="ru-RU" w:eastAsia="ru-RU"/>
        </w:rPr>
        <w:lastRenderedPageBreak/>
        <w:t>АФОНЯ . Значит, так. Меня всё касается. Ишь, какой шустрый, малец-огурец! Ща</w:t>
      </w:r>
      <w:r>
        <w:rPr>
          <w:color w:val="000000"/>
          <w:lang w:eastAsia="ru-RU"/>
        </w:rPr>
        <w:t> </w:t>
      </w:r>
      <w:r w:rsidRPr="003C6224">
        <w:rPr>
          <w:color w:val="000000"/>
          <w:lang w:val="ru-RU" w:eastAsia="ru-RU"/>
        </w:rPr>
        <w:t xml:space="preserve"> дам </w:t>
      </w:r>
      <w:proofErr w:type="spellStart"/>
      <w:r w:rsidRPr="003C6224">
        <w:rPr>
          <w:color w:val="000000"/>
          <w:lang w:val="ru-RU" w:eastAsia="ru-RU"/>
        </w:rPr>
        <w:t>щелбана</w:t>
      </w:r>
      <w:proofErr w:type="spellEnd"/>
      <w:r w:rsidRPr="003C6224">
        <w:rPr>
          <w:color w:val="000000"/>
          <w:lang w:val="ru-RU" w:eastAsia="ru-RU"/>
        </w:rPr>
        <w:t>. Закачаешься.</w:t>
      </w:r>
      <w:r w:rsidRPr="003C6224">
        <w:rPr>
          <w:color w:val="000000"/>
          <w:lang w:val="ru-RU" w:eastAsia="ru-RU"/>
        </w:rPr>
        <w:br/>
        <w:t xml:space="preserve">ДИМКА. /Испуганно./ Ленька! Не серди </w:t>
      </w:r>
      <w:proofErr w:type="spellStart"/>
      <w:r w:rsidRPr="003C6224">
        <w:rPr>
          <w:color w:val="000000"/>
          <w:lang w:val="ru-RU" w:eastAsia="ru-RU"/>
        </w:rPr>
        <w:t>Афонина</w:t>
      </w:r>
      <w:proofErr w:type="spellEnd"/>
      <w:r w:rsidRPr="003C6224">
        <w:rPr>
          <w:color w:val="000000"/>
          <w:lang w:val="ru-RU" w:eastAsia="ru-RU"/>
        </w:rPr>
        <w:t>. Брали мы билеты, брали. И</w:t>
      </w:r>
      <w:r>
        <w:rPr>
          <w:color w:val="000000"/>
          <w:lang w:eastAsia="ru-RU"/>
        </w:rPr>
        <w:t> </w:t>
      </w:r>
      <w:r w:rsidRPr="003C6224">
        <w:rPr>
          <w:color w:val="000000"/>
          <w:lang w:val="ru-RU" w:eastAsia="ru-RU"/>
        </w:rPr>
        <w:t xml:space="preserve"> дали нам на сдачу два рубля.</w:t>
      </w:r>
      <w:r w:rsidRPr="003C6224">
        <w:rPr>
          <w:color w:val="000000"/>
          <w:lang w:val="ru-RU" w:eastAsia="ru-RU"/>
        </w:rPr>
        <w:br/>
        <w:t>АФОНЯ . Правильно. Без билетов вашему брату-шкету никак нельзя. Сдачу одобряю. Подавайте ее сюда.</w:t>
      </w:r>
      <w:r w:rsidRPr="003C6224">
        <w:rPr>
          <w:color w:val="000000"/>
          <w:lang w:val="ru-RU" w:eastAsia="ru-RU"/>
        </w:rPr>
        <w:br/>
        <w:t>ЛЕНЬКА. /Упрямится./</w:t>
      </w:r>
      <w:r>
        <w:rPr>
          <w:color w:val="000000"/>
          <w:lang w:eastAsia="ru-RU"/>
        </w:rPr>
        <w:t> </w:t>
      </w:r>
      <w:r w:rsidRPr="003C6224">
        <w:rPr>
          <w:color w:val="000000"/>
          <w:lang w:val="ru-RU" w:eastAsia="ru-RU"/>
        </w:rPr>
        <w:t xml:space="preserve"> Он одобряет! А какое ему дело?!</w:t>
      </w:r>
      <w:r w:rsidRPr="003C6224">
        <w:rPr>
          <w:color w:val="000000"/>
          <w:lang w:val="ru-RU" w:eastAsia="ru-RU"/>
        </w:rPr>
        <w:br/>
        <w:t xml:space="preserve">ДИМКА. /Стараясь поладить с </w:t>
      </w:r>
      <w:proofErr w:type="spellStart"/>
      <w:r w:rsidRPr="003C6224">
        <w:rPr>
          <w:color w:val="000000"/>
          <w:lang w:val="ru-RU" w:eastAsia="ru-RU"/>
        </w:rPr>
        <w:t>Афоней</w:t>
      </w:r>
      <w:proofErr w:type="spellEnd"/>
      <w:r w:rsidRPr="003C6224">
        <w:rPr>
          <w:color w:val="000000"/>
          <w:lang w:val="ru-RU" w:eastAsia="ru-RU"/>
        </w:rPr>
        <w:t xml:space="preserve"> миром/. Что ты, Ленька, заладил:</w:t>
      </w:r>
      <w:r>
        <w:rPr>
          <w:color w:val="000000"/>
          <w:lang w:eastAsia="ru-RU"/>
        </w:rPr>
        <w:t> </w:t>
      </w:r>
      <w:r w:rsidRPr="003C6224">
        <w:rPr>
          <w:color w:val="000000"/>
          <w:lang w:val="ru-RU" w:eastAsia="ru-RU"/>
        </w:rPr>
        <w:t xml:space="preserve"> какое дело? Человек просто хочет поглядеть на два рубля. Правильно, </w:t>
      </w:r>
      <w:proofErr w:type="spellStart"/>
      <w:r w:rsidRPr="003C6224">
        <w:rPr>
          <w:color w:val="000000"/>
          <w:lang w:val="ru-RU" w:eastAsia="ru-RU"/>
        </w:rPr>
        <w:t>Афонин</w:t>
      </w:r>
      <w:proofErr w:type="spellEnd"/>
      <w:r w:rsidRPr="003C6224">
        <w:rPr>
          <w:color w:val="000000"/>
          <w:lang w:val="ru-RU" w:eastAsia="ru-RU"/>
        </w:rPr>
        <w:t>?.</w:t>
      </w:r>
      <w:r w:rsidRPr="003C6224">
        <w:rPr>
          <w:color w:val="000000"/>
          <w:lang w:val="ru-RU" w:eastAsia="ru-RU"/>
        </w:rPr>
        <w:br/>
        <w:t>АФОНЯ. Я интересуюсь. Будьте уверены. А у кого деньги?</w:t>
      </w:r>
      <w:r w:rsidRPr="003C6224">
        <w:rPr>
          <w:color w:val="000000"/>
          <w:lang w:val="ru-RU" w:eastAsia="ru-RU"/>
        </w:rPr>
        <w:br/>
        <w:t>ДИМКА. У меня.</w:t>
      </w:r>
      <w:r w:rsidRPr="003C6224">
        <w:rPr>
          <w:color w:val="000000"/>
          <w:lang w:val="ru-RU" w:eastAsia="ru-RU"/>
        </w:rPr>
        <w:br/>
        <w:t>АФОНЯ. Давай их сюда. Побыстрей. Да я пойду.</w:t>
      </w:r>
      <w:r w:rsidRPr="003C6224">
        <w:rPr>
          <w:color w:val="000000"/>
          <w:lang w:val="ru-RU" w:eastAsia="ru-RU"/>
        </w:rPr>
        <w:br/>
        <w:t>ДИМКА. /Потерянно./ Что?</w:t>
      </w:r>
      <w:r w:rsidRPr="003C6224">
        <w:rPr>
          <w:color w:val="000000"/>
          <w:lang w:val="ru-RU" w:eastAsia="ru-RU"/>
        </w:rPr>
        <w:br/>
        <w:t>АФОНЯ. /Рявкает./ Деньги</w:t>
      </w:r>
      <w:r>
        <w:rPr>
          <w:color w:val="000000"/>
          <w:lang w:eastAsia="ru-RU"/>
        </w:rPr>
        <w:t> </w:t>
      </w:r>
      <w:r w:rsidRPr="003C6224">
        <w:rPr>
          <w:color w:val="000000"/>
          <w:lang w:val="ru-RU" w:eastAsia="ru-RU"/>
        </w:rPr>
        <w:t xml:space="preserve"> выкладывай!</w:t>
      </w:r>
      <w:r w:rsidRPr="003C6224">
        <w:rPr>
          <w:color w:val="000000"/>
          <w:lang w:val="ru-RU" w:eastAsia="ru-RU"/>
        </w:rPr>
        <w:br/>
        <w:t>ДИМКА. Сей...сей...сей...час…</w:t>
      </w:r>
      <w:r w:rsidRPr="003C6224">
        <w:rPr>
          <w:color w:val="000000"/>
          <w:lang w:val="ru-RU" w:eastAsia="ru-RU"/>
        </w:rPr>
        <w:br/>
        <w:t>АФОНЯ. Живо у меня. А то</w:t>
      </w:r>
      <w:r>
        <w:rPr>
          <w:color w:val="000000"/>
          <w:lang w:eastAsia="ru-RU"/>
        </w:rPr>
        <w:t> </w:t>
      </w:r>
      <w:r w:rsidRPr="003C6224">
        <w:rPr>
          <w:color w:val="000000"/>
          <w:lang w:val="ru-RU" w:eastAsia="ru-RU"/>
        </w:rPr>
        <w:t xml:space="preserve"> - по шее!</w:t>
      </w:r>
      <w:r w:rsidRPr="003C6224">
        <w:rPr>
          <w:color w:val="000000"/>
          <w:lang w:val="ru-RU" w:eastAsia="ru-RU"/>
        </w:rPr>
        <w:br/>
        <w:t>ДИМКА. Я исправлюсь.</w:t>
      </w:r>
      <w:r>
        <w:rPr>
          <w:color w:val="000000"/>
          <w:lang w:eastAsia="ru-RU"/>
        </w:rPr>
        <w:t> </w:t>
      </w:r>
      <w:r w:rsidRPr="003C6224">
        <w:rPr>
          <w:color w:val="000000"/>
          <w:lang w:val="ru-RU" w:eastAsia="ru-RU"/>
        </w:rPr>
        <w:t xml:space="preserve"> Уже исправляюсь.</w:t>
      </w:r>
      <w:r w:rsidRPr="003C6224">
        <w:rPr>
          <w:color w:val="000000"/>
          <w:lang w:val="ru-RU" w:eastAsia="ru-RU"/>
        </w:rPr>
        <w:br/>
        <w:t>ЛЕНЬКА. Димка! Не смей!</w:t>
      </w:r>
      <w:r w:rsidRPr="003C6224">
        <w:rPr>
          <w:color w:val="000000"/>
          <w:lang w:val="ru-RU" w:eastAsia="ru-RU"/>
        </w:rPr>
        <w:br/>
        <w:t>ДИМКА. Исправляться?</w:t>
      </w:r>
      <w:r w:rsidRPr="003C6224">
        <w:rPr>
          <w:color w:val="000000"/>
          <w:lang w:val="ru-RU" w:eastAsia="ru-RU"/>
        </w:rPr>
        <w:br/>
        <w:t>ЛЕНЬКА. Деньги доставать.</w:t>
      </w:r>
      <w:r w:rsidRPr="003C6224">
        <w:rPr>
          <w:color w:val="000000"/>
          <w:lang w:val="ru-RU" w:eastAsia="ru-RU"/>
        </w:rPr>
        <w:br/>
        <w:t>АФОНЯ. Эй, ты! Бузотер! Чего пристал к человеку? Ну-ка, отодвинься!</w:t>
      </w:r>
      <w:r w:rsidRPr="003C6224">
        <w:rPr>
          <w:color w:val="000000"/>
          <w:lang w:val="ru-RU" w:eastAsia="ru-RU"/>
        </w:rPr>
        <w:br/>
        <w:t>ЛЕНЬКА. Не отодвинусь.</w:t>
      </w:r>
      <w:r w:rsidRPr="003C6224">
        <w:rPr>
          <w:color w:val="000000"/>
          <w:lang w:val="ru-RU" w:eastAsia="ru-RU"/>
        </w:rPr>
        <w:br/>
        <w:t>АФОНЯ. Человек желает сделать доброе дело. Решил поделиться копейкой с ближним. Ты мешаешь, да?</w:t>
      </w:r>
      <w:r w:rsidRPr="003C6224">
        <w:rPr>
          <w:color w:val="000000"/>
          <w:lang w:val="ru-RU" w:eastAsia="ru-RU"/>
        </w:rPr>
        <w:br/>
        <w:t>ЛЕНЬКА. /Подступает к Афоне./ Мешаю!</w:t>
      </w:r>
      <w:r w:rsidRPr="003C6224">
        <w:rPr>
          <w:color w:val="000000"/>
          <w:lang w:val="ru-RU" w:eastAsia="ru-RU"/>
        </w:rPr>
        <w:br/>
      </w:r>
      <w:r w:rsidRPr="003C6224">
        <w:rPr>
          <w:color w:val="000000"/>
          <w:lang w:val="ru-RU" w:eastAsia="ru-RU"/>
        </w:rPr>
        <w:lastRenderedPageBreak/>
        <w:t>АФОНЯ. Стукну сейчас по шее. Чтоб не мешал.</w:t>
      </w:r>
      <w:r w:rsidRPr="003C6224">
        <w:rPr>
          <w:color w:val="000000"/>
          <w:lang w:val="ru-RU" w:eastAsia="ru-RU"/>
        </w:rPr>
        <w:br/>
        <w:t>ЛЕНЬКА. /Храбро./ Стукни.</w:t>
      </w:r>
      <w:r w:rsidRPr="003C6224">
        <w:rPr>
          <w:color w:val="000000"/>
          <w:lang w:val="ru-RU" w:eastAsia="ru-RU"/>
        </w:rPr>
        <w:br/>
        <w:t>ДИМКА. /Робко./ Чего ты, Ленька?</w:t>
      </w:r>
      <w:r w:rsidRPr="003C6224">
        <w:rPr>
          <w:color w:val="000000"/>
          <w:lang w:val="ru-RU" w:eastAsia="ru-RU"/>
        </w:rPr>
        <w:br/>
        <w:t>ЛЕНЬКА. Ничего. Пусть стукнет.</w:t>
      </w:r>
      <w:r w:rsidRPr="003C6224">
        <w:rPr>
          <w:color w:val="000000"/>
          <w:lang w:val="ru-RU" w:eastAsia="ru-RU"/>
        </w:rPr>
        <w:br/>
        <w:t xml:space="preserve">АФОНЯ . /Многообещающе./ </w:t>
      </w:r>
      <w:proofErr w:type="spellStart"/>
      <w:r w:rsidRPr="003C6224">
        <w:rPr>
          <w:color w:val="000000"/>
          <w:lang w:val="ru-RU" w:eastAsia="ru-RU"/>
        </w:rPr>
        <w:t>Шандарахну</w:t>
      </w:r>
      <w:proofErr w:type="spellEnd"/>
      <w:r w:rsidRPr="003C6224">
        <w:rPr>
          <w:color w:val="000000"/>
          <w:lang w:val="ru-RU" w:eastAsia="ru-RU"/>
        </w:rPr>
        <w:t>.</w:t>
      </w:r>
      <w:r w:rsidRPr="003C6224">
        <w:rPr>
          <w:color w:val="000000"/>
          <w:lang w:val="ru-RU" w:eastAsia="ru-RU"/>
        </w:rPr>
        <w:br/>
        <w:t xml:space="preserve">ДИМКА. Ну, что вы, </w:t>
      </w:r>
      <w:proofErr w:type="spellStart"/>
      <w:r w:rsidRPr="003C6224">
        <w:rPr>
          <w:color w:val="000000"/>
          <w:lang w:val="ru-RU" w:eastAsia="ru-RU"/>
        </w:rPr>
        <w:t>Афонин</w:t>
      </w:r>
      <w:proofErr w:type="spellEnd"/>
      <w:r w:rsidRPr="003C6224">
        <w:rPr>
          <w:color w:val="000000"/>
          <w:lang w:val="ru-RU" w:eastAsia="ru-RU"/>
        </w:rPr>
        <w:t xml:space="preserve">! Не надо его </w:t>
      </w:r>
      <w:proofErr w:type="spellStart"/>
      <w:r w:rsidRPr="003C6224">
        <w:rPr>
          <w:color w:val="000000"/>
          <w:lang w:val="ru-RU" w:eastAsia="ru-RU"/>
        </w:rPr>
        <w:t>шандарахать</w:t>
      </w:r>
      <w:proofErr w:type="spellEnd"/>
      <w:r w:rsidRPr="003C6224">
        <w:rPr>
          <w:color w:val="000000"/>
          <w:lang w:val="ru-RU" w:eastAsia="ru-RU"/>
        </w:rPr>
        <w:t>. Хоть он и храбрится, всё-таки его жалко.</w:t>
      </w:r>
      <w:r w:rsidRPr="003C6224">
        <w:rPr>
          <w:color w:val="000000"/>
          <w:lang w:val="ru-RU" w:eastAsia="ru-RU"/>
        </w:rPr>
        <w:br/>
        <w:t xml:space="preserve">АФОНЯ. Кто еще поучит его, если не </w:t>
      </w:r>
      <w:proofErr w:type="spellStart"/>
      <w:r w:rsidRPr="003C6224">
        <w:rPr>
          <w:color w:val="000000"/>
          <w:lang w:val="ru-RU" w:eastAsia="ru-RU"/>
        </w:rPr>
        <w:t>Афонин</w:t>
      </w:r>
      <w:proofErr w:type="spellEnd"/>
      <w:r w:rsidRPr="003C6224">
        <w:rPr>
          <w:color w:val="000000"/>
          <w:lang w:val="ru-RU" w:eastAsia="ru-RU"/>
        </w:rPr>
        <w:t>? Держись, Ленька, сейчас как дам!</w:t>
      </w:r>
      <w:r w:rsidRPr="003C6224">
        <w:rPr>
          <w:color w:val="000000"/>
          <w:lang w:val="ru-RU" w:eastAsia="ru-RU"/>
        </w:rPr>
        <w:br/>
      </w:r>
      <w:r w:rsidRPr="003C6224">
        <w:rPr>
          <w:color w:val="000000"/>
          <w:lang w:val="ru-RU" w:eastAsia="ru-RU"/>
        </w:rPr>
        <w:br/>
        <w:t xml:space="preserve">/Он сжимает кулак, размахивается. Ленька увертывается, и </w:t>
      </w:r>
      <w:proofErr w:type="spellStart"/>
      <w:r w:rsidRPr="003C6224">
        <w:rPr>
          <w:color w:val="000000"/>
          <w:lang w:val="ru-RU" w:eastAsia="ru-RU"/>
        </w:rPr>
        <w:t>Афоня</w:t>
      </w:r>
      <w:proofErr w:type="spellEnd"/>
      <w:r w:rsidRPr="003C6224">
        <w:rPr>
          <w:color w:val="000000"/>
          <w:lang w:val="ru-RU" w:eastAsia="ru-RU"/>
        </w:rPr>
        <w:t xml:space="preserve"> бьет со всего размаха себе по коленке/.</w:t>
      </w:r>
      <w:r w:rsidRPr="003C6224">
        <w:rPr>
          <w:color w:val="000000"/>
          <w:lang w:val="ru-RU" w:eastAsia="ru-RU"/>
        </w:rPr>
        <w:br/>
      </w:r>
      <w:r w:rsidRPr="003C6224">
        <w:rPr>
          <w:color w:val="000000"/>
          <w:lang w:val="ru-RU" w:eastAsia="ru-RU"/>
        </w:rPr>
        <w:br/>
        <w:t>ДИМКА. Кое-кто увернулся. Кое-кто дал себе по коленке. Больно?</w:t>
      </w:r>
      <w:r w:rsidRPr="003C6224">
        <w:rPr>
          <w:color w:val="000000"/>
          <w:lang w:val="ru-RU" w:eastAsia="ru-RU"/>
        </w:rPr>
        <w:br/>
        <w:t>АФОНЯ . Ой-</w:t>
      </w:r>
      <w:proofErr w:type="spellStart"/>
      <w:r w:rsidRPr="003C6224">
        <w:rPr>
          <w:color w:val="000000"/>
          <w:lang w:val="ru-RU" w:eastAsia="ru-RU"/>
        </w:rPr>
        <w:t>ёй</w:t>
      </w:r>
      <w:proofErr w:type="spellEnd"/>
      <w:r w:rsidRPr="003C6224">
        <w:rPr>
          <w:color w:val="000000"/>
          <w:lang w:val="ru-RU" w:eastAsia="ru-RU"/>
        </w:rPr>
        <w:t>-ей!</w:t>
      </w:r>
      <w:r w:rsidRPr="003C6224">
        <w:rPr>
          <w:color w:val="000000"/>
          <w:lang w:val="ru-RU" w:eastAsia="ru-RU"/>
        </w:rPr>
        <w:br/>
        <w:t xml:space="preserve">ЛЕНЬКА. Не надо было </w:t>
      </w:r>
      <w:proofErr w:type="spellStart"/>
      <w:r w:rsidRPr="003C6224">
        <w:rPr>
          <w:color w:val="000000"/>
          <w:lang w:val="ru-RU" w:eastAsia="ru-RU"/>
        </w:rPr>
        <w:t>шандарахать</w:t>
      </w:r>
      <w:proofErr w:type="spellEnd"/>
      <w:r w:rsidRPr="003C6224">
        <w:rPr>
          <w:color w:val="000000"/>
          <w:lang w:val="ru-RU" w:eastAsia="ru-RU"/>
        </w:rPr>
        <w:t>.</w:t>
      </w:r>
      <w:r w:rsidRPr="003C6224">
        <w:rPr>
          <w:color w:val="000000"/>
          <w:lang w:val="ru-RU" w:eastAsia="ru-RU"/>
        </w:rPr>
        <w:br/>
        <w:t>АФОНЯ. /Морщится./ Не тебе меня учить.</w:t>
      </w:r>
      <w:r w:rsidRPr="003C6224">
        <w:rPr>
          <w:color w:val="000000"/>
          <w:lang w:val="ru-RU" w:eastAsia="ru-RU"/>
        </w:rPr>
        <w:br/>
      </w:r>
      <w:r w:rsidRPr="003C6224">
        <w:rPr>
          <w:color w:val="000000"/>
          <w:lang w:val="ru-RU" w:eastAsia="ru-RU"/>
        </w:rPr>
        <w:br/>
        <w:t xml:space="preserve">/Он снова размахивается. Ленька опять увертывается , и </w:t>
      </w:r>
      <w:proofErr w:type="spellStart"/>
      <w:r w:rsidRPr="003C6224">
        <w:rPr>
          <w:color w:val="000000"/>
          <w:lang w:val="ru-RU" w:eastAsia="ru-RU"/>
        </w:rPr>
        <w:t>Афоня</w:t>
      </w:r>
      <w:proofErr w:type="spellEnd"/>
      <w:r w:rsidRPr="003C6224">
        <w:rPr>
          <w:color w:val="000000"/>
          <w:lang w:val="ru-RU" w:eastAsia="ru-RU"/>
        </w:rPr>
        <w:t xml:space="preserve"> со всего размаха бьет по лавке/.</w:t>
      </w:r>
      <w:r w:rsidRPr="003C6224">
        <w:rPr>
          <w:color w:val="000000"/>
          <w:lang w:val="ru-RU" w:eastAsia="ru-RU"/>
        </w:rPr>
        <w:br/>
      </w:r>
      <w:r w:rsidRPr="003C6224">
        <w:rPr>
          <w:color w:val="000000"/>
          <w:lang w:val="ru-RU" w:eastAsia="ru-RU"/>
        </w:rPr>
        <w:br/>
        <w:t>ДИМКА. Больно?</w:t>
      </w:r>
      <w:r w:rsidRPr="003C6224">
        <w:rPr>
          <w:color w:val="000000"/>
          <w:lang w:val="ru-RU" w:eastAsia="ru-RU"/>
        </w:rPr>
        <w:br/>
        <w:t xml:space="preserve">АФОНЯ. </w:t>
      </w:r>
      <w:proofErr w:type="spellStart"/>
      <w:r w:rsidRPr="003C6224">
        <w:rPr>
          <w:color w:val="000000"/>
          <w:lang w:val="ru-RU" w:eastAsia="ru-RU"/>
        </w:rPr>
        <w:t>Ма</w:t>
      </w:r>
      <w:proofErr w:type="spellEnd"/>
      <w:r w:rsidRPr="003C6224">
        <w:rPr>
          <w:color w:val="000000"/>
          <w:lang w:val="ru-RU" w:eastAsia="ru-RU"/>
        </w:rPr>
        <w:t>-а-</w:t>
      </w:r>
      <w:proofErr w:type="spellStart"/>
      <w:r w:rsidRPr="003C6224">
        <w:rPr>
          <w:color w:val="000000"/>
          <w:lang w:val="ru-RU" w:eastAsia="ru-RU"/>
        </w:rPr>
        <w:t>ма</w:t>
      </w:r>
      <w:proofErr w:type="spellEnd"/>
      <w:r w:rsidRPr="003C6224">
        <w:rPr>
          <w:color w:val="000000"/>
          <w:lang w:val="ru-RU" w:eastAsia="ru-RU"/>
        </w:rPr>
        <w:t>!</w:t>
      </w:r>
      <w:r w:rsidRPr="003C6224">
        <w:rPr>
          <w:color w:val="000000"/>
          <w:lang w:val="ru-RU" w:eastAsia="ru-RU"/>
        </w:rPr>
        <w:br/>
        <w:t>ЛЕНЬКА. Видишь, Димка. Я увернулся, и теперь мама ему понадобилась. Молодец против овец, а против молодца он овца.</w:t>
      </w:r>
      <w:r w:rsidRPr="003C6224">
        <w:rPr>
          <w:color w:val="000000"/>
          <w:lang w:val="ru-RU" w:eastAsia="ru-RU"/>
        </w:rPr>
        <w:br/>
        <w:t xml:space="preserve">АФОНЯ. </w:t>
      </w:r>
      <w:proofErr w:type="spellStart"/>
      <w:r w:rsidRPr="003C6224">
        <w:rPr>
          <w:color w:val="000000"/>
          <w:lang w:val="ru-RU" w:eastAsia="ru-RU"/>
        </w:rPr>
        <w:t>Ма</w:t>
      </w:r>
      <w:proofErr w:type="spellEnd"/>
      <w:r w:rsidRPr="003C6224">
        <w:rPr>
          <w:color w:val="000000"/>
          <w:lang w:val="ru-RU" w:eastAsia="ru-RU"/>
        </w:rPr>
        <w:t>-а-мочки! У меня рука болит.</w:t>
      </w:r>
      <w:r w:rsidRPr="003C6224">
        <w:rPr>
          <w:color w:val="000000"/>
          <w:lang w:val="ru-RU" w:eastAsia="ru-RU"/>
        </w:rPr>
        <w:br/>
      </w:r>
      <w:r w:rsidRPr="003C6224">
        <w:rPr>
          <w:color w:val="000000"/>
          <w:lang w:val="ru-RU" w:eastAsia="ru-RU"/>
        </w:rPr>
        <w:lastRenderedPageBreak/>
        <w:t>ЛЕНЬКА. Будешь приставать к тем, кто слабее тебя, не то еще приключится.</w:t>
      </w:r>
      <w:r w:rsidRPr="003C6224">
        <w:rPr>
          <w:color w:val="000000"/>
          <w:lang w:val="ru-RU" w:eastAsia="ru-RU"/>
        </w:rPr>
        <w:br/>
        <w:t>АФОНЯ. Я извиняюсь.</w:t>
      </w:r>
      <w:r w:rsidRPr="003C6224">
        <w:rPr>
          <w:color w:val="000000"/>
          <w:lang w:val="ru-RU" w:eastAsia="ru-RU"/>
        </w:rPr>
        <w:br/>
        <w:t>ЛЕНЬКА. Это хорошо. Можешь идти. Ты нам больше не нужен.</w:t>
      </w:r>
      <w:r w:rsidRPr="003C6224">
        <w:rPr>
          <w:color w:val="000000"/>
          <w:lang w:val="ru-RU" w:eastAsia="ru-RU"/>
        </w:rPr>
        <w:br/>
        <w:t>ДИМКА. /С завистью./ Ты смелый, Ленька.</w:t>
      </w:r>
      <w:r w:rsidRPr="003C6224">
        <w:rPr>
          <w:color w:val="000000"/>
          <w:lang w:val="ru-RU" w:eastAsia="ru-RU"/>
        </w:rPr>
        <w:br/>
        <w:t>ЛЕНЬКА. А ты как думал?!</w:t>
      </w:r>
      <w:r w:rsidRPr="003C6224">
        <w:rPr>
          <w:color w:val="000000"/>
          <w:lang w:val="ru-RU" w:eastAsia="ru-RU"/>
        </w:rPr>
        <w:br/>
        <w:t>АФОНЯ. Так я свободен?</w:t>
      </w:r>
      <w:r w:rsidRPr="003C6224">
        <w:rPr>
          <w:color w:val="000000"/>
          <w:lang w:val="ru-RU" w:eastAsia="ru-RU"/>
        </w:rPr>
        <w:br/>
        <w:t>ЛЕНЬКА. Свободен, как ветер.</w:t>
      </w:r>
      <w:r w:rsidRPr="003C6224">
        <w:rPr>
          <w:color w:val="000000"/>
          <w:lang w:val="ru-RU" w:eastAsia="ru-RU"/>
        </w:rPr>
        <w:br/>
        <w:t>АФОНЯ. Спасибо.</w:t>
      </w:r>
      <w:r w:rsidRPr="003C6224">
        <w:rPr>
          <w:color w:val="000000"/>
          <w:lang w:val="ru-RU" w:eastAsia="ru-RU"/>
        </w:rPr>
        <w:br/>
        <w:t xml:space="preserve">ДИМКА. Ушел. Здорово ты разделался с </w:t>
      </w:r>
      <w:proofErr w:type="spellStart"/>
      <w:r w:rsidRPr="003C6224">
        <w:rPr>
          <w:color w:val="000000"/>
          <w:lang w:val="ru-RU" w:eastAsia="ru-RU"/>
        </w:rPr>
        <w:t>Афоней</w:t>
      </w:r>
      <w:proofErr w:type="spellEnd"/>
      <w:r w:rsidRPr="003C6224">
        <w:rPr>
          <w:color w:val="000000"/>
          <w:lang w:val="ru-RU" w:eastAsia="ru-RU"/>
        </w:rPr>
        <w:t>. Прямо, как лейтенант… Как генерал!</w:t>
      </w:r>
      <w:r>
        <w:rPr>
          <w:color w:val="000000"/>
          <w:lang w:eastAsia="ru-RU"/>
        </w:rPr>
        <w:t> </w:t>
      </w:r>
      <w:r w:rsidRPr="003C6224">
        <w:rPr>
          <w:color w:val="000000"/>
          <w:lang w:val="ru-RU" w:eastAsia="ru-RU"/>
        </w:rPr>
        <w:br/>
      </w:r>
      <w:r w:rsidRPr="003C6224">
        <w:rPr>
          <w:color w:val="000000"/>
          <w:lang w:val="ru-RU" w:eastAsia="ru-RU"/>
        </w:rPr>
        <w:br/>
        <w:t>/Затемнение. В темноте</w:t>
      </w:r>
      <w:r>
        <w:rPr>
          <w:color w:val="000000"/>
          <w:lang w:eastAsia="ru-RU"/>
        </w:rPr>
        <w:t> </w:t>
      </w:r>
      <w:r w:rsidRPr="003C6224">
        <w:rPr>
          <w:color w:val="000000"/>
          <w:lang w:val="ru-RU" w:eastAsia="ru-RU"/>
        </w:rPr>
        <w:t xml:space="preserve"> - громкий голос Леньки./</w:t>
      </w:r>
      <w:r w:rsidRPr="003C6224">
        <w:rPr>
          <w:color w:val="000000"/>
          <w:lang w:val="ru-RU" w:eastAsia="ru-RU"/>
        </w:rPr>
        <w:br/>
      </w:r>
      <w:r w:rsidRPr="003C6224">
        <w:rPr>
          <w:color w:val="000000"/>
          <w:lang w:val="ru-RU" w:eastAsia="ru-RU"/>
        </w:rPr>
        <w:br/>
        <w:t xml:space="preserve">ЛЕНЬКА. Я такой. Мне </w:t>
      </w:r>
      <w:proofErr w:type="spellStart"/>
      <w:r w:rsidRPr="003C6224">
        <w:rPr>
          <w:color w:val="000000"/>
          <w:lang w:val="ru-RU" w:eastAsia="ru-RU"/>
        </w:rPr>
        <w:t>Афоня</w:t>
      </w:r>
      <w:proofErr w:type="spellEnd"/>
      <w:r w:rsidRPr="003C6224">
        <w:rPr>
          <w:color w:val="000000"/>
          <w:lang w:val="ru-RU" w:eastAsia="ru-RU"/>
        </w:rPr>
        <w:t xml:space="preserve"> ведь не страшен. Запомни это, Димка. И никогда не трусь. А то мне просто стыдно за тебя.</w:t>
      </w:r>
      <w:r w:rsidRPr="003C6224">
        <w:rPr>
          <w:color w:val="000000"/>
          <w:lang w:val="ru-RU" w:eastAsia="ru-RU"/>
        </w:rPr>
        <w:br/>
      </w:r>
      <w:r w:rsidRPr="003C6224">
        <w:rPr>
          <w:color w:val="000000"/>
          <w:lang w:val="ru-RU" w:eastAsia="ru-RU"/>
        </w:rPr>
        <w:br/>
        <w:t>/Становится светло. Двуспальный диван. Поднимается Димка./</w:t>
      </w:r>
      <w:r w:rsidRPr="003C6224">
        <w:rPr>
          <w:color w:val="000000"/>
          <w:lang w:val="ru-RU" w:eastAsia="ru-RU"/>
        </w:rPr>
        <w:br/>
      </w:r>
      <w:r w:rsidRPr="003C6224">
        <w:rPr>
          <w:color w:val="000000"/>
          <w:lang w:val="ru-RU" w:eastAsia="ru-RU"/>
        </w:rPr>
        <w:br/>
        <w:t>ДИМКА. Ну вот, разбудил меня Ленька. И чего кричит?</w:t>
      </w:r>
      <w:r w:rsidRPr="003C6224">
        <w:rPr>
          <w:color w:val="000000"/>
          <w:lang w:val="ru-RU" w:eastAsia="ru-RU"/>
        </w:rPr>
        <w:br/>
        <w:t xml:space="preserve">ЛЕНЬКА. /Тоже поднимается. Говорит сонно./ Иди, иди, </w:t>
      </w:r>
      <w:proofErr w:type="spellStart"/>
      <w:r w:rsidRPr="003C6224">
        <w:rPr>
          <w:color w:val="000000"/>
          <w:lang w:val="ru-RU" w:eastAsia="ru-RU"/>
        </w:rPr>
        <w:t>Афоня</w:t>
      </w:r>
      <w:proofErr w:type="spellEnd"/>
      <w:r w:rsidRPr="003C6224">
        <w:rPr>
          <w:color w:val="000000"/>
          <w:lang w:val="ru-RU" w:eastAsia="ru-RU"/>
        </w:rPr>
        <w:t>, пока цел. /Окончательно просыпается/. Эх, Димка, не видел ты, какой у меня был сон! Если б видел, сразу понял, кто из нас двоих самый храбрый.</w:t>
      </w:r>
      <w:r w:rsidRPr="003C6224">
        <w:rPr>
          <w:color w:val="000000"/>
          <w:lang w:val="ru-RU" w:eastAsia="ru-RU"/>
        </w:rPr>
        <w:br/>
      </w:r>
      <w:r w:rsidRPr="003C6224">
        <w:rPr>
          <w:color w:val="000000"/>
          <w:lang w:val="ru-RU" w:eastAsia="ru-RU"/>
        </w:rPr>
        <w:br/>
        <w:t>/Затемнение. Становится светлее./</w:t>
      </w:r>
      <w:r w:rsidRPr="003C6224">
        <w:rPr>
          <w:color w:val="000000"/>
          <w:lang w:val="ru-RU" w:eastAsia="ru-RU"/>
        </w:rPr>
        <w:br/>
      </w:r>
      <w:r w:rsidRPr="003C6224">
        <w:rPr>
          <w:color w:val="000000"/>
          <w:lang w:val="ru-RU" w:eastAsia="ru-RU"/>
        </w:rPr>
        <w:br/>
      </w:r>
      <w:r w:rsidRPr="003C6224">
        <w:rPr>
          <w:color w:val="000000"/>
          <w:lang w:val="ru-RU" w:eastAsia="ru-RU"/>
        </w:rPr>
        <w:lastRenderedPageBreak/>
        <w:t>ВЕДУЩИЙ. /Появляется./ Рассказал я вам про своих внуков. Не беда, что</w:t>
      </w:r>
      <w:r>
        <w:rPr>
          <w:color w:val="000000"/>
          <w:lang w:eastAsia="ru-RU"/>
        </w:rPr>
        <w:t> </w:t>
      </w:r>
      <w:r w:rsidRPr="003C6224">
        <w:rPr>
          <w:color w:val="000000"/>
          <w:lang w:val="ru-RU" w:eastAsia="ru-RU"/>
        </w:rPr>
        <w:t xml:space="preserve"> большие спорщики и фантазеры. Уж что-что, а не спешат они праздновать труса даже во сне. Воюют себе непрестанно с опасностями и несправедливостью. Ну, не молодцы они, эти заядлые спорщики?! /Уходя, спотыкается, оборачивается к зрителям./ Ну, а мне пада</w:t>
      </w:r>
      <w:r w:rsidR="00675364">
        <w:rPr>
          <w:color w:val="000000"/>
          <w:lang w:val="ru-RU" w:eastAsia="ru-RU"/>
        </w:rPr>
        <w:t>ть всё же не с руки, правильно?</w:t>
      </w:r>
    </w:p>
    <w:p w:rsidR="00675364" w:rsidRDefault="00675364" w:rsidP="00675364">
      <w:pPr>
        <w:pBdr>
          <w:bottom w:val="single" w:sz="6" w:space="1" w:color="auto"/>
        </w:pBdr>
        <w:spacing w:line="480" w:lineRule="auto"/>
        <w:rPr>
          <w:color w:val="000000"/>
          <w:lang w:val="ru-RU" w:eastAsia="ru-RU"/>
        </w:rPr>
      </w:pPr>
    </w:p>
    <w:p w:rsidR="00675364" w:rsidRPr="00675364" w:rsidRDefault="00675364" w:rsidP="00675364">
      <w:pPr>
        <w:pBdr>
          <w:bottom w:val="single" w:sz="6" w:space="1" w:color="auto"/>
        </w:pBdr>
        <w:spacing w:line="480" w:lineRule="auto"/>
        <w:rPr>
          <w:b/>
          <w:color w:val="000000"/>
          <w:lang w:val="ru-RU" w:eastAsia="ru-RU"/>
        </w:rPr>
      </w:pPr>
    </w:p>
    <w:p w:rsidR="00675364" w:rsidRPr="00675364" w:rsidRDefault="00675364" w:rsidP="00675364">
      <w:pPr>
        <w:pBdr>
          <w:bottom w:val="single" w:sz="6" w:space="1" w:color="auto"/>
        </w:pBdr>
        <w:spacing w:line="480" w:lineRule="auto"/>
        <w:rPr>
          <w:b/>
          <w:color w:val="000000"/>
          <w:lang w:val="ru-RU" w:eastAsia="ru-RU"/>
        </w:rPr>
      </w:pPr>
      <w:r w:rsidRPr="00675364">
        <w:rPr>
          <w:b/>
          <w:color w:val="000000"/>
          <w:lang w:val="ru-RU" w:eastAsia="ru-RU"/>
        </w:rPr>
        <w:t xml:space="preserve">                                                   ЗАНАВЕС</w:t>
      </w:r>
    </w:p>
    <w:sectPr w:rsidR="00675364" w:rsidRPr="00675364" w:rsidSect="00785D78">
      <w:headerReference w:type="even" r:id="rId12"/>
      <w:headerReference w:type="default" r:id="rId13"/>
      <w:pgSz w:w="11907" w:h="16839"/>
      <w:pgMar w:top="1440" w:right="1559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A70" w:rsidRDefault="00F14A70">
      <w:r>
        <w:separator/>
      </w:r>
    </w:p>
  </w:endnote>
  <w:endnote w:type="continuationSeparator" w:id="0">
    <w:p w:rsidR="00F14A70" w:rsidRDefault="00F14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altName w:val="Segoe UI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A70" w:rsidRDefault="00F14A70">
      <w:r>
        <w:separator/>
      </w:r>
    </w:p>
  </w:footnote>
  <w:footnote w:type="continuationSeparator" w:id="0">
    <w:p w:rsidR="00F14A70" w:rsidRDefault="00F14A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A6D" w:rsidRDefault="00580A6D" w:rsidP="0088163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80A6D" w:rsidRDefault="00580A6D" w:rsidP="004F4DCA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A6D" w:rsidRDefault="00580A6D" w:rsidP="0088163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71611">
      <w:rPr>
        <w:rStyle w:val="a7"/>
        <w:noProof/>
      </w:rPr>
      <w:t>37</w:t>
    </w:r>
    <w:r>
      <w:rPr>
        <w:rStyle w:val="a7"/>
      </w:rPr>
      <w:fldChar w:fldCharType="end"/>
    </w:r>
  </w:p>
  <w:p w:rsidR="00580A6D" w:rsidRDefault="00580A6D" w:rsidP="004F4DCA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636"/>
    <w:rsid w:val="000061DE"/>
    <w:rsid w:val="00010CA2"/>
    <w:rsid w:val="0001170C"/>
    <w:rsid w:val="00024918"/>
    <w:rsid w:val="000256B8"/>
    <w:rsid w:val="000265E1"/>
    <w:rsid w:val="000341C5"/>
    <w:rsid w:val="0003603A"/>
    <w:rsid w:val="00044691"/>
    <w:rsid w:val="0004730C"/>
    <w:rsid w:val="000732FC"/>
    <w:rsid w:val="00086857"/>
    <w:rsid w:val="000917EB"/>
    <w:rsid w:val="000B7CE3"/>
    <w:rsid w:val="000B7E42"/>
    <w:rsid w:val="000C3696"/>
    <w:rsid w:val="000C4D89"/>
    <w:rsid w:val="000D4CE2"/>
    <w:rsid w:val="000D5A75"/>
    <w:rsid w:val="000E7488"/>
    <w:rsid w:val="00102636"/>
    <w:rsid w:val="00107CE0"/>
    <w:rsid w:val="00132609"/>
    <w:rsid w:val="001405E3"/>
    <w:rsid w:val="00146361"/>
    <w:rsid w:val="00154E3C"/>
    <w:rsid w:val="001554F0"/>
    <w:rsid w:val="001677B7"/>
    <w:rsid w:val="001718C4"/>
    <w:rsid w:val="001818D2"/>
    <w:rsid w:val="001867E0"/>
    <w:rsid w:val="00192FF0"/>
    <w:rsid w:val="001B01B1"/>
    <w:rsid w:val="001C5ECE"/>
    <w:rsid w:val="001D1B7F"/>
    <w:rsid w:val="001D33CB"/>
    <w:rsid w:val="001D4F8F"/>
    <w:rsid w:val="001D72E4"/>
    <w:rsid w:val="001F0972"/>
    <w:rsid w:val="001F2E08"/>
    <w:rsid w:val="001F5B61"/>
    <w:rsid w:val="00211C36"/>
    <w:rsid w:val="00215D19"/>
    <w:rsid w:val="00217A3E"/>
    <w:rsid w:val="00220EBE"/>
    <w:rsid w:val="00226A5E"/>
    <w:rsid w:val="0023024E"/>
    <w:rsid w:val="00235471"/>
    <w:rsid w:val="00254420"/>
    <w:rsid w:val="00257C68"/>
    <w:rsid w:val="00262E1C"/>
    <w:rsid w:val="002700EA"/>
    <w:rsid w:val="00287BF0"/>
    <w:rsid w:val="0029298E"/>
    <w:rsid w:val="002937DB"/>
    <w:rsid w:val="00294CF2"/>
    <w:rsid w:val="002A0FD7"/>
    <w:rsid w:val="002A2141"/>
    <w:rsid w:val="002C4705"/>
    <w:rsid w:val="002D56BB"/>
    <w:rsid w:val="002F5A3A"/>
    <w:rsid w:val="00321021"/>
    <w:rsid w:val="00321D40"/>
    <w:rsid w:val="003323A0"/>
    <w:rsid w:val="00337796"/>
    <w:rsid w:val="003452A5"/>
    <w:rsid w:val="00347B9B"/>
    <w:rsid w:val="00357FC5"/>
    <w:rsid w:val="00361ACF"/>
    <w:rsid w:val="00363037"/>
    <w:rsid w:val="00366063"/>
    <w:rsid w:val="00366CF5"/>
    <w:rsid w:val="0038041D"/>
    <w:rsid w:val="0038483A"/>
    <w:rsid w:val="003946EE"/>
    <w:rsid w:val="003A310E"/>
    <w:rsid w:val="003A6E3E"/>
    <w:rsid w:val="003B5716"/>
    <w:rsid w:val="003C6224"/>
    <w:rsid w:val="003D4704"/>
    <w:rsid w:val="003E082E"/>
    <w:rsid w:val="003E1BF8"/>
    <w:rsid w:val="003E3B7E"/>
    <w:rsid w:val="003E3D48"/>
    <w:rsid w:val="004263CE"/>
    <w:rsid w:val="00430912"/>
    <w:rsid w:val="00442DB3"/>
    <w:rsid w:val="00446B12"/>
    <w:rsid w:val="00450F88"/>
    <w:rsid w:val="00451B62"/>
    <w:rsid w:val="00453C38"/>
    <w:rsid w:val="00460A85"/>
    <w:rsid w:val="00464158"/>
    <w:rsid w:val="00481831"/>
    <w:rsid w:val="004A65FA"/>
    <w:rsid w:val="004F13CA"/>
    <w:rsid w:val="004F3947"/>
    <w:rsid w:val="004F4DCA"/>
    <w:rsid w:val="0050129C"/>
    <w:rsid w:val="00502A09"/>
    <w:rsid w:val="00502DF6"/>
    <w:rsid w:val="00513484"/>
    <w:rsid w:val="0054062C"/>
    <w:rsid w:val="00540B8F"/>
    <w:rsid w:val="00541360"/>
    <w:rsid w:val="005428C4"/>
    <w:rsid w:val="005555E9"/>
    <w:rsid w:val="00563581"/>
    <w:rsid w:val="005801E1"/>
    <w:rsid w:val="00580724"/>
    <w:rsid w:val="00580A6D"/>
    <w:rsid w:val="00580C02"/>
    <w:rsid w:val="005A707D"/>
    <w:rsid w:val="005B0FA4"/>
    <w:rsid w:val="005B3AD5"/>
    <w:rsid w:val="005C0CAA"/>
    <w:rsid w:val="005C113E"/>
    <w:rsid w:val="005C7FD1"/>
    <w:rsid w:val="005D097A"/>
    <w:rsid w:val="005D0E42"/>
    <w:rsid w:val="005D5746"/>
    <w:rsid w:val="005D6845"/>
    <w:rsid w:val="005F3660"/>
    <w:rsid w:val="00604740"/>
    <w:rsid w:val="00607563"/>
    <w:rsid w:val="00612D09"/>
    <w:rsid w:val="00615F16"/>
    <w:rsid w:val="006201C8"/>
    <w:rsid w:val="006420D9"/>
    <w:rsid w:val="006474B5"/>
    <w:rsid w:val="00655929"/>
    <w:rsid w:val="006718AC"/>
    <w:rsid w:val="00675364"/>
    <w:rsid w:val="00675679"/>
    <w:rsid w:val="0068001C"/>
    <w:rsid w:val="0068543E"/>
    <w:rsid w:val="00685976"/>
    <w:rsid w:val="006928DD"/>
    <w:rsid w:val="006961D8"/>
    <w:rsid w:val="006963B8"/>
    <w:rsid w:val="0069718D"/>
    <w:rsid w:val="006B2D44"/>
    <w:rsid w:val="006C4D89"/>
    <w:rsid w:val="006C6221"/>
    <w:rsid w:val="006D1CD0"/>
    <w:rsid w:val="006D2775"/>
    <w:rsid w:val="006D6429"/>
    <w:rsid w:val="006D73BE"/>
    <w:rsid w:val="006D7462"/>
    <w:rsid w:val="006E727C"/>
    <w:rsid w:val="006F3002"/>
    <w:rsid w:val="006F476C"/>
    <w:rsid w:val="00702D00"/>
    <w:rsid w:val="007055C4"/>
    <w:rsid w:val="0070629B"/>
    <w:rsid w:val="007119F5"/>
    <w:rsid w:val="00711AB6"/>
    <w:rsid w:val="00711E10"/>
    <w:rsid w:val="007245A5"/>
    <w:rsid w:val="00727D18"/>
    <w:rsid w:val="007617BB"/>
    <w:rsid w:val="007708D5"/>
    <w:rsid w:val="00771611"/>
    <w:rsid w:val="007759FA"/>
    <w:rsid w:val="00785D78"/>
    <w:rsid w:val="00795B5A"/>
    <w:rsid w:val="007B00E1"/>
    <w:rsid w:val="007B0B3E"/>
    <w:rsid w:val="007B5119"/>
    <w:rsid w:val="007B5406"/>
    <w:rsid w:val="007C121C"/>
    <w:rsid w:val="007C322B"/>
    <w:rsid w:val="007D1EC0"/>
    <w:rsid w:val="007D371B"/>
    <w:rsid w:val="007D773D"/>
    <w:rsid w:val="007D7D92"/>
    <w:rsid w:val="007F45A8"/>
    <w:rsid w:val="007F6842"/>
    <w:rsid w:val="00805321"/>
    <w:rsid w:val="0080788E"/>
    <w:rsid w:val="00816DFB"/>
    <w:rsid w:val="008305B8"/>
    <w:rsid w:val="00835DF9"/>
    <w:rsid w:val="0083712F"/>
    <w:rsid w:val="0085378F"/>
    <w:rsid w:val="00855A38"/>
    <w:rsid w:val="008708AE"/>
    <w:rsid w:val="00881634"/>
    <w:rsid w:val="00885207"/>
    <w:rsid w:val="008A4F9E"/>
    <w:rsid w:val="008B1911"/>
    <w:rsid w:val="008B38D7"/>
    <w:rsid w:val="008C2DDE"/>
    <w:rsid w:val="008C362F"/>
    <w:rsid w:val="008C3EF0"/>
    <w:rsid w:val="008F6E0C"/>
    <w:rsid w:val="009014E0"/>
    <w:rsid w:val="009054D5"/>
    <w:rsid w:val="009207B3"/>
    <w:rsid w:val="00923982"/>
    <w:rsid w:val="00932CBE"/>
    <w:rsid w:val="009340F8"/>
    <w:rsid w:val="00934C5E"/>
    <w:rsid w:val="00937659"/>
    <w:rsid w:val="00940895"/>
    <w:rsid w:val="00951B49"/>
    <w:rsid w:val="0096359A"/>
    <w:rsid w:val="0098387C"/>
    <w:rsid w:val="00985ABF"/>
    <w:rsid w:val="009A7991"/>
    <w:rsid w:val="009A7C1C"/>
    <w:rsid w:val="009B272E"/>
    <w:rsid w:val="009C0384"/>
    <w:rsid w:val="009C16C3"/>
    <w:rsid w:val="009C4B20"/>
    <w:rsid w:val="009C6BDA"/>
    <w:rsid w:val="009C750E"/>
    <w:rsid w:val="009F3ABD"/>
    <w:rsid w:val="00A01538"/>
    <w:rsid w:val="00A042A2"/>
    <w:rsid w:val="00A05991"/>
    <w:rsid w:val="00A110F0"/>
    <w:rsid w:val="00A17692"/>
    <w:rsid w:val="00A232A8"/>
    <w:rsid w:val="00A41710"/>
    <w:rsid w:val="00A50AC3"/>
    <w:rsid w:val="00A57814"/>
    <w:rsid w:val="00A76CB2"/>
    <w:rsid w:val="00A8111D"/>
    <w:rsid w:val="00AA09BB"/>
    <w:rsid w:val="00AA2701"/>
    <w:rsid w:val="00AA4CDB"/>
    <w:rsid w:val="00AB13DB"/>
    <w:rsid w:val="00AB219A"/>
    <w:rsid w:val="00AB2403"/>
    <w:rsid w:val="00AC11F1"/>
    <w:rsid w:val="00AC2D8F"/>
    <w:rsid w:val="00AC57B7"/>
    <w:rsid w:val="00AD7D63"/>
    <w:rsid w:val="00AE4857"/>
    <w:rsid w:val="00AF13AB"/>
    <w:rsid w:val="00AF40F9"/>
    <w:rsid w:val="00B1408B"/>
    <w:rsid w:val="00B23995"/>
    <w:rsid w:val="00B27CBD"/>
    <w:rsid w:val="00B34AAF"/>
    <w:rsid w:val="00B36119"/>
    <w:rsid w:val="00B421DC"/>
    <w:rsid w:val="00B4725E"/>
    <w:rsid w:val="00B55465"/>
    <w:rsid w:val="00B64802"/>
    <w:rsid w:val="00B65BA9"/>
    <w:rsid w:val="00B84714"/>
    <w:rsid w:val="00B86E12"/>
    <w:rsid w:val="00B87C8E"/>
    <w:rsid w:val="00B970DC"/>
    <w:rsid w:val="00BA6C81"/>
    <w:rsid w:val="00BC197B"/>
    <w:rsid w:val="00BC2A2B"/>
    <w:rsid w:val="00BC5CC5"/>
    <w:rsid w:val="00BC74DF"/>
    <w:rsid w:val="00BD6FED"/>
    <w:rsid w:val="00BE3021"/>
    <w:rsid w:val="00BF40F6"/>
    <w:rsid w:val="00BF5FCE"/>
    <w:rsid w:val="00C40535"/>
    <w:rsid w:val="00C47430"/>
    <w:rsid w:val="00C52CE4"/>
    <w:rsid w:val="00C631E8"/>
    <w:rsid w:val="00C71321"/>
    <w:rsid w:val="00CA7A0C"/>
    <w:rsid w:val="00CB0C77"/>
    <w:rsid w:val="00CB4449"/>
    <w:rsid w:val="00CC0207"/>
    <w:rsid w:val="00CD4EAD"/>
    <w:rsid w:val="00CF20DC"/>
    <w:rsid w:val="00CF5575"/>
    <w:rsid w:val="00CF7680"/>
    <w:rsid w:val="00D058AF"/>
    <w:rsid w:val="00D24255"/>
    <w:rsid w:val="00D33737"/>
    <w:rsid w:val="00D45DEB"/>
    <w:rsid w:val="00D51AAF"/>
    <w:rsid w:val="00D63356"/>
    <w:rsid w:val="00D84FB4"/>
    <w:rsid w:val="00D86151"/>
    <w:rsid w:val="00D91B2E"/>
    <w:rsid w:val="00D96383"/>
    <w:rsid w:val="00DA232E"/>
    <w:rsid w:val="00DA708E"/>
    <w:rsid w:val="00DA7DDD"/>
    <w:rsid w:val="00DB1A80"/>
    <w:rsid w:val="00DC6C11"/>
    <w:rsid w:val="00DD4F05"/>
    <w:rsid w:val="00DD59AF"/>
    <w:rsid w:val="00DE11ED"/>
    <w:rsid w:val="00DE1416"/>
    <w:rsid w:val="00DE2FCD"/>
    <w:rsid w:val="00DE7509"/>
    <w:rsid w:val="00DF69A8"/>
    <w:rsid w:val="00E021F7"/>
    <w:rsid w:val="00E23657"/>
    <w:rsid w:val="00E24DA0"/>
    <w:rsid w:val="00E35B1E"/>
    <w:rsid w:val="00E445CD"/>
    <w:rsid w:val="00E45647"/>
    <w:rsid w:val="00E519A7"/>
    <w:rsid w:val="00E700B4"/>
    <w:rsid w:val="00E84D2C"/>
    <w:rsid w:val="00E93122"/>
    <w:rsid w:val="00EB3CB4"/>
    <w:rsid w:val="00EB6E10"/>
    <w:rsid w:val="00EC6F27"/>
    <w:rsid w:val="00ED7811"/>
    <w:rsid w:val="00EE1AAE"/>
    <w:rsid w:val="00F01760"/>
    <w:rsid w:val="00F03CA9"/>
    <w:rsid w:val="00F051E6"/>
    <w:rsid w:val="00F054BF"/>
    <w:rsid w:val="00F14A70"/>
    <w:rsid w:val="00F14BC6"/>
    <w:rsid w:val="00F22A4D"/>
    <w:rsid w:val="00F25FA5"/>
    <w:rsid w:val="00F26C82"/>
    <w:rsid w:val="00F33BE3"/>
    <w:rsid w:val="00F36329"/>
    <w:rsid w:val="00F56D42"/>
    <w:rsid w:val="00F70458"/>
    <w:rsid w:val="00F709B0"/>
    <w:rsid w:val="00F7623A"/>
    <w:rsid w:val="00F8091D"/>
    <w:rsid w:val="00F8602B"/>
    <w:rsid w:val="00F97A8B"/>
    <w:rsid w:val="00FB7A57"/>
    <w:rsid w:val="00FC61B2"/>
    <w:rsid w:val="00FE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link w:val="10"/>
    <w:uiPriority w:val="9"/>
    <w:qFormat/>
    <w:rsid w:val="00AB24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FaxHeader">
    <w:name w:val="Personal Fax Header"/>
    <w:basedOn w:val="a"/>
    <w:pPr>
      <w:jc w:val="right"/>
    </w:pPr>
    <w:rPr>
      <w:rFonts w:ascii="Century Gothic" w:hAnsi="Century Gothic" w:cs="Century Gothic"/>
      <w:spacing w:val="-20"/>
      <w:sz w:val="144"/>
      <w:szCs w:val="144"/>
      <w:lang w:bidi="en-US"/>
    </w:rPr>
  </w:style>
  <w:style w:type="table" w:styleId="a3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7623A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4F4DC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F4DCA"/>
  </w:style>
  <w:style w:type="paragraph" w:styleId="a8">
    <w:name w:val="Balloon Text"/>
    <w:basedOn w:val="a"/>
    <w:link w:val="a9"/>
    <w:rsid w:val="00AD7D6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AD7D63"/>
    <w:rPr>
      <w:rFonts w:ascii="Tahoma" w:hAnsi="Tahoma" w:cs="Tahoma"/>
      <w:sz w:val="16"/>
      <w:szCs w:val="16"/>
      <w:lang w:val="en-US" w:eastAsia="en-US"/>
    </w:rPr>
  </w:style>
  <w:style w:type="numbering" w:customStyle="1" w:styleId="11">
    <w:name w:val="Нет списка1"/>
    <w:next w:val="a2"/>
    <w:semiHidden/>
    <w:rsid w:val="00F36329"/>
  </w:style>
  <w:style w:type="character" w:customStyle="1" w:styleId="a6">
    <w:name w:val="Верхний колонтитул Знак"/>
    <w:link w:val="a5"/>
    <w:uiPriority w:val="99"/>
    <w:rsid w:val="00F36329"/>
    <w:rPr>
      <w:sz w:val="24"/>
      <w:szCs w:val="24"/>
      <w:lang w:val="en-US" w:eastAsia="en-US"/>
    </w:rPr>
  </w:style>
  <w:style w:type="paragraph" w:styleId="aa">
    <w:name w:val="footer"/>
    <w:basedOn w:val="a"/>
    <w:link w:val="ab"/>
    <w:rsid w:val="00F36329"/>
    <w:pPr>
      <w:tabs>
        <w:tab w:val="center" w:pos="4677"/>
        <w:tab w:val="right" w:pos="9355"/>
      </w:tabs>
      <w:spacing w:line="480" w:lineRule="auto"/>
      <w:ind w:right="814"/>
    </w:pPr>
    <w:rPr>
      <w:rFonts w:cs="Arial"/>
      <w:noProof/>
      <w:spacing w:val="20"/>
      <w:szCs w:val="28"/>
      <w:lang w:val="ru-RU" w:eastAsia="ru-RU"/>
    </w:rPr>
  </w:style>
  <w:style w:type="character" w:customStyle="1" w:styleId="ab">
    <w:name w:val="Нижний колонтитул Знак"/>
    <w:link w:val="aa"/>
    <w:rsid w:val="00F36329"/>
    <w:rPr>
      <w:rFonts w:cs="Arial"/>
      <w:noProof/>
      <w:spacing w:val="20"/>
      <w:sz w:val="24"/>
      <w:szCs w:val="28"/>
    </w:rPr>
  </w:style>
  <w:style w:type="character" w:customStyle="1" w:styleId="10">
    <w:name w:val="Заголовок 1 Знак"/>
    <w:basedOn w:val="a0"/>
    <w:link w:val="1"/>
    <w:uiPriority w:val="9"/>
    <w:rsid w:val="00AB2403"/>
    <w:rPr>
      <w:b/>
      <w:bCs/>
      <w:kern w:val="36"/>
      <w:sz w:val="48"/>
      <w:szCs w:val="48"/>
    </w:rPr>
  </w:style>
  <w:style w:type="paragraph" w:styleId="ac">
    <w:name w:val="Normal (Web)"/>
    <w:basedOn w:val="a"/>
    <w:uiPriority w:val="99"/>
    <w:unhideWhenUsed/>
    <w:rsid w:val="00AB2403"/>
    <w:pPr>
      <w:spacing w:before="100" w:beforeAutospacing="1" w:after="100" w:afterAutospacing="1"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link w:val="10"/>
    <w:uiPriority w:val="9"/>
    <w:qFormat/>
    <w:rsid w:val="00AB24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FaxHeader">
    <w:name w:val="Personal Fax Header"/>
    <w:basedOn w:val="a"/>
    <w:pPr>
      <w:jc w:val="right"/>
    </w:pPr>
    <w:rPr>
      <w:rFonts w:ascii="Century Gothic" w:hAnsi="Century Gothic" w:cs="Century Gothic"/>
      <w:spacing w:val="-20"/>
      <w:sz w:val="144"/>
      <w:szCs w:val="144"/>
      <w:lang w:bidi="en-US"/>
    </w:rPr>
  </w:style>
  <w:style w:type="table" w:styleId="a3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7623A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4F4DC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F4DCA"/>
  </w:style>
  <w:style w:type="paragraph" w:styleId="a8">
    <w:name w:val="Balloon Text"/>
    <w:basedOn w:val="a"/>
    <w:link w:val="a9"/>
    <w:rsid w:val="00AD7D6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AD7D63"/>
    <w:rPr>
      <w:rFonts w:ascii="Tahoma" w:hAnsi="Tahoma" w:cs="Tahoma"/>
      <w:sz w:val="16"/>
      <w:szCs w:val="16"/>
      <w:lang w:val="en-US" w:eastAsia="en-US"/>
    </w:rPr>
  </w:style>
  <w:style w:type="numbering" w:customStyle="1" w:styleId="11">
    <w:name w:val="Нет списка1"/>
    <w:next w:val="a2"/>
    <w:semiHidden/>
    <w:rsid w:val="00F36329"/>
  </w:style>
  <w:style w:type="character" w:customStyle="1" w:styleId="a6">
    <w:name w:val="Верхний колонтитул Знак"/>
    <w:link w:val="a5"/>
    <w:uiPriority w:val="99"/>
    <w:rsid w:val="00F36329"/>
    <w:rPr>
      <w:sz w:val="24"/>
      <w:szCs w:val="24"/>
      <w:lang w:val="en-US" w:eastAsia="en-US"/>
    </w:rPr>
  </w:style>
  <w:style w:type="paragraph" w:styleId="aa">
    <w:name w:val="footer"/>
    <w:basedOn w:val="a"/>
    <w:link w:val="ab"/>
    <w:rsid w:val="00F36329"/>
    <w:pPr>
      <w:tabs>
        <w:tab w:val="center" w:pos="4677"/>
        <w:tab w:val="right" w:pos="9355"/>
      </w:tabs>
      <w:spacing w:line="480" w:lineRule="auto"/>
      <w:ind w:right="814"/>
    </w:pPr>
    <w:rPr>
      <w:rFonts w:cs="Arial"/>
      <w:noProof/>
      <w:spacing w:val="20"/>
      <w:szCs w:val="28"/>
      <w:lang w:val="ru-RU" w:eastAsia="ru-RU"/>
    </w:rPr>
  </w:style>
  <w:style w:type="character" w:customStyle="1" w:styleId="ab">
    <w:name w:val="Нижний колонтитул Знак"/>
    <w:link w:val="aa"/>
    <w:rsid w:val="00F36329"/>
    <w:rPr>
      <w:rFonts w:cs="Arial"/>
      <w:noProof/>
      <w:spacing w:val="20"/>
      <w:sz w:val="24"/>
      <w:szCs w:val="28"/>
    </w:rPr>
  </w:style>
  <w:style w:type="character" w:customStyle="1" w:styleId="10">
    <w:name w:val="Заголовок 1 Знак"/>
    <w:basedOn w:val="a0"/>
    <w:link w:val="1"/>
    <w:uiPriority w:val="9"/>
    <w:rsid w:val="00AB2403"/>
    <w:rPr>
      <w:b/>
      <w:bCs/>
      <w:kern w:val="36"/>
      <w:sz w:val="48"/>
      <w:szCs w:val="48"/>
    </w:rPr>
  </w:style>
  <w:style w:type="paragraph" w:styleId="ac">
    <w:name w:val="Normal (Web)"/>
    <w:basedOn w:val="a"/>
    <w:uiPriority w:val="99"/>
    <w:unhideWhenUsed/>
    <w:rsid w:val="00AB2403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2242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2534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28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13528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4827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61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boriskolesov@list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0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9\FAX\Personal%20Fax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Personal Fax</Template>
  <TotalTime>0</TotalTime>
  <Pages>1</Pages>
  <Words>5502</Words>
  <Characters>31363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Факс</vt:lpstr>
    </vt:vector>
  </TitlesOfParts>
  <LinksUpToDate>false</LinksUpToDate>
  <CharactersWithSpaces>36792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Факс</dc:title>
  <dc:creator/>
  <cp:lastModifiedBy/>
  <cp:revision>1</cp:revision>
  <dcterms:created xsi:type="dcterms:W3CDTF">2014-12-14T17:30:00Z</dcterms:created>
  <dcterms:modified xsi:type="dcterms:W3CDTF">2024-03-27T16:57:00Z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1049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