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Александр ХОРТ    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  <w:u w:val="single"/>
        </w:rPr>
        <w:t>РОЗОВЫЙ ВЕНИК</w:t>
        <w:br/>
      </w:r>
      <w:r>
        <w:rPr>
          <w:rFonts w:cs="Arial" w:ascii="Arial" w:hAnsi="Arial"/>
          <w:sz w:val="28"/>
        </w:rPr>
        <w:t>Музыкальная сказка для кукольного театра</w:t>
        <w:br/>
      </w:r>
    </w:p>
    <w:p>
      <w:pPr>
        <w:pStyle w:val="Normal"/>
        <w:rPr/>
      </w:pPr>
      <w:r>
        <w:rPr>
          <w:rFonts w:cs="Arial" w:ascii="Arial" w:hAnsi="Arial"/>
          <w:sz w:val="28"/>
          <w:u w:val="single"/>
        </w:rPr>
        <w:br/>
        <w:t>Действующие лица:</w:t>
        <w:br/>
      </w:r>
      <w:r>
        <w:rPr>
          <w:rFonts w:cs="Arial" w:ascii="Arial" w:hAnsi="Arial"/>
          <w:sz w:val="28"/>
        </w:rPr>
        <w:t>Волчица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Волк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Волчонок Тюка, их сын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Барсук, его одноклассник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Веникоед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Баба Яга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Мать-лосиха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Лосёнок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Картина 1</w:t>
        <w:br/>
      </w:r>
    </w:p>
    <w:p>
      <w:pPr>
        <w:pStyle w:val="Normal"/>
        <w:rPr/>
      </w:pPr>
      <w:r>
        <w:rPr>
          <w:rFonts w:cs="Arial" w:ascii="Arial" w:hAnsi="Arial"/>
          <w:i/>
          <w:sz w:val="28"/>
        </w:rPr>
        <w:tab/>
        <w:t>Комната в доме волчьего семейства. Здесь обитают Волчица, Волк и волчонок Тюка – их сын. Справа вход, сзади по центру – окошко, в левом углу столик волчонка, у левой стены  буфет с посудой. В правом углу на лавке лежат сухие берёзовые веники. Посреди комнаты – обеденный стол, на нём ваза с букетом роз.</w:t>
      </w:r>
    </w:p>
    <w:p>
      <w:pPr>
        <w:pStyle w:val="Normal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ab/>
        <w:t>Сейчас в комнате ВОЛЧИЦА и ВОЛК, они сидят за столом. Волк с аппетитом ест.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ВОЛЧИЦА (</w:t>
      </w:r>
      <w:r>
        <w:rPr>
          <w:rFonts w:cs="Arial" w:ascii="Arial" w:hAnsi="Arial"/>
          <w:i/>
          <w:sz w:val="28"/>
        </w:rPr>
        <w:t>поёт</w:t>
      </w:r>
      <w:r>
        <w:rPr>
          <w:rFonts w:cs="Arial" w:ascii="Arial" w:hAnsi="Arial"/>
          <w:sz w:val="28"/>
        </w:rPr>
        <w:t>). Ты, мой муж, устал после работы,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 xml:space="preserve">  Зверски хочешь есть и хочешь пить.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 xml:space="preserve">  У меня сейчас одна забота –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 xml:space="preserve">  Как тебя плотнее накормить...</w:t>
      </w:r>
    </w:p>
    <w:p>
      <w:pPr>
        <w:pStyle w:val="Normal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Поев, Волк откинулся на стуле.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Ещё положить?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Спасибо, нет, (</w:t>
      </w:r>
      <w:r>
        <w:rPr>
          <w:rFonts w:cs="Arial" w:ascii="Arial" w:hAnsi="Arial"/>
          <w:i/>
          <w:sz w:val="28"/>
        </w:rPr>
        <w:t>похлопав себя по брюху</w:t>
      </w:r>
      <w:r>
        <w:rPr>
          <w:rFonts w:cs="Arial" w:ascii="Arial" w:hAnsi="Arial"/>
          <w:sz w:val="28"/>
        </w:rPr>
        <w:t>) полный бункер.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Чем-нибудь запьёшь?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Занюхаю. (</w:t>
      </w:r>
      <w:r>
        <w:rPr>
          <w:rFonts w:cs="Arial" w:ascii="Arial" w:hAnsi="Arial"/>
          <w:i/>
          <w:sz w:val="28"/>
        </w:rPr>
        <w:t>Нюхает цветы.)</w:t>
      </w:r>
      <w:r>
        <w:rPr>
          <w:rFonts w:cs="Arial" w:ascii="Arial" w:hAnsi="Arial"/>
          <w:sz w:val="28"/>
        </w:rPr>
        <w:t xml:space="preserve"> Обожаю розы. Век бы с ними не расставался.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 (</w:t>
      </w:r>
      <w:r>
        <w:rPr>
          <w:rFonts w:cs="Arial" w:ascii="Arial" w:hAnsi="Arial"/>
          <w:i/>
          <w:sz w:val="28"/>
        </w:rPr>
        <w:t>улыбается</w:t>
      </w:r>
      <w:r>
        <w:rPr>
          <w:rFonts w:cs="Arial" w:ascii="Arial" w:hAnsi="Arial"/>
          <w:sz w:val="28"/>
        </w:rPr>
        <w:t>). Сколько волка ни корми – всё на цветы смотрит... Что сейчас будешь делать?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ВОЛК. Да дел по горло. Сначала зайду к бабе Яге. У неё ступа сломалась, просила починить...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Снаружи слышен звук, напоминающий звук летящего самолёта. Волк подбегает к окну, смотрит на небо.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Вот неугомонная старуха. Ступа сломалась, так она на метле полетела. А ведь погода нынче нелётная... Слушай, где лежит намордник?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ВОЛЧИЦА. Хочешь надеть на бабу Ягу?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ВОЛК. Нет уж, пускай летает. Зато ей сверху всё видно, и о многом она узнает первой. </w:t>
        <w:br/>
        <w:t xml:space="preserve">   </w:t>
        <w:tab/>
        <w:t>ВОЛЧИЦА. Например?</w:t>
        <w:br/>
        <w:t xml:space="preserve">    </w:t>
        <w:tab/>
        <w:t>ВОЛК. Например, она одной из первых узнала, что в нашем лесу появился веникоед. Даже выследила его берлогу. Сверху увидела.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ВОЛЧИЦА. Батюшки-светы! Откуда ж он взялся?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ВОЛК. Из города прибыл.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ВОЛЧИЦА. Ясный перец. Ел веники у людей, они его и прогнали. Теперь за вениками в лесу нужен глаз да глаз.</w:t>
        <w:br/>
        <w:t xml:space="preserve">   </w:t>
        <w:tab/>
        <w:t>ВОЛК. Вот и я про то же. Сегодня зайду к нему. И если пойму, что собирается здесь бузотёрить, надену намордник.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Правильно. (</w:t>
      </w:r>
      <w:r>
        <w:rPr>
          <w:rFonts w:cs="Arial" w:ascii="Arial" w:hAnsi="Arial"/>
          <w:i/>
          <w:sz w:val="28"/>
        </w:rPr>
        <w:t>Достаёт из буфета металлический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намордник.)</w:t>
      </w:r>
      <w:r>
        <w:rPr>
          <w:rFonts w:cs="Arial" w:ascii="Arial" w:hAnsi="Arial"/>
          <w:sz w:val="28"/>
        </w:rPr>
        <w:t xml:space="preserve"> Прошу любить и жаловать.</w:t>
      </w:r>
    </w:p>
    <w:p>
      <w:pPr>
        <w:pStyle w:val="Normal"/>
        <w:ind w:left="720" w:hanging="720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ВОЛК. Ещё я занесу лосихе краску, она просила. </w:t>
        <w:br/>
        <w:t>ВОЛЧИЦА. Зачем?</w:t>
        <w:br/>
        <w:t xml:space="preserve">ВОЛК. Какую-то вывеску хочет написать. А потом схожу в баню. Хочу шкуру попарить, веничком спину похлестать.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С кем идёшь?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ВОЛК. Один.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ВОЛЧИЦА. Кто же будет тебя хлестать?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А я сделал самохлёст. Вставлю в него веник, он и будет хлестать.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ВОЛЧИЦА. Обижена я на тебя. Для себя ты что угодно придумаешь. И топор-саморуб, и пилу-самопилку, и печь-самотопку. А для меня не  можешь изобрести обычный электронный самопольщик для огорода с дистанционным управлением. У меня от сорняков все лапы загрубели... Чужим готов и ступу починить, и краску принести, и намордник надеть в трудную минуту, а мне...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Ладно, не шуми. Прополю я сейчас твою морковь. Только ты тем временем отнеси лосихе краску. (</w:t>
      </w:r>
      <w:r>
        <w:rPr>
          <w:rFonts w:cs="Arial" w:ascii="Arial" w:hAnsi="Arial"/>
          <w:i/>
          <w:sz w:val="28"/>
        </w:rPr>
        <w:t>Выходит.)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ВОЛЧИЦА. Одного накормила. Теперь нужно помыть посуду и ждать сыночка. (</w:t>
      </w:r>
      <w:r>
        <w:rPr>
          <w:rFonts w:cs="Arial" w:ascii="Arial" w:hAnsi="Arial"/>
          <w:i/>
          <w:sz w:val="28"/>
        </w:rPr>
        <w:t>Поёт.)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Мой малыш устал после учёбы.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В школе, как обычно, много дел.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Нестерпимо хочется мне, чтобы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Наш сынок не очень похудел...</w:t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8"/>
        </w:rPr>
        <w:t>В дом врывается волчонок ТЮКА, бросает в угол рюкзак, а сам сразу плюхается за обеденный стол.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Мам, дай поесть. У меня волчий аппетит. Потом буду быстро делать уроки.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Что за спешка? (</w:t>
      </w:r>
      <w:r>
        <w:rPr>
          <w:rFonts w:cs="Arial" w:ascii="Arial" w:hAnsi="Arial"/>
          <w:i/>
          <w:sz w:val="28"/>
        </w:rPr>
        <w:t>Ставит на стол миску с едой</w:t>
      </w:r>
      <w:r>
        <w:rPr>
          <w:rFonts w:cs="Arial" w:ascii="Arial" w:hAnsi="Arial"/>
          <w:sz w:val="28"/>
        </w:rPr>
        <w:t>.)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 </w:t>
      </w:r>
      <w:r>
        <w:rPr>
          <w:rFonts w:cs="Arial" w:ascii="Arial" w:hAnsi="Arial"/>
          <w:i/>
          <w:sz w:val="28"/>
        </w:rPr>
        <w:t>Тюка, быстро уплетая, с полным ртом бубнит что-то невнятное.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ВОЛЧИЦА. Ничего не понимаю.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Я говорю, что сегодня иду к овечке на день рождения. Она всех одноклассников пригласила.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ВОЛЧИЦА. Сердце как чуяло, что ты сегодня первый раз в жизни пойдёшь в гости. Утром я купила букет роз. Отнесёшь его имениннице.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едва не подавился</w:t>
      </w:r>
      <w:r>
        <w:rPr>
          <w:rFonts w:cs="Arial" w:ascii="Arial" w:hAnsi="Arial"/>
          <w:sz w:val="28"/>
        </w:rPr>
        <w:t>). Чего?!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Нешто непонятно. Я говорю – когда придёшь туда, вручишь этот букет овечке.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Ну, ты скажешь. Откуда же он у меня там появится?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Здесь возьмёшь.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И прямо с ним идти?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ВОЛЧИЦА. А что тут особенного?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с досады швырнул ложку</w:t>
      </w:r>
      <w:r>
        <w:rPr>
          <w:rFonts w:cs="Arial" w:ascii="Arial" w:hAnsi="Arial"/>
          <w:sz w:val="28"/>
        </w:rPr>
        <w:t>). Вдруг меня увидят знакомые зверята! Они же меня засмеют. Женихом дразнить станут.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Эко дело. Разве можно стыдиться красивых поступков.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Скажут, что у меня с овечкой шуры-муры. Как же я потом им в глаза смотреть буду!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А как ты станешь смотреть в глаза имениннице, если заявишься без цветов? (</w:t>
      </w:r>
      <w:r>
        <w:rPr>
          <w:rFonts w:cs="Arial" w:ascii="Arial" w:hAnsi="Arial"/>
          <w:i/>
          <w:sz w:val="28"/>
        </w:rPr>
        <w:t>Строго.)</w:t>
      </w:r>
      <w:r>
        <w:rPr>
          <w:rFonts w:cs="Arial" w:ascii="Arial" w:hAnsi="Arial"/>
          <w:sz w:val="28"/>
        </w:rPr>
        <w:t xml:space="preserve"> Больше не хочу разговаривать на эту тему. Бери цветы – и всё! Я пошла к лосихе. (</w:t>
      </w:r>
      <w:r>
        <w:rPr>
          <w:rFonts w:cs="Arial" w:ascii="Arial" w:hAnsi="Arial"/>
          <w:i/>
          <w:sz w:val="28"/>
        </w:rPr>
        <w:t>Выходит, хлопнув дверью.)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ворчит</w:t>
      </w:r>
      <w:r>
        <w:rPr>
          <w:rFonts w:cs="Arial" w:ascii="Arial" w:hAnsi="Arial"/>
          <w:sz w:val="28"/>
        </w:rPr>
        <w:t>). Вот, не было печали. И без цветов идти нельзя, а с цветами - ещё хуже. Как же я пойду по лесу с букетом? Нет, это невозможно. Все надо мной будут смеяться - и медведи, и зайцы, и даже сороки. Нужно что-то придумать. (</w:t>
      </w:r>
      <w:r>
        <w:rPr>
          <w:rFonts w:cs="Arial" w:ascii="Arial" w:hAnsi="Arial"/>
          <w:i/>
          <w:sz w:val="28"/>
        </w:rPr>
        <w:t>Задумывается. Вдруг его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взгляд падает на веники.)</w:t>
      </w:r>
      <w:r>
        <w:rPr>
          <w:rFonts w:cs="Arial" w:ascii="Arial" w:hAnsi="Arial"/>
          <w:sz w:val="28"/>
        </w:rPr>
        <w:t xml:space="preserve"> О! Замаскирую я эти треклятые розы под веник. (</w:t>
      </w:r>
      <w:r>
        <w:rPr>
          <w:rFonts w:cs="Arial" w:ascii="Arial" w:hAnsi="Arial"/>
          <w:i/>
          <w:sz w:val="28"/>
        </w:rPr>
        <w:t>Берёт один из берёзовых веников и обкладывает букет так</w:t>
      </w:r>
      <w:r>
        <w:rPr>
          <w:rFonts w:cs="Arial" w:ascii="Arial" w:hAnsi="Arial"/>
          <w:sz w:val="28"/>
        </w:rPr>
        <w:t xml:space="preserve">, </w:t>
      </w:r>
      <w:r>
        <w:rPr>
          <w:rFonts w:cs="Arial" w:ascii="Arial" w:hAnsi="Arial"/>
          <w:i/>
          <w:sz w:val="28"/>
        </w:rPr>
        <w:t>что роз снаружи не видно</w:t>
      </w:r>
      <w:r>
        <w:rPr>
          <w:rFonts w:cs="Arial" w:ascii="Arial" w:hAnsi="Arial"/>
          <w:sz w:val="28"/>
        </w:rPr>
        <w:t>.) Ой! Какие колючие шипы... Порядок. Теперь пойду с чистой совестью. С таким букетом показаться не стыдно. Если спросят, куда иду, скажу – в баню. И никто не обзовёт меня женихом – женихам мыться незачем. (</w:t>
      </w:r>
      <w:r>
        <w:rPr>
          <w:rFonts w:cs="Arial" w:ascii="Arial" w:hAnsi="Arial"/>
          <w:i/>
          <w:sz w:val="28"/>
        </w:rPr>
        <w:t>Кладёт веник на краешек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скамейки, после чего садится делать уроки</w:t>
      </w:r>
      <w:r>
        <w:rPr>
          <w:rFonts w:cs="Arial" w:ascii="Arial" w:hAnsi="Arial"/>
          <w:sz w:val="28"/>
        </w:rPr>
        <w:t>.) Так, что задано на сегодня? Идейное содержание сказки «Волк и семеро козлят» (</w:t>
      </w:r>
      <w:r>
        <w:rPr>
          <w:rFonts w:cs="Arial" w:ascii="Arial" w:hAnsi="Arial"/>
          <w:i/>
          <w:sz w:val="28"/>
        </w:rPr>
        <w:t>Углубляется в чтение.)</w:t>
      </w:r>
    </w:p>
    <w:p>
      <w:pPr>
        <w:pStyle w:val="Normal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Входит ВОЛК.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 (</w:t>
      </w:r>
      <w:r>
        <w:rPr>
          <w:rFonts w:cs="Arial" w:ascii="Arial" w:hAnsi="Arial"/>
          <w:i/>
          <w:sz w:val="28"/>
        </w:rPr>
        <w:t>напевает</w:t>
      </w:r>
      <w:r>
        <w:rPr>
          <w:rFonts w:cs="Arial" w:ascii="Arial" w:hAnsi="Arial"/>
          <w:sz w:val="28"/>
        </w:rPr>
        <w:t xml:space="preserve">).   </w:t>
        <w:tab/>
        <w:t>Ну, всё в порядке –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ab/>
        <w:tab/>
        <w:t xml:space="preserve">         прополол я грядки...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поворачивается к нему, капризно</w:t>
      </w:r>
      <w:r>
        <w:rPr>
          <w:rFonts w:cs="Arial" w:ascii="Arial" w:hAnsi="Arial"/>
          <w:sz w:val="28"/>
        </w:rPr>
        <w:t>). Пап, ты мне мешаешь. Я должен быстро сделать уроки. А ты поёшь.</w:t>
      </w:r>
    </w:p>
    <w:p>
      <w:pPr>
        <w:pStyle w:val="Normal"/>
        <w:rPr/>
      </w:pPr>
      <w:r>
        <w:rPr>
          <w:rFonts w:cs="Arial" w:ascii="Arial" w:hAnsi="Arial"/>
          <w:sz w:val="28"/>
        </w:rPr>
        <w:t>ВОЛК. Мешаю – заткни уши. (</w:t>
      </w:r>
      <w:r>
        <w:rPr>
          <w:rFonts w:cs="Arial" w:ascii="Arial" w:hAnsi="Arial"/>
          <w:i/>
          <w:sz w:val="28"/>
        </w:rPr>
        <w:t>Тюка затыкает лапами уши и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демонстративно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отворачивается, продолжает читать</w:t>
      </w:r>
      <w:r>
        <w:rPr>
          <w:rFonts w:cs="Arial" w:ascii="Arial" w:hAnsi="Arial"/>
          <w:sz w:val="28"/>
        </w:rPr>
        <w:t>.) Уже в своём доме не дают рта раскрыть. (</w:t>
      </w:r>
      <w:r>
        <w:rPr>
          <w:rFonts w:cs="Arial" w:ascii="Arial" w:hAnsi="Arial"/>
          <w:i/>
          <w:sz w:val="28"/>
        </w:rPr>
        <w:t>Напевает.)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>Ну, всё в порядке -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>прополол я грядки.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>Оттого-то баня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 xml:space="preserve">Ещё больше манит. </w:t>
      </w:r>
    </w:p>
    <w:p>
      <w:pPr>
        <w:pStyle w:val="Normal"/>
        <w:rPr/>
      </w:pPr>
      <w:r>
        <w:rPr>
          <w:rFonts w:cs="Arial" w:ascii="Arial" w:hAnsi="Arial"/>
          <w:i/>
          <w:sz w:val="28"/>
        </w:rPr>
        <w:tab/>
        <w:t>Напевая, Волк придирчиво выбирает веник, поменял все местами и, конечно, берёт тот самый – «розовый» веник. Сидящий спиной Тюка не замечает подмены и вообще не видит, что Волк уходит с веником. Тюка оглядывается – отца нет. Перестаёт зажимать уши. Часы бьют три раза.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встаёт из-за стола</w:t>
      </w:r>
      <w:r>
        <w:rPr>
          <w:rFonts w:cs="Arial" w:ascii="Arial" w:hAnsi="Arial"/>
          <w:sz w:val="28"/>
        </w:rPr>
        <w:t>). О! Пора идти. (</w:t>
      </w:r>
      <w:r>
        <w:rPr>
          <w:rFonts w:cs="Arial" w:ascii="Arial" w:hAnsi="Arial"/>
          <w:i/>
          <w:sz w:val="28"/>
        </w:rPr>
        <w:t>Берёт веник, лежащий на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 xml:space="preserve">том месте, куда клал свой. Смотрится в зеркало. Поёт.) 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Не стыдно мне, не стыдно мне, не стыдно.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Букет цветов теперь совсем не видно.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>Всем буду говорить – иду, мол, мыться.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 xml:space="preserve">А сам пойду на праздник веселиться. 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Картина 2</w:t>
        <w:br/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По лесу идёт ТЮКА с веником в лапах и поёт: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Когда позора твоего не видно,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смотреть в глаза другим зверям не стыдно.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>Почёт зверей – огромнейшее счастье,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с ним никакое не страшно ненастье...</w:t>
      </w:r>
    </w:p>
    <w:p>
      <w:pPr>
        <w:pStyle w:val="Normal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ab/>
        <w:t xml:space="preserve">Он выходит на окружённую кустами поляну, на которой стоят качели. </w:t>
        <w:br/>
        <w:t xml:space="preserve">   </w:t>
        <w:tab/>
        <w:t>В это же время на поляну с другой стороны выходит маленький БАРСУК. За плечами у него туристский рюкзак.</w:t>
        <w:br/>
        <w:t xml:space="preserve">   </w:t>
        <w:tab/>
        <w:t>Оба смутились.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Вот так встреча! Привет однокласснику!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Наше вам с кисточкой, барсучок! Ты куда собрался?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БАРСУК. Видишь же, рюкзак. Значит, в поход. По родному краю. А ты куда?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Видишь, веник. Значит, в баню. Что-то на мытьё потянуло. Тебя овечка приглашала на день рождения?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Ага. А тебя?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Меня тоже. Да я не пойду. Больно надо.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Я тоже не собираюсь. Что я там забыл!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Сидеть и распивать чаи с пирожными. Не волчье это дело.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И не барсучье. А некоторые пойдут. Да ещё с цветами припрутся.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Как женихи.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БАРСУК. Узнаем – посмеёмся над ними.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Обязательно. Давай покачаемся. Время есть.</w:t>
      </w:r>
    </w:p>
    <w:p>
      <w:pPr>
        <w:pStyle w:val="Normal"/>
        <w:rPr>
          <w:rFonts w:ascii="Arial" w:hAnsi="Arial" w:cs="Arial"/>
          <w:i/>
          <w:i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Можно. Времени навалом.</w:t>
        <w:br/>
        <w:t xml:space="preserve">    </w:t>
        <w:tab/>
        <w:t>ТЮКА. А главное – очереди нет.</w:t>
        <w:br/>
        <w:t xml:space="preserve">   </w:t>
        <w:tab/>
        <w:t>БАРСУК. Можно качаться хоть до посинения.</w:t>
        <w:br/>
      </w:r>
      <w:r>
        <w:rPr>
          <w:rFonts w:cs="Arial" w:ascii="Arial" w:hAnsi="Arial"/>
          <w:i/>
          <w:sz w:val="28"/>
        </w:rPr>
        <w:t xml:space="preserve">    </w:t>
        <w:tab/>
        <w:t>Оба всё делают демонстративно медленно. Чувствуется, каждый не хочет уходить отсюда первым, чтобы второй не заметил его маршрут.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Куда бы мне положить веник, чтобы не испачкался?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БАРСУК. Да вон полочка.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Тюка смотрит – действительно, справа из кустов торчит полочка</w:t>
      </w:r>
      <w:r>
        <w:rPr>
          <w:rFonts w:cs="Arial" w:ascii="Arial" w:hAnsi="Arial"/>
          <w:sz w:val="28"/>
        </w:rPr>
        <w:t>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Ой. Как интересно. В лесу – и вдруг полочка. Откуда она здесь взялась?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Какая разница. Клади – и вся любовь.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кладёт веник</w:t>
      </w:r>
      <w:r>
        <w:rPr>
          <w:rFonts w:cs="Arial" w:ascii="Arial" w:hAnsi="Arial"/>
          <w:sz w:val="28"/>
        </w:rPr>
        <w:t>). Смотри, тут и крючки есть. Хочешь повесить свой рюкзак?</w:t>
        <w:br/>
        <w:t xml:space="preserve">   </w:t>
        <w:tab/>
        <w:t>БАРСУК. Не качаться же с такой тяжестью. (</w:t>
      </w:r>
      <w:r>
        <w:rPr>
          <w:rFonts w:cs="Arial" w:ascii="Arial" w:hAnsi="Arial"/>
          <w:i/>
          <w:sz w:val="28"/>
        </w:rPr>
        <w:t>Снимает рюкзак и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вешает его на крючок рядом с веником</w:t>
      </w:r>
      <w:r>
        <w:rPr>
          <w:rFonts w:cs="Arial" w:ascii="Arial" w:hAnsi="Arial"/>
          <w:sz w:val="28"/>
        </w:rPr>
        <w:t>.)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А что у тебя в нём?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БАРСУК. В поход же иду. Палатка.</w:t>
        <w:br/>
        <w:t xml:space="preserve">   </w:t>
        <w:tab/>
        <w:t>ТЮКА (</w:t>
      </w:r>
      <w:r>
        <w:rPr>
          <w:rFonts w:cs="Arial" w:ascii="Arial" w:hAnsi="Arial"/>
          <w:i/>
          <w:sz w:val="28"/>
        </w:rPr>
        <w:t>запрыгивает на качели</w:t>
      </w:r>
      <w:r>
        <w:rPr>
          <w:rFonts w:cs="Arial" w:ascii="Arial" w:hAnsi="Arial"/>
          <w:sz w:val="28"/>
        </w:rPr>
        <w:t xml:space="preserve">). Качни ты меня, потом я тебя. 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Барсук раскачивает Тюку, и оба поют</w:t>
      </w:r>
      <w:r>
        <w:rPr>
          <w:rFonts w:cs="Arial" w:ascii="Arial" w:hAnsi="Arial"/>
          <w:sz w:val="28"/>
        </w:rPr>
        <w:t>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</w:t>
        <w:tab/>
        <w:t>Приятней освежиться лёгким паром,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 xml:space="preserve">         чем вечер просидеть за самоваром.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БАРСУК. </w:t>
        <w:tab/>
        <w:t>Полезней с рюкзаком шагать часами,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 xml:space="preserve">       </w:t>
        <w:tab/>
        <w:t>чем кренделя выделывать ногами...</w:t>
      </w:r>
    </w:p>
    <w:p>
      <w:pPr>
        <w:pStyle w:val="Normal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ab/>
        <w:t>Они наслаждаются жизнью и не видят того, что «полочка» начинает медленно подниматься над кустами. Оказывается, это были рога ЛОСЁНКА, который спал в кустах. Друзья так горланили, что он проснулся, встал и удалился, неся на рогах рюкзак и веник.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Спасибо. Теперь я тебя покачаю.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Давай.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Собираются поменяться местами, как вдруг замечают отсутствие «полочки».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Ой! Куда делся мой веник:!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Батюшки! И моего рюкзака нет!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Начинают рыскать вокруг куста.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Куда же делись наши вещи!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Кажется, их кто-то стибрил… Ты знаешь, что в нашем лесу завёлся настоящий веникоед.</w:t>
        <w:br/>
        <w:t xml:space="preserve">   </w:t>
        <w:tab/>
        <w:t>ТЮКА. Первый раз слышу. Может, это он стащил. Надо бы сбегать к нему.</w:t>
        <w:br/>
        <w:t xml:space="preserve">   </w:t>
        <w:tab/>
        <w:t>БАРСУК. А где он живёт?</w:t>
        <w:br/>
        <w:t xml:space="preserve">   </w:t>
        <w:tab/>
        <w:t>ТЮКА. Это только баба Яга знает. Надо сперва к ней сбегать. Узнать. Бежим.</w:t>
        <w:br/>
        <w:t xml:space="preserve">    </w:t>
        <w:tab/>
        <w:t>БАРСУК. Могу и один сбегать. Я понимаю – рюкзак. Дорогая вещь. Но зачем искать такую чепуху как веник? Обойдёшься в бане простой мочалкой.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 xml:space="preserve">ТЮКА. Ничего себе чепуха! Он для меня как талисман. Всегда приносит удачу. Но если тебе лень, я один сбегаю.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Ладно уж, сбегаем вместе. К бабе Яге так к бабе Яге. Других предложений всё равно нет.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Картина 3</w:t>
        <w:br/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Расположенная в лесу избушка бабы Яги. Дверь заперта. Возле избушки лежит ступа бабы Яги, которую сейчас чинит ВОЛК.</w:t>
      </w:r>
    </w:p>
    <w:p>
      <w:pPr>
        <w:pStyle w:val="Normal"/>
        <w:rPr/>
      </w:pPr>
      <w:r>
        <w:rPr>
          <w:rFonts w:cs="Arial" w:ascii="Arial" w:hAnsi="Arial"/>
          <w:sz w:val="28"/>
        </w:rPr>
        <w:t>ВОЛК (</w:t>
      </w:r>
      <w:r>
        <w:rPr>
          <w:rFonts w:cs="Arial" w:ascii="Arial" w:hAnsi="Arial"/>
          <w:i/>
          <w:sz w:val="28"/>
        </w:rPr>
        <w:t>поёт</w:t>
      </w:r>
      <w:r>
        <w:rPr>
          <w:rFonts w:cs="Arial" w:ascii="Arial" w:hAnsi="Arial"/>
          <w:sz w:val="28"/>
        </w:rPr>
        <w:t xml:space="preserve">). </w:t>
        <w:tab/>
        <w:t>Экономить стараюсь минутки.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Мне пустые страшны словеса.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Но, увы, умещаются в сутки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только двадцать четыре часа.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Я ко сну отхожу чуть не плача.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Но охотно встаю по утрам.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Много разных проблем и задачек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разрешить очень хочется нам.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Оттого, перекуров не зная,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в продолженье рабочего дня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я строгаю, паяю, клепаю,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быстротечное время ценя...</w:t>
      </w:r>
    </w:p>
    <w:p>
      <w:pPr>
        <w:pStyle w:val="Normal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ab/>
        <w:t>Появляется баба Яга. Она проходит мимо Волка, открывает дверь ключом и скрывается в избушке. И тут же возвращается.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БАБА ЯГА. Сгинул?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Кто?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БАБА ЯГА. Компот. Выкипел.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Да разве можно оставлять еду на огне?! А случись пожар? Зачем улетела?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БАБА ЯГА. Думала, ненадолго. Начала варить, вдруг вижу - соли нет. Что за компот без соли! Я и решила слетать за ней к соседской кикиморе.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ВОЛК. И теперь осталась не солоно хлебавши. Я тебя сто раз предупреждал – не летай на старой метле. Это опасно. Купи новую. Новая метла хорошо летит. </w:t>
        <w:br/>
        <w:t xml:space="preserve">    </w:t>
        <w:tab/>
        <w:t xml:space="preserve">БАБА ЯГА. Нутром я это понимаю, да руки не доходят. А сейчас, когда увидела твоего сыночка с веником, готова была одолжить у него, да природная стеснительность помешала. </w:t>
        <w:br/>
        <w:t xml:space="preserve">    </w:t>
        <w:tab/>
        <w:t>ВОЛК. Не замечал я у тебя особой стеснительности.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БАБА ЯГА. Есть, есть. Это я только с виду наглая. А в душе очень даже застенчивая.</w:t>
        <w:br/>
        <w:t xml:space="preserve">    </w:t>
        <w:tab/>
        <w:t>ВОЛК. Ты бы ещё привирать перестала.</w:t>
        <w:br/>
        <w:t xml:space="preserve">     </w:t>
        <w:tab/>
        <w:t xml:space="preserve">БАБА ЯГА. Говорю чистую правду.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Не могла ты повстречать моего Тюку с веником. Он сегодня пошёл на день рождения.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 xml:space="preserve">БАБА ЯГА. Уж не знаю, куда он пошёл. Только видела я его с веником… Да, я застенчивая, но не слепая. И не глухая. </w:t>
        <w:br/>
        <w:t xml:space="preserve">    </w:t>
        <w:tab/>
        <w:t>ВОЛК. Что-то мне это не нравится. Получается, на моего малютку может напасть веникоед. Говорят, он в нашем лесу поселился.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БАБА ЯГА. Да уж несколько дней как живёт. Я сверху видела, как он всё кругом облазил, все тропки изучил.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У кого-нибудь веники пропадали?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БАБА ЯГА. Пока никто не жаловался.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Значит, всё впереди... Ну, бабуля, принимай работу. Починил я твою ступу. Будет летать, как новенькая.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БАБА ЯГА. Ремонт с гарантией?  </w:t>
        <w:tab/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ВОЛК. На два года.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БАБА ЯГА. Вот спасибочки. Уважил старуху. Только угостить мне тебя нечем. В следующий раз сварю компот из волчьих ягод.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Заранее благодарю. Ну, я побежал в баньку. Только сперва хочу заскочить к веникоеду. Приструнить гада. Чтобы не вздумал обижать наших однолесчан.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БАБА ЯГА. Ступай, ступай. Он возле Косой сопки живёт.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Счастливо оставаться.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БАБА ЯГА. До новых встреч.</w:t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8"/>
        </w:rPr>
        <w:t>ВОЛК убегает</w:t>
      </w:r>
      <w:r>
        <w:rPr>
          <w:rFonts w:cs="Arial" w:ascii="Arial" w:hAnsi="Arial"/>
          <w:sz w:val="28"/>
        </w:rPr>
        <w:t>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БАБА ЯГА (</w:t>
      </w:r>
      <w:r>
        <w:rPr>
          <w:rFonts w:cs="Arial" w:ascii="Arial" w:hAnsi="Arial"/>
          <w:i/>
          <w:sz w:val="28"/>
        </w:rPr>
        <w:t>рассматривает починенную ступу, прыгает вокруг неё, то залезет, то вылезет. При этом поёт</w:t>
      </w:r>
      <w:r>
        <w:rPr>
          <w:rFonts w:cs="Arial" w:ascii="Arial" w:hAnsi="Arial"/>
          <w:sz w:val="28"/>
        </w:rPr>
        <w:t>).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Моя любимая метла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ab/>
        <w:tab/>
        <w:t>меня чертовски подвела.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А если позже б я пришла,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огонь спалил бы всё дотла...</w:t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8"/>
        </w:rPr>
        <w:t>Появляются запыхавшиеся ТЮКА и БАРСУК</w:t>
      </w:r>
      <w:r>
        <w:rPr>
          <w:rFonts w:cs="Arial" w:ascii="Arial" w:hAnsi="Arial"/>
          <w:sz w:val="28"/>
        </w:rPr>
        <w:t>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Бабушка Яга, мой папа к вам заходил?</w:t>
        <w:br/>
        <w:t xml:space="preserve">   </w:t>
        <w:tab/>
        <w:t xml:space="preserve">БАБА ЯГА. Был. Ступу мне починил. Золотые лапы у зверя. </w:t>
        <w:br/>
        <w:t xml:space="preserve">   </w:t>
        <w:tab/>
        <w:t>ТЮКА. А сейчас он куда пошёл?</w:t>
        <w:br/>
        <w:t xml:space="preserve">     </w:t>
        <w:tab/>
        <w:t>БАБА ЯГА. Пошёл веникоеда приструнить. Слышали, небось, что такой в нашем лесу появился?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     </w:t>
      </w:r>
      <w:r>
        <w:rPr>
          <w:rFonts w:cs="Arial" w:ascii="Arial" w:hAnsi="Arial"/>
          <w:sz w:val="28"/>
        </w:rPr>
        <w:t xml:space="preserve">БАРСУК. И где его логово? </w:t>
        <w:br/>
        <w:t xml:space="preserve">    </w:t>
        <w:tab/>
        <w:t>БАБА ЯГА. Возле Косой Сопки.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БАРСУК (</w:t>
      </w:r>
      <w:r>
        <w:rPr>
          <w:rFonts w:cs="Arial" w:ascii="Arial" w:hAnsi="Arial"/>
          <w:i/>
          <w:sz w:val="28"/>
        </w:rPr>
        <w:t>Тюке</w:t>
      </w:r>
      <w:r>
        <w:rPr>
          <w:rFonts w:cs="Arial" w:ascii="Arial" w:hAnsi="Arial"/>
          <w:sz w:val="28"/>
        </w:rPr>
        <w:t>). Может, это он твой веник съел?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Проверить надо. Не будем терять время. Побежали.</w:t>
        <w:br/>
      </w:r>
      <w:r>
        <w:rPr>
          <w:rFonts w:cs="Arial" w:ascii="Arial" w:hAnsi="Arial"/>
          <w:i/>
          <w:sz w:val="28"/>
        </w:rPr>
        <w:t xml:space="preserve"> </w:t>
        <w:tab/>
        <w:tab/>
        <w:tab/>
        <w:t xml:space="preserve">      ТЮКА и БАРСУК убегают.</w:t>
        <w:br/>
      </w:r>
      <w:r>
        <w:rPr>
          <w:rFonts w:cs="Arial" w:ascii="Arial" w:hAnsi="Arial"/>
          <w:sz w:val="28"/>
        </w:rPr>
        <w:t xml:space="preserve">    </w:t>
        <w:tab/>
        <w:t>БАБА ЯГА (поёт). Моя любимая еда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 xml:space="preserve">  в огне исчезла без следа.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 xml:space="preserve">  А, как известно, без еды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 xml:space="preserve">  и не туды, и не сюды.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 xml:space="preserve">Да, голод явно даёт о себе знать. Компот бы сейчас мне пригодился. Нужно срочно добывать жратву. Очень аппетитны эти волчонок и барсучок. Будь они чуть послабее, мигом бы их съела. Несмотря на всю свою стеснительность. </w:t>
        <w:br/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Картина 4</w:t>
        <w:br/>
      </w:r>
    </w:p>
    <w:p>
      <w:pPr>
        <w:pStyle w:val="Normal"/>
        <w:rPr/>
      </w:pPr>
      <w:r>
        <w:rPr>
          <w:rFonts w:cs="Arial" w:ascii="Arial" w:hAnsi="Arial"/>
          <w:i/>
          <w:sz w:val="28"/>
        </w:rPr>
        <w:tab/>
        <w:t>Двор возле шалашика веникоеда. ВЕНИКОЕД – маленькое толстое существо с большим ртом – лежит и с аппетитом ест плетёную из прутьев корзинку.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 (</w:t>
      </w:r>
      <w:r>
        <w:rPr>
          <w:rFonts w:cs="Arial" w:ascii="Arial" w:hAnsi="Arial"/>
          <w:i/>
          <w:sz w:val="28"/>
        </w:rPr>
        <w:t>подчистую съев корзину, отдувается</w:t>
      </w:r>
      <w:r>
        <w:rPr>
          <w:rFonts w:cs="Arial" w:ascii="Arial" w:hAnsi="Arial"/>
          <w:sz w:val="28"/>
        </w:rPr>
        <w:t>). Уф, хороша была корзина. Хоть и пустая, а всё равно вкусная. (</w:t>
      </w:r>
      <w:r>
        <w:rPr>
          <w:rFonts w:cs="Arial" w:ascii="Arial" w:hAnsi="Arial"/>
          <w:i/>
          <w:sz w:val="28"/>
        </w:rPr>
        <w:t>Поёт.)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Давным-давно открыл я один большой секрет –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что без обильной пищи хорошей жизни нет.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Пою везде об этом, отбросив ложный стыд,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прекрасно жить на свете, когда по горло сыт...</w:t>
      </w:r>
    </w:p>
    <w:p>
      <w:pPr>
        <w:pStyle w:val="Normal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ab/>
        <w:t>Появляется ВОЛК. В одной лапе у него веник, в другой - намордник, который по размеру явно маловат для большеротого веникоеда. И то, и другое Волк держит за спиной.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Здорово!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Здравствуйте.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Ты, что ли, веникоед и есть?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Да, 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Ну, будем знакомы. Я – волк, санитар леса.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Очень приятно познакомиться.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Значит, новый жилец. В наш лес переселился?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Совершенно верно.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А раньше где жил?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В городе.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Что ж ты оттуда сбежал? Там, вроде бы, жизнь побогаче лесной.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Совсем в городе житья не стало. Там люди изобрели веникоедоловку.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ВОЛК. Это что за штука?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 xml:space="preserve">ВЕНИКОЕД. Похоже на мышеловку. Только вместо сала внутрь кладут кусочек веника. Если я его съем, веникоедоловка захлопнется, и меня поймают.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ВОЛК. Значит, решил теперь у нас похулиганить. Наши веники есть.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Ничего подобного. Я веники в рот не беру.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 Почему же это ты веникоед – и вдруг не ешь веников?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Надоело.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Что?!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Надоело, говорю. Мне уже тридцать пять лет. Я за свою жизнь столько веников съел, что они уже у меня из ушей лезут. Мне бы что-нибудь повкусней – ящики, корзины, мебель. А от веников меня просто тошнит. Мне его сейчас в рот положи – есть не стану.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ВОЛК. Ну-ка, проверим. (</w:t>
      </w:r>
      <w:r>
        <w:rPr>
          <w:rFonts w:cs="Arial" w:ascii="Arial" w:hAnsi="Arial"/>
          <w:i/>
          <w:sz w:val="28"/>
        </w:rPr>
        <w:t>Кладёт в рот веникоеду свой веник.)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 (</w:t>
      </w:r>
      <w:r>
        <w:rPr>
          <w:rFonts w:cs="Arial" w:ascii="Arial" w:hAnsi="Arial"/>
          <w:i/>
          <w:sz w:val="28"/>
        </w:rPr>
        <w:t>сразу выплёвывает его</w:t>
      </w:r>
      <w:r>
        <w:rPr>
          <w:rFonts w:cs="Arial" w:ascii="Arial" w:hAnsi="Arial"/>
          <w:sz w:val="28"/>
        </w:rPr>
        <w:t>). Тьфу! Гадость какая.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ВОЛК. Ишь ты, здорово! Ну, раз ты не ешь веников, тебе как-то по-другому называться надо. Чтобы не вводить зверей в заблуждение.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А как? У меня мама и папа веникоеды. Значит, я навсегда веникоед.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Получается, мы можем спать спокойно?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Спите.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ВОЛК. Это хорошо. А то баба Яга сказала, что мой сынок ходит по лесу с веником. Не нападёшь на него?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Мне его веник и даром не нужен.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ВОЛК. Приятно, что ты мирный. А я, грешным делом, принёс тебе намордник.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ВЕНИКОЕД. Спасибо за заботу. Я с детства люблю намордники.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Этот тебе не годится. Слишком маленький.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Всё ж лучше, чем ничего. Годится. На безрыбье и намордник деликатес.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Как это? Покажи. (</w:t>
      </w:r>
      <w:r>
        <w:rPr>
          <w:rFonts w:cs="Arial" w:ascii="Arial" w:hAnsi="Arial"/>
          <w:i/>
          <w:sz w:val="28"/>
        </w:rPr>
        <w:t>Даёт ему намордник</w:t>
      </w:r>
      <w:r>
        <w:rPr>
          <w:rFonts w:cs="Arial" w:ascii="Arial" w:hAnsi="Arial"/>
          <w:sz w:val="28"/>
        </w:rPr>
        <w:t>.)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 (</w:t>
      </w:r>
      <w:r>
        <w:rPr>
          <w:rFonts w:cs="Arial" w:ascii="Arial" w:hAnsi="Arial"/>
          <w:i/>
          <w:sz w:val="28"/>
        </w:rPr>
        <w:t>берёт намордник и... съедает его</w:t>
      </w:r>
      <w:r>
        <w:rPr>
          <w:rFonts w:cs="Arial" w:ascii="Arial" w:hAnsi="Arial"/>
          <w:sz w:val="28"/>
        </w:rPr>
        <w:t>). Очень вкусный. Вот это, я понимаю, еда! Люблю острую пищу.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 (</w:t>
      </w:r>
      <w:r>
        <w:rPr>
          <w:rFonts w:cs="Arial" w:ascii="Arial" w:hAnsi="Arial"/>
          <w:i/>
          <w:sz w:val="28"/>
        </w:rPr>
        <w:t>берёт свой веник</w:t>
      </w:r>
      <w:r>
        <w:rPr>
          <w:rFonts w:cs="Arial" w:ascii="Arial" w:hAnsi="Arial"/>
          <w:sz w:val="28"/>
        </w:rPr>
        <w:t>). Ну, раз ты его не тронул, пойду с чистой совестью в баню. Будь здоров!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До свиданья.</w:t>
      </w:r>
    </w:p>
    <w:p>
      <w:pPr>
        <w:pStyle w:val="Normal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 xml:space="preserve">ВОЛК уходит. </w:t>
      </w:r>
    </w:p>
    <w:p>
      <w:pPr>
        <w:pStyle w:val="Normal"/>
        <w:rPr/>
      </w:pPr>
      <w:r>
        <w:rPr>
          <w:rFonts w:cs="Arial" w:ascii="Arial" w:hAnsi="Arial"/>
          <w:sz w:val="28"/>
        </w:rPr>
        <w:t>ВЕНИКОЕД (</w:t>
      </w:r>
      <w:r>
        <w:rPr>
          <w:rFonts w:cs="Arial" w:ascii="Arial" w:hAnsi="Arial"/>
          <w:i/>
          <w:sz w:val="28"/>
        </w:rPr>
        <w:t>поёт</w:t>
      </w:r>
      <w:r>
        <w:rPr>
          <w:rFonts w:cs="Arial" w:ascii="Arial" w:hAnsi="Arial"/>
          <w:sz w:val="28"/>
        </w:rPr>
        <w:t>):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Приходится, конечно, несладко без еды.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Но обойтись возможно без этой ерунды.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Важней, когда открыта тебе любая дверь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и чтобы не пугался тебя соседский зверь...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i/>
          <w:sz w:val="28"/>
        </w:rPr>
        <w:t xml:space="preserve">    </w:t>
      </w:r>
      <w:r>
        <w:rPr>
          <w:rFonts w:cs="Arial" w:ascii="Arial" w:hAnsi="Arial"/>
          <w:i/>
          <w:sz w:val="28"/>
        </w:rPr>
        <w:tab/>
        <w:t>Появляются ТЮКА и БАРСУК. Осторожно смотрят на веникоеда, остановившись в некотором отдалении от него.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Здравствуй, веникоед.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Можно к тебе?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Привет гостям. Добро пожаловать! Вы пришли по делу или просто так, от нечего делать?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Просто познакомиться.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Ясно. Когда так говорят, значит, по делу. Выкладывайте – что стряслось?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Дело в том, что у меня пропал берёзовый веник...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 (</w:t>
      </w:r>
      <w:r>
        <w:rPr>
          <w:rFonts w:cs="Arial" w:ascii="Arial" w:hAnsi="Arial"/>
          <w:i/>
          <w:sz w:val="28"/>
        </w:rPr>
        <w:t>возмущённо</w:t>
      </w:r>
      <w:r>
        <w:rPr>
          <w:rFonts w:cs="Arial" w:ascii="Arial" w:hAnsi="Arial"/>
          <w:sz w:val="28"/>
        </w:rPr>
        <w:t>). Ну, что за зверьё пошло! Хуже людей, право слово! Во всех грехах меня обвинить готовы! Раз веник пропал, думают, я его съел. Словно ему больше некуда деваться. Я же ни в чём не виноват. У меня разве что название осталось такое. Больше я ничего общего с вениками не имею. (</w:t>
      </w:r>
      <w:r>
        <w:rPr>
          <w:rFonts w:cs="Arial" w:ascii="Arial" w:hAnsi="Arial"/>
          <w:i/>
          <w:sz w:val="28"/>
        </w:rPr>
        <w:t>Поёт.)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Коль у кого-то веник исчез средь бела дня,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вину свалить тотчас же спешат все на меня.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На эти обвинения готов сказать в ответ –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не веником единым живёт веникоед.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Я питаюсь и корзинами, и намордниками, и колючей проволокой...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И рюкзаками с палатками тоже?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Чего нет – того нет. Мягкую пищу не люблю. Предпочитаю острую.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А если в рюкзаке лежит что-то острое?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Вытащу и съем. Не стану же есть вместе с кожурой. А у тебя что – острая палатка?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Нет, просто интересно.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Слушай, веникоед, некогда мне тут лясы точить. Я ищу свой веник.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ВЕНИКОЕД. Ах, ты, оказывается, сыщик.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Чего дразнишься!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Конечно, сыщик. Мечешься по лесу вместо того, чтобы рассуждать. Сами подумайте, можно ли начинать поиски далеко от того места, где произошла пропажа?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 и БАРСУК (</w:t>
      </w:r>
      <w:r>
        <w:rPr>
          <w:rFonts w:cs="Arial" w:ascii="Arial" w:hAnsi="Arial"/>
          <w:i/>
          <w:sz w:val="28"/>
        </w:rPr>
        <w:t>вместе</w:t>
      </w:r>
      <w:r>
        <w:rPr>
          <w:rFonts w:cs="Arial" w:ascii="Arial" w:hAnsi="Arial"/>
          <w:sz w:val="28"/>
        </w:rPr>
        <w:t>). Вряд ли.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Полностью с вами согласен. Значит, перво-наперво нужно подойти к месту преступления.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И рассуждать там?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А там и рассуждать нечего. У меня нюх на веники. Я по запаху в два счёта разыщу похитителя.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Потрясающе!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 (</w:t>
      </w:r>
      <w:r>
        <w:rPr>
          <w:rFonts w:cs="Arial" w:ascii="Arial" w:hAnsi="Arial"/>
          <w:i/>
          <w:sz w:val="28"/>
        </w:rPr>
        <w:t>скромно</w:t>
      </w:r>
      <w:r>
        <w:rPr>
          <w:rFonts w:cs="Arial" w:ascii="Arial" w:hAnsi="Arial"/>
          <w:sz w:val="28"/>
        </w:rPr>
        <w:t>). Фирма веников не вяжет.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Бежим туда.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ВЕНИКОЕД. Не могу.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Почему?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Уважительная причина – наелся до отвала.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Ну, веникоед, миленький, ну, пожалуйста. Очень спешим, нужно быстро. Потом отвалишься.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Не, не, не. Так объелся, что еле двигаюсь. Сперва съел целую корзину...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БАРСУК. Корзину чего?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Корзину ничего. А на десерт Волк угостил меня металлическим намордником.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БАРСУК. Странно.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Что – странно?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Разве намордником можно наесться?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Ещё как! Свежий намордник очень сытный и питательный продукт.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махнув лапой</w:t>
      </w:r>
      <w:r>
        <w:rPr>
          <w:rFonts w:cs="Arial" w:ascii="Arial" w:hAnsi="Arial"/>
          <w:sz w:val="28"/>
        </w:rPr>
        <w:t>). Трепач ты, веникоед. Сколько живу, таких трепачей не видел. Ничего ты не можешь найти по запаху. Только хвастаешься.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Кто? 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Кто ж ещё, кроме тебя!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А хочешь докажу?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Да ну. Ничего ты не докажешь. Лучше мы здесь отдохнём.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 (</w:t>
      </w:r>
      <w:r>
        <w:rPr>
          <w:rFonts w:cs="Arial" w:ascii="Arial" w:hAnsi="Arial"/>
          <w:i/>
          <w:sz w:val="28"/>
        </w:rPr>
        <w:t>поняв Тюкину хитрость</w:t>
      </w:r>
      <w:r>
        <w:rPr>
          <w:rFonts w:cs="Arial" w:ascii="Arial" w:hAnsi="Arial"/>
          <w:sz w:val="28"/>
        </w:rPr>
        <w:t>). Да, полежим в кустиках. Кверху пузом.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 (</w:t>
      </w:r>
      <w:r>
        <w:rPr>
          <w:rFonts w:cs="Arial" w:ascii="Arial" w:hAnsi="Arial"/>
          <w:i/>
          <w:sz w:val="28"/>
        </w:rPr>
        <w:t>встаёт</w:t>
      </w:r>
      <w:r>
        <w:rPr>
          <w:rFonts w:cs="Arial" w:ascii="Arial" w:hAnsi="Arial"/>
          <w:sz w:val="28"/>
        </w:rPr>
        <w:t xml:space="preserve">). Нет уж, вы в кусты не прячьтесь. Я не могу жить под подозрением. Я вам докажу. Вы это место найдёте, где вещи пропали? </w:t>
        <w:br/>
        <w:t xml:space="preserve">      </w:t>
        <w:tab/>
        <w:t>ТЮКА. Запросто. Там ведь качели стоят.</w:t>
        <w:br/>
        <w:t xml:space="preserve">     </w:t>
        <w:tab/>
        <w:t>ВЕНИКОЕД (поводил носом по сторонам). Дело осложняется – в этом лесу трое качелей.</w:t>
        <w:br/>
        <w:t xml:space="preserve">    </w:t>
        <w:tab/>
        <w:t>БАРСУК. И все пахнут одинаково?</w:t>
        <w:br/>
        <w:t xml:space="preserve">      </w:t>
        <w:tab/>
        <w:t>ВЕНИКОЕД. Увы. Правда, их можно различать по цвету. Они покрашены разными красками. Одни красные, другие – жёлтые, третьи – зелёные.</w:t>
        <w:br/>
        <w:t xml:space="preserve">    </w:t>
        <w:tab/>
        <w:t xml:space="preserve">БАРСУК. Прямо, как светофор. </w:t>
        <w:br/>
        <w:t xml:space="preserve">    </w:t>
        <w:tab/>
        <w:t>ВЕНИКОЕД. Издалека их легко различить. Ваши какого цвета?</w:t>
        <w:br/>
        <w:t xml:space="preserve">    </w:t>
        <w:tab/>
        <w:t>БАРСУК. Не обратил внимания.</w:t>
        <w:br/>
        <w:t xml:space="preserve">   </w:t>
        <w:tab/>
        <w:t>ТЮКА. Наши красные. Я когда их увидел, сразу подумал, что они похожи на пожарную машину.</w:t>
        <w:br/>
        <w:t xml:space="preserve">   </w:t>
        <w:tab/>
        <w:t>БАРСУК. А как же мы увидим отсюда цвет, если всё деревья загораживают?</w:t>
        <w:br/>
        <w:t xml:space="preserve">   </w:t>
        <w:tab/>
        <w:t>ТЮКА. Верно. С земли не увидать. Нужно либо залезть на дерево, либо высоко подпрыгнуть. Ни то ни другое у нас не получится.</w:t>
        <w:br/>
        <w:t xml:space="preserve">    </w:t>
        <w:tab/>
        <w:t>ВЕНИКОЕД. Не падайте духом раньше времени. Включаем смекалку.</w:t>
        <w:br/>
        <w:t xml:space="preserve">    </w:t>
        <w:tab/>
        <w:t>БАРСУК. При чём тут смекалка?</w:t>
        <w:br/>
        <w:t xml:space="preserve">    </w:t>
        <w:tab/>
        <w:t xml:space="preserve">ВЕНИКОЕД. Объясняю. В городе я часто хаживал в цирк. Особенно мне нравилось смотреть акробатов. Двое разбегаются и прыгают на доску, из-за чего третий подбрасывает высоко-высоко… Предлагаю повторить этот цирковой номер. Возьмём бревно и доску. На одном её конце встану я. На второй вы разбежитесь и прыгнете. Тогда я взлечу выше деревьев. </w:t>
        <w:br/>
        <w:t xml:space="preserve">    </w:t>
        <w:tab/>
        <w:t>ТЮКА. И успеешь разглядеть, где качели?</w:t>
        <w:br/>
        <w:t xml:space="preserve">    </w:t>
        <w:tab/>
        <w:t>ВЕНИКОЕД. Не успею, тогда повторим ещё разок. Готовьте старт.</w:t>
        <w:br/>
      </w:r>
      <w:r>
        <w:rPr>
          <w:rFonts w:cs="Arial" w:ascii="Arial" w:hAnsi="Arial"/>
          <w:i/>
          <w:sz w:val="28"/>
        </w:rPr>
        <w:t xml:space="preserve">   </w:t>
        <w:tab/>
        <w:t xml:space="preserve">Они приносят короткое бревно, кладут на землю. Устанавливают доску, на один конец которой становится Веникоед. </w:t>
        <w:br/>
      </w:r>
      <w:r>
        <w:rPr>
          <w:rFonts w:cs="Arial" w:ascii="Arial" w:hAnsi="Arial"/>
          <w:sz w:val="28"/>
        </w:rPr>
        <w:t xml:space="preserve">    </w:t>
        <w:tab/>
        <w:t>ВЕНИКОЕД (</w:t>
      </w:r>
      <w:r>
        <w:rPr>
          <w:rFonts w:cs="Arial" w:ascii="Arial" w:hAnsi="Arial"/>
          <w:i/>
          <w:sz w:val="28"/>
        </w:rPr>
        <w:t>командует</w:t>
      </w:r>
      <w:r>
        <w:rPr>
          <w:rFonts w:cs="Arial" w:ascii="Arial" w:hAnsi="Arial"/>
          <w:sz w:val="28"/>
        </w:rPr>
        <w:t>). Разгоняйтесь и прыгайте.</w:t>
        <w:br/>
      </w:r>
      <w:r>
        <w:rPr>
          <w:rFonts w:cs="Arial" w:ascii="Arial" w:hAnsi="Arial"/>
          <w:i/>
          <w:sz w:val="28"/>
        </w:rPr>
        <w:t xml:space="preserve">   </w:t>
        <w:tab/>
        <w:t>Тюка и Барсучок, разбежавшись, прыгают. Веникоед взмывает вверх. Те ждут его приземления, но «летуна» почему-то нет.</w:t>
        <w:br/>
      </w:r>
      <w:r>
        <w:rPr>
          <w:rFonts w:cs="Arial" w:ascii="Arial" w:hAnsi="Arial"/>
          <w:sz w:val="28"/>
        </w:rPr>
        <w:t xml:space="preserve">   </w:t>
        <w:tab/>
        <w:t>ТЮКА. Эй, веникоед! Ты качели видищь?</w:t>
        <w:br/>
        <w:t xml:space="preserve">    </w:t>
        <w:tab/>
        <w:t>ВЕНИКОЕД (</w:t>
      </w:r>
      <w:r>
        <w:rPr>
          <w:rFonts w:cs="Arial" w:ascii="Arial" w:hAnsi="Arial"/>
          <w:i/>
          <w:sz w:val="28"/>
        </w:rPr>
        <w:t>сверху доносится его голос</w:t>
      </w:r>
      <w:r>
        <w:rPr>
          <w:rFonts w:cs="Arial" w:ascii="Arial" w:hAnsi="Arial"/>
          <w:sz w:val="28"/>
        </w:rPr>
        <w:t>). Отлично вижу.</w:t>
        <w:br/>
        <w:t xml:space="preserve">       </w:t>
        <w:tab/>
        <w:t>БАРСУК. А почему не спускаешься?</w:t>
        <w:br/>
        <w:t xml:space="preserve">    </w:t>
        <w:tab/>
        <w:t xml:space="preserve">ВЕНИКОЕД. Застрял на дереве. Повис на таком остром суку, что невозможно оторваться. </w:t>
        <w:br/>
        <w:t xml:space="preserve">   </w:t>
        <w:tab/>
        <w:t>ТЮКА. Как же нам тебя вызволить? Мы ведь туда не дотянемся.</w:t>
        <w:br/>
        <w:t xml:space="preserve">   </w:t>
        <w:tab/>
        <w:t>ВЕНИКОЕД. Включите смекалку.</w:t>
        <w:br/>
        <w:t xml:space="preserve">   </w:t>
        <w:tab/>
        <w:t>БАРСУК. Ну, включили. А дальше что делать?</w:t>
        <w:br/>
        <w:t xml:space="preserve">    </w:t>
        <w:tab/>
        <w:t>ВЕНИКОЕД. Неужели она вам не подсказывает, что нужно хорошенько потрясти дерево!</w:t>
        <w:br/>
      </w:r>
      <w:r>
        <w:rPr>
          <w:rFonts w:cs="Arial" w:ascii="Arial" w:hAnsi="Arial"/>
          <w:i/>
          <w:sz w:val="28"/>
        </w:rPr>
        <w:t xml:space="preserve">   </w:t>
        <w:tab/>
        <w:t>«Нижние» старательно трясут, и Веникоед с криком «Поберегись!», падает им чуть ли не на головы.</w:t>
        <w:br/>
      </w:r>
      <w:r>
        <w:rPr>
          <w:rFonts w:cs="Arial" w:ascii="Arial" w:hAnsi="Arial"/>
          <w:sz w:val="28"/>
        </w:rPr>
        <w:t xml:space="preserve">    </w:t>
        <w:tab/>
        <w:t>Поднявшись, Веникоед встал на передние лапы и сделал несколько «подпрыгивающих» движений.</w:t>
        <w:br/>
        <w:t xml:space="preserve">    </w:t>
        <w:tab/>
        <w:t xml:space="preserve"> ВЕНИКОЕД. Нет, кажется, ничего не сломал, обошлось. Всё, что сверху видел, запомнил. Идёмте к качелям. </w:t>
        <w:br/>
        <w:t xml:space="preserve">    </w:t>
        <w:tab/>
        <w:t>ТЮКА. Опять включаем смекалку?</w:t>
        <w:br/>
        <w:t xml:space="preserve">   </w:t>
        <w:tab/>
        <w:t>ВЕНИКОЕД. Нет. На этот раз – навигатор. За мной! Я разглядел короткую дорогу!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Ну, так и быть. Если короткую – можно.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Убегают в таком порядке: впереди ВЕНИКОЕД, за ним ТЮКА, позади БАРСУК.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 (</w:t>
      </w:r>
      <w:r>
        <w:rPr>
          <w:rFonts w:cs="Arial" w:ascii="Arial" w:hAnsi="Arial"/>
          <w:i/>
          <w:sz w:val="28"/>
        </w:rPr>
        <w:t>в зал</w:t>
      </w:r>
      <w:r>
        <w:rPr>
          <w:rFonts w:cs="Arial" w:ascii="Arial" w:hAnsi="Arial"/>
          <w:sz w:val="28"/>
        </w:rPr>
        <w:t>). А вы, ребята, пока мы добежим до качелей, а потом пойдём по следам похитителя, отдохните минут пятнадцать.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  <w:t>Вторая часть</w:t>
      </w:r>
    </w:p>
    <w:p>
      <w:pPr>
        <w:pStyle w:val="Normal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Картина 5</w:t>
        <w:br/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Окружённая лесом лосиная изба. На крыльце подле закрытых дверей лежит МАТЬ-ЛОСИХА (дальше в тексте -– МАТЬ).</w:t>
      </w:r>
    </w:p>
    <w:p>
      <w:pPr>
        <w:pStyle w:val="Normal"/>
        <w:rPr/>
      </w:pPr>
      <w:r>
        <w:rPr>
          <w:rFonts w:cs="Arial" w:ascii="Arial" w:hAnsi="Arial"/>
          <w:sz w:val="28"/>
        </w:rPr>
        <w:t>МАТЬ (</w:t>
      </w:r>
      <w:r>
        <w:rPr>
          <w:rFonts w:cs="Arial" w:ascii="Arial" w:hAnsi="Arial"/>
          <w:i/>
          <w:sz w:val="28"/>
        </w:rPr>
        <w:t>поёт</w:t>
      </w:r>
      <w:r>
        <w:rPr>
          <w:rFonts w:cs="Arial" w:ascii="Arial" w:hAnsi="Arial"/>
          <w:sz w:val="28"/>
        </w:rPr>
        <w:t xml:space="preserve">). </w:t>
        <w:tab/>
        <w:t>Где отныне жизнь моя привольная?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Напрочь я простора лишена.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Хорошо, когда дом чаша полная.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Хуже, если переполнена...</w:t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8"/>
        </w:rPr>
        <w:t>Появляется ВОЛЧИЦА с двумя ведёрками краски</w:t>
      </w:r>
      <w:r>
        <w:rPr>
          <w:rFonts w:cs="Arial" w:ascii="Arial" w:hAnsi="Arial"/>
          <w:sz w:val="28"/>
        </w:rPr>
        <w:t>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Здравствуй, Лосиха. Что это ты на крыльце развалилась?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МАТЬ. По милости своего сыночка. Из-за него в доме уже нет места. Спрячется в кусты, заснёт там, а рога торчат наружу. Все думают – это полочка. Кладут вещи. Каждый день на рогах что-то приносит. Жалко выбрасывать добро. Пусть даже и чужое. Складываем. Весь дом уже битком, сами не помещаемся.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А я тебе краску принесла. Ты ведь просила?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Да. Хочу написать вывеску: «Склад потерянных вещей». Может, хозяева и найдутся.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Тоже верно.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МАТЬ. Ведь каждый божий день что-то приносит.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Из леса появляется ЛОСЁНОК. У него на рогах лежит веник, висит рюкзак.</w:t>
      </w:r>
      <w:r>
        <w:rPr>
          <w:rFonts w:cs="Arial" w:ascii="Arial" w:hAnsi="Arial"/>
          <w:sz w:val="28"/>
        </w:rPr>
        <w:t xml:space="preserve"> 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Вот опять.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Разве я виноват в том, что другие звери вешают и кладут вещи на мои рога?! Заснул, проснулся – на мне рюкзак и веник.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 (</w:t>
      </w:r>
      <w:r>
        <w:rPr>
          <w:rFonts w:cs="Arial" w:ascii="Arial" w:hAnsi="Arial"/>
          <w:i/>
          <w:sz w:val="28"/>
        </w:rPr>
        <w:t>хихикает</w:t>
      </w:r>
      <w:r>
        <w:rPr>
          <w:rFonts w:cs="Arial" w:ascii="Arial" w:hAnsi="Arial"/>
          <w:sz w:val="28"/>
        </w:rPr>
        <w:t>). Кто-то шёл в баню и положил веник. Это ж надо, какие растяпы встречаются на белом свете.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 (</w:t>
      </w:r>
      <w:r>
        <w:rPr>
          <w:rFonts w:cs="Arial" w:ascii="Arial" w:hAnsi="Arial"/>
          <w:i/>
          <w:sz w:val="28"/>
        </w:rPr>
        <w:t>волчице</w:t>
      </w:r>
      <w:r>
        <w:rPr>
          <w:rFonts w:cs="Arial" w:ascii="Arial" w:hAnsi="Arial"/>
          <w:sz w:val="28"/>
        </w:rPr>
        <w:t>). Если бы он вовремя убегал, на ходу ему никто не положил бы. (</w:t>
      </w:r>
      <w:r>
        <w:rPr>
          <w:rFonts w:cs="Arial" w:ascii="Arial" w:hAnsi="Arial"/>
          <w:i/>
          <w:sz w:val="28"/>
        </w:rPr>
        <w:t>Лосёнку</w:t>
      </w:r>
      <w:r>
        <w:rPr>
          <w:rFonts w:cs="Arial" w:ascii="Arial" w:hAnsi="Arial"/>
          <w:sz w:val="28"/>
        </w:rPr>
        <w:t>.) А ты чуть что прячешься в кусты.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ЛОСЁНОК. Я же не трус, чтобы улепётывать. </w:t>
        <w:br/>
        <w:t xml:space="preserve">     </w:t>
        <w:tab/>
        <w:t>МАТЬ. Твой отец тоже не робкого десятка. (Волчице) Ты ведь его помнишь?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О, да! Настоящий герой был.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 xml:space="preserve">МАТЬ. И погиб смертью храбрых – на охоте. А завидев кого-нибудь, убегал. Не от страха. Просто не любил, когда его принимают за вешалку. Пора с этим кончать. Вот гостья пришла, нам даже её посадить негде. 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ВОЛЧИЦА. Да не беспокойся, лосиха, мне пора идти. Скоро волк вернётся, его надо кормить. </w:t>
        <w:br/>
        <w:t xml:space="preserve">    </w:t>
        <w:tab/>
        <w:t>МАТЬ. А куда он пошёл?</w:t>
        <w:br/>
        <w:t xml:space="preserve">   </w:t>
        <w:tab/>
        <w:t>ВОЛЧИЦА. Так суббота же – в баню.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Тебе и сыночка кормить надо.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Слава богу, Тюка сегодня пошёл на день рождения к овечке. Сытый вернётся.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Ну, это хорошо. Тебе хлопот меньше.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Ладно, я пошла. До свидания.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До свидания, тётя Волчица.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Спасибо за краску.</w:t>
      </w:r>
    </w:p>
    <w:p>
      <w:pPr>
        <w:pStyle w:val="Normal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ВОЛЧИЦА уходит.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 (</w:t>
      </w:r>
      <w:r>
        <w:rPr>
          <w:rFonts w:cs="Arial" w:ascii="Arial" w:hAnsi="Arial"/>
          <w:i/>
          <w:sz w:val="28"/>
        </w:rPr>
        <w:t>скидывает на землю веник и рюкзак</w:t>
      </w:r>
      <w:r>
        <w:rPr>
          <w:rFonts w:cs="Arial" w:ascii="Arial" w:hAnsi="Arial"/>
          <w:sz w:val="28"/>
        </w:rPr>
        <w:t>). Что же нам теперь делать, мама? В лесу ночевать холодно. Простудиться можно.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МАТЬ. Да, надо освобождать дом. И вот что я придумала, сынок. Мы сделаем на нашем доме вывеску: «Склад потерянных вещей».  </w:t>
      </w:r>
    </w:p>
    <w:p>
      <w:pPr>
        <w:pStyle w:val="Normal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>Появляются ТЮКА, БАРСУК и ВЕНИКОЕД.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ВСЕ (</w:t>
      </w:r>
      <w:r>
        <w:rPr>
          <w:rFonts w:cs="Arial" w:ascii="Arial" w:hAnsi="Arial"/>
          <w:i/>
          <w:sz w:val="28"/>
        </w:rPr>
        <w:t>вместе</w:t>
      </w:r>
      <w:r>
        <w:rPr>
          <w:rFonts w:cs="Arial" w:ascii="Arial" w:hAnsi="Arial"/>
          <w:sz w:val="28"/>
        </w:rPr>
        <w:t>). Здравствуйте, тётя Лосиха. Здравствуй, Лосёнок. У нас...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 (</w:t>
      </w:r>
      <w:r>
        <w:rPr>
          <w:rFonts w:cs="Arial" w:ascii="Arial" w:hAnsi="Arial"/>
          <w:i/>
          <w:sz w:val="28"/>
        </w:rPr>
        <w:t>перебивает</w:t>
      </w:r>
      <w:r>
        <w:rPr>
          <w:rFonts w:cs="Arial" w:ascii="Arial" w:hAnsi="Arial"/>
          <w:sz w:val="28"/>
        </w:rPr>
        <w:t>). Посидите, пожалуйста, две минутки. Мы с мамой дообсудим важное дело.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Хорошо. Ждём.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Только не больше.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Мы очень торопимся. Мне в поход пора.</w:t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8"/>
        </w:rPr>
        <w:t>Садятся в сторонке.</w:t>
      </w:r>
      <w:r>
        <w:rPr>
          <w:rFonts w:cs="Arial" w:ascii="Arial" w:hAnsi="Arial"/>
          <w:sz w:val="28"/>
        </w:rPr>
        <w:t xml:space="preserve"> 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ЛОСЁНОК (</w:t>
      </w:r>
      <w:r>
        <w:rPr>
          <w:rFonts w:cs="Arial" w:ascii="Arial" w:hAnsi="Arial"/>
          <w:i/>
          <w:sz w:val="28"/>
        </w:rPr>
        <w:t>лосихе</w:t>
      </w:r>
      <w:r>
        <w:rPr>
          <w:rFonts w:cs="Arial" w:ascii="Arial" w:hAnsi="Arial"/>
          <w:sz w:val="28"/>
        </w:rPr>
        <w:t xml:space="preserve">). А как мы узнаем, что зверь требует у нас свою вещь? 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МАТЬ. Очень просто. Прежде чем отдать, мы спросим про особые приметы.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 xml:space="preserve">ЛОСЁНОК. Что это? 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Приведу пример. У тебя есть самовар?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Конечно. Я пью из него чай. Пять раз в день.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МАТЬ. Предположим, ты его потерял...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ЛОСЁНОК. Ну, и примеры у тебя, мамочка, аж сердце захолонуло. Я без самовара как без передних ног.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Да цел твой самовар, целёхонек. Я же говорю понарошке. Если бы ты его потерял, потом идёшь по лесу и вдруг видишь на тропинке валяется самовар. Ты узнал бы свой?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Запросто.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Как? Ведь все они похожи.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ЛОСЁНОК. У моего самовара нет одной ручки, крышка с трещиной, ножки проржавели, крантик перевязан верёвочкой. Мой самовар не спутаешь с другим.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Это и есть особая примета. Если ты придёшь на склад потерянных вещей и скажешь, что ищешь такой самовар, тебе его непременно выдадут. Понял?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Ладно, так и сделаем.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 (</w:t>
      </w:r>
      <w:r>
        <w:rPr>
          <w:rFonts w:cs="Arial" w:ascii="Arial" w:hAnsi="Arial"/>
          <w:i/>
          <w:sz w:val="28"/>
        </w:rPr>
        <w:t>волчонку</w:t>
      </w:r>
      <w:r>
        <w:rPr>
          <w:rFonts w:cs="Arial" w:ascii="Arial" w:hAnsi="Arial"/>
          <w:sz w:val="28"/>
        </w:rPr>
        <w:t>). Тюка, ты почему здесь? Мама сказала, ты пошёл на день рождения овечки.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Вот ещё! Что я там забыл?! Я иду в баню.</w:t>
        <w:br/>
        <w:t xml:space="preserve">   </w:t>
        <w:tab/>
        <w:t>БАРСУЧОК. А я в поход.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Ну, ну. А я пойду писать вывеску. (</w:t>
      </w:r>
      <w:r>
        <w:rPr>
          <w:rFonts w:cs="Arial" w:ascii="Arial" w:hAnsi="Arial"/>
          <w:i/>
          <w:sz w:val="28"/>
        </w:rPr>
        <w:t>Берёт краску и уходит</w:t>
      </w:r>
      <w:r>
        <w:rPr>
          <w:rFonts w:cs="Arial" w:ascii="Arial" w:hAnsi="Arial"/>
          <w:sz w:val="28"/>
        </w:rPr>
        <w:t xml:space="preserve">.)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 (</w:t>
      </w:r>
      <w:r>
        <w:rPr>
          <w:rFonts w:cs="Arial" w:ascii="Arial" w:hAnsi="Arial"/>
          <w:i/>
          <w:sz w:val="28"/>
        </w:rPr>
        <w:t>подходит к визитёрам</w:t>
      </w:r>
      <w:r>
        <w:rPr>
          <w:rFonts w:cs="Arial" w:ascii="Arial" w:hAnsi="Arial"/>
          <w:sz w:val="28"/>
        </w:rPr>
        <w:t>). Ну, что у вас за разговор?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Сегодня Тюка по ошибке положил свой веник на твои рога, а барсучок повесил на них рюкзак. Верни им вещи, пожалуйста.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 (</w:t>
      </w:r>
      <w:r>
        <w:rPr>
          <w:rFonts w:cs="Arial" w:ascii="Arial" w:hAnsi="Arial"/>
          <w:i/>
          <w:sz w:val="28"/>
        </w:rPr>
        <w:t>сокрушённо</w:t>
      </w:r>
      <w:r>
        <w:rPr>
          <w:rFonts w:cs="Arial" w:ascii="Arial" w:hAnsi="Arial"/>
          <w:sz w:val="28"/>
        </w:rPr>
        <w:t>). Эх, где же вы были две минуты назад?!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Да здесь же и были. Ты велел нам подождать.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БАРСУК. Ты же был занят.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ЛОСЁНОК. Чтобы вам прийти чуть раньше! Сейчас я так просто ваши вещи отдать не могу. Здесь теперь не частная лавочка. Отныне тут «Склад потерянных вещей».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Так я же нашёл свой потерянный веник.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Докажи сперва, что это твой, а не чужой.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ТЮКА. Что?!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ЛОСЁНОК. Назови, говорю, особые приметы.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Вот те раз! Какие же у веника могут быть особые приметы?!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ЛОСЁНОК. Не знаю, не знаю. Эдак каждый придёт и скажет, что это его веник. На всех веников не напасёшься.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Особая примета может быть у рюкзака. Только хозяин знает, что лежит внутри.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Правильно. (</w:t>
      </w:r>
      <w:r>
        <w:rPr>
          <w:rFonts w:cs="Arial" w:ascii="Arial" w:hAnsi="Arial"/>
          <w:i/>
          <w:sz w:val="28"/>
        </w:rPr>
        <w:t>Барсуку.)</w:t>
      </w:r>
      <w:r>
        <w:rPr>
          <w:rFonts w:cs="Arial" w:ascii="Arial" w:hAnsi="Arial"/>
          <w:sz w:val="28"/>
        </w:rPr>
        <w:t xml:space="preserve"> Так ты утверждаешь, что это твой рюкзак?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БАРСУК. Вроде бы, мой.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Значит, ты знаешь, что в нём лежит?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БАРСУК. Палатка, конечно. Я же собрался в поход.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А вот мы проверим! (</w:t>
      </w:r>
      <w:r>
        <w:rPr>
          <w:rFonts w:cs="Arial" w:ascii="Arial" w:hAnsi="Arial"/>
          <w:i/>
          <w:sz w:val="28"/>
        </w:rPr>
        <w:t>Развязывает рюкзак и достаёт оттуда букет белых роз.)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БАРСУК. Я этот рюкзак вижу первый раз в жизни!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Как же так, барсучок. Я и то его узнал. Это же твой.</w:t>
      </w:r>
    </w:p>
    <w:p>
      <w:pPr>
        <w:pStyle w:val="Normal"/>
        <w:rPr/>
      </w:pPr>
      <w:r>
        <w:rPr>
          <w:rFonts w:eastAsia="Arial" w:cs="Arial" w:ascii="Arial" w:hAnsi="Arial"/>
          <w:sz w:val="28"/>
          <w:szCs w:val="28"/>
        </w:rPr>
        <w:t xml:space="preserve">    </w:t>
      </w:r>
      <w:r>
        <w:rPr>
          <w:rFonts w:cs="Arial" w:ascii="Arial" w:hAnsi="Arial"/>
          <w:sz w:val="28"/>
          <w:szCs w:val="28"/>
        </w:rPr>
        <w:tab/>
        <w:t>БАРСУК. Нет, чужой. А мы, барсуки, звери гордые. Нам чужого не надо. Свой нужен. Ну, я пошёл.</w:t>
        <w:br/>
        <w:t xml:space="preserve">     </w:t>
        <w:tab/>
        <w:t>ВЕНИКОЕД. В поход?</w:t>
        <w:br/>
        <w:t xml:space="preserve">    </w:t>
        <w:tab/>
        <w:t>БАРСУК. Нет уж… (</w:t>
      </w:r>
      <w:r>
        <w:rPr>
          <w:rFonts w:cs="Arial" w:ascii="Arial" w:hAnsi="Arial"/>
          <w:i/>
          <w:sz w:val="28"/>
          <w:szCs w:val="28"/>
        </w:rPr>
        <w:t>Поёт</w:t>
      </w:r>
      <w:r>
        <w:rPr>
          <w:rFonts w:cs="Arial" w:ascii="Arial" w:hAnsi="Arial"/>
          <w:sz w:val="28"/>
          <w:szCs w:val="28"/>
        </w:rPr>
        <w:t>).</w:t>
        <w:br/>
        <w:t xml:space="preserve">    </w:t>
        <w:tab/>
        <w:tab/>
        <w:tab/>
        <w:t>Теперь уж одному придётся мне</w:t>
        <w:br/>
        <w:t xml:space="preserve">    </w:t>
        <w:tab/>
        <w:tab/>
        <w:tab/>
        <w:t>Чрез заросли густой и тёмной чащи</w:t>
        <w:br/>
        <w:t xml:space="preserve">   </w:t>
        <w:tab/>
        <w:tab/>
        <w:tab/>
        <w:t>Плестись, чтоб обнаружить в тишине</w:t>
        <w:br/>
        <w:t xml:space="preserve">    </w:t>
        <w:tab/>
        <w:tab/>
        <w:tab/>
        <w:t>Мой рюкзачок палаткою пропахший.</w:t>
        <w:br/>
        <w:br/>
        <w:t xml:space="preserve">   </w:t>
        <w:tab/>
        <w:tab/>
        <w:tab/>
        <w:t>Как он исчез? Корова языком</w:t>
        <w:br/>
        <w:t xml:space="preserve">   </w:t>
        <w:tab/>
        <w:tab/>
        <w:tab/>
        <w:t>Его слизнула? Объясни на милость.</w:t>
        <w:br/>
        <w:t xml:space="preserve">   </w:t>
        <w:tab/>
        <w:tab/>
        <w:tab/>
        <w:t xml:space="preserve">Зато сейчас я чувствую нутром, </w:t>
        <w:br/>
        <w:t xml:space="preserve">    </w:t>
        <w:tab/>
        <w:tab/>
        <w:tab/>
        <w:t xml:space="preserve">Как будто с плеч моих гора свалилась.  </w:t>
        <w:br/>
        <w:br/>
        <w:t xml:space="preserve">    </w:t>
        <w:tab/>
        <w:tab/>
        <w:tab/>
        <w:t>Коль не найду его, придя домой</w:t>
        <w:br/>
        <w:t xml:space="preserve">    </w:t>
        <w:tab/>
        <w:tab/>
        <w:tab/>
        <w:t>То не свалюсь я на кровать, рыдая.</w:t>
        <w:br/>
        <w:t xml:space="preserve">    </w:t>
        <w:tab/>
        <w:tab/>
        <w:tab/>
        <w:t xml:space="preserve">Да, никогда нельзя жалеть о том, </w:t>
        <w:br/>
        <w:t xml:space="preserve">   </w:t>
        <w:tab/>
        <w:tab/>
        <w:tab/>
        <w:t>Когда на свете что-то пропадает.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(</w:t>
      </w:r>
      <w:r>
        <w:rPr>
          <w:rFonts w:cs="Arial" w:ascii="Arial" w:hAnsi="Arial"/>
          <w:i/>
          <w:sz w:val="28"/>
          <w:szCs w:val="28"/>
        </w:rPr>
        <w:t>Уходит.)</w:t>
      </w:r>
    </w:p>
    <w:p>
      <w:pPr>
        <w:pStyle w:val="Normal"/>
        <w:rPr/>
      </w:pPr>
      <w:r>
        <w:rPr>
          <w:rFonts w:eastAsia="Arial"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</w:rPr>
        <w:tab/>
        <w:t>ЛОСЁНОК. Видишь, Тюка. А ты говорил – это мой веник, он лежал рядом с рюкзаком барсучка. Рюкзак-то не его. Значит, и веник</w:t>
      </w:r>
      <w:r>
        <w:rPr>
          <w:rFonts w:cs="Arial" w:ascii="Arial" w:hAnsi="Arial"/>
          <w:sz w:val="28"/>
        </w:rPr>
        <w:t xml:space="preserve"> не твой. Или скажи особые приметы.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Жаль, я сейчас не ем веников. Съел бы его, и делу конец.</w:t>
        <w:br/>
        <w:t xml:space="preserve">   </w:t>
        <w:tab/>
        <w:t xml:space="preserve">ЛОСЁНОК (хочет взять букет) </w:t>
        <w:br/>
        <w:t xml:space="preserve">   </w:t>
        <w:tab/>
        <w:t>ТЮКА (испуганно кричит). Осторожно! Уколешься!</w:t>
        <w:br/>
        <w:t xml:space="preserve">   </w:t>
        <w:tab/>
        <w:t>ЛОСЁНОК. Чем? Разве это проволока? Или розы?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после паузы, явно выдумывает)</w:t>
      </w:r>
      <w:r>
        <w:rPr>
          <w:rFonts w:cs="Arial" w:ascii="Arial" w:hAnsi="Arial"/>
          <w:sz w:val="28"/>
        </w:rPr>
        <w:t xml:space="preserve">. А ты знаешь, чем занимаются ботаники? Что это такое? </w:t>
        <w:br/>
        <w:t xml:space="preserve">    </w:t>
        <w:tab/>
        <w:t>ЛОСЁНОК. Цветы сушат.</w:t>
        <w:br/>
        <w:t xml:space="preserve">    </w:t>
        <w:tab/>
        <w:t>ТЮКА. Не только. Они ещё выводят новые сорта растений. Такие смеси называются  гибридами. Берут например семена персика и сливы. Смешивают. Бац – и вырастают нектарины.</w:t>
        <w:br/>
        <w:t xml:space="preserve">   </w:t>
        <w:tab/>
        <w:t>ЛОСЁНОК. Ух ты, круто! Надо будет перемешать землянику и кефир.</w:t>
        <w:br/>
        <w:t xml:space="preserve">   </w:t>
        <w:tab/>
        <w:t>ВЕНИКОЕД. И что у тебя получится?</w:t>
        <w:br/>
        <w:t xml:space="preserve">   </w:t>
        <w:tab/>
        <w:t xml:space="preserve">ЛОСЁНОК. Зефир. </w:t>
        <w:br/>
        <w:t xml:space="preserve">    </w:t>
        <w:tab/>
        <w:t>ТЮКА. Ну, это неинтересно. Зефир можно купить в магазине. А я вот перемешал семена розы и берёзы. В результате я получил берозы и сделал из них берозовый веник.</w:t>
        <w:br/>
        <w:t xml:space="preserve">   </w:t>
        <w:tab/>
        <w:t>ВЕНИКОЕД. Тут розами и не пахнет. Уж поверьте моему нюху.</w:t>
        <w:br/>
        <w:t xml:space="preserve">   </w:t>
        <w:tab/>
        <w:t>ТЮКА. Но если заглянуть внутрь… (Лосёнку). Да не трогай ты. Тут шипы, как на розах. Оцарапаешься. Значит, внутри него сейчас красные розы.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Так бы сразу и говорил. Это настоящая примета. Вряд ли в каком-нибудь венике ещё бывали цветы.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Да уж не замечал.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ЛОСЁНОК. Давайте проверим. (</w:t>
      </w:r>
      <w:r>
        <w:rPr>
          <w:rFonts w:cs="Arial" w:ascii="Arial" w:hAnsi="Arial"/>
          <w:i/>
          <w:sz w:val="28"/>
        </w:rPr>
        <w:t>Берет веник и, раздвинув ветки,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демонстрирует его «внутренности».)</w:t>
      </w:r>
      <w:r>
        <w:rPr>
          <w:rFonts w:cs="Arial" w:ascii="Arial" w:hAnsi="Arial"/>
          <w:sz w:val="28"/>
        </w:rPr>
        <w:t xml:space="preserve"> Пустозвон ты, Тюка, балалайка бесструнная!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Ты чего дразнишься!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А то, что розами тут и не пахнет. Не твой веник.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Как это! Должны быть.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ЛОСЁНОК. Смотри сам.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изучает веник</w:t>
      </w:r>
      <w:r>
        <w:rPr>
          <w:rFonts w:cs="Arial" w:ascii="Arial" w:hAnsi="Arial"/>
          <w:sz w:val="28"/>
        </w:rPr>
        <w:t>). Странно. Куда же они подевались?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ЛОСЁНОК. Мне-то откуда знать. Я ничего не трогал. Что лежало, то и принёс.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Странно Вроде бы, никто к полке не подходил...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 (</w:t>
      </w:r>
      <w:r>
        <w:rPr>
          <w:rFonts w:cs="Arial" w:ascii="Arial" w:hAnsi="Arial"/>
          <w:i/>
          <w:sz w:val="28"/>
        </w:rPr>
        <w:t>раздражённо</w:t>
      </w:r>
      <w:r>
        <w:rPr>
          <w:rFonts w:cs="Arial" w:ascii="Arial" w:hAnsi="Arial"/>
          <w:sz w:val="28"/>
        </w:rPr>
        <w:t>). Слушай, Тюка! Если ты ещё раз обзовёшь мои рога полкой, я не поленюсь и тебя этой полкой забодаю.</w:t>
        <w:br/>
        <w:t xml:space="preserve">    </w:t>
        <w:tab/>
        <w:t>ТЮКА. Ладно, ладно, не лезь в бутылку.</w:t>
        <w:br/>
        <w:t xml:space="preserve">    </w:t>
        <w:tab/>
        <w:t>ЛОСЁНОК. Лучше подумай, как доказать, что это твой кровный веник.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Доказать?.. (</w:t>
      </w:r>
      <w:r>
        <w:rPr>
          <w:rFonts w:cs="Arial" w:ascii="Arial" w:hAnsi="Arial"/>
          <w:i/>
          <w:sz w:val="28"/>
        </w:rPr>
        <w:t>Задумывается.)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Да чего тут думать! Есть у него особая примета. У него внутри – нет роз.</w:t>
      </w:r>
    </w:p>
    <w:p>
      <w:pPr>
        <w:pStyle w:val="Normal"/>
        <w:rPr/>
      </w:pPr>
      <w:r>
        <w:rPr>
          <w:rFonts w:cs="Arial" w:ascii="Arial" w:hAnsi="Arial"/>
          <w:sz w:val="28"/>
        </w:rPr>
        <w:t>ЛОСЁНОК. Что ж, верно. Значит, бери. (</w:t>
      </w:r>
      <w:r>
        <w:rPr>
          <w:rFonts w:cs="Arial" w:ascii="Arial" w:hAnsi="Arial"/>
          <w:i/>
          <w:sz w:val="28"/>
        </w:rPr>
        <w:t>Отдаёт веник Тюке</w:t>
      </w:r>
      <w:r>
        <w:rPr>
          <w:rFonts w:cs="Arial" w:ascii="Arial" w:hAnsi="Arial"/>
          <w:sz w:val="28"/>
        </w:rPr>
        <w:t>.)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 xml:space="preserve">Возвращается МАТЬ ЛОСИХА. Она несёт вывеску </w:t>
      </w:r>
    </w:p>
    <w:p>
      <w:pPr>
        <w:pStyle w:val="Normal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 xml:space="preserve">«Склад потерянных вещей».   </w:t>
        <w:tab/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 (</w:t>
      </w:r>
      <w:r>
        <w:rPr>
          <w:rFonts w:cs="Arial" w:ascii="Arial" w:hAnsi="Arial"/>
          <w:i/>
          <w:sz w:val="28"/>
        </w:rPr>
        <w:t>Тюке</w:t>
      </w:r>
      <w:r>
        <w:rPr>
          <w:rFonts w:cs="Arial" w:ascii="Arial" w:hAnsi="Arial"/>
          <w:sz w:val="28"/>
        </w:rPr>
        <w:t>). Мы с сыном подержим вывеску. А ты, пожалуйста, прибей её. Только покрепче, чтобы не упала.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 xml:space="preserve">Мать и Лосёнок, встав на задние ноги, поднимают вывеску </w:t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8"/>
        </w:rPr>
        <w:t>над дверью избы.</w:t>
      </w:r>
      <w:r>
        <w:rPr>
          <w:rFonts w:cs="Arial" w:ascii="Arial" w:hAnsi="Arial"/>
          <w:sz w:val="28"/>
        </w:rPr>
        <w:t xml:space="preserve">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Красота неписаная.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МАТЬ. Ровно?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Ровней не бывает.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Тогда прибивай.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Чем?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МАТЬ. Веникоед, возьми под крыльцом молоток и гвозди.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ТЮКА. Я встану на это брёвнышко, (</w:t>
      </w:r>
      <w:r>
        <w:rPr>
          <w:rFonts w:cs="Arial" w:ascii="Arial" w:hAnsi="Arial"/>
          <w:i/>
          <w:sz w:val="28"/>
        </w:rPr>
        <w:t>хочет положить веник на рога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лосёнка</w:t>
      </w:r>
      <w:r>
        <w:rPr>
          <w:rFonts w:cs="Arial" w:ascii="Arial" w:hAnsi="Arial"/>
          <w:sz w:val="28"/>
        </w:rPr>
        <w:t>) а веник пока положу на полку...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ЛОСЁНОК (взревел). Что?! Опять полка?!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 xml:space="preserve">Лосёнок, забыв про вывеску, кинулся на Тюку. Тот с визгом начинает убегать от него, лосёнок – за ним. Мать и Веникоед тоже завелись, пытаются утихомирить то одного, то другого. Некоторое время они с воплями носятся вокруг избы, падают, поднимаются. </w:t>
        <w:br/>
        <w:t xml:space="preserve">  </w:t>
        <w:tab/>
        <w:t>В это время часы бьют пять раз, и все застывают, кутерьма прекращается. Все, словно устав, плюхнулись на землю.</w:t>
        <w:br/>
      </w:r>
      <w:r>
        <w:rPr>
          <w:rFonts w:cs="Arial" w:ascii="Arial" w:hAnsi="Arial"/>
          <w:sz w:val="28"/>
        </w:rPr>
        <w:t xml:space="preserve">   </w:t>
        <w:tab/>
        <w:t>ТЮКА (первым пришёл в себя). Это сколько раз часы били?</w:t>
        <w:br/>
        <w:t xml:space="preserve">   </w:t>
        <w:tab/>
        <w:t>ЛОСЁНОК. Не знаю. Лень считать было.</w:t>
        <w:br/>
        <w:t xml:space="preserve">   </w:t>
        <w:tab/>
        <w:t>ВЕНИКОЕД. Пять раз.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ТЮКА. Ой!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ВЕНИКОЕД. Что с тобой?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ТЮКА. Опоздал.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МАТЬ. Куда?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ТЮКА. На день рождения одноклассницы.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ВЕНИКОЕД. Досадно.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Там теперь все веселятся. А я оказался так далеко, что не успеть… (</w:t>
      </w:r>
      <w:r>
        <w:rPr>
          <w:rFonts w:cs="Arial" w:ascii="Arial" w:hAnsi="Arial"/>
          <w:i/>
          <w:sz w:val="28"/>
        </w:rPr>
        <w:t>Веникоеду</w:t>
      </w:r>
      <w:r>
        <w:rPr>
          <w:rFonts w:cs="Arial" w:ascii="Arial" w:hAnsi="Arial"/>
          <w:sz w:val="28"/>
        </w:rPr>
        <w:t>). Но куда же всё-таки делся мой веник?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Давай рассуждать. Ты с кем-то перепутал.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С кем я его мог перепутать, если из лап почти не выпускал. Как взял дома...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А там?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Что – там?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Ведь твой отец собирался в баню.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ТЮКА. С чего ты взял?   </w:t>
        <w:tab/>
        <w:t xml:space="preserve"> 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Разве он не говорил?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Может, и говорил. Да у меня уши были заткнуты.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Напрасно. Включаем смекалку. Ведь твой отец мог...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ТЮКА (</w:t>
      </w:r>
      <w:r>
        <w:rPr>
          <w:rFonts w:cs="Arial" w:ascii="Arial" w:hAnsi="Arial"/>
          <w:i/>
          <w:sz w:val="28"/>
        </w:rPr>
        <w:t>перебивает его. Встревожено.)</w:t>
      </w:r>
      <w:r>
        <w:rPr>
          <w:rFonts w:cs="Arial" w:ascii="Arial" w:hAnsi="Arial"/>
          <w:sz w:val="28"/>
        </w:rPr>
        <w:t xml:space="preserve"> Включил. В баню! Срочно! Бежим!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За мной! Знаю короткую дорогу.</w:t>
      </w:r>
    </w:p>
    <w:p>
      <w:pPr>
        <w:pStyle w:val="Normal"/>
        <w:jc w:val="center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ab/>
        <w:t>Тюка и Веникоед убегают.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Побарахтавшись, Мать и Лосёнок, кряхтя и охая, встают.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МАТЬ. Ну, и напроказничали мы тут. Хорошо ещё, вывеска не сломалась. Пока поставим возле стены. (</w:t>
      </w:r>
      <w:r>
        <w:rPr>
          <w:rFonts w:cs="Arial" w:ascii="Arial" w:hAnsi="Arial"/>
          <w:i/>
          <w:sz w:val="28"/>
        </w:rPr>
        <w:t>Ставят.)</w:t>
      </w:r>
      <w:r>
        <w:rPr>
          <w:rFonts w:cs="Arial" w:ascii="Arial" w:hAnsi="Arial"/>
          <w:sz w:val="28"/>
        </w:rPr>
        <w:t xml:space="preserve"> Здесь она плохо заметна. Значит, сегодня за вещами никто не придёт.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ЛОСЁНОК. Как же мы будем ночевать?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Придётся строить шалаш.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ЛОСЁНОК. Жаль, что исчез рюкзак барсучка. Наверное его  заколдовал волшебник. Иначе бы мы ночевали в палатке.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Какой волшебник?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 xml:space="preserve">ЛОСЁНОК. Не знаю. Знаю только, что у барсучка в рюкзаке лежала палатка. Он сам говорил. Мимо проходил волшебник, посмотрел на него, и вместо палатки там оказались розы.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МАТЬ. Ах ты, мой несмышлёныш. Никаких волшебников в жизни нет. Волшебники бывают только в сказках.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ЛОСЁНОК. Да? Откуда же тогда в рюкзаке цветы?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МАТЬ (</w:t>
      </w:r>
      <w:r>
        <w:rPr>
          <w:rFonts w:cs="Arial" w:ascii="Arial" w:hAnsi="Arial"/>
          <w:i/>
          <w:sz w:val="28"/>
        </w:rPr>
        <w:t>после паузы</w:t>
      </w:r>
      <w:r>
        <w:rPr>
          <w:rFonts w:cs="Arial" w:ascii="Arial" w:hAnsi="Arial"/>
          <w:sz w:val="28"/>
        </w:rPr>
        <w:t>). Кажется, я догадалась. (</w:t>
      </w:r>
      <w:r>
        <w:rPr>
          <w:rFonts w:cs="Arial" w:ascii="Arial" w:hAnsi="Arial"/>
          <w:i/>
          <w:sz w:val="28"/>
        </w:rPr>
        <w:t>В зал</w:t>
      </w:r>
      <w:r>
        <w:rPr>
          <w:rFonts w:cs="Arial" w:ascii="Arial" w:hAnsi="Arial"/>
          <w:sz w:val="28"/>
        </w:rPr>
        <w:t>.) А вы, ребята, поняли, куда направлялся барсучок и почему у него в рюкзаке лежали цветы?..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  </w:t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Картина 6</w:t>
        <w:br/>
      </w:r>
    </w:p>
    <w:p>
      <w:pPr>
        <w:pStyle w:val="Normal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  <w:tab/>
        <w:t>Парная. ВОЛК сидит на лавке и кайфует. Поёт.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Всё лесное поголовье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знает даже в дикой чаще: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чистота - залог здоровья.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Значит, нужно мыться чаще.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Здесь вода необходима,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только это часть успеха.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Ведь ещё воды помимо,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ab/>
        <w:t>пар горячий – не помеха.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>Парную долго помнит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ab/>
        <w:tab/>
        <w:t>любой – и стар, и млад.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>Ведь пар костей не ломит,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>недаром говорят.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Эта истина прекрасна,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пусть она стара, как мир.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Намекал на баню ясно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всем известный Мойдодыр.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 xml:space="preserve">Не одежду тут снимаешь - </w:t>
      </w:r>
    </w:p>
    <w:p>
      <w:pPr>
        <w:pStyle w:val="Normal"/>
        <w:ind w:left="1440" w:firstLine="72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ты усталость сбросишь с плеч.</w:t>
      </w:r>
    </w:p>
    <w:p>
      <w:pPr>
        <w:pStyle w:val="Normal"/>
        <w:ind w:left="1440" w:firstLine="72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И, конечно, понимаешь,</w:t>
      </w:r>
    </w:p>
    <w:p>
      <w:pPr>
        <w:pStyle w:val="Normal"/>
        <w:ind w:left="1440" w:firstLine="720"/>
        <w:rPr/>
      </w:pPr>
      <w:r>
        <w:rPr>
          <w:rFonts w:cs="Arial" w:ascii="Arial" w:hAnsi="Arial"/>
          <w:sz w:val="28"/>
        </w:rPr>
        <w:t>что парная – это вещь.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>Парную долго помнит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ab/>
        <w:tab/>
        <w:t>любой – и стар, и млад.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>Ведь пар костей не ломит,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ab/>
        <w:t>недаром говорят.</w:t>
      </w:r>
    </w:p>
    <w:p>
      <w:pPr>
        <w:pStyle w:val="Normal"/>
        <w:rPr/>
      </w:pPr>
      <w:r>
        <w:rPr>
          <w:rFonts w:cs="Arial" w:ascii="Arial" w:hAnsi="Arial"/>
          <w:sz w:val="28"/>
        </w:rPr>
        <w:t>(</w:t>
      </w:r>
      <w:r>
        <w:rPr>
          <w:rFonts w:cs="Arial" w:ascii="Arial" w:hAnsi="Arial"/>
          <w:i/>
          <w:sz w:val="28"/>
        </w:rPr>
        <w:t>Встаёт и укрепляет на штативе веник.)</w:t>
      </w:r>
      <w:r>
        <w:rPr>
          <w:rFonts w:cs="Arial" w:ascii="Arial" w:hAnsi="Arial"/>
          <w:sz w:val="28"/>
        </w:rPr>
        <w:t xml:space="preserve"> Так, пропотел, теперь пора веничком похлестаться, ласковым. Растянусь на лавке, а веничек меня по спине - шлёп-шлёп, шлёп-шлёп. Самое блаженство наступит. (</w:t>
      </w:r>
      <w:r>
        <w:rPr>
          <w:rFonts w:cs="Arial" w:ascii="Arial" w:hAnsi="Arial"/>
          <w:i/>
          <w:sz w:val="28"/>
        </w:rPr>
        <w:t>Ложится на лавку под веником</w:t>
      </w:r>
      <w:r>
        <w:rPr>
          <w:rFonts w:cs="Arial" w:ascii="Arial" w:hAnsi="Arial"/>
          <w:sz w:val="28"/>
        </w:rPr>
        <w:t>.) Благодать.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На скамье во весь рост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растянусь без робости.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Покажи, самохлёст,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все свои способности.</w:t>
      </w:r>
    </w:p>
    <w:p>
      <w:pPr>
        <w:pStyle w:val="Normal"/>
        <w:rPr/>
      </w:pPr>
      <w:r>
        <w:rPr>
          <w:rFonts w:cs="Arial" w:ascii="Arial" w:hAnsi="Arial"/>
          <w:i/>
          <w:sz w:val="28"/>
        </w:rPr>
        <w:tab/>
        <w:t>Веник поднимается над лежащим Волком, «замахиваясь» для удара. В это время распахивается дверь, в парную врывается ТЮКА и бросается сверху на отца так, что удар веника приходится по нему.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ТЮКА. Успел! Успел! А-а-а-а-а-а...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i/>
          <w:sz w:val="28"/>
        </w:rPr>
        <w:t>Тюка кричит от боли, в веник хлещет, хлещет, хлещет...</w:t>
      </w:r>
    </w:p>
    <w:p>
      <w:pPr>
        <w:pStyle w:val="Normal"/>
        <w:rPr>
          <w:rFonts w:ascii="Arial" w:hAnsi="Arial" w:cs="Arial"/>
          <w:i/>
          <w:i/>
          <w:sz w:val="28"/>
        </w:rPr>
      </w:pPr>
      <w:r>
        <w:rPr>
          <w:rFonts w:cs="Arial" w:ascii="Arial" w:hAnsi="Arial"/>
          <w:i/>
          <w:sz w:val="28"/>
        </w:rPr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Картина 7</w:t>
        <w:br/>
      </w:r>
    </w:p>
    <w:p>
      <w:pPr>
        <w:pStyle w:val="Normal"/>
        <w:rPr/>
      </w:pPr>
      <w:r>
        <w:rPr>
          <w:rFonts w:cs="Arial" w:ascii="Arial" w:hAnsi="Arial"/>
          <w:i/>
          <w:sz w:val="28"/>
        </w:rPr>
        <w:tab/>
        <w:t>Декорация первой картины – комната в доме волчьего семейства. Сейчас здесь находится лишь ВОЛЧИЦА. Она накрывает стол и поёт:</w:t>
      </w:r>
      <w:r>
        <w:rPr>
          <w:rFonts w:cs="Arial" w:ascii="Arial" w:hAnsi="Arial"/>
          <w:sz w:val="28"/>
        </w:rPr>
        <w:t xml:space="preserve"> 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Я тарелку со стола Тюкину убрала –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он наестся в гостях нынче до отвала.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Если звери отмечают чей-то день рождения,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>для гостей всегда готовят много угощений.</w:t>
      </w:r>
    </w:p>
    <w:p>
      <w:pPr>
        <w:pStyle w:val="Normal"/>
        <w:rPr/>
      </w:pPr>
      <w:r>
        <w:rPr>
          <w:rFonts w:cs="Arial" w:ascii="Arial" w:hAnsi="Arial"/>
          <w:sz w:val="28"/>
        </w:rPr>
        <w:t>(</w:t>
      </w:r>
      <w:r>
        <w:rPr>
          <w:rFonts w:cs="Arial" w:ascii="Arial" w:hAnsi="Arial"/>
          <w:i/>
          <w:sz w:val="28"/>
        </w:rPr>
        <w:t>Смотрит в окно.)</w:t>
      </w:r>
      <w:r>
        <w:rPr>
          <w:rFonts w:cs="Arial" w:ascii="Arial" w:hAnsi="Arial"/>
          <w:sz w:val="28"/>
        </w:rPr>
        <w:t xml:space="preserve"> Батюшки-светы! Мой-то муженёк возвращается из бани с зеброй. Не иначе какая-нибудь туристка, из Африки. Ой, и переводчик с ними. Нужно ставить для гостей тарелки. </w:t>
      </w:r>
      <w:r>
        <w:rPr>
          <w:rFonts w:cs="Arial" w:ascii="Arial" w:hAnsi="Arial"/>
          <w:i/>
          <w:sz w:val="28"/>
        </w:rPr>
        <w:t>(Лезет в буфет за тарелками, а когда оборачивается, застывает в изумлении - на пороге стоит ТЮКА, весь перебинтованный, с обеих сторон его поддерживают ВОЛК и ВЕНИКОЕД. Охнув, роняет тарелки.Те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разбиваются. Тюке.)</w:t>
      </w:r>
      <w:r>
        <w:rPr>
          <w:rFonts w:cs="Arial" w:ascii="Arial" w:hAnsi="Arial"/>
          <w:sz w:val="28"/>
        </w:rPr>
        <w:t xml:space="preserve"> Что с тобой стряслось?! Ты танцевал на дне рождения с ёжиками?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ВОЛК. Хуже.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ВОЛЧИЦА. Ну-ка, выкладывате.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Сегодня Тюка совершил два поступка. Сначала плохой, а кончил – хорошим.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ВОЛЧИЦА. Начни с хорошего.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Прихожу я в баню, зашёл в парную. Установил веник-самохлёст. А сам лёг на лавку. Жду, когда он будет хлестать меня. Вдруг в парную врывается Тюка и накрывает меня своим телом.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Что же тут хорошего – помешал париться?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ВОЛК. То, что иначе сейчас был бы перебинтован я, а не он. Смотрю: а внутри веника – розы с шипами. Острыми-преострыми, как зубы дракона.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ВОЛЧИЦА. Как же они туда вдруг попали?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Причём те самые, которые днём стояли в этой вазе.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Ага. Значит...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ВОЛК. Правильно. Значит, наш сыночек, чтобы не стыдно идти в гости с цветами, спрятал розы в веник. И как раз его я случайно взял в баню.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Теперь, мама, не обнимай меня. Болят мои раны.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Я и не собираюсь.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Боялся, что его будут дразнить женихом.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 xml:space="preserve">ВЕНИКОЕД. А его станут называть банщиком.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 (</w:t>
      </w:r>
      <w:r>
        <w:rPr>
          <w:rFonts w:cs="Arial" w:ascii="Arial" w:hAnsi="Arial"/>
          <w:i/>
          <w:sz w:val="28"/>
        </w:rPr>
        <w:t>Веникоеду</w:t>
      </w:r>
      <w:r>
        <w:rPr>
          <w:rFonts w:cs="Arial" w:ascii="Arial" w:hAnsi="Arial"/>
          <w:sz w:val="28"/>
        </w:rPr>
        <w:t>). Ты кто такой?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Это мой новый товарищ – веникоед. На день рождения я не успел благодаря себе. А в баню успел – благодаря ему. Он знает лес как свои шесть пальцев.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 (</w:t>
      </w:r>
      <w:r>
        <w:rPr>
          <w:rFonts w:cs="Arial" w:ascii="Arial" w:hAnsi="Arial"/>
          <w:i/>
          <w:sz w:val="28"/>
        </w:rPr>
        <w:t>Веникоеду</w:t>
      </w:r>
      <w:r>
        <w:rPr>
          <w:rFonts w:cs="Arial" w:ascii="Arial" w:hAnsi="Arial"/>
          <w:sz w:val="28"/>
        </w:rPr>
        <w:t>). Спасибо... Так, все садитесь ужинать. (</w:t>
      </w:r>
      <w:r>
        <w:rPr>
          <w:rFonts w:cs="Arial" w:ascii="Arial" w:hAnsi="Arial"/>
          <w:i/>
          <w:sz w:val="28"/>
        </w:rPr>
        <w:t>Волк и</w:t>
      </w:r>
      <w:r>
        <w:rPr>
          <w:rFonts w:cs="Arial" w:ascii="Arial" w:hAnsi="Arial"/>
          <w:sz w:val="28"/>
        </w:rPr>
        <w:t xml:space="preserve"> </w:t>
      </w:r>
      <w:r>
        <w:rPr>
          <w:rFonts w:cs="Arial" w:ascii="Arial" w:hAnsi="Arial"/>
          <w:i/>
          <w:sz w:val="28"/>
        </w:rPr>
        <w:t>Веникоед садятся за стол, Тюка продолжает стоять. Тюке.)</w:t>
      </w:r>
      <w:r>
        <w:rPr>
          <w:rFonts w:cs="Arial" w:ascii="Arial" w:hAnsi="Arial"/>
          <w:sz w:val="28"/>
        </w:rPr>
        <w:t xml:space="preserve"> Ты почему не садишься?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ТЮКА. Спасибо, я постою. Несколько дней.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Кто что будет есть?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Я пирожки с волчьими ягодами.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ТЮКА. Я кашу с маслом.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 (</w:t>
      </w:r>
      <w:r>
        <w:rPr>
          <w:rFonts w:cs="Arial" w:ascii="Arial" w:hAnsi="Arial"/>
          <w:i/>
          <w:sz w:val="28"/>
        </w:rPr>
        <w:t>Веникоеду</w:t>
      </w:r>
      <w:r>
        <w:rPr>
          <w:rFonts w:cs="Arial" w:ascii="Arial" w:hAnsi="Arial"/>
          <w:sz w:val="28"/>
        </w:rPr>
        <w:t>). А ты что будешь?.. (</w:t>
      </w:r>
      <w:r>
        <w:rPr>
          <w:rFonts w:cs="Arial" w:ascii="Arial" w:hAnsi="Arial"/>
          <w:i/>
          <w:sz w:val="28"/>
        </w:rPr>
        <w:t>Тот молчит.)</w:t>
      </w:r>
      <w:r>
        <w:rPr>
          <w:rFonts w:cs="Arial" w:ascii="Arial" w:hAnsi="Arial"/>
          <w:sz w:val="28"/>
        </w:rPr>
        <w:t xml:space="preserve"> Не стесняйся, говори. Ты, наверное, хочешь полакомиться веничком? Бери. У нас этого добра много.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Нет, спасибо, я веники не ем.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ВОЛК. Он веники не есть. Он их выплёвывает.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ТЮКА. Давай будем называть тебя вениковыплёвыватель.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ВОЛЧИЦА. Ну, что это за слово – язык сломаешь. Нужно придумать что-нибудь покороче.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Какое-нибудь имя.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Да есть у меня имя, есть. Меня зовут Тимоша.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Почему же ты раньше не говорил, что у тебя такое замечательное имя?!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ВЕНИКОЕД. А меня никто не спрашивал.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 (</w:t>
      </w:r>
      <w:r>
        <w:rPr>
          <w:rFonts w:cs="Arial" w:ascii="Arial" w:hAnsi="Arial"/>
          <w:i/>
          <w:sz w:val="28"/>
        </w:rPr>
        <w:t>Веникоеду</w:t>
      </w:r>
      <w:r>
        <w:rPr>
          <w:rFonts w:cs="Arial" w:ascii="Arial" w:hAnsi="Arial"/>
          <w:sz w:val="28"/>
        </w:rPr>
        <w:t>). Так чем тебя, Тимоша, угостить?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Если можно, дайте мне ножик и вилку.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Пожалуйста. (</w:t>
      </w:r>
      <w:r>
        <w:rPr>
          <w:rFonts w:cs="Arial" w:ascii="Arial" w:hAnsi="Arial"/>
          <w:i/>
          <w:sz w:val="28"/>
        </w:rPr>
        <w:t>Даёт ему вилку и нож.)</w:t>
      </w:r>
      <w:r>
        <w:rPr>
          <w:rFonts w:cs="Arial" w:ascii="Arial" w:hAnsi="Arial"/>
          <w:sz w:val="28"/>
        </w:rPr>
        <w:t xml:space="preserve"> Только что ты будешь ими есть?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ВЕНИКОЕД. А их и буду. Люблю острую пищу.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Папа, если бы веник тебя поцарапал, я бы принёс тебе букет роз. Чтобы ты выпорол меня, как Сидорову козу.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Спасибо, сынок, не беспокойся. Если понадобится, я сам найду, чем тебя выпороть.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 xml:space="preserve">ВОЛЧИЦА. Но сегодня, Тюка, ты сам себя наказал. Боялся, что над тобой будут смеяться зверята. А получилось, что над тобой вдобавок смеялись и ребята. Вон сколько их собралось в зале. Опростоволосился ты, что и говорить.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Верно. Говорить нечего. Лучше давайте петь. (</w:t>
      </w:r>
      <w:r>
        <w:rPr>
          <w:rFonts w:cs="Arial" w:ascii="Arial" w:hAnsi="Arial"/>
          <w:i/>
          <w:sz w:val="28"/>
        </w:rPr>
        <w:t>Поёт.)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Грубияном казаться,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разумеется, глупо.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Но умнее ль стесняться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744" w:leader="none"/>
        </w:tabs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благородных поступков?!</w:t>
        <w:tab/>
        <w:t xml:space="preserve">   </w:t>
        <w:tab/>
      </w:r>
    </w:p>
    <w:p>
      <w:pPr>
        <w:pStyle w:val="Normal"/>
        <w:rPr>
          <w:rFonts w:ascii="Arial" w:hAnsi="Arial" w:eastAsia="Arial" w:cs="Arial"/>
          <w:sz w:val="28"/>
        </w:rPr>
      </w:pPr>
      <w:r>
        <w:rPr>
          <w:rFonts w:eastAsia="Arial" w:cs="Arial" w:ascii="Arial" w:hAnsi="Arial"/>
          <w:sz w:val="28"/>
        </w:rPr>
        <w:t xml:space="preserve"> 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</w:t>
        <w:tab/>
        <w:t>Пусть ухмылки прохожих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ab/>
        <w:t xml:space="preserve">    </w:t>
        <w:tab/>
        <w:t>не послужат укором.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ab/>
        <w:t xml:space="preserve">   </w:t>
        <w:tab/>
        <w:t>На таких непохожим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ab/>
        <w:t xml:space="preserve">   </w:t>
        <w:tab/>
        <w:t>быть совсем не зазорно.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 xml:space="preserve">ВЕНИКОЕД. </w:t>
        <w:tab/>
        <w:t>Вывод сделать придётся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 xml:space="preserve">   </w:t>
        <w:tab/>
        <w:t>из его приключений –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ab/>
        <w:t xml:space="preserve">    </w:t>
        <w:tab/>
        <w:t>хорошо тот смеётся,</w:t>
      </w:r>
    </w:p>
    <w:p>
      <w:pPr>
        <w:pStyle w:val="Normal"/>
        <w:rPr/>
      </w:pPr>
      <w:r>
        <w:rPr>
          <w:rFonts w:cs="Arial" w:ascii="Arial" w:hAnsi="Arial"/>
          <w:sz w:val="28"/>
        </w:rPr>
        <w:tab/>
        <w:tab/>
        <w:tab/>
        <w:t xml:space="preserve">   </w:t>
        <w:tab/>
        <w:t>кто смеётся последним.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ВОЛЧИЦА. Тюка, твоя очередь петь.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Нет настроения.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ВЕНИКОЕД. Спой, не стесняйся.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Неохота.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ВОЛК. Зря. Нам песня строить и жить помогает.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ab/>
        <w:t>ТЮКА. Мне сейчас не до песен.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  </w:t>
      </w:r>
      <w:r>
        <w:rPr>
          <w:rFonts w:cs="Arial" w:ascii="Arial" w:hAnsi="Arial"/>
          <w:sz w:val="28"/>
        </w:rPr>
        <w:tab/>
        <w:t>ВОЛЧИЦА (</w:t>
      </w:r>
      <w:r>
        <w:rPr>
          <w:rFonts w:cs="Arial" w:ascii="Arial" w:hAnsi="Arial"/>
          <w:i/>
          <w:sz w:val="28"/>
        </w:rPr>
        <w:t>строго</w:t>
      </w:r>
      <w:r>
        <w:rPr>
          <w:rFonts w:cs="Arial" w:ascii="Arial" w:hAnsi="Arial"/>
          <w:sz w:val="28"/>
        </w:rPr>
        <w:t>). Хватит ломаться! Пой, раз все поют.</w:t>
      </w:r>
    </w:p>
    <w:p>
      <w:pPr>
        <w:pStyle w:val="Normal"/>
        <w:rPr/>
      </w:pPr>
      <w:r>
        <w:rPr>
          <w:rFonts w:eastAsia="Arial" w:cs="Arial" w:ascii="Arial" w:hAnsi="Arial"/>
          <w:sz w:val="28"/>
        </w:rPr>
        <w:t xml:space="preserve">  </w:t>
      </w:r>
      <w:r>
        <w:rPr>
          <w:rFonts w:cs="Arial" w:ascii="Arial" w:hAnsi="Arial"/>
          <w:sz w:val="28"/>
        </w:rPr>
        <w:tab/>
        <w:t>ТЮКА. Ну, смотрите. Сами просили. (</w:t>
      </w:r>
      <w:r>
        <w:rPr>
          <w:rFonts w:cs="Arial" w:ascii="Arial" w:hAnsi="Arial"/>
          <w:i/>
          <w:sz w:val="28"/>
        </w:rPr>
        <w:t>Поёт.)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Очень незавидный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нынче жребий мой.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До того обидно,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ab/>
        <w:tab/>
        <w:tab/>
        <w:t>что хоть волком вой.</w:t>
      </w:r>
    </w:p>
    <w:p>
      <w:pPr>
        <w:pStyle w:val="Normal"/>
        <w:rPr/>
      </w:pPr>
      <w:r>
        <w:rPr>
          <w:rFonts w:cs="Arial" w:ascii="Arial" w:hAnsi="Arial"/>
          <w:sz w:val="28"/>
        </w:rPr>
        <w:t>(</w:t>
      </w:r>
      <w:r>
        <w:rPr>
          <w:rFonts w:cs="Arial" w:ascii="Arial" w:hAnsi="Arial"/>
          <w:i/>
          <w:sz w:val="28"/>
        </w:rPr>
        <w:t>Воет.)</w:t>
      </w:r>
      <w:r>
        <w:rPr>
          <w:rFonts w:cs="Arial" w:ascii="Arial" w:hAnsi="Arial"/>
          <w:sz w:val="28"/>
        </w:rPr>
        <w:t xml:space="preserve"> У-у-у-у-у...</w:t>
        <w:tab/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sectPr>
      <w:type w:val="nextPage"/>
      <w:pgSz w:w="11906" w:h="16838"/>
      <w:pgMar w:left="1134" w:right="170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MS Dialog Light">
    <w:altName w:val="MS Gothic"/>
    <w:charset w:val="80"/>
    <w:family w:val="swiss"/>
    <w:pitch w:val="variable"/>
  </w:font>
  <w:font w:name="PT Astra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120" w:after="0"/>
      <w:ind w:right="1797" w:hanging="0"/>
      <w:jc w:val="center"/>
      <w:outlineLvl w:val="0"/>
    </w:pPr>
    <w:rPr>
      <w:rFonts w:ascii="Arial" w:hAnsi="Arial" w:cs="Arial"/>
      <w:b/>
      <w:caps/>
      <w:kern w:val="2"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caps/>
      <w:sz w:val="24"/>
    </w:rPr>
  </w:style>
  <w:style w:type="paragraph" w:styleId="4">
    <w:name w:val="Heading 4"/>
    <w:basedOn w:val="Style15"/>
    <w:next w:val="5"/>
    <w:qFormat/>
    <w:pPr>
      <w:keepNext w:val="true"/>
      <w:keepLines/>
      <w:numPr>
        <w:ilvl w:val="3"/>
        <w:numId w:val="1"/>
      </w:numPr>
      <w:spacing w:before="60" w:after="60"/>
      <w:ind w:left="1797" w:hanging="0"/>
      <w:jc w:val="center"/>
      <w:outlineLvl w:val="3"/>
    </w:pPr>
    <w:rPr>
      <w:b w:val="false"/>
      <w:caps/>
      <w:sz w:val="20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418" w:right="1134" w:hanging="0"/>
      <w:outlineLvl w:val="4"/>
    </w:pPr>
    <w:rPr>
      <w:rFonts w:ascii="MS Dialog Light;MS Gothic" w:hAnsi="MS Dialog Light;MS Gothic" w:eastAsia="MS Dialog Light;MS Gothic"/>
      <w:sz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character" w:styleId="Style8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Style9">
    <w:name w:val="Îñíîâíîé øðèôò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1">
    <w:name w:val="Body Text"/>
    <w:basedOn w:val="Normal"/>
    <w:pPr/>
    <w:rPr>
      <w:b/>
      <w:sz w:val="28"/>
    </w:rPr>
  </w:style>
  <w:style w:type="paragraph" w:styleId="Style12">
    <w:name w:val="List"/>
    <w:basedOn w:val="Style11"/>
    <w:pPr/>
    <w:rPr>
      <w:sz w:val="24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5">
    <w:name w:val="Çàãîëîâîê ÒÑ"/>
    <w:basedOn w:val="Normal"/>
    <w:next w:val="Normal"/>
    <w:qFormat/>
    <w:pPr>
      <w:spacing w:before="120" w:after="0"/>
    </w:pPr>
    <w:rPr>
      <w:rFonts w:ascii="Arial" w:hAnsi="Arial" w:cs="Arial"/>
      <w:b/>
      <w:sz w:val="24"/>
    </w:rPr>
  </w:style>
  <w:style w:type="paragraph" w:styleId="Style16">
    <w:name w:val="?????????"/>
    <w:basedOn w:val="Normal"/>
    <w:next w:val="Style11"/>
    <w:qFormat/>
    <w:pPr>
      <w:keepNext w:val="true"/>
      <w:spacing w:before="240" w:after="120"/>
    </w:pPr>
    <w:rPr>
      <w:sz w:val="28"/>
    </w:rPr>
  </w:style>
  <w:style w:type="paragraph" w:styleId="Style17">
    <w:name w:val="????????"/>
    <w:basedOn w:val="Normal"/>
    <w:qFormat/>
    <w:pPr>
      <w:suppressLineNumbers/>
      <w:spacing w:before="120" w:after="120"/>
    </w:pPr>
    <w:rPr>
      <w:i/>
      <w:sz w:val="24"/>
    </w:rPr>
  </w:style>
  <w:style w:type="paragraph" w:styleId="WW">
    <w:name w:val="WW-?????????"/>
    <w:basedOn w:val="Normal"/>
    <w:qFormat/>
    <w:pPr>
      <w:suppressLineNumbers/>
    </w:pPr>
    <w:rPr>
      <w:sz w:val="24"/>
    </w:rPr>
  </w:style>
  <w:style w:type="paragraph" w:styleId="WW1">
    <w:name w:val="WW-?????????1"/>
    <w:basedOn w:val="Normal"/>
    <w:next w:val="Style11"/>
    <w:qFormat/>
    <w:pPr>
      <w:keepNext w:val="true"/>
      <w:spacing w:before="240" w:after="120"/>
    </w:pPr>
    <w:rPr>
      <w:sz w:val="28"/>
    </w:rPr>
  </w:style>
  <w:style w:type="paragraph" w:styleId="WW2">
    <w:name w:val="WW-????????"/>
    <w:basedOn w:val="Normal"/>
    <w:qFormat/>
    <w:pPr>
      <w:suppressLineNumbers/>
      <w:spacing w:before="120" w:after="120"/>
    </w:pPr>
    <w:rPr>
      <w:i/>
      <w:sz w:val="24"/>
    </w:rPr>
  </w:style>
  <w:style w:type="paragraph" w:styleId="WW21">
    <w:name w:val="WW-?????????2"/>
    <w:basedOn w:val="Normal"/>
    <w:qFormat/>
    <w:pPr>
      <w:suppressLineNumbers/>
    </w:pPr>
    <w:rPr>
      <w:sz w:val="24"/>
    </w:rPr>
  </w:style>
  <w:style w:type="paragraph" w:styleId="31">
    <w:name w:val="3. Ïåðñîíàæè"/>
    <w:basedOn w:val="2"/>
    <w:qFormat/>
    <w:pPr>
      <w:numPr>
        <w:ilvl w:val="0"/>
        <w:numId w:val="0"/>
      </w:numPr>
    </w:pPr>
    <w:rPr>
      <w:b w:val="false"/>
      <w:i w:val="false"/>
      <w:caps/>
      <w:u w:val="single"/>
    </w:rPr>
  </w:style>
  <w:style w:type="paragraph" w:styleId="41">
    <w:name w:val="Íóìåðîâàííûé 4"/>
    <w:basedOn w:val="Normal"/>
    <w:qFormat/>
    <w:pPr>
      <w:ind w:left="1132" w:hanging="283"/>
    </w:pPr>
    <w:rPr/>
  </w:style>
  <w:style w:type="paragraph" w:styleId="11">
    <w:name w:val="1. Íàçâàíèå"/>
    <w:basedOn w:val="1"/>
    <w:qFormat/>
    <w:pPr>
      <w:numPr>
        <w:ilvl w:val="0"/>
        <w:numId w:val="0"/>
      </w:numPr>
      <w:ind w:right="1797" w:hanging="0"/>
    </w:pPr>
    <w:rPr/>
  </w:style>
  <w:style w:type="paragraph" w:styleId="21">
    <w:name w:val="2.Ýïèç. Ìåñòî. Âð."/>
    <w:basedOn w:val="3"/>
    <w:next w:val="31"/>
    <w:qFormat/>
    <w:pPr>
      <w:numPr>
        <w:ilvl w:val="0"/>
        <w:numId w:val="0"/>
      </w:numPr>
    </w:pPr>
    <w:rPr>
      <w:u w:val="single"/>
    </w:rPr>
  </w:style>
  <w:style w:type="paragraph" w:styleId="42">
    <w:name w:val="4. Ðåìàðêà"/>
    <w:basedOn w:val="7"/>
    <w:qFormat/>
    <w:pPr>
      <w:numPr>
        <w:ilvl w:val="0"/>
        <w:numId w:val="0"/>
      </w:numPr>
    </w:pPr>
    <w:rPr/>
  </w:style>
  <w:style w:type="paragraph" w:styleId="51">
    <w:name w:val="5. Èìÿ ãåðîÿ"/>
    <w:basedOn w:val="4"/>
    <w:qFormat/>
    <w:pPr>
      <w:numPr>
        <w:ilvl w:val="0"/>
        <w:numId w:val="0"/>
      </w:numPr>
      <w:spacing w:lineRule="exact" w:line="340"/>
      <w:ind w:left="1797" w:right="1134" w:hanging="0"/>
    </w:pPr>
    <w:rPr>
      <w:b/>
      <w:sz w:val="24"/>
    </w:rPr>
  </w:style>
  <w:style w:type="paragraph" w:styleId="6">
    <w:name w:val="6. Ðåïëèêà"/>
    <w:basedOn w:val="5"/>
    <w:qFormat/>
    <w:pPr>
      <w:numPr>
        <w:ilvl w:val="0"/>
        <w:numId w:val="0"/>
      </w:numPr>
      <w:spacing w:lineRule="exact" w:line="340"/>
      <w:ind w:left="1418" w:right="1134" w:hanging="0"/>
      <w:jc w:val="center"/>
    </w:pPr>
    <w:rPr>
      <w:rFonts w:ascii="Arial" w:hAnsi="Arial" w:cs="Arial"/>
      <w:smallCaps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1649</TotalTime>
  <Application>LibreOffice/7.0.4.2$Linux_X86_64 LibreOffice_project/00$Build-2</Application>
  <AppVersion>15.0000</AppVersion>
  <Pages>26</Pages>
  <Words>5787</Words>
  <Characters>30532</Characters>
  <CharactersWithSpaces>38237</CharactersWithSpaces>
  <Paragraphs>515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2004-05-25T00:52:00Z</dcterms:created>
  <dc:creator>Alexandre Katalov</dc:creator>
  <dc:description/>
  <cp:keywords> </cp:keywords>
  <dc:language>ru-RU</dc:language>
  <cp:lastModifiedBy>HP</cp:lastModifiedBy>
  <dcterms:modified xsi:type="dcterms:W3CDTF">2023-02-11T18:06:00Z</dcterms:modified>
  <cp:revision>192</cp:revision>
  <dc:subject/>
  <dc:title>ТЮКА И ВЕНИКОЕД</dc:title>
</cp:coreProperties>
</file>