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Александр ХОРТ</w:t>
        <w:tab/>
        <w:tab/>
        <w:tab/>
        <w:tab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МЕМОРИАЛЬНАЯ ДОСКА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</w:r>
    </w:p>
    <w:p>
      <w:pPr>
        <w:pStyle w:val="Normal"/>
        <w:ind w:firstLine="4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Комедия в двух действиях</w:t>
      </w:r>
      <w:r>
        <w:br w:type="page"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Действующие лица: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ТОНЯ</w:t>
        <w:br/>
        <w:t xml:space="preserve">       МАЙКЛ </w:t>
        <w:tab/>
        <w:br/>
        <w:t xml:space="preserve">      АНДРЕЙ ОБУШКОВСКИЙ, сотрудник городской администрации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Игорь Олегович РЮКЗАКОВ, бизнесмен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КИТАЯНКА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Федот Федулович НОСИЛКИН, начальник ЖЭКа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ab/>
        <w:t>Всем действующим лицам порядка тридцати лет, разве что Носилкин чуть постарше.</w:t>
      </w:r>
      <w:r>
        <w:br w:type="page"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ПЕРВОЕ ДЕЙСТВИЕ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Картина 1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Летний день. На сцене - старый особняк. Зрителям он представляется в разрезе. Основную часть, например, левую, занимает его интерьер, то есть огромная комната, можно сказать, зал. Правее видна часть наружной стены, крыльцо, штакетник с калиткой. Симпатичный дом запущен и снаружи, и внутри. Обстановка в комнате случайная, допотопная: стол, комодик, кушетка, стул…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Во дворе появляется РЮКЗАКОВ -  эдакий качок поперёк себя шире. Костюм, белая рубашка, галстук. Отперев после некоторых манипуляций дверь, входит в дом, отдергивает шторы и начинает внимательно изучать обстановку. Чувствуется, он тут впервые, и ему здесь нравится.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(поёт</w:t>
      </w:r>
      <w:r>
        <w:rPr>
          <w:sz w:val="28"/>
          <w:szCs w:val="28"/>
          <w:lang w:val="ru-RU"/>
        </w:rPr>
        <w:t xml:space="preserve">). </w:t>
        <w:br/>
        <w:tab/>
        <w:tab/>
        <w:t>В натуре, беспокойная эпоха.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>Не знаешь - где теряешь, где найдешь.</w:t>
        <w:br/>
        <w:tab/>
        <w:tab/>
        <w:t>И в собственном отечестве пророка</w:t>
        <w:br/>
        <w:tab/>
        <w:tab/>
        <w:t>подолгу на понтах не признаешь.</w:t>
        <w:br/>
        <w:tab/>
        <w:tab/>
        <w:tab/>
        <w:t>В дорогой моей отчизне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я куплю любой пустяк.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Помешает разве в жизни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симпатичный особняк!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>Недвижимостью разною владею,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не каждому такое по плечу.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Но здесь я удивительно балдею.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Но тут я офигительно торчу.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>В дорогой моей отчизне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я куплю любой пустяк.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Помешает разве в жизни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симпатичный особняк!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Садится на стул, предварительно смахнув ладонью пыль. Что-то вспомнив, достает из кармана мобильник, набирает номер.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Алё, Варя?.. Это Рюкзаков беспокоит. Какой сейчас курс доллара?.. Окей. (</w:t>
      </w:r>
      <w:r>
        <w:rPr>
          <w:i/>
          <w:sz w:val="28"/>
          <w:szCs w:val="28"/>
          <w:lang w:val="ru-RU"/>
        </w:rPr>
        <w:t>Выключает телефон, продолжает осматривать комнату</w:t>
      </w:r>
      <w:r>
        <w:rPr>
          <w:sz w:val="28"/>
          <w:szCs w:val="28"/>
          <w:lang w:val="ru-RU"/>
        </w:rPr>
        <w:t xml:space="preserve">, </w:t>
      </w:r>
      <w:r>
        <w:rPr>
          <w:i/>
          <w:sz w:val="28"/>
          <w:szCs w:val="28"/>
          <w:lang w:val="ru-RU"/>
        </w:rPr>
        <w:t>мысленно намечает перестановку</w:t>
      </w:r>
      <w:r>
        <w:rPr>
          <w:sz w:val="28"/>
          <w:szCs w:val="28"/>
          <w:lang w:val="ru-RU"/>
        </w:rPr>
        <w:t>.)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Во дворе появляется маленькая процессия – ТОНЯ, представитель городской администрации АНДРЕЙ и начальник ЖЭКа НОСИЛКИН.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показывает Андрею</w:t>
      </w:r>
      <w:r>
        <w:rPr>
          <w:sz w:val="28"/>
          <w:szCs w:val="28"/>
          <w:lang w:val="ru-RU"/>
        </w:rPr>
        <w:t>). Вот здесь она будет висеть, на этой стене. Чтобы с улицы всем прохожим была заметна.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Выдержит? Штукатурка не отвалится?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Обижаете, Андрей Андреевич. Дом-то когда строили – при царе-батюшке. На совесть сработано.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АНДРЕЙ. Строителей остаётся только поблагодарить.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Носилкину</w:t>
      </w:r>
      <w:r>
        <w:rPr>
          <w:sz w:val="28"/>
          <w:szCs w:val="28"/>
          <w:lang w:val="ru-RU"/>
        </w:rPr>
        <w:t>). Учтите, мы остановились на чугунной доске.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Горностайкин мне говорил. Это же я вам скульптора рекомендовал.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Вы его хорошо знаете?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Как свои пять пальцев! Он тоже член нашего историко-патриотического общества. Я нашёл ему заказ, а он мне на радостях подарил этюдник. Вдруг ты захочешь порисовать, говорит, рисуй на здоровье. Уверен, что у тебя получится. Русские - народ талантливый... Только всё же мрамор, Андрей Андреевич, красившее будет.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Поздно обсуждать материал. Год уже эта волынка тянется, никаких нервов не хватит. Кстати, вариант с мрамором как альтернатива администрацией рассматривался. И мы пришли к выводу, что мрамор – вещь хрупкая, ненадёжная. Стукнет какой-нибудь прохожий по нему кувалдой или запустит бутылкой – на доске сразу трещина.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НОСИЛКИН. Бутылке-то откуда взяться. Но против кувалды нет приёма.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чугун прочней будет. Харизматичней. Даже если и свалится вместе со стеной, ему ничего не сделается... (</w:t>
      </w:r>
      <w:r>
        <w:rPr>
          <w:i/>
          <w:sz w:val="28"/>
          <w:szCs w:val="28"/>
          <w:lang w:val="ru-RU"/>
        </w:rPr>
        <w:t>Тоне.</w:t>
      </w:r>
      <w:r>
        <w:rPr>
          <w:sz w:val="28"/>
          <w:szCs w:val="28"/>
          <w:lang w:val="ru-RU"/>
        </w:rPr>
        <w:t>) Что там слышно об этой чёртовой доске? Ситуация находится под контролем?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Всё нормально, Андрей Андреевич. (</w:t>
      </w:r>
      <w:r>
        <w:rPr>
          <w:i/>
          <w:sz w:val="28"/>
          <w:szCs w:val="28"/>
          <w:lang w:val="ru-RU"/>
        </w:rPr>
        <w:t>Раскрывает папку, смотрит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бумаги.</w:t>
      </w:r>
      <w:r>
        <w:rPr>
          <w:sz w:val="28"/>
          <w:szCs w:val="28"/>
          <w:lang w:val="ru-RU"/>
        </w:rPr>
        <w:t>) Они прислали счёт, и четвёртого апреля наш спонсор Игорь Олегович Рюкзаков перечислил деньги, вот платёжка имеется. Сразу после пасхи Горностайкин отвёз эскиз на завод. Я звонила - форма уже готова. Скоро отливают. Потом доска какое-то время стынет, снимают заусеницы, шлифуют. В общем, не считая большой задержки, всё идет по графику. Ситуация отныне под контролем.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Все жилы эта доска вытянула. Что там будет написано?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ТОНЯ. Тот текст, которая утвердила мэрия: «В этом доме с 1904 по 1920 годы жил известный русский писатель Михаил Агафонович Крынкин».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Угу. На какое число назначено открытие?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На двадцать седьмое. День рождения Михаила Агафоновича.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Юбилей?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Сто одиннадцать лет.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НОСИЛКИН. Жаль, что не сто 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Хотя бы сто пятнадцать. Ну, да ладно, чёрт с ним. Не тянуть же волынку ещё четыре года.  (</w:t>
      </w:r>
      <w:r>
        <w:rPr>
          <w:i/>
          <w:sz w:val="28"/>
          <w:szCs w:val="28"/>
          <w:lang w:val="ru-RU"/>
        </w:rPr>
        <w:t>Тоне.</w:t>
      </w:r>
      <w:r>
        <w:rPr>
          <w:sz w:val="28"/>
          <w:szCs w:val="28"/>
          <w:lang w:val="ru-RU"/>
        </w:rPr>
        <w:t>) Какая у нас программа открытия? Вы продумали? Кто приглашен из харизматичных гостей?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Пригласим-то многих. Только неизвестно, кто приедет.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Из Москвы?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Вряд ли. Лето. Да и далеко. Только если сами оплатим им дорогу.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Ещё чего - откуда у нас такие деньги! Но приглашения им все равно посылайте. Дорого внимание... С областью контакт налажен?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Возможно, кто-нибудь приедет из департамента культуры.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из администрации?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Юрий Яковлевич двадцать седьмого будет в отпуске. Пётр Петрович занят.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Досадно, досадно.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Зато россияне свято чтут память русского писателя. Наши земляки все соберутся.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что им ещё остается – других развлечений нет.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Почему же, есть и другие.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Лучше бы вы, Федот Федулович, забыли про выпивку... (</w:t>
      </w:r>
      <w:r>
        <w:rPr>
          <w:i/>
          <w:sz w:val="28"/>
          <w:szCs w:val="28"/>
          <w:lang w:val="ru-RU"/>
        </w:rPr>
        <w:t>Тоне.</w:t>
      </w:r>
      <w:r>
        <w:rPr>
          <w:sz w:val="28"/>
          <w:szCs w:val="28"/>
          <w:lang w:val="ru-RU"/>
        </w:rPr>
        <w:t>) Пресса?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Все приглашения разосланы. Телевидение отказалось. Говорят, в таком случае мы должны платить им за рекламу города. Минута – шесть тысяч.</w:t>
        <w:br/>
        <w:tab/>
        <w:t>НОСИЛКИН. Рублей?</w:t>
        <w:br/>
        <w:tab/>
        <w:t>ТОНЯ. Долларов.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Во дают! Прямо как нерусские!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АНДРЕЙ. Раньше бы за честь считали... </w:t>
      </w:r>
      <w:r>
        <w:rPr>
          <w:i/>
          <w:sz w:val="28"/>
          <w:szCs w:val="28"/>
          <w:lang w:val="ru-RU"/>
        </w:rPr>
        <w:t>(Задумывается</w:t>
      </w:r>
      <w:r>
        <w:rPr>
          <w:sz w:val="28"/>
          <w:szCs w:val="28"/>
          <w:lang w:val="ru-RU"/>
        </w:rPr>
        <w:t>.) Не хватает, Тоня, какой-нибудь специфической изюминки. Чего-то такого-эдакого. Чтобы радио и телевидение захотели приехать, а мы им - извините, господа, раньше надо было думать. Из-за большого количества харизматичных желающих сейчас принять вас не можем... Все-таки открытие первой в городе мемориальной доски - это не хухры-мухры. Событие!.. Надо что-то придумать. Мэр всё время долдонит, что нужна какая-то тигра, чтобы все ахнули. Он мне с этой тигрой уже всю плешь проел.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Да я уж думаю - сил нет. Без опыта трудно. (</w:t>
      </w:r>
      <w:r>
        <w:rPr>
          <w:i/>
          <w:sz w:val="28"/>
          <w:szCs w:val="28"/>
          <w:lang w:val="ru-RU"/>
        </w:rPr>
        <w:t>Поёт.</w:t>
      </w:r>
      <w:r>
        <w:rPr>
          <w:sz w:val="28"/>
          <w:szCs w:val="28"/>
          <w:lang w:val="ru-RU"/>
        </w:rPr>
        <w:t>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Подобного масштаба торжество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 xml:space="preserve">раз в год по обещанию бывает.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</w:t>
        <w:tab/>
        <w:t>А явного пиканта не хватает.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Необходимо раздобыть его.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ТОНЯ. </w:t>
        <w:tab/>
        <w:t>Впервые разрабатываем мы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программу столь огромного звучанья.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</w:t>
        <w:tab/>
        <w:t>А надо, чтоб его не замолчали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чудовищно зажравшиеся СМИ.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ТОНЯ. </w:t>
        <w:tab/>
        <w:t>Мечтаем, чтоб из тысячи грудей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вдруг вырвалися крики одобренья.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</w:t>
        <w:tab/>
        <w:t>А главное - доставить приглашенья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для всех полезных городу людей.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</w:t>
        <w:tab/>
        <w:t>Чтоб дело завершилось торжеством,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>различные придумываю меры 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</w:t>
        <w:tab/>
        <w:t>А чтобы все благодарили мэрию,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неплохо бы подумать и о том.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Андрей Андреевич, ведь это я обнаружил дом писателя Крынкина, самолично.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Молодцы домоуправы!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Может, моё открытие как-то... простимулировать. Все-таки известный писатель, певец российской природы, берёзок, ромашек.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Хорошо, Федулыч, при случае отметим.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И в газете, Андрей Андреевич, в газете. Если будете давать интервью, вскользь, каким-нибудь тонким намёком. Так, мол, и так, честь обнаружения знаменитого дома принадлежит непрофессиональному историку, члену историко-патриотического общества “Глубь”, нашему земляку Федоту Федуловичу Носилкину, который с недавнего времени является начальником ЖЭКа номер 4, балансодержателя дома писателя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С таким тонким намёком на другие ответы в газете места не хватит.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Ну, можно что-нибудь опустить. Зато надо добавить, что я же нашел прекрасного русского скульптора Горностайкина, по эскизу которого создается мемориальная доска.</w:t>
        <w:br/>
        <w:tab/>
        <w:t>АНДРЕЙ. Хорошо, скажу. Если спросят.</w:t>
        <w:br/>
        <w:tab/>
        <w:t xml:space="preserve">ТОНЯ. Меня одно удивляет – почему столь добротный домик пустует.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НОСИЛКИН. Номер тринадцать. Никто под таким номером жить не рвётся.</w:t>
        <w:br/>
        <w:tab/>
        <w:t>АНДРЕЙ. Ну, ты, Федот Федулович, чисто ребёнок. Кто в наши дни откажется от хорошего жилья из суеверных соображений? Как раз было много поползновений наложить на него лапу. Я пытался разобраться в этой проблеме. Однако у дома с тридцатых годов имелась охранная грамота. Почему её выдали, узнать удалось недавно. Оказывается, однажды руководство города получило анонимное письмо о том, что в этом доме бывал Ленин. Вот и боязно было его трогать.</w:t>
        <w:br/>
        <w:tab/>
        <w:t>ТОНЯ. Интересно, почему же тогда не сделали в честь этого события мемориальную доску?</w:t>
        <w:br/>
        <w:tab/>
        <w:t>АНДРЕЙ. Легко сказать. Анонимка-то держалась под секретом. Там было написано, что об этих визитах вождя особо распространяться не стоит, поскольку делались они в тайне от Крупской.</w:t>
        <w:br/>
        <w:br/>
        <w:t xml:space="preserve"> </w:t>
        <w:tab/>
        <w:tab/>
        <w:tab/>
      </w:r>
      <w:r>
        <w:rPr>
          <w:i/>
          <w:sz w:val="28"/>
          <w:szCs w:val="28"/>
          <w:lang w:val="ru-RU"/>
        </w:rPr>
        <w:t>Из дома выходит РЮКЗАКОВ.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АНДРЕЙ. Ба! Ты как сюда попал?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А чего тут попадать, в натуре. К этому замку любой ключ подходит. Ногтем открывается.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Мне тоже хочется зайти. Можно?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 (</w:t>
      </w:r>
      <w:r>
        <w:rPr>
          <w:i/>
          <w:sz w:val="28"/>
          <w:szCs w:val="28"/>
          <w:lang w:val="ru-RU"/>
        </w:rPr>
        <w:t>делает галантный жест</w:t>
      </w:r>
      <w:r>
        <w:rPr>
          <w:sz w:val="28"/>
          <w:szCs w:val="28"/>
          <w:lang w:val="ru-RU"/>
        </w:rPr>
        <w:t>). Для вас, Антонина Ивановна, в натуре.</w:t>
        <w:br/>
        <w:tab/>
        <w:t xml:space="preserve">НОСИЛКИН. Вообще-то разрешение у меня надо спрашивать. Я ответственный балансодержатель. 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Тоня и Носилкин заходят в дом и начинают с интересом изучать интерьер.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Я почему сюда заглянул, Андрюш. Сейчас в Штатах видел очень похожий особняк. В него туристов пачками водят. Причём архитектор – какой-то русский эмигрант. Если этот отреставрировать, похожее бунгало получится. Продай его мне, Андрюш.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О чём ты говоришь?!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А если серьёзно?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Никак нельзя.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А если подумать?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Ну что ты говоришь, Игорь Олегович! Право слово! Это же памятник архитектуры, всенародное достояние. Да и зачем тебе этот дом?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Нужен.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Ох, и скрытный ты человек.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Время такое. Не будешь начеку - дорогу перебегут или ножку подставят. Или то и другое вместе.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Лучше бы ты построил в городе плавательный бассейн. Наш Теремковск задыхается без бассейна.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Неохота. Так продашь дом?.. (</w:t>
      </w:r>
      <w:r>
        <w:rPr>
          <w:i/>
          <w:sz w:val="28"/>
          <w:szCs w:val="28"/>
          <w:lang w:val="ru-RU"/>
        </w:rPr>
        <w:t>Выхватывает из кармана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финку и протягивает отшатнувшемуся мэру</w:t>
      </w:r>
      <w:r>
        <w:rPr>
          <w:sz w:val="28"/>
          <w:szCs w:val="28"/>
          <w:lang w:val="ru-RU"/>
        </w:rPr>
        <w:t>.) Сувенир.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берёт финку</w:t>
      </w:r>
      <w:r>
        <w:rPr>
          <w:sz w:val="28"/>
          <w:szCs w:val="28"/>
          <w:lang w:val="ru-RU"/>
        </w:rPr>
        <w:t>). Спасибо... Да ведь это холодное оружие. Как же ты провез финку через границу?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Власть денег безгранична. Это какую-нибудь рок-звезду или депутата могут задержать с запрещённой вещью. А меня – дудки. (</w:t>
      </w:r>
      <w:r>
        <w:rPr>
          <w:i/>
          <w:sz w:val="28"/>
          <w:szCs w:val="28"/>
          <w:lang w:val="ru-RU"/>
        </w:rPr>
        <w:t>Достает телефон, набирает номер</w:t>
      </w:r>
      <w:r>
        <w:rPr>
          <w:sz w:val="28"/>
          <w:szCs w:val="28"/>
          <w:lang w:val="ru-RU"/>
        </w:rPr>
        <w:t>.) Алё, Варя?.. Это Рюкзаков беспокоит. Какой сейчас курс доллара?.. Окей. (Убирает телефон.)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словно ребёнок, любуется финкой</w:t>
      </w:r>
      <w:r>
        <w:rPr>
          <w:sz w:val="28"/>
          <w:szCs w:val="28"/>
          <w:lang w:val="ru-RU"/>
        </w:rPr>
        <w:t>). Харизматичная вещь! Спасибо, уважил. Не забыл... Ну, как там, в Америке? Понравилось?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Не-а.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Почему?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Скучно живут.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Первый раз слышу!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 натуре. Каждый сам по себе. Друг с другом не общаются. Интересуются лишь своими проблемами. А не моими... Еле помогли узнать, есть ли там потомки Крынкина. Меня об этом ваша Антонина просила: когда буду за границей, спрашивать. В Шри-Ланке не попадались. А в Америке есть.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Иди ты!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Без грязи.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Что ж ты молчишь! Это такое событие!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Почему - молчу? Говорю: есть внук.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Так это первое, о чём нужно сказать. Сенсация! Лично ты его видел?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Не-а. Он живет где-то на севере. Не попрусь же я туда, там холодно, мне и в Калифорнии непыльно. Только адрес узнал... Где-то он у меня был записан... (</w:t>
      </w:r>
      <w:r>
        <w:rPr>
          <w:i/>
          <w:sz w:val="28"/>
          <w:szCs w:val="28"/>
          <w:lang w:val="ru-RU"/>
        </w:rPr>
        <w:t>Шарит по карманам, перебирает визитки</w:t>
      </w:r>
      <w:r>
        <w:rPr>
          <w:sz w:val="28"/>
          <w:szCs w:val="28"/>
          <w:lang w:val="ru-RU"/>
        </w:rPr>
        <w:t>.) Куда же я его подевал...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(с</w:t>
      </w:r>
      <w:r>
        <w:rPr>
          <w:i/>
          <w:sz w:val="28"/>
          <w:szCs w:val="28"/>
          <w:lang w:val="ru-RU"/>
        </w:rPr>
        <w:t xml:space="preserve"> ужасом</w:t>
      </w:r>
      <w:r>
        <w:rPr>
          <w:sz w:val="28"/>
          <w:szCs w:val="28"/>
          <w:lang w:val="ru-RU"/>
        </w:rPr>
        <w:t>). Потерял?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По идее, должон быть. У меня из карманов ничего не выбрасывается, как в швейцарском сбербанке... Вот... (</w:t>
      </w:r>
      <w:r>
        <w:rPr>
          <w:i/>
          <w:sz w:val="28"/>
          <w:szCs w:val="28"/>
          <w:lang w:val="ru-RU"/>
        </w:rPr>
        <w:t>Даёт мэру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клочочек бумаги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(читает</w:t>
      </w:r>
      <w:r>
        <w:rPr>
          <w:sz w:val="28"/>
          <w:szCs w:val="28"/>
          <w:lang w:val="ru-RU"/>
        </w:rPr>
        <w:t>). «Штат Пенсильвания, город Питербург...»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(поправляет</w:t>
      </w:r>
      <w:r>
        <w:rPr>
          <w:sz w:val="28"/>
          <w:szCs w:val="28"/>
          <w:lang w:val="ru-RU"/>
        </w:rPr>
        <w:t>). Питсбург. Это у меня «с» на «р» похоже.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«Город Питсбург, мистер Майкл Крэнк...» (</w:t>
      </w:r>
      <w:r>
        <w:rPr>
          <w:i/>
          <w:sz w:val="28"/>
          <w:szCs w:val="28"/>
          <w:lang w:val="ru-RU"/>
        </w:rPr>
        <w:t>Удивленно.</w:t>
      </w:r>
      <w:r>
        <w:rPr>
          <w:sz w:val="28"/>
          <w:szCs w:val="28"/>
          <w:lang w:val="ru-RU"/>
        </w:rPr>
        <w:t>) Тут же какой-то Крэнк.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Был Крынкин, стал Крэнк. Там многие переделывают свои фамилии на американский лад. Чтобы не выделяться белой вороной. Я – Рюкзаков – там стал бы Рэкзаком.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я - Обушковский?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 (</w:t>
      </w:r>
      <w:r>
        <w:rPr>
          <w:i/>
          <w:sz w:val="28"/>
          <w:szCs w:val="28"/>
          <w:lang w:val="ru-RU"/>
        </w:rPr>
        <w:t>подумав</w:t>
      </w:r>
      <w:r>
        <w:rPr>
          <w:sz w:val="28"/>
          <w:szCs w:val="28"/>
          <w:lang w:val="ru-RU"/>
        </w:rPr>
        <w:t>). Буш.</w:t>
        <w:br/>
        <w:tab/>
        <w:t>АНДРЕЙ. Ну, Игорь Олегович! Ну, гигант! Такое дельце провернул. (</w:t>
      </w:r>
      <w:r>
        <w:rPr>
          <w:i/>
          <w:sz w:val="28"/>
          <w:szCs w:val="28"/>
          <w:lang w:val="ru-RU"/>
        </w:rPr>
        <w:t>Зовёт.</w:t>
      </w:r>
      <w:r>
        <w:rPr>
          <w:sz w:val="28"/>
          <w:szCs w:val="28"/>
          <w:lang w:val="ru-RU"/>
        </w:rPr>
        <w:t>) Тоня! Тонечка!</w:t>
        <w:br/>
        <w:br/>
        <w:tab/>
      </w:r>
      <w:r>
        <w:rPr>
          <w:i/>
          <w:sz w:val="28"/>
          <w:szCs w:val="28"/>
          <w:lang w:val="ru-RU"/>
        </w:rPr>
        <w:t>На крыльце появляется Тоня. Следом за ней выходит Носилкин.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Тонечка, Игорь Олегович только что вернулся из Соединенных Штатов Америки. И обнаружил там внука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радостно</w:t>
      </w:r>
      <w:r>
        <w:rPr>
          <w:sz w:val="28"/>
          <w:szCs w:val="28"/>
          <w:lang w:val="ru-RU"/>
        </w:rPr>
        <w:t>). Живого?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 натуре.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Молодцы бизнесмены!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Наш фонд культуры тоже пытался разыскать потомков Михаила Агафоновича. Знаем, что сначала он эмигрировал в Китай. Потом его следы затерялись.</w:t>
        <w:br/>
        <w:t xml:space="preserve">      </w:t>
        <w:tab/>
        <w:t>НОСИЛКИН. Нарочно заметают.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(достаёт телефон, набирает номер</w:t>
      </w:r>
      <w:r>
        <w:rPr>
          <w:sz w:val="28"/>
          <w:szCs w:val="28"/>
          <w:lang w:val="ru-RU"/>
        </w:rPr>
        <w:t>). Алё, Варя?.. Это Рюкзаков беспокоит. Какой сейчас курс доллара?.. Окей. (</w:t>
      </w:r>
      <w:r>
        <w:rPr>
          <w:i/>
          <w:sz w:val="28"/>
          <w:szCs w:val="28"/>
          <w:lang w:val="ru-RU"/>
        </w:rPr>
        <w:t>Прячет телефон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Игорь Олегович был настолько любезен, что даже узнал домашний адрес внука.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Ой, я своим ушам не верю!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Вот ясно написано – штат Пенсильвания, город Питсбург, мистер Майкл Крэнк.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Крэнк... Это и затруднило наши поиски. Мы же не знали, как именно Крынкины изменили свою фамилию.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Да, у эмигрантов принято приспосабливаться к местным условиям. Хамелеоны. Рюкзаков там стал бы Рэкзаком, я – Обушковский – Бушем.</w:t>
        <w:br/>
        <w:tab/>
        <w:t>ТОНЯ. А я – Клинкова?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(подумав</w:t>
      </w:r>
      <w:r>
        <w:rPr>
          <w:sz w:val="28"/>
          <w:szCs w:val="28"/>
          <w:lang w:val="ru-RU"/>
        </w:rPr>
        <w:t>). Клинтон. Хилари.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НОСИЛКИН. Значит, я – Носилкин – как минимум Никсон.</w:t>
        <w:br/>
        <w:t xml:space="preserve">     </w:t>
        <w:tab/>
        <w:t>РЮКЗАКОВ. А как максимум – Вашингтон.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Андрей Андреевич, я вот о чём сейчас подумала - давайте пригласим внука на открытие мемориальной доски.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Честно говоря, в глубине души я и сам об этом подумал. Пусть порадуется за деда. Если мистер Майкл Крэнк согласится приехать – это сильно повысит рейтинг Теремковска на международной арене. Внук харизматичного русского писателя, эмигранта первой волны, нашего земляка, голубая кость, белая кровь...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поправляет</w:t>
      </w:r>
      <w:r>
        <w:rPr>
          <w:sz w:val="28"/>
          <w:szCs w:val="28"/>
          <w:lang w:val="ru-RU"/>
        </w:rPr>
        <w:t xml:space="preserve">). Наоборот.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Что?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Вы сказали: голубая кость и белая кровь. Нужно – наоборот.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Ну, от перемены мест слагаемых сумма не меняется... Короче говоря, потомственный интеллигент приезжает на историческую родину. Это лишний раз говорит о необратимых изменениях в нашем обществе... Вот внук и будет та самая «тигра». Тогда, глядишь, и Юрий Яковлевич пожалует. Я уж не говорю о прессе. Вот уж телевизионщики засуетятся.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Было бы замечательно... Только на какие деньги он приедет? Вдруг он бедный человек, безработный или даже нищий. Администрация выделит бюджетные деньги?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Ах да, совсем из головы вылетело. Вдруг он, в самом деле, нищий, бомж...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Какой же бомж, если адрес есть!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НОСИЛКИН. Значит, не бомж. Но нищим вполне может быть...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Ну, прокормить-то мы его как-нибудь прокормим. Сегодня один угостит, завтра – другой. Чай, не навсегда приглашаем.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Говорят, американцы мало едят.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Брешут люди. Уплетают за обе щеки. Правда, я видел только наших эмигрантов.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АНДРЕЙ. Не исключено, что оплатим и гостиницу. В крайнем случае поживёт у нас дома. Представляю, как мама будет довольна.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Приоденем.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Но вот дорога, будь она неладна...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Копейки. Оплачу.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Вы согласны оплатить его проезд?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В натуре. Сюда и даже обратно.</w:t>
        <w:br/>
        <w:tab/>
        <w:t>ТОНЯ. Ах, как это благородно!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Ну, Игорь Олегович! Ну, спонсор! Прямо не знаю, как тебя отблагодарить от лица городской администрации. Чтобы мы без тебя делали. Только ты раньше времени не переживай. Может, внук ещё и не нищий. Всяко бывает... Тонечка, сбегай, пожалуйста, на почту и отправь по этому адресу пригласительную телеграмму. Открытие двадцать седьмого? Значит, пригласи его на двадцать пятое. Чтобы акклиматизировался, хорошо выглядел на открытии... Текст составь сама.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Ой, это, наверное, очень дорого. У меня при себе столько денег нет.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Добавим. (Д</w:t>
      </w:r>
      <w:r>
        <w:rPr>
          <w:i/>
          <w:sz w:val="28"/>
          <w:szCs w:val="28"/>
          <w:lang w:val="ru-RU"/>
        </w:rPr>
        <w:t>остаёт бумажник, заглядывает в него - там, судя по всему, не густо</w:t>
      </w:r>
      <w:r>
        <w:rPr>
          <w:sz w:val="28"/>
          <w:szCs w:val="28"/>
          <w:lang w:val="ru-RU"/>
        </w:rPr>
        <w:t>). Федот Федулович, как у тебя с наличными?</w:t>
        <w:br/>
        <w:tab/>
        <w:t>НОСИЛКИН. На нуле… Ой, я же совсем забыл, что мне нужно получить зарплату. Побегу, пока бухгалтерия не закрылась. (</w:t>
      </w:r>
      <w:r>
        <w:rPr>
          <w:i/>
          <w:sz w:val="28"/>
          <w:szCs w:val="28"/>
          <w:lang w:val="ru-RU"/>
        </w:rPr>
        <w:t>Уходит</w:t>
      </w:r>
      <w:r>
        <w:rPr>
          <w:sz w:val="28"/>
          <w:szCs w:val="28"/>
          <w:lang w:val="ru-RU"/>
        </w:rPr>
        <w:t>).</w:t>
        <w:br/>
        <w:tab/>
        <w:t>АНДРЕЙ. Игорь Олегович! Раз уж ты такой меценат, то будь им до конца. Может, спонсируешь международную телеграммку?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Без грязи. (</w:t>
      </w:r>
      <w:r>
        <w:rPr>
          <w:i/>
          <w:sz w:val="28"/>
          <w:szCs w:val="28"/>
          <w:lang w:val="ru-RU"/>
        </w:rPr>
        <w:t>Даёт Тоне деньги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Ой, вы так щедры, так щедры! (</w:t>
      </w:r>
      <w:r>
        <w:rPr>
          <w:i/>
          <w:sz w:val="28"/>
          <w:szCs w:val="28"/>
          <w:lang w:val="ru-RU"/>
        </w:rPr>
        <w:t>Восторженно целует его и убегает.)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Спасибо тебе, Игорь Олегович, от имени и по поручению. Большущее дело обтяпал. Молодцы бизнесмены!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Видишь, доволен. Как телеграмму оплатить, так Рюкзаков. А как домик уступить, так не хочешь.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Не могу я тебе его продать, пойми. Не хозяин я ему.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А кто хозяин?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Государство. Это же памятник архитектуры, охраняется государством.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Ну, насчёт охраняется, расскажи кому-нибудь другому. Я вошёл - меня никто из охраны не задержал. Мог отсюда спокойно все вынести, в натуре. Мог и дом унести.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Может, ты возьмешь его в долгосрочную аренду для создания музея. Это оформить - в моих силах.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Не, мне насовсем надо. В собственность.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Да на кой ляд он тебе сдался! Есть же у тебя свой офис. Зачем ещё дом?.. Или, может, для бабы?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Может, и для бабы.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Или ещё для чего-нибудь?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Может, и ещё для чего-нибудь.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Лучше бы ты построил плавательный бассейн. Город...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Достал ты меня с этим бассейном, Андрей Андреевич! Это же не просто вырыть яму и залить водой. Нужны всякие трубы, насосы, раздевалки... Проще съездить скупнуться в Эмираты.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Тогда инвестируй музей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Музей вообще разврат. Пустая трата денег.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Напрасно ты так думаешь, Игорь Олегович, ох напрасно. Ведь это такая доходная статья бюджета. Приезжали бы туристы и платили бы за вход наличными. Будь другом - спонсируй музей. Самому же хорошо - отмоешь какие-нибудь нехаризматичные деньги.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Я их уже столько отмыл, что руки от стирки покраснели. Хватит того, что я доску инвестировал.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Да что ты этим кичишься! Неужели, думаешь, без твоей помощи у города не нашлось бы средств на маленькую дощечку!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Так ведь у меня просили.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это... это... просто, чтобы посмотреть на твое милосердие.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Ага. Очень интересно, как оно выглядит. Увидели?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Увидели.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Ну, так больше не увидите.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после паузы</w:t>
      </w:r>
      <w:r>
        <w:rPr>
          <w:sz w:val="28"/>
          <w:szCs w:val="28"/>
          <w:lang w:val="ru-RU"/>
        </w:rPr>
        <w:t>).  Что ты хочешь этим сказать?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То, что не надо делать из меня дойную корову, блин. Иначе скоро доить нечего будет, в натуре. Доска - это моя собственность. Захочу – и не буду вешать её на чужом доме.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Что же ты будешь с ней делать?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Повешу на свою дачу. Очень красиво, в натуре. Ни у кого из корешков мемориалки нет, а у меня – в наличии...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Ты, Игорь Олегович, не горячись, не горячись, держи ситуацию под контролем.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Легко сказать - держи. Просите у меня то одно, то другое, то третье. А я какую-нибудь мелочь попрошу - сразу в кусты. Особняк пожалели... Помнишь, Андрюш, в школе изучали сказку про золотую птичку...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машинально поправляет</w:t>
      </w:r>
      <w:r>
        <w:rPr>
          <w:sz w:val="28"/>
          <w:szCs w:val="28"/>
          <w:lang w:val="ru-RU"/>
        </w:rPr>
        <w:t>). Рыбку.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Нехай рыбку. Как у неё три богатыря всё клянчили, а взамен ничего не давали, только капризничали. В конце концов у той Муму лопнуло терпение. Вот и я такой человек. С виду добрый, но могу быть и сердитым, если против шерсти наступить на больную струну. Доску вам нужно. А домика для меня – жалко. Обидели меня, не буду я больше вас спонсировать. Вот захочет приехать американец - дорогу оплачивать не буду. Выкручивайтесь, как хотите! (</w:t>
      </w:r>
      <w:r>
        <w:rPr>
          <w:i/>
          <w:sz w:val="28"/>
          <w:szCs w:val="28"/>
          <w:lang w:val="ru-RU"/>
        </w:rPr>
        <w:t>Уходит, не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обращая внимания на простертые, словно в мольбе, руки Андрея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Тьфу, ты, дьявол, ушёл… Сплошные расстройства. Со стороны может показаться, что у меня жизнь – сахар... Не последний человек в мэрии, шестой год возглавляю отдел. И тем не менее не могу утверждать, что я счастлив. Постоянно на ровном месте возникают какие-то стрессовые ситуации. Всё потому, что народ у нас очень необязательный. Ведь только что Рюкзаков сказал, что оплатит дорогу. Никто его за язык не тянул. Уже отправлено приглашение, а тут он отказывается. Ну, как прикажете работать с такими меценатами! </w:t>
      </w:r>
      <w:r>
        <w:rPr>
          <w:i/>
          <w:sz w:val="28"/>
          <w:szCs w:val="28"/>
          <w:lang w:val="ru-RU"/>
        </w:rPr>
        <w:t>(Поёт.)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То и дело ожидаешь краха.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Похвалы не услыхать в молве.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Тяжела ты, шапка Монамаха,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на руководящей голове.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Эта шапка достается людям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как награда за тяжелый труд.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Словно пирожок, её на блюде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просто так тебе не поднесут.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Ты без этой шапки чисто нищий.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Слово тебе каждое в укор.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>Эта шапка – наши кров и пища,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а не только головной убор.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Пусть меха покажутся пудами,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остаётся ясно сознавать -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эти шапки не берут руками.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Их зубами надо вырывать.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             </w:t>
      </w:r>
      <w:r>
        <w:rPr>
          <w:i/>
          <w:sz w:val="28"/>
          <w:szCs w:val="28"/>
          <w:lang w:val="ru-RU"/>
        </w:rPr>
        <w:t>Возвращается ТОНЯ.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Что так быстро? </w:t>
      </w:r>
      <w:r>
        <w:rPr>
          <w:i/>
          <w:sz w:val="28"/>
          <w:szCs w:val="28"/>
          <w:lang w:val="ru-RU"/>
        </w:rPr>
        <w:t>(С надеждой в голосе</w:t>
      </w:r>
      <w:r>
        <w:rPr>
          <w:sz w:val="28"/>
          <w:szCs w:val="28"/>
          <w:lang w:val="ru-RU"/>
        </w:rPr>
        <w:t>.) Или почта закрыта?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Всё в порядке, Андрей Андреевич. Телеграмму послала, срочную. Будем надеяться, внук приедет.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Ну ты, Тонечка, можешь надеяться, что он приедет. А я всё-таки надеюсь, что – нет.</w:t>
      </w:r>
      <w:r>
        <w:br w:type="page"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Картина 2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Стоя на стремянке возле дома, НОСИЛКИН с рулеткой и карандашом намечает место, где будет крепиться доска.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НОСИЛКИН. По ширине – 70 сантиметров, значит, здесь... Вот так. На четырех винтах надежней, чем на “костылях”... Хорошо, что приезжает внук этого Крынкина. Главное - вовремя. У нас как раз состоится конференция историко-патриотического общества “Глубь”. Готовим обращение ко всем православным людям с призывом охранять истинно русские культурные ценности. Если под обращением будет стоять подпись такого человека, потомственного интеллигента, внука известного русского писателя, певца русской природы, это придаст ему вес.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 xml:space="preserve">Он по-русски сечёт. Хоть и живет в Америке, а телеграмму о приезде прислал на русском. Хранятся корни... Да, наши эмигранты - самые лучшие эмигранты в мире. Они обожают все русское. </w:t>
      </w:r>
      <w:r>
        <w:rPr>
          <w:i/>
          <w:sz w:val="28"/>
          <w:szCs w:val="28"/>
          <w:lang w:val="ru-RU"/>
        </w:rPr>
        <w:t>(Поёт.)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Возможно, что другие осуждают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мозгов утечку и отъезд талантов.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А я считаю, делу помогают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бушующие волны эмигрантов.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В корзине бельё и посуда.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Уж берег исчез без следа.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А волны все плещут отсюда.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Но позже вернутся 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Узнать отрадно - сиятельнейший князь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бушменам дарит русскую идею.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С землей российской поддерживая связь,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подобно легендарному Антею.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В корзине бельё и посуда.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Уж берег исчез без следа.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А волны все плещут отсюда.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Но позже вернутся 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Чтоб напрасно воду в ступе не толочь,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без дела под ногами не болтаться,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пусть из матушки-России едут прочь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для пропаганды и агитации.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В корзине бельё и посуда.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Уж берег исчез без следа.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А волны все плещут отсюда.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Но позже вернутся 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За первою волною шла вторая,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>и третья наметилась недаром.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Я только одного не одобряю -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коль обернется все девятым валом.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В корзине бельё и посуда.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Уж берег исчез без следа.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>А волны все плещут отсюда.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 xml:space="preserve">Но позже вернутся сюда. 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Во дворе появляется расстроенная ТОНЯ. В руках у неё вышитое полотенце, на котором хлеб-соль.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Антонина Ивановна, что с вами? На вас лица нет.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Не приехал.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Писательский внук? (</w:t>
      </w:r>
      <w:r>
        <w:rPr>
          <w:i/>
          <w:sz w:val="28"/>
          <w:szCs w:val="28"/>
          <w:lang w:val="ru-RU"/>
        </w:rPr>
        <w:t>Тоня кивает</w:t>
      </w:r>
      <w:r>
        <w:rPr>
          <w:sz w:val="28"/>
          <w:szCs w:val="28"/>
          <w:lang w:val="ru-RU"/>
        </w:rPr>
        <w:t>.) Как же так? Он же звонил по телефону и телеграмму прислал. Никто же за язык не тянул... Наверное, на поезд опоздал. Небось, забыл перевести часы и приехал на вокзал по американскому времени. У них там своё время. Делают, что хотят.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Мы собрались на вокзале. Повесили американский флаг. Думаете, его легко было пошить? Там столько звездочек. Я все пальцы себе исколола.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Русский флаг лучше. Три куска материи сшил - и вся любовь.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(буквально сквозь слезы</w:t>
      </w:r>
      <w:r>
        <w:rPr>
          <w:sz w:val="28"/>
          <w:szCs w:val="28"/>
          <w:lang w:val="ru-RU"/>
        </w:rPr>
        <w:t>). А он взял и не приехал.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Вот поэтому я американцев не люблю. Договариваются о встрече и не приходят. Уж русский человек, ежели назначил свидание, то кровь из носу – явится вовремя. На секунду не опоздает.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Я уж там на вокзале все глаза высмотрела - ничего похожего.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Да вы успокойтесь, Антонина Ивановна. Внук не иголка, бог даст, найдется... Водочки желаете для снятия стресса? По русскому обычаю.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(решительно</w:t>
      </w:r>
      <w:r>
        <w:rPr>
          <w:sz w:val="28"/>
          <w:szCs w:val="28"/>
          <w:lang w:val="ru-RU"/>
        </w:rPr>
        <w:t xml:space="preserve">). Наливайте.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У меня есть огурчики, лучок (</w:t>
      </w:r>
      <w:r>
        <w:rPr>
          <w:i/>
          <w:sz w:val="28"/>
          <w:szCs w:val="28"/>
          <w:lang w:val="ru-RU"/>
        </w:rPr>
        <w:t>достает их из сумки</w:t>
      </w:r>
      <w:r>
        <w:rPr>
          <w:sz w:val="28"/>
          <w:szCs w:val="28"/>
          <w:lang w:val="ru-RU"/>
        </w:rPr>
        <w:t>), сыр есть – «Российский». Только нет хлеба и соли.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Вот же хлеб-соль. (</w:t>
      </w:r>
      <w:r>
        <w:rPr>
          <w:i/>
          <w:sz w:val="28"/>
          <w:szCs w:val="28"/>
          <w:lang w:val="ru-RU"/>
        </w:rPr>
        <w:t>Ставит его на скамейку</w:t>
      </w:r>
      <w:r>
        <w:rPr>
          <w:sz w:val="28"/>
          <w:szCs w:val="28"/>
          <w:lang w:val="ru-RU"/>
        </w:rPr>
        <w:t xml:space="preserve">.) Что уж его теперь хранить.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Да, засохнет, не пропадать же добру... Вам горбушку?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Все равно.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 (</w:t>
      </w:r>
      <w:r>
        <w:rPr>
          <w:i/>
          <w:sz w:val="28"/>
          <w:szCs w:val="28"/>
          <w:lang w:val="ru-RU"/>
        </w:rPr>
        <w:t>нарезает хлеб).</w:t>
      </w:r>
      <w:r>
        <w:rPr>
          <w:sz w:val="28"/>
          <w:szCs w:val="28"/>
          <w:lang w:val="ru-RU"/>
        </w:rPr>
        <w:t xml:space="preserve"> Пожалуйста.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Что вы такими ломтями. Режьте потоньше.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Очень мягкий, тонко не режется. Вы его где покупали?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Сама пекла.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НОСИЛКИН. Домашний, значит. </w:t>
      </w:r>
      <w:r>
        <w:rPr>
          <w:i/>
          <w:sz w:val="28"/>
          <w:szCs w:val="28"/>
          <w:lang w:val="ru-RU"/>
        </w:rPr>
        <w:t>(Пробует.)</w:t>
      </w:r>
      <w:r>
        <w:rPr>
          <w:sz w:val="28"/>
          <w:szCs w:val="28"/>
          <w:lang w:val="ru-RU"/>
        </w:rPr>
        <w:t xml:space="preserve"> Вкусный. (</w:t>
      </w:r>
      <w:r>
        <w:rPr>
          <w:i/>
          <w:sz w:val="28"/>
          <w:szCs w:val="28"/>
          <w:lang w:val="ru-RU"/>
        </w:rPr>
        <w:t>Достает бутылку водки, пластмассовые стаканчики, разливает</w:t>
      </w:r>
      <w:r>
        <w:rPr>
          <w:sz w:val="28"/>
          <w:szCs w:val="28"/>
          <w:lang w:val="ru-RU"/>
        </w:rPr>
        <w:t>.) Антонина Ивановна! Я предлагаю выпить за то, чтобы у вас всегда было хорошее настроение. Сейчас вы огорчены. Но пусть эта нынешняя неприятность когда-нибудь покажется вам сущим вздором.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Мы так готовились к его приезду. И я так ясно представляла себе, как он появится из вагона - голубоглазый, русоволосый, с пшеничными усами, как у Михаила Агафоновича...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Они не заметили, как во двор входит НЕГР лет 35-ти. В джинсах, куртке, ковбойке, с дорожной сумкой в руках.</w:t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НЕГР. Добрый день, мое почтение. Простите, пожалуйста, мне нужен дом писателя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О! Прав был Андрей Андреевич – уже интуристы приехали.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Вот это дом Крынкиных.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НЕГР. Прекрасно. Позвольте представиться – я Майкл Крэнк, внук Михаила Агафоновича, приехал на открытие...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</w:t>
      </w:r>
      <w:r>
        <w:rPr>
          <w:i/>
          <w:sz w:val="28"/>
          <w:szCs w:val="28"/>
          <w:lang w:val="ru-RU"/>
        </w:rPr>
        <w:t xml:space="preserve">  падает в обморок:валится со скамейки на землю.</w:t>
        <w:br/>
        <w:t xml:space="preserve">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 xml:space="preserve">(бросается к нему). </w:t>
      </w:r>
      <w:r>
        <w:rPr>
          <w:sz w:val="28"/>
          <w:szCs w:val="28"/>
          <w:lang w:val="ru-RU"/>
        </w:rPr>
        <w:t>Вам плохо? Позвольте помочь, я – врач. Дайте ваш пульс.</w:t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НОСИЛКИН (очнулся, вырывает свою руку из руки Майкла). Не</w:t>
      </w:r>
      <w:r>
        <w:rPr>
          <w:sz w:val="28"/>
          <w:szCs w:val="28"/>
          <w:lang w:val="ru-RU"/>
        </w:rPr>
        <w:t xml:space="preserve"> лапай – не купишь. </w:t>
      </w:r>
      <w:r>
        <w:rPr>
          <w:i/>
          <w:sz w:val="28"/>
          <w:szCs w:val="28"/>
          <w:lang w:val="ru-RU"/>
        </w:rPr>
        <w:t xml:space="preserve">(Встаёт, направляется к калитке, потом возвращается к скамейке – забрать «свой» сыр и уходит.)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>(вслед</w:t>
      </w:r>
      <w:r>
        <w:rPr>
          <w:sz w:val="28"/>
          <w:szCs w:val="28"/>
          <w:lang w:val="ru-RU"/>
        </w:rPr>
        <w:t>). Куда же вы? Я помогу совершенно бесплатно.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Погодите минуточку. (</w:t>
      </w:r>
      <w:r>
        <w:rPr>
          <w:i/>
          <w:sz w:val="28"/>
          <w:szCs w:val="28"/>
          <w:lang w:val="ru-RU"/>
        </w:rPr>
        <w:t>Берёт хлеб, кладет его на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полотенце, после чего встаёт на крыльце, будто только что вышла навстречу гостю из дома. Торжественно.)</w:t>
      </w:r>
      <w:r>
        <w:rPr>
          <w:sz w:val="28"/>
          <w:szCs w:val="28"/>
          <w:lang w:val="ru-RU"/>
        </w:rPr>
        <w:t xml:space="preserve"> Здравствуйте, господин Крэнк. Рады приветствовать вас в нашем городе. Добро пожаловать! (</w:t>
      </w:r>
      <w:r>
        <w:rPr>
          <w:i/>
          <w:sz w:val="28"/>
          <w:szCs w:val="28"/>
          <w:lang w:val="ru-RU"/>
        </w:rPr>
        <w:t>Подносит Майклу хлеб-соль.)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Большое спасибо. (</w:t>
      </w:r>
      <w:r>
        <w:rPr>
          <w:i/>
          <w:sz w:val="28"/>
          <w:szCs w:val="28"/>
          <w:lang w:val="ru-RU"/>
        </w:rPr>
        <w:t>По всем правилам отрывает корочку, макает в соль, жует. Чувствуется, он проголодался с дороги. Отрывает еще кусок побольше, с аппетитом ест. Тоня неподвижно стоит, а он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уплетает за обе щеки. С набитым ртом</w:t>
      </w:r>
      <w:r>
        <w:rPr>
          <w:sz w:val="28"/>
          <w:szCs w:val="28"/>
          <w:lang w:val="ru-RU"/>
        </w:rPr>
        <w:t>.) Какой восхитительный хлеб у вас продается!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Честно говоря, этот каравай я пекла сама.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Голубушка, у вас истинный талант. (</w:t>
      </w:r>
      <w:r>
        <w:rPr>
          <w:i/>
          <w:sz w:val="28"/>
          <w:szCs w:val="28"/>
          <w:lang w:val="ru-RU"/>
        </w:rPr>
        <w:t>Отрывает ещё один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ломоть и съедает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Мы встречали вас на вокзале.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видел вас там. Однако не думал, что с такой помпой встречают именно меня. К тому же вы скользнули по мне столь безразличным взором.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Почему-то я была уверена, что вы похожи на дедушку.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Нет, я похож на бабушку. И уж совсем сильно похож на маму. Просто одно лицо.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Очень хорошо, что мы наконец встретились. Меня зовут Антонина Ивановна. Идемте быстрей в гостиницу, там отдохнёте с дороги.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Простите, Антонина Ивановна, только я предпочитаю остановиться в собственном доме.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(растерялась</w:t>
      </w:r>
      <w:r>
        <w:rPr>
          <w:sz w:val="28"/>
          <w:szCs w:val="28"/>
          <w:lang w:val="ru-RU"/>
        </w:rPr>
        <w:t>). То есть как это?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МАЙКЛ. Очень просто. Этот дом принадлежит нашей семье. Родовое гнездо. Мы его никому не дарили, не продавали. После революции большевики отобрали его у нас самым наглым образом. А сейчас, когда все имущество возвращается прежним владельцам, я являюсь его собственником, хозяином. </w:t>
      </w:r>
      <w:r>
        <w:rPr>
          <w:i/>
          <w:sz w:val="28"/>
          <w:szCs w:val="28"/>
          <w:lang w:val="ru-RU"/>
        </w:rPr>
        <w:t>(Направляется в дом.)</w:t>
      </w:r>
      <w:r>
        <w:rPr>
          <w:sz w:val="28"/>
          <w:szCs w:val="28"/>
          <w:lang w:val="ru-RU"/>
        </w:rPr>
        <w:t xml:space="preserve"> Так что, с вашего позволения...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Господин Крэнк!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Что?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Но ведь здесь нет такого комфорта, как в гостинице. Вам приготовлен номер-люкс.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Ничего страшного. Я организую комфорт сам... Надеюсь, вы понимаете, какие чувства я испытываю, очутившись тут.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Догадываюсь. А я-то думала, проводить вас в гостиницу, потом обсудить с вами культурную программу вашего пребывания.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Если позволите, я слегка приведу себя в порядок, и мы все обсудим.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Я подожду здесь.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Спасибо, я быстро. (</w:t>
      </w:r>
      <w:r>
        <w:rPr>
          <w:i/>
          <w:sz w:val="28"/>
          <w:szCs w:val="28"/>
          <w:lang w:val="ru-RU"/>
        </w:rPr>
        <w:t>Тоня садится на лавочку, а Майкл входит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 дом, осматривается</w:t>
      </w:r>
      <w:r>
        <w:rPr>
          <w:sz w:val="28"/>
          <w:szCs w:val="28"/>
          <w:lang w:val="ru-RU"/>
        </w:rPr>
        <w:t xml:space="preserve">.) Так вот ты какой, наш старый дом. Я представлял тебя совсем другим... Боже мой, в этих стенах протекала жизнь моих предков. Здесь они радовались, любили, страдали. </w:t>
      </w:r>
      <w:r>
        <w:rPr>
          <w:i/>
          <w:sz w:val="28"/>
          <w:szCs w:val="28"/>
          <w:lang w:val="ru-RU"/>
        </w:rPr>
        <w:t>(Поёт.)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Давным-давно отбившийся от рук,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но не забывший нужную дорогу,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так блудный сын, точнее, блудный внук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к родному возвращается порогу.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За пессимизм себя я не корю,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на солнце не ищу я темных пятен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и все же вслед за Чацким повторю,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что дым отечества нам сладок и приятен.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Видно, и старым, и молодым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почуять приятно отечества дым.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Если тебя настигает пурга,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выручит тепло родного очага.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Не существует дыма без огня.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Когда пылают стены и стропила,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гнездо родимое, свою судьбу кляня,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ты вынужден покинуть торопливо.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Пускай давно обрел ты новый кров,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с бассейном и каминами жилище,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захочется тебе в конце концов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вернуться на родное пепелище.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Видно, и старым, и молодым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почуять приятно отечества дым.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Если тебя настигает пурга,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выручит тепло родного очага.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Майкл вешает куртку на гвоздь в стене, начинает разбирать сумку. 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В это время во дворе появляются встревоженный АНДРЕЙ в сопровождении  НОСИЛКИНА.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Как всегда, представитель администрации узнает обо всём последним. Припёрся всё-таки, дьявол... Это правда, что сказал Федот Федулович?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Правда. А что он сказал?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Будто внук Крынкина – негр.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Кажется, да. А какая разница?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Тоже верно... Федот Федулович, что ты мне тут голову морочишь – негр, негр... Какая нам разница?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НОСИЛКИН. Но всё же... Внук русского писателя, певца славянской природы и вдруг – черножопый...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Ты эти свои расистские замашки брось. Для меня, например, все национальности равны. Хоть монгол... </w:t>
      </w:r>
      <w:r>
        <w:rPr>
          <w:i/>
          <w:sz w:val="28"/>
          <w:szCs w:val="28"/>
          <w:lang w:val="ru-RU"/>
        </w:rPr>
        <w:t>(Тоне.)</w:t>
      </w:r>
      <w:r>
        <w:rPr>
          <w:sz w:val="28"/>
          <w:szCs w:val="28"/>
          <w:lang w:val="ru-RU"/>
        </w:rPr>
        <w:t xml:space="preserve"> Где он сейчас?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 доме, переодевается.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Шустрый однако. Не может дотерпеть до гостиницы.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Андрей Андреевич, он не хочет ехать в гостиницу. Хочет жить здесь.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Ещё чего!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На каком основании?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Говорит, что дом является собственностью его семьи.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Ишь какой хозяин выискался!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Да, разбежался. Мы этот дом в чужие руки не отдадим!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Явился – не запылился. Слава господу, балансодержатель всё-таки я, а не он. Так что нечего тут командовать. Сейчас Андрей Андреевич его мигом прищучит... (</w:t>
      </w:r>
      <w:r>
        <w:rPr>
          <w:i/>
          <w:sz w:val="28"/>
          <w:szCs w:val="28"/>
          <w:lang w:val="ru-RU"/>
        </w:rPr>
        <w:t>Андрею.</w:t>
      </w:r>
      <w:r>
        <w:rPr>
          <w:sz w:val="28"/>
          <w:szCs w:val="28"/>
          <w:lang w:val="ru-RU"/>
        </w:rPr>
        <w:t>) Может, для простоты за полицией сбегать? Я мигом.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Погоди. Негоже начинать знакомство с иностранным гостем с его задержания. По протоколу не положено.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Пусть полиция и составит протокол. Тогда будет знать, как положено... Так я сбегаю?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Андрей Андреевич, ведь мэрия недавно приняла постановление о возвращении незаконно отнятой недвижимости прежним владельцам.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АНДРЕЙ. Так кто же мог знать, что прежние владельцы в самом деле объявятся! Знай такое, никто бы не принимал... Сейчас поговорим с ним напрямик. Идёмте, Федот Федулович. 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НОСИЛКИН. Некогда мне, Андрей Андреевич. Мне в бухгалтерию пора. (Уходит).</w:t>
        <w:br/>
        <w:tab/>
        <w:t xml:space="preserve">АНДРЕЙ. Тоня, пойдёмте. </w:t>
      </w:r>
      <w:r>
        <w:rPr>
          <w:i/>
          <w:sz w:val="28"/>
          <w:szCs w:val="28"/>
          <w:lang w:val="ru-RU"/>
        </w:rPr>
        <w:t>(Стучит в дверь.)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</w:r>
      <w:r>
        <w:rPr>
          <w:i/>
          <w:sz w:val="28"/>
          <w:szCs w:val="28"/>
          <w:lang w:val="ru-RU"/>
        </w:rPr>
        <w:t>Майкл открывает</w:t>
      </w:r>
      <w:r>
        <w:rPr>
          <w:sz w:val="28"/>
          <w:szCs w:val="28"/>
          <w:lang w:val="ru-RU"/>
        </w:rPr>
        <w:t>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Здравствуйте, господин Майкл Крэнк. Рады приветствовать вас на гостеприимной земле древнего Теремковска, вашей исторической родине.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Здравствуйте, большое спасибо. Заходите.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             Андрей</w:t>
      </w:r>
      <w:r>
        <w:rPr>
          <w:i/>
          <w:sz w:val="28"/>
          <w:szCs w:val="28"/>
          <w:lang w:val="ru-RU"/>
        </w:rPr>
        <w:t xml:space="preserve"> и Тоня входят в дом.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обменивается рукопожатием с Майклом</w:t>
      </w:r>
      <w:r>
        <w:rPr>
          <w:sz w:val="28"/>
          <w:szCs w:val="28"/>
          <w:lang w:val="ru-RU"/>
        </w:rPr>
        <w:t>). Обушковский Андрей Андреевич. Куратор подготовки и укрепления мемориальной доски, посвящённой вашему деду, нашему известному земляку.</w:t>
        <w:br/>
        <w:tab/>
        <w:t>МАЙКЛ. Значит, у доски два куратора.</w:t>
        <w:br/>
        <w:tab/>
        <w:t xml:space="preserve">АНДРЕЙ. Нет, один – Антонина Ивановна. Она куратор проекта. А я – куратор куратора. От администрации. Это более харизматично.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МАЙКЛ. Очень приятно познакомиться. </w:t>
        <w:br/>
        <w:tab/>
        <w:t>АНДРЕЙ. Как доехали?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Спасибо, без проблем.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Почему не приезжали раньше?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Да вот... как-то... Руки не доходили. К тому же особых дел в городе не было. Сейчас я приехал из-за мемориальной доски. А вообще после этого замечательного постановления о том, что национализированная ранее собственность возвращается владельцам, многие эмигранты появятся в вашем городе.</w:t>
        <w:br/>
        <w:tab/>
        <w:t xml:space="preserve">АНДРЕЙ. Готовы принять гостей с распростёртыми объятиями. Надеюсь, ваше </w:t>
      </w:r>
      <w:r>
        <w:rPr>
          <w:i/>
          <w:sz w:val="28"/>
          <w:szCs w:val="28"/>
          <w:lang w:val="ru-RU"/>
        </w:rPr>
        <w:t>(подчёркивает</w:t>
      </w:r>
      <w:r>
        <w:rPr>
          <w:sz w:val="28"/>
          <w:szCs w:val="28"/>
          <w:lang w:val="ru-RU"/>
        </w:rPr>
        <w:t>) КРАТКОЕ пребывание в нашем городе будет приятным и полезным. Это - Антонина Ивановна Клинкова, председатель городского фонда культуры.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Мы уже познакомились.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Она расскажет вам о культурной программе вашего пребывания... А сейчас мы поедем в гостиницу «Зенит», где вас ожидает номер-люкс. Отдельный. Там будете чувствовать себя как дома.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Спасибо. Я уже говорил Антонине Ивановне, что предпочитаю остановиться в собственном доме.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Но, уважаемый господин Майкл Крэнк, это жилище совершенно не приспособлено для жилья. К тому же оно является собственностью города.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Извините, Андрей Андреевич, я свяжусь с любым юристом, который элементарно докажет, что дом принадлежит семейству Крынкиных. Он построен исключительно на средства моих предков, его временно отобрали. Причём отобрали незаконно. Сейчас же времена изменились настолько, что даже в России возвращают недвижимость законным владельцам. Вы как сотрудник мэрии должны это знать.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(со вздохом)</w:t>
      </w:r>
      <w:r>
        <w:rPr>
          <w:sz w:val="28"/>
          <w:szCs w:val="28"/>
          <w:lang w:val="ru-RU"/>
        </w:rPr>
        <w:t>. Знаю.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Тогда между нами нет никаких недоразумений. Присаживайтесь, чувствуйте себя как дома. К сожалению, не могу принять дорогих гостей с подобающей роскошью. Но все же маленькое угощение найдется. (</w:t>
      </w:r>
      <w:r>
        <w:rPr>
          <w:i/>
          <w:sz w:val="28"/>
          <w:szCs w:val="28"/>
          <w:lang w:val="ru-RU"/>
        </w:rPr>
        <w:t>Достает из сумки всякие пакеты, консервы,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бутылку джина, тоник</w:t>
      </w:r>
      <w:r>
        <w:rPr>
          <w:sz w:val="28"/>
          <w:szCs w:val="28"/>
          <w:lang w:val="ru-RU"/>
        </w:rPr>
        <w:t xml:space="preserve">.) Антонина Ивановна, помогите, пожалуйста, сервировать стол... В буфете, я видел, приборы. Возможно, это фамильное серебро Крынкиных.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Это их фамильная нержавеющая сталь.</w:t>
        <w:br/>
        <w:tab/>
        <w:t>МАЙКЛ. А блестит, как серебро... Там же фужеры, тарелки... Всё на удивление хорошо сохранилось.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(гордо</w:t>
      </w:r>
      <w:r>
        <w:rPr>
          <w:sz w:val="28"/>
          <w:szCs w:val="28"/>
          <w:lang w:val="ru-RU"/>
        </w:rPr>
        <w:t>). Охраняется государством.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Во дворе появляется РЮКЗАКОВ, быстро проходит в дом. Не обращая внимания на остальных, он сразу направляется к Майклу и обращается с ним так, будто они сто лет знакомы - обнимает, тискает, хлопает по спине.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Здорово, козёл. Рад тебя видеть, в натуре. С приездом, блин.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 (</w:t>
      </w:r>
      <w:r>
        <w:rPr>
          <w:i/>
          <w:sz w:val="28"/>
          <w:szCs w:val="28"/>
          <w:lang w:val="ru-RU"/>
        </w:rPr>
        <w:t>растерянно)</w:t>
      </w:r>
      <w:r>
        <w:rPr>
          <w:sz w:val="28"/>
          <w:szCs w:val="28"/>
          <w:lang w:val="ru-RU"/>
        </w:rPr>
        <w:t>. Здравствуйте.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Рюкзаков Игорь Олегович, собственной персоной.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Майкл Крэнк.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Да знаю, знаю, что ты Крэнк, козёл. Это ведь я разыскал тебя в Штатах. Правда, не пересеклись. А на вокзал я сегодня не успел. Дела. Бизнес. Приезжаю в отель. А мне говорят, что тебя там нет, в натуре. И вдруг случайно слышу, как звонят администратору и говорят, что ты тут. Но я им велел номер для тебя всё равно держать... Ну, ладно, собирай свои шмотки, пошли в сауну. Ребята ждут.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Какие ребята?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Кореша, значит. С нашей фирмы. Бизнесмены. Вроде меня.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Но я не желаю париться сейчас в сауне. Мечтаю залезть под обыкновенный душ.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Странный вы народ, американцы. При чём тут - париться? Кто же в сауне парится?! Даже смешно. Мы для дела собираемся, в натуре. Будем СП создавать.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Какое ещё СП, Игорь Олегович?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Российско-американское. У Майкла есть деньги, у нас - идеи. Идей навалом, прямо голова пухнет. Такую музыку развернем, что только держись.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Что же вы собираетесь производить?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Нас не колышет. </w:t>
      </w:r>
      <w:r>
        <w:rPr>
          <w:i/>
          <w:sz w:val="28"/>
          <w:szCs w:val="28"/>
          <w:lang w:val="ru-RU"/>
        </w:rPr>
        <w:t>(Майклу.)</w:t>
      </w:r>
      <w:r>
        <w:rPr>
          <w:sz w:val="28"/>
          <w:szCs w:val="28"/>
          <w:lang w:val="ru-RU"/>
        </w:rPr>
        <w:t xml:space="preserve"> Поехали.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Благодарю за приглашение. Однако мне необходимо отдохнуть, придти в себя с дороги.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 сауне и оттянешься. Потом отвезём в гостиницу.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(Ручейкову</w:t>
      </w:r>
      <w:r>
        <w:rPr>
          <w:sz w:val="28"/>
          <w:szCs w:val="28"/>
          <w:lang w:val="ru-RU"/>
        </w:rPr>
        <w:t>). Господин Майкл Крэнк отказывается жить в гостинице. Он решил остановиться в этом доме.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Не понял. </w:t>
      </w:r>
      <w:r>
        <w:rPr>
          <w:i/>
          <w:sz w:val="28"/>
          <w:szCs w:val="28"/>
          <w:lang w:val="ru-RU"/>
        </w:rPr>
        <w:t>(Майклу.)</w:t>
      </w:r>
      <w:r>
        <w:rPr>
          <w:sz w:val="28"/>
          <w:szCs w:val="28"/>
          <w:lang w:val="ru-RU"/>
        </w:rPr>
        <w:t xml:space="preserve"> Ну нет, сэр, шалишь. Здесь жить нельзя. Это – памятник архитектуры.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Мне можно. Это прежде всего – родовое гнездо Крынкиных. И я как их прямой наследник имею все права на владение этим домом.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(растерянно</w:t>
      </w:r>
      <w:r>
        <w:rPr>
          <w:sz w:val="28"/>
          <w:szCs w:val="28"/>
          <w:lang w:val="ru-RU"/>
        </w:rPr>
        <w:t>). Андрюш, послушай, какую ахинею несёт американец. Говорит, мой дом.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Да, Игорь Олегович. Настоящий дом является собственностью семьи Крынкиных, незаконно отобран после революции. Исправляя исторические ошибки, мы, к сожалению, вынуждены вернуть его владельцу.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(Андрею</w:t>
      </w:r>
      <w:r>
        <w:rPr>
          <w:sz w:val="28"/>
          <w:szCs w:val="28"/>
          <w:lang w:val="ru-RU"/>
        </w:rPr>
        <w:t>). Что за чушь на постном масле получается?! Доску для дома я оплатить могу, а купить - нет. Хотя я давал за особняк приличные бабки. Ты же приложил меня фэйсом об тэйбл – памятник архитектуры, памятник архитектуры, не продается. Ладно. А сам отдаешь его Майклу за здорово живешь.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Сейчас, увы, старая собственность возвращается прежним владельцам. Мы исправляем исторические ошибки.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Ведь он прямой родственник.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По-вашему выходит, у родственников больше прав, чем у рядовых покупателей?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Конечно, больше. По закону, у прямых родственников все права.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Интересно у вас, чиновников, получается. Коренное население не может приобрести дом за свои кровные. А приехал американец – и нате-пожалуйста, этому потсу бесплатно. Для этого мы избирали такую власть? Да?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(чуть не плача</w:t>
      </w:r>
      <w:r>
        <w:rPr>
          <w:sz w:val="28"/>
          <w:szCs w:val="28"/>
          <w:lang w:val="ru-RU"/>
        </w:rPr>
        <w:t>). Что же я могу тут поделать!.. Вышло постановление...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 гоношись. Значит, если бы я был родственником этого писаки, я бы тоже имел право претендовать на площадь?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Разумеется.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Ну, ну... Эх, Андрюша, Андрюша. Везде-то вы, чиновники, людям силки расставляете, на каждом шагу, чтобы мы не выпутались. Но при этом не след забывать, что ты живёшь, в натуре, на деньги простых налогоплательщиков. Мы тебе платим – мы тебя и танцевать будем. (</w:t>
      </w:r>
      <w:r>
        <w:rPr>
          <w:i/>
          <w:sz w:val="28"/>
          <w:szCs w:val="28"/>
          <w:lang w:val="ru-RU"/>
        </w:rPr>
        <w:t>Уходит.</w:t>
      </w:r>
      <w:r>
        <w:rPr>
          <w:sz w:val="28"/>
          <w:szCs w:val="28"/>
          <w:lang w:val="ru-RU"/>
        </w:rPr>
        <w:t>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кричит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вслед ему</w:t>
      </w:r>
      <w:r>
        <w:rPr>
          <w:sz w:val="28"/>
          <w:szCs w:val="28"/>
          <w:lang w:val="ru-RU"/>
        </w:rPr>
        <w:t>). Очень испугал!</w:t>
        <w:br/>
        <w:tab/>
        <w:t xml:space="preserve">ТОНЯ </w:t>
      </w:r>
      <w:r>
        <w:rPr>
          <w:i/>
          <w:sz w:val="28"/>
          <w:szCs w:val="28"/>
          <w:lang w:val="ru-RU"/>
        </w:rPr>
        <w:t>(Майклу</w:t>
      </w:r>
      <w:r>
        <w:rPr>
          <w:sz w:val="28"/>
          <w:szCs w:val="28"/>
          <w:lang w:val="ru-RU"/>
        </w:rPr>
        <w:t>). Вы уж извините, что так некрасиво получилось.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Майклу</w:t>
      </w:r>
      <w:r>
        <w:rPr>
          <w:sz w:val="28"/>
          <w:szCs w:val="28"/>
          <w:lang w:val="ru-RU"/>
        </w:rPr>
        <w:t>). Семейные разборки.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вполне понимаю досаду бизнесмена. Очевидно, он сам претендовал на дом.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АНДРЕЙ. Но мы ваш дом в чужие руки не отдадим!.. К сожалению, господин Майкл Крэнк, я вынужден вас покинуть, у меня «круглый стол». </w:t>
        <w:br/>
        <w:tab/>
        <w:t>ТОНЯ. Какая тема?</w:t>
        <w:br/>
        <w:tab/>
        <w:t>АНДРЕЙ. Актуальная – «Проблемы качества жилищного строительства в нашем городе».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 количество где?</w:t>
        <w:br/>
        <w:tab/>
        <w:t>АНДРЕЙ. Сразу всё охватить невозможно. Количество будет темой отдельного «стола»… (</w:t>
      </w:r>
      <w:r>
        <w:rPr>
          <w:i/>
          <w:sz w:val="28"/>
          <w:szCs w:val="28"/>
          <w:lang w:val="ru-RU"/>
        </w:rPr>
        <w:t>Майклу</w:t>
      </w:r>
      <w:r>
        <w:rPr>
          <w:sz w:val="28"/>
          <w:szCs w:val="28"/>
          <w:lang w:val="ru-RU"/>
        </w:rPr>
        <w:t>). Оставляю вас на попечение Антонины Ивановны. Она ознакомит с культурной программой вашего пребывания. А мы с вами до открытия доски еще не раз повстречаемся. До свиданья.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Всего хорошего.</w:t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АНДРЕЙ выходит из дома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Завидев его, к нему подскакивает притаившийся за калиткой НОСИЛКИН.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АНДРЕЙ. Ты же в бухгалтерию собирался.</w:t>
        <w:br/>
        <w:tab/>
        <w:t>НОСИЛКИН. Не до денег мне сейчас, когда тут такие события разворачиваются... Ну как? Остаётся?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А что я могу сделать?! </w:t>
        <w:br/>
        <w:tab/>
        <w:t>НОСИЛКИН. Учтите, Андрей Андреевич, если американец станет тут распоряжаться домом, я организую пикет.</w:t>
        <w:br/>
        <w:t xml:space="preserve">АНДРЕЙ. Только чтобы санкционированный. </w:t>
        <w:br/>
        <w:br/>
        <w:tab/>
      </w:r>
      <w:r>
        <w:rPr>
          <w:i/>
          <w:sz w:val="28"/>
          <w:szCs w:val="28"/>
          <w:lang w:val="ru-RU"/>
        </w:rPr>
        <w:t>Андрей и семенящий за ним Носилкин уходят.</w:t>
        <w:br/>
        <w:br/>
      </w:r>
      <w:r>
        <w:rPr>
          <w:sz w:val="28"/>
          <w:szCs w:val="28"/>
          <w:lang w:val="ru-RU"/>
        </w:rPr>
        <w:tab/>
        <w:t>МАЙКЛ. Какой замечательный человек ваш куратор. Люди ждут - нельзя заставлять ждать. Истинно американский подход к делу.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Не стану сейчас перегружать вас лишней информацией, вы устали с дороги. Расскажу лишь о распорядке завтрашнего дня. Сразу после завтрака мы совершим обзорную прогулку по городу с посещением дома Крынкина...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Как - мы же уже...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Ах, да, его я теперь вычеркиваю. Потом обед в кафе «Балалайка». После обеда в театре-студии “Биосфера” просмотр спектакля “Вишневый сад”.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О! Чехов!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Да, Антон Павлович. Далее – полдник. Потом нас ждут в музее крестьянского быта. Затем ужин, после чего состоится посещение театра-студии «Подросток», где состоится премьера спектакля «Преступление и наказание».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О! Достоевский!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Да, Федор Михайлович... К сожалению, ваш дедушка не писал пьес, поэтому их нет в репертуаре... Какие бы вы хотели внести добавления?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>(испуганно</w:t>
      </w:r>
      <w:r>
        <w:rPr>
          <w:sz w:val="28"/>
          <w:szCs w:val="28"/>
          <w:lang w:val="ru-RU"/>
        </w:rPr>
        <w:t>). Добавлений не надо. Всё так насыщенно, продумано до мелочей.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Я специально сделала программу такой плотной. Ведь вы у нас пробудете совсем недолго.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Да, сразу после открытия доски уеду. Но теперь буду регулярно приезжать. Ведь здесь мой дом.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встаёт</w:t>
      </w:r>
      <w:r>
        <w:rPr>
          <w:sz w:val="28"/>
          <w:szCs w:val="28"/>
          <w:lang w:val="ru-RU"/>
        </w:rPr>
        <w:t>). Пойду, если я вам не нужна.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Позвольте вас проводить.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Нет, нет, отдыхайте. До завтра.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До завтра, Антонина Ивановна.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ТОНЯ выходит во двор. И опять Носилкин выскакивает, словно из засады.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Ну, как там этот хижина дяди Тома? Остаётся?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(идя к калитке</w:t>
      </w:r>
      <w:r>
        <w:rPr>
          <w:sz w:val="28"/>
          <w:szCs w:val="28"/>
          <w:lang w:val="ru-RU"/>
        </w:rPr>
        <w:t xml:space="preserve">). Остаётся, остаётся.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НОСИЛКИН. А за свет кто будет платить? Пушкин?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Конечно. Он ведь тоже негр.</w:t>
        <w:br/>
        <w:tab/>
        <w:t xml:space="preserve">НОСИЛКИН. Вы, Антонина Ивановна, всё превращаете в шутку. А я в знак протеста организую пикет. </w:t>
        <w:br/>
        <w:tab/>
        <w:t>ТОНЯ. Только смотрите, чтобы он был санкционированный.</w:t>
        <w:br/>
        <w:tab/>
        <w:t>НОСИЛКИН. Не беспокойтесь. Я гражданин законопослушный. Меня на фу-фу не возьмёшь. Если не получу разрешение на многолюдный пикет, выйду сам. На одиночный санкции не требуется.</w:t>
        <w:br/>
        <w:tab/>
        <w:t xml:space="preserve">ТОНЯ. Вы лучше бы готовились завтра доску укрепить. </w:t>
        <w:br/>
        <w:t xml:space="preserve">   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ТОНЯ уходит, следом за ней уходит НОСИЛКИН, причитая: «А за коммунальные услуги кто будет платить? А за газ?..»</w:t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 xml:space="preserve">Тем временем МАЙКЛ, в комнате, снял туфли и с видимым наслаждением плюхнулся на диван – засыпает… </w:t>
      </w:r>
      <w:r>
        <w:br w:type="page"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ВТОРОЕ ДЕЙСТВИЕ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Картина 3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Декорация та же. Прошло два дня. В комнате уже кой-какой порядок, есть признаки жилого помещения.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Утро. Недавно проснувшийся МАЙКЛ бреется электробритвой.  Во дворе появляется РЮКЗАКОВ, который несёт объёмистый принтер. Поскольку обе руки заняты, он громко стучит по двери ногой. Майкл открывает.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Здорово, козёл!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А-а, это вы... Доброе утро. Игорь, что вы принесли?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Неужто не знаешь? В Америке тоже ведь есть такие. Я сам видел. Это - принтер.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Точнее, я хотел спросить, зачем вы его сюда принесли?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 понял. У меня же здесь будет офис.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Простите, Игорь, я вас тоже не понял. Являетесь, можно сказать, в чужой дом. Да ещё не один, а с принтером.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 ты даешь! Чужой. Скажешь тоже. Этот дом такой же твой, как и мой. Я здесь на правах собственника.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>(после паузы</w:t>
      </w:r>
      <w:r>
        <w:rPr>
          <w:sz w:val="28"/>
          <w:szCs w:val="28"/>
          <w:lang w:val="ru-RU"/>
        </w:rPr>
        <w:t>). Кажется, я знаю русский язык не так хорошо, как полагают окружающие. Я считал, собственник - это человек, который владеет тем либо иным имуществом.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 натуре. Вот я и владею этим домом. Вернее, это собственность моих предков. Ведь я тоже - внук писателя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С каких пор?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Всегда был. Не веришь?.. У меня и справка есть, в натуре. </w:t>
      </w:r>
      <w:r>
        <w:rPr>
          <w:i/>
          <w:sz w:val="28"/>
          <w:szCs w:val="28"/>
          <w:lang w:val="ru-RU"/>
        </w:rPr>
        <w:t>(Вручает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Майклу бумагу.)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>(читает</w:t>
      </w:r>
      <w:r>
        <w:rPr>
          <w:sz w:val="28"/>
          <w:szCs w:val="28"/>
          <w:lang w:val="ru-RU"/>
        </w:rPr>
        <w:t>). “Теремковский городской архив... Справка. Дана Рюкзакову Игорю Олеговичу в том, что он действительно является родным внуком Михаила Агафоновича Крынкина, проживавшего до ноября 1920 года в собственном доме по адресу Бархатная улица, дом 13. Справка действительна в течение трех лет...” Игорь, скажите честно, сколько денег вы заплатили за эту справку?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Ты, брат, эти американские штучки брось. Привыкли там у себя к коррупции. Сколько денег… Документ есть? В натуре. Ну, и будь здоров - не кашляй. </w:t>
      </w:r>
      <w:r>
        <w:rPr>
          <w:i/>
          <w:sz w:val="28"/>
          <w:szCs w:val="28"/>
          <w:lang w:val="ru-RU"/>
        </w:rPr>
        <w:t>(Сердито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отбирает у Майкла справку</w:t>
      </w:r>
      <w:r>
        <w:rPr>
          <w:sz w:val="28"/>
          <w:szCs w:val="28"/>
          <w:lang w:val="ru-RU"/>
        </w:rPr>
        <w:t>.) Ведёшь себя, как неродной.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Впрочем, мне безразлично. Сейчас я ничего доказывать не собираюсь.  Тут места и двоим хватает. Разделим пополам...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Чур, я возле окошка.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Погодите. Чтобы всё было по справедливости, необходимо бросить жребий..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Вот место возле окошка мне - это и будет справедливо. Тебе для чего нужна жилплощадь?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Чтобы на ней жить.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Чепуха какая – жить! А мне – для офиса. Будут заходить клиенты, солидные зубры. Зачем же зубрам проходить в мой кабинет через твою спальню?! Она же не Беловежская пуща.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Да, я им особенно мешать не стану. Даже когда буду в России. Сейчас, например, пойду поброжу по городу.</w:t>
        <w:br/>
        <w:tab/>
        <w:t>РЮКЗАКОВ. С кем?</w:t>
        <w:br/>
        <w:tab/>
        <w:t xml:space="preserve">МАЙКЛ. Один. </w:t>
        <w:br/>
        <w:tab/>
        <w:t>РЮКЗАКОВ. А куда делась Антонина?</w:t>
        <w:br/>
        <w:tab/>
        <w:t>МАЙКЛ. Она неожиданно уехала в Челноковск, её вызвала бабушка.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Вот мнительная старуха. Вечно ей кажется, что она умирает. Каждые полгода созывает всю родню.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Вечером мы с Антониной идём в театр. Значит, она должна вернуться… Челноковск далеко отсюда?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РЮКЗАКОВ. Рукой подать. Я на своём «пыжике» доезжаю за два часа.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«Пыжик» это…</w:t>
        <w:br/>
        <w:t xml:space="preserve">     </w:t>
        <w:tab/>
        <w:t>РЮКЗАКОВ. По-русски – «Пежо»… Значит, так. Нашу площадь нужно разделить пополам.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Бросим жребий.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Опять! Ну, ты словно ребёнок, в натуре. Дался тебе этот жребий.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МАЙКЛ. Должен же быть какой-то принцип, чтобы все сделать интеллигентно, без недомолвок... (</w:t>
      </w:r>
      <w:r>
        <w:rPr>
          <w:i/>
          <w:sz w:val="28"/>
          <w:szCs w:val="28"/>
          <w:lang w:val="ru-RU"/>
        </w:rPr>
        <w:t>Роется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 сумке.)</w:t>
        <w:br/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Во дворе появляется НОСИЛКИН. Останавливается напротив дома и поднимает свой «транспарант»: палка, на ней прямоугольный лист фанеры, на котором написано славянской вязью: «Янки, гоу хоум!».</w:t>
        <w:br/>
        <w:br/>
        <w:tab/>
      </w:r>
      <w:r>
        <w:rPr>
          <w:sz w:val="28"/>
          <w:szCs w:val="28"/>
          <w:lang w:val="ru-RU"/>
        </w:rPr>
        <w:t>РЮКЗАКОВ. Ты что потерял?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Не могу найти кепочку для гольфа…  Точно помню, брал я её с собой...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Майкл! У меня крутая идея.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Что ещё?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Давай откроем совместный гольф-клуб.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 (</w:t>
      </w:r>
      <w:r>
        <w:rPr>
          <w:i/>
          <w:sz w:val="28"/>
          <w:szCs w:val="28"/>
          <w:lang w:val="ru-RU"/>
        </w:rPr>
        <w:t>не обращает внимания на это предложение</w:t>
      </w:r>
      <w:r>
        <w:rPr>
          <w:sz w:val="28"/>
          <w:szCs w:val="28"/>
          <w:lang w:val="ru-RU"/>
        </w:rPr>
        <w:t>). Клал же её, как сейчас помню… А, вот она! Теперь берём две бумажки. (</w:t>
      </w:r>
      <w:r>
        <w:rPr>
          <w:i/>
          <w:sz w:val="28"/>
          <w:szCs w:val="28"/>
          <w:lang w:val="ru-RU"/>
        </w:rPr>
        <w:t>Вырывает из блокнота лист, разрывает пополам</w:t>
      </w:r>
      <w:r>
        <w:rPr>
          <w:sz w:val="28"/>
          <w:szCs w:val="28"/>
          <w:lang w:val="ru-RU"/>
        </w:rPr>
        <w:t xml:space="preserve">). На одной напишем слово «Дверь», на другой – «Окно»...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РЮКЗАКОВ. Чур, я сам напишу. Отвернись. </w:t>
      </w:r>
      <w:r>
        <w:rPr>
          <w:i/>
          <w:sz w:val="28"/>
          <w:szCs w:val="28"/>
          <w:lang w:val="ru-RU"/>
        </w:rPr>
        <w:t xml:space="preserve">(Пишет). </w:t>
      </w:r>
      <w:r>
        <w:rPr>
          <w:sz w:val="28"/>
          <w:szCs w:val="28"/>
          <w:lang w:val="ru-RU"/>
        </w:rPr>
        <w:t xml:space="preserve"> Теперь повернись. Давай кепочку. Перемешаем. Теперь тащи.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 (</w:t>
      </w:r>
      <w:r>
        <w:rPr>
          <w:i/>
          <w:sz w:val="28"/>
          <w:szCs w:val="28"/>
          <w:lang w:val="ru-RU"/>
        </w:rPr>
        <w:t>берет бумажку. Читает</w:t>
      </w:r>
      <w:r>
        <w:rPr>
          <w:sz w:val="28"/>
          <w:szCs w:val="28"/>
          <w:lang w:val="ru-RU"/>
        </w:rPr>
        <w:t xml:space="preserve">). «Окно».    </w:t>
        <w:tab/>
        <w:t xml:space="preserve">   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ab/>
        <w:tab/>
      </w:r>
      <w:r>
        <w:rPr>
          <w:i/>
          <w:sz w:val="28"/>
          <w:szCs w:val="28"/>
          <w:lang w:val="ru-RU"/>
        </w:rPr>
        <w:t>Пауза.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 понял.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Что ж тут непонятного. Ведь на твоей написано «Дверь». Покажи бумажку.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РЮКЗАКОВ. Да чего показывать... Ну ты даешь, козёл. Все хитростями берешь. Если ты такой тёртый калач, лучше бы открыл совместное предприятие.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Ох, Игорь, третий день ты пристаёшь со своими СП. Я же врач, совсем не разбираюсь в промышленном производстве.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Да наше предприятие ничего не будет производить. В натуре. Мы с тобой откроем букмекерскую контору. У нас в городе нет ни одной конторы. В облцентре целых две, а в Теремковске - ни одной. Надо открыть... Жаль, сейчас казино запрещены. Вот бы мы с тобой тогда развернулись – открыли бы. Я уже и название отличное придумал – казино “Райком”. Знаешь, как в такое название народ побежал бы, особенно пенсионеры. Вот когда я играл в Атлантик-Сити... Ты был в Атлантик-Сити?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Не доводилось.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Ну, блин, ты даешь! Почему же тебя совсем ничего не интересует?! Какой ты равнодушный к культуре!</w:t>
        <w:br/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Во дворе появляется усталая ТОНЯ, бросив взгляд на лозунг «пикетчика» Носилкина, проходит в дом.</w:t>
        <w:tab/>
        <w:br/>
      </w:r>
      <w:r>
        <w:rPr>
          <w:sz w:val="28"/>
          <w:szCs w:val="28"/>
          <w:lang w:val="ru-RU"/>
        </w:rPr>
        <w:tab/>
        <w:tab/>
        <w:tab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Здравствуйте, Антонина Ивановна. Что случилось? У вас усталый вид.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 (</w:t>
      </w:r>
      <w:r>
        <w:rPr>
          <w:i/>
          <w:sz w:val="28"/>
          <w:szCs w:val="28"/>
          <w:lang w:val="ru-RU"/>
        </w:rPr>
        <w:t>садится</w:t>
      </w:r>
      <w:r>
        <w:rPr>
          <w:sz w:val="28"/>
          <w:szCs w:val="28"/>
          <w:lang w:val="ru-RU"/>
        </w:rPr>
        <w:t>). Бабушка прихворнула. Я два дня от нее не отходила.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Может, ей требуется моя врачебная помощь. Как она чувствует себя сейчас?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Намного лучше.</w:t>
        <w:br/>
        <w:tab/>
        <w:t>РЮКЗАКОВ. Что это там Носилкин торчит?</w:t>
        <w:br/>
        <w:tab/>
        <w:t xml:space="preserve">ТОНЯ. Он протестует против того, чтобы этот дом вернуть хозяевам.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Чувствуете, господин Рюкзаков, какой хороший вид открывается из вашего окна.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Что значит “из вашего”?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Дело в том, Антонина Ивановна, что это помещение сейчас разделено на две равные части. Вы находитесь в офисе Игоря Олеговича. Если же передвинете стул за этот комодик, то окажетесь в моей комнате... Давайте так и сделаем: вы посидите у меня, а Игорь Олегович пусть спокойно работает в своем офисе. (</w:t>
      </w:r>
      <w:r>
        <w:rPr>
          <w:i/>
          <w:sz w:val="28"/>
          <w:szCs w:val="28"/>
          <w:lang w:val="ru-RU"/>
        </w:rPr>
        <w:t>Переносит стул на свою «территорию»).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 (</w:t>
      </w:r>
      <w:r>
        <w:rPr>
          <w:i/>
          <w:sz w:val="28"/>
          <w:szCs w:val="28"/>
          <w:lang w:val="ru-RU"/>
        </w:rPr>
        <w:t>набирает на сотовом телефоне номер</w:t>
      </w:r>
      <w:r>
        <w:rPr>
          <w:sz w:val="28"/>
          <w:szCs w:val="28"/>
          <w:lang w:val="ru-RU"/>
        </w:rPr>
        <w:t>). Алё, Варя?.. Это Рюкзаков беспокоит. Какой сейчас курс доллара?.. Окей. (</w:t>
      </w:r>
      <w:r>
        <w:rPr>
          <w:i/>
          <w:sz w:val="28"/>
          <w:szCs w:val="28"/>
          <w:lang w:val="ru-RU"/>
        </w:rPr>
        <w:t>Выключает телефон</w:t>
      </w:r>
      <w:r>
        <w:rPr>
          <w:sz w:val="28"/>
          <w:szCs w:val="28"/>
          <w:lang w:val="ru-RU"/>
        </w:rPr>
        <w:t>.)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Знаете, Майкл, я должна сообщить вам важную вещь.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МАЙКЛ. Я весь внимание.   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Вчера бабушка рассказала мне свою тайну. Оказывается, в молодости она служила горничной в этом доме, где мы сейчас находимся. Бархатная улица, 13. Была задорная, очень красивая, и молодой барин её соблазнил. Потом - гражданская война, начался бедлам, экспроприация, национализация, он был вынужден эмигрировать, а у неё через некоторое время родилась... Короче говоря, я - внучка Михаила Агафоновича.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Тоня! Как я рад, что у нас есть такая славная седьмая вода на киселе.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По-русски правильнее сказать не “у нас”, а “у меня”.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Правильнее – у нас. Дело в том, Тоня, что Ручейков – тоже внук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По чьей линии?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По линии городского архива, который выдал ему официальную справку. Он мне её показывал. Поэтому мы и разделили помещение.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То есть у него есть доказательство, что он внук. А мне могут не поверить – у меня нет справки.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Зато вы похожи на дедушку...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(возмущенно</w:t>
      </w:r>
      <w:r>
        <w:rPr>
          <w:sz w:val="28"/>
          <w:szCs w:val="28"/>
          <w:lang w:val="ru-RU"/>
        </w:rPr>
        <w:t>). Что?!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Ну... в общих чертах. Разрез глаз, овал лица... И потом – голос крови. Признаться, я сразу почувствовал в вас нечто близкое, родное... Я думаю, пора об этом сообщить нашему родственнику... Игорёк, можно зайти в ваш офис?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Чего надо?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должен сообщить тебе приятную новость – в нашей семье пополнение.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У тебя родился ребенок? Ну, проставляйся!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Нет. У нас с тобой появилась... Ну, не знаю, как это назвать. Нечто вроде троюродной сестры. Прошу любить и жаловать - это Тоня.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Не понял.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Моя бабушка в молодости служила горничной в доме Крынкиных, и у неё был ребенок от Михаила Агафоновича. Моя мама.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Ну, дедушка! Ну, шалун!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Придется нам потесниться. Тоне тоже нужно место в родовом имении.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Тонечка, зачем? У вас же хорошая квартира.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Мне нужно дополнительное помещение - для музея Крынкина.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Ну это уже разврат, в натуре. Зачем деду музей! Хватит с него мемориалки.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Нет. Наш дедушка знаменитый писатель. Сейчас у нас издаются его книги. Он достоин того, чтобы люди подробно знакомились с его жизнью и творчеством. Своей площадью я могу распоряжаться как угодно.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Придется, брат, делить комнату на три части.</w:t>
        <w:br/>
        <w:tab/>
        <w:t>РЮКЗАКОВ. Ну, прямо. Разогнались. Тоня, у вас есть справка о том, что вы внучка Крынкина.</w:t>
        <w:br/>
        <w:tab/>
        <w:t>ТОНЯ. Откуда?! Ведь они не были официальными супругами.</w:t>
        <w:br/>
        <w:tab/>
        <w:t xml:space="preserve">РЮКЗАКОВ. Как вы тогда докажете, что вы внучка Крынкина. На словах можно сказать, что угодно. Это каждый придёт и скажет, что он внук Крынкина. Тогда тут общага какая-то получается, в натуре... Нет уж, хватит двоих собственников. </w:t>
        <w:br/>
        <w:tab/>
        <w:t>ТОНЯ (</w:t>
      </w:r>
      <w:r>
        <w:rPr>
          <w:i/>
          <w:sz w:val="28"/>
          <w:szCs w:val="28"/>
          <w:lang w:val="ru-RU"/>
        </w:rPr>
        <w:t>Майклу</w:t>
      </w:r>
      <w:r>
        <w:rPr>
          <w:sz w:val="28"/>
          <w:szCs w:val="28"/>
          <w:lang w:val="ru-RU"/>
        </w:rPr>
        <w:t xml:space="preserve">). В общем он прав. У меня действительно нет никаких доказательств. </w:t>
        <w:br/>
        <w:tab/>
        <w:t xml:space="preserve">РЮКЗАКОВ. Тут и двоим-то не разгуляться. Поставлю перегородки, иначе зеваки не дадут спокойно заниматься бизнесом. А сейчас разделим комнату на глазок. </w:t>
      </w:r>
      <w:r>
        <w:rPr>
          <w:i/>
          <w:sz w:val="28"/>
          <w:szCs w:val="28"/>
          <w:lang w:val="ru-RU"/>
        </w:rPr>
        <w:t>(Майклу</w:t>
      </w:r>
      <w:r>
        <w:rPr>
          <w:sz w:val="28"/>
          <w:szCs w:val="28"/>
          <w:lang w:val="ru-RU"/>
        </w:rPr>
        <w:t>.) Дай мне твое мыло.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Решил принять душ?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Разве сегодня суббота? Это я вместо мела. Расчертить линии... Комодик поставим в самый центр (</w:t>
      </w:r>
      <w:r>
        <w:rPr>
          <w:i/>
          <w:sz w:val="28"/>
          <w:szCs w:val="28"/>
          <w:lang w:val="ru-RU"/>
        </w:rPr>
        <w:t>передвигает</w:t>
      </w:r>
      <w:r>
        <w:rPr>
          <w:sz w:val="28"/>
          <w:szCs w:val="28"/>
          <w:lang w:val="ru-RU"/>
        </w:rPr>
        <w:t>), а от него будут отходить границы.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Игорь, вы прирожденный геодезист.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(рисует мылом на полу черту. Сначала от комодика к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левой кулисе. Потом от комодика к стене, и упирается в кушетку</w:t>
      </w:r>
      <w:r>
        <w:rPr>
          <w:sz w:val="28"/>
          <w:szCs w:val="28"/>
          <w:lang w:val="ru-RU"/>
        </w:rPr>
        <w:t>.) Ну-ка, брат, отодвинь койку.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Хм, проще обвести вокруг.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Границу исправлять?! Дудки. Что ж, ты будешь спать у себя, а ноги держать на моей территории?!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МАЙКЛ. Перед сном я буду оформлять у тебя визу.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Здесь будет стена. Отодвинь койку!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Не отодвину. Между прочим, я любимый внук Михаила Агафоновича, а не ты. Он тебя даже в глаза не видел.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Эх, дедушка, дедушка! Что ж ты наделал. Оставил так много потомков и такой маленький дом.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Надо было вести границу наоборот - от стены к комоду. Тогда ничего не пришлось бы передвигать.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Ладно, я перерисую... А эту чем стереть?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Мыло лучше всего стирается мочалкой.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Может, прикажете ещё и пол вымыть в вашем музее?.. Ладно. Старую зачеркну.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Ну, брат, на тебя мыла не напасешься.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(Майклу</w:t>
      </w:r>
      <w:r>
        <w:rPr>
          <w:sz w:val="28"/>
          <w:szCs w:val="28"/>
          <w:lang w:val="ru-RU"/>
        </w:rPr>
        <w:t>). Зато ты, я вижу, без мыла в любую недвижимость пролезешь. (П</w:t>
      </w:r>
      <w:r>
        <w:rPr>
          <w:i/>
          <w:sz w:val="28"/>
          <w:szCs w:val="28"/>
          <w:lang w:val="ru-RU"/>
        </w:rPr>
        <w:t>роводит новую “границу”, старую затирает ногой. Тоне.)</w:t>
      </w:r>
      <w:r>
        <w:rPr>
          <w:sz w:val="28"/>
          <w:szCs w:val="28"/>
          <w:lang w:val="ru-RU"/>
        </w:rPr>
        <w:t xml:space="preserve"> Остальное разделим пополам. Вам с дверью, мне - с окнами. Можете завозить свои экспонаты. А я пошёл работать. </w:t>
      </w:r>
      <w:r>
        <w:rPr>
          <w:i/>
          <w:sz w:val="28"/>
          <w:szCs w:val="28"/>
          <w:lang w:val="ru-RU"/>
        </w:rPr>
        <w:t>(Уходит на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“свою” территорию, садится за стол, берёт телефон.)</w:t>
      </w:r>
      <w:r>
        <w:rPr>
          <w:sz w:val="28"/>
          <w:szCs w:val="28"/>
          <w:lang w:val="ru-RU"/>
        </w:rPr>
        <w:t xml:space="preserve"> Алё, Варя?.. Это Рюкзаков беспокоит. Какой сейчас курс доллара?.. Окей.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Откуда-то с улицы доносится звук остановившегося грузовика. На него обращает внимание только НОСИЛКИН, который, положив транспарант, выходит со двора на улицу и тут же возвращается.</w:t>
      </w:r>
      <w:r>
        <w:rPr>
          <w:sz w:val="28"/>
          <w:szCs w:val="28"/>
          <w:lang w:val="ru-RU"/>
        </w:rPr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НОСИЛКИН </w:t>
      </w:r>
      <w:r>
        <w:rPr>
          <w:i/>
          <w:sz w:val="28"/>
          <w:szCs w:val="28"/>
          <w:lang w:val="ru-RU"/>
        </w:rPr>
        <w:t>(кричит</w:t>
      </w:r>
      <w:r>
        <w:rPr>
          <w:sz w:val="28"/>
          <w:szCs w:val="28"/>
          <w:lang w:val="ru-RU"/>
        </w:rPr>
        <w:t>). Эй, Рюкзаков! Там мемориалку привезли. Помоги сгрузить.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(прыгает от радости</w:t>
      </w:r>
      <w:r>
        <w:rPr>
          <w:sz w:val="28"/>
          <w:szCs w:val="28"/>
          <w:lang w:val="ru-RU"/>
        </w:rPr>
        <w:t>). Ура! Ура! Доску привезли!</w:t>
        <w:br/>
        <w:tab/>
        <w:t>РЮКЗАКОВ (</w:t>
      </w:r>
      <w:r>
        <w:rPr>
          <w:i/>
          <w:sz w:val="28"/>
          <w:szCs w:val="28"/>
          <w:lang w:val="ru-RU"/>
        </w:rPr>
        <w:t>кричит Носилкин</w:t>
      </w:r>
      <w:r>
        <w:rPr>
          <w:sz w:val="28"/>
          <w:szCs w:val="28"/>
          <w:lang w:val="ru-RU"/>
        </w:rPr>
        <w:t>). А водитель на что?</w:t>
        <w:br/>
        <w:tab/>
        <w:t>НОСИЛКИН. Он не нанимался.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 (</w:t>
      </w:r>
      <w:r>
        <w:rPr>
          <w:i/>
          <w:sz w:val="28"/>
          <w:szCs w:val="28"/>
          <w:lang w:val="ru-RU"/>
        </w:rPr>
        <w:t>кричит</w:t>
      </w:r>
      <w:r>
        <w:rPr>
          <w:sz w:val="28"/>
          <w:szCs w:val="28"/>
          <w:lang w:val="ru-RU"/>
        </w:rPr>
        <w:t xml:space="preserve">). Я тоже.  </w:t>
      </w:r>
      <w:r>
        <w:rPr>
          <w:i/>
          <w:sz w:val="28"/>
          <w:szCs w:val="28"/>
          <w:lang w:val="ru-RU"/>
        </w:rPr>
        <w:t>(Майклу</w:t>
      </w:r>
      <w:r>
        <w:rPr>
          <w:sz w:val="28"/>
          <w:szCs w:val="28"/>
          <w:lang w:val="ru-RU"/>
        </w:rPr>
        <w:t>). Пойдём вместе.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Пошли.</w:t>
        <w:br/>
        <w:tab/>
        <w:t>ТОНЯ. А я тем временем отодвину комодик, чтобы не мешал пронести доску.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Тоня, зачем вам отодвигать. Мы с Игорем сначала поставим её во дворе. Потом сами переставим мебель.</w:t>
        <w:br/>
        <w:tab/>
        <w:t>ТОНЯ. Нет, Майкл, пусть сразу войдёт в дом. Что он будет стоять во дворе как бедный родственник. Всё-таки родной дедушка.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Вообще-то вы правы. (</w:t>
      </w:r>
      <w:r>
        <w:rPr>
          <w:i/>
          <w:sz w:val="28"/>
          <w:szCs w:val="28"/>
          <w:lang w:val="ru-RU"/>
        </w:rPr>
        <w:t>Выходит вслед за Ручейковым.</w:t>
      </w:r>
      <w:r>
        <w:rPr>
          <w:sz w:val="28"/>
          <w:szCs w:val="28"/>
          <w:lang w:val="ru-RU"/>
        </w:rPr>
        <w:t>)</w:t>
        <w:br/>
        <w:br/>
      </w:r>
      <w:r>
        <w:rPr>
          <w:i/>
          <w:sz w:val="28"/>
          <w:szCs w:val="28"/>
          <w:lang w:val="ru-RU"/>
        </w:rPr>
        <w:tab/>
        <w:t>Тоня с радостным возбуждением отодвигает кушетку, стулья, комодик. И при этом поёт на мотив «Широка страна моя родная...»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В эти дни забот у нас немало.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За порядком нужен глаз да глаз.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Дорогого предка из металла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принимаем в доме мы сейчас.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ab/>
        <w:tab/>
        <w:tab/>
        <w:t>Радости в немыслимых скитаньях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попадались реже, чем печаль.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Но пройдя горнило испытаний,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Понял он, как закалялась сталь.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Жил всегда уверенно и точно.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По годам его судьба вела,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превращая в пароходы, строчки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>и другие важные дела...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МАЙКЛ и РЮКЗАКОВ вносят завернутую в мешковину доску.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 (</w:t>
      </w:r>
      <w:r>
        <w:rPr>
          <w:i/>
          <w:sz w:val="28"/>
          <w:szCs w:val="28"/>
          <w:lang w:val="ru-RU"/>
        </w:rPr>
        <w:t>пародируя грузчиков</w:t>
      </w:r>
      <w:r>
        <w:rPr>
          <w:sz w:val="28"/>
          <w:szCs w:val="28"/>
          <w:lang w:val="ru-RU"/>
        </w:rPr>
        <w:t>). Поберегись! Зашибу!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Куда ставить?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Сюда, сюда. Мы уже дорогу расчистили. Прислоните её здесь, к стене.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(ворчит</w:t>
      </w:r>
      <w:r>
        <w:rPr>
          <w:sz w:val="28"/>
          <w:szCs w:val="28"/>
          <w:lang w:val="ru-RU"/>
        </w:rPr>
        <w:t>). Выдумают тоже. Сделали из моего офиса склад.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Это ненадолго. Завтра будут прибивать.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 течение последующего времени Майкл и Рюкзаков будут постепенно освобождать доску от упаковки: снимать материю, срывать липкие ленты, непрозрачный полиэтилен и т. п. </w:t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>Возле калитки Носилкин опять «заступает на вахту» со своим транспарантом.</w:t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 двор входит молодая КИТАЯНКА и, не обращая внимания на Носилкина, стучит в дверь дома.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Входите, открыто!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</w:r>
      <w:r>
        <w:rPr>
          <w:i/>
          <w:sz w:val="28"/>
          <w:szCs w:val="28"/>
          <w:lang w:val="ru-RU"/>
        </w:rPr>
        <w:t>Китаянка входит.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КИТАЯНКА. Здравствуйте.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О, это ко мне. По поводу поставок риса. Проходите прямо через музей.</w:t>
        <w:br/>
        <w:tab/>
        <w:t>КИТАЯНКА. Разве музей уже существует?</w:t>
        <w:br/>
        <w:tab/>
        <w:t>ТОНЯ. Пока только на бумаге.</w:t>
        <w:br/>
        <w:tab/>
        <w:t>РЮКЗАКОВ. Вы говорите по-русски?</w:t>
        <w:br/>
        <w:tab/>
        <w:t>КИТАЯНКА. Как слышите.</w:t>
        <w:br/>
        <w:tab/>
        <w:t>РЮКЗАКОВ. А откуда вы узнали, что мой офис находится именно здесь?</w:t>
        <w:br/>
        <w:tab/>
        <w:t>КИТАЯНКА. Этого я совсем не знала. Я даже не знала, кого и что я здесь застану.</w:t>
        <w:br/>
        <w:tab/>
        <w:t>МАЙКЛ. Что же вас привело сюда?</w:t>
        <w:br/>
        <w:tab/>
        <w:t>КИТАЯНКА. Просто я пришла на правах собственницы.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ab/>
      </w:r>
      <w:r>
        <w:rPr>
          <w:i/>
          <w:sz w:val="28"/>
          <w:szCs w:val="28"/>
          <w:lang w:val="ru-RU"/>
        </w:rPr>
        <w:t>Немая сцена.</w:t>
      </w:r>
      <w:r>
        <w:rPr>
          <w:sz w:val="28"/>
          <w:szCs w:val="28"/>
          <w:lang w:val="ru-RU"/>
        </w:rPr>
        <w:br/>
        <w:tab/>
        <w:t>МАЙКЛ (</w:t>
      </w:r>
      <w:r>
        <w:rPr>
          <w:i/>
          <w:sz w:val="28"/>
          <w:szCs w:val="28"/>
          <w:lang w:val="ru-RU"/>
        </w:rPr>
        <w:t>первый пришёл в себя</w:t>
      </w:r>
      <w:r>
        <w:rPr>
          <w:sz w:val="28"/>
          <w:szCs w:val="28"/>
          <w:lang w:val="ru-RU"/>
        </w:rPr>
        <w:t>). Так. Час от часу не легче. (</w:t>
      </w:r>
      <w:r>
        <w:rPr>
          <w:i/>
          <w:sz w:val="28"/>
          <w:szCs w:val="28"/>
          <w:lang w:val="ru-RU"/>
        </w:rPr>
        <w:t>Китаянке</w:t>
      </w:r>
      <w:r>
        <w:rPr>
          <w:sz w:val="28"/>
          <w:szCs w:val="28"/>
          <w:lang w:val="ru-RU"/>
        </w:rPr>
        <w:t xml:space="preserve">). Позвольте узнать, каким образом это удалось установить? </w:t>
        <w:br/>
        <w:tab/>
        <w:t>КИТАЯНКА. Дело в том, что до революции в этом доме проживала семья Митинковских. Один из них архитектор Юрий Яковлевич…</w:t>
        <w:br/>
        <w:tab/>
        <w:t>ТОНЯ. Всемирно известная величина.</w:t>
        <w:br/>
        <w:tab/>
        <w:t>КИТАЯНКА. Да. Этот дом, кстати, тоже построен по его проекту. Дипломная работа. После революции он эмигрировал в Китай, в Харбин. Там осел, женился на моей бабушке.</w:t>
        <w:br/>
        <w:tab/>
        <w:t xml:space="preserve">МАЙКЛ. Всё, что вы говорите, крайне занимательно. Правда, имеется одно существенное «но» – по всем документам того времени в доме номер 13 проживало семейство Крынкиных. </w:t>
        <w:br/>
        <w:tab/>
        <w:t>КИТАЯНКА. Фамилия мне хорошо знакома. Мой дедушка дружил и всю жизнь переписывался со своим соседом, ровесником Михаилом Крынкиным. Действительно, раньше их семья жила в доме 13. Но в 1933 году была снесена стоявшая на углу этой улицы церковь Непорочного зачатия. После этого нумерация домов изменилась. Наш дом получил номер 13, а крынкинский стал номером 11.</w:t>
        <w:br/>
        <w:tab/>
        <w:t>РЮКЗАКОВ (</w:t>
      </w:r>
      <w:r>
        <w:rPr>
          <w:i/>
          <w:sz w:val="28"/>
          <w:szCs w:val="28"/>
          <w:lang w:val="ru-RU"/>
        </w:rPr>
        <w:t>выглядывает в окно</w:t>
      </w:r>
      <w:r>
        <w:rPr>
          <w:sz w:val="28"/>
          <w:szCs w:val="28"/>
          <w:lang w:val="ru-RU"/>
        </w:rPr>
        <w:t>). Не-е, мне такой офис и даром не нужен.</w:t>
        <w:br/>
        <w:tab/>
        <w:t>МАЙКЛ. Значит, мой дом – соседний. (</w:t>
      </w:r>
      <w:r>
        <w:rPr>
          <w:i/>
          <w:sz w:val="28"/>
          <w:szCs w:val="28"/>
          <w:lang w:val="ru-RU"/>
        </w:rPr>
        <w:t>Тоне</w:t>
      </w:r>
      <w:r>
        <w:rPr>
          <w:sz w:val="28"/>
          <w:szCs w:val="28"/>
          <w:lang w:val="ru-RU"/>
        </w:rPr>
        <w:t>). А что сейчас в нём находится?</w:t>
        <w:br/>
        <w:tab/>
        <w:t>ТОНЯ. Ничего особенного. Обычный жилой дом.</w:t>
        <w:br/>
        <w:tab/>
        <w:t>МАЙКЛ. В принципе, если делать музей моего деда, чтобы освободить его, я в состоянии купить проживающей в нём семье другую квартиру.</w:t>
        <w:br/>
        <w:tab/>
        <w:t>ТОНЯ. Там живёт не одна семья.</w:t>
        <w:br/>
        <w:tab/>
        <w:t>МАЙКЛ. В таком крошечном доме? Неужели две?!</w:t>
        <w:br/>
        <w:tab/>
        <w:t xml:space="preserve">ТОНЯ. Шесть. </w:t>
        <w:br/>
        <w:tab/>
        <w:t>РЮКЗАКОВ. Слушайте, может, не будем дальше эту доску распаковывать? Сразу отнесём её туда.</w:t>
        <w:br/>
        <w:tab/>
        <w:t>МАЙКЛ. Ну что вы! Мне не терпится посмотреть, как она выглядит.</w:t>
        <w:br/>
        <w:tab/>
        <w:t>ТОНЯ. Мне тоже. Продолжайте, пожалуйста. (К</w:t>
      </w:r>
      <w:r>
        <w:rPr>
          <w:i/>
          <w:sz w:val="28"/>
          <w:szCs w:val="28"/>
          <w:lang w:val="ru-RU"/>
        </w:rPr>
        <w:t>итаянке</w:t>
      </w:r>
      <w:r>
        <w:rPr>
          <w:sz w:val="28"/>
          <w:szCs w:val="28"/>
          <w:lang w:val="ru-RU"/>
        </w:rPr>
        <w:t>). Вас как зовут?</w:t>
        <w:br/>
        <w:tab/>
        <w:t>КИТАЯНКА. Ми Цинь. Можно просто – Цинь.</w:t>
        <w:br/>
        <w:tab/>
        <w:t xml:space="preserve">ТОНЯ. Значит, Цинь, ситуация такая. Мы думали, что знаменитый писатель Михаил Агафонович Крынкин жил в этом доме и заказали мемориальную доску.  Собирались укрепить её здесь. Но сейчас, видимо, придётся вешать её на соседнем доме. Понадобится несколько дней на подготовку. </w:t>
        <w:br/>
        <w:tab/>
        <w:t xml:space="preserve">ЦИНЬ. Поверьте, мне очень неловко, что я принесла столько хлопот. </w:t>
        <w:br/>
        <w:tab/>
        <w:t>РЮКЗАКОВ. А может, чёрт с ней. Пусть висит здесь. Никто же не знает, где писатель жил на самом деле.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ЦИНЬ. Однако я намерена в будущем сделать аналогичную мемориальную доску своего дедушки. И хотела, чтобы организовать в его доме музей.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Мы тоже хотели организовать музей.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Как раз музей можно сделать один на двоих. Доски могут висеть на разных домах. А музей общий. Тут хватит места на все экспонаты.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Ремонт, кстати, не очень большой. (</w:t>
      </w:r>
      <w:r>
        <w:rPr>
          <w:i/>
          <w:sz w:val="28"/>
          <w:szCs w:val="28"/>
          <w:lang w:val="ru-RU"/>
        </w:rPr>
        <w:t>Ручейкову</w:t>
      </w:r>
      <w:r>
        <w:rPr>
          <w:sz w:val="28"/>
          <w:szCs w:val="28"/>
          <w:lang w:val="ru-RU"/>
        </w:rPr>
        <w:t>). Как вы думаете – сколько времени на него потребуется?</w:t>
        <w:br/>
        <w:tab/>
        <w:t>РЮКЗАКОВ. Смотря сколько народу будет занято. Мне мою дачку за месяц сварганили.</w:t>
        <w:br/>
        <w:tab/>
        <w:t>ТОНЯ. Она, наверное, поменьше дома Митинковского.</w:t>
        <w:br/>
        <w:tab/>
        <w:t xml:space="preserve">РЮКЗАКОВ. Да нет, побольше. </w:t>
        <w:br/>
        <w:tab/>
        <w:t xml:space="preserve">ЦИНЬ. Тут потребуется ремонт. Какие-то средства у меня есть.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добавлю гонорары, которые идут за переиздание дедушкиных книг.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Надеюсь, фонд культуры тоже выделит средства.</w:t>
        <w:br/>
        <w:tab/>
        <w:t>ЦИНЬ. Возможно, и спонсоры найдутся.</w:t>
        <w:br/>
        <w:tab/>
        <w:t>ТОНЯ. Игорь Олегович.</w:t>
        <w:br/>
        <w:tab/>
        <w:t xml:space="preserve">РЮКЗАКОВ. А что – Игорь Олегович? Почему, когда речь заходит о спонсорах, так сразу Игорь Олегович. Будто других нет… Ну, ладно, ладно, отстегну на ремонт. </w:t>
        <w:br/>
        <w:br/>
      </w:r>
      <w:r>
        <w:rPr>
          <w:i/>
          <w:sz w:val="28"/>
          <w:szCs w:val="28"/>
          <w:lang w:val="ru-RU"/>
        </w:rPr>
        <w:tab/>
        <w:t>Наконец, Майкл и Рюкзаков  полностью сняли упаковку. Буквально несколько секунд все любуются на доску.</w:t>
        <w:br/>
        <w:br/>
        <w:tab/>
      </w:r>
      <w:r>
        <w:rPr>
          <w:sz w:val="28"/>
          <w:szCs w:val="28"/>
          <w:lang w:val="ru-RU"/>
        </w:rPr>
        <w:t>ЦИНЬ. Красиво. Только очень странные буквы.</w:t>
        <w:br/>
        <w:tab/>
        <w:t>ТОНЯ. Так она же стоит вверх ногами! Ребята, переверните!</w:t>
        <w:br/>
        <w:br/>
      </w:r>
      <w:r>
        <w:rPr>
          <w:i/>
          <w:sz w:val="28"/>
          <w:szCs w:val="28"/>
          <w:lang w:val="ru-RU"/>
        </w:rPr>
        <w:tab/>
        <w:t>Майкл и Рюкзаков спешно переворачивают доску. На чугунной доске - сверху барельеф Крынкина, а ниже написано: «В этом доме с 1904 по 1920 годы жыл известный русский писатель Михаил Агафонович Крынкин». Все стоят, любуются.</w:t>
        <w:br/>
        <w:br/>
        <w:tab/>
      </w:r>
      <w:r>
        <w:rPr>
          <w:sz w:val="28"/>
          <w:szCs w:val="28"/>
          <w:lang w:val="ru-RU"/>
        </w:rPr>
        <w:t>МАЙКЛ. Послушайте! Да тут же ошибка!</w:t>
        <w:br/>
        <w:tab/>
        <w:t>РЮКЗАКОВ. Не понял.</w:t>
        <w:br/>
        <w:tab/>
        <w:t>МАЙКЛ. Самая что ни на есть всамделишная. Слово “жил” написано через “ы”.</w:t>
        <w:br/>
        <w:tab/>
        <w:t>ЦИНЬ. А и верно. Я сразу не заметила.</w:t>
        <w:br/>
        <w:tab/>
        <w:t>ТОНЯ. Ой! Какой кошмар, какой ужас! (</w:t>
      </w:r>
      <w:r>
        <w:rPr>
          <w:i/>
          <w:sz w:val="28"/>
          <w:szCs w:val="28"/>
          <w:lang w:val="ru-RU"/>
        </w:rPr>
        <w:t>Чуть не плача</w:t>
      </w:r>
      <w:r>
        <w:rPr>
          <w:sz w:val="28"/>
          <w:szCs w:val="28"/>
          <w:lang w:val="ru-RU"/>
        </w:rPr>
        <w:t>.) Теперь торжество окончательно срывается. Разве можно на каком-нибудь доме вешать доску с грамматической ошибкой!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Антонина, не гони волну!.. Исправить надо.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Да? А как? Ведь чугун – это не тетрадь. Тут нельзя зачеркнуть одну букву и написать другую.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Переливать надо.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КЫНЬ. Сколько времени это займет?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Новая форма, новая отливка. Остывание, шлифовка. В лучшем случае недели три-четыре.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</w:r>
      <w:r>
        <w:rPr>
          <w:i/>
          <w:sz w:val="28"/>
          <w:szCs w:val="28"/>
          <w:lang w:val="ru-RU"/>
        </w:rPr>
        <w:t>Появляется АНДРЕЙ, входит в дом.</w:t>
        <w:br/>
        <w:br/>
        <w:tab/>
      </w:r>
      <w:r>
        <w:rPr>
          <w:sz w:val="28"/>
          <w:szCs w:val="28"/>
          <w:lang w:val="ru-RU"/>
        </w:rPr>
        <w:t>АНДРЕЙ. Привет честной компании. Говорят, дощечку привезли.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Вон стоит, в натуре.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Литейщиков остаётся только поблагодарить! </w:t>
      </w:r>
      <w:r>
        <w:rPr>
          <w:i/>
          <w:sz w:val="28"/>
          <w:szCs w:val="28"/>
          <w:lang w:val="ru-RU"/>
        </w:rPr>
        <w:t>(Читает.)</w:t>
      </w:r>
      <w:r>
        <w:rPr>
          <w:sz w:val="28"/>
          <w:szCs w:val="28"/>
          <w:lang w:val="ru-RU"/>
        </w:rPr>
        <w:t xml:space="preserve"> “В этом доме с 1904 по 1920 годы жил известный русский писатель Михаил Агафонович Крынкин”. Замечательно! Поздравляю всех присутствующих с первой мемориальной доской в истории нашего города!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Андрей Андреевич, эта доска бракованная - с ошибкой.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Где? Какая ошибка? Неверно указаны даты?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Слово «жил» написано через «ы».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А как надо?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Через «и».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 </w:t>
      </w:r>
      <w:r>
        <w:rPr>
          <w:i/>
          <w:sz w:val="28"/>
          <w:szCs w:val="28"/>
          <w:lang w:val="ru-RU"/>
        </w:rPr>
        <w:t>(с подозрением).</w:t>
      </w:r>
      <w:r>
        <w:rPr>
          <w:sz w:val="28"/>
          <w:szCs w:val="28"/>
          <w:lang w:val="ru-RU"/>
        </w:rPr>
        <w:t xml:space="preserve"> Точно?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ЦИНЬ. Можете не сомневаться.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М-да, неудобно… Только... В принципе, ошибка маленькая - всего одна буква... Когда я работал в Остроклювинске, мы открывали гостиницу «Волна». На крыше название было сделано трехметровыми неоновыми буквами. Строители тоже ошиблись – вместо «о» написали «а» – «Вална». И ничего страшного. Открыли, а через некоторое время ошибку исправили. С помощью вертолета... Поэтому, я считаю, нам грешно откладывать торжество. Кто заметит такую мелочь! Как-нибудь закроем цветами.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Такую доску вешать нельзя. Мы станем посмешищем для всего города.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ЦИНЬ. Для всей Евразии.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Для всего мира.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Точно?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В натуре.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АНДРЕЙ. Ай-ай-ай, совсем осатанели эти литейщики - допустили такую грубую ошибку!.. </w:t>
        <w:br/>
        <w:tab/>
        <w:t>МАЙКЛ. Они-то причём?! Что им написали, то и отлили.</w:t>
        <w:br/>
        <w:tab/>
        <w:t>АНДРЕЙ. Ошибку необходимо срочно исправить!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ТОНЯ. Срочно не срочно, а все равно понадобится дней двадцать пять-тридцать, быстрее не получится.</w:t>
        <w:br/>
        <w:tab/>
        <w:t>АНДРЕЙ. Вот беда так беда. Выходит, мероприятие откладывается. По грамматическим причинам...</w:t>
        <w:br/>
        <w:tab/>
        <w:t>ТОНЯ. Но дело не только в этом.</w:t>
        <w:br/>
        <w:tab/>
        <w:t>АНДРЕЙ. А в чём ещё?</w:t>
        <w:br/>
        <w:tab/>
        <w:t>ТОНЯ. Есть ещё и историческая причина. Вот, Андрей Андреевич, разрешите представить вам нашу китайскую гостью, госпожу Ми Цинь.</w:t>
        <w:br/>
        <w:tab/>
        <w:t>ЦИНЬ. Можно просто – Цинь.</w:t>
        <w:br/>
        <w:tab/>
        <w:t>АНДРЕЙ. Здравствуйте, госпожа Цинь. Очень приятно. (</w:t>
      </w:r>
      <w:r>
        <w:rPr>
          <w:i/>
          <w:sz w:val="28"/>
          <w:szCs w:val="28"/>
          <w:lang w:val="ru-RU"/>
        </w:rPr>
        <w:t>Жмёт ей руку</w:t>
      </w:r>
      <w:r>
        <w:rPr>
          <w:sz w:val="28"/>
          <w:szCs w:val="28"/>
          <w:lang w:val="ru-RU"/>
        </w:rPr>
        <w:t>). Позвольте представиться – Обушковский Андрей Андреевич, сотрудник городской администрации вообще и куратор, по-вашему, мандарин, данной мемориальной доски в частности. Рад приветствовать вас от имени администрации на гостеприимной земле древнего Теремковска, вашей исторической родине.</w:t>
        <w:br/>
        <w:tab/>
        <w:t>ЦИНЬ. Большое спасибо.</w:t>
        <w:br/>
        <w:tab/>
        <w:t>АНДРЕЙ. Надеюсь, ваше КРАТКОЕ пребывание в нашем городе будет приятным... Чем обязаны вашему приезду?</w:t>
        <w:br/>
        <w:tab/>
        <w:t>ЦИНЬ. Постановлением городской администрации о возвращении незаконно отобранной недвижимости собственникам.</w:t>
        <w:br/>
        <w:tab/>
        <w:t>АНДРЕЙ. Если можно, конкретней, пожалуйста.</w:t>
        <w:br/>
        <w:tab/>
        <w:t>ЦИНЬ. Дело в том, что я внучка архитектора Юрия Яковлевича Митинковского, проживавшего до революции в этом доме. Он был отобран у него незаконно.</w:t>
        <w:br/>
        <w:tab/>
        <w:t>АНДРЕЙ. Тут есть что-нибудь типа стула? (</w:t>
      </w:r>
      <w:r>
        <w:rPr>
          <w:i/>
          <w:sz w:val="28"/>
          <w:szCs w:val="28"/>
          <w:lang w:val="ru-RU"/>
        </w:rPr>
        <w:t>Майкл подвигает ему стул, Андрей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садится. Китаянке</w:t>
      </w:r>
      <w:r>
        <w:rPr>
          <w:sz w:val="28"/>
          <w:szCs w:val="28"/>
          <w:lang w:val="ru-RU"/>
        </w:rPr>
        <w:t>). Душенька, что вы от нас ещё хотите? Забрать дом? Так он принадлежит господину Майклу Крэнку, во всяком случае ещё вчера было так, с ним и разбирайтесь.</w:t>
        <w:br/>
        <w:tab/>
        <w:t xml:space="preserve">МАЙКЛ. С этим, уважаемый Андрей Андреевич, нет никаких проблем. Мы выяснили причину недоразумения.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холодно</w:t>
      </w:r>
      <w:r>
        <w:rPr>
          <w:sz w:val="28"/>
          <w:szCs w:val="28"/>
          <w:lang w:val="ru-RU"/>
        </w:rPr>
        <w:t>). Может, и меня введёте в курс дела?</w:t>
        <w:br/>
        <w:tab/>
        <w:t xml:space="preserve">ЦИНЬ. С превеликим удовольствием. Да будет вам известно, в 1933 году, после того как по инициативе местного активиста Филарета Фомича Носилкина была снесена церковь Непорочного зачатия, нумерация домов на Бархатной улице изменилась. И дом, который принадлежал Крынкиным, сейчас номер 11. </w:t>
        <w:br/>
        <w:tab/>
        <w:t>АНДРЕЙ (</w:t>
      </w:r>
      <w:r>
        <w:rPr>
          <w:i/>
          <w:sz w:val="28"/>
          <w:szCs w:val="28"/>
          <w:lang w:val="ru-RU"/>
        </w:rPr>
        <w:t>Майклу</w:t>
      </w:r>
      <w:r>
        <w:rPr>
          <w:sz w:val="28"/>
          <w:szCs w:val="28"/>
          <w:lang w:val="ru-RU"/>
        </w:rPr>
        <w:t>). То есть?..</w:t>
        <w:br/>
        <w:tab/>
        <w:t xml:space="preserve">МАЙКЛ. Там живут люди, разумеется, я его не трону. Но мемориальную доску деда нужно повесить на доме 11. А в этом доме госпожа Цинь хочет сделать музей архитектора Митинковского и писателя Крынкина. </w:t>
        <w:br/>
        <w:tab/>
        <w:t>ТОНЯ. По сути дела, получится исторический музей.</w:t>
        <w:br/>
        <w:tab/>
        <w:t xml:space="preserve">МАЙКЛ. Надеюсь, Игорь Олегович не против? </w:t>
        <w:tab/>
        <w:br/>
        <w:tab/>
        <w:t>АНДРЕЙ. А при чём тут Игорь Олегович?</w:t>
        <w:br/>
        <w:tab/>
        <w:t>МАЙКЛ. Он тоже внук Михаила Агафоновича и имеет право на долю в наследстве?</w:t>
        <w:br/>
        <w:tab/>
        <w:t>АНДРЕЙ. Он внук?</w:t>
        <w:br/>
        <w:tab/>
        <w:t>РЮКЗАКОВ. Я внук?</w:t>
        <w:br/>
        <w:tab/>
        <w:t>МАЙКЛ. Неужели – нет?! Вы же сами показывали мне справку,</w:t>
        <w:br/>
        <w:tab/>
        <w:t>РЮКЗАКОВ. Ну и что с того? По-моему, там ошибка. В этом архиве сам чёрт ногу сломит. Многие документы написаны от руки. Нельзя же слепо верить каждой бумажке. Тоже мне – нашли внука.</w:t>
        <w:br/>
        <w:tab/>
        <w:t>АНДРЕЙ. Ладно. Повесить доску можно и на другом доме. Тем более что он отсюда в зоне шаговой доступности. Только ошибку-то всё равно требуется исправить. Причём срочно.</w:t>
        <w:br/>
        <w:tab/>
        <w:t>ТОНЯ. Срочно ни срочно, а все равно понадобится дней двадцать пять-тридцать, быстрее не получится.</w:t>
        <w:br/>
        <w:tab/>
        <w:t>АНДРЕЙ. Значит, открытие откладывается. Ну, мы-то можем ждать. А что делать с вами, господин Майкл Крэнк?</w:t>
        <w:br/>
        <w:tab/>
        <w:t>МАЙКЛ. Если речь идет о двадцати пяти-тридцати днях, не страшно. На такой срок я вполне могу задержаться.</w:t>
        <w:br/>
        <w:tab/>
        <w:t xml:space="preserve">АНДРЕЙ </w:t>
      </w:r>
      <w:r>
        <w:rPr>
          <w:i/>
          <w:sz w:val="28"/>
          <w:szCs w:val="28"/>
          <w:lang w:val="ru-RU"/>
        </w:rPr>
        <w:t>(заметив просиявшую вдруг Тоню).</w:t>
      </w:r>
      <w:r>
        <w:rPr>
          <w:sz w:val="28"/>
          <w:szCs w:val="28"/>
          <w:lang w:val="ru-RU"/>
        </w:rPr>
        <w:t xml:space="preserve"> Что с тобой, Клинкова? Все огорчены ошибкой, а ты радуешься.</w:t>
        <w:br/>
        <w:tab/>
        <w:t xml:space="preserve">ТОНЯ </w:t>
      </w:r>
      <w:r>
        <w:rPr>
          <w:i/>
          <w:sz w:val="28"/>
          <w:szCs w:val="28"/>
          <w:lang w:val="ru-RU"/>
        </w:rPr>
        <w:t>(радостно</w:t>
      </w:r>
      <w:r>
        <w:rPr>
          <w:sz w:val="28"/>
          <w:szCs w:val="28"/>
          <w:lang w:val="ru-RU"/>
        </w:rPr>
        <w:t>). Я тоже огорчена, Андрей Андреевич. Просто я пытаюсь скрыть свое огорчение. Делаю хорошую мину при плохой игре.</w:t>
        <w:br/>
        <w:tab/>
        <w:t>РЮКЗАКОВ. А бракованную доску я отвезу к себе на дачу.</w:t>
        <w:br/>
        <w:tab/>
        <w:t>ЦИНЬ. Она же будет мешать в доме. Все на неё будут натыкаться, спотыкаться…</w:t>
        <w:br/>
        <w:tab/>
        <w:t>РУЧЕЙКОВ. Верно… Тогда, чтобы не мешала, я её прибью снаружи.</w:t>
        <w:br/>
        <w:tab/>
        <w:t xml:space="preserve">ЦИНЬ. Кстати, господа. В дедушкином архиве сохранились чертежи этого особняка. По ним его можно отреставрировать. </w:t>
        <w:br/>
        <w:tab/>
        <w:t>ТОНЯ. Ах, как заманчиво! Он станет лучше, чем прежде!</w:t>
        <w:br/>
        <w:tab/>
        <w:t>АНДРЕЙ. Только где взять деньги.</w:t>
        <w:br/>
        <w:tab/>
        <w:t>МАЙКЛ. Источники, Андрей Андреевич, могут быть самые разнообразные. Вот один из них. Сейчас я готовлю сборник воспоминаний о деде, уверен, они станут бестселлером, и гонорар пойдёт на восстановление дома.</w:t>
        <w:br/>
        <w:tab/>
        <w:t>ЦИНЬ. Несправедливо, если вы будете реставрировать здание будущего музея только на свои средства. Я тоже хочу участвовать в этой акции. У меня имеются кой-какие сбережения. Кроме того, мы как наследники должны получить деньги за переиздания произведений Юрия Яковлевича в России. Их тоже пустим на строительство.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Бабушка дала мне старинное ожерелье. Я его продам и тоже внесу свою лепту.</w:t>
        <w:br/>
        <w:tab/>
        <w:t>АНДРЕЙ. Эх, была не была! Чай, не нищие! Администрация тоже выделит часть средств на восстановление.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КЫНЬ. Андрей Андреевич, вы прелесть! (</w:t>
      </w:r>
      <w:r>
        <w:rPr>
          <w:i/>
          <w:sz w:val="28"/>
          <w:szCs w:val="28"/>
          <w:lang w:val="ru-RU"/>
        </w:rPr>
        <w:t>В восторге обнимает и целует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мэра.</w:t>
      </w:r>
      <w:r>
        <w:rPr>
          <w:sz w:val="28"/>
          <w:szCs w:val="28"/>
          <w:lang w:val="ru-RU"/>
        </w:rPr>
        <w:t>)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Значит, в Теремковске появятся два музея.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Сколько же времени потребуется на возведение крынкинского дома?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Игорь Олегович, тебе за сколько возвели дачу?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РЮКЗАКОВ </w:t>
      </w:r>
      <w:r>
        <w:rPr>
          <w:i/>
          <w:sz w:val="28"/>
          <w:szCs w:val="28"/>
          <w:lang w:val="ru-RU"/>
        </w:rPr>
        <w:t>(сидит с безразличным видом, о чём-то задумавшись</w:t>
      </w:r>
      <w:r>
        <w:rPr>
          <w:sz w:val="28"/>
          <w:szCs w:val="28"/>
          <w:lang w:val="ru-RU"/>
        </w:rPr>
        <w:t>). За полгода.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Она, конечно, поменьше дома Крынкиных?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РЮКЗАКОВ. Побольше.</w:t>
        <w:br/>
        <w:tab/>
        <w:t>ЦИНЬ (</w:t>
      </w:r>
      <w:r>
        <w:rPr>
          <w:i/>
          <w:sz w:val="28"/>
          <w:szCs w:val="28"/>
          <w:lang w:val="ru-RU"/>
        </w:rPr>
        <w:t>Андрею</w:t>
      </w:r>
      <w:r>
        <w:rPr>
          <w:sz w:val="28"/>
          <w:szCs w:val="28"/>
          <w:lang w:val="ru-RU"/>
        </w:rPr>
        <w:t>). Так за сколько, вы полагаете, можно провести реставрацию?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Думаю, ваш дом будет готов месяца через три.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МАЙКЛ </w:t>
      </w:r>
      <w:r>
        <w:rPr>
          <w:i/>
          <w:sz w:val="28"/>
          <w:szCs w:val="28"/>
          <w:lang w:val="ru-RU"/>
        </w:rPr>
        <w:t>(вздыхает</w:t>
      </w:r>
      <w:r>
        <w:rPr>
          <w:sz w:val="28"/>
          <w:szCs w:val="28"/>
          <w:lang w:val="ru-RU"/>
        </w:rPr>
        <w:t>). Тогда мне придётся уехать. Так долго я ждать не смогу.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 (</w:t>
      </w:r>
      <w:r>
        <w:rPr>
          <w:i/>
          <w:sz w:val="28"/>
          <w:szCs w:val="28"/>
          <w:lang w:val="ru-RU"/>
        </w:rPr>
        <w:t>заметив погрустневшую вдруг Тоню</w:t>
      </w:r>
      <w:r>
        <w:rPr>
          <w:sz w:val="28"/>
          <w:szCs w:val="28"/>
          <w:lang w:val="ru-RU"/>
        </w:rPr>
        <w:t>). Что с тобой, Клинкова? Все радуются восстановлению дома, а ты огорчаешься.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 xml:space="preserve">ТОНЯ </w:t>
      </w:r>
      <w:r>
        <w:rPr>
          <w:i/>
          <w:sz w:val="28"/>
          <w:szCs w:val="28"/>
          <w:lang w:val="ru-RU"/>
        </w:rPr>
        <w:t>(грустно</w:t>
      </w:r>
      <w:r>
        <w:rPr>
          <w:sz w:val="28"/>
          <w:szCs w:val="28"/>
          <w:lang w:val="ru-RU"/>
        </w:rPr>
        <w:t xml:space="preserve">). Я тоже радуюсь, Андрей Андреевич. Просто я пытаюсь скрыть свою бурную радость. В душе я даже пою. </w:t>
      </w:r>
      <w:r>
        <w:rPr>
          <w:i/>
          <w:sz w:val="28"/>
          <w:szCs w:val="28"/>
          <w:lang w:val="ru-RU"/>
        </w:rPr>
        <w:t>(Поёт.)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Теперь исчезли недоразуменья.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Проблемы больше нет как таковой.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Мы выстроим не просто помещенье,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а крышу возведем над головой.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 (</w:t>
      </w:r>
      <w:r>
        <w:rPr>
          <w:i/>
          <w:sz w:val="28"/>
          <w:szCs w:val="28"/>
          <w:lang w:val="ru-RU"/>
        </w:rPr>
        <w:t>поёт</w:t>
      </w:r>
      <w:r>
        <w:rPr>
          <w:sz w:val="28"/>
          <w:szCs w:val="28"/>
          <w:lang w:val="ru-RU"/>
        </w:rPr>
        <w:t>).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>Там будем ощущать себя как дома,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>что нас убережет от всех невзгод.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И, хижине подобно дяди Тома,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в другие поколенья перейдет.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ЦИНЬ (</w:t>
      </w:r>
      <w:r>
        <w:rPr>
          <w:i/>
          <w:sz w:val="28"/>
          <w:szCs w:val="28"/>
          <w:lang w:val="ru-RU"/>
        </w:rPr>
        <w:t>поёт</w:t>
      </w:r>
      <w:r>
        <w:rPr>
          <w:sz w:val="28"/>
          <w:szCs w:val="28"/>
          <w:lang w:val="ru-RU"/>
        </w:rPr>
        <w:t xml:space="preserve">). </w:t>
        <w:br/>
        <w:tab/>
        <w:tab/>
        <w:t xml:space="preserve">Одни привыкли к чуму или фанзе,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другим дворцы и замки по душе.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Но сомневаться в этом можно разве -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с родней нам будет рай и в шалаше.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ВСЁ (</w:t>
      </w:r>
      <w:r>
        <w:rPr>
          <w:i/>
          <w:sz w:val="28"/>
          <w:szCs w:val="28"/>
          <w:lang w:val="ru-RU"/>
        </w:rPr>
        <w:t>поют).</w:t>
      </w:r>
      <w:r>
        <w:rPr>
          <w:sz w:val="28"/>
          <w:szCs w:val="28"/>
          <w:lang w:val="ru-RU"/>
        </w:rPr>
        <w:tab/>
        <w:tab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>Разлука наша больше невозможна.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Моя к твоей протянута рука.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Да будет дом, всегда в котором можно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собраться у родного очага!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br/>
        <w:tab/>
        <w:t>РЮКЗАКОВ. Цинь, пойдёмте со мной. Предлагаю вам на сегодняшний вечер обширную культурную программу.</w:t>
        <w:br/>
        <w:tab/>
        <w:t>ЦИНЬ. Спасибо, с удовольствием.</w:t>
        <w:br/>
        <w:tab/>
        <w:t>РЮКЗАКОВ. Приглашаю вас на юбилейный банкет одного банка.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Какой банк организует?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“Теремковск интернейшнл лимитед”.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ЦИНЬ. Представляю, как это интересно.</w:t>
        <w:br/>
        <w:tab/>
        <w:t>ТОНЯ. Вам позавидуешь.</w:t>
        <w:br/>
        <w:tab/>
        <w:t xml:space="preserve">ЦИНЬ </w:t>
      </w:r>
      <w:r>
        <w:rPr>
          <w:i/>
          <w:sz w:val="28"/>
          <w:szCs w:val="28"/>
          <w:lang w:val="ru-RU"/>
        </w:rPr>
        <w:t>(Рюкзакову</w:t>
      </w:r>
      <w:r>
        <w:rPr>
          <w:sz w:val="28"/>
          <w:szCs w:val="28"/>
          <w:lang w:val="ru-RU"/>
        </w:rPr>
        <w:t>). Возможно ли пригласить туда Тоню и Майкла? Чтобы не разбивать компанию.</w:t>
        <w:br/>
        <w:tab/>
        <w:t>ТОНЯ. Спасибо, только мы сегодня идём в театр.</w:t>
        <w:br/>
        <w:tab/>
        <w:t>ЦИНЬ. Спасибо этому дому...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РЮКЗАКОВ. Пойдём к другому. (</w:t>
      </w:r>
      <w:r>
        <w:rPr>
          <w:i/>
          <w:sz w:val="28"/>
          <w:szCs w:val="28"/>
          <w:lang w:val="ru-RU"/>
        </w:rPr>
        <w:t>У него звонит мобильник</w:t>
      </w:r>
      <w:r>
        <w:rPr>
          <w:sz w:val="28"/>
          <w:szCs w:val="28"/>
          <w:lang w:val="ru-RU"/>
        </w:rPr>
        <w:t>). Да, Варя… Не может быть! (</w:t>
      </w:r>
      <w:r>
        <w:rPr>
          <w:i/>
          <w:sz w:val="28"/>
          <w:szCs w:val="28"/>
          <w:lang w:val="ru-RU"/>
        </w:rPr>
        <w:t>Роняет телефон. Пошатываясь, хватаясь за сердце</w:t>
      </w:r>
      <w:r>
        <w:rPr>
          <w:sz w:val="28"/>
          <w:szCs w:val="28"/>
          <w:lang w:val="ru-RU"/>
        </w:rPr>
        <w:t>). Мне тоже надо что-нибудь типа стула. (</w:t>
      </w:r>
      <w:r>
        <w:rPr>
          <w:i/>
          <w:sz w:val="28"/>
          <w:szCs w:val="28"/>
          <w:lang w:val="ru-RU"/>
        </w:rPr>
        <w:t>Майкл его поддерживает, девушки пододвигают стул. Садится).</w:t>
      </w:r>
    </w:p>
    <w:p>
      <w:pPr>
        <w:pStyle w:val="Normal"/>
        <w:ind w:firstLine="45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  <w:t>ТОНЯ. Что стряслось?</w:t>
        <w:br/>
        <w:tab/>
        <w:t>ЦИНЬ. На вас лица нет.</w:t>
        <w:br/>
        <w:tab/>
        <w:t>РЮКЗАКОВ (</w:t>
      </w:r>
      <w:r>
        <w:rPr>
          <w:i/>
          <w:sz w:val="28"/>
          <w:szCs w:val="28"/>
          <w:lang w:val="ru-RU"/>
        </w:rPr>
        <w:t>Цинь. Чуть не плача</w:t>
      </w:r>
      <w:r>
        <w:rPr>
          <w:sz w:val="28"/>
          <w:szCs w:val="28"/>
          <w:lang w:val="ru-RU"/>
        </w:rPr>
        <w:t>). Не суждено нам сегодня идти на юбилейный банкет. Не будет его. Прогорел банк.</w:t>
        <w:br/>
        <w:tab/>
        <w:t>АНДРЕЙ. Это какой?</w:t>
        <w:br/>
        <w:tab/>
        <w:t>РЮКЗАКОВ. Тот самый – «Теремковск интернейшнл лимитед». Лишили лицензии. Вы мне сочувствуете?</w:t>
        <w:br/>
        <w:tab/>
        <w:t xml:space="preserve">АНДРЕЙ. Какие тут могут быть сомнения! Безусловно, сочувствуем. </w:t>
        <w:br/>
        <w:tab/>
        <w:t>РЮКЗАКОВ. Не похоже.</w:t>
        <w:br/>
        <w:tab/>
        <w:t>АНДРЕЙ. Просто лично для меня это не столь болезненно. Я держу деньги в другом банке.</w:t>
        <w:br/>
        <w:tab/>
        <w:t>МАЙКЛ. Я тем более,</w:t>
        <w:br/>
        <w:tab/>
        <w:t>ТОНЯ. У меня вообще нет сбережений.</w:t>
        <w:br/>
        <w:tab/>
        <w:t>РЮКЗАКОВ. Вот и у меня теперь нет. Там лежали все мои деньги. Сейчас мне не на что даже купить этот дом. Прежний офис продать придётся.</w:t>
        <w:br/>
        <w:tab/>
        <w:t>ЦИНЬ. Игорь Олегович, возьмите себя в руки. Древняя китайская мудрость гласит – дело деньги наживное. Сгорели одни, появятся новые. Что касается дома… Ведь я не собираюсь здесь жить. Будет готовится музей. А вы можете устроить тут свой офис. Сядьте где-нибудь в уголке и работайте. Даже когда будет музей, ваш офис никому не помешает. Будете работать здесь охранником.</w:t>
        <w:br/>
        <w:tab/>
        <w:t>АНДРЕЙ. Вот это харизматичная поддержка. Потомков эмигрантов остаётся только поблагодарить!</w:t>
        <w:br/>
        <w:br/>
      </w:r>
      <w:r>
        <w:rPr>
          <w:i/>
          <w:sz w:val="28"/>
          <w:szCs w:val="28"/>
          <w:lang w:val="ru-RU"/>
        </w:rPr>
        <w:tab/>
        <w:t>Опять звонит телефон Рюкзакова, который он раньше выронил. Кто-то поднимает, даёт ему</w:t>
      </w:r>
      <w:r>
        <w:rPr>
          <w:sz w:val="28"/>
          <w:szCs w:val="28"/>
          <w:lang w:val="ru-RU"/>
        </w:rPr>
        <w:t>.</w:t>
        <w:br/>
        <w:br/>
        <w:tab/>
        <w:t>РЮКЗАКОВ. Алё… Да?.. Ну, спасибо и на этом… Окей, придём… С новой знакомой. Она – домовладелица. Пока. (</w:t>
      </w:r>
      <w:r>
        <w:rPr>
          <w:i/>
          <w:sz w:val="28"/>
          <w:szCs w:val="28"/>
          <w:lang w:val="ru-RU"/>
        </w:rPr>
        <w:t>Выключает телефон</w:t>
      </w:r>
      <w:r>
        <w:rPr>
          <w:sz w:val="28"/>
          <w:szCs w:val="28"/>
          <w:lang w:val="ru-RU"/>
        </w:rPr>
        <w:t xml:space="preserve">).  </w:t>
        <w:br/>
        <w:tab/>
        <w:t>АНДРЕЙ (</w:t>
      </w:r>
      <w:r>
        <w:rPr>
          <w:i/>
          <w:sz w:val="28"/>
          <w:szCs w:val="28"/>
          <w:lang w:val="ru-RU"/>
        </w:rPr>
        <w:t>Ручейкову</w:t>
      </w:r>
      <w:r>
        <w:rPr>
          <w:sz w:val="28"/>
          <w:szCs w:val="28"/>
          <w:lang w:val="ru-RU"/>
        </w:rPr>
        <w:t>). Никак банк выкрутился?</w:t>
        <w:br/>
        <w:tab/>
        <w:t xml:space="preserve">РЮКЗАКОВ. Если бы! Просто сказали, что банкет состоится, поскольку он был оплачен заранее. Не пропадать же добру… </w:t>
        <w:br/>
        <w:tab/>
        <w:t xml:space="preserve">ТОНЯ. Может, банк потому и прогорел, что потратил большие деньги на банкет. </w:t>
        <w:br/>
        <w:tab/>
        <w:t xml:space="preserve">РЮКЗАКОВ. Разберёмся. Пойдёмте, Цинь. Обеднел, так хоть поужинаем. </w:t>
        <w:br/>
        <w:tab/>
        <w:t xml:space="preserve">ЦИНЬ. Я готова. </w:t>
        <w:br/>
        <w:tab/>
        <w:t>МАЙКЛ. Желаем вам приятно провести время.</w:t>
        <w:br/>
        <w:tab/>
        <w:t>ТОНЯ. Завтра подробно обсудим реставрацию музея.</w:t>
        <w:br/>
        <w:tab/>
        <w:t xml:space="preserve">АНДРЕЙ. Идите быстрее, пока ресторан не прогорел.  </w:t>
        <w:br/>
        <w:tab/>
        <w:t>ЦИНЬ. Спасибо этому дому.</w:t>
        <w:br/>
        <w:tab/>
        <w:t xml:space="preserve">РЮКЗАКОВ. Пойдём к другому. 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КЫНЬ и РЮКЗАКОВ выходят во двор. Видят «пикетчика» Носилкина с его транспарантом.</w:t>
      </w:r>
      <w:r>
        <w:rPr>
          <w:sz w:val="28"/>
          <w:szCs w:val="28"/>
          <w:lang w:val="ru-RU"/>
        </w:rPr>
        <w:br/>
      </w:r>
      <w:r>
        <w:rPr>
          <w:i/>
          <w:sz w:val="28"/>
          <w:szCs w:val="28"/>
          <w:lang w:val="ru-RU"/>
        </w:rPr>
        <w:br/>
        <w:tab/>
      </w:r>
      <w:r>
        <w:rPr>
          <w:sz w:val="28"/>
          <w:szCs w:val="28"/>
          <w:lang w:val="ru-RU"/>
        </w:rPr>
        <w:t>РЮКЗАКОВ (</w:t>
      </w:r>
      <w:r>
        <w:rPr>
          <w:i/>
          <w:sz w:val="28"/>
          <w:szCs w:val="28"/>
          <w:lang w:val="ru-RU"/>
        </w:rPr>
        <w:t>читает</w:t>
      </w:r>
      <w:r>
        <w:rPr>
          <w:sz w:val="28"/>
          <w:szCs w:val="28"/>
          <w:lang w:val="ru-RU"/>
        </w:rPr>
        <w:t>). «Янки, гоу хоум!» (</w:t>
      </w:r>
      <w:r>
        <w:rPr>
          <w:i/>
          <w:sz w:val="28"/>
          <w:szCs w:val="28"/>
          <w:lang w:val="ru-RU"/>
        </w:rPr>
        <w:t>Носилкину</w:t>
      </w:r>
      <w:r>
        <w:rPr>
          <w:sz w:val="28"/>
          <w:szCs w:val="28"/>
          <w:lang w:val="ru-RU"/>
        </w:rPr>
        <w:t>). Ты чего тут нашкрябал?</w:t>
        <w:br/>
        <w:tab/>
        <w:t xml:space="preserve">НОСИЛКИН. Чего надо, то и нашкрябал. Тебя не спросил. У нас сейчас демократия. </w:t>
        <w:br/>
        <w:tab/>
        <w:t>РЮКЗАКОВ. Нет, скажи. Чего задумал, козёл вонючий?! А? Думаешь, я не понимаю по-американски!</w:t>
        <w:br/>
        <w:tab/>
        <w:t>НОСИЛКИН. Слушай, Рюкзаков, иди отсюда по своим бизнесменским делам. Это тебя вообще не касается. Мой пикет против инородцев.</w:t>
        <w:br/>
        <w:tab/>
        <w:t>РЮКЗАКОВ. Брысь отсюда, или я за себя не отвечаю! (</w:t>
      </w:r>
      <w:r>
        <w:rPr>
          <w:i/>
          <w:sz w:val="28"/>
          <w:szCs w:val="28"/>
          <w:lang w:val="ru-RU"/>
        </w:rPr>
        <w:t>Хватает Носилкина за грудки</w:t>
      </w:r>
      <w:r>
        <w:rPr>
          <w:sz w:val="28"/>
          <w:szCs w:val="28"/>
          <w:lang w:val="ru-RU"/>
        </w:rPr>
        <w:t>.)</w:t>
        <w:br/>
        <w:tab/>
        <w:t xml:space="preserve">НОСИЛКИН </w:t>
      </w:r>
      <w:r>
        <w:rPr>
          <w:i/>
          <w:sz w:val="28"/>
          <w:szCs w:val="28"/>
          <w:lang w:val="ru-RU"/>
        </w:rPr>
        <w:t>(роняя транспарант</w:t>
      </w:r>
      <w:r>
        <w:rPr>
          <w:sz w:val="28"/>
          <w:szCs w:val="28"/>
          <w:lang w:val="ru-RU"/>
        </w:rPr>
        <w:t xml:space="preserve">). Э-э-э... Ты чего, Рюкзаков! Офонарел, что ли!.. </w:t>
      </w:r>
      <w:r>
        <w:rPr>
          <w:i/>
          <w:sz w:val="28"/>
          <w:szCs w:val="28"/>
          <w:lang w:val="ru-RU"/>
        </w:rPr>
        <w:t>(Пытается вырваться</w:t>
      </w:r>
      <w:r>
        <w:rPr>
          <w:sz w:val="28"/>
          <w:szCs w:val="28"/>
          <w:lang w:val="ru-RU"/>
        </w:rPr>
        <w:t xml:space="preserve">.) Рюкзаков! Погоди, не души! Дай слово молвить... Или я не прав? Ведь всё заполонили проклятые. Житья от них нет русскому человеку. То негры, то китайцы, то... </w:t>
        <w:br/>
        <w:tab/>
        <w:t>РЮКЗАКОВ. Сеешь рознь?! Уйди, или я за себя не отвечаю!</w:t>
        <w:br/>
        <w:tab/>
        <w:t>ЦИНЬ. Игорь, как же он уйдёт, если вы его держите?!</w:t>
        <w:br/>
        <w:tab/>
        <w:t>НОСИЛКИН. Ах, она уже и говорит по-русски.</w:t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Рюкзаков отпускает Носилкина, дает ему затрещину. Тот отбегает, скулит.</w:t>
        <w:br/>
        <w:br/>
        <w:tab/>
      </w:r>
      <w:r>
        <w:rPr>
          <w:sz w:val="28"/>
          <w:szCs w:val="28"/>
          <w:lang w:val="ru-RU"/>
        </w:rPr>
        <w:t>НОСИЛКИН. Чего ты тут размахался! Не русский, что ли...</w:t>
        <w:br/>
        <w:tab/>
        <w:t xml:space="preserve">РЮКЗАКОВ </w:t>
      </w:r>
      <w:r>
        <w:rPr>
          <w:i/>
          <w:sz w:val="28"/>
          <w:szCs w:val="28"/>
          <w:lang w:val="ru-RU"/>
        </w:rPr>
        <w:t>(грозно подступая к нему)</w:t>
      </w:r>
      <w:r>
        <w:rPr>
          <w:sz w:val="28"/>
          <w:szCs w:val="28"/>
          <w:lang w:val="ru-RU"/>
        </w:rPr>
        <w:t>. Всё – я за себя не отвечаю!</w:t>
        <w:br/>
        <w:tab/>
        <w:t>НОСИЛКИН. За себя не отвечаешь. А за плакатик – ответишь! (</w:t>
      </w:r>
      <w:r>
        <w:rPr>
          <w:i/>
          <w:sz w:val="28"/>
          <w:szCs w:val="28"/>
          <w:lang w:val="ru-RU"/>
        </w:rPr>
        <w:t>Отбегает в сторону</w:t>
      </w:r>
      <w:r>
        <w:rPr>
          <w:sz w:val="28"/>
          <w:szCs w:val="28"/>
          <w:lang w:val="ru-RU"/>
        </w:rPr>
        <w:t>). Какой же ты после этого патриот! (</w:t>
      </w:r>
      <w:r>
        <w:rPr>
          <w:i/>
          <w:sz w:val="28"/>
          <w:szCs w:val="28"/>
          <w:lang w:val="ru-RU"/>
        </w:rPr>
        <w:t>Убегает</w:t>
      </w:r>
      <w:r>
        <w:rPr>
          <w:sz w:val="28"/>
          <w:szCs w:val="28"/>
          <w:lang w:val="ru-RU"/>
        </w:rPr>
        <w:t xml:space="preserve">). </w:t>
        <w:br/>
        <w:br/>
        <w:t xml:space="preserve">              </w:t>
      </w:r>
      <w:r>
        <w:rPr>
          <w:i/>
          <w:sz w:val="28"/>
          <w:szCs w:val="28"/>
          <w:lang w:val="ru-RU"/>
        </w:rPr>
        <w:t>Рюкзаков со злостью бьет ногой по транспаранту.</w:t>
        <w:br/>
        <w:br/>
        <w:tab/>
      </w:r>
      <w:r>
        <w:rPr>
          <w:sz w:val="28"/>
          <w:szCs w:val="28"/>
          <w:lang w:val="ru-RU"/>
        </w:rPr>
        <w:t>ЦИНЬ (</w:t>
      </w:r>
      <w:r>
        <w:rPr>
          <w:i/>
          <w:sz w:val="28"/>
          <w:szCs w:val="28"/>
          <w:lang w:val="ru-RU"/>
        </w:rPr>
        <w:t>с восхищением</w:t>
      </w:r>
      <w:r>
        <w:rPr>
          <w:sz w:val="28"/>
          <w:szCs w:val="28"/>
          <w:lang w:val="ru-RU"/>
        </w:rPr>
        <w:t>). Сейчас вы напомнили моего дедушку. Он такой же горячий. Вы тоже не любите всякую несправедливость?</w:t>
        <w:br/>
        <w:tab/>
        <w:t>РЮКЗАКОВ. В натуре.</w:t>
        <w:br/>
        <w:tab/>
        <w:t>ЦИНЬ. Ну, чисто дедушка!</w:t>
        <w:br/>
        <w:tab/>
        <w:t>РЮКЗАКОВ (</w:t>
      </w:r>
      <w:r>
        <w:rPr>
          <w:i/>
          <w:sz w:val="28"/>
          <w:szCs w:val="28"/>
          <w:lang w:val="ru-RU"/>
        </w:rPr>
        <w:t>останавливается</w:t>
      </w:r>
      <w:r>
        <w:rPr>
          <w:sz w:val="28"/>
          <w:szCs w:val="28"/>
          <w:lang w:val="ru-RU"/>
        </w:rPr>
        <w:t>). Цинь, а ведь я, честно говоря, того...</w:t>
        <w:br/>
        <w:tab/>
        <w:t>ЦИНЬ. Чего - того?</w:t>
        <w:br/>
        <w:tab/>
        <w:t xml:space="preserve">РЮКЗАКОВ. Смухлевал я. Достал фальшивую справку, будто я внук Крынкина. </w:t>
        <w:br/>
        <w:tab/>
        <w:t>ЦИНЬ. Ну, чисто дедушка. Тот тоже был способен признаться в своих ошибках.</w:t>
        <w:br/>
        <w:tab/>
        <w:t>РЮКЗАКОВ. На самом же деле я внук... Знаешь, чей? Сказать?</w:t>
        <w:br/>
        <w:tab/>
        <w:t>ЦИНЬ. Скажи.</w:t>
        <w:br/>
        <w:tab/>
        <w:t>РЮКЗАКОВ. Совершенно другого человека.</w:t>
        <w:br/>
        <w:tab/>
        <w:t>ЦИНЬ. Надеюсь, тоже достойная личность.</w:t>
        <w:br/>
        <w:tab/>
        <w:t>РЮКЗАКОВ. Да, финансовый ревизор. Неподкупная личность. О нём легенды ходили... Но – не Крынкин.</w:t>
        <w:br/>
        <w:tab/>
        <w:t>ЦИНЬ. Что за беда, Игорь. Все равно, пусть даже на короткое время мы почувствовали себя родственниками. Замечательное чувство. Не правда ли? Ведь все люди – братья. По крайней мере - молочные.</w:t>
        <w:br/>
        <w:tab/>
        <w:t xml:space="preserve">РЮКЗАКОВ </w:t>
      </w:r>
      <w:r>
        <w:rPr>
          <w:i/>
          <w:sz w:val="28"/>
          <w:szCs w:val="28"/>
          <w:lang w:val="ru-RU"/>
        </w:rPr>
        <w:t>(обрадованно</w:t>
      </w:r>
      <w:r>
        <w:rPr>
          <w:sz w:val="28"/>
          <w:szCs w:val="28"/>
          <w:lang w:val="ru-RU"/>
        </w:rPr>
        <w:t>). В натуре.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 xml:space="preserve">                 </w:t>
      </w:r>
      <w:r>
        <w:rPr>
          <w:i/>
          <w:sz w:val="28"/>
          <w:szCs w:val="28"/>
          <w:lang w:val="ru-RU"/>
        </w:rPr>
        <w:t>ЦИНЬ и РЮКЗАКОВ уходят.</w:t>
        <w:br/>
      </w:r>
      <w:r>
        <w:rPr>
          <w:sz w:val="28"/>
          <w:szCs w:val="28"/>
          <w:lang w:val="ru-RU"/>
        </w:rPr>
        <w:br/>
        <w:tab/>
        <w:t>АНДРЕЙ. Пора и мне, друзья, сматывать удочки – отправляюсь на «круглый стол».</w:t>
        <w:br/>
        <w:tab/>
        <w:t>ТОНЯ. Какая тема?</w:t>
        <w:br/>
        <w:tab/>
        <w:t>АНДРЕЙ. Тема, в принципе, важная, но для нашего региона не столь актуальна – о дружбе народов. Мне нужно привести какой-нибудь харизматичный пример интернациональной солидарности, межрасовой дружбы. Однако пока в голову ничего не приходит. Постараюсь заглянуть в Интернет… А вы что будете делать? Какая культурная программа приготовлена на сегодня для гостя?</w:t>
        <w:br/>
        <w:tab/>
        <w:t xml:space="preserve">ТОНЯ. Идём смотреть «Вишнёвый сад». </w:t>
        <w:br/>
        <w:tab/>
        <w:t xml:space="preserve">АНДРЕЙ. Харизматичный спектакль. </w:t>
        <w:br/>
        <w:tab/>
        <w:t>ТОНЯ. Вы уже видели?</w:t>
        <w:br/>
        <w:tab/>
        <w:t>АНДРЕЙ. Читал рецензию в газете. Вас подбросить до театра?</w:t>
        <w:br/>
        <w:tab/>
        <w:t>ТОНЯ. Спасибо. Мы пешком. Тем более что господин Крэнк хочет посмотреть город.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АНДРЕЙ. Правильное решение. Тут есть на что посмотреть. Теремковцы много сделали для процветания своего родного города. Земляков остаётся только поблагодарить! (</w:t>
      </w:r>
      <w:r>
        <w:rPr>
          <w:i/>
          <w:sz w:val="28"/>
          <w:szCs w:val="28"/>
          <w:lang w:val="ru-RU"/>
        </w:rPr>
        <w:t>Уходит</w:t>
      </w:r>
      <w:r>
        <w:rPr>
          <w:sz w:val="28"/>
          <w:szCs w:val="28"/>
          <w:lang w:val="ru-RU"/>
        </w:rPr>
        <w:t xml:space="preserve">). </w:t>
        <w:br/>
        <w:tab/>
        <w:t>МАЙКЛ. У меня в Америке большая квартира, в которой никогда не было так многолюдно, как сегодня здесь. Хотя я живу там давно, и у меня много знакомых. Ведь я врач. А дома всегда один. Только раз в неделю приходит женщина... пожилая... убираться... Сегодня Андрей Андреевич дважды ошибся.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Что-то я не заметила.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Первый раз, когда сказал, что все огорчены ошибкой на доске, а вы радуетесь.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Где же тут ошибка. В тот момент я действительно обрадовалась.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о том, что все огорчились. В глубине души я тоже обрадовался, что придется задержаться на месяц.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Вы лучше владеете собой.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И второй раз он ошибся. Когда сказал, что все радуются, а вы огорчились.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Он прав. Я в самом деле огорчилась.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Я о том, что все радовались. В глубине души я тоже огорчился, что пустующего дома Крынкиных нет и мне придётся уехать.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ТОНЯ. Почему же вам не хочется уезжать?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МАЙКЛ. О! В принципе, это легко объяснить. Однако мне нестерпимо хочется, чтобы вы догадались сами. Ведь, как писал Тютчев... (</w:t>
      </w:r>
      <w:r>
        <w:rPr>
          <w:i/>
          <w:sz w:val="28"/>
          <w:szCs w:val="28"/>
          <w:lang w:val="ru-RU"/>
        </w:rPr>
        <w:t>Хочет обнять Тоню, но та вырывается из его объятий).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ТОНЯ. Что ты делаешь, Майкл, что ты делаешь... Какие вы быстрые там однако... </w:t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>МАЙКЛ. А что особенного? Хотел нанести братский поцелуй. Ведь мы почти родственники.</w:t>
        <w:br/>
        <w:tab/>
        <w:t>ТОНЯ. Видимо, я нечётко выразилась, нужно кое-что расшифровать. Когда бабушка сказала, что служила здесь горничной, я думала, что это дом Крынкиных. А раз это дом Митинковских, ситуация меняется. Раз хозяева другие, значит, и молодой барин другой.</w:t>
        <w:br/>
        <w:tab/>
        <w:t xml:space="preserve">МАЙКЛ. А-а-а-а… понимаю. Выходит я не твой брат, а Цинь тебе сестра… </w:t>
        <w:br/>
        <w:tab/>
        <w:t>ТОНЯ. Какой ты смекалистый!</w:t>
        <w:br/>
        <w:tab/>
        <w:t>МАЙКЛ. Тоня! В свете этой новости ещё логичнее, если мы поцелуемся!</w:t>
        <w:br/>
        <w:tab/>
        <w:t>ТОНЯ. Не понимаю.</w:t>
        <w:br/>
        <w:tab/>
        <w:t>МАЙКЛ. Позволь объяснить. Сейчас в этом городе, в этом сошлись несколько человек, живущих немыслимо далеко друг от друга. Они даже не были между собой знакомы. И вдруг, когда дошло до дела, выясняется, что эти люди гораздо ближе друг к другу, чем кажется на первый взгляд. Выходит, весь мир – одна большая семья, все люди – братья. Ты согласна?</w:t>
        <w:br/>
        <w:tab/>
        <w:t>ТОНЯ. Отчасти – есть ещё и сестры.</w:t>
        <w:br/>
        <w:tab/>
        <w:t xml:space="preserve">МАЙКЛ. А я ещё сомневался, ехать ли мне в Россию. </w:t>
        <w:br/>
        <w:tab/>
        <w:t>ТОНЯ. Теперь не жалеешь?</w:t>
        <w:br/>
        <w:tab/>
        <w:t>МАЙКЛ. Ни капли. Чтобы убедиться в том, что все люди – одна семья, за тридевять земель ехать стоило. (</w:t>
      </w:r>
      <w:r>
        <w:rPr>
          <w:i/>
          <w:sz w:val="28"/>
          <w:szCs w:val="28"/>
          <w:lang w:val="ru-RU"/>
        </w:rPr>
        <w:t>Поёт)</w:t>
      </w:r>
      <w:r>
        <w:rPr>
          <w:sz w:val="28"/>
          <w:szCs w:val="28"/>
          <w:lang w:val="ru-RU"/>
        </w:rPr>
        <w:t>.</w:t>
        <w:br/>
        <w:tab/>
        <w:tab/>
        <w:t>Восток для жизни приютит иль Запад,</w:t>
        <w:br/>
        <w:tab/>
        <w:tab/>
        <w:t>Горячий Юг иль Север ваш кумир,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Нам истина откроется внезапно:</w:t>
        <w:br/>
        <w:tab/>
        <w:tab/>
        <w:t xml:space="preserve">Мы вдруг поймём, как тесен этот мир.  </w:t>
        <w:br/>
        <w:t xml:space="preserve">  </w:t>
        <w:tab/>
        <w:t xml:space="preserve">ТОНЯ </w:t>
      </w:r>
      <w:r>
        <w:rPr>
          <w:i/>
          <w:sz w:val="28"/>
          <w:szCs w:val="28"/>
          <w:lang w:val="ru-RU"/>
        </w:rPr>
        <w:t>(поёт)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ind w:firstLine="454"/>
        <w:rPr>
          <w:i/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  <w:tab/>
        <w:t>Мы проживаем на одной планете,</w:t>
        <w:br/>
        <w:tab/>
        <w:tab/>
        <w:t>И следует напомнить об одном:</w:t>
        <w:br/>
        <w:tab/>
        <w:tab/>
        <w:t>Мы все одной Земли родные дети,</w:t>
        <w:br/>
        <w:t xml:space="preserve"> </w:t>
        <w:tab/>
        <w:tab/>
        <w:t>Планета эта – наш родимый дом.</w:t>
        <w:br/>
        <w:t xml:space="preserve">   </w:t>
        <w:tab/>
        <w:t>ВМЕСТЕ (</w:t>
      </w:r>
      <w:r>
        <w:rPr>
          <w:i/>
          <w:sz w:val="28"/>
          <w:szCs w:val="28"/>
          <w:lang w:val="ru-RU"/>
        </w:rPr>
        <w:t>поют)</w:t>
      </w:r>
      <w:r>
        <w:rPr>
          <w:sz w:val="28"/>
          <w:szCs w:val="28"/>
          <w:lang w:val="ru-RU"/>
        </w:rPr>
        <w:t>.</w:t>
        <w:br/>
        <w:tab/>
        <w:tab/>
        <w:t>Не следует сердиться слишком пылко,</w:t>
        <w:br/>
        <w:tab/>
        <w:tab/>
        <w:t>Не стоит ничего встречать в штыки.</w:t>
        <w:br/>
        <w:tab/>
        <w:tab/>
        <w:t>Нелепо понапрасну лезть в бутылку</w:t>
        <w:br/>
        <w:tab/>
        <w:tab/>
        <w:t>Сметливому рассудку вопреки.</w:t>
        <w:br/>
        <w:br/>
        <w:tab/>
        <w:tab/>
        <w:t>Пускай улыбка станет амулетом</w:t>
        <w:br/>
        <w:tab/>
        <w:tab/>
        <w:t>И предрассудки истребит совсем.</w:t>
        <w:br/>
        <w:tab/>
        <w:tab/>
        <w:t>Нести добро давайте и при этом</w:t>
        <w:br/>
        <w:tab/>
        <w:tab/>
        <w:t>Не забывать, что солнце светит всем.</w:t>
        <w:br/>
        <w:tab/>
        <w:t>ТОНЯ. Ой, мы опоздаем на спектакль. Идём.</w:t>
        <w:br/>
      </w:r>
    </w:p>
    <w:p>
      <w:pPr>
        <w:pStyle w:val="Normal"/>
        <w:ind w:firstLine="454"/>
        <w:rPr/>
      </w:pPr>
      <w:r>
        <w:rPr>
          <w:i/>
          <w:sz w:val="28"/>
          <w:szCs w:val="28"/>
          <w:lang w:val="ru-RU"/>
        </w:rPr>
        <w:tab/>
        <w:t xml:space="preserve">Они выходят во двор. Майкл поднимает «транспарант», с которым стоял Носилкин. </w:t>
        <w:br/>
        <w:br/>
      </w:r>
      <w:r>
        <w:rPr>
          <w:sz w:val="28"/>
          <w:szCs w:val="28"/>
          <w:lang w:val="ru-RU"/>
        </w:rPr>
        <w:tab/>
        <w:t>МАЙКЛ</w:t>
      </w:r>
      <w:r>
        <w:rPr>
          <w:i/>
          <w:sz w:val="28"/>
          <w:szCs w:val="28"/>
          <w:lang w:val="ru-RU"/>
        </w:rPr>
        <w:t xml:space="preserve"> (читает). </w:t>
      </w:r>
      <w:r>
        <w:rPr>
          <w:sz w:val="28"/>
          <w:szCs w:val="28"/>
          <w:lang w:val="ru-RU"/>
        </w:rPr>
        <w:t>«Янки, гоу хоум!»</w:t>
      </w:r>
      <w:r>
        <w:rPr>
          <w:i/>
          <w:sz w:val="28"/>
          <w:szCs w:val="28"/>
          <w:lang w:val="ru-RU"/>
        </w:rPr>
        <w:t xml:space="preserve"> </w:t>
        <w:br/>
        <w:tab/>
      </w:r>
      <w:r>
        <w:rPr>
          <w:sz w:val="28"/>
          <w:szCs w:val="28"/>
          <w:lang w:val="ru-RU"/>
        </w:rPr>
        <w:t>ТОНЯ. Ну как можно говорить после этого, что весь мир – одна семья.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МАЙКЛ. Можно. Потому что именно в семье – не без урода. </w:t>
      </w:r>
      <w:r>
        <w:rPr>
          <w:i/>
          <w:sz w:val="28"/>
          <w:szCs w:val="28"/>
          <w:lang w:val="ru-RU"/>
        </w:rPr>
        <w:t>(Брезгливо отбрасывает фанерку в сторону</w:t>
      </w:r>
      <w:r>
        <w:rPr>
          <w:sz w:val="28"/>
          <w:szCs w:val="28"/>
          <w:lang w:val="ru-RU"/>
        </w:rPr>
        <w:t xml:space="preserve">). </w:t>
        <w:br/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</w:t>
      </w:r>
      <w:r>
        <w:rPr>
          <w:i/>
          <w:sz w:val="28"/>
          <w:szCs w:val="28"/>
          <w:lang w:val="ru-RU"/>
        </w:rPr>
        <w:t>Обнявшись, Тоня и Майкл уходят.</w:t>
        <w:br/>
      </w:r>
    </w:p>
    <w:p>
      <w:pPr>
        <w:pStyle w:val="Normal"/>
        <w:ind w:firstLine="454"/>
        <w:rPr/>
      </w:pPr>
      <w:r>
        <w:rPr>
          <w:sz w:val="28"/>
          <w:szCs w:val="28"/>
          <w:lang w:val="ru-RU"/>
        </w:rPr>
        <w:tab/>
        <w:tab/>
        <w:tab/>
        <w:tab/>
        <w:t xml:space="preserve">        ЗАНАВЕС</w:t>
        <w:br/>
      </w:r>
      <w:r>
        <w:br w:type="page"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ab/>
        <w:t xml:space="preserve"> 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>
      <w:pPr>
        <w:pStyle w:val="Normal"/>
        <w:ind w:firstLine="4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2240" w:h="15840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5">
    <w:name w:val="Øðèôò àáçàöà ïî óìîë÷àíèþ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  <w:sz w:val="24"/>
    </w:rPr>
  </w:style>
  <w:style w:type="paragraph" w:styleId="Style21">
    <w:name w:val="?????????"/>
    <w:basedOn w:val="Normal"/>
    <w:next w:val="Style17"/>
    <w:qFormat/>
    <w:pPr>
      <w:keepNext w:val="true"/>
      <w:spacing w:before="240" w:after="120"/>
    </w:pPr>
    <w:rPr>
      <w:sz w:val="28"/>
    </w:rPr>
  </w:style>
  <w:style w:type="paragraph" w:styleId="Style22">
    <w:name w:val="????????"/>
    <w:basedOn w:val="Normal"/>
    <w:qFormat/>
    <w:pPr>
      <w:suppressLineNumbers/>
      <w:spacing w:before="120" w:after="120"/>
    </w:pPr>
    <w:rPr>
      <w:i/>
      <w:sz w:val="24"/>
    </w:rPr>
  </w:style>
  <w:style w:type="paragraph" w:styleId="WW">
    <w:name w:val="WW-?????????"/>
    <w:basedOn w:val="Normal"/>
    <w:qFormat/>
    <w:pPr>
      <w:suppressLineNumbers/>
    </w:pPr>
    <w:rPr>
      <w:sz w:val="24"/>
    </w:rPr>
  </w:style>
  <w:style w:type="paragraph" w:styleId="WW1">
    <w:name w:val="WW-?????????1"/>
    <w:basedOn w:val="Normal"/>
    <w:next w:val="Style17"/>
    <w:qFormat/>
    <w:pPr>
      <w:keepNext w:val="true"/>
      <w:spacing w:before="240" w:after="120"/>
    </w:pPr>
    <w:rPr>
      <w:sz w:val="28"/>
    </w:rPr>
  </w:style>
  <w:style w:type="paragraph" w:styleId="WW2">
    <w:name w:val="WW-????????"/>
    <w:basedOn w:val="Normal"/>
    <w:qFormat/>
    <w:pPr>
      <w:suppressLineNumbers/>
      <w:spacing w:before="120" w:after="120"/>
    </w:pPr>
    <w:rPr>
      <w:i/>
      <w:sz w:val="24"/>
    </w:rPr>
  </w:style>
  <w:style w:type="paragraph" w:styleId="WW12">
    <w:name w:val="WW-?????????12"/>
    <w:basedOn w:val="Normal"/>
    <w:qFormat/>
    <w:pPr>
      <w:suppressLineNumbers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3513</TotalTime>
  <Application>LibreOffice/7.0.4.2$Linux_X86_64 LibreOffice_project/00$Build-2</Application>
  <AppVersion>15.0000</AppVersion>
  <Pages>36</Pages>
  <Words>10653</Words>
  <Characters>60708</Characters>
  <CharactersWithSpaces>72318</CharactersWithSpaces>
  <Paragraphs>655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2002-02-24T21:54:00Z</dcterms:created>
  <dc:creator>timma</dc:creator>
  <dc:description/>
  <cp:keywords> </cp:keywords>
  <dc:language>ru-RU</dc:language>
  <cp:lastModifiedBy>HP</cp:lastModifiedBy>
  <cp:lastPrinted>1997-03-06T13:04:00Z</cp:lastPrinted>
  <dcterms:modified xsi:type="dcterms:W3CDTF">2022-09-08T16:34:00Z</dcterms:modified>
  <cp:revision>827</cp:revision>
  <dc:subject/>
  <dc:title>Первое действие</dc:title>
</cp:coreProperties>
</file>