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C5" w:rsidRDefault="00E037E9" w:rsidP="00D31492">
      <w:pPr>
        <w:pStyle w:val="a3"/>
        <w:spacing w:before="76" w:line="360" w:lineRule="auto"/>
        <w:ind w:right="680"/>
      </w:pPr>
      <w:r>
        <w:t xml:space="preserve">                                                                                                 </w:t>
      </w:r>
      <w:r w:rsidR="009B0608">
        <w:t>Герасимов</w:t>
      </w:r>
      <w:r w:rsidR="009B0608">
        <w:rPr>
          <w:spacing w:val="1"/>
        </w:rPr>
        <w:t xml:space="preserve"> </w:t>
      </w:r>
      <w:r w:rsidR="009B0608">
        <w:t>Юрий</w:t>
      </w:r>
      <w:r w:rsidR="009B0608">
        <w:rPr>
          <w:spacing w:val="1"/>
        </w:rPr>
        <w:t xml:space="preserve"> </w:t>
      </w:r>
      <w:r w:rsidR="009B0608">
        <w:t>Валентинович</w:t>
      </w:r>
    </w:p>
    <w:p w:rsidR="00105054" w:rsidRDefault="00E037E9" w:rsidP="00E037E9">
      <w:pPr>
        <w:pStyle w:val="a3"/>
        <w:spacing w:before="76" w:line="360" w:lineRule="auto"/>
        <w:ind w:right="954"/>
        <w:rPr>
          <w:color w:val="0000FF"/>
          <w:u w:val="single" w:color="0000FF"/>
        </w:rPr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  <w:t xml:space="preserve">  </w:t>
      </w:r>
      <w:r w:rsidR="009B0608" w:rsidRPr="005815C5">
        <w:rPr>
          <w:lang w:val="en-US"/>
        </w:rPr>
        <w:t>E</w:t>
      </w:r>
      <w:r w:rsidR="009B0608" w:rsidRPr="003D343E">
        <w:t>-</w:t>
      </w:r>
      <w:r w:rsidR="009B0608" w:rsidRPr="005815C5">
        <w:rPr>
          <w:lang w:val="en-US"/>
        </w:rPr>
        <w:t>mail</w:t>
      </w:r>
      <w:r w:rsidR="009B0608" w:rsidRPr="003D343E">
        <w:t>:</w:t>
      </w:r>
      <w:r w:rsidR="009B0608" w:rsidRPr="003D343E">
        <w:rPr>
          <w:spacing w:val="-7"/>
        </w:rPr>
        <w:t xml:space="preserve"> </w:t>
      </w:r>
      <w:hyperlink r:id="rId7" w:history="1">
        <w:r w:rsidRPr="009D4502">
          <w:rPr>
            <w:rStyle w:val="a7"/>
            <w:u w:color="0000FF"/>
            <w:lang w:val="en-US"/>
          </w:rPr>
          <w:t>gerasimov</w:t>
        </w:r>
        <w:r w:rsidRPr="009D4502">
          <w:rPr>
            <w:rStyle w:val="a7"/>
            <w:u w:color="0000FF"/>
          </w:rPr>
          <w:t>.</w:t>
        </w:r>
        <w:r w:rsidRPr="009D4502">
          <w:rPr>
            <w:rStyle w:val="a7"/>
            <w:u w:color="0000FF"/>
            <w:lang w:val="en-US"/>
          </w:rPr>
          <w:t>yury</w:t>
        </w:r>
        <w:r w:rsidRPr="009D4502">
          <w:rPr>
            <w:rStyle w:val="a7"/>
            <w:u w:color="0000FF"/>
          </w:rPr>
          <w:t>@</w:t>
        </w:r>
        <w:r w:rsidRPr="009D4502">
          <w:rPr>
            <w:rStyle w:val="a7"/>
            <w:u w:color="0000FF"/>
            <w:lang w:val="en-US"/>
          </w:rPr>
          <w:t>yandex</w:t>
        </w:r>
        <w:r w:rsidRPr="009D4502">
          <w:rPr>
            <w:rStyle w:val="a7"/>
            <w:u w:color="0000FF"/>
          </w:rPr>
          <w:t>,</w:t>
        </w:r>
        <w:r w:rsidRPr="009D4502">
          <w:rPr>
            <w:rStyle w:val="a7"/>
            <w:u w:color="0000FF"/>
            <w:lang w:val="en-US"/>
          </w:rPr>
          <w:t>ru</w:t>
        </w:r>
      </w:hyperlink>
    </w:p>
    <w:p w:rsidR="00E037E9" w:rsidRPr="00E037E9" w:rsidRDefault="0013665C" w:rsidP="00E037E9">
      <w:pPr>
        <w:pStyle w:val="a3"/>
        <w:spacing w:before="76" w:line="360" w:lineRule="auto"/>
        <w:ind w:right="954"/>
      </w:pPr>
      <w:r>
        <w:t xml:space="preserve">                                                                                                                    2023г.</w:t>
      </w: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105054" w:rsidRPr="003D343E" w:rsidRDefault="00105054">
      <w:pPr>
        <w:pStyle w:val="a3"/>
        <w:rPr>
          <w:sz w:val="20"/>
        </w:rPr>
      </w:pPr>
    </w:p>
    <w:p w:rsidR="005815C5" w:rsidRPr="005815C5" w:rsidRDefault="009B0608" w:rsidP="005815C5">
      <w:pPr>
        <w:pStyle w:val="a5"/>
        <w:ind w:right="3921"/>
        <w:jc w:val="center"/>
      </w:pPr>
      <w:bookmarkStart w:id="0" w:name="АНТРЕКУР"/>
      <w:bookmarkEnd w:id="0"/>
      <w:r>
        <w:t>АНТРЕКУР</w:t>
      </w:r>
    </w:p>
    <w:p w:rsidR="00105054" w:rsidRDefault="009B0608" w:rsidP="005815C5">
      <w:pPr>
        <w:pStyle w:val="a3"/>
        <w:ind w:left="2241" w:right="3921"/>
        <w:jc w:val="center"/>
      </w:pPr>
      <w:r>
        <w:t>или</w:t>
      </w:r>
    </w:p>
    <w:p w:rsidR="00105054" w:rsidRDefault="009B0608">
      <w:pPr>
        <w:pStyle w:val="a5"/>
        <w:tabs>
          <w:tab w:val="left" w:pos="5339"/>
        </w:tabs>
        <w:spacing w:before="1"/>
        <w:ind w:left="3013"/>
      </w:pPr>
      <w:r>
        <w:t>ПРИКЛЮЧЕНИЯ</w:t>
      </w:r>
      <w:r>
        <w:tab/>
        <w:t>ПЬЕРА</w:t>
      </w:r>
    </w:p>
    <w:p w:rsidR="00105054" w:rsidRDefault="00105054">
      <w:pPr>
        <w:pStyle w:val="a3"/>
        <w:spacing w:before="6"/>
        <w:rPr>
          <w:b/>
          <w:sz w:val="23"/>
        </w:rPr>
      </w:pPr>
    </w:p>
    <w:p w:rsidR="00105054" w:rsidRDefault="009B0608" w:rsidP="005815C5">
      <w:pPr>
        <w:pStyle w:val="a3"/>
        <w:ind w:left="2530" w:right="3921"/>
        <w:jc w:val="center"/>
      </w:pPr>
      <w:r>
        <w:t>Музыкальная</w:t>
      </w:r>
      <w:r>
        <w:rPr>
          <w:spacing w:val="-2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в 2-х</w:t>
      </w:r>
      <w:r>
        <w:rPr>
          <w:spacing w:val="-6"/>
        </w:rPr>
        <w:t xml:space="preserve"> </w:t>
      </w:r>
      <w:r>
        <w:t>действиях</w:t>
      </w:r>
    </w:p>
    <w:p w:rsidR="00E037E9" w:rsidRPr="005815C5" w:rsidRDefault="00E037E9" w:rsidP="005815C5">
      <w:pPr>
        <w:pStyle w:val="a3"/>
        <w:ind w:left="2530" w:right="3921"/>
        <w:jc w:val="center"/>
      </w:pPr>
    </w:p>
    <w:p w:rsidR="00105054" w:rsidRDefault="00105054">
      <w:pPr>
        <w:pStyle w:val="a3"/>
        <w:spacing w:before="9"/>
        <w:rPr>
          <w:sz w:val="21"/>
        </w:rPr>
      </w:pPr>
    </w:p>
    <w:p w:rsidR="00105054" w:rsidRDefault="009B0608">
      <w:pPr>
        <w:pStyle w:val="a3"/>
        <w:spacing w:before="1"/>
        <w:ind w:left="3013"/>
      </w:pPr>
      <w:r>
        <w:t>ДЕЙСТВУЮЩИЕ</w:t>
      </w:r>
      <w:r>
        <w:rPr>
          <w:spacing w:val="-7"/>
        </w:rPr>
        <w:t xml:space="preserve"> </w:t>
      </w:r>
      <w:r>
        <w:t>ЛИЦА:</w:t>
      </w:r>
    </w:p>
    <w:p w:rsidR="00105054" w:rsidRDefault="00105054">
      <w:pPr>
        <w:pStyle w:val="a3"/>
      </w:pPr>
    </w:p>
    <w:p w:rsidR="00105054" w:rsidRDefault="009B0608">
      <w:pPr>
        <w:pStyle w:val="a3"/>
        <w:spacing w:line="480" w:lineRule="auto"/>
        <w:ind w:left="3075" w:right="5798"/>
        <w:jc w:val="both"/>
      </w:pPr>
      <w:r>
        <w:rPr>
          <w:spacing w:val="-1"/>
        </w:rPr>
        <w:t>ПЬЕР /петух/</w:t>
      </w:r>
      <w:r>
        <w:rPr>
          <w:spacing w:val="-57"/>
        </w:rPr>
        <w:t xml:space="preserve"> </w:t>
      </w:r>
      <w:r>
        <w:t>ДЕД</w:t>
      </w:r>
    </w:p>
    <w:p w:rsidR="00105054" w:rsidRPr="005815C5" w:rsidRDefault="009B0608" w:rsidP="005815C5">
      <w:pPr>
        <w:pStyle w:val="a3"/>
        <w:spacing w:line="480" w:lineRule="auto"/>
        <w:ind w:left="3013" w:right="6496" w:firstLine="62"/>
        <w:jc w:val="both"/>
      </w:pPr>
      <w:r>
        <w:t>БАБА</w:t>
      </w:r>
      <w:r>
        <w:rPr>
          <w:spacing w:val="-58"/>
        </w:rPr>
        <w:t xml:space="preserve"> </w:t>
      </w:r>
      <w:r>
        <w:t>ВОЛК</w:t>
      </w:r>
      <w:r>
        <w:rPr>
          <w:spacing w:val="1"/>
        </w:rPr>
        <w:t xml:space="preserve"> </w:t>
      </w:r>
      <w:r w:rsidR="005815C5">
        <w:t>ЛИСА</w:t>
      </w:r>
    </w:p>
    <w:p w:rsidR="00105054" w:rsidRDefault="009B0608">
      <w:pPr>
        <w:pStyle w:val="a3"/>
        <w:ind w:left="1774"/>
      </w:pPr>
      <w:r>
        <w:t>Место</w:t>
      </w:r>
      <w:r>
        <w:rPr>
          <w:spacing w:val="-2"/>
        </w:rPr>
        <w:t xml:space="preserve"> </w:t>
      </w:r>
      <w:r>
        <w:t>действия:</w:t>
      </w:r>
      <w:r>
        <w:rPr>
          <w:spacing w:val="-7"/>
        </w:rPr>
        <w:t xml:space="preserve"> </w:t>
      </w:r>
      <w:r>
        <w:t>деревенское</w:t>
      </w:r>
      <w:r>
        <w:rPr>
          <w:spacing w:val="-3"/>
        </w:rPr>
        <w:t xml:space="preserve"> </w:t>
      </w:r>
      <w:r>
        <w:t>подворье,</w:t>
      </w:r>
      <w:r>
        <w:rPr>
          <w:spacing w:val="-5"/>
        </w:rPr>
        <w:t xml:space="preserve"> </w:t>
      </w:r>
      <w:r>
        <w:t>поляна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лесу.</w:t>
      </w:r>
    </w:p>
    <w:p w:rsidR="00E037E9" w:rsidRDefault="00E037E9" w:rsidP="005815C5">
      <w:pPr>
        <w:pStyle w:val="a3"/>
        <w:ind w:left="1774"/>
      </w:pPr>
    </w:p>
    <w:p w:rsidR="00E037E9" w:rsidRDefault="00E037E9" w:rsidP="005815C5">
      <w:pPr>
        <w:pStyle w:val="a3"/>
        <w:ind w:left="1774"/>
      </w:pPr>
    </w:p>
    <w:p w:rsidR="009B0608" w:rsidRDefault="009B0608" w:rsidP="005815C5">
      <w:pPr>
        <w:pStyle w:val="a3"/>
        <w:ind w:left="1774"/>
      </w:pPr>
      <w:r>
        <w:t>ПРОЛОГ</w:t>
      </w:r>
    </w:p>
    <w:p w:rsidR="009B0608" w:rsidRDefault="00190280">
      <w:pPr>
        <w:pStyle w:val="a3"/>
        <w:ind w:left="1774"/>
        <w:rPr>
          <w:i/>
        </w:rPr>
      </w:pPr>
      <w:r w:rsidRPr="004309F2">
        <w:rPr>
          <w:i/>
        </w:rPr>
        <w:t xml:space="preserve">На авансцену выходят </w:t>
      </w:r>
      <w:r w:rsidR="009B0608" w:rsidRPr="004309F2">
        <w:rPr>
          <w:i/>
        </w:rPr>
        <w:t>артисты – персонажи</w:t>
      </w:r>
      <w:r w:rsidRPr="004309F2">
        <w:rPr>
          <w:i/>
        </w:rPr>
        <w:t xml:space="preserve">. </w:t>
      </w:r>
    </w:p>
    <w:p w:rsidR="00493A48" w:rsidRPr="004309F2" w:rsidRDefault="00493A48">
      <w:pPr>
        <w:pStyle w:val="a3"/>
        <w:ind w:left="1774"/>
        <w:rPr>
          <w:i/>
        </w:rPr>
      </w:pPr>
    </w:p>
    <w:p w:rsidR="003301D1" w:rsidRDefault="009B0608" w:rsidP="005815C5">
      <w:pPr>
        <w:pStyle w:val="a3"/>
        <w:ind w:left="1774"/>
      </w:pPr>
      <w:r>
        <w:t>ВСЕ.</w:t>
      </w:r>
      <w:r w:rsidR="003301D1">
        <w:t xml:space="preserve"> (</w:t>
      </w:r>
      <w:r w:rsidR="003301D1">
        <w:rPr>
          <w:i/>
        </w:rPr>
        <w:t>Поют)</w:t>
      </w:r>
    </w:p>
    <w:p w:rsidR="009B0608" w:rsidRDefault="003301D1" w:rsidP="003301D1">
      <w:pPr>
        <w:pStyle w:val="a3"/>
      </w:pPr>
      <w:r>
        <w:t xml:space="preserve">                            </w:t>
      </w:r>
      <w:r w:rsidR="00493A48">
        <w:t xml:space="preserve">                    </w:t>
      </w:r>
      <w:r w:rsidR="009B0608">
        <w:t xml:space="preserve"> Сейчас, в это время, и только для вас!</w:t>
      </w:r>
    </w:p>
    <w:p w:rsidR="00AB22A6" w:rsidRDefault="00493A48" w:rsidP="00AB22A6">
      <w:pPr>
        <w:pStyle w:val="a3"/>
        <w:ind w:left="1774"/>
      </w:pPr>
      <w:r>
        <w:t xml:space="preserve">                   </w:t>
      </w:r>
      <w:r w:rsidR="009B0608">
        <w:t>Спектакль «АНТРЕКУР»  начинаем.</w:t>
      </w:r>
    </w:p>
    <w:p w:rsidR="009B0608" w:rsidRDefault="00493A48" w:rsidP="00AB22A6">
      <w:pPr>
        <w:pStyle w:val="a3"/>
        <w:ind w:left="1774"/>
      </w:pPr>
      <w:r>
        <w:t xml:space="preserve">                   </w:t>
      </w:r>
      <w:r w:rsidR="004309F2">
        <w:t>Что есть</w:t>
      </w:r>
      <w:r w:rsidR="009B0608">
        <w:t xml:space="preserve"> «АНТРЕКУР» вы </w:t>
      </w:r>
      <w:r w:rsidR="00AB22A6">
        <w:t>поймете за час</w:t>
      </w:r>
    </w:p>
    <w:p w:rsidR="00AB22A6" w:rsidRDefault="00493A48">
      <w:pPr>
        <w:pStyle w:val="a3"/>
        <w:ind w:left="1774"/>
      </w:pPr>
      <w:r>
        <w:t xml:space="preserve">                   В истории</w:t>
      </w:r>
      <w:r w:rsidR="00AB22A6">
        <w:t>, что мы сыграем.</w:t>
      </w:r>
    </w:p>
    <w:p w:rsidR="00AB22A6" w:rsidRDefault="00AB22A6">
      <w:pPr>
        <w:pStyle w:val="a3"/>
        <w:ind w:left="1774"/>
      </w:pPr>
    </w:p>
    <w:p w:rsidR="00493A48" w:rsidRDefault="00AB22A6" w:rsidP="003301D1">
      <w:pPr>
        <w:pStyle w:val="a3"/>
        <w:ind w:left="1774"/>
      </w:pPr>
      <w:r>
        <w:t>ВОЛК и ЛИСА.</w:t>
      </w:r>
    </w:p>
    <w:p w:rsidR="00AB22A6" w:rsidRDefault="00493A48" w:rsidP="003301D1">
      <w:pPr>
        <w:pStyle w:val="a3"/>
        <w:ind w:left="1774"/>
      </w:pPr>
      <w:r>
        <w:t xml:space="preserve">                   </w:t>
      </w:r>
      <w:r w:rsidR="00AB22A6">
        <w:t xml:space="preserve"> Здесь будут представлены ВОЛК и ЛИСА,</w:t>
      </w:r>
    </w:p>
    <w:p w:rsidR="00AB22A6" w:rsidRDefault="00493A48">
      <w:pPr>
        <w:pStyle w:val="a3"/>
        <w:ind w:left="1774"/>
        <w:rPr>
          <w:i/>
        </w:rPr>
      </w:pPr>
      <w:r>
        <w:t xml:space="preserve">                    </w:t>
      </w:r>
      <w:r w:rsidR="00AB22A6">
        <w:t>Знакомые с детства злодеи.</w:t>
      </w:r>
      <w:r w:rsidR="00190280">
        <w:t xml:space="preserve">  (</w:t>
      </w:r>
      <w:r w:rsidR="00190280">
        <w:rPr>
          <w:i/>
        </w:rPr>
        <w:t>Кланяются.)</w:t>
      </w:r>
    </w:p>
    <w:p w:rsidR="005815C5" w:rsidRDefault="005815C5">
      <w:pPr>
        <w:pStyle w:val="a3"/>
        <w:ind w:left="1774"/>
      </w:pPr>
    </w:p>
    <w:p w:rsidR="00493A48" w:rsidRDefault="00AB22A6" w:rsidP="003301D1">
      <w:pPr>
        <w:pStyle w:val="a3"/>
        <w:ind w:left="1774"/>
      </w:pPr>
      <w:r>
        <w:t>ДЕД и БАБА.</w:t>
      </w:r>
    </w:p>
    <w:p w:rsidR="00AB22A6" w:rsidRDefault="00493A48" w:rsidP="003301D1">
      <w:pPr>
        <w:pStyle w:val="a3"/>
        <w:ind w:left="1774"/>
      </w:pPr>
      <w:r>
        <w:t xml:space="preserve">                    </w:t>
      </w:r>
      <w:r w:rsidR="002920DB">
        <w:t xml:space="preserve"> </w:t>
      </w:r>
      <w:r w:rsidR="00496D13">
        <w:t>Вам Бабушка с Дедом</w:t>
      </w:r>
      <w:r w:rsidR="00AB22A6">
        <w:t xml:space="preserve"> откроют сердца</w:t>
      </w:r>
      <w:r w:rsidR="00D2239A">
        <w:t>,</w:t>
      </w:r>
    </w:p>
    <w:p w:rsidR="00975A54" w:rsidRDefault="00493A48" w:rsidP="005815C5">
      <w:pPr>
        <w:pStyle w:val="a3"/>
        <w:ind w:left="1774"/>
        <w:rPr>
          <w:i/>
        </w:rPr>
      </w:pPr>
      <w:r>
        <w:t xml:space="preserve">                     </w:t>
      </w:r>
      <w:r w:rsidR="00D2239A">
        <w:t>(Наивнее нет и добрее).</w:t>
      </w:r>
      <w:r w:rsidR="003301D1">
        <w:t xml:space="preserve"> </w:t>
      </w:r>
      <w:r w:rsidR="00190280">
        <w:t>(</w:t>
      </w:r>
      <w:r w:rsidR="00FE7348">
        <w:rPr>
          <w:i/>
        </w:rPr>
        <w:t>Кланяются)</w:t>
      </w:r>
    </w:p>
    <w:p w:rsidR="00493A48" w:rsidRDefault="00493A48" w:rsidP="003301D1">
      <w:pPr>
        <w:pStyle w:val="a3"/>
        <w:ind w:left="1774"/>
      </w:pPr>
    </w:p>
    <w:p w:rsidR="00493A48" w:rsidRDefault="00D2239A" w:rsidP="003301D1">
      <w:pPr>
        <w:pStyle w:val="a3"/>
        <w:ind w:left="1774"/>
      </w:pPr>
      <w:r>
        <w:lastRenderedPageBreak/>
        <w:t>ПЬЕР.</w:t>
      </w:r>
      <w:r w:rsidR="002920DB">
        <w:t xml:space="preserve"> </w:t>
      </w:r>
      <w:r w:rsidR="002920DB">
        <w:rPr>
          <w:i/>
        </w:rPr>
        <w:t>(Выступает вперед)</w:t>
      </w:r>
      <w:r>
        <w:t xml:space="preserve"> </w:t>
      </w:r>
    </w:p>
    <w:p w:rsidR="00D2239A" w:rsidRDefault="00493A48" w:rsidP="003301D1">
      <w:pPr>
        <w:pStyle w:val="a3"/>
        <w:ind w:left="1774"/>
      </w:pPr>
      <w:r>
        <w:t xml:space="preserve">                   </w:t>
      </w:r>
      <w:r w:rsidR="00D2239A">
        <w:t>А вот персонаж по прозванию ПЬЕР.</w:t>
      </w:r>
      <w:r w:rsidR="002920DB">
        <w:t xml:space="preserve"> </w:t>
      </w:r>
    </w:p>
    <w:p w:rsidR="005815C5" w:rsidRPr="003301D1" w:rsidRDefault="005815C5" w:rsidP="003301D1">
      <w:pPr>
        <w:pStyle w:val="a3"/>
        <w:ind w:left="1774"/>
      </w:pPr>
    </w:p>
    <w:p w:rsidR="00493A48" w:rsidRDefault="00D2239A" w:rsidP="003301D1">
      <w:pPr>
        <w:pStyle w:val="a3"/>
        <w:ind w:left="1774"/>
        <w:rPr>
          <w:i/>
        </w:rPr>
      </w:pPr>
      <w:r>
        <w:t xml:space="preserve">ДЕД и БАБА.  </w:t>
      </w:r>
      <w:r w:rsidR="00FE7348">
        <w:t>(</w:t>
      </w:r>
      <w:r w:rsidR="00FE7348">
        <w:rPr>
          <w:i/>
        </w:rPr>
        <w:t>Вовращают его на место.)</w:t>
      </w:r>
    </w:p>
    <w:p w:rsidR="00D2239A" w:rsidRDefault="00493A48" w:rsidP="003301D1">
      <w:pPr>
        <w:pStyle w:val="a3"/>
        <w:ind w:left="1774"/>
      </w:pPr>
      <w:r>
        <w:t xml:space="preserve">                   </w:t>
      </w:r>
      <w:r w:rsidR="00FE7348">
        <w:rPr>
          <w:i/>
        </w:rPr>
        <w:t xml:space="preserve"> </w:t>
      </w:r>
      <w:r w:rsidR="00D2239A">
        <w:t>Вообще-то петух. Имя Петя.</w:t>
      </w:r>
    </w:p>
    <w:p w:rsidR="005815C5" w:rsidRPr="003301D1" w:rsidRDefault="005815C5" w:rsidP="003301D1">
      <w:pPr>
        <w:pStyle w:val="a3"/>
        <w:ind w:left="1774"/>
        <w:rPr>
          <w:i/>
        </w:rPr>
      </w:pPr>
    </w:p>
    <w:p w:rsidR="00493A48" w:rsidRDefault="00D2239A" w:rsidP="003301D1">
      <w:pPr>
        <w:pStyle w:val="a3"/>
        <w:ind w:left="1774"/>
      </w:pPr>
      <w:r>
        <w:t>ПЬЕР.</w:t>
      </w:r>
    </w:p>
    <w:p w:rsidR="003301D1" w:rsidRDefault="00493A48" w:rsidP="003301D1">
      <w:pPr>
        <w:pStyle w:val="a3"/>
        <w:ind w:left="1774"/>
      </w:pPr>
      <w:r>
        <w:t xml:space="preserve">                   </w:t>
      </w:r>
      <w:r w:rsidR="00D2239A">
        <w:t xml:space="preserve"> Но-но, соблюдайте известный барьер,</w:t>
      </w:r>
    </w:p>
    <w:p w:rsidR="00D2239A" w:rsidRDefault="00493A48" w:rsidP="003301D1">
      <w:pPr>
        <w:pStyle w:val="a3"/>
        <w:ind w:left="1774"/>
      </w:pPr>
      <w:r>
        <w:t xml:space="preserve">                    </w:t>
      </w:r>
      <w:r w:rsidR="00D2239A">
        <w:t>Чтоб мог я обид не заметить.</w:t>
      </w:r>
    </w:p>
    <w:p w:rsidR="00D2239A" w:rsidRDefault="00D2239A">
      <w:pPr>
        <w:pStyle w:val="a3"/>
        <w:ind w:left="1774"/>
      </w:pPr>
    </w:p>
    <w:p w:rsidR="00493A48" w:rsidRDefault="00190280">
      <w:pPr>
        <w:pStyle w:val="a3"/>
        <w:ind w:left="1774"/>
      </w:pPr>
      <w:r>
        <w:t xml:space="preserve"> ВСЕ,</w:t>
      </w:r>
    </w:p>
    <w:p w:rsidR="00D2239A" w:rsidRDefault="00493A48">
      <w:pPr>
        <w:pStyle w:val="a3"/>
        <w:ind w:left="1774"/>
      </w:pPr>
      <w:r>
        <w:t xml:space="preserve">                     </w:t>
      </w:r>
      <w:r w:rsidR="00190280">
        <w:t xml:space="preserve"> </w:t>
      </w:r>
      <w:r w:rsidR="00D2239A">
        <w:t>Итак, начинаем. Мы будем играть.</w:t>
      </w:r>
    </w:p>
    <w:p w:rsidR="00D2239A" w:rsidRDefault="00493A48">
      <w:pPr>
        <w:pStyle w:val="a3"/>
        <w:ind w:left="1774"/>
      </w:pPr>
      <w:r>
        <w:t xml:space="preserve">                      </w:t>
      </w:r>
      <w:r w:rsidR="00190280">
        <w:t>Вам должно</w:t>
      </w:r>
      <w:r w:rsidR="00D2239A">
        <w:t xml:space="preserve"> смеяться и</w:t>
      </w:r>
      <w:r w:rsidR="00190280">
        <w:t xml:space="preserve"> хлопать.</w:t>
      </w:r>
    </w:p>
    <w:p w:rsidR="00190280" w:rsidRDefault="00493A48">
      <w:pPr>
        <w:pStyle w:val="a3"/>
        <w:ind w:left="1774"/>
      </w:pPr>
      <w:r>
        <w:t xml:space="preserve">                      </w:t>
      </w:r>
      <w:r w:rsidR="004309F2">
        <w:t>А чтобы героям в борь</w:t>
      </w:r>
      <w:r w:rsidR="00190280">
        <w:t>бе помогать,</w:t>
      </w:r>
    </w:p>
    <w:p w:rsidR="00190280" w:rsidRDefault="00493A48">
      <w:pPr>
        <w:pStyle w:val="a3"/>
        <w:ind w:left="1774"/>
      </w:pPr>
      <w:r>
        <w:t xml:space="preserve">                      </w:t>
      </w:r>
      <w:r w:rsidR="00190280">
        <w:t>Свистеть тоже можно и топать.</w:t>
      </w:r>
    </w:p>
    <w:p w:rsidR="00190280" w:rsidRDefault="00190280">
      <w:pPr>
        <w:pStyle w:val="a3"/>
        <w:ind w:left="1774"/>
      </w:pPr>
    </w:p>
    <w:p w:rsidR="00190280" w:rsidRDefault="003301D1">
      <w:pPr>
        <w:pStyle w:val="a3"/>
        <w:ind w:left="1774"/>
        <w:rPr>
          <w:i/>
        </w:rPr>
      </w:pPr>
      <w:r>
        <w:t xml:space="preserve">                         </w:t>
      </w:r>
      <w:r w:rsidR="00190280">
        <w:rPr>
          <w:i/>
        </w:rPr>
        <w:t>Уходят</w:t>
      </w:r>
    </w:p>
    <w:p w:rsidR="00105054" w:rsidRPr="004309F2" w:rsidRDefault="004309F2" w:rsidP="004309F2">
      <w:pPr>
        <w:pStyle w:val="a3"/>
        <w:tabs>
          <w:tab w:val="left" w:pos="4706"/>
        </w:tabs>
        <w:spacing w:before="74" w:line="276" w:lineRule="auto"/>
        <w:ind w:left="3196"/>
      </w:pPr>
      <w:r>
        <w:t xml:space="preserve">                 </w:t>
      </w:r>
      <w:r w:rsidR="004F0FCD">
        <w:t xml:space="preserve">                                                                                                                                                                                                    </w:t>
      </w:r>
      <w:r w:rsidR="00493A48">
        <w:t xml:space="preserve">                            </w:t>
      </w:r>
      <w:r w:rsidR="009B0608">
        <w:t>ДЕЙСТВИЕ</w:t>
      </w:r>
      <w:r w:rsidR="009B0608">
        <w:tab/>
        <w:t>ПЕРВОЕ</w:t>
      </w:r>
      <w:r w:rsidR="00DF235D">
        <w:t xml:space="preserve"> </w:t>
      </w:r>
    </w:p>
    <w:p w:rsidR="00105054" w:rsidRPr="004309F2" w:rsidRDefault="009B0608" w:rsidP="004309F2">
      <w:pPr>
        <w:spacing w:line="276" w:lineRule="auto"/>
        <w:ind w:left="3013"/>
        <w:rPr>
          <w:i/>
          <w:sz w:val="24"/>
        </w:rPr>
      </w:pPr>
      <w:r>
        <w:rPr>
          <w:i/>
          <w:sz w:val="24"/>
        </w:rPr>
        <w:t>Перед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занавесом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ЛИСА</w:t>
      </w:r>
    </w:p>
    <w:p w:rsidR="00105054" w:rsidRDefault="00105054" w:rsidP="004309F2">
      <w:pPr>
        <w:pStyle w:val="a3"/>
        <w:spacing w:before="10" w:line="276" w:lineRule="auto"/>
        <w:rPr>
          <w:i/>
          <w:sz w:val="30"/>
        </w:rPr>
      </w:pPr>
    </w:p>
    <w:p w:rsidR="00105054" w:rsidRPr="004309F2" w:rsidRDefault="009B0608" w:rsidP="004309F2">
      <w:pPr>
        <w:pStyle w:val="a3"/>
        <w:spacing w:line="276" w:lineRule="auto"/>
        <w:ind w:left="113"/>
      </w:pPr>
      <w:r>
        <w:t>ВОЛК.</w:t>
      </w:r>
      <w:r>
        <w:rPr>
          <w:spacing w:val="-2"/>
        </w:rPr>
        <w:t xml:space="preserve"> </w:t>
      </w:r>
      <w:r>
        <w:t>Ой-ой-ой!</w:t>
      </w:r>
      <w:r>
        <w:rPr>
          <w:spacing w:val="-7"/>
        </w:rPr>
        <w:t xml:space="preserve"> </w:t>
      </w:r>
      <w:r>
        <w:t>Ой-ой-ой!</w:t>
      </w:r>
    </w:p>
    <w:p w:rsidR="00105054" w:rsidRPr="004309F2" w:rsidRDefault="009B0608" w:rsidP="004309F2">
      <w:pPr>
        <w:pStyle w:val="a3"/>
        <w:spacing w:before="1" w:line="276" w:lineRule="auto"/>
        <w:ind w:left="113"/>
      </w:pPr>
      <w:r>
        <w:t>ЛИСА. Ай-ай-ай!</w:t>
      </w:r>
      <w:r>
        <w:rPr>
          <w:spacing w:val="-8"/>
        </w:rPr>
        <w:t xml:space="preserve"> </w:t>
      </w:r>
      <w:r>
        <w:t>Ай-ай-ай!</w:t>
      </w:r>
    </w:p>
    <w:p w:rsidR="00105054" w:rsidRDefault="009B0608" w:rsidP="004309F2">
      <w:pPr>
        <w:pStyle w:val="a3"/>
        <w:spacing w:before="1" w:line="276" w:lineRule="auto"/>
        <w:ind w:left="113" w:right="6057"/>
      </w:pPr>
      <w:r>
        <w:t>ВОЛК. Ой-ой-ой! Как есть хочется!</w:t>
      </w:r>
      <w:r>
        <w:rPr>
          <w:spacing w:val="1"/>
        </w:rPr>
        <w:t xml:space="preserve"> </w:t>
      </w:r>
      <w:r>
        <w:t>ЛИСА.</w:t>
      </w:r>
      <w:r>
        <w:rPr>
          <w:spacing w:val="3"/>
        </w:rPr>
        <w:t xml:space="preserve"> </w:t>
      </w:r>
      <w:r>
        <w:t>Ай-ай-ай!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проголодалась!</w:t>
      </w:r>
    </w:p>
    <w:p w:rsidR="00105054" w:rsidRPr="004309F2" w:rsidRDefault="009B0608" w:rsidP="004309F2">
      <w:pPr>
        <w:pStyle w:val="a3"/>
        <w:spacing w:line="276" w:lineRule="auto"/>
        <w:ind w:left="113"/>
      </w:pPr>
      <w:r>
        <w:t>ВОЛК.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голода</w:t>
      </w:r>
      <w:r>
        <w:rPr>
          <w:spacing w:val="-2"/>
        </w:rPr>
        <w:t xml:space="preserve"> </w:t>
      </w:r>
      <w:r>
        <w:t>живот к</w:t>
      </w:r>
      <w:r>
        <w:rPr>
          <w:spacing w:val="-3"/>
        </w:rPr>
        <w:t xml:space="preserve"> </w:t>
      </w:r>
      <w:r>
        <w:t>спине</w:t>
      </w:r>
      <w:r>
        <w:rPr>
          <w:spacing w:val="-6"/>
        </w:rPr>
        <w:t xml:space="preserve"> </w:t>
      </w:r>
      <w:r>
        <w:t>присох!</w:t>
      </w:r>
    </w:p>
    <w:p w:rsidR="00105054" w:rsidRDefault="009B0608" w:rsidP="004309F2">
      <w:pPr>
        <w:pStyle w:val="a3"/>
        <w:spacing w:before="1" w:line="276" w:lineRule="auto"/>
        <w:ind w:left="113" w:right="192"/>
        <w:jc w:val="both"/>
      </w:pPr>
      <w:r>
        <w:t>ЛИСА.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посмотри,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исхудала!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кости остались</w:t>
      </w:r>
      <w:r>
        <w:rPr>
          <w:spacing w:val="1"/>
        </w:rPr>
        <w:t xml:space="preserve"> </w:t>
      </w:r>
      <w:r>
        <w:t>Глазки-то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ввалились,</w:t>
      </w:r>
      <w:r>
        <w:rPr>
          <w:spacing w:val="-2"/>
        </w:rPr>
        <w:t xml:space="preserve"> </w:t>
      </w:r>
      <w:r>
        <w:t>шерстка-то</w:t>
      </w:r>
      <w:r>
        <w:rPr>
          <w:spacing w:val="6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блестеть</w:t>
      </w:r>
      <w:r>
        <w:rPr>
          <w:spacing w:val="3"/>
        </w:rPr>
        <w:t xml:space="preserve"> </w:t>
      </w:r>
      <w:r>
        <w:t>перестала-а-а!</w:t>
      </w:r>
    </w:p>
    <w:p w:rsidR="00E71A0B" w:rsidRDefault="004309F2" w:rsidP="004309F2">
      <w:pPr>
        <w:spacing w:before="199" w:line="276" w:lineRule="auto"/>
        <w:ind w:right="195"/>
        <w:jc w:val="both"/>
        <w:rPr>
          <w:sz w:val="24"/>
        </w:rPr>
      </w:pPr>
      <w:r>
        <w:rPr>
          <w:sz w:val="24"/>
        </w:rPr>
        <w:t xml:space="preserve"> </w:t>
      </w:r>
      <w:r w:rsidR="009B0608">
        <w:rPr>
          <w:sz w:val="24"/>
        </w:rPr>
        <w:t>ВОЛК. Всё! Сил моих больше нет. Если через пять</w:t>
      </w:r>
      <w:r w:rsidR="009B0608">
        <w:rPr>
          <w:spacing w:val="1"/>
          <w:sz w:val="24"/>
        </w:rPr>
        <w:t xml:space="preserve"> </w:t>
      </w:r>
      <w:proofErr w:type="gramStart"/>
      <w:r w:rsidR="009B0608">
        <w:rPr>
          <w:sz w:val="24"/>
        </w:rPr>
        <w:t>минут</w:t>
      </w:r>
      <w:proofErr w:type="gramEnd"/>
      <w:r w:rsidR="009B0608">
        <w:rPr>
          <w:sz w:val="24"/>
        </w:rPr>
        <w:t xml:space="preserve"> какая нибудь еда сюда не прибежит,</w:t>
      </w:r>
      <w:r w:rsidR="009B060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="009B0608">
        <w:rPr>
          <w:sz w:val="24"/>
        </w:rPr>
        <w:t>придётся</w:t>
      </w:r>
      <w:r w:rsidR="009B0608">
        <w:rPr>
          <w:spacing w:val="7"/>
          <w:sz w:val="24"/>
        </w:rPr>
        <w:t xml:space="preserve"> </w:t>
      </w:r>
      <w:r w:rsidR="009B0608">
        <w:rPr>
          <w:sz w:val="24"/>
        </w:rPr>
        <w:t>есть</w:t>
      </w:r>
      <w:r w:rsidR="009B0608">
        <w:rPr>
          <w:spacing w:val="10"/>
          <w:sz w:val="24"/>
        </w:rPr>
        <w:t xml:space="preserve"> </w:t>
      </w:r>
      <w:r w:rsidR="009B0608">
        <w:rPr>
          <w:sz w:val="24"/>
        </w:rPr>
        <w:t>кого-нибудь</w:t>
      </w:r>
      <w:r w:rsidR="009B0608">
        <w:rPr>
          <w:spacing w:val="9"/>
          <w:sz w:val="24"/>
        </w:rPr>
        <w:t xml:space="preserve"> </w:t>
      </w:r>
      <w:r w:rsidR="009B0608">
        <w:rPr>
          <w:sz w:val="24"/>
        </w:rPr>
        <w:t>из</w:t>
      </w:r>
      <w:r w:rsidR="009B0608">
        <w:rPr>
          <w:spacing w:val="9"/>
          <w:sz w:val="24"/>
        </w:rPr>
        <w:t xml:space="preserve"> </w:t>
      </w:r>
      <w:r w:rsidR="009B0608">
        <w:rPr>
          <w:sz w:val="24"/>
        </w:rPr>
        <w:t>нас</w:t>
      </w:r>
      <w:r w:rsidR="009B0608">
        <w:rPr>
          <w:spacing w:val="6"/>
          <w:sz w:val="24"/>
        </w:rPr>
        <w:t xml:space="preserve"> </w:t>
      </w:r>
      <w:r w:rsidR="009B0608">
        <w:rPr>
          <w:sz w:val="24"/>
        </w:rPr>
        <w:t>двоих.</w:t>
      </w:r>
      <w:r w:rsidR="009B0608">
        <w:rPr>
          <w:spacing w:val="10"/>
          <w:sz w:val="24"/>
        </w:rPr>
        <w:t xml:space="preserve"> </w:t>
      </w:r>
      <w:r w:rsidR="009B0608">
        <w:rPr>
          <w:sz w:val="24"/>
        </w:rPr>
        <w:t>И</w:t>
      </w:r>
      <w:r w:rsidR="009B0608">
        <w:rPr>
          <w:spacing w:val="3"/>
          <w:sz w:val="24"/>
        </w:rPr>
        <w:t xml:space="preserve"> </w:t>
      </w:r>
      <w:r w:rsidR="009B0608">
        <w:rPr>
          <w:sz w:val="24"/>
        </w:rPr>
        <w:t>мне</w:t>
      </w:r>
      <w:r w:rsidR="009B0608">
        <w:rPr>
          <w:spacing w:val="3"/>
          <w:sz w:val="24"/>
        </w:rPr>
        <w:t xml:space="preserve"> </w:t>
      </w:r>
      <w:r w:rsidR="009B0608">
        <w:rPr>
          <w:sz w:val="24"/>
        </w:rPr>
        <w:t>почему-то</w:t>
      </w:r>
      <w:r w:rsidR="009B0608">
        <w:rPr>
          <w:spacing w:val="14"/>
          <w:sz w:val="24"/>
        </w:rPr>
        <w:t xml:space="preserve"> </w:t>
      </w:r>
      <w:r w:rsidR="009B0608">
        <w:rPr>
          <w:sz w:val="24"/>
        </w:rPr>
        <w:t>кажется,</w:t>
      </w:r>
      <w:r w:rsidR="009B0608">
        <w:rPr>
          <w:spacing w:val="9"/>
          <w:sz w:val="24"/>
        </w:rPr>
        <w:t xml:space="preserve"> </w:t>
      </w:r>
      <w:r w:rsidR="009B0608">
        <w:rPr>
          <w:sz w:val="24"/>
        </w:rPr>
        <w:t>что</w:t>
      </w:r>
      <w:r w:rsidR="009B0608">
        <w:rPr>
          <w:spacing w:val="13"/>
          <w:sz w:val="24"/>
        </w:rPr>
        <w:t xml:space="preserve"> </w:t>
      </w:r>
      <w:r w:rsidR="009B0608">
        <w:rPr>
          <w:sz w:val="24"/>
        </w:rPr>
        <w:t>едой</w:t>
      </w:r>
      <w:r w:rsidR="009B0608">
        <w:rPr>
          <w:spacing w:val="9"/>
          <w:sz w:val="24"/>
        </w:rPr>
        <w:t xml:space="preserve"> </w:t>
      </w:r>
      <w:r w:rsidR="009B0608">
        <w:rPr>
          <w:sz w:val="24"/>
        </w:rPr>
        <w:t>сегодня</w:t>
      </w:r>
      <w:r w:rsidR="009B0608">
        <w:rPr>
          <w:spacing w:val="7"/>
          <w:sz w:val="24"/>
        </w:rPr>
        <w:t xml:space="preserve"> </w:t>
      </w:r>
      <w:r w:rsidR="009B0608">
        <w:rPr>
          <w:sz w:val="24"/>
        </w:rPr>
        <w:t>буду не</w:t>
      </w:r>
      <w:r w:rsidR="009B0608">
        <w:rPr>
          <w:spacing w:val="11"/>
          <w:sz w:val="24"/>
        </w:rPr>
        <w:t xml:space="preserve"> </w:t>
      </w:r>
      <w:r w:rsidR="009B0608">
        <w:rPr>
          <w:sz w:val="24"/>
        </w:rPr>
        <w:t>я!</w:t>
      </w:r>
    </w:p>
    <w:p w:rsidR="00105054" w:rsidRDefault="009B0608" w:rsidP="004309F2">
      <w:pPr>
        <w:spacing w:before="199" w:line="276" w:lineRule="auto"/>
        <w:ind w:right="195"/>
        <w:jc w:val="both"/>
        <w:rPr>
          <w:i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Присматривается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повязывает  салфетку 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шею.)</w:t>
      </w:r>
    </w:p>
    <w:p w:rsidR="00105054" w:rsidRDefault="009B0608" w:rsidP="004309F2">
      <w:pPr>
        <w:pStyle w:val="a3"/>
        <w:spacing w:before="199" w:line="276" w:lineRule="auto"/>
        <w:ind w:left="113" w:right="4102"/>
        <w:jc w:val="both"/>
      </w:pPr>
      <w:r>
        <w:t>ЛИСА. А ты отвлекись, думай о чём-нибудь постороннем.</w:t>
      </w:r>
      <w:r>
        <w:rPr>
          <w:spacing w:val="-57"/>
        </w:rPr>
        <w:t xml:space="preserve"> </w:t>
      </w:r>
      <w:r>
        <w:t>ВОЛК.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чём?</w:t>
      </w:r>
    </w:p>
    <w:p w:rsidR="00105054" w:rsidRPr="00E71A0B" w:rsidRDefault="009B0608" w:rsidP="00E71A0B">
      <w:pPr>
        <w:pStyle w:val="a3"/>
        <w:spacing w:line="276" w:lineRule="auto"/>
        <w:ind w:left="113"/>
        <w:jc w:val="both"/>
        <w:rPr>
          <w:i/>
        </w:rPr>
      </w:pPr>
      <w:r>
        <w:t>ЛИСА.</w:t>
      </w:r>
      <w:r>
        <w:rPr>
          <w:spacing w:val="-1"/>
        </w:rPr>
        <w:t xml:space="preserve"> </w:t>
      </w:r>
      <w:r>
        <w:t>Ну,</w:t>
      </w:r>
      <w:r>
        <w:rPr>
          <w:spacing w:val="-1"/>
        </w:rPr>
        <w:t xml:space="preserve"> </w:t>
      </w:r>
      <w:r>
        <w:t>вспомни</w:t>
      </w:r>
      <w:r>
        <w:rPr>
          <w:spacing w:val="-1"/>
        </w:rPr>
        <w:t xml:space="preserve"> </w:t>
      </w:r>
      <w:r>
        <w:t>что-нибудь</w:t>
      </w:r>
      <w:r>
        <w:rPr>
          <w:spacing w:val="-3"/>
        </w:rPr>
        <w:t xml:space="preserve"> </w:t>
      </w:r>
      <w:r>
        <w:t>приятное.</w:t>
      </w:r>
      <w:r>
        <w:rPr>
          <w:spacing w:val="-4"/>
        </w:rPr>
        <w:t xml:space="preserve"> </w:t>
      </w:r>
      <w:r>
        <w:t>(</w:t>
      </w:r>
      <w:r>
        <w:rPr>
          <w:spacing w:val="-6"/>
        </w:rPr>
        <w:t xml:space="preserve"> </w:t>
      </w:r>
      <w:r>
        <w:rPr>
          <w:i/>
        </w:rPr>
        <w:t>Напевает.)</w:t>
      </w:r>
    </w:p>
    <w:p w:rsidR="00A00132" w:rsidRDefault="009B0608" w:rsidP="00A00132">
      <w:pPr>
        <w:pStyle w:val="a3"/>
        <w:spacing w:line="276" w:lineRule="auto"/>
        <w:ind w:left="113" w:right="189"/>
      </w:pPr>
      <w:r>
        <w:t>Жил-был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бабушки</w:t>
      </w:r>
      <w:r>
        <w:rPr>
          <w:spacing w:val="15"/>
        </w:rPr>
        <w:t xml:space="preserve"> </w:t>
      </w:r>
      <w:r>
        <w:t>серенький</w:t>
      </w:r>
      <w:r>
        <w:rPr>
          <w:spacing w:val="15"/>
        </w:rPr>
        <w:t xml:space="preserve"> </w:t>
      </w:r>
      <w:r>
        <w:t>козлик,</w:t>
      </w:r>
      <w:r>
        <w:rPr>
          <w:spacing w:val="16"/>
        </w:rPr>
        <w:t xml:space="preserve"> </w:t>
      </w:r>
      <w:r>
        <w:t>бабушка</w:t>
      </w:r>
      <w:r>
        <w:rPr>
          <w:spacing w:val="14"/>
        </w:rPr>
        <w:t xml:space="preserve"> </w:t>
      </w:r>
      <w:r>
        <w:t>козлика</w:t>
      </w:r>
      <w:r>
        <w:rPr>
          <w:spacing w:val="8"/>
        </w:rPr>
        <w:t xml:space="preserve"> </w:t>
      </w:r>
      <w:r>
        <w:t>очень</w:t>
      </w:r>
      <w:r>
        <w:rPr>
          <w:spacing w:val="15"/>
        </w:rPr>
        <w:t xml:space="preserve"> </w:t>
      </w:r>
      <w:r>
        <w:t>любила...</w:t>
      </w:r>
      <w:r>
        <w:rPr>
          <w:spacing w:val="22"/>
        </w:rPr>
        <w:t xml:space="preserve"> </w:t>
      </w:r>
      <w:r>
        <w:t>Помнишь,</w:t>
      </w:r>
      <w:r>
        <w:rPr>
          <w:spacing w:val="17"/>
        </w:rPr>
        <w:t xml:space="preserve"> </w:t>
      </w:r>
      <w:proofErr w:type="gramStart"/>
      <w:r>
        <w:t>сказку</w:t>
      </w:r>
      <w:r>
        <w:rPr>
          <w:spacing w:val="5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козлика</w:t>
      </w:r>
      <w:proofErr w:type="gramEnd"/>
      <w:r>
        <w:t>?</w:t>
      </w:r>
    </w:p>
    <w:p w:rsidR="00A00132" w:rsidRDefault="00A00132" w:rsidP="00A00132">
      <w:pPr>
        <w:pStyle w:val="a3"/>
        <w:spacing w:line="276" w:lineRule="auto"/>
        <w:ind w:left="113" w:right="189"/>
      </w:pPr>
      <w:r>
        <w:t>В</w:t>
      </w:r>
      <w:r w:rsidR="009B0608">
        <w:t>ОЛК.</w:t>
      </w:r>
      <w:r w:rsidR="009B0608">
        <w:rPr>
          <w:spacing w:val="8"/>
        </w:rPr>
        <w:t xml:space="preserve"> </w:t>
      </w:r>
      <w:r w:rsidR="009B0608">
        <w:t>Ага,</w:t>
      </w:r>
      <w:r w:rsidR="009B0608">
        <w:rPr>
          <w:spacing w:val="7"/>
        </w:rPr>
        <w:t xml:space="preserve"> </w:t>
      </w:r>
      <w:r w:rsidR="009B0608">
        <w:t>хорошая</w:t>
      </w:r>
      <w:r w:rsidR="009B0608">
        <w:rPr>
          <w:spacing w:val="5"/>
        </w:rPr>
        <w:t xml:space="preserve"> </w:t>
      </w:r>
      <w:r w:rsidR="009B0608">
        <w:t>сказка.</w:t>
      </w:r>
      <w:r w:rsidR="009B0608">
        <w:rPr>
          <w:spacing w:val="7"/>
        </w:rPr>
        <w:t xml:space="preserve"> </w:t>
      </w:r>
      <w:r w:rsidR="009B0608">
        <w:t>Особенно</w:t>
      </w:r>
      <w:r w:rsidR="009B0608">
        <w:rPr>
          <w:spacing w:val="9"/>
        </w:rPr>
        <w:t xml:space="preserve"> </w:t>
      </w:r>
      <w:r w:rsidR="009B0608">
        <w:t>конец</w:t>
      </w:r>
      <w:r w:rsidR="009B0608">
        <w:rPr>
          <w:spacing w:val="6"/>
        </w:rPr>
        <w:t xml:space="preserve"> </w:t>
      </w:r>
      <w:r w:rsidR="009B0608">
        <w:t>приятный</w:t>
      </w:r>
      <w:proofErr w:type="gramStart"/>
      <w:r w:rsidR="009B2AFC">
        <w:t xml:space="preserve"> </w:t>
      </w:r>
      <w:r w:rsidR="009B0608">
        <w:t>.</w:t>
      </w:r>
      <w:proofErr w:type="gramEnd"/>
      <w:r w:rsidR="009B0608">
        <w:t>(</w:t>
      </w:r>
      <w:r w:rsidR="009B0608">
        <w:rPr>
          <w:spacing w:val="2"/>
        </w:rPr>
        <w:t xml:space="preserve"> </w:t>
      </w:r>
      <w:r w:rsidR="009B0608">
        <w:rPr>
          <w:i/>
        </w:rPr>
        <w:t>Напевает.)</w:t>
      </w:r>
      <w:r w:rsidR="009B0608">
        <w:rPr>
          <w:i/>
          <w:spacing w:val="2"/>
        </w:rPr>
        <w:t xml:space="preserve"> </w:t>
      </w:r>
      <w:r w:rsidR="009B0608">
        <w:t>Остались</w:t>
      </w:r>
      <w:r w:rsidR="009B0608">
        <w:rPr>
          <w:spacing w:val="1"/>
        </w:rPr>
        <w:t xml:space="preserve"> </w:t>
      </w:r>
      <w:r w:rsidR="009B0608">
        <w:t>от</w:t>
      </w:r>
      <w:r w:rsidR="009B0608">
        <w:rPr>
          <w:spacing w:val="1"/>
        </w:rPr>
        <w:t xml:space="preserve"> </w:t>
      </w:r>
      <w:r w:rsidR="009B0608">
        <w:t>козлика</w:t>
      </w:r>
      <w:r w:rsidR="009B0608">
        <w:rPr>
          <w:spacing w:val="-57"/>
        </w:rPr>
        <w:t xml:space="preserve"> </w:t>
      </w:r>
      <w:r w:rsidR="009B0608">
        <w:t>рожки</w:t>
      </w:r>
      <w:r w:rsidR="009B0608">
        <w:rPr>
          <w:spacing w:val="-3"/>
        </w:rPr>
        <w:t xml:space="preserve"> </w:t>
      </w:r>
      <w:r w:rsidR="009B0608">
        <w:t>да</w:t>
      </w:r>
      <w:r w:rsidR="009B0608">
        <w:rPr>
          <w:spacing w:val="1"/>
        </w:rPr>
        <w:t xml:space="preserve"> </w:t>
      </w:r>
      <w:r>
        <w:t>ножки!</w:t>
      </w:r>
    </w:p>
    <w:p w:rsidR="00A00132" w:rsidRDefault="009B0608" w:rsidP="00A00132">
      <w:pPr>
        <w:pStyle w:val="a3"/>
        <w:spacing w:line="276" w:lineRule="auto"/>
        <w:ind w:left="113" w:right="189"/>
      </w:pPr>
      <w:r>
        <w:t>ЛИСА (</w:t>
      </w:r>
      <w:r>
        <w:rPr>
          <w:i/>
        </w:rPr>
        <w:t xml:space="preserve">вторит). </w:t>
      </w:r>
      <w:r>
        <w:t>Остались от козлика рожки да ножки!</w:t>
      </w:r>
      <w:r w:rsidR="00A00132">
        <w:t xml:space="preserve"> </w:t>
      </w:r>
    </w:p>
    <w:p w:rsidR="00A00132" w:rsidRDefault="00A00132" w:rsidP="00A00132">
      <w:pPr>
        <w:pStyle w:val="a3"/>
        <w:spacing w:line="276" w:lineRule="auto"/>
        <w:ind w:left="113" w:right="189"/>
      </w:pPr>
      <w:r>
        <w:t>ВМ</w:t>
      </w:r>
      <w:r w:rsidR="009B0608">
        <w:t>ЕСТЕ.</w:t>
      </w:r>
      <w:r w:rsidR="00E71A0B">
        <w:t xml:space="preserve"> </w:t>
      </w:r>
      <w:r w:rsidR="009B0608">
        <w:t>Вот</w:t>
      </w:r>
      <w:r w:rsidR="009B0608">
        <w:rPr>
          <w:spacing w:val="-5"/>
        </w:rPr>
        <w:t xml:space="preserve"> </w:t>
      </w:r>
      <w:r w:rsidR="009B0608">
        <w:t>как,</w:t>
      </w:r>
      <w:r w:rsidR="009B0608">
        <w:rPr>
          <w:spacing w:val="1"/>
        </w:rPr>
        <w:t xml:space="preserve"> </w:t>
      </w:r>
      <w:r>
        <w:t>вот как,</w:t>
      </w:r>
      <w:r w:rsidR="009B2AFC">
        <w:t xml:space="preserve"> рожки да ножки! Вот как, вот как, рожки да ножки!</w:t>
      </w:r>
    </w:p>
    <w:p w:rsidR="005A1B94" w:rsidRDefault="005A1B94" w:rsidP="00A00132">
      <w:pPr>
        <w:pStyle w:val="a3"/>
        <w:spacing w:line="276" w:lineRule="auto"/>
        <w:ind w:left="113" w:right="189"/>
      </w:pPr>
      <w:r>
        <w:t>ВОЛК. Вкусная сказка!</w:t>
      </w:r>
    </w:p>
    <w:p w:rsidR="00105054" w:rsidRPr="008D60C0" w:rsidRDefault="005A1B94" w:rsidP="005A1B94">
      <w:pPr>
        <w:pStyle w:val="a3"/>
        <w:spacing w:line="276" w:lineRule="auto"/>
        <w:ind w:left="113" w:right="189"/>
      </w:pPr>
      <w:r>
        <w:t>ЛИСА. А про Красную Шапочку помнишь?</w:t>
      </w:r>
      <w:r w:rsidR="009B2AFC">
        <w:t xml:space="preserve">          </w:t>
      </w:r>
      <w:r w:rsidR="00A00132">
        <w:t xml:space="preserve">               </w:t>
      </w:r>
      <w:r w:rsidR="009B2AFC">
        <w:t xml:space="preserve"> </w:t>
      </w:r>
      <w:r w:rsidR="00A00132">
        <w:rPr>
          <w:spacing w:val="1"/>
        </w:rPr>
        <w:t xml:space="preserve">                </w:t>
      </w:r>
      <w:r w:rsidR="009B0608">
        <w:rPr>
          <w:spacing w:val="1"/>
        </w:rPr>
        <w:t xml:space="preserve"> </w:t>
      </w:r>
      <w:r w:rsidR="00A00132">
        <w:rPr>
          <w:spacing w:val="1"/>
        </w:rPr>
        <w:t xml:space="preserve"> </w:t>
      </w:r>
      <w:r>
        <w:rPr>
          <w:spacing w:val="1"/>
        </w:rPr>
        <w:t xml:space="preserve">                               </w:t>
      </w:r>
    </w:p>
    <w:p w:rsidR="00105054" w:rsidRDefault="009B0608" w:rsidP="00E71A0B">
      <w:pPr>
        <w:pStyle w:val="a3"/>
        <w:spacing w:line="360" w:lineRule="auto"/>
        <w:ind w:left="113"/>
        <w:rPr>
          <w:i/>
        </w:rPr>
      </w:pPr>
      <w:r>
        <w:t>ВОЛК.</w:t>
      </w:r>
      <w:r>
        <w:rPr>
          <w:spacing w:val="32"/>
        </w:rPr>
        <w:t xml:space="preserve"> </w:t>
      </w:r>
      <w:r>
        <w:t>Ага.</w:t>
      </w:r>
      <w:r>
        <w:rPr>
          <w:spacing w:val="32"/>
        </w:rPr>
        <w:t xml:space="preserve"> </w:t>
      </w:r>
      <w:r>
        <w:t>Там</w:t>
      </w:r>
      <w:r>
        <w:rPr>
          <w:spacing w:val="30"/>
        </w:rPr>
        <w:t xml:space="preserve"> </w:t>
      </w:r>
      <w:r>
        <w:t>волк</w:t>
      </w:r>
      <w:r>
        <w:rPr>
          <w:spacing w:val="23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проглотил.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gramStart"/>
      <w:r>
        <w:t>бабушку</w:t>
      </w:r>
      <w:proofErr w:type="gramEnd"/>
      <w:r>
        <w:rPr>
          <w:spacing w:val="2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девчонку</w:t>
      </w:r>
      <w:r>
        <w:rPr>
          <w:spacing w:val="2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шапочке</w:t>
      </w:r>
      <w:r>
        <w:rPr>
          <w:spacing w:val="29"/>
        </w:rPr>
        <w:t xml:space="preserve"> </w:t>
      </w:r>
      <w:r>
        <w:t>красной.</w:t>
      </w:r>
      <w:r>
        <w:rPr>
          <w:spacing w:val="3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потом…</w:t>
      </w:r>
      <w:r>
        <w:rPr>
          <w:spacing w:val="1"/>
        </w:rPr>
        <w:t xml:space="preserve"> </w:t>
      </w:r>
      <w:r>
        <w:t>Постой!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всё</w:t>
      </w:r>
      <w:r>
        <w:rPr>
          <w:spacing w:val="3"/>
        </w:rPr>
        <w:t xml:space="preserve"> </w:t>
      </w:r>
      <w:r>
        <w:t>кончилось?</w:t>
      </w:r>
      <w:r>
        <w:rPr>
          <w:spacing w:val="4"/>
        </w:rPr>
        <w:t xml:space="preserve"> </w:t>
      </w:r>
      <w:r>
        <w:t>(</w:t>
      </w:r>
      <w:r>
        <w:rPr>
          <w:i/>
        </w:rPr>
        <w:t>Вспомнил</w:t>
      </w:r>
      <w:r>
        <w:t>.)</w:t>
      </w:r>
      <w:r>
        <w:rPr>
          <w:spacing w:val="-2"/>
        </w:rPr>
        <w:t xml:space="preserve"> </w:t>
      </w:r>
      <w:r>
        <w:t>А-а!</w:t>
      </w:r>
      <w:r>
        <w:rPr>
          <w:spacing w:val="1"/>
        </w:rPr>
        <w:t xml:space="preserve"> </w:t>
      </w:r>
      <w:r>
        <w:t>Охотники</w:t>
      </w:r>
      <w:r>
        <w:rPr>
          <w:spacing w:val="4"/>
        </w:rPr>
        <w:t xml:space="preserve"> </w:t>
      </w:r>
      <w:r>
        <w:t>пришли!</w:t>
      </w:r>
      <w:r>
        <w:rPr>
          <w:spacing w:val="-2"/>
        </w:rPr>
        <w:t xml:space="preserve"> </w:t>
      </w:r>
      <w:r>
        <w:t>Брюхо</w:t>
      </w:r>
      <w:r>
        <w:rPr>
          <w:spacing w:val="8"/>
        </w:rPr>
        <w:t xml:space="preserve"> </w:t>
      </w:r>
      <w:r>
        <w:t>волку</w:t>
      </w:r>
      <w:r>
        <w:rPr>
          <w:spacing w:val="-4"/>
        </w:rPr>
        <w:t xml:space="preserve"> </w:t>
      </w:r>
      <w:r>
        <w:t>распороли!</w:t>
      </w:r>
      <w:r>
        <w:rPr>
          <w:spacing w:val="-57"/>
        </w:rPr>
        <w:t xml:space="preserve"> </w:t>
      </w:r>
      <w:r>
        <w:lastRenderedPageBreak/>
        <w:t>О,</w:t>
      </w:r>
      <w:r>
        <w:rPr>
          <w:spacing w:val="35"/>
        </w:rPr>
        <w:t xml:space="preserve"> </w:t>
      </w:r>
      <w:r>
        <w:t>мой</w:t>
      </w:r>
      <w:r>
        <w:rPr>
          <w:spacing w:val="30"/>
        </w:rPr>
        <w:t xml:space="preserve"> </w:t>
      </w:r>
      <w:r>
        <w:t>животик.</w:t>
      </w:r>
      <w:r>
        <w:rPr>
          <w:spacing w:val="36"/>
        </w:rPr>
        <w:t xml:space="preserve"> </w:t>
      </w:r>
      <w:r>
        <w:t>Ой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ой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ой!</w:t>
      </w:r>
      <w:r>
        <w:rPr>
          <w:spacing w:val="7"/>
        </w:rPr>
        <w:t xml:space="preserve"> </w:t>
      </w:r>
      <w:r>
        <w:t>Прощай,</w:t>
      </w:r>
      <w:r>
        <w:rPr>
          <w:spacing w:val="6"/>
        </w:rPr>
        <w:t xml:space="preserve"> </w:t>
      </w:r>
      <w:r>
        <w:t>Лиса,</w:t>
      </w:r>
      <w:r>
        <w:rPr>
          <w:spacing w:val="11"/>
        </w:rPr>
        <w:t xml:space="preserve"> </w:t>
      </w:r>
      <w:r>
        <w:t>терпеть,</w:t>
      </w:r>
      <w:r>
        <w:rPr>
          <w:spacing w:val="36"/>
        </w:rPr>
        <w:t xml:space="preserve"> </w:t>
      </w:r>
      <w:r>
        <w:t>сил</w:t>
      </w:r>
      <w:r>
        <w:rPr>
          <w:spacing w:val="31"/>
        </w:rPr>
        <w:t xml:space="preserve"> </w:t>
      </w:r>
      <w:r>
        <w:t>больше</w:t>
      </w:r>
      <w:r>
        <w:rPr>
          <w:spacing w:val="32"/>
        </w:rPr>
        <w:t xml:space="preserve"> </w:t>
      </w:r>
      <w:r>
        <w:t>нет.</w:t>
      </w:r>
      <w:r>
        <w:rPr>
          <w:spacing w:val="38"/>
        </w:rPr>
        <w:t xml:space="preserve"> </w:t>
      </w:r>
      <w:r w:rsidR="005A1B94">
        <w:rPr>
          <w:spacing w:val="38"/>
        </w:rPr>
        <w:t xml:space="preserve">                      </w:t>
      </w:r>
      <w:r>
        <w:rPr>
          <w:i/>
        </w:rPr>
        <w:t>(</w:t>
      </w:r>
      <w:r>
        <w:rPr>
          <w:i/>
          <w:spacing w:val="31"/>
        </w:rPr>
        <w:t xml:space="preserve"> </w:t>
      </w:r>
      <w:r>
        <w:rPr>
          <w:i/>
        </w:rPr>
        <w:t>Надвигается</w:t>
      </w:r>
      <w:r>
        <w:rPr>
          <w:i/>
          <w:spacing w:val="29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ЛИСУ.)</w:t>
      </w:r>
    </w:p>
    <w:p w:rsidR="00105054" w:rsidRDefault="009B0608" w:rsidP="00E71A0B">
      <w:pPr>
        <w:pStyle w:val="a3"/>
        <w:spacing w:before="202" w:line="360" w:lineRule="auto"/>
        <w:ind w:left="113" w:right="6151"/>
      </w:pPr>
      <w:r>
        <w:t>ГОЛОС</w:t>
      </w:r>
      <w:r>
        <w:rPr>
          <w:spacing w:val="49"/>
        </w:rPr>
        <w:t xml:space="preserve"> </w:t>
      </w:r>
      <w:r>
        <w:t>ПЬЕРА.</w:t>
      </w:r>
      <w:r>
        <w:rPr>
          <w:spacing w:val="-2"/>
        </w:rPr>
        <w:t xml:space="preserve"> </w:t>
      </w:r>
      <w:r>
        <w:t>Кукареку!</w:t>
      </w:r>
      <w:r>
        <w:rPr>
          <w:spacing w:val="-7"/>
        </w:rPr>
        <w:t xml:space="preserve"> </w:t>
      </w:r>
      <w:r>
        <w:t>Кукареку!</w:t>
      </w:r>
      <w:r>
        <w:rPr>
          <w:spacing w:val="-57"/>
        </w:rPr>
        <w:t xml:space="preserve"> </w:t>
      </w:r>
      <w:r>
        <w:t>ЛИСА.</w:t>
      </w:r>
      <w:r>
        <w:rPr>
          <w:spacing w:val="4"/>
        </w:rPr>
        <w:t xml:space="preserve"> </w:t>
      </w:r>
      <w:r>
        <w:t>Стой!</w:t>
      </w:r>
      <w:r>
        <w:rPr>
          <w:spacing w:val="-2"/>
        </w:rPr>
        <w:t xml:space="preserve"> </w:t>
      </w:r>
      <w:r>
        <w:t>Тихо!</w:t>
      </w:r>
      <w:r>
        <w:rPr>
          <w:spacing w:val="-2"/>
        </w:rPr>
        <w:t xml:space="preserve"> </w:t>
      </w:r>
      <w:r>
        <w:t>Слышишь?</w:t>
      </w:r>
    </w:p>
    <w:p w:rsidR="00565B8E" w:rsidRDefault="009B0608" w:rsidP="00E71A0B">
      <w:pPr>
        <w:pStyle w:val="a3"/>
        <w:spacing w:line="360" w:lineRule="auto"/>
        <w:ind w:left="238" w:right="6208" w:hanging="125"/>
      </w:pPr>
      <w:r>
        <w:t>ГОЛОС</w:t>
      </w:r>
      <w:r>
        <w:rPr>
          <w:spacing w:val="-9"/>
        </w:rPr>
        <w:t xml:space="preserve"> </w:t>
      </w:r>
      <w:r>
        <w:t>ПЬЕРА.</w:t>
      </w:r>
      <w:r>
        <w:rPr>
          <w:spacing w:val="-3"/>
        </w:rPr>
        <w:t xml:space="preserve"> </w:t>
      </w:r>
      <w:r>
        <w:t>Кукареку!</w:t>
      </w:r>
      <w:r>
        <w:rPr>
          <w:spacing w:val="-5"/>
        </w:rPr>
        <w:t xml:space="preserve"> </w:t>
      </w:r>
      <w:r w:rsidR="00565B8E">
        <w:t>Кукареку</w:t>
      </w:r>
    </w:p>
    <w:p w:rsidR="00105054" w:rsidRDefault="009B0608" w:rsidP="00E71A0B">
      <w:pPr>
        <w:pStyle w:val="a3"/>
        <w:spacing w:line="360" w:lineRule="auto"/>
        <w:ind w:left="238" w:right="6208" w:hanging="125"/>
      </w:pPr>
      <w:r>
        <w:t>ВОЛК.</w:t>
      </w:r>
      <w:r>
        <w:rPr>
          <w:spacing w:val="2"/>
        </w:rPr>
        <w:t xml:space="preserve"> </w:t>
      </w:r>
      <w:r>
        <w:t>Никак</w:t>
      </w:r>
      <w:r>
        <w:rPr>
          <w:spacing w:val="56"/>
        </w:rPr>
        <w:t xml:space="preserve"> </w:t>
      </w:r>
      <w:r>
        <w:t>петух</w:t>
      </w:r>
      <w:r>
        <w:rPr>
          <w:spacing w:val="57"/>
        </w:rPr>
        <w:t xml:space="preserve"> </w:t>
      </w:r>
      <w:r>
        <w:t>кричит?</w:t>
      </w:r>
    </w:p>
    <w:p w:rsidR="00105054" w:rsidRPr="008D60C0" w:rsidRDefault="009B0608" w:rsidP="008D60C0">
      <w:pPr>
        <w:pStyle w:val="a3"/>
        <w:spacing w:line="360" w:lineRule="auto"/>
        <w:ind w:left="113"/>
      </w:pPr>
      <w:r>
        <w:t>ЛИСА.</w:t>
      </w:r>
      <w:r>
        <w:rPr>
          <w:spacing w:val="57"/>
        </w:rPr>
        <w:t xml:space="preserve"> </w:t>
      </w:r>
      <w:r>
        <w:t>Курятинкой</w:t>
      </w:r>
      <w:r>
        <w:rPr>
          <w:spacing w:val="56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разживёмся!</w:t>
      </w:r>
    </w:p>
    <w:p w:rsidR="00105054" w:rsidRDefault="009B0608" w:rsidP="00E71A0B">
      <w:pPr>
        <w:spacing w:line="360" w:lineRule="auto"/>
        <w:ind w:left="113" w:right="2204" w:firstLine="62"/>
        <w:rPr>
          <w:sz w:val="24"/>
        </w:rPr>
      </w:pPr>
      <w:r>
        <w:rPr>
          <w:sz w:val="24"/>
        </w:rPr>
        <w:t>ВОЛК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(снимает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салфетку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шеи).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Везучая</w:t>
      </w:r>
      <w:r>
        <w:rPr>
          <w:spacing w:val="-2"/>
          <w:sz w:val="24"/>
        </w:rPr>
        <w:t xml:space="preserve"> </w:t>
      </w:r>
      <w:r w:rsidR="00565B8E">
        <w:rPr>
          <w:sz w:val="24"/>
        </w:rPr>
        <w:t>ты, Лиса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долго</w:t>
      </w:r>
      <w:r>
        <w:rPr>
          <w:spacing w:val="-2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будешь.</w:t>
      </w:r>
      <w:r>
        <w:rPr>
          <w:spacing w:val="-57"/>
          <w:sz w:val="24"/>
        </w:rPr>
        <w:t xml:space="preserve"> </w:t>
      </w:r>
      <w:r>
        <w:rPr>
          <w:sz w:val="24"/>
        </w:rPr>
        <w:t>ЛИСА.</w:t>
      </w:r>
      <w:r>
        <w:rPr>
          <w:spacing w:val="4"/>
          <w:sz w:val="24"/>
        </w:rPr>
        <w:t xml:space="preserve"> </w:t>
      </w:r>
      <w:r>
        <w:rPr>
          <w:sz w:val="24"/>
        </w:rPr>
        <w:t>Бежим</w:t>
      </w:r>
      <w:r>
        <w:rPr>
          <w:spacing w:val="3"/>
          <w:sz w:val="24"/>
        </w:rPr>
        <w:t xml:space="preserve"> </w:t>
      </w:r>
      <w:r>
        <w:rPr>
          <w:sz w:val="24"/>
        </w:rPr>
        <w:t>скорее.</w:t>
      </w:r>
    </w:p>
    <w:p w:rsidR="00105054" w:rsidRDefault="009B0608" w:rsidP="00E71A0B">
      <w:pPr>
        <w:spacing w:line="360" w:lineRule="auto"/>
        <w:ind w:left="113"/>
        <w:rPr>
          <w:i/>
          <w:sz w:val="24"/>
        </w:rPr>
      </w:pPr>
      <w:r>
        <w:rPr>
          <w:sz w:val="24"/>
        </w:rPr>
        <w:t>ВОЛК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ЛИСА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3301D1">
        <w:rPr>
          <w:i/>
          <w:sz w:val="24"/>
        </w:rPr>
        <w:t>Б</w:t>
      </w:r>
      <w:r>
        <w:rPr>
          <w:i/>
          <w:sz w:val="24"/>
        </w:rPr>
        <w:t>егут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поют).</w:t>
      </w:r>
    </w:p>
    <w:p w:rsidR="00105054" w:rsidRDefault="009B0608" w:rsidP="00E71A0B">
      <w:pPr>
        <w:pStyle w:val="a3"/>
        <w:spacing w:before="100" w:line="360" w:lineRule="auto"/>
        <w:ind w:left="1592" w:right="5424"/>
      </w:pPr>
      <w:r>
        <w:t>Скорей,</w:t>
      </w:r>
      <w:r>
        <w:rPr>
          <w:spacing w:val="-6"/>
        </w:rPr>
        <w:t xml:space="preserve"> </w:t>
      </w:r>
      <w:r>
        <w:t>скорей,</w:t>
      </w:r>
      <w:r>
        <w:rPr>
          <w:spacing w:val="-6"/>
        </w:rPr>
        <w:t xml:space="preserve"> </w:t>
      </w:r>
      <w:r>
        <w:t>скорей, скорей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оймаем</w:t>
      </w:r>
      <w:r>
        <w:rPr>
          <w:spacing w:val="-2"/>
        </w:rPr>
        <w:t xml:space="preserve"> </w:t>
      </w:r>
      <w:r>
        <w:t>петуха.</w:t>
      </w:r>
    </w:p>
    <w:p w:rsidR="005815C5" w:rsidRDefault="009B0608" w:rsidP="005815C5">
      <w:pPr>
        <w:pStyle w:val="a3"/>
        <w:spacing w:before="145" w:line="360" w:lineRule="auto"/>
        <w:ind w:left="1592" w:right="6215"/>
      </w:pPr>
      <w:r>
        <w:t>Я грудку съем, а я бока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t xml:space="preserve"> вместе потроха.</w:t>
      </w:r>
    </w:p>
    <w:p w:rsidR="00493A48" w:rsidRDefault="00493A48">
      <w:pPr>
        <w:pStyle w:val="a3"/>
        <w:spacing w:line="360" w:lineRule="auto"/>
        <w:ind w:left="1592" w:right="5440" w:firstLine="62"/>
      </w:pPr>
    </w:p>
    <w:p w:rsidR="00105054" w:rsidRDefault="009B0608">
      <w:pPr>
        <w:pStyle w:val="a3"/>
        <w:spacing w:line="360" w:lineRule="auto"/>
        <w:ind w:left="1592" w:right="5440" w:firstLine="62"/>
      </w:pPr>
      <w:r>
        <w:t>Бежим,</w:t>
      </w:r>
      <w:r>
        <w:rPr>
          <w:spacing w:val="-5"/>
        </w:rPr>
        <w:t xml:space="preserve"> </w:t>
      </w:r>
      <w:r>
        <w:t>бежим,</w:t>
      </w:r>
      <w:r>
        <w:rPr>
          <w:spacing w:val="-9"/>
        </w:rPr>
        <w:t xml:space="preserve"> </w:t>
      </w:r>
      <w:r>
        <w:t>бежим,</w:t>
      </w:r>
      <w:r>
        <w:rPr>
          <w:spacing w:val="-5"/>
        </w:rPr>
        <w:t xml:space="preserve"> </w:t>
      </w:r>
      <w:r>
        <w:t>бежим.</w:t>
      </w:r>
      <w:r>
        <w:rPr>
          <w:spacing w:val="-57"/>
        </w:rPr>
        <w:t xml:space="preserve"> </w:t>
      </w:r>
      <w:r>
        <w:t>Дорога не</w:t>
      </w:r>
      <w:r>
        <w:rPr>
          <w:spacing w:val="-4"/>
        </w:rPr>
        <w:t xml:space="preserve"> </w:t>
      </w:r>
      <w:r>
        <w:t>легка.</w:t>
      </w:r>
    </w:p>
    <w:p w:rsidR="00105054" w:rsidRDefault="009B0608">
      <w:pPr>
        <w:pStyle w:val="a3"/>
        <w:spacing w:line="362" w:lineRule="auto"/>
        <w:ind w:left="1654" w:right="6325"/>
      </w:pPr>
      <w:r>
        <w:t>Покуда</w:t>
      </w:r>
      <w:r>
        <w:rPr>
          <w:spacing w:val="59"/>
        </w:rPr>
        <w:t xml:space="preserve"> </w:t>
      </w:r>
      <w:r>
        <w:t>мы</w:t>
      </w:r>
      <w:r>
        <w:rPr>
          <w:spacing w:val="56"/>
        </w:rPr>
        <w:t xml:space="preserve"> </w:t>
      </w:r>
      <w:r>
        <w:t>ещё</w:t>
      </w:r>
      <w:r>
        <w:rPr>
          <w:spacing w:val="-6"/>
        </w:rPr>
        <w:t xml:space="preserve"> </w:t>
      </w:r>
      <w:r>
        <w:t>пока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е</w:t>
      </w:r>
      <w:r>
        <w:rPr>
          <w:spacing w:val="-2"/>
        </w:rPr>
        <w:t xml:space="preserve"> </w:t>
      </w:r>
      <w:r>
        <w:t>съели</w:t>
      </w:r>
      <w:r>
        <w:rPr>
          <w:spacing w:val="-4"/>
        </w:rPr>
        <w:t xml:space="preserve"> </w:t>
      </w:r>
      <w:r>
        <w:t>петуха.</w:t>
      </w:r>
    </w:p>
    <w:p w:rsidR="00975A54" w:rsidRDefault="00975A54">
      <w:pPr>
        <w:pStyle w:val="a3"/>
        <w:spacing w:line="362" w:lineRule="auto"/>
        <w:ind w:left="1654" w:right="6325"/>
      </w:pPr>
    </w:p>
    <w:p w:rsidR="00105054" w:rsidRDefault="009B0608">
      <w:pPr>
        <w:pStyle w:val="a3"/>
        <w:spacing w:before="74" w:line="360" w:lineRule="auto"/>
        <w:ind w:left="1712" w:right="5239"/>
      </w:pPr>
      <w:bookmarkStart w:id="1" w:name="Вперёд,_вперёд,_вперёд,_вперёд!"/>
      <w:bookmarkEnd w:id="1"/>
      <w:r>
        <w:t>Вперёд,</w:t>
      </w:r>
      <w:r>
        <w:rPr>
          <w:spacing w:val="-3"/>
        </w:rPr>
        <w:t xml:space="preserve"> </w:t>
      </w:r>
      <w:r>
        <w:t>вперёд,</w:t>
      </w:r>
      <w:r>
        <w:rPr>
          <w:spacing w:val="-6"/>
        </w:rPr>
        <w:t xml:space="preserve"> </w:t>
      </w:r>
      <w:r>
        <w:t>вперёд,</w:t>
      </w:r>
      <w:r>
        <w:rPr>
          <w:spacing w:val="-7"/>
        </w:rPr>
        <w:t xml:space="preserve"> </w:t>
      </w:r>
      <w:r>
        <w:t>вперёд!</w:t>
      </w:r>
      <w:r>
        <w:rPr>
          <w:spacing w:val="-57"/>
        </w:rPr>
        <w:t xml:space="preserve"> </w:t>
      </w:r>
      <w:r>
        <w:t>Крыло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требуха,</w:t>
      </w:r>
    </w:p>
    <w:p w:rsidR="00105054" w:rsidRDefault="009B0608">
      <w:pPr>
        <w:pStyle w:val="a3"/>
        <w:spacing w:line="362" w:lineRule="auto"/>
        <w:ind w:left="1712" w:right="5931"/>
      </w:pPr>
      <w:r>
        <w:t>Всё будет съедено, когда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обудем</w:t>
      </w:r>
      <w:r>
        <w:rPr>
          <w:spacing w:val="1"/>
        </w:rPr>
        <w:t xml:space="preserve"> </w:t>
      </w:r>
      <w:r>
        <w:t>петуха!</w:t>
      </w:r>
    </w:p>
    <w:p w:rsidR="00A6196F" w:rsidRDefault="00A6196F">
      <w:pPr>
        <w:pStyle w:val="a3"/>
        <w:spacing w:line="362" w:lineRule="auto"/>
        <w:ind w:left="1712" w:right="5931"/>
      </w:pPr>
    </w:p>
    <w:p w:rsidR="00105054" w:rsidRPr="00A6196F" w:rsidRDefault="009B0608" w:rsidP="00A6196F">
      <w:pPr>
        <w:ind w:left="1592"/>
        <w:rPr>
          <w:i/>
          <w:sz w:val="24"/>
        </w:rPr>
      </w:pPr>
      <w:r>
        <w:rPr>
          <w:i/>
          <w:sz w:val="24"/>
        </w:rPr>
        <w:t>Убегают.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Занавес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открывается.</w:t>
      </w:r>
    </w:p>
    <w:p w:rsidR="00493A48" w:rsidRPr="00493A48" w:rsidRDefault="009B0608" w:rsidP="00493A48">
      <w:pPr>
        <w:spacing w:line="360" w:lineRule="auto"/>
        <w:ind w:left="1592" w:right="2204" w:hanging="63"/>
        <w:rPr>
          <w:i/>
          <w:spacing w:val="1"/>
          <w:sz w:val="24"/>
        </w:rPr>
      </w:pPr>
      <w:r>
        <w:rPr>
          <w:i/>
          <w:sz w:val="24"/>
        </w:rPr>
        <w:t>На сцене крестьянская изба с окном и крыльцом. Плете</w:t>
      </w:r>
      <w:r w:rsidR="00EC5D30">
        <w:rPr>
          <w:i/>
          <w:sz w:val="24"/>
        </w:rPr>
        <w:t>нь</w:t>
      </w:r>
      <w:proofErr w:type="gramStart"/>
      <w:r w:rsidR="00EC5D30">
        <w:rPr>
          <w:i/>
          <w:sz w:val="24"/>
        </w:rPr>
        <w:t>.</w:t>
      </w:r>
      <w:r>
        <w:rPr>
          <w:i/>
          <w:sz w:val="24"/>
        </w:rPr>
        <w:t>С</w:t>
      </w:r>
      <w:proofErr w:type="gramEnd"/>
      <w:r>
        <w:rPr>
          <w:i/>
          <w:sz w:val="24"/>
        </w:rPr>
        <w:t>боку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огородных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пугала.</w:t>
      </w:r>
    </w:p>
    <w:p w:rsidR="00493A48" w:rsidRDefault="00493A48">
      <w:pPr>
        <w:spacing w:line="360" w:lineRule="auto"/>
        <w:ind w:left="1592" w:right="2204" w:hanging="63"/>
        <w:rPr>
          <w:i/>
          <w:sz w:val="24"/>
        </w:rPr>
      </w:pPr>
    </w:p>
    <w:p w:rsidR="00105054" w:rsidRDefault="009B0608">
      <w:pPr>
        <w:spacing w:line="360" w:lineRule="auto"/>
        <w:ind w:left="1592" w:right="2204" w:hanging="63"/>
        <w:rPr>
          <w:i/>
          <w:sz w:val="24"/>
        </w:rPr>
      </w:pP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плетне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сидит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петух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ПЬЕР.</w:t>
      </w:r>
    </w:p>
    <w:p w:rsidR="00105054" w:rsidRDefault="009B0608">
      <w:pPr>
        <w:pStyle w:val="a3"/>
        <w:ind w:left="113"/>
      </w:pPr>
      <w:r>
        <w:t>ПЬЕР.</w:t>
      </w:r>
      <w:r>
        <w:rPr>
          <w:spacing w:val="-3"/>
        </w:rPr>
        <w:t xml:space="preserve"> </w:t>
      </w:r>
      <w:r>
        <w:t>Кукареку!</w:t>
      </w:r>
      <w:r>
        <w:rPr>
          <w:spacing w:val="1"/>
        </w:rPr>
        <w:t xml:space="preserve"> </w:t>
      </w:r>
      <w:r>
        <w:t>Кукареку!</w:t>
      </w:r>
      <w:r>
        <w:rPr>
          <w:spacing w:val="-4"/>
        </w:rPr>
        <w:t xml:space="preserve"> </w:t>
      </w:r>
      <w:r>
        <w:t>Уже</w:t>
      </w:r>
      <w:r>
        <w:rPr>
          <w:spacing w:val="3"/>
        </w:rPr>
        <w:t xml:space="preserve"> </w:t>
      </w:r>
      <w:r>
        <w:t>утро.</w:t>
      </w:r>
      <w:r>
        <w:rPr>
          <w:spacing w:val="1"/>
        </w:rPr>
        <w:t xml:space="preserve"> </w:t>
      </w:r>
      <w:r>
        <w:t>Вставай,</w:t>
      </w:r>
      <w:r>
        <w:rPr>
          <w:spacing w:val="-4"/>
        </w:rPr>
        <w:t xml:space="preserve"> </w:t>
      </w:r>
      <w:r>
        <w:t>ДЕД!</w:t>
      </w:r>
      <w:r>
        <w:rPr>
          <w:spacing w:val="-5"/>
        </w:rPr>
        <w:t xml:space="preserve"> </w:t>
      </w:r>
      <w:r>
        <w:t>Вставай,</w:t>
      </w:r>
      <w:r>
        <w:rPr>
          <w:spacing w:val="-4"/>
        </w:rPr>
        <w:t xml:space="preserve"> </w:t>
      </w:r>
      <w:r>
        <w:t>БАБА!</w:t>
      </w:r>
    </w:p>
    <w:p w:rsidR="00975A54" w:rsidRDefault="00975A54">
      <w:pPr>
        <w:pStyle w:val="a3"/>
        <w:ind w:left="113"/>
      </w:pPr>
    </w:p>
    <w:p w:rsidR="00105054" w:rsidRDefault="009B0608">
      <w:pPr>
        <w:spacing w:line="360" w:lineRule="auto"/>
        <w:ind w:left="1529" w:right="18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окошке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поднимается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заспанная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голова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БАБЫ.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Голова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тупо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смотрит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собой.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Падает.</w:t>
      </w:r>
    </w:p>
    <w:p w:rsidR="00105054" w:rsidRDefault="009B0608" w:rsidP="00EC5D30">
      <w:pPr>
        <w:pStyle w:val="a3"/>
        <w:spacing w:before="1"/>
        <w:ind w:left="113"/>
        <w:rPr>
          <w:sz w:val="26"/>
        </w:rPr>
      </w:pPr>
      <w:r>
        <w:t>ПЬЕР.</w:t>
      </w:r>
      <w:r>
        <w:rPr>
          <w:spacing w:val="-3"/>
        </w:rPr>
        <w:t xml:space="preserve"> </w:t>
      </w:r>
      <w:r>
        <w:t>Кукареку!</w:t>
      </w:r>
      <w:r>
        <w:rPr>
          <w:spacing w:val="-1"/>
        </w:rPr>
        <w:t xml:space="preserve"> </w:t>
      </w:r>
      <w:r>
        <w:t>Кукареку!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настаёт.</w:t>
      </w:r>
      <w:r>
        <w:rPr>
          <w:spacing w:val="1"/>
        </w:rPr>
        <w:t xml:space="preserve"> </w:t>
      </w:r>
      <w:r>
        <w:t>Вставай,</w:t>
      </w:r>
      <w:r>
        <w:rPr>
          <w:spacing w:val="-4"/>
        </w:rPr>
        <w:t xml:space="preserve"> </w:t>
      </w:r>
      <w:r>
        <w:t>БАБА. Вставай, ДЕД!</w:t>
      </w:r>
    </w:p>
    <w:p w:rsidR="00105054" w:rsidRDefault="009B0608">
      <w:pPr>
        <w:spacing w:line="360" w:lineRule="auto"/>
        <w:ind w:left="1529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окошке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появляется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голова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ДЕДА.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какое-то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смотрит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собой,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исчезает.</w:t>
      </w:r>
    </w:p>
    <w:p w:rsidR="00105054" w:rsidRDefault="009B0608">
      <w:pPr>
        <w:pStyle w:val="a3"/>
        <w:spacing w:line="360" w:lineRule="auto"/>
        <w:ind w:left="113"/>
      </w:pPr>
      <w:r>
        <w:t>ПЬЕР. Кукареку! Кукареку! Ну, сколько можно, Долго мне ещё надрываться? Я уже охрип.</w:t>
      </w:r>
      <w:r>
        <w:rPr>
          <w:spacing w:val="1"/>
        </w:rPr>
        <w:t xml:space="preserve"> </w:t>
      </w:r>
      <w:r>
        <w:t>Неужели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петух</w:t>
      </w:r>
      <w:r>
        <w:rPr>
          <w:spacing w:val="-6"/>
        </w:rPr>
        <w:t xml:space="preserve"> </w:t>
      </w:r>
      <w:r>
        <w:t>прокричал,</w:t>
      </w:r>
      <w:r>
        <w:rPr>
          <w:spacing w:val="-4"/>
        </w:rPr>
        <w:t xml:space="preserve"> </w:t>
      </w:r>
      <w:r>
        <w:t>значит,</w:t>
      </w:r>
      <w:r>
        <w:rPr>
          <w:spacing w:val="2"/>
        </w:rPr>
        <w:t xml:space="preserve"> </w:t>
      </w:r>
      <w:r>
        <w:t>пора</w:t>
      </w:r>
      <w:r>
        <w:rPr>
          <w:spacing w:val="-8"/>
        </w:rPr>
        <w:t xml:space="preserve"> </w:t>
      </w:r>
      <w:r>
        <w:t>вставать.</w:t>
      </w:r>
      <w:r>
        <w:rPr>
          <w:spacing w:val="1"/>
        </w:rPr>
        <w:t xml:space="preserve"> </w:t>
      </w:r>
      <w:r>
        <w:t>Вставать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петуха</w:t>
      </w:r>
      <w:r>
        <w:rPr>
          <w:spacing w:val="-3"/>
        </w:rPr>
        <w:t xml:space="preserve"> </w:t>
      </w:r>
      <w:r>
        <w:t>кормить.</w:t>
      </w:r>
      <w:r>
        <w:rPr>
          <w:spacing w:val="-57"/>
        </w:rPr>
        <w:t xml:space="preserve"> </w:t>
      </w:r>
      <w:r>
        <w:t>Кукареку!</w:t>
      </w:r>
      <w:r>
        <w:rPr>
          <w:spacing w:val="2"/>
        </w:rPr>
        <w:t xml:space="preserve"> </w:t>
      </w:r>
      <w:r>
        <w:t>Кукареку!</w:t>
      </w:r>
      <w:r>
        <w:rPr>
          <w:spacing w:val="-1"/>
        </w:rPr>
        <w:t xml:space="preserve"> </w:t>
      </w:r>
      <w:r>
        <w:t>Вставайте</w:t>
      </w:r>
      <w:r>
        <w:rPr>
          <w:spacing w:val="1"/>
        </w:rPr>
        <w:t xml:space="preserve"> </w:t>
      </w:r>
      <w:r>
        <w:t>все!</w:t>
      </w:r>
    </w:p>
    <w:p w:rsidR="00105054" w:rsidRDefault="009B0608">
      <w:pPr>
        <w:ind w:left="152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окне возникает голова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БАБЫ.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9B0608">
      <w:pPr>
        <w:pStyle w:val="a3"/>
        <w:spacing w:line="360" w:lineRule="auto"/>
        <w:ind w:left="113"/>
      </w:pPr>
      <w:r>
        <w:t>БАБА.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кому-то</w:t>
      </w:r>
      <w:r>
        <w:rPr>
          <w:spacing w:val="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встану!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кого-то</w:t>
      </w:r>
      <w:r>
        <w:rPr>
          <w:spacing w:val="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суп сварю!</w:t>
      </w:r>
      <w:r>
        <w:rPr>
          <w:spacing w:val="54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орал</w:t>
      </w:r>
      <w:r>
        <w:rPr>
          <w:spacing w:val="-1"/>
        </w:rPr>
        <w:t xml:space="preserve"> </w:t>
      </w:r>
      <w:r>
        <w:t>спозаранку. Дал</w:t>
      </w:r>
      <w:r>
        <w:rPr>
          <w:spacing w:val="-57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поспать!</w:t>
      </w:r>
    </w:p>
    <w:p w:rsidR="00105054" w:rsidRDefault="009B0608">
      <w:pPr>
        <w:ind w:left="1529"/>
        <w:rPr>
          <w:i/>
          <w:sz w:val="24"/>
        </w:rPr>
      </w:pPr>
      <w:r>
        <w:rPr>
          <w:i/>
          <w:sz w:val="24"/>
        </w:rPr>
        <w:t>Голова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падает.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9B0608">
      <w:pPr>
        <w:pStyle w:val="a3"/>
        <w:spacing w:before="1"/>
        <w:ind w:left="113"/>
      </w:pPr>
      <w:r>
        <w:t>ПЬЕР.</w:t>
      </w:r>
      <w:r>
        <w:rPr>
          <w:spacing w:val="-3"/>
        </w:rPr>
        <w:t xml:space="preserve"> </w:t>
      </w:r>
      <w:r>
        <w:t>Ой-ой-ой!</w:t>
      </w:r>
      <w:r>
        <w:rPr>
          <w:spacing w:val="-3"/>
        </w:rPr>
        <w:t xml:space="preserve"> </w:t>
      </w:r>
      <w:r>
        <w:t>Ну,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пожалуйста,</w:t>
      </w:r>
      <w:r>
        <w:rPr>
          <w:spacing w:val="2"/>
        </w:rPr>
        <w:t xml:space="preserve"> </w:t>
      </w:r>
      <w:r>
        <w:t>ну</w:t>
      </w:r>
      <w:r>
        <w:rPr>
          <w:spacing w:val="50"/>
        </w:rPr>
        <w:t xml:space="preserve"> </w:t>
      </w:r>
      <w:r>
        <w:t>и мерси!</w:t>
      </w:r>
      <w:r>
        <w:rPr>
          <w:spacing w:val="-3"/>
        </w:rPr>
        <w:t xml:space="preserve"> </w:t>
      </w:r>
      <w:r>
        <w:t>Ну</w:t>
      </w:r>
      <w:r>
        <w:rPr>
          <w:spacing w:val="-9"/>
        </w:rPr>
        <w:t xml:space="preserve"> </w:t>
      </w:r>
      <w:r>
        <w:t>и варите.</w:t>
      </w:r>
    </w:p>
    <w:p w:rsidR="00105054" w:rsidRDefault="009B0608">
      <w:pPr>
        <w:pStyle w:val="a3"/>
        <w:spacing w:before="141" w:line="360" w:lineRule="auto"/>
        <w:ind w:left="113" w:right="585"/>
      </w:pPr>
      <w:r>
        <w:t>А кто вас по утрам будить будет? Кто вас хорошим манерам обучит? Вы же без меня совсем</w:t>
      </w:r>
      <w:r>
        <w:rPr>
          <w:spacing w:val="-57"/>
        </w:rPr>
        <w:t xml:space="preserve"> </w:t>
      </w:r>
      <w:r>
        <w:t>одичаете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глухомани.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как-никак,</w:t>
      </w:r>
      <w:r>
        <w:rPr>
          <w:spacing w:val="1"/>
        </w:rPr>
        <w:t xml:space="preserve"> </w:t>
      </w:r>
      <w:r>
        <w:t>заграничной французской</w:t>
      </w:r>
      <w:r>
        <w:rPr>
          <w:spacing w:val="-1"/>
        </w:rPr>
        <w:t xml:space="preserve"> </w:t>
      </w:r>
      <w:r>
        <w:t>породы буду.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вам</w:t>
      </w:r>
    </w:p>
    <w:p w:rsidR="00105054" w:rsidRDefault="00565B8E" w:rsidP="00565B8E">
      <w:pPr>
        <w:pStyle w:val="a3"/>
        <w:spacing w:before="74" w:line="360" w:lineRule="auto"/>
        <w:ind w:right="364"/>
      </w:pPr>
      <w:r>
        <w:rPr>
          <w:sz w:val="22"/>
          <w:szCs w:val="22"/>
        </w:rPr>
        <w:t>к</w:t>
      </w:r>
      <w:r w:rsidR="009B0608">
        <w:t>репко повезло, что меня в вашу дыру занесло. Кстати, вы знаете, как по-французски будет</w:t>
      </w:r>
      <w:r w:rsidR="009B0608">
        <w:rPr>
          <w:spacing w:val="1"/>
        </w:rPr>
        <w:t xml:space="preserve"> </w:t>
      </w:r>
      <w:r w:rsidR="009B0608">
        <w:t>кукареку?</w:t>
      </w:r>
      <w:r w:rsidR="00EC5D30">
        <w:t xml:space="preserve"> </w:t>
      </w:r>
      <w:r w:rsidR="009B0608">
        <w:t xml:space="preserve"> КО - КО - РИ-КО!</w:t>
      </w:r>
      <w:r w:rsidR="00EC5D30">
        <w:t xml:space="preserve"> </w:t>
      </w:r>
      <w:r w:rsidR="009B0608">
        <w:rPr>
          <w:spacing w:val="1"/>
        </w:rPr>
        <w:t xml:space="preserve"> </w:t>
      </w:r>
      <w:r w:rsidR="009B0608">
        <w:t>КО-КО-РИ-КО!</w:t>
      </w:r>
      <w:r w:rsidR="009B0608">
        <w:rPr>
          <w:spacing w:val="1"/>
        </w:rPr>
        <w:t xml:space="preserve"> </w:t>
      </w:r>
      <w:r w:rsidR="009B0608">
        <w:t>Так</w:t>
      </w:r>
      <w:r w:rsidR="009B0608">
        <w:rPr>
          <w:spacing w:val="1"/>
        </w:rPr>
        <w:t xml:space="preserve"> </w:t>
      </w:r>
      <w:proofErr w:type="gramStart"/>
      <w:r w:rsidR="009B0608">
        <w:t>моя</w:t>
      </w:r>
      <w:proofErr w:type="gramEnd"/>
      <w:r w:rsidR="009B0608">
        <w:rPr>
          <w:spacing w:val="1"/>
        </w:rPr>
        <w:t xml:space="preserve"> </w:t>
      </w:r>
      <w:r w:rsidR="009B0608">
        <w:t>французская</w:t>
      </w:r>
      <w:r w:rsidR="009B0608">
        <w:rPr>
          <w:spacing w:val="1"/>
        </w:rPr>
        <w:t xml:space="preserve"> </w:t>
      </w:r>
      <w:r w:rsidR="009B0608">
        <w:t>маман приговаривала,</w:t>
      </w:r>
      <w:r w:rsidR="009B0608">
        <w:rPr>
          <w:spacing w:val="-57"/>
        </w:rPr>
        <w:t xml:space="preserve"> </w:t>
      </w:r>
      <w:r w:rsidR="009B0608">
        <w:t>когда меня</w:t>
      </w:r>
      <w:r w:rsidR="009B0608">
        <w:rPr>
          <w:spacing w:val="-3"/>
        </w:rPr>
        <w:t xml:space="preserve"> </w:t>
      </w:r>
      <w:r w:rsidR="009B0608">
        <w:t>высиживала.</w:t>
      </w:r>
    </w:p>
    <w:p w:rsidR="00105054" w:rsidRDefault="003301D1">
      <w:pPr>
        <w:spacing w:before="229"/>
        <w:ind w:left="113"/>
        <w:rPr>
          <w:i/>
          <w:sz w:val="24"/>
        </w:rPr>
      </w:pPr>
      <w:r>
        <w:rPr>
          <w:i/>
          <w:sz w:val="24"/>
        </w:rPr>
        <w:t xml:space="preserve">             </w:t>
      </w:r>
      <w:r w:rsidR="009B0608">
        <w:rPr>
          <w:i/>
          <w:sz w:val="24"/>
        </w:rPr>
        <w:t>Поёт.</w:t>
      </w:r>
    </w:p>
    <w:p w:rsidR="00105054" w:rsidRDefault="00105054">
      <w:pPr>
        <w:pStyle w:val="a3"/>
        <w:spacing w:before="10"/>
        <w:rPr>
          <w:i/>
          <w:sz w:val="21"/>
        </w:rPr>
      </w:pPr>
    </w:p>
    <w:p w:rsidR="00105054" w:rsidRDefault="009B0608">
      <w:pPr>
        <w:pStyle w:val="a3"/>
        <w:spacing w:line="360" w:lineRule="auto"/>
        <w:ind w:left="948" w:right="6151"/>
      </w:pPr>
      <w:r>
        <w:t>Коко - рико,</w:t>
      </w:r>
      <w:r>
        <w:rPr>
          <w:spacing w:val="1"/>
        </w:rPr>
        <w:t xml:space="preserve"> </w:t>
      </w:r>
      <w:r>
        <w:t>давно я знал</w:t>
      </w:r>
      <w:proofErr w:type="gramStart"/>
      <w:r>
        <w:rPr>
          <w:spacing w:val="-58"/>
        </w:rPr>
        <w:t xml:space="preserve"> </w:t>
      </w:r>
      <w:r>
        <w:t>Т</w:t>
      </w:r>
      <w:proofErr w:type="gramEnd"/>
      <w:r>
        <w:t>акой</w:t>
      </w:r>
      <w:r>
        <w:rPr>
          <w:spacing w:val="-3"/>
        </w:rPr>
        <w:t xml:space="preserve"> </w:t>
      </w:r>
      <w:r>
        <w:t>шансон</w:t>
      </w:r>
      <w:r>
        <w:rPr>
          <w:spacing w:val="56"/>
        </w:rPr>
        <w:t xml:space="preserve"> </w:t>
      </w:r>
      <w:r>
        <w:t>шарман.</w:t>
      </w:r>
    </w:p>
    <w:p w:rsidR="00105054" w:rsidRDefault="009B0608">
      <w:pPr>
        <w:pStyle w:val="a3"/>
        <w:spacing w:before="2" w:line="360" w:lineRule="auto"/>
        <w:ind w:left="948" w:right="7132"/>
      </w:pPr>
      <w:r>
        <w:t>Его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яйце</w:t>
      </w:r>
      <w:r>
        <w:rPr>
          <w:spacing w:val="-6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услыхал</w:t>
      </w:r>
      <w:proofErr w:type="gramStart"/>
      <w:r>
        <w:rPr>
          <w:spacing w:val="-57"/>
        </w:rPr>
        <w:t xml:space="preserve"> </w:t>
      </w:r>
      <w:r>
        <w:t>О</w:t>
      </w:r>
      <w:proofErr w:type="gramEnd"/>
      <w:r>
        <w:t>т</w:t>
      </w:r>
      <w:r>
        <w:rPr>
          <w:spacing w:val="-5"/>
        </w:rPr>
        <w:t xml:space="preserve"> </w:t>
      </w:r>
      <w:r>
        <w:t>курицы</w:t>
      </w:r>
      <w:r>
        <w:rPr>
          <w:spacing w:val="2"/>
        </w:rPr>
        <w:t xml:space="preserve"> </w:t>
      </w:r>
      <w:r>
        <w:t>маман.</w:t>
      </w:r>
    </w:p>
    <w:p w:rsidR="005A1B94" w:rsidRDefault="005A1B94">
      <w:pPr>
        <w:pStyle w:val="a3"/>
        <w:spacing w:before="2" w:line="360" w:lineRule="auto"/>
        <w:ind w:left="948" w:right="7132"/>
      </w:pPr>
    </w:p>
    <w:p w:rsidR="00105054" w:rsidRDefault="009B0608">
      <w:pPr>
        <w:pStyle w:val="a3"/>
        <w:spacing w:line="360" w:lineRule="auto"/>
        <w:ind w:left="886" w:right="7828"/>
      </w:pPr>
      <w:r>
        <w:t>О, ма Патри!</w:t>
      </w:r>
      <w:r>
        <w:rPr>
          <w:spacing w:val="1"/>
        </w:rPr>
        <w:t xml:space="preserve"> </w:t>
      </w:r>
      <w:r>
        <w:t>Родина</w:t>
      </w:r>
      <w:r>
        <w:rPr>
          <w:spacing w:val="-15"/>
        </w:rPr>
        <w:t xml:space="preserve"> </w:t>
      </w:r>
      <w:r>
        <w:t>Франс.</w:t>
      </w:r>
    </w:p>
    <w:p w:rsidR="00105054" w:rsidRDefault="009B0608">
      <w:pPr>
        <w:pStyle w:val="a3"/>
        <w:spacing w:line="362" w:lineRule="auto"/>
        <w:ind w:left="886" w:right="5395"/>
      </w:pPr>
      <w:r>
        <w:t>Бонжур,</w:t>
      </w:r>
      <w:r>
        <w:rPr>
          <w:spacing w:val="57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амур,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посмотри.</w:t>
      </w:r>
      <w:r>
        <w:rPr>
          <w:spacing w:val="-57"/>
        </w:rPr>
        <w:t xml:space="preserve"> </w:t>
      </w:r>
      <w:r>
        <w:t>Тебе,</w:t>
      </w:r>
      <w:r>
        <w:rPr>
          <w:spacing w:val="3"/>
        </w:rPr>
        <w:t xml:space="preserve"> </w:t>
      </w:r>
      <w:r>
        <w:t>силь</w:t>
      </w:r>
      <w:r>
        <w:rPr>
          <w:spacing w:val="-3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пле,</w:t>
      </w:r>
      <w:r>
        <w:rPr>
          <w:spacing w:val="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романс.</w:t>
      </w:r>
    </w:p>
    <w:p w:rsidR="00105054" w:rsidRDefault="009B0608">
      <w:pPr>
        <w:ind w:left="152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появляется голова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ДЕДА.</w:t>
      </w:r>
    </w:p>
    <w:p w:rsidR="00105054" w:rsidRDefault="00105054">
      <w:pPr>
        <w:pStyle w:val="a3"/>
        <w:spacing w:before="10"/>
        <w:rPr>
          <w:i/>
          <w:sz w:val="21"/>
        </w:rPr>
      </w:pPr>
    </w:p>
    <w:p w:rsidR="00105054" w:rsidRDefault="009B0608">
      <w:pPr>
        <w:pStyle w:val="a3"/>
        <w:ind w:left="113"/>
      </w:pPr>
      <w:r>
        <w:t>ДЕД.</w:t>
      </w:r>
      <w:r>
        <w:rPr>
          <w:spacing w:val="1"/>
        </w:rPr>
        <w:t xml:space="preserve"> </w:t>
      </w:r>
      <w:r>
        <w:t>Петька!</w:t>
      </w:r>
      <w:r>
        <w:rPr>
          <w:spacing w:val="-3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замолчишь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нет?</w:t>
      </w:r>
      <w:r>
        <w:rPr>
          <w:spacing w:val="-5"/>
        </w:rPr>
        <w:t xml:space="preserve"> </w:t>
      </w:r>
      <w:r>
        <w:t>Голову</w:t>
      </w:r>
      <w:r>
        <w:rPr>
          <w:spacing w:val="-10"/>
        </w:rPr>
        <w:t xml:space="preserve"> </w:t>
      </w:r>
      <w:r>
        <w:t>оторву!</w:t>
      </w:r>
    </w:p>
    <w:p w:rsidR="00105054" w:rsidRDefault="00105054">
      <w:pPr>
        <w:pStyle w:val="a3"/>
        <w:spacing w:before="2"/>
        <w:rPr>
          <w:sz w:val="22"/>
        </w:rPr>
      </w:pPr>
    </w:p>
    <w:p w:rsidR="00105054" w:rsidRDefault="009B0608">
      <w:pPr>
        <w:ind w:left="1529"/>
        <w:rPr>
          <w:i/>
          <w:sz w:val="24"/>
        </w:rPr>
      </w:pPr>
      <w:r>
        <w:rPr>
          <w:i/>
          <w:sz w:val="24"/>
        </w:rPr>
        <w:t>Голова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ДЕДА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исчезает.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9B0608">
      <w:pPr>
        <w:pStyle w:val="a3"/>
        <w:spacing w:line="360" w:lineRule="auto"/>
        <w:ind w:left="113" w:right="954"/>
      </w:pPr>
      <w:r>
        <w:t>ПЬЕР. Да не Петька, а ПЬЕР! Неужели трудно запомнить? ПЬЕР-Р-Р! Причём надо</w:t>
      </w:r>
      <w:r>
        <w:rPr>
          <w:spacing w:val="1"/>
        </w:rPr>
        <w:t xml:space="preserve"> </w:t>
      </w:r>
      <w:r>
        <w:t xml:space="preserve">« </w:t>
      </w:r>
      <w:proofErr w:type="gramStart"/>
      <w:r>
        <w:t>р</w:t>
      </w:r>
      <w:proofErr w:type="gramEnd"/>
      <w:r>
        <w:t xml:space="preserve"> »</w:t>
      </w:r>
      <w:r>
        <w:rPr>
          <w:spacing w:val="-57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по-французски</w:t>
      </w:r>
      <w:r>
        <w:rPr>
          <w:spacing w:val="4"/>
        </w:rPr>
        <w:t xml:space="preserve"> </w:t>
      </w:r>
      <w:r>
        <w:t>.(</w:t>
      </w:r>
      <w:r>
        <w:rPr>
          <w:i/>
        </w:rPr>
        <w:t>Грассирует.)</w:t>
      </w:r>
      <w:r>
        <w:rPr>
          <w:i/>
          <w:spacing w:val="3"/>
        </w:rPr>
        <w:t xml:space="preserve"> </w:t>
      </w:r>
      <w:r>
        <w:t>Р-р-р.</w:t>
      </w:r>
      <w:r>
        <w:rPr>
          <w:spacing w:val="-5"/>
        </w:rPr>
        <w:t xml:space="preserve"> </w:t>
      </w:r>
      <w:r>
        <w:t>Ко-ко-ри-ко!</w:t>
      </w:r>
    </w:p>
    <w:p w:rsidR="00105054" w:rsidRDefault="009B0608" w:rsidP="00EC5D30">
      <w:pPr>
        <w:ind w:left="1529"/>
        <w:rPr>
          <w:i/>
          <w:sz w:val="24"/>
        </w:rPr>
      </w:pPr>
      <w:r>
        <w:rPr>
          <w:i/>
          <w:sz w:val="24"/>
        </w:rPr>
        <w:t>Из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окна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ПЬЕРА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летит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валенок.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Окно захлопывается.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ПЬЕР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поднимает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валенок.</w:t>
      </w:r>
    </w:p>
    <w:p w:rsidR="00EC5D30" w:rsidRDefault="00EC5D30" w:rsidP="00EC5D30">
      <w:pPr>
        <w:ind w:left="1529"/>
        <w:rPr>
          <w:i/>
          <w:sz w:val="21"/>
        </w:rPr>
      </w:pPr>
    </w:p>
    <w:p w:rsidR="00105054" w:rsidRDefault="009B0608">
      <w:pPr>
        <w:pStyle w:val="a3"/>
        <w:spacing w:line="360" w:lineRule="auto"/>
        <w:ind w:left="113" w:right="585"/>
      </w:pPr>
      <w:r>
        <w:lastRenderedPageBreak/>
        <w:t>ПЬЕР. Дикая страна. В благодарность за верную службу,</w:t>
      </w:r>
      <w:r>
        <w:rPr>
          <w:spacing w:val="1"/>
        </w:rPr>
        <w:t xml:space="preserve"> </w:t>
      </w:r>
      <w:proofErr w:type="gramStart"/>
      <w:r>
        <w:t>драный</w:t>
      </w:r>
      <w:proofErr w:type="gramEnd"/>
      <w:r>
        <w:rPr>
          <w:spacing w:val="1"/>
        </w:rPr>
        <w:t xml:space="preserve"> </w:t>
      </w:r>
      <w:r>
        <w:t>обуфь – фь - фь! Фи!</w:t>
      </w:r>
      <w:r>
        <w:rPr>
          <w:spacing w:val="1"/>
        </w:rPr>
        <w:t xml:space="preserve"> </w:t>
      </w:r>
      <w:r>
        <w:t>Нет,</w:t>
      </w:r>
      <w:r>
        <w:rPr>
          <w:spacing w:val="-57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подаваться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историческую родину.</w:t>
      </w:r>
    </w:p>
    <w:p w:rsidR="00105054" w:rsidRDefault="00EC5D30" w:rsidP="003301D1">
      <w:pPr>
        <w:spacing w:before="90"/>
        <w:rPr>
          <w:i/>
          <w:spacing w:val="-1"/>
          <w:sz w:val="24"/>
        </w:rPr>
      </w:pPr>
      <w:r>
        <w:rPr>
          <w:i/>
          <w:spacing w:val="-1"/>
          <w:sz w:val="24"/>
        </w:rPr>
        <w:t xml:space="preserve"> </w:t>
      </w:r>
      <w:r w:rsidR="003301D1">
        <w:rPr>
          <w:i/>
          <w:spacing w:val="-1"/>
          <w:sz w:val="24"/>
        </w:rPr>
        <w:t xml:space="preserve">  </w:t>
      </w:r>
      <w:r w:rsidR="009B0608">
        <w:rPr>
          <w:i/>
          <w:spacing w:val="-1"/>
          <w:sz w:val="24"/>
        </w:rPr>
        <w:t>Поёт.</w:t>
      </w:r>
    </w:p>
    <w:p w:rsidR="00C15253" w:rsidRDefault="00A6196F" w:rsidP="000B09A0">
      <w:pPr>
        <w:pStyle w:val="a3"/>
        <w:spacing w:before="209" w:line="360" w:lineRule="auto"/>
        <w:ind w:right="6890"/>
      </w:pPr>
      <w:r>
        <w:t xml:space="preserve">              </w:t>
      </w:r>
      <w:r w:rsidR="009B0608">
        <w:t>Коко-рико, я</w:t>
      </w:r>
      <w:r w:rsidR="000B09A0">
        <w:t xml:space="preserve"> не  привык                 </w:t>
      </w:r>
    </w:p>
    <w:p w:rsidR="00105054" w:rsidRDefault="009B0608">
      <w:pPr>
        <w:pStyle w:val="a3"/>
        <w:spacing w:before="209" w:line="360" w:lineRule="auto"/>
        <w:ind w:left="39" w:right="6890"/>
      </w:pPr>
      <w:r>
        <w:rPr>
          <w:spacing w:val="-57"/>
        </w:rPr>
        <w:t xml:space="preserve"> </w:t>
      </w:r>
      <w:r w:rsidR="00A6196F">
        <w:rPr>
          <w:spacing w:val="-57"/>
        </w:rPr>
        <w:t xml:space="preserve">     </w:t>
      </w:r>
      <w:r w:rsidR="000B09A0"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A6196F">
        <w:rPr>
          <w:spacing w:val="-57"/>
        </w:rPr>
        <w:t xml:space="preserve">  </w:t>
      </w:r>
      <w:r>
        <w:t>Когда</w:t>
      </w:r>
      <w:r>
        <w:rPr>
          <w:spacing w:val="-1"/>
        </w:rPr>
        <w:t xml:space="preserve"> </w:t>
      </w:r>
      <w:r>
        <w:t>мой</w:t>
      </w:r>
      <w:r>
        <w:rPr>
          <w:spacing w:val="-5"/>
        </w:rPr>
        <w:t xml:space="preserve"> </w:t>
      </w:r>
      <w:r>
        <w:t>Франс</w:t>
      </w:r>
      <w:r>
        <w:rPr>
          <w:spacing w:val="-1"/>
        </w:rPr>
        <w:t xml:space="preserve"> </w:t>
      </w:r>
      <w:r>
        <w:t>натур</w:t>
      </w:r>
    </w:p>
    <w:p w:rsidR="00C15253" w:rsidRDefault="000B09A0" w:rsidP="00D21BDC">
      <w:pPr>
        <w:pStyle w:val="a3"/>
        <w:spacing w:before="74" w:line="360" w:lineRule="auto"/>
        <w:ind w:right="6518"/>
      </w:pPr>
      <w:r>
        <w:t xml:space="preserve">            </w:t>
      </w:r>
      <w:r w:rsidR="009B0608">
        <w:t>Не</w:t>
      </w:r>
      <w:r w:rsidR="009B0608">
        <w:rPr>
          <w:spacing w:val="1"/>
        </w:rPr>
        <w:t xml:space="preserve"> </w:t>
      </w:r>
      <w:r w:rsidR="009B0608">
        <w:t>ценит</w:t>
      </w:r>
      <w:r w:rsidR="009B0608">
        <w:rPr>
          <w:spacing w:val="55"/>
        </w:rPr>
        <w:t xml:space="preserve"> </w:t>
      </w:r>
      <w:proofErr w:type="gramStart"/>
      <w:r w:rsidR="009B0608">
        <w:t>местная</w:t>
      </w:r>
      <w:proofErr w:type="gramEnd"/>
      <w:r w:rsidR="009B0608">
        <w:rPr>
          <w:spacing w:val="113"/>
        </w:rPr>
        <w:t xml:space="preserve"> </w:t>
      </w:r>
      <w:r w:rsidR="009B0608">
        <w:t>публик,</w:t>
      </w:r>
    </w:p>
    <w:p w:rsidR="00105054" w:rsidRDefault="009B0608" w:rsidP="00D21BDC">
      <w:pPr>
        <w:pStyle w:val="a3"/>
        <w:spacing w:before="74" w:line="360" w:lineRule="auto"/>
        <w:ind w:right="6518"/>
      </w:pPr>
      <w:r>
        <w:rPr>
          <w:spacing w:val="-57"/>
        </w:rPr>
        <w:t xml:space="preserve"> </w:t>
      </w:r>
      <w:r w:rsidR="000B09A0"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В</w:t>
      </w:r>
      <w:r>
        <w:rPr>
          <w:spacing w:val="-1"/>
        </w:rPr>
        <w:t xml:space="preserve"> </w:t>
      </w:r>
      <w:r>
        <w:t>лице крестьян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кур.</w:t>
      </w:r>
    </w:p>
    <w:p w:rsidR="00105054" w:rsidRDefault="00105054">
      <w:pPr>
        <w:pStyle w:val="a3"/>
        <w:spacing w:before="1"/>
        <w:rPr>
          <w:sz w:val="36"/>
        </w:rPr>
      </w:pPr>
    </w:p>
    <w:p w:rsidR="00105054" w:rsidRDefault="009B0608">
      <w:pPr>
        <w:pStyle w:val="a3"/>
        <w:spacing w:before="1" w:line="360" w:lineRule="auto"/>
        <w:ind w:left="1592" w:right="7105" w:hanging="63"/>
      </w:pPr>
      <w:r>
        <w:t>О, ма Патри!</w:t>
      </w:r>
      <w:r>
        <w:rPr>
          <w:spacing w:val="1"/>
        </w:rPr>
        <w:t xml:space="preserve"> </w:t>
      </w:r>
      <w:r>
        <w:rPr>
          <w:spacing w:val="-1"/>
        </w:rPr>
        <w:t>Родина</w:t>
      </w:r>
      <w:r>
        <w:rPr>
          <w:spacing w:val="-11"/>
        </w:rPr>
        <w:t xml:space="preserve"> </w:t>
      </w:r>
      <w:r>
        <w:t>Франс!</w:t>
      </w:r>
    </w:p>
    <w:p w:rsidR="00105054" w:rsidRDefault="009B0608">
      <w:pPr>
        <w:pStyle w:val="a3"/>
        <w:spacing w:line="360" w:lineRule="auto"/>
        <w:ind w:left="1592" w:right="4688"/>
      </w:pPr>
      <w:r>
        <w:t>Бонжур,</w:t>
      </w:r>
      <w:r>
        <w:rPr>
          <w:spacing w:val="58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амур,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посмотри.</w:t>
      </w:r>
      <w:r>
        <w:rPr>
          <w:spacing w:val="-57"/>
        </w:rPr>
        <w:t xml:space="preserve"> </w:t>
      </w:r>
      <w:r>
        <w:t>Тебе,</w:t>
      </w:r>
      <w:r>
        <w:rPr>
          <w:spacing w:val="3"/>
        </w:rPr>
        <w:t xml:space="preserve"> </w:t>
      </w:r>
      <w:r>
        <w:t>силь</w:t>
      </w:r>
      <w:r>
        <w:rPr>
          <w:spacing w:val="-3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пле мой</w:t>
      </w:r>
      <w:r>
        <w:rPr>
          <w:spacing w:val="3"/>
        </w:rPr>
        <w:t xml:space="preserve"> </w:t>
      </w:r>
      <w:r>
        <w:t>романс.</w:t>
      </w:r>
    </w:p>
    <w:p w:rsidR="00105054" w:rsidRDefault="009B0608">
      <w:pPr>
        <w:spacing w:before="1"/>
        <w:ind w:left="1529"/>
        <w:rPr>
          <w:i/>
          <w:sz w:val="24"/>
        </w:rPr>
      </w:pPr>
      <w:r>
        <w:rPr>
          <w:i/>
          <w:sz w:val="24"/>
        </w:rPr>
        <w:t>Из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укрытия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происходящим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ЛИСА.</w:t>
      </w:r>
    </w:p>
    <w:p w:rsidR="00105054" w:rsidRDefault="00105054">
      <w:pPr>
        <w:pStyle w:val="a3"/>
        <w:spacing w:before="2"/>
        <w:rPr>
          <w:i/>
          <w:sz w:val="22"/>
        </w:rPr>
      </w:pPr>
    </w:p>
    <w:p w:rsidR="00105054" w:rsidRDefault="009B0608">
      <w:pPr>
        <w:pStyle w:val="a3"/>
        <w:spacing w:line="360" w:lineRule="auto"/>
        <w:ind w:left="113" w:right="189"/>
      </w:pPr>
      <w:r>
        <w:t>ПЬЕР.</w:t>
      </w:r>
      <w:r>
        <w:rPr>
          <w:spacing w:val="56"/>
        </w:rPr>
        <w:t xml:space="preserve"> </w:t>
      </w:r>
      <w:r>
        <w:t>Кому</w:t>
      </w:r>
      <w:r>
        <w:rPr>
          <w:spacing w:val="49"/>
        </w:rPr>
        <w:t xml:space="preserve"> </w:t>
      </w:r>
      <w:r>
        <w:t xml:space="preserve">нужно </w:t>
      </w:r>
      <w:r>
        <w:rPr>
          <w:spacing w:val="1"/>
        </w:rPr>
        <w:t xml:space="preserve"> </w:t>
      </w:r>
      <w:r>
        <w:t>здесь моё</w:t>
      </w:r>
      <w:r>
        <w:rPr>
          <w:spacing w:val="54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мой</w:t>
      </w:r>
      <w:r>
        <w:rPr>
          <w:spacing w:val="53"/>
        </w:rPr>
        <w:t xml:space="preserve"> </w:t>
      </w:r>
      <w:r>
        <w:t>певческий талант,</w:t>
      </w:r>
      <w:r>
        <w:rPr>
          <w:spacing w:val="-3"/>
        </w:rPr>
        <w:t xml:space="preserve"> </w:t>
      </w:r>
      <w:r>
        <w:t>мой</w:t>
      </w:r>
      <w:r>
        <w:rPr>
          <w:spacing w:val="-5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куриный</w:t>
      </w:r>
      <w:r>
        <w:rPr>
          <w:spacing w:val="-57"/>
        </w:rPr>
        <w:t xml:space="preserve"> </w:t>
      </w:r>
      <w:r>
        <w:t>ум?</w:t>
      </w:r>
    </w:p>
    <w:p w:rsidR="00105054" w:rsidRDefault="000B09A0" w:rsidP="00EC5D30">
      <w:pPr>
        <w:spacing w:line="274" w:lineRule="exact"/>
        <w:rPr>
          <w:i/>
          <w:sz w:val="24"/>
        </w:rPr>
      </w:pPr>
      <w:bookmarkStart w:id="2" w:name="Поёт."/>
      <w:bookmarkEnd w:id="2"/>
      <w:r>
        <w:rPr>
          <w:i/>
          <w:sz w:val="24"/>
        </w:rPr>
        <w:t xml:space="preserve"> </w:t>
      </w:r>
      <w:r w:rsidR="009B0608">
        <w:rPr>
          <w:i/>
          <w:sz w:val="24"/>
        </w:rPr>
        <w:t>Поёт.</w:t>
      </w:r>
    </w:p>
    <w:p w:rsidR="00105054" w:rsidRDefault="009B0608">
      <w:pPr>
        <w:pStyle w:val="a3"/>
        <w:spacing w:before="137" w:line="360" w:lineRule="auto"/>
        <w:ind w:left="948" w:right="6233"/>
      </w:pPr>
      <w:bookmarkStart w:id="3" w:name="Коко-рико,_французских_слов"/>
      <w:bookmarkEnd w:id="3"/>
      <w:r>
        <w:t>Коко-рико,</w:t>
      </w:r>
      <w:r>
        <w:rPr>
          <w:spacing w:val="-9"/>
        </w:rPr>
        <w:t xml:space="preserve"> </w:t>
      </w:r>
      <w:r>
        <w:t>французских</w:t>
      </w:r>
      <w:r>
        <w:rPr>
          <w:spacing w:val="-9"/>
        </w:rPr>
        <w:t xml:space="preserve"> </w:t>
      </w:r>
      <w:r>
        <w:t>слов</w:t>
      </w:r>
      <w:proofErr w:type="gramStart"/>
      <w:r>
        <w:rPr>
          <w:spacing w:val="-57"/>
        </w:rPr>
        <w:t xml:space="preserve"> </w:t>
      </w:r>
      <w:r>
        <w:t>Л</w:t>
      </w:r>
      <w:proofErr w:type="gramEnd"/>
      <w:r>
        <w:t>ишь</w:t>
      </w:r>
      <w:r>
        <w:rPr>
          <w:spacing w:val="-3"/>
        </w:rPr>
        <w:t xml:space="preserve"> </w:t>
      </w:r>
      <w:r>
        <w:t>подкоплю</w:t>
      </w:r>
      <w:r>
        <w:rPr>
          <w:spacing w:val="-5"/>
        </w:rPr>
        <w:t xml:space="preserve"> </w:t>
      </w:r>
      <w:r>
        <w:t>багаж,</w:t>
      </w:r>
    </w:p>
    <w:p w:rsidR="00105054" w:rsidRDefault="009B0608">
      <w:pPr>
        <w:pStyle w:val="a3"/>
        <w:spacing w:before="3" w:line="360" w:lineRule="auto"/>
        <w:ind w:left="948" w:right="6118"/>
      </w:pPr>
      <w:bookmarkStart w:id="4" w:name="В_страну_французских_петухов"/>
      <w:bookmarkEnd w:id="4"/>
      <w:r>
        <w:t>В</w:t>
      </w:r>
      <w:r>
        <w:rPr>
          <w:spacing w:val="-4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французских</w:t>
      </w:r>
      <w:r>
        <w:rPr>
          <w:spacing w:val="-6"/>
        </w:rPr>
        <w:t xml:space="preserve"> </w:t>
      </w:r>
      <w:r>
        <w:t>петухов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совершу</w:t>
      </w:r>
      <w:r>
        <w:rPr>
          <w:spacing w:val="-8"/>
        </w:rPr>
        <w:t xml:space="preserve"> </w:t>
      </w:r>
      <w:r>
        <w:t>вояж.</w:t>
      </w:r>
    </w:p>
    <w:p w:rsidR="00105054" w:rsidRPr="00517F56" w:rsidRDefault="009B0608">
      <w:pPr>
        <w:ind w:left="2365"/>
        <w:rPr>
          <w:sz w:val="24"/>
        </w:rPr>
      </w:pPr>
      <w:bookmarkStart w:id="5" w:name="О,_ма__Патри!"/>
      <w:bookmarkEnd w:id="5"/>
      <w:r w:rsidRPr="00517F56">
        <w:rPr>
          <w:sz w:val="24"/>
        </w:rPr>
        <w:t>О,</w:t>
      </w:r>
      <w:r w:rsidRPr="00517F56">
        <w:rPr>
          <w:spacing w:val="-3"/>
          <w:sz w:val="24"/>
        </w:rPr>
        <w:t xml:space="preserve"> </w:t>
      </w:r>
      <w:r w:rsidRPr="00517F56">
        <w:rPr>
          <w:sz w:val="24"/>
        </w:rPr>
        <w:t>ма</w:t>
      </w:r>
      <w:r w:rsidRPr="00517F56">
        <w:rPr>
          <w:spacing w:val="57"/>
          <w:sz w:val="24"/>
        </w:rPr>
        <w:t xml:space="preserve"> </w:t>
      </w:r>
      <w:r w:rsidRPr="00517F56">
        <w:rPr>
          <w:sz w:val="24"/>
        </w:rPr>
        <w:t>Патри!</w:t>
      </w:r>
    </w:p>
    <w:p w:rsidR="00105054" w:rsidRDefault="009B0608">
      <w:pPr>
        <w:pStyle w:val="a3"/>
        <w:spacing w:before="137"/>
        <w:ind w:left="2365"/>
      </w:pPr>
      <w:bookmarkStart w:id="6" w:name="Родина_Франс!"/>
      <w:bookmarkEnd w:id="6"/>
      <w:r>
        <w:t>Родина</w:t>
      </w:r>
      <w:r>
        <w:rPr>
          <w:spacing w:val="-7"/>
        </w:rPr>
        <w:t xml:space="preserve"> </w:t>
      </w:r>
      <w:r>
        <w:t>Франс!</w:t>
      </w:r>
    </w:p>
    <w:p w:rsidR="00105054" w:rsidRDefault="009B0608">
      <w:pPr>
        <w:pStyle w:val="a3"/>
        <w:spacing w:before="142" w:line="360" w:lineRule="auto"/>
        <w:ind w:left="2336" w:right="3976" w:firstLine="28"/>
      </w:pPr>
      <w:bookmarkStart w:id="7" w:name="Бонжур,_мон_амур,_на_меня_посмотри."/>
      <w:bookmarkEnd w:id="7"/>
      <w:r>
        <w:t>Бонжур,</w:t>
      </w:r>
      <w:r>
        <w:rPr>
          <w:spacing w:val="-2"/>
        </w:rPr>
        <w:t xml:space="preserve"> </w:t>
      </w:r>
      <w:r>
        <w:t>мон</w:t>
      </w:r>
      <w:r>
        <w:rPr>
          <w:spacing w:val="-2"/>
        </w:rPr>
        <w:t xml:space="preserve"> </w:t>
      </w:r>
      <w:r>
        <w:t>амур,</w:t>
      </w:r>
      <w:r>
        <w:rPr>
          <w:spacing w:val="-2"/>
        </w:rPr>
        <w:t xml:space="preserve"> </w:t>
      </w:r>
      <w:r>
        <w:t>на меня</w:t>
      </w:r>
      <w:r>
        <w:rPr>
          <w:spacing w:val="-8"/>
        </w:rPr>
        <w:t xml:space="preserve"> </w:t>
      </w:r>
      <w:r>
        <w:t>посмотри.</w:t>
      </w:r>
      <w:r>
        <w:rPr>
          <w:spacing w:val="-57"/>
        </w:rPr>
        <w:t xml:space="preserve"> </w:t>
      </w:r>
      <w:r>
        <w:t>Тебе,</w:t>
      </w:r>
      <w:r>
        <w:rPr>
          <w:spacing w:val="2"/>
        </w:rPr>
        <w:t xml:space="preserve"> </w:t>
      </w:r>
      <w:r>
        <w:t>силь</w:t>
      </w:r>
      <w:r>
        <w:rPr>
          <w:spacing w:val="1"/>
        </w:rPr>
        <w:t xml:space="preserve"> </w:t>
      </w:r>
      <w:r>
        <w:t>ту</w:t>
      </w:r>
      <w:r>
        <w:rPr>
          <w:spacing w:val="-8"/>
        </w:rPr>
        <w:t xml:space="preserve"> </w:t>
      </w:r>
      <w:r>
        <w:t>пле мой</w:t>
      </w:r>
      <w:r>
        <w:rPr>
          <w:spacing w:val="2"/>
        </w:rPr>
        <w:t xml:space="preserve"> </w:t>
      </w:r>
      <w:r>
        <w:t>романс.</w:t>
      </w:r>
    </w:p>
    <w:p w:rsidR="00105054" w:rsidRDefault="009B0608">
      <w:pPr>
        <w:pStyle w:val="a3"/>
        <w:ind w:left="113"/>
      </w:pPr>
      <w:r>
        <w:t>ВОЛК. Шустрый</w:t>
      </w:r>
      <w:r>
        <w:rPr>
          <w:spacing w:val="-2"/>
        </w:rPr>
        <w:t xml:space="preserve"> </w:t>
      </w:r>
      <w:r>
        <w:t>петушок!</w:t>
      </w:r>
    </w:p>
    <w:p w:rsidR="00105054" w:rsidRDefault="009B0608">
      <w:pPr>
        <w:pStyle w:val="a3"/>
        <w:spacing w:before="137"/>
        <w:ind w:left="113"/>
      </w:pPr>
      <w:r>
        <w:t>ЛИСА.</w:t>
      </w:r>
      <w:r>
        <w:rPr>
          <w:spacing w:val="2"/>
        </w:rPr>
        <w:t xml:space="preserve"> </w:t>
      </w:r>
      <w:proofErr w:type="gramStart"/>
      <w:r>
        <w:t>Красавчик</w:t>
      </w:r>
      <w:proofErr w:type="gramEnd"/>
      <w:r>
        <w:t>!</w:t>
      </w:r>
      <w:r>
        <w:rPr>
          <w:spacing w:val="116"/>
        </w:rPr>
        <w:t xml:space="preserve"> </w:t>
      </w:r>
      <w:r>
        <w:t>Должно</w:t>
      </w:r>
      <w:r>
        <w:rPr>
          <w:spacing w:val="59"/>
        </w:rPr>
        <w:t xml:space="preserve"> </w:t>
      </w:r>
      <w:r>
        <w:t>быть</w:t>
      </w:r>
      <w:r>
        <w:rPr>
          <w:spacing w:val="52"/>
        </w:rPr>
        <w:t xml:space="preserve"> </w:t>
      </w:r>
      <w:proofErr w:type="gramStart"/>
      <w:r>
        <w:t>вкусненький</w:t>
      </w:r>
      <w:proofErr w:type="gramEnd"/>
      <w:r>
        <w:t>!</w:t>
      </w:r>
    </w:p>
    <w:p w:rsidR="00105054" w:rsidRDefault="009B0608">
      <w:pPr>
        <w:pStyle w:val="a3"/>
        <w:spacing w:before="137" w:line="362" w:lineRule="auto"/>
        <w:ind w:left="113" w:right="2204"/>
      </w:pPr>
      <w:r>
        <w:t>ВОЛК.</w:t>
      </w:r>
      <w:r>
        <w:rPr>
          <w:spacing w:val="2"/>
        </w:rPr>
        <w:t xml:space="preserve"> </w:t>
      </w:r>
      <w:r>
        <w:t>Давай его</w:t>
      </w:r>
      <w:r>
        <w:rPr>
          <w:spacing w:val="-1"/>
        </w:rPr>
        <w:t xml:space="preserve"> </w:t>
      </w:r>
      <w:r>
        <w:t>утащим,</w:t>
      </w:r>
      <w:r>
        <w:rPr>
          <w:spacing w:val="1"/>
        </w:rPr>
        <w:t xml:space="preserve"> </w:t>
      </w:r>
      <w:r>
        <w:t>съедим,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косточки</w:t>
      </w:r>
      <w:r>
        <w:rPr>
          <w:spacing w:val="-9"/>
        </w:rPr>
        <w:t xml:space="preserve"> </w:t>
      </w:r>
      <w:r>
        <w:t>обглодаю.</w:t>
      </w:r>
      <w:r>
        <w:rPr>
          <w:spacing w:val="-57"/>
        </w:rPr>
        <w:t xml:space="preserve"> </w:t>
      </w:r>
      <w:r>
        <w:t>ЛИСА.</w:t>
      </w:r>
      <w:r>
        <w:rPr>
          <w:spacing w:val="4"/>
        </w:rPr>
        <w:t xml:space="preserve"> </w:t>
      </w:r>
      <w:r>
        <w:t>Обглодаешь,</w:t>
      </w:r>
      <w:r>
        <w:rPr>
          <w:spacing w:val="3"/>
        </w:rPr>
        <w:t xml:space="preserve"> </w:t>
      </w:r>
      <w:r>
        <w:t>когда поймаешь.</w:t>
      </w:r>
      <w:r>
        <w:rPr>
          <w:spacing w:val="3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слышал,</w:t>
      </w:r>
    </w:p>
    <w:p w:rsidR="00105054" w:rsidRDefault="009B0608">
      <w:pPr>
        <w:pStyle w:val="a3"/>
        <w:spacing w:line="360" w:lineRule="auto"/>
        <w:ind w:left="113" w:right="585"/>
      </w:pPr>
      <w:r>
        <w:t>Какой</w:t>
      </w:r>
      <w:r>
        <w:rPr>
          <w:spacing w:val="57"/>
        </w:rPr>
        <w:t xml:space="preserve"> </w:t>
      </w:r>
      <w:r>
        <w:t>он</w:t>
      </w:r>
      <w:r>
        <w:rPr>
          <w:spacing w:val="53"/>
        </w:rPr>
        <w:t xml:space="preserve"> </w:t>
      </w:r>
      <w:proofErr w:type="gramStart"/>
      <w:r>
        <w:t>горластый</w:t>
      </w:r>
      <w:proofErr w:type="gramEnd"/>
      <w:r>
        <w:t>?</w:t>
      </w:r>
      <w:r>
        <w:rPr>
          <w:spacing w:val="56"/>
        </w:rPr>
        <w:t xml:space="preserve"> </w:t>
      </w:r>
      <w:r>
        <w:t>Хозяев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ноги</w:t>
      </w:r>
      <w:r>
        <w:rPr>
          <w:spacing w:val="53"/>
        </w:rPr>
        <w:t xml:space="preserve"> </w:t>
      </w:r>
      <w:r>
        <w:t>поднимет,</w:t>
      </w:r>
      <w:r>
        <w:rPr>
          <w:spacing w:val="3"/>
        </w:rPr>
        <w:t xml:space="preserve"> </w:t>
      </w:r>
      <w:r>
        <w:t>тогда неизвестно,</w:t>
      </w:r>
      <w:r>
        <w:rPr>
          <w:spacing w:val="-3"/>
        </w:rPr>
        <w:t xml:space="preserve"> </w:t>
      </w:r>
      <w:r>
        <w:t>чьим</w:t>
      </w:r>
      <w:r>
        <w:rPr>
          <w:spacing w:val="1"/>
        </w:rPr>
        <w:t xml:space="preserve"> </w:t>
      </w:r>
      <w:r>
        <w:t>косточкам</w:t>
      </w:r>
      <w:r>
        <w:rPr>
          <w:spacing w:val="-57"/>
        </w:rPr>
        <w:t xml:space="preserve"> </w:t>
      </w:r>
      <w:r>
        <w:t>достанется.</w:t>
      </w:r>
    </w:p>
    <w:p w:rsidR="00105054" w:rsidRDefault="009B0608">
      <w:pPr>
        <w:pStyle w:val="a3"/>
        <w:spacing w:line="274" w:lineRule="exact"/>
        <w:ind w:left="113"/>
      </w:pPr>
      <w:r>
        <w:t>ВОЛК.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давай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хозяев</w:t>
      </w:r>
      <w:r>
        <w:rPr>
          <w:spacing w:val="1"/>
        </w:rPr>
        <w:t xml:space="preserve"> </w:t>
      </w:r>
      <w:r>
        <w:t>купим?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тебя</w:t>
      </w:r>
      <w:r>
        <w:rPr>
          <w:spacing w:val="3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есть?</w:t>
      </w:r>
    </w:p>
    <w:p w:rsidR="00105054" w:rsidRDefault="009B0608">
      <w:pPr>
        <w:pStyle w:val="a3"/>
        <w:spacing w:before="134"/>
        <w:ind w:left="113"/>
      </w:pPr>
      <w:r>
        <w:t>ЛИСА.</w:t>
      </w:r>
      <w:r>
        <w:rPr>
          <w:spacing w:val="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голода</w:t>
      </w:r>
      <w:r>
        <w:rPr>
          <w:spacing w:val="-1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ум</w:t>
      </w:r>
      <w:r>
        <w:rPr>
          <w:spacing w:val="1"/>
        </w:rPr>
        <w:t xml:space="preserve"> </w:t>
      </w:r>
      <w:r>
        <w:t>потерял.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если б</w:t>
      </w:r>
    </w:p>
    <w:p w:rsidR="00105054" w:rsidRDefault="009B0608">
      <w:pPr>
        <w:pStyle w:val="a3"/>
        <w:spacing w:before="137" w:line="362" w:lineRule="auto"/>
        <w:ind w:left="113" w:right="585"/>
      </w:pPr>
      <w:r>
        <w:t>у меня деньги были, стала бы я с тобой</w:t>
      </w:r>
      <w:r>
        <w:rPr>
          <w:spacing w:val="1"/>
        </w:rPr>
        <w:t xml:space="preserve"> </w:t>
      </w:r>
      <w:r>
        <w:t>по сараям, да курятникам</w:t>
      </w:r>
      <w:r>
        <w:rPr>
          <w:spacing w:val="1"/>
        </w:rPr>
        <w:t xml:space="preserve"> </w:t>
      </w:r>
      <w:proofErr w:type="gramStart"/>
      <w:r>
        <w:t>шастать</w:t>
      </w:r>
      <w:proofErr w:type="gramEnd"/>
      <w:r>
        <w:t>. Шкурку свою</w:t>
      </w:r>
      <w:r>
        <w:rPr>
          <w:spacing w:val="-57"/>
        </w:rPr>
        <w:t xml:space="preserve"> </w:t>
      </w:r>
      <w:r>
        <w:t>лисью</w:t>
      </w:r>
      <w:r>
        <w:rPr>
          <w:spacing w:val="-1"/>
        </w:rPr>
        <w:t xml:space="preserve"> </w:t>
      </w:r>
      <w:r>
        <w:t>под хозяйские</w:t>
      </w:r>
      <w:r>
        <w:rPr>
          <w:spacing w:val="-4"/>
        </w:rPr>
        <w:t xml:space="preserve"> </w:t>
      </w:r>
      <w:r>
        <w:t>пули</w:t>
      </w:r>
      <w:r>
        <w:rPr>
          <w:spacing w:val="3"/>
        </w:rPr>
        <w:t xml:space="preserve"> </w:t>
      </w:r>
      <w:r>
        <w:t>подставлять?</w:t>
      </w:r>
    </w:p>
    <w:p w:rsidR="00105054" w:rsidRDefault="009B0608">
      <w:pPr>
        <w:pStyle w:val="a3"/>
        <w:spacing w:line="273" w:lineRule="exact"/>
        <w:ind w:left="113"/>
      </w:pPr>
      <w:r>
        <w:lastRenderedPageBreak/>
        <w:t>ВОЛК.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 -</w:t>
      </w:r>
      <w:r>
        <w:rPr>
          <w:spacing w:val="-3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хоть под</w:t>
      </w:r>
      <w:r>
        <w:rPr>
          <w:spacing w:val="-7"/>
        </w:rPr>
        <w:t xml:space="preserve"> </w:t>
      </w:r>
      <w:r>
        <w:t>пули,</w:t>
      </w:r>
      <w:r>
        <w:rPr>
          <w:spacing w:val="1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бы</w:t>
      </w:r>
      <w:r>
        <w:rPr>
          <w:spacing w:val="57"/>
        </w:rPr>
        <w:t xml:space="preserve"> </w:t>
      </w:r>
      <w:proofErr w:type="gramStart"/>
      <w:r>
        <w:t>в</w:t>
      </w:r>
      <w:r w:rsidR="00EC5D30">
        <w:t xml:space="preserve"> </w:t>
      </w:r>
      <w:r>
        <w:t>начале</w:t>
      </w:r>
      <w:proofErr w:type="gramEnd"/>
      <w:r>
        <w:rPr>
          <w:spacing w:val="-1"/>
        </w:rPr>
        <w:t xml:space="preserve"> </w:t>
      </w:r>
      <w:r>
        <w:t>наесться до</w:t>
      </w:r>
      <w:r>
        <w:rPr>
          <w:spacing w:val="-1"/>
        </w:rPr>
        <w:t xml:space="preserve"> </w:t>
      </w:r>
      <w:r>
        <w:t>отвала.</w:t>
      </w:r>
    </w:p>
    <w:p w:rsidR="00105054" w:rsidRDefault="009B0608">
      <w:pPr>
        <w:pStyle w:val="a3"/>
        <w:spacing w:before="74" w:line="360" w:lineRule="auto"/>
        <w:ind w:left="113" w:right="256"/>
      </w:pPr>
      <w:r>
        <w:t>ЛИСА. Вы, волки, все такие умные? Теперь понятно, почему у нас в округе вашего брата-волка</w:t>
      </w:r>
      <w:r>
        <w:rPr>
          <w:spacing w:val="-57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осталось.</w:t>
      </w:r>
      <w:r>
        <w:rPr>
          <w:spacing w:val="-1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знаешь?</w:t>
      </w:r>
    </w:p>
    <w:p w:rsidR="00105054" w:rsidRDefault="009B0608">
      <w:pPr>
        <w:pStyle w:val="a3"/>
        <w:spacing w:line="360" w:lineRule="auto"/>
        <w:ind w:left="113"/>
      </w:pPr>
      <w:r>
        <w:t>ВОЛК. Ты что это? Насмехаться надо мной вздумала? Я, когда голодный – злой! Я не то, что</w:t>
      </w:r>
      <w:r>
        <w:rPr>
          <w:spacing w:val="1"/>
        </w:rPr>
        <w:t xml:space="preserve"> </w:t>
      </w:r>
      <w:r>
        <w:t>иностранные,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слова забываю.</w:t>
      </w:r>
      <w:r>
        <w:rPr>
          <w:spacing w:val="-2"/>
        </w:rPr>
        <w:t xml:space="preserve"> </w:t>
      </w:r>
      <w:r>
        <w:t>Смотри,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округе 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лисицу</w:t>
      </w:r>
      <w:r>
        <w:rPr>
          <w:spacing w:val="-9"/>
        </w:rPr>
        <w:t xml:space="preserve"> </w:t>
      </w:r>
      <w:r>
        <w:t>не стало</w:t>
      </w:r>
      <w:r>
        <w:rPr>
          <w:spacing w:val="-57"/>
        </w:rPr>
        <w:t xml:space="preserve"> </w:t>
      </w:r>
      <w:r>
        <w:t>меньше.</w:t>
      </w:r>
    </w:p>
    <w:p w:rsidR="00105054" w:rsidRDefault="009B0608">
      <w:pPr>
        <w:pStyle w:val="a3"/>
        <w:spacing w:line="360" w:lineRule="auto"/>
        <w:ind w:left="113" w:right="585"/>
      </w:pPr>
      <w:r>
        <w:t>ЛИСА.</w:t>
      </w:r>
      <w:r>
        <w:rPr>
          <w:spacing w:val="-2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погоди</w:t>
      </w:r>
      <w:r>
        <w:rPr>
          <w:spacing w:val="-2"/>
        </w:rPr>
        <w:t xml:space="preserve"> </w:t>
      </w:r>
      <w:r>
        <w:t>злиться.</w:t>
      </w:r>
      <w:r>
        <w:rPr>
          <w:spacing w:val="-6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кажется,</w:t>
      </w:r>
      <w:r>
        <w:rPr>
          <w:spacing w:val="-1"/>
        </w:rPr>
        <w:t xml:space="preserve"> </w:t>
      </w:r>
      <w:r>
        <w:t>придумала,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петуха</w:t>
      </w:r>
      <w:r>
        <w:rPr>
          <w:spacing w:val="-5"/>
        </w:rPr>
        <w:t xml:space="preserve"> </w:t>
      </w:r>
      <w:r>
        <w:t>заполучить.</w:t>
      </w:r>
      <w:r>
        <w:rPr>
          <w:spacing w:val="-57"/>
        </w:rPr>
        <w:t xml:space="preserve"> </w:t>
      </w:r>
      <w:r>
        <w:t>ВОЛК.</w:t>
      </w:r>
      <w:r>
        <w:rPr>
          <w:spacing w:val="4"/>
        </w:rPr>
        <w:t xml:space="preserve"> </w:t>
      </w:r>
      <w:r>
        <w:t>Как?</w:t>
      </w:r>
      <w:r>
        <w:rPr>
          <w:spacing w:val="-4"/>
        </w:rPr>
        <w:t xml:space="preserve"> </w:t>
      </w:r>
      <w:r>
        <w:t>Говори!</w:t>
      </w:r>
    </w:p>
    <w:p w:rsidR="00105054" w:rsidRDefault="009B0608">
      <w:pPr>
        <w:pStyle w:val="a3"/>
        <w:spacing w:line="360" w:lineRule="auto"/>
        <w:ind w:left="113" w:right="6090"/>
      </w:pPr>
      <w:r>
        <w:t>ЛИСА.</w:t>
      </w:r>
      <w:r>
        <w:rPr>
          <w:spacing w:val="-1"/>
        </w:rPr>
        <w:t xml:space="preserve"> </w:t>
      </w:r>
      <w:r>
        <w:t>Видишь</w:t>
      </w:r>
      <w:r>
        <w:rPr>
          <w:spacing w:val="-4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огородные</w:t>
      </w:r>
      <w:r>
        <w:rPr>
          <w:spacing w:val="-5"/>
        </w:rPr>
        <w:t xml:space="preserve"> </w:t>
      </w:r>
      <w:r>
        <w:t>пугала?</w:t>
      </w:r>
      <w:r>
        <w:rPr>
          <w:spacing w:val="-57"/>
        </w:rPr>
        <w:t xml:space="preserve"> </w:t>
      </w:r>
      <w:r>
        <w:t>ВОЛК.</w:t>
      </w:r>
      <w:r>
        <w:rPr>
          <w:spacing w:val="4"/>
        </w:rPr>
        <w:t xml:space="preserve"> </w:t>
      </w:r>
      <w:r>
        <w:t>Вижу.</w:t>
      </w:r>
      <w:r>
        <w:rPr>
          <w:spacing w:val="4"/>
        </w:rPr>
        <w:t xml:space="preserve"> </w:t>
      </w:r>
      <w:r>
        <w:t>И что?</w:t>
      </w:r>
    </w:p>
    <w:p w:rsidR="00105054" w:rsidRDefault="009B0608">
      <w:pPr>
        <w:pStyle w:val="a3"/>
        <w:ind w:left="113"/>
      </w:pPr>
      <w:r>
        <w:t>ЛИСА.</w:t>
      </w:r>
      <w:r>
        <w:rPr>
          <w:spacing w:val="-3"/>
        </w:rPr>
        <w:t xml:space="preserve"> </w:t>
      </w:r>
      <w:r>
        <w:t>Переодевайся.</w:t>
      </w:r>
    </w:p>
    <w:p w:rsidR="00105054" w:rsidRDefault="00105054">
      <w:pPr>
        <w:pStyle w:val="a3"/>
        <w:spacing w:before="9"/>
        <w:rPr>
          <w:sz w:val="21"/>
        </w:rPr>
      </w:pPr>
    </w:p>
    <w:p w:rsidR="00105054" w:rsidRDefault="009B0608">
      <w:pPr>
        <w:spacing w:before="1"/>
        <w:ind w:left="1529"/>
        <w:rPr>
          <w:i/>
          <w:sz w:val="24"/>
        </w:rPr>
      </w:pPr>
      <w:r>
        <w:rPr>
          <w:i/>
          <w:sz w:val="24"/>
        </w:rPr>
        <w:t>ЛИСА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срывает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пугал тряпки,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бросает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ВОЛКУ.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9B0608">
      <w:pPr>
        <w:pStyle w:val="a3"/>
        <w:spacing w:line="360" w:lineRule="auto"/>
        <w:ind w:left="113" w:right="8303"/>
      </w:pPr>
      <w:r>
        <w:t>ВОЛК.</w:t>
      </w:r>
      <w:r>
        <w:rPr>
          <w:spacing w:val="3"/>
        </w:rPr>
        <w:t xml:space="preserve"> </w:t>
      </w:r>
      <w:r>
        <w:t>Зачем?</w:t>
      </w:r>
      <w:r>
        <w:rPr>
          <w:spacing w:val="1"/>
        </w:rPr>
        <w:t xml:space="preserve"> </w:t>
      </w:r>
      <w:r>
        <w:t>ЛИСА.</w:t>
      </w:r>
      <w:r>
        <w:rPr>
          <w:spacing w:val="-12"/>
        </w:rPr>
        <w:t xml:space="preserve"> </w:t>
      </w:r>
      <w:r>
        <w:t>Увидишь.</w:t>
      </w:r>
    </w:p>
    <w:p w:rsidR="00105054" w:rsidRDefault="009B0608">
      <w:pPr>
        <w:spacing w:line="360" w:lineRule="auto"/>
        <w:ind w:left="1529" w:right="189"/>
        <w:rPr>
          <w:i/>
          <w:sz w:val="24"/>
        </w:rPr>
      </w:pPr>
      <w:r>
        <w:rPr>
          <w:i/>
          <w:sz w:val="24"/>
        </w:rPr>
        <w:t>ЛИСА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ВОЛК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переодеваются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одежду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пугал,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набрасывают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 пугала.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Рассматривают друг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дружку.</w:t>
      </w:r>
    </w:p>
    <w:p w:rsidR="00105054" w:rsidRDefault="009B0608">
      <w:pPr>
        <w:pStyle w:val="a3"/>
        <w:spacing w:line="362" w:lineRule="auto"/>
        <w:ind w:left="113" w:right="6064"/>
      </w:pPr>
      <w:r>
        <w:t>ВОЛК. Ха-ха-ха! Это что за чучело?</w:t>
      </w:r>
      <w:r>
        <w:rPr>
          <w:spacing w:val="1"/>
        </w:rPr>
        <w:t xml:space="preserve"> </w:t>
      </w:r>
      <w:r>
        <w:t>ЛИСА.</w:t>
      </w:r>
      <w:r>
        <w:rPr>
          <w:spacing w:val="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попугай?</w:t>
      </w:r>
      <w:r>
        <w:rPr>
          <w:spacing w:val="-7"/>
        </w:rPr>
        <w:t xml:space="preserve"> </w:t>
      </w:r>
      <w:r>
        <w:t>Ха-ха-ха!</w:t>
      </w:r>
    </w:p>
    <w:p w:rsidR="00105054" w:rsidRDefault="009B0608">
      <w:pPr>
        <w:pStyle w:val="a3"/>
        <w:spacing w:line="360" w:lineRule="auto"/>
        <w:ind w:left="113" w:right="585"/>
      </w:pPr>
      <w:r>
        <w:t>ВОЛК. Смешная</w:t>
      </w:r>
      <w:r>
        <w:rPr>
          <w:spacing w:val="1"/>
        </w:rPr>
        <w:t xml:space="preserve"> </w:t>
      </w:r>
      <w:proofErr w:type="gramStart"/>
      <w:r>
        <w:t>одежонка</w:t>
      </w:r>
      <w:proofErr w:type="gramEnd"/>
      <w:r>
        <w:t>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прямо на каких-то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туристов стали похожи.</w:t>
      </w:r>
      <w:r>
        <w:rPr>
          <w:spacing w:val="-57"/>
        </w:rPr>
        <w:t xml:space="preserve"> </w:t>
      </w:r>
      <w:r>
        <w:t>ЛИСА. Дошло, наконец? Петушок-то наш за границу</w:t>
      </w:r>
      <w:r>
        <w:rPr>
          <w:spacing w:val="1"/>
        </w:rPr>
        <w:t xml:space="preserve"> </w:t>
      </w:r>
      <w:proofErr w:type="gramStart"/>
      <w:r>
        <w:t>навострился</w:t>
      </w:r>
      <w:proofErr w:type="gramEnd"/>
      <w:r>
        <w:t>.</w:t>
      </w:r>
      <w:r>
        <w:rPr>
          <w:spacing w:val="1"/>
        </w:rPr>
        <w:t xml:space="preserve"> </w:t>
      </w:r>
      <w:r>
        <w:t>А мы 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попутчики</w:t>
      </w:r>
      <w:r>
        <w:rPr>
          <w:spacing w:val="1"/>
        </w:rPr>
        <w:t xml:space="preserve"> </w:t>
      </w:r>
      <w:r>
        <w:t>набьёмся.</w:t>
      </w:r>
    </w:p>
    <w:p w:rsidR="00105054" w:rsidRDefault="009B0608">
      <w:pPr>
        <w:pStyle w:val="a3"/>
        <w:spacing w:line="273" w:lineRule="exact"/>
        <w:ind w:left="113"/>
      </w:pPr>
      <w:r>
        <w:t>ВОЛК.</w:t>
      </w:r>
      <w:r>
        <w:rPr>
          <w:spacing w:val="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я ведь</w:t>
      </w:r>
      <w:r>
        <w:rPr>
          <w:spacing w:val="-3"/>
        </w:rPr>
        <w:t xml:space="preserve"> </w:t>
      </w:r>
      <w:r>
        <w:t>по-ихнему</w:t>
      </w:r>
      <w:r>
        <w:rPr>
          <w:spacing w:val="-1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зуб</w:t>
      </w:r>
      <w:r>
        <w:rPr>
          <w:spacing w:val="-2"/>
        </w:rPr>
        <w:t xml:space="preserve"> </w:t>
      </w:r>
      <w:r>
        <w:t>ногой.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словечка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знаю.</w:t>
      </w:r>
    </w:p>
    <w:p w:rsidR="00105054" w:rsidRDefault="009B0608">
      <w:pPr>
        <w:pStyle w:val="a3"/>
        <w:spacing w:before="134"/>
        <w:ind w:left="113"/>
      </w:pPr>
      <w:r>
        <w:t>ЛИСА.</w:t>
      </w:r>
      <w:r>
        <w:rPr>
          <w:spacing w:val="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я знаю?</w:t>
      </w:r>
      <w:r>
        <w:rPr>
          <w:spacing w:val="-6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коверкай,</w:t>
      </w:r>
      <w:r>
        <w:rPr>
          <w:spacing w:val="52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воображай</w:t>
      </w:r>
      <w:r>
        <w:rPr>
          <w:spacing w:val="113"/>
        </w:rPr>
        <w:t xml:space="preserve"> </w:t>
      </w:r>
      <w:proofErr w:type="gramStart"/>
      <w:r>
        <w:t>побольше</w:t>
      </w:r>
      <w:proofErr w:type="gramEnd"/>
      <w:r>
        <w:t>.</w:t>
      </w:r>
    </w:p>
    <w:p w:rsidR="00105054" w:rsidRDefault="00105054">
      <w:pPr>
        <w:pStyle w:val="a3"/>
        <w:spacing w:before="2"/>
        <w:rPr>
          <w:sz w:val="22"/>
        </w:rPr>
      </w:pPr>
    </w:p>
    <w:p w:rsidR="00105054" w:rsidRDefault="009B0608">
      <w:pPr>
        <w:spacing w:line="360" w:lineRule="auto"/>
        <w:ind w:left="1529" w:right="189"/>
        <w:rPr>
          <w:i/>
          <w:sz w:val="24"/>
        </w:rPr>
      </w:pPr>
      <w:r>
        <w:rPr>
          <w:i/>
          <w:sz w:val="24"/>
        </w:rPr>
        <w:t>Прячутся</w:t>
      </w:r>
      <w:proofErr w:type="gramStart"/>
      <w:r>
        <w:rPr>
          <w:i/>
          <w:sz w:val="24"/>
        </w:rPr>
        <w:t xml:space="preserve"> .</w:t>
      </w:r>
      <w:proofErr w:type="gramEnd"/>
      <w:r>
        <w:rPr>
          <w:i/>
          <w:sz w:val="24"/>
        </w:rPr>
        <w:t>ДЕД и БАБА умасливают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Подносят ему мешок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семечками.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ВОЛК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ЛИСА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наблюдают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стороны.</w:t>
      </w:r>
    </w:p>
    <w:p w:rsidR="00C61D44" w:rsidRDefault="00935AF4" w:rsidP="00C61D44">
      <w:pPr>
        <w:rPr>
          <w:i/>
          <w:sz w:val="24"/>
        </w:rPr>
      </w:pPr>
      <w:r>
        <w:rPr>
          <w:sz w:val="24"/>
        </w:rPr>
        <w:t xml:space="preserve"> </w:t>
      </w:r>
      <w:r w:rsidR="008D60C0">
        <w:rPr>
          <w:sz w:val="24"/>
        </w:rPr>
        <w:t xml:space="preserve"> </w:t>
      </w:r>
      <w:r w:rsidR="009B0608" w:rsidRPr="008D60C0">
        <w:rPr>
          <w:sz w:val="24"/>
        </w:rPr>
        <w:t>ВСЕ</w:t>
      </w:r>
      <w:r w:rsidR="009B0608">
        <w:rPr>
          <w:i/>
          <w:spacing w:val="-6"/>
          <w:sz w:val="24"/>
        </w:rPr>
        <w:t xml:space="preserve"> </w:t>
      </w:r>
      <w:r w:rsidR="009B0608">
        <w:rPr>
          <w:i/>
          <w:sz w:val="24"/>
        </w:rPr>
        <w:t>(поют.)</w:t>
      </w:r>
    </w:p>
    <w:p w:rsidR="000A4861" w:rsidRDefault="000A4861" w:rsidP="00C61D44">
      <w:pPr>
        <w:rPr>
          <w:i/>
          <w:sz w:val="24"/>
        </w:rPr>
      </w:pPr>
    </w:p>
    <w:p w:rsidR="00B373A1" w:rsidRPr="00C61D44" w:rsidRDefault="00C61D44" w:rsidP="00C61D44">
      <w:pPr>
        <w:rPr>
          <w:i/>
          <w:sz w:val="24"/>
        </w:rPr>
      </w:pPr>
      <w:r>
        <w:rPr>
          <w:i/>
          <w:sz w:val="24"/>
        </w:rPr>
        <w:t xml:space="preserve">             </w:t>
      </w:r>
      <w:r w:rsidR="00B373A1">
        <w:rPr>
          <w:sz w:val="24"/>
        </w:rPr>
        <w:t xml:space="preserve">  </w:t>
      </w:r>
      <w:r w:rsidR="009B0608" w:rsidRPr="008D60C0">
        <w:rPr>
          <w:sz w:val="24"/>
        </w:rPr>
        <w:t>БАБА.</w:t>
      </w:r>
    </w:p>
    <w:p w:rsidR="00105054" w:rsidRPr="000B09A0" w:rsidRDefault="00C15253" w:rsidP="000B09A0">
      <w:pPr>
        <w:spacing w:before="90"/>
        <w:ind w:left="824"/>
        <w:rPr>
          <w:sz w:val="24"/>
        </w:rPr>
      </w:pPr>
      <w:r>
        <w:rPr>
          <w:sz w:val="24"/>
        </w:rPr>
        <w:t xml:space="preserve">             </w:t>
      </w:r>
      <w:r w:rsidR="008D60C0">
        <w:rPr>
          <w:sz w:val="24"/>
        </w:rPr>
        <w:t xml:space="preserve"> </w:t>
      </w:r>
      <w:r w:rsidR="009B0608">
        <w:t>Не</w:t>
      </w:r>
      <w:r w:rsidR="009B0608">
        <w:rPr>
          <w:spacing w:val="-4"/>
        </w:rPr>
        <w:t xml:space="preserve"> </w:t>
      </w:r>
      <w:r w:rsidR="009B0608">
        <w:t>буди</w:t>
      </w:r>
      <w:r w:rsidR="009B0608">
        <w:rPr>
          <w:spacing w:val="-1"/>
        </w:rPr>
        <w:t xml:space="preserve"> </w:t>
      </w:r>
      <w:r w:rsidR="003301D1">
        <w:t>нас, Пет</w:t>
      </w:r>
      <w:r w:rsidR="00B373A1">
        <w:t>я</w:t>
      </w:r>
    </w:p>
    <w:p w:rsidR="00105054" w:rsidRDefault="00B373A1" w:rsidP="003301D1">
      <w:pPr>
        <w:pStyle w:val="a3"/>
        <w:spacing w:before="74"/>
      </w:pPr>
      <w:r>
        <w:t xml:space="preserve">                          </w:t>
      </w:r>
      <w:r w:rsidR="009B0608">
        <w:t>Утром</w:t>
      </w:r>
      <w:r w:rsidR="009B0608">
        <w:rPr>
          <w:spacing w:val="2"/>
        </w:rPr>
        <w:t xml:space="preserve"> </w:t>
      </w:r>
      <w:r w:rsidR="009B0608">
        <w:t>на</w:t>
      </w:r>
      <w:r w:rsidR="009B0608">
        <w:rPr>
          <w:spacing w:val="-5"/>
        </w:rPr>
        <w:t xml:space="preserve"> </w:t>
      </w:r>
      <w:r w:rsidR="009B0608">
        <w:t>рассвете.</w:t>
      </w:r>
    </w:p>
    <w:p w:rsidR="00105054" w:rsidRDefault="009B0608" w:rsidP="00935AF4">
      <w:pPr>
        <w:pStyle w:val="a3"/>
        <w:spacing w:before="136"/>
        <w:ind w:left="1592" w:right="5814"/>
      </w:pPr>
      <w:bookmarkStart w:id="8" w:name="Поздно_мы_ложимся_спать,"/>
      <w:bookmarkEnd w:id="8"/>
      <w:r>
        <w:t>Поздно мы ложимся спать,</w:t>
      </w:r>
      <w:r>
        <w:rPr>
          <w:spacing w:val="-5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рано</w:t>
      </w:r>
      <w:r>
        <w:rPr>
          <w:spacing w:val="2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встать.</w:t>
      </w:r>
    </w:p>
    <w:p w:rsidR="00105054" w:rsidRPr="008D60C0" w:rsidRDefault="008D60C0" w:rsidP="000B09A0">
      <w:pPr>
        <w:pStyle w:val="a3"/>
        <w:spacing w:before="90"/>
        <w:ind w:left="824"/>
      </w:pPr>
      <w:r>
        <w:t xml:space="preserve">ПЬЕР. </w:t>
      </w:r>
    </w:p>
    <w:p w:rsidR="00327705" w:rsidRDefault="00327705" w:rsidP="00935AF4">
      <w:pPr>
        <w:pStyle w:val="a3"/>
        <w:spacing w:before="204"/>
        <w:ind w:left="11" w:right="5543"/>
        <w:rPr>
          <w:spacing w:val="1"/>
        </w:rPr>
      </w:pPr>
      <w:r>
        <w:t xml:space="preserve">                         </w:t>
      </w:r>
      <w:r w:rsidR="009B0608">
        <w:t>Вы когда-нибудь начнёте</w:t>
      </w:r>
      <w:r w:rsidR="009B0608">
        <w:rPr>
          <w:spacing w:val="1"/>
        </w:rPr>
        <w:t xml:space="preserve"> </w:t>
      </w:r>
      <w:r>
        <w:rPr>
          <w:spacing w:val="1"/>
        </w:rPr>
        <w:t xml:space="preserve"> </w:t>
      </w:r>
    </w:p>
    <w:p w:rsidR="00C61D44" w:rsidRPr="00C600FE" w:rsidRDefault="00327705" w:rsidP="00935AF4">
      <w:pPr>
        <w:pStyle w:val="a3"/>
        <w:spacing w:before="204"/>
        <w:ind w:left="11" w:right="5543"/>
        <w:rPr>
          <w:spacing w:val="1"/>
        </w:rPr>
      </w:pPr>
      <w:r>
        <w:rPr>
          <w:spacing w:val="1"/>
        </w:rPr>
        <w:t xml:space="preserve">                        Меня Пь</w:t>
      </w:r>
      <w:r w:rsidR="00EC5D30">
        <w:rPr>
          <w:spacing w:val="1"/>
        </w:rPr>
        <w:t>е</w:t>
      </w:r>
      <w:r>
        <w:rPr>
          <w:spacing w:val="1"/>
        </w:rPr>
        <w:t>ром называть</w:t>
      </w:r>
      <w:r w:rsidRPr="00C600FE">
        <w:rPr>
          <w:spacing w:val="1"/>
        </w:rPr>
        <w:t>?</w:t>
      </w:r>
    </w:p>
    <w:p w:rsidR="00327705" w:rsidRPr="00C600FE" w:rsidRDefault="00327705" w:rsidP="00935AF4">
      <w:pPr>
        <w:pStyle w:val="a3"/>
        <w:spacing w:before="204"/>
        <w:ind w:left="11" w:right="5543"/>
      </w:pPr>
    </w:p>
    <w:p w:rsidR="00105054" w:rsidRDefault="00327705" w:rsidP="00327705">
      <w:pPr>
        <w:pStyle w:val="a3"/>
        <w:spacing w:before="90"/>
        <w:rPr>
          <w:lang w:val="en-US"/>
        </w:rPr>
      </w:pPr>
      <w:r w:rsidRPr="00327705">
        <w:t xml:space="preserve">             </w:t>
      </w:r>
      <w:r w:rsidR="008D60C0">
        <w:t xml:space="preserve"> </w:t>
      </w:r>
      <w:r w:rsidR="009B0608">
        <w:t>ВОЛК</w:t>
      </w:r>
      <w:r w:rsidR="009B0608">
        <w:rPr>
          <w:spacing w:val="-5"/>
        </w:rPr>
        <w:t xml:space="preserve"> </w:t>
      </w:r>
      <w:r w:rsidR="009B0608">
        <w:t>и</w:t>
      </w:r>
      <w:r w:rsidR="009B0608">
        <w:rPr>
          <w:spacing w:val="-1"/>
        </w:rPr>
        <w:t xml:space="preserve"> </w:t>
      </w:r>
      <w:r w:rsidR="009B0608">
        <w:t>ЛИСА.</w:t>
      </w:r>
    </w:p>
    <w:p w:rsidR="00D21BDC" w:rsidRDefault="009B0608" w:rsidP="00D21BDC">
      <w:pPr>
        <w:pStyle w:val="a3"/>
        <w:ind w:left="1592" w:right="5815" w:firstLine="62"/>
      </w:pPr>
      <w:r>
        <w:t>Будь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Петей</w:t>
      </w:r>
      <w:r>
        <w:rPr>
          <w:spacing w:val="-4"/>
        </w:rPr>
        <w:t xml:space="preserve"> </w:t>
      </w:r>
      <w:r>
        <w:t>иль</w:t>
      </w:r>
      <w:r>
        <w:rPr>
          <w:spacing w:val="-4"/>
        </w:rPr>
        <w:t xml:space="preserve"> </w:t>
      </w:r>
      <w:r>
        <w:t>Пьером</w:t>
      </w:r>
      <w:proofErr w:type="gramStart"/>
      <w:r>
        <w:rPr>
          <w:spacing w:val="-57"/>
        </w:rPr>
        <w:t xml:space="preserve"> </w:t>
      </w:r>
      <w:r w:rsidR="008D60C0">
        <w:rPr>
          <w:spacing w:val="-57"/>
        </w:rPr>
        <w:t xml:space="preserve"> </w:t>
      </w:r>
      <w:r>
        <w:t>В</w:t>
      </w:r>
      <w:proofErr w:type="gramEnd"/>
      <w:r>
        <w:t>сё</w:t>
      </w:r>
      <w:r>
        <w:rPr>
          <w:spacing w:val="3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тебя</w:t>
      </w:r>
      <w:r>
        <w:rPr>
          <w:spacing w:val="57"/>
        </w:rPr>
        <w:t xml:space="preserve"> </w:t>
      </w:r>
      <w:r>
        <w:t>сожрём!</w:t>
      </w:r>
    </w:p>
    <w:p w:rsidR="00C61D44" w:rsidRDefault="00C61D44" w:rsidP="00D21BDC">
      <w:pPr>
        <w:pStyle w:val="a3"/>
        <w:ind w:left="1592" w:right="5815" w:firstLine="62"/>
      </w:pPr>
    </w:p>
    <w:p w:rsidR="00D21BDC" w:rsidRDefault="00D21BDC" w:rsidP="00EE56CC">
      <w:pPr>
        <w:pStyle w:val="a3"/>
        <w:ind w:right="5815"/>
      </w:pPr>
      <w:r>
        <w:t xml:space="preserve">          </w:t>
      </w:r>
      <w:r w:rsidR="00C61D44">
        <w:t xml:space="preserve"> </w:t>
      </w:r>
      <w:r w:rsidR="00F51E68">
        <w:t>ДЕД.</w:t>
      </w:r>
    </w:p>
    <w:p w:rsidR="00F51E68" w:rsidRDefault="000A4861" w:rsidP="00EE56CC">
      <w:pPr>
        <w:pStyle w:val="a3"/>
        <w:ind w:right="5815"/>
      </w:pPr>
      <w:r>
        <w:t xml:space="preserve">                           Не со злобы, Петя</w:t>
      </w:r>
    </w:p>
    <w:p w:rsidR="000A4861" w:rsidRDefault="000A4861" w:rsidP="00EE56CC">
      <w:pPr>
        <w:pStyle w:val="a3"/>
        <w:ind w:right="5815"/>
      </w:pPr>
      <w:r>
        <w:t xml:space="preserve">                          Валенком я метил.</w:t>
      </w:r>
    </w:p>
    <w:p w:rsidR="00F51E68" w:rsidRDefault="00F51E68" w:rsidP="00EE56CC">
      <w:pPr>
        <w:pStyle w:val="a3"/>
        <w:ind w:right="5815"/>
      </w:pPr>
      <w:r>
        <w:t xml:space="preserve">                          Только лег я на кровать,</w:t>
      </w:r>
    </w:p>
    <w:p w:rsidR="00F51E68" w:rsidRDefault="00327705" w:rsidP="00EE56CC">
      <w:pPr>
        <w:pStyle w:val="a3"/>
        <w:ind w:right="5815"/>
      </w:pPr>
      <w:r>
        <w:t xml:space="preserve"> </w:t>
      </w:r>
      <w:r w:rsidR="00F51E68">
        <w:t xml:space="preserve">                         Ты потребовал вставать.</w:t>
      </w:r>
    </w:p>
    <w:p w:rsidR="00F51E68" w:rsidRDefault="00F51E68" w:rsidP="00EE56CC">
      <w:pPr>
        <w:pStyle w:val="a3"/>
        <w:ind w:right="5815"/>
      </w:pPr>
    </w:p>
    <w:p w:rsidR="00F51E68" w:rsidRDefault="00F51E68" w:rsidP="00EE56CC">
      <w:pPr>
        <w:pStyle w:val="a3"/>
        <w:ind w:right="5815"/>
      </w:pPr>
      <w:r>
        <w:t xml:space="preserve">            ПЬЕР,</w:t>
      </w:r>
    </w:p>
    <w:p w:rsidR="00F51E68" w:rsidRDefault="000A4861" w:rsidP="00EE56CC">
      <w:pPr>
        <w:pStyle w:val="a3"/>
        <w:ind w:right="5815"/>
      </w:pPr>
      <w:r>
        <w:t xml:space="preserve">                         </w:t>
      </w:r>
      <w:r w:rsidR="00F51E68">
        <w:t>Почему вы не хотите</w:t>
      </w:r>
    </w:p>
    <w:p w:rsidR="000A4861" w:rsidRPr="00EC5D30" w:rsidRDefault="000A4861" w:rsidP="00EE56CC">
      <w:pPr>
        <w:pStyle w:val="a3"/>
        <w:ind w:right="5815"/>
      </w:pPr>
      <w:r>
        <w:t xml:space="preserve">                         Меня Пьером называть?</w:t>
      </w:r>
    </w:p>
    <w:p w:rsidR="00B2426D" w:rsidRDefault="00B2426D" w:rsidP="00EE56CC">
      <w:pPr>
        <w:pStyle w:val="a3"/>
        <w:ind w:right="5815"/>
      </w:pPr>
    </w:p>
    <w:p w:rsidR="00B2426D" w:rsidRDefault="00B2426D" w:rsidP="00EE56CC">
      <w:pPr>
        <w:pStyle w:val="a3"/>
        <w:ind w:right="5815"/>
      </w:pPr>
      <w:r>
        <w:t xml:space="preserve">           ВОЛК иЛИСА.</w:t>
      </w:r>
    </w:p>
    <w:p w:rsidR="00B2426D" w:rsidRDefault="00B2426D" w:rsidP="00EE56CC">
      <w:pPr>
        <w:pStyle w:val="a3"/>
        <w:ind w:right="5815"/>
      </w:pPr>
      <w:r>
        <w:t xml:space="preserve">                        Будь ты Петей иль Пьером</w:t>
      </w:r>
    </w:p>
    <w:p w:rsidR="00327705" w:rsidRPr="00C600FE" w:rsidRDefault="00B2426D" w:rsidP="00327705">
      <w:pPr>
        <w:pStyle w:val="a3"/>
        <w:ind w:right="5815"/>
      </w:pPr>
      <w:r>
        <w:t xml:space="preserve">                     </w:t>
      </w:r>
      <w:r w:rsidR="00327705" w:rsidRPr="00EC5D30">
        <w:t xml:space="preserve"> </w:t>
      </w:r>
      <w:r>
        <w:t xml:space="preserve">  Все равно тебя </w:t>
      </w:r>
      <w:proofErr w:type="gramStart"/>
      <w:r>
        <w:t>сожрем</w:t>
      </w:r>
      <w:proofErr w:type="gramEnd"/>
      <w:r>
        <w:t>!</w:t>
      </w:r>
    </w:p>
    <w:p w:rsidR="00327705" w:rsidRPr="00C600FE" w:rsidRDefault="00327705" w:rsidP="00327705">
      <w:pPr>
        <w:pStyle w:val="a3"/>
        <w:ind w:right="5815"/>
      </w:pPr>
    </w:p>
    <w:p w:rsidR="00105054" w:rsidRPr="00EC5D30" w:rsidRDefault="000A4861" w:rsidP="00327705">
      <w:pPr>
        <w:pStyle w:val="a3"/>
        <w:ind w:right="5815"/>
      </w:pPr>
      <w:r>
        <w:t xml:space="preserve">    </w:t>
      </w:r>
      <w:r w:rsidR="00327705">
        <w:t xml:space="preserve">      </w:t>
      </w:r>
      <w:r>
        <w:t xml:space="preserve"> </w:t>
      </w:r>
      <w:r w:rsidR="009B0608">
        <w:t>ДЕД</w:t>
      </w:r>
      <w:r w:rsidR="009B0608">
        <w:rPr>
          <w:spacing w:val="-3"/>
        </w:rPr>
        <w:t xml:space="preserve"> </w:t>
      </w:r>
      <w:r w:rsidR="009B0608">
        <w:t>и</w:t>
      </w:r>
      <w:r w:rsidR="009B0608">
        <w:rPr>
          <w:spacing w:val="-4"/>
        </w:rPr>
        <w:t xml:space="preserve"> </w:t>
      </w:r>
      <w:r w:rsidR="009B0608">
        <w:t>БАБА.</w:t>
      </w:r>
    </w:p>
    <w:p w:rsidR="00EC5D30" w:rsidRDefault="009B0608">
      <w:pPr>
        <w:pStyle w:val="a3"/>
        <w:spacing w:line="360" w:lineRule="auto"/>
        <w:ind w:left="1592" w:right="6518" w:hanging="63"/>
        <w:rPr>
          <w:spacing w:val="1"/>
        </w:rPr>
      </w:pPr>
      <w:r>
        <w:t>Не обидим, ПЕТЯ,</w:t>
      </w:r>
    </w:p>
    <w:p w:rsidR="00105054" w:rsidRDefault="009B0608">
      <w:pPr>
        <w:pStyle w:val="a3"/>
        <w:spacing w:line="360" w:lineRule="auto"/>
        <w:ind w:left="1592" w:right="6518" w:hanging="63"/>
      </w:pPr>
      <w:r>
        <w:t>Ни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свете.</w:t>
      </w:r>
    </w:p>
    <w:p w:rsidR="00EC5D30" w:rsidRDefault="009B0608" w:rsidP="007C5825">
      <w:pPr>
        <w:pStyle w:val="a3"/>
        <w:spacing w:line="360" w:lineRule="auto"/>
        <w:ind w:left="1592" w:right="5735"/>
        <w:rPr>
          <w:spacing w:val="1"/>
        </w:rPr>
      </w:pPr>
      <w:r>
        <w:t>Будем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мире</w:t>
      </w:r>
      <w:r>
        <w:rPr>
          <w:spacing w:val="4"/>
        </w:rPr>
        <w:t xml:space="preserve"> </w:t>
      </w:r>
      <w:r>
        <w:t>проживать.</w:t>
      </w:r>
    </w:p>
    <w:p w:rsidR="007C5825" w:rsidRDefault="009B0608" w:rsidP="007C5825">
      <w:pPr>
        <w:pStyle w:val="a3"/>
        <w:spacing w:line="360" w:lineRule="auto"/>
        <w:ind w:left="1592" w:right="5735"/>
      </w:pPr>
      <w:r>
        <w:t>По</w:t>
      </w:r>
      <w:r>
        <w:rPr>
          <w:spacing w:val="-3"/>
        </w:rPr>
        <w:t xml:space="preserve"> </w:t>
      </w:r>
      <w:r>
        <w:t>утрам лишь</w:t>
      </w:r>
      <w:r>
        <w:rPr>
          <w:spacing w:val="-1"/>
        </w:rPr>
        <w:t xml:space="preserve"> </w:t>
      </w:r>
      <w:r>
        <w:t>дай</w:t>
      </w:r>
      <w:r>
        <w:rPr>
          <w:spacing w:val="-5"/>
        </w:rPr>
        <w:t xml:space="preserve"> </w:t>
      </w:r>
      <w:r>
        <w:t>поспать.</w:t>
      </w:r>
    </w:p>
    <w:p w:rsidR="00105054" w:rsidRDefault="00935AF4">
      <w:pPr>
        <w:pStyle w:val="a3"/>
        <w:spacing w:before="90"/>
        <w:ind w:left="824"/>
      </w:pPr>
      <w:r>
        <w:t xml:space="preserve">  </w:t>
      </w:r>
      <w:r w:rsidR="009B0608">
        <w:t>ПЬЕР.</w:t>
      </w:r>
    </w:p>
    <w:p w:rsidR="00105054" w:rsidRDefault="009B0608">
      <w:pPr>
        <w:pStyle w:val="a3"/>
        <w:spacing w:before="137" w:line="362" w:lineRule="auto"/>
        <w:ind w:left="1654" w:right="5784"/>
      </w:pPr>
      <w:r>
        <w:t>Для начала научитесь</w:t>
      </w:r>
      <w:r>
        <w:rPr>
          <w:spacing w:val="1"/>
        </w:rPr>
        <w:t xml:space="preserve"> </w:t>
      </w:r>
      <w:r>
        <w:t>Меня</w:t>
      </w:r>
      <w:r>
        <w:rPr>
          <w:spacing w:val="55"/>
        </w:rPr>
        <w:t xml:space="preserve"> </w:t>
      </w:r>
      <w:r>
        <w:t>ПЬЕРОМ</w:t>
      </w:r>
      <w:r>
        <w:rPr>
          <w:spacing w:val="55"/>
        </w:rPr>
        <w:t xml:space="preserve"> </w:t>
      </w:r>
      <w:r>
        <w:t>называть!</w:t>
      </w:r>
    </w:p>
    <w:p w:rsidR="00105054" w:rsidRDefault="00935AF4">
      <w:pPr>
        <w:pStyle w:val="a3"/>
        <w:spacing w:before="90"/>
        <w:ind w:left="886"/>
      </w:pPr>
      <w:bookmarkStart w:id="9" w:name="ВОЛК_и_ЛИСА."/>
      <w:bookmarkEnd w:id="9"/>
      <w:r>
        <w:t xml:space="preserve"> </w:t>
      </w:r>
      <w:r w:rsidR="009B0608">
        <w:t>ВОЛК</w:t>
      </w:r>
      <w:r w:rsidR="009B0608">
        <w:rPr>
          <w:spacing w:val="-7"/>
        </w:rPr>
        <w:t xml:space="preserve"> </w:t>
      </w:r>
      <w:r w:rsidR="009B0608">
        <w:t>и</w:t>
      </w:r>
      <w:r w:rsidR="009B0608">
        <w:rPr>
          <w:spacing w:val="-4"/>
        </w:rPr>
        <w:t xml:space="preserve"> </w:t>
      </w:r>
      <w:r w:rsidR="009B0608">
        <w:t>ЛИСА.</w:t>
      </w:r>
    </w:p>
    <w:p w:rsidR="00105054" w:rsidRDefault="009B0608">
      <w:pPr>
        <w:pStyle w:val="a3"/>
        <w:spacing w:before="183" w:line="360" w:lineRule="auto"/>
        <w:ind w:left="1592" w:right="5876"/>
      </w:pPr>
      <w:bookmarkStart w:id="10" w:name="Будь_ты_Петей_иль_Пьером"/>
      <w:bookmarkEnd w:id="10"/>
      <w:r>
        <w:t>Будь</w:t>
      </w:r>
      <w:r>
        <w:rPr>
          <w:spacing w:val="-2"/>
        </w:rPr>
        <w:t xml:space="preserve"> </w:t>
      </w:r>
      <w:r>
        <w:t>ты Петей</w:t>
      </w:r>
      <w:r>
        <w:rPr>
          <w:spacing w:val="-6"/>
        </w:rPr>
        <w:t xml:space="preserve"> </w:t>
      </w:r>
      <w:r>
        <w:t>иль</w:t>
      </w:r>
      <w:r>
        <w:rPr>
          <w:spacing w:val="-5"/>
        </w:rPr>
        <w:t xml:space="preserve"> </w:t>
      </w:r>
      <w:r>
        <w:t>Пьером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t>сё</w:t>
      </w:r>
      <w:r>
        <w:rPr>
          <w:spacing w:val="1"/>
        </w:rPr>
        <w:t xml:space="preserve"> </w:t>
      </w:r>
      <w:r>
        <w:t>равно тебя</w:t>
      </w:r>
      <w:r>
        <w:rPr>
          <w:spacing w:val="3"/>
        </w:rPr>
        <w:t xml:space="preserve"> </w:t>
      </w:r>
      <w:r>
        <w:t>сожрём!</w:t>
      </w:r>
    </w:p>
    <w:p w:rsidR="00105054" w:rsidRDefault="009B0608">
      <w:pPr>
        <w:pStyle w:val="a3"/>
        <w:spacing w:before="1" w:line="362" w:lineRule="auto"/>
        <w:ind w:left="113" w:right="728"/>
      </w:pPr>
      <w:r>
        <w:t>ПЬЕР. Итак, я требую, чтобы вы отныне называли меня месье ПЬЕР. И, когда я пою свой</w:t>
      </w:r>
      <w:r>
        <w:rPr>
          <w:spacing w:val="1"/>
        </w:rPr>
        <w:t xml:space="preserve"> </w:t>
      </w:r>
      <w:r>
        <w:t xml:space="preserve">иностранный шансон, ну, </w:t>
      </w:r>
      <w:proofErr w:type="gramStart"/>
      <w:r>
        <w:t>песню</w:t>
      </w:r>
      <w:proofErr w:type="gramEnd"/>
      <w:r>
        <w:rPr>
          <w:spacing w:val="1"/>
        </w:rPr>
        <w:t xml:space="preserve"> </w:t>
      </w:r>
      <w:r>
        <w:t>по-вашему, не</w:t>
      </w:r>
      <w:r>
        <w:rPr>
          <w:spacing w:val="1"/>
        </w:rPr>
        <w:t xml:space="preserve"> </w:t>
      </w:r>
      <w:r>
        <w:t>бросались в меня разными</w:t>
      </w:r>
      <w:r>
        <w:rPr>
          <w:spacing w:val="1"/>
        </w:rPr>
        <w:t xml:space="preserve"> </w:t>
      </w:r>
      <w:r>
        <w:t>гардеробами.</w:t>
      </w:r>
      <w:r>
        <w:rPr>
          <w:spacing w:val="-57"/>
        </w:rPr>
        <w:t xml:space="preserve"> </w:t>
      </w:r>
      <w:bookmarkStart w:id="11" w:name="ДЕД_и__БАБА._Чего?"/>
      <w:bookmarkEnd w:id="11"/>
      <w:r>
        <w:t>ДЕД и</w:t>
      </w:r>
      <w:r>
        <w:rPr>
          <w:spacing w:val="3"/>
        </w:rPr>
        <w:t xml:space="preserve"> </w:t>
      </w:r>
      <w:r>
        <w:t>БАБА.</w:t>
      </w:r>
      <w:r>
        <w:rPr>
          <w:spacing w:val="5"/>
        </w:rPr>
        <w:t xml:space="preserve"> </w:t>
      </w:r>
      <w:r>
        <w:t>Чего?</w:t>
      </w:r>
    </w:p>
    <w:p w:rsidR="00EC5D30" w:rsidRDefault="009B0608" w:rsidP="00EC5D30">
      <w:pPr>
        <w:pStyle w:val="a3"/>
        <w:spacing w:line="360" w:lineRule="auto"/>
        <w:ind w:left="175" w:right="6185" w:hanging="63"/>
      </w:pPr>
      <w:r>
        <w:t>ПЬЕР. Валенками не кидайтесь, ясно?</w:t>
      </w:r>
      <w:r>
        <w:rPr>
          <w:spacing w:val="-57"/>
        </w:rPr>
        <w:t xml:space="preserve"> </w:t>
      </w:r>
      <w:r>
        <w:t>ДЕД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БАБА.</w:t>
      </w:r>
      <w:r>
        <w:rPr>
          <w:spacing w:val="5"/>
        </w:rPr>
        <w:t xml:space="preserve"> </w:t>
      </w:r>
      <w:r w:rsidR="00EC5D30">
        <w:t>Ясно</w:t>
      </w:r>
      <w:r w:rsidR="005A7F89">
        <w:t>.</w:t>
      </w:r>
    </w:p>
    <w:p w:rsidR="001B0619" w:rsidRPr="001B0619" w:rsidRDefault="005A7F89" w:rsidP="001B0619">
      <w:pPr>
        <w:pStyle w:val="a3"/>
        <w:spacing w:line="480" w:lineRule="auto"/>
        <w:ind w:left="175" w:right="6185" w:hanging="63"/>
      </w:pPr>
      <w:r>
        <w:t xml:space="preserve">ПЬЕР, И что этоза лексикон: </w:t>
      </w:r>
      <w:r w:rsidR="001B0619">
        <w:t xml:space="preserve"> оторву голову и в суп?</w:t>
      </w:r>
      <w:r w:rsidR="001B0619" w:rsidRPr="001B0619">
        <w:t xml:space="preserve"> </w:t>
      </w:r>
      <w:r w:rsidR="001B0619">
        <w:t>Вульгаритэ!</w:t>
      </w:r>
    </w:p>
    <w:p w:rsidR="00105054" w:rsidRDefault="001B0619" w:rsidP="001B0619">
      <w:pPr>
        <w:pStyle w:val="a3"/>
        <w:spacing w:line="480" w:lineRule="auto"/>
        <w:ind w:left="175" w:right="6185" w:hanging="63"/>
      </w:pPr>
      <w:r w:rsidRPr="001B0619">
        <w:t xml:space="preserve"> </w:t>
      </w:r>
      <w:r w:rsidR="009B0608">
        <w:t>ДЕД.</w:t>
      </w:r>
      <w:r w:rsidR="009B0608">
        <w:rPr>
          <w:spacing w:val="3"/>
        </w:rPr>
        <w:t xml:space="preserve"> </w:t>
      </w:r>
      <w:r w:rsidR="009B0608">
        <w:t>Прости</w:t>
      </w:r>
      <w:r w:rsidR="009B0608">
        <w:rPr>
          <w:spacing w:val="-1"/>
        </w:rPr>
        <w:t xml:space="preserve"> </w:t>
      </w:r>
      <w:r w:rsidR="009B0608">
        <w:t>нас,</w:t>
      </w:r>
      <w:r w:rsidR="009B0608">
        <w:rPr>
          <w:spacing w:val="4"/>
        </w:rPr>
        <w:t xml:space="preserve"> </w:t>
      </w:r>
      <w:r w:rsidR="009B0608">
        <w:t>ПЕТЮШКА…</w:t>
      </w:r>
    </w:p>
    <w:p w:rsidR="00105054" w:rsidRDefault="009B0608">
      <w:pPr>
        <w:pStyle w:val="a3"/>
        <w:ind w:left="113"/>
      </w:pPr>
      <w:r>
        <w:t>ПЬЕР.</w:t>
      </w:r>
      <w:r>
        <w:rPr>
          <w:spacing w:val="-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говорить:</w:t>
      </w:r>
      <w:r>
        <w:rPr>
          <w:spacing w:val="58"/>
        </w:rPr>
        <w:t xml:space="preserve"> </w:t>
      </w:r>
      <w:r>
        <w:t>Пардон, месье ПЬЕР</w:t>
      </w:r>
      <w:r>
        <w:rPr>
          <w:spacing w:val="-2"/>
        </w:rPr>
        <w:t xml:space="preserve"> </w:t>
      </w:r>
      <w:r>
        <w:t xml:space="preserve">– </w:t>
      </w:r>
      <w:proofErr w:type="gramStart"/>
      <w:r>
        <w:t>Р</w:t>
      </w:r>
      <w:proofErr w:type="gramEnd"/>
      <w:r>
        <w:rPr>
          <w:spacing w:val="5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.</w:t>
      </w:r>
    </w:p>
    <w:p w:rsidR="00105054" w:rsidRDefault="009B0608">
      <w:pPr>
        <w:pStyle w:val="a3"/>
        <w:spacing w:before="130" w:line="360" w:lineRule="auto"/>
        <w:ind w:left="113" w:right="189"/>
      </w:pPr>
      <w:r>
        <w:lastRenderedPageBreak/>
        <w:t>ДЕД.</w:t>
      </w:r>
      <w:r>
        <w:rPr>
          <w:spacing w:val="1"/>
        </w:rPr>
        <w:t xml:space="preserve"> </w:t>
      </w:r>
      <w:r>
        <w:t>ПЭР… Трудновато с непривычки. А, может, я по-старому,</w:t>
      </w:r>
      <w:r>
        <w:rPr>
          <w:spacing w:val="1"/>
        </w:rPr>
        <w:t xml:space="preserve"> </w:t>
      </w:r>
      <w:r>
        <w:t>ПЕТЕЙ тебя звать буду? Язык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ихнему</w:t>
      </w:r>
      <w:proofErr w:type="gramEnd"/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поворачивается..</w:t>
      </w:r>
    </w:p>
    <w:p w:rsidR="00105054" w:rsidRDefault="009B0608">
      <w:pPr>
        <w:pStyle w:val="a3"/>
        <w:spacing w:line="360" w:lineRule="auto"/>
        <w:ind w:left="113"/>
      </w:pPr>
      <w:r>
        <w:t>ПЬЕР.</w:t>
      </w:r>
      <w:r>
        <w:rPr>
          <w:spacing w:val="54"/>
        </w:rPr>
        <w:t xml:space="preserve"> </w:t>
      </w:r>
      <w:r>
        <w:t>Привыкайте.</w:t>
      </w:r>
      <w:r>
        <w:rPr>
          <w:spacing w:val="-1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культурней</w:t>
      </w:r>
      <w:r>
        <w:rPr>
          <w:spacing w:val="-2"/>
        </w:rPr>
        <w:t xml:space="preserve"> </w:t>
      </w:r>
      <w:r>
        <w:t>быть.</w:t>
      </w:r>
      <w:r>
        <w:rPr>
          <w:spacing w:val="52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вот,</w:t>
      </w:r>
      <w:r>
        <w:rPr>
          <w:spacing w:val="-5"/>
        </w:rPr>
        <w:t xml:space="preserve"> </w:t>
      </w:r>
      <w:r>
        <w:t>например, разные</w:t>
      </w:r>
      <w:r>
        <w:rPr>
          <w:spacing w:val="-8"/>
        </w:rPr>
        <w:t xml:space="preserve"> </w:t>
      </w:r>
      <w:r>
        <w:t>заграничные</w:t>
      </w:r>
      <w:r>
        <w:rPr>
          <w:spacing w:val="6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учу.</w:t>
      </w:r>
      <w:r>
        <w:rPr>
          <w:spacing w:val="-57"/>
        </w:rPr>
        <w:t xml:space="preserve"> </w:t>
      </w:r>
      <w:r>
        <w:t>БАБА.</w:t>
      </w:r>
      <w:r>
        <w:rPr>
          <w:spacing w:val="4"/>
        </w:rPr>
        <w:t xml:space="preserve"> </w:t>
      </w:r>
      <w:r>
        <w:t>Зачем,</w:t>
      </w:r>
      <w:r>
        <w:rPr>
          <w:spacing w:val="3"/>
        </w:rPr>
        <w:t xml:space="preserve"> </w:t>
      </w:r>
      <w:r>
        <w:t>ПЕТЮНЬ?</w:t>
      </w:r>
    </w:p>
    <w:p w:rsidR="00105054" w:rsidRDefault="009B0608">
      <w:pPr>
        <w:pStyle w:val="a3"/>
        <w:spacing w:line="364" w:lineRule="auto"/>
        <w:ind w:left="113" w:right="7232"/>
      </w:pPr>
      <w:r>
        <w:t>ПЬЕР. Кто? Я вас как учил?</w:t>
      </w:r>
      <w:r>
        <w:rPr>
          <w:spacing w:val="-57"/>
        </w:rPr>
        <w:t xml:space="preserve"> </w:t>
      </w:r>
      <w:r>
        <w:t>БАБА.</w:t>
      </w:r>
      <w:r>
        <w:rPr>
          <w:spacing w:val="3"/>
        </w:rPr>
        <w:t xml:space="preserve"> </w:t>
      </w:r>
      <w:r>
        <w:t>Забыла.</w:t>
      </w:r>
      <w:r>
        <w:rPr>
          <w:spacing w:val="3"/>
        </w:rPr>
        <w:t xml:space="preserve"> </w:t>
      </w:r>
      <w:r>
        <w:t>ПЫР?</w:t>
      </w:r>
    </w:p>
    <w:p w:rsidR="00105054" w:rsidRDefault="009B0608">
      <w:pPr>
        <w:pStyle w:val="a3"/>
        <w:spacing w:line="360" w:lineRule="auto"/>
        <w:ind w:left="113"/>
      </w:pPr>
      <w:r>
        <w:t>ПЬЕР.</w:t>
      </w:r>
      <w:r>
        <w:rPr>
          <w:spacing w:val="-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ПЫР,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ПЬЕР-Р-Р.</w:t>
      </w:r>
      <w:r>
        <w:rPr>
          <w:spacing w:val="1"/>
        </w:rPr>
        <w:t xml:space="preserve"> </w:t>
      </w:r>
      <w:r>
        <w:t>Зачем?</w:t>
      </w:r>
      <w:r>
        <w:rPr>
          <w:spacing w:val="-7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подучусь</w:t>
      </w:r>
      <w:r>
        <w:rPr>
          <w:spacing w:val="-2"/>
        </w:rPr>
        <w:t xml:space="preserve"> </w:t>
      </w:r>
      <w:r>
        <w:t>немного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родину, во</w:t>
      </w:r>
      <w:r>
        <w:rPr>
          <w:spacing w:val="-1"/>
        </w:rPr>
        <w:t xml:space="preserve"> </w:t>
      </w:r>
      <w:r>
        <w:t>Францию</w:t>
      </w:r>
      <w:r>
        <w:rPr>
          <w:spacing w:val="-3"/>
        </w:rPr>
        <w:t xml:space="preserve"> </w:t>
      </w:r>
      <w:r>
        <w:t>махну.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артисты</w:t>
      </w:r>
      <w:r>
        <w:rPr>
          <w:spacing w:val="3"/>
        </w:rPr>
        <w:t xml:space="preserve"> </w:t>
      </w:r>
      <w:r>
        <w:t>подамся.</w:t>
      </w:r>
    </w:p>
    <w:p w:rsidR="00105054" w:rsidRDefault="009B0608">
      <w:pPr>
        <w:pStyle w:val="a3"/>
        <w:spacing w:line="274" w:lineRule="exact"/>
        <w:ind w:left="113"/>
      </w:pPr>
      <w:r>
        <w:t>ДЕД.</w:t>
      </w:r>
      <w:r>
        <w:rPr>
          <w:spacing w:val="-2"/>
        </w:rPr>
        <w:t xml:space="preserve"> </w:t>
      </w:r>
      <w:r>
        <w:t>Нешто петухов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артисты</w:t>
      </w:r>
      <w:r>
        <w:rPr>
          <w:spacing w:val="-3"/>
        </w:rPr>
        <w:t xml:space="preserve"> </w:t>
      </w:r>
      <w:r>
        <w:t>берут?</w:t>
      </w:r>
    </w:p>
    <w:p w:rsidR="00105054" w:rsidRDefault="009B0608">
      <w:pPr>
        <w:pStyle w:val="a3"/>
        <w:spacing w:before="125" w:line="362" w:lineRule="auto"/>
        <w:ind w:left="113" w:right="585"/>
      </w:pPr>
      <w:r>
        <w:t xml:space="preserve">ПЬЕР. За границей берут. Про Бременских музыкантов </w:t>
      </w:r>
      <w:proofErr w:type="gramStart"/>
      <w:r>
        <w:t>слыхали</w:t>
      </w:r>
      <w:proofErr w:type="gramEnd"/>
      <w:r>
        <w:t>?</w:t>
      </w:r>
      <w:r>
        <w:rPr>
          <w:spacing w:val="1"/>
        </w:rPr>
        <w:t xml:space="preserve"> </w:t>
      </w:r>
      <w:r>
        <w:t>Нет?</w:t>
      </w:r>
      <w:r>
        <w:rPr>
          <w:spacing w:val="1"/>
        </w:rPr>
        <w:t xml:space="preserve"> </w:t>
      </w:r>
      <w:r>
        <w:t>Темнота. Ладно,</w:t>
      </w:r>
      <w:r>
        <w:rPr>
          <w:spacing w:val="-57"/>
        </w:rPr>
        <w:t xml:space="preserve"> </w:t>
      </w:r>
      <w:r>
        <w:t>оревуар.</w:t>
      </w:r>
      <w:r>
        <w:rPr>
          <w:spacing w:val="8"/>
        </w:rPr>
        <w:t xml:space="preserve"> </w:t>
      </w:r>
      <w:r>
        <w:t>Пока.</w:t>
      </w:r>
      <w:r>
        <w:rPr>
          <w:spacing w:val="-2"/>
        </w:rPr>
        <w:t xml:space="preserve"> </w:t>
      </w:r>
      <w:r>
        <w:t>Идите.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мешайте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репетировать.</w:t>
      </w:r>
    </w:p>
    <w:p w:rsidR="00105054" w:rsidRDefault="00105054">
      <w:pPr>
        <w:pStyle w:val="a3"/>
        <w:spacing w:before="8"/>
        <w:rPr>
          <w:sz w:val="35"/>
        </w:rPr>
      </w:pPr>
    </w:p>
    <w:p w:rsidR="00105054" w:rsidRDefault="009B0608">
      <w:pPr>
        <w:ind w:left="1529"/>
        <w:rPr>
          <w:i/>
          <w:sz w:val="24"/>
        </w:rPr>
      </w:pPr>
      <w:r>
        <w:rPr>
          <w:i/>
          <w:sz w:val="24"/>
        </w:rPr>
        <w:t>ДЕД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БАБОЙ,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уходя,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переговариваются.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105054">
      <w:pPr>
        <w:pStyle w:val="a3"/>
        <w:spacing w:before="9"/>
        <w:rPr>
          <w:i/>
          <w:sz w:val="21"/>
        </w:rPr>
      </w:pPr>
    </w:p>
    <w:p w:rsidR="00327705" w:rsidRPr="00C600FE" w:rsidRDefault="009B0608" w:rsidP="00327705">
      <w:pPr>
        <w:pStyle w:val="a3"/>
        <w:spacing w:before="120" w:after="100" w:afterAutospacing="1" w:line="360" w:lineRule="auto"/>
        <w:ind w:left="113" w:right="1219"/>
      </w:pPr>
      <w:r>
        <w:t>ДЕД. Чёрт меня дёрнул купить этого цыплока. Ты тоже заладила: « Возьми да возьми,</w:t>
      </w:r>
      <w:r>
        <w:rPr>
          <w:spacing w:val="-57"/>
        </w:rPr>
        <w:t xml:space="preserve"> </w:t>
      </w:r>
      <w:r>
        <w:t>заграничная</w:t>
      </w:r>
      <w:r>
        <w:rPr>
          <w:spacing w:val="-4"/>
        </w:rPr>
        <w:t xml:space="preserve"> </w:t>
      </w:r>
      <w:r>
        <w:t>порода,</w:t>
      </w:r>
      <w:r>
        <w:rPr>
          <w:spacing w:val="1"/>
        </w:rPr>
        <w:t xml:space="preserve"> </w:t>
      </w:r>
      <w:r>
        <w:t>курочкам веселее</w:t>
      </w:r>
      <w:r>
        <w:rPr>
          <w:spacing w:val="-1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«.</w:t>
      </w:r>
      <w:r>
        <w:rPr>
          <w:spacing w:val="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кур веселит,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строжит.</w:t>
      </w:r>
    </w:p>
    <w:p w:rsidR="00742CFA" w:rsidRPr="00C600FE" w:rsidRDefault="009B0608" w:rsidP="00327705">
      <w:pPr>
        <w:pStyle w:val="a3"/>
        <w:spacing w:before="120" w:after="100" w:afterAutospacing="1" w:line="360" w:lineRule="auto"/>
        <w:ind w:left="113" w:right="1219"/>
      </w:pPr>
      <w:r>
        <w:t>БАБА.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ж</w:t>
      </w:r>
      <w:r>
        <w:rPr>
          <w:spacing w:val="-4"/>
        </w:rPr>
        <w:t xml:space="preserve"> </w:t>
      </w:r>
      <w:r>
        <w:t>знал,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заграница</w:t>
      </w:r>
      <w:r>
        <w:rPr>
          <w:spacing w:val="-6"/>
        </w:rPr>
        <w:t xml:space="preserve"> </w:t>
      </w:r>
      <w:r>
        <w:t>готовит</w:t>
      </w:r>
    </w:p>
    <w:p w:rsidR="00105054" w:rsidRDefault="009B0608" w:rsidP="00327705">
      <w:pPr>
        <w:pStyle w:val="a3"/>
        <w:spacing w:before="120" w:after="100" w:afterAutospacing="1" w:line="360" w:lineRule="auto"/>
        <w:ind w:left="113" w:right="1219"/>
      </w:pPr>
      <w:r>
        <w:t>.</w:t>
      </w:r>
      <w:r>
        <w:rPr>
          <w:spacing w:val="-57"/>
        </w:rPr>
        <w:t xml:space="preserve"> </w:t>
      </w:r>
      <w:r>
        <w:t>ДЕД.</w:t>
      </w:r>
      <w:r>
        <w:rPr>
          <w:spacing w:val="2"/>
        </w:rPr>
        <w:t xml:space="preserve"> </w:t>
      </w:r>
      <w:r>
        <w:t>Импералисты,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взять.</w:t>
      </w:r>
    </w:p>
    <w:p w:rsidR="00105054" w:rsidRDefault="009B0608">
      <w:pPr>
        <w:spacing w:line="274" w:lineRule="exact"/>
        <w:ind w:left="113"/>
        <w:rPr>
          <w:i/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(п</w:t>
      </w:r>
      <w:r>
        <w:rPr>
          <w:i/>
          <w:sz w:val="24"/>
        </w:rPr>
        <w:t>оёт.)</w:t>
      </w:r>
    </w:p>
    <w:p w:rsidR="00105054" w:rsidRDefault="009B0608">
      <w:pPr>
        <w:pStyle w:val="a3"/>
        <w:spacing w:before="141" w:line="360" w:lineRule="auto"/>
        <w:ind w:left="1592" w:right="5531"/>
      </w:pPr>
      <w:r>
        <w:t>Коко-рико!</w:t>
      </w:r>
      <w:r>
        <w:rPr>
          <w:spacing w:val="-9"/>
        </w:rPr>
        <w:t xml:space="preserve"> </w:t>
      </w:r>
      <w:r>
        <w:t>Французских</w:t>
      </w:r>
      <w:r>
        <w:rPr>
          <w:spacing w:val="-5"/>
        </w:rPr>
        <w:t xml:space="preserve"> </w:t>
      </w:r>
      <w:r>
        <w:t>слов</w:t>
      </w:r>
      <w:proofErr w:type="gramStart"/>
      <w:r>
        <w:rPr>
          <w:spacing w:val="-57"/>
        </w:rPr>
        <w:t xml:space="preserve"> </w:t>
      </w:r>
      <w:r>
        <w:t>Л</w:t>
      </w:r>
      <w:proofErr w:type="gramEnd"/>
      <w:r>
        <w:t>ишь подкоплю</w:t>
      </w:r>
      <w:r>
        <w:rPr>
          <w:spacing w:val="-1"/>
        </w:rPr>
        <w:t xml:space="preserve"> </w:t>
      </w:r>
      <w:r>
        <w:t>багаж,</w:t>
      </w:r>
    </w:p>
    <w:p w:rsidR="00105054" w:rsidRDefault="009B0608">
      <w:pPr>
        <w:pStyle w:val="a3"/>
        <w:spacing w:line="360" w:lineRule="auto"/>
        <w:ind w:left="1592" w:right="5441" w:firstLine="24"/>
      </w:pPr>
      <w:r>
        <w:t>В</w:t>
      </w:r>
      <w:r>
        <w:rPr>
          <w:spacing w:val="-1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французских</w:t>
      </w:r>
      <w:r>
        <w:rPr>
          <w:spacing w:val="-3"/>
        </w:rPr>
        <w:t xml:space="preserve"> </w:t>
      </w:r>
      <w:r>
        <w:t>петухов</w:t>
      </w:r>
      <w:r>
        <w:rPr>
          <w:spacing w:val="-57"/>
        </w:rPr>
        <w:t xml:space="preserve"> </w:t>
      </w:r>
      <w:r>
        <w:t>Я совершу</w:t>
      </w:r>
      <w:r>
        <w:rPr>
          <w:spacing w:val="-8"/>
        </w:rPr>
        <w:t xml:space="preserve"> </w:t>
      </w:r>
      <w:r>
        <w:t>вояж.</w:t>
      </w:r>
    </w:p>
    <w:p w:rsidR="00105054" w:rsidRDefault="00105054">
      <w:pPr>
        <w:pStyle w:val="a3"/>
        <w:spacing w:before="6"/>
        <w:rPr>
          <w:sz w:val="35"/>
        </w:rPr>
      </w:pPr>
    </w:p>
    <w:p w:rsidR="00105054" w:rsidRDefault="009B0608">
      <w:pPr>
        <w:pStyle w:val="a3"/>
        <w:spacing w:line="362" w:lineRule="auto"/>
        <w:ind w:left="3075" w:right="5620"/>
      </w:pPr>
      <w:r>
        <w:t>О</w:t>
      </w:r>
      <w:proofErr w:type="gramStart"/>
      <w:r>
        <w:t>,м</w:t>
      </w:r>
      <w:proofErr w:type="gramEnd"/>
      <w:r>
        <w:t>а Патри!</w:t>
      </w:r>
      <w:r>
        <w:rPr>
          <w:spacing w:val="1"/>
        </w:rPr>
        <w:t xml:space="preserve"> </w:t>
      </w:r>
      <w:r>
        <w:t>Родина</w:t>
      </w:r>
      <w:r>
        <w:rPr>
          <w:spacing w:val="-15"/>
        </w:rPr>
        <w:t xml:space="preserve"> </w:t>
      </w:r>
      <w:r>
        <w:t>Франс!</w:t>
      </w:r>
    </w:p>
    <w:p w:rsidR="00105054" w:rsidRDefault="009B0608">
      <w:pPr>
        <w:pStyle w:val="a3"/>
        <w:spacing w:line="360" w:lineRule="auto"/>
        <w:ind w:left="3075" w:right="3269"/>
      </w:pPr>
      <w:r>
        <w:t>Бонжур,</w:t>
      </w:r>
      <w:r>
        <w:rPr>
          <w:spacing w:val="-2"/>
        </w:rPr>
        <w:t xml:space="preserve"> </w:t>
      </w:r>
      <w:r>
        <w:t>мон</w:t>
      </w:r>
      <w:r>
        <w:rPr>
          <w:spacing w:val="-2"/>
        </w:rPr>
        <w:t xml:space="preserve"> </w:t>
      </w:r>
      <w:r>
        <w:t>амур,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посмотри.</w:t>
      </w:r>
      <w:r>
        <w:rPr>
          <w:spacing w:val="-57"/>
        </w:rPr>
        <w:t xml:space="preserve"> </w:t>
      </w:r>
      <w:r>
        <w:t>Тебе,</w:t>
      </w:r>
      <w:r>
        <w:rPr>
          <w:spacing w:val="-2"/>
        </w:rPr>
        <w:t xml:space="preserve"> </w:t>
      </w:r>
      <w:r>
        <w:t>силь</w:t>
      </w:r>
      <w:r>
        <w:rPr>
          <w:spacing w:val="-3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пле,</w:t>
      </w:r>
      <w:r>
        <w:rPr>
          <w:spacing w:val="3"/>
        </w:rPr>
        <w:t xml:space="preserve"> </w:t>
      </w:r>
      <w:r>
        <w:t>мой</w:t>
      </w:r>
      <w:r>
        <w:rPr>
          <w:spacing w:val="2"/>
        </w:rPr>
        <w:t xml:space="preserve"> </w:t>
      </w:r>
      <w:r>
        <w:t>романс.</w:t>
      </w:r>
    </w:p>
    <w:p w:rsidR="00105054" w:rsidRDefault="00105054">
      <w:pPr>
        <w:pStyle w:val="a3"/>
        <w:spacing w:before="6"/>
        <w:rPr>
          <w:sz w:val="35"/>
        </w:rPr>
      </w:pPr>
    </w:p>
    <w:p w:rsidR="00105054" w:rsidRDefault="009B0608">
      <w:pPr>
        <w:ind w:left="1529"/>
        <w:rPr>
          <w:i/>
          <w:sz w:val="24"/>
        </w:rPr>
      </w:pPr>
      <w:r>
        <w:rPr>
          <w:i/>
          <w:sz w:val="24"/>
        </w:rPr>
        <w:t>ВОЛК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аплодируют,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выходя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костюмах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иностранцев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».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105054">
      <w:pPr>
        <w:pStyle w:val="a3"/>
        <w:spacing w:before="3"/>
        <w:rPr>
          <w:i/>
          <w:sz w:val="22"/>
        </w:rPr>
      </w:pPr>
    </w:p>
    <w:p w:rsidR="00105054" w:rsidRDefault="009B0608">
      <w:pPr>
        <w:pStyle w:val="a3"/>
        <w:spacing w:line="360" w:lineRule="auto"/>
        <w:ind w:left="113" w:right="2204"/>
      </w:pPr>
      <w:r>
        <w:t>ЛИСА. Браво,</w:t>
      </w:r>
      <w:r>
        <w:rPr>
          <w:spacing w:val="-1"/>
        </w:rPr>
        <w:t xml:space="preserve"> </w:t>
      </w:r>
      <w:r>
        <w:t>браво!</w:t>
      </w:r>
      <w:r>
        <w:rPr>
          <w:spacing w:val="-5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замечательный</w:t>
      </w:r>
      <w:r>
        <w:rPr>
          <w:spacing w:val="-6"/>
        </w:rPr>
        <w:t xml:space="preserve"> </w:t>
      </w:r>
      <w:r>
        <w:t>мужик,</w:t>
      </w:r>
      <w:r>
        <w:rPr>
          <w:spacing w:val="1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музик!</w:t>
      </w:r>
      <w:r>
        <w:rPr>
          <w:spacing w:val="-57"/>
        </w:rPr>
        <w:t xml:space="preserve"> </w:t>
      </w:r>
      <w:r>
        <w:t>ВОЛК.</w:t>
      </w:r>
      <w:r>
        <w:rPr>
          <w:spacing w:val="4"/>
        </w:rPr>
        <w:t xml:space="preserve"> </w:t>
      </w:r>
      <w:r>
        <w:t>Ви</w:t>
      </w:r>
      <w:r>
        <w:rPr>
          <w:spacing w:val="2"/>
        </w:rPr>
        <w:t xml:space="preserve"> </w:t>
      </w:r>
      <w:r>
        <w:t>прирождённый</w:t>
      </w:r>
      <w:r>
        <w:rPr>
          <w:spacing w:val="-3"/>
        </w:rPr>
        <w:t xml:space="preserve"> </w:t>
      </w:r>
      <w:r>
        <w:t>артист!</w:t>
      </w:r>
      <w:r>
        <w:rPr>
          <w:spacing w:val="-2"/>
        </w:rPr>
        <w:t xml:space="preserve"> </w:t>
      </w:r>
      <w:r>
        <w:t>Ми</w:t>
      </w:r>
      <w:r>
        <w:rPr>
          <w:spacing w:val="2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хотим</w:t>
      </w:r>
      <w:r>
        <w:rPr>
          <w:spacing w:val="-2"/>
        </w:rPr>
        <w:t xml:space="preserve"> </w:t>
      </w:r>
      <w:r>
        <w:t>есть!</w:t>
      </w:r>
    </w:p>
    <w:p w:rsidR="00105054" w:rsidRDefault="009B0608">
      <w:pPr>
        <w:pStyle w:val="a3"/>
        <w:spacing w:line="274" w:lineRule="exact"/>
        <w:ind w:left="113"/>
      </w:pPr>
      <w:r>
        <w:lastRenderedPageBreak/>
        <w:t>ПЬЕР.</w:t>
      </w:r>
      <w:r>
        <w:rPr>
          <w:spacing w:val="-2"/>
        </w:rPr>
        <w:t xml:space="preserve"> </w:t>
      </w:r>
      <w:r>
        <w:t>Как?</w:t>
      </w:r>
    </w:p>
    <w:p w:rsidR="00105054" w:rsidRDefault="009B0608">
      <w:pPr>
        <w:pStyle w:val="a3"/>
        <w:spacing w:before="137"/>
        <w:ind w:left="113"/>
      </w:pPr>
      <w:r>
        <w:t>ЛИСА.</w:t>
      </w:r>
      <w:r>
        <w:rPr>
          <w:spacing w:val="-1"/>
        </w:rPr>
        <w:t xml:space="preserve"> </w:t>
      </w:r>
      <w:r>
        <w:t>Есть…</w:t>
      </w:r>
      <w:r>
        <w:rPr>
          <w:spacing w:val="-2"/>
        </w:rPr>
        <w:t xml:space="preserve"> </w:t>
      </w:r>
      <w:r>
        <w:t>естественно</w:t>
      </w:r>
      <w:r>
        <w:rPr>
          <w:spacing w:val="57"/>
        </w:rPr>
        <w:t xml:space="preserve"> </w:t>
      </w:r>
      <w:r>
        <w:t>слюшать. Всё</w:t>
      </w:r>
      <w:r>
        <w:rPr>
          <w:spacing w:val="-3"/>
        </w:rPr>
        <w:t xml:space="preserve"> </w:t>
      </w:r>
      <w:r>
        <w:t>снова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сразу.</w:t>
      </w:r>
    </w:p>
    <w:p w:rsidR="00105054" w:rsidRDefault="009B0608">
      <w:pPr>
        <w:pStyle w:val="a3"/>
        <w:spacing w:before="137" w:line="362" w:lineRule="auto"/>
        <w:ind w:left="113" w:right="290"/>
      </w:pPr>
      <w:r>
        <w:t>ПЬЕР.</w:t>
      </w:r>
      <w:r>
        <w:rPr>
          <w:spacing w:val="-3"/>
        </w:rPr>
        <w:t xml:space="preserve"> </w:t>
      </w:r>
      <w:r>
        <w:t>Ну,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вы, это</w:t>
      </w:r>
      <w:r>
        <w:rPr>
          <w:spacing w:val="2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полголоса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таланта. Немного</w:t>
      </w:r>
      <w:r>
        <w:rPr>
          <w:spacing w:val="6"/>
        </w:rPr>
        <w:t xml:space="preserve"> </w:t>
      </w:r>
      <w:r>
        <w:t>перекукарекал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утра.</w:t>
      </w:r>
      <w:r>
        <w:rPr>
          <w:spacing w:val="-57"/>
        </w:rPr>
        <w:t xml:space="preserve"> </w:t>
      </w:r>
      <w:r>
        <w:t>На моих</w:t>
      </w:r>
      <w:r>
        <w:rPr>
          <w:spacing w:val="-3"/>
        </w:rPr>
        <w:t xml:space="preserve"> </w:t>
      </w:r>
      <w:r>
        <w:t>крестьян,</w:t>
      </w:r>
      <w:r>
        <w:rPr>
          <w:spacing w:val="-1"/>
        </w:rPr>
        <w:t xml:space="preserve"> </w:t>
      </w:r>
      <w:r>
        <w:t>пардон,</w:t>
      </w:r>
      <w:r>
        <w:rPr>
          <w:spacing w:val="3"/>
        </w:rPr>
        <w:t xml:space="preserve"> </w:t>
      </w:r>
      <w:r>
        <w:t>пейзан.</w:t>
      </w:r>
      <w:r>
        <w:rPr>
          <w:spacing w:val="-1"/>
        </w:rPr>
        <w:t xml:space="preserve"> </w:t>
      </w:r>
      <w:r>
        <w:t>Горло</w:t>
      </w:r>
      <w:r>
        <w:rPr>
          <w:spacing w:val="2"/>
        </w:rPr>
        <w:t xml:space="preserve"> </w:t>
      </w:r>
      <w:r>
        <w:t>посадил.</w:t>
      </w:r>
    </w:p>
    <w:p w:rsidR="00105054" w:rsidRDefault="009B0608">
      <w:pPr>
        <w:pStyle w:val="a3"/>
        <w:spacing w:line="273" w:lineRule="exact"/>
        <w:ind w:left="113"/>
      </w:pPr>
      <w:r>
        <w:t>ВОЛК.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нитшево,</w:t>
      </w:r>
      <w:r>
        <w:rPr>
          <w:spacing w:val="56"/>
        </w:rPr>
        <w:t xml:space="preserve"> </w:t>
      </w:r>
      <w:r>
        <w:t>нитшево. Нам</w:t>
      </w:r>
      <w:r>
        <w:rPr>
          <w:spacing w:val="-5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мешайт.</w:t>
      </w:r>
      <w:r>
        <w:rPr>
          <w:spacing w:val="1"/>
        </w:rPr>
        <w:t xml:space="preserve"> </w:t>
      </w:r>
      <w:r>
        <w:t>Покажите-ка</w:t>
      </w:r>
      <w:r>
        <w:rPr>
          <w:spacing w:val="-2"/>
        </w:rPr>
        <w:t xml:space="preserve"> </w:t>
      </w:r>
      <w:r>
        <w:t>ваше</w:t>
      </w:r>
      <w:r>
        <w:rPr>
          <w:spacing w:val="-8"/>
        </w:rPr>
        <w:t xml:space="preserve"> </w:t>
      </w:r>
      <w:r>
        <w:t>горлышко</w:t>
      </w:r>
    </w:p>
    <w:p w:rsidR="00105054" w:rsidRDefault="00105054">
      <w:pPr>
        <w:pStyle w:val="a3"/>
        <w:spacing w:before="9"/>
        <w:rPr>
          <w:sz w:val="21"/>
        </w:rPr>
      </w:pPr>
    </w:p>
    <w:p w:rsidR="00105054" w:rsidRDefault="009B0608">
      <w:pPr>
        <w:spacing w:before="1" w:line="360" w:lineRule="auto"/>
        <w:ind w:left="1529" w:right="515"/>
        <w:rPr>
          <w:i/>
          <w:sz w:val="24"/>
        </w:rPr>
      </w:pPr>
      <w:r>
        <w:rPr>
          <w:i/>
          <w:sz w:val="24"/>
        </w:rPr>
        <w:t>ПЬЕР показывает горло. ВОЛК повязывает себе на шею салфетку и начинает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вожделенно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шею ПЬЕРА.</w:t>
      </w:r>
    </w:p>
    <w:p w:rsidR="00105054" w:rsidRDefault="009B0608">
      <w:pPr>
        <w:pStyle w:val="a3"/>
        <w:tabs>
          <w:tab w:val="left" w:pos="2840"/>
        </w:tabs>
        <w:ind w:left="175"/>
      </w:pPr>
      <w:r>
        <w:t>ВОЛК.</w:t>
      </w:r>
      <w:r>
        <w:rPr>
          <w:spacing w:val="61"/>
        </w:rPr>
        <w:t xml:space="preserve"> </w:t>
      </w:r>
      <w:r>
        <w:t>Очень</w:t>
      </w:r>
      <w:r>
        <w:rPr>
          <w:spacing w:val="55"/>
        </w:rPr>
        <w:t xml:space="preserve"> </w:t>
      </w:r>
      <w:proofErr w:type="gramStart"/>
      <w:r>
        <w:t>сочный</w:t>
      </w:r>
      <w:proofErr w:type="gramEnd"/>
      <w:r>
        <w:t>,</w:t>
      </w:r>
      <w:r>
        <w:tab/>
        <w:t>упитанный</w:t>
      </w:r>
      <w:r>
        <w:rPr>
          <w:spacing w:val="54"/>
        </w:rPr>
        <w:t xml:space="preserve"> </w:t>
      </w:r>
      <w:r>
        <w:t>горлышко,</w:t>
      </w:r>
      <w:r>
        <w:rPr>
          <w:spacing w:val="3"/>
        </w:rPr>
        <w:t xml:space="preserve"> </w:t>
      </w:r>
      <w:r>
        <w:t>нам</w:t>
      </w:r>
      <w:r>
        <w:rPr>
          <w:spacing w:val="56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нравится!</w:t>
      </w:r>
    </w:p>
    <w:p w:rsidR="00105054" w:rsidRDefault="009B0608">
      <w:pPr>
        <w:pStyle w:val="a3"/>
        <w:spacing w:before="137" w:line="360" w:lineRule="auto"/>
        <w:ind w:left="113"/>
      </w:pPr>
      <w:r>
        <w:t>ЛИСА. Мы иностранные артисты. Ищем среди вкусных петушков</w:t>
      </w:r>
      <w:r>
        <w:rPr>
          <w:spacing w:val="1"/>
        </w:rPr>
        <w:t xml:space="preserve"> </w:t>
      </w:r>
      <w:r>
        <w:t>компаньён,</w:t>
      </w:r>
      <w:r>
        <w:rPr>
          <w:spacing w:val="1"/>
        </w:rPr>
        <w:t xml:space="preserve"> </w:t>
      </w:r>
      <w:r>
        <w:t>друг-артист. Вы</w:t>
      </w:r>
      <w:r>
        <w:rPr>
          <w:spacing w:val="-57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понимайт?</w:t>
      </w:r>
    </w:p>
    <w:p w:rsidR="00105054" w:rsidRDefault="009B0608">
      <w:pPr>
        <w:pStyle w:val="a3"/>
        <w:spacing w:line="360" w:lineRule="auto"/>
        <w:ind w:left="113" w:right="2204"/>
      </w:pPr>
      <w:r>
        <w:t>ПЬЕР. О, напротив!</w:t>
      </w:r>
      <w:r>
        <w:rPr>
          <w:spacing w:val="1"/>
        </w:rPr>
        <w:t xml:space="preserve"> </w:t>
      </w:r>
      <w:r>
        <w:t>Я вас очень даже понимайт. А вы меня компрэнэ?</w:t>
      </w:r>
      <w:r>
        <w:rPr>
          <w:spacing w:val="1"/>
        </w:rPr>
        <w:t xml:space="preserve"> </w:t>
      </w:r>
      <w:r>
        <w:t>ВОЛК. Да я жду, не дождусь, когда мы тебя, то есть вас будем</w:t>
      </w:r>
      <w:r>
        <w:rPr>
          <w:spacing w:val="1"/>
        </w:rPr>
        <w:t xml:space="preserve"> </w:t>
      </w:r>
      <w:r>
        <w:t>компрэнэ!</w:t>
      </w:r>
      <w:r>
        <w:rPr>
          <w:spacing w:val="-57"/>
        </w:rPr>
        <w:t xml:space="preserve"> </w:t>
      </w:r>
      <w:r>
        <w:t>ПЬЕР.</w:t>
      </w:r>
      <w:r>
        <w:rPr>
          <w:spacing w:val="-1"/>
        </w:rPr>
        <w:t xml:space="preserve"> </w:t>
      </w:r>
      <w:r>
        <w:t>Я в</w:t>
      </w:r>
      <w:r>
        <w:rPr>
          <w:spacing w:val="-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понимаете?</w:t>
      </w:r>
    </w:p>
    <w:p w:rsidR="00105054" w:rsidRDefault="009B0608">
      <w:pPr>
        <w:ind w:left="113"/>
        <w:rPr>
          <w:i/>
          <w:sz w:val="24"/>
        </w:rPr>
      </w:pPr>
      <w:r>
        <w:rPr>
          <w:sz w:val="24"/>
        </w:rPr>
        <w:t>ВОЛК.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понимать?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то я на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подумал.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шеи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салфетку.)</w:t>
      </w:r>
    </w:p>
    <w:p w:rsidR="00105054" w:rsidRDefault="009B0608">
      <w:pPr>
        <w:pStyle w:val="a3"/>
        <w:spacing w:before="136"/>
        <w:ind w:left="113"/>
      </w:pPr>
      <w:r>
        <w:t>ПЬЕР.</w:t>
      </w:r>
      <w:r>
        <w:rPr>
          <w:spacing w:val="-3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я,</w:t>
      </w:r>
      <w:r>
        <w:rPr>
          <w:spacing w:val="56"/>
        </w:rPr>
        <w:t xml:space="preserve"> </w:t>
      </w:r>
      <w:proofErr w:type="gramStart"/>
      <w:r>
        <w:t>по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французски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ввернул. Я</w:t>
      </w:r>
      <w:r>
        <w:rPr>
          <w:spacing w:val="54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тоже</w:t>
      </w:r>
      <w:r>
        <w:rPr>
          <w:spacing w:val="109"/>
        </w:rPr>
        <w:t xml:space="preserve"> </w:t>
      </w:r>
      <w:r>
        <w:t>иностранец</w:t>
      </w:r>
      <w:r>
        <w:rPr>
          <w:spacing w:val="-4"/>
        </w:rPr>
        <w:t xml:space="preserve"> </w:t>
      </w:r>
      <w:r>
        <w:t>буду. Меня</w:t>
      </w:r>
      <w:r>
        <w:rPr>
          <w:spacing w:val="-1"/>
        </w:rPr>
        <w:t xml:space="preserve"> </w:t>
      </w:r>
      <w:r>
        <w:t>ПЬЕР</w:t>
      </w:r>
      <w:r>
        <w:rPr>
          <w:spacing w:val="-1"/>
        </w:rPr>
        <w:t xml:space="preserve"> </w:t>
      </w:r>
      <w:r>
        <w:t>зовут.</w:t>
      </w:r>
    </w:p>
    <w:p w:rsidR="00105054" w:rsidRDefault="009B0608">
      <w:pPr>
        <w:pStyle w:val="a3"/>
        <w:tabs>
          <w:tab w:val="left" w:pos="6542"/>
        </w:tabs>
        <w:spacing w:before="74" w:line="360" w:lineRule="auto"/>
        <w:ind w:left="175" w:right="2153" w:hanging="63"/>
      </w:pPr>
      <w:r>
        <w:t>ЛИСА.</w:t>
      </w:r>
      <w:r>
        <w:rPr>
          <w:spacing w:val="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быть!</w:t>
      </w:r>
      <w:r>
        <w:rPr>
          <w:spacing w:val="59"/>
        </w:rPr>
        <w:t xml:space="preserve"> </w:t>
      </w:r>
      <w:r>
        <w:t>ПЬЕР-Р-Р!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аппетитно!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 w:rsidR="00742CFA">
        <w:t>меня</w:t>
      </w:r>
      <w:r w:rsidR="00742CFA" w:rsidRPr="00742CFA">
        <w:t xml:space="preserve"> </w:t>
      </w:r>
      <w:r>
        <w:t>ЛИ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ЦА!</w:t>
      </w:r>
      <w:r>
        <w:rPr>
          <w:spacing w:val="-57"/>
        </w:rPr>
        <w:t xml:space="preserve"> </w:t>
      </w:r>
      <w:r>
        <w:t>ПЬЕР.</w:t>
      </w:r>
      <w:r>
        <w:rPr>
          <w:spacing w:val="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китаянка</w:t>
      </w:r>
      <w:r>
        <w:rPr>
          <w:spacing w:val="1"/>
        </w:rPr>
        <w:t xml:space="preserve"> </w:t>
      </w:r>
      <w:r>
        <w:t>будете?</w:t>
      </w:r>
    </w:p>
    <w:p w:rsidR="00105054" w:rsidRDefault="009B0608">
      <w:pPr>
        <w:pStyle w:val="a3"/>
        <w:spacing w:line="274" w:lineRule="exact"/>
        <w:ind w:left="175"/>
      </w:pPr>
      <w:r>
        <w:t>ЛИСА.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как</w:t>
      </w:r>
      <w:r w:rsidR="00742CFA" w:rsidRPr="00C600FE">
        <w:t xml:space="preserve"> </w:t>
      </w:r>
      <w:r>
        <w:t>зе!</w:t>
      </w:r>
      <w:r>
        <w:rPr>
          <w:spacing w:val="-3"/>
        </w:rPr>
        <w:t xml:space="preserve"> </w:t>
      </w:r>
      <w:r>
        <w:t>Китайса</w:t>
      </w:r>
      <w:r>
        <w:rPr>
          <w:spacing w:val="59"/>
        </w:rPr>
        <w:t xml:space="preserve"> </w:t>
      </w:r>
      <w:r>
        <w:t>мы.</w:t>
      </w:r>
      <w:r>
        <w:rPr>
          <w:spacing w:val="59"/>
        </w:rPr>
        <w:t xml:space="preserve"> </w:t>
      </w:r>
      <w:r>
        <w:t>Видите,</w:t>
      </w:r>
      <w:r>
        <w:rPr>
          <w:spacing w:val="57"/>
        </w:rPr>
        <w:t xml:space="preserve"> </w:t>
      </w:r>
      <w:proofErr w:type="gramStart"/>
      <w:r>
        <w:t>какая</w:t>
      </w:r>
      <w:proofErr w:type="gramEnd"/>
      <w:r>
        <w:rPr>
          <w:spacing w:val="5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зёлтая</w:t>
      </w:r>
      <w:r>
        <w:rPr>
          <w:spacing w:val="56"/>
        </w:rPr>
        <w:t xml:space="preserve"> </w:t>
      </w:r>
      <w:r>
        <w:t>суба?</w:t>
      </w:r>
    </w:p>
    <w:p w:rsidR="00105054" w:rsidRDefault="009B0608">
      <w:pPr>
        <w:pStyle w:val="a3"/>
        <w:spacing w:before="141" w:line="360" w:lineRule="auto"/>
        <w:ind w:left="113" w:right="189"/>
      </w:pPr>
      <w:r>
        <w:t>ВОЛК.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тозе</w:t>
      </w:r>
      <w:r>
        <w:rPr>
          <w:spacing w:val="-2"/>
        </w:rPr>
        <w:t xml:space="preserve"> </w:t>
      </w:r>
      <w:r>
        <w:t>китайса</w:t>
      </w:r>
      <w:r>
        <w:rPr>
          <w:spacing w:val="-2"/>
        </w:rPr>
        <w:t xml:space="preserve"> </w:t>
      </w:r>
      <w:r>
        <w:t>буду.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этого…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его…из</w:t>
      </w:r>
      <w:r>
        <w:rPr>
          <w:spacing w:val="-5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Серова.</w:t>
      </w:r>
      <w:r>
        <w:rPr>
          <w:spacing w:val="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суба</w:t>
      </w:r>
      <w:r>
        <w:rPr>
          <w:spacing w:val="-2"/>
        </w:rPr>
        <w:t xml:space="preserve"> </w:t>
      </w:r>
      <w:r>
        <w:t>шерая.</w:t>
      </w:r>
      <w:r>
        <w:rPr>
          <w:spacing w:val="-57"/>
        </w:rPr>
        <w:t xml:space="preserve"> </w:t>
      </w:r>
      <w:r>
        <w:t>Ой,</w:t>
      </w:r>
      <w:r>
        <w:rPr>
          <w:spacing w:val="3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шуба</w:t>
      </w:r>
      <w:r>
        <w:rPr>
          <w:spacing w:val="1"/>
        </w:rPr>
        <w:t xml:space="preserve"> </w:t>
      </w:r>
      <w:r>
        <w:t>серая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вот!</w:t>
      </w:r>
    </w:p>
    <w:p w:rsidR="00105054" w:rsidRDefault="009B0608">
      <w:pPr>
        <w:pStyle w:val="a3"/>
        <w:spacing w:line="360" w:lineRule="auto"/>
        <w:ind w:left="113" w:right="7132"/>
      </w:pPr>
      <w:bookmarkStart w:id="12" w:name="ПЬЕР._А_как_вас_зовут?"/>
      <w:bookmarkEnd w:id="12"/>
      <w:r>
        <w:t>ПЬЕР. А как вас зовут?</w:t>
      </w:r>
      <w:r>
        <w:rPr>
          <w:spacing w:val="1"/>
        </w:rPr>
        <w:t xml:space="preserve"> </w:t>
      </w:r>
      <w:r>
        <w:t>ВОЛК.</w:t>
      </w:r>
      <w:r>
        <w:rPr>
          <w:spacing w:val="1"/>
        </w:rPr>
        <w:t xml:space="preserve"> </w:t>
      </w:r>
      <w:r>
        <w:t>ХО-СЮ</w:t>
      </w:r>
      <w:r>
        <w:rPr>
          <w:spacing w:val="55"/>
        </w:rPr>
        <w:t xml:space="preserve"> </w:t>
      </w:r>
      <w:r>
        <w:t>КУ-СЯТЬ!</w:t>
      </w:r>
    </w:p>
    <w:p w:rsidR="00105054" w:rsidRDefault="009B0608">
      <w:pPr>
        <w:pStyle w:val="a3"/>
        <w:spacing w:line="274" w:lineRule="exact"/>
        <w:ind w:left="113"/>
      </w:pPr>
      <w:r>
        <w:t>ПЬЕР.</w:t>
      </w:r>
      <w:r>
        <w:rPr>
          <w:spacing w:val="58"/>
        </w:rPr>
        <w:t xml:space="preserve"> </w:t>
      </w:r>
      <w:r>
        <w:t>Скажите,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Китай далеко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Франции,</w:t>
      </w:r>
      <w:r>
        <w:rPr>
          <w:spacing w:val="-4"/>
        </w:rPr>
        <w:t xml:space="preserve"> </w:t>
      </w:r>
      <w:r>
        <w:t>моей</w:t>
      </w:r>
      <w:r>
        <w:rPr>
          <w:spacing w:val="-4"/>
        </w:rPr>
        <w:t xml:space="preserve"> </w:t>
      </w:r>
      <w:r>
        <w:t>родины?</w:t>
      </w:r>
    </w:p>
    <w:p w:rsidR="00105054" w:rsidRDefault="009B0608">
      <w:pPr>
        <w:pStyle w:val="a3"/>
        <w:spacing w:before="135" w:line="362" w:lineRule="auto"/>
        <w:ind w:left="113" w:right="1126"/>
      </w:pPr>
      <w:r>
        <w:t>ЛИСА. Сто вы, совсем рядом, - за углом. Мы как раз туда на охоту, то есть на гастроли</w:t>
      </w:r>
      <w:r>
        <w:rPr>
          <w:spacing w:val="-57"/>
        </w:rPr>
        <w:t xml:space="preserve"> </w:t>
      </w:r>
      <w:r>
        <w:t>пробираемся.</w:t>
      </w:r>
    </w:p>
    <w:p w:rsidR="00105054" w:rsidRDefault="009B0608">
      <w:pPr>
        <w:pStyle w:val="a3"/>
        <w:spacing w:line="273" w:lineRule="exact"/>
        <w:ind w:left="113"/>
      </w:pPr>
      <w:r>
        <w:t>ВОЛК.</w:t>
      </w:r>
      <w:r>
        <w:rPr>
          <w:spacing w:val="64"/>
        </w:rPr>
        <w:t xml:space="preserve"> </w:t>
      </w:r>
      <w:proofErr w:type="gramStart"/>
      <w:r>
        <w:t>Айда</w:t>
      </w:r>
      <w:proofErr w:type="gramEnd"/>
      <w:r>
        <w:rPr>
          <w:spacing w:val="59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нами,</w:t>
      </w:r>
      <w:r>
        <w:rPr>
          <w:spacing w:val="2"/>
        </w:rPr>
        <w:t xml:space="preserve"> </w:t>
      </w:r>
      <w:r>
        <w:t>ПЬЕР?</w:t>
      </w:r>
    </w:p>
    <w:p w:rsidR="00105054" w:rsidRDefault="009B0608">
      <w:pPr>
        <w:pStyle w:val="a3"/>
        <w:spacing w:before="137" w:line="360" w:lineRule="auto"/>
        <w:ind w:left="113" w:right="256"/>
        <w:rPr>
          <w:i/>
        </w:rPr>
      </w:pPr>
      <w:r>
        <w:t>ПЬЕР. Мерси. Я, конечно, с удовольствием. Это так неожиданно. Впрочем, я всегда знал, что</w:t>
      </w:r>
      <w:r>
        <w:rPr>
          <w:spacing w:val="1"/>
        </w:rPr>
        <w:t xml:space="preserve"> </w:t>
      </w:r>
      <w:r>
        <w:t>мой талант не для этой глуши. Надо бы с местной публикой попрощаться. Последний</w:t>
      </w:r>
      <w:r>
        <w:rPr>
          <w:spacing w:val="1"/>
        </w:rPr>
        <w:t xml:space="preserve"> </w:t>
      </w:r>
      <w:r>
        <w:t>оревуар</w:t>
      </w:r>
      <w:r>
        <w:rPr>
          <w:spacing w:val="-58"/>
        </w:rPr>
        <w:t xml:space="preserve"> </w:t>
      </w:r>
      <w:r>
        <w:t>сказать. Кое-что из питания на дорогу прихватить. А то у меня только семечки</w:t>
      </w:r>
      <w:r>
        <w:rPr>
          <w:spacing w:val="1"/>
        </w:rPr>
        <w:t xml:space="preserve"> </w:t>
      </w:r>
      <w:r>
        <w:rPr>
          <w:i/>
        </w:rPr>
        <w:t>(Показывает</w:t>
      </w:r>
      <w:r>
        <w:rPr>
          <w:i/>
          <w:spacing w:val="1"/>
        </w:rPr>
        <w:t xml:space="preserve"> </w:t>
      </w:r>
      <w:r>
        <w:rPr>
          <w:i/>
        </w:rPr>
        <w:t>мешок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семечками</w:t>
      </w:r>
      <w:proofErr w:type="gramStart"/>
      <w:r>
        <w:rPr>
          <w:i/>
          <w:spacing w:val="4"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>)</w:t>
      </w:r>
    </w:p>
    <w:p w:rsidR="00105054" w:rsidRDefault="009B0608">
      <w:pPr>
        <w:pStyle w:val="a3"/>
        <w:spacing w:before="1" w:line="360" w:lineRule="auto"/>
        <w:ind w:left="113"/>
      </w:pPr>
      <w:r>
        <w:t>ВОЛК. О</w:t>
      </w:r>
      <w:r>
        <w:rPr>
          <w:spacing w:val="-2"/>
        </w:rPr>
        <w:t xml:space="preserve"> </w:t>
      </w:r>
      <w:r>
        <w:t>резервуаре</w:t>
      </w:r>
      <w:r>
        <w:rPr>
          <w:spacing w:val="-3"/>
        </w:rPr>
        <w:t xml:space="preserve"> </w:t>
      </w:r>
      <w:r>
        <w:t>и питании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беспокойся.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собой.</w:t>
      </w:r>
      <w:r>
        <w:rPr>
          <w:spacing w:val="-4"/>
        </w:rPr>
        <w:t xml:space="preserve"> </w:t>
      </w:r>
      <w:r>
        <w:t>Пойдём,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терпится</w:t>
      </w:r>
      <w:r>
        <w:rPr>
          <w:spacing w:val="-2"/>
        </w:rPr>
        <w:t xml:space="preserve"> </w:t>
      </w:r>
      <w:r>
        <w:t>уже.</w:t>
      </w:r>
      <w:r>
        <w:rPr>
          <w:spacing w:val="-57"/>
        </w:rPr>
        <w:t xml:space="preserve"> </w:t>
      </w:r>
      <w:r>
        <w:t>ЛИСА.</w:t>
      </w:r>
      <w:r>
        <w:rPr>
          <w:spacing w:val="4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обед в</w:t>
      </w:r>
      <w:r>
        <w:rPr>
          <w:spacing w:val="-2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укромном</w:t>
      </w:r>
      <w:r>
        <w:rPr>
          <w:spacing w:val="-2"/>
        </w:rPr>
        <w:t xml:space="preserve"> </w:t>
      </w:r>
      <w:r>
        <w:t>местечке.</w:t>
      </w:r>
    </w:p>
    <w:p w:rsidR="00105054" w:rsidRPr="00C600FE" w:rsidRDefault="009B0608">
      <w:pPr>
        <w:pStyle w:val="a3"/>
        <w:spacing w:line="360" w:lineRule="auto"/>
        <w:ind w:left="113" w:right="4654"/>
      </w:pPr>
      <w:r>
        <w:t>ПЬЕР. Ах, мадам, месье! Как я рад, что вас встретил.</w:t>
      </w:r>
      <w:r>
        <w:rPr>
          <w:spacing w:val="-58"/>
        </w:rPr>
        <w:t xml:space="preserve"> </w:t>
      </w:r>
      <w:r>
        <w:t>ВОЛК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ЛИСА.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уж</w:t>
      </w:r>
      <w:r>
        <w:rPr>
          <w:spacing w:val="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то,  как</w:t>
      </w:r>
      <w:r>
        <w:rPr>
          <w:spacing w:val="1"/>
        </w:rPr>
        <w:t xml:space="preserve"> </w:t>
      </w:r>
      <w:r>
        <w:t>рады!</w:t>
      </w:r>
    </w:p>
    <w:p w:rsidR="00105054" w:rsidRDefault="009B0608">
      <w:pPr>
        <w:spacing w:before="1"/>
        <w:ind w:left="113"/>
        <w:jc w:val="both"/>
        <w:rPr>
          <w:i/>
          <w:sz w:val="24"/>
        </w:rPr>
      </w:pPr>
      <w:r>
        <w:rPr>
          <w:i/>
          <w:sz w:val="24"/>
        </w:rPr>
        <w:t>Бегут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поют.</w:t>
      </w:r>
    </w:p>
    <w:p w:rsidR="00105054" w:rsidRDefault="009B0608">
      <w:pPr>
        <w:pStyle w:val="a3"/>
        <w:spacing w:before="136" w:line="360" w:lineRule="auto"/>
        <w:ind w:left="1529" w:right="5381"/>
        <w:jc w:val="both"/>
      </w:pPr>
      <w:r>
        <w:lastRenderedPageBreak/>
        <w:t>Скорей, скорей, скорей, скорей,</w:t>
      </w:r>
      <w:r>
        <w:rPr>
          <w:spacing w:val="-57"/>
        </w:rPr>
        <w:t xml:space="preserve"> </w:t>
      </w:r>
      <w:r>
        <w:t>Поймали … /пауза/ … ха-ха-ха</w:t>
      </w:r>
      <w:proofErr w:type="gramStart"/>
      <w:r>
        <w:t>!.</w:t>
      </w:r>
      <w:r>
        <w:rPr>
          <w:spacing w:val="-58"/>
        </w:rPr>
        <w:t xml:space="preserve"> </w:t>
      </w:r>
      <w:proofErr w:type="gramEnd"/>
      <w:r>
        <w:t>Я</w:t>
      </w:r>
      <w:r>
        <w:rPr>
          <w:spacing w:val="-1"/>
        </w:rPr>
        <w:t xml:space="preserve"> </w:t>
      </w:r>
      <w:r>
        <w:t>грудку</w:t>
      </w:r>
      <w:r>
        <w:rPr>
          <w:spacing w:val="-4"/>
        </w:rPr>
        <w:t xml:space="preserve"> </w:t>
      </w:r>
      <w:r>
        <w:t>съем,</w:t>
      </w:r>
      <w:r>
        <w:rPr>
          <w:spacing w:val="4"/>
        </w:rPr>
        <w:t xml:space="preserve"> </w:t>
      </w:r>
      <w:r>
        <w:t>а я</w:t>
      </w:r>
      <w:r>
        <w:rPr>
          <w:spacing w:val="2"/>
        </w:rPr>
        <w:t xml:space="preserve"> </w:t>
      </w:r>
      <w:r>
        <w:t>бока.</w:t>
      </w:r>
    </w:p>
    <w:p w:rsidR="00105054" w:rsidRDefault="009B0608">
      <w:pPr>
        <w:pStyle w:val="a3"/>
        <w:spacing w:line="273" w:lineRule="exact"/>
        <w:ind w:left="1529"/>
        <w:jc w:val="both"/>
      </w:pPr>
      <w:r>
        <w:t>И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потроха.</w:t>
      </w:r>
    </w:p>
    <w:p w:rsidR="00105054" w:rsidRDefault="00105054">
      <w:pPr>
        <w:pStyle w:val="a3"/>
        <w:rPr>
          <w:sz w:val="26"/>
        </w:rPr>
      </w:pPr>
    </w:p>
    <w:p w:rsidR="00105054" w:rsidRDefault="009B0608">
      <w:pPr>
        <w:pStyle w:val="a3"/>
        <w:spacing w:line="360" w:lineRule="auto"/>
        <w:ind w:left="113" w:right="3269"/>
      </w:pPr>
      <w:r>
        <w:t>ПЬЕР (останавливается). Господа, а кто такой,</w:t>
      </w:r>
      <w:r>
        <w:rPr>
          <w:spacing w:val="1"/>
        </w:rPr>
        <w:t xml:space="preserve"> </w:t>
      </w:r>
      <w:r>
        <w:t>ХА-ХА-ХА?</w:t>
      </w:r>
      <w:r>
        <w:rPr>
          <w:spacing w:val="-57"/>
        </w:rPr>
        <w:t xml:space="preserve"> </w:t>
      </w:r>
      <w:r>
        <w:t>ЛИСА.</w:t>
      </w:r>
      <w:r>
        <w:rPr>
          <w:spacing w:val="3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такая глупенькая китайская</w:t>
      </w:r>
      <w:r>
        <w:rPr>
          <w:spacing w:val="5"/>
        </w:rPr>
        <w:t xml:space="preserve"> </w:t>
      </w:r>
      <w:r>
        <w:t>птичка.</w:t>
      </w:r>
    </w:p>
    <w:p w:rsidR="00105054" w:rsidRDefault="009B0608">
      <w:pPr>
        <w:pStyle w:val="a3"/>
        <w:spacing w:line="360" w:lineRule="auto"/>
        <w:ind w:left="113" w:right="6032"/>
      </w:pPr>
      <w:r>
        <w:t>ВОЛК.</w:t>
      </w:r>
      <w:r>
        <w:rPr>
          <w:spacing w:val="2"/>
        </w:rPr>
        <w:t xml:space="preserve"> </w:t>
      </w:r>
      <w:r>
        <w:t>Скоро 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кушать.</w:t>
      </w:r>
      <w:r>
        <w:rPr>
          <w:spacing w:val="1"/>
        </w:rPr>
        <w:t xml:space="preserve"> </w:t>
      </w:r>
      <w:r>
        <w:t>ПЬЕР.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приглашаете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обед?</w:t>
      </w:r>
    </w:p>
    <w:p w:rsidR="00105054" w:rsidRDefault="009B0608">
      <w:pPr>
        <w:pStyle w:val="a3"/>
        <w:spacing w:line="274" w:lineRule="exact"/>
        <w:ind w:left="113"/>
      </w:pPr>
      <w:r>
        <w:t>ЛИСА.</w:t>
      </w:r>
      <w:r>
        <w:rPr>
          <w:spacing w:val="2"/>
        </w:rPr>
        <w:t xml:space="preserve"> </w:t>
      </w:r>
      <w:r>
        <w:t>Само</w:t>
      </w:r>
      <w:r>
        <w:rPr>
          <w:spacing w:val="4"/>
        </w:rPr>
        <w:t xml:space="preserve"> </w:t>
      </w:r>
      <w:r>
        <w:t>собой.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без вас,</w:t>
      </w:r>
      <w:r>
        <w:rPr>
          <w:spacing w:val="-3"/>
        </w:rPr>
        <w:t xml:space="preserve"> </w:t>
      </w:r>
      <w:r>
        <w:t>месье</w:t>
      </w:r>
      <w:r>
        <w:rPr>
          <w:spacing w:val="-6"/>
        </w:rPr>
        <w:t xml:space="preserve"> </w:t>
      </w:r>
      <w:r>
        <w:t>ПЬЕР.</w:t>
      </w:r>
    </w:p>
    <w:p w:rsidR="00105054" w:rsidRDefault="00105054">
      <w:pPr>
        <w:pStyle w:val="a3"/>
        <w:spacing w:before="1"/>
        <w:rPr>
          <w:sz w:val="22"/>
        </w:rPr>
      </w:pPr>
    </w:p>
    <w:p w:rsidR="00105054" w:rsidRDefault="009B0608">
      <w:pPr>
        <w:ind w:left="113"/>
        <w:jc w:val="both"/>
        <w:rPr>
          <w:i/>
          <w:sz w:val="24"/>
        </w:rPr>
      </w:pPr>
      <w:r>
        <w:rPr>
          <w:sz w:val="24"/>
        </w:rPr>
        <w:t xml:space="preserve">ВСЕ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proofErr w:type="gramEnd"/>
      <w:r>
        <w:rPr>
          <w:i/>
          <w:sz w:val="24"/>
        </w:rPr>
        <w:t>бегут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поют).</w:t>
      </w:r>
    </w:p>
    <w:p w:rsidR="00105054" w:rsidRDefault="009B0608">
      <w:pPr>
        <w:pStyle w:val="a3"/>
        <w:spacing w:before="137"/>
        <w:ind w:left="1529"/>
        <w:jc w:val="both"/>
      </w:pPr>
      <w:r>
        <w:t>Бежим,</w:t>
      </w:r>
      <w:r>
        <w:rPr>
          <w:spacing w:val="-2"/>
        </w:rPr>
        <w:t xml:space="preserve"> </w:t>
      </w:r>
      <w:r>
        <w:t>бежим,</w:t>
      </w:r>
      <w:r>
        <w:rPr>
          <w:spacing w:val="-6"/>
        </w:rPr>
        <w:t xml:space="preserve"> </w:t>
      </w:r>
      <w:r>
        <w:t>бежим,</w:t>
      </w:r>
      <w:r>
        <w:rPr>
          <w:spacing w:val="-2"/>
        </w:rPr>
        <w:t xml:space="preserve"> </w:t>
      </w:r>
      <w:r>
        <w:t>бежим.</w:t>
      </w:r>
    </w:p>
    <w:p w:rsidR="00105054" w:rsidRDefault="009B0608">
      <w:pPr>
        <w:pStyle w:val="a3"/>
        <w:spacing w:before="74" w:line="360" w:lineRule="auto"/>
        <w:ind w:left="1529" w:right="6329"/>
      </w:pPr>
      <w:r>
        <w:t>Дорога не легка.</w:t>
      </w:r>
      <w:r>
        <w:rPr>
          <w:spacing w:val="1"/>
        </w:rPr>
        <w:t xml:space="preserve"> </w:t>
      </w:r>
      <w:r>
        <w:t>Покуда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пока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</w:t>
      </w:r>
      <w:r>
        <w:rPr>
          <w:spacing w:val="55"/>
        </w:rPr>
        <w:t xml:space="preserve"> </w:t>
      </w:r>
      <w:r>
        <w:t>съели</w:t>
      </w:r>
      <w:r>
        <w:rPr>
          <w:spacing w:val="52"/>
        </w:rPr>
        <w:t xml:space="preserve"> </w:t>
      </w:r>
      <w:r>
        <w:t>ХА-ХА-ХА.</w:t>
      </w:r>
    </w:p>
    <w:p w:rsidR="00105054" w:rsidRDefault="00105054">
      <w:pPr>
        <w:pStyle w:val="a3"/>
        <w:rPr>
          <w:sz w:val="36"/>
        </w:rPr>
      </w:pPr>
    </w:p>
    <w:p w:rsidR="00105054" w:rsidRDefault="009B0608">
      <w:pPr>
        <w:pStyle w:val="a3"/>
        <w:spacing w:line="360" w:lineRule="auto"/>
        <w:ind w:left="1529" w:right="5426"/>
      </w:pPr>
      <w:r>
        <w:t>Вперёд, вперёд, вперёд, вперёд.</w:t>
      </w:r>
      <w:r>
        <w:rPr>
          <w:spacing w:val="-57"/>
        </w:rPr>
        <w:t xml:space="preserve"> </w:t>
      </w:r>
      <w:r>
        <w:t>Крыло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требуха,</w:t>
      </w:r>
    </w:p>
    <w:p w:rsidR="00105054" w:rsidRDefault="009B0608">
      <w:pPr>
        <w:pStyle w:val="a3"/>
        <w:spacing w:line="360" w:lineRule="auto"/>
        <w:ind w:left="1529" w:right="5853"/>
      </w:pPr>
      <w:bookmarkStart w:id="13" w:name="Всё_будет_съедено,_ведь_мы"/>
      <w:bookmarkEnd w:id="13"/>
      <w:r>
        <w:t>Всё будет съедено, ведь мы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обыли</w:t>
      </w:r>
      <w:r>
        <w:rPr>
          <w:spacing w:val="58"/>
        </w:rPr>
        <w:t xml:space="preserve"> </w:t>
      </w:r>
      <w:r>
        <w:t>ХА-ХА-ХА!</w:t>
      </w:r>
    </w:p>
    <w:p w:rsidR="00105054" w:rsidRDefault="009B0608">
      <w:pPr>
        <w:ind w:left="2951"/>
        <w:rPr>
          <w:i/>
          <w:sz w:val="24"/>
        </w:rPr>
      </w:pPr>
      <w:r>
        <w:rPr>
          <w:i/>
          <w:sz w:val="24"/>
        </w:rPr>
        <w:t>Убегают.</w:t>
      </w:r>
    </w:p>
    <w:p w:rsidR="00105054" w:rsidRDefault="009B0608" w:rsidP="00742CFA">
      <w:pPr>
        <w:spacing w:before="1"/>
        <w:ind w:left="2119" w:right="3921"/>
        <w:jc w:val="center"/>
        <w:rPr>
          <w:i/>
          <w:sz w:val="24"/>
        </w:rPr>
      </w:pPr>
      <w:r>
        <w:rPr>
          <w:i/>
          <w:sz w:val="24"/>
        </w:rPr>
        <w:t>ЗАНАВЕС.</w:t>
      </w:r>
    </w:p>
    <w:p w:rsidR="007003C4" w:rsidRDefault="007003C4" w:rsidP="00742CFA">
      <w:pPr>
        <w:spacing w:before="1"/>
        <w:ind w:left="2119" w:right="3921"/>
        <w:jc w:val="center"/>
        <w:rPr>
          <w:i/>
          <w:sz w:val="26"/>
        </w:rPr>
      </w:pPr>
    </w:p>
    <w:p w:rsidR="00105054" w:rsidRDefault="009B0608" w:rsidP="007003C4">
      <w:pPr>
        <w:pStyle w:val="a3"/>
        <w:spacing w:before="227"/>
        <w:ind w:left="2103" w:right="3921"/>
        <w:jc w:val="center"/>
        <w:rPr>
          <w:sz w:val="26"/>
        </w:rPr>
      </w:pPr>
      <w:r>
        <w:t>ДЕЙСТВИЕ</w:t>
      </w:r>
      <w:r>
        <w:rPr>
          <w:spacing w:val="52"/>
        </w:rPr>
        <w:t xml:space="preserve"> </w:t>
      </w:r>
      <w:r>
        <w:t>ВТОРОЕ</w:t>
      </w:r>
    </w:p>
    <w:p w:rsidR="00105054" w:rsidRDefault="00105054">
      <w:pPr>
        <w:pStyle w:val="a3"/>
        <w:spacing w:before="2"/>
        <w:rPr>
          <w:sz w:val="22"/>
        </w:rPr>
      </w:pPr>
    </w:p>
    <w:p w:rsidR="00105054" w:rsidRDefault="009B0608" w:rsidP="007003C4">
      <w:pPr>
        <w:spacing w:line="360" w:lineRule="auto"/>
        <w:ind w:left="1529"/>
        <w:rPr>
          <w:i/>
          <w:sz w:val="28"/>
        </w:rPr>
      </w:pP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строевым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шагом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выходит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ДЕД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ружьём.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делает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ружейные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приёмы: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прицеливается,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имитирует стрельбу,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атакует,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обороняется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д.</w:t>
      </w:r>
    </w:p>
    <w:p w:rsidR="001533AA" w:rsidRDefault="001533AA" w:rsidP="001533AA">
      <w:pPr>
        <w:pStyle w:val="a3"/>
        <w:spacing w:line="360" w:lineRule="auto"/>
        <w:ind w:right="6918"/>
      </w:pPr>
      <w:r>
        <w:t xml:space="preserve">            </w:t>
      </w:r>
      <w:r w:rsidR="009B0608">
        <w:t>ДЕД</w:t>
      </w:r>
      <w:r w:rsidR="009B0608">
        <w:rPr>
          <w:spacing w:val="-1"/>
        </w:rPr>
        <w:t xml:space="preserve"> </w:t>
      </w:r>
      <w:r w:rsidR="009B0608">
        <w:rPr>
          <w:i/>
        </w:rPr>
        <w:t>(</w:t>
      </w:r>
      <w:r w:rsidR="00742CFA">
        <w:rPr>
          <w:i/>
        </w:rPr>
        <w:t>Поет</w:t>
      </w:r>
      <w:r>
        <w:rPr>
          <w:i/>
        </w:rPr>
        <w:t xml:space="preserve">.) </w:t>
      </w:r>
    </w:p>
    <w:p w:rsidR="001533AA" w:rsidRDefault="001533AA" w:rsidP="001533AA">
      <w:pPr>
        <w:pStyle w:val="a3"/>
        <w:spacing w:line="360" w:lineRule="auto"/>
        <w:ind w:right="6918"/>
      </w:pPr>
      <w:r>
        <w:t xml:space="preserve">                       </w:t>
      </w:r>
      <w:r w:rsidR="005E58BE">
        <w:t xml:space="preserve"> </w:t>
      </w:r>
      <w:r>
        <w:t xml:space="preserve"> Зимою, летом,</w:t>
      </w:r>
    </w:p>
    <w:p w:rsidR="001533AA" w:rsidRDefault="001533AA" w:rsidP="001533AA">
      <w:pPr>
        <w:pStyle w:val="a3"/>
        <w:spacing w:line="360" w:lineRule="auto"/>
        <w:ind w:right="6918"/>
      </w:pPr>
      <w:r>
        <w:t xml:space="preserve">                         В мороз и зной</w:t>
      </w:r>
    </w:p>
    <w:p w:rsidR="001533AA" w:rsidRDefault="001533AA" w:rsidP="001533AA">
      <w:pPr>
        <w:pStyle w:val="a3"/>
        <w:spacing w:line="360" w:lineRule="auto"/>
        <w:ind w:right="6918"/>
      </w:pPr>
      <w:r>
        <w:t xml:space="preserve">                         Я в лес, при этом</w:t>
      </w:r>
    </w:p>
    <w:p w:rsidR="00742CFA" w:rsidRDefault="001533AA" w:rsidP="001533AA">
      <w:pPr>
        <w:pStyle w:val="a3"/>
        <w:spacing w:line="360" w:lineRule="auto"/>
        <w:ind w:right="6918"/>
      </w:pPr>
      <w:r>
        <w:t xml:space="preserve">                          Ружьё со мной. </w:t>
      </w:r>
    </w:p>
    <w:p w:rsidR="001533AA" w:rsidRDefault="001533AA" w:rsidP="001533AA">
      <w:pPr>
        <w:pStyle w:val="a3"/>
        <w:spacing w:line="360" w:lineRule="auto"/>
        <w:ind w:right="6918"/>
      </w:pPr>
      <w:r>
        <w:rPr>
          <w:i/>
        </w:rPr>
        <w:t xml:space="preserve">          Припев.</w:t>
      </w:r>
    </w:p>
    <w:p w:rsidR="001533AA" w:rsidRDefault="005E58BE" w:rsidP="001533AA">
      <w:pPr>
        <w:pStyle w:val="a3"/>
        <w:spacing w:line="360" w:lineRule="auto"/>
        <w:ind w:right="6918"/>
      </w:pPr>
      <w:r>
        <w:t xml:space="preserve">                  </w:t>
      </w:r>
      <w:r w:rsidR="001533AA">
        <w:t>Ать-два, ать-два!</w:t>
      </w:r>
    </w:p>
    <w:p w:rsidR="001533AA" w:rsidRDefault="005E58BE" w:rsidP="001533AA">
      <w:pPr>
        <w:pStyle w:val="a3"/>
        <w:spacing w:line="360" w:lineRule="auto"/>
        <w:ind w:right="6918"/>
      </w:pPr>
      <w:r>
        <w:t xml:space="preserve">                  </w:t>
      </w:r>
      <w:r w:rsidR="001533AA">
        <w:t>Был и я когда-то</w:t>
      </w:r>
    </w:p>
    <w:p w:rsidR="001533AA" w:rsidRDefault="005E58BE" w:rsidP="001533AA">
      <w:pPr>
        <w:pStyle w:val="a3"/>
        <w:spacing w:line="360" w:lineRule="auto"/>
        <w:ind w:right="6918"/>
      </w:pPr>
      <w:r>
        <w:t xml:space="preserve">                  </w:t>
      </w:r>
      <w:r w:rsidR="001533AA">
        <w:t xml:space="preserve">Ать-два, </w:t>
      </w:r>
      <w:proofErr w:type="gramStart"/>
      <w:r w:rsidR="001533AA">
        <w:t>ать два</w:t>
      </w:r>
      <w:proofErr w:type="gramEnd"/>
      <w:r w:rsidR="001533AA">
        <w:t>!</w:t>
      </w:r>
    </w:p>
    <w:p w:rsidR="00105054" w:rsidRDefault="005E58BE" w:rsidP="005E58BE">
      <w:pPr>
        <w:pStyle w:val="a3"/>
        <w:spacing w:line="360" w:lineRule="auto"/>
        <w:ind w:right="6918"/>
      </w:pPr>
      <w:r>
        <w:t xml:space="preserve">                  </w:t>
      </w:r>
      <w:r w:rsidR="001533AA">
        <w:t xml:space="preserve">Молодцом солдатом.          </w:t>
      </w:r>
    </w:p>
    <w:p w:rsidR="00105054" w:rsidRDefault="00105054">
      <w:pPr>
        <w:pStyle w:val="a3"/>
        <w:rPr>
          <w:sz w:val="26"/>
        </w:rPr>
      </w:pPr>
    </w:p>
    <w:p w:rsidR="005E58BE" w:rsidRDefault="009B0608">
      <w:pPr>
        <w:pStyle w:val="a3"/>
        <w:spacing w:line="360" w:lineRule="auto"/>
        <w:ind w:left="1529" w:right="7159"/>
        <w:rPr>
          <w:spacing w:val="1"/>
        </w:rPr>
      </w:pPr>
      <w:r>
        <w:t>Солдат пехоты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о нраву мне.</w:t>
      </w:r>
      <w:r>
        <w:rPr>
          <w:spacing w:val="1"/>
        </w:rPr>
        <w:t xml:space="preserve"> </w:t>
      </w:r>
      <w:r>
        <w:t>Я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охоте,</w:t>
      </w:r>
    </w:p>
    <w:p w:rsidR="00105054" w:rsidRDefault="009B0608">
      <w:pPr>
        <w:pStyle w:val="a3"/>
        <w:spacing w:line="360" w:lineRule="auto"/>
        <w:ind w:left="1529" w:right="7159"/>
      </w:pPr>
      <w:r>
        <w:t>Как</w:t>
      </w:r>
      <w:r>
        <w:rPr>
          <w:spacing w:val="-1"/>
        </w:rPr>
        <w:t xml:space="preserve"> </w:t>
      </w:r>
      <w:r>
        <w:t>на войне.</w:t>
      </w:r>
    </w:p>
    <w:p w:rsidR="00105054" w:rsidRPr="005E58BE" w:rsidRDefault="005E58BE">
      <w:pPr>
        <w:pStyle w:val="a3"/>
        <w:rPr>
          <w:i/>
          <w:sz w:val="26"/>
        </w:rPr>
      </w:pPr>
      <w:r>
        <w:rPr>
          <w:i/>
          <w:sz w:val="26"/>
        </w:rPr>
        <w:t xml:space="preserve">        Припев.</w:t>
      </w:r>
    </w:p>
    <w:p w:rsidR="005E58BE" w:rsidRDefault="005E58BE" w:rsidP="005E58BE">
      <w:pPr>
        <w:pStyle w:val="a3"/>
        <w:spacing w:before="229" w:line="360" w:lineRule="auto"/>
        <w:ind w:right="6230"/>
        <w:jc w:val="both"/>
      </w:pPr>
      <w:bookmarkStart w:id="14" w:name="Ать-два,_ать-два!"/>
      <w:bookmarkEnd w:id="14"/>
      <w:r>
        <w:t xml:space="preserve">                 </w:t>
      </w:r>
      <w:r w:rsidR="009B0608">
        <w:t>Ать-два, ать-два!</w:t>
      </w:r>
    </w:p>
    <w:p w:rsidR="005E58BE" w:rsidRDefault="005E58BE" w:rsidP="005E58BE">
      <w:pPr>
        <w:pStyle w:val="a3"/>
        <w:spacing w:before="229" w:line="360" w:lineRule="auto"/>
        <w:ind w:right="6230"/>
        <w:jc w:val="both"/>
      </w:pPr>
      <w:r>
        <w:t xml:space="preserve">                 Был и я когда-то</w:t>
      </w:r>
    </w:p>
    <w:p w:rsidR="00105054" w:rsidRDefault="005E58BE" w:rsidP="005E58BE">
      <w:pPr>
        <w:pStyle w:val="a3"/>
        <w:spacing w:before="229" w:line="360" w:lineRule="auto"/>
        <w:ind w:right="6230"/>
        <w:jc w:val="both"/>
      </w:pPr>
      <w:r>
        <w:t xml:space="preserve">                 </w:t>
      </w:r>
      <w:r w:rsidR="009B0608">
        <w:rPr>
          <w:spacing w:val="-57"/>
        </w:rPr>
        <w:t xml:space="preserve"> </w:t>
      </w:r>
      <w:r w:rsidR="009B0608">
        <w:t>Ать-два,</w:t>
      </w:r>
      <w:r w:rsidR="009B0608">
        <w:rPr>
          <w:spacing w:val="1"/>
        </w:rPr>
        <w:t xml:space="preserve"> </w:t>
      </w:r>
      <w:r w:rsidR="009B0608">
        <w:t>ать-два</w:t>
      </w:r>
    </w:p>
    <w:p w:rsidR="00105054" w:rsidRDefault="005E58BE" w:rsidP="005E58BE">
      <w:pPr>
        <w:pStyle w:val="a3"/>
        <w:spacing w:before="2"/>
        <w:jc w:val="both"/>
      </w:pPr>
      <w:r>
        <w:t xml:space="preserve">                </w:t>
      </w:r>
      <w:r w:rsidR="009B0608">
        <w:t>Молодцом</w:t>
      </w:r>
      <w:r w:rsidR="009B0608">
        <w:rPr>
          <w:spacing w:val="-3"/>
        </w:rPr>
        <w:t xml:space="preserve"> </w:t>
      </w:r>
      <w:r w:rsidR="009B0608">
        <w:t>солдатом.</w:t>
      </w:r>
    </w:p>
    <w:p w:rsidR="00105054" w:rsidRDefault="00105054">
      <w:pPr>
        <w:pStyle w:val="a3"/>
        <w:rPr>
          <w:sz w:val="26"/>
        </w:rPr>
      </w:pPr>
    </w:p>
    <w:p w:rsidR="00105054" w:rsidRDefault="00105054">
      <w:pPr>
        <w:pStyle w:val="a3"/>
        <w:spacing w:before="8"/>
        <w:rPr>
          <w:sz w:val="21"/>
        </w:rPr>
      </w:pPr>
    </w:p>
    <w:p w:rsidR="00105054" w:rsidRDefault="00A178F3">
      <w:pPr>
        <w:pStyle w:val="a3"/>
        <w:rPr>
          <w:sz w:val="26"/>
        </w:rPr>
      </w:pPr>
      <w:r>
        <w:rPr>
          <w:sz w:val="26"/>
        </w:rPr>
        <w:t xml:space="preserve">                 </w:t>
      </w:r>
      <w:r w:rsidR="007003C4">
        <w:rPr>
          <w:sz w:val="26"/>
        </w:rPr>
        <w:t xml:space="preserve">      </w:t>
      </w:r>
      <w:r>
        <w:rPr>
          <w:sz w:val="26"/>
        </w:rPr>
        <w:t xml:space="preserve"> Рука не дрогнет.</w:t>
      </w:r>
    </w:p>
    <w:p w:rsidR="00A178F3" w:rsidRDefault="00A178F3">
      <w:pPr>
        <w:pStyle w:val="a3"/>
        <w:rPr>
          <w:sz w:val="26"/>
        </w:rPr>
      </w:pPr>
      <w:r>
        <w:rPr>
          <w:sz w:val="26"/>
        </w:rPr>
        <w:t xml:space="preserve">               </w:t>
      </w:r>
      <w:r w:rsidR="007003C4">
        <w:rPr>
          <w:sz w:val="26"/>
        </w:rPr>
        <w:t xml:space="preserve">      </w:t>
      </w:r>
      <w:r>
        <w:rPr>
          <w:sz w:val="26"/>
        </w:rPr>
        <w:t xml:space="preserve">   Глаз не моргнет.</w:t>
      </w:r>
    </w:p>
    <w:p w:rsidR="00A178F3" w:rsidRDefault="00A178F3">
      <w:pPr>
        <w:pStyle w:val="a3"/>
        <w:rPr>
          <w:sz w:val="26"/>
        </w:rPr>
      </w:pPr>
      <w:r>
        <w:rPr>
          <w:sz w:val="26"/>
        </w:rPr>
        <w:t xml:space="preserve">                </w:t>
      </w:r>
      <w:r w:rsidR="007003C4">
        <w:rPr>
          <w:sz w:val="26"/>
        </w:rPr>
        <w:t xml:space="preserve">      </w:t>
      </w:r>
      <w:r>
        <w:rPr>
          <w:sz w:val="26"/>
        </w:rPr>
        <w:t xml:space="preserve">  И пуля строго</w:t>
      </w:r>
    </w:p>
    <w:p w:rsidR="00A178F3" w:rsidRDefault="00A178F3">
      <w:pPr>
        <w:pStyle w:val="a3"/>
        <w:rPr>
          <w:sz w:val="26"/>
        </w:rPr>
      </w:pPr>
      <w:r>
        <w:rPr>
          <w:sz w:val="26"/>
        </w:rPr>
        <w:t xml:space="preserve">                </w:t>
      </w:r>
      <w:r w:rsidR="007003C4">
        <w:rPr>
          <w:sz w:val="26"/>
        </w:rPr>
        <w:t xml:space="preserve">      </w:t>
      </w:r>
      <w:r>
        <w:rPr>
          <w:sz w:val="26"/>
        </w:rPr>
        <w:t xml:space="preserve">  В цель попадет.</w:t>
      </w:r>
    </w:p>
    <w:p w:rsidR="00A178F3" w:rsidRDefault="00A178F3">
      <w:pPr>
        <w:pStyle w:val="a3"/>
        <w:rPr>
          <w:sz w:val="26"/>
        </w:rPr>
      </w:pPr>
    </w:p>
    <w:p w:rsidR="00C914AE" w:rsidRDefault="00C914AE">
      <w:pPr>
        <w:pStyle w:val="a3"/>
        <w:rPr>
          <w:sz w:val="26"/>
        </w:rPr>
      </w:pPr>
    </w:p>
    <w:p w:rsidR="00A178F3" w:rsidRPr="00A178F3" w:rsidRDefault="00A178F3">
      <w:pPr>
        <w:pStyle w:val="a3"/>
        <w:rPr>
          <w:i/>
          <w:sz w:val="26"/>
        </w:rPr>
      </w:pPr>
      <w:r>
        <w:rPr>
          <w:i/>
          <w:sz w:val="26"/>
        </w:rPr>
        <w:t xml:space="preserve">       Припев.</w:t>
      </w:r>
    </w:p>
    <w:p w:rsidR="00105054" w:rsidRDefault="009B0608" w:rsidP="00A178F3">
      <w:pPr>
        <w:pStyle w:val="a3"/>
        <w:spacing w:line="362" w:lineRule="auto"/>
        <w:ind w:left="2240" w:right="6230"/>
        <w:jc w:val="both"/>
      </w:pPr>
      <w:r>
        <w:t>Ать-два, ать-два!</w:t>
      </w:r>
      <w:r>
        <w:rPr>
          <w:spacing w:val="-57"/>
        </w:rPr>
        <w:t xml:space="preserve"> </w:t>
      </w:r>
      <w:bookmarkStart w:id="15" w:name="Был_и_я_когда-то"/>
      <w:bookmarkEnd w:id="15"/>
      <w:r>
        <w:t xml:space="preserve">Был и </w:t>
      </w:r>
      <w:r w:rsidR="00A178F3">
        <w:t>я когда-то</w:t>
      </w:r>
    </w:p>
    <w:p w:rsidR="00A178F3" w:rsidRDefault="00A178F3" w:rsidP="00A178F3">
      <w:pPr>
        <w:pStyle w:val="a3"/>
        <w:spacing w:line="362" w:lineRule="auto"/>
        <w:ind w:left="2240" w:right="6230"/>
        <w:jc w:val="both"/>
      </w:pPr>
      <w:r>
        <w:t>Ать-два, ать-два</w:t>
      </w:r>
    </w:p>
    <w:p w:rsidR="00A178F3" w:rsidRDefault="00C914AE" w:rsidP="00C914AE">
      <w:pPr>
        <w:pStyle w:val="a3"/>
        <w:spacing w:line="362" w:lineRule="auto"/>
        <w:ind w:right="6230"/>
        <w:jc w:val="both"/>
      </w:pPr>
      <w:r>
        <w:t xml:space="preserve">                               </w:t>
      </w:r>
      <w:r w:rsidR="00A178F3">
        <w:t>Молодцом солда</w:t>
      </w:r>
      <w:r>
        <w:t>том</w:t>
      </w:r>
    </w:p>
    <w:p w:rsidR="00105054" w:rsidRDefault="00105054">
      <w:pPr>
        <w:pStyle w:val="a3"/>
        <w:rPr>
          <w:sz w:val="26"/>
        </w:rPr>
      </w:pPr>
    </w:p>
    <w:p w:rsidR="00105054" w:rsidRDefault="00105054">
      <w:pPr>
        <w:pStyle w:val="a3"/>
        <w:rPr>
          <w:sz w:val="22"/>
        </w:rPr>
      </w:pPr>
    </w:p>
    <w:p w:rsidR="007003C4" w:rsidRDefault="009B0608" w:rsidP="007003C4">
      <w:pPr>
        <w:pStyle w:val="a3"/>
        <w:spacing w:line="237" w:lineRule="auto"/>
        <w:ind w:left="824" w:right="7702"/>
      </w:pPr>
      <w:r>
        <w:t>Ко мне по праву</w:t>
      </w:r>
      <w:r>
        <w:rPr>
          <w:spacing w:val="-57"/>
        </w:rPr>
        <w:t xml:space="preserve"> </w:t>
      </w:r>
      <w:r>
        <w:t>Успех</w:t>
      </w:r>
      <w:r>
        <w:rPr>
          <w:spacing w:val="-4"/>
        </w:rPr>
        <w:t xml:space="preserve"> </w:t>
      </w:r>
      <w:r>
        <w:t>придёт.</w:t>
      </w:r>
    </w:p>
    <w:p w:rsidR="00105054" w:rsidRDefault="009B0608" w:rsidP="007003C4">
      <w:pPr>
        <w:pStyle w:val="a3"/>
        <w:spacing w:line="237" w:lineRule="auto"/>
        <w:ind w:left="824" w:right="7702"/>
      </w:pPr>
      <w:r>
        <w:t>Я верю, слава</w:t>
      </w:r>
      <w:r>
        <w:rPr>
          <w:spacing w:val="-57"/>
        </w:rPr>
        <w:t xml:space="preserve"> </w:t>
      </w:r>
      <w:r w:rsidR="00C914AE">
        <w:rPr>
          <w:spacing w:val="-57"/>
        </w:rPr>
        <w:t xml:space="preserve">        </w:t>
      </w:r>
      <w:r>
        <w:t>Меня</w:t>
      </w:r>
      <w:r>
        <w:rPr>
          <w:spacing w:val="-3"/>
        </w:rPr>
        <w:t xml:space="preserve"> </w:t>
      </w:r>
      <w:r>
        <w:t>найдёт.</w:t>
      </w:r>
    </w:p>
    <w:p w:rsidR="00C914AE" w:rsidRDefault="00C914AE">
      <w:pPr>
        <w:pStyle w:val="a3"/>
        <w:spacing w:before="6" w:line="237" w:lineRule="auto"/>
        <w:ind w:left="824" w:right="7974"/>
      </w:pPr>
    </w:p>
    <w:p w:rsidR="00C914AE" w:rsidRDefault="00C914AE">
      <w:pPr>
        <w:pStyle w:val="a3"/>
        <w:spacing w:before="6" w:line="237" w:lineRule="auto"/>
        <w:ind w:left="824" w:right="7974"/>
      </w:pPr>
    </w:p>
    <w:p w:rsidR="00C914AE" w:rsidRPr="00C914AE" w:rsidRDefault="00C914AE">
      <w:pPr>
        <w:pStyle w:val="a3"/>
        <w:spacing w:before="6" w:line="237" w:lineRule="auto"/>
        <w:ind w:left="824" w:right="7974"/>
        <w:rPr>
          <w:i/>
        </w:rPr>
      </w:pPr>
      <w:r>
        <w:rPr>
          <w:i/>
        </w:rPr>
        <w:t>Припев.</w:t>
      </w:r>
    </w:p>
    <w:p w:rsidR="00105054" w:rsidRDefault="009B0608">
      <w:pPr>
        <w:pStyle w:val="a3"/>
        <w:ind w:left="2240" w:right="6230"/>
        <w:jc w:val="both"/>
      </w:pPr>
      <w:r>
        <w:t>Ать-два, ать-два!</w:t>
      </w:r>
      <w:r>
        <w:rPr>
          <w:spacing w:val="-57"/>
        </w:rPr>
        <w:t xml:space="preserve"> </w:t>
      </w:r>
      <w:r>
        <w:t>Был и я когда-то</w:t>
      </w:r>
      <w:proofErr w:type="gramStart"/>
      <w:r>
        <w:rPr>
          <w:spacing w:val="-57"/>
        </w:rPr>
        <w:t xml:space="preserve"> </w:t>
      </w:r>
      <w:r>
        <w:t>А</w:t>
      </w:r>
      <w:proofErr w:type="gramEnd"/>
      <w:r>
        <w:t>ть-два,</w:t>
      </w:r>
      <w:r>
        <w:rPr>
          <w:spacing w:val="-3"/>
        </w:rPr>
        <w:t xml:space="preserve"> </w:t>
      </w:r>
      <w:r>
        <w:t>ать-два!</w:t>
      </w:r>
    </w:p>
    <w:p w:rsidR="00105054" w:rsidRDefault="009B0608">
      <w:pPr>
        <w:pStyle w:val="a3"/>
        <w:spacing w:line="274" w:lineRule="exact"/>
        <w:ind w:left="2240"/>
        <w:jc w:val="both"/>
      </w:pPr>
      <w:r>
        <w:t>Молодцом</w:t>
      </w:r>
      <w:r>
        <w:rPr>
          <w:spacing w:val="-3"/>
        </w:rPr>
        <w:t xml:space="preserve"> </w:t>
      </w:r>
      <w:r>
        <w:t>солдатом.</w:t>
      </w:r>
    </w:p>
    <w:p w:rsidR="00C914AE" w:rsidRDefault="00C914AE">
      <w:pPr>
        <w:pStyle w:val="a3"/>
        <w:spacing w:line="274" w:lineRule="exact"/>
        <w:ind w:left="2240"/>
        <w:jc w:val="both"/>
      </w:pPr>
    </w:p>
    <w:p w:rsidR="00105054" w:rsidRDefault="00105054">
      <w:pPr>
        <w:pStyle w:val="a3"/>
      </w:pPr>
    </w:p>
    <w:p w:rsidR="00105054" w:rsidRDefault="009B0608">
      <w:pPr>
        <w:pStyle w:val="a3"/>
        <w:ind w:left="824" w:right="7604"/>
      </w:pPr>
      <w:r>
        <w:t>Дадут мне орден,</w:t>
      </w:r>
      <w:r>
        <w:rPr>
          <w:spacing w:val="-5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два.</w:t>
      </w:r>
    </w:p>
    <w:p w:rsidR="00105054" w:rsidRDefault="009B0608" w:rsidP="00C914AE">
      <w:pPr>
        <w:pStyle w:val="a3"/>
        <w:spacing w:before="3" w:line="237" w:lineRule="auto"/>
        <w:ind w:left="824" w:right="7932"/>
      </w:pPr>
      <w:r>
        <w:t>Я к бою годен</w:t>
      </w:r>
      <w:proofErr w:type="gramStart"/>
      <w:r>
        <w:rPr>
          <w:spacing w:val="-58"/>
        </w:rPr>
        <w:t xml:space="preserve"> </w:t>
      </w:r>
      <w:r>
        <w:t>В</w:t>
      </w:r>
      <w:proofErr w:type="gramEnd"/>
      <w:r>
        <w:rPr>
          <w:spacing w:val="59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года.</w:t>
      </w:r>
    </w:p>
    <w:p w:rsidR="00C914AE" w:rsidRDefault="00C914AE" w:rsidP="00C914AE">
      <w:pPr>
        <w:pStyle w:val="a3"/>
        <w:spacing w:before="3" w:line="237" w:lineRule="auto"/>
        <w:ind w:left="824" w:right="7932"/>
      </w:pPr>
    </w:p>
    <w:p w:rsidR="00C914AE" w:rsidRDefault="00C914AE" w:rsidP="00C914AE">
      <w:pPr>
        <w:pStyle w:val="a3"/>
        <w:spacing w:before="3" w:line="237" w:lineRule="auto"/>
        <w:ind w:left="824" w:right="7932"/>
      </w:pPr>
    </w:p>
    <w:p w:rsidR="00C914AE" w:rsidRDefault="00C914AE" w:rsidP="00C914AE">
      <w:pPr>
        <w:pStyle w:val="a3"/>
        <w:spacing w:before="3" w:line="237" w:lineRule="auto"/>
        <w:ind w:left="824" w:right="7932"/>
        <w:rPr>
          <w:i/>
        </w:rPr>
      </w:pPr>
      <w:r>
        <w:rPr>
          <w:i/>
        </w:rPr>
        <w:lastRenderedPageBreak/>
        <w:t>Припев.</w:t>
      </w:r>
    </w:p>
    <w:p w:rsidR="00105054" w:rsidRDefault="009B0608">
      <w:pPr>
        <w:pStyle w:val="a3"/>
        <w:spacing w:before="107"/>
        <w:ind w:left="2240" w:right="6230"/>
        <w:jc w:val="both"/>
      </w:pPr>
      <w:r>
        <w:t>Ать-два, ать-два!</w:t>
      </w:r>
      <w:r>
        <w:rPr>
          <w:spacing w:val="-57"/>
        </w:rPr>
        <w:t xml:space="preserve"> </w:t>
      </w:r>
      <w:r>
        <w:t>Был и я когда-то</w:t>
      </w:r>
      <w:proofErr w:type="gramStart"/>
      <w:r>
        <w:rPr>
          <w:spacing w:val="-57"/>
        </w:rPr>
        <w:t xml:space="preserve"> </w:t>
      </w:r>
      <w:r>
        <w:t>А</w:t>
      </w:r>
      <w:proofErr w:type="gramEnd"/>
      <w:r>
        <w:t>ть-два,</w:t>
      </w:r>
      <w:r>
        <w:rPr>
          <w:spacing w:val="-3"/>
        </w:rPr>
        <w:t xml:space="preserve"> </w:t>
      </w:r>
      <w:r>
        <w:t>ать-два!</w:t>
      </w:r>
    </w:p>
    <w:p w:rsidR="00105054" w:rsidRDefault="009B0608">
      <w:pPr>
        <w:pStyle w:val="a3"/>
        <w:spacing w:before="42"/>
        <w:ind w:left="2240"/>
        <w:jc w:val="both"/>
      </w:pPr>
      <w:r>
        <w:t>Молодцом</w:t>
      </w:r>
      <w:r>
        <w:rPr>
          <w:spacing w:val="-3"/>
        </w:rPr>
        <w:t xml:space="preserve"> </w:t>
      </w:r>
      <w:r>
        <w:t>солдатом.</w:t>
      </w:r>
    </w:p>
    <w:p w:rsidR="00105054" w:rsidRDefault="00105054">
      <w:pPr>
        <w:pStyle w:val="a3"/>
        <w:spacing w:before="5"/>
        <w:rPr>
          <w:sz w:val="31"/>
        </w:rPr>
      </w:pPr>
    </w:p>
    <w:p w:rsidR="00105054" w:rsidRDefault="009B0608">
      <w:pPr>
        <w:spacing w:before="1"/>
        <w:ind w:left="2240"/>
        <w:jc w:val="both"/>
        <w:rPr>
          <w:i/>
          <w:sz w:val="24"/>
        </w:rPr>
      </w:pPr>
      <w:r>
        <w:rPr>
          <w:i/>
          <w:sz w:val="24"/>
        </w:rPr>
        <w:t>БАБА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выносит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вручает ДЕДУ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патронташ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ягдташ.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105054">
      <w:pPr>
        <w:pStyle w:val="a3"/>
        <w:spacing w:before="9"/>
        <w:rPr>
          <w:i/>
          <w:sz w:val="21"/>
        </w:rPr>
      </w:pPr>
    </w:p>
    <w:p w:rsidR="00105054" w:rsidRDefault="009B0608">
      <w:pPr>
        <w:pStyle w:val="a3"/>
        <w:spacing w:line="360" w:lineRule="auto"/>
        <w:ind w:left="113" w:right="192"/>
        <w:jc w:val="both"/>
      </w:pPr>
      <w:r>
        <w:t>БАБА. Орёл! Ну, чисто генерал! Слышь-ко,</w:t>
      </w:r>
      <w:r>
        <w:rPr>
          <w:spacing w:val="1"/>
        </w:rPr>
        <w:t xml:space="preserve"> </w:t>
      </w:r>
      <w:r>
        <w:t>ДЕД,</w:t>
      </w:r>
      <w:r>
        <w:rPr>
          <w:spacing w:val="1"/>
        </w:rPr>
        <w:t xml:space="preserve"> </w:t>
      </w:r>
      <w:r>
        <w:t>возьми больше патронов.</w:t>
      </w:r>
      <w:r>
        <w:rPr>
          <w:spacing w:val="1"/>
        </w:rPr>
        <w:t xml:space="preserve"> </w:t>
      </w:r>
      <w:r>
        <w:t>Говорят, в округе</w:t>
      </w:r>
      <w:r>
        <w:rPr>
          <w:spacing w:val="1"/>
        </w:rPr>
        <w:t xml:space="preserve"> </w:t>
      </w:r>
      <w:r w:rsidR="007003C4">
        <w:t>Л</w:t>
      </w:r>
      <w:r w:rsidR="00AF3DE0">
        <w:t>ИСА</w:t>
      </w:r>
      <w:r w:rsidR="007003C4">
        <w:t xml:space="preserve"> с В</w:t>
      </w:r>
      <w:r w:rsidR="00AF3DE0">
        <w:t>ОЛКОМ</w:t>
      </w:r>
      <w:r>
        <w:t xml:space="preserve"> объявились.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курочек не добрались.</w:t>
      </w:r>
    </w:p>
    <w:p w:rsidR="00105054" w:rsidRDefault="007003C4">
      <w:pPr>
        <w:pStyle w:val="a3"/>
        <w:spacing w:line="360" w:lineRule="auto"/>
        <w:ind w:left="113" w:right="185"/>
        <w:jc w:val="both"/>
      </w:pPr>
      <w:r>
        <w:t>ДЕД. Л</w:t>
      </w:r>
      <w:r w:rsidR="00AF3DE0">
        <w:t>ИСА</w:t>
      </w:r>
      <w:r>
        <w:t xml:space="preserve"> с В</w:t>
      </w:r>
      <w:r w:rsidR="00AF3DE0">
        <w:t>ОЛКОМ</w:t>
      </w:r>
      <w:r w:rsidR="009B0608">
        <w:t>? Отлично! Будет нам с тобой по шапке на зиму. А кур, пока я на охоту</w:t>
      </w:r>
      <w:r w:rsidR="009B0608">
        <w:rPr>
          <w:spacing w:val="1"/>
        </w:rPr>
        <w:t xml:space="preserve"> </w:t>
      </w:r>
      <w:r w:rsidR="009B0608">
        <w:t>схожу, пусть наш</w:t>
      </w:r>
      <w:r w:rsidR="009B0608">
        <w:rPr>
          <w:spacing w:val="1"/>
        </w:rPr>
        <w:t xml:space="preserve"> </w:t>
      </w:r>
      <w:proofErr w:type="gramStart"/>
      <w:r w:rsidR="009B0608">
        <w:t>горлопан</w:t>
      </w:r>
      <w:proofErr w:type="gramEnd"/>
      <w:r w:rsidR="009B0608">
        <w:t xml:space="preserve"> ПЕТЬКА сторожит. </w:t>
      </w:r>
      <w:proofErr w:type="gramStart"/>
      <w:r w:rsidR="009B0608">
        <w:t>Слышь</w:t>
      </w:r>
      <w:proofErr w:type="gramEnd"/>
      <w:r w:rsidR="009B0608">
        <w:t>,</w:t>
      </w:r>
      <w:r w:rsidR="009B0608">
        <w:rPr>
          <w:spacing w:val="1"/>
        </w:rPr>
        <w:t xml:space="preserve"> </w:t>
      </w:r>
      <w:r w:rsidR="009B0608">
        <w:t>ПЕТРО?</w:t>
      </w:r>
      <w:r w:rsidR="009B0608">
        <w:rPr>
          <w:spacing w:val="1"/>
        </w:rPr>
        <w:t xml:space="preserve"> </w:t>
      </w:r>
      <w:r w:rsidR="009B0608">
        <w:t>Кому говорю? Ты куда</w:t>
      </w:r>
      <w:r w:rsidR="009B0608">
        <w:rPr>
          <w:spacing w:val="1"/>
        </w:rPr>
        <w:t xml:space="preserve"> </w:t>
      </w:r>
      <w:proofErr w:type="gramStart"/>
      <w:r w:rsidR="009B0608">
        <w:t>запропастился</w:t>
      </w:r>
      <w:proofErr w:type="gramEnd"/>
      <w:r w:rsidR="009B0608">
        <w:t>?</w:t>
      </w:r>
      <w:r w:rsidR="009B0608">
        <w:rPr>
          <w:spacing w:val="61"/>
        </w:rPr>
        <w:t xml:space="preserve"> </w:t>
      </w:r>
      <w:r w:rsidR="009B0608">
        <w:t>Оставляю</w:t>
      </w:r>
      <w:r w:rsidR="009B0608">
        <w:rPr>
          <w:spacing w:val="61"/>
        </w:rPr>
        <w:t xml:space="preserve"> </w:t>
      </w:r>
      <w:r w:rsidR="009B0608">
        <w:t>тебя за сторожа. Ау, ПЕТЯ? А, понял, ПЭР-Р-Р! ПЭР-Р-Р!   Цып,</w:t>
      </w:r>
      <w:r w:rsidR="009B0608">
        <w:rPr>
          <w:spacing w:val="1"/>
        </w:rPr>
        <w:t xml:space="preserve"> </w:t>
      </w:r>
      <w:r w:rsidR="009B0608">
        <w:t>цып,</w:t>
      </w:r>
      <w:r w:rsidR="009B0608">
        <w:rPr>
          <w:spacing w:val="57"/>
        </w:rPr>
        <w:t xml:space="preserve"> </w:t>
      </w:r>
      <w:r w:rsidR="009B0608">
        <w:t>цып?</w:t>
      </w:r>
      <w:r w:rsidR="009B0608">
        <w:rPr>
          <w:spacing w:val="-4"/>
        </w:rPr>
        <w:t xml:space="preserve"> </w:t>
      </w:r>
      <w:r w:rsidR="009B0608">
        <w:t>Да</w:t>
      </w:r>
      <w:r w:rsidR="009B0608">
        <w:rPr>
          <w:spacing w:val="59"/>
        </w:rPr>
        <w:t xml:space="preserve"> </w:t>
      </w:r>
      <w:r w:rsidR="009B0608">
        <w:t>где</w:t>
      </w:r>
      <w:r w:rsidR="009B0608">
        <w:rPr>
          <w:spacing w:val="1"/>
        </w:rPr>
        <w:t xml:space="preserve"> </w:t>
      </w:r>
      <w:r w:rsidR="009B0608">
        <w:t>же</w:t>
      </w:r>
      <w:r w:rsidR="009B0608">
        <w:rPr>
          <w:spacing w:val="-4"/>
        </w:rPr>
        <w:t xml:space="preserve"> </w:t>
      </w:r>
      <w:r w:rsidR="009B0608">
        <w:t>ты,</w:t>
      </w:r>
      <w:r w:rsidR="009B0608">
        <w:rPr>
          <w:spacing w:val="3"/>
        </w:rPr>
        <w:t xml:space="preserve"> </w:t>
      </w:r>
      <w:proofErr w:type="gramStart"/>
      <w:r w:rsidR="009B0608">
        <w:t>шельмец</w:t>
      </w:r>
      <w:proofErr w:type="gramEnd"/>
      <w:r w:rsidR="009B0608">
        <w:t>?</w:t>
      </w:r>
      <w:r w:rsidR="009B0608">
        <w:rPr>
          <w:spacing w:val="59"/>
        </w:rPr>
        <w:t xml:space="preserve"> </w:t>
      </w:r>
      <w:r w:rsidR="009B0608">
        <w:t>Никак</w:t>
      </w:r>
      <w:r w:rsidR="009B0608">
        <w:rPr>
          <w:spacing w:val="6"/>
        </w:rPr>
        <w:t xml:space="preserve"> </w:t>
      </w:r>
      <w:r w:rsidR="009B0608">
        <w:t>сбёг?</w:t>
      </w:r>
      <w:r w:rsidR="009B0608">
        <w:rPr>
          <w:spacing w:val="1"/>
        </w:rPr>
        <w:t xml:space="preserve"> </w:t>
      </w:r>
      <w:r w:rsidR="009B0608">
        <w:t>Ау?</w:t>
      </w:r>
    </w:p>
    <w:p w:rsidR="00105054" w:rsidRDefault="009B0608" w:rsidP="00C914AE">
      <w:pPr>
        <w:ind w:left="2240"/>
        <w:jc w:val="both"/>
        <w:rPr>
          <w:i/>
          <w:sz w:val="26"/>
        </w:rPr>
      </w:pPr>
      <w:r>
        <w:rPr>
          <w:i/>
          <w:sz w:val="24"/>
        </w:rPr>
        <w:t>БАБА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замечает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пугалах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ВОЛКА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ЛИСЫ</w:t>
      </w:r>
      <w:proofErr w:type="gramStart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.</w:t>
      </w:r>
      <w:proofErr w:type="gramEnd"/>
    </w:p>
    <w:p w:rsidR="00105054" w:rsidRDefault="00105054">
      <w:pPr>
        <w:pStyle w:val="a3"/>
        <w:spacing w:before="9"/>
        <w:rPr>
          <w:i/>
          <w:sz w:val="21"/>
        </w:rPr>
      </w:pPr>
    </w:p>
    <w:p w:rsidR="00105054" w:rsidRDefault="009B0608" w:rsidP="00C914AE">
      <w:pPr>
        <w:pStyle w:val="a3"/>
        <w:spacing w:before="1" w:line="362" w:lineRule="auto"/>
        <w:ind w:left="113" w:right="187"/>
        <w:jc w:val="both"/>
        <w:rPr>
          <w:sz w:val="35"/>
        </w:rPr>
      </w:pPr>
      <w:r>
        <w:t>БАБА. А-а-а! Украли,</w:t>
      </w:r>
      <w:r>
        <w:rPr>
          <w:spacing w:val="1"/>
        </w:rPr>
        <w:t xml:space="preserve"> </w:t>
      </w:r>
      <w:r>
        <w:t>утащили нашего ПЕТЮШКУ! Видишь, были они здесь, ЛИСИЦА с</w:t>
      </w:r>
      <w:r>
        <w:rPr>
          <w:spacing w:val="1"/>
        </w:rPr>
        <w:t xml:space="preserve"> </w:t>
      </w:r>
      <w:r>
        <w:t>ВОЛКОМ.</w:t>
      </w:r>
      <w:r>
        <w:rPr>
          <w:spacing w:val="3"/>
        </w:rPr>
        <w:t xml:space="preserve"> </w:t>
      </w:r>
      <w:r>
        <w:t>Вон</w:t>
      </w:r>
      <w:r>
        <w:rPr>
          <w:spacing w:val="3"/>
        </w:rPr>
        <w:t xml:space="preserve"> </w:t>
      </w:r>
      <w:proofErr w:type="gramStart"/>
      <w:r>
        <w:t>ихние</w:t>
      </w:r>
      <w:proofErr w:type="gramEnd"/>
      <w:r>
        <w:rPr>
          <w:spacing w:val="57"/>
        </w:rPr>
        <w:t xml:space="preserve"> </w:t>
      </w:r>
      <w:r>
        <w:t>Обноски</w:t>
      </w:r>
      <w:r>
        <w:rPr>
          <w:spacing w:val="3"/>
        </w:rPr>
        <w:t xml:space="preserve"> </w:t>
      </w:r>
      <w:r>
        <w:t>висят.</w:t>
      </w:r>
      <w:r>
        <w:rPr>
          <w:spacing w:val="4"/>
        </w:rPr>
        <w:t xml:space="preserve"> </w:t>
      </w:r>
      <w:r>
        <w:t>А-а-а!</w:t>
      </w:r>
    </w:p>
    <w:p w:rsidR="00105054" w:rsidRDefault="009B0608">
      <w:pPr>
        <w:spacing w:line="360" w:lineRule="auto"/>
        <w:ind w:left="2240" w:right="186"/>
        <w:jc w:val="both"/>
        <w:rPr>
          <w:i/>
          <w:sz w:val="24"/>
        </w:rPr>
      </w:pPr>
      <w:r>
        <w:rPr>
          <w:i/>
          <w:sz w:val="24"/>
        </w:rPr>
        <w:t>ДЕД заряжает ружьё патронами и «принимает бой» с одеждами ВОЛКА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ЛИСИЦЫ.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ружья,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рвёт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тряпки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топчет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Обессилев, приваливается к плетню. БАБА, отсидевшись во время «боя»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укрытии,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бросается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грудь.</w:t>
      </w:r>
    </w:p>
    <w:p w:rsidR="00105054" w:rsidRDefault="009B0608">
      <w:pPr>
        <w:pStyle w:val="a3"/>
        <w:ind w:left="113"/>
        <w:jc w:val="both"/>
      </w:pPr>
      <w:r>
        <w:t>БАБА.</w:t>
      </w:r>
      <w:r>
        <w:rPr>
          <w:spacing w:val="2"/>
        </w:rPr>
        <w:t xml:space="preserve"> </w:t>
      </w:r>
      <w:r>
        <w:t>ДЕД,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как,</w:t>
      </w:r>
      <w:r>
        <w:rPr>
          <w:spacing w:val="2"/>
        </w:rPr>
        <w:t xml:space="preserve"> </w:t>
      </w:r>
      <w:r>
        <w:t>жив?</w:t>
      </w:r>
    </w:p>
    <w:p w:rsidR="00AF3DE0" w:rsidRDefault="009B0608" w:rsidP="00AF3DE0">
      <w:pPr>
        <w:pStyle w:val="a3"/>
        <w:spacing w:before="137"/>
        <w:ind w:left="113"/>
        <w:jc w:val="both"/>
      </w:pPr>
      <w:r>
        <w:t>ДЕД.</w:t>
      </w:r>
      <w:r>
        <w:rPr>
          <w:spacing w:val="2"/>
        </w:rPr>
        <w:t xml:space="preserve"> </w:t>
      </w:r>
      <w:r>
        <w:t>Кажись,</w:t>
      </w:r>
      <w:r>
        <w:rPr>
          <w:spacing w:val="-3"/>
        </w:rPr>
        <w:t xml:space="preserve"> </w:t>
      </w:r>
      <w:r>
        <w:t>жив.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 ПЕТЬКОЙ  что?</w:t>
      </w:r>
    </w:p>
    <w:p w:rsidR="00105054" w:rsidRDefault="009B0608" w:rsidP="00AF3DE0">
      <w:pPr>
        <w:pStyle w:val="a3"/>
        <w:spacing w:before="137"/>
        <w:ind w:left="113"/>
        <w:jc w:val="both"/>
      </w:pPr>
      <w:r>
        <w:t>БАБА</w:t>
      </w:r>
      <w:r>
        <w:rPr>
          <w:spacing w:val="-4"/>
        </w:rPr>
        <w:t xml:space="preserve"> </w:t>
      </w:r>
      <w:r>
        <w:rPr>
          <w:i/>
        </w:rPr>
        <w:t>(вспомнила)</w:t>
      </w:r>
      <w:r>
        <w:t>.</w:t>
      </w:r>
      <w:r>
        <w:rPr>
          <w:spacing w:val="2"/>
        </w:rPr>
        <w:t xml:space="preserve"> </w:t>
      </w:r>
      <w:r>
        <w:t>ПЕТЯ!</w:t>
      </w:r>
      <w:r>
        <w:rPr>
          <w:spacing w:val="-3"/>
        </w:rPr>
        <w:t xml:space="preserve"> </w:t>
      </w:r>
      <w:r>
        <w:t>Петюшка!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кого</w:t>
      </w:r>
      <w:r>
        <w:rPr>
          <w:spacing w:val="-4"/>
        </w:rPr>
        <w:t xml:space="preserve"> </w:t>
      </w:r>
      <w:r>
        <w:t>ж</w:t>
      </w:r>
      <w:r>
        <w:rPr>
          <w:spacing w:val="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оставил!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тебя?</w:t>
      </w:r>
      <w:r>
        <w:rPr>
          <w:spacing w:val="-6"/>
        </w:rPr>
        <w:t xml:space="preserve"> </w:t>
      </w:r>
      <w:r>
        <w:t>Кто же</w:t>
      </w:r>
      <w:r>
        <w:rPr>
          <w:spacing w:val="-5"/>
        </w:rPr>
        <w:t xml:space="preserve"> </w:t>
      </w:r>
      <w:r>
        <w:t>нас</w:t>
      </w:r>
      <w:r>
        <w:rPr>
          <w:spacing w:val="-58"/>
        </w:rPr>
        <w:t xml:space="preserve"> </w:t>
      </w:r>
      <w:r>
        <w:t>радовать</w:t>
      </w:r>
      <w:r>
        <w:rPr>
          <w:spacing w:val="2"/>
        </w:rPr>
        <w:t xml:space="preserve"> </w:t>
      </w:r>
      <w:r>
        <w:t>будет,</w:t>
      </w:r>
      <w:r>
        <w:rPr>
          <w:spacing w:val="3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песенки</w:t>
      </w:r>
      <w:r>
        <w:rPr>
          <w:spacing w:val="2"/>
        </w:rPr>
        <w:t xml:space="preserve"> </w:t>
      </w:r>
      <w:r>
        <w:t>непонятные споёт?</w:t>
      </w:r>
      <w:r>
        <w:rPr>
          <w:spacing w:val="-4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нас на</w:t>
      </w:r>
      <w:r>
        <w:rPr>
          <w:spacing w:val="-5"/>
        </w:rPr>
        <w:t xml:space="preserve"> </w:t>
      </w:r>
      <w:r>
        <w:t>ум</w:t>
      </w:r>
      <w:r>
        <w:rPr>
          <w:spacing w:val="2"/>
        </w:rPr>
        <w:t xml:space="preserve"> </w:t>
      </w:r>
      <w:r>
        <w:t>наставит?</w:t>
      </w:r>
    </w:p>
    <w:p w:rsidR="00C914AE" w:rsidRDefault="00AF3DE0" w:rsidP="00297700">
      <w:pPr>
        <w:pStyle w:val="a3"/>
        <w:spacing w:before="136" w:line="360" w:lineRule="auto"/>
        <w:ind w:left="113" w:right="200"/>
        <w:jc w:val="both"/>
        <w:rPr>
          <w:i/>
        </w:rPr>
      </w:pPr>
      <w:r>
        <w:t xml:space="preserve">         </w:t>
      </w:r>
      <w:r w:rsidR="00297700">
        <w:t xml:space="preserve"> </w:t>
      </w:r>
      <w:r w:rsidR="00FE7348">
        <w:t xml:space="preserve">БАБА. </w:t>
      </w:r>
      <w:r w:rsidR="00B373A1">
        <w:rPr>
          <w:i/>
        </w:rPr>
        <w:t>(П</w:t>
      </w:r>
      <w:r w:rsidR="00FE7348">
        <w:rPr>
          <w:i/>
        </w:rPr>
        <w:t>оет.)</w:t>
      </w:r>
    </w:p>
    <w:p w:rsidR="00297700" w:rsidRDefault="00C914AE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</w:t>
      </w:r>
      <w:r w:rsidR="00297700">
        <w:rPr>
          <w:i/>
        </w:rPr>
        <w:t xml:space="preserve"> </w:t>
      </w:r>
      <w:r w:rsidR="00297700">
        <w:t xml:space="preserve">О, </w:t>
      </w:r>
      <w:proofErr w:type="gramStart"/>
      <w:r w:rsidR="00297700">
        <w:t>горе</w:t>
      </w:r>
      <w:proofErr w:type="gramEnd"/>
      <w:r w:rsidR="00297700">
        <w:t xml:space="preserve">  какое! Пропал петушок.</w:t>
      </w:r>
    </w:p>
    <w:p w:rsidR="00297700" w:rsidRDefault="00297700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Хоть гонора было в достатке</w:t>
      </w:r>
    </w:p>
    <w:p w:rsidR="00297700" w:rsidRDefault="00297700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</w:t>
      </w:r>
      <w:r w:rsidR="00296ADC">
        <w:t>А,</w:t>
      </w:r>
      <w:r>
        <w:t xml:space="preserve"> все ж вспоминаю его голосок</w:t>
      </w:r>
    </w:p>
    <w:p w:rsidR="00297700" w:rsidRDefault="00297700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И как наводил он порядки.</w:t>
      </w:r>
    </w:p>
    <w:p w:rsidR="00AF3DE0" w:rsidRDefault="00AF3DE0" w:rsidP="00297700">
      <w:pPr>
        <w:pStyle w:val="a3"/>
        <w:spacing w:before="136" w:line="360" w:lineRule="auto"/>
        <w:ind w:left="113" w:right="200"/>
        <w:jc w:val="both"/>
      </w:pPr>
    </w:p>
    <w:p w:rsidR="00297700" w:rsidRDefault="00296ADC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</w:t>
      </w:r>
      <w:r w:rsidR="00297700">
        <w:t xml:space="preserve">Как он заливался с утра </w:t>
      </w:r>
      <w:r>
        <w:t>«петухом».</w:t>
      </w:r>
    </w:p>
    <w:p w:rsidR="00296ADC" w:rsidRDefault="00296ADC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И спать не давал БАБЕ с ДЕДОМ.</w:t>
      </w:r>
    </w:p>
    <w:p w:rsidR="00B373A1" w:rsidRDefault="00296ADC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И как надрывался (боюсь вс</w:t>
      </w:r>
      <w:r w:rsidR="00A6380C">
        <w:t>п</w:t>
      </w:r>
      <w:r>
        <w:t>оминать)</w:t>
      </w:r>
    </w:p>
    <w:p w:rsidR="00296ADC" w:rsidRDefault="00B373A1" w:rsidP="00297700">
      <w:pPr>
        <w:pStyle w:val="a3"/>
        <w:spacing w:before="136" w:line="360" w:lineRule="auto"/>
        <w:ind w:left="113" w:right="200"/>
        <w:jc w:val="both"/>
      </w:pPr>
      <w:r>
        <w:lastRenderedPageBreak/>
        <w:t xml:space="preserve">                       О</w:t>
      </w:r>
      <w:r w:rsidR="00296ADC">
        <w:t>собенно перед обедом.</w:t>
      </w:r>
    </w:p>
    <w:p w:rsidR="00AF3DE0" w:rsidRDefault="00AF3DE0" w:rsidP="00297700">
      <w:pPr>
        <w:pStyle w:val="a3"/>
        <w:spacing w:before="136" w:line="360" w:lineRule="auto"/>
        <w:ind w:left="113" w:right="200"/>
        <w:jc w:val="both"/>
      </w:pPr>
    </w:p>
    <w:p w:rsidR="00296ADC" w:rsidRDefault="00296ADC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А как на закате ложились мы спать,</w:t>
      </w:r>
    </w:p>
    <w:p w:rsidR="00296ADC" w:rsidRDefault="00296ADC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А он все орал на насесте</w:t>
      </w:r>
    </w:p>
    <w:p w:rsidR="00296ADC" w:rsidRDefault="00296ADC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Клялись мы его в ветлечебницу сдать.</w:t>
      </w:r>
    </w:p>
    <w:p w:rsidR="00296ADC" w:rsidRDefault="00296ADC" w:rsidP="00297700">
      <w:pPr>
        <w:pStyle w:val="a3"/>
        <w:spacing w:before="136" w:line="360" w:lineRule="auto"/>
        <w:ind w:left="113" w:right="200"/>
        <w:jc w:val="both"/>
      </w:pPr>
      <w:r>
        <w:t xml:space="preserve">                       Но жить было весело вместе.</w:t>
      </w:r>
    </w:p>
    <w:p w:rsidR="00C914AE" w:rsidRDefault="00C914AE" w:rsidP="00297700">
      <w:pPr>
        <w:pStyle w:val="a3"/>
        <w:spacing w:before="136" w:line="360" w:lineRule="auto"/>
        <w:ind w:left="113" w:right="200"/>
        <w:jc w:val="both"/>
      </w:pPr>
    </w:p>
    <w:p w:rsidR="00105054" w:rsidRDefault="009B0608">
      <w:pPr>
        <w:pStyle w:val="a3"/>
        <w:spacing w:before="3" w:line="360" w:lineRule="auto"/>
        <w:ind w:left="113" w:right="189" w:firstLine="62"/>
        <w:jc w:val="both"/>
      </w:pPr>
      <w:r>
        <w:t>ДЕД (</w:t>
      </w:r>
      <w:r>
        <w:rPr>
          <w:i/>
        </w:rPr>
        <w:t>приходит в себя).</w:t>
      </w:r>
      <w:r>
        <w:rPr>
          <w:i/>
          <w:spacing w:val="61"/>
        </w:rPr>
        <w:t xml:space="preserve"> </w:t>
      </w:r>
      <w:r>
        <w:t>Погоди,</w:t>
      </w:r>
      <w:r>
        <w:rPr>
          <w:spacing w:val="61"/>
        </w:rPr>
        <w:t xml:space="preserve"> </w:t>
      </w:r>
      <w:r>
        <w:t>БАБА. Не</w:t>
      </w:r>
      <w:r>
        <w:rPr>
          <w:spacing w:val="61"/>
        </w:rPr>
        <w:t xml:space="preserve"> </w:t>
      </w:r>
      <w:proofErr w:type="gramStart"/>
      <w:r>
        <w:t>убивайся</w:t>
      </w:r>
      <w:proofErr w:type="gramEnd"/>
      <w:r>
        <w:t>.</w:t>
      </w:r>
      <w:r>
        <w:rPr>
          <w:spacing w:val="61"/>
        </w:rPr>
        <w:t xml:space="preserve"> </w:t>
      </w:r>
      <w:r>
        <w:t xml:space="preserve">Я  </w:t>
      </w:r>
      <w:r>
        <w:rPr>
          <w:spacing w:val="1"/>
        </w:rPr>
        <w:t xml:space="preserve"> </w:t>
      </w:r>
      <w:r>
        <w:t xml:space="preserve">этих   </w:t>
      </w:r>
      <w:proofErr w:type="gramStart"/>
      <w:r>
        <w:t>прохиндеев</w:t>
      </w:r>
      <w:proofErr w:type="gramEnd"/>
      <w:r>
        <w:t xml:space="preserve">   выслежу и</w:t>
      </w:r>
      <w:r>
        <w:rPr>
          <w:spacing w:val="1"/>
        </w:rPr>
        <w:t xml:space="preserve"> </w:t>
      </w:r>
      <w:r>
        <w:t>нашего</w:t>
      </w:r>
      <w:r>
        <w:rPr>
          <w:spacing w:val="12"/>
        </w:rPr>
        <w:t xml:space="preserve"> </w:t>
      </w:r>
      <w:r>
        <w:t>ПЕТЬКУ</w:t>
      </w:r>
      <w:r>
        <w:rPr>
          <w:spacing w:val="9"/>
        </w:rPr>
        <w:t xml:space="preserve"> </w:t>
      </w:r>
      <w:r>
        <w:t>выручу.</w:t>
      </w:r>
      <w:r>
        <w:rPr>
          <w:spacing w:val="9"/>
        </w:rPr>
        <w:t xml:space="preserve"> </w:t>
      </w:r>
      <w:r>
        <w:t>Дай-ка</w:t>
      </w:r>
      <w:r>
        <w:rPr>
          <w:spacing w:val="7"/>
        </w:rPr>
        <w:t xml:space="preserve"> </w:t>
      </w:r>
      <w:r>
        <w:t>ещё</w:t>
      </w:r>
      <w:r>
        <w:rPr>
          <w:spacing w:val="7"/>
        </w:rPr>
        <w:t xml:space="preserve"> </w:t>
      </w:r>
      <w:r>
        <w:t>патронов,</w:t>
      </w:r>
      <w:r>
        <w:rPr>
          <w:spacing w:val="9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бою</w:t>
      </w:r>
      <w:r>
        <w:rPr>
          <w:spacing w:val="2"/>
        </w:rPr>
        <w:t xml:space="preserve"> </w:t>
      </w:r>
      <w:r>
        <w:t>весь</w:t>
      </w:r>
      <w:r>
        <w:rPr>
          <w:spacing w:val="8"/>
        </w:rPr>
        <w:t xml:space="preserve"> </w:t>
      </w:r>
      <w:r>
        <w:t>запас</w:t>
      </w:r>
      <w:r>
        <w:rPr>
          <w:spacing w:val="3"/>
        </w:rPr>
        <w:t xml:space="preserve"> </w:t>
      </w:r>
      <w:r>
        <w:t>растратил.</w:t>
      </w:r>
      <w:r>
        <w:rPr>
          <w:spacing w:val="14"/>
        </w:rPr>
        <w:t xml:space="preserve"> </w:t>
      </w:r>
      <w:r>
        <w:t>Ой,</w:t>
      </w:r>
      <w:r>
        <w:rPr>
          <w:spacing w:val="6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сделаю!</w:t>
      </w:r>
      <w:r>
        <w:rPr>
          <w:spacing w:val="-1"/>
        </w:rPr>
        <w:t xml:space="preserve"> </w:t>
      </w:r>
      <w:r>
        <w:t>Как подумаю,</w:t>
      </w:r>
      <w:r>
        <w:rPr>
          <w:spacing w:val="11"/>
        </w:rPr>
        <w:t xml:space="preserve"> </w:t>
      </w:r>
      <w:r>
        <w:t>самому</w:t>
      </w:r>
      <w:r>
        <w:rPr>
          <w:spacing w:val="-9"/>
        </w:rPr>
        <w:t xml:space="preserve"> </w:t>
      </w:r>
      <w:r>
        <w:t>страшно</w:t>
      </w:r>
      <w:r>
        <w:rPr>
          <w:spacing w:val="2"/>
        </w:rPr>
        <w:t xml:space="preserve"> </w:t>
      </w:r>
      <w:r>
        <w:t>становится!</w:t>
      </w:r>
    </w:p>
    <w:p w:rsidR="00105054" w:rsidRDefault="009B0608" w:rsidP="007C5825">
      <w:pPr>
        <w:spacing w:line="360" w:lineRule="auto"/>
        <w:ind w:left="2240" w:right="192"/>
        <w:jc w:val="center"/>
        <w:rPr>
          <w:i/>
          <w:sz w:val="24"/>
        </w:rPr>
      </w:pPr>
      <w:r>
        <w:rPr>
          <w:i/>
          <w:sz w:val="24"/>
        </w:rPr>
        <w:t>БАБА выносит коробку с патронами. Отдаёт ДЕДУ. Сама берёт в 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сачок и</w:t>
      </w:r>
      <w:r>
        <w:rPr>
          <w:i/>
          <w:spacing w:val="-3"/>
          <w:sz w:val="24"/>
        </w:rPr>
        <w:t xml:space="preserve"> </w:t>
      </w:r>
      <w:r w:rsidR="007C5825">
        <w:rPr>
          <w:i/>
          <w:sz w:val="24"/>
        </w:rPr>
        <w:t>фонарик</w:t>
      </w:r>
    </w:p>
    <w:p w:rsidR="00C914AE" w:rsidRDefault="007C5825" w:rsidP="007C5825">
      <w:pPr>
        <w:spacing w:before="74" w:line="360" w:lineRule="auto"/>
        <w:ind w:right="184"/>
        <w:jc w:val="both"/>
        <w:rPr>
          <w:sz w:val="24"/>
        </w:rPr>
      </w:pPr>
      <w:r>
        <w:rPr>
          <w:sz w:val="24"/>
        </w:rPr>
        <w:t>Б</w:t>
      </w:r>
      <w:r w:rsidR="009B0608">
        <w:rPr>
          <w:sz w:val="24"/>
        </w:rPr>
        <w:t>АБА.</w:t>
      </w:r>
      <w:r w:rsidR="009B0608">
        <w:rPr>
          <w:spacing w:val="1"/>
          <w:sz w:val="24"/>
        </w:rPr>
        <w:t xml:space="preserve"> </w:t>
      </w:r>
      <w:r w:rsidR="009B0608">
        <w:rPr>
          <w:sz w:val="24"/>
        </w:rPr>
        <w:t>Я с тобой.</w:t>
      </w:r>
      <w:r w:rsidR="009B0608">
        <w:rPr>
          <w:spacing w:val="1"/>
          <w:sz w:val="24"/>
        </w:rPr>
        <w:t xml:space="preserve"> </w:t>
      </w:r>
      <w:r w:rsidR="009B0608">
        <w:rPr>
          <w:sz w:val="24"/>
        </w:rPr>
        <w:t>Не дадим</w:t>
      </w:r>
      <w:r w:rsidR="009B0608">
        <w:rPr>
          <w:spacing w:val="1"/>
          <w:sz w:val="24"/>
        </w:rPr>
        <w:t xml:space="preserve"> </w:t>
      </w:r>
      <w:r w:rsidR="009B0608">
        <w:rPr>
          <w:sz w:val="24"/>
        </w:rPr>
        <w:t>ПЕТЮШКУ</w:t>
      </w:r>
      <w:r w:rsidR="009B0608">
        <w:rPr>
          <w:spacing w:val="1"/>
          <w:sz w:val="24"/>
        </w:rPr>
        <w:t xml:space="preserve"> </w:t>
      </w:r>
      <w:r w:rsidR="009B0608">
        <w:rPr>
          <w:sz w:val="24"/>
        </w:rPr>
        <w:t>в</w:t>
      </w:r>
      <w:r w:rsidR="009B0608">
        <w:rPr>
          <w:spacing w:val="1"/>
          <w:sz w:val="24"/>
        </w:rPr>
        <w:t xml:space="preserve"> </w:t>
      </w:r>
      <w:r w:rsidR="009B0608">
        <w:rPr>
          <w:sz w:val="24"/>
        </w:rPr>
        <w:t>обиду.</w:t>
      </w:r>
      <w:r w:rsidR="009B0608">
        <w:rPr>
          <w:spacing w:val="1"/>
          <w:sz w:val="24"/>
        </w:rPr>
        <w:t xml:space="preserve"> </w:t>
      </w:r>
      <w:r w:rsidR="009B0608">
        <w:rPr>
          <w:sz w:val="24"/>
        </w:rPr>
        <w:t>Куда идти-то,</w:t>
      </w:r>
      <w:r w:rsidR="009B0608">
        <w:rPr>
          <w:spacing w:val="1"/>
          <w:sz w:val="24"/>
        </w:rPr>
        <w:t xml:space="preserve"> </w:t>
      </w:r>
      <w:r w:rsidR="009B0608">
        <w:rPr>
          <w:sz w:val="24"/>
        </w:rPr>
        <w:t>знаешь?</w:t>
      </w:r>
      <w:r w:rsidR="00C914AE">
        <w:rPr>
          <w:sz w:val="24"/>
        </w:rPr>
        <w:t xml:space="preserve"> </w:t>
      </w:r>
    </w:p>
    <w:p w:rsidR="00C914AE" w:rsidRDefault="009B0608" w:rsidP="007C5825">
      <w:pPr>
        <w:spacing w:before="74" w:line="360" w:lineRule="auto"/>
        <w:ind w:right="184"/>
        <w:jc w:val="both"/>
        <w:rPr>
          <w:i/>
          <w:spacing w:val="-2"/>
          <w:sz w:val="24"/>
        </w:rPr>
      </w:pPr>
      <w:r>
        <w:rPr>
          <w:sz w:val="24"/>
        </w:rPr>
        <w:t>ДЕД.</w:t>
      </w:r>
      <w:r>
        <w:rPr>
          <w:spacing w:val="1"/>
          <w:sz w:val="24"/>
        </w:rPr>
        <w:t xml:space="preserve"> </w:t>
      </w:r>
      <w:r>
        <w:rPr>
          <w:sz w:val="24"/>
        </w:rPr>
        <w:t>Давай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разведку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проведём.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след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увидим.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Оглядывают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вокруг.</w:t>
      </w:r>
      <w:r>
        <w:rPr>
          <w:i/>
          <w:spacing w:val="-2"/>
          <w:sz w:val="24"/>
        </w:rPr>
        <w:t xml:space="preserve"> </w:t>
      </w:r>
    </w:p>
    <w:p w:rsidR="00105054" w:rsidRDefault="00C914AE" w:rsidP="007C5825">
      <w:pPr>
        <w:spacing w:before="74" w:line="360" w:lineRule="auto"/>
        <w:ind w:right="184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</w:t>
      </w:r>
      <w:r w:rsidR="009B0608">
        <w:rPr>
          <w:i/>
          <w:sz w:val="24"/>
        </w:rPr>
        <w:t>БАБА</w:t>
      </w:r>
      <w:r w:rsidR="009B0608">
        <w:rPr>
          <w:i/>
          <w:spacing w:val="3"/>
          <w:sz w:val="24"/>
        </w:rPr>
        <w:t xml:space="preserve"> </w:t>
      </w:r>
      <w:r w:rsidR="009B0608">
        <w:rPr>
          <w:i/>
          <w:sz w:val="24"/>
        </w:rPr>
        <w:t>находит семечко.</w:t>
      </w:r>
    </w:p>
    <w:p w:rsidR="00105054" w:rsidRDefault="009B0608">
      <w:pPr>
        <w:pStyle w:val="a3"/>
        <w:ind w:left="113"/>
      </w:pPr>
      <w:r>
        <w:t>БАБА.</w:t>
      </w:r>
      <w:r>
        <w:rPr>
          <w:spacing w:val="3"/>
        </w:rPr>
        <w:t xml:space="preserve"> </w:t>
      </w:r>
      <w:r>
        <w:t>Семечко!</w:t>
      </w:r>
      <w:r>
        <w:rPr>
          <w:spacing w:val="-2"/>
        </w:rPr>
        <w:t xml:space="preserve"> </w:t>
      </w:r>
      <w:r>
        <w:t>Ещё</w:t>
      </w:r>
      <w:r>
        <w:rPr>
          <w:spacing w:val="-10"/>
        </w:rPr>
        <w:t xml:space="preserve"> </w:t>
      </w:r>
      <w:r>
        <w:t>одно!</w:t>
      </w:r>
    </w:p>
    <w:p w:rsidR="00105054" w:rsidRDefault="009B0608">
      <w:pPr>
        <w:pStyle w:val="a3"/>
        <w:tabs>
          <w:tab w:val="left" w:pos="5462"/>
        </w:tabs>
        <w:spacing w:before="137"/>
        <w:ind w:left="113"/>
      </w:pPr>
      <w:r>
        <w:t>ДЕД.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 нашёл.</w:t>
      </w:r>
      <w:r>
        <w:rPr>
          <w:spacing w:val="61"/>
        </w:rPr>
        <w:t xml:space="preserve"> </w:t>
      </w:r>
      <w:r>
        <w:t>Во!</w:t>
      </w:r>
      <w:r>
        <w:rPr>
          <w:spacing w:val="-2"/>
        </w:rPr>
        <w:t xml:space="preserve"> </w:t>
      </w:r>
      <w:r>
        <w:t>Целая горсть!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же этими</w:t>
      </w:r>
      <w:r>
        <w:tab/>
        <w:t>семечками</w:t>
      </w:r>
      <w:r>
        <w:rPr>
          <w:spacing w:val="3"/>
        </w:rPr>
        <w:t xml:space="preserve"> </w:t>
      </w:r>
      <w:r>
        <w:t>ПЕТЬКУ</w:t>
      </w:r>
      <w:r>
        <w:rPr>
          <w:spacing w:val="54"/>
        </w:rPr>
        <w:t xml:space="preserve"> </w:t>
      </w:r>
      <w:r>
        <w:t>угощали.</w:t>
      </w:r>
    </w:p>
    <w:p w:rsidR="00105054" w:rsidRDefault="009B0608">
      <w:pPr>
        <w:pStyle w:val="a3"/>
        <w:spacing w:before="137" w:line="360" w:lineRule="auto"/>
        <w:ind w:left="113"/>
      </w:pPr>
      <w:r>
        <w:t>БАБА.</w:t>
      </w:r>
      <w:r>
        <w:rPr>
          <w:spacing w:val="53"/>
        </w:rPr>
        <w:t xml:space="preserve"> </w:t>
      </w:r>
      <w:r>
        <w:t>Гляди,</w:t>
      </w:r>
      <w:r>
        <w:rPr>
          <w:spacing w:val="47"/>
        </w:rPr>
        <w:t xml:space="preserve"> </w:t>
      </w:r>
      <w:r>
        <w:t>дорожка</w:t>
      </w:r>
      <w:r>
        <w:rPr>
          <w:spacing w:val="44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семечек.</w:t>
      </w:r>
      <w:r>
        <w:rPr>
          <w:spacing w:val="52"/>
        </w:rPr>
        <w:t xml:space="preserve"> </w:t>
      </w:r>
      <w:r>
        <w:t>Должно,</w:t>
      </w:r>
      <w:r>
        <w:rPr>
          <w:spacing w:val="47"/>
        </w:rPr>
        <w:t xml:space="preserve"> </w:t>
      </w:r>
      <w:r>
        <w:t>мешок-то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дырой</w:t>
      </w:r>
      <w:r>
        <w:rPr>
          <w:spacing w:val="50"/>
        </w:rPr>
        <w:t xml:space="preserve"> </w:t>
      </w:r>
      <w:r>
        <w:t>был.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этим</w:t>
      </w:r>
      <w:r>
        <w:rPr>
          <w:spacing w:val="46"/>
        </w:rPr>
        <w:t xml:space="preserve"> </w:t>
      </w:r>
      <w:r>
        <w:t>семечкам</w:t>
      </w:r>
      <w:r>
        <w:rPr>
          <w:spacing w:val="51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нашего</w:t>
      </w:r>
      <w:r>
        <w:rPr>
          <w:spacing w:val="5"/>
        </w:rPr>
        <w:t xml:space="preserve"> </w:t>
      </w:r>
      <w:r>
        <w:t>ПЭРА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найдём!</w:t>
      </w:r>
    </w:p>
    <w:p w:rsidR="00105054" w:rsidRDefault="009B0608">
      <w:pPr>
        <w:pStyle w:val="a3"/>
        <w:spacing w:line="362" w:lineRule="auto"/>
        <w:ind w:left="113"/>
        <w:rPr>
          <w:i/>
        </w:rPr>
      </w:pPr>
      <w:r>
        <w:t>ДЕД.</w:t>
      </w:r>
      <w:r>
        <w:rPr>
          <w:spacing w:val="21"/>
        </w:rPr>
        <w:t xml:space="preserve"> </w:t>
      </w:r>
      <w:r>
        <w:t>Ну,</w:t>
      </w:r>
      <w:r>
        <w:rPr>
          <w:spacing w:val="21"/>
        </w:rPr>
        <w:t xml:space="preserve"> </w:t>
      </w:r>
      <w:r>
        <w:t>БАБА,</w:t>
      </w:r>
      <w:r>
        <w:rPr>
          <w:spacing w:val="21"/>
        </w:rPr>
        <w:t xml:space="preserve"> </w:t>
      </w:r>
      <w:r>
        <w:t>ты</w:t>
      </w:r>
      <w:r>
        <w:rPr>
          <w:spacing w:val="20"/>
        </w:rPr>
        <w:t xml:space="preserve"> </w:t>
      </w:r>
      <w:r>
        <w:t>прямо</w:t>
      </w:r>
      <w:r>
        <w:rPr>
          <w:spacing w:val="19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сыщик.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его…</w:t>
      </w:r>
      <w:r>
        <w:rPr>
          <w:spacing w:val="19"/>
        </w:rPr>
        <w:t xml:space="preserve"> </w:t>
      </w:r>
      <w:r>
        <w:t>Шерлок</w:t>
      </w:r>
      <w:r>
        <w:rPr>
          <w:spacing w:val="16"/>
        </w:rPr>
        <w:t xml:space="preserve"> </w:t>
      </w:r>
      <w:r>
        <w:t>Холмс.</w:t>
      </w:r>
      <w:r>
        <w:rPr>
          <w:spacing w:val="16"/>
        </w:rPr>
        <w:t xml:space="preserve"> </w:t>
      </w:r>
      <w:r>
        <w:t>Иди</w:t>
      </w:r>
      <w:r>
        <w:rPr>
          <w:spacing w:val="20"/>
        </w:rPr>
        <w:t xml:space="preserve"> </w:t>
      </w:r>
      <w:r>
        <w:t>вперёд.</w:t>
      </w:r>
      <w:r>
        <w:rPr>
          <w:spacing w:val="24"/>
        </w:rPr>
        <w:t xml:space="preserve"> </w:t>
      </w:r>
      <w:r>
        <w:t>Ищи.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я</w:t>
      </w:r>
      <w:r>
        <w:rPr>
          <w:spacing w:val="19"/>
        </w:rPr>
        <w:t xml:space="preserve"> </w:t>
      </w:r>
      <w:r>
        <w:t>сзади</w:t>
      </w:r>
      <w:r>
        <w:rPr>
          <w:spacing w:val="-57"/>
        </w:rPr>
        <w:t xml:space="preserve"> </w:t>
      </w:r>
      <w:r>
        <w:t>прикрывать</w:t>
      </w:r>
      <w:r>
        <w:rPr>
          <w:spacing w:val="3"/>
        </w:rPr>
        <w:t xml:space="preserve"> </w:t>
      </w:r>
      <w:r>
        <w:t>буду.</w:t>
      </w:r>
      <w:r>
        <w:rPr>
          <w:spacing w:val="3"/>
        </w:rPr>
        <w:t xml:space="preserve"> </w:t>
      </w:r>
      <w:r>
        <w:t>(</w:t>
      </w:r>
      <w:r>
        <w:rPr>
          <w:spacing w:val="6"/>
        </w:rPr>
        <w:t xml:space="preserve"> </w:t>
      </w:r>
      <w:r>
        <w:rPr>
          <w:i/>
        </w:rPr>
        <w:t>Идут,</w:t>
      </w:r>
      <w:r>
        <w:rPr>
          <w:i/>
          <w:spacing w:val="3"/>
        </w:rPr>
        <w:t xml:space="preserve"> </w:t>
      </w:r>
      <w:r>
        <w:rPr>
          <w:i/>
        </w:rPr>
        <w:t>собирая семечки.)</w:t>
      </w:r>
    </w:p>
    <w:p w:rsidR="00105054" w:rsidRDefault="009B0608">
      <w:pPr>
        <w:ind w:left="2951"/>
        <w:rPr>
          <w:i/>
          <w:sz w:val="24"/>
        </w:rPr>
      </w:pPr>
      <w:r>
        <w:rPr>
          <w:i/>
          <w:sz w:val="24"/>
        </w:rPr>
        <w:t>Занавес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закрывается.</w:t>
      </w:r>
    </w:p>
    <w:p w:rsidR="00AF3DE0" w:rsidRDefault="00AF3DE0">
      <w:pPr>
        <w:ind w:left="2951"/>
        <w:rPr>
          <w:i/>
          <w:sz w:val="24"/>
        </w:rPr>
      </w:pPr>
    </w:p>
    <w:p w:rsidR="00105054" w:rsidRDefault="009B0608">
      <w:pPr>
        <w:spacing w:before="137"/>
        <w:ind w:left="2951"/>
        <w:rPr>
          <w:i/>
          <w:sz w:val="24"/>
        </w:rPr>
      </w:pPr>
      <w:r>
        <w:rPr>
          <w:i/>
          <w:sz w:val="24"/>
        </w:rPr>
        <w:t>Перед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занавесом ДЕД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БАБА.</w:t>
      </w:r>
    </w:p>
    <w:p w:rsidR="00105054" w:rsidRDefault="00105054">
      <w:pPr>
        <w:pStyle w:val="a3"/>
        <w:spacing w:before="9"/>
        <w:rPr>
          <w:i/>
          <w:sz w:val="21"/>
        </w:rPr>
      </w:pPr>
    </w:p>
    <w:p w:rsidR="00105054" w:rsidRDefault="009B0608">
      <w:pPr>
        <w:spacing w:line="362" w:lineRule="auto"/>
        <w:ind w:left="113" w:right="6431"/>
        <w:rPr>
          <w:sz w:val="24"/>
        </w:rPr>
      </w:pPr>
      <w:r>
        <w:rPr>
          <w:sz w:val="24"/>
        </w:rPr>
        <w:t xml:space="preserve">БАБА. Семечко. </w:t>
      </w:r>
      <w:r>
        <w:rPr>
          <w:i/>
          <w:sz w:val="24"/>
        </w:rPr>
        <w:t>(Передаёт ДЕДУ.)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ДЕД.</w:t>
      </w:r>
      <w:r>
        <w:rPr>
          <w:spacing w:val="1"/>
          <w:sz w:val="24"/>
        </w:rPr>
        <w:t xml:space="preserve"> </w:t>
      </w:r>
      <w:r>
        <w:rPr>
          <w:sz w:val="24"/>
        </w:rPr>
        <w:t>Ага.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Кладёт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ягдташ.)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БАБА.</w:t>
      </w:r>
      <w:r>
        <w:rPr>
          <w:spacing w:val="3"/>
          <w:sz w:val="24"/>
        </w:rPr>
        <w:t xml:space="preserve"> </w:t>
      </w:r>
      <w:r>
        <w:rPr>
          <w:sz w:val="24"/>
        </w:rPr>
        <w:t>Семечко!</w:t>
      </w:r>
    </w:p>
    <w:p w:rsidR="00105054" w:rsidRDefault="009B0608">
      <w:pPr>
        <w:spacing w:line="269" w:lineRule="exact"/>
        <w:ind w:left="113"/>
        <w:rPr>
          <w:i/>
          <w:sz w:val="24"/>
        </w:rPr>
      </w:pPr>
      <w:r>
        <w:rPr>
          <w:sz w:val="24"/>
        </w:rPr>
        <w:t>ДЕД.</w:t>
      </w:r>
      <w:r>
        <w:rPr>
          <w:spacing w:val="1"/>
          <w:sz w:val="24"/>
        </w:rPr>
        <w:t xml:space="preserve"> </w:t>
      </w:r>
      <w:r>
        <w:rPr>
          <w:sz w:val="24"/>
        </w:rPr>
        <w:t>Это веточка.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(Выбрасывает.)</w:t>
      </w:r>
    </w:p>
    <w:p w:rsidR="00105054" w:rsidRDefault="009B0608">
      <w:pPr>
        <w:pStyle w:val="a3"/>
        <w:spacing w:before="137"/>
        <w:ind w:left="113"/>
      </w:pPr>
      <w:r>
        <w:t>БАБА.</w:t>
      </w:r>
      <w:r>
        <w:rPr>
          <w:spacing w:val="1"/>
        </w:rPr>
        <w:t xml:space="preserve"> </w:t>
      </w:r>
      <w:r>
        <w:t>Семечко!</w:t>
      </w:r>
    </w:p>
    <w:p w:rsidR="00105054" w:rsidRDefault="009B0608">
      <w:pPr>
        <w:spacing w:before="137"/>
        <w:ind w:left="113"/>
        <w:rPr>
          <w:i/>
          <w:sz w:val="24"/>
        </w:rPr>
      </w:pPr>
      <w:r>
        <w:rPr>
          <w:sz w:val="24"/>
        </w:rPr>
        <w:t>ДЕД.</w:t>
      </w:r>
      <w:r>
        <w:rPr>
          <w:spacing w:val="55"/>
          <w:sz w:val="24"/>
        </w:rPr>
        <w:t xml:space="preserve"> </w:t>
      </w:r>
      <w:r>
        <w:rPr>
          <w:sz w:val="24"/>
        </w:rPr>
        <w:t>Эге.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(Кладёт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ягдташ.)</w:t>
      </w:r>
    </w:p>
    <w:p w:rsidR="00105054" w:rsidRDefault="009B0608">
      <w:pPr>
        <w:pStyle w:val="a3"/>
        <w:spacing w:before="142"/>
        <w:ind w:left="113"/>
      </w:pPr>
      <w:r>
        <w:t>БАБА.</w:t>
      </w:r>
      <w:r>
        <w:rPr>
          <w:spacing w:val="1"/>
        </w:rPr>
        <w:t xml:space="preserve"> </w:t>
      </w:r>
      <w:r>
        <w:t>Семечко!</w:t>
      </w:r>
    </w:p>
    <w:p w:rsidR="00105054" w:rsidRDefault="009B0608">
      <w:pPr>
        <w:spacing w:before="136"/>
        <w:ind w:left="113"/>
        <w:rPr>
          <w:i/>
          <w:sz w:val="24"/>
        </w:rPr>
      </w:pPr>
      <w:r>
        <w:rPr>
          <w:sz w:val="24"/>
        </w:rPr>
        <w:t>ДЕД.</w:t>
      </w:r>
      <w:r>
        <w:rPr>
          <w:spacing w:val="-1"/>
          <w:sz w:val="24"/>
        </w:rPr>
        <w:t xml:space="preserve"> </w:t>
      </w:r>
      <w:r>
        <w:rPr>
          <w:sz w:val="24"/>
        </w:rPr>
        <w:t>Шишечка</w:t>
      </w:r>
      <w:r>
        <w:rPr>
          <w:i/>
          <w:sz w:val="24"/>
        </w:rPr>
        <w:t>, (Выбрасывает.)</w:t>
      </w:r>
    </w:p>
    <w:p w:rsidR="00105054" w:rsidRDefault="009B0608">
      <w:pPr>
        <w:pStyle w:val="a3"/>
        <w:spacing w:before="137"/>
        <w:ind w:left="113"/>
      </w:pPr>
      <w:r>
        <w:t>БАБА.</w:t>
      </w:r>
      <w:r>
        <w:rPr>
          <w:spacing w:val="1"/>
        </w:rPr>
        <w:t xml:space="preserve"> </w:t>
      </w:r>
      <w:r>
        <w:t>Семечко!</w:t>
      </w:r>
    </w:p>
    <w:p w:rsidR="00105054" w:rsidRDefault="009B0608">
      <w:pPr>
        <w:spacing w:before="138"/>
        <w:ind w:left="113"/>
        <w:rPr>
          <w:i/>
          <w:sz w:val="24"/>
        </w:rPr>
      </w:pPr>
      <w:r>
        <w:rPr>
          <w:sz w:val="24"/>
        </w:rPr>
        <w:lastRenderedPageBreak/>
        <w:t>ДЕД.</w:t>
      </w:r>
      <w:r>
        <w:rPr>
          <w:spacing w:val="-2"/>
          <w:sz w:val="24"/>
        </w:rPr>
        <w:t xml:space="preserve"> </w:t>
      </w:r>
      <w:r>
        <w:rPr>
          <w:sz w:val="24"/>
        </w:rPr>
        <w:t>Камушек.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(Выбрасывает.)</w:t>
      </w:r>
    </w:p>
    <w:p w:rsidR="00105054" w:rsidRDefault="009B0608">
      <w:pPr>
        <w:pStyle w:val="a3"/>
        <w:spacing w:before="137"/>
        <w:ind w:left="113"/>
      </w:pPr>
      <w:r>
        <w:t>БАБА. Семечко!</w:t>
      </w:r>
    </w:p>
    <w:p w:rsidR="00105054" w:rsidRDefault="009B0608">
      <w:pPr>
        <w:spacing w:before="136"/>
        <w:ind w:left="113"/>
        <w:rPr>
          <w:i/>
          <w:sz w:val="24"/>
        </w:rPr>
      </w:pPr>
      <w:r>
        <w:rPr>
          <w:sz w:val="24"/>
        </w:rPr>
        <w:t>ДЕД. Угу. (К</w:t>
      </w:r>
      <w:r>
        <w:rPr>
          <w:i/>
          <w:sz w:val="24"/>
        </w:rPr>
        <w:t>ладёт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ягдташ.)</w:t>
      </w:r>
    </w:p>
    <w:p w:rsidR="00105054" w:rsidRDefault="009B0608">
      <w:pPr>
        <w:pStyle w:val="a3"/>
        <w:spacing w:before="142"/>
        <w:ind w:left="113"/>
      </w:pPr>
      <w:r>
        <w:t>БАБА. Семечко!</w:t>
      </w:r>
    </w:p>
    <w:p w:rsidR="00105054" w:rsidRDefault="009B0608">
      <w:pPr>
        <w:spacing w:before="137"/>
        <w:ind w:left="175"/>
        <w:rPr>
          <w:i/>
          <w:sz w:val="24"/>
        </w:rPr>
      </w:pPr>
      <w:r>
        <w:rPr>
          <w:sz w:val="24"/>
        </w:rPr>
        <w:t>ДЕД.</w:t>
      </w:r>
      <w:r>
        <w:rPr>
          <w:spacing w:val="-3"/>
          <w:sz w:val="24"/>
        </w:rPr>
        <w:t xml:space="preserve"> </w:t>
      </w:r>
      <w:r>
        <w:rPr>
          <w:sz w:val="24"/>
        </w:rPr>
        <w:t>Иголка</w:t>
      </w:r>
      <w:r>
        <w:rPr>
          <w:spacing w:val="-3"/>
          <w:sz w:val="24"/>
        </w:rPr>
        <w:t xml:space="preserve"> </w:t>
      </w:r>
      <w:r>
        <w:rPr>
          <w:sz w:val="24"/>
        </w:rPr>
        <w:t>ёлочная</w:t>
      </w:r>
      <w:r>
        <w:rPr>
          <w:i/>
          <w:sz w:val="24"/>
        </w:rPr>
        <w:t>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(Выбрасывает.)</w:t>
      </w:r>
    </w:p>
    <w:p w:rsidR="00105054" w:rsidRDefault="009B0608">
      <w:pPr>
        <w:pStyle w:val="a3"/>
        <w:spacing w:before="137"/>
        <w:ind w:left="113"/>
      </w:pPr>
      <w:r>
        <w:t>БАБА. Семечко!</w:t>
      </w:r>
    </w:p>
    <w:p w:rsidR="00105054" w:rsidRDefault="009B0608">
      <w:pPr>
        <w:spacing w:before="137" w:line="360" w:lineRule="auto"/>
        <w:ind w:left="113" w:right="1219"/>
        <w:rPr>
          <w:sz w:val="24"/>
        </w:rPr>
      </w:pPr>
      <w:r>
        <w:rPr>
          <w:sz w:val="24"/>
        </w:rPr>
        <w:t xml:space="preserve">ДЕД. Копеечка. </w:t>
      </w:r>
      <w:r>
        <w:rPr>
          <w:i/>
          <w:sz w:val="24"/>
        </w:rPr>
        <w:t>(Хотел выбросить, но передумал, убрал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 пазуху</w:t>
      </w:r>
      <w:r>
        <w:rPr>
          <w:sz w:val="24"/>
        </w:rPr>
        <w:t>.) Ты ищи, ищи.</w:t>
      </w:r>
      <w:r>
        <w:rPr>
          <w:spacing w:val="-57"/>
          <w:sz w:val="24"/>
        </w:rPr>
        <w:t xml:space="preserve"> </w:t>
      </w:r>
      <w:r>
        <w:rPr>
          <w:sz w:val="24"/>
        </w:rPr>
        <w:t>БАБА.</w:t>
      </w:r>
      <w:r>
        <w:rPr>
          <w:spacing w:val="3"/>
          <w:sz w:val="24"/>
        </w:rPr>
        <w:t xml:space="preserve"> </w:t>
      </w:r>
      <w:r>
        <w:rPr>
          <w:sz w:val="24"/>
        </w:rPr>
        <w:t>О,</w:t>
      </w:r>
      <w:r>
        <w:rPr>
          <w:spacing w:val="-1"/>
          <w:sz w:val="24"/>
        </w:rPr>
        <w:t xml:space="preserve"> </w:t>
      </w:r>
      <w:r>
        <w:rPr>
          <w:sz w:val="24"/>
        </w:rPr>
        <w:t>вот</w:t>
      </w:r>
      <w:r>
        <w:rPr>
          <w:spacing w:val="2"/>
          <w:sz w:val="24"/>
        </w:rPr>
        <w:t xml:space="preserve"> </w:t>
      </w:r>
      <w:r>
        <w:rPr>
          <w:sz w:val="24"/>
        </w:rPr>
        <w:t>семечко!</w:t>
      </w:r>
    </w:p>
    <w:p w:rsidR="00105054" w:rsidRDefault="009B0608">
      <w:pPr>
        <w:spacing w:line="274" w:lineRule="exact"/>
        <w:ind w:left="113"/>
        <w:rPr>
          <w:sz w:val="24"/>
        </w:rPr>
      </w:pPr>
      <w:r>
        <w:rPr>
          <w:sz w:val="24"/>
        </w:rPr>
        <w:t>ДЕД. Это семечко.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r w:rsidR="00A6380C">
        <w:rPr>
          <w:i/>
          <w:sz w:val="24"/>
        </w:rPr>
        <w:t>К</w:t>
      </w:r>
      <w:r>
        <w:rPr>
          <w:i/>
          <w:sz w:val="24"/>
        </w:rPr>
        <w:t>ладёт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ягдташ.</w:t>
      </w:r>
      <w:proofErr w:type="gramStart"/>
      <w:r>
        <w:rPr>
          <w:i/>
          <w:sz w:val="24"/>
        </w:rPr>
        <w:t>)</w:t>
      </w:r>
      <w:r w:rsidR="007C5825">
        <w:rPr>
          <w:i/>
          <w:sz w:val="24"/>
        </w:rPr>
        <w:t>о</w:t>
      </w:r>
      <w:proofErr w:type="gramEnd"/>
    </w:p>
    <w:p w:rsidR="00A6380C" w:rsidRDefault="00A6380C">
      <w:pPr>
        <w:spacing w:line="274" w:lineRule="exact"/>
        <w:ind w:left="113"/>
        <w:rPr>
          <w:sz w:val="24"/>
        </w:rPr>
      </w:pPr>
    </w:p>
    <w:p w:rsidR="00BD1A95" w:rsidRDefault="00BD1A95">
      <w:pPr>
        <w:spacing w:line="274" w:lineRule="exact"/>
        <w:ind w:left="113"/>
        <w:rPr>
          <w:sz w:val="24"/>
        </w:rPr>
      </w:pPr>
    </w:p>
    <w:p w:rsidR="00935AF4" w:rsidRDefault="00BD1A95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</w:t>
      </w:r>
      <w:r w:rsidR="004F0FCD">
        <w:rPr>
          <w:sz w:val="24"/>
        </w:rPr>
        <w:t xml:space="preserve">   </w:t>
      </w:r>
      <w:r w:rsidR="00A6380C">
        <w:rPr>
          <w:sz w:val="24"/>
        </w:rPr>
        <w:t>ДЕД и БАБА.</w:t>
      </w:r>
      <w:r w:rsidR="004F0FCD">
        <w:rPr>
          <w:sz w:val="24"/>
        </w:rPr>
        <w:t xml:space="preserve"> </w:t>
      </w:r>
      <w:r w:rsidR="00A6380C">
        <w:rPr>
          <w:i/>
          <w:sz w:val="24"/>
        </w:rPr>
        <w:t xml:space="preserve">(Поют.) </w:t>
      </w:r>
    </w:p>
    <w:p w:rsidR="00935AF4" w:rsidRPr="00935AF4" w:rsidRDefault="00935AF4">
      <w:pPr>
        <w:spacing w:line="274" w:lineRule="exact"/>
        <w:ind w:left="113"/>
        <w:rPr>
          <w:sz w:val="24"/>
        </w:rPr>
      </w:pPr>
    </w:p>
    <w:p w:rsidR="00A6380C" w:rsidRDefault="00935AF4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                     </w:t>
      </w:r>
      <w:r w:rsidR="00A6380C">
        <w:rPr>
          <w:sz w:val="24"/>
        </w:rPr>
        <w:t>Семечко</w:t>
      </w:r>
      <w:r w:rsidR="00EE2F7A">
        <w:rPr>
          <w:sz w:val="24"/>
        </w:rPr>
        <w:t>,</w:t>
      </w:r>
      <w:r w:rsidR="00A6380C">
        <w:rPr>
          <w:sz w:val="24"/>
        </w:rPr>
        <w:t xml:space="preserve"> да семечко,</w:t>
      </w:r>
      <w:r w:rsidR="00EE2F7A">
        <w:rPr>
          <w:sz w:val="24"/>
        </w:rPr>
        <w:t>-</w:t>
      </w:r>
      <w:r w:rsidR="00A6380C">
        <w:rPr>
          <w:sz w:val="24"/>
        </w:rPr>
        <w:t xml:space="preserve">  набрался мешок.</w:t>
      </w:r>
    </w:p>
    <w:p w:rsidR="00A6380C" w:rsidRDefault="004F0FCD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                     Видно потерял его Петя-петушок.</w:t>
      </w:r>
    </w:p>
    <w:p w:rsidR="004F0FCD" w:rsidRDefault="004F0FCD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                     Путь укажет семечко к нашему дружку,</w:t>
      </w:r>
    </w:p>
    <w:p w:rsidR="004F0FCD" w:rsidRDefault="004F0FCD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                     Горячо любимому Пете-петушку.</w:t>
      </w:r>
    </w:p>
    <w:p w:rsidR="00576C38" w:rsidRDefault="00576C38">
      <w:pPr>
        <w:spacing w:line="274" w:lineRule="exact"/>
        <w:ind w:left="113"/>
        <w:rPr>
          <w:sz w:val="24"/>
        </w:rPr>
      </w:pPr>
    </w:p>
    <w:p w:rsidR="00576C38" w:rsidRDefault="00576C38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                     Наступило времечко нам его искать.</w:t>
      </w:r>
    </w:p>
    <w:p w:rsidR="00576C38" w:rsidRDefault="00576C38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                     Надо из беды его срочно выручать.</w:t>
      </w:r>
    </w:p>
    <w:p w:rsidR="00576C38" w:rsidRDefault="00576C38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                     Пусть поможет семечко петушка найти.</w:t>
      </w:r>
    </w:p>
    <w:p w:rsidR="00576C38" w:rsidRDefault="00576C38">
      <w:pPr>
        <w:spacing w:line="274" w:lineRule="exact"/>
        <w:ind w:left="113"/>
        <w:rPr>
          <w:sz w:val="24"/>
        </w:rPr>
      </w:pPr>
      <w:r>
        <w:rPr>
          <w:sz w:val="24"/>
        </w:rPr>
        <w:t xml:space="preserve">                       </w:t>
      </w:r>
      <w:r w:rsidR="00EE2F7A">
        <w:rPr>
          <w:sz w:val="24"/>
        </w:rPr>
        <w:t xml:space="preserve"> </w:t>
      </w:r>
      <w:r>
        <w:rPr>
          <w:sz w:val="24"/>
        </w:rPr>
        <w:t xml:space="preserve"> Не свернуть, не сбиться нам с верного пути.</w:t>
      </w:r>
    </w:p>
    <w:p w:rsidR="00935AF4" w:rsidRDefault="00935AF4">
      <w:pPr>
        <w:spacing w:line="274" w:lineRule="exact"/>
        <w:ind w:left="113"/>
        <w:rPr>
          <w:sz w:val="24"/>
        </w:rPr>
      </w:pPr>
    </w:p>
    <w:p w:rsidR="00105054" w:rsidRDefault="004F0FCD" w:rsidP="00BD1A95">
      <w:pPr>
        <w:spacing w:line="274" w:lineRule="exact"/>
        <w:ind w:left="113"/>
        <w:rPr>
          <w:i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sz w:val="24"/>
        </w:rPr>
        <w:t>Уходят.</w:t>
      </w:r>
    </w:p>
    <w:p w:rsidR="00AF3DE0" w:rsidRDefault="00AF3DE0" w:rsidP="00BD1A95">
      <w:pPr>
        <w:spacing w:line="274" w:lineRule="exact"/>
        <w:ind w:left="113"/>
        <w:rPr>
          <w:i/>
        </w:rPr>
      </w:pPr>
    </w:p>
    <w:p w:rsidR="00105054" w:rsidRDefault="009B0608">
      <w:pPr>
        <w:spacing w:before="74"/>
        <w:ind w:left="2951"/>
        <w:rPr>
          <w:i/>
          <w:sz w:val="24"/>
        </w:rPr>
      </w:pPr>
      <w:r>
        <w:rPr>
          <w:i/>
          <w:sz w:val="24"/>
        </w:rPr>
        <w:t>Занавес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открывается.</w:t>
      </w:r>
    </w:p>
    <w:p w:rsidR="00AF3DE0" w:rsidRDefault="00AF3DE0" w:rsidP="00AF3DE0">
      <w:pPr>
        <w:spacing w:line="362" w:lineRule="auto"/>
        <w:rPr>
          <w:i/>
          <w:spacing w:val="-57"/>
          <w:sz w:val="24"/>
        </w:rPr>
      </w:pPr>
      <w:r>
        <w:rPr>
          <w:i/>
          <w:sz w:val="24"/>
        </w:rPr>
        <w:t xml:space="preserve">                </w:t>
      </w:r>
      <w:r w:rsidR="009B0608">
        <w:rPr>
          <w:i/>
          <w:sz w:val="24"/>
        </w:rPr>
        <w:t>Логово</w:t>
      </w:r>
      <w:r w:rsidR="009B0608">
        <w:rPr>
          <w:i/>
          <w:spacing w:val="-1"/>
          <w:sz w:val="24"/>
        </w:rPr>
        <w:t xml:space="preserve"> </w:t>
      </w:r>
      <w:r w:rsidR="009B0608">
        <w:rPr>
          <w:i/>
          <w:sz w:val="24"/>
        </w:rPr>
        <w:t>ВОЛКА</w:t>
      </w:r>
      <w:r w:rsidR="009B0608">
        <w:rPr>
          <w:i/>
          <w:spacing w:val="2"/>
          <w:sz w:val="24"/>
        </w:rPr>
        <w:t xml:space="preserve"> </w:t>
      </w:r>
      <w:r w:rsidR="009B0608">
        <w:rPr>
          <w:i/>
          <w:sz w:val="24"/>
        </w:rPr>
        <w:t>и ЛИСЫ.</w:t>
      </w:r>
      <w:r w:rsidR="009B0608">
        <w:rPr>
          <w:i/>
          <w:spacing w:val="-4"/>
          <w:sz w:val="24"/>
        </w:rPr>
        <w:t xml:space="preserve"> </w:t>
      </w:r>
      <w:r w:rsidR="009B0608">
        <w:rPr>
          <w:i/>
          <w:sz w:val="24"/>
        </w:rPr>
        <w:t>Большой пень.</w:t>
      </w:r>
      <w:r w:rsidR="009B0608">
        <w:rPr>
          <w:i/>
          <w:spacing w:val="8"/>
          <w:sz w:val="24"/>
        </w:rPr>
        <w:t xml:space="preserve"> </w:t>
      </w:r>
      <w:r w:rsidR="009B0608">
        <w:rPr>
          <w:i/>
          <w:sz w:val="24"/>
        </w:rPr>
        <w:t>Котёл</w:t>
      </w:r>
      <w:r w:rsidR="009B0608">
        <w:rPr>
          <w:i/>
          <w:spacing w:val="-4"/>
          <w:sz w:val="24"/>
        </w:rPr>
        <w:t xml:space="preserve"> </w:t>
      </w:r>
      <w:r w:rsidR="009B0608">
        <w:rPr>
          <w:i/>
          <w:sz w:val="24"/>
        </w:rPr>
        <w:t>над</w:t>
      </w:r>
      <w:r w:rsidR="009B0608">
        <w:rPr>
          <w:i/>
          <w:spacing w:val="2"/>
          <w:sz w:val="24"/>
        </w:rPr>
        <w:t xml:space="preserve"> </w:t>
      </w:r>
      <w:r w:rsidR="009B0608">
        <w:rPr>
          <w:i/>
          <w:sz w:val="24"/>
        </w:rPr>
        <w:t>очагом</w:t>
      </w:r>
      <w:r w:rsidR="009B0608">
        <w:rPr>
          <w:i/>
          <w:spacing w:val="3"/>
          <w:sz w:val="24"/>
        </w:rPr>
        <w:t xml:space="preserve"> </w:t>
      </w:r>
      <w:r w:rsidR="009B0608">
        <w:rPr>
          <w:i/>
          <w:sz w:val="24"/>
        </w:rPr>
        <w:t>Большая</w:t>
      </w:r>
      <w:r w:rsidR="009B0608">
        <w:rPr>
          <w:i/>
          <w:spacing w:val="2"/>
          <w:sz w:val="24"/>
        </w:rPr>
        <w:t xml:space="preserve"> </w:t>
      </w:r>
      <w:r w:rsidR="009B0608">
        <w:rPr>
          <w:i/>
          <w:sz w:val="24"/>
        </w:rPr>
        <w:t>клетка.</w:t>
      </w:r>
      <w:r w:rsidR="009B0608">
        <w:rPr>
          <w:i/>
          <w:spacing w:val="-57"/>
          <w:sz w:val="24"/>
        </w:rPr>
        <w:t xml:space="preserve"> </w:t>
      </w:r>
    </w:p>
    <w:p w:rsidR="00AF3DE0" w:rsidRDefault="00AF3DE0">
      <w:pPr>
        <w:spacing w:line="362" w:lineRule="auto"/>
        <w:ind w:left="2240"/>
        <w:rPr>
          <w:i/>
          <w:spacing w:val="-57"/>
          <w:sz w:val="24"/>
        </w:rPr>
      </w:pPr>
    </w:p>
    <w:p w:rsidR="00105054" w:rsidRDefault="009B0608">
      <w:pPr>
        <w:spacing w:line="362" w:lineRule="auto"/>
        <w:ind w:left="2240"/>
        <w:rPr>
          <w:i/>
          <w:sz w:val="24"/>
        </w:rPr>
      </w:pPr>
      <w:r>
        <w:rPr>
          <w:i/>
          <w:sz w:val="24"/>
        </w:rPr>
        <w:t>ВОЛК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ЛИСА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тащат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ПЬЕРА.</w:t>
      </w:r>
    </w:p>
    <w:p w:rsidR="00105054" w:rsidRDefault="009B0608">
      <w:pPr>
        <w:pStyle w:val="a3"/>
        <w:spacing w:line="360" w:lineRule="auto"/>
        <w:ind w:left="113" w:right="585"/>
      </w:pPr>
      <w:r>
        <w:t>ПЬЕР. Отпустите меня! Я не хочу, чтобы вы меня ели! Где ваша</w:t>
      </w:r>
      <w:r>
        <w:rPr>
          <w:spacing w:val="1"/>
        </w:rPr>
        <w:t xml:space="preserve"> </w:t>
      </w:r>
      <w:r>
        <w:t>китайская</w:t>
      </w:r>
      <w:r>
        <w:rPr>
          <w:spacing w:val="1"/>
        </w:rPr>
        <w:t xml:space="preserve"> </w:t>
      </w:r>
      <w:r>
        <w:t>ХА-ХА-ХА?</w:t>
      </w:r>
      <w:r>
        <w:rPr>
          <w:spacing w:val="-57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ЛИСА.</w:t>
      </w:r>
      <w:r>
        <w:rPr>
          <w:spacing w:val="8"/>
        </w:rPr>
        <w:t xml:space="preserve"> </w:t>
      </w:r>
      <w:r>
        <w:t>Ха-ха-ха!</w:t>
      </w:r>
      <w:r>
        <w:rPr>
          <w:spacing w:val="-1"/>
        </w:rPr>
        <w:t xml:space="preserve"> </w:t>
      </w:r>
      <w:r>
        <w:t>Вот</w:t>
      </w:r>
      <w:r>
        <w:rPr>
          <w:spacing w:val="2"/>
        </w:rPr>
        <w:t xml:space="preserve"> </w:t>
      </w:r>
      <w:r>
        <w:t>где!</w:t>
      </w:r>
    </w:p>
    <w:p w:rsidR="00105054" w:rsidRDefault="009B0608">
      <w:pPr>
        <w:ind w:left="2303"/>
        <w:rPr>
          <w:i/>
          <w:sz w:val="24"/>
        </w:rPr>
      </w:pPr>
      <w:r>
        <w:rPr>
          <w:i/>
          <w:sz w:val="24"/>
        </w:rPr>
        <w:t>Бросают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ПЬЕРА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клетку.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Запирают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засов.</w:t>
      </w:r>
    </w:p>
    <w:p w:rsidR="00105054" w:rsidRDefault="009B0608">
      <w:pPr>
        <w:pStyle w:val="a3"/>
        <w:spacing w:before="1" w:line="360" w:lineRule="auto"/>
        <w:ind w:left="113" w:right="6977"/>
        <w:rPr>
          <w:i/>
        </w:rPr>
      </w:pPr>
      <w:r>
        <w:t>ПЬЕР.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справедливо!</w:t>
      </w:r>
      <w:r>
        <w:rPr>
          <w:spacing w:val="1"/>
        </w:rPr>
        <w:t xml:space="preserve"> </w:t>
      </w:r>
      <w:r>
        <w:t>ВОЛК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</w:t>
      </w:r>
      <w:r>
        <w:rPr>
          <w:spacing w:val="55"/>
        </w:rPr>
        <w:t xml:space="preserve"> </w:t>
      </w:r>
      <w:r>
        <w:t>Ага!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i/>
        </w:rPr>
        <w:t>Поют.)</w:t>
      </w:r>
    </w:p>
    <w:p w:rsidR="00105054" w:rsidRDefault="009B0608">
      <w:pPr>
        <w:pStyle w:val="a3"/>
        <w:spacing w:line="360" w:lineRule="auto"/>
        <w:ind w:left="1529" w:right="6460"/>
      </w:pPr>
      <w:r>
        <w:t>Справедливо или нет,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уж</w:t>
      </w:r>
      <w:r>
        <w:rPr>
          <w:spacing w:val="2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Кто-то кушает обед,</w:t>
      </w:r>
      <w:r>
        <w:rPr>
          <w:spacing w:val="1"/>
        </w:rPr>
        <w:t xml:space="preserve"> </w:t>
      </w:r>
      <w:r>
        <w:t>Кто-то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является!</w:t>
      </w:r>
    </w:p>
    <w:p w:rsidR="00AF3DE0" w:rsidRDefault="009B0608" w:rsidP="00AF3DE0">
      <w:pPr>
        <w:pStyle w:val="a3"/>
        <w:spacing w:line="360" w:lineRule="auto"/>
        <w:ind w:left="113" w:right="2204"/>
        <w:rPr>
          <w:i/>
        </w:rPr>
      </w:pPr>
      <w:r>
        <w:t>ПЬЕР.</w:t>
      </w:r>
      <w:r>
        <w:rPr>
          <w:spacing w:val="-4"/>
        </w:rPr>
        <w:t xml:space="preserve"> </w:t>
      </w:r>
      <w:r>
        <w:t>Обманщики!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думал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иностранцы,</w:t>
      </w:r>
      <w:r>
        <w:rPr>
          <w:spacing w:val="-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разбойники,</w:t>
      </w:r>
      <w:r>
        <w:rPr>
          <w:spacing w:val="-5"/>
        </w:rPr>
        <w:t xml:space="preserve"> </w:t>
      </w:r>
      <w:r>
        <w:t>жулики!</w:t>
      </w:r>
      <w:r>
        <w:rPr>
          <w:spacing w:val="-57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ЛИСА.</w:t>
      </w:r>
      <w:r>
        <w:rPr>
          <w:spacing w:val="3"/>
        </w:rPr>
        <w:t xml:space="preserve"> </w:t>
      </w:r>
      <w:r>
        <w:t>Ага!</w:t>
      </w:r>
      <w:r>
        <w:rPr>
          <w:spacing w:val="3"/>
        </w:rPr>
        <w:t xml:space="preserve"> </w:t>
      </w:r>
      <w:r>
        <w:rPr>
          <w:i/>
        </w:rPr>
        <w:t>(Поют.)</w:t>
      </w:r>
    </w:p>
    <w:p w:rsidR="00AF3DE0" w:rsidRDefault="00AF3DE0" w:rsidP="00AF3DE0">
      <w:pPr>
        <w:pStyle w:val="a3"/>
        <w:spacing w:line="360" w:lineRule="auto"/>
        <w:ind w:left="113" w:right="2204"/>
        <w:rPr>
          <w:spacing w:val="-57"/>
        </w:rPr>
      </w:pPr>
      <w:r>
        <w:t xml:space="preserve">                         </w:t>
      </w:r>
      <w:r w:rsidR="009B0608">
        <w:t>Есть</w:t>
      </w:r>
      <w:r w:rsidR="009B0608">
        <w:rPr>
          <w:spacing w:val="1"/>
        </w:rPr>
        <w:t xml:space="preserve"> </w:t>
      </w:r>
      <w:r w:rsidR="009B0608">
        <w:t>у кур</w:t>
      </w:r>
      <w:r w:rsidR="009B0608">
        <w:rPr>
          <w:spacing w:val="1"/>
        </w:rPr>
        <w:t xml:space="preserve"> </w:t>
      </w:r>
      <w:r w:rsidR="009B0608">
        <w:t>мозги, иль нет?</w:t>
      </w:r>
      <w:r w:rsidR="009B0608">
        <w:rPr>
          <w:spacing w:val="-57"/>
        </w:rPr>
        <w:t xml:space="preserve"> </w:t>
      </w:r>
    </w:p>
    <w:p w:rsidR="00105054" w:rsidRDefault="00AF3DE0" w:rsidP="00AF3DE0">
      <w:pPr>
        <w:pStyle w:val="a3"/>
        <w:spacing w:line="360" w:lineRule="auto"/>
        <w:ind w:left="113" w:right="2204"/>
      </w:pPr>
      <w:r>
        <w:rPr>
          <w:spacing w:val="-57"/>
        </w:rPr>
        <w:lastRenderedPageBreak/>
        <w:t xml:space="preserve">       </w:t>
      </w:r>
      <w:r>
        <w:rPr>
          <w:spacing w:val="-57"/>
        </w:rPr>
        <w:tab/>
      </w:r>
      <w:r>
        <w:rPr>
          <w:spacing w:val="-57"/>
        </w:rPr>
        <w:tab/>
        <w:t xml:space="preserve">                                    </w:t>
      </w:r>
      <w:r w:rsidR="009B0608">
        <w:t>Люди</w:t>
      </w:r>
      <w:r w:rsidR="009B0608">
        <w:rPr>
          <w:spacing w:val="2"/>
        </w:rPr>
        <w:t xml:space="preserve"> </w:t>
      </w:r>
      <w:r w:rsidR="009B0608">
        <w:t>сомневаются.</w:t>
      </w:r>
    </w:p>
    <w:p w:rsidR="00105054" w:rsidRDefault="009B0608">
      <w:pPr>
        <w:pStyle w:val="a3"/>
        <w:spacing w:line="360" w:lineRule="auto"/>
        <w:ind w:left="1529" w:right="6518"/>
      </w:pPr>
      <w:r>
        <w:t>Кто-то кушает обед,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является!</w:t>
      </w:r>
    </w:p>
    <w:p w:rsidR="00105054" w:rsidRDefault="00105054">
      <w:pPr>
        <w:pStyle w:val="a3"/>
        <w:spacing w:before="11"/>
        <w:rPr>
          <w:sz w:val="35"/>
        </w:rPr>
      </w:pPr>
    </w:p>
    <w:p w:rsidR="00105054" w:rsidRDefault="009B0608">
      <w:pPr>
        <w:pStyle w:val="a3"/>
        <w:spacing w:line="360" w:lineRule="auto"/>
        <w:ind w:left="113"/>
      </w:pPr>
      <w:r>
        <w:t>ПЬЕР.</w:t>
      </w:r>
      <w:r>
        <w:rPr>
          <w:spacing w:val="20"/>
        </w:rPr>
        <w:t xml:space="preserve"> </w:t>
      </w:r>
      <w:r>
        <w:t>ДЕДУШКА,</w:t>
      </w:r>
      <w:r>
        <w:rPr>
          <w:spacing w:val="11"/>
        </w:rPr>
        <w:t xml:space="preserve"> </w:t>
      </w:r>
      <w:r>
        <w:t>БАБУШКА!</w:t>
      </w:r>
      <w:r>
        <w:rPr>
          <w:spacing w:val="8"/>
        </w:rPr>
        <w:t xml:space="preserve"> </w:t>
      </w:r>
      <w:r>
        <w:t>Помогите!</w:t>
      </w:r>
      <w:r>
        <w:rPr>
          <w:spacing w:val="7"/>
        </w:rPr>
        <w:t xml:space="preserve"> </w:t>
      </w:r>
      <w:r>
        <w:t>Я</w:t>
      </w:r>
      <w:r>
        <w:rPr>
          <w:spacing w:val="4"/>
        </w:rPr>
        <w:t xml:space="preserve"> </w:t>
      </w:r>
      <w:r>
        <w:t>больше</w:t>
      </w:r>
      <w:r>
        <w:rPr>
          <w:spacing w:val="5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буду</w:t>
      </w:r>
      <w:r>
        <w:rPr>
          <w:spacing w:val="5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обижать.</w:t>
      </w:r>
      <w:r>
        <w:rPr>
          <w:spacing w:val="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никуда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вас</w:t>
      </w:r>
      <w:r>
        <w:rPr>
          <w:spacing w:val="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убегу!</w:t>
      </w:r>
    </w:p>
    <w:p w:rsidR="00105054" w:rsidRDefault="009B0608">
      <w:pPr>
        <w:spacing w:line="274" w:lineRule="exact"/>
        <w:ind w:left="113"/>
        <w:rPr>
          <w:i/>
          <w:sz w:val="24"/>
        </w:rPr>
      </w:pPr>
      <w:r>
        <w:rPr>
          <w:sz w:val="24"/>
        </w:rPr>
        <w:t>ВОЛК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ЛИСА.</w:t>
      </w:r>
      <w:r>
        <w:rPr>
          <w:spacing w:val="1"/>
          <w:sz w:val="24"/>
        </w:rPr>
        <w:t xml:space="preserve"> </w:t>
      </w:r>
      <w:r>
        <w:rPr>
          <w:sz w:val="24"/>
        </w:rPr>
        <w:t>Ага!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(Поют).</w:t>
      </w:r>
    </w:p>
    <w:p w:rsidR="00105054" w:rsidRDefault="00105054">
      <w:pPr>
        <w:pStyle w:val="a3"/>
        <w:spacing w:before="9"/>
        <w:rPr>
          <w:i/>
          <w:sz w:val="21"/>
        </w:rPr>
      </w:pPr>
    </w:p>
    <w:p w:rsidR="00105054" w:rsidRDefault="009B0608">
      <w:pPr>
        <w:pStyle w:val="a3"/>
        <w:spacing w:line="362" w:lineRule="auto"/>
        <w:ind w:left="1529" w:right="5883"/>
      </w:pPr>
      <w:r>
        <w:t>Плачет БАБА, плачет ДЕД.</w:t>
      </w:r>
      <w:r>
        <w:rPr>
          <w:spacing w:val="-57"/>
        </w:rPr>
        <w:t xml:space="preserve"> </w:t>
      </w:r>
      <w:r>
        <w:t>Петька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клетке</w:t>
      </w:r>
      <w:r>
        <w:rPr>
          <w:spacing w:val="60"/>
        </w:rPr>
        <w:t xml:space="preserve"> </w:t>
      </w:r>
      <w:proofErr w:type="gramStart"/>
      <w:r>
        <w:t>мается</w:t>
      </w:r>
      <w:proofErr w:type="gramEnd"/>
      <w:r>
        <w:t>.</w:t>
      </w:r>
      <w:r>
        <w:rPr>
          <w:spacing w:val="1"/>
        </w:rPr>
        <w:t xml:space="preserve"> </w:t>
      </w:r>
      <w:r>
        <w:t>Кто-то</w:t>
      </w:r>
      <w:r>
        <w:rPr>
          <w:spacing w:val="2"/>
        </w:rPr>
        <w:t xml:space="preserve"> </w:t>
      </w:r>
      <w:r>
        <w:t>кушает</w:t>
      </w:r>
      <w:r>
        <w:rPr>
          <w:spacing w:val="4"/>
        </w:rPr>
        <w:t xml:space="preserve"> </w:t>
      </w:r>
      <w:r>
        <w:t>обед,</w:t>
      </w:r>
    </w:p>
    <w:p w:rsidR="00105054" w:rsidRDefault="009B0608">
      <w:pPr>
        <w:pStyle w:val="a3"/>
        <w:spacing w:line="270" w:lineRule="exact"/>
        <w:ind w:left="1529"/>
      </w:pPr>
      <w:r>
        <w:t>Кто-то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является!</w:t>
      </w:r>
    </w:p>
    <w:p w:rsidR="00105054" w:rsidRDefault="00105054">
      <w:pPr>
        <w:pStyle w:val="a3"/>
        <w:spacing w:before="7"/>
        <w:rPr>
          <w:sz w:val="13"/>
        </w:rPr>
      </w:pPr>
    </w:p>
    <w:p w:rsidR="00105054" w:rsidRDefault="009B0608">
      <w:pPr>
        <w:pStyle w:val="a3"/>
        <w:tabs>
          <w:tab w:val="left" w:pos="6992"/>
        </w:tabs>
        <w:spacing w:before="90" w:line="360" w:lineRule="auto"/>
        <w:ind w:left="113" w:right="189"/>
      </w:pPr>
      <w:r>
        <w:t>ПЬЕР.</w:t>
      </w:r>
      <w:r>
        <w:rPr>
          <w:spacing w:val="60"/>
        </w:rPr>
        <w:t xml:space="preserve"> </w:t>
      </w:r>
      <w:r>
        <w:t>Смейтесь,  смейтесь,  я</w:t>
      </w:r>
      <w:r>
        <w:rPr>
          <w:spacing w:val="62"/>
        </w:rPr>
        <w:t xml:space="preserve"> </w:t>
      </w:r>
      <w:r>
        <w:t>им</w:t>
      </w:r>
      <w:r>
        <w:rPr>
          <w:spacing w:val="59"/>
        </w:rPr>
        <w:t xml:space="preserve"> </w:t>
      </w:r>
      <w:r>
        <w:t>всё</w:t>
      </w:r>
      <w:r>
        <w:rPr>
          <w:spacing w:val="61"/>
        </w:rPr>
        <w:t xml:space="preserve"> </w:t>
      </w:r>
      <w:r>
        <w:t>про</w:t>
      </w:r>
      <w:r>
        <w:rPr>
          <w:spacing w:val="61"/>
        </w:rPr>
        <w:t xml:space="preserve"> </w:t>
      </w:r>
      <w:r>
        <w:t>вас</w:t>
      </w:r>
      <w:r>
        <w:rPr>
          <w:spacing w:val="61"/>
        </w:rPr>
        <w:t xml:space="preserve"> </w:t>
      </w:r>
      <w:r>
        <w:t>расскажу.</w:t>
      </w:r>
      <w:r>
        <w:rPr>
          <w:spacing w:val="64"/>
        </w:rPr>
        <w:t xml:space="preserve"> </w:t>
      </w:r>
      <w:r>
        <w:t>Ещё</w:t>
      </w:r>
      <w:r>
        <w:tab/>
        <w:t>пожалеете,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</w:t>
      </w:r>
      <w:r>
        <w:rPr>
          <w:spacing w:val="-57"/>
        </w:rPr>
        <w:t xml:space="preserve"> </w:t>
      </w:r>
      <w:r>
        <w:t>обращаетесь.</w:t>
      </w:r>
    </w:p>
    <w:p w:rsidR="00105054" w:rsidRDefault="009B0608">
      <w:pPr>
        <w:spacing w:before="3"/>
        <w:ind w:left="113"/>
        <w:rPr>
          <w:i/>
          <w:sz w:val="24"/>
        </w:rPr>
      </w:pPr>
      <w:r>
        <w:rPr>
          <w:sz w:val="24"/>
        </w:rPr>
        <w:t>ВОЛК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ЛИСА.</w:t>
      </w:r>
      <w:r>
        <w:rPr>
          <w:spacing w:val="-1"/>
          <w:sz w:val="24"/>
        </w:rPr>
        <w:t xml:space="preserve"> </w:t>
      </w:r>
      <w:r>
        <w:rPr>
          <w:sz w:val="24"/>
        </w:rPr>
        <w:t>Ага!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(Поют.)</w:t>
      </w:r>
    </w:p>
    <w:p w:rsidR="00105054" w:rsidRDefault="00105054">
      <w:pPr>
        <w:pStyle w:val="a3"/>
        <w:spacing w:before="9"/>
        <w:rPr>
          <w:i/>
          <w:sz w:val="21"/>
        </w:rPr>
      </w:pPr>
    </w:p>
    <w:p w:rsidR="00105054" w:rsidRDefault="009B0608">
      <w:pPr>
        <w:pStyle w:val="a3"/>
        <w:spacing w:line="360" w:lineRule="auto"/>
        <w:ind w:left="1529" w:right="6398"/>
      </w:pPr>
      <w:r>
        <w:t>Сотворим немало бед,</w:t>
      </w:r>
      <w:r>
        <w:rPr>
          <w:spacing w:val="-5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желая</w:t>
      </w:r>
      <w:r>
        <w:rPr>
          <w:spacing w:val="1"/>
        </w:rPr>
        <w:t xml:space="preserve"> </w:t>
      </w:r>
      <w:r>
        <w:t>каяться.</w:t>
      </w:r>
    </w:p>
    <w:p w:rsidR="00105054" w:rsidRDefault="009B0608" w:rsidP="00AF3DE0">
      <w:pPr>
        <w:pStyle w:val="a3"/>
        <w:spacing w:line="360" w:lineRule="auto"/>
        <w:ind w:left="1529" w:right="6582" w:firstLine="16"/>
      </w:pPr>
      <w:r>
        <w:t xml:space="preserve">Кто-то </w:t>
      </w:r>
      <w:proofErr w:type="gramStart"/>
      <w:r>
        <w:t>кушает обед</w:t>
      </w:r>
      <w:r>
        <w:rPr>
          <w:spacing w:val="-57"/>
        </w:rPr>
        <w:t xml:space="preserve"> </w:t>
      </w:r>
      <w:r w:rsidR="00AF3DE0">
        <w:rPr>
          <w:spacing w:val="-57"/>
        </w:rPr>
        <w:t xml:space="preserve">     </w:t>
      </w:r>
      <w:r>
        <w:t>Кто-то</w:t>
      </w:r>
      <w:r>
        <w:rPr>
          <w:spacing w:val="-8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является</w:t>
      </w:r>
      <w:proofErr w:type="gramEnd"/>
      <w:r>
        <w:t>!</w:t>
      </w:r>
    </w:p>
    <w:p w:rsidR="00105054" w:rsidRDefault="009B0608">
      <w:pPr>
        <w:pStyle w:val="a3"/>
        <w:spacing w:line="360" w:lineRule="auto"/>
        <w:ind w:left="113" w:right="3370"/>
        <w:rPr>
          <w:i/>
        </w:rPr>
      </w:pPr>
      <w:r>
        <w:t>ПЬЕР. Слушайте, вы что, в самом деле, собираетесь меня съесть?</w:t>
      </w:r>
      <w:r>
        <w:rPr>
          <w:spacing w:val="-57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ЛИСА.</w:t>
      </w:r>
      <w:r>
        <w:rPr>
          <w:spacing w:val="4"/>
        </w:rPr>
        <w:t xml:space="preserve"> </w:t>
      </w:r>
      <w:r>
        <w:t>Ага!</w:t>
      </w:r>
      <w:r>
        <w:rPr>
          <w:spacing w:val="-2"/>
        </w:rPr>
        <w:t xml:space="preserve"> </w:t>
      </w:r>
      <w:r>
        <w:rPr>
          <w:i/>
        </w:rPr>
        <w:t>(Поют.)</w:t>
      </w:r>
    </w:p>
    <w:p w:rsidR="00105054" w:rsidRDefault="009B0608">
      <w:pPr>
        <w:pStyle w:val="a3"/>
        <w:spacing w:before="1" w:line="360" w:lineRule="auto"/>
        <w:ind w:left="1529" w:right="6344"/>
      </w:pPr>
      <w:r>
        <w:t>Из</w:t>
      </w:r>
      <w:r>
        <w:rPr>
          <w:spacing w:val="1"/>
        </w:rPr>
        <w:t xml:space="preserve"> </w:t>
      </w:r>
      <w:r>
        <w:t>курятины</w:t>
      </w:r>
      <w:r>
        <w:rPr>
          <w:spacing w:val="1"/>
        </w:rPr>
        <w:t xml:space="preserve"> </w:t>
      </w:r>
      <w:r>
        <w:t>паштет</w:t>
      </w:r>
      <w:r>
        <w:rPr>
          <w:spacing w:val="1"/>
        </w:rPr>
        <w:t xml:space="preserve"> </w:t>
      </w:r>
      <w:r>
        <w:t>Повсеместно славится.</w:t>
      </w:r>
      <w:r>
        <w:rPr>
          <w:spacing w:val="-58"/>
        </w:rPr>
        <w:t xml:space="preserve"> </w:t>
      </w:r>
      <w:r>
        <w:t>Кто- то кушает обед,</w:t>
      </w:r>
      <w:r>
        <w:rPr>
          <w:spacing w:val="1"/>
        </w:rPr>
        <w:t xml:space="preserve"> </w:t>
      </w:r>
      <w:r>
        <w:t>Кто-то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является!</w:t>
      </w:r>
    </w:p>
    <w:p w:rsidR="00105054" w:rsidRDefault="009B0608">
      <w:pPr>
        <w:pStyle w:val="a3"/>
        <w:spacing w:before="1" w:line="360" w:lineRule="auto"/>
        <w:ind w:left="113"/>
      </w:pPr>
      <w:r>
        <w:t>ПЬЕР.</w:t>
      </w:r>
      <w:r>
        <w:rPr>
          <w:spacing w:val="55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вам</w:t>
      </w:r>
      <w:r>
        <w:rPr>
          <w:spacing w:val="53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пройдёт.</w:t>
      </w:r>
      <w:r>
        <w:rPr>
          <w:spacing w:val="54"/>
        </w:rPr>
        <w:t xml:space="preserve"> </w:t>
      </w:r>
      <w:r>
        <w:t>Вы</w:t>
      </w:r>
      <w:r>
        <w:rPr>
          <w:spacing w:val="54"/>
        </w:rPr>
        <w:t xml:space="preserve"> </w:t>
      </w:r>
      <w:r>
        <w:t>думаете,</w:t>
      </w:r>
      <w:r>
        <w:rPr>
          <w:spacing w:val="54"/>
        </w:rPr>
        <w:t xml:space="preserve"> </w:t>
      </w:r>
      <w:r>
        <w:t>меня</w:t>
      </w:r>
      <w:r>
        <w:rPr>
          <w:spacing w:val="51"/>
        </w:rPr>
        <w:t xml:space="preserve"> </w:t>
      </w:r>
      <w:r>
        <w:t>никто</w:t>
      </w:r>
      <w:r>
        <w:rPr>
          <w:spacing w:val="56"/>
        </w:rPr>
        <w:t xml:space="preserve"> </w:t>
      </w:r>
      <w:r>
        <w:t>искать</w:t>
      </w:r>
      <w:r>
        <w:rPr>
          <w:spacing w:val="54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будет?</w:t>
      </w:r>
      <w:r>
        <w:rPr>
          <w:spacing w:val="47"/>
        </w:rPr>
        <w:t xml:space="preserve"> </w:t>
      </w:r>
      <w:r>
        <w:t>Ещё</w:t>
      </w:r>
      <w:r>
        <w:rPr>
          <w:spacing w:val="51"/>
        </w:rPr>
        <w:t xml:space="preserve"> </w:t>
      </w:r>
      <w:r>
        <w:t>как!</w:t>
      </w:r>
      <w:r>
        <w:rPr>
          <w:spacing w:val="48"/>
        </w:rPr>
        <w:t xml:space="preserve"> </w:t>
      </w:r>
      <w:r>
        <w:t>Тогда</w:t>
      </w:r>
      <w:r>
        <w:rPr>
          <w:spacing w:val="-57"/>
        </w:rPr>
        <w:t xml:space="preserve"> </w:t>
      </w:r>
      <w:r>
        <w:t>поплачете!</w:t>
      </w:r>
      <w:r>
        <w:rPr>
          <w:spacing w:val="-3"/>
        </w:rPr>
        <w:t xml:space="preserve"> </w:t>
      </w:r>
      <w:r>
        <w:t>Да поздно</w:t>
      </w:r>
      <w:r>
        <w:rPr>
          <w:spacing w:val="2"/>
        </w:rPr>
        <w:t xml:space="preserve"> </w:t>
      </w:r>
      <w:r>
        <w:t>будет.</w:t>
      </w:r>
    </w:p>
    <w:p w:rsidR="00105054" w:rsidRDefault="009B0608">
      <w:pPr>
        <w:spacing w:before="2"/>
        <w:ind w:left="113"/>
        <w:rPr>
          <w:i/>
          <w:sz w:val="24"/>
        </w:rPr>
      </w:pPr>
      <w:r>
        <w:rPr>
          <w:sz w:val="24"/>
        </w:rPr>
        <w:t>ВОЛК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ЛИСА.</w:t>
      </w:r>
      <w:r>
        <w:rPr>
          <w:spacing w:val="1"/>
          <w:sz w:val="24"/>
        </w:rPr>
        <w:t xml:space="preserve"> </w:t>
      </w:r>
      <w:r>
        <w:rPr>
          <w:sz w:val="24"/>
        </w:rPr>
        <w:t>Ага!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(Поют.)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9B0608">
      <w:pPr>
        <w:pStyle w:val="a3"/>
        <w:spacing w:before="1" w:line="360" w:lineRule="auto"/>
        <w:ind w:left="1529" w:right="6453"/>
      </w:pPr>
      <w:bookmarkStart w:id="16" w:name="Не_давали_мы_обет"/>
      <w:bookmarkEnd w:id="16"/>
      <w:r>
        <w:t>Не давали мы обет</w:t>
      </w:r>
      <w:proofErr w:type="gramStart"/>
      <w:r>
        <w:rPr>
          <w:spacing w:val="1"/>
        </w:rPr>
        <w:t xml:space="preserve"> </w:t>
      </w:r>
      <w:r>
        <w:t>Г</w:t>
      </w:r>
      <w:proofErr w:type="gramEnd"/>
      <w:r>
        <w:t>оревать, печалиться.</w:t>
      </w:r>
      <w:r>
        <w:rPr>
          <w:spacing w:val="-57"/>
        </w:rPr>
        <w:t xml:space="preserve"> </w:t>
      </w:r>
      <w:r>
        <w:t>Кто-то кушает обед,</w:t>
      </w:r>
      <w:r>
        <w:rPr>
          <w:spacing w:val="1"/>
        </w:rPr>
        <w:t xml:space="preserve"> </w:t>
      </w:r>
      <w:r>
        <w:t>Кто-то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является!</w:t>
      </w:r>
    </w:p>
    <w:p w:rsidR="00105054" w:rsidRDefault="00105054">
      <w:pPr>
        <w:pStyle w:val="a3"/>
        <w:spacing w:before="11"/>
        <w:rPr>
          <w:sz w:val="35"/>
        </w:rPr>
      </w:pPr>
    </w:p>
    <w:p w:rsidR="00AF3DE0" w:rsidRDefault="009B0608" w:rsidP="00AF3DE0">
      <w:pPr>
        <w:spacing w:line="360" w:lineRule="auto"/>
        <w:ind w:left="2240" w:right="256"/>
        <w:rPr>
          <w:i/>
          <w:sz w:val="24"/>
        </w:rPr>
      </w:pPr>
      <w:r>
        <w:rPr>
          <w:i/>
          <w:sz w:val="24"/>
        </w:rPr>
        <w:t>ВОЛК разводит огонь под котлом. ЛИСА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выставляет на пень большие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перца,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горчицы,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сахара.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Достаёт огромные ложки.</w:t>
      </w:r>
    </w:p>
    <w:p w:rsidR="004C4C0D" w:rsidRDefault="009B0608" w:rsidP="004C4C0D">
      <w:pPr>
        <w:spacing w:line="360" w:lineRule="auto"/>
        <w:ind w:right="256"/>
        <w:rPr>
          <w:spacing w:val="1"/>
        </w:rPr>
      </w:pPr>
      <w:r>
        <w:lastRenderedPageBreak/>
        <w:t>ПЬЕР. Ну почему я никому не сказал, куда и с кем пошёл? Как теперь меня найдут, Дурная твоя</w:t>
      </w:r>
      <w:r>
        <w:rPr>
          <w:spacing w:val="-57"/>
        </w:rPr>
        <w:t xml:space="preserve"> </w:t>
      </w:r>
      <w:r>
        <w:t>головушка,</w:t>
      </w:r>
      <w:r>
        <w:rPr>
          <w:spacing w:val="1"/>
        </w:rPr>
        <w:t xml:space="preserve"> </w:t>
      </w:r>
      <w:r>
        <w:t>месье</w:t>
      </w:r>
      <w:r>
        <w:rPr>
          <w:spacing w:val="1"/>
        </w:rPr>
        <w:t xml:space="preserve"> </w:t>
      </w:r>
      <w:r>
        <w:t>ПЬЕР. И никакой ты не ПЬЕР, а самый обыкновенный ПЕТЬКА.</w:t>
      </w:r>
      <w:r>
        <w:rPr>
          <w:spacing w:val="1"/>
        </w:rPr>
        <w:t xml:space="preserve"> </w:t>
      </w:r>
      <w:proofErr w:type="gramStart"/>
      <w:r>
        <w:rPr>
          <w:i/>
        </w:rPr>
        <w:t>(ПЬЕР</w:t>
      </w:r>
      <w:r>
        <w:rPr>
          <w:i/>
          <w:spacing w:val="1"/>
        </w:rPr>
        <w:t xml:space="preserve"> </w:t>
      </w:r>
      <w:r>
        <w:rPr>
          <w:i/>
        </w:rPr>
        <w:t xml:space="preserve">пригорюнился, </w:t>
      </w:r>
      <w:r w:rsidR="00B373A1">
        <w:rPr>
          <w:i/>
        </w:rPr>
        <w:t xml:space="preserve"> </w:t>
      </w:r>
      <w:r>
        <w:rPr>
          <w:i/>
        </w:rPr>
        <w:t>достал из мешка семечко, съел.</w:t>
      </w:r>
      <w:proofErr w:type="gramEnd"/>
      <w:r>
        <w:rPr>
          <w:i/>
          <w:spacing w:val="60"/>
        </w:rPr>
        <w:t xml:space="preserve"> </w:t>
      </w:r>
      <w:proofErr w:type="gramStart"/>
      <w:r>
        <w:rPr>
          <w:i/>
        </w:rPr>
        <w:t>Полез за другим</w:t>
      </w:r>
      <w:r>
        <w:t>.)</w:t>
      </w:r>
      <w:proofErr w:type="gramEnd"/>
      <w:r>
        <w:t xml:space="preserve"> Дорожка из семечек! От</w:t>
      </w:r>
      <w:r>
        <w:rPr>
          <w:spacing w:val="1"/>
        </w:rPr>
        <w:t xml:space="preserve"> </w:t>
      </w:r>
      <w:r>
        <w:t>самого дома</w:t>
      </w:r>
      <w:r>
        <w:rPr>
          <w:spacing w:val="-1"/>
        </w:rPr>
        <w:t xml:space="preserve"> </w:t>
      </w:r>
      <w:r>
        <w:t>тянется.</w:t>
      </w:r>
      <w:r>
        <w:rPr>
          <w:spacing w:val="2"/>
        </w:rPr>
        <w:t xml:space="preserve"> </w:t>
      </w:r>
      <w:r>
        <w:t>Хозяева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наверняка</w:t>
      </w:r>
      <w:r>
        <w:rPr>
          <w:spacing w:val="-1"/>
        </w:rPr>
        <w:t xml:space="preserve"> </w:t>
      </w:r>
      <w:r>
        <w:t>по этой</w:t>
      </w:r>
      <w:r>
        <w:rPr>
          <w:spacing w:val="-4"/>
        </w:rPr>
        <w:t xml:space="preserve"> </w:t>
      </w:r>
      <w:r>
        <w:t>дорожке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помощь спешат.</w:t>
      </w:r>
      <w:r>
        <w:rPr>
          <w:spacing w:val="-2"/>
        </w:rPr>
        <w:t xml:space="preserve"> </w:t>
      </w:r>
      <w:r>
        <w:t>Теперьнадо время выиграть. Ну, держись, ПЕТЬКА! Пораскинь своими</w:t>
      </w:r>
      <w:r>
        <w:rPr>
          <w:spacing w:val="1"/>
        </w:rPr>
        <w:t xml:space="preserve"> </w:t>
      </w:r>
      <w:r>
        <w:t>куриными мозгами.</w:t>
      </w:r>
      <w:r>
        <w:rPr>
          <w:spacing w:val="1"/>
        </w:rPr>
        <w:t xml:space="preserve"> </w:t>
      </w:r>
      <w:r w:rsidR="00BD1A95">
        <w:rPr>
          <w:spacing w:val="1"/>
        </w:rPr>
        <w:t xml:space="preserve">   </w:t>
      </w:r>
    </w:p>
    <w:p w:rsidR="00BD1A95" w:rsidRPr="004C4C0D" w:rsidRDefault="004C4C0D" w:rsidP="004C4C0D">
      <w:pPr>
        <w:spacing w:line="360" w:lineRule="auto"/>
        <w:ind w:right="256"/>
      </w:pPr>
      <w:r>
        <w:rPr>
          <w:spacing w:val="1"/>
        </w:rPr>
        <w:t xml:space="preserve">                                   </w:t>
      </w:r>
      <w:r w:rsidR="00BD1A95">
        <w:rPr>
          <w:spacing w:val="1"/>
        </w:rPr>
        <w:t xml:space="preserve">  </w:t>
      </w:r>
      <w:r w:rsidR="009B0608">
        <w:t>(</w:t>
      </w:r>
      <w:r w:rsidR="009B0608">
        <w:rPr>
          <w:i/>
        </w:rPr>
        <w:t>Обращается к ВОЛКУ и ЛИСЕ.)</w:t>
      </w:r>
    </w:p>
    <w:p w:rsidR="00105054" w:rsidRDefault="009B0608">
      <w:pPr>
        <w:pStyle w:val="a3"/>
        <w:spacing w:before="74" w:line="360" w:lineRule="auto"/>
        <w:ind w:left="113" w:right="189"/>
      </w:pPr>
      <w:r>
        <w:rPr>
          <w:i/>
          <w:spacing w:val="1"/>
        </w:rPr>
        <w:t xml:space="preserve"> </w:t>
      </w:r>
      <w:r>
        <w:t>Послушайте, господа, жулики, вы что же, вот так просто</w:t>
      </w:r>
      <w:r w:rsidR="004C4C0D">
        <w:t xml:space="preserve"> </w:t>
      </w:r>
      <w:r>
        <w:rPr>
          <w:spacing w:val="-57"/>
        </w:rPr>
        <w:t xml:space="preserve"> </w:t>
      </w:r>
      <w:r>
        <w:t>возьмёте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съедите?</w:t>
      </w:r>
    </w:p>
    <w:p w:rsidR="00105054" w:rsidRDefault="009B0608">
      <w:pPr>
        <w:pStyle w:val="a3"/>
        <w:spacing w:before="2" w:line="360" w:lineRule="auto"/>
        <w:ind w:left="113" w:right="5424"/>
      </w:pPr>
      <w:r>
        <w:t>ЛИСА. Именно.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возьмём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слопаем</w:t>
      </w:r>
      <w:proofErr w:type="gramEnd"/>
      <w:r>
        <w:t>!</w:t>
      </w:r>
      <w:r>
        <w:rPr>
          <w:spacing w:val="-57"/>
        </w:rPr>
        <w:t xml:space="preserve"> </w:t>
      </w:r>
      <w:r>
        <w:t>ВОЛК.</w:t>
      </w:r>
      <w:r>
        <w:rPr>
          <w:spacing w:val="3"/>
        </w:rPr>
        <w:t xml:space="preserve"> </w:t>
      </w:r>
      <w:r>
        <w:t>Не  то,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слопаем,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сожрём</w:t>
      </w:r>
      <w:proofErr w:type="gramEnd"/>
      <w:r>
        <w:t>!</w:t>
      </w:r>
    </w:p>
    <w:p w:rsidR="00105054" w:rsidRDefault="009B0608">
      <w:pPr>
        <w:pStyle w:val="a3"/>
        <w:spacing w:line="360" w:lineRule="auto"/>
        <w:ind w:left="113"/>
      </w:pPr>
      <w:r>
        <w:t>ПЬЕР.</w:t>
      </w:r>
      <w:r>
        <w:rPr>
          <w:spacing w:val="1"/>
        </w:rPr>
        <w:t xml:space="preserve"> </w:t>
      </w:r>
      <w:r>
        <w:t>Фи,</w:t>
      </w:r>
      <w:r>
        <w:rPr>
          <w:spacing w:val="1"/>
        </w:rPr>
        <w:t xml:space="preserve"> </w:t>
      </w:r>
      <w:proofErr w:type="gramStart"/>
      <w:r>
        <w:t>сожрём</w:t>
      </w:r>
      <w:proofErr w:type="gramEnd"/>
      <w:r>
        <w:t>!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запросто,</w:t>
      </w:r>
      <w:r>
        <w:rPr>
          <w:spacing w:val="1"/>
        </w:rPr>
        <w:t xml:space="preserve"> </w:t>
      </w:r>
      <w:r>
        <w:t>без затей.</w:t>
      </w:r>
      <w:r>
        <w:rPr>
          <w:spacing w:val="1"/>
        </w:rPr>
        <w:t xml:space="preserve"> </w:t>
      </w:r>
      <w:r>
        <w:t>Ням,</w:t>
      </w:r>
      <w:r>
        <w:rPr>
          <w:spacing w:val="1"/>
        </w:rPr>
        <w:t xml:space="preserve"> </w:t>
      </w:r>
      <w:r>
        <w:t>ням,</w:t>
      </w:r>
      <w:r>
        <w:rPr>
          <w:spacing w:val="1"/>
        </w:rPr>
        <w:t xml:space="preserve"> </w:t>
      </w:r>
      <w:r>
        <w:t>ням! И</w:t>
      </w:r>
      <w:r>
        <w:rPr>
          <w:spacing w:val="1"/>
        </w:rPr>
        <w:t xml:space="preserve"> </w:t>
      </w:r>
      <w:r>
        <w:t>не получите эстетического</w:t>
      </w:r>
      <w:r>
        <w:rPr>
          <w:spacing w:val="-58"/>
        </w:rPr>
        <w:t xml:space="preserve"> </w:t>
      </w:r>
      <w:r>
        <w:t>удовлетворения.</w:t>
      </w:r>
      <w:r>
        <w:rPr>
          <w:spacing w:val="-2"/>
        </w:rPr>
        <w:t xml:space="preserve"> </w:t>
      </w:r>
      <w:r>
        <w:t>Компрэнэ?</w:t>
      </w:r>
    </w:p>
    <w:p w:rsidR="00105054" w:rsidRDefault="009B0608">
      <w:pPr>
        <w:pStyle w:val="a3"/>
        <w:spacing w:line="274" w:lineRule="exact"/>
        <w:ind w:left="113"/>
      </w:pPr>
      <w:r>
        <w:t>ВОЛК.</w:t>
      </w:r>
      <w:r>
        <w:rPr>
          <w:spacing w:val="3"/>
        </w:rPr>
        <w:t xml:space="preserve"> </w:t>
      </w:r>
      <w:r>
        <w:t>Чего?</w:t>
      </w:r>
    </w:p>
    <w:p w:rsidR="00105054" w:rsidRDefault="009B0608">
      <w:pPr>
        <w:pStyle w:val="a3"/>
        <w:spacing w:before="134"/>
        <w:ind w:left="113"/>
      </w:pPr>
      <w:r>
        <w:t>ЛИСА.</w:t>
      </w:r>
      <w:r>
        <w:rPr>
          <w:spacing w:val="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что-то не</w:t>
      </w:r>
      <w:r>
        <w:rPr>
          <w:spacing w:val="-6"/>
        </w:rPr>
        <w:t xml:space="preserve"> </w:t>
      </w:r>
      <w:r>
        <w:t>поняла…</w:t>
      </w:r>
    </w:p>
    <w:p w:rsidR="00105054" w:rsidRDefault="009B0608">
      <w:pPr>
        <w:pStyle w:val="a3"/>
        <w:tabs>
          <w:tab w:val="left" w:pos="5745"/>
        </w:tabs>
        <w:spacing w:before="142" w:line="360" w:lineRule="auto"/>
        <w:ind w:left="113" w:right="728"/>
      </w:pPr>
      <w:r>
        <w:t>ПЬЕР.</w:t>
      </w:r>
      <w:r>
        <w:rPr>
          <w:spacing w:val="58"/>
        </w:rPr>
        <w:t xml:space="preserve"> </w:t>
      </w:r>
      <w:r>
        <w:t>Н</w:t>
      </w:r>
      <w:r>
        <w:rPr>
          <w:spacing w:val="-6"/>
        </w:rPr>
        <w:t xml:space="preserve"> </w:t>
      </w:r>
      <w:r>
        <w:t>у,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же.</w:t>
      </w:r>
      <w:r>
        <w:rPr>
          <w:spacing w:val="118"/>
        </w:rPr>
        <w:t xml:space="preserve"> </w:t>
      </w:r>
      <w:proofErr w:type="gramStart"/>
      <w:r>
        <w:t>Слыхали</w:t>
      </w:r>
      <w:proofErr w:type="gramEnd"/>
      <w:r>
        <w:t>,</w:t>
      </w:r>
      <w:r>
        <w:rPr>
          <w:spacing w:val="57"/>
        </w:rPr>
        <w:t xml:space="preserve"> </w:t>
      </w:r>
      <w:r>
        <w:t>небось,</w:t>
      </w:r>
      <w:r>
        <w:rPr>
          <w:spacing w:val="58"/>
        </w:rPr>
        <w:t xml:space="preserve"> </w:t>
      </w:r>
      <w:r>
        <w:t>выражение:</w:t>
      </w:r>
      <w:r>
        <w:tab/>
        <w:t>блюдо само</w:t>
      </w:r>
      <w:r>
        <w:rPr>
          <w:spacing w:val="1"/>
        </w:rPr>
        <w:t xml:space="preserve"> </w:t>
      </w:r>
      <w:r>
        <w:t>в рот просится? То есть</w:t>
      </w:r>
      <w:r>
        <w:rPr>
          <w:spacing w:val="-57"/>
        </w:rPr>
        <w:t xml:space="preserve"> </w:t>
      </w:r>
      <w:r>
        <w:t>вкуснятинка</w:t>
      </w:r>
      <w:r>
        <w:rPr>
          <w:spacing w:val="-1"/>
        </w:rPr>
        <w:t xml:space="preserve"> </w:t>
      </w:r>
      <w:r>
        <w:t>тогда</w:t>
      </w:r>
      <w:r>
        <w:rPr>
          <w:spacing w:val="4"/>
        </w:rPr>
        <w:t xml:space="preserve"> </w:t>
      </w:r>
      <w:proofErr w:type="gramStart"/>
      <w:r>
        <w:t>получится</w:t>
      </w:r>
      <w:proofErr w:type="gramEnd"/>
      <w:r>
        <w:t>,</w:t>
      </w:r>
      <w:r>
        <w:rPr>
          <w:spacing w:val="6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сам</w:t>
      </w:r>
      <w:r>
        <w:rPr>
          <w:spacing w:val="59"/>
        </w:rPr>
        <w:t xml:space="preserve"> </w:t>
      </w:r>
      <w:r>
        <w:t>попрошу,</w:t>
      </w:r>
      <w:r>
        <w:rPr>
          <w:spacing w:val="6"/>
        </w:rPr>
        <w:t xml:space="preserve"> </w:t>
      </w:r>
      <w:r>
        <w:t>чтобы</w:t>
      </w:r>
      <w:r>
        <w:rPr>
          <w:spacing w:val="54"/>
        </w:rPr>
        <w:t xml:space="preserve"> </w:t>
      </w:r>
      <w:r>
        <w:t>вы</w:t>
      </w:r>
      <w:r>
        <w:rPr>
          <w:spacing w:val="59"/>
        </w:rPr>
        <w:t xml:space="preserve"> </w:t>
      </w:r>
      <w:r>
        <w:t>мною</w:t>
      </w:r>
      <w:r>
        <w:rPr>
          <w:spacing w:val="-6"/>
        </w:rPr>
        <w:t xml:space="preserve"> </w:t>
      </w:r>
      <w:r>
        <w:t>отобедали.</w:t>
      </w:r>
    </w:p>
    <w:p w:rsidR="00105054" w:rsidRDefault="009B0608">
      <w:pPr>
        <w:spacing w:line="360" w:lineRule="auto"/>
        <w:ind w:left="113"/>
        <w:rPr>
          <w:i/>
          <w:sz w:val="24"/>
        </w:rPr>
      </w:pPr>
      <w:r>
        <w:rPr>
          <w:sz w:val="24"/>
        </w:rPr>
        <w:t>ВОЛК. Ну, так просись скорее. Я готов.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(Повязывает салфетку на шею, раскрывает объятья,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открывает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рот.)</w:t>
      </w:r>
    </w:p>
    <w:p w:rsidR="00105054" w:rsidRDefault="009B0608">
      <w:pPr>
        <w:spacing w:line="274" w:lineRule="exact"/>
        <w:ind w:left="113"/>
        <w:rPr>
          <w:i/>
          <w:sz w:val="24"/>
        </w:rPr>
      </w:pPr>
      <w:r>
        <w:rPr>
          <w:sz w:val="24"/>
        </w:rPr>
        <w:t>ЛИСА.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готовы.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(Проделывает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самое.)</w:t>
      </w:r>
    </w:p>
    <w:p w:rsidR="00105054" w:rsidRDefault="009B0608">
      <w:pPr>
        <w:pStyle w:val="a3"/>
        <w:spacing w:before="135"/>
        <w:ind w:left="113"/>
      </w:pPr>
      <w:r>
        <w:t>ПЬЕР.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готовы,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ещё не</w:t>
      </w:r>
      <w:r>
        <w:rPr>
          <w:spacing w:val="-11"/>
        </w:rPr>
        <w:t xml:space="preserve"> </w:t>
      </w:r>
      <w:r>
        <w:t>готов.</w:t>
      </w:r>
    </w:p>
    <w:p w:rsidR="00105054" w:rsidRDefault="009B0608">
      <w:pPr>
        <w:pStyle w:val="a3"/>
        <w:spacing w:before="142" w:line="360" w:lineRule="auto"/>
        <w:ind w:left="113"/>
      </w:pPr>
      <w:r>
        <w:t>Я</w:t>
      </w:r>
      <w:r>
        <w:rPr>
          <w:spacing w:val="-3"/>
        </w:rPr>
        <w:t xml:space="preserve"> </w:t>
      </w:r>
      <w:r>
        <w:t>желаю,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приготовили</w:t>
      </w:r>
      <w:r>
        <w:rPr>
          <w:spacing w:val="-5"/>
        </w:rPr>
        <w:t xml:space="preserve"> </w:t>
      </w:r>
      <w:r>
        <w:t>изысканное</w:t>
      </w:r>
      <w:r>
        <w:rPr>
          <w:spacing w:val="-7"/>
        </w:rPr>
        <w:t xml:space="preserve"> </w:t>
      </w:r>
      <w:r>
        <w:t>французкое</w:t>
      </w:r>
      <w:r>
        <w:rPr>
          <w:spacing w:val="57"/>
        </w:rPr>
        <w:t xml:space="preserve"> </w:t>
      </w:r>
      <w:r>
        <w:t>кушанье.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вы что</w:t>
      </w:r>
      <w:r>
        <w:rPr>
          <w:spacing w:val="-1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>предложить?</w:t>
      </w:r>
    </w:p>
    <w:p w:rsidR="00105054" w:rsidRDefault="009B0608">
      <w:pPr>
        <w:pStyle w:val="a3"/>
        <w:spacing w:line="274" w:lineRule="exact"/>
        <w:ind w:left="113"/>
      </w:pPr>
      <w:r>
        <w:t>ВОЛК.</w:t>
      </w:r>
      <w:r>
        <w:rPr>
          <w:spacing w:val="1"/>
        </w:rPr>
        <w:t xml:space="preserve"> </w:t>
      </w:r>
      <w:r>
        <w:t>Суп</w:t>
      </w:r>
      <w:r>
        <w:rPr>
          <w:spacing w:val="-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потрошками!</w:t>
      </w:r>
    </w:p>
    <w:p w:rsidR="00105054" w:rsidRDefault="009B0608">
      <w:pPr>
        <w:pStyle w:val="a3"/>
        <w:spacing w:before="137" w:line="360" w:lineRule="auto"/>
        <w:ind w:left="113" w:right="809" w:firstLine="62"/>
      </w:pPr>
      <w:r>
        <w:t>ПЬЕР.</w:t>
      </w:r>
      <w:r>
        <w:rPr>
          <w:spacing w:val="60"/>
        </w:rPr>
        <w:t xml:space="preserve"> </w:t>
      </w:r>
      <w:r>
        <w:t>Тоже</w:t>
      </w:r>
      <w:r>
        <w:rPr>
          <w:spacing w:val="60"/>
        </w:rPr>
        <w:t xml:space="preserve"> </w:t>
      </w:r>
      <w:r>
        <w:t>мне, изысканное блюдо - суп!</w:t>
      </w:r>
      <w:r>
        <w:rPr>
          <w:spacing w:val="60"/>
        </w:rPr>
        <w:t xml:space="preserve"> </w:t>
      </w:r>
      <w:r>
        <w:t>Суп в каждой деревенской избе варят.</w:t>
      </w:r>
      <w:r>
        <w:rPr>
          <w:spacing w:val="1"/>
        </w:rPr>
        <w:t xml:space="preserve"> </w:t>
      </w:r>
      <w:r>
        <w:t>ЛИСА.</w:t>
      </w:r>
      <w:r>
        <w:rPr>
          <w:spacing w:val="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паштет?</w:t>
      </w:r>
      <w:r>
        <w:rPr>
          <w:spacing w:val="-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изысканно.</w:t>
      </w:r>
      <w:r>
        <w:rPr>
          <w:spacing w:val="-5"/>
        </w:rPr>
        <w:t xml:space="preserve"> </w:t>
      </w:r>
      <w:r>
        <w:t>Намажешь</w:t>
      </w:r>
      <w:r>
        <w:rPr>
          <w:spacing w:val="-5"/>
        </w:rPr>
        <w:t xml:space="preserve"> </w:t>
      </w:r>
      <w:r>
        <w:t>маслицем</w:t>
      </w:r>
      <w:r>
        <w:rPr>
          <w:spacing w:val="-1"/>
        </w:rPr>
        <w:t xml:space="preserve"> </w:t>
      </w:r>
      <w:r>
        <w:t>хлебушек,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сверху</w:t>
      </w:r>
      <w:r>
        <w:rPr>
          <w:spacing w:val="-11"/>
        </w:rPr>
        <w:t xml:space="preserve"> </w:t>
      </w:r>
      <w:r>
        <w:t>паштетик!</w:t>
      </w:r>
      <w:r>
        <w:rPr>
          <w:spacing w:val="-57"/>
        </w:rPr>
        <w:t xml:space="preserve"> </w:t>
      </w:r>
      <w:r>
        <w:t>ПЬЕР.</w:t>
      </w:r>
      <w:r>
        <w:rPr>
          <w:spacing w:val="1"/>
        </w:rPr>
        <w:t xml:space="preserve"> </w:t>
      </w:r>
      <w:r>
        <w:t>Подумаешь, паштет! Обыкновенные консервы. Завтрак туриста! Нет. За границей</w:t>
      </w:r>
      <w:r>
        <w:rPr>
          <w:spacing w:val="1"/>
        </w:rPr>
        <w:t xml:space="preserve"> </w:t>
      </w:r>
      <w:r>
        <w:t>сейчас самое</w:t>
      </w:r>
      <w:r>
        <w:rPr>
          <w:spacing w:val="1"/>
        </w:rPr>
        <w:t xml:space="preserve"> </w:t>
      </w:r>
      <w:r>
        <w:t>модное</w:t>
      </w:r>
      <w:r>
        <w:rPr>
          <w:spacing w:val="-4"/>
        </w:rPr>
        <w:t xml:space="preserve"> </w:t>
      </w:r>
      <w:r>
        <w:t>блюдо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Т</w:t>
      </w:r>
      <w:r>
        <w:rPr>
          <w:spacing w:val="4"/>
        </w:rPr>
        <w:t xml:space="preserve"> </w:t>
      </w:r>
      <w:proofErr w:type="gramStart"/>
      <w:r>
        <w:t>Р</w:t>
      </w:r>
      <w:proofErr w:type="gramEnd"/>
      <w:r>
        <w:rPr>
          <w:spacing w:val="-3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К У Р</w:t>
      </w:r>
      <w:r>
        <w:rPr>
          <w:spacing w:val="-3"/>
        </w:rPr>
        <w:t xml:space="preserve"> </w:t>
      </w:r>
      <w:r>
        <w:t>!</w:t>
      </w:r>
      <w:r>
        <w:rPr>
          <w:spacing w:val="2"/>
        </w:rPr>
        <w:t xml:space="preserve"> </w:t>
      </w:r>
      <w:r>
        <w:t>Слыхали?</w:t>
      </w:r>
    </w:p>
    <w:p w:rsidR="00105054" w:rsidRDefault="009B0608">
      <w:pPr>
        <w:pStyle w:val="a3"/>
        <w:ind w:left="113"/>
      </w:pPr>
      <w:r>
        <w:t>ВОЛК. Не-а.</w:t>
      </w:r>
    </w:p>
    <w:p w:rsidR="00105054" w:rsidRDefault="009B0608">
      <w:pPr>
        <w:pStyle w:val="a3"/>
        <w:spacing w:before="138"/>
        <w:ind w:left="113"/>
      </w:pPr>
      <w:r>
        <w:t>ЛИСА.</w:t>
      </w:r>
      <w:r>
        <w:rPr>
          <w:spacing w:val="7"/>
        </w:rPr>
        <w:t xml:space="preserve"> </w:t>
      </w:r>
      <w:r>
        <w:t>Антрекот я</w:t>
      </w:r>
      <w:r>
        <w:rPr>
          <w:spacing w:val="-4"/>
        </w:rPr>
        <w:t xml:space="preserve"> </w:t>
      </w:r>
      <w:r>
        <w:t>знаю.</w:t>
      </w:r>
      <w:r>
        <w:rPr>
          <w:spacing w:val="-3"/>
        </w:rPr>
        <w:t xml:space="preserve"> </w:t>
      </w:r>
      <w:r>
        <w:t>Как-то стащила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тётки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кухни.</w:t>
      </w:r>
    </w:p>
    <w:p w:rsidR="00105054" w:rsidRDefault="009B0608">
      <w:pPr>
        <w:pStyle w:val="a3"/>
        <w:spacing w:before="136"/>
        <w:ind w:left="113"/>
      </w:pPr>
      <w:r>
        <w:t>ПЬЕР.</w:t>
      </w:r>
      <w:r>
        <w:rPr>
          <w:spacing w:val="-2"/>
        </w:rPr>
        <w:t xml:space="preserve"> </w:t>
      </w:r>
      <w:r>
        <w:t>Ха,</w:t>
      </w:r>
      <w:r>
        <w:rPr>
          <w:spacing w:val="-4"/>
        </w:rPr>
        <w:t xml:space="preserve"> </w:t>
      </w:r>
      <w:r>
        <w:t>антрекот!</w:t>
      </w:r>
      <w:r>
        <w:rPr>
          <w:spacing w:val="-3"/>
        </w:rPr>
        <w:t xml:space="preserve"> </w:t>
      </w:r>
      <w:r>
        <w:t>Антрекот,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хотите</w:t>
      </w:r>
      <w:r>
        <w:rPr>
          <w:spacing w:val="-5"/>
        </w:rPr>
        <w:t xml:space="preserve"> </w:t>
      </w:r>
      <w:r>
        <w:t>знать,</w:t>
      </w:r>
      <w:r>
        <w:rPr>
          <w:spacing w:val="-4"/>
        </w:rPr>
        <w:t xml:space="preserve"> </w:t>
      </w:r>
      <w:r>
        <w:t>готовят</w:t>
      </w:r>
      <w:r>
        <w:rPr>
          <w:spacing w:val="-1"/>
        </w:rPr>
        <w:t xml:space="preserve"> </w:t>
      </w:r>
      <w:r>
        <w:t>из котов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кошек.</w:t>
      </w:r>
    </w:p>
    <w:p w:rsidR="00105054" w:rsidRDefault="00105054">
      <w:pPr>
        <w:pStyle w:val="a3"/>
        <w:spacing w:before="3"/>
        <w:rPr>
          <w:sz w:val="22"/>
        </w:rPr>
      </w:pPr>
    </w:p>
    <w:p w:rsidR="00105054" w:rsidRDefault="009B0608">
      <w:pPr>
        <w:ind w:left="113" w:firstLine="2837"/>
        <w:rPr>
          <w:i/>
          <w:sz w:val="24"/>
        </w:rPr>
      </w:pPr>
      <w:r>
        <w:rPr>
          <w:i/>
          <w:sz w:val="24"/>
        </w:rPr>
        <w:t>ВОЛК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ЛИСА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закашляли,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заплевали,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схватились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животы.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9B0608">
      <w:pPr>
        <w:pStyle w:val="a3"/>
        <w:spacing w:line="360" w:lineRule="auto"/>
        <w:ind w:left="113" w:right="585"/>
      </w:pPr>
      <w:r>
        <w:t>ПЬЕР.</w:t>
      </w:r>
      <w:r>
        <w:rPr>
          <w:spacing w:val="-2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АНТРЕКУР</w:t>
      </w:r>
      <w:r>
        <w:rPr>
          <w:spacing w:val="2"/>
        </w:rPr>
        <w:t xml:space="preserve"> </w:t>
      </w:r>
      <w:r>
        <w:t>– исключительно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молодых</w:t>
      </w:r>
      <w:r>
        <w:rPr>
          <w:spacing w:val="-5"/>
        </w:rPr>
        <w:t xml:space="preserve"> </w:t>
      </w:r>
      <w:r>
        <w:t>талантливых</w:t>
      </w:r>
      <w:r>
        <w:rPr>
          <w:spacing w:val="-6"/>
        </w:rPr>
        <w:t xml:space="preserve"> </w:t>
      </w:r>
      <w:r>
        <w:t>кур</w:t>
      </w:r>
      <w:r>
        <w:rPr>
          <w:spacing w:val="-1"/>
        </w:rPr>
        <w:t xml:space="preserve"> </w:t>
      </w:r>
      <w:r>
        <w:t>и петухов!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всегда</w:t>
      </w:r>
      <w:r>
        <w:rPr>
          <w:spacing w:val="-57"/>
        </w:rPr>
        <w:t xml:space="preserve"> </w:t>
      </w:r>
      <w:r>
        <w:t>мечтал,</w:t>
      </w:r>
      <w:r>
        <w:rPr>
          <w:spacing w:val="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приготовили</w:t>
      </w:r>
      <w:r>
        <w:rPr>
          <w:spacing w:val="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 Т</w:t>
      </w:r>
      <w:r>
        <w:rPr>
          <w:spacing w:val="-1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К У</w:t>
      </w:r>
      <w:r>
        <w:rPr>
          <w:spacing w:val="-1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.</w:t>
      </w:r>
    </w:p>
    <w:p w:rsidR="00105054" w:rsidRDefault="009B0608">
      <w:pPr>
        <w:pStyle w:val="a3"/>
        <w:spacing w:line="360" w:lineRule="auto"/>
        <w:ind w:left="113" w:right="2873"/>
      </w:pPr>
      <w:r>
        <w:t>Тогда,</w:t>
      </w:r>
      <w:r>
        <w:rPr>
          <w:spacing w:val="2"/>
        </w:rPr>
        <w:t xml:space="preserve"> </w:t>
      </w:r>
      <w:r>
        <w:t>действительно,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радостью</w:t>
      </w:r>
      <w:r>
        <w:rPr>
          <w:spacing w:val="-7"/>
        </w:rPr>
        <w:t xml:space="preserve"> </w:t>
      </w:r>
      <w:r>
        <w:t>попросился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рот.</w:t>
      </w:r>
      <w:r>
        <w:rPr>
          <w:spacing w:val="-57"/>
        </w:rPr>
        <w:t xml:space="preserve"> </w:t>
      </w:r>
      <w:r>
        <w:t>ВОЛК.</w:t>
      </w:r>
      <w:r>
        <w:rPr>
          <w:spacing w:val="1"/>
        </w:rPr>
        <w:t xml:space="preserve"> </w:t>
      </w:r>
      <w:r>
        <w:t>Давай,</w:t>
      </w:r>
      <w:r>
        <w:rPr>
          <w:spacing w:val="-2"/>
        </w:rPr>
        <w:t xml:space="preserve"> </w:t>
      </w:r>
      <w:r>
        <w:t>ЛИСА, скорей</w:t>
      </w:r>
      <w:r>
        <w:rPr>
          <w:spacing w:val="-4"/>
        </w:rPr>
        <w:t xml:space="preserve"> </w:t>
      </w:r>
      <w:r>
        <w:t>готовить этот</w:t>
      </w:r>
      <w:r>
        <w:rPr>
          <w:spacing w:val="-5"/>
        </w:rPr>
        <w:t xml:space="preserve"> </w:t>
      </w:r>
      <w:r>
        <w:t>самый АНТРЕКУР!</w:t>
      </w:r>
    </w:p>
    <w:p w:rsidR="00105054" w:rsidRDefault="009B0608">
      <w:pPr>
        <w:pStyle w:val="a3"/>
        <w:spacing w:before="1"/>
        <w:ind w:left="113"/>
      </w:pPr>
      <w:r>
        <w:t>ЛИСА.</w:t>
      </w:r>
      <w:r>
        <w:rPr>
          <w:spacing w:val="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готовить,</w:t>
      </w:r>
      <w:r>
        <w:rPr>
          <w:spacing w:val="55"/>
        </w:rPr>
        <w:t xml:space="preserve"> </w:t>
      </w:r>
      <w:r>
        <w:t>знаешь?</w:t>
      </w:r>
    </w:p>
    <w:p w:rsidR="00105054" w:rsidRDefault="009B0608">
      <w:pPr>
        <w:pStyle w:val="a3"/>
        <w:spacing w:before="137"/>
        <w:ind w:left="113"/>
      </w:pPr>
      <w:r>
        <w:lastRenderedPageBreak/>
        <w:t>.ВОЛК. 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нет.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ПЕТЬКА</w:t>
      </w:r>
      <w:r>
        <w:rPr>
          <w:spacing w:val="-7"/>
        </w:rPr>
        <w:t xml:space="preserve"> </w:t>
      </w:r>
      <w:r>
        <w:t>знает.</w:t>
      </w:r>
      <w:r>
        <w:rPr>
          <w:spacing w:val="2"/>
        </w:rPr>
        <w:t xml:space="preserve"> </w:t>
      </w:r>
      <w:r>
        <w:t>ПЕТЬКА, 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твой</w:t>
      </w:r>
      <w:r>
        <w:rPr>
          <w:spacing w:val="-5"/>
        </w:rPr>
        <w:t xml:space="preserve"> </w:t>
      </w:r>
      <w:r>
        <w:t>АНТРЕКУР?</w:t>
      </w:r>
    </w:p>
    <w:p w:rsidR="00105054" w:rsidRDefault="009B0608">
      <w:pPr>
        <w:pStyle w:val="a3"/>
        <w:spacing w:before="74" w:line="360" w:lineRule="auto"/>
        <w:ind w:left="113" w:right="290"/>
      </w:pPr>
      <w:r>
        <w:t>ПЬЕР.</w:t>
      </w:r>
      <w:r>
        <w:rPr>
          <w:spacing w:val="1"/>
        </w:rPr>
        <w:t xml:space="preserve"> </w:t>
      </w:r>
      <w:r>
        <w:t>Не ПЕТЬКА, а ПЬЕР! Ну, что же, если</w:t>
      </w:r>
      <w:r>
        <w:rPr>
          <w:spacing w:val="60"/>
        </w:rPr>
        <w:t xml:space="preserve"> </w:t>
      </w:r>
      <w:r>
        <w:t>вы,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самом деле, желаете вкусно отобедать, то</w:t>
      </w:r>
      <w:r>
        <w:rPr>
          <w:spacing w:val="-5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научу</w:t>
      </w:r>
      <w:r>
        <w:rPr>
          <w:spacing w:val="-8"/>
        </w:rPr>
        <w:t xml:space="preserve"> </w:t>
      </w:r>
      <w:r>
        <w:t>вас готовить</w:t>
      </w:r>
      <w:r>
        <w:rPr>
          <w:spacing w:val="3"/>
        </w:rPr>
        <w:t xml:space="preserve"> </w:t>
      </w:r>
      <w:r>
        <w:t>АНТРЕКУР.</w:t>
      </w:r>
    </w:p>
    <w:p w:rsidR="00105054" w:rsidRDefault="009B0608">
      <w:pPr>
        <w:pStyle w:val="a3"/>
        <w:spacing w:line="360" w:lineRule="auto"/>
        <w:ind w:left="175" w:right="6057"/>
      </w:pPr>
      <w:r>
        <w:t>ВОЛК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ЛИСА.</w:t>
      </w:r>
      <w:r>
        <w:rPr>
          <w:spacing w:val="4"/>
        </w:rPr>
        <w:t xml:space="preserve"> </w:t>
      </w:r>
      <w:r>
        <w:t>Желаем,</w:t>
      </w:r>
      <w:r>
        <w:rPr>
          <w:spacing w:val="-2"/>
        </w:rPr>
        <w:t xml:space="preserve"> </w:t>
      </w:r>
      <w:r>
        <w:t>желаем!</w:t>
      </w:r>
      <w:r>
        <w:rPr>
          <w:spacing w:val="1"/>
        </w:rPr>
        <w:t xml:space="preserve"> </w:t>
      </w:r>
      <w:r>
        <w:t>ПЬЕР. Посмотрите воду. Вскипела?</w:t>
      </w:r>
      <w:r>
        <w:rPr>
          <w:spacing w:val="1"/>
        </w:rPr>
        <w:t xml:space="preserve"> </w:t>
      </w:r>
      <w:r>
        <w:t xml:space="preserve">ВОЛК и ЛИСА </w:t>
      </w:r>
      <w:r>
        <w:rPr>
          <w:i/>
        </w:rPr>
        <w:t>(смотрят).</w:t>
      </w:r>
      <w:r>
        <w:rPr>
          <w:i/>
          <w:spacing w:val="1"/>
        </w:rPr>
        <w:t xml:space="preserve"> </w:t>
      </w:r>
      <w:r>
        <w:t>Вскипела.</w:t>
      </w:r>
      <w:r>
        <w:rPr>
          <w:spacing w:val="-58"/>
        </w:rPr>
        <w:t xml:space="preserve"> </w:t>
      </w:r>
      <w:r>
        <w:t>ПЬЕР.</w:t>
      </w:r>
      <w:r>
        <w:rPr>
          <w:spacing w:val="4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посолить.</w:t>
      </w:r>
    </w:p>
    <w:p w:rsidR="00105054" w:rsidRDefault="009B0608">
      <w:pPr>
        <w:ind w:left="3013"/>
        <w:rPr>
          <w:i/>
          <w:sz w:val="24"/>
        </w:rPr>
      </w:pPr>
      <w:r>
        <w:rPr>
          <w:i/>
          <w:sz w:val="24"/>
        </w:rPr>
        <w:t>ВОЛК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бросает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котёл целую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пачку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соли.</w:t>
      </w:r>
    </w:p>
    <w:p w:rsidR="00105054" w:rsidRDefault="009B0608">
      <w:pPr>
        <w:pStyle w:val="a3"/>
        <w:ind w:left="238"/>
      </w:pPr>
      <w:r>
        <w:t>ПЬЕР.</w:t>
      </w:r>
      <w:r>
        <w:rPr>
          <w:spacing w:val="-2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поперчить!</w:t>
      </w:r>
    </w:p>
    <w:p w:rsidR="00105054" w:rsidRDefault="009B0608">
      <w:pPr>
        <w:ind w:left="2951"/>
        <w:rPr>
          <w:i/>
          <w:sz w:val="24"/>
        </w:rPr>
      </w:pPr>
      <w:r>
        <w:rPr>
          <w:i/>
          <w:sz w:val="24"/>
        </w:rPr>
        <w:t>ЛИСА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бросает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воду пачку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перца.</w:t>
      </w:r>
    </w:p>
    <w:p w:rsidR="00105054" w:rsidRDefault="009B0608">
      <w:pPr>
        <w:pStyle w:val="a3"/>
        <w:ind w:left="113"/>
      </w:pPr>
      <w:r>
        <w:t>ПЬЕР. Теперь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посластить!</w:t>
      </w:r>
    </w:p>
    <w:p w:rsidR="00105054" w:rsidRDefault="009B0608">
      <w:pPr>
        <w:ind w:left="3013"/>
        <w:rPr>
          <w:i/>
          <w:sz w:val="24"/>
        </w:rPr>
      </w:pPr>
      <w:r>
        <w:rPr>
          <w:i/>
          <w:sz w:val="24"/>
        </w:rPr>
        <w:t>ВОЛК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вываливает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воду мешок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сахара.</w:t>
      </w:r>
    </w:p>
    <w:p w:rsidR="00105054" w:rsidRDefault="009B0608">
      <w:pPr>
        <w:pStyle w:val="a3"/>
        <w:ind w:left="113"/>
      </w:pPr>
      <w:r>
        <w:t>ПЬЕР.</w:t>
      </w:r>
      <w:r>
        <w:rPr>
          <w:spacing w:val="-1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погорчить!</w:t>
      </w:r>
    </w:p>
    <w:p w:rsidR="00105054" w:rsidRDefault="00BD1A95">
      <w:pPr>
        <w:ind w:left="3013"/>
        <w:rPr>
          <w:i/>
          <w:sz w:val="24"/>
        </w:rPr>
      </w:pPr>
      <w:r>
        <w:rPr>
          <w:i/>
          <w:sz w:val="24"/>
        </w:rPr>
        <w:t>Л</w:t>
      </w:r>
      <w:r w:rsidR="009B0608">
        <w:rPr>
          <w:i/>
          <w:sz w:val="24"/>
        </w:rPr>
        <w:t>ИСА вытряхивает</w:t>
      </w:r>
      <w:r w:rsidR="009B0608">
        <w:rPr>
          <w:i/>
          <w:spacing w:val="-2"/>
          <w:sz w:val="24"/>
        </w:rPr>
        <w:t xml:space="preserve"> </w:t>
      </w:r>
      <w:r w:rsidR="009B0608">
        <w:rPr>
          <w:i/>
          <w:sz w:val="24"/>
        </w:rPr>
        <w:t>в</w:t>
      </w:r>
      <w:r w:rsidR="009B0608">
        <w:rPr>
          <w:i/>
          <w:spacing w:val="-6"/>
          <w:sz w:val="24"/>
        </w:rPr>
        <w:t xml:space="preserve"> </w:t>
      </w:r>
      <w:r w:rsidR="009B0608">
        <w:rPr>
          <w:i/>
          <w:sz w:val="24"/>
        </w:rPr>
        <w:t>воду</w:t>
      </w:r>
      <w:r w:rsidR="009B0608">
        <w:rPr>
          <w:i/>
          <w:spacing w:val="-2"/>
          <w:sz w:val="24"/>
        </w:rPr>
        <w:t xml:space="preserve"> </w:t>
      </w:r>
      <w:r w:rsidR="009B0608">
        <w:rPr>
          <w:i/>
          <w:sz w:val="24"/>
        </w:rPr>
        <w:t>горчицу.</w:t>
      </w:r>
    </w:p>
    <w:p w:rsidR="00105054" w:rsidRDefault="00BD1A95">
      <w:pPr>
        <w:pStyle w:val="a3"/>
        <w:ind w:left="113"/>
      </w:pPr>
      <w:r>
        <w:t>П</w:t>
      </w:r>
      <w:r w:rsidR="009B0608">
        <w:t>ЬЕР. Теперь</w:t>
      </w:r>
      <w:r w:rsidR="009B0608">
        <w:rPr>
          <w:spacing w:val="-2"/>
        </w:rPr>
        <w:t xml:space="preserve"> </w:t>
      </w:r>
      <w:r w:rsidR="009B0608">
        <w:t>–</w:t>
      </w:r>
      <w:r w:rsidR="009B0608">
        <w:rPr>
          <w:spacing w:val="1"/>
        </w:rPr>
        <w:t xml:space="preserve"> </w:t>
      </w:r>
      <w:r w:rsidR="009B0608">
        <w:t>размешать!</w:t>
      </w:r>
    </w:p>
    <w:p w:rsidR="00105054" w:rsidRDefault="009B0608">
      <w:pPr>
        <w:ind w:left="3013"/>
        <w:rPr>
          <w:i/>
          <w:sz w:val="24"/>
        </w:rPr>
      </w:pPr>
      <w:r>
        <w:rPr>
          <w:i/>
          <w:sz w:val="24"/>
        </w:rPr>
        <w:t>ВОЛК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размешивают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котле.</w:t>
      </w:r>
    </w:p>
    <w:p w:rsidR="00105054" w:rsidRDefault="009B0608">
      <w:pPr>
        <w:pStyle w:val="a3"/>
        <w:ind w:left="113"/>
      </w:pPr>
      <w:r>
        <w:t>ПЬЕР.</w:t>
      </w:r>
      <w:r>
        <w:rPr>
          <w:spacing w:val="-3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попробовать!</w:t>
      </w:r>
    </w:p>
    <w:p w:rsidR="00105054" w:rsidRDefault="00105054">
      <w:pPr>
        <w:pStyle w:val="a3"/>
        <w:spacing w:before="3"/>
        <w:rPr>
          <w:sz w:val="22"/>
        </w:rPr>
      </w:pPr>
    </w:p>
    <w:p w:rsidR="00105054" w:rsidRDefault="009B0608">
      <w:pPr>
        <w:spacing w:line="360" w:lineRule="auto"/>
        <w:ind w:left="2951" w:right="1186"/>
        <w:rPr>
          <w:i/>
          <w:sz w:val="24"/>
        </w:rPr>
      </w:pPr>
      <w:r>
        <w:rPr>
          <w:i/>
          <w:sz w:val="24"/>
        </w:rPr>
        <w:t>ВОЛК и ЛИСА с жадностью хлебают из котла, плюются,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кашляют,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держатся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животы.</w:t>
      </w:r>
    </w:p>
    <w:p w:rsidR="00105054" w:rsidRDefault="009B0608">
      <w:pPr>
        <w:pStyle w:val="a3"/>
        <w:spacing w:line="360" w:lineRule="auto"/>
        <w:ind w:left="113" w:right="3976"/>
      </w:pPr>
      <w:r>
        <w:t>ВОЛК.</w:t>
      </w:r>
      <w:r>
        <w:rPr>
          <w:spacing w:val="-1"/>
        </w:rPr>
        <w:t xml:space="preserve"> </w:t>
      </w:r>
      <w:r>
        <w:t>Фу, какая</w:t>
      </w:r>
      <w:r>
        <w:rPr>
          <w:spacing w:val="-3"/>
        </w:rPr>
        <w:t xml:space="preserve"> </w:t>
      </w:r>
      <w:r>
        <w:t>гадость!</w:t>
      </w:r>
      <w:r>
        <w:rPr>
          <w:spacing w:val="-6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что,</w:t>
      </w:r>
      <w:r>
        <w:rPr>
          <w:spacing w:val="-5"/>
        </w:rPr>
        <w:t xml:space="preserve"> </w:t>
      </w:r>
      <w:r>
        <w:t>отравить</w:t>
      </w:r>
      <w:r>
        <w:rPr>
          <w:spacing w:val="-6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вздумал?</w:t>
      </w:r>
      <w:r>
        <w:rPr>
          <w:spacing w:val="-57"/>
        </w:rPr>
        <w:t xml:space="preserve"> </w:t>
      </w:r>
      <w:r>
        <w:t>ЛИСА.</w:t>
      </w:r>
      <w:r>
        <w:rPr>
          <w:spacing w:val="4"/>
        </w:rPr>
        <w:t xml:space="preserve"> </w:t>
      </w:r>
      <w:r>
        <w:t>Я ничего</w:t>
      </w:r>
      <w:r>
        <w:rPr>
          <w:spacing w:val="1"/>
        </w:rPr>
        <w:t xml:space="preserve"> </w:t>
      </w:r>
      <w:r>
        <w:t>противнее</w:t>
      </w:r>
      <w:r>
        <w:rPr>
          <w:spacing w:val="-4"/>
        </w:rPr>
        <w:t xml:space="preserve"> </w:t>
      </w:r>
      <w:r>
        <w:t>не ела!</w:t>
      </w:r>
    </w:p>
    <w:p w:rsidR="00105054" w:rsidRDefault="009B0608" w:rsidP="00BD1A95">
      <w:pPr>
        <w:pStyle w:val="a3"/>
        <w:spacing w:before="3" w:line="360" w:lineRule="auto"/>
        <w:ind w:left="113" w:right="189"/>
        <w:rPr>
          <w:sz w:val="13"/>
        </w:rPr>
      </w:pPr>
      <w:r>
        <w:t>ПЬЕР.</w:t>
      </w:r>
      <w:r>
        <w:rPr>
          <w:spacing w:val="-3"/>
        </w:rPr>
        <w:t xml:space="preserve"> </w:t>
      </w:r>
      <w:r>
        <w:t>Правильно.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готовят</w:t>
      </w:r>
      <w:r>
        <w:rPr>
          <w:spacing w:val="-5"/>
        </w:rPr>
        <w:t xml:space="preserve"> </w:t>
      </w:r>
      <w:r>
        <w:t>АНТРЕКУР</w:t>
      </w:r>
      <w:r>
        <w:rPr>
          <w:spacing w:val="-1"/>
        </w:rPr>
        <w:t xml:space="preserve"> </w:t>
      </w:r>
      <w:r>
        <w:t>неумелые</w:t>
      </w:r>
      <w:r>
        <w:rPr>
          <w:spacing w:val="-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повара.</w:t>
      </w:r>
      <w:r>
        <w:rPr>
          <w:spacing w:val="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будем.</w:t>
      </w:r>
      <w:r>
        <w:rPr>
          <w:spacing w:val="-57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выливайте</w:t>
      </w:r>
      <w:r>
        <w:rPr>
          <w:spacing w:val="-3"/>
        </w:rPr>
        <w:t xml:space="preserve"> </w:t>
      </w:r>
      <w:r>
        <w:t>всю воду</w:t>
      </w:r>
      <w:r>
        <w:rPr>
          <w:spacing w:val="-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котла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наливайте</w:t>
      </w:r>
      <w:r>
        <w:rPr>
          <w:spacing w:val="1"/>
        </w:rPr>
        <w:t xml:space="preserve"> </w:t>
      </w:r>
      <w:r>
        <w:t>новую.</w:t>
      </w:r>
    </w:p>
    <w:p w:rsidR="00105054" w:rsidRDefault="009B0608">
      <w:pPr>
        <w:spacing w:before="90"/>
        <w:ind w:left="2951"/>
        <w:rPr>
          <w:i/>
          <w:sz w:val="24"/>
        </w:rPr>
      </w:pPr>
      <w:r>
        <w:rPr>
          <w:i/>
          <w:sz w:val="24"/>
        </w:rPr>
        <w:t>ЛИСА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меняют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котле.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9B0608">
      <w:pPr>
        <w:pStyle w:val="a3"/>
        <w:spacing w:line="360" w:lineRule="auto"/>
        <w:ind w:left="113" w:right="585" w:firstLine="62"/>
      </w:pPr>
      <w:r>
        <w:t>ПЬЕР. ДЕДУШКА, БАБУШКА! Ну, где же</w:t>
      </w:r>
      <w:r>
        <w:rPr>
          <w:spacing w:val="1"/>
        </w:rPr>
        <w:t xml:space="preserve"> </w:t>
      </w:r>
      <w:r>
        <w:t>вы? Когда же вы</w:t>
      </w:r>
      <w:r>
        <w:rPr>
          <w:spacing w:val="1"/>
        </w:rPr>
        <w:t xml:space="preserve"> </w:t>
      </w:r>
      <w:r>
        <w:t>меня выручите? Ведь погибну</w:t>
      </w:r>
      <w:r>
        <w:rPr>
          <w:spacing w:val="-57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что!</w:t>
      </w:r>
    </w:p>
    <w:p w:rsidR="00105054" w:rsidRDefault="009B0608">
      <w:pPr>
        <w:pStyle w:val="a3"/>
        <w:spacing w:line="360" w:lineRule="auto"/>
        <w:ind w:left="175" w:right="7125"/>
      </w:pPr>
      <w:r>
        <w:t>ВОЛК. Готово. Что дальше?</w:t>
      </w:r>
      <w:r>
        <w:rPr>
          <w:spacing w:val="-57"/>
        </w:rPr>
        <w:t xml:space="preserve"> </w:t>
      </w:r>
      <w:r>
        <w:t>ПЬЕР.</w:t>
      </w:r>
      <w:r>
        <w:rPr>
          <w:spacing w:val="-1"/>
        </w:rPr>
        <w:t xml:space="preserve"> </w:t>
      </w:r>
      <w:r>
        <w:t>Бросайте соль!</w:t>
      </w:r>
    </w:p>
    <w:p w:rsidR="00105054" w:rsidRDefault="009B0608">
      <w:pPr>
        <w:pStyle w:val="a3"/>
        <w:spacing w:line="274" w:lineRule="exact"/>
        <w:ind w:left="175"/>
      </w:pPr>
      <w:r>
        <w:t>ЛИСА. Опять?</w:t>
      </w:r>
    </w:p>
    <w:p w:rsidR="00105054" w:rsidRDefault="009B0608">
      <w:pPr>
        <w:pStyle w:val="a3"/>
        <w:spacing w:before="135"/>
        <w:ind w:left="175"/>
      </w:pPr>
      <w:r>
        <w:t>ПЬЕР. Соль,</w:t>
      </w:r>
      <w:r>
        <w:rPr>
          <w:spacing w:val="-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соль.</w:t>
      </w:r>
    </w:p>
    <w:p w:rsidR="00105054" w:rsidRDefault="009B0608">
      <w:pPr>
        <w:spacing w:before="141"/>
        <w:ind w:left="113"/>
        <w:rPr>
          <w:i/>
          <w:sz w:val="24"/>
        </w:rPr>
      </w:pPr>
      <w:r>
        <w:rPr>
          <w:sz w:val="24"/>
        </w:rPr>
        <w:t>ЛИСА.</w:t>
      </w:r>
      <w:r>
        <w:rPr>
          <w:spacing w:val="1"/>
          <w:sz w:val="24"/>
        </w:rPr>
        <w:t xml:space="preserve"> </w:t>
      </w:r>
      <w:r>
        <w:rPr>
          <w:sz w:val="24"/>
        </w:rPr>
        <w:t>Ну,  смотри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(Бросает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соль.)</w:t>
      </w:r>
    </w:p>
    <w:p w:rsidR="00105054" w:rsidRDefault="009B0608">
      <w:pPr>
        <w:pStyle w:val="a3"/>
        <w:spacing w:before="137" w:line="360" w:lineRule="auto"/>
        <w:ind w:left="175" w:right="6801" w:hanging="63"/>
      </w:pPr>
      <w:r>
        <w:t>ПЬЕР.</w:t>
      </w:r>
      <w:r>
        <w:rPr>
          <w:spacing w:val="-4"/>
        </w:rPr>
        <w:t xml:space="preserve"> </w:t>
      </w:r>
      <w:r>
        <w:t>Откройте</w:t>
      </w:r>
      <w:r>
        <w:rPr>
          <w:spacing w:val="-3"/>
        </w:rPr>
        <w:t xml:space="preserve"> </w:t>
      </w:r>
      <w:r>
        <w:t>дверь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клетку!</w:t>
      </w:r>
      <w:r>
        <w:rPr>
          <w:spacing w:val="-57"/>
        </w:rPr>
        <w:t xml:space="preserve"> </w:t>
      </w:r>
      <w:r>
        <w:t>ВОЛК.</w:t>
      </w:r>
      <w:r>
        <w:rPr>
          <w:spacing w:val="4"/>
        </w:rPr>
        <w:t xml:space="preserve"> </w:t>
      </w:r>
      <w:r>
        <w:t>Зачем?</w:t>
      </w:r>
    </w:p>
    <w:p w:rsidR="00105054" w:rsidRDefault="009B0608">
      <w:pPr>
        <w:pStyle w:val="a3"/>
        <w:spacing w:line="360" w:lineRule="auto"/>
        <w:ind w:left="175" w:right="6554"/>
      </w:pPr>
      <w:r>
        <w:t>ПЬЕР. А как же я попаду в котёл?</w:t>
      </w:r>
      <w:r>
        <w:rPr>
          <w:spacing w:val="-58"/>
        </w:rPr>
        <w:t xml:space="preserve"> </w:t>
      </w:r>
      <w:r>
        <w:t>ЛИСА.</w:t>
      </w:r>
      <w:r>
        <w:rPr>
          <w:spacing w:val="4"/>
        </w:rPr>
        <w:t xml:space="preserve"> </w:t>
      </w:r>
      <w:r>
        <w:t>Действительно.</w:t>
      </w:r>
    </w:p>
    <w:p w:rsidR="00105054" w:rsidRDefault="009B0608">
      <w:pPr>
        <w:pStyle w:val="a3"/>
        <w:spacing w:line="274" w:lineRule="exact"/>
        <w:ind w:left="113"/>
      </w:pPr>
      <w:r>
        <w:t>ВОЛК.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сбежишь?</w:t>
      </w:r>
    </w:p>
    <w:p w:rsidR="00105054" w:rsidRDefault="009B0608">
      <w:pPr>
        <w:pStyle w:val="a3"/>
        <w:spacing w:before="140"/>
        <w:ind w:left="113"/>
      </w:pPr>
      <w:r>
        <w:t>ПЬЕР.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встаньте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спиной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держитесь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меня.</w:t>
      </w:r>
    </w:p>
    <w:p w:rsidR="00105054" w:rsidRDefault="00105054">
      <w:pPr>
        <w:pStyle w:val="a3"/>
        <w:spacing w:before="9"/>
        <w:rPr>
          <w:sz w:val="21"/>
        </w:rPr>
      </w:pPr>
    </w:p>
    <w:p w:rsidR="00105054" w:rsidRDefault="009B0608" w:rsidP="004C4C0D">
      <w:pPr>
        <w:spacing w:line="360" w:lineRule="auto"/>
        <w:ind w:left="1440" w:right="929"/>
        <w:rPr>
          <w:i/>
          <w:sz w:val="24"/>
        </w:rPr>
      </w:pPr>
      <w:r>
        <w:rPr>
          <w:i/>
          <w:sz w:val="24"/>
        </w:rPr>
        <w:lastRenderedPageBreak/>
        <w:t>ВОЛК и ЛИСА выпускают ПЬЕРА из клетки, оставляя дверь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открытой.</w:t>
      </w:r>
      <w:r>
        <w:rPr>
          <w:i/>
          <w:spacing w:val="1"/>
          <w:sz w:val="24"/>
        </w:rPr>
        <w:t xml:space="preserve"> </w:t>
      </w:r>
      <w:r w:rsidR="004C4C0D">
        <w:rPr>
          <w:i/>
          <w:spacing w:val="1"/>
          <w:sz w:val="24"/>
        </w:rPr>
        <w:t xml:space="preserve">             </w:t>
      </w:r>
      <w:r>
        <w:rPr>
          <w:i/>
          <w:sz w:val="24"/>
        </w:rPr>
        <w:t>Становятся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позади ПЬЕРА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дверью.</w:t>
      </w:r>
    </w:p>
    <w:p w:rsidR="004C4C0D" w:rsidRDefault="009B0608" w:rsidP="004C4C0D">
      <w:pPr>
        <w:pStyle w:val="a3"/>
        <w:spacing w:line="360" w:lineRule="auto"/>
        <w:ind w:left="113" w:firstLine="62"/>
      </w:pPr>
      <w:r>
        <w:t>ПЬЕР.</w:t>
      </w:r>
      <w:r>
        <w:rPr>
          <w:spacing w:val="2"/>
        </w:rPr>
        <w:t xml:space="preserve"> </w:t>
      </w:r>
      <w:r>
        <w:t>Внимание!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закипит,</w:t>
      </w:r>
      <w:r>
        <w:rPr>
          <w:spacing w:val="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счёт  три</w:t>
      </w:r>
      <w:r>
        <w:rPr>
          <w:spacing w:val="51"/>
        </w:rPr>
        <w:t xml:space="preserve"> </w:t>
      </w:r>
      <w:r>
        <w:t>нырну</w:t>
      </w:r>
      <w:r>
        <w:rPr>
          <w:spacing w:val="-10"/>
        </w:rPr>
        <w:t xml:space="preserve"> </w:t>
      </w:r>
      <w:r>
        <w:t>в котёл.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тут же</w:t>
      </w:r>
      <w:r>
        <w:rPr>
          <w:spacing w:val="-2"/>
        </w:rPr>
        <w:t xml:space="preserve"> </w:t>
      </w:r>
      <w:r>
        <w:t>выпрыгну</w:t>
      </w:r>
      <w:r>
        <w:rPr>
          <w:spacing w:val="-57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рот. Вам</w:t>
      </w:r>
      <w:r>
        <w:rPr>
          <w:spacing w:val="-2"/>
        </w:rPr>
        <w:t xml:space="preserve"> </w:t>
      </w:r>
      <w:r>
        <w:t>останется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косточки</w:t>
      </w:r>
      <w:r>
        <w:rPr>
          <w:spacing w:val="3"/>
        </w:rPr>
        <w:t xml:space="preserve"> </w:t>
      </w:r>
      <w:r>
        <w:t>выплёвывать.</w:t>
      </w:r>
    </w:p>
    <w:p w:rsidR="00105054" w:rsidRPr="004C4C0D" w:rsidRDefault="004C4C0D" w:rsidP="004C4C0D">
      <w:pPr>
        <w:pStyle w:val="a3"/>
        <w:spacing w:line="360" w:lineRule="auto"/>
        <w:ind w:left="113" w:firstLine="62"/>
      </w:pPr>
      <w:r>
        <w:t xml:space="preserve">                    </w:t>
      </w:r>
      <w:r w:rsidR="009B0608">
        <w:rPr>
          <w:i/>
        </w:rPr>
        <w:t>ВОЛК и ЛИСА замирают с открытыми ртами и растопыренными</w:t>
      </w:r>
      <w:r w:rsidR="009B0608">
        <w:rPr>
          <w:i/>
          <w:spacing w:val="-57"/>
        </w:rPr>
        <w:t xml:space="preserve"> </w:t>
      </w:r>
      <w:r w:rsidR="009B0608">
        <w:rPr>
          <w:i/>
        </w:rPr>
        <w:t>руками.</w:t>
      </w:r>
    </w:p>
    <w:p w:rsidR="00105054" w:rsidRDefault="009B0608" w:rsidP="00BD1A95">
      <w:pPr>
        <w:ind w:left="3013"/>
        <w:rPr>
          <w:i/>
          <w:sz w:val="24"/>
        </w:rPr>
      </w:pPr>
      <w:r>
        <w:rPr>
          <w:i/>
          <w:sz w:val="24"/>
        </w:rPr>
        <w:t>Пауза.</w:t>
      </w:r>
    </w:p>
    <w:p w:rsidR="00BD1A95" w:rsidRDefault="00BD1A95" w:rsidP="00BD1A95">
      <w:pPr>
        <w:ind w:left="3013"/>
        <w:rPr>
          <w:i/>
          <w:sz w:val="21"/>
        </w:rPr>
      </w:pPr>
    </w:p>
    <w:p w:rsidR="00105054" w:rsidRDefault="009B0608">
      <w:pPr>
        <w:pStyle w:val="a3"/>
        <w:spacing w:before="1" w:line="360" w:lineRule="auto"/>
        <w:ind w:left="238" w:right="6349"/>
      </w:pPr>
      <w:r>
        <w:t>ВОЛК.</w:t>
      </w:r>
      <w:r>
        <w:rPr>
          <w:spacing w:val="-5"/>
        </w:rPr>
        <w:t xml:space="preserve"> </w:t>
      </w:r>
      <w:r>
        <w:t>Кажется,</w:t>
      </w:r>
      <w:r>
        <w:rPr>
          <w:spacing w:val="-5"/>
        </w:rPr>
        <w:t xml:space="preserve"> </w:t>
      </w:r>
      <w:r>
        <w:t>закипает.</w:t>
      </w:r>
      <w:r>
        <w:rPr>
          <w:spacing w:val="-5"/>
        </w:rPr>
        <w:t xml:space="preserve"> </w:t>
      </w:r>
      <w:r>
        <w:t>Прыгай!</w:t>
      </w:r>
      <w:r>
        <w:rPr>
          <w:spacing w:val="-57"/>
        </w:rPr>
        <w:t xml:space="preserve"> </w:t>
      </w:r>
      <w:r>
        <w:t>ПЬЕР.</w:t>
      </w:r>
      <w:r>
        <w:rPr>
          <w:spacing w:val="-1"/>
        </w:rPr>
        <w:t xml:space="preserve"> </w:t>
      </w:r>
      <w:r>
        <w:t>Рано</w:t>
      </w:r>
      <w:r>
        <w:rPr>
          <w:spacing w:val="2"/>
        </w:rPr>
        <w:t xml:space="preserve"> </w:t>
      </w:r>
      <w:r>
        <w:t>ещё.</w:t>
      </w:r>
    </w:p>
    <w:p w:rsidR="00105054" w:rsidRDefault="009B0608">
      <w:pPr>
        <w:pStyle w:val="a3"/>
        <w:spacing w:line="274" w:lineRule="exact"/>
        <w:ind w:left="238"/>
      </w:pPr>
      <w:r>
        <w:t>ЛИСА.</w:t>
      </w:r>
      <w:r>
        <w:rPr>
          <w:spacing w:val="-3"/>
        </w:rPr>
        <w:t xml:space="preserve"> </w:t>
      </w:r>
      <w:r>
        <w:t>Закипает!</w:t>
      </w:r>
    </w:p>
    <w:p w:rsidR="00105054" w:rsidRDefault="009B0608">
      <w:pPr>
        <w:pStyle w:val="a3"/>
        <w:spacing w:before="137" w:line="362" w:lineRule="auto"/>
        <w:ind w:left="238" w:right="5681"/>
      </w:pPr>
      <w:r>
        <w:t>ПЬЕР.</w:t>
      </w:r>
      <w:r>
        <w:rPr>
          <w:spacing w:val="-6"/>
        </w:rPr>
        <w:t xml:space="preserve"> </w:t>
      </w:r>
      <w:r>
        <w:t>Рано.</w:t>
      </w:r>
      <w:r>
        <w:rPr>
          <w:spacing w:val="-2"/>
        </w:rPr>
        <w:t xml:space="preserve"> </w:t>
      </w:r>
      <w:r>
        <w:t>Бульон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наваристый.</w:t>
      </w:r>
      <w:r>
        <w:rPr>
          <w:spacing w:val="-57"/>
        </w:rPr>
        <w:t xml:space="preserve"> </w:t>
      </w:r>
      <w:r>
        <w:t>ВОЛК.</w:t>
      </w:r>
      <w:r>
        <w:rPr>
          <w:spacing w:val="4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смотри,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кипит!</w:t>
      </w:r>
    </w:p>
    <w:p w:rsidR="004C4C0D" w:rsidRDefault="009B0608" w:rsidP="00BD1A95">
      <w:pPr>
        <w:pStyle w:val="a3"/>
        <w:spacing w:line="273" w:lineRule="exact"/>
        <w:ind w:left="238"/>
      </w:pPr>
      <w:r>
        <w:t>ПЬЕР.</w:t>
      </w:r>
      <w:r>
        <w:rPr>
          <w:spacing w:val="-3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опять</w:t>
      </w:r>
      <w:r>
        <w:rPr>
          <w:spacing w:val="-2"/>
        </w:rPr>
        <w:t xml:space="preserve"> </w:t>
      </w:r>
      <w:r>
        <w:t>хотите</w:t>
      </w:r>
      <w:r>
        <w:rPr>
          <w:spacing w:val="-5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испортить?</w:t>
      </w:r>
    </w:p>
    <w:p w:rsidR="00105054" w:rsidRDefault="009B0608" w:rsidP="00BD1A95">
      <w:pPr>
        <w:pStyle w:val="a3"/>
        <w:spacing w:line="273" w:lineRule="exact"/>
        <w:ind w:left="238"/>
      </w:pPr>
      <w:r>
        <w:t>ЛИСА. Нет,</w:t>
      </w:r>
      <w:r>
        <w:rPr>
          <w:spacing w:val="-4"/>
        </w:rPr>
        <w:t xml:space="preserve"> </w:t>
      </w:r>
      <w:r>
        <w:t>нет.</w:t>
      </w:r>
      <w:r>
        <w:rPr>
          <w:spacing w:val="-4"/>
        </w:rPr>
        <w:t xml:space="preserve"> </w:t>
      </w:r>
      <w:r>
        <w:t>Делай</w:t>
      </w:r>
      <w:r>
        <w:rPr>
          <w:spacing w:val="-1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положено.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потерпим.</w:t>
      </w:r>
    </w:p>
    <w:p w:rsidR="00105054" w:rsidRDefault="00105054">
      <w:pPr>
        <w:pStyle w:val="a3"/>
        <w:spacing w:before="9"/>
        <w:rPr>
          <w:sz w:val="21"/>
        </w:rPr>
      </w:pPr>
    </w:p>
    <w:p w:rsidR="00105054" w:rsidRDefault="009B0608">
      <w:pPr>
        <w:ind w:left="2951"/>
        <w:rPr>
          <w:i/>
          <w:sz w:val="24"/>
        </w:rPr>
      </w:pPr>
      <w:r>
        <w:rPr>
          <w:i/>
          <w:sz w:val="24"/>
        </w:rPr>
        <w:t>Пауза.</w:t>
      </w:r>
    </w:p>
    <w:p w:rsidR="00105054" w:rsidRDefault="00105054">
      <w:pPr>
        <w:pStyle w:val="a3"/>
        <w:spacing w:before="3"/>
        <w:rPr>
          <w:i/>
          <w:sz w:val="22"/>
        </w:rPr>
      </w:pPr>
    </w:p>
    <w:p w:rsidR="00105054" w:rsidRDefault="009B0608">
      <w:pPr>
        <w:pStyle w:val="a3"/>
        <w:ind w:left="238"/>
      </w:pPr>
      <w:r>
        <w:t>ВОЛК.</w:t>
      </w:r>
      <w:r>
        <w:rPr>
          <w:spacing w:val="1"/>
        </w:rPr>
        <w:t xml:space="preserve"> </w:t>
      </w:r>
      <w:r>
        <w:t>Всё!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бросайся</w:t>
      </w:r>
      <w:r>
        <w:rPr>
          <w:spacing w:val="-2"/>
        </w:rPr>
        <w:t xml:space="preserve"> </w:t>
      </w:r>
      <w:r>
        <w:t>сам,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туда</w:t>
      </w:r>
      <w:r>
        <w:rPr>
          <w:spacing w:val="-2"/>
        </w:rPr>
        <w:t xml:space="preserve"> </w:t>
      </w:r>
      <w:r>
        <w:t>брошу!</w:t>
      </w:r>
    </w:p>
    <w:p w:rsidR="00105054" w:rsidRDefault="009B0608">
      <w:pPr>
        <w:pStyle w:val="a3"/>
        <w:spacing w:before="137" w:line="360" w:lineRule="auto"/>
        <w:ind w:left="238"/>
      </w:pPr>
      <w:r>
        <w:t>ПЬЕР.</w:t>
      </w:r>
      <w:r>
        <w:rPr>
          <w:spacing w:val="-3"/>
        </w:rPr>
        <w:t xml:space="preserve"> </w:t>
      </w:r>
      <w:r>
        <w:t>Да.</w:t>
      </w:r>
      <w:r>
        <w:rPr>
          <w:spacing w:val="-4"/>
        </w:rPr>
        <w:t xml:space="preserve"> </w:t>
      </w:r>
      <w:r>
        <w:t>Всё!</w:t>
      </w:r>
      <w:r>
        <w:rPr>
          <w:spacing w:val="-4"/>
        </w:rPr>
        <w:t xml:space="preserve"> </w:t>
      </w:r>
      <w:r>
        <w:t>Прощайте</w:t>
      </w:r>
      <w:r>
        <w:rPr>
          <w:spacing w:val="-6"/>
        </w:rPr>
        <w:t xml:space="preserve"> </w:t>
      </w:r>
      <w:r>
        <w:t>ДЕДУШКА</w:t>
      </w:r>
      <w:r>
        <w:rPr>
          <w:spacing w:val="-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БАБУШКОЙ. Не</w:t>
      </w:r>
      <w:r>
        <w:rPr>
          <w:spacing w:val="-3"/>
        </w:rPr>
        <w:t xml:space="preserve"> </w:t>
      </w:r>
      <w:r>
        <w:t>поминайте</w:t>
      </w:r>
      <w:r>
        <w:rPr>
          <w:spacing w:val="-6"/>
        </w:rPr>
        <w:t xml:space="preserve"> </w:t>
      </w:r>
      <w:r>
        <w:t>лихом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непутёвого</w:t>
      </w:r>
      <w:r>
        <w:rPr>
          <w:spacing w:val="-57"/>
        </w:rPr>
        <w:t xml:space="preserve"> </w:t>
      </w:r>
      <w:r>
        <w:t>ПЕТЮ!</w:t>
      </w:r>
    </w:p>
    <w:p w:rsidR="00105054" w:rsidRDefault="009B0608">
      <w:pPr>
        <w:spacing w:line="274" w:lineRule="exact"/>
        <w:ind w:left="2951"/>
        <w:rPr>
          <w:i/>
          <w:sz w:val="24"/>
        </w:rPr>
      </w:pPr>
      <w:r>
        <w:rPr>
          <w:i/>
          <w:sz w:val="24"/>
        </w:rPr>
        <w:t>Барабанная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дробь.</w:t>
      </w:r>
    </w:p>
    <w:p w:rsidR="00105054" w:rsidRDefault="00105054">
      <w:pPr>
        <w:pStyle w:val="a3"/>
        <w:rPr>
          <w:i/>
          <w:sz w:val="26"/>
        </w:rPr>
      </w:pPr>
    </w:p>
    <w:p w:rsidR="00105054" w:rsidRDefault="009B0608">
      <w:pPr>
        <w:pStyle w:val="a3"/>
        <w:ind w:left="175"/>
      </w:pPr>
      <w:r>
        <w:t>ВОЛК</w:t>
      </w:r>
      <w:r>
        <w:rPr>
          <w:spacing w:val="60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ЛИСА.</w:t>
      </w:r>
      <w:r>
        <w:rPr>
          <w:spacing w:val="66"/>
        </w:rPr>
        <w:t xml:space="preserve"> </w:t>
      </w:r>
      <w:r>
        <w:t>Раз,…</w:t>
      </w:r>
      <w:r>
        <w:rPr>
          <w:spacing w:val="57"/>
        </w:rPr>
        <w:t xml:space="preserve"> </w:t>
      </w:r>
      <w:r>
        <w:t>два,…</w:t>
      </w:r>
      <w:r>
        <w:rPr>
          <w:spacing w:val="-4"/>
        </w:rPr>
        <w:t xml:space="preserve"> </w:t>
      </w:r>
      <w:r>
        <w:t>три!</w:t>
      </w:r>
    </w:p>
    <w:p w:rsidR="00105054" w:rsidRDefault="00105054">
      <w:pPr>
        <w:pStyle w:val="a3"/>
        <w:spacing w:before="10"/>
        <w:rPr>
          <w:sz w:val="21"/>
        </w:rPr>
      </w:pPr>
    </w:p>
    <w:p w:rsidR="00105054" w:rsidRDefault="009B0608" w:rsidP="004C4C0D">
      <w:pPr>
        <w:spacing w:line="360" w:lineRule="auto"/>
        <w:ind w:left="465"/>
        <w:rPr>
          <w:i/>
          <w:sz w:val="24"/>
        </w:rPr>
      </w:pPr>
      <w:r>
        <w:rPr>
          <w:i/>
          <w:sz w:val="24"/>
        </w:rPr>
        <w:t>Звучат выстрелы. ВОЛК и ЛИСА оглядываются. ПЬЕР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толкает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ВОЛКА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 w:rsidR="004C4C0D">
        <w:rPr>
          <w:i/>
          <w:spacing w:val="1"/>
          <w:sz w:val="24"/>
        </w:rPr>
        <w:t xml:space="preserve">  </w:t>
      </w:r>
      <w:r>
        <w:rPr>
          <w:i/>
          <w:sz w:val="24"/>
        </w:rPr>
        <w:t>открытую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дверь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клетки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закрывает засов.</w:t>
      </w:r>
    </w:p>
    <w:p w:rsidR="00105054" w:rsidRDefault="009B0608">
      <w:pPr>
        <w:pStyle w:val="a3"/>
        <w:ind w:left="113"/>
      </w:pPr>
      <w:r>
        <w:t>ПЬЕР.</w:t>
      </w:r>
      <w:r>
        <w:rPr>
          <w:spacing w:val="-5"/>
        </w:rPr>
        <w:t xml:space="preserve"> </w:t>
      </w:r>
      <w:r>
        <w:t>Кукареку!</w:t>
      </w:r>
      <w:r>
        <w:rPr>
          <w:spacing w:val="-2"/>
        </w:rPr>
        <w:t xml:space="preserve"> </w:t>
      </w:r>
      <w:r>
        <w:t>Кукареку!</w:t>
      </w:r>
      <w:r>
        <w:rPr>
          <w:spacing w:val="-6"/>
        </w:rPr>
        <w:t xml:space="preserve"> </w:t>
      </w:r>
      <w:r>
        <w:t>Свободен!</w:t>
      </w:r>
      <w:r>
        <w:rPr>
          <w:spacing w:val="-6"/>
        </w:rPr>
        <w:t xml:space="preserve"> </w:t>
      </w:r>
      <w:r>
        <w:t>Кукареку!</w:t>
      </w:r>
    </w:p>
    <w:p w:rsidR="00105054" w:rsidRDefault="00105054">
      <w:pPr>
        <w:pStyle w:val="a3"/>
        <w:spacing w:before="3"/>
        <w:rPr>
          <w:sz w:val="22"/>
        </w:rPr>
      </w:pPr>
    </w:p>
    <w:p w:rsidR="00105054" w:rsidRDefault="009B0608">
      <w:pPr>
        <w:ind w:left="2951"/>
        <w:rPr>
          <w:i/>
          <w:sz w:val="24"/>
        </w:rPr>
      </w:pPr>
      <w:r>
        <w:rPr>
          <w:i/>
          <w:sz w:val="24"/>
        </w:rPr>
        <w:t>Вбегают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ДЕД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БАБА.</w:t>
      </w:r>
    </w:p>
    <w:p w:rsidR="00105054" w:rsidRDefault="00105054">
      <w:pPr>
        <w:pStyle w:val="a3"/>
        <w:spacing w:before="9"/>
        <w:rPr>
          <w:i/>
          <w:sz w:val="21"/>
        </w:rPr>
      </w:pPr>
    </w:p>
    <w:p w:rsidR="00105054" w:rsidRDefault="009B0608">
      <w:pPr>
        <w:pStyle w:val="a3"/>
        <w:ind w:left="113"/>
      </w:pPr>
      <w:r>
        <w:t>БАБА. Мы</w:t>
      </w:r>
      <w:r>
        <w:rPr>
          <w:spacing w:val="-2"/>
        </w:rPr>
        <w:t xml:space="preserve"> </w:t>
      </w:r>
      <w:r>
        <w:t>здесь,</w:t>
      </w:r>
      <w:r>
        <w:rPr>
          <w:spacing w:val="54"/>
        </w:rPr>
        <w:t xml:space="preserve"> </w:t>
      </w:r>
      <w:r>
        <w:t>ПЕТЮШКА!</w:t>
      </w:r>
    </w:p>
    <w:p w:rsidR="00105054" w:rsidRDefault="00105054">
      <w:pPr>
        <w:pStyle w:val="a3"/>
        <w:spacing w:before="3"/>
        <w:rPr>
          <w:sz w:val="22"/>
        </w:rPr>
      </w:pPr>
    </w:p>
    <w:p w:rsidR="00105054" w:rsidRDefault="009B0608">
      <w:pPr>
        <w:ind w:left="2951"/>
        <w:rPr>
          <w:i/>
          <w:sz w:val="24"/>
        </w:rPr>
      </w:pPr>
      <w:r>
        <w:rPr>
          <w:i/>
          <w:sz w:val="24"/>
        </w:rPr>
        <w:t>ДЕД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ружья.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гаснет.</w:t>
      </w:r>
    </w:p>
    <w:p w:rsidR="00105054" w:rsidRDefault="00105054">
      <w:pPr>
        <w:pStyle w:val="a3"/>
        <w:spacing w:before="9"/>
        <w:rPr>
          <w:i/>
          <w:sz w:val="21"/>
        </w:rPr>
      </w:pPr>
    </w:p>
    <w:p w:rsidR="00105054" w:rsidRDefault="009B0608">
      <w:pPr>
        <w:pStyle w:val="a3"/>
        <w:spacing w:line="360" w:lineRule="auto"/>
        <w:ind w:left="113" w:right="6118"/>
      </w:pPr>
      <w:r>
        <w:t>ДЕД. Всем на пол! ПЕТЬКА, держись!</w:t>
      </w:r>
      <w:r>
        <w:rPr>
          <w:spacing w:val="-57"/>
        </w:rPr>
        <w:t xml:space="preserve"> </w:t>
      </w:r>
      <w:r>
        <w:t>ВОЛК.</w:t>
      </w:r>
      <w:r>
        <w:rPr>
          <w:spacing w:val="2"/>
        </w:rPr>
        <w:t xml:space="preserve"> </w:t>
      </w:r>
      <w:r>
        <w:t>Ой,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убивайте.</w:t>
      </w:r>
      <w:r>
        <w:rPr>
          <w:spacing w:val="1"/>
        </w:rPr>
        <w:t xml:space="preserve"> </w:t>
      </w:r>
      <w:r>
        <w:t>Ой,</w:t>
      </w:r>
      <w:r>
        <w:rPr>
          <w:spacing w:val="1"/>
        </w:rPr>
        <w:t xml:space="preserve"> </w:t>
      </w:r>
      <w:r>
        <w:t>боюсь!</w:t>
      </w:r>
    </w:p>
    <w:p w:rsidR="00105054" w:rsidRDefault="009B0608">
      <w:pPr>
        <w:pStyle w:val="a3"/>
        <w:spacing w:line="360" w:lineRule="auto"/>
        <w:ind w:left="113" w:right="6605"/>
      </w:pPr>
      <w:r>
        <w:t>ЛИСА.</w:t>
      </w:r>
      <w:r>
        <w:rPr>
          <w:spacing w:val="-3"/>
        </w:rPr>
        <w:t xml:space="preserve"> </w:t>
      </w:r>
      <w:r>
        <w:t>Пощадите.</w:t>
      </w:r>
      <w:r>
        <w:rPr>
          <w:spacing w:val="-7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пошутили!</w:t>
      </w:r>
      <w:r>
        <w:rPr>
          <w:spacing w:val="-57"/>
        </w:rPr>
        <w:t xml:space="preserve"> </w:t>
      </w:r>
      <w:r>
        <w:t>ПЬЕР. Коко-рико!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тут!</w:t>
      </w:r>
    </w:p>
    <w:p w:rsidR="004C4C0D" w:rsidRDefault="009B0608" w:rsidP="004C4C0D">
      <w:pPr>
        <w:spacing w:line="360" w:lineRule="auto"/>
        <w:ind w:left="2240" w:right="189"/>
        <w:rPr>
          <w:i/>
          <w:sz w:val="24"/>
        </w:rPr>
      </w:pPr>
      <w:r>
        <w:rPr>
          <w:i/>
          <w:sz w:val="24"/>
        </w:rPr>
        <w:t>Свет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зажигается.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клетке, забившись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угол,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трясутся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страха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ЛИСА. БАБА поймала в сачок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ДЕДА. Испод куста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выползает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взъерошенный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ПЬЕР.</w:t>
      </w:r>
    </w:p>
    <w:p w:rsidR="004C4C0D" w:rsidRDefault="009B0608" w:rsidP="004C4C0D">
      <w:pPr>
        <w:spacing w:line="360" w:lineRule="auto"/>
        <w:ind w:right="189"/>
        <w:rPr>
          <w:spacing w:val="-57"/>
        </w:rPr>
      </w:pPr>
      <w:r>
        <w:t>А</w:t>
      </w:r>
      <w:r>
        <w:rPr>
          <w:spacing w:val="-6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гер,</w:t>
      </w:r>
      <w:r>
        <w:rPr>
          <w:spacing w:val="-2"/>
        </w:rPr>
        <w:t xml:space="preserve"> </w:t>
      </w:r>
      <w:r>
        <w:t>ком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ля</w:t>
      </w:r>
      <w:r>
        <w:rPr>
          <w:spacing w:val="-5"/>
        </w:rPr>
        <w:t xml:space="preserve"> </w:t>
      </w:r>
      <w:r>
        <w:t>гер!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войне,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войне!</w:t>
      </w:r>
      <w:r>
        <w:rPr>
          <w:spacing w:val="-2"/>
        </w:rPr>
        <w:t xml:space="preserve"> </w:t>
      </w:r>
      <w:r>
        <w:t>Победа!</w:t>
      </w:r>
      <w:r>
        <w:rPr>
          <w:spacing w:val="-2"/>
        </w:rPr>
        <w:t xml:space="preserve"> </w:t>
      </w:r>
      <w:r>
        <w:t>Виктуар!</w:t>
      </w:r>
      <w:r>
        <w:rPr>
          <w:spacing w:val="-57"/>
        </w:rPr>
        <w:t xml:space="preserve"> </w:t>
      </w:r>
    </w:p>
    <w:p w:rsidR="00105054" w:rsidRDefault="004C4C0D" w:rsidP="004C4C0D">
      <w:pPr>
        <w:spacing w:line="360" w:lineRule="auto"/>
        <w:ind w:right="189"/>
        <w:rPr>
          <w:i/>
        </w:rPr>
      </w:pPr>
      <w:r>
        <w:rPr>
          <w:spacing w:val="-57"/>
        </w:rPr>
        <w:lastRenderedPageBreak/>
        <w:t xml:space="preserve">  </w:t>
      </w:r>
      <w:r w:rsidR="009B0608">
        <w:t>БАБА.</w:t>
      </w:r>
      <w:r w:rsidR="009B0608">
        <w:rPr>
          <w:spacing w:val="4"/>
        </w:rPr>
        <w:t xml:space="preserve"> </w:t>
      </w:r>
      <w:r w:rsidR="009B0608">
        <w:t>ПЕТЮШКА,</w:t>
      </w:r>
      <w:r w:rsidR="009B0608">
        <w:rPr>
          <w:spacing w:val="6"/>
        </w:rPr>
        <w:t xml:space="preserve"> </w:t>
      </w:r>
      <w:r w:rsidR="009B0608">
        <w:t>родной!</w:t>
      </w:r>
      <w:r w:rsidR="009B0608">
        <w:rPr>
          <w:spacing w:val="-1"/>
        </w:rPr>
        <w:t xml:space="preserve"> </w:t>
      </w:r>
      <w:r w:rsidR="009B0608">
        <w:rPr>
          <w:i/>
        </w:rPr>
        <w:t>(</w:t>
      </w:r>
      <w:r w:rsidR="009B0608">
        <w:rPr>
          <w:i/>
          <w:spacing w:val="-2"/>
        </w:rPr>
        <w:t xml:space="preserve"> </w:t>
      </w:r>
      <w:r w:rsidR="009B0608">
        <w:rPr>
          <w:i/>
        </w:rPr>
        <w:t>Бросается к ПЬЕРУ.)</w:t>
      </w:r>
    </w:p>
    <w:p w:rsidR="00105054" w:rsidRDefault="009B0608">
      <w:pPr>
        <w:pStyle w:val="a3"/>
        <w:spacing w:line="273" w:lineRule="exact"/>
        <w:ind w:left="113"/>
      </w:pPr>
      <w:r>
        <w:t>ДЕД.</w:t>
      </w:r>
      <w:r>
        <w:rPr>
          <w:spacing w:val="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чаяли тебя живым</w:t>
      </w:r>
      <w:r>
        <w:rPr>
          <w:spacing w:val="-3"/>
        </w:rPr>
        <w:t xml:space="preserve"> </w:t>
      </w:r>
      <w:r>
        <w:t>застать!</w:t>
      </w:r>
    </w:p>
    <w:p w:rsidR="00105054" w:rsidRDefault="00105054">
      <w:pPr>
        <w:pStyle w:val="a3"/>
        <w:spacing w:before="7"/>
        <w:rPr>
          <w:sz w:val="13"/>
        </w:rPr>
      </w:pPr>
    </w:p>
    <w:p w:rsidR="00F2598F" w:rsidRDefault="009B0608" w:rsidP="00F2598F">
      <w:pPr>
        <w:spacing w:before="90"/>
        <w:ind w:left="3013"/>
        <w:rPr>
          <w:i/>
          <w:sz w:val="24"/>
        </w:rPr>
      </w:pPr>
      <w:r>
        <w:rPr>
          <w:i/>
          <w:sz w:val="24"/>
        </w:rPr>
        <w:t>Обнимает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ПЬЕРА.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Замечает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ЛИСУ.</w:t>
      </w:r>
    </w:p>
    <w:p w:rsidR="00105054" w:rsidRDefault="009B0608" w:rsidP="00F2598F">
      <w:pPr>
        <w:spacing w:before="90"/>
      </w:pPr>
      <w:r>
        <w:t>А</w:t>
      </w:r>
      <w:r>
        <w:rPr>
          <w:spacing w:val="-6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кто?</w:t>
      </w:r>
      <w:r>
        <w:rPr>
          <w:spacing w:val="-6"/>
        </w:rPr>
        <w:t xml:space="preserve"> </w:t>
      </w:r>
      <w:r>
        <w:t>Никак</w:t>
      </w:r>
      <w:r>
        <w:rPr>
          <w:spacing w:val="-2"/>
        </w:rPr>
        <w:t xml:space="preserve"> </w:t>
      </w:r>
      <w:r>
        <w:t>ВОЛК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ЛИСОЙ?</w:t>
      </w:r>
    </w:p>
    <w:p w:rsidR="00105054" w:rsidRDefault="00105054">
      <w:pPr>
        <w:pStyle w:val="a3"/>
        <w:spacing w:before="9"/>
        <w:rPr>
          <w:sz w:val="21"/>
        </w:rPr>
      </w:pPr>
    </w:p>
    <w:p w:rsidR="00105054" w:rsidRDefault="009B0608">
      <w:pPr>
        <w:ind w:left="2951"/>
        <w:rPr>
          <w:i/>
          <w:sz w:val="24"/>
        </w:rPr>
      </w:pPr>
      <w:r>
        <w:rPr>
          <w:i/>
          <w:sz w:val="24"/>
        </w:rPr>
        <w:t>Направляется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клетке, поднимая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ружьё.</w:t>
      </w:r>
    </w:p>
    <w:p w:rsidR="00105054" w:rsidRDefault="00105054">
      <w:pPr>
        <w:pStyle w:val="a3"/>
        <w:spacing w:before="10"/>
        <w:rPr>
          <w:i/>
          <w:sz w:val="21"/>
        </w:rPr>
      </w:pPr>
    </w:p>
    <w:p w:rsidR="00105054" w:rsidRDefault="009B0608">
      <w:pPr>
        <w:pStyle w:val="a3"/>
        <w:ind w:left="113"/>
      </w:pPr>
      <w:r>
        <w:t>ПЬЕР.</w:t>
      </w:r>
      <w:r>
        <w:rPr>
          <w:spacing w:val="-2"/>
        </w:rPr>
        <w:t xml:space="preserve"> </w:t>
      </w:r>
      <w:r>
        <w:t>Это мой</w:t>
      </w:r>
      <w:r>
        <w:rPr>
          <w:spacing w:val="-4"/>
        </w:rPr>
        <w:t xml:space="preserve"> </w:t>
      </w:r>
      <w:r>
        <w:t>трофей.</w:t>
      </w:r>
      <w:r>
        <w:rPr>
          <w:spacing w:val="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БАБОЙ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шапки.</w:t>
      </w:r>
    </w:p>
    <w:p w:rsidR="00105054" w:rsidRDefault="009B0608">
      <w:pPr>
        <w:spacing w:before="137"/>
        <w:ind w:left="113"/>
        <w:rPr>
          <w:i/>
          <w:sz w:val="24"/>
        </w:rPr>
      </w:pPr>
      <w:r>
        <w:rPr>
          <w:sz w:val="24"/>
        </w:rPr>
        <w:t>ДЕД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(взводит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курок).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Вот</w:t>
      </w:r>
      <w:r>
        <w:rPr>
          <w:spacing w:val="-4"/>
          <w:sz w:val="24"/>
        </w:rPr>
        <w:t xml:space="preserve"> </w:t>
      </w:r>
      <w:r>
        <w:rPr>
          <w:sz w:val="24"/>
        </w:rPr>
        <w:t>они,</w:t>
      </w:r>
      <w:r>
        <w:rPr>
          <w:spacing w:val="-3"/>
          <w:sz w:val="24"/>
        </w:rPr>
        <w:t xml:space="preserve"> </w:t>
      </w:r>
      <w:r>
        <w:rPr>
          <w:sz w:val="24"/>
        </w:rPr>
        <w:t>твои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обидчики!  </w:t>
      </w:r>
      <w:r>
        <w:rPr>
          <w:i/>
          <w:sz w:val="24"/>
        </w:rPr>
        <w:t>(Целится.)</w:t>
      </w:r>
    </w:p>
    <w:p w:rsidR="00105054" w:rsidRDefault="009B0608">
      <w:pPr>
        <w:spacing w:before="141" w:line="360" w:lineRule="auto"/>
        <w:ind w:left="113" w:right="585" w:firstLine="62"/>
        <w:rPr>
          <w:sz w:val="24"/>
        </w:rPr>
      </w:pPr>
      <w:r>
        <w:rPr>
          <w:sz w:val="24"/>
        </w:rPr>
        <w:t>БАБА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рассматривает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ЛИСУ).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Что-то шкуры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больно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облезлые.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10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шапку.</w:t>
      </w:r>
    </w:p>
    <w:p w:rsidR="00105054" w:rsidRDefault="009B0608">
      <w:pPr>
        <w:pStyle w:val="a3"/>
        <w:spacing w:line="360" w:lineRule="auto"/>
        <w:ind w:left="175" w:right="2204"/>
      </w:pPr>
      <w:r>
        <w:t>ЛИСА.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облезлые,</w:t>
      </w:r>
      <w:r>
        <w:rPr>
          <w:spacing w:val="-4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маковой</w:t>
      </w:r>
      <w:r>
        <w:rPr>
          <w:spacing w:val="-5"/>
        </w:rPr>
        <w:t xml:space="preserve"> </w:t>
      </w:r>
      <w:r>
        <w:t>росинки</w:t>
      </w:r>
      <w:r>
        <w:rPr>
          <w:spacing w:val="-5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рту</w:t>
      </w:r>
      <w:r>
        <w:rPr>
          <w:spacing w:val="-1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было.</w:t>
      </w:r>
      <w:r>
        <w:rPr>
          <w:spacing w:val="-57"/>
        </w:rPr>
        <w:t xml:space="preserve"> </w:t>
      </w:r>
      <w:r>
        <w:t>ВОЛК.</w:t>
      </w:r>
      <w:r>
        <w:rPr>
          <w:spacing w:val="4"/>
        </w:rPr>
        <w:t xml:space="preserve"> </w:t>
      </w:r>
      <w:r>
        <w:t>Ага.</w:t>
      </w:r>
      <w:r>
        <w:rPr>
          <w:spacing w:val="4"/>
        </w:rPr>
        <w:t xml:space="preserve"> </w:t>
      </w:r>
      <w:r>
        <w:t>Оголодали</w:t>
      </w:r>
      <w:r>
        <w:rPr>
          <w:spacing w:val="2"/>
        </w:rPr>
        <w:t xml:space="preserve"> </w:t>
      </w:r>
      <w:r>
        <w:t>мы…  подкормиться</w:t>
      </w:r>
      <w:r>
        <w:rPr>
          <w:spacing w:val="55"/>
        </w:rPr>
        <w:t xml:space="preserve"> </w:t>
      </w:r>
      <w:r>
        <w:t>бы…</w:t>
      </w:r>
    </w:p>
    <w:p w:rsidR="00105054" w:rsidRDefault="009B0608">
      <w:pPr>
        <w:pStyle w:val="a3"/>
        <w:spacing w:line="360" w:lineRule="auto"/>
        <w:ind w:left="113" w:firstLine="62"/>
      </w:pPr>
      <w:r>
        <w:t>ДЕД.</w:t>
      </w:r>
      <w:r>
        <w:rPr>
          <w:spacing w:val="5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кыш</w:t>
      </w:r>
      <w:r>
        <w:rPr>
          <w:spacing w:val="-4"/>
        </w:rPr>
        <w:t xml:space="preserve"> </w:t>
      </w:r>
      <w:r>
        <w:t>отсюда!</w:t>
      </w:r>
      <w:r>
        <w:rPr>
          <w:spacing w:val="-3"/>
        </w:rPr>
        <w:t xml:space="preserve"> </w:t>
      </w:r>
      <w:r>
        <w:t>(Открывает</w:t>
      </w:r>
      <w:r>
        <w:rPr>
          <w:spacing w:val="-1"/>
        </w:rPr>
        <w:t xml:space="preserve"> </w:t>
      </w:r>
      <w:r>
        <w:t>клетку.)</w:t>
      </w:r>
      <w:r>
        <w:rPr>
          <w:spacing w:val="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раз не</w:t>
      </w:r>
      <w:r>
        <w:rPr>
          <w:spacing w:val="-7"/>
        </w:rPr>
        <w:t xml:space="preserve"> </w:t>
      </w:r>
      <w:r>
        <w:t>пожалею.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шкуры</w:t>
      </w:r>
      <w:r>
        <w:rPr>
          <w:spacing w:val="-57"/>
        </w:rPr>
        <w:t xml:space="preserve"> </w:t>
      </w:r>
      <w:r>
        <w:t>останетесь.</w:t>
      </w:r>
    </w:p>
    <w:p w:rsidR="00105054" w:rsidRDefault="009B0608">
      <w:pPr>
        <w:ind w:left="2951"/>
        <w:rPr>
          <w:i/>
          <w:sz w:val="24"/>
        </w:rPr>
      </w:pPr>
      <w:r>
        <w:rPr>
          <w:i/>
          <w:sz w:val="24"/>
        </w:rPr>
        <w:t>ВОЛК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ЛИСА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удирают.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БАБА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поднимает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земли семечки.</w:t>
      </w:r>
    </w:p>
    <w:p w:rsidR="00105054" w:rsidRDefault="00105054">
      <w:pPr>
        <w:pStyle w:val="a3"/>
        <w:spacing w:before="9"/>
        <w:rPr>
          <w:i/>
          <w:sz w:val="21"/>
        </w:rPr>
      </w:pPr>
    </w:p>
    <w:p w:rsidR="00105054" w:rsidRDefault="009B0608">
      <w:pPr>
        <w:pStyle w:val="a3"/>
        <w:spacing w:before="1" w:line="360" w:lineRule="auto"/>
        <w:ind w:left="175" w:right="2204" w:hanging="63"/>
      </w:pPr>
      <w:r>
        <w:t>БАБА.</w:t>
      </w:r>
      <w:r>
        <w:rPr>
          <w:spacing w:val="1"/>
        </w:rPr>
        <w:t xml:space="preserve"> </w:t>
      </w:r>
      <w:r>
        <w:t>Семечки!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они к</w:t>
      </w:r>
      <w:r>
        <w:rPr>
          <w:spacing w:val="-7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дорогу</w:t>
      </w:r>
      <w:r>
        <w:rPr>
          <w:spacing w:val="-6"/>
        </w:rPr>
        <w:t xml:space="preserve"> </w:t>
      </w:r>
      <w:r>
        <w:t>указали.</w:t>
      </w:r>
      <w:r>
        <w:rPr>
          <w:spacing w:val="1"/>
        </w:rPr>
        <w:t xml:space="preserve"> </w:t>
      </w:r>
      <w:r>
        <w:t>Спасибо</w:t>
      </w:r>
      <w:r>
        <w:rPr>
          <w:spacing w:val="-1"/>
        </w:rPr>
        <w:t xml:space="preserve"> </w:t>
      </w:r>
      <w:r>
        <w:t>им скажи!</w:t>
      </w:r>
      <w:r>
        <w:rPr>
          <w:spacing w:val="-57"/>
        </w:rPr>
        <w:t xml:space="preserve"> </w:t>
      </w:r>
      <w:r>
        <w:t>ПЬЕР.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дырку</w:t>
      </w:r>
      <w:r>
        <w:rPr>
          <w:spacing w:val="-8"/>
        </w:rPr>
        <w:t xml:space="preserve"> </w:t>
      </w:r>
      <w:r>
        <w:t>кто в</w:t>
      </w:r>
      <w:r>
        <w:rPr>
          <w:spacing w:val="-2"/>
        </w:rPr>
        <w:t xml:space="preserve"> </w:t>
      </w:r>
      <w:r>
        <w:t>мешке проковырял?</w:t>
      </w:r>
      <w:r>
        <w:rPr>
          <w:spacing w:val="-5"/>
        </w:rPr>
        <w:t xml:space="preserve"> </w:t>
      </w:r>
      <w:r>
        <w:t>Я!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мерси!</w:t>
      </w:r>
    </w:p>
    <w:p w:rsidR="00105054" w:rsidRDefault="00105054">
      <w:pPr>
        <w:pStyle w:val="a3"/>
        <w:spacing w:before="1"/>
        <w:rPr>
          <w:sz w:val="36"/>
        </w:rPr>
      </w:pPr>
    </w:p>
    <w:p w:rsidR="00105054" w:rsidRDefault="009B0608">
      <w:pPr>
        <w:ind w:left="113"/>
        <w:rPr>
          <w:i/>
          <w:sz w:val="24"/>
        </w:rPr>
      </w:pPr>
      <w:r>
        <w:rPr>
          <w:sz w:val="24"/>
        </w:rPr>
        <w:t>ВСЕ.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Поют.)</w:t>
      </w:r>
    </w:p>
    <w:p w:rsidR="00105054" w:rsidRDefault="00105054">
      <w:pPr>
        <w:pStyle w:val="a3"/>
        <w:spacing w:before="10"/>
        <w:rPr>
          <w:i/>
          <w:sz w:val="21"/>
        </w:rPr>
      </w:pPr>
    </w:p>
    <w:p w:rsidR="00105054" w:rsidRDefault="009B0608">
      <w:pPr>
        <w:pStyle w:val="a3"/>
        <w:ind w:left="824"/>
      </w:pPr>
      <w:r>
        <w:t>ДЕД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БАБА.</w:t>
      </w:r>
    </w:p>
    <w:p w:rsidR="00105054" w:rsidRDefault="009B0608" w:rsidP="00E548A9">
      <w:pPr>
        <w:pStyle w:val="a3"/>
        <w:spacing w:line="362" w:lineRule="auto"/>
        <w:ind w:left="2240" w:right="5837"/>
      </w:pPr>
      <w:r>
        <w:t>Мерси</w:t>
      </w:r>
      <w:r>
        <w:rPr>
          <w:spacing w:val="1"/>
        </w:rPr>
        <w:t xml:space="preserve"> </w:t>
      </w:r>
      <w:r>
        <w:t>тебе,</w:t>
      </w:r>
      <w:r>
        <w:rPr>
          <w:spacing w:val="2"/>
        </w:rPr>
        <w:t xml:space="preserve"> </w:t>
      </w:r>
      <w:r>
        <w:t>Петя,</w:t>
      </w:r>
      <w:r>
        <w:rPr>
          <w:spacing w:val="1"/>
        </w:rPr>
        <w:t xml:space="preserve"> </w:t>
      </w:r>
      <w:r>
        <w:t>Что есть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свете.</w:t>
      </w:r>
    </w:p>
    <w:p w:rsidR="00105054" w:rsidRDefault="009B0608">
      <w:pPr>
        <w:pStyle w:val="a3"/>
        <w:spacing w:line="360" w:lineRule="auto"/>
        <w:ind w:left="2240" w:right="4089"/>
      </w:pPr>
      <w:r>
        <w:t>Что</w:t>
      </w:r>
      <w:r>
        <w:rPr>
          <w:spacing w:val="3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 ночи</w:t>
      </w:r>
      <w:r>
        <w:rPr>
          <w:spacing w:val="-3"/>
        </w:rPr>
        <w:t xml:space="preserve"> </w:t>
      </w:r>
      <w:r>
        <w:t>поёшь.</w:t>
      </w:r>
      <w:r>
        <w:rPr>
          <w:spacing w:val="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любим,</w:t>
      </w:r>
      <w:r>
        <w:rPr>
          <w:spacing w:val="-5"/>
        </w:rPr>
        <w:t xml:space="preserve"> </w:t>
      </w:r>
      <w:r>
        <w:t>лелеем,</w:t>
      </w:r>
      <w:r>
        <w:rPr>
          <w:spacing w:val="-5"/>
        </w:rPr>
        <w:t xml:space="preserve"> </w:t>
      </w:r>
      <w:r>
        <w:t>голубим.</w:t>
      </w:r>
    </w:p>
    <w:p w:rsidR="00105054" w:rsidRDefault="009B0608">
      <w:pPr>
        <w:pStyle w:val="a3"/>
        <w:spacing w:line="274" w:lineRule="exact"/>
        <w:ind w:left="2240"/>
      </w:pPr>
      <w:r>
        <w:t>От моря до моря</w:t>
      </w:r>
      <w:r>
        <w:rPr>
          <w:spacing w:val="-5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петухов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найдёшь.</w:t>
      </w:r>
    </w:p>
    <w:p w:rsidR="00105054" w:rsidRDefault="00105054">
      <w:pPr>
        <w:pStyle w:val="a3"/>
        <w:rPr>
          <w:sz w:val="26"/>
        </w:rPr>
      </w:pPr>
    </w:p>
    <w:p w:rsidR="00105054" w:rsidRDefault="00105054">
      <w:pPr>
        <w:pStyle w:val="a3"/>
        <w:spacing w:before="7"/>
        <w:rPr>
          <w:sz w:val="21"/>
        </w:rPr>
      </w:pPr>
    </w:p>
    <w:p w:rsidR="00105054" w:rsidRDefault="009B0608">
      <w:pPr>
        <w:pStyle w:val="a3"/>
        <w:ind w:left="824"/>
      </w:pPr>
      <w:r>
        <w:t>ПЬЕР.</w:t>
      </w:r>
    </w:p>
    <w:p w:rsidR="00E548A9" w:rsidRDefault="009B0608" w:rsidP="00F2598F">
      <w:pPr>
        <w:pStyle w:val="a3"/>
        <w:spacing w:before="1"/>
        <w:ind w:left="2303"/>
      </w:pPr>
      <w:r>
        <w:t>Мерси</w:t>
      </w:r>
      <w:r>
        <w:rPr>
          <w:spacing w:val="-1"/>
        </w:rPr>
        <w:t xml:space="preserve"> </w:t>
      </w:r>
      <w:r>
        <w:t>БАБА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ДЕДОМ</w:t>
      </w:r>
      <w:r w:rsidR="00E548A9">
        <w:t>.</w:t>
      </w:r>
    </w:p>
    <w:p w:rsidR="00105054" w:rsidRDefault="009B0608" w:rsidP="00F2598F">
      <w:pPr>
        <w:pStyle w:val="a3"/>
        <w:spacing w:before="1"/>
        <w:ind w:left="2303"/>
      </w:pPr>
      <w:r>
        <w:t>.Где</w:t>
      </w:r>
      <w:r>
        <w:rPr>
          <w:spacing w:val="57"/>
        </w:rPr>
        <w:t xml:space="preserve"> </w:t>
      </w:r>
      <w:r>
        <w:t>радость,</w:t>
      </w:r>
      <w:r>
        <w:rPr>
          <w:spacing w:val="-4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беды?</w:t>
      </w:r>
    </w:p>
    <w:p w:rsidR="00105054" w:rsidRDefault="009B0608">
      <w:pPr>
        <w:pStyle w:val="a3"/>
        <w:spacing w:before="136" w:line="362" w:lineRule="auto"/>
        <w:ind w:left="2240" w:right="3269" w:firstLine="62"/>
      </w:pPr>
      <w:r>
        <w:t>Пройдёшь</w:t>
      </w:r>
      <w:r>
        <w:rPr>
          <w:spacing w:val="1"/>
        </w:rPr>
        <w:t xml:space="preserve"> </w:t>
      </w:r>
      <w:r>
        <w:t>испытанья,</w:t>
      </w:r>
      <w:r>
        <w:rPr>
          <w:spacing w:val="1"/>
        </w:rPr>
        <w:t xml:space="preserve"> </w:t>
      </w:r>
      <w:proofErr w:type="gramStart"/>
      <w:r>
        <w:t>покуда</w:t>
      </w:r>
      <w:proofErr w:type="gramEnd"/>
      <w:r>
        <w:rPr>
          <w:spacing w:val="1"/>
        </w:rPr>
        <w:t xml:space="preserve"> </w:t>
      </w:r>
      <w:r>
        <w:t>поймёшь.</w:t>
      </w:r>
      <w:r>
        <w:rPr>
          <w:spacing w:val="1"/>
        </w:rPr>
        <w:t xml:space="preserve"> </w:t>
      </w:r>
      <w:r>
        <w:t>Признаюсь вам лично – вы мне симпатичны.</w:t>
      </w:r>
      <w:r>
        <w:rPr>
          <w:spacing w:val="-57"/>
        </w:rPr>
        <w:t xml:space="preserve"> </w:t>
      </w:r>
      <w:r>
        <w:t>От края до</w:t>
      </w:r>
      <w:r>
        <w:rPr>
          <w:spacing w:val="3"/>
        </w:rPr>
        <w:t xml:space="preserve"> </w:t>
      </w:r>
      <w:r>
        <w:t>края</w:t>
      </w:r>
      <w:r>
        <w:rPr>
          <w:spacing w:val="58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стариков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найдёшь.</w:t>
      </w:r>
    </w:p>
    <w:p w:rsidR="00C600FE" w:rsidRPr="00C600FE" w:rsidRDefault="00C600FE" w:rsidP="00C600FE">
      <w:pPr>
        <w:pStyle w:val="a3"/>
        <w:spacing w:before="136" w:line="362" w:lineRule="auto"/>
        <w:ind w:right="3269"/>
        <w:rPr>
          <w:i/>
        </w:rPr>
      </w:pPr>
      <w:r>
        <w:rPr>
          <w:i/>
        </w:rPr>
        <w:t xml:space="preserve">Выходят ии-за кулис и присоединяются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поющим ВОЛК и ЛИСА.</w:t>
      </w:r>
    </w:p>
    <w:p w:rsidR="00105054" w:rsidRDefault="00105054">
      <w:pPr>
        <w:pStyle w:val="a3"/>
        <w:spacing w:before="6"/>
        <w:rPr>
          <w:sz w:val="27"/>
        </w:rPr>
      </w:pPr>
    </w:p>
    <w:p w:rsidR="00C600FE" w:rsidRDefault="009B0608" w:rsidP="00C600FE">
      <w:pPr>
        <w:pStyle w:val="a3"/>
        <w:spacing w:before="90"/>
        <w:ind w:left="824"/>
      </w:pPr>
      <w:r>
        <w:t>ВСЕ</w:t>
      </w:r>
      <w:r w:rsidR="00C600FE">
        <w:t xml:space="preserve"> </w:t>
      </w:r>
    </w:p>
    <w:p w:rsidR="00C600FE" w:rsidRDefault="00C600FE" w:rsidP="00C600FE">
      <w:pPr>
        <w:pStyle w:val="a3"/>
        <w:spacing w:before="90"/>
        <w:ind w:left="824"/>
      </w:pPr>
      <w:r>
        <w:t xml:space="preserve">                       </w:t>
      </w:r>
      <w:r w:rsidR="009B0608">
        <w:t>.Мерси всем, кто в зале.</w:t>
      </w:r>
    </w:p>
    <w:p w:rsidR="00105054" w:rsidRDefault="00C600FE" w:rsidP="00C600FE">
      <w:pPr>
        <w:pStyle w:val="a3"/>
        <w:spacing w:before="90"/>
        <w:ind w:left="824"/>
      </w:pPr>
      <w:r>
        <w:lastRenderedPageBreak/>
        <w:t xml:space="preserve">                      </w:t>
      </w:r>
      <w:r w:rsidR="00B52589">
        <w:t xml:space="preserve"> </w:t>
      </w:r>
      <w:r>
        <w:t xml:space="preserve"> </w:t>
      </w:r>
      <w:r w:rsidR="009B0608">
        <w:rPr>
          <w:spacing w:val="-57"/>
        </w:rPr>
        <w:t xml:space="preserve"> </w:t>
      </w:r>
      <w:r w:rsidR="009B0608">
        <w:t>Мы</w:t>
      </w:r>
      <w:r w:rsidR="009B0608">
        <w:rPr>
          <w:spacing w:val="1"/>
        </w:rPr>
        <w:t xml:space="preserve"> </w:t>
      </w:r>
      <w:r w:rsidR="009B0608">
        <w:t>вам</w:t>
      </w:r>
      <w:r w:rsidR="009B0608">
        <w:rPr>
          <w:spacing w:val="-2"/>
        </w:rPr>
        <w:t xml:space="preserve"> </w:t>
      </w:r>
      <w:r w:rsidR="009B0608">
        <w:t>рассказали</w:t>
      </w:r>
    </w:p>
    <w:p w:rsidR="00105054" w:rsidRDefault="009B0608" w:rsidP="00F2598F">
      <w:pPr>
        <w:pStyle w:val="a3"/>
        <w:spacing w:before="3" w:line="360" w:lineRule="auto"/>
        <w:ind w:left="2240" w:right="2873"/>
        <w:rPr>
          <w:sz w:val="26"/>
        </w:rPr>
      </w:pPr>
      <w:r>
        <w:t>Правдивую</w:t>
      </w:r>
      <w:r>
        <w:rPr>
          <w:spacing w:val="1"/>
        </w:rPr>
        <w:t xml:space="preserve"> </w:t>
      </w:r>
      <w:proofErr w:type="gramStart"/>
      <w:r w:rsidR="00D42259">
        <w:t>сказку</w:t>
      </w:r>
      <w:r>
        <w:rPr>
          <w:spacing w:val="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дружбу</w:t>
      </w:r>
      <w:proofErr w:type="gramEnd"/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ложь.</w:t>
      </w:r>
      <w:r>
        <w:rPr>
          <w:spacing w:val="1"/>
        </w:rPr>
        <w:t xml:space="preserve"> </w:t>
      </w:r>
      <w:r>
        <w:t>Любимый наш зритель – ребёнок, родитель.</w:t>
      </w:r>
      <w:r>
        <w:rPr>
          <w:spacing w:val="1"/>
        </w:rPr>
        <w:t xml:space="preserve"> </w:t>
      </w:r>
      <w:r>
        <w:t>Такого,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нигде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найдёшь!</w:t>
      </w:r>
    </w:p>
    <w:p w:rsidR="00105054" w:rsidRDefault="00105054">
      <w:pPr>
        <w:pStyle w:val="a3"/>
        <w:spacing w:before="10"/>
        <w:rPr>
          <w:sz w:val="29"/>
        </w:rPr>
      </w:pPr>
    </w:p>
    <w:p w:rsidR="00105054" w:rsidRDefault="009B0608">
      <w:pPr>
        <w:pStyle w:val="a3"/>
        <w:ind w:left="2303" w:right="3921"/>
        <w:jc w:val="center"/>
      </w:pPr>
      <w:r>
        <w:t>ЗАНАВЕС.</w:t>
      </w:r>
    </w:p>
    <w:p w:rsidR="00105054" w:rsidRDefault="00105054">
      <w:pPr>
        <w:pStyle w:val="a3"/>
        <w:rPr>
          <w:sz w:val="26"/>
        </w:rPr>
      </w:pPr>
    </w:p>
    <w:p w:rsidR="00105054" w:rsidRDefault="00105054">
      <w:pPr>
        <w:pStyle w:val="a3"/>
        <w:rPr>
          <w:sz w:val="26"/>
        </w:rPr>
      </w:pPr>
    </w:p>
    <w:p w:rsidR="00105054" w:rsidRDefault="00105054">
      <w:pPr>
        <w:pStyle w:val="a3"/>
        <w:rPr>
          <w:sz w:val="26"/>
        </w:rPr>
      </w:pPr>
    </w:p>
    <w:p w:rsidR="00105054" w:rsidRDefault="00105054">
      <w:pPr>
        <w:pStyle w:val="a3"/>
        <w:rPr>
          <w:sz w:val="26"/>
        </w:rPr>
      </w:pPr>
    </w:p>
    <w:p w:rsidR="00105054" w:rsidRDefault="00105054">
      <w:pPr>
        <w:pStyle w:val="a3"/>
        <w:rPr>
          <w:sz w:val="26"/>
        </w:rPr>
      </w:pPr>
    </w:p>
    <w:p w:rsidR="00105054" w:rsidRDefault="00105054">
      <w:pPr>
        <w:pStyle w:val="a3"/>
        <w:spacing w:before="11"/>
        <w:rPr>
          <w:sz w:val="25"/>
        </w:rPr>
      </w:pPr>
    </w:p>
    <w:p w:rsidR="00105054" w:rsidRDefault="009B0608">
      <w:pPr>
        <w:pStyle w:val="a3"/>
        <w:spacing w:line="360" w:lineRule="auto"/>
        <w:ind w:left="113" w:right="6151"/>
      </w:pPr>
      <w:r>
        <w:t>Герасимов</w:t>
      </w:r>
      <w:r>
        <w:rPr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r>
        <w:t>Валентинович</w:t>
      </w:r>
      <w:r>
        <w:rPr>
          <w:spacing w:val="-58"/>
        </w:rPr>
        <w:t xml:space="preserve"> </w:t>
      </w:r>
      <w:r>
        <w:t>Россия</w:t>
      </w:r>
      <w:r>
        <w:rPr>
          <w:spacing w:val="59"/>
        </w:rPr>
        <w:t xml:space="preserve"> </w:t>
      </w:r>
      <w:r>
        <w:t>Санкт-Петербург</w:t>
      </w:r>
    </w:p>
    <w:p w:rsidR="00105054" w:rsidRPr="00562006" w:rsidRDefault="009B0608">
      <w:pPr>
        <w:pStyle w:val="a3"/>
        <w:spacing w:line="274" w:lineRule="exact"/>
        <w:ind w:left="113"/>
        <w:rPr>
          <w:lang w:val="en-US"/>
        </w:rPr>
      </w:pPr>
      <w:r>
        <w:t>Тел</w:t>
      </w:r>
      <w:r w:rsidRPr="00562006">
        <w:rPr>
          <w:lang w:val="en-US"/>
        </w:rPr>
        <w:t>: +7</w:t>
      </w:r>
      <w:r w:rsidRPr="00562006">
        <w:rPr>
          <w:spacing w:val="-3"/>
          <w:lang w:val="en-US"/>
        </w:rPr>
        <w:t xml:space="preserve"> </w:t>
      </w:r>
      <w:r w:rsidRPr="00562006">
        <w:rPr>
          <w:lang w:val="en-US"/>
        </w:rPr>
        <w:t>(812)</w:t>
      </w:r>
      <w:r w:rsidRPr="00562006">
        <w:rPr>
          <w:spacing w:val="2"/>
          <w:lang w:val="en-US"/>
        </w:rPr>
        <w:t xml:space="preserve"> </w:t>
      </w:r>
      <w:r w:rsidRPr="00562006">
        <w:rPr>
          <w:lang w:val="en-US"/>
        </w:rPr>
        <w:t>911-726-28-11.</w:t>
      </w:r>
    </w:p>
    <w:p w:rsidR="00105054" w:rsidRPr="00562006" w:rsidRDefault="009B0608">
      <w:pPr>
        <w:pStyle w:val="a3"/>
        <w:spacing w:before="138"/>
        <w:ind w:left="113"/>
        <w:rPr>
          <w:lang w:val="en-US"/>
        </w:rPr>
      </w:pPr>
      <w:r w:rsidRPr="00562006">
        <w:rPr>
          <w:lang w:val="en-US"/>
        </w:rPr>
        <w:t>E-mail:</w:t>
      </w:r>
      <w:r w:rsidRPr="00562006">
        <w:rPr>
          <w:spacing w:val="-5"/>
          <w:lang w:val="en-US"/>
        </w:rPr>
        <w:t xml:space="preserve"> </w:t>
      </w:r>
      <w:hyperlink r:id="rId8">
        <w:r w:rsidRPr="00562006">
          <w:rPr>
            <w:lang w:val="en-US"/>
          </w:rPr>
          <w:t>gerasimov.yury@yandex.ru</w:t>
        </w:r>
      </w:hyperlink>
    </w:p>
    <w:p w:rsidR="00105054" w:rsidRPr="00562006" w:rsidRDefault="00105054">
      <w:pPr>
        <w:rPr>
          <w:lang w:val="en-US"/>
        </w:rPr>
        <w:sectPr w:rsidR="00105054" w:rsidRPr="00562006" w:rsidSect="00E30B0E">
          <w:footerReference w:type="default" r:id="rId9"/>
          <w:pgSz w:w="11910" w:h="16840"/>
          <w:pgMar w:top="1340" w:right="660" w:bottom="920" w:left="1020" w:header="0" w:footer="658" w:gutter="0"/>
          <w:cols w:space="720"/>
        </w:sectPr>
      </w:pPr>
    </w:p>
    <w:p w:rsidR="00105054" w:rsidRPr="00562006" w:rsidRDefault="00105054">
      <w:pPr>
        <w:pStyle w:val="a3"/>
        <w:spacing w:before="4"/>
        <w:rPr>
          <w:sz w:val="17"/>
          <w:lang w:val="en-US"/>
        </w:rPr>
      </w:pPr>
    </w:p>
    <w:sectPr w:rsidR="00105054" w:rsidRPr="00562006" w:rsidSect="00E30B0E">
      <w:pgSz w:w="11910" w:h="16840"/>
      <w:pgMar w:top="1580" w:right="660" w:bottom="840" w:left="1020" w:header="0" w:footer="6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DA" w:rsidRDefault="00D159DA" w:rsidP="00105054">
      <w:r>
        <w:separator/>
      </w:r>
    </w:p>
  </w:endnote>
  <w:endnote w:type="continuationSeparator" w:id="0">
    <w:p w:rsidR="00D159DA" w:rsidRDefault="00D159DA" w:rsidP="0010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05" w:rsidRDefault="00A73AA7">
    <w:pPr>
      <w:pStyle w:val="a3"/>
      <w:spacing w:line="14" w:lineRule="auto"/>
      <w:rPr>
        <w:sz w:val="14"/>
      </w:rPr>
    </w:pPr>
    <w:r w:rsidRPr="00A73A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1pt;margin-top:794pt;width:16.1pt;height:13.2pt;z-index:-251658752;mso-position-horizontal-relative:page;mso-position-vertical-relative:page" filled="f" stroked="f">
          <v:textbox style="mso-next-textbox:#_x0000_s1025" inset="0,0,0,0">
            <w:txbxContent>
              <w:p w:rsidR="00327705" w:rsidRDefault="00A73AA7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2770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212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DA" w:rsidRDefault="00D159DA" w:rsidP="00105054">
      <w:r>
        <w:separator/>
      </w:r>
    </w:p>
  </w:footnote>
  <w:footnote w:type="continuationSeparator" w:id="0">
    <w:p w:rsidR="00D159DA" w:rsidRDefault="00D159DA" w:rsidP="00105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C30"/>
    <w:multiLevelType w:val="hybridMultilevel"/>
    <w:tmpl w:val="57B645AE"/>
    <w:lvl w:ilvl="0" w:tplc="0419000F">
      <w:start w:val="1"/>
      <w:numFmt w:val="decimal"/>
      <w:lvlText w:val="%1."/>
      <w:lvlJc w:val="left"/>
      <w:pPr>
        <w:ind w:left="6571" w:hanging="360"/>
      </w:pPr>
    </w:lvl>
    <w:lvl w:ilvl="1" w:tplc="04190019" w:tentative="1">
      <w:start w:val="1"/>
      <w:numFmt w:val="lowerLetter"/>
      <w:lvlText w:val="%2."/>
      <w:lvlJc w:val="left"/>
      <w:pPr>
        <w:ind w:left="7291" w:hanging="360"/>
      </w:pPr>
    </w:lvl>
    <w:lvl w:ilvl="2" w:tplc="0419001B" w:tentative="1">
      <w:start w:val="1"/>
      <w:numFmt w:val="lowerRoman"/>
      <w:lvlText w:val="%3."/>
      <w:lvlJc w:val="right"/>
      <w:pPr>
        <w:ind w:left="8011" w:hanging="180"/>
      </w:pPr>
    </w:lvl>
    <w:lvl w:ilvl="3" w:tplc="0419000F" w:tentative="1">
      <w:start w:val="1"/>
      <w:numFmt w:val="decimal"/>
      <w:lvlText w:val="%4."/>
      <w:lvlJc w:val="left"/>
      <w:pPr>
        <w:ind w:left="8731" w:hanging="360"/>
      </w:pPr>
    </w:lvl>
    <w:lvl w:ilvl="4" w:tplc="04190019" w:tentative="1">
      <w:start w:val="1"/>
      <w:numFmt w:val="lowerLetter"/>
      <w:lvlText w:val="%5."/>
      <w:lvlJc w:val="left"/>
      <w:pPr>
        <w:ind w:left="9451" w:hanging="360"/>
      </w:pPr>
    </w:lvl>
    <w:lvl w:ilvl="5" w:tplc="0419001B" w:tentative="1">
      <w:start w:val="1"/>
      <w:numFmt w:val="lowerRoman"/>
      <w:lvlText w:val="%6."/>
      <w:lvlJc w:val="right"/>
      <w:pPr>
        <w:ind w:left="10171" w:hanging="180"/>
      </w:pPr>
    </w:lvl>
    <w:lvl w:ilvl="6" w:tplc="0419000F" w:tentative="1">
      <w:start w:val="1"/>
      <w:numFmt w:val="decimal"/>
      <w:lvlText w:val="%7."/>
      <w:lvlJc w:val="left"/>
      <w:pPr>
        <w:ind w:left="10891" w:hanging="360"/>
      </w:pPr>
    </w:lvl>
    <w:lvl w:ilvl="7" w:tplc="04190019" w:tentative="1">
      <w:start w:val="1"/>
      <w:numFmt w:val="lowerLetter"/>
      <w:lvlText w:val="%8."/>
      <w:lvlJc w:val="left"/>
      <w:pPr>
        <w:ind w:left="11611" w:hanging="360"/>
      </w:pPr>
    </w:lvl>
    <w:lvl w:ilvl="8" w:tplc="0419001B" w:tentative="1">
      <w:start w:val="1"/>
      <w:numFmt w:val="lowerRoman"/>
      <w:lvlText w:val="%9."/>
      <w:lvlJc w:val="right"/>
      <w:pPr>
        <w:ind w:left="12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5054"/>
    <w:rsid w:val="00024C61"/>
    <w:rsid w:val="000A4861"/>
    <w:rsid w:val="000B09A0"/>
    <w:rsid w:val="000B4D34"/>
    <w:rsid w:val="00105054"/>
    <w:rsid w:val="0013665C"/>
    <w:rsid w:val="001533AA"/>
    <w:rsid w:val="00190280"/>
    <w:rsid w:val="001B0619"/>
    <w:rsid w:val="00222D06"/>
    <w:rsid w:val="002920DB"/>
    <w:rsid w:val="00296ADC"/>
    <w:rsid w:val="00297700"/>
    <w:rsid w:val="002F4290"/>
    <w:rsid w:val="00301F70"/>
    <w:rsid w:val="00327705"/>
    <w:rsid w:val="003301D1"/>
    <w:rsid w:val="003930A7"/>
    <w:rsid w:val="003A49C3"/>
    <w:rsid w:val="003D343E"/>
    <w:rsid w:val="004309F2"/>
    <w:rsid w:val="00493A48"/>
    <w:rsid w:val="00496D13"/>
    <w:rsid w:val="004C4C0D"/>
    <w:rsid w:val="004F0FCD"/>
    <w:rsid w:val="00517F56"/>
    <w:rsid w:val="00557818"/>
    <w:rsid w:val="00562006"/>
    <w:rsid w:val="00565B8E"/>
    <w:rsid w:val="00565E8B"/>
    <w:rsid w:val="00576C38"/>
    <w:rsid w:val="005815C5"/>
    <w:rsid w:val="005A1B94"/>
    <w:rsid w:val="005A7F89"/>
    <w:rsid w:val="005E58BE"/>
    <w:rsid w:val="005F107E"/>
    <w:rsid w:val="007003C4"/>
    <w:rsid w:val="0070241D"/>
    <w:rsid w:val="00706C68"/>
    <w:rsid w:val="00721B57"/>
    <w:rsid w:val="00742CFA"/>
    <w:rsid w:val="00794643"/>
    <w:rsid w:val="007B4F09"/>
    <w:rsid w:val="007C5825"/>
    <w:rsid w:val="008319B1"/>
    <w:rsid w:val="00852129"/>
    <w:rsid w:val="008C3C93"/>
    <w:rsid w:val="008D5196"/>
    <w:rsid w:val="008D60C0"/>
    <w:rsid w:val="008E49C7"/>
    <w:rsid w:val="00935AF4"/>
    <w:rsid w:val="00975A54"/>
    <w:rsid w:val="009B0608"/>
    <w:rsid w:val="009B2AFC"/>
    <w:rsid w:val="009E1E6A"/>
    <w:rsid w:val="00A00132"/>
    <w:rsid w:val="00A178F3"/>
    <w:rsid w:val="00A41346"/>
    <w:rsid w:val="00A6196F"/>
    <w:rsid w:val="00A6380C"/>
    <w:rsid w:val="00A73AA7"/>
    <w:rsid w:val="00A80DFF"/>
    <w:rsid w:val="00AB22A6"/>
    <w:rsid w:val="00AF1028"/>
    <w:rsid w:val="00AF3DE0"/>
    <w:rsid w:val="00B0392E"/>
    <w:rsid w:val="00B2426D"/>
    <w:rsid w:val="00B373A1"/>
    <w:rsid w:val="00B52589"/>
    <w:rsid w:val="00BD1A95"/>
    <w:rsid w:val="00C0766E"/>
    <w:rsid w:val="00C15253"/>
    <w:rsid w:val="00C373FB"/>
    <w:rsid w:val="00C40F38"/>
    <w:rsid w:val="00C600FE"/>
    <w:rsid w:val="00C61D44"/>
    <w:rsid w:val="00C66522"/>
    <w:rsid w:val="00C730F7"/>
    <w:rsid w:val="00C914AE"/>
    <w:rsid w:val="00CC134D"/>
    <w:rsid w:val="00D10A4D"/>
    <w:rsid w:val="00D159DA"/>
    <w:rsid w:val="00D21BDC"/>
    <w:rsid w:val="00D2239A"/>
    <w:rsid w:val="00D31492"/>
    <w:rsid w:val="00D42259"/>
    <w:rsid w:val="00D618FE"/>
    <w:rsid w:val="00DE00DB"/>
    <w:rsid w:val="00DE3573"/>
    <w:rsid w:val="00DF235D"/>
    <w:rsid w:val="00E037E9"/>
    <w:rsid w:val="00E30B0E"/>
    <w:rsid w:val="00E548A9"/>
    <w:rsid w:val="00E71A0B"/>
    <w:rsid w:val="00EC5A27"/>
    <w:rsid w:val="00EC5D30"/>
    <w:rsid w:val="00EE2F7A"/>
    <w:rsid w:val="00EE56CC"/>
    <w:rsid w:val="00EF0057"/>
    <w:rsid w:val="00F2598F"/>
    <w:rsid w:val="00F51E68"/>
    <w:rsid w:val="00FC4D24"/>
    <w:rsid w:val="00FE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0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0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5054"/>
    <w:rPr>
      <w:sz w:val="24"/>
      <w:szCs w:val="24"/>
    </w:rPr>
  </w:style>
  <w:style w:type="paragraph" w:styleId="a5">
    <w:name w:val="Title"/>
    <w:basedOn w:val="a"/>
    <w:uiPriority w:val="1"/>
    <w:qFormat/>
    <w:rsid w:val="00105054"/>
    <w:pPr>
      <w:ind w:left="2461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105054"/>
  </w:style>
  <w:style w:type="paragraph" w:customStyle="1" w:styleId="TableParagraph">
    <w:name w:val="Table Paragraph"/>
    <w:basedOn w:val="a"/>
    <w:uiPriority w:val="1"/>
    <w:qFormat/>
    <w:rsid w:val="00105054"/>
  </w:style>
  <w:style w:type="character" w:customStyle="1" w:styleId="a4">
    <w:name w:val="Основной текст Знак"/>
    <w:basedOn w:val="a0"/>
    <w:link w:val="a3"/>
    <w:uiPriority w:val="1"/>
    <w:rsid w:val="003D343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E03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simov.yur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simov.yury@yandex,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Антрекур пьеса</Template>
  <TotalTime>4</TotalTime>
  <Pages>21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/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creator>Victor</dc:creator>
  <cp:lastModifiedBy>ПК</cp:lastModifiedBy>
  <cp:revision>2</cp:revision>
  <dcterms:created xsi:type="dcterms:W3CDTF">2023-02-16T14:47:00Z</dcterms:created>
  <dcterms:modified xsi:type="dcterms:W3CDTF">2023-02-16T14:47:00Z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