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«ПАЛАТА №6, 2022 год»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16"/>
          <w:szCs w:val="16"/>
        </w:rPr>
        <w:t>© Евгений Фокин, 2020-2022.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fokin</w:t>
      </w:r>
      <w:r>
        <w:rPr>
          <w:b/>
          <w:sz w:val="16"/>
          <w:szCs w:val="16"/>
        </w:rPr>
        <w:t>13</w:t>
      </w:r>
      <w:r>
        <w:rPr>
          <w:b/>
          <w:sz w:val="16"/>
          <w:szCs w:val="16"/>
          <w:lang w:val="en-US"/>
        </w:rPr>
        <w:t>fokin</w:t>
      </w:r>
      <w:r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yandex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</w:p>
    <w:p>
      <w:pPr>
        <w:pStyle w:val="Normal"/>
        <w:spacing w:lineRule="auto" w:line="360"/>
        <w:ind w:firstLine="709"/>
        <w:rPr/>
      </w:pPr>
      <w:r>
        <w:rPr/>
        <w:t xml:space="preserve">Психиатрическая больница, 2022 год. Действующие лица: Изобретатель – 65 лет; Коля, секретное НИИ – 55 лет; Органик, бывший сотрудник НИИ Органической химии – 45 лет; Неорганик, бывший сотрудник НИИ Неорганической химии – 55 лет; Санитар, бывший санитар, а теперь больной – 60 лет; Гуманоиды; Иван Георгиевич, врач </w:t>
      </w:r>
      <w:r>
        <w:rPr>
          <w:i/>
        </w:rPr>
        <w:t xml:space="preserve">– </w:t>
      </w:r>
      <w:r>
        <w:rPr/>
        <w:t>40 лет; Александра Ивановна, медсестра – 40 лет; Петровна, санитарка – 60 лет.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</w:rPr>
        <w:t>Действие первое. Поступление</w:t>
      </w:r>
    </w:p>
    <w:p>
      <w:pPr>
        <w:pStyle w:val="Normal"/>
        <w:spacing w:lineRule="auto" w:line="360"/>
        <w:ind w:firstLine="709"/>
        <w:rPr/>
      </w:pPr>
      <w:r>
        <w:rPr/>
        <w:t>На сцене в центре палата №6. с зарешеченным и открытым окном. Двери отсутствуют, проём широкий. У входа в палату кресло. Слева дверь для выхода из отделения, справа дверь в другие палаты. В палате 6 коек. 4 заняты. Слева открывается дверь, и санитарка Петровна вводит Колю. Справа входит медсестра Александра Ивановна.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Петровна. </w:t>
      </w:r>
      <w:r>
        <w:rPr/>
        <w:t>Александра Ивановна, где здесь у нас свободные койки?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 Ивановна. </w:t>
      </w:r>
      <w:r>
        <w:rPr/>
        <w:t xml:space="preserve">Да вот здесь, в палате №6.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 Коле. </w:t>
      </w:r>
      <w:r>
        <w:rPr/>
        <w:t>Ложись со мной рядом у окна, поговорим.</w:t>
      </w:r>
    </w:p>
    <w:p>
      <w:pPr>
        <w:pStyle w:val="Normal"/>
        <w:spacing w:lineRule="auto" w:line="360"/>
        <w:ind w:firstLine="709"/>
        <w:rPr/>
      </w:pPr>
      <w:r>
        <w:rPr/>
        <w:t>Коля ложится в койку рядом с Изобретателем. Санитарка Петровна, медсестра Александра Ивановна уходят через правую дверь.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 Коле. </w:t>
      </w:r>
      <w:r>
        <w:rPr/>
        <w:t>Меня звать Изобретатель, а тебя как звать-то?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Коля. Вы не скажете где я?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В психушке.</w:t>
      </w:r>
    </w:p>
    <w:p>
      <w:pPr>
        <w:pStyle w:val="Normal"/>
        <w:spacing w:lineRule="auto" w:line="360"/>
        <w:ind w:firstLine="709"/>
        <w:rPr>
          <w:b/>
          <w:b/>
        </w:rPr>
      </w:pPr>
      <w:r>
        <w:rPr>
          <w:b/>
        </w:rPr>
        <w:t xml:space="preserve">Коля. </w:t>
      </w:r>
      <w:r>
        <w:rPr/>
        <w:t>Мы со следователем так не договаривались.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Какие могут быть договоры со следователем.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Да насчёт моей дачи. Мне вменялся контакт на даче с гуманоидами.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 xml:space="preserve">Да, органы следствия не любят гуманоидов.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 xml:space="preserve">Да у нас на дачном товариществе летающая тарелка упала. Как раз на мой участок. Я вышел из дома посмотреть и увидел, что тарелка развалилась на части, а в ней зелёные гуманоиды, пять или шесть особей, глаза раскосые чёрные, сами ростом 1,5 метра. Я подал руку ближнему, помогая ему выбраться. В ответ он протянул мне руку. Я взял её за кисть. Кисть была холодная, как лапа лягушки. Он попросил у меня кувалду. Затем гуманоиды собрали свою тарелку при помощи моей кувалды и ещё какой-то матери. Ну, они во время между ударами по корпусу тарелки всё время вспоминали эту мать.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Так тот гуманоид, он с тобой общался? Разговаривал?</w:t>
      </w:r>
    </w:p>
    <w:p>
      <w:pPr>
        <w:pStyle w:val="Normal"/>
        <w:spacing w:lineRule="auto" w:line="360"/>
        <w:ind w:firstLine="709"/>
        <w:rPr>
          <w:b/>
          <w:b/>
          <w:i/>
          <w:i/>
        </w:rPr>
      </w:pPr>
      <w:r>
        <w:rPr>
          <w:b/>
        </w:rPr>
        <w:t xml:space="preserve">Коля. </w:t>
      </w:r>
      <w:r>
        <w:rPr/>
        <w:t xml:space="preserve">Нет, его слова звучали у меня в голове. А вот мне приходилось говорить ему в слух. Только потом я заметил, что у него на лице нет рта. Нос есть, ноздрей нет. Нет ушей, зато есть глаза или это были не глаза, а чёрные стёкла скафандра. А сам скафандр зелёный. А мой сосед, из дома напротив, из окна всё видел и вызвал полицию по мобильнику. Те приехали через час. Полиция открывает мою калитку, а гуманоиды на своей тарелке взлетели у них прямо перед носом. От такой неудачи полицейские забрали меня в отделение.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Санитар, приподнявшись с койки. </w:t>
      </w:r>
      <w:r>
        <w:rPr/>
        <w:t>И не надоело ли вам разговаривать?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Органик, приподнявшись с койки. </w:t>
      </w:r>
      <w:r>
        <w:rPr/>
        <w:t>А что, очень интересно.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 органик, не поднимаясь с койки. </w:t>
      </w:r>
      <w:r>
        <w:rPr/>
        <w:t>Тебе всегда интересно, если речь идёт об органической субстанции.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Органик, ложась в койку. </w:t>
      </w:r>
      <w:r>
        <w:rPr/>
        <w:t>А тебе всегда интересно, если речь идёт о неорганической субстанции.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Санитар, строже. </w:t>
      </w:r>
      <w:r>
        <w:rPr/>
        <w:t>И не надоело ли вам разговаривать?</w:t>
      </w:r>
    </w:p>
    <w:p>
      <w:pPr>
        <w:pStyle w:val="Normal"/>
        <w:spacing w:lineRule="auto" w:line="360"/>
        <w:ind w:firstLine="709"/>
        <w:rPr/>
      </w:pPr>
      <w:r>
        <w:rPr/>
        <w:t>На некоторое время наступила тишина. Санитар, Органик и Неорганик накрылись одеялами с головой.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</w:rPr>
        <w:t>Действие второе. Обход</w:t>
      </w:r>
    </w:p>
    <w:p>
      <w:pPr>
        <w:pStyle w:val="Normal"/>
        <w:spacing w:lineRule="auto" w:line="360"/>
        <w:ind w:firstLine="709"/>
        <w:rPr/>
      </w:pPr>
      <w:r>
        <w:rPr/>
        <w:t>Из коридора справа выходят врач Иван Георгиевич, медсестра Александра Ивановна с планшетом для записи. Санитарка Петровна встаёт с кресла. Со своих коек встают Изобретатель и Коля. Санитарка Петровна тормошит Санитара, Органика и Неорганика, те с неохотой встают.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Иван Георгиевич. </w:t>
      </w:r>
      <w:r>
        <w:rPr/>
        <w:t>Ну-у-у, залежалая палата №6. Санитар вы умылись? Зубы почистили?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Санитар. </w:t>
      </w:r>
      <w:r>
        <w:rPr/>
        <w:t>Чего там чистить, зубов совсем нет.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Иван Георгиевич</w:t>
      </w:r>
      <w:r>
        <w:rPr/>
        <w:t>. Делайте указательным пальцем массаж дёсен. Органик, как дела?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Мне сегодня ночью курица с рисом снилась.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Иван Георгиевич. </w:t>
      </w:r>
      <w:r>
        <w:rPr/>
        <w:t>Александра Ивановна, как там сегодня насчёт курицы с рисом?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 Ивановна. </w:t>
      </w:r>
      <w:r>
        <w:rPr/>
        <w:t>Будет сегодня в обед, я в меню вычитала.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Иван Георгиевич</w:t>
      </w:r>
      <w:r>
        <w:rPr/>
        <w:t>. Ну вот, Органик, и сон в руку. Неорганик, как дела?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А я сны не вижу.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Иван Георгиевич</w:t>
      </w:r>
      <w:r>
        <w:rPr/>
        <w:t>. А как же вы узнаёте, что на обед?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А я у Органика спрашиваю.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Иван Георгиевич. </w:t>
      </w:r>
      <w:r>
        <w:rPr/>
        <w:t>А если он не говорит?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 xml:space="preserve">Такое редко бывает.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Иван Георгиевич Санитару. </w:t>
      </w:r>
      <w:r>
        <w:rPr/>
        <w:t>Санитар, а как вы?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Санитар. </w:t>
      </w:r>
      <w:r>
        <w:rPr/>
        <w:t>Я сам не разговариваю и другим говорить не позволяю.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Иван Георгиевич</w:t>
      </w:r>
      <w:r>
        <w:rPr/>
        <w:t>. Правильно. Изобретатель, как самочувствие?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Хоть сейчас выписывайся.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Иван Георгиевич</w:t>
      </w:r>
      <w:r>
        <w:rPr/>
        <w:t>. А выписываться вам рановато.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 Ивановна показывая на Колю. </w:t>
      </w:r>
      <w:r>
        <w:rPr/>
        <w:t>А это наш новенький.</w:t>
      </w:r>
    </w:p>
    <w:p>
      <w:pPr>
        <w:pStyle w:val="Normal"/>
        <w:spacing w:lineRule="auto" w:line="360"/>
        <w:ind w:firstLine="709"/>
        <w:rPr/>
      </w:pPr>
      <w:r>
        <w:rPr/>
        <w:t xml:space="preserve">Врач, медсестра и санитарка выходят из палаты направо.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 Изобретателю. </w:t>
      </w:r>
      <w:r>
        <w:rPr/>
        <w:t>У нас палата №6. А всего сколько?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Всего – 6. №1 и №2 – скоро выписка. №3, №4 и №5 – до выписки не скоро. А наша №6 – залежалая палата. Когда будет выписка, один бог знает, ведь решение о выписке принимает психиатр. Если бы у нас психиатром был бы больной человек, нас бы давно выписали.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 xml:space="preserve">Не понимаю, для чего нас сюда поместили?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Изоляция от здоровых людей.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Так как же мне здесь заниматься физикой?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Да никак. Вот я физик-изобретатель. Дома я весь день сижу за компьютером, изобретаю, в кладовке у меня аппаратура. А где здесь компьютер? Нет. Здесь даже электрических розеток нет. То есть нас изолировали от любимого дела, для того, чтобы мы занимались нелюбимым.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что ты считаешь нелюбимым?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Приём лекарств.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как насчёт еды, питья и сна?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 xml:space="preserve">. Еда, питьё и сон, также отправление естественных надобностей относятся к нужным делам.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что же делать?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Терпеть. А ты хочешь выйти отсюда?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 xml:space="preserve">Да.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Для этого надо притвориться, что ты здоров.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как это?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Отвечать на вопросы врача и не задавать вопросы самому.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можно задавать вопросы медсестре и санитарке?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Ни в коем случае. Они – информаторы врача о том, что говорят и что делают больные в его отсутствии. Если ты у медсестры или санитарки спросил что-нибудь с утра, то вечером получишь укол аминазина. А если ты что-нибудь сделал, то тут же будешь положен на вязки с уколом аминазина.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что такое вязки? А что такое аминазин?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Вязки это плоские текстильные ленты шириной 5 сантиметров для привязки к койке за руки и за ноги. А аминазин это средство успокоения больного в ампулах.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я ещё не видел, как привязывают больного.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Хочешь попробовать?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Нет, лучше посмотреть со стороны.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Вот это правильно.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Так я ещё не до конца понял, для чего мы здесь.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Коля, это для изоляции. Помнишь, что сейчас карантин с коронавирусом? Заражённых этим вирусом изолируют и лечат.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Так мы же не заразные.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Правильно, теперь и ты понял. Нас изолируют, хотя мы не заразные, ну и «лечат». Так принято в этом обществе. Чуть что не так – в психушку и «лечить».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нельзя изменить этот порядок?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Ты имеешь ввиду изоляцию здоровых.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Да.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Здоровых больше. А нас всего лишь 1/10 часть.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Ну, и как нам жить?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Изобретатель</w:t>
      </w:r>
      <w:r>
        <w:rPr/>
        <w:t>. Приспосабливаться к жизни, которой живут здоровые.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 Изобретателю. </w:t>
      </w:r>
      <w:r>
        <w:rPr/>
        <w:t>Вы наговорились?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Да.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 Органику. </w:t>
      </w:r>
      <w:r>
        <w:rPr/>
        <w:t>Сегодня свидания. К тебе жена придёт?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Да</w:t>
      </w:r>
      <w:r>
        <w:rPr>
          <w:b/>
        </w:rPr>
        <w:t xml:space="preserve"> </w:t>
      </w:r>
      <w:r>
        <w:rPr/>
        <w:t>и принесёт что-нибудь вкусненького и органического.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Всё органическое вышло из неорганического.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Да, зато какой прогресс. Жизнь из органики. Какое буйство жизни. А мы здесь чахнем. Вянем, совсем завяли.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Это органика вянет, а неорганика вечно в расцвете.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Ты попробуй свою неорганику засунуть в рот и пожевать.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Санитар. </w:t>
      </w:r>
      <w:r>
        <w:rPr/>
        <w:t>Ну, вы химики, уже достали своей химией.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Я закончил.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Санитар. </w:t>
      </w:r>
      <w:r>
        <w:rPr/>
        <w:t>Так говорят после секса.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 и Неорганик. </w:t>
      </w:r>
      <w:r>
        <w:rPr/>
        <w:t>Ха-ха-ха.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Санитар. </w:t>
      </w:r>
      <w:r>
        <w:rPr/>
        <w:t>Чего смешного, сейчас как дам по шарам.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 и Органик. </w:t>
      </w:r>
      <w:r>
        <w:rPr/>
        <w:t>Лучше не надо.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вот нас 5 человек, а коек 6.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 xml:space="preserve">А это на тот случай, если кому-нибудь поплохеет из других палат. Вот его сюда и переведут.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Я</w:t>
      </w:r>
      <w:r>
        <w:rPr>
          <w:b/>
        </w:rPr>
        <w:t xml:space="preserve"> </w:t>
      </w:r>
      <w:r>
        <w:rPr/>
        <w:t>собираюсь физическим путём создать летающую тарелку.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Это возможно.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А что ты будешь есть в своей тарелке в длительном полёте?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То, что мама приготовит.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Надо на борту создать оранжерею и питать растения гидропоникой. Я этой проблемой занимался в нашем НИИ.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 Коле. </w:t>
      </w:r>
      <w:r>
        <w:rPr/>
        <w:t>Вот ты – физик. Всё, что касается физики, читаешь. А ты читал учебник физики «Инерция в нашей жизни»?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Да, я остановился на странице 54. Глава называется «Использование угловой скорости объекта для его вертикального взлёта».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 xml:space="preserve">Дальше там написано: «при преодолении угловой скорости больше </w:t>
      </w:r>
      <w:r>
        <w:rPr>
          <w:lang w:val="en-US"/>
        </w:rPr>
        <w:t>g</w:t>
      </w:r>
      <w:r>
        <w:rPr/>
        <w:t xml:space="preserve"> объект отрывается от земли».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Я так и думал.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Ты так думал, а я так сделал. Мой объект, вращаясь вокруг собственной оси, на моих глазах взмыл в небо и растворился в облаках.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Всё это хорошо, но где же другие параметры? Соотношение массы объекта с угловой скоростью, например?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 xml:space="preserve">Такие вещи нельзя писать в учебниках, а то мы получим кучу изобретателей, и чем они займутся можно только догадываться.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Моя летающая тарелка только чуть-чуть приподнялась от земли.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А что было с тобой в отделении полиции, как следователь, который обещал тебя не упекать в психушку?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он всячески убеждал меня, что тарелка – летательный аппарат министерства обороны, а гуманоиды – военные в зелёных скафандрах с чёрными наглазниками. Я ему: где вы видели военнослужащих ростом 1,5 метра в скафандрах холодных как кожа лягушки? Так мы спорили пока следователь не сказал, что пора заполнять протокол допроса. Ну, я подписал согласие. Потом приехала машина скорой помощи и меня отвезли сюда.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Слышь, Неорганик, гуманоиды-то органические.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Зато тарелка у гуманоидов твоих – неорганическая.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И долго мне здесь быть?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Как перестанешь нести детский лепет, что видел гуманоидов и их летательный аппарат.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Так я действительно видел, не вру, честное слово.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Честностью отсюда не выберешься.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что же делать?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Врать врачу, медсестре и санитарке, что ты ничего не видел. И через два-три месяца тебя отсюда выпустят.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чего так долго ждать?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Так два-три месяца даётся им, чтобы убедиться, что ты не врёшь насчёт гуманоидов и их тарелки. Одна твоя неосторожность и срок в два-три месяца начинается снова.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Ну и дела.</w:t>
      </w:r>
    </w:p>
    <w:p>
      <w:pPr>
        <w:pStyle w:val="Normal"/>
        <w:spacing w:lineRule="auto" w:line="360"/>
        <w:ind w:firstLine="709"/>
        <w:rPr/>
      </w:pPr>
      <w:r>
        <w:rPr/>
        <w:t>На некоторое время наступила тишина. Все кроме Санитара и Коли накрылись подушками.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А чего это они накрылись подушками?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Санитар. </w:t>
      </w:r>
      <w:r>
        <w:rPr/>
        <w:t xml:space="preserve">Да крыша у них не на месте.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По коридору идёт санитарка Петровна и заходя в палату. </w:t>
      </w:r>
      <w:r>
        <w:rPr/>
        <w:t>Чего накрылись-то с головой? Выходи на прогулку.</w:t>
      </w:r>
    </w:p>
    <w:p>
      <w:pPr>
        <w:pStyle w:val="Normal"/>
        <w:spacing w:lineRule="auto" w:line="360"/>
        <w:ind w:firstLine="709"/>
        <w:rPr/>
      </w:pPr>
      <w:r>
        <w:rPr/>
        <w:t>Санитар, Органик и Неорганик выходят цепочкой на прогулку в коридор, сложив руки за спиной. Санитарка Петровна уходит налево. Изобретатель и Коля остались в палате.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>Ну что, придумал что-нибудь?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Не-а.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Изобретатель. </w:t>
      </w:r>
      <w:r>
        <w:rPr/>
        <w:t xml:space="preserve">Зато я придумал. Надо бежать. </w:t>
      </w:r>
    </w:p>
    <w:p>
      <w:pPr>
        <w:pStyle w:val="Normal"/>
        <w:spacing w:lineRule="auto" w:line="360"/>
        <w:ind w:firstLine="709"/>
        <w:rPr/>
      </w:pPr>
      <w:r>
        <w:rPr/>
        <w:t xml:space="preserve">Гуляющие возвращаются с прогулки и ложатся на свои койки.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Коля, Санитару. </w:t>
      </w:r>
      <w:r>
        <w:rPr/>
        <w:t>Санитар, как ты сюда попал из санитаров?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Санитар. </w:t>
      </w:r>
      <w:r>
        <w:rPr/>
        <w:t>Да крыша поехала. Помог больному бежать, через забор перелезть. Меня застали за этим и вот уже 6 месяцев я здесь.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Действие третье. Побег Коли и Изобретателя.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Изобретатель, Коле. </w:t>
      </w:r>
      <w:r>
        <w:rPr/>
        <w:t>Глянь в окно. Видишь, летающая тарелка.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Не мои это ли знакомые?</w:t>
      </w:r>
    </w:p>
    <w:p>
      <w:pPr>
        <w:pStyle w:val="Normal"/>
        <w:spacing w:lineRule="auto" w:line="360"/>
        <w:ind w:firstLine="709"/>
        <w:rPr/>
      </w:pPr>
      <w:r>
        <w:rPr/>
        <w:t>Коля подошел и открыл окно. Остальные сгрудились у окна.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Неорганик. </w:t>
      </w:r>
      <w:r>
        <w:rPr/>
        <w:t>Летающая тарелка.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Органик. </w:t>
      </w:r>
      <w:r>
        <w:rPr/>
        <w:t>Смотрите, один гуманоид высунулся из верхнего люка.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Коля. </w:t>
      </w:r>
      <w:r>
        <w:rPr/>
        <w:t>Это он, я слышу его голос внутри своей головы. Он сообщил, чтобы я продержался ещё две минуты. Они, командир и экипаж приготовили инструменты: мою кувалду и ещё какую-то мать для побега. Сказали, что могут взять меня с собой и ещё одного. Вот это будет приключение. Мог ли я мечтать, что встречусь с гуманоидами, попаду в психушку и полечу на летающей тарелке с гуманоидами.</w:t>
      </w:r>
    </w:p>
    <w:p>
      <w:pPr>
        <w:pStyle w:val="Normal"/>
        <w:spacing w:lineRule="auto" w:line="360"/>
        <w:ind w:firstLine="709"/>
        <w:rPr/>
      </w:pPr>
      <w:r>
        <w:rPr/>
        <w:t>В палате слышно как гуманоиды ломают решётку на окне кувалдой.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Изобретатель, сквозь шум. </w:t>
      </w:r>
      <w:r>
        <w:rPr/>
        <w:t>Коля, возьми меня с собой.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Коля, сквозь шум. </w:t>
      </w:r>
      <w:r>
        <w:rPr/>
        <w:t>Беру.</w:t>
      </w:r>
      <w:r>
        <w:rPr>
          <w:b/>
        </w:rPr>
        <w:t xml:space="preserve">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Санитар, сквозь шум. </w:t>
      </w:r>
      <w:r>
        <w:rPr/>
        <w:t xml:space="preserve">Я сам не полечу и вам не дам. </w:t>
      </w:r>
    </w:p>
    <w:p>
      <w:pPr>
        <w:pStyle w:val="Normal"/>
        <w:spacing w:lineRule="auto" w:line="360"/>
        <w:ind w:firstLine="709"/>
        <w:rPr/>
      </w:pPr>
      <w:r>
        <w:rPr/>
        <w:t>Встаёт с койки и уходит. Стук кувалды прекратился и гуманоиды сбросили решётку окна на пол в палате.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Изобретатель, в полной тишине. </w:t>
      </w:r>
      <w:r>
        <w:rPr/>
        <w:t>Вперёд, на свободу.</w:t>
      </w:r>
    </w:p>
    <w:p>
      <w:pPr>
        <w:pStyle w:val="Normal"/>
        <w:spacing w:lineRule="auto" w:line="360"/>
        <w:ind w:firstLine="709"/>
        <w:rPr/>
      </w:pPr>
      <w:r>
        <w:rPr/>
        <w:t>Оба вылезают из окна и скрываются в верхнем люке тарелки. Люк закрывается. Слышан сильный свист и всё. Тарелка исчезла. В палату входят: врач, медсестра, санитарка и Санитар. Немая сцена как в финале «Ревизора» Николая Васильевича Гоголя.</w:t>
      </w:r>
    </w:p>
    <w:p>
      <w:pPr>
        <w:pStyle w:val="Normal"/>
        <w:spacing w:lineRule="auto" w:line="360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7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7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401</TotalTime>
  <Application>LibreOffice/7.0.4.2$Linux_X86_64 LibreOffice_project/00$Build-2</Application>
  <AppVersion>15.0000</AppVersion>
  <Pages>7</Pages>
  <Words>1861</Words>
  <Characters>10232</Characters>
  <CharactersWithSpaces>11978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2020-06-21T20:50:00Z</dcterms:created>
  <dc:creator>Евгений</dc:creator>
  <dc:description/>
  <cp:keywords> </cp:keywords>
  <dc:language>ru-RU</dc:language>
  <cp:lastModifiedBy>Евгений</cp:lastModifiedBy>
  <dcterms:modified xsi:type="dcterms:W3CDTF">2022-02-01T23:16:00Z</dcterms:modified>
  <cp:revision>308</cp:revision>
  <dc:subject/>
  <dc:title>ПОБЕГ</dc:title>
</cp:coreProperties>
</file>