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Светлана Эр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Куда уходит поезд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пьеса-фантасмагория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– главный редактор журнала «Новое время»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Подольская - невеста Берта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Антон Астахов – ученый-физик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Ада Рашева – корреспондент газеты «Республика»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Старуха-цыганка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 – самозванец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Парни – случайные прохожие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Охранники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Картина 1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Квартира М А Р И. Вечер. Мари танцует . Б Е Р Т смотрит на неё.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Опять танцуешь?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Танцую.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Ты похожа на птицу. Боюсь, взмахнешь руками, и поминай, как звали.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А мне кажется, я всегда умела летать, но почему-то разучилась.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Ты подумала, кого мы пригласим на свадьбу? Губернатор обещал быть. Директора банка позовем. ( Ходит вокруг Мари.) Свадебное платье тебе привезут из Парижа.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Зачем мне платье? Я пойду на свадьбу так. ( Надевает черную шляпу, берет в руки белую трость.) Или так. (Отбрасывает шляпу, кружится с белым капроновым шарфом.)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Отнесись к этому событию серьезно. Будет много прессы, нужные люди.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Друзья поймут.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Что поймут?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Почему я не выйду за тебя замуж.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Ты сошла с ума, Мари?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полюбила другого.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Вздор! Кто он? (Хватает Мари за руку, притягивает к себе, смотрит в глаза, отталкивает.)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 падает на тахту, смеется). Я счастлива. Я его так люблю, так люблю. Когда ты увидишь его, ты всё поймешь.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Он знает, что ты в него влюблена?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не влюблена. Я люблю.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Ты не ответила на вопрос.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Нет, он не знает. Я не успела ему сказать. (Замечает, как сквозь окно струится красный свет.) Смотри, какой странный свет...как тогда.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Когда тогда? Где вы познакомилась?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Когда-то в прошлой жизни. А недавно я его снова встретила на конференции ученых-физиков во Дворце науки и техники.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С каких это пор тебя интересует физика?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Ты забыл? Я руковожу отделом по связям с общественностью. Я была там вместе с корреспондентом газеты «Республика» Адой Рашевой.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Зачем морочишь мне голову? Я готовлюсь к свадьбе, я...я гостей пригласил!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Ничего страшного. Скажешь, мы передумали!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Ничего страшного? Ты убила меня, Мари! Как ты могла так поступить со мной?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Успокойся. Сядь вот здесь, рядышком. Я всё тебе расскажу. Ты хороший человек, ты всё поймешь...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2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Дворец науки и техники. В кабинете Мария Подольская и АДА РАШЕВА.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Все считают Астахова гением. Я же не верю ни одному его слову. Он говорит о четвертом измерении, как о собственной даче. Все, что он говорит и делает - бред!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не разбираюсь в физике, Ада.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Он неадекватен, как и Перельман. Бегает от прессы, как от чумы. Отказывается от денег. Никто не знает, где он живет. У него есть причины скрываться?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А меня беспокоит погода. У нас, то аномальная жара, то аномальный холод. Сегодня опять объявили оранжевый уровень опасности... Посмотрите в окно! Небо красное! И даже снег за окном, и эти белые шторы кажутся красными. Вот где загадка Вселенной!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(смотрит в окно). Обычное явление - солнце садится. (Увлечена работой в планшете и не видит, что происходит за ее спиной.)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Входит АСТАХОВ.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Антон?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Вот ты где прячешься... Счастлив видеть тебя.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не прячусь. Я здесь по работе.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(не оглядываясь). Я тоже не в ресторан пришла.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(подходит совсем близко к Мари). Как же я скучал по тебе. Думал о тебе постоянно. Ждал этой встречи.(Смотрит на ее грудь.) О, опять эти лямочки, веревочки, крючочки. (Шепотом.) Хочу тебя.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Да неужели?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Согласна, погода у нас никакая.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Надо быть открытой. А ты бежишь от меня. Почему? Боишься своих желаний? Давай поговорим серьезно.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 чем?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Не унижай меня недоверием, Мари. Не лги себе!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А я не лгу! Не хочу начинать все заново.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Понятно. Не ждала. Не нужен. Прощай. (Исчезает.)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(поворачивается к Мари). А я не говорила, что вы лжете! Кого вы назвали бесцеремонным?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(растерянно). Директора дворца. Забыл нас представить Астахову.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И в самом деле, почему не представил? Было бы проще взять интервью. Что с вами? Вам плохо?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Мне надо выйти. Срочно! (Выходит в фойе.)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Я с вами!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(Астахову). Подожди! Пожалуйста. Остановись!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(останавливается).  Снизошла, наконец?Решила поговорить?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Объясни, что происходит?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А что происходит? Все, как обычно. Без изменений.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Ты то появляешься в моей жизни, то исчезаешь. Я даже не знаю, где ты живешь, кто ты на самом деле?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Все тот же Астахов.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 кричи на меня!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Не нравится что-то – забудь.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(кричит). А я тебя забыла! Забыла! А ты опять пришел! Зачем? Чтобы уйти навсегда? Не мучай меня...(Из окна струится красный свет.) Откуда этот свет? Он живой... Он танцует? Он всегда появляется вместе с тобой. (Осторожно входит в красный свет, кружится в нем.)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 тихонько зовет её). Мари...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Прости, я засмотрелась на этот удивительный свет. (Испуганно.) Мы еще встретимся? Почему ты молчишь?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(обнимает Мари). Мари...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(Появляется Ада Рашева. Мари отстраняет от себя Астахова.)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Господин Астахов, позвольте представиться, корреспондент газеты «Республика» Ада Рашева. У меня к вам несколько вопросов. Ваше участие в конференции связано с открытием очередной ядерной помойки в нашем регионе? Вам безразлично, как это скажется экологии? На здоровье людей? Вы считаете, в мире мало техногенных катастроф?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Открытие мест захоронения ядерных отходов не моя стихия. Я ученый, а не политик, и не склонен к политическим дебатам. (Указывает рукой на дверь в конференц-зал.)Прошу!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(Мари тихо). Так , значит, вы знакомы?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Нет. Я споткнулась, чуть не упала, он поддержал. (Уходит.)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Господин Астахов, позвольте...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(резко). Я же сказал, все вопросы в конференц-зале! (Идет в конференц-зал.)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3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и Мари в квартире у Мари.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Он врывается в мою жизнь внезапно, как вихрь! И я уже ничего не могу с собой поделать! И всё, что было до него, становится неправильным, пугающим, бессмысленным...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Что он тебе предлагал?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Он не говорит ничего конкретного, а только ждет от меня чего-то, как будто я должна вспомнить что-то очень важное, о чем всегда знала, но почему-то забыла.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Какой подлец!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Мы поссорились. Он уехал. Я  вычеркнула его из своей жизни. Впрочем, я так и не смогла рассмотреть его лицо - ничего не видела, кроме его глаз, все остальное было неважно.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Он не любит тебя, Мари. Не ищет. Не звонит. Приехал в город и не отправил тебе цветы. Ты сама пошла на эту конференцию. Он тебя не звал. Между вами ничего не было! Ничего не произошло!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Ты не понимаешь!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Тебе не пятнадцать лет, чтобы фанатеть по заезжему гастролеру! Какая же ты наивная, Мари! Но, как говорится, до свадьбы заживет.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люблю его.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Кого ты любишь? Мираж?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помню его глаза.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Глаза? Ха-ха-ха! Ты его придумала! Понимаешь? Позвони во Дворец, тебе скажут, что никакой конференции не было, никакой ученый Астахов в наш город не приезжал. Но будет лучше, если я сам туда позвоню. (Звонит.) Алло? Эдуард Казимирович? Редактор журнала "Новое время" Берт. Позвольте уточнить, ученый из России Антон Астахов приезжал в наш город? Нет? А когда приедет? Не приглашали такого? Какая досада! И не слышали о нём никогда? Благодарю за ответ. (Кладет трубку.) Что и следовало доказать! (Пытается обнять Мари, она отстраняется.) Мари, ты должна понимать, что не совсем здорова... А хочешь, я отвезу тебя в Швейцарию? Там опытные врачи, сделаешь обследование, отдохнешь. Поверь, твоя болезнь никак не повлияет на наши отношения.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не выйду за тебя замуж!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Какая же ты, глупая, Мари. Подумай, от чего отказываешься ради своей прихоти, и что приобретаешь взамен? Что ты значишь в этой жизни без меня? Весь твой авторитет в городе держится на моем имени. Ты останешься без работы. Кому нужна такая экзальтированная сотрудница? За какие средства ты собираешься жить?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Уходи! Не хочу тебя видеть! (Выталкивает его за дверь.)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Мари, одумайся!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Убирайся! Кончено! (Закрывает дверь на замок. Видит в комнате Астахова.) Ты? (Бросается к иконе.) Господи, помилуй и пощади меня! Пощади и помилуй. Прошу тебя, Господи, не оставляй меня. Почему в моей жизни всё так запутано? И я уже не могу отличить реальность от сна? Чем я прогневала тебя, Господи?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Я не Господь, Мари. Выслушай меня.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Уходи!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Я всё тебе объясню!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Уходи из моей жизни навсегда!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Но, почему?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Как ты вошел в мой дом?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Не драматизируй. Послушай меня.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зависима от тебя?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Я не наркотик.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Я...я люблю тебя.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Пойдешь со мной на край света?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А где этот край?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Вот и вся твоя любовь, Мари.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Ты приходишь ниоткуда, уходишь в никуда. (Кричит.) Куда ты меня  зовёшь? Ты не даешь мне никаких гарантий… Не мучай меня! Не мешай мне жить! Я только успокоилась. Я почти забыла тебя. А ты снова пришел. Зачем?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Послушай меня, Мари!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выйду замуж за Берта. Он любит меня, заботится обо мне. С ним все предсказуемо и надежно. С ним спокойно!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Ты права. Не поймешь! Прощай. (Исчезает.)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Ушел... (Ходит по квартире.) И не сказал, что любит меня...а я так ждала его. А он просто играется со мной? Или снится мне? Берт прав. Ничего не было. Я все себе придумала. Всё вижу с точностью до наоборот!(Смотрит в окно.) Вот там, за окном, вишня цветет? А ведь теперь зима! Или это снег? (Смеется.) Ласточки летают! Низко так летают... (Настойчивый звонок в дверь. Мари бросается к дверям.) Антон! Ты вернулся! Антон!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 пороге Берт с новогодней елкой в руках.)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же просила не приходить ко мне! Совесть хоть какую-то иметь надо?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Куда ты так вырядилась?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На работу.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Сегодня воскресенье.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Четверг.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Ты опять все перепутала. Где откопала этот плащ? В какой эпохе ты живешь? Нет, правда, я тебя не узнаю. Сегодня ты какая-то другая, прямо не из этой жизни...не моя Мари! Ну, ладно...Об этом потом...Всё потом. Сними это. Оденься по погоде, и поедем в салон госпожи Марты покупать тебе платье.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Какое платье?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Свадебное. Я уже говорил , платье привезли специально для тебя из Парижа. Иди ко мне. Люблю тебя, ты будешь самой красивой невестой в мире! (Прижимает ее к себе.)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Отстань! Я не хочу!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А давай, украсим елку? Помнишь, как в детстве, мы с тобой мастерили новогодние игрушки? (Берет игрушки из коробки, вешает на елку.) Поверь, мы будем счастливы. Ты выйдешь за меня замуж, у нас будут дети. Все образуется. (Обнимает её.)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Дай мне время подумать!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Хорошо, поедем в салон завтра. Только пообещай, если тебе станет плохо, ты сразу позвонишь мне?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Обещаю! Только уходи! И не возвращайся больше!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Всего один поцелуй... в щеку. (Целует в шею.)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Отстань!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приоткрытую дверь заглядывает с т а р у х а-цыганка.)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Хозяева...я за солью пришла. (Входит в квартиру, осматривается).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(Берту). Уходи!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Но я вернусь. Вечером. Будь умницей. (Уходит.)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(замечает старуху). Кто вы? Как вы сюда вошли?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Дверь открыта была.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Вам соль нужна?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Мне? Соль?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А вы настоящая? Можно я до вас дотронусь?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Дотронься.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Понимаете, всё кажется мне нереальным – все, что происходит вокруг. И даже вы...Вот я вас не знаю, а вы пришли ко мне за солью. Вот соль. Возьмите.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А хочешь, приворожу его до смерти?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Нет! Я не верю в привороты! И не говорите мне о смерти!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Я о любви говорю.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Как страшно всё. Как запутанно.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Страшно жить без любви! Дай сюда твою руку! (Грубо хватает ее за руку.) Скоро в небе сойдутся две луны, и ты уйдёшь с ним. Он твой! Он реальный! (Старуха уходит.)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(Громкий звонок в дверь.)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(хватает телефон). Алло? Алло? Алло!!!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(стоит на пороге.) Не надо так кричать. Сколько эмоций! Это не телефон звонит, это я звоню вам в дверь. (Звонит в дверь.) Вот так звоню.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Вы?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Да, я! А что вас так удивляет?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А где старуха?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Какая старуха?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Она за солью приходила.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Ну, пришла-ушла... Я к вам на минутку. Новость на крыле принесла. Сегодня Астахов презентует новую книгу "Загадки четвертого измерения". Вам это интересно? (Бросает ей газету.) Читайте прессу!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(хватает газету, читает). Сегодня во Дворце... Антон! (Открывает шкаф, ищет нужное платье.)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Тепло...ох, как тепло! (Фотографирует Мари.)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Вам нравится это платье?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Нравится.  Вы покорите всех местных аборигенов. Жду вас на презентации. До встречи во Дворце!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(Рашева сталкивается в дверях с Бертом.)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Какая приятная встреча!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Жареным запахло? Что вынюхиваешь?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Астахова вынюхиваю. Он аферист, а выдает себя за ученого! А Мари пиарит его во всю. А бабки делят пополам?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Как она его пиарит?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Как? Организует встречи, брифинги, пресс-конференции…И каждый раз говорит, что незнакома с ним.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Рашева, у тебя головка бо-бо!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Свою побереги.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Полиция пусть его копает. Не путай сюда Мари.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Попрошу говорить мне «вы».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О как! Прощайте, госпожа Рашева.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Не торопи события, Берт. (Уходит.)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(Берт проходит в комнату. Мари перебирает наряды в шкафу. Бросает платья на тахту.)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же просила тебя, не приходить!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Я меню принёс.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Какое меню?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Ты выбрала ресторан с китайской кухней? Но кто станет есть лягушек на свадьбе?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Какие лягушки? Какое меню? Ты на машине? Отвези меня к нему! Я опаздываю! Ты видел в подъезде старуху?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Рашеву? Только что ушла. (Пытается обнять.) Будешь называть её старухой - сожрёт!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При чём тут Рашева? Ты обманул меня! Ты мерзкий! Мерзкий тип! (Швыряет ему в лицо газету.) Читай, что здесь написано!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(читает газету). Сегодня во Дворце...Встреча с автором шокирующих сенсационных открытий... Рашева газетку подкинула?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 будем спорить! Подай мне, пожалуйста, колье. Там в коробке. Серебряное. Нет, это платье не подходит. Слишком яркое для презентации. Надену это. (Снимает платье, надевает другое.) Застегни мне замок на платье. Ну, не лапай меня! Скорее! Надо успеть. Я ему все скажу! Всё, что о нём думаю!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Мари!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Старуха сказала, я плохо выгляжу? У меня круги под глазами?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Я не отдам тебя ему!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не твоя собственность!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А как же наша свадьба? (Пытается удержать её.)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Отпусти!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Не ходи туда, Мари!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Ну что ты медлишь? Недотёпа! Мы опаздываем. Скорее! Отвези меня к нему! (Выбегает из квартиры).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4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фойе Дворца науки и техники журналисты толпятся вокруг Астахова.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Господин Астахов, какова взаимосвязь между оборонной промышленностью и так называемым четвертым измерением?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Прямая. Сегодня ученые готовы познакомить общество с техникой безопасного присутствия в тонких мирах, чтобы люди не страдали от собственной безграмотности.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Хотите сказать, вы знаете, как устроено мироздание? Бог в нем есть?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Любая религия скажет: «Бог внутри нас». Но именно от каждого из нас зависит состояние Вселенной. Я же наблюдаю это явление с точки зрения науки, в частности, физики.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И как выглядит это явление?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С точки зрения физики - это Круг. Вне науки его называют Мировым разумом, Богом, Светом. Ученые именуют это явление сфероидом. Человек во времени движется по спирали. Любая его агрессия по отношению к себе ли, природе, другому живому существу вызывает колебания сфероида и разрушает мироздание. Все так просто.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А вы, значит, знаете, как нас спасти от гибели.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Еще апостол Павел говорил, Бог не желает, чтобы кто-то погиб, он хочет, чтобы люди пришли к истине. Простые обыватели называют армагеддон началом эпохи нового праведного мира. Моя же задача – разъяснить вам реальную ситуацию. Человек должен адекватно воспринимать мир и себя в этом мире. Будущее Вселенной, как ни примитивно звучит, зависит от каждого из нас!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Вы работаете без применения техники?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При работе в аномальных полях обычная техника выходит из строя. Компьютеры ломаются, батарейки разряжаются, свет гаснет... Но моя книга не про это. Я физик и работаю над раскрытием физических законов мироздания с его физическими формулами. (Замечает Мари.) Извините, но все вопросы во время презентации.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за автографом. Можно? (Протягивает Астахову книгу.)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Можно. (С безразличным видом подписывает книгу.)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Прости меня.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Не понял.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Неужели ты все забыл?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А что я должен помнить?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А теперь уже горячо. (Фотографирует Мари и Астахова.)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(закрывает объектив рукой.) Напоминаю, фотографировать вне презентации запрещено. Будете иметь дело с Законом.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 вскрикивает). Смотрите, какой яркий свет! Вы видите это? Видите?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Конечно, вижу! (Берту.) О чем это она? Какой свет?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Мари, тебе плохо?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У меня болят глаза!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(хватает Мари за руку.) Пойдем отсюда!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(кричит). Не прикасайся ко мне!! Не трогай меня!!!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Фу, какой ужас.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(Мари идет куда-то по красному лучу света. Луч выхватывает Астахова, он в длинной белой одежде).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Пора возвращаться домой, Мари. Времени на раздумье нет... времени на раздумье нет...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(Взрыв ярко-красного света. Мари лежит на полу. Все изумленно смотрят на нее. Потом бросаются к ней. Рашева фотографирует.)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Мари! Мари!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Кто-нибудь, позовите врача!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(пытается привести Мари в чувство). Мари!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(Берту.) Теперь ты понял, что эта парочка вместе? (Фотографирует.)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Убери фотоаппарат!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Не кричи на меня! Не запряг!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Выключите свет! Прошу вас! Выключите свет!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Разве можно выключить солнечный свет?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А вы все здесь только этим и занимаетесь.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А вы, значит, просветитель.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Просто физик. (Помогает Мари встать.)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Простите...у меня закружилась голова.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Бывает. Особенно, если не спать по ночам.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Ты вся дрожишь, позволь, я тебя согрею. (Набрасывает на плечи Мари пиджак. Обнимает её. Астахову.) Извините, моя невеста не совсем здорова.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Ничего страшного. Даже я иногда склонен фантазировать. Так рождаются открытия. Главное, чтобы потом разочарований не было.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(Мари). Идем домой, Мари.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(вопросительно смотрит на Астахова).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(Рашевой). Так, о чем мы с вами говорили? (Берет Рашеву под руку.)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О загадках четвертого измерения.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(Астахов и Рашева уходят. 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(плачет). Это ты во всём виноват! Ты! Зачем ты меня обнял? Зачем сказал ему, что я твоя невеста?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Опомнись. Ему нет дела до тебя!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Забери свой пиджак!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Он страшный человек!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Ненавижу тебя!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Всё. Едем домой! Ты устала. Тебе надо отдохнуть. Уверяю, утром все плохое позабудется. Главное, хорошо выспаться.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Да, надо вернуться домой. Лечь спать. А, когда проснусь, я все забуду? Правда?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Разумеется, Мари. Верь мне. Все будет хорошо.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5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 (сидит на подоконнике, монотонно повторяет). Старуха сказала, когда в небе сойдутся две луны... когда сойдутся две луны...две луны.... когда в небе...Ой! Я вижу это! Две луны! Две луны! Антон! (Бежит к дверям.)Антон! Я знала, ты придешь! (Распахивает дверь. В комнату, громко мяукая, вбегает кошка.) Ф-фу какая! Иди к себе домой! Зачем ко мне идешь? Нет у меня молока! Нет ничего! Смотри! (Открывает холодильник .) Видишь, пусто! Иди...Уходи обратно в ночь. Там свобода! Мышки бегают, и коты разные... (Выпроваживает кошку. Входит в квартиру, видит Астахова.) Ты?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Хоть бы о кошке подумала, если себя не жаль. Холодильник пустой, глаза заплаканы.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Кошку пожалел? А про меня забыл? Вот тебе! (Колотит его ладошками в грудь.) Вот тебе за все мои мучения!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 (смеется). Ты сама себя измучила. Я здесь ни при чем.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устала бороться с собой.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Кому нужны такие жертвы?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Зачем ты пришел?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Проститься. Теперь уже навсегда. Всё, как ты хотела.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Нет, не уходи. Я умру в этом мире Нелюбви! Я умру без тебя!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АСТАХОВ. Пойдешь со мной на край света?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Пойду!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(Астахов резко привлекает Мари к себе, целует в губы.)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6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Старый парк. Берт стоит на мосту. Снежные фигуры ирреальны на закате дня.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Её нет уже вторую неделю. Где она может быть? В командировку уехала? (Звонит по мобильному.) Алло? Здравствуйте. Пригласите Марию Подольскую. Нет такой? Опять в Ригу уехала? Никогда не работала у вас? Что вы мне голову морочите? Она руководит отделом по связям с общественностью. Юргенс руководит? Позовите Юргенса. Здравствуйте, Берт беспокоит. Объясните, где Подольская? Нравится читать мой журнал? Спасибо. Так, где она? Никогда не слышали о такой? (Сбрасывает звонок). Черте что. (Звонит Рашевой). Ада, добрый вечер. Берт беспокоит. Надо встретиться. Срочно, в старом парке, на мосту.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 Берт смотрит с моста на замерзшую реку. Ему кажется, Мари танцует в белом прозрачном платье.)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(трогает за плечо Берта). Эй, очнись! Ты звонил по поводу фотографий? Я все-таки сделала это! Смотри. ( Показывает фотографии). Вот твоя Мари. Вот Астахов. Хороша парочка? Это они в аэропорту. Жаль, нельзя в прессу пустить.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Почему?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Был такой Астахов, да весь вышел.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Куда вышел?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Почитай газетку. (Дает ему газету). Читай, читай. Вслух читай, чтобы и я в это поверила.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(читает). "Ученый Астахов родился в 1905 году в России. Предсказал катастрофу в Чернобыле, цунами в Японии, землетрясение в Китае...Во время октябрьской революции эмигрировал в Америку. Умер от инфлюэнци...Зачем мне это читать? Однофамильцы!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Это он. Астахов! Одно и то же лицо. На фото смотри, кто с ним рядом стоит? Узнаешь? Мари!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Фотошоп.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 В официальном издании?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Вранье!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Это ты так о прессе?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Надо в прокуратуру идти. Мари исчезла. Куда он ее увез?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(смеется). На Мальдивы. Сорвали куш и умотали. А мы тут уши развесили.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Уверена?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Вот как надо заметать следы детективных историй. Нет человека – нет проблем! (Уходит.)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Ч-черт... Наплела какую-то околесицу, и сама в неё верит? (Звонит мобильный.) Ало...Мари? Мария! Любимая, где ты? Куда он тебя увез? Ищу тебя везде! Когда ты вернешься?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Я не вернусь.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Что он сделал с тобой, этот негодяй?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Ты неправ. Я счастлива с ним.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Я тоскую по тебе, Мари!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МАРИ. Прости меня ... Прости. (Разговор прерывается.)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Мари!!!(В ответ звучит: «Абонент вне зоны доступа».)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 мосту появляются  п а р н и  с бутылкой виски.)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ПАРНИ (Берту). Эй, мужик, с моста в реку прыгнуть решил? Лучше выпей с нами! Рождество сегодня! (Суют ему в руки бутылку виски.) 25 декабря!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(изумленно). Какое Рождество? Осень сейчас. (Поднимает охапку листьев, сыплет себе на голову.)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ПАРНИ. Галюников обожрался? Или ты православный? (Забрасывают его снежками, смеются). Убьем язычника!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 (плачет). Мари...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ПАРНИ. Ну, мужик...Не парься...Найдешь себе другую.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7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Редакция журнала «Новое время». Берт входит к себе в кабинет. За столом сидит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 у ж ч и н 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Здравствуйте. Вы ко мне? По какому вопросу?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А вы, собственно, кто?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Это я у вас спрашиваю.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Я главный редактор журнала «Новое время», Берт. Это мой кабинет.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Вы что-то перепутали. Главный редактор «Нового времени» я. (Стучит пальцем по бейджу.)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И как давно вы здесь сидите?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Со времен царя Гороха. И потом, я работаю здесь, а не сижу.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Я вызову охрану.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Охрану? Не смеши людей! Охрану он вызовет! (Говорит по громкой связи.) Охрана? Тут посторонний. Пьяный. Ведет себя неадекватно. ( Появляются охранники, хватают под руки Берта.)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Прекратите немедленно это безобразие! Отпустите! Что вы в себе позволяете? Я Берт! Главный редактор! Вот мои документы: пропуск, паспорт, ключи от кабинета!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Ключи от кабинета? Это хорошо, что ты ключи принес. Я эти ключи второй месяц ищу. (Охране.) Заберите у него ключи. (Охранники отбирают ключи.) Уважаю ваше решение, господин, как вас там, Берт, вернуть ключи от моего кабинета и советую беречь здоровье. Жизнь думающих людей важна для общества.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А общество – это ты?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За решетку захотел? Уберите его из кабинета!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ОХРАННИКИ (выталкивают Берта за дверь.) Вали отсюда! Ублюдок! В мусоровоз затолкаем! (Смотрят друг на друга.) Затолкаем? С ветерком прокатим!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8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 в старом парке, сидит на скамейке. Подходит Рашева.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Решила поговорить с тобой. Привет. Эта история с Подольской не выходит у меня из головы. Люди исчезают из города, а общественности наплевать! Скоро мы все будем бояться высунуть нос из квартиры. Помнишь, что говорил Астахов? «Бог не желает нашей гибели, но хочет, чтобы люди пришли к истине...». А мы фотографируем начало Армагеддона, считая себя папарацци? А кукиш с неба нам показывает Бог? Надо что-то делать, Берт! Поднимать общественность. Мы же пресса! Ты редактор престижного журнала!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Уже не редактор. Меня выперли за дверь... Пинками под зад! Затолкали в мусорный бак и отвезли на свалку.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Бредишь? Или напился? (Берет у него бутылку, глотает виски.) Что ты тут пьёшь? Фу, какая гадость. Я думаю, Подольская сбежала из страны вместе с Астаховым. Или кому-то было выгодно их убрать?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Как думаешь, что происходит? Одна реальность наезжает на другую , с неимоверной скоростью. Так начинаются революции?.Но любая революция - это преступление. Сначала эйфория от ощущения свободы и безнаказанности, потом хаос, беспредел, обманутые надежды, кровь, грязь, смерть - война? И все эти повороты, перевороты, превращения, обращения цикличны и закономерны?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О чем ты говоришь?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А ты о чем?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Я о Мари Подольской.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Меня это не интересует.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Но как же, пропала твоя невеста!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Не выдумывай.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Вот это новость! Берт, что с тобой?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А что со мной?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Ты боишься? Тебе угрожают?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Рашева, отстань от меня. 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С ума сошел?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Я никогда не общался с Подольской, и вообще не знаю, кто она такая. И не фонтанируй у меня перед глазами ручонками своими! Если я когда-то и виделся с ней, то только в другой жизни! Понимаешь? В другой жизни! А в этой, новой моей жизни, я ее не знаю. И знать не хочу!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Да, ты просто негодяй.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БЕРТ. Не обольщайся на свой счет, милочка. Забери свои фотографии. Мне они ни к чему. (Идет прочь.)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(кричит ему вслед). Я этого так не оставлю! Слышишь меня, Берт?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9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Кабинет главного редактора журнала «Новое время»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. Здравствуйте. Корреспондент газеты "Республика" Ада Рашева. Один вопрос. С каких пор вы являетесь главным редактором журнала «Новое время»?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Один тут уже спрашивал. А у вас у всех ум за разум зашёл?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Насколько мне известно, еще вчера редактором этого журнала был Николай Берт.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Приходил тут какой-то Берт, принес ключи от кабинета. Два месяца назад я их потерял, а он нашел.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Я разговаривала с ним сегодня в парке.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Мне какое дело, с кем вы разговаривали сегодня в парке.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Он сказал, вы незаконно заняли его место в редакции, и приказали охране вышвырнуть его за дверь. Знаете, что ваши охранники с ним сделали?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Ходят тут всякие. Непонятно, о чем спрашивают.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А всякие – это 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А кто же ещё?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Я работаю в официальной газете, и выведу вас на чистую воду. Обещаю.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Не боитесь утонуть?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Угрожаете?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Нет. Хотел на ужин пригласить.  А где мы с тобой виделись? Не могу припомнить. Ты на кого работаешь, сучка?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Что? Что вы себе позволяете?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Я  еще не начинал. А, давай, познакомимся поближе?! Может, найдем общие темы для разговоров? (Хватает Рашеву, толкает на стол, задирает ей юбку.)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С ума сошёл? Подонок! Отпусти! Кричать буду! (Кричит.) Ааааа! Помогите!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О, сколько экспрессии! Кричи! Люблю, когда кричат! (Отталкивает от себя.)  А говорила, интервью хочу взять. Взяла? Понравилось? Всё. Успокойся. Едем ужинать! Разопьём мировую. Здесь недалеко ресторанчик есть с отличной национальной кухней. Или на месте продолжим?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Тварь... Какая тварь... (Выбегает из кабинета.)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МУЖЧИНА. Беги-беги! Не пройдет и трёх дней, как запоёшь по-другому. (Говорит по громкой связи). Отдел безопасности? Дымоф-ффф! Собери мне всю информацию по Рашевой!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Картина 10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 ( в парке, пьет из бутылки.). Вот сволочь... (Кричит.)Гад!!! Гадина!!!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ПАРНИ. Зачем так ругаться? Праздник, всё-таки!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РАШЕВА. Да. пошли вы все!!!  (Звонит.) Алло. Отел безопасности?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ПАРНИ. Уходим, че кричишь?. Чуть что, сразу отдел безопасности!(Уходят.)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РАШЕВА(звонит). Алло! Дымоф? Я тебя жду. В парке. Поговорить надо! А что не так? У нас с тобой вроде как бы гражданский брак. Не выдумывать? С какой стати тебе звоню? Ясно всё с тобой. Со мной всё ясно? (Плачет.) Ладно...проехали.  Я по делу. Скажи, кто сейчас редактор «Нового времени?» Да, точно, тварь еще та! Ты бы у него глазок в кабинете поставил. Уже поставил? Молодец. Не дремлешь. А где сейчас Берт работает? Пробей по старой памяти по своим каналам. Погиб? Год назад вместе Марией Подольской, когда ехали на пресс-конференцию к Астахову? Вздор! Я с Бертом сегодня в парке встречалась! Чушь несу? Сочувствуешь мне? Я в официальной прессе работаю! Это тебе не желтая газетёнка! Уже не работаю? Почему не работаю? Что я забыла? Не ориентируюсь в обстановке? А где похоронен Берт? На городском кладбище 15 ряд, 21 место? Не мешать тебе работать? Отнимаю время по пустякам? Алло! (Стучит по телефону). Ч-черт! Алло!(Набирает номер.)Алло! Надо же, как всё просто получается...Нет человека - нет проблем.  (Берёт в руки фотографии). Ну, вот же все эти люди: Мари, Астахов, Берт... Вот все даты . (Рассматривает фотографии). Отличные фотографии. Свежие. Интересно, кто мне их подсунул? Сейчас столько подделок! И кто автор фотографий? О, и подпись есть. (Читает подпись.) Автор фотографий корреспондент газеты «Республика» Ада Рашева. Кто автор ? Я?! Я автор?! ( Хохочет. Разбрасывает фотографии.)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2012 г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00"/>
    <w:family w:val="moder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cs="Times New Roman"/>
      <w:b/>
      <w:bCs/>
      <w:color w:val="2F5395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cs="Times New Roman"/>
      <w:b/>
      <w:bCs/>
      <w:color w:val="4472C4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cs="Times New Roman"/>
      <w:b/>
      <w:bCs/>
      <w:color w:val="4472C4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cs="Times New Roman"/>
      <w:b/>
      <w:bCs/>
      <w:i/>
      <w:iCs/>
      <w:color w:val="4472C4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cs="Times New Roman"/>
      <w:color w:val="1F3763"/>
    </w:rPr>
  </w:style>
  <w:style w:type="paragraph" w:styleId="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cs="Times New Roman"/>
      <w:i/>
      <w:iCs/>
      <w:color w:val="1F3763"/>
    </w:rPr>
  </w:style>
  <w:style w:type="paragraph" w:styleId="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cs="Times New Roman"/>
      <w:i/>
      <w:iCs/>
      <w:color w:val="404040"/>
    </w:rPr>
  </w:style>
  <w:style w:type="paragraph" w:styleId="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cs="Times New Roman"/>
      <w:color w:val="404040"/>
      <w:sz w:val="20"/>
      <w:szCs w:val="20"/>
    </w:rPr>
  </w:style>
  <w:style w:type="paragraph" w:styleId="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cs="Times New Roman"/>
      <w:b/>
      <w:bCs/>
      <w:color w:val="2F5395"/>
      <w:sz w:val="28"/>
      <w:szCs w:val="28"/>
    </w:rPr>
  </w:style>
  <w:style w:type="character" w:styleId="Heading2Char">
    <w:name w:val="Heading 2 Char"/>
    <w:basedOn w:val="Defaultparagraphfont"/>
    <w:qFormat/>
    <w:rPr>
      <w:rFonts w:cs="Times New Roman"/>
      <w:b/>
      <w:bCs/>
      <w:color w:val="4472C4"/>
      <w:sz w:val="26"/>
      <w:szCs w:val="26"/>
    </w:rPr>
  </w:style>
  <w:style w:type="character" w:styleId="Heading3Char">
    <w:name w:val="Heading 3 Char"/>
    <w:basedOn w:val="Defaultparagraphfont"/>
    <w:qFormat/>
    <w:rPr>
      <w:rFonts w:cs="Times New Roman"/>
      <w:b/>
      <w:bCs/>
      <w:color w:val="4472C4"/>
    </w:rPr>
  </w:style>
  <w:style w:type="character" w:styleId="Heading4Char">
    <w:name w:val="Heading 4 Char"/>
    <w:basedOn w:val="Defaultparagraphfont"/>
    <w:qFormat/>
    <w:rPr>
      <w:rFonts w:cs="Times New Roman"/>
      <w:b/>
      <w:bCs/>
      <w:i/>
      <w:iCs/>
      <w:color w:val="4472C4"/>
    </w:rPr>
  </w:style>
  <w:style w:type="character" w:styleId="Heading5Char">
    <w:name w:val="Heading 5 Char"/>
    <w:basedOn w:val="Defaultparagraphfont"/>
    <w:qFormat/>
    <w:rPr>
      <w:rFonts w:cs="Times New Roman"/>
      <w:color w:val="1F3763"/>
    </w:rPr>
  </w:style>
  <w:style w:type="character" w:styleId="Heading6Char">
    <w:name w:val="Heading 6 Char"/>
    <w:basedOn w:val="Defaultparagraphfont"/>
    <w:qFormat/>
    <w:rPr>
      <w:rFonts w:cs="Times New Roman"/>
      <w:i/>
      <w:iCs/>
      <w:color w:val="1F3763"/>
    </w:rPr>
  </w:style>
  <w:style w:type="character" w:styleId="Heading7Char">
    <w:name w:val="Heading 7 Char"/>
    <w:basedOn w:val="Defaultparagraphfont"/>
    <w:qFormat/>
    <w:rPr>
      <w:rFonts w:cs="Times New Roman"/>
      <w:i/>
      <w:iCs/>
      <w:color w:val="404040"/>
    </w:rPr>
  </w:style>
  <w:style w:type="character" w:styleId="Heading8Char">
    <w:name w:val="Heading 8 Char"/>
    <w:basedOn w:val="Defaultparagraphfont"/>
    <w:qFormat/>
    <w:rPr>
      <w:rFonts w:cs="Times New Roman"/>
      <w:color w:val="404040"/>
      <w:sz w:val="20"/>
      <w:szCs w:val="20"/>
    </w:rPr>
  </w:style>
  <w:style w:type="character" w:styleId="Heading9Char">
    <w:name w:val="Heading 9 Char"/>
    <w:basedOn w:val="Defaultparagraphfont"/>
    <w:qFormat/>
    <w:rPr>
      <w:rFonts w:cs="Times New Roman"/>
      <w:i/>
      <w:iCs/>
      <w:color w:val="404040"/>
      <w:sz w:val="20"/>
      <w:szCs w:val="20"/>
    </w:rPr>
  </w:style>
  <w:style w:type="character" w:styleId="TitleChar">
    <w:name w:val="Title Char"/>
    <w:basedOn w:val="Defaultparagraphfont"/>
    <w:qFormat/>
    <w:rPr>
      <w:rFonts w:cs="Times New Roman"/>
      <w:color w:val="333F4F"/>
      <w:spacing w:val="5"/>
      <w:sz w:val="52"/>
      <w:szCs w:val="52"/>
    </w:rPr>
  </w:style>
  <w:style w:type="character" w:styleId="SubtitleChar">
    <w:name w:val="Subtitle Char"/>
    <w:basedOn w:val="Defaultparagraphfont"/>
    <w:qFormat/>
    <w:rPr>
      <w:rFonts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5">
    <w:name w:val="Выделение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472C4"/>
    </w:rPr>
  </w:style>
  <w:style w:type="character" w:styleId="Style6">
    <w:name w:val="Выделение жирным"/>
    <w:basedOn w:val="Defaultparagraphfont"/>
    <w:qFormat/>
    <w:rPr>
      <w:b/>
      <w:bCs/>
    </w:rPr>
  </w:style>
  <w:style w:type="character" w:styleId="QuoteChar">
    <w:name w:val="Quote Char"/>
    <w:basedOn w:val="Defaultparagraphfont"/>
    <w:qFormat/>
    <w:rPr>
      <w:i/>
      <w:iCs/>
      <w:color w:val="000000"/>
    </w:rPr>
  </w:style>
  <w:style w:type="character" w:styleId="IntenseQuoteChar">
    <w:name w:val="Intense Quote Char"/>
    <w:basedOn w:val="Defaultparagraphfont"/>
    <w:qFormat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FootnoteTextChar">
    <w:name w:val="Footnote Text Char"/>
    <w:basedOn w:val="Defaultparagraphfont"/>
    <w:qFormat/>
    <w:rPr>
      <w:sz w:val="20"/>
      <w:szCs w:val="20"/>
    </w:rPr>
  </w:style>
  <w:style w:type="character" w:styleId="Style7">
    <w:name w:val="Символ сноски"/>
    <w:basedOn w:val="Defaultparagraphfont"/>
    <w:qFormat/>
    <w:rPr>
      <w:vertAlign w:val="superscript"/>
    </w:rPr>
  </w:style>
  <w:style w:type="character" w:styleId="EndnoteTextChar">
    <w:name w:val="Endnote Text Char"/>
    <w:basedOn w:val="Defaultparagraphfont"/>
    <w:qFormat/>
    <w:rPr>
      <w:sz w:val="20"/>
      <w:szCs w:val="20"/>
    </w:rPr>
  </w:style>
  <w:style w:type="character" w:styleId="Style8">
    <w:name w:val="Символ концевой сноски"/>
    <w:basedOn w:val="Defaultparagraphfont"/>
    <w:qFormat/>
    <w:rPr>
      <w:vertAlign w:val="superscript"/>
    </w:rPr>
  </w:style>
  <w:style w:type="character" w:styleId="Style9">
    <w:name w:val="Интернет-ссылка"/>
    <w:basedOn w:val="Defaultparagraphfont"/>
    <w:rPr>
      <w:color w:val="0563C1"/>
      <w:u w:val="single"/>
    </w:rPr>
  </w:style>
  <w:style w:type="character" w:styleId="PlainTextChar">
    <w:name w:val="Plain Text Char"/>
    <w:basedOn w:val="Defaultparagraphfont"/>
    <w:qFormat/>
    <w:rPr>
      <w:rFonts w:ascii="Courier New" w:hAnsi="Courier New" w:cs="Courier New"/>
      <w:sz w:val="21"/>
      <w:szCs w:val="21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Style10">
    <w:name w:val="Заголовок"/>
    <w:basedOn w:val="Normal"/>
    <w:next w:val="Normal"/>
    <w:qFormat/>
    <w:pPr>
      <w:pBdr>
        <w:bottom w:val="single" w:sz="8" w:space="4" w:color="4472C4"/>
      </w:pBdr>
      <w:spacing w:lineRule="auto" w:line="240" w:before="0" w:after="300"/>
    </w:pPr>
    <w:rPr>
      <w:rFonts w:cs="Times New Roman"/>
      <w:color w:val="333F4F"/>
      <w:spacing w:val="5"/>
      <w:sz w:val="52"/>
      <w:szCs w:val="52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bidi w:val="0"/>
      <w:spacing w:lineRule="auto" w:line="240" w:before="0" w:after="0"/>
    </w:pPr>
    <w:rPr>
      <w:rFonts w:ascii="Calibri" w:hAnsi="Calibri" w:eastAsia="Calibri" w:cs="Times New Roman"/>
      <w:color w:val="auto"/>
      <w:sz w:val="20"/>
      <w:szCs w:val="20"/>
      <w:lang w:val="ru-RU" w:eastAsia="zh-CN" w:bidi="hi-IN"/>
    </w:rPr>
  </w:style>
  <w:style w:type="paragraph" w:styleId="Style15">
    <w:name w:val="Subtitle"/>
    <w:basedOn w:val="Normal"/>
    <w:next w:val="Normal"/>
    <w:qFormat/>
    <w:pPr/>
    <w:rPr>
      <w:rFonts w:cs="Times New Roman"/>
      <w:i/>
      <w:iCs/>
      <w:color w:val="4472C4"/>
      <w:spacing w:val="15"/>
      <w:sz w:val="24"/>
      <w:szCs w:val="24"/>
    </w:rPr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16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17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spacing w:lineRule="auto" w:line="240" w:before="0" w:after="0"/>
    </w:pPr>
    <w:rPr/>
  </w:style>
  <w:style w:type="paragraph" w:styleId="Style20">
    <w:name w:val="Footer"/>
    <w:basedOn w:val="Normal"/>
    <w:pPr>
      <w:spacing w:lineRule="auto" w:line="240" w:before="0" w:after="0"/>
    </w:pPr>
    <w:rPr/>
  </w:style>
  <w:style w:type="paragraph" w:styleId="Caption">
    <w:name w:val="Caption"/>
    <w:basedOn w:val="Normal"/>
    <w:next w:val="Normal"/>
    <w:qFormat/>
    <w:pPr>
      <w:spacing w:lineRule="auto" w:line="240" w:before="0" w:after="200"/>
    </w:pPr>
    <w:rPr>
      <w:i/>
      <w:iCs/>
      <w:color w:val="44546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240</TotalTime>
  <Application>LibreOffice/7.0.4.2$Linux_X86_64 LibreOffice_project/00$Build-2</Application>
  <AppVersion>15.0000</AppVersion>
  <Pages>18</Pages>
  <Words>4613</Words>
  <Characters>24779</Characters>
  <CharactersWithSpaces>29777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2022-03-20T14:23:00Z</dcterms:created>
  <dc:creator>Эр Светлана</dc:creator>
  <dc:description/>
  <dc:language>ru-RU</dc:language>
  <cp:lastModifiedBy/>
  <dcterms:modified xsi:type="dcterms:W3CDTF">2024-03-04T17:28:45Z</dcterms:modified>
  <cp:revision>5</cp:revision>
  <dc:subject/>
  <dc:title/>
</cp:coreProperties>
</file>