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rPr>
        <w:t>вверх по великой могучей реке.</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Сергей Чистяков</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Дело</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о пропавшем векселе.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sectPr>
          <w:type w:val="nextPage"/>
          <w:pgSz w:w="11906" w:h="16838"/>
          <w:pgMar w:left="1701" w:right="850" w:gutter="0" w:header="0" w:top="1134" w:footer="0" w:bottom="1134"/>
          <w:pgNumType w:fmt="decimal"/>
          <w:formProt w:val="false"/>
          <w:textDirection w:val="lrTb"/>
          <w:docGrid w:type="default" w:linePitch="360" w:charSpace="0"/>
        </w:sect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Минусинск, 2021 год.</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 xml:space="preserve">Действие пьесы начинается и завершается на борту речного парохода «Сибирь». В течение одного очень длинного дня, длинной холодной ночи и бесконечного туманного утра здесь произойдёт «нечаянная авария», череда преступлений и блестящее их расследование князем А. А. Лепехиным, бывшим в прошлом директором департамента полиции Министерства внутренних дел Российской империи, а в настоящее время государственным преступником, следующим под конвоем к месту отбытия ссылки в 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701" w:right="850" w:gutter="0" w:header="0" w:top="1134" w:footer="0" w:bottom="1134"/>
          <w:pgNumType w:fmt="decimal"/>
          <w:formProt w:val="false"/>
          <w:textDirection w:val="lrTb"/>
          <w:docGrid w:type="default" w:linePitch="360" w:charSpace="0"/>
        </w:sect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sz w:val="28"/>
          <w:szCs w:val="28"/>
        </w:rPr>
        <w:t>Пароход с таким названием бесполезно искать в списках речных пароходств - он без места приписки. Так же не стоит пытаться найти в фамильном древе древнего рода Лепехиных нашего главного героя Алексея Алексеевича - он плод фантазии автора, впрочем, как и все остальные</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действующие лица: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пассажиры буксирно-пассажирского парохода «Сибирь»</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 xml:space="preserve">Князь Лепехин Алексей Алексеевич, 45 лет, ссыльно-поселенец </w:t>
      </w:r>
      <w:r>
        <w:rPr>
          <w:rFonts w:cs="Times New Roman" w:ascii="Times New Roman" w:hAnsi="Times New Roman"/>
          <w:i/>
          <w:sz w:val="28"/>
          <w:szCs w:val="28"/>
        </w:rPr>
        <w:t>(государственный преступник, частично пораженный в правах*, направляется к месту пребывания ссылки в городе М.)</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Княгиня Лепехина (Русова) Екатерина Дмитриевна, 43 года, супруга А. А. Лепехина </w:t>
      </w:r>
      <w:r>
        <w:rPr>
          <w:rFonts w:cs="Times New Roman" w:ascii="Times New Roman" w:hAnsi="Times New Roman"/>
          <w:i/>
          <w:sz w:val="28"/>
          <w:szCs w:val="28"/>
        </w:rPr>
        <w:t>(добровольно следует вместе с супругом в М.)</w:t>
      </w: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Князь Русов Сергей Дмитриевич, 47 лет, брат Е. Д. Лепехиной</w:t>
      </w:r>
      <w:r>
        <w:rPr>
          <w:rFonts w:cs="Times New Roman" w:ascii="Times New Roman" w:hAnsi="Times New Roman"/>
          <w:i/>
          <w:sz w:val="28"/>
          <w:szCs w:val="28"/>
        </w:rPr>
        <w:t xml:space="preserve"> (сопровождает сестру в поездке в Сибирь)</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Николай Иванович Савельев, 29 лет, купеческий сын</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 Сергей Иннокентьевич, 43 лет, вахмистр** транспортной жандармерии</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Страхов Пётр Силантьевич, 35 лет, унтер-офицер транспортной жандармерии</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b/>
          <w:sz w:val="28"/>
          <w:szCs w:val="28"/>
        </w:rPr>
        <w:t>Экипаж парохода «Сибирь»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Шилов Василий Васильевич, 37 лет, командир***</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Маликов Николай Михайлович, 26 лет, второй помощник (старший машинист)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Макаревич Александр Илларионович, 51 год, боцман</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Барсуков Ефимий Карпович, 24 года, матрос-намётчик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Зверев Павел Ефтимьевич, 27 лет, матрос</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Чепчугов Григорий Дмитриевич, 25 лет, фельдшер</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Струмилов Иван Егорович, 34 года, буфетчик</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Хохлов Алексей Павлович, 19 лет, стюард (салон, I класс)</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Белов Василий Ильич, 49 лет, лоцман </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Баржа тюремного ведомства </w:t>
      </w:r>
      <w:r>
        <w:rPr>
          <w:rFonts w:eastAsia="Segoe UI Symbol" w:cs="Times New Roman" w:ascii="Times New Roman" w:hAnsi="Times New Roman"/>
          <w:b/>
          <w:sz w:val="28"/>
          <w:szCs w:val="28"/>
        </w:rPr>
        <w:t>№</w:t>
      </w:r>
      <w:r>
        <w:rPr>
          <w:rFonts w:cs="Times New Roman" w:ascii="Times New Roman" w:hAnsi="Times New Roman"/>
          <w:b/>
          <w:sz w:val="28"/>
          <w:szCs w:val="28"/>
        </w:rPr>
        <w:t xml:space="preserve"> 2 («Параша»)</w:t>
      </w:r>
    </w:p>
    <w:p>
      <w:pPr>
        <w:pStyle w:val="Normal"/>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(в качестве сменного караула квартируют в третьем классе «Сибири»)</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Одернú Вадим Алексеевич, 26 лет, подпоручик, старший конвойной команды</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Ситин Владимир Иванович, 24 года, нижний чин конвойной команды</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Унтер-офицер конвойной команды</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Нижний чин конвойной команды</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то есть свободу отобрали – а титулов, наград и имущества не лишили;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r>
        <w:rPr>
          <w:rFonts w:eastAsia="Calibri" w:cs="Times New Roman" w:ascii="Times New Roman" w:hAnsi="Times New Roman"/>
          <w:sz w:val="28"/>
          <w:szCs w:val="28"/>
        </w:rPr>
        <w:t xml:space="preserve"> </w:t>
      </w:r>
      <w:r>
        <w:rPr>
          <w:rFonts w:cs="Times New Roman" w:ascii="Times New Roman" w:hAnsi="Times New Roman"/>
          <w:sz w:val="28"/>
          <w:szCs w:val="28"/>
        </w:rPr>
        <w:t>вахмистров отделения назначали из особо надёжных унтер-офицеров;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до революции капитанов речных пароходов и самоходных барж именовали командирами, а почему так сложилось – тайна.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color w:val="333333"/>
          <w:sz w:val="28"/>
          <w:szCs w:val="28"/>
          <w:u w:val="single"/>
        </w:rPr>
      </w:pPr>
      <w:r>
        <w:rPr>
          <w:rFonts w:cs="Times New Roman" w:ascii="Times New Roman" w:hAnsi="Times New Roman"/>
          <w:b/>
          <w:color w:val="333333"/>
          <w:sz w:val="28"/>
          <w:szCs w:val="28"/>
          <w:u w:val="single"/>
        </w:rPr>
        <w:t>Чистяков Сергей (Шаман)                                                      Минусинск, 2023</w:t>
      </w:r>
    </w:p>
    <w:p>
      <w:pPr>
        <w:pStyle w:val="Normal"/>
        <w:spacing w:lineRule="auto" w:line="240" w:before="0" w:after="0"/>
        <w:rPr>
          <w:rFonts w:ascii="Times New Roman" w:hAnsi="Times New Roman" w:cs="Times New Roman"/>
          <w:b/>
          <w:b/>
          <w:color w:val="333333"/>
          <w:sz w:val="28"/>
          <w:szCs w:val="28"/>
          <w:u w:val="single"/>
        </w:rPr>
      </w:pPr>
      <w:r>
        <w:rPr>
          <w:rFonts w:cs="Times New Roman" w:ascii="Times New Roman" w:hAnsi="Times New Roman"/>
          <w:b/>
          <w:color w:val="333333"/>
          <w:sz w:val="28"/>
          <w:szCs w:val="28"/>
          <w:u w:val="single"/>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«Дело о пропавшем векселе»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Вступление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На низком носу парохода с коротко обрубленным бушпритом, на который лапой накинут малый «адмиралтейский» якорь, широко расставив для устойчивости ноги пристально смотрит вдаль матрос-намётчик Барсуков. Спереди его окатывают брызгами пенные буруны. Сзади слышится монотонный размашистый гул паровой машины и глухие шлёпанья приводных колёс.</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 xml:space="preserve">(издалека) </w:t>
      </w:r>
      <w:r>
        <w:rPr>
          <w:rFonts w:cs="Times New Roman" w:ascii="Times New Roman" w:hAnsi="Times New Roman"/>
          <w:sz w:val="28"/>
          <w:szCs w:val="28"/>
        </w:rPr>
        <w:t>Намёт!</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left="708" w:firstLine="708"/>
        <w:rPr>
          <w:rFonts w:ascii="Times New Roman" w:hAnsi="Times New Roman" w:cs="Times New Roman"/>
          <w:i/>
          <w:i/>
          <w:sz w:val="28"/>
          <w:szCs w:val="28"/>
        </w:rPr>
      </w:pPr>
      <w:r>
        <w:rPr>
          <w:rFonts w:cs="Times New Roman" w:ascii="Times New Roman" w:hAnsi="Times New Roman"/>
          <w:i/>
          <w:sz w:val="28"/>
          <w:szCs w:val="28"/>
        </w:rPr>
        <w:t>Барсуков кидает вперёд отмеченную равномерно повязанными узелками верёвку с грузиком на конце и сразу начинает вытягивать обратно.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Барсуков.</w:t>
      </w:r>
      <w:r>
        <w:rPr>
          <w:rFonts w:cs="Times New Roman" w:ascii="Times New Roman" w:hAnsi="Times New Roman"/>
          <w:sz w:val="28"/>
          <w:szCs w:val="28"/>
        </w:rPr>
        <w:t xml:space="preserve"> Двенадцать с полтиной! Скорость – семь и два!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 xml:space="preserve">(издалека) </w:t>
      </w:r>
      <w:r>
        <w:rPr>
          <w:rFonts w:cs="Times New Roman" w:ascii="Times New Roman" w:hAnsi="Times New Roman"/>
          <w:sz w:val="28"/>
          <w:szCs w:val="28"/>
        </w:rPr>
        <w:t>Намёт вправо!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Барсуков.</w:t>
      </w:r>
      <w:r>
        <w:rPr>
          <w:rFonts w:cs="Times New Roman" w:ascii="Times New Roman" w:hAnsi="Times New Roman"/>
          <w:sz w:val="28"/>
          <w:szCs w:val="28"/>
        </w:rPr>
        <w:t xml:space="preserve"> </w:t>
      </w:r>
      <w:r>
        <w:rPr>
          <w:rFonts w:cs="Times New Roman" w:ascii="Times New Roman" w:hAnsi="Times New Roman"/>
          <w:i/>
          <w:sz w:val="28"/>
          <w:szCs w:val="28"/>
        </w:rPr>
        <w:t xml:space="preserve">(бросая намёт вправо по курсу и вытягивая назад) </w:t>
      </w:r>
      <w:r>
        <w:rPr>
          <w:rFonts w:cs="Times New Roman" w:ascii="Times New Roman" w:hAnsi="Times New Roman"/>
          <w:sz w:val="28"/>
          <w:szCs w:val="28"/>
        </w:rPr>
        <w:t>Двенадцать с четвертью! Семь и два!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 xml:space="preserve">(издалека) </w:t>
      </w:r>
      <w:r>
        <w:rPr>
          <w:rFonts w:cs="Times New Roman" w:ascii="Times New Roman" w:hAnsi="Times New Roman"/>
          <w:sz w:val="28"/>
          <w:szCs w:val="28"/>
        </w:rPr>
        <w:t>Намёт влево!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Барсуков.</w:t>
      </w:r>
      <w:r>
        <w:rPr>
          <w:rFonts w:cs="Times New Roman" w:ascii="Times New Roman" w:hAnsi="Times New Roman"/>
          <w:sz w:val="28"/>
          <w:szCs w:val="28"/>
        </w:rPr>
        <w:t xml:space="preserve"> </w:t>
      </w:r>
      <w:r>
        <w:rPr>
          <w:rFonts w:cs="Times New Roman" w:ascii="Times New Roman" w:hAnsi="Times New Roman"/>
          <w:i/>
          <w:sz w:val="28"/>
          <w:szCs w:val="28"/>
        </w:rPr>
        <w:t xml:space="preserve">(бросая намёт вправо по курсу и вытягивая назад) </w:t>
      </w:r>
      <w:r>
        <w:rPr>
          <w:rFonts w:cs="Times New Roman" w:ascii="Times New Roman" w:hAnsi="Times New Roman"/>
          <w:sz w:val="28"/>
          <w:szCs w:val="28"/>
        </w:rPr>
        <w:t>Девять и три четверти! Семь и ноль!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 xml:space="preserve">(издалека) </w:t>
      </w:r>
      <w:r>
        <w:rPr>
          <w:rFonts w:cs="Times New Roman" w:ascii="Times New Roman" w:hAnsi="Times New Roman"/>
          <w:sz w:val="28"/>
          <w:szCs w:val="28"/>
        </w:rPr>
        <w:t>Разминулись!?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Барсуков.</w:t>
      </w:r>
      <w:r>
        <w:rPr>
          <w:rFonts w:cs="Times New Roman" w:ascii="Times New Roman" w:hAnsi="Times New Roman"/>
          <w:sz w:val="28"/>
          <w:szCs w:val="28"/>
        </w:rPr>
        <w:t xml:space="preserve"> Разминулись. Идёт по левому борту. Затягивает…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 xml:space="preserve">(издалека) </w:t>
      </w:r>
      <w:r>
        <w:rPr>
          <w:rFonts w:cs="Times New Roman" w:ascii="Times New Roman" w:hAnsi="Times New Roman"/>
          <w:sz w:val="28"/>
          <w:szCs w:val="28"/>
        </w:rPr>
        <w:t>Шест на отчал!</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Барсуков.</w:t>
      </w:r>
      <w:r>
        <w:rPr>
          <w:rFonts w:cs="Times New Roman" w:ascii="Times New Roman" w:hAnsi="Times New Roman"/>
          <w:sz w:val="28"/>
          <w:szCs w:val="28"/>
        </w:rPr>
        <w:t xml:space="preserve"> </w:t>
      </w:r>
      <w:r>
        <w:rPr>
          <w:rFonts w:cs="Times New Roman" w:ascii="Times New Roman" w:hAnsi="Times New Roman"/>
          <w:i/>
          <w:sz w:val="28"/>
          <w:szCs w:val="28"/>
        </w:rPr>
        <w:t xml:space="preserve">(хватая с палубы длинный шест и упираясь им во что-то в воде.) </w:t>
      </w:r>
      <w:r>
        <w:rPr>
          <w:rFonts w:cs="Times New Roman" w:ascii="Times New Roman" w:hAnsi="Times New Roman"/>
          <w:sz w:val="28"/>
          <w:szCs w:val="28"/>
        </w:rPr>
        <w:t xml:space="preserve">Есть отчал! </w:t>
      </w:r>
      <w:r>
        <w:rPr>
          <w:rFonts w:cs="Times New Roman" w:ascii="Times New Roman" w:hAnsi="Times New Roman"/>
          <w:i/>
          <w:sz w:val="28"/>
          <w:szCs w:val="28"/>
        </w:rPr>
        <w:t xml:space="preserve">(начинает вытягивать шест из воды) </w:t>
      </w:r>
      <w:r>
        <w:rPr>
          <w:rFonts w:cs="Times New Roman" w:ascii="Times New Roman" w:hAnsi="Times New Roman"/>
          <w:sz w:val="28"/>
          <w:szCs w:val="28"/>
        </w:rPr>
        <w:t>Сносит мимо!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 xml:space="preserve">Звучит протяжный гудок мощной «сормовской» машины. Над освещённой ярким сентябрьским солнцем широкой, распростёршей свои рукава между пологих островов, покрытых всеми оттенками оранжевого и коричневого цветов порослью вязов, тополей и сочной облепихи, сильной сибирской реки уверенно пробирается вверх по течению низкой осадки белый двухпалубный колесный пароход, догоняющий сносимый ветром вбок впереди по курсу шлейф белёсо-серого дыма от сгорающих в котлах сухих сосновых дров. Пароход тянет за собой на толстом канате привязанную сзади замызганную, неуклюжую, крытую двухскатной тесовой крышей речную баржу. Дым застилает всё пространство между зрителем и пароходом, растворяя в навалившейся мгле всё в мире сущее. Звуки испуганно тают…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Часть первая</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Помещение капитанского салона парохода «Сибирь». Вторая палуба. Носовая часть. В плане помещение напоминает трапецию со скруглёнными наружу боковыми гранями. Стены, пол и потолок дощатые, с хорошо пригнанными досками. Пол светлого выскобленного дерева, потолок и стены – крашены белой краской. Вершиной своей имеет стену с двумя широкими, занимающими почти всю верхнюю половину стены панорамными окнами в тёмно-коричневых рамах, ориентированных по ходу движения судна. Перед окнами виден краешек носа парохода с коротким бушпритом, на котором закреплён якорь. Выпуклые боковые стены имеют слева по борту три небольших прямоугольных окна, по правому борту - два окна и крашенную белой краской одностворчатую филёнчатую дверь, в верхней своей части остеклённую. Поперек всего помещения расположен прямоугольный обеденный стол с восемью стульями, двумя консолями по углам короткой стены помещения, поставец с папиросами и несколькими бутылками спиртного в ближнем углу. В центре слева и прямо напротив от входа висят высокие простенные зеркала. В дальнем углу - пианино с табуретом. Два кресла и небольшой шахматный столик слева от двери. В глубине две глухие филенчатые двери, ведущие в каюту капитана и уборную.</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 кресле возле двери сидит Лепехин. Напротив, на табурете, за пианино, спиной к зрителю сидит Лепехина. Стол к обеду на пять персон накрывает буфетчик Струмилов.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(играет и поёт популярный в этот исторический период романс авторства Марии Яковлевны Пуаре-Свешниковой)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Я грущу. Если можешь понять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Мою душу, доверчиво нежную,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Приходи ты со мной попенять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 судьбу мою, странно мятежную.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Мне не спится в тоске по ночам,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Думы мрачные сон отгоняют,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И горючие слёзы невольно к очам,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Как в прибое волна, приливают.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Как-то странно и дико мне жить без тебя,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Сердце лаской любви не согрето;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Иль мне правду сказали, что будто моя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Лебединая песня пропета.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Лепехин докурил. Лепехина повернулась от пианино.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Нервничают все, Ваше Сиятельство… «Сибирь» наша две последние недели находилась «в линии» </w:t>
      </w:r>
      <w:r>
        <w:rPr>
          <w:rFonts w:cs="Times New Roman" w:ascii="Times New Roman" w:hAnsi="Times New Roman"/>
          <w:i/>
          <w:sz w:val="28"/>
          <w:szCs w:val="28"/>
        </w:rPr>
        <w:t>(бросил взгляд на недоумённого Лепехина)</w:t>
      </w:r>
      <w:r>
        <w:rPr>
          <w:rFonts w:cs="Times New Roman" w:ascii="Times New Roman" w:hAnsi="Times New Roman"/>
          <w:sz w:val="28"/>
          <w:szCs w:val="28"/>
        </w:rPr>
        <w:t>, ну то есть, на якорной стоянке находились мы… А ведь уже конец навигации, все спешат, все торопятся…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Мы же по казенному фрахту </w:t>
      </w:r>
      <w:r>
        <w:rPr>
          <w:rFonts w:cs="Times New Roman" w:ascii="Times New Roman" w:hAnsi="Times New Roman"/>
          <w:i/>
          <w:sz w:val="28"/>
          <w:szCs w:val="28"/>
        </w:rPr>
        <w:t>(начинает сервировать стол возле Лепехина, понизив голос и доверительно сообщая),</w:t>
      </w:r>
      <w:r>
        <w:rPr>
          <w:rFonts w:cs="Times New Roman" w:ascii="Times New Roman" w:hAnsi="Times New Roman"/>
          <w:sz w:val="28"/>
          <w:szCs w:val="28"/>
        </w:rPr>
        <w:t xml:space="preserve"> однако, с того момента, как камергера Его Величества, действительного статского советника Гирс Александра Николаевича два месяца назад сменил на посту Губернатора Ен-ской губернии действительный же статский советник Бологовский Яков Дмитриевич – приключилась длительная чехарда в верхах с ревизией и до Тюремного ведомства как-то не доходило дело, к тому же губернский прокурор, не нашедший общего языка с новым-то - запросился в скоротечную отставку, которую всё никак не могли утвердить в Сенате, и потому перестал исполнять службу, в следствии чего комплектация «Параши» </w:t>
      </w:r>
      <w:r>
        <w:rPr>
          <w:rFonts w:cs="Times New Roman" w:ascii="Times New Roman" w:hAnsi="Times New Roman"/>
          <w:i/>
          <w:sz w:val="28"/>
          <w:szCs w:val="28"/>
        </w:rPr>
        <w:t>(смутившись)</w:t>
      </w:r>
      <w:r>
        <w:rPr>
          <w:rFonts w:cs="Times New Roman" w:ascii="Times New Roman" w:hAnsi="Times New Roman"/>
          <w:sz w:val="28"/>
          <w:szCs w:val="28"/>
        </w:rPr>
        <w:t xml:space="preserve"> – это мы так баржу тюремную именуем между собой, затянулась и только третьего дня была закончена… Однако команда на отплытие всё никак не поступала, так как ходили слухи, что ожидали какого-то сверхсекретного арестанта, о которой лично сам Губернатор через своего адъютанта ежедневно справлялся по телеграфу, уточняя дислокацию и ожидаемое время прибытия </w:t>
      </w:r>
      <w:r>
        <w:rPr>
          <w:rFonts w:cs="Times New Roman" w:ascii="Times New Roman" w:hAnsi="Times New Roman"/>
          <w:i/>
          <w:sz w:val="28"/>
          <w:szCs w:val="28"/>
        </w:rPr>
        <w:t>(с полупоклоном)</w:t>
      </w:r>
      <w:r>
        <w:rPr>
          <w:rFonts w:cs="Times New Roman" w:ascii="Times New Roman" w:hAnsi="Times New Roman"/>
          <w:sz w:val="28"/>
          <w:szCs w:val="28"/>
        </w:rPr>
        <w:t>, ну то есть Ваше Сиятельство ожидали-с…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(тихо, подстраиваясь под манеру речи буфетчика)</w:t>
      </w:r>
      <w:r>
        <w:rPr>
          <w:rFonts w:cs="Times New Roman" w:ascii="Times New Roman" w:hAnsi="Times New Roman"/>
          <w:b/>
          <w:sz w:val="28"/>
          <w:szCs w:val="28"/>
        </w:rPr>
        <w:t>.</w:t>
      </w:r>
      <w:r>
        <w:rPr>
          <w:rFonts w:cs="Times New Roman" w:ascii="Times New Roman" w:hAnsi="Times New Roman"/>
          <w:sz w:val="28"/>
          <w:szCs w:val="28"/>
        </w:rPr>
        <w:t xml:space="preserve"> В то время как я двигался в вашу сторону неспешной скоростью…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w:t>
      </w:r>
      <w:r>
        <w:rPr>
          <w:rFonts w:cs="Times New Roman" w:ascii="Times New Roman" w:hAnsi="Times New Roman"/>
          <w:i/>
          <w:sz w:val="28"/>
          <w:szCs w:val="28"/>
        </w:rPr>
        <w:t>(кивнув головой)</w:t>
      </w:r>
      <w:r>
        <w:rPr>
          <w:rFonts w:cs="Times New Roman" w:ascii="Times New Roman" w:hAnsi="Times New Roman"/>
          <w:sz w:val="28"/>
          <w:szCs w:val="28"/>
        </w:rPr>
        <w:t xml:space="preserve"> Нервничали все… </w:t>
      </w:r>
      <w:r>
        <w:rPr>
          <w:rFonts w:cs="Times New Roman" w:ascii="Times New Roman" w:hAnsi="Times New Roman"/>
          <w:i/>
          <w:sz w:val="28"/>
          <w:szCs w:val="28"/>
        </w:rPr>
        <w:t>(отходя к противоположному краю стола)</w:t>
      </w:r>
      <w:r>
        <w:rPr>
          <w:rFonts w:cs="Times New Roman" w:ascii="Times New Roman" w:hAnsi="Times New Roman"/>
          <w:sz w:val="28"/>
          <w:szCs w:val="28"/>
        </w:rPr>
        <w:t xml:space="preserve"> Хозяин наш, Николай Николаевич Шилов – тот нервничал днями у себя в пароходной конторе, запивая нервность по вечерам дома или в клубе Общественного собрания. Будь «Сибирь» зафрахтован к буксировке каким ни будь купчишкой – давно бы уже с ним расплевались и в суде вытрясали убытки… Однако-ж фрахт, будучи казённым, такого спешного к себе решения не терпит – разорвать казенный фрахт конечно можно, вот только случается это лишь один раз в жизни коммерсанта. Вдругорядь такого уже не заключить будет…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Входит стюард Хохлов с чистой посудой на подносе. Струмилов жестом показывает ему, куда ставить поднос, и, дождавшись исполнения приказа, жестом же отсылает стюарда вон.</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Командир же наш, Василий Васильевич - тот нервничал в окружении семьи у себя на даче, под городом, наезжая лишь только по утрам проверять состояние своего хозяйства…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Без стука открывается дверь, входит капитан парохода Шилов.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w:t>
      </w:r>
      <w:r>
        <w:rPr>
          <w:rFonts w:cs="Times New Roman" w:ascii="Times New Roman" w:hAnsi="Times New Roman"/>
          <w:i/>
          <w:sz w:val="28"/>
          <w:szCs w:val="28"/>
        </w:rPr>
        <w:t>(Шилову)</w:t>
      </w:r>
      <w:r>
        <w:rPr>
          <w:rFonts w:cs="Times New Roman" w:ascii="Times New Roman" w:hAnsi="Times New Roman"/>
          <w:sz w:val="28"/>
          <w:szCs w:val="28"/>
        </w:rPr>
        <w:t xml:space="preserve"> Всё накрыто в наилучшем виде, Василий Васильевич! Сейчас пойду справлюсь о готовности… С закусок начнёте?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i/>
          <w:sz w:val="28"/>
          <w:szCs w:val="28"/>
        </w:rPr>
        <w:t xml:space="preserve"> (Лепехину) </w:t>
      </w:r>
      <w:r>
        <w:rPr>
          <w:rFonts w:cs="Times New Roman" w:ascii="Times New Roman" w:hAnsi="Times New Roman"/>
          <w:sz w:val="28"/>
          <w:szCs w:val="28"/>
        </w:rPr>
        <w:t>Вы голодны? Алексей Алексеевич, Екатерина Дмитриевна!?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 xml:space="preserve">(встав из кресла) </w:t>
      </w:r>
      <w:r>
        <w:rPr>
          <w:rFonts w:cs="Times New Roman" w:ascii="Times New Roman" w:hAnsi="Times New Roman"/>
          <w:sz w:val="28"/>
          <w:szCs w:val="28"/>
        </w:rPr>
        <w:t xml:space="preserve">Благодарю, Василий Васильевич, не голоден… </w:t>
      </w:r>
      <w:r>
        <w:rPr>
          <w:rFonts w:cs="Times New Roman" w:ascii="Times New Roman" w:hAnsi="Times New Roman"/>
          <w:i/>
          <w:sz w:val="28"/>
          <w:szCs w:val="28"/>
        </w:rPr>
        <w:t>(посмотрел на супругу, поправился)</w:t>
      </w:r>
      <w:r>
        <w:rPr>
          <w:rFonts w:cs="Times New Roman" w:ascii="Times New Roman" w:hAnsi="Times New Roman"/>
          <w:sz w:val="28"/>
          <w:szCs w:val="28"/>
        </w:rPr>
        <w:t xml:space="preserve"> Не голодны!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Я Их Сиятельствам, Василий Васильевич, с вашего позволения, предлагал к поставцу прямиком проследовать и выбрать чем горло смочить-с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(прерывая Струмилова)</w:t>
      </w:r>
      <w:r>
        <w:rPr>
          <w:rFonts w:cs="Times New Roman" w:ascii="Times New Roman" w:hAnsi="Times New Roman"/>
          <w:sz w:val="28"/>
          <w:szCs w:val="28"/>
        </w:rPr>
        <w:t xml:space="preserve"> Мы отказались. Не в правилах хорошего тона начинать без хозяев.</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Я здесь не очень-то и хозяин, на самом деле…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i/>
          <w:sz w:val="28"/>
          <w:szCs w:val="28"/>
        </w:rPr>
        <w:t xml:space="preserve"> (Струмилову) </w:t>
      </w:r>
      <w:r>
        <w:rPr>
          <w:rFonts w:cs="Times New Roman" w:ascii="Times New Roman" w:hAnsi="Times New Roman"/>
          <w:sz w:val="28"/>
          <w:szCs w:val="28"/>
        </w:rPr>
        <w:t>Иван Егорович, справьте меня, пожалуйста, на счёт холодного – что у вас там припасено на сегодня?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В Караульном сегодня зелени взяли разной. Вся свежая. Есть утка под рыжиками, телячья печёнка с рубленым лёгким… Икра есть, но не советую-с. Яиц сварили. Взяли в Караульном же.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i/>
          <w:sz w:val="28"/>
          <w:szCs w:val="28"/>
        </w:rPr>
        <w:t xml:space="preserve"> (Лепехину) </w:t>
      </w:r>
      <w:r>
        <w:rPr>
          <w:rFonts w:cs="Times New Roman" w:ascii="Times New Roman" w:hAnsi="Times New Roman"/>
          <w:sz w:val="28"/>
          <w:szCs w:val="28"/>
        </w:rPr>
        <w:t xml:space="preserve">Всё к водке! Могу Вам предложить из графинчика? А вам, Екатерина Дмитриевна? Для формирования аппетита – может быть вина столового? У меня здесь не припасено, но… </w:t>
      </w:r>
      <w:r>
        <w:rPr>
          <w:rFonts w:cs="Times New Roman" w:ascii="Times New Roman" w:hAnsi="Times New Roman"/>
          <w:i/>
          <w:sz w:val="28"/>
          <w:szCs w:val="28"/>
        </w:rPr>
        <w:t>(Струмилову)</w:t>
      </w:r>
      <w:r>
        <w:rPr>
          <w:rFonts w:cs="Times New Roman" w:ascii="Times New Roman" w:hAnsi="Times New Roman"/>
          <w:sz w:val="28"/>
          <w:szCs w:val="28"/>
        </w:rPr>
        <w:t xml:space="preserve"> Вина принесите. Я знаю у вас хорошее крымское есть… И подайте телятины мелко нарезанной и рыжиков. А утку оставь. </w:t>
      </w:r>
      <w:r>
        <w:rPr>
          <w:rFonts w:cs="Times New Roman" w:ascii="Times New Roman" w:hAnsi="Times New Roman"/>
          <w:i/>
          <w:sz w:val="28"/>
          <w:szCs w:val="28"/>
        </w:rPr>
        <w:t>(Лепехину)</w:t>
      </w:r>
      <w:r>
        <w:rPr>
          <w:rFonts w:cs="Times New Roman" w:ascii="Times New Roman" w:hAnsi="Times New Roman"/>
          <w:sz w:val="28"/>
          <w:szCs w:val="28"/>
        </w:rPr>
        <w:t xml:space="preserve"> Вы как, Алексей Алексеевич?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Благодарю, Василий Васильевич, отличный выбор! Присоединюсь. </w:t>
      </w:r>
      <w:r>
        <w:rPr>
          <w:rFonts w:cs="Times New Roman" w:ascii="Times New Roman" w:hAnsi="Times New Roman"/>
          <w:i/>
          <w:sz w:val="28"/>
          <w:szCs w:val="28"/>
        </w:rPr>
        <w:t xml:space="preserve">(супруге) </w:t>
      </w:r>
      <w:r>
        <w:rPr>
          <w:rFonts w:cs="Times New Roman" w:ascii="Times New Roman" w:hAnsi="Times New Roman"/>
          <w:sz w:val="28"/>
          <w:szCs w:val="28"/>
        </w:rPr>
        <w:t>Катя!?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Мне всё равно…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 xml:space="preserve">(супруге) </w:t>
      </w:r>
      <w:r>
        <w:rPr>
          <w:rFonts w:cs="Times New Roman" w:ascii="Times New Roman" w:hAnsi="Times New Roman"/>
          <w:sz w:val="28"/>
          <w:szCs w:val="28"/>
        </w:rPr>
        <w:t>Ну, ведь хандра – она всегда заканчивается! Не в дикий край едем… Я уверен, что мы там хорошо устроимся. И девочек вскорости выпишем… Сергей поможет… Везде есть хорошие люди!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Струмилов, поклонившись, скрывается за дверью.</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(заговорщицки) </w:t>
      </w:r>
      <w:r>
        <w:rPr>
          <w:rFonts w:cs="Times New Roman" w:ascii="Times New Roman" w:hAnsi="Times New Roman"/>
          <w:sz w:val="28"/>
          <w:szCs w:val="28"/>
        </w:rPr>
        <w:t xml:space="preserve">Утка наверняка та, что вечером пом. мех. подстрелил. У него в патронах дробь мелкая, намучаемся… </w:t>
      </w:r>
      <w:r>
        <w:rPr>
          <w:rFonts w:cs="Times New Roman" w:ascii="Times New Roman" w:hAnsi="Times New Roman"/>
          <w:i/>
          <w:sz w:val="28"/>
          <w:szCs w:val="28"/>
        </w:rPr>
        <w:t>(Лепехину)</w:t>
      </w:r>
      <w:r>
        <w:rPr>
          <w:rFonts w:cs="Times New Roman" w:ascii="Times New Roman" w:hAnsi="Times New Roman"/>
          <w:sz w:val="28"/>
          <w:szCs w:val="28"/>
        </w:rPr>
        <w:t xml:space="preserve"> Прошу к поставцу, Ваше Сиятельство! </w:t>
      </w:r>
      <w:r>
        <w:rPr>
          <w:rFonts w:cs="Times New Roman" w:ascii="Times New Roman" w:hAnsi="Times New Roman"/>
          <w:i/>
          <w:sz w:val="28"/>
          <w:szCs w:val="28"/>
        </w:rPr>
        <w:t xml:space="preserve">(начинает колдовать с рюмками, графинами и жидкостями) </w:t>
      </w:r>
      <w:r>
        <w:rPr>
          <w:rFonts w:cs="Times New Roman" w:ascii="Times New Roman" w:hAnsi="Times New Roman"/>
          <w:sz w:val="28"/>
          <w:szCs w:val="28"/>
        </w:rPr>
        <w:t>Отчаиваться не стоит… Мне сложно судить, как вы воспринимаете здешнюю Сибирь и как видите себя в ней, но могу сказать одно точно – Сибирь не Россия! Мы здесь к преступникам относимся по другому - к каторжанам и арестантам, что задыхаются днями и мерзнут ночами в привязанной к нам «Параше» сибиряк испытывает невыносимую жалость и сострадание, к ссыльным же, особенно к тем, кто не сидит на ровном месте, а желает трудится так, как он это умеет и понимает – мы, Ваши Сиятельства, бесконечно рады! Да, да – рады! Ничего у нас здесь не было бы, кроме примитивного передела, навроде добычи и перепродажи пушнины да золота. Никогда бы не было. По своей воле образованные люди сюда не поедут, а за деньгóй сюда из России едет только что разная шваль… Образованные же ссыльные учат нас и наших детей тому, что важно для человека – в первую очередь самой человечности, а уж потом и грамоте с арифметикой. Вы сейчас приедете в М. – а там всё, абсолютно всё, что сделано для того, чтобы этот городок отличить от огромного ежедневного торжища – сделано ссыльными. Людьми! И так везде по Сибири! Поэтому и вам я тоже бесконечно рад, и готов всячески вашей участи способствовать…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Стук в дверь. Шилов отходит в центр салона. Входит Струмилов и ставит на прилавок поставца тарелки с закуской. После кланяется и выходит, прикрыв за собой дверь. Шилов приглашает жестом к прилавку. Лепехин встаёт из кресла и Шилов передаёт ему рюмку.</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(поднимая рюмку) </w:t>
      </w:r>
      <w:r>
        <w:rPr>
          <w:rFonts w:cs="Times New Roman" w:ascii="Times New Roman" w:hAnsi="Times New Roman"/>
          <w:sz w:val="28"/>
          <w:szCs w:val="28"/>
        </w:rPr>
        <w:t>Ваше здоровье, Екатерина Дмитриевна! Ваше здоровье, Алексей Алексеевич!</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Благодарю!</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Благодарю!</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Мужчины выпили водки, закусили.</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К тому же и сам сибиряк очень часто – потомок варнаков и лиходеев…</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Благодарю, вас, Василий Васильевич – я удивлён! Такой откровенности в суждениях в Западных областях не услышишь. Это накладывает на нас с супругой дополнительные доверительные обязательства по отношению к вам. И вот что, Василий Васильевич – не зовите меня здесь титулом. Право же мне от него здесь неловко.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Не смогу, извините! Тем более что перед тем, как вас доставили ко мне, в пароходство наведывался сам адъютант нашего Превосходительства Губернатора с чёткими инструкциями о том, как надлежит сотрудникам пароходства себя держать с Вашими Сиятельствами – дескать необходимо соблюдать положенное титулу отношение, ибо по решению Сената поражены вы в правах лишь частично, с сохранением титула и всего состояния… Сигары, папиросы? Угощайтесь.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 xml:space="preserve">(усаживаясь в кресло возле двери) </w:t>
      </w:r>
      <w:r>
        <w:rPr>
          <w:rFonts w:cs="Times New Roman" w:ascii="Times New Roman" w:hAnsi="Times New Roman"/>
          <w:sz w:val="28"/>
          <w:szCs w:val="28"/>
        </w:rPr>
        <w:t>Благодарю, я сейчас, ожидая вас, одну выкурил. И потом, после пребывания в тюремных камерах тяга к табаку заметно уменьшилась…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Заглянул в дверь матрос Зверев.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Зверев.</w:t>
      </w:r>
      <w:r>
        <w:rPr>
          <w:rFonts w:cs="Times New Roman" w:ascii="Times New Roman" w:hAnsi="Times New Roman"/>
          <w:sz w:val="28"/>
          <w:szCs w:val="28"/>
        </w:rPr>
        <w:t xml:space="preserve"> </w:t>
      </w:r>
      <w:r>
        <w:rPr>
          <w:rFonts w:cs="Times New Roman" w:ascii="Times New Roman" w:hAnsi="Times New Roman"/>
          <w:i/>
          <w:sz w:val="28"/>
          <w:szCs w:val="28"/>
        </w:rPr>
        <w:t>(Шилову)</w:t>
      </w:r>
      <w:r>
        <w:rPr>
          <w:rFonts w:cs="Times New Roman" w:ascii="Times New Roman" w:hAnsi="Times New Roman"/>
          <w:sz w:val="28"/>
          <w:szCs w:val="28"/>
        </w:rPr>
        <w:t xml:space="preserve"> Вас, Василий Васильевич, стар. мех. в рубку просит… Скоро Батеневская пристань.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i/>
          <w:sz w:val="28"/>
          <w:szCs w:val="28"/>
        </w:rPr>
        <w:t xml:space="preserve"> (Лепехину, вставая) </w:t>
      </w:r>
      <w:r>
        <w:rPr>
          <w:rFonts w:cs="Times New Roman" w:ascii="Times New Roman" w:hAnsi="Times New Roman"/>
          <w:sz w:val="28"/>
          <w:szCs w:val="28"/>
        </w:rPr>
        <w:t>Я отлучусь по служебной надобности! Если обед будет готов раньше чем я освобожусь – приступайте не задумываясь…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Шилов вслед за Зверевым выходит из салона. Поднялась и прошла к выходу Лепехина.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Алекс, я пошла умываться… </w:t>
      </w:r>
      <w:r>
        <w:rPr>
          <w:rFonts w:cs="Times New Roman" w:ascii="Times New Roman" w:hAnsi="Times New Roman"/>
          <w:i/>
          <w:sz w:val="28"/>
          <w:szCs w:val="28"/>
        </w:rPr>
        <w:t xml:space="preserve">(поцеловала супруга) </w:t>
      </w:r>
      <w:r>
        <w:rPr>
          <w:rFonts w:cs="Times New Roman" w:ascii="Times New Roman" w:hAnsi="Times New Roman"/>
          <w:sz w:val="28"/>
          <w:szCs w:val="28"/>
        </w:rPr>
        <w:t>Не скучай!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Лепехина вышла и закрыла дверь. Лепехин встал из кресла и подошёл к панорамному окну. Стал слышен рокот паровой машины и частые шлепки приводных колёс по воде.</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(издалека) Барсуков! Пень в коромысло! Вперёд смотри… Не зевай! На Батеневской стремнине всегда кряжи тащит по дну…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Без стука, резко открывается дверь и в салон крадучись просачивается купеческий сынок Савельев. Звуки парохода резко пропадают. Лепехин оборачивается к вошедшему.</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w:t>
      </w:r>
      <w:r>
        <w:rPr>
          <w:rFonts w:cs="Times New Roman" w:ascii="Times New Roman" w:hAnsi="Times New Roman"/>
          <w:i/>
          <w:sz w:val="28"/>
          <w:szCs w:val="28"/>
        </w:rPr>
        <w:t xml:space="preserve">(Лепехину, заговорщицки) </w:t>
      </w:r>
      <w:r>
        <w:rPr>
          <w:rFonts w:cs="Times New Roman" w:ascii="Times New Roman" w:hAnsi="Times New Roman"/>
          <w:sz w:val="28"/>
          <w:szCs w:val="28"/>
        </w:rPr>
        <w:t>Очень удачно, что я вас застал одного, Ваше Сиятельство!</w:t>
      </w:r>
      <w:r>
        <w:rPr>
          <w:rFonts w:cs="Times New Roman" w:ascii="Times New Roman" w:hAnsi="Times New Roman"/>
          <w:i/>
          <w:sz w:val="28"/>
          <w:szCs w:val="28"/>
        </w:rPr>
        <w:t xml:space="preserve"> </w:t>
      </w:r>
      <w:r>
        <w:rPr>
          <w:rFonts w:cs="Times New Roman" w:ascii="Times New Roman" w:hAnsi="Times New Roman"/>
          <w:sz w:val="28"/>
          <w:szCs w:val="28"/>
        </w:rPr>
        <w:t>У меня к вам, князь, очень важное дело, порученное мне моим отцом. И дело это негласное. Но я не требую от Вас каких-то особенных обязательств, а просто полагаюсь на вашу порядочность… Мой отец, как вам, возможно, известно – компаньон по некоторым предприятиям с хозяином парохода, на котором мы сейчас плывём – это делает меня в некоторой степени привилегированной персоной… Взять хотя бы возможность обедать в салоне командира - а не в общем буфете.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Так что вам угодно, Пётр Силантьевич?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Дело в том, что мой отец хотел через меня выяснить у вас, насколько хорошо вам знаком князь Всеволод Николаевич Шаховский?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Чиновник особых поручений Управления внутренних водных путей?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Да, он…</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Лепехин. </w:t>
      </w:r>
      <w:r>
        <w:rPr>
          <w:rFonts w:cs="Times New Roman" w:ascii="Times New Roman" w:hAnsi="Times New Roman"/>
          <w:sz w:val="28"/>
          <w:szCs w:val="28"/>
        </w:rPr>
        <w:t>Только шапочно, мы не были официально представлены друг другу…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То есть вы его знаете!?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Лепехин. </w:t>
      </w:r>
      <w:r>
        <w:rPr>
          <w:rFonts w:cs="Times New Roman" w:ascii="Times New Roman" w:hAnsi="Times New Roman"/>
          <w:sz w:val="28"/>
          <w:szCs w:val="28"/>
        </w:rPr>
        <w:t>Милейший Пётр Силантьевич! Встречаться изредка в коридорах министерств, ни единожды не заговорив и не имея близких связей – это значит что мы знакомы только так, чтобы узнавать друг друга по внешнему облику. Или, говоря простонародно – иметь шапочное знакомство!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Что же мне делать!?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Лепехин. </w:t>
      </w:r>
      <w:r>
        <w:rPr>
          <w:rFonts w:cs="Times New Roman" w:ascii="Times New Roman" w:hAnsi="Times New Roman"/>
          <w:sz w:val="28"/>
          <w:szCs w:val="28"/>
        </w:rPr>
        <w:t>А что вы хотели сделать? Зачем вам подробности о мелком порученце не самого важного управления?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Вот, извольте ли видеть – мой отец прослышал о том, что Николай Николаевич Шилов, владелец Пароходства и компаньон моего отца по приискам на реке Удерей, сношаясь с этим князем Владиславом, намеревается создать синдикат в нашей губернии. С привлечением иностранных капиталов… Слухи ходят уже давно, - а доподлинно о том узнать не у кого!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Лепехин. </w:t>
      </w:r>
      <w:r>
        <w:rPr>
          <w:rFonts w:cs="Times New Roman" w:ascii="Times New Roman" w:hAnsi="Times New Roman"/>
          <w:sz w:val="28"/>
          <w:szCs w:val="28"/>
        </w:rPr>
        <w:t>От меня вы, Пётр Силантьевич, вы ничего узнать не сможете…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Моя поездка в М. предполагалась не ранее весны следующего года, как связанная с геологической разведкой приисков на реке Амыл. Я видите ли, по настоянию отца, отучился на горного инженера и сейчас мне доверено найти участки для развития самостоятельного от Шилова дела. Однако, когда отец узнал в Пароходстве, что на «Сибири» в М. проследует такая высокопоставленная особа как вы, он мгновенно снарядил меня в дорогу, с рекомендацией наладить с вами отношения и разузнать как можно больше о сношениях Шилова и Шаховского…. Я понимаю, что наверное вам кажется смешным моё признание, однако плести заговоры и интриги я совершеннейшим образом не умею! О чём нижайше прошу Ваше Сиятельство меня простить!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Вам не за что просить прощения…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И хорошо, знаете ли! Вы всегда можете рассчитывать на нашу семью, Ваше Сиятельство! Мы не последние люди в губернии, и связи имеем… Папаша мой вот только телеграфировал вчера утром в М. управляющему тамошним отделением «Сибирского банка» и сразу к моему приезду обещана быть сумма не менее семи тысяч рублей… А получить её мне не составит труда, так как векселя, опять же, подписаны моим отцом… Я пока ещё сам не завёл связей в банках, можно даже сказать что меня никто ещё и в глаза не видывал… Однако-ж как держателя векселя отца буду принят… И честно скажу, в случае успеха нашего с вами разговора у меня припасён для вас вексель на предъявителя! И будьте покойны – вексель будет принят без сомнения в подлинности! Такова репутация нашей семьи!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Это замечательное предложение, Пётр Силантьевич! Однако я в очередной раз вынужден вам объявить, что помочь вашему делу ничем не смогу…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С предваряющим громким стуком распахивается дверь и на пороге буфетчик Струков с судком в полотенце и подталкивающий его вперёд князь Русов.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А вот и горячее! </w:t>
      </w:r>
      <w:r>
        <w:rPr>
          <w:rFonts w:cs="Times New Roman" w:ascii="Times New Roman" w:hAnsi="Times New Roman"/>
          <w:i/>
          <w:sz w:val="28"/>
          <w:szCs w:val="28"/>
        </w:rPr>
        <w:t>(кивая на смущённого Струмилова)</w:t>
      </w:r>
      <w:r>
        <w:rPr>
          <w:rFonts w:cs="Times New Roman" w:ascii="Times New Roman" w:hAnsi="Times New Roman"/>
          <w:sz w:val="28"/>
          <w:szCs w:val="28"/>
        </w:rPr>
        <w:t xml:space="preserve"> Топтался под дверью, не рискуя зайти… </w:t>
      </w:r>
      <w:r>
        <w:rPr>
          <w:rFonts w:cs="Times New Roman" w:ascii="Times New Roman" w:hAnsi="Times New Roman"/>
          <w:i/>
          <w:sz w:val="28"/>
          <w:szCs w:val="28"/>
        </w:rPr>
        <w:t>(Струмилову)</w:t>
      </w:r>
      <w:r>
        <w:rPr>
          <w:rFonts w:cs="Times New Roman" w:ascii="Times New Roman" w:hAnsi="Times New Roman"/>
          <w:sz w:val="28"/>
          <w:szCs w:val="28"/>
        </w:rPr>
        <w:t xml:space="preserve"> Видите, любезнейший! Никто вас здесь не съест… </w:t>
      </w:r>
      <w:r>
        <w:rPr>
          <w:rFonts w:cs="Times New Roman" w:ascii="Times New Roman" w:hAnsi="Times New Roman"/>
          <w:i/>
          <w:sz w:val="28"/>
          <w:szCs w:val="28"/>
        </w:rPr>
        <w:t xml:space="preserve">(Лепехину) </w:t>
      </w:r>
      <w:r>
        <w:rPr>
          <w:rFonts w:cs="Times New Roman" w:ascii="Times New Roman" w:hAnsi="Times New Roman"/>
          <w:sz w:val="28"/>
          <w:szCs w:val="28"/>
        </w:rPr>
        <w:t>О каком это ты деле здесь, Алексей!?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Струмилов установил судок в центр стола и вопросительно замер.</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 xml:space="preserve">(Струмилову) </w:t>
      </w:r>
      <w:r>
        <w:rPr>
          <w:rFonts w:cs="Times New Roman" w:ascii="Times New Roman" w:hAnsi="Times New Roman"/>
          <w:sz w:val="28"/>
          <w:szCs w:val="28"/>
        </w:rPr>
        <w:t>Капитан рекомендовал нам начинать без него, однако я полагаюсь на ваше усмотрение…</w:t>
      </w:r>
      <w:r>
        <w:rPr>
          <w:rFonts w:cs="Times New Roman" w:ascii="Times New Roman" w:hAnsi="Times New Roman"/>
          <w:i/>
          <w:sz w:val="28"/>
          <w:szCs w:val="28"/>
        </w:rPr>
        <w:t xml:space="preserve"> (Русову) </w:t>
      </w:r>
      <w:r>
        <w:rPr>
          <w:rFonts w:cs="Times New Roman" w:ascii="Times New Roman" w:hAnsi="Times New Roman"/>
          <w:sz w:val="28"/>
          <w:szCs w:val="28"/>
        </w:rPr>
        <w:t>Да вот, наш Пётр Силантьевич интересуется, не знаком ли я был по Петербургу с князем Шаховским, Всеволодом Николаевичем…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Тогда позвольте, я буду разливать? Сегодня борщ!</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 xml:space="preserve">(Струмилову) </w:t>
      </w:r>
      <w:r>
        <w:rPr>
          <w:rFonts w:cs="Times New Roman" w:ascii="Times New Roman" w:hAnsi="Times New Roman"/>
          <w:sz w:val="28"/>
          <w:szCs w:val="28"/>
        </w:rPr>
        <w:t xml:space="preserve">Разливайте, милейший, разливайте… </w:t>
      </w:r>
      <w:r>
        <w:rPr>
          <w:rFonts w:cs="Times New Roman" w:ascii="Times New Roman" w:hAnsi="Times New Roman"/>
          <w:i/>
          <w:sz w:val="28"/>
          <w:szCs w:val="28"/>
        </w:rPr>
        <w:t>(Лепехину)</w:t>
      </w:r>
      <w:r>
        <w:rPr>
          <w:rFonts w:cs="Times New Roman" w:ascii="Times New Roman" w:hAnsi="Times New Roman"/>
          <w:sz w:val="28"/>
          <w:szCs w:val="28"/>
        </w:rPr>
        <w:t xml:space="preserve"> А ты был знаком?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Экстерьерно – 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Ну этот субъект в роли докладчика от министерства транспорта мне по началу думской практики запомнился… Что-то он тогда про развитие водного транспорта и привлечение иностранных капиталов говорил… В русле идей Витте! Катя где сейчас!?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Пошла умыться…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Господа, пожалуйте к столу…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Сейчас Екатерину Дмитриевну дождёмся и приступим… К вашему борщу! Вы, милейший, можете ли справиться у нашего хозяина, когда его ждать?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w:t>
      </w:r>
      <w:r>
        <w:rPr>
          <w:rFonts w:cs="Times New Roman" w:ascii="Times New Roman" w:hAnsi="Times New Roman"/>
          <w:i/>
          <w:sz w:val="28"/>
          <w:szCs w:val="28"/>
        </w:rPr>
        <w:t xml:space="preserve">(выходя спиной вперёд в дверь салона) </w:t>
      </w:r>
      <w:r>
        <w:rPr>
          <w:rFonts w:cs="Times New Roman" w:ascii="Times New Roman" w:hAnsi="Times New Roman"/>
          <w:sz w:val="28"/>
          <w:szCs w:val="28"/>
        </w:rPr>
        <w:t>Сию минуту, Ваше Сиятельство!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Струмилов закрыл дверь. Русов прошёл следом, приоткрыл дверь и осмотрелся вокруг.</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Определённо подозрительный тип этот буфетчик! Подслушивал вас под дверью когда я подощёл. (увидел в окне прошедшую мимо окна Лепехину) А вот и Катя идёт! </w:t>
      </w:r>
      <w:r>
        <w:rPr>
          <w:rFonts w:cs="Times New Roman" w:ascii="Times New Roman" w:hAnsi="Times New Roman"/>
          <w:i/>
          <w:sz w:val="28"/>
          <w:szCs w:val="28"/>
        </w:rPr>
        <w:t xml:space="preserve">(входящей Лепехиной) </w:t>
      </w:r>
      <w:r>
        <w:rPr>
          <w:rFonts w:cs="Times New Roman" w:ascii="Times New Roman" w:hAnsi="Times New Roman"/>
          <w:sz w:val="28"/>
          <w:szCs w:val="28"/>
        </w:rPr>
        <w:t>Здравствуй, Екатерина Дмитриевна!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 xml:space="preserve">(обнимаясь с Русовым) </w:t>
      </w:r>
      <w:r>
        <w:rPr>
          <w:rFonts w:cs="Times New Roman" w:ascii="Times New Roman" w:hAnsi="Times New Roman"/>
          <w:sz w:val="28"/>
          <w:szCs w:val="28"/>
        </w:rPr>
        <w:t xml:space="preserve">Ты только встал?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Нет, часа два уже просидел над статьёй… Проголодался зверски!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Нужно было приходить к завтраку, братец… Завтрак был замечательный…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Не хотел отвлекаться – заказал себе кофе в номер… Давайте садится – борщ остывает…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Вы как, Пётр Силантьевич?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Ну, если командир Шилов распорядился его не ждать, - то тогда конечно, давайте обедать…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Рассаживаются за столом, начинают неторопливо есть. Стук в дверь. Входит стюард Хохлов.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Хохлов.</w:t>
      </w:r>
      <w:r>
        <w:rPr>
          <w:rFonts w:cs="Times New Roman" w:ascii="Times New Roman" w:hAnsi="Times New Roman"/>
          <w:sz w:val="28"/>
          <w:szCs w:val="28"/>
        </w:rPr>
        <w:t xml:space="preserve"> Прикажете второе подавать?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(барственно)</w:t>
      </w:r>
      <w:r>
        <w:rPr>
          <w:rFonts w:cs="Times New Roman" w:ascii="Times New Roman" w:hAnsi="Times New Roman"/>
          <w:sz w:val="28"/>
          <w:szCs w:val="28"/>
        </w:rPr>
        <w:t xml:space="preserve"> Несите, милейший.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 xml:space="preserve">Сзади за Хохловым возник Шилов.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(командирским голосом) </w:t>
      </w:r>
      <w:r>
        <w:rPr>
          <w:rFonts w:cs="Times New Roman" w:ascii="Times New Roman" w:hAnsi="Times New Roman"/>
          <w:sz w:val="28"/>
          <w:szCs w:val="28"/>
        </w:rPr>
        <w:t xml:space="preserve">Господа правы! Несите второе… </w:t>
      </w:r>
      <w:r>
        <w:rPr>
          <w:rFonts w:cs="Times New Roman" w:ascii="Times New Roman" w:hAnsi="Times New Roman"/>
          <w:i/>
          <w:sz w:val="28"/>
          <w:szCs w:val="28"/>
        </w:rPr>
        <w:t xml:space="preserve">(виновато) </w:t>
      </w:r>
      <w:r>
        <w:rPr>
          <w:rFonts w:cs="Times New Roman" w:ascii="Times New Roman" w:hAnsi="Times New Roman"/>
          <w:sz w:val="28"/>
          <w:szCs w:val="28"/>
        </w:rPr>
        <w:t xml:space="preserve">Эк вы вздрогнули то, Хохлов! </w:t>
      </w:r>
      <w:r>
        <w:rPr>
          <w:rFonts w:cs="Times New Roman" w:ascii="Times New Roman" w:hAnsi="Times New Roman"/>
          <w:i/>
          <w:sz w:val="28"/>
          <w:szCs w:val="28"/>
        </w:rPr>
        <w:t>(покровительственно)</w:t>
      </w:r>
      <w:r>
        <w:rPr>
          <w:rFonts w:cs="Times New Roman" w:ascii="Times New Roman" w:hAnsi="Times New Roman"/>
          <w:sz w:val="28"/>
          <w:szCs w:val="28"/>
        </w:rPr>
        <w:t xml:space="preserve"> Ну ничего, ничего… Несите… Что у вас там на второе?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Хохлов.</w:t>
      </w:r>
      <w:r>
        <w:rPr>
          <w:rFonts w:cs="Times New Roman" w:ascii="Times New Roman" w:hAnsi="Times New Roman"/>
          <w:sz w:val="28"/>
          <w:szCs w:val="28"/>
        </w:rPr>
        <w:t xml:space="preserve"> Иван Егорович распорядился вам поджарку из говядины в томатном соусе с ломтиками картофеля во фритюре!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Неси… И вина для княгини не забудь! Я Струмилову говорил…</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Хохлов с поклоном скрывается за дверью.</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Ну, что же, господа… И дамы! Борща! </w:t>
      </w:r>
      <w:r>
        <w:rPr>
          <w:rFonts w:cs="Times New Roman" w:ascii="Times New Roman" w:hAnsi="Times New Roman"/>
          <w:i/>
          <w:sz w:val="28"/>
          <w:szCs w:val="28"/>
        </w:rPr>
        <w:t xml:space="preserve">(наливает себе из супницы половником) </w:t>
      </w:r>
      <w:r>
        <w:rPr>
          <w:rFonts w:cs="Times New Roman" w:ascii="Times New Roman" w:hAnsi="Times New Roman"/>
          <w:sz w:val="28"/>
          <w:szCs w:val="28"/>
        </w:rPr>
        <w:t xml:space="preserve">Хорош… Не остыл ещё! Грешен, люблю борщ… Даже упросил супругу свою на даче свеклу выращивать… Сметана хороша! Екатерина Дмитриевна! Позвольте вам предложить добавки!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Нет, спасибо,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Ну, как угодно!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Хохлов вносит на подносе тарелки с вторым блюдом.</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Вовремя! Подавай…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i/>
          <w:sz w:val="28"/>
          <w:szCs w:val="28"/>
        </w:rPr>
        <w:tab/>
        <w:t xml:space="preserve">Хохлов начинает раздавать второе.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(поднимаясь и подходя к поставцу)</w:t>
      </w:r>
      <w:r>
        <w:rPr>
          <w:rFonts w:cs="Times New Roman" w:ascii="Times New Roman" w:hAnsi="Times New Roman"/>
          <w:sz w:val="28"/>
          <w:szCs w:val="28"/>
        </w:rPr>
        <w:t xml:space="preserve"> Предлагаю, вам, господа, для аппетиту к перемене блюд белого! Поддержите меня? Алексей Алексеевич!? Вы как на это смотрите?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Если говорить обо мне, Василий Васильевич, то я скажу так – самое время! Я за!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Поддержу, пожалуй…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Не возражаю…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Вот и замечательно… Екатерина Дмитриевна! Вы как? Наш буфетчик что-то с моим заказом об вине не торопится… Может настойки? Есть рябиновая и клюквенная…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Спасибо, к десерту, пожалуй…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(Хохлову)</w:t>
      </w:r>
      <w:r>
        <w:rPr>
          <w:rFonts w:cs="Times New Roman" w:ascii="Times New Roman" w:hAnsi="Times New Roman"/>
          <w:sz w:val="28"/>
          <w:szCs w:val="28"/>
        </w:rPr>
        <w:t xml:space="preserve"> Алексей, передай Ивану Егоровичу о моей просьбе для Их Сиятельства Екатерины Дмитриевны вина… Помоги-ка мне с рюмками!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i/>
          <w:sz w:val="28"/>
          <w:szCs w:val="28"/>
        </w:rPr>
        <w:tab/>
        <w:t>Хохлов, как раз закончив раздавать второе, помог Шилову разлить по рюмкам водку и разнести по столу обедающим. Вернулся к поставцу и замер вопросительно.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(Хохлову)</w:t>
      </w:r>
      <w:r>
        <w:rPr>
          <w:rFonts w:cs="Times New Roman" w:ascii="Times New Roman" w:hAnsi="Times New Roman"/>
          <w:sz w:val="28"/>
          <w:szCs w:val="28"/>
        </w:rPr>
        <w:t xml:space="preserve"> Ты чего!? А, иди, иди… Про вино не забудь!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i/>
          <w:sz w:val="28"/>
          <w:szCs w:val="28"/>
        </w:rPr>
        <w:tab/>
        <w:t>Хохлов выходит из салона.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(садясь на своё место)</w:t>
      </w:r>
      <w:r>
        <w:rPr>
          <w:rFonts w:cs="Times New Roman" w:ascii="Times New Roman" w:hAnsi="Times New Roman"/>
          <w:sz w:val="28"/>
          <w:szCs w:val="28"/>
        </w:rPr>
        <w:t xml:space="preserve"> Ну, что же, господа, тост!?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Какой же?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Наш, тост… Полозней речных, что по закоулкам великой реки петляют: «Чтоб, значит, без мелей, без коряг…»</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Ну что-ж, такой тост и сухопутному сгодится!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Мужчины выпили и принялись с аппетитом есть.</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Нервы, у нас, господа, на пределе… У меня механик в трюме, комиссованный после японской… Рассказывает, что при тралении минных заграждений возле Порт-Артура пили не останавливаясь! Для траления выделялись самые никчёмные посудины, для моря зачастую не приспособленные… Говорит даже такими как наш речными пароходами тралили… Осадка у них подходящая… Низкая… А как «Петропаловск» с адмиралом Макаровым и художником Верещагиным подорвался – так вообще… Мы по реке, особенно идя в верховья, идём очень медленно и по ночам отстаиваемся в заводях потому, что даже при наличие выпущенного два года назад подробного атласа с картами и описаниями… И при наличии лоцмана… Или иногда даже двух – ползём постоянно обшаривая впереди себя намётом дно – потому что река живёт своей коварной жизнью.</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Легко можно наткнуться на мель, остров или косу, образующиеся на реке каждогодно и при том в таких местах, где казалось невозможно их встретить… Что сбивает с толку и заставляет спиваться вчистую от постоянного ожидания опасности самого опытного и бывалого лоцмана и капитана. Работники нашего Пароходства в шестом году предъявили экономические требования, в частности - добавить по одному помощнику капитана и намётчику на пароходы, увеличить зарплату кочегарам… Конечно же получили отказ…. В итоге забастовали и «казённики»… </w:t>
      </w:r>
      <w:r>
        <w:rPr>
          <w:rFonts w:cs="Times New Roman" w:ascii="Times New Roman" w:hAnsi="Times New Roman"/>
          <w:i/>
          <w:sz w:val="28"/>
          <w:szCs w:val="28"/>
        </w:rPr>
        <w:t>(посмотрел на недоумевающих присутствующих)</w:t>
      </w:r>
      <w:r>
        <w:rPr>
          <w:rFonts w:cs="Times New Roman" w:ascii="Times New Roman" w:hAnsi="Times New Roman"/>
          <w:sz w:val="28"/>
          <w:szCs w:val="28"/>
        </w:rPr>
        <w:t xml:space="preserve"> Это работники казённого пароходства, что строит мост и по Ангаре к Байкалу грузы доставляет для нужд железной дороги…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Странно как-то требования выставили ваши забастовщики – разве в их понимании помощники капитана – не «шкуры»!?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Помощники на речных судах – на своём мастерстве жизни людей и парохода держат… До забастовки мы с двумя помощниками обходились, в две вахтенные смены – и люди сильно уставали за день… Бдительность притуплялась… Сейчас у нас в Пароходстве три дневные смены вахтенные. И всем поспокойней стало…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Получается что вы поддерживаете выступление работников?</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Объективно – да! Но в открытую об этом мне заявлять не следует… Даже в частных беседах…</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Наушничество!?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Так точно… </w:t>
      </w:r>
      <w:r>
        <w:rPr>
          <w:rFonts w:cs="Times New Roman" w:ascii="Times New Roman" w:hAnsi="Times New Roman"/>
          <w:i/>
          <w:sz w:val="28"/>
          <w:szCs w:val="28"/>
        </w:rPr>
        <w:t xml:space="preserve">(прислушался к звукам за дверью) </w:t>
      </w:r>
      <w:r>
        <w:rPr>
          <w:rFonts w:cs="Times New Roman" w:ascii="Times New Roman" w:hAnsi="Times New Roman"/>
          <w:sz w:val="28"/>
          <w:szCs w:val="28"/>
        </w:rPr>
        <w:t>А вот про кого вспомнишь – тот и тут как тут!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 xml:space="preserve">Негромкий стук в дверь. Заглядывает в салон Струмилов.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Василий Васильевич! Ничего не нужно?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Большое спасибо за обед, Иван Егорович. Мы с гостями отобедали.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Можно убирать-с?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Убирайте…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w:t>
      </w:r>
      <w:r>
        <w:rPr>
          <w:rFonts w:cs="Times New Roman" w:ascii="Times New Roman" w:hAnsi="Times New Roman"/>
          <w:i/>
          <w:sz w:val="28"/>
          <w:szCs w:val="28"/>
        </w:rPr>
        <w:t xml:space="preserve">(проталкивая вперёд себя Хохлова) </w:t>
      </w:r>
      <w:r>
        <w:rPr>
          <w:rFonts w:cs="Times New Roman" w:ascii="Times New Roman" w:hAnsi="Times New Roman"/>
          <w:sz w:val="28"/>
          <w:szCs w:val="28"/>
        </w:rPr>
        <w:t xml:space="preserve">Вперёд, Алёшка! Быстро, быстро… </w:t>
      </w:r>
      <w:r>
        <w:rPr>
          <w:rFonts w:cs="Times New Roman" w:ascii="Times New Roman" w:hAnsi="Times New Roman"/>
          <w:i/>
          <w:sz w:val="28"/>
          <w:szCs w:val="28"/>
        </w:rPr>
        <w:t>(Шилову)</w:t>
      </w:r>
      <w:r>
        <w:rPr>
          <w:rFonts w:cs="Times New Roman" w:ascii="Times New Roman" w:hAnsi="Times New Roman"/>
          <w:sz w:val="28"/>
          <w:szCs w:val="28"/>
        </w:rPr>
        <w:t xml:space="preserve"> Пасажиров первого класса и старших членов команды покормили-с.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Прекрасно! А вина для княгини почему не несёте!?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Простите, Василий Васильевич… Только управились с обедом… На такую работу нас двоих с Алёшкой не хватает…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 Вашей власти, Иван Егорович, себе ещё нанять человека. Не жалуйтесь о своём предприятии понапрасну. Не поверю!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Так с третьим ртом, Василий Васильевич, - никакой прибыли не будет от буфета! Разорюсь!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(ворчливо)</w:t>
      </w:r>
      <w:r>
        <w:rPr>
          <w:rFonts w:cs="Times New Roman" w:ascii="Times New Roman" w:hAnsi="Times New Roman"/>
          <w:sz w:val="28"/>
          <w:szCs w:val="28"/>
        </w:rPr>
        <w:t xml:space="preserve"> Слыхал уже всё это… Слыхал! Убирайте быстрее со стола и уже наконец вина какого ни-будь моей гостье несите!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Струмилов и Хохлов быстро собрали грязную посуду с остатками еды в две объёмные корзины и вышли из салона. Шилов закрывает за ними дверь.</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Ну, что же, гости дорогие… А теперь попрошу вас составить мне компанию в вист! По вчерашнему дню у нас хорошие пары сложились –а посему спрошу всех… Будем пары разыгрывать или как вчера продолжим!?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Шилов подошёл к двери, открыл её и осмотрелся. Увидел прохаживающегося по галерее второй палубы вахмистра Корчагина.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(Корчагину) </w:t>
      </w:r>
      <w:r>
        <w:rPr>
          <w:rFonts w:cs="Times New Roman" w:ascii="Times New Roman" w:hAnsi="Times New Roman"/>
          <w:sz w:val="28"/>
          <w:szCs w:val="28"/>
        </w:rPr>
        <w:t>На службе, вахмистр!? А то пройдите в буфет, от моего имени угоститесь… Там только буфетчику заявите что от командира…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(издалека)</w:t>
      </w:r>
      <w:r>
        <w:rPr>
          <w:rFonts w:cs="Times New Roman" w:ascii="Times New Roman" w:hAnsi="Times New Roman"/>
          <w:sz w:val="28"/>
          <w:szCs w:val="28"/>
        </w:rPr>
        <w:t xml:space="preserve"> Благодарю, господин капитан, я на службе…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(закрыв дверь и возвращаясь к столу)</w:t>
      </w:r>
      <w:r>
        <w:rPr>
          <w:rFonts w:cs="Times New Roman" w:ascii="Times New Roman" w:hAnsi="Times New Roman"/>
          <w:sz w:val="28"/>
          <w:szCs w:val="28"/>
        </w:rPr>
        <w:t xml:space="preserve"> Ну-ну, на службе он! Жандарм он и есть жандарм… </w:t>
      </w:r>
      <w:r>
        <w:rPr>
          <w:rFonts w:cs="Times New Roman" w:ascii="Times New Roman" w:hAnsi="Times New Roman"/>
          <w:i/>
          <w:sz w:val="28"/>
          <w:szCs w:val="28"/>
        </w:rPr>
        <w:t xml:space="preserve">(закурил папиросу) </w:t>
      </w:r>
      <w:r>
        <w:rPr>
          <w:rFonts w:cs="Times New Roman" w:ascii="Times New Roman" w:hAnsi="Times New Roman"/>
          <w:sz w:val="28"/>
          <w:szCs w:val="28"/>
        </w:rPr>
        <w:t xml:space="preserve">Но оно и к лучшему, при нём никто под дверью и окнами шататься не станет… </w:t>
      </w:r>
      <w:r>
        <w:rPr>
          <w:rFonts w:cs="Times New Roman" w:ascii="Times New Roman" w:hAnsi="Times New Roman"/>
          <w:i/>
          <w:sz w:val="28"/>
          <w:szCs w:val="28"/>
        </w:rPr>
        <w:t xml:space="preserve">(взял с поставца колоду карт и принялся раздавать присутствующим) </w:t>
      </w:r>
      <w:r>
        <w:rPr>
          <w:rFonts w:cs="Times New Roman" w:ascii="Times New Roman" w:hAnsi="Times New Roman"/>
          <w:sz w:val="28"/>
          <w:szCs w:val="28"/>
        </w:rPr>
        <w:t>Буфетчик не дай бог подслушает или ещё кто – донесут моему дяде всенепременно! Мы с хозяином Пароходства через прадеда своего, уроженца Владимирской губернии, князя Шаховского крепостного крестьянина Петра Шилова роднимся…</w:t>
      </w:r>
      <w:r>
        <w:rPr>
          <w:rFonts w:cs="Times New Roman" w:ascii="Times New Roman" w:hAnsi="Times New Roman"/>
          <w:i/>
          <w:sz w:val="28"/>
          <w:szCs w:val="28"/>
        </w:rPr>
        <w:t>(Савельеву)</w:t>
      </w:r>
      <w:r>
        <w:rPr>
          <w:rFonts w:cs="Times New Roman" w:ascii="Times New Roman" w:hAnsi="Times New Roman"/>
          <w:sz w:val="28"/>
          <w:szCs w:val="28"/>
        </w:rPr>
        <w:t xml:space="preserve"> Пётр Силантьевич, будьте любезны, сдайте карты…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Был прадед мой Пётр Шилов бурмистром в деревеньке из семнадцати дворов. Однако-ж сумел себя выкупить, отпросившись у хозяев в сорок четвёртом году со старшим сыном в наши места на золотой промысел. И через два года, в сорок шестом году, получается, вместе с тремя своими сыновьями Герасимом, Тимофеем и Василием… И их семьями… Выкупил, получается, весь свой род и перебрался сюда насовсем. С тех пор чем бы не занимались потомки Петровы – а страсть к золотодобыче не оставляют…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Лепехина играет на пианино бесконечно длинную шотландскую балладу. Мужчины за столом играют в «коммерческий» вист.</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w:t>
      </w:r>
      <w:r>
        <w:rPr>
          <w:rFonts w:cs="Times New Roman" w:ascii="Times New Roman" w:hAnsi="Times New Roman"/>
          <w:i/>
          <w:sz w:val="28"/>
          <w:szCs w:val="28"/>
        </w:rPr>
        <w:t xml:space="preserve">(сдавая карту) </w:t>
      </w:r>
      <w:r>
        <w:rPr>
          <w:rFonts w:cs="Times New Roman" w:ascii="Times New Roman" w:hAnsi="Times New Roman"/>
          <w:sz w:val="28"/>
          <w:szCs w:val="28"/>
        </w:rPr>
        <w:t>Поговаривают, что прадедушка ваш не сам фарт нашёл, Василий Васильевич – а чужой отнял…</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Поговаривают… Да кто-ж теперь о том правду скажет!? Так навсегда в легенде и будем жить… Но это основной род, купеческий…          А с ответвлений боковых не всем предпринимательская удача улыбается. Меня вот и калачом не затянешь в предпринимательский риск… Дом уютный, семья крепкая – мне покойная жизнь милее… А статус в обществе – его и через служение можно держать… Капитан флагманского судна Пароходства – через это почёта и уважения побольше чем у удачливого купца можно найти… Если искать, конечно…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Через служение, Василий Васильевич, капитала не скопишь!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Что верно – то верно… В возрасте шестнадцати лет меня к себе покойный отец хозяина нашего к себе приказчиком взял… Мог бы и через приказчицкую службу в партнёры или в своё дело выйти… Однако-ж призвали в двадцать два года на службу Государю, а я своей родне и откупаться запретил… Гордость молодечная да глупость… Попал матросом на Балтику. Несколько флотских специальностей там освоил… Море полюбил. Вот эту всю машинерию, что нас здесь окружает. Запах масла машинного перегретого да дыма прогорклого… Зимой, бывает, приеду на пароход в затоне, спущусь в трюм и сижу, запахом промёрзшего котла надышаться не могу… Сижу, ноги от стылого металла мёрзнут – а я о лете мечтаю, о навигации нашей скоротечной. Тем и живу, господа!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А супруга ваша как же!?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Жена моя, Антонина Семеновна, сейчас на даче, в Казачинском, рядом с моими родителями… Ждёт первенца…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О!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Браво, капитан!</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(смущённо) Мы с ней два года назад поженились, в седьмом, после навигации. Она тоже из зажиточной семьи, девичья фамилия Кольчугина. У нее в М. жила тетя и некий жених-миллионщик. Весной шестого года, по началу навигации, собралась она туда в гости, чтобы обсудить вопросы о свадьбе. Поплыла на нашей «Сибири», капитаном которого меня только назначили. Я её заприметил на палубе, вот на той скамейке, под окном моим. Читала книгу. Сел рядом, разговор начал. Но Антонина ушла от моей навязчивости в каюту… Но позже я её всё же вызвал на разговор, и все-ж таки привлек её внимание…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И что же, женились!? А как же тайный жених-миллионер!?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(смущённо) Антонина Семеновна всегда в разговорах наших о замужестве благодарит Бога, что надоумил её выйти замуж не за того миллионщика из М., так как он погиб вскорости…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 xml:space="preserve"> Какой поворот…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Деликатный стук в дверь. Вошёл фельдшер Чепчугов. Обозначил поклон.</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Вы позволите, господа?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Слушаем вас, Григорий Дмитриевич?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Да я вот собственно… Для Их Сиятельства княгини… Вы позволите? Ваше Сиятельство? От всей нашей команды, восхищённой красотой Екатерины Дмитриевны… И её игрой…</w:t>
      </w:r>
      <w:r>
        <w:rPr>
          <w:rFonts w:cs="Times New Roman" w:ascii="Times New Roman" w:hAnsi="Times New Roman"/>
          <w:i/>
          <w:sz w:val="28"/>
          <w:szCs w:val="28"/>
        </w:rPr>
        <w:t xml:space="preserve">(вытягивает из-за спины руку с букетом обратился он к Лепехину) </w:t>
      </w:r>
      <w:r>
        <w:rPr>
          <w:rFonts w:cs="Times New Roman" w:ascii="Times New Roman" w:hAnsi="Times New Roman"/>
          <w:sz w:val="28"/>
          <w:szCs w:val="28"/>
        </w:rPr>
        <w:t>Люпен вот, господа, сорвал на берегу. Эти двухлетки иногда зацветают дуриком в начале сентября. Редкость, знаете ли… (</w:t>
      </w:r>
      <w:r>
        <w:rPr>
          <w:rFonts w:cs="Times New Roman" w:ascii="Times New Roman" w:hAnsi="Times New Roman"/>
          <w:i/>
          <w:sz w:val="28"/>
          <w:szCs w:val="28"/>
        </w:rPr>
        <w:t>Прошёл к консоли и в высокую китайскую вазу с грудастыми снегирями на изящном боку вставил несколько стеблей с цветочными свечками нежного сиреневого цвета)</w:t>
      </w:r>
      <w:r>
        <w:rPr>
          <w:rFonts w:cs="Times New Roman" w:ascii="Times New Roman" w:hAnsi="Times New Roman"/>
          <w:sz w:val="28"/>
          <w:szCs w:val="28"/>
        </w:rPr>
        <w:t xml:space="preserve"> Красиво в вазе смотрятся, не находите?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 xml:space="preserve">(встав и подойдя к вазе) </w:t>
      </w:r>
      <w:r>
        <w:rPr>
          <w:rFonts w:cs="Times New Roman" w:ascii="Times New Roman" w:hAnsi="Times New Roman"/>
          <w:sz w:val="28"/>
          <w:szCs w:val="28"/>
        </w:rPr>
        <w:t>Благодарю вас, э-э…</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Григорий Дмитриевич, Ваше Сиятельство!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 xml:space="preserve">(протягивая руку для поцелуя) </w:t>
      </w:r>
      <w:r>
        <w:rPr>
          <w:rFonts w:cs="Times New Roman" w:ascii="Times New Roman" w:hAnsi="Times New Roman"/>
          <w:sz w:val="28"/>
          <w:szCs w:val="28"/>
        </w:rPr>
        <w:t>Благодарю вас, Григорий Дмитриевич! Вы очень милы…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Волчий цвет…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(поправляя Савельева)</w:t>
      </w:r>
      <w:r>
        <w:rPr>
          <w:rFonts w:cs="Times New Roman" w:ascii="Times New Roman" w:hAnsi="Times New Roman"/>
          <w:sz w:val="28"/>
          <w:szCs w:val="28"/>
        </w:rPr>
        <w:t xml:space="preserve"> Волчий боб. Местные татарские шаманы из него зелье варят для своих превращений.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Ядовитый?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Что вы, Ваше Сиятельство! Коровы у русаков их есть любят. Не дохнут… Кержаки его в своих огородах садят как живое удобрение. Почву азотирует…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 xml:space="preserve">Лепехина, понюхав цветы, возвращается на табурет возле пианино. Чепчугов, отойдя на несколько шагов к окну, внимательно осмотрел консоль с вазой. Подошел к простенному зеркалу возле пианино и немного поправил его. Поклонился Лепехиной. Заходящее солнце, отражаясь от зеркал, озарило вазу с цветами сквозь висящий в помещении табачный дым густым ярко-оранжевым светом.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w:t>
      </w:r>
      <w:r>
        <w:rPr>
          <w:rFonts w:cs="Times New Roman" w:ascii="Times New Roman" w:hAnsi="Times New Roman"/>
          <w:i/>
          <w:sz w:val="28"/>
          <w:szCs w:val="28"/>
        </w:rPr>
        <w:t>(Лепехиной)</w:t>
      </w:r>
      <w:r>
        <w:rPr>
          <w:rFonts w:cs="Times New Roman" w:ascii="Times New Roman" w:hAnsi="Times New Roman"/>
          <w:sz w:val="28"/>
          <w:szCs w:val="28"/>
        </w:rPr>
        <w:t xml:space="preserve"> Сейчас как раз закатное солнце удачно светит. Очень красиво… От всей команды… Василий Васильевич! Разрешите уйти!?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Конечно, конечно… Большое вам спасибо, Григорий Дмитриевич!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Чепчугов, пятясь, покидает салон.</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 xml:space="preserve">(вдогонку фельдшеру) </w:t>
      </w:r>
      <w:r>
        <w:rPr>
          <w:rFonts w:cs="Times New Roman" w:ascii="Times New Roman" w:hAnsi="Times New Roman"/>
          <w:sz w:val="28"/>
          <w:szCs w:val="28"/>
        </w:rPr>
        <w:t>Большое спасибо, господин фельдшер! И всей команде парохода…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(смущённо)</w:t>
      </w:r>
      <w:r>
        <w:rPr>
          <w:rFonts w:cs="Times New Roman" w:ascii="Times New Roman" w:hAnsi="Times New Roman"/>
          <w:sz w:val="28"/>
          <w:szCs w:val="28"/>
        </w:rPr>
        <w:t xml:space="preserve"> Как же это я!? А сам не отследил, что цветов в вазе с начала похода нет… Хотя что на себя наговаривать… У меня обычно за этим буфетчик со стюардом следят… А тут что-то недоглядели!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Деликатно постучав, в салон вошёл Струмилов, держа в руке корзину с винными бутылками и кульками.</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Василий Васильевич, вот – как просили!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Спасибо, Иван Егорович, спасибо…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Я вот для Екатерины Дмитриевны вина подыскал… </w:t>
      </w:r>
      <w:r>
        <w:rPr>
          <w:rFonts w:cs="Times New Roman" w:ascii="Times New Roman" w:hAnsi="Times New Roman"/>
          <w:i/>
          <w:sz w:val="28"/>
          <w:szCs w:val="28"/>
        </w:rPr>
        <w:t xml:space="preserve">(проходит к поставцу и начинает выкладывать на него кульки и выставлять бутылки) </w:t>
      </w:r>
      <w:r>
        <w:rPr>
          <w:rFonts w:cs="Times New Roman" w:ascii="Times New Roman" w:hAnsi="Times New Roman"/>
          <w:sz w:val="28"/>
          <w:szCs w:val="28"/>
        </w:rPr>
        <w:t>«Сотерн» и «Абрау», на выбор… Конфект ещё… В ассортименте… (Лепехиной, гордо) Есть из «Елисеевского»! Перед самым нашим отплытием на поезде доставлены!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Большое спасибо, Иван Егорович! Попробую непременно…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Всегда рад услужить-с, Екатерина Дмитриевна! </w:t>
      </w:r>
      <w:r>
        <w:rPr>
          <w:rFonts w:cs="Times New Roman" w:ascii="Times New Roman" w:hAnsi="Times New Roman"/>
          <w:i/>
          <w:sz w:val="28"/>
          <w:szCs w:val="28"/>
        </w:rPr>
        <w:t>(Шилову)</w:t>
      </w:r>
      <w:r>
        <w:rPr>
          <w:rFonts w:cs="Times New Roman" w:ascii="Times New Roman" w:hAnsi="Times New Roman"/>
          <w:sz w:val="28"/>
          <w:szCs w:val="28"/>
        </w:rPr>
        <w:t xml:space="preserve"> Если что-то понадобиться, отправьте подвахтенного… У меня в буфете Хохлов один не справится!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Обозначив поклон, Струмилов вышел, прикрыв дверь.</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Василий Васильевич, а у какой ветви Шаховских ваши предки в зависимости были?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А я, если честно – и не знаю… Знаю, что Владимирской губернии… А вы, Ваше Сиятельство, что же – Шаховских кого знаете?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 xml:space="preserve">(уклончиво) </w:t>
      </w:r>
      <w:r>
        <w:rPr>
          <w:rFonts w:cs="Times New Roman" w:ascii="Times New Roman" w:hAnsi="Times New Roman"/>
          <w:sz w:val="28"/>
          <w:szCs w:val="28"/>
        </w:rPr>
        <w:t>Род древний, обширный… Нет, из Владимирской губернии – никого!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Никто уже не считает князей на Руси… Продолжим?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Шилов, Лепехин, Русов и Савельев играют в вист. Лепехина проигрывает какие-то этюды на пианино.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Неожиданно, громко грянул хлопок револьверного выстрела. Осколки стекла мелко задребезжали, осыпаясь из оконной рамы. Ваза с «волчьими бобами» раскололась надвое, выбросив из себя брызги мутной воды. Стебли неряшливо упали на пол.</w:t>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 xml:space="preserve">За окном раздался грозный рык вахмистра Корчагина. Послышались глухие удары и громкая брань. Все мужчины, кроме князя Русова, придерживающего испуганную Екатерину Дмитриевну выбежали из салона на палубу. Послышались невнятные возгласы и шум борьбы.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 салон ввалились растрёпанный Лепехин, за ним следом Шилов с дрянным льежским браунингом, который он удерживал за ствол перебирая пальцами, Савельев с вахмистром втолкнули согнутого, с заломленной назад рукой нижнего чина караульной команды.</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Вот же-ж паскудник! Всё рыло тебе в кровь… Черпак в переносицу! На тебе валета! </w:t>
      </w:r>
      <w:r>
        <w:rPr>
          <w:rFonts w:cs="Times New Roman" w:ascii="Times New Roman" w:hAnsi="Times New Roman"/>
          <w:i/>
          <w:sz w:val="28"/>
          <w:szCs w:val="28"/>
        </w:rPr>
        <w:t xml:space="preserve">Бьет кулаком согнутому солдату в ухо. </w:t>
      </w:r>
      <w:r>
        <w:rPr>
          <w:rFonts w:cs="Times New Roman" w:ascii="Times New Roman" w:hAnsi="Times New Roman"/>
          <w:sz w:val="28"/>
          <w:szCs w:val="28"/>
        </w:rPr>
        <w:t>Сгною!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Спокойно, вахмистр… Остыньте!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Лепехин </w:t>
      </w:r>
      <w:r>
        <w:rPr>
          <w:rFonts w:cs="Times New Roman" w:ascii="Times New Roman" w:hAnsi="Times New Roman"/>
          <w:i/>
          <w:sz w:val="28"/>
          <w:szCs w:val="28"/>
        </w:rPr>
        <w:t xml:space="preserve">(садясь в кресло). </w:t>
      </w:r>
      <w:r>
        <w:rPr>
          <w:rFonts w:cs="Times New Roman" w:ascii="Times New Roman" w:hAnsi="Times New Roman"/>
          <w:sz w:val="28"/>
          <w:szCs w:val="28"/>
        </w:rPr>
        <w:t>Господин вахмистр! Давайте всё же прежде выслушаем «стрелка»! Право же, выбить ему зубы всегда успеете!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Как изволите, Ваше Сиятельство! </w:t>
      </w:r>
      <w:r>
        <w:rPr>
          <w:rFonts w:cs="Times New Roman" w:ascii="Times New Roman" w:hAnsi="Times New Roman"/>
          <w:i/>
          <w:sz w:val="28"/>
          <w:szCs w:val="28"/>
        </w:rPr>
        <w:t xml:space="preserve">(солдату) </w:t>
      </w:r>
      <w:r>
        <w:rPr>
          <w:rFonts w:cs="Times New Roman" w:ascii="Times New Roman" w:hAnsi="Times New Roman"/>
          <w:sz w:val="28"/>
          <w:szCs w:val="28"/>
        </w:rPr>
        <w:t>Смирно встань, сволочь! Вот я тебе… Говори сейчас же Их Сиятельству – в кого стрелял!?</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 кают-кампанию с грохотом и ветром распахнутой рывком двери ворвался в не застёгнутом кителе без фуражки с табельным Смит-Вессоном в правой дрожащей руке подпоручик Одернú. За его спиной в проёме двери маячили две фигуры нижних чинов с винтовками.</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Одерни.</w:t>
      </w:r>
      <w:r>
        <w:rPr>
          <w:rFonts w:cs="Times New Roman" w:ascii="Times New Roman" w:hAnsi="Times New Roman"/>
          <w:sz w:val="28"/>
          <w:szCs w:val="28"/>
        </w:rPr>
        <w:t xml:space="preserve"> Ситин! С-сволочь! Смирна-а-а! </w:t>
      </w:r>
      <w:r>
        <w:rPr>
          <w:rFonts w:cs="Times New Roman" w:ascii="Times New Roman" w:hAnsi="Times New Roman"/>
          <w:i/>
          <w:sz w:val="28"/>
          <w:szCs w:val="28"/>
        </w:rPr>
        <w:t xml:space="preserve">(всем присутствующим) </w:t>
      </w:r>
      <w:r>
        <w:rPr>
          <w:rFonts w:cs="Times New Roman" w:ascii="Times New Roman" w:hAnsi="Times New Roman"/>
          <w:sz w:val="28"/>
          <w:szCs w:val="28"/>
        </w:rPr>
        <w:t>Кто стрелял!?</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Корчагин </w:t>
      </w:r>
      <w:r>
        <w:rPr>
          <w:rFonts w:cs="Times New Roman" w:ascii="Times New Roman" w:hAnsi="Times New Roman"/>
          <w:i/>
          <w:sz w:val="28"/>
          <w:szCs w:val="28"/>
        </w:rPr>
        <w:t>(встряхивая обмякшего Ситина)</w:t>
      </w:r>
      <w:r>
        <w:rPr>
          <w:rFonts w:cs="Times New Roman" w:ascii="Times New Roman" w:hAnsi="Times New Roman"/>
          <w:b/>
          <w:sz w:val="28"/>
          <w:szCs w:val="28"/>
        </w:rPr>
        <w:t>.</w:t>
      </w:r>
      <w:r>
        <w:rPr>
          <w:rFonts w:cs="Times New Roman" w:ascii="Times New Roman" w:hAnsi="Times New Roman"/>
          <w:sz w:val="28"/>
          <w:szCs w:val="28"/>
        </w:rPr>
        <w:t xml:space="preserve"> Он!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 xml:space="preserve">Одернú хуком послал свой изящный кулачок в челюсть Ситина, однако солдат дёрнул головой и удар пришёлся в передние зубы. Ситин съехал вниз по рукам вахмистра, потеряв сознание. Одернú смешно затряс ушибленной рукой.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Одерни </w:t>
      </w:r>
      <w:r>
        <w:rPr>
          <w:rFonts w:cs="Times New Roman" w:ascii="Times New Roman" w:hAnsi="Times New Roman"/>
          <w:i/>
          <w:sz w:val="28"/>
          <w:szCs w:val="28"/>
        </w:rPr>
        <w:t>(сквозь зубы)</w:t>
      </w:r>
      <w:r>
        <w:rPr>
          <w:rFonts w:cs="Times New Roman" w:ascii="Times New Roman" w:hAnsi="Times New Roman"/>
          <w:b/>
          <w:sz w:val="28"/>
          <w:szCs w:val="28"/>
        </w:rPr>
        <w:t>.</w:t>
      </w:r>
      <w:r>
        <w:rPr>
          <w:rFonts w:cs="Times New Roman" w:ascii="Times New Roman" w:hAnsi="Times New Roman"/>
          <w:sz w:val="28"/>
          <w:szCs w:val="28"/>
        </w:rPr>
        <w:t xml:space="preserve"> С-сволочь! Хлебоволец несчастный…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Позвольте, поручик! Он что же у Вас, из анархистов будет?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Одерни.</w:t>
      </w:r>
      <w:r>
        <w:rPr>
          <w:rFonts w:cs="Times New Roman" w:ascii="Times New Roman" w:hAnsi="Times New Roman"/>
          <w:sz w:val="28"/>
          <w:szCs w:val="28"/>
        </w:rPr>
        <w:t xml:space="preserve"> Так точно-с. Из сочувствующих. В прошлом году к нам переведён из Томской музыкальной роты после дела о растлении нижних чинов хлебовольцем Лебедевым. Под негласным надзором. (</w:t>
      </w:r>
      <w:r>
        <w:rPr>
          <w:rFonts w:cs="Times New Roman" w:ascii="Times New Roman" w:hAnsi="Times New Roman"/>
          <w:i/>
          <w:sz w:val="28"/>
          <w:szCs w:val="28"/>
        </w:rPr>
        <w:t xml:space="preserve">конвойным у двери) </w:t>
      </w:r>
      <w:r>
        <w:rPr>
          <w:rFonts w:cs="Times New Roman" w:ascii="Times New Roman" w:hAnsi="Times New Roman"/>
          <w:sz w:val="28"/>
          <w:szCs w:val="28"/>
        </w:rPr>
        <w:t>В каюту его! Сейчас до стоянки - там в карцер на «Парашу» переведём!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Корчагин </w:t>
      </w:r>
      <w:r>
        <w:rPr>
          <w:rFonts w:cs="Times New Roman" w:ascii="Times New Roman" w:hAnsi="Times New Roman"/>
          <w:i/>
          <w:sz w:val="28"/>
          <w:szCs w:val="28"/>
        </w:rPr>
        <w:t>(удерживая беспамятного Ситина левой рукой и правой неловко пытаясь достать револьвер из кобуры)</w:t>
      </w:r>
      <w:r>
        <w:rPr>
          <w:rFonts w:cs="Times New Roman" w:ascii="Times New Roman" w:hAnsi="Times New Roman"/>
          <w:b/>
          <w:sz w:val="28"/>
          <w:szCs w:val="28"/>
        </w:rPr>
        <w:t>.</w:t>
      </w:r>
      <w:r>
        <w:rPr>
          <w:rFonts w:cs="Times New Roman" w:ascii="Times New Roman" w:hAnsi="Times New Roman"/>
          <w:sz w:val="28"/>
          <w:szCs w:val="28"/>
        </w:rPr>
        <w:t xml:space="preserve"> Э нет, господа хорошие! Он мой!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Одерни </w:t>
      </w:r>
      <w:r>
        <w:rPr>
          <w:rFonts w:cs="Times New Roman" w:ascii="Times New Roman" w:hAnsi="Times New Roman"/>
          <w:i/>
          <w:sz w:val="28"/>
          <w:szCs w:val="28"/>
        </w:rPr>
        <w:t>(вздёргиваясь)</w:t>
      </w:r>
      <w:r>
        <w:rPr>
          <w:rFonts w:cs="Times New Roman" w:ascii="Times New Roman" w:hAnsi="Times New Roman"/>
          <w:b/>
          <w:sz w:val="28"/>
          <w:szCs w:val="28"/>
        </w:rPr>
        <w:t>.</w:t>
      </w:r>
      <w:r>
        <w:rPr>
          <w:rFonts w:cs="Times New Roman" w:ascii="Times New Roman" w:hAnsi="Times New Roman"/>
          <w:sz w:val="28"/>
          <w:szCs w:val="28"/>
        </w:rPr>
        <w:t xml:space="preserve"> Это юрисдикция стражи!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 xml:space="preserve">Корчагин </w:t>
      </w:r>
      <w:r>
        <w:rPr>
          <w:rFonts w:cs="Times New Roman" w:ascii="Times New Roman" w:hAnsi="Times New Roman"/>
          <w:i/>
          <w:sz w:val="28"/>
          <w:szCs w:val="28"/>
        </w:rPr>
        <w:t>(не сумев высвободить револьвер потянулся за саблей)</w:t>
      </w:r>
      <w:r>
        <w:rPr>
          <w:rFonts w:cs="Times New Roman" w:ascii="Times New Roman" w:hAnsi="Times New Roman"/>
          <w:b/>
          <w:sz w:val="28"/>
          <w:szCs w:val="28"/>
        </w:rPr>
        <w:t>.</w:t>
      </w:r>
      <w:r>
        <w:rPr>
          <w:rFonts w:cs="Times New Roman" w:ascii="Times New Roman" w:hAnsi="Times New Roman"/>
          <w:sz w:val="28"/>
          <w:szCs w:val="28"/>
        </w:rPr>
        <w:t xml:space="preserve"> Это дело жандармерии! Он стрелял в подконвойного! Я лично от чиновника по особым поручениям… </w:t>
      </w:r>
      <w:r>
        <w:rPr>
          <w:rFonts w:cs="Times New Roman" w:ascii="Times New Roman" w:hAnsi="Times New Roman"/>
          <w:i/>
          <w:sz w:val="28"/>
          <w:szCs w:val="28"/>
        </w:rPr>
        <w:t>(увидел появившегося за спинами конвойных Страхова и ухмыльнулся)</w:t>
      </w:r>
      <w:r>
        <w:rPr>
          <w:rFonts w:cs="Times New Roman" w:ascii="Times New Roman" w:hAnsi="Times New Roman"/>
          <w:sz w:val="28"/>
          <w:szCs w:val="28"/>
        </w:rPr>
        <w:t xml:space="preserve"> Это дело на нас!</w:t>
      </w:r>
      <w:r>
        <w:rPr>
          <w:rFonts w:cs="Times New Roman" w:ascii="Times New Roman" w:hAnsi="Times New Roman"/>
          <w:i/>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Одерни </w:t>
      </w:r>
      <w:r>
        <w:rPr>
          <w:rFonts w:cs="Times New Roman" w:ascii="Times New Roman" w:hAnsi="Times New Roman"/>
          <w:i/>
          <w:sz w:val="28"/>
          <w:szCs w:val="28"/>
        </w:rPr>
        <w:t>(конвойным)</w:t>
      </w:r>
      <w:r>
        <w:rPr>
          <w:rFonts w:cs="Times New Roman" w:ascii="Times New Roman" w:hAnsi="Times New Roman"/>
          <w:b/>
          <w:sz w:val="28"/>
          <w:szCs w:val="28"/>
        </w:rPr>
        <w:t>.</w:t>
      </w:r>
      <w:r>
        <w:rPr>
          <w:rFonts w:cs="Times New Roman" w:ascii="Times New Roman" w:hAnsi="Times New Roman"/>
          <w:sz w:val="28"/>
          <w:szCs w:val="28"/>
        </w:rPr>
        <w:t xml:space="preserve"> Патрон дослать! Ружья на прицел!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Конвойные переглядываясь неохотно начали поднимать винтовки.</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Корчагин. </w:t>
      </w:r>
      <w:r>
        <w:rPr>
          <w:rFonts w:cs="Times New Roman" w:ascii="Times New Roman" w:hAnsi="Times New Roman"/>
          <w:i/>
          <w:sz w:val="28"/>
          <w:szCs w:val="28"/>
        </w:rPr>
        <w:t>(выхватив наконец свою драгунскую саблю)</w:t>
      </w:r>
      <w:r>
        <w:rPr>
          <w:rFonts w:cs="Times New Roman" w:ascii="Times New Roman" w:hAnsi="Times New Roman"/>
          <w:sz w:val="28"/>
          <w:szCs w:val="28"/>
        </w:rPr>
        <w:t xml:space="preserve"> Пётр Силантьевич, охолони-ка крупу! Это государево дело!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Страхов </w:t>
      </w:r>
      <w:r>
        <w:rPr>
          <w:rFonts w:cs="Times New Roman" w:ascii="Times New Roman" w:hAnsi="Times New Roman"/>
          <w:i/>
          <w:sz w:val="28"/>
          <w:szCs w:val="28"/>
        </w:rPr>
        <w:t>(выхватив револьвер и саблю уперся ими в спины конвойных)</w:t>
      </w:r>
      <w:r>
        <w:rPr>
          <w:rFonts w:cs="Times New Roman" w:ascii="Times New Roman" w:hAnsi="Times New Roman"/>
          <w:b/>
          <w:sz w:val="28"/>
          <w:szCs w:val="28"/>
        </w:rPr>
        <w:t>.</w:t>
      </w:r>
      <w:r>
        <w:rPr>
          <w:rFonts w:cs="Times New Roman" w:ascii="Times New Roman" w:hAnsi="Times New Roman"/>
          <w:sz w:val="28"/>
          <w:szCs w:val="28"/>
        </w:rPr>
        <w:t xml:space="preserve"> Это мы сей момент, Сергей Иннокентьевич! Ружья брось! Кому сказал!</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 и Савельев.</w:t>
      </w:r>
      <w:r>
        <w:rPr>
          <w:rFonts w:cs="Times New Roman" w:ascii="Times New Roman" w:hAnsi="Times New Roman"/>
          <w:sz w:val="28"/>
          <w:szCs w:val="28"/>
        </w:rPr>
        <w:t xml:space="preserve"> Господа, господа!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Одерни </w:t>
      </w:r>
      <w:r>
        <w:rPr>
          <w:rFonts w:cs="Times New Roman" w:ascii="Times New Roman" w:hAnsi="Times New Roman"/>
          <w:i/>
          <w:sz w:val="28"/>
          <w:szCs w:val="28"/>
        </w:rPr>
        <w:t>(упираясь животом в острие сабли Корчагина и направив ему в лицо револьвер, срывающимся криком)</w:t>
      </w:r>
      <w:r>
        <w:rPr>
          <w:rFonts w:cs="Times New Roman" w:ascii="Times New Roman" w:hAnsi="Times New Roman"/>
          <w:b/>
          <w:sz w:val="28"/>
          <w:szCs w:val="28"/>
        </w:rPr>
        <w:t>.</w:t>
      </w:r>
      <w:r>
        <w:rPr>
          <w:rFonts w:cs="Times New Roman" w:ascii="Times New Roman" w:hAnsi="Times New Roman"/>
          <w:sz w:val="28"/>
          <w:szCs w:val="28"/>
        </w:rPr>
        <w:t xml:space="preserve"> Шашку долой!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Корчагин </w:t>
      </w:r>
      <w:r>
        <w:rPr>
          <w:rFonts w:cs="Times New Roman" w:ascii="Times New Roman" w:hAnsi="Times New Roman"/>
          <w:i/>
          <w:sz w:val="28"/>
          <w:szCs w:val="28"/>
        </w:rPr>
        <w:t>(невозмутимо ухмыляясь и угрожающе проворачивая саблю)</w:t>
      </w:r>
      <w:r>
        <w:rPr>
          <w:rFonts w:cs="Times New Roman" w:ascii="Times New Roman" w:hAnsi="Times New Roman"/>
          <w:b/>
          <w:sz w:val="28"/>
          <w:szCs w:val="28"/>
        </w:rPr>
        <w:t>.</w:t>
      </w:r>
      <w:r>
        <w:rPr>
          <w:rFonts w:cs="Times New Roman" w:ascii="Times New Roman" w:hAnsi="Times New Roman"/>
          <w:sz w:val="28"/>
          <w:szCs w:val="28"/>
        </w:rPr>
        <w:t xml:space="preserve"> Поручик! Это же сабля!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Одерни </w:t>
      </w:r>
      <w:r>
        <w:rPr>
          <w:rFonts w:cs="Times New Roman" w:ascii="Times New Roman" w:hAnsi="Times New Roman"/>
          <w:i/>
          <w:sz w:val="28"/>
          <w:szCs w:val="28"/>
        </w:rPr>
        <w:t>(недоумённо, переведя взгляд вниз)</w:t>
      </w:r>
      <w:r>
        <w:rPr>
          <w:rFonts w:cs="Times New Roman" w:ascii="Times New Roman" w:hAnsi="Times New Roman"/>
          <w:b/>
          <w:sz w:val="28"/>
          <w:szCs w:val="28"/>
        </w:rPr>
        <w:t>.</w:t>
      </w:r>
      <w:r>
        <w:rPr>
          <w:rFonts w:cs="Times New Roman" w:ascii="Times New Roman" w:hAnsi="Times New Roman"/>
          <w:sz w:val="28"/>
          <w:szCs w:val="28"/>
        </w:rPr>
        <w:t xml:space="preserve"> 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Корчагин </w:t>
      </w:r>
      <w:r>
        <w:rPr>
          <w:rFonts w:cs="Times New Roman" w:ascii="Times New Roman" w:hAnsi="Times New Roman"/>
          <w:i/>
          <w:sz w:val="28"/>
          <w:szCs w:val="28"/>
        </w:rPr>
        <w:t>(подавшись вперёд и ударив гардой в челюсть Одернú)</w:t>
      </w:r>
      <w:r>
        <w:rPr>
          <w:rFonts w:cs="Times New Roman" w:ascii="Times New Roman" w:hAnsi="Times New Roman"/>
          <w:b/>
          <w:sz w:val="28"/>
          <w:szCs w:val="28"/>
        </w:rPr>
        <w:t>.</w:t>
      </w:r>
      <w:r>
        <w:rPr>
          <w:rFonts w:cs="Times New Roman" w:ascii="Times New Roman" w:hAnsi="Times New Roman"/>
          <w:sz w:val="28"/>
          <w:szCs w:val="28"/>
        </w:rPr>
        <w:t xml:space="preserve"> Получай!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Одернú упал и откатился к двери.</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Корчагин </w:t>
      </w:r>
      <w:r>
        <w:rPr>
          <w:rFonts w:cs="Times New Roman" w:ascii="Times New Roman" w:hAnsi="Times New Roman"/>
          <w:i/>
          <w:sz w:val="28"/>
          <w:szCs w:val="28"/>
        </w:rPr>
        <w:t>(всем присутствующим)</w:t>
      </w:r>
      <w:r>
        <w:rPr>
          <w:rFonts w:cs="Times New Roman" w:ascii="Times New Roman" w:hAnsi="Times New Roman"/>
          <w:b/>
          <w:sz w:val="28"/>
          <w:szCs w:val="28"/>
        </w:rPr>
        <w:t>.</w:t>
      </w:r>
      <w:r>
        <w:rPr>
          <w:rFonts w:cs="Times New Roman" w:ascii="Times New Roman" w:hAnsi="Times New Roman"/>
          <w:sz w:val="28"/>
          <w:szCs w:val="28"/>
        </w:rPr>
        <w:t xml:space="preserve"> Я перед губернатором за князя ответ держу! А он перед Сенатом… Мне всё можно!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 Савельев и Лепехина.</w:t>
      </w:r>
      <w:r>
        <w:rPr>
          <w:rFonts w:cs="Times New Roman" w:ascii="Times New Roman" w:hAnsi="Times New Roman"/>
          <w:sz w:val="28"/>
          <w:szCs w:val="28"/>
        </w:rPr>
        <w:t xml:space="preserve"> Господа, господа, господа!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Одерни </w:t>
      </w:r>
      <w:r>
        <w:rPr>
          <w:rFonts w:cs="Times New Roman" w:ascii="Times New Roman" w:hAnsi="Times New Roman"/>
          <w:i/>
          <w:sz w:val="28"/>
          <w:szCs w:val="28"/>
        </w:rPr>
        <w:t>(с рассечённой левой частью лица, лежа на боку, пытаясь прицелится в Корчагина дрожащей рукой)</w:t>
      </w:r>
      <w:r>
        <w:rPr>
          <w:rFonts w:cs="Times New Roman" w:ascii="Times New Roman" w:hAnsi="Times New Roman"/>
          <w:b/>
          <w:sz w:val="28"/>
          <w:szCs w:val="28"/>
        </w:rPr>
        <w:t>.</w:t>
      </w:r>
      <w:r>
        <w:rPr>
          <w:rFonts w:cs="Times New Roman" w:ascii="Times New Roman" w:hAnsi="Times New Roman"/>
          <w:sz w:val="28"/>
          <w:szCs w:val="28"/>
        </w:rPr>
        <w:t xml:space="preserve"> А я тебя…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Страхов</w:t>
      </w:r>
      <w:r>
        <w:rPr>
          <w:rFonts w:cs="Times New Roman" w:ascii="Times New Roman" w:hAnsi="Times New Roman"/>
          <w:i/>
          <w:sz w:val="28"/>
          <w:szCs w:val="28"/>
        </w:rPr>
        <w:t xml:space="preserve"> (смешавшимся конвойным)</w:t>
      </w:r>
      <w:r>
        <w:rPr>
          <w:rFonts w:cs="Times New Roman" w:ascii="Times New Roman" w:hAnsi="Times New Roman"/>
          <w:b/>
          <w:sz w:val="28"/>
          <w:szCs w:val="28"/>
        </w:rPr>
        <w:t xml:space="preserve">. </w:t>
      </w:r>
      <w:r>
        <w:rPr>
          <w:rFonts w:cs="Times New Roman" w:ascii="Times New Roman" w:hAnsi="Times New Roman"/>
          <w:sz w:val="28"/>
          <w:szCs w:val="28"/>
        </w:rPr>
        <w:t>Не балуй!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 разбитое выстрелом окно просовывается сопло брандспойта. Со свистом и рёвом струя воды сметает Корчагина и прижимает его сверху на застрявшего в дверях Одернú. Страхова и конвойных солдат уносит к лееру. Там у них подбежавшие матросы начинают выкручивать из рук оружие. Шилов, подскочив к Корчагину и Одернú отбросил саблю, наступил на кисть со Смит-Вессоном подпоручика и выхватил из кобуры вахмистра револьвер. Напор воды ослаб.</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Шилов </w:t>
      </w:r>
      <w:r>
        <w:rPr>
          <w:rFonts w:cs="Times New Roman" w:ascii="Times New Roman" w:hAnsi="Times New Roman"/>
          <w:i/>
          <w:sz w:val="28"/>
          <w:szCs w:val="28"/>
        </w:rPr>
        <w:t>(громко, зычно)</w:t>
      </w:r>
      <w:r>
        <w:rPr>
          <w:rFonts w:cs="Times New Roman" w:ascii="Times New Roman" w:hAnsi="Times New Roman"/>
          <w:b/>
          <w:i/>
          <w:sz w:val="28"/>
          <w:szCs w:val="28"/>
        </w:rPr>
        <w:t>.</w:t>
      </w:r>
      <w:r>
        <w:rPr>
          <w:rFonts w:cs="Times New Roman" w:ascii="Times New Roman" w:hAnsi="Times New Roman"/>
          <w:sz w:val="28"/>
          <w:szCs w:val="28"/>
        </w:rPr>
        <w:t xml:space="preserve"> Вахтенный начальник! Николай Михайлович!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(с мостика)</w:t>
      </w:r>
      <w:r>
        <w:rPr>
          <w:rFonts w:cs="Times New Roman" w:ascii="Times New Roman" w:hAnsi="Times New Roman"/>
          <w:b/>
          <w:sz w:val="28"/>
          <w:szCs w:val="28"/>
        </w:rPr>
        <w:t>.</w:t>
      </w:r>
      <w:r>
        <w:rPr>
          <w:rFonts w:cs="Times New Roman" w:ascii="Times New Roman" w:hAnsi="Times New Roman"/>
          <w:sz w:val="28"/>
          <w:szCs w:val="28"/>
        </w:rPr>
        <w:t xml:space="preserve"> 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Попытка бунта на судне! Подвахтенной команде разоружить дебоширов! Очистить вторую палубу! Пассажиров в каюты!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Маликов.</w:t>
      </w:r>
      <w:r>
        <w:rPr>
          <w:rFonts w:cs="Times New Roman" w:ascii="Times New Roman" w:hAnsi="Times New Roman"/>
          <w:i/>
          <w:sz w:val="28"/>
          <w:szCs w:val="28"/>
        </w:rPr>
        <w:t xml:space="preserve"> (показавшись в дверном проеме на фоне удерживаемых матросами обезоруженного жандарма и конвойных)</w:t>
      </w:r>
      <w:r>
        <w:rPr>
          <w:rFonts w:cs="Times New Roman" w:ascii="Times New Roman" w:hAnsi="Times New Roman"/>
          <w:sz w:val="28"/>
          <w:szCs w:val="28"/>
        </w:rPr>
        <w:t xml:space="preserve"> Здесь, Василь Василич!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Конвойных и жандармов в трюм. Рассадите с носа и кормы в дровяниках. Этого </w:t>
      </w:r>
      <w:r>
        <w:rPr>
          <w:rFonts w:cs="Times New Roman" w:ascii="Times New Roman" w:hAnsi="Times New Roman"/>
          <w:i/>
          <w:sz w:val="28"/>
          <w:szCs w:val="28"/>
        </w:rPr>
        <w:t xml:space="preserve">(показал на подающего признаки жизни Ситина) </w:t>
      </w:r>
      <w:r>
        <w:rPr>
          <w:rFonts w:cs="Times New Roman" w:ascii="Times New Roman" w:hAnsi="Times New Roman"/>
          <w:sz w:val="28"/>
          <w:szCs w:val="28"/>
        </w:rPr>
        <w:t>в форпик****! Люки задраить! Приставить часовых! Обеспечить порядок на судне!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Отобрав у Одернú Смит-Вессон, с двумя револьверами в карманах кителя Шилов проследил за тем, как были исполнены его команды, после чего подошёл к разбитому окну, неловко обнял засунувшего свою кудлатую голову боцмана Макаревича.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Александр Илларионович, золотой вы мой! Вы же нас всех спасли! Буду хлопотать перед Пароходством о премии Вам! Как Вам это на ум пришло!?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Да мы на Добровольческом флоте так каторжан охлаждали, хе-хе. Когда они бузить от жары начинали… Не впервой…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Благодарю Вас, Александр Илларионович! А сейчас за работу…Помогите мне разобраться с командой баржи. Как никак я их командира арестовал… </w:t>
      </w:r>
      <w:r>
        <w:rPr>
          <w:rFonts w:cs="Times New Roman" w:ascii="Times New Roman" w:hAnsi="Times New Roman"/>
          <w:i/>
          <w:sz w:val="28"/>
          <w:szCs w:val="28"/>
        </w:rPr>
        <w:t xml:space="preserve">(смеётся) </w:t>
      </w:r>
      <w:r>
        <w:rPr>
          <w:rFonts w:cs="Times New Roman" w:ascii="Times New Roman" w:hAnsi="Times New Roman"/>
          <w:sz w:val="28"/>
          <w:szCs w:val="28"/>
        </w:rPr>
        <w:t xml:space="preserve">Как бы они нас на абордаж не взяли!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Смеющаяся голова Макаревича скрылась в окне. Шилов повернулся к своим гостям.</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Господа! Екатерина Дмитриевна! Прошу меня простить – неотложные дела! Прошу вас перейти в буфет или в каюты. Позже встретимся.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Шилов повернулся и вышел из салона, насвистывая фривольный мотивчик.</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Наш капитан явно приобрёл заряд бодрости. Катя!? Всё в порядке?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Никто не промок!? Давайте выйдем вот сюда </w:t>
      </w:r>
      <w:r>
        <w:rPr>
          <w:rFonts w:cs="Times New Roman" w:ascii="Times New Roman" w:hAnsi="Times New Roman"/>
          <w:i/>
          <w:sz w:val="28"/>
          <w:szCs w:val="28"/>
        </w:rPr>
        <w:t>(показывает на носовые окна салон)</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Аvantgarde. Катя, ты не устала? Может тебя проводить в каюту?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 xml:space="preserve">В этот момент внезапный сильный толчок останавливает пароход и роняет всех присутствующих на палубу. Течение начинает разворачивать корму парохода в правую сторону, наваливаясь бортом на проскочившую по инерции вперёд неуклюжую баржу и прижимая её к отмели пологого, заросшего густым кустарником острова. Пароход, сцепившийся с баржей, начинает основательно затягивать течением на отмель. Слышится глухой треск, звон бьющейся посуды и крики людей. Густой дровяной дым от низкой трубы застилает палубы парохода баржи, вызывая у людей вместо криков приступы натужного кашля. Всё сущее погружается в тёмно-серую шевелящуюся мглу.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701" w:right="850" w:gutter="0" w:header="0" w:top="1134" w:footer="0" w:bottom="1134"/>
          <w:pgNumType w:fmt="decimal"/>
          <w:formProt w:val="false"/>
          <w:textDirection w:val="lrTb"/>
          <w:docGrid w:type="default" w:linePitch="360" w:charSpace="0"/>
        </w:sect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 крайний носовой отсек корпуса судна между форштевнем и первой («таранной») переборкой, на «Сибири» спуск в форпик организован через люк в носовой части парохода.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Часть вторая.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Над величественной рекой непроглядной пеленой стоит белесый холодный туман. Видимость в нём настолько короткая, что уже в двух шагах предметы теряют свои очертания, показывая наблюдателю лишь свои выступающие части.</w:t>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 xml:space="preserve">Помещение командирского салона. Всё приведено в первозданный порядок.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Вдоль стола сидят: Шилов, Лепехин, Русов, Савельев и Маликов. Возле пианино на табурете Лепехина, спиной к зрителю, играет по нотам девятую тему «Nimrod» из тридцать шестого опуса «Вариаций «Enigma» для фортепиано</w:t>
      </w:r>
      <w:r>
        <w:rPr>
          <w:rFonts w:eastAsia="Calibri" w:cs="Times New Roman" w:ascii="Times New Roman" w:hAnsi="Times New Roman"/>
          <w:sz w:val="28"/>
          <w:szCs w:val="28"/>
        </w:rPr>
        <w:t xml:space="preserve"> </w:t>
      </w:r>
      <w:r>
        <w:rPr>
          <w:rFonts w:cs="Times New Roman" w:ascii="Times New Roman" w:hAnsi="Times New Roman"/>
          <w:i/>
          <w:sz w:val="28"/>
          <w:szCs w:val="28"/>
        </w:rPr>
        <w:t>Сэра Эдуарда Уильяма Элгара. Одеты очень тепло. Перед Шиловым лежит раскрытая папка с небрежно сложенными исписанными листами бумаги, раскрытый судовой журнал и истрёпанная записная книжка. Перед Маликовым письменный прибор и небольшая стопка чистых листов писчей бумаги. В центре стола графин с водой и стаканы.</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Итак, господа, я властью, определённой мне Речным Уставом, обязан провести предварительное расследование всех деталей случившихся у меня на пароходе происшествий. Мы с Алексеем Алексеевичем давеча договорились, что все мы, кто находится сейчас здесь, в салоне - имеем взаимное алиби на время происшествий и можем, если никто не против, вместе сейчас опросить по очереди всех, кто был на пароходе и не имел алиби. </w:t>
      </w:r>
      <w:r>
        <w:rPr>
          <w:rFonts w:cs="Times New Roman" w:ascii="Times New Roman" w:hAnsi="Times New Roman"/>
          <w:i/>
          <w:sz w:val="28"/>
          <w:szCs w:val="28"/>
        </w:rPr>
        <w:t>(Лепехину)</w:t>
      </w:r>
      <w:r>
        <w:rPr>
          <w:rFonts w:cs="Times New Roman" w:ascii="Times New Roman" w:hAnsi="Times New Roman"/>
          <w:sz w:val="28"/>
          <w:szCs w:val="28"/>
        </w:rPr>
        <w:t xml:space="preserve"> Правильно я говорю, Алексей Алексеевич?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Всё так,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i/>
          <w:sz w:val="28"/>
          <w:szCs w:val="28"/>
        </w:rPr>
        <w:t xml:space="preserve"> (Маликову)</w:t>
      </w:r>
      <w:r>
        <w:rPr>
          <w:rFonts w:cs="Times New Roman" w:ascii="Times New Roman" w:hAnsi="Times New Roman"/>
          <w:sz w:val="28"/>
          <w:szCs w:val="28"/>
        </w:rPr>
        <w:t xml:space="preserve"> Николай Михайлович, Занесите, пожалуйста всех собравшихся и отметьте что вы ведёте протокол.</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Маликов.</w:t>
      </w:r>
      <w:r>
        <w:rPr>
          <w:rFonts w:cs="Times New Roman" w:ascii="Times New Roman" w:hAnsi="Times New Roman"/>
          <w:sz w:val="28"/>
          <w:szCs w:val="28"/>
        </w:rPr>
        <w:t xml:space="preserve"> </w:t>
      </w:r>
      <w:r>
        <w:rPr>
          <w:rFonts w:cs="Times New Roman" w:ascii="Times New Roman" w:hAnsi="Times New Roman"/>
          <w:i/>
          <w:sz w:val="28"/>
          <w:szCs w:val="28"/>
        </w:rPr>
        <w:t>(кивнув и начав писать)</w:t>
      </w:r>
      <w:r>
        <w:rPr>
          <w:rFonts w:cs="Times New Roman" w:ascii="Times New Roman" w:hAnsi="Times New Roman"/>
          <w:sz w:val="28"/>
          <w:szCs w:val="28"/>
        </w:rPr>
        <w:t xml:space="preserve"> Приступаю,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i/>
          <w:sz w:val="28"/>
          <w:szCs w:val="28"/>
        </w:rPr>
        <w:t xml:space="preserve"> (громко, зычно)</w:t>
      </w:r>
      <w:r>
        <w:rPr>
          <w:rFonts w:cs="Times New Roman" w:ascii="Times New Roman" w:hAnsi="Times New Roman"/>
          <w:sz w:val="28"/>
          <w:szCs w:val="28"/>
        </w:rPr>
        <w:t xml:space="preserve"> Боцман! Александр Илларионович!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В салон, отворив дверь, заглядывает боцман Макаревич.</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i/>
          <w:sz w:val="28"/>
          <w:szCs w:val="28"/>
        </w:rPr>
        <w:t xml:space="preserve"> (Макаревичу)</w:t>
      </w:r>
      <w:r>
        <w:rPr>
          <w:rFonts w:cs="Times New Roman" w:ascii="Times New Roman" w:hAnsi="Times New Roman"/>
          <w:sz w:val="28"/>
          <w:szCs w:val="28"/>
        </w:rPr>
        <w:t xml:space="preserve"> Александр Илларионович! Давайте сюда первым вахмистра.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Боцман кивает и скрывается за дверью</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i/>
          <w:sz w:val="28"/>
          <w:szCs w:val="28"/>
        </w:rPr>
        <w:t xml:space="preserve"> (все присутствующим)</w:t>
      </w:r>
      <w:r>
        <w:rPr>
          <w:rFonts w:cs="Times New Roman" w:ascii="Times New Roman" w:hAnsi="Times New Roman"/>
          <w:sz w:val="28"/>
          <w:szCs w:val="28"/>
        </w:rPr>
        <w:t xml:space="preserve"> Первым я предлагаю заслушать нашего буяна-жандарма. Думаю, что если взять с него слово чести, что не будет буйствовать – то мы можем его присовокупить к нашему заседанию в качестве должностного лица, осуществляющего на пароходе Имперскую власть. Как вы считаете, господа?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i/>
          <w:sz w:val="28"/>
          <w:szCs w:val="28"/>
        </w:rPr>
        <w:t xml:space="preserve"> (громко смеясь)</w:t>
      </w:r>
      <w:r>
        <w:rPr>
          <w:rFonts w:cs="Times New Roman" w:ascii="Times New Roman" w:hAnsi="Times New Roman"/>
          <w:sz w:val="28"/>
          <w:szCs w:val="28"/>
        </w:rPr>
        <w:t xml:space="preserve"> Жандармам слово чести неведомо, Василий Васильевич!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И всё же будет лучше, если мы этого буяна освободим и дадим для успокоения служебное задание. От участия в дознании он по Закону не имеет права отказаться. Так, Алексей Алексеевич!?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i/>
          <w:sz w:val="28"/>
          <w:szCs w:val="28"/>
        </w:rPr>
        <w:t xml:space="preserve"> (менторским тоном)</w:t>
      </w:r>
      <w:r>
        <w:rPr>
          <w:rFonts w:cs="Times New Roman" w:ascii="Times New Roman" w:hAnsi="Times New Roman"/>
          <w:sz w:val="28"/>
          <w:szCs w:val="28"/>
        </w:rPr>
        <w:t xml:space="preserve"> Согласно параграфа сорок четвёртого Положения о жандармском корпусе тысяча восемьсот шестьдесят седьмого года служебные либо иные обязанности на нижних чинов не могут быть возложены без согласия Шефа жандармского управления.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И всё же если Капитан судна, как Высшая инстанция, при исполнении своих обязанностей, пригласит жандармского чина к содействию…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i/>
          <w:sz w:val="28"/>
          <w:szCs w:val="28"/>
        </w:rPr>
        <w:t xml:space="preserve"> (продолжая фразу Шилова, менторским тоном)</w:t>
      </w:r>
      <w:r>
        <w:rPr>
          <w:rFonts w:cs="Times New Roman" w:ascii="Times New Roman" w:hAnsi="Times New Roman"/>
          <w:sz w:val="28"/>
          <w:szCs w:val="28"/>
        </w:rPr>
        <w:t xml:space="preserve"> … то тогда, согласно параграфа двадцать шестого вышеупомянутого Положения, несут обязанности содействия к восстановлению нарушенного порядка. </w:t>
      </w:r>
      <w:r>
        <w:rPr>
          <w:rFonts w:cs="Times New Roman" w:ascii="Times New Roman" w:hAnsi="Times New Roman"/>
          <w:i/>
          <w:sz w:val="28"/>
          <w:szCs w:val="28"/>
        </w:rPr>
        <w:t xml:space="preserve">(переводит дух) </w:t>
      </w:r>
      <w:r>
        <w:rPr>
          <w:rFonts w:cs="Times New Roman" w:ascii="Times New Roman" w:hAnsi="Times New Roman"/>
          <w:sz w:val="28"/>
          <w:szCs w:val="28"/>
        </w:rPr>
        <w:t>Впрочем, только в том случае, если будут приглашены местными властями. То есть в данном Случае Вами, как капитаном судна…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Боцман с матросом вводят в салон вахмистра Корчагина.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i/>
          <w:sz w:val="28"/>
          <w:szCs w:val="28"/>
        </w:rPr>
        <w:t xml:space="preserve"> (глядя на Корчагина, менторским тоном)</w:t>
      </w:r>
      <w:r>
        <w:rPr>
          <w:rFonts w:cs="Times New Roman" w:ascii="Times New Roman" w:hAnsi="Times New Roman"/>
          <w:sz w:val="28"/>
          <w:szCs w:val="28"/>
        </w:rPr>
        <w:t xml:space="preserve"> …в случае же небытности на месте чинов исполнительной полиции, непосредственно принимают участие в сохранении спокойствия! </w:t>
      </w:r>
      <w:r>
        <w:rPr>
          <w:rFonts w:cs="Times New Roman" w:ascii="Times New Roman" w:hAnsi="Times New Roman"/>
          <w:i/>
          <w:sz w:val="28"/>
          <w:szCs w:val="28"/>
        </w:rPr>
        <w:t>(властно)</w:t>
      </w:r>
      <w:r>
        <w:rPr>
          <w:rFonts w:cs="Times New Roman" w:ascii="Times New Roman" w:hAnsi="Times New Roman"/>
          <w:sz w:val="28"/>
          <w:szCs w:val="28"/>
        </w:rPr>
        <w:t xml:space="preserve"> Вахмистр Корчагин! Откуда была цитата!?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(сквозь зубы)</w:t>
      </w:r>
      <w:r>
        <w:rPr>
          <w:rFonts w:cs="Times New Roman" w:ascii="Times New Roman" w:hAnsi="Times New Roman"/>
          <w:sz w:val="28"/>
          <w:szCs w:val="28"/>
        </w:rPr>
        <w:t xml:space="preserve"> Положение вы неточно цитируете… Параграф двадцать шестой главы третьей!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i/>
          <w:sz w:val="28"/>
          <w:szCs w:val="28"/>
        </w:rPr>
        <w:t xml:space="preserve"> (зло)</w:t>
      </w:r>
      <w:r>
        <w:rPr>
          <w:rFonts w:cs="Times New Roman" w:ascii="Times New Roman" w:hAnsi="Times New Roman"/>
          <w:sz w:val="28"/>
          <w:szCs w:val="28"/>
        </w:rPr>
        <w:t xml:space="preserve"> Я, милейший, в настоящий момент доступно изъясняю присутствующим особенности Вашей службы!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Русов. </w:t>
      </w:r>
      <w:r>
        <w:rPr>
          <w:rFonts w:cs="Times New Roman" w:ascii="Times New Roman" w:hAnsi="Times New Roman"/>
          <w:i/>
          <w:sz w:val="28"/>
          <w:szCs w:val="28"/>
        </w:rPr>
        <w:t>(смеясь)</w:t>
      </w:r>
      <w:r>
        <w:rPr>
          <w:rFonts w:cs="Times New Roman" w:ascii="Times New Roman" w:hAnsi="Times New Roman"/>
          <w:b/>
          <w:sz w:val="28"/>
          <w:szCs w:val="28"/>
        </w:rPr>
        <w:t xml:space="preserve"> </w:t>
      </w:r>
      <w:r>
        <w:rPr>
          <w:rFonts w:cs="Times New Roman" w:ascii="Times New Roman" w:hAnsi="Times New Roman"/>
          <w:sz w:val="28"/>
          <w:szCs w:val="28"/>
        </w:rPr>
        <w:t>Законники…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Господин вахмистр! Я вынужден требовать от Вас слова, что вы не будете силой менять свой status quo! Обещайте, что ни при каких обстоятельствах не предпримете повторного смутьянства на моём судне!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(зло)</w:t>
      </w:r>
      <w:r>
        <w:rPr>
          <w:rFonts w:cs="Times New Roman" w:ascii="Times New Roman" w:hAnsi="Times New Roman"/>
          <w:sz w:val="28"/>
          <w:szCs w:val="28"/>
        </w:rPr>
        <w:t xml:space="preserve"> Вы, любезный, здесь капитан до тех пор, пока моя докладная не ляжет н стол губернатора!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Возможно, возможно…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Согласно принятого Устава речной службы распоряжения капитана в пределах его полномочий подлежат беспрекословному исполнению всеми находящимися на судне лицами – в случае неподчинения, тем более с применением готового к бою огнестрельного либо любого другого оружия считается подстрекательством к бунту и пресекается максимально быстро и строго, в соответствии с уложениями Устава и Законов Российской Империи.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Я перед губернатором ответ держу! И только перед ним…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На судне мне обязаны подчиняться все, ибо я здесь – высшая власть, господин вахмистр! И покончим с этим – вы даёте слово офицера?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В сложившихся обстоятельствах – 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Поточнее, пожалуйста!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Вахмистр – не офицерское звание!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Но вы – должностное лицо при исполнении обязанностей офицера жандармской службы!? Насколько я могу судить – вы из гвардии? Сверхсрочник? Стало быть, по общевойсковому табелю – подпрапорщик? Так или нет?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Так!</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Вы нам нужны, господин Корчагин, здесь сейчас, в качестве законного представителя исполнительной Власти Империи. Извольте знать, что за время, проведённое Вами взаперти, у нас на пароходе произошло преступление, которое мы с Василием Васильевичем намерены скорейшим образом раскрыть. А так как вы на момент преступления, равно как и мы все, здесь присутствующие, имеете алиби – я прошу Вас к нам присоединится.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Так вы даёте слово, вахмистр!?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Да! Даю.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Тогда извольте чётко и ясно проговорить вслух: «Я, вахмистр транспортной жандармерии Ен-ской дистанции Корчагин обязуюсь вести себя подобающе сложившейся обстановке, не проявляя желания завладеть оружием и не учинять смуту до того момента, пока не сойду с парохода на берег»! Кстати, оружие Ваше хранится в моей каюте, и я обязуюсь по прибытии в М. тот час-же Вам его передать с глубочайшими извинениями за причинённые Вам неудобства во время нашего перехода от имени Пароходства и от себя лично!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Корчагин </w:t>
      </w:r>
      <w:r>
        <w:rPr>
          <w:rFonts w:cs="Times New Roman" w:ascii="Times New Roman" w:hAnsi="Times New Roman"/>
          <w:i/>
          <w:sz w:val="28"/>
          <w:szCs w:val="28"/>
        </w:rPr>
        <w:t>(Шилову)</w:t>
      </w:r>
      <w:r>
        <w:rPr>
          <w:rFonts w:cs="Times New Roman" w:ascii="Times New Roman" w:hAnsi="Times New Roman"/>
          <w:b/>
          <w:sz w:val="28"/>
          <w:szCs w:val="28"/>
        </w:rPr>
        <w:t>.</w:t>
      </w:r>
      <w:r>
        <w:rPr>
          <w:rFonts w:cs="Times New Roman" w:ascii="Times New Roman" w:hAnsi="Times New Roman"/>
          <w:sz w:val="28"/>
          <w:szCs w:val="28"/>
        </w:rPr>
        <w:t xml:space="preserve"> Я, вахмистр транспортной полиции Ен-ской дистанции Корчагин обязуюсь вести себя подобающе сложившейся обстановке, не проявляя желания завладеть оружием и не учинять смуту до того момента, пока не сойду с парохода на берег! А когда вы намерены освободите из-под стражи унтер-офицера Страхова?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До прибытия в М. он пробудет в трюме. Вы намерены оспорить моё решение силой, вахмистр?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Согласно Устава капитан вправе изолировать в особом помещении лицо, подозреваемое в совершении преступления, или лицо, действия которого не содержат признаков уголовно-наказуемого деяния, но угрожают безопасности судна или находящихся на нем людей или имущества…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Ваше слово, вахмистр…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Корчагин </w:t>
      </w:r>
      <w:r>
        <w:rPr>
          <w:rFonts w:cs="Times New Roman" w:ascii="Times New Roman" w:hAnsi="Times New Roman"/>
          <w:i/>
          <w:sz w:val="28"/>
          <w:szCs w:val="28"/>
        </w:rPr>
        <w:t>(расслабленно)</w:t>
      </w:r>
      <w:r>
        <w:rPr>
          <w:rFonts w:cs="Times New Roman" w:ascii="Times New Roman" w:hAnsi="Times New Roman"/>
          <w:b/>
          <w:sz w:val="28"/>
          <w:szCs w:val="28"/>
        </w:rPr>
        <w:t>.</w:t>
      </w:r>
      <w:r>
        <w:rPr>
          <w:rFonts w:cs="Times New Roman" w:ascii="Times New Roman" w:hAnsi="Times New Roman"/>
          <w:sz w:val="28"/>
          <w:szCs w:val="28"/>
        </w:rPr>
        <w:t xml:space="preserve"> А! Да чёрт с вами… Я согласен… Позвольте проявить любопытство, Ваше Сиятельство – а как вы распознали, что я из гвардии?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Вы ведёте себя как отставник из нижних чинов, достигших потолка по службе…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Вы, господин вахмистр, харáктерно упрямы и заносчивы. Как и все в гвардии… Это же очевидно!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Лепехин. </w:t>
      </w:r>
      <w:r>
        <w:rPr>
          <w:rFonts w:cs="Times New Roman" w:ascii="Times New Roman" w:hAnsi="Times New Roman"/>
          <w:i/>
          <w:sz w:val="28"/>
          <w:szCs w:val="28"/>
        </w:rPr>
        <w:t>(Корчагину)</w:t>
      </w:r>
      <w:r>
        <w:rPr>
          <w:rFonts w:cs="Times New Roman" w:ascii="Times New Roman" w:hAnsi="Times New Roman"/>
          <w:sz w:val="28"/>
          <w:szCs w:val="28"/>
        </w:rPr>
        <w:t xml:space="preserve"> Позвольте я вас введу в курс нашего дела!?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Я слушаю вас, Ваше Сиятельство.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Вчера, примерно во время стрельбы и ваших с поручиком упражнений, у Пётра Силантьевича Страхова из каюты пропали финансовые документы большой ценности. Пока пароход ждёт ясной погоды и стоит на якоре, мы намерены выяснить подробности этого происшествия. Для нас очень важно, чтобы при этом разбирательстве присутствовал представитель Имперской власти.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Я согласен, вот только...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 xml:space="preserve">(перебивая Корчагина) </w:t>
      </w:r>
      <w:r>
        <w:rPr>
          <w:rFonts w:cs="Times New Roman" w:ascii="Times New Roman" w:hAnsi="Times New Roman"/>
          <w:sz w:val="28"/>
          <w:szCs w:val="28"/>
        </w:rPr>
        <w:t xml:space="preserve">Очень хорошо, господин вахмистр. </w:t>
      </w:r>
      <w:r>
        <w:rPr>
          <w:rFonts w:cs="Times New Roman" w:ascii="Times New Roman" w:hAnsi="Times New Roman"/>
          <w:i/>
          <w:sz w:val="28"/>
          <w:szCs w:val="28"/>
        </w:rPr>
        <w:t xml:space="preserve">(Шилову) </w:t>
      </w:r>
      <w:r>
        <w:rPr>
          <w:rFonts w:cs="Times New Roman" w:ascii="Times New Roman" w:hAnsi="Times New Roman"/>
          <w:sz w:val="28"/>
          <w:szCs w:val="28"/>
        </w:rPr>
        <w:t>Тогда давайте приступать,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Шилов. </w:t>
      </w:r>
      <w:r>
        <w:rPr>
          <w:rFonts w:cs="Times New Roman" w:ascii="Times New Roman" w:hAnsi="Times New Roman"/>
          <w:i/>
          <w:sz w:val="28"/>
          <w:szCs w:val="28"/>
        </w:rPr>
        <w:t>(боцману)</w:t>
      </w:r>
      <w:r>
        <w:rPr>
          <w:rFonts w:cs="Times New Roman" w:ascii="Times New Roman" w:hAnsi="Times New Roman"/>
          <w:sz w:val="28"/>
          <w:szCs w:val="28"/>
        </w:rPr>
        <w:t xml:space="preserve"> Александр Илларионович, приведите сюда нашего анархиста…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w:t>
      </w:r>
      <w:r>
        <w:rPr>
          <w:rFonts w:cs="Times New Roman" w:ascii="Times New Roman" w:hAnsi="Times New Roman"/>
          <w:i/>
          <w:sz w:val="28"/>
          <w:szCs w:val="28"/>
        </w:rPr>
        <w:t>(молодцевато)</w:t>
      </w:r>
      <w:r>
        <w:rPr>
          <w:rFonts w:cs="Times New Roman" w:ascii="Times New Roman" w:hAnsi="Times New Roman"/>
          <w:sz w:val="28"/>
          <w:szCs w:val="28"/>
        </w:rPr>
        <w:t xml:space="preserve"> Сию минуту будет исполнено,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Боцман и матрос, немного запутавшись в дверях салона, уходят, закрыв за собой дверь.</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Что же вы, господа, у этого недоноска выпытывать собираетесь!? Видно же, что – импульсивный дурак. Восторженный. Напитанный под завязку </w:t>
      </w:r>
      <w:r>
        <w:rPr>
          <w:rFonts w:cs="Times New Roman" w:ascii="Times New Roman" w:hAnsi="Times New Roman"/>
          <w:i/>
          <w:sz w:val="28"/>
          <w:szCs w:val="28"/>
        </w:rPr>
        <w:t xml:space="preserve">(брезгливо передёрнувшись) </w:t>
      </w:r>
      <w:r>
        <w:rPr>
          <w:rFonts w:cs="Times New Roman" w:ascii="Times New Roman" w:hAnsi="Times New Roman"/>
          <w:sz w:val="28"/>
          <w:szCs w:val="28"/>
        </w:rPr>
        <w:t>«Революцией»! Сообщников у него явно не было… Увидел он вас, Ваше Сиятельство – перемкнуло в нём… Вот и побежал стрелять! Навидался я таких за время службы… Что вот таких как он, молодцов без царя в голове, что девиц восторженных…В обморок от каждого грубого слова падающих…</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Это вы, вахмистр, дело Засулич поминаете?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(с вызовом, привстав за столом)</w:t>
      </w:r>
      <w:r>
        <w:rPr>
          <w:rFonts w:cs="Times New Roman" w:ascii="Times New Roman" w:hAnsi="Times New Roman"/>
          <w:sz w:val="28"/>
          <w:szCs w:val="28"/>
        </w:rPr>
        <w:t xml:space="preserve"> Её тоже! С её оправдания всё началось! С того момента все чахотошные студенты и курсистки уловили в жизни – теперь «можно»! Понеслась околесица по губерниям… Вместо того, что бы как встарь, вот так </w:t>
      </w:r>
      <w:r>
        <w:rPr>
          <w:rFonts w:cs="Times New Roman" w:ascii="Times New Roman" w:hAnsi="Times New Roman"/>
          <w:i/>
          <w:sz w:val="28"/>
          <w:szCs w:val="28"/>
        </w:rPr>
        <w:t>(вздевает свой крепко сжатый кулак)</w:t>
      </w:r>
      <w:r>
        <w:rPr>
          <w:rFonts w:cs="Times New Roman" w:ascii="Times New Roman" w:hAnsi="Times New Roman"/>
          <w:sz w:val="28"/>
          <w:szCs w:val="28"/>
        </w:rPr>
        <w:t xml:space="preserve"> держать – сусолимся с ними… Теперь вот чуть что – стреляют…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И стреляются тоже! Ядами травятся… Мода!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Травят себя – Бог с ними… Никто кроме родителей не всплакнёт! Они же других людей калечат… Во множестве…Уж нам по инстанции доводят, мать её, статистику!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 и Русов.</w:t>
      </w:r>
      <w:r>
        <w:rPr>
          <w:rFonts w:cs="Times New Roman" w:ascii="Times New Roman" w:hAnsi="Times New Roman"/>
          <w:sz w:val="28"/>
          <w:szCs w:val="28"/>
        </w:rPr>
        <w:t xml:space="preserve"> </w:t>
      </w:r>
      <w:r>
        <w:rPr>
          <w:rFonts w:cs="Times New Roman" w:ascii="Times New Roman" w:hAnsi="Times New Roman"/>
          <w:i/>
          <w:sz w:val="28"/>
          <w:szCs w:val="28"/>
        </w:rPr>
        <w:t>(одновременно, грозно)</w:t>
      </w:r>
      <w:r>
        <w:rPr>
          <w:rFonts w:cs="Times New Roman" w:ascii="Times New Roman" w:hAnsi="Times New Roman"/>
          <w:sz w:val="28"/>
          <w:szCs w:val="28"/>
        </w:rPr>
        <w:t xml:space="preserve"> Вахмистр!</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 xml:space="preserve">(повернувшись к Лепехиной) </w:t>
      </w:r>
      <w:r>
        <w:rPr>
          <w:rFonts w:cs="Times New Roman" w:ascii="Times New Roman" w:hAnsi="Times New Roman"/>
          <w:sz w:val="28"/>
          <w:szCs w:val="28"/>
        </w:rPr>
        <w:t xml:space="preserve">Простите меня, Ваше Сиятельство… За мой язык казарменный… </w:t>
      </w:r>
      <w:r>
        <w:rPr>
          <w:rFonts w:cs="Times New Roman" w:ascii="Times New Roman" w:hAnsi="Times New Roman"/>
          <w:i/>
          <w:sz w:val="28"/>
          <w:szCs w:val="28"/>
        </w:rPr>
        <w:t>(поворачиваясь к остальным)</w:t>
      </w:r>
      <w:r>
        <w:rPr>
          <w:rFonts w:cs="Times New Roman" w:ascii="Times New Roman" w:hAnsi="Times New Roman"/>
          <w:sz w:val="28"/>
          <w:szCs w:val="28"/>
        </w:rPr>
        <w:t xml:space="preserve"> Вот только из «бульдога» какого ни-будь паршивого, или «браунинга» - и застрелить, и застрелиться толком не получается! По их маломощности… Людей сколько покалеченных… </w:t>
      </w:r>
      <w:r>
        <w:rPr>
          <w:rFonts w:cs="Times New Roman" w:ascii="Times New Roman" w:hAnsi="Times New Roman"/>
          <w:i/>
          <w:sz w:val="28"/>
          <w:szCs w:val="28"/>
        </w:rPr>
        <w:t>(делая движение рукой к бедру и ощупав пустую кобуру, растерянно всем присутствующим)</w:t>
      </w:r>
      <w:r>
        <w:rPr>
          <w:rFonts w:cs="Times New Roman" w:ascii="Times New Roman" w:hAnsi="Times New Roman"/>
          <w:sz w:val="28"/>
          <w:szCs w:val="28"/>
        </w:rPr>
        <w:t xml:space="preserve"> Не то что армейский «Смит-Вессон»! Бац - и упокойник…</w:t>
      </w:r>
      <w:r>
        <w:rPr>
          <w:rFonts w:cs="Times New Roman" w:ascii="Times New Roman" w:hAnsi="Times New Roman"/>
          <w:i/>
          <w:sz w:val="28"/>
          <w:szCs w:val="28"/>
        </w:rPr>
        <w:t xml:space="preserve"> (опустошённо рухнул на свой стул, повернулся невидящим взглядом к белёсому от тумана окну)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Довелось… </w:t>
      </w:r>
      <w:r>
        <w:rPr>
          <w:rFonts w:cs="Times New Roman" w:ascii="Times New Roman" w:hAnsi="Times New Roman"/>
          <w:i/>
          <w:sz w:val="28"/>
          <w:szCs w:val="28"/>
        </w:rPr>
        <w:t xml:space="preserve">(раскуривает сигару) </w:t>
      </w:r>
      <w:r>
        <w:rPr>
          <w:rFonts w:cs="Times New Roman" w:ascii="Times New Roman" w:hAnsi="Times New Roman"/>
          <w:sz w:val="28"/>
          <w:szCs w:val="28"/>
        </w:rPr>
        <w:t>Во время одной из встреч с лидерами кадетов шестого года на квартире у Муромцева нам Веру Засулич представили… Нигилистка, грязная, нечесаная, оборванная, в истерзанных башмаках… Представили, как некую надежду в примирении с левыми фракциями… Ничего, конечно же, у светил демократии не вышло… Хочу вам ответственно, господа, заявить, что это приснопамятное оправдание Засулич – какой-то ужасный, кошмарный сон… В зале суда самодержавной Империи произошло столь наглое торжество крамолы, перевернувшее общество! И ради кого!? Грязной вонючей замарашки с бредовыми идеями?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Стук в дверь. Боцман с матросом вводят в салон связанного по рукам Ситина.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И вот, господа, перед нами ещё один нигилист… </w:t>
      </w:r>
      <w:r>
        <w:rPr>
          <w:rFonts w:cs="Times New Roman" w:ascii="Times New Roman" w:hAnsi="Times New Roman"/>
          <w:i/>
          <w:sz w:val="28"/>
          <w:szCs w:val="28"/>
        </w:rPr>
        <w:t xml:space="preserve">(тушит сигару) </w:t>
      </w:r>
      <w:r>
        <w:rPr>
          <w:rFonts w:cs="Times New Roman" w:ascii="Times New Roman" w:hAnsi="Times New Roman"/>
          <w:sz w:val="28"/>
          <w:szCs w:val="28"/>
        </w:rPr>
        <w:t>Грязный, расхристанный и нечёсаный!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Шилов. </w:t>
      </w:r>
      <w:r>
        <w:rPr>
          <w:rFonts w:cs="Times New Roman" w:ascii="Times New Roman" w:hAnsi="Times New Roman"/>
          <w:i/>
          <w:sz w:val="28"/>
          <w:szCs w:val="28"/>
        </w:rPr>
        <w:t>(Ситину)</w:t>
      </w:r>
      <w:r>
        <w:rPr>
          <w:rFonts w:cs="Times New Roman" w:ascii="Times New Roman" w:hAnsi="Times New Roman"/>
          <w:sz w:val="28"/>
          <w:szCs w:val="28"/>
        </w:rPr>
        <w:t xml:space="preserve"> Доброго утра, Владимир Иванович… Вас ведь так зовут?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w:t>
      </w:r>
      <w:r>
        <w:rPr>
          <w:rFonts w:cs="Times New Roman" w:ascii="Times New Roman" w:hAnsi="Times New Roman"/>
          <w:i/>
          <w:sz w:val="28"/>
          <w:szCs w:val="28"/>
        </w:rPr>
        <w:t xml:space="preserve">(кивнув) </w:t>
      </w:r>
      <w:r>
        <w:rPr>
          <w:rFonts w:cs="Times New Roman" w:ascii="Times New Roman" w:hAnsi="Times New Roman"/>
          <w:sz w:val="28"/>
          <w:szCs w:val="28"/>
        </w:rPr>
        <w:t>Да. Здравствуйте…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Мы вас пригласили, что бы постараться разобраться в причинах произошедшего вчера события…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Из слов вашего непосредственного начальника нам известно, что вы привлекались по делу о пропаганде идей анархо-коммунизма по предыдущему месту службы?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Положим привлекался, а что!? Это высшая степень произвола режима, хочу заявить: преследовать за то, что свободные люди говорят между собой на свободные темы - противозаконно и в высшей степени нелепо!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Воля Ваша, Владимир Иванович! Но как же вы умещаете в себе службу Режиму и Ваши взгляды? Ведь служба есть высшее проявление неволи?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Всё так! Для меня служба – каторга!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Так отчего же вы не дезертир!? Ведь уйти с той каторги, в которой вы изволите пребывать – не составляет труда? А в Париже, и в Лондоне, где обосновались лидеры вашей фракции, насколько мне известно – сытно и привольно живётся?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Пока нет возможности.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Так… Почему? Ответьте!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Руководство партии считает, что каждый сознательный приверженец идеалов анархии обязан по праву совести нести свет в среду тёмного крестьянства и солдатства. К тому же в конвойной команде я могу помогать своим товарищам, попавшим в застенки.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То есть вы как шпион – пребываете по заданию в расположении врага? Позвольте, но ведь, насколько я могу судить из написанного в разные годы князем Кропоткиным и воззваний последнего времени ваша партия придерживается ненасильственного, экспансионистского пути свержения власти, просветительской работы среди промышленного пролетариата – вы же сейчас утверждаете, что ориентированы на крестьянство? Партия приняла решение расширять экспансию?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Ха! Эти безмозглые дураки-хлебовольцы – удобное прикрытие для того, кто проповедует безначалие! Мы придерживаемся террористического курса!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Вот как!? Отлично! Двойное прикрытие! Понимаю… Скажите, а не в вашей ли фракции состояла госпожа Рачевская?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Рачевская до самоубийства – это Парижская группа, я же солидарен к «Чёрному террору»!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Но ведь «Чёрный террор» публично заявлял о приверженности идеям безначальства!? Вы знаете, что автором провокации, за которой последовал разгром «Чёрного террора» стоял Азеф, из-за раскрытия деяний которого я, в свою очередь, имею счастье сейчас здесь беседовать с Вами?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Известно! К этому подлецу у нас особый счёт!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Зачем же вы стреляли в меня? Да будет Вам известно, что моя семья самым непосредственным образом пострадала от террористических действий Татьяны Самсоновны Рачевской! Неужели Вам этого мало? Где же логика в Ваших поступках?</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Согласно пятому принципу безначалия – как акт беспощадной народной расправы с пусть бывшим, но царским проводником насилия! Это ведь при Вашем руководстве были разгромлены коммуны общинников!? </w:t>
      </w:r>
      <w:r>
        <w:rPr>
          <w:rFonts w:cs="Times New Roman" w:ascii="Times New Roman" w:hAnsi="Times New Roman"/>
          <w:i/>
          <w:sz w:val="28"/>
          <w:szCs w:val="28"/>
        </w:rPr>
        <w:t xml:space="preserve">(истошно завывая) </w:t>
      </w:r>
      <w:r>
        <w:rPr>
          <w:rFonts w:cs="Times New Roman" w:ascii="Times New Roman" w:hAnsi="Times New Roman"/>
          <w:sz w:val="28"/>
          <w:szCs w:val="28"/>
        </w:rPr>
        <w:t>Гнет царский воплощая! Дух татарский, напавший на Русь и водворивший Царевщину! Ведь было же время, когда на Руси не было ни помещиков, ни царей, ни чиновников - и все люди были равны! А земля принадлежала только народу, который работал на ней и делился ею между собою в общине поровну!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(смеясь)</w:t>
      </w:r>
      <w:r>
        <w:rPr>
          <w:rFonts w:cs="Times New Roman" w:ascii="Times New Roman" w:hAnsi="Times New Roman"/>
          <w:sz w:val="28"/>
          <w:szCs w:val="28"/>
        </w:rPr>
        <w:t xml:space="preserve"> Какой вывих! Что вы такое несёте!? Почитали бы кого-то из историков, что ли! Ключевского…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Ситин.</w:t>
      </w:r>
      <w:r>
        <w:rPr>
          <w:rFonts w:cs="Times New Roman" w:ascii="Times New Roman" w:hAnsi="Times New Roman"/>
          <w:sz w:val="28"/>
          <w:szCs w:val="28"/>
        </w:rPr>
        <w:t xml:space="preserve"> </w:t>
      </w:r>
      <w:r>
        <w:rPr>
          <w:rFonts w:cs="Times New Roman" w:ascii="Times New Roman" w:hAnsi="Times New Roman"/>
          <w:i/>
          <w:sz w:val="28"/>
          <w:szCs w:val="28"/>
        </w:rPr>
        <w:t>(истошно, с апломбом)</w:t>
      </w:r>
      <w:r>
        <w:rPr>
          <w:rFonts w:cs="Times New Roman" w:ascii="Times New Roman" w:hAnsi="Times New Roman"/>
          <w:sz w:val="28"/>
          <w:szCs w:val="28"/>
        </w:rPr>
        <w:t xml:space="preserve"> Дурят эти Ваши историки народ по заказу татарскому! Известно же, что Сенатская комиссия только холуёв Царских разрешает печатать на Руси!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Вы больны, господин Ситин! Нет сил и времени с Вами спорить… </w:t>
      </w:r>
      <w:r>
        <w:rPr>
          <w:rFonts w:cs="Times New Roman" w:ascii="Times New Roman" w:hAnsi="Times New Roman"/>
          <w:i/>
          <w:sz w:val="28"/>
          <w:szCs w:val="28"/>
        </w:rPr>
        <w:t>(боцману)</w:t>
      </w:r>
      <w:r>
        <w:rPr>
          <w:rFonts w:cs="Times New Roman" w:ascii="Times New Roman" w:hAnsi="Times New Roman"/>
          <w:sz w:val="28"/>
          <w:szCs w:val="28"/>
        </w:rPr>
        <w:t xml:space="preserve"> Уводите его, господа. </w:t>
      </w:r>
      <w:r>
        <w:rPr>
          <w:rFonts w:cs="Times New Roman" w:ascii="Times New Roman" w:hAnsi="Times New Roman"/>
          <w:i/>
          <w:sz w:val="28"/>
          <w:szCs w:val="28"/>
        </w:rPr>
        <w:t>(в пространство)</w:t>
      </w:r>
      <w:r>
        <w:rPr>
          <w:rFonts w:cs="Times New Roman" w:ascii="Times New Roman" w:hAnsi="Times New Roman"/>
          <w:sz w:val="28"/>
          <w:szCs w:val="28"/>
        </w:rPr>
        <w:t xml:space="preserve"> Нет логики! Нет логики… </w:t>
      </w:r>
      <w:r>
        <w:rPr>
          <w:rFonts w:cs="Times New Roman" w:ascii="Times New Roman" w:hAnsi="Times New Roman"/>
          <w:i/>
          <w:sz w:val="28"/>
          <w:szCs w:val="28"/>
        </w:rPr>
        <w:t xml:space="preserve">(повернувшись к Екатерине Дмитриевне и Сергею Дмитриевичу) </w:t>
      </w:r>
      <w:r>
        <w:rPr>
          <w:rFonts w:cs="Times New Roman" w:ascii="Times New Roman" w:hAnsi="Times New Roman"/>
          <w:sz w:val="28"/>
          <w:szCs w:val="28"/>
        </w:rPr>
        <w:t xml:space="preserve">Это ведь мы о той даме сейчас говорили, что похищение Варечки организовала! </w:t>
      </w:r>
      <w:r>
        <w:rPr>
          <w:rFonts w:cs="Times New Roman" w:ascii="Times New Roman" w:hAnsi="Times New Roman"/>
          <w:i/>
          <w:sz w:val="28"/>
          <w:szCs w:val="28"/>
        </w:rPr>
        <w:t>(в пространство)</w:t>
      </w:r>
      <w:r>
        <w:rPr>
          <w:rFonts w:cs="Times New Roman" w:ascii="Times New Roman" w:hAnsi="Times New Roman"/>
          <w:sz w:val="28"/>
          <w:szCs w:val="28"/>
        </w:rPr>
        <w:t xml:space="preserve"> Тесен мир. Воистину…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Боцман с матросом уводят Ситина.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И полно…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Ты озябла? Может я отведу тебя в каюту?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Нет, Алексей. Здесь хорошо и свежо. А в каюте некуда будет деться от своих и твоих мыслей… Принеси мне плед.</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Лепехин встаёт и выходит из салона. Дёрнулся следом Корчагин.</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Шилов </w:t>
      </w:r>
      <w:r>
        <w:rPr>
          <w:rFonts w:cs="Times New Roman" w:ascii="Times New Roman" w:hAnsi="Times New Roman"/>
          <w:i/>
          <w:sz w:val="28"/>
          <w:szCs w:val="28"/>
        </w:rPr>
        <w:t>(Корчагину)</w:t>
      </w:r>
      <w:r>
        <w:rPr>
          <w:rFonts w:cs="Times New Roman" w:ascii="Times New Roman" w:hAnsi="Times New Roman"/>
          <w:b/>
          <w:sz w:val="28"/>
          <w:szCs w:val="28"/>
        </w:rPr>
        <w:t>.</w:t>
      </w:r>
      <w:r>
        <w:rPr>
          <w:rFonts w:cs="Times New Roman" w:ascii="Times New Roman" w:hAnsi="Times New Roman"/>
          <w:sz w:val="28"/>
          <w:szCs w:val="28"/>
        </w:rPr>
        <w:t xml:space="preserve"> Вы куда, вахмистр!?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Сопровождать…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Останьтесь с нами!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Я обязан…</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Вы обязаны подчиняться моим распоряжениям! Боцман! Дверь!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Боцман с матросом загородили собой выход из салона.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Вахмистр! Угомонитесь уже наконец! Вы дали слово – извольте его держать!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Сядьте, вахмистр!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Это должностное преступление!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Ваш статус сейчас – задержанный при попытке подстрекательства к бунту на гражданском речном судне! Временно, под честное слово, выпущенный из-под ареста. С ограниченным перемещением. Этим помещением ограниченный!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Корчагин неохотно опустился на стул.</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А ведь я помню их Парижского идеолога Романова. По Шлиссельбургу! Псевдоним был - «Бадбей». Щуплый такой, маленького росточка. Кавказец. Из Гори. Черный лицом. Глаза на выкат. Темпераментом был необычайно подвижный. Горяч. Порывист. Джигит! С репутацией острослова. Болезненно обидчивый. Произвёл на меня впечатление душевнобольного… </w:t>
      </w:r>
      <w:r>
        <w:rPr>
          <w:rFonts w:cs="Times New Roman" w:ascii="Times New Roman" w:hAnsi="Times New Roman"/>
          <w:i/>
          <w:sz w:val="28"/>
          <w:szCs w:val="28"/>
        </w:rPr>
        <w:t>(встаёт, с жаром начинает вещать присутствующим)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 вообще, хочу заметить, что чем больше меня затягивает в революцию, тем больше склонен согласиться с теми, кто утверждает, что природа революций лежит не в социальной и экономической, а в культурно-психологической пропасти. Те же символисты, коих возглавлял Бальмонт, во многом ведь солидарно выступали и за учение Кропоткина. Это выступление у Казанского собора в первом году – честнейший срез настроений тогдашнего Петербуржского общества - оно оказалось фатально незрелым! Как младенец, пробующий своих родителей на запреты. И этот младенец сейчас дорос как раз до половозрелого своего состояния – попытка бунта в пятом году показала, что никто не был готов к водружению своего права – и больше было похоже на попытку коллективного суицида! Государство внезапно для самого себя обнаружило свою старость. Общество вошло в отрочество. И начало сходить с ума. Выбрасываться из окон. И переломало кости, – как тот же Бальмонт, что по примеру Сида Вишеса выбросился из окна третьего этажа…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Нам всем представлялось, что Государство России – это европейская империя. Империя экстра-класса… Вот только что-то чуть-чуть приболела антисемитизмом и оскудением народа. И что попытка вытянуть общество Первой Думой провалилась только по близорукости Государя нашего Императора!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Как можно в здравом уме вообразить ситуацию: вы учреждаете суд присяжных – а присяжные начинают оправдывать террористов, которые убивают членов вашей семьи!? Или вы учреждаете парламент – а депутаты воруют бумагу с чернилами и призывают чернь к беспорядкам. Или вы предпринимаете колониальную экспансию в острой фазе – а у вас в Столице начинаются забастовки на оборонных предприятиях, переходящие в вооружённые мятежи. Войска проигрывают сражение за сражением…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Почему? А почему некоторые подростки бунтуют против взрослых?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Да потому что взрослые перестали понимать детей. Потому что дети скоро перебесятся и займутся своей жизнью. А вот взрослые…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Ваше Сиятельство…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Шилов.</w:t>
      </w:r>
      <w:r>
        <w:rPr>
          <w:rFonts w:cs="Times New Roman" w:ascii="Times New Roman" w:hAnsi="Times New Roman"/>
          <w:i/>
          <w:sz w:val="28"/>
          <w:szCs w:val="28"/>
        </w:rPr>
        <w:t xml:space="preserve"> (перебивая Корчагина)</w:t>
      </w:r>
      <w:r>
        <w:rPr>
          <w:rFonts w:cs="Times New Roman" w:ascii="Times New Roman" w:hAnsi="Times New Roman"/>
          <w:sz w:val="28"/>
          <w:szCs w:val="28"/>
        </w:rPr>
        <w:t xml:space="preserve"> Ваше Сиятельство! Вы, как мне кажется, идеализируете…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(перебивая Шилова)</w:t>
      </w:r>
      <w:r>
        <w:rPr>
          <w:rFonts w:cs="Times New Roman" w:ascii="Times New Roman" w:hAnsi="Times New Roman"/>
          <w:sz w:val="28"/>
          <w:szCs w:val="28"/>
        </w:rPr>
        <w:t xml:space="preserve"> Ваше Сиятельство…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w:t>
      </w:r>
      <w:r>
        <w:rPr>
          <w:rFonts w:cs="Times New Roman" w:ascii="Times New Roman" w:hAnsi="Times New Roman"/>
          <w:i/>
          <w:sz w:val="28"/>
          <w:szCs w:val="28"/>
        </w:rPr>
        <w:t>(перебивая Корчагина)</w:t>
      </w:r>
      <w:r>
        <w:rPr>
          <w:rFonts w:cs="Times New Roman" w:ascii="Times New Roman" w:hAnsi="Times New Roman"/>
          <w:sz w:val="28"/>
          <w:szCs w:val="28"/>
        </w:rPr>
        <w:t xml:space="preserve"> Ваше…</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Господа! Господа…</w:t>
      </w:r>
      <w:r>
        <w:rPr>
          <w:rFonts w:cs="Times New Roman" w:ascii="Times New Roman" w:hAnsi="Times New Roman"/>
          <w:i/>
          <w:sz w:val="28"/>
          <w:szCs w:val="28"/>
        </w:rPr>
        <w:t>(громко роняет руку на клавиши пианино)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Входит Лепехин. В салон он застаёт насмешливо разглядывающих присутствующих с высоты своего роста Русова, пунцового от напряжения Корчагина, недоумённо и подозрительно оглядывающегося Шилова, откровенно испуганного Савельева и возмущённо привставшую супругу.</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i/>
          <w:sz w:val="28"/>
          <w:szCs w:val="28"/>
        </w:rPr>
        <w:t xml:space="preserve"> (вставая от пианино и направляясь к супругу, порывисто)</w:t>
      </w:r>
      <w:r>
        <w:rPr>
          <w:rFonts w:cs="Times New Roman" w:ascii="Times New Roman" w:hAnsi="Times New Roman"/>
          <w:b/>
          <w:sz w:val="28"/>
          <w:szCs w:val="28"/>
        </w:rPr>
        <w:t>.</w:t>
      </w:r>
      <w:r>
        <w:rPr>
          <w:rFonts w:cs="Times New Roman" w:ascii="Times New Roman" w:hAnsi="Times New Roman"/>
          <w:sz w:val="28"/>
          <w:szCs w:val="28"/>
        </w:rPr>
        <w:t xml:space="preserve"> Алексей! Ты вовремя!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i/>
          <w:sz w:val="28"/>
          <w:szCs w:val="28"/>
        </w:rPr>
        <w:t xml:space="preserve"> (набрасывая плед на плечи супруги, негромко)</w:t>
      </w:r>
      <w:r>
        <w:rPr>
          <w:rFonts w:cs="Times New Roman" w:ascii="Times New Roman" w:hAnsi="Times New Roman"/>
          <w:b/>
          <w:sz w:val="28"/>
          <w:szCs w:val="28"/>
        </w:rPr>
        <w:t>.</w:t>
      </w:r>
      <w:r>
        <w:rPr>
          <w:rFonts w:cs="Times New Roman" w:ascii="Times New Roman" w:hAnsi="Times New Roman"/>
          <w:sz w:val="28"/>
          <w:szCs w:val="28"/>
        </w:rPr>
        <w:t xml:space="preserve"> Сергей?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i/>
          <w:sz w:val="28"/>
          <w:szCs w:val="28"/>
        </w:rPr>
        <w:tab/>
        <w:t>Лепехина кивает головой и отходит к пианино.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i/>
          <w:sz w:val="28"/>
          <w:szCs w:val="28"/>
        </w:rPr>
        <w:t xml:space="preserve"> (напуская на себя нарочито сердитый вид, казённым тоном, Русову)</w:t>
      </w:r>
      <w:r>
        <w:rPr>
          <w:rFonts w:cs="Times New Roman" w:ascii="Times New Roman" w:hAnsi="Times New Roman"/>
          <w:b/>
          <w:sz w:val="28"/>
          <w:szCs w:val="28"/>
        </w:rPr>
        <w:t>.</w:t>
      </w:r>
      <w:r>
        <w:rPr>
          <w:rFonts w:cs="Times New Roman" w:ascii="Times New Roman" w:hAnsi="Times New Roman"/>
          <w:sz w:val="28"/>
          <w:szCs w:val="28"/>
        </w:rPr>
        <w:t xml:space="preserve"> Сергей Дмитриевич! Па-азвольте спра-асить!?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i/>
          <w:sz w:val="28"/>
          <w:szCs w:val="28"/>
        </w:rPr>
        <w:t xml:space="preserve"> (вытянувшись во фрунт)</w:t>
      </w:r>
      <w:r>
        <w:rPr>
          <w:rFonts w:cs="Times New Roman" w:ascii="Times New Roman" w:hAnsi="Times New Roman"/>
          <w:b/>
          <w:sz w:val="28"/>
          <w:szCs w:val="28"/>
        </w:rPr>
        <w:t>.</w:t>
      </w:r>
      <w:r>
        <w:rPr>
          <w:rFonts w:cs="Times New Roman" w:ascii="Times New Roman" w:hAnsi="Times New Roman"/>
          <w:sz w:val="28"/>
          <w:szCs w:val="28"/>
        </w:rPr>
        <w:t xml:space="preserve"> Да, Ваше Сиятельство!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Па-апрашу воздержаться от крамольных речей в присутствии сторонних людей при исполнении!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Не извольте беспокоиться, Ваше Сиятельство!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i/>
          <w:sz w:val="28"/>
          <w:szCs w:val="28"/>
        </w:rPr>
        <w:t xml:space="preserve"> (обращаясь к собравшимся)</w:t>
      </w:r>
      <w:r>
        <w:rPr>
          <w:rFonts w:cs="Times New Roman" w:ascii="Times New Roman" w:hAnsi="Times New Roman"/>
          <w:b/>
          <w:sz w:val="28"/>
          <w:szCs w:val="28"/>
        </w:rPr>
        <w:t>.</w:t>
      </w:r>
      <w:r>
        <w:rPr>
          <w:rFonts w:cs="Times New Roman" w:ascii="Times New Roman" w:hAnsi="Times New Roman"/>
          <w:sz w:val="28"/>
          <w:szCs w:val="28"/>
        </w:rPr>
        <w:t xml:space="preserve"> Я, господа, к сожалению, не знаю, что здесь говорил перед моим приходом Сергей Дмитриевич. Однако, видимо, одну из своих обычных речей!?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Крамола!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i/>
          <w:sz w:val="28"/>
          <w:szCs w:val="28"/>
        </w:rPr>
        <w:t xml:space="preserve"> (Корчагину)</w:t>
      </w:r>
      <w:r>
        <w:rPr>
          <w:rFonts w:cs="Times New Roman" w:ascii="Times New Roman" w:hAnsi="Times New Roman"/>
          <w:b/>
          <w:sz w:val="28"/>
          <w:szCs w:val="28"/>
        </w:rPr>
        <w:t xml:space="preserve"> </w:t>
      </w:r>
      <w:r>
        <w:rPr>
          <w:rFonts w:cs="Times New Roman" w:ascii="Times New Roman" w:hAnsi="Times New Roman"/>
          <w:sz w:val="28"/>
          <w:szCs w:val="28"/>
        </w:rPr>
        <w:t>Так ли крамольно моё высказывание, вахмистр!? Вам не показалось, что в своей речи я выступил в защиту Царской Семьи?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(вставая)</w:t>
      </w:r>
      <w:r>
        <w:rPr>
          <w:rFonts w:cs="Times New Roman" w:ascii="Times New Roman" w:hAnsi="Times New Roman"/>
          <w:sz w:val="28"/>
          <w:szCs w:val="28"/>
        </w:rPr>
        <w:t xml:space="preserve"> Я, Ваше Сиятельство…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i/>
          <w:sz w:val="28"/>
          <w:szCs w:val="28"/>
        </w:rPr>
        <w:t xml:space="preserve"> (перебивая)</w:t>
      </w:r>
      <w:r>
        <w:rPr>
          <w:rFonts w:cs="Times New Roman" w:ascii="Times New Roman" w:hAnsi="Times New Roman"/>
          <w:b/>
          <w:sz w:val="28"/>
          <w:szCs w:val="28"/>
        </w:rPr>
        <w:t xml:space="preserve"> </w:t>
      </w:r>
      <w:r>
        <w:rPr>
          <w:rFonts w:cs="Times New Roman" w:ascii="Times New Roman" w:hAnsi="Times New Roman"/>
          <w:sz w:val="28"/>
          <w:szCs w:val="28"/>
        </w:rPr>
        <w:t>Хотел выразить свою благодарность за слова сочувствия исторической ноше Помазанника Божьего!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Корчагин ошалело опустился на стул, беззвучно открывая и закрывая рот в попытке выдавить из себя хоть слово.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i/>
          <w:sz w:val="28"/>
          <w:szCs w:val="28"/>
        </w:rPr>
        <w:t xml:space="preserve"> (декларативно)</w:t>
      </w:r>
      <w:r>
        <w:rPr>
          <w:rFonts w:cs="Times New Roman" w:ascii="Times New Roman" w:hAnsi="Times New Roman"/>
          <w:b/>
          <w:sz w:val="28"/>
          <w:szCs w:val="28"/>
        </w:rPr>
        <w:t xml:space="preserve"> </w:t>
      </w:r>
      <w:r>
        <w:rPr>
          <w:rFonts w:cs="Times New Roman" w:ascii="Times New Roman" w:hAnsi="Times New Roman"/>
          <w:sz w:val="28"/>
          <w:szCs w:val="28"/>
        </w:rPr>
        <w:t>Благодарю Вас, вахмистр!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i/>
          <w:sz w:val="28"/>
          <w:szCs w:val="28"/>
        </w:rPr>
        <w:t xml:space="preserve"> (смеясь)</w:t>
      </w:r>
      <w:r>
        <w:rPr>
          <w:rFonts w:cs="Times New Roman" w:ascii="Times New Roman" w:hAnsi="Times New Roman"/>
          <w:b/>
          <w:sz w:val="28"/>
          <w:szCs w:val="28"/>
        </w:rPr>
        <w:t>.</w:t>
      </w:r>
      <w:r>
        <w:rPr>
          <w:rFonts w:cs="Times New Roman" w:ascii="Times New Roman" w:hAnsi="Times New Roman"/>
          <w:sz w:val="28"/>
          <w:szCs w:val="28"/>
        </w:rPr>
        <w:t xml:space="preserve"> Ритор! </w:t>
      </w:r>
      <w:r>
        <w:rPr>
          <w:rFonts w:cs="Times New Roman" w:ascii="Times New Roman" w:hAnsi="Times New Roman"/>
          <w:i/>
          <w:sz w:val="28"/>
          <w:szCs w:val="28"/>
        </w:rPr>
        <w:t xml:space="preserve">(присутствующим) </w:t>
      </w:r>
      <w:r>
        <w:rPr>
          <w:rFonts w:cs="Times New Roman" w:ascii="Times New Roman" w:hAnsi="Times New Roman"/>
          <w:sz w:val="28"/>
          <w:szCs w:val="28"/>
        </w:rPr>
        <w:t>Продолжим, господа!?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i/>
          <w:sz w:val="28"/>
          <w:szCs w:val="28"/>
        </w:rPr>
        <w:t xml:space="preserve"> (настойчиво)</w:t>
      </w:r>
      <w:r>
        <w:rPr>
          <w:rFonts w:cs="Times New Roman" w:ascii="Times New Roman" w:hAnsi="Times New Roman"/>
          <w:b/>
          <w:sz w:val="28"/>
          <w:szCs w:val="28"/>
        </w:rPr>
        <w:t xml:space="preserve"> </w:t>
      </w:r>
      <w:r>
        <w:rPr>
          <w:rFonts w:cs="Times New Roman" w:ascii="Times New Roman" w:hAnsi="Times New Roman"/>
          <w:sz w:val="28"/>
          <w:szCs w:val="28"/>
        </w:rPr>
        <w:t xml:space="preserve">Нет, подожди! </w:t>
      </w:r>
      <w:r>
        <w:rPr>
          <w:rFonts w:cs="Times New Roman" w:ascii="Times New Roman" w:hAnsi="Times New Roman"/>
          <w:i/>
          <w:sz w:val="28"/>
          <w:szCs w:val="28"/>
        </w:rPr>
        <w:t>(Корчагину)</w:t>
      </w:r>
      <w:r>
        <w:rPr>
          <w:rFonts w:cs="Times New Roman" w:ascii="Times New Roman" w:hAnsi="Times New Roman"/>
          <w:sz w:val="28"/>
          <w:szCs w:val="28"/>
        </w:rPr>
        <w:t xml:space="preserve"> Вахмистр! Взрослые с детьми не воюют! Не устраивают зверских расправ! За попытки суицида детей не наказывают! Их окружают любовью и заботой… А злобных негодяев, помышляющих об убийстве детей – вяжут и определяют в лечебницы и тюрьмы!</w:t>
      </w:r>
      <w:r>
        <w:rPr>
          <w:rFonts w:eastAsia="Calibri" w:cs="Times New Roman" w:ascii="Times New Roman" w:hAnsi="Times New Roman"/>
          <w:sz w:val="28"/>
          <w:szCs w:val="28"/>
        </w:rPr>
        <w:t xml:space="preserve"> </w:t>
      </w:r>
      <w:r>
        <w:rPr>
          <w:rFonts w:cs="Times New Roman" w:ascii="Times New Roman" w:hAnsi="Times New Roman"/>
          <w:sz w:val="28"/>
          <w:szCs w:val="28"/>
        </w:rPr>
        <w:t>С такими не рассуждают. Таким ставят диагнозы. Таким находят статью! И если вовремя такого не определить – рецидив обязательно случиться! Дай только время…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(потерянно)</w:t>
      </w:r>
      <w:r>
        <w:rPr>
          <w:rFonts w:cs="Times New Roman" w:ascii="Times New Roman" w:hAnsi="Times New Roman"/>
          <w:sz w:val="28"/>
          <w:szCs w:val="28"/>
        </w:rPr>
        <w:t xml:space="preserve"> Кого вы имеете в виду!?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i/>
          <w:sz w:val="28"/>
          <w:szCs w:val="28"/>
        </w:rPr>
        <w:t xml:space="preserve"> (махнув рукой, обращаясь ко всем присутствующим)</w:t>
      </w:r>
      <w:r>
        <w:rPr>
          <w:rFonts w:cs="Times New Roman" w:ascii="Times New Roman" w:hAnsi="Times New Roman"/>
          <w:b/>
          <w:sz w:val="28"/>
          <w:szCs w:val="28"/>
        </w:rPr>
        <w:t xml:space="preserve"> </w:t>
      </w:r>
      <w:r>
        <w:rPr>
          <w:rFonts w:cs="Times New Roman" w:ascii="Times New Roman" w:hAnsi="Times New Roman"/>
          <w:sz w:val="28"/>
          <w:szCs w:val="28"/>
        </w:rPr>
        <w:t>Романов ведь был отличный оратор! Вдохновенный и остроумный. Но поверженный безумием! Его ориентация на босяков и чернь нелепа – городские деклассированные элементы могут быть хороши только в бунте, в разрушении, но они же совершенно не способны к созидательной, конструктивной деятельности. Пораженные всевозможными социальными пороками, они лишь превращают социальную активность в мародерства, грабежи, насилие над мирным населением и, в конечном итоге, скорее дискредитируют саму идею социальных преобразований. И выходцы из дворянского и мещанского сословий, провозглашающие революцию, не понимают действительной природы этого социального дна! Идеализируют его. Наделяют отсутствующими в реальной действительности качествами…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Садится за стол, спокойным тоном.</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провоцируя сумасшедшего на дальнейшие подвиги.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Для того история и выделила из общества элиту. Сама суть аристократии заключена в созидании общества и в ответственности за него и его деяния. Так же, как и революционеры, аристократия на протяжении веков выстраивала горизонтальные связи по всему миру, невзирая на границы и религиозные догмы, являясь наивысшей формой децентрализации управления и воспитания общества. Только элита способна без вселенского насилия справиться с болезнями роста Общества и Государства. Самая здоровая часть её должна объединиться и взять на себя положенное Богом и Правом бремя ответственности за тех, кого призваны патронировать!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Это вы, Сергей Дмитриевич, не о масонстве ли говорите?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А почему бы и нет, Николай Иванович!? И масонство, и сионизм суть есть – клуб единомышленников, объединенных Целью.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Так ведь тайное же отпугивает простого человека!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А революционеры разве-ж не таятся!? Не скрывают разве свои истинные чаянья на переустройство мира!? Внешне все они – за справедливость, равенство, братство…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Вот те же безначальцы – вроде бы словами за обездоленных. А на деле своими террористическими методами борьбы и экспроприациями сами себя криминализируют.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Превращая себя скорее в источник опасности в восприятии большей части мирных жителей, чем в привлекательное движение, способное повести за собой широкие слои населения. Отпугивая от себя, в том числе, и тех же самых рабочих и крестьян.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Лишают себя социальной поддержки, и, соответственно, - внятного политического будущего. Перспектив!</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Полно вам! Не место здесь и не время в политический диспут вступать. Вторя тебе, Сергей, можно утверждать, что в стремлении высшей степени свободы правящего класса от каких бы то ни было ограничений, в том числе и любой формы власти кроме них самих. Тонкая жирная прослойка любого общества – и их тощие оппоненты на другом краю качелей. Одни пытаются удержать власть и положение – другие пытаются власть перенять! Качели качаются…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Входит боцман. Останавливается у двери. Следом за ним маячит матрос.</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(вставая)</w:t>
      </w:r>
      <w:r>
        <w:rPr>
          <w:rFonts w:cs="Times New Roman" w:ascii="Times New Roman" w:hAnsi="Times New Roman"/>
          <w:sz w:val="28"/>
          <w:szCs w:val="28"/>
        </w:rPr>
        <w:t xml:space="preserve"> А не выпить ли нам, господа, чаю!? </w:t>
      </w:r>
      <w:r>
        <w:rPr>
          <w:rFonts w:cs="Times New Roman" w:ascii="Times New Roman" w:hAnsi="Times New Roman"/>
          <w:i/>
          <w:sz w:val="28"/>
          <w:szCs w:val="28"/>
        </w:rPr>
        <w:t>(Макаревичу)</w:t>
      </w:r>
      <w:r>
        <w:rPr>
          <w:rFonts w:cs="Times New Roman" w:ascii="Times New Roman" w:hAnsi="Times New Roman"/>
          <w:sz w:val="28"/>
          <w:szCs w:val="28"/>
        </w:rPr>
        <w:t xml:space="preserve"> Александр Илларионович! Узнайте, пожалуйста, у вахтенного – как там с туманом? </w:t>
      </w:r>
      <w:r>
        <w:rPr>
          <w:rFonts w:cs="Times New Roman" w:ascii="Times New Roman" w:hAnsi="Times New Roman"/>
          <w:i/>
          <w:sz w:val="28"/>
          <w:szCs w:val="28"/>
        </w:rPr>
        <w:t>(матросу)</w:t>
      </w:r>
      <w:r>
        <w:rPr>
          <w:rFonts w:cs="Times New Roman" w:ascii="Times New Roman" w:hAnsi="Times New Roman"/>
          <w:sz w:val="28"/>
          <w:szCs w:val="28"/>
        </w:rPr>
        <w:t xml:space="preserve"> Зверев! Пригласите сюда буфетчика.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Боцман и матрос выходят.</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(присутствующим)</w:t>
      </w:r>
      <w:r>
        <w:rPr>
          <w:rFonts w:cs="Times New Roman" w:ascii="Times New Roman" w:hAnsi="Times New Roman"/>
          <w:sz w:val="28"/>
          <w:szCs w:val="28"/>
        </w:rPr>
        <w:t xml:space="preserve"> Пока, организуют чай, предлагаю заслушать Николая Ивановича. </w:t>
      </w:r>
      <w:r>
        <w:rPr>
          <w:rFonts w:cs="Times New Roman" w:ascii="Times New Roman" w:hAnsi="Times New Roman"/>
          <w:i/>
          <w:sz w:val="28"/>
          <w:szCs w:val="28"/>
        </w:rPr>
        <w:t>(собравшиеся согласно кивнули, Шилов обратился к Савельеву)</w:t>
      </w:r>
      <w:r>
        <w:rPr>
          <w:rFonts w:cs="Times New Roman" w:ascii="Times New Roman" w:hAnsi="Times New Roman"/>
          <w:sz w:val="28"/>
          <w:szCs w:val="28"/>
        </w:rPr>
        <w:t xml:space="preserve"> Итак, Николай Иванович, давайте послушаем вас. Я помнится просил вас подробнейше изложить всю цепочку событий последнего дня…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i/>
          <w:sz w:val="28"/>
          <w:szCs w:val="28"/>
        </w:rPr>
        <w:t xml:space="preserve"> (кивнул, достав из внутреннего кармана и развернув сложенный исписанный листок бумаги, начал читать)</w:t>
      </w:r>
      <w:r>
        <w:rPr>
          <w:rFonts w:cs="Times New Roman" w:ascii="Times New Roman" w:hAnsi="Times New Roman"/>
          <w:sz w:val="28"/>
          <w:szCs w:val="28"/>
        </w:rPr>
        <w:t xml:space="preserve"> Вечером 11 сентября я после обеда находился в салон за игрой в карты с командиром Шиловым, князем Лепехиным и князем Русовым. Так же с нами в салон всё это время находилась супруга князя Лепехина Екатерина Дмитриевна. сели играть вист. На первой же перемене…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Добавьте, Николай Иванович, что играли в игру коммерческую… А то могут прицепиться и штраф выписать…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(фыркнул)</w:t>
      </w:r>
      <w:r>
        <w:rPr>
          <w:rFonts w:cs="Times New Roman" w:ascii="Times New Roman" w:hAnsi="Times New Roman"/>
          <w:sz w:val="28"/>
          <w:szCs w:val="28"/>
        </w:rPr>
        <w:t xml:space="preserve"> Дикость…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Хорошо, допишу… Есть место… Итак, продолжу… В это время раздался выстрел в окно салон, направленный, вероятно, в князя Лепехина…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 xml:space="preserve">Боцман заглянул в салон, приоткрыв дверь.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w:t>
      </w:r>
      <w:r>
        <w:rPr>
          <w:rFonts w:cs="Times New Roman" w:ascii="Times New Roman" w:hAnsi="Times New Roman"/>
          <w:i/>
          <w:sz w:val="28"/>
          <w:szCs w:val="28"/>
        </w:rPr>
        <w:t>(Шилову)</w:t>
      </w:r>
      <w:r>
        <w:rPr>
          <w:rFonts w:cs="Times New Roman" w:ascii="Times New Roman" w:hAnsi="Times New Roman"/>
          <w:sz w:val="28"/>
          <w:szCs w:val="28"/>
        </w:rPr>
        <w:t xml:space="preserve"> Василий Васильевич, разрешите доложить!? </w:t>
      </w:r>
      <w:r>
        <w:rPr>
          <w:rFonts w:cs="Times New Roman" w:ascii="Times New Roman" w:hAnsi="Times New Roman"/>
          <w:i/>
          <w:sz w:val="28"/>
          <w:szCs w:val="28"/>
        </w:rPr>
        <w:t xml:space="preserve">(Шилов кивнул) </w:t>
      </w:r>
      <w:r>
        <w:rPr>
          <w:rFonts w:cs="Times New Roman" w:ascii="Times New Roman" w:hAnsi="Times New Roman"/>
          <w:sz w:val="28"/>
          <w:szCs w:val="28"/>
        </w:rPr>
        <w:t>Вахтенный четверть часа назад гонял на верх мачты смазчика Лопатина. Так вот мальчонка говорит, что туман спустился до верха трубы. Небо ясное. Облаков нет.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Передайте Маликову, чтобы ещё раз всё проверили для отправления. Баржу проинформируйте так же. Может быть, через час сможем отправиться. Котёл машины до среднего состояния. Дрова пересчитать. Мне доложить о состоянии топлива.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w:t>
      </w:r>
      <w:r>
        <w:rPr>
          <w:rFonts w:cs="Times New Roman" w:ascii="Times New Roman" w:hAnsi="Times New Roman"/>
          <w:i/>
          <w:sz w:val="28"/>
          <w:szCs w:val="28"/>
        </w:rPr>
        <w:t>(Шилову)</w:t>
      </w:r>
      <w:r>
        <w:rPr>
          <w:rFonts w:cs="Times New Roman" w:ascii="Times New Roman" w:hAnsi="Times New Roman"/>
          <w:sz w:val="28"/>
          <w:szCs w:val="28"/>
        </w:rPr>
        <w:t xml:space="preserve"> Есть, Василий Васильевич!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Боцман скрылся за дверью, на его место заступил буфетчик Струмилов.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w:t>
      </w:r>
      <w:r>
        <w:rPr>
          <w:rFonts w:cs="Times New Roman" w:ascii="Times New Roman" w:hAnsi="Times New Roman"/>
          <w:i/>
          <w:sz w:val="28"/>
          <w:szCs w:val="28"/>
        </w:rPr>
        <w:t>(Шилову)</w:t>
      </w:r>
      <w:r>
        <w:rPr>
          <w:rFonts w:cs="Times New Roman" w:ascii="Times New Roman" w:hAnsi="Times New Roman"/>
          <w:sz w:val="28"/>
          <w:szCs w:val="28"/>
        </w:rPr>
        <w:t xml:space="preserve"> Василий Васильевич, вызывали?</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Иван Егорович, подайте нам всем сюда чаю. </w:t>
      </w:r>
      <w:r>
        <w:rPr>
          <w:rFonts w:cs="Times New Roman" w:ascii="Times New Roman" w:hAnsi="Times New Roman"/>
          <w:i/>
          <w:sz w:val="28"/>
          <w:szCs w:val="28"/>
        </w:rPr>
        <w:t xml:space="preserve">(оглядел присутствующих) </w:t>
      </w:r>
      <w:r>
        <w:rPr>
          <w:rFonts w:cs="Times New Roman" w:ascii="Times New Roman" w:hAnsi="Times New Roman"/>
          <w:sz w:val="28"/>
          <w:szCs w:val="28"/>
        </w:rPr>
        <w:t xml:space="preserve">На семь персон.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Один момент! </w:t>
      </w:r>
      <w:r>
        <w:rPr>
          <w:rFonts w:cs="Times New Roman" w:ascii="Times New Roman" w:hAnsi="Times New Roman"/>
          <w:i/>
          <w:sz w:val="28"/>
          <w:szCs w:val="28"/>
        </w:rPr>
        <w:t>(скрывается за дверью)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(вдогонку Струмилову) </w:t>
      </w:r>
      <w:r>
        <w:rPr>
          <w:rFonts w:cs="Times New Roman" w:ascii="Times New Roman" w:hAnsi="Times New Roman"/>
          <w:sz w:val="28"/>
          <w:szCs w:val="28"/>
        </w:rPr>
        <w:t>Иван Егорович! Подождите…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Струмилов появляется в дверном проеме.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Я Вас просил изложить письменно события прошедшего дня? Вы написали?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Так точно-с, Василий Васильевич! Всё изложил как было!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Отлично! Захватите с собой. После чая прочитаем здесь вместе…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Струмилов скрылся. Вместо него заступил матрос Зверев.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Звереву)</w:t>
      </w:r>
      <w:r>
        <w:rPr>
          <w:rFonts w:cs="Times New Roman" w:ascii="Times New Roman" w:hAnsi="Times New Roman"/>
          <w:sz w:val="28"/>
          <w:szCs w:val="28"/>
        </w:rPr>
        <w:t xml:space="preserve"> Пока можете быть свободны. </w:t>
      </w:r>
      <w:r>
        <w:rPr>
          <w:rFonts w:cs="Times New Roman" w:ascii="Times New Roman" w:hAnsi="Times New Roman"/>
          <w:i/>
          <w:sz w:val="28"/>
          <w:szCs w:val="28"/>
        </w:rPr>
        <w:t>(матрос закрыл дверь, Шилов - Савельеву)</w:t>
      </w:r>
      <w:r>
        <w:rPr>
          <w:rFonts w:cs="Times New Roman" w:ascii="Times New Roman" w:hAnsi="Times New Roman"/>
          <w:sz w:val="28"/>
          <w:szCs w:val="28"/>
        </w:rPr>
        <w:t xml:space="preserve"> Извините нас, Николай Иванович, давайте продолжим…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Хорошо, продолжу с последнего предложения: В это время раздался выстрел в окно салон, направленный, вероятно, в князя Лепехина. Мы все вскочили и выбежали за дверь. В салон осталась одна лишь княгиня Лепехина с князем Русовым. Все остальные, и я в том числе, побежали к стрелявшему. Однако нас опередил вахмистр жандармерии Корчагин. К моменту нашего прибытия на место он, то есть Корчагин, уже скрутил стрелявшего, которым оказался нижний чин конвойной команды. Я взял упавший револьвер и передал его командиру парохода Шилову…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(прерывая Савельева)</w:t>
      </w:r>
      <w:r>
        <w:rPr>
          <w:rFonts w:cs="Times New Roman" w:ascii="Times New Roman" w:hAnsi="Times New Roman"/>
          <w:sz w:val="28"/>
          <w:szCs w:val="28"/>
        </w:rPr>
        <w:t xml:space="preserve"> Николай Иванович! Господа… Давайте может быть побережём наше время!? </w:t>
      </w:r>
      <w:r>
        <w:rPr>
          <w:rFonts w:cs="Times New Roman" w:ascii="Times New Roman" w:hAnsi="Times New Roman"/>
          <w:i/>
          <w:sz w:val="28"/>
          <w:szCs w:val="28"/>
        </w:rPr>
        <w:t xml:space="preserve">(Савельеву) </w:t>
      </w:r>
      <w:r>
        <w:rPr>
          <w:rFonts w:cs="Times New Roman" w:ascii="Times New Roman" w:hAnsi="Times New Roman"/>
          <w:sz w:val="28"/>
          <w:szCs w:val="28"/>
        </w:rPr>
        <w:t>Вы ведь изложили всё подробно на бумаге? Сколько у Вас там? Семь листов! Ого-го! Может, если господин Шилов не против – вы передадите ему бумаги а сами изложите произошедшее с Вами для протокола своими словами? Коротко…</w:t>
      </w:r>
      <w:r>
        <w:rPr>
          <w:rFonts w:cs="Times New Roman" w:ascii="Times New Roman" w:hAnsi="Times New Roman"/>
          <w:i/>
          <w:sz w:val="28"/>
          <w:szCs w:val="28"/>
        </w:rPr>
        <w:t xml:space="preserve"> (Шилову) </w:t>
      </w:r>
      <w:r>
        <w:rPr>
          <w:rFonts w:cs="Times New Roman" w:ascii="Times New Roman" w:hAnsi="Times New Roman"/>
          <w:sz w:val="28"/>
          <w:szCs w:val="28"/>
        </w:rPr>
        <w:t>Василий Васильевич! Вы как на это смотрите?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Наверное вы правы. Я ведь всей команде распорядился объяснительные написать – так мы их будем выслушивать до второго Пришествия…Давайте тогда, действительно, Николай Иванович, своими словами. О главном.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Как угодно, господа… </w:t>
      </w:r>
      <w:r>
        <w:rPr>
          <w:rFonts w:cs="Times New Roman" w:ascii="Times New Roman" w:hAnsi="Times New Roman"/>
          <w:i/>
          <w:sz w:val="28"/>
          <w:szCs w:val="28"/>
        </w:rPr>
        <w:t xml:space="preserve">(передвигает свои записки по столу к Маликову) </w:t>
      </w:r>
      <w:r>
        <w:rPr>
          <w:rFonts w:cs="Times New Roman" w:ascii="Times New Roman" w:hAnsi="Times New Roman"/>
          <w:sz w:val="28"/>
          <w:szCs w:val="28"/>
        </w:rPr>
        <w:t>Своими так своими… После того, как последствия аварии были устранены и мы все поужинали – я прошёл в свою каюту и увидел там что все мои вещи перевернуты и разбросаны, а в моём бюваре пропало доверительное письмо моего отца к управляющему отделением Сибирского банка Вологдину и векселя на достаточно крупную сумму…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И сколько же было в векселях?</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Десять тысяч. Отец мне перевёл в М. деньги на первое обустройство и арендный взнос за полгода для нового нашего магазина.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Векселя были на Ваше имя?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Нет, один на моё, с правом взятия частями, а второй – на предъявителя, с тем условием, что после заключения аренды я через нотариуса Романовского передам вексель владельцам помещений.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С нотариусом вы знакомы?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Нет, только в переписке…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Интересно… Получается – любой держатель векселя может по предъявлению получить средства?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Нет, только после подписания договора аренды!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Но тогда похититель должен быть в М. раньше Вас!?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(вместо Савельева ответил Шилову)</w:t>
      </w:r>
      <w:r>
        <w:rPr>
          <w:rFonts w:cs="Times New Roman" w:ascii="Times New Roman" w:hAnsi="Times New Roman"/>
          <w:sz w:val="28"/>
          <w:szCs w:val="28"/>
        </w:rPr>
        <w:t xml:space="preserve"> Несомненно! Василий Васильевич! Кто-то с парохода сходил после аварии?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(взволнованно) </w:t>
      </w:r>
      <w:r>
        <w:rPr>
          <w:rFonts w:cs="Times New Roman" w:ascii="Times New Roman" w:hAnsi="Times New Roman"/>
          <w:sz w:val="28"/>
          <w:szCs w:val="28"/>
        </w:rPr>
        <w:t>Никак нет, я распорядился всех удержать на судне!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А кто-то изъявлял срочное желание непременно сойти на берег и продолжить путь самостоятельно?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Сейчас выясним… Боцман! Александр Илларионович!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Открывается дверь, в салон с подносами входят буфетчик Струмилов и стюард Хохлов.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Вот и мы, Василий Васильевич! Сей момент накроем стол. Время завтрака уже давно прошло!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Буфетчик с помогающим ему стюардом сервируют стол и поставец. В дверной проём просовывается боцман.</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Звали,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Александр Илларионович, были ли попытки сойти на берег после моего распоряжения разойтись по каютам и ограничить перемещения пассажиров?</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w:t>
      </w:r>
      <w:r>
        <w:rPr>
          <w:rFonts w:cs="Times New Roman" w:ascii="Times New Roman" w:hAnsi="Times New Roman"/>
          <w:i/>
          <w:sz w:val="28"/>
          <w:szCs w:val="28"/>
        </w:rPr>
        <w:t xml:space="preserve">(смутившись) </w:t>
      </w:r>
      <w:r>
        <w:rPr>
          <w:rFonts w:cs="Times New Roman" w:ascii="Times New Roman" w:hAnsi="Times New Roman"/>
          <w:sz w:val="28"/>
          <w:szCs w:val="28"/>
        </w:rPr>
        <w:t>Ну так… Это… Были,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И кто же?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Да почитай все пассажиры! </w:t>
      </w:r>
      <w:r>
        <w:rPr>
          <w:rFonts w:cs="Times New Roman" w:ascii="Times New Roman" w:hAnsi="Times New Roman"/>
          <w:i/>
          <w:sz w:val="28"/>
          <w:szCs w:val="28"/>
        </w:rPr>
        <w:t xml:space="preserve">(приобретя уверенность в голосе) </w:t>
      </w:r>
      <w:r>
        <w:rPr>
          <w:rFonts w:cs="Times New Roman" w:ascii="Times New Roman" w:hAnsi="Times New Roman"/>
          <w:sz w:val="28"/>
          <w:szCs w:val="28"/>
        </w:rPr>
        <w:t>Насилу их утихомирили… Почитай полчаса их уговорами по каютам расталкивали…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Ну, а кто-то особо буйствовал?</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Дамочки в основном, и которые с детишками… Политические опять же…Почитай что все.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Хорошо… А из команды кто-то на берег пытался сойти?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Ну, это… Было такое,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И кто же эти люди?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Дак вот лоцман сильно настаивал… </w:t>
      </w:r>
      <w:r>
        <w:rPr>
          <w:rFonts w:cs="Times New Roman" w:ascii="Times New Roman" w:hAnsi="Times New Roman"/>
          <w:i/>
          <w:sz w:val="28"/>
          <w:szCs w:val="28"/>
        </w:rPr>
        <w:t>(посмотрел на замершего Струмилова)</w:t>
      </w:r>
      <w:r>
        <w:rPr>
          <w:rFonts w:cs="Times New Roman" w:ascii="Times New Roman" w:hAnsi="Times New Roman"/>
          <w:sz w:val="28"/>
          <w:szCs w:val="28"/>
        </w:rPr>
        <w:t xml:space="preserve"> Вот Иван Егорович тоже… Настаивали!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Все повернулись к замершему Струмилову.</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Иван Егорович!? А что это Вам на ночь глядя на берегу понадобилось?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Струмилов. </w:t>
      </w:r>
      <w:r>
        <w:rPr>
          <w:rFonts w:cs="Times New Roman" w:ascii="Times New Roman" w:hAnsi="Times New Roman"/>
          <w:i/>
          <w:sz w:val="28"/>
          <w:szCs w:val="28"/>
        </w:rPr>
        <w:t>(растерянно)</w:t>
      </w:r>
      <w:r>
        <w:rPr>
          <w:rFonts w:cs="Times New Roman" w:ascii="Times New Roman" w:hAnsi="Times New Roman"/>
          <w:sz w:val="28"/>
          <w:szCs w:val="28"/>
        </w:rPr>
        <w:t xml:space="preserve"> Вот, извольте-с… Испугался я, Василий Васильевич! Решил вот, что ночь лучше на бережку переждать. Не ровён час, как говориться…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Но позвольте, Вы же давно на пароходстве!? Разве в первый раз в подобной истории оказываетесь? У нас ведь что не навигация – так с десяток посадок на мель или об корягу днище кто распорет… И топнут пароходы частенько… Так что-ж, из-за этого, панике поддаваться? Вы же пассажир какой, упаси их господь!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Струмилов. </w:t>
      </w:r>
      <w:r>
        <w:rPr>
          <w:rFonts w:cs="Times New Roman" w:ascii="Times New Roman" w:hAnsi="Times New Roman"/>
          <w:sz w:val="28"/>
          <w:szCs w:val="28"/>
        </w:rPr>
        <w:t>Но вот нашло что-то… Господа! А что вы все так на меня смотрите!?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(Хохлову) </w:t>
      </w:r>
      <w:r>
        <w:rPr>
          <w:rFonts w:cs="Times New Roman" w:ascii="Times New Roman" w:hAnsi="Times New Roman"/>
          <w:sz w:val="28"/>
          <w:szCs w:val="28"/>
        </w:rPr>
        <w:t xml:space="preserve">Вы, сударь, сервировку-то завершайте… Гости мои заждались… </w:t>
      </w:r>
      <w:r>
        <w:rPr>
          <w:rFonts w:cs="Times New Roman" w:ascii="Times New Roman" w:hAnsi="Times New Roman"/>
          <w:i/>
          <w:sz w:val="28"/>
          <w:szCs w:val="28"/>
        </w:rPr>
        <w:t>(Струмилову)</w:t>
      </w:r>
      <w:r>
        <w:rPr>
          <w:rFonts w:cs="Times New Roman" w:ascii="Times New Roman" w:hAnsi="Times New Roman"/>
          <w:sz w:val="28"/>
          <w:szCs w:val="28"/>
        </w:rPr>
        <w:t xml:space="preserve"> Вы, Иван Егорыч, бумагу-то составили? Как я просил?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i/>
          <w:sz w:val="28"/>
          <w:szCs w:val="28"/>
        </w:rPr>
        <w:t xml:space="preserve"> (лезет за пазуху, вытаскивая оттуда сложенный листок бумаги)</w:t>
      </w:r>
      <w:r>
        <w:rPr>
          <w:rFonts w:cs="Times New Roman" w:ascii="Times New Roman" w:hAnsi="Times New Roman"/>
          <w:sz w:val="28"/>
          <w:szCs w:val="28"/>
        </w:rPr>
        <w:t xml:space="preserve"> А как же, Василий Васильевич! Всенепременно составил. Полночи корпел… </w:t>
      </w:r>
      <w:r>
        <w:rPr>
          <w:rFonts w:cs="Times New Roman" w:ascii="Times New Roman" w:hAnsi="Times New Roman"/>
          <w:i/>
          <w:sz w:val="28"/>
          <w:szCs w:val="28"/>
        </w:rPr>
        <w:t>(протягивает через стол бумагу Шилову)</w:t>
      </w:r>
      <w:r>
        <w:rPr>
          <w:rFonts w:cs="Times New Roman" w:ascii="Times New Roman" w:hAnsi="Times New Roman"/>
          <w:sz w:val="28"/>
          <w:szCs w:val="28"/>
        </w:rPr>
        <w:t xml:space="preserve"> Вот-с, извольте ознакомиться!</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(принимая бумагу и передавая её Маликову) </w:t>
      </w:r>
      <w:r>
        <w:rPr>
          <w:rFonts w:cs="Times New Roman" w:ascii="Times New Roman" w:hAnsi="Times New Roman"/>
          <w:sz w:val="28"/>
          <w:szCs w:val="28"/>
        </w:rPr>
        <w:t xml:space="preserve">Николай Михайлович, приобщите… </w:t>
      </w:r>
      <w:r>
        <w:rPr>
          <w:rFonts w:cs="Times New Roman" w:ascii="Times New Roman" w:hAnsi="Times New Roman"/>
          <w:i/>
          <w:sz w:val="28"/>
          <w:szCs w:val="28"/>
        </w:rPr>
        <w:t>(обращаясь к Струмилову, растерянно провожающему взглядом бумагу)</w:t>
      </w:r>
      <w:r>
        <w:rPr>
          <w:rFonts w:cs="Times New Roman" w:ascii="Times New Roman" w:hAnsi="Times New Roman"/>
          <w:sz w:val="28"/>
          <w:szCs w:val="28"/>
        </w:rPr>
        <w:t xml:space="preserve"> А сейчас, Иван Егорович, вы нам своими словами, без обиняков, расскажите то, что так подробно изложили на бумаге!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Чем занимался-с!? </w:t>
      </w:r>
      <w:r>
        <w:rPr>
          <w:rFonts w:cs="Times New Roman" w:ascii="Times New Roman" w:hAnsi="Times New Roman"/>
          <w:i/>
          <w:sz w:val="28"/>
          <w:szCs w:val="28"/>
        </w:rPr>
        <w:t xml:space="preserve">(с вызовом) </w:t>
      </w:r>
      <w:r>
        <w:rPr>
          <w:rFonts w:cs="Times New Roman" w:ascii="Times New Roman" w:hAnsi="Times New Roman"/>
          <w:sz w:val="28"/>
          <w:szCs w:val="28"/>
        </w:rPr>
        <w:t xml:space="preserve">Вот, вместе с Алёшкой вот </w:t>
      </w:r>
      <w:r>
        <w:rPr>
          <w:rFonts w:cs="Times New Roman" w:ascii="Times New Roman" w:hAnsi="Times New Roman"/>
          <w:i/>
          <w:sz w:val="28"/>
          <w:szCs w:val="28"/>
        </w:rPr>
        <w:t>(показывает на стюарда Хохлова)</w:t>
      </w:r>
      <w:r>
        <w:rPr>
          <w:rFonts w:cs="Times New Roman" w:ascii="Times New Roman" w:hAnsi="Times New Roman"/>
          <w:sz w:val="28"/>
          <w:szCs w:val="28"/>
        </w:rPr>
        <w:t>, не покладая рук, стало быть, к ужину готовились… Почитай у Вас в командирском салоне пятеро и всех остальных, из помощников и первого класса едущих… У меня, в буфетском салоне, стало быть… Почитай что и на восемнадцать персон ужина заготовить-с… Не шутка! А как удар-то случился, так мы наперво кинулись к правому борту… А потом уже, как всё успокаиваться стало – мы, в салоне, порядок наводить стали… Посуды у вас да в салоне изрядно побилось… Кастрюля опять же… Слетела с плиты. Навели мы, стало быть, порядок – а потом и заново ужином занялись… Почитай на полтора часа позже все отстоловались. Все вместе, в буфетном… Все господа, здесь присутствующие подтвердить могут…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А до момента выстрела и удара о грунт вы куда-либо из буфета отлучались?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Да почитай что и нет… Разве что вот с закуской к вам в салон заходил…</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Стюард закончил сервировку и замер в вопросительной позе.</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Хорошо, Иван Егорович… Хорошо… Если вы закончили, то несите нам уже самовар…</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Буфетчик и стюард, пятясь, покинули салон.</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Ну что же, господа!? Наверное, нам теперь необходимо с лоцманом поговорить?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(боцману) </w:t>
      </w:r>
      <w:r>
        <w:rPr>
          <w:rFonts w:cs="Times New Roman" w:ascii="Times New Roman" w:hAnsi="Times New Roman"/>
          <w:sz w:val="28"/>
          <w:szCs w:val="28"/>
        </w:rPr>
        <w:t>Александр Илларионович, где сейчас Василий Ильич?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w:t>
      </w:r>
      <w:r>
        <w:rPr>
          <w:rFonts w:cs="Times New Roman" w:ascii="Times New Roman" w:hAnsi="Times New Roman"/>
          <w:i/>
          <w:sz w:val="28"/>
          <w:szCs w:val="28"/>
        </w:rPr>
        <w:t>(насмешливо)</w:t>
      </w:r>
      <w:r>
        <w:rPr>
          <w:rFonts w:cs="Times New Roman" w:ascii="Times New Roman" w:hAnsi="Times New Roman"/>
          <w:sz w:val="28"/>
          <w:szCs w:val="28"/>
        </w:rPr>
        <w:t xml:space="preserve"> Известно где… В каюте своей запершись пребывает… Со вчерашнего…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Отправьте, за ним, пожалуйста, матроса…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w:t>
      </w:r>
      <w:r>
        <w:rPr>
          <w:rFonts w:cs="Times New Roman" w:ascii="Times New Roman" w:hAnsi="Times New Roman"/>
          <w:i/>
          <w:sz w:val="28"/>
          <w:szCs w:val="28"/>
        </w:rPr>
        <w:t>(кивнув раскрыл дверь из салона и гаркнул)</w:t>
      </w:r>
      <w:r>
        <w:rPr>
          <w:rFonts w:cs="Times New Roman" w:ascii="Times New Roman" w:hAnsi="Times New Roman"/>
          <w:sz w:val="28"/>
          <w:szCs w:val="28"/>
        </w:rPr>
        <w:t xml:space="preserve"> Зверев! Дуй сейчас же за Беловым! Скажи – командир зовёт… Да пусть поспешает! </w:t>
      </w:r>
      <w:r>
        <w:rPr>
          <w:rFonts w:cs="Times New Roman" w:ascii="Times New Roman" w:hAnsi="Times New Roman"/>
          <w:i/>
          <w:sz w:val="28"/>
          <w:szCs w:val="28"/>
        </w:rPr>
        <w:t>(вернувшись в салон)</w:t>
      </w:r>
      <w:r>
        <w:rPr>
          <w:rFonts w:cs="Times New Roman" w:ascii="Times New Roman" w:hAnsi="Times New Roman"/>
          <w:sz w:val="28"/>
          <w:szCs w:val="28"/>
        </w:rPr>
        <w:t xml:space="preserve"> Только вот разрешите заметить, господа, что Струмилов лукавит… Видел я его незадолго до событий в третьем классе под лестницей на вторую палубу, когда в канатную заглядывал. Крутился он там зачем-то… Меня увидел – шмыгнул наверх по лестнице… Видать к себе, в буфетную.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Это ведь там у солдат каюты? Интересно…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Уж не думаешь ли ты, Алексей…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Пока рано!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(Маликову) </w:t>
      </w:r>
      <w:r>
        <w:rPr>
          <w:rFonts w:cs="Times New Roman" w:ascii="Times New Roman" w:hAnsi="Times New Roman"/>
          <w:sz w:val="28"/>
          <w:szCs w:val="28"/>
        </w:rPr>
        <w:t>Пом. мех.! Вы всё записываете?</w:t>
      </w:r>
      <w:r>
        <w:rPr>
          <w:rFonts w:cs="Times New Roman" w:ascii="Times New Roman" w:hAnsi="Times New Roman"/>
          <w:i/>
          <w:sz w:val="28"/>
          <w:szCs w:val="28"/>
        </w:rPr>
        <w:t xml:space="preserve"> (боцману) </w:t>
      </w:r>
      <w:r>
        <w:rPr>
          <w:rFonts w:cs="Times New Roman" w:ascii="Times New Roman" w:hAnsi="Times New Roman"/>
          <w:sz w:val="28"/>
          <w:szCs w:val="28"/>
        </w:rPr>
        <w:t>Отправьте-ка, Александр Илларионович, матроса посмышлёней, приглядеть за буфетчиком нашим…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w:t>
      </w:r>
      <w:r>
        <w:rPr>
          <w:rFonts w:cs="Times New Roman" w:ascii="Times New Roman" w:hAnsi="Times New Roman"/>
          <w:i/>
          <w:sz w:val="28"/>
          <w:szCs w:val="28"/>
        </w:rPr>
        <w:t>(в пол оборота, выходя из салона)</w:t>
      </w:r>
      <w:r>
        <w:rPr>
          <w:rFonts w:cs="Times New Roman" w:ascii="Times New Roman" w:hAnsi="Times New Roman"/>
          <w:sz w:val="28"/>
          <w:szCs w:val="28"/>
        </w:rPr>
        <w:t xml:space="preserve"> Отправлю-ка я в догляд за ним Барсукова… Парень от совести мается, места не находит… А тут дело-то важное… Да и зуб у него давний на буфетчика… Не спустит…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Макаревич выходит из салона, закрыв за собой дверь И сразу же следом стюард нараспашку открывает дверь салона, и останавливается, придерживая её рукой и ногой, буфетчик торжественно вносит в салон «вёдерный», пышущий жаром самовар с иконостасом медалей во всё своё огромное медное пузо.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(торжественно)</w:t>
      </w:r>
      <w:r>
        <w:rPr>
          <w:rFonts w:cs="Times New Roman" w:ascii="Times New Roman" w:hAnsi="Times New Roman"/>
          <w:sz w:val="28"/>
          <w:szCs w:val="28"/>
        </w:rPr>
        <w:t xml:space="preserve"> Трам-тада-да-там-там!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 xml:space="preserve">(хлопая в ладони) </w:t>
      </w:r>
      <w:r>
        <w:rPr>
          <w:rFonts w:cs="Times New Roman" w:ascii="Times New Roman" w:hAnsi="Times New Roman"/>
          <w:sz w:val="28"/>
          <w:szCs w:val="28"/>
        </w:rPr>
        <w:t>Браво!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Извольте чаю, господа!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Все задвигались, поудобнее устраиваясь за столом.</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(Маликову) </w:t>
      </w:r>
      <w:r>
        <w:rPr>
          <w:rFonts w:cs="Times New Roman" w:ascii="Times New Roman" w:hAnsi="Times New Roman"/>
          <w:sz w:val="28"/>
          <w:szCs w:val="28"/>
        </w:rPr>
        <w:t>Николай Михайлович, уберите пока бумаги… Екатерина Дмитриевна, пожалуйте к столу…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 салон заглянул через дверь матрос Барсуков. Встретился глазами с Шиловым и скрылся.</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(внимательно наблюдая за Струмиловым) </w:t>
      </w:r>
      <w:r>
        <w:rPr>
          <w:rFonts w:cs="Times New Roman" w:ascii="Times New Roman" w:hAnsi="Times New Roman"/>
          <w:sz w:val="28"/>
          <w:szCs w:val="28"/>
        </w:rPr>
        <w:t xml:space="preserve">А мы ведь ещё сейчас Белова, Василия Ильича, поджидаем. Иван Егорыч, милейший! Доставьте нам ещё один прибор… </w:t>
      </w:r>
      <w:r>
        <w:rPr>
          <w:rFonts w:cs="Times New Roman" w:ascii="Times New Roman" w:hAnsi="Times New Roman"/>
          <w:i/>
          <w:sz w:val="28"/>
          <w:szCs w:val="28"/>
        </w:rPr>
        <w:t>(оглянулся, считая стулья)</w:t>
      </w:r>
      <w:r>
        <w:rPr>
          <w:rFonts w:cs="Times New Roman" w:ascii="Times New Roman" w:hAnsi="Times New Roman"/>
          <w:sz w:val="28"/>
          <w:szCs w:val="28"/>
        </w:rPr>
        <w:t xml:space="preserve"> Как раз восемь! Отлично!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Дверь открылась и в салон важно вошёл лоцман Белов.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Вызывали,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Приглашал, Василий Ильич, приглашал… Мы вот как раз чайку решили организовать! Присоединитесь? Вы ведь знатный чаёвник! А наш Иван Егорыч в этом походе настоящим цейлонским балует… С чем будете чай пить, Василий Ильич? </w:t>
      </w:r>
      <w:r>
        <w:rPr>
          <w:rFonts w:cs="Times New Roman" w:ascii="Times New Roman" w:hAnsi="Times New Roman"/>
          <w:i/>
          <w:sz w:val="28"/>
          <w:szCs w:val="28"/>
        </w:rPr>
        <w:t xml:space="preserve">(показывает на конец стола с свободным стулом) </w:t>
      </w:r>
      <w:r>
        <w:rPr>
          <w:rFonts w:cs="Times New Roman" w:ascii="Times New Roman" w:hAnsi="Times New Roman"/>
          <w:sz w:val="28"/>
          <w:szCs w:val="28"/>
        </w:rPr>
        <w:t>Вот сюда, извольте садиться… Иван Егорыч, где же кружка!? Прибор нашему лоцману поставьте!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Сию секунду, Василий Васильевич! Сей же час в буфет…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Струмилов чуть не бегом покидает салон, стюард заканчивает разливать кипяток из самовара, щедро добавляя тёмно-коричневой густой заварки из чайника.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Как же вы, Василий Ильич, боцман докладывал – переживаете… Ну не ваша же в том вина что на мель сели – с кем не бывает!? Намётчик не доглядел… И повреждений особых нет, и снялись уже… Что же вы из каюты то своей глаз не кажете?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Да я, Василий Васильевич, видите ли… Что-то захворал.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Нервное?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Нервенное… 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Разит от вас…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w:t>
      </w:r>
      <w:r>
        <w:rPr>
          <w:rFonts w:cs="Times New Roman" w:ascii="Times New Roman" w:hAnsi="Times New Roman"/>
          <w:i/>
          <w:sz w:val="28"/>
          <w:szCs w:val="28"/>
        </w:rPr>
        <w:t>(невольно принюхавшись)</w:t>
      </w:r>
      <w:r>
        <w:rPr>
          <w:rFonts w:cs="Times New Roman" w:ascii="Times New Roman" w:hAnsi="Times New Roman"/>
          <w:sz w:val="28"/>
          <w:szCs w:val="28"/>
        </w:rPr>
        <w:t xml:space="preserve"> Ну что же… Что с того? Мы не в движении…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Верно, на якоре! А что объявляли всем утром о том, что с падением тумана двинемся – дошло до вас?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Дошло, Василь Василич. Не извольте… Буду на месте. Вы ж знаете, что я места здешние с закрытыми глазами…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То верно… То верно… А что же вы, намедни – на берег собирались сойти?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Предваряя стуком в дверь вошёл Струмилов. Передал чайный прибор Хохлову. Стюард быстро налил и смешал ингредиенты чая и передал назад Струмилову. Буфетчик поднес и поставил кружку подле Белова. Показал ему аптечную склянку тёмного стекла. Белов согласно кивнул. Струмилов по кивку щедро отлил из пузырька в чашку чего-то терпко-душистого. Все находящиеся в салоне, оторвавшись от чая и пирожных, с интересом стали наблюдать за манипуляциями Струмилова.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(принюхавшись, заинтересованно)</w:t>
      </w:r>
      <w:r>
        <w:rPr>
          <w:rFonts w:cs="Times New Roman" w:ascii="Times New Roman" w:hAnsi="Times New Roman"/>
          <w:sz w:val="28"/>
          <w:szCs w:val="28"/>
        </w:rPr>
        <w:t xml:space="preserve"> Это боярышник у вас?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Так точно-с…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Хорошо помогает… От пережитого.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 xml:space="preserve">Лепехина тихонько фыркнула в платок. Русов заливисто засмеялся. Лепехин и Шилов понимающе улыбнулись.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Не лишка вы ему отмерили, Иван Егорович!?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Струмилов.</w:t>
      </w:r>
      <w:r>
        <w:rPr>
          <w:rFonts w:cs="Times New Roman" w:ascii="Times New Roman" w:hAnsi="Times New Roman"/>
          <w:sz w:val="28"/>
          <w:szCs w:val="28"/>
        </w:rPr>
        <w:t xml:space="preserve"> Не извольте беспокоиться, Василий Васильевич, сей же час в форму придёт! Не в первый раз… Понимаем-с!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w:t>
      </w:r>
      <w:r>
        <w:rPr>
          <w:rFonts w:cs="Times New Roman" w:ascii="Times New Roman" w:hAnsi="Times New Roman"/>
          <w:i/>
          <w:sz w:val="28"/>
          <w:szCs w:val="28"/>
        </w:rPr>
        <w:t xml:space="preserve">(смущённо, от нахлынувшего всеобщего внимания) </w:t>
      </w:r>
      <w:r>
        <w:rPr>
          <w:rFonts w:cs="Times New Roman" w:ascii="Times New Roman" w:hAnsi="Times New Roman"/>
          <w:sz w:val="28"/>
          <w:szCs w:val="28"/>
        </w:rPr>
        <w:t>Иван Егорович в травках толк знает!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Василий Ильич! И всё же – мне доложили, что вы вчера на берег рвались вопреки моему известному вам приказу… Позвольте узнать – зачем?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w:t>
      </w:r>
      <w:r>
        <w:rPr>
          <w:rFonts w:cs="Times New Roman" w:ascii="Times New Roman" w:hAnsi="Times New Roman"/>
          <w:i/>
          <w:sz w:val="28"/>
          <w:szCs w:val="28"/>
        </w:rPr>
        <w:t>(смущённо)</w:t>
      </w:r>
      <w:r>
        <w:rPr>
          <w:rFonts w:cs="Times New Roman" w:ascii="Times New Roman" w:hAnsi="Times New Roman"/>
          <w:sz w:val="28"/>
          <w:szCs w:val="28"/>
        </w:rPr>
        <w:t xml:space="preserve"> Дак я, Василий Васильевич, это… Как все?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Кто – «все»? Команда на своих местах оставалась… За исключением тех, кто пассажиров удерживал…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Струмилов незаметно вышмыгнул из салона, подталкивая Хохлова и тихонько притворив дверь.</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Не вяжется что-то у вас, Василий Ильич! На лоцмане ответственность за проводку судна первейшая! Вы ведь не передо мной – перед Пароходством ответ за правильную проводку судов по реке держите!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w:t>
      </w:r>
      <w:r>
        <w:rPr>
          <w:rFonts w:cs="Times New Roman" w:ascii="Times New Roman" w:hAnsi="Times New Roman"/>
          <w:i/>
          <w:sz w:val="28"/>
          <w:szCs w:val="28"/>
        </w:rPr>
        <w:t>(бессмысленно шаря взглядом по салону)</w:t>
      </w:r>
      <w:r>
        <w:rPr>
          <w:rFonts w:cs="Times New Roman" w:ascii="Times New Roman" w:hAnsi="Times New Roman"/>
          <w:sz w:val="28"/>
          <w:szCs w:val="28"/>
        </w:rPr>
        <w:t xml:space="preserve"> Так я это…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Вчера недосуг этим вопросом было заниматься, разве что вот попросил вас письменно свои мысли насчёт аварии изложить…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Малограмотен я, не обессудьте!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Как же «малограмотен», Василий Ильич! А! Пасквили на меня в Пароходство писать грамоты хватает, а как дошло дело до объяснительной – «малограмотен»!?</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Белов.</w:t>
      </w:r>
      <w:r>
        <w:rPr>
          <w:rFonts w:cs="Times New Roman" w:ascii="Times New Roman" w:hAnsi="Times New Roman"/>
          <w:sz w:val="28"/>
          <w:szCs w:val="28"/>
        </w:rPr>
        <w:t xml:space="preserve"> Так я перед Пароходством…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Знаю, знаю – перед моим дядей лично ответственность несёте! На судне капитанскую власть… Авторитет мой подрываете! А случись что – в кусты!? Струсили? </w:t>
      </w:r>
      <w:r>
        <w:rPr>
          <w:rFonts w:cs="Times New Roman" w:ascii="Times New Roman" w:hAnsi="Times New Roman"/>
          <w:i/>
          <w:sz w:val="28"/>
          <w:szCs w:val="28"/>
        </w:rPr>
        <w:t xml:space="preserve">(прохаживаясь за спиной Белова по салону) </w:t>
      </w:r>
      <w:r>
        <w:rPr>
          <w:rFonts w:cs="Times New Roman" w:ascii="Times New Roman" w:hAnsi="Times New Roman"/>
          <w:sz w:val="28"/>
          <w:szCs w:val="28"/>
        </w:rPr>
        <w:t>Как это вы там говаривали!? «Мы-то коренники... С мальчишек на судах… У нас это в крови… И отцы наши и деды наши, значит, бурлачили… Мы, понимаешь, из матросов в лоцмана-то пошли… И командирами сделались...» В командиры хотите? Вместо меня!?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Господа… Господа! Посмотрите – у него же удар!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(выдохнув и внимательно вглядевшись в синеющее, распухшее багровое лицо Белова) </w:t>
      </w:r>
      <w:r>
        <w:rPr>
          <w:rFonts w:cs="Times New Roman" w:ascii="Times New Roman" w:hAnsi="Times New Roman"/>
          <w:sz w:val="28"/>
          <w:szCs w:val="28"/>
        </w:rPr>
        <w:t>Боцман! Фельдшера сюда! Живо!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(громко, недоумённо)</w:t>
      </w:r>
      <w:r>
        <w:rPr>
          <w:rFonts w:cs="Times New Roman" w:ascii="Times New Roman" w:hAnsi="Times New Roman"/>
          <w:sz w:val="28"/>
          <w:szCs w:val="28"/>
        </w:rPr>
        <w:t xml:space="preserve"> Это что же его так, с боярышника што-ли!?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Княгиня порывисто поднялась из-за стола и зайдя за спину задыхающемуся Белову сильным резким движением разорвала на нём ворот рубахи. Мило улыбнулась супругу и вернулась на место.</w:t>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i/>
          <w:sz w:val="28"/>
          <w:szCs w:val="28"/>
        </w:rPr>
        <w:t xml:space="preserve"> (насмешливо, усаживаясь за стол) </w:t>
      </w:r>
      <w:r>
        <w:rPr>
          <w:rFonts w:cs="Times New Roman" w:ascii="Times New Roman" w:hAnsi="Times New Roman"/>
          <w:sz w:val="28"/>
          <w:szCs w:val="28"/>
        </w:rPr>
        <w:t>Мужчины…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Лепехин поднялся и отвесил несколько увесистых пощёчин Белову.</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Воды на него плесните!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 xml:space="preserve">(нерешительно оглядываясь) </w:t>
      </w:r>
      <w:r>
        <w:rPr>
          <w:rFonts w:cs="Times New Roman" w:ascii="Times New Roman" w:hAnsi="Times New Roman"/>
          <w:sz w:val="28"/>
          <w:szCs w:val="28"/>
        </w:rPr>
        <w:t>Разве что чаю…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Маликов.</w:t>
      </w:r>
      <w:r>
        <w:rPr>
          <w:rFonts w:cs="Times New Roman" w:ascii="Times New Roman" w:hAnsi="Times New Roman"/>
          <w:sz w:val="28"/>
          <w:szCs w:val="28"/>
        </w:rPr>
        <w:t xml:space="preserve"> А вот я сейчас… </w:t>
      </w:r>
      <w:r>
        <w:rPr>
          <w:rFonts w:cs="Times New Roman" w:ascii="Times New Roman" w:hAnsi="Times New Roman"/>
          <w:i/>
          <w:sz w:val="28"/>
          <w:szCs w:val="28"/>
        </w:rPr>
        <w:t xml:space="preserve">(привстав схватил стоящий в центре стола графин и щедро из него плеснул на лицо лоцмана) </w:t>
      </w:r>
      <w:r>
        <w:rPr>
          <w:rFonts w:cs="Times New Roman" w:ascii="Times New Roman" w:hAnsi="Times New Roman"/>
          <w:sz w:val="28"/>
          <w:szCs w:val="28"/>
        </w:rPr>
        <w:t>Из графина!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Белов, покачиваясь, заваливается на бок и падает вместе со стулом. Все присутствующие вскакивают. Вбегает в салон фельдшер Чепчугов. Оценив обстановку, сразу кидается к Белову. Макаревич и Зверев останавливаются в дверях.</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w:t>
      </w:r>
      <w:r>
        <w:rPr>
          <w:rFonts w:cs="Times New Roman" w:ascii="Times New Roman" w:hAnsi="Times New Roman"/>
          <w:i/>
          <w:sz w:val="28"/>
          <w:szCs w:val="28"/>
        </w:rPr>
        <w:t>(Шилову)</w:t>
      </w:r>
      <w:r>
        <w:rPr>
          <w:rFonts w:cs="Times New Roman" w:ascii="Times New Roman" w:hAnsi="Times New Roman"/>
          <w:sz w:val="28"/>
          <w:szCs w:val="28"/>
        </w:rPr>
        <w:t xml:space="preserve"> Василий Васильевич! Куда бы нам его положить?</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боцману)</w:t>
      </w:r>
      <w:r>
        <w:rPr>
          <w:rFonts w:cs="Times New Roman" w:ascii="Times New Roman" w:hAnsi="Times New Roman"/>
          <w:sz w:val="28"/>
          <w:szCs w:val="28"/>
        </w:rPr>
        <w:t xml:space="preserve"> В каюту его мою тащите!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Шилов обошёл стол и копошащихся возле Белова фельдшера, боцмана и матроса, подошёл к своей каюте и открыл дверь. Макаревич и Зверев, кряхтя затащили лоцмана в капитанскую каюту. Следом туда прошёл Чепчугов.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фельдшеру)</w:t>
      </w:r>
      <w:r>
        <w:rPr>
          <w:rFonts w:cs="Times New Roman" w:ascii="Times New Roman" w:hAnsi="Times New Roman"/>
          <w:sz w:val="28"/>
          <w:szCs w:val="28"/>
        </w:rPr>
        <w:t xml:space="preserve"> Что с ним, Григорий Дмитриевич? Удар?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Что вы, Василий Васильевич… Похмелье у него… Не могу понять, что с ним… Выглядит так, как будто седативных наглотался и… Знаете, и как будто бы коньяка хорошего выпил много…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Его сейчас Струмилов боярышником потчевал…</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Это я разрешил… Чтобы лоцман наш не буйствовал… </w:t>
      </w:r>
      <w:r>
        <w:rPr>
          <w:rFonts w:cs="Times New Roman" w:ascii="Times New Roman" w:hAnsi="Times New Roman"/>
          <w:i/>
          <w:sz w:val="28"/>
          <w:szCs w:val="28"/>
        </w:rPr>
        <w:t xml:space="preserve">(Шилову) </w:t>
      </w:r>
      <w:r>
        <w:rPr>
          <w:rFonts w:cs="Times New Roman" w:ascii="Times New Roman" w:hAnsi="Times New Roman"/>
          <w:sz w:val="28"/>
          <w:szCs w:val="28"/>
        </w:rPr>
        <w:t>Василий Васильевич! У вас в салоне таза какого-нибудь не найдётся?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Разве что бритвенный… Вам подойдёт?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Любой подойдёт!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(скрываясь за дверью умывальной комнаты) </w:t>
      </w:r>
      <w:r>
        <w:rPr>
          <w:rFonts w:cs="Times New Roman" w:ascii="Times New Roman" w:hAnsi="Times New Roman"/>
          <w:sz w:val="28"/>
          <w:szCs w:val="28"/>
        </w:rPr>
        <w:t>Сейчас…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Маликов.</w:t>
      </w:r>
      <w:r>
        <w:rPr>
          <w:rFonts w:cs="Times New Roman" w:ascii="Times New Roman" w:hAnsi="Times New Roman"/>
          <w:sz w:val="28"/>
          <w:szCs w:val="28"/>
        </w:rPr>
        <w:t xml:space="preserve"> А зачем вам таз, Григорий Дмитриевич!? Желудок ему чистить?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(возвращаясь с небольшим медным тазом из умывальника, Малову, покосившись на Лепехину)</w:t>
      </w:r>
      <w:r>
        <w:rPr>
          <w:rFonts w:cs="Times New Roman" w:ascii="Times New Roman" w:hAnsi="Times New Roman"/>
          <w:sz w:val="28"/>
          <w:szCs w:val="28"/>
        </w:rPr>
        <w:t xml:space="preserve"> Пом. мех! Оставьте ваши подробности!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Маликов.</w:t>
      </w:r>
      <w:r>
        <w:rPr>
          <w:rFonts w:cs="Times New Roman" w:ascii="Times New Roman" w:hAnsi="Times New Roman"/>
          <w:sz w:val="28"/>
          <w:szCs w:val="28"/>
        </w:rPr>
        <w:t xml:space="preserve"> </w:t>
      </w:r>
      <w:r>
        <w:rPr>
          <w:rFonts w:cs="Times New Roman" w:ascii="Times New Roman" w:hAnsi="Times New Roman"/>
          <w:i/>
          <w:sz w:val="28"/>
          <w:szCs w:val="28"/>
        </w:rPr>
        <w:t>(смущённо)</w:t>
      </w:r>
      <w:r>
        <w:rPr>
          <w:rFonts w:cs="Times New Roman" w:ascii="Times New Roman" w:hAnsi="Times New Roman"/>
          <w:sz w:val="28"/>
          <w:szCs w:val="28"/>
        </w:rPr>
        <w:t xml:space="preserve"> Простите…</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(отдавая таз боцману и кивая в сторону каюты)</w:t>
      </w:r>
      <w:r>
        <w:rPr>
          <w:rFonts w:cs="Times New Roman" w:ascii="Times New Roman" w:hAnsi="Times New Roman"/>
          <w:sz w:val="28"/>
          <w:szCs w:val="28"/>
        </w:rPr>
        <w:t xml:space="preserve"> Александр Илларионович, передайте доктору…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Чепчугов. </w:t>
      </w:r>
      <w:r>
        <w:rPr>
          <w:rFonts w:cs="Times New Roman" w:ascii="Times New Roman" w:hAnsi="Times New Roman"/>
          <w:sz w:val="28"/>
          <w:szCs w:val="28"/>
        </w:rPr>
        <w:t>Сейчас попрошу всех расступиться…Василий Васильевич, можно я в каюте открою окно?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(пропуская мимо себя пятящихся задом Макаревича и Зверева)</w:t>
      </w:r>
      <w:r>
        <w:rPr>
          <w:rFonts w:cs="Times New Roman" w:ascii="Times New Roman" w:hAnsi="Times New Roman"/>
          <w:sz w:val="28"/>
          <w:szCs w:val="28"/>
        </w:rPr>
        <w:t xml:space="preserve"> А что вы с боцманом делать то собираетесь!?</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 xml:space="preserve">Чепчугов. </w:t>
      </w:r>
      <w:r>
        <w:rPr>
          <w:rFonts w:cs="Times New Roman" w:ascii="Times New Roman" w:hAnsi="Times New Roman"/>
          <w:sz w:val="28"/>
          <w:szCs w:val="28"/>
        </w:rPr>
        <w:t xml:space="preserve">Можно я вашим умывальником воспользуюсь?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Чепчугов прошёл мимо Шилова в умывальную комнату, побрякал рукомойником и вышел, вытирая руки полотенцем.</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Чепчугов. </w:t>
      </w:r>
      <w:r>
        <w:rPr>
          <w:rFonts w:cs="Times New Roman" w:ascii="Times New Roman" w:hAnsi="Times New Roman"/>
          <w:sz w:val="28"/>
          <w:szCs w:val="28"/>
        </w:rPr>
        <w:t xml:space="preserve">Вы простите, Василий Васильевич… У вас тут полотенце с монограммой… Я в спешке собирался – своего не взял… </w:t>
      </w:r>
      <w:r>
        <w:rPr>
          <w:rFonts w:cs="Times New Roman" w:ascii="Times New Roman" w:hAnsi="Times New Roman"/>
          <w:i/>
          <w:sz w:val="28"/>
          <w:szCs w:val="28"/>
        </w:rPr>
        <w:t xml:space="preserve">(отдал полотенце Шилову и повернулся к присутствующим) </w:t>
      </w:r>
      <w:r>
        <w:rPr>
          <w:rFonts w:cs="Times New Roman" w:ascii="Times New Roman" w:hAnsi="Times New Roman"/>
          <w:sz w:val="28"/>
          <w:szCs w:val="28"/>
        </w:rPr>
        <w:t xml:space="preserve">Кровь я ему пустил…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Господи, какое варварство!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 xml:space="preserve">Чепчугов. </w:t>
      </w:r>
      <w:r>
        <w:rPr>
          <w:rFonts w:cs="Times New Roman" w:ascii="Times New Roman" w:hAnsi="Times New Roman"/>
          <w:sz w:val="28"/>
          <w:szCs w:val="28"/>
        </w:rPr>
        <w:t xml:space="preserve">Что вы, княгиня! В случае с нашим записным пьянчужкой – это благо! Ведь не спускай я периодически у него дурную кровь – давно бы уже взаправду удар хватил… И хватит когда ни будь… </w:t>
      </w:r>
      <w:r>
        <w:rPr>
          <w:rFonts w:cs="Times New Roman" w:ascii="Times New Roman" w:hAnsi="Times New Roman"/>
          <w:i/>
          <w:sz w:val="28"/>
          <w:szCs w:val="28"/>
        </w:rPr>
        <w:t xml:space="preserve">(Шилову) </w:t>
      </w:r>
      <w:r>
        <w:rPr>
          <w:rFonts w:cs="Times New Roman" w:ascii="Times New Roman" w:hAnsi="Times New Roman"/>
          <w:sz w:val="28"/>
          <w:szCs w:val="28"/>
        </w:rPr>
        <w:t>Четверть часа мне нужно будет проследить за нашим лоцманом, так что я, с вашего позволения, Василий Васильевич, где ни будь здесь, в уголке посижу?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(растерянно комкая в руках полотенце)</w:t>
      </w:r>
      <w:r>
        <w:rPr>
          <w:rFonts w:cs="Times New Roman" w:ascii="Times New Roman" w:hAnsi="Times New Roman"/>
          <w:sz w:val="28"/>
          <w:szCs w:val="28"/>
        </w:rPr>
        <w:t xml:space="preserve"> Вы нам не помешаете, Григорий Дмитриевич - наоборот! Мы бы хотели послушать о том, чем вы занимались вчера, с того момента как прозвучал выстрел и до момента аварии? </w:t>
      </w:r>
      <w:r>
        <w:rPr>
          <w:rFonts w:cs="Times New Roman" w:ascii="Times New Roman" w:hAnsi="Times New Roman"/>
          <w:i/>
          <w:sz w:val="28"/>
          <w:szCs w:val="28"/>
        </w:rPr>
        <w:t xml:space="preserve">(обращаясь к присутствующим) </w:t>
      </w:r>
      <w:r>
        <w:rPr>
          <w:rFonts w:cs="Times New Roman" w:ascii="Times New Roman" w:hAnsi="Times New Roman"/>
          <w:sz w:val="28"/>
          <w:szCs w:val="28"/>
        </w:rPr>
        <w:t xml:space="preserve">Вы не против, господа? Чай наверняка остыл… </w:t>
      </w:r>
      <w:r>
        <w:rPr>
          <w:rFonts w:cs="Times New Roman" w:ascii="Times New Roman" w:hAnsi="Times New Roman"/>
          <w:i/>
          <w:sz w:val="28"/>
          <w:szCs w:val="28"/>
        </w:rPr>
        <w:t>(покосившись в дверь своей каюты)</w:t>
      </w:r>
      <w:r>
        <w:rPr>
          <w:rFonts w:cs="Times New Roman" w:ascii="Times New Roman" w:hAnsi="Times New Roman"/>
          <w:sz w:val="28"/>
          <w:szCs w:val="28"/>
        </w:rPr>
        <w:t xml:space="preserve"> Да и аппетита как такового уже не найти…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Скажите, Григорий Дмитриевич, а вы, выходит, часто так лоцману кровопускание делаете?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Чепчугов. </w:t>
      </w:r>
      <w:r>
        <w:rPr>
          <w:rFonts w:cs="Times New Roman" w:ascii="Times New Roman" w:hAnsi="Times New Roman"/>
          <w:sz w:val="28"/>
          <w:szCs w:val="28"/>
        </w:rPr>
        <w:t>Рейс от рейса не сравниться… Но да! Часто.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Получается буфетчик его травками потчует, вы от застоя крови спасаете… А что ещё интересного с господином Беловым во время ваших путешествий происходит?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(Чепчугову)</w:t>
      </w:r>
      <w:r>
        <w:rPr>
          <w:rFonts w:cs="Times New Roman" w:ascii="Times New Roman" w:hAnsi="Times New Roman"/>
          <w:sz w:val="28"/>
          <w:szCs w:val="28"/>
        </w:rPr>
        <w:t xml:space="preserve"> Да вы располагайтесь вот в креслах, Григорий Дмитриевич…</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 xml:space="preserve">Чепчугов. </w:t>
      </w:r>
      <w:r>
        <w:rPr>
          <w:rFonts w:cs="Times New Roman" w:ascii="Times New Roman" w:hAnsi="Times New Roman"/>
          <w:sz w:val="28"/>
          <w:szCs w:val="28"/>
        </w:rPr>
        <w:t xml:space="preserve">Нет, спасибо, мне лучше здесь, наблюдая за пациентом… </w:t>
      </w:r>
      <w:r>
        <w:rPr>
          <w:rFonts w:cs="Times New Roman" w:ascii="Times New Roman" w:hAnsi="Times New Roman"/>
          <w:i/>
          <w:sz w:val="28"/>
          <w:szCs w:val="28"/>
        </w:rPr>
        <w:t xml:space="preserve">(Лепехину) </w:t>
      </w:r>
      <w:r>
        <w:rPr>
          <w:rFonts w:cs="Times New Roman" w:ascii="Times New Roman" w:hAnsi="Times New Roman"/>
          <w:sz w:val="28"/>
          <w:szCs w:val="28"/>
        </w:rPr>
        <w:t xml:space="preserve">А отвечая на ваш вопрос, князь </w:t>
      </w:r>
      <w:r>
        <w:rPr>
          <w:rFonts w:cs="Times New Roman" w:ascii="Times New Roman" w:hAnsi="Times New Roman"/>
          <w:i/>
          <w:sz w:val="28"/>
          <w:szCs w:val="28"/>
        </w:rPr>
        <w:t xml:space="preserve">(немного дурашливо) </w:t>
      </w:r>
      <w:r>
        <w:rPr>
          <w:rFonts w:cs="Times New Roman" w:ascii="Times New Roman" w:hAnsi="Times New Roman"/>
          <w:sz w:val="28"/>
          <w:szCs w:val="28"/>
        </w:rPr>
        <w:t>– пьёт-с!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(дойдя до стола и взяв стул вернулся к дверям каюты)</w:t>
      </w:r>
      <w:r>
        <w:rPr>
          <w:rFonts w:cs="Times New Roman" w:ascii="Times New Roman" w:hAnsi="Times New Roman"/>
          <w:sz w:val="28"/>
          <w:szCs w:val="28"/>
        </w:rPr>
        <w:t xml:space="preserve"> Ну тогда вот вам мой стул… А я, пожалуй, всем вам, господа предложу своих папирос!? </w:t>
      </w:r>
      <w:r>
        <w:rPr>
          <w:rFonts w:cs="Times New Roman" w:ascii="Times New Roman" w:hAnsi="Times New Roman"/>
          <w:i/>
          <w:sz w:val="28"/>
          <w:szCs w:val="28"/>
        </w:rPr>
        <w:t xml:space="preserve">(показывая рукой на поставец) </w:t>
      </w:r>
      <w:r>
        <w:rPr>
          <w:rFonts w:cs="Times New Roman" w:ascii="Times New Roman" w:hAnsi="Times New Roman"/>
          <w:sz w:val="28"/>
          <w:szCs w:val="28"/>
        </w:rPr>
        <w:t>Пожалуйста, угощайтесь.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 xml:space="preserve">Шилов подошёл к поставцу и раскрыл папиросную коробку, взял одну папиросу, закурил и уселся в угловое кресло у шахматного столика. Встали Корчагин и Лепехин. Подошли к поставцу. Закурили. Лепехин уселся во второе кресло, Корчагин остался стоять. Маликов отодвинув чайные приборы водрузил на стол папку с бумагой и принялся карандашом бегло писать. Русов достал сигару и разжёг её, не вставая с места. Лепехина встала, подошла к недавно отремонтированному окну и с натугой открыла его, запустив в салон клубы оседающего тумана.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(озадаченно, посмотрев на старательного Маликова) </w:t>
      </w:r>
      <w:r>
        <w:rPr>
          <w:rFonts w:cs="Times New Roman" w:ascii="Times New Roman" w:hAnsi="Times New Roman"/>
          <w:sz w:val="28"/>
          <w:szCs w:val="28"/>
        </w:rPr>
        <w:t xml:space="preserve">А ведь я как-то совсем забыл о своём пароходе! </w:t>
      </w:r>
      <w:r>
        <w:rPr>
          <w:rFonts w:cs="Times New Roman" w:ascii="Times New Roman" w:hAnsi="Times New Roman"/>
          <w:i/>
          <w:sz w:val="28"/>
          <w:szCs w:val="28"/>
        </w:rPr>
        <w:t xml:space="preserve">(Звереву) </w:t>
      </w:r>
      <w:r>
        <w:rPr>
          <w:rFonts w:cs="Times New Roman" w:ascii="Times New Roman" w:hAnsi="Times New Roman"/>
          <w:sz w:val="28"/>
          <w:szCs w:val="28"/>
        </w:rPr>
        <w:t>Матрос,</w:t>
      </w:r>
      <w:r>
        <w:rPr>
          <w:rFonts w:cs="Times New Roman" w:ascii="Times New Roman" w:hAnsi="Times New Roman"/>
          <w:i/>
          <w:sz w:val="28"/>
          <w:szCs w:val="28"/>
        </w:rPr>
        <w:t xml:space="preserve"> </w:t>
      </w:r>
      <w:r>
        <w:rPr>
          <w:rFonts w:cs="Times New Roman" w:ascii="Times New Roman" w:hAnsi="Times New Roman"/>
          <w:sz w:val="28"/>
          <w:szCs w:val="28"/>
        </w:rPr>
        <w:t xml:space="preserve">будьте добры направить к нам стюарда для уборки стола… </w:t>
      </w:r>
      <w:r>
        <w:rPr>
          <w:rFonts w:cs="Times New Roman" w:ascii="Times New Roman" w:hAnsi="Times New Roman"/>
          <w:i/>
          <w:sz w:val="28"/>
          <w:szCs w:val="28"/>
        </w:rPr>
        <w:t>(Макаревичу)</w:t>
      </w:r>
      <w:r>
        <w:rPr>
          <w:rFonts w:cs="Times New Roman" w:ascii="Times New Roman" w:hAnsi="Times New Roman"/>
          <w:sz w:val="28"/>
          <w:szCs w:val="28"/>
        </w:rPr>
        <w:t xml:space="preserve"> Александр Илларионович, любезный! Сходите и вы попить чаю. Наверное в рубке найдётся? Да заодно попросите вахтенного сообщить сюда о состоянии этого треклятого тумана!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Макаревич и Зверев выходят из салона.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(внимательно наблюдая за супругой у окна, фельдшеру)</w:t>
      </w:r>
      <w:r>
        <w:rPr>
          <w:rFonts w:cs="Times New Roman" w:ascii="Times New Roman" w:hAnsi="Times New Roman"/>
          <w:sz w:val="28"/>
          <w:szCs w:val="28"/>
        </w:rPr>
        <w:t xml:space="preserve"> Так чем вы говорите, занимались после того, как принесли Екатерине Дмитриевне цветы?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Вернулся к себе и стал работать дальше над статьёй… Я, видите ли, иногда пишу…</w:t>
      </w:r>
      <w:r>
        <w:rPr>
          <w:rFonts w:eastAsia="Calibri" w:cs="Times New Roman" w:ascii="Times New Roman" w:hAnsi="Times New Roman"/>
          <w:sz w:val="28"/>
          <w:szCs w:val="28"/>
        </w:rPr>
        <w:t xml:space="preserve"> </w:t>
      </w:r>
      <w:r>
        <w:rPr>
          <w:rFonts w:cs="Times New Roman" w:ascii="Times New Roman" w:hAnsi="Times New Roman"/>
          <w:sz w:val="28"/>
          <w:szCs w:val="28"/>
        </w:rPr>
        <w:t>Газета у нас в К. до недавнего времени издавалась. «Сибирские врачебные ведомости». Вот туда писал… А сейчас попросили коллеги высказаться по поводу вышедшей в прошлом году утопии «Красная звезда» Богданова о путешествии на Марс.</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книге, в числе прочего, интересно описываются практические воплощения идеи трансфузиологии… Прошу прощения – переливания крови. Так вот Богданов описывает общество, где социальные идеи и знания распространяются через обмен кровью между жителями Марса…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Это не тот ли Богданов, что в шестом году издал в Женеве рукопись «Эмпириомонизм»? Как же, читал… </w:t>
      </w:r>
      <w:r>
        <w:rPr>
          <w:rFonts w:cs="Times New Roman" w:ascii="Times New Roman" w:hAnsi="Times New Roman"/>
          <w:i/>
          <w:sz w:val="28"/>
          <w:szCs w:val="28"/>
        </w:rPr>
        <w:t xml:space="preserve">(Лепехину) </w:t>
      </w:r>
      <w:r>
        <w:rPr>
          <w:rFonts w:cs="Times New Roman" w:ascii="Times New Roman" w:hAnsi="Times New Roman"/>
          <w:sz w:val="28"/>
          <w:szCs w:val="28"/>
        </w:rPr>
        <w:t xml:space="preserve">А ведь я с ним, Алексей, общался… Даже спорил! Он был одним из идеологов Рабочей Партии в шестом году… Вместе с Ульяновым и инженером Красиным… </w:t>
      </w:r>
      <w:r>
        <w:rPr>
          <w:rFonts w:cs="Times New Roman" w:ascii="Times New Roman" w:hAnsi="Times New Roman"/>
          <w:i/>
          <w:sz w:val="28"/>
          <w:szCs w:val="28"/>
        </w:rPr>
        <w:t xml:space="preserve">(посмотрел на собравшегося и потушившего папиросу Корчагина) </w:t>
      </w:r>
      <w:r>
        <w:rPr>
          <w:rFonts w:cs="Times New Roman" w:ascii="Times New Roman" w:hAnsi="Times New Roman"/>
          <w:sz w:val="28"/>
          <w:szCs w:val="28"/>
        </w:rPr>
        <w:t xml:space="preserve">О! О! Посмотрите, господа, как вахмистр наш подсобрался! Крамолу ищейка унюхала!? </w:t>
      </w:r>
      <w:r>
        <w:rPr>
          <w:rFonts w:cs="Times New Roman" w:ascii="Times New Roman" w:hAnsi="Times New Roman"/>
          <w:i/>
          <w:sz w:val="28"/>
          <w:szCs w:val="28"/>
        </w:rPr>
        <w:t xml:space="preserve">(Корчагину) </w:t>
      </w:r>
      <w:r>
        <w:rPr>
          <w:rFonts w:cs="Times New Roman" w:ascii="Times New Roman" w:hAnsi="Times New Roman"/>
          <w:sz w:val="28"/>
          <w:szCs w:val="28"/>
        </w:rPr>
        <w:t>Расслабьтесь, вахмистр! Летом этого года большевики его сняли со всех постов и исключили из партии.... И правильно, я считаю! Учёный должен заниматься наукой и не лезть ни в какие «революции»!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 xml:space="preserve">(с иронией) </w:t>
      </w:r>
      <w:r>
        <w:rPr>
          <w:rFonts w:cs="Times New Roman" w:ascii="Times New Roman" w:hAnsi="Times New Roman"/>
          <w:sz w:val="28"/>
          <w:szCs w:val="28"/>
        </w:rPr>
        <w:t>И это говорит сидевший за «политику» учёный-философ!</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(Русову)</w:t>
      </w:r>
      <w:r>
        <w:rPr>
          <w:rFonts w:cs="Times New Roman" w:ascii="Times New Roman" w:hAnsi="Times New Roman"/>
          <w:sz w:val="28"/>
          <w:szCs w:val="28"/>
        </w:rPr>
        <w:t xml:space="preserve"> Богданов фигурировал в деле об убийстве Саввы Морозова в пятом году… В нашем консульстве считали, что он вместе с Красиным организовали этот акт…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Пф! Он же кабинетный червь!?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Идеологию убийства и насилия зачастую твои «кабинетные черви» и осуществляют… </w:t>
      </w:r>
      <w:r>
        <w:rPr>
          <w:rFonts w:cs="Times New Roman" w:ascii="Times New Roman" w:hAnsi="Times New Roman"/>
          <w:i/>
          <w:sz w:val="28"/>
          <w:szCs w:val="28"/>
        </w:rPr>
        <w:t xml:space="preserve">(Чепчугову) </w:t>
      </w:r>
      <w:r>
        <w:rPr>
          <w:rFonts w:cs="Times New Roman" w:ascii="Times New Roman" w:hAnsi="Times New Roman"/>
          <w:sz w:val="28"/>
          <w:szCs w:val="28"/>
        </w:rPr>
        <w:t>И как же вы оцениваете эту идею с переливанием крови?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w:t>
      </w:r>
      <w:r>
        <w:rPr>
          <w:rFonts w:cs="Times New Roman" w:ascii="Times New Roman" w:hAnsi="Times New Roman"/>
          <w:i/>
          <w:sz w:val="28"/>
          <w:szCs w:val="28"/>
        </w:rPr>
        <w:t xml:space="preserve">(бросив взгляд в каюту капитана) </w:t>
      </w:r>
      <w:r>
        <w:rPr>
          <w:rFonts w:cs="Times New Roman" w:ascii="Times New Roman" w:hAnsi="Times New Roman"/>
          <w:sz w:val="28"/>
          <w:szCs w:val="28"/>
        </w:rPr>
        <w:t xml:space="preserve">Я с сомнением отношусь, что через кровь возможна передача какой бы то ни было информации… </w:t>
      </w:r>
      <w:r>
        <w:rPr>
          <w:rFonts w:cs="Times New Roman" w:ascii="Times New Roman" w:hAnsi="Times New Roman"/>
          <w:i/>
          <w:sz w:val="28"/>
          <w:szCs w:val="28"/>
        </w:rPr>
        <w:t xml:space="preserve">(встал и начал расхаживать по салону) </w:t>
      </w:r>
      <w:r>
        <w:rPr>
          <w:rFonts w:cs="Times New Roman" w:ascii="Times New Roman" w:hAnsi="Times New Roman"/>
          <w:sz w:val="28"/>
          <w:szCs w:val="28"/>
        </w:rPr>
        <w:t xml:space="preserve">Кроме, разве что наследственной. Однако сама идея такого социального явления как донорство меня восхищает! Американец Джордж Крайль в прошлом году описал свои опыты по переливанию крови от здоровых людей больным, притом с учётом совместимости, что резко снизило риск осложнений… Шестьдесят одно переливание он провёл – и все пациенты выздоровели! Это прорыв! Вот настоящая фантастика, господа! В прошлом же году Людвиг Хектон обосновал и через опыты доказал правильность подхода к сепарации донорской крови через перекрёстное сопоставление! Мы стоим на пороге удивительных открытий, господа! Скоро вся социальная иерархия в обществе затрещит по швам… </w:t>
      </w:r>
      <w:r>
        <w:rPr>
          <w:rFonts w:cs="Times New Roman" w:ascii="Times New Roman" w:hAnsi="Times New Roman"/>
          <w:i/>
          <w:sz w:val="28"/>
          <w:szCs w:val="28"/>
        </w:rPr>
        <w:t xml:space="preserve">(смотрит на Русова) </w:t>
      </w:r>
      <w:r>
        <w:rPr>
          <w:rFonts w:cs="Times New Roman" w:ascii="Times New Roman" w:hAnsi="Times New Roman"/>
          <w:sz w:val="28"/>
          <w:szCs w:val="28"/>
        </w:rPr>
        <w:t>Князю, что бы спасти его от почечной недостаточности, перельют кровь конюха, идеально подходящую ему по показаниям…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 xml:space="preserve">(хлопая в ладоши) </w:t>
      </w:r>
      <w:r>
        <w:rPr>
          <w:rFonts w:cs="Times New Roman" w:ascii="Times New Roman" w:hAnsi="Times New Roman"/>
          <w:sz w:val="28"/>
          <w:szCs w:val="28"/>
        </w:rPr>
        <w:t>Браво! Браво! А идеально кровь подойдёт этому князю потому, что на конюшне в имении живёт его тщательно скрываемый незаконорожденный брат!</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 xml:space="preserve">(Лепехиной) </w:t>
      </w:r>
      <w:r>
        <w:rPr>
          <w:rFonts w:cs="Times New Roman" w:ascii="Times New Roman" w:hAnsi="Times New Roman"/>
          <w:sz w:val="28"/>
          <w:szCs w:val="28"/>
        </w:rPr>
        <w:t>Катя, это не смешно! Это будет scandale inacceptable! Это недопустимо!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w:t>
      </w:r>
      <w:r>
        <w:rPr>
          <w:rFonts w:cs="Times New Roman" w:ascii="Times New Roman" w:hAnsi="Times New Roman"/>
          <w:i/>
          <w:sz w:val="28"/>
          <w:szCs w:val="28"/>
        </w:rPr>
        <w:t>(распаляясь, глядя в глаза Корчагину)</w:t>
      </w:r>
      <w:r>
        <w:rPr>
          <w:rFonts w:cs="Times New Roman" w:ascii="Times New Roman" w:hAnsi="Times New Roman"/>
          <w:sz w:val="28"/>
          <w:szCs w:val="28"/>
        </w:rPr>
        <w:t xml:space="preserve"> Раненного в перестрелке, истекающего кровью жандармского офицера спасут от кровопотери в гарнизонном госпитале, перелив ему кровь каторжанина, сдавшего её для того, что бы получить вторую порцию каторжной баланды! Несвертываемость крови Наследника Престола будут лечить переливаниями от здоровых физически крестьянских детей…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Корчагин с размаху бьёт Чепчугова в челюсть. Фельдшера как пушинку относит в закуток между дверями в каюту и умывальник.</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(сдавленно)</w:t>
      </w:r>
      <w:r>
        <w:rPr>
          <w:rFonts w:cs="Times New Roman" w:ascii="Times New Roman" w:hAnsi="Times New Roman"/>
          <w:sz w:val="28"/>
          <w:szCs w:val="28"/>
        </w:rPr>
        <w:t xml:space="preserve"> Вот тебе, мразь, за Цесаревича! Чего удумал… Кровь мешать!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 xml:space="preserve">(удерживая из кресла Корчагина за руку) </w:t>
      </w:r>
      <w:r>
        <w:rPr>
          <w:rFonts w:cs="Times New Roman" w:ascii="Times New Roman" w:hAnsi="Times New Roman"/>
          <w:sz w:val="28"/>
          <w:szCs w:val="28"/>
        </w:rPr>
        <w:t>Спокойно, вахмистр, спокойно… Вы не в участке!</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Лепехин встал, загородив собой силящегося подняться Чепчугова. Властно отстранил Корчагина к столу. Повернулся к Шилову.</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Смотрю, Василий Васильевич, у вас на пароходе тоже социалисты имеются!?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Простите, Алексей Алексеевич! Не знаю, что на него нашло… Не замечен был… Тихий, исполнительный, ума недюжинного – каждый раз меня в шахматы обыгрывал… Я уж с Григорием Дмитриевичем и играть-то зарёкся! А так что-б политика! Нет, не замечен…</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Что же вы тогда, Чепчугов, сегодня перед нами раскрылись!?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w:t>
      </w:r>
      <w:r>
        <w:rPr>
          <w:rFonts w:cs="Times New Roman" w:ascii="Times New Roman" w:hAnsi="Times New Roman"/>
          <w:i/>
          <w:sz w:val="28"/>
          <w:szCs w:val="28"/>
        </w:rPr>
        <w:t>(встав на ноги и скрывшись в умывальной комнате)</w:t>
      </w:r>
      <w:r>
        <w:rPr>
          <w:rFonts w:cs="Times New Roman" w:ascii="Times New Roman" w:hAnsi="Times New Roman"/>
          <w:sz w:val="28"/>
          <w:szCs w:val="28"/>
        </w:rPr>
        <w:t xml:space="preserve"> Ничего нового мной господа, не сказано… Разве что вот с компанией не угадал! Посчитал, что осуждённые за свободомыслие своим же классом Их Сиятельства меня поймут и поддержат!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 xml:space="preserve">(Чепчугову) </w:t>
      </w:r>
      <w:r>
        <w:rPr>
          <w:rFonts w:cs="Times New Roman" w:ascii="Times New Roman" w:hAnsi="Times New Roman"/>
          <w:sz w:val="28"/>
          <w:szCs w:val="28"/>
        </w:rPr>
        <w:t xml:space="preserve">Вы, господин хороший, производите сильнейшее впечатление закупоренного в своих мечтаниях идеалиста…. Вероятно, что как врач вы неплохи… И что вам нужно учиться и выходить в науку. А вот эскапада ваша здесь была явно лишняя. Не лезьте в политику, милейший… Социальные преобразования в нашем обществе рано или поздно обязательно случаться… Всенепременнейше! Задача же молодёжи, вместо бутозёрства и актов суицида об стенку Самодержавия заключается в том, чтобы выучиться и сохранить себя для будущей светлой жизни! А революции оставьте таким безнадёжным циникам как я или этот ваш Ульянов. Вы ведь большевик!? </w:t>
      </w:r>
      <w:r>
        <w:rPr>
          <w:rFonts w:cs="Times New Roman" w:ascii="Times New Roman" w:hAnsi="Times New Roman"/>
          <w:i/>
          <w:sz w:val="28"/>
          <w:szCs w:val="28"/>
        </w:rPr>
        <w:t xml:space="preserve">(довольный собой, наблюдая за впавшим в смятение фельдшером) </w:t>
      </w:r>
      <w:r>
        <w:rPr>
          <w:rFonts w:cs="Times New Roman" w:ascii="Times New Roman" w:hAnsi="Times New Roman"/>
          <w:sz w:val="28"/>
          <w:szCs w:val="28"/>
        </w:rPr>
        <w:t>А! Вон как задёргались! Угадал… Мне, милейший очень импонирует ваша партийная дисциплина! Только вы, даже не партия полноценная, а просто фракционное ответвление, поставившие работу над собой во главу угла… Жёсткое подчинение революционной необходимости. Умение концентрироваться на цели. Самообразование. Вы, большевики, великолепны! И та элитная группировка, что в момент слома привлечёт вас на свою сторону – обязательно выиграет наше соревнование…</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 xml:space="preserve">(пройдя мимо Русова через салон к супруге, обняв её за плечи) </w:t>
      </w:r>
      <w:r>
        <w:rPr>
          <w:rFonts w:cs="Times New Roman" w:ascii="Times New Roman" w:hAnsi="Times New Roman"/>
          <w:sz w:val="28"/>
          <w:szCs w:val="28"/>
        </w:rPr>
        <w:t xml:space="preserve">Хватит, Сергей, ораторствовать… Здесь не думская трибуна. Здесь провинциальный речной пароход и испуганные происходящим простые люди нашей Империи…. </w:t>
      </w:r>
      <w:r>
        <w:rPr>
          <w:rFonts w:cs="Times New Roman" w:ascii="Times New Roman" w:hAnsi="Times New Roman"/>
          <w:i/>
          <w:sz w:val="28"/>
          <w:szCs w:val="28"/>
        </w:rPr>
        <w:t xml:space="preserve">(супруге) </w:t>
      </w:r>
      <w:r>
        <w:rPr>
          <w:rFonts w:cs="Times New Roman" w:ascii="Times New Roman" w:hAnsi="Times New Roman"/>
          <w:sz w:val="28"/>
          <w:szCs w:val="28"/>
        </w:rPr>
        <w:t xml:space="preserve">Можно мне закрыть окно? Ты совсем озябла… </w:t>
      </w:r>
      <w:r>
        <w:rPr>
          <w:rFonts w:cs="Times New Roman" w:ascii="Times New Roman" w:hAnsi="Times New Roman"/>
          <w:i/>
          <w:sz w:val="28"/>
          <w:szCs w:val="28"/>
        </w:rPr>
        <w:t xml:space="preserve">(закрывает окно, внимательно всматриваясь в белёсую мглу снаружи) </w:t>
      </w:r>
      <w:r>
        <w:rPr>
          <w:rFonts w:cs="Times New Roman" w:ascii="Times New Roman" w:hAnsi="Times New Roman"/>
          <w:sz w:val="28"/>
          <w:szCs w:val="28"/>
        </w:rPr>
        <w:t>Может в каюту?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(отстраняясь, твёрдо)</w:t>
      </w:r>
      <w:r>
        <w:rPr>
          <w:rFonts w:cs="Times New Roman" w:ascii="Times New Roman" w:hAnsi="Times New Roman"/>
          <w:sz w:val="28"/>
          <w:szCs w:val="28"/>
        </w:rPr>
        <w:t xml:space="preserve"> Я буду здесь, с тобой!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ab/>
      </w:r>
      <w:r>
        <w:rPr>
          <w:rFonts w:cs="Times New Roman" w:ascii="Times New Roman" w:hAnsi="Times New Roman"/>
          <w:i/>
          <w:sz w:val="28"/>
          <w:szCs w:val="28"/>
        </w:rPr>
        <w:t xml:space="preserve">Лепехина отходит к пианино и садиться на табурет.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Вы знаете, господа, я сейчас с большим интересом рассматривал это окно. Ведь если в него смотреть с палубы сюда, то моего места возле стола, где я вчера сидел перед покушением господина Струкова – совсем не видно! Как же он тогда мог прицельно стрелять!? И вот ещё вопрос – а в меня ли вчера велась стрельба? Не проще ли было зайти с носа и спокойно выстрелить в затылок через эти большие панорамные окна? Ах да, там ведь меня караулил наш вахмистр! </w:t>
      </w:r>
      <w:r>
        <w:rPr>
          <w:rFonts w:cs="Times New Roman" w:ascii="Times New Roman" w:hAnsi="Times New Roman"/>
          <w:i/>
          <w:sz w:val="28"/>
          <w:szCs w:val="28"/>
        </w:rPr>
        <w:t xml:space="preserve">(Корчагину) </w:t>
      </w:r>
      <w:r>
        <w:rPr>
          <w:rFonts w:cs="Times New Roman" w:ascii="Times New Roman" w:hAnsi="Times New Roman"/>
          <w:sz w:val="28"/>
          <w:szCs w:val="28"/>
        </w:rPr>
        <w:t>Вы, господин вахмистр, в момент стрельбы сидели на скамейке под окном или прохаживались?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Сидел на скамье.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 xml:space="preserve">(направляясь к Маликову) </w:t>
      </w:r>
      <w:r>
        <w:rPr>
          <w:rFonts w:cs="Times New Roman" w:ascii="Times New Roman" w:hAnsi="Times New Roman"/>
          <w:sz w:val="28"/>
          <w:szCs w:val="28"/>
        </w:rPr>
        <w:t>Николай Михайлович! Позвольте воспользоваться вашей папкой?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Маликов.</w:t>
      </w:r>
      <w:r>
        <w:rPr>
          <w:rFonts w:cs="Times New Roman" w:ascii="Times New Roman" w:hAnsi="Times New Roman"/>
          <w:sz w:val="28"/>
          <w:szCs w:val="28"/>
        </w:rPr>
        <w:t xml:space="preserve"> Пожалуйста…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 xml:space="preserve">(садясь за стол и раздвигая посуду) </w:t>
      </w:r>
      <w:r>
        <w:rPr>
          <w:rFonts w:cs="Times New Roman" w:ascii="Times New Roman" w:hAnsi="Times New Roman"/>
          <w:sz w:val="28"/>
          <w:szCs w:val="28"/>
        </w:rPr>
        <w:t>Кстати, а где стюард?</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Боцман! Зверев! Где вы, чёрт вас дери!? Почему посуда до сих пор не убрана?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w:t>
      </w:r>
      <w:r>
        <w:rPr>
          <w:rFonts w:cs="Times New Roman" w:ascii="Times New Roman" w:hAnsi="Times New Roman"/>
          <w:i/>
          <w:sz w:val="28"/>
          <w:szCs w:val="28"/>
        </w:rPr>
        <w:t xml:space="preserve">(глухо, издалека) </w:t>
      </w:r>
      <w:r>
        <w:rPr>
          <w:rFonts w:cs="Times New Roman" w:ascii="Times New Roman" w:hAnsi="Times New Roman"/>
          <w:sz w:val="28"/>
          <w:szCs w:val="28"/>
        </w:rPr>
        <w:t>Здесь, Василий Васильевич! Сей момент спущусь к вам…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Чепчугов.</w:t>
      </w:r>
      <w:r>
        <w:rPr>
          <w:rFonts w:cs="Times New Roman" w:ascii="Times New Roman" w:hAnsi="Times New Roman"/>
          <w:sz w:val="28"/>
          <w:szCs w:val="28"/>
        </w:rPr>
        <w:t xml:space="preserve"> </w:t>
      </w:r>
      <w:r>
        <w:rPr>
          <w:rFonts w:cs="Times New Roman" w:ascii="Times New Roman" w:hAnsi="Times New Roman"/>
          <w:i/>
          <w:sz w:val="28"/>
          <w:szCs w:val="28"/>
        </w:rPr>
        <w:t>(всё это время стоявший в дверном проеме умывальной комнаты, Шилову)</w:t>
      </w:r>
      <w:r>
        <w:rPr>
          <w:rFonts w:cs="Times New Roman" w:ascii="Times New Roman" w:hAnsi="Times New Roman"/>
          <w:sz w:val="28"/>
          <w:szCs w:val="28"/>
        </w:rPr>
        <w:t xml:space="preserve"> Василий Васильевич! Позвольте, я больного проверю!?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Проверяйте, вы здесь доктор!</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Входит Макаревич.</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Вызывали, Василий Васильевич!? Я того… Ждал, пока мальчонку из трюма позовут да на мачту пока слазает…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Попили чаю, Александр Илларионович?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Так точно! Как вы приказывали…</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Не волнуйтесь, Александр Илларионович – я к вам без претензий… Что с туманом?</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Спускается к третьей палубе, там уже редеет… Мальчонка с мачты сказал что видел макушки деревьев… Солнце яркое, облаков на небе нет. Ясно…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Отлично! Может ещё пол часа и будем готовиться к снятию с якоря… Вы Зверева не видели ли? Что-то задерживается…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Видеть не видел, а сквозь туман слышал… Сейчас подойти должны с буфетчиком…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Стук в дверь. Входят матрос Зверев и буфетчик Струмилов. Макаревич отошёл влево, в угол, к консоли.</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(Струмилову, строго)</w:t>
      </w:r>
      <w:r>
        <w:rPr>
          <w:rFonts w:cs="Times New Roman" w:ascii="Times New Roman" w:hAnsi="Times New Roman"/>
          <w:sz w:val="28"/>
          <w:szCs w:val="28"/>
        </w:rPr>
        <w:t xml:space="preserve"> Я не вас вызывал! Убраться в салоне и стюард способен!</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Простите, Василий Васильевич! Мы только что закончили кормить завтраком в буфетном салоне… Хохлов сейчас там убирается… А я здесь и сам порядок наведу-с!</w:t>
      </w:r>
    </w:p>
    <w:p>
      <w:pPr>
        <w:pStyle w:val="Normal"/>
        <w:spacing w:lineRule="auto" w:line="240" w:before="0" w:after="0"/>
        <w:rPr>
          <w:rFonts w:ascii="Times New Roman" w:hAnsi="Times New Roman" w:cs="Times New Roman"/>
          <w:sz w:val="28"/>
          <w:szCs w:val="28"/>
        </w:rPr>
      </w:pPr>
      <w:r>
        <w:rPr>
          <w:rFonts w:cs="Times New Roman" w:ascii="Times New Roman" w:hAnsi="Times New Roman"/>
          <w:i/>
          <w:sz w:val="28"/>
          <w:szCs w:val="28"/>
        </w:rPr>
        <w:t xml:space="preserve">(раздражённо) </w:t>
      </w:r>
      <w:r>
        <w:rPr>
          <w:rFonts w:cs="Times New Roman" w:ascii="Times New Roman" w:hAnsi="Times New Roman"/>
          <w:sz w:val="28"/>
          <w:szCs w:val="28"/>
        </w:rPr>
        <w:t xml:space="preserve">Как угодно, только побыстрей! </w:t>
      </w:r>
      <w:r>
        <w:rPr>
          <w:rFonts w:cs="Times New Roman" w:ascii="Times New Roman" w:hAnsi="Times New Roman"/>
          <w:i/>
          <w:sz w:val="28"/>
          <w:szCs w:val="28"/>
        </w:rPr>
        <w:t>(Макаревичу и Звереву)</w:t>
      </w:r>
      <w:r>
        <w:rPr>
          <w:rFonts w:cs="Times New Roman" w:ascii="Times New Roman" w:hAnsi="Times New Roman"/>
          <w:sz w:val="28"/>
          <w:szCs w:val="28"/>
        </w:rPr>
        <w:t xml:space="preserve"> Можете пока быть свободны!</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rPr>
          <w:rFonts w:ascii="Times New Roman" w:hAnsi="Times New Roman" w:cs="Times New Roman"/>
          <w:sz w:val="28"/>
          <w:szCs w:val="28"/>
        </w:rPr>
      </w:pPr>
      <w:r>
        <w:rPr>
          <w:rFonts w:cs="Times New Roman" w:ascii="Times New Roman" w:hAnsi="Times New Roman"/>
          <w:i/>
          <w:sz w:val="28"/>
          <w:szCs w:val="28"/>
        </w:rPr>
        <w:t>Макаревич и Зверев уходят. Струмилов собрал на поднос часть чайных приборов и тоже вышел, неплотно притворив дверь. Шилов встал из кресла и прикрыл дверь плотнее. Перешёл и сел в торце стола, разглядывая рисунок Лепехина. Сзади подошёл и встал, смотря на рисунок Корчагин. Лепехин дорисовал схему каюты с отметками и повернул её к присутствующим.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w:t>
      </w:r>
      <w:r>
        <w:rPr>
          <w:rFonts w:cs="Times New Roman" w:ascii="Times New Roman" w:hAnsi="Times New Roman"/>
          <w:i/>
          <w:sz w:val="28"/>
          <w:szCs w:val="28"/>
        </w:rPr>
        <w:t xml:space="preserve">(сдавленно) </w:t>
      </w:r>
      <w:r>
        <w:rPr>
          <w:rFonts w:cs="Times New Roman" w:ascii="Times New Roman" w:hAnsi="Times New Roman"/>
          <w:sz w:val="28"/>
          <w:szCs w:val="28"/>
        </w:rPr>
        <w:t>Получается, что стрелять могли только в меня!?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Получается что именно так!</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w:t>
      </w:r>
      <w:r>
        <w:rPr>
          <w:rFonts w:cs="Times New Roman" w:ascii="Times New Roman" w:hAnsi="Times New Roman"/>
          <w:i/>
          <w:sz w:val="28"/>
          <w:szCs w:val="28"/>
        </w:rPr>
        <w:t xml:space="preserve">(поднимаясь из-за стола, громко) </w:t>
      </w:r>
      <w:r>
        <w:rPr>
          <w:rFonts w:cs="Times New Roman" w:ascii="Times New Roman" w:hAnsi="Times New Roman"/>
          <w:sz w:val="28"/>
          <w:szCs w:val="28"/>
        </w:rPr>
        <w:t>А кто тут у нас полевые цветы любит дамам дарить без спроса!?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 xml:space="preserve">(резко бросившись из-за стола к дверям капитанской каюты) </w:t>
      </w:r>
      <w:r>
        <w:rPr>
          <w:rFonts w:cs="Times New Roman" w:ascii="Times New Roman" w:hAnsi="Times New Roman"/>
          <w:sz w:val="28"/>
          <w:szCs w:val="28"/>
        </w:rPr>
        <w:t>А вот я сейчас…</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Раздаётся громкий хлопок, со звоном вылетают стёкла в салоне, помещение заполняется едким зеленоватым дымом.</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Часть третья.</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Над величественной рекой, петляющей между стиснутых с обеих сторон бесконечной череды островов, розовеет рассвет.</w:t>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Помещение салон. Всё приведено в порядок настолько, насколько это вообще возможно после взрыва самодельной бомбы. За столом и по обеим сторонам от него, в ряд, наблюдая сквозь выбитые панорамные окна, сидят: Шилов, Лепехин, Русов и Савельев. Слева, возле входной двери замер стоящий Корчагин. Справа, на табурете, перед пианино сидит и играет спиной к зрителю Лепехина.</w:t>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 xml:space="preserve">Правый боковой рассветный свет выпукло высвечивает все предметы и людей в салоне. Корчагин, Шилов, Лепехин и Русов курят. </w:t>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(играет и поёт популярный в этот исторический период романс авторства</w:t>
      </w:r>
      <w:r>
        <w:rPr>
          <w:rFonts w:eastAsia="Calibri" w:cs="Times New Roman" w:ascii="Times New Roman" w:hAnsi="Times New Roman"/>
          <w:i/>
          <w:sz w:val="28"/>
          <w:szCs w:val="28"/>
        </w:rPr>
        <w:t xml:space="preserve"> </w:t>
      </w:r>
      <w:r>
        <w:rPr>
          <w:rFonts w:cs="Times New Roman" w:ascii="Times New Roman" w:hAnsi="Times New Roman"/>
          <w:i/>
          <w:sz w:val="28"/>
          <w:szCs w:val="28"/>
        </w:rPr>
        <w:t>Марии Яковлевны Пуаре-Свешниковой)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Я ехала домой, душа была полна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Неясным для самой, каким-то новым счастьем.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Казалось мне, что все с таким участьем,</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 такою ласкою глядели на меня.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Я ехала домой… Двурогая луна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Смотрела в окна скучного вагона.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Далёкий благовест заутреннего звона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Пел в воздухе, как нежная струна…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Раскинув розовый вуаль,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Красавица-заря лениво просыпалась.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 ласточка, стремясь куда-то вдаль,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прозрачном воздухе купалась.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Я ехала домой, я думала о вас,</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Тревожно мысль моя и путалась, и рвалась,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Дремота сладкая моих коснулась глаз.</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 если б никогда я вновь не просыпалась…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Мужчины докурили. Лепехина повернулась от пианино.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Вот сейчас, господа, мы повернём, и за скалой, что возвышается справа, - увидим аллювиальную долину устья Тагарской протоки, с деревенькой беспоповцев на берегу в подножии горы Шишка, на которой древними предками местных татар построена крепость. Когда освоитесь, рекомендую посетить… Открывается потрясающий вид на пойму реки в этих местах. И вообще, окрестности М. в изобилии наполнены всяческими древностями. При входе в устье протоки, под берегом деревеньки, нас встретит очень коварный порог, и мне необходимо будет подняться на мостик, так как на быстрине нашу разлюбезную «Прасковью» наверняка начнёт таскать из стороны в сторону, и никому проводку в таком опасном месте я не доверю! И далее, пока поднимаемся вверх по протоке, до самого М. я больше вниз не спущусь… А посему предлагаю сейчас обсудить и определиться с той версией произошедшего с нами, которую мы, каждый по своей инстанции, будем докладывать наверх. </w:t>
      </w:r>
      <w:r>
        <w:rPr>
          <w:rFonts w:cs="Times New Roman" w:ascii="Times New Roman" w:hAnsi="Times New Roman"/>
          <w:i/>
          <w:sz w:val="28"/>
          <w:szCs w:val="28"/>
        </w:rPr>
        <w:t xml:space="preserve">(оглядывая присутствующих) </w:t>
      </w:r>
      <w:r>
        <w:rPr>
          <w:rFonts w:cs="Times New Roman" w:ascii="Times New Roman" w:hAnsi="Times New Roman"/>
          <w:sz w:val="28"/>
          <w:szCs w:val="28"/>
        </w:rPr>
        <w:t>Согласны ли вы со мной, господа?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Господа! А ведь вчера я так и не дочитал до конца свою записку…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Всех присутствующих внезапно поразил неудержимый смех. Тихонько смеялась жена государственного преступника княгиня Лепехина. Смущённо улыбался, сдерживая приступы смеха командир парохода «Сибирь» Шилов. Радостно, неудержимо гоготал жандармский вахмистр Корчагин. Вздрагивал от смеха, смахивая слезу сам государственный преступник князь Лепехин. Истово, раскатисто хохотал бывший губернатор и бывший же депутат бывшей первой Государственной Думы учёный-философ князь Русов.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Теперь уже и не дочитаете! Все бумаги разметало к чертям!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Ну что же… (Шилову) Скажите, Василий Васильевич! А этот ваш Чепчугов – он что, и правда так силён был в игре в шахматы?</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Ох, не то слово! Знаете, мы ведь с ним до седьмого года состояли в шахматном кружке, который вёл наш знаменитый Иван Тимофеевич Савенков… Однако вот кружок по отъезду Ивана Тимофеевича из К. в М. как-то распался… Вот кстати, а по приходу нашему в М. навещу-ка я его в музее, куда его от нас переманили… Он там директорствует. Музей, знаете ли знаменитый. Известнейший музей, можно сказать… И все ссыльные, которые в М. отбывают – библиотеку музейную никак не минуют! Вот и порекомендую вас Ивану Тимофеевичу… Так вот, с Чепчуговым я уже тогда играть стеснялся – он, видите ли, большинство членов кружка навылет обыгрывал! Даже по телеграфной линии однажды с самим Михаилом Ивановичем Чигориным, за год до его смерти сыграл - и вчистую обыграл мэтра.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Тогда становиться понятным, как наш фельдшер провернул такую сложнейшую комбинацию, последовательно вводя в игру, развивая и разменивая фигуры… Я думаю, что Чепчугов давно вынашивал замысел раздобыть денег на развитие своей собственной подпольной ячейки. Однако денег на это нужно немало, у большевиков одним из обязательных условий формирования региональной группы является наличие типографского станка для печати воззваний и разъяснительного материала. А стоит это недёшево, к тому же не так просто необходимое приобрести – оборот станков для оттисков и набор шрифтов обойдётся сейчас не менее полутора тысяч, притом попросят ликвидными ассигнациями либо золотом… И вот он узнаёт, я думаю что от буфетчика, о плывущем на пароходе открытом векселе на крупную сумму – это наверняка ему представилось удачным шансом… Притом, Струмилов, наверняка и сам бы с удовольствием обналичил такой вексель, однако при всей его оборотистости такое дело не его ума – наблюдая за нашим буфетчиком мне ясно виделось, что он в своих честолюбивых планах наткнулся на стену из ограниченности своего интеллекта…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Здесь, Алексей, ты забираешься в дебри неоднозначности самого понятия интеллект! Мне нравится опубликованная в четвёртом году психометром Спирменом исследование о практическом разделении двух понятий – это индивидуальные особенности человека как можно эффективнее решать определённую задачу и общие способности к решению насущных задач…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Думаю, что фельдшер хорошо решал именно комплексно встающую на пути проблему…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Не соглашусь с тобой – если перед ним стояла проблема наличие денег – то комплексный подход спокойно давал решение без преступления законов! Говоря проще – раз он такой умный то стал бы богатым без риска…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(смеясь)</w:t>
      </w:r>
      <w:r>
        <w:rPr>
          <w:rFonts w:cs="Times New Roman" w:ascii="Times New Roman" w:hAnsi="Times New Roman"/>
          <w:sz w:val="28"/>
          <w:szCs w:val="28"/>
        </w:rPr>
        <w:t xml:space="preserve"> Как ты всё упрощаешь, Сергей… Ну хорошо, выведем за скобки интеллект – но наш шахматист реализовывал решение внезапно возникшей задачи в условиях цейтнота, без подготовки и времени на раскачку - а значит уже имел инструмент для решения и готовые наборы действий, а так же необходимый для этого ресурс.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 ресурсам можно отнести, например, настойки из выжимки трав, которые он готовил для Струмилова. Как талантливо была разыграна эта комбинация, господа! Поняв, что ему необходимо внимательно следить за развитием нашего расследования, наш шахматист просто подмешивает к обычному настою успокоительного повышающую кровяное давление неизвестную нам субстанцию, превращая то, что добавил буфетчик лоцману в чай в гремучую смесь – кровеносная система расслабляется и возбуждается одновременно, вызывая у похмельного пожилого человека явные симптомы приближающегося удара. Естественно, его вызывают к больному, а так как в таком состоянии переносить человека небезопасно то он гарантированно получает право присматривать за больным и за нашими действиями одновременно. Блестяще! И самое важное – что это никакой не экспромт - а хорошо продуманная акция…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Савельев.</w:t>
      </w:r>
      <w:r>
        <w:rPr>
          <w:rFonts w:cs="Times New Roman" w:ascii="Times New Roman" w:hAnsi="Times New Roman"/>
          <w:sz w:val="28"/>
          <w:szCs w:val="28"/>
        </w:rPr>
        <w:t xml:space="preserve"> А зачем же в меня стрелять понадобилось!?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Я вот тоже не понимаю – анархист явственно пошёл на дело самостоятельно!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А вот и нет, господа! Мы были свидетелями великолепно разыгранной многоходовой задачи – не напрямую, а через потерявшего разум от жадности буфетчика Чепчугов спровоцировал Струмилова на террористический акт! Как, спросите вы меня – я думаю, что здесь сработала применяемая повсеместно членами рабочей партии тактика использования в своих акциях террористического подполья так сказать «втёмную». Во первых, для опытного подпольщика, прошедшего даже теоретическую подготовку, основанную на пособиях, которые издавались и издаются за границей, выявить по некоторым характерным особенностям поведения и речи не составляет труда – свой своего видит издалека… Во вторых, наверняка Чепчугов и Струмилов после обсуждения шансов на реализацию векселя, договорились, что единственного, кто может помешать получить деньги в банке М. может тот, кто точно знает кому этот вексель передан – а это вы, Пётр Силантьевич – вас нужно устранить! И сделать это желательно чужими руками. Теми руками, что будут на ограниченной площади парохода неминуемо схвачены… Ведь так и произошло – бдительный вахмистр мгновенно среагировал на выстрел!</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(хлопая в ладоши)</w:t>
      </w:r>
      <w:r>
        <w:rPr>
          <w:rFonts w:cs="Times New Roman" w:ascii="Times New Roman" w:hAnsi="Times New Roman"/>
          <w:sz w:val="28"/>
          <w:szCs w:val="28"/>
        </w:rPr>
        <w:t xml:space="preserve"> Браво, господин вахмистр! Браво…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Действительно, господин Корчагин, реакция у вас отменная… А как вы отстаивали преступника перед его командиром! Один против вооружённых конвойных…</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Ну, право же… Я был не один! Унтер Страхов меня отлично прикрыл!</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А вспомните, как неожиданно появился фельдшер со своими цветами и начал их пристраивать под освещение заката!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Верно! Из-за угла обзора и падающего в салон вечернего света вы, Пётр Силантьевич, были абсолютно затенены – и через манипуляции с отраженным светом от зеркал наш гроссмейстер блестяще решил эту проблему!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(задумчиво)</w:t>
      </w:r>
      <w:r>
        <w:rPr>
          <w:rFonts w:cs="Times New Roman" w:ascii="Times New Roman" w:hAnsi="Times New Roman"/>
          <w:sz w:val="28"/>
          <w:szCs w:val="28"/>
        </w:rPr>
        <w:t xml:space="preserve"> Какой удивительный человек…</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Удивительно сыграли вы, Василий Васильевич! Почему же, вопреки здравому смыслу вы не распорядились после аварии высадить пассажиров на берег!?</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Угрозы пассажирам и пароходу не было! Подумаешь, налетели на мель – в навигацию это частое дело… Не привыкать.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Вот эта ошибка в расчётах и стоила им разоблачения. Ведь учтено было всё – и ротозейство матроса на носу. За день до этого, он так же отвлекался на приставания какого-то крестьянина из третьего класса. И мы сбили бакен. Легко предположить, что на выстрелы и шум у него над головой он будет отвлекаться!? Мне кажется – легко! Остаётся только выбрать удобный момент, когда пароход будет проходить опасный участок – и спровоцировать шумное действо… А заодно и убрать помеху в виде держателя векселей… А тщеславного пьянчугу, которого, как и Струмилова, ваше Пароходство использовало для негласного надзора за командой и лично вами, мне кажется разговорить о предстоящих опасностях в фарватере было несложно…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Знаете, господа… Может моя просьба покажется вам бесчестной, но если возможно – опишите в ваших рапортах и докладах роль Белова Василия Ильича в этом деле как можно сильнее… Э-э, как бы это сказать…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sz w:val="28"/>
          <w:szCs w:val="28"/>
        </w:rPr>
        <w:t xml:space="preserve"> Более выпукло, Василий Васильевич!?</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(смущённо) </w:t>
      </w:r>
      <w:r>
        <w:rPr>
          <w:rFonts w:cs="Times New Roman" w:ascii="Times New Roman" w:hAnsi="Times New Roman"/>
          <w:sz w:val="28"/>
          <w:szCs w:val="28"/>
        </w:rPr>
        <w:t>Да… Можно и так! Очень уж его присутствие в навигацию ослабляет мой авторитет у команды… Племянник его, рулевой – совсем меня как командира не воспринимает… И не нарываясь на скандал в Пароходстве поставить его на место я могу…</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 xml:space="preserve">(насмешливо) </w:t>
      </w:r>
      <w:r>
        <w:rPr>
          <w:rFonts w:cs="Times New Roman" w:ascii="Times New Roman" w:hAnsi="Times New Roman"/>
          <w:sz w:val="28"/>
          <w:szCs w:val="28"/>
        </w:rPr>
        <w:t>Отчего не порадеть! Опосля моего доклада из канцелярии Губернатора лично по этому фрукту распорядятся…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w:t>
      </w:r>
      <w:r>
        <w:rPr>
          <w:rFonts w:cs="Times New Roman" w:ascii="Times New Roman" w:hAnsi="Times New Roman"/>
          <w:i/>
          <w:sz w:val="28"/>
          <w:szCs w:val="28"/>
        </w:rPr>
        <w:t xml:space="preserve">(смущённо) </w:t>
      </w:r>
      <w:r>
        <w:rPr>
          <w:rFonts w:cs="Times New Roman" w:ascii="Times New Roman" w:hAnsi="Times New Roman"/>
          <w:sz w:val="28"/>
          <w:szCs w:val="28"/>
        </w:rPr>
        <w:t>А вы на меня, вахмистр, обиды не таите! Не мог я по другому с вами тогда…</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Ну что вы, Василий Васильевич! Я всё понимаю… И в ответ прошу вас всех, господа, о моём позорном заточении вместе с унтером Страховым уж вы, пожалуйста, нигде не упоминайте!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 Лепехин, Лепехина, Русов и Савельев.</w:t>
      </w:r>
      <w:r>
        <w:rPr>
          <w:rFonts w:cs="Times New Roman" w:ascii="Times New Roman" w:hAnsi="Times New Roman"/>
          <w:sz w:val="28"/>
          <w:szCs w:val="28"/>
        </w:rPr>
        <w:t xml:space="preserve"> </w:t>
      </w:r>
      <w:r>
        <w:rPr>
          <w:rFonts w:cs="Times New Roman" w:ascii="Times New Roman" w:hAnsi="Times New Roman"/>
          <w:i/>
          <w:sz w:val="28"/>
          <w:szCs w:val="28"/>
        </w:rPr>
        <w:t xml:space="preserve">(почти хором, не сговариваясь) </w:t>
      </w:r>
      <w:r>
        <w:rPr>
          <w:rFonts w:cs="Times New Roman" w:ascii="Times New Roman" w:hAnsi="Times New Roman"/>
          <w:sz w:val="28"/>
          <w:szCs w:val="28"/>
        </w:rPr>
        <w:t>Обещаем, вахмистр!</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Шилов.</w:t>
      </w:r>
      <w:r>
        <w:rPr>
          <w:rFonts w:cs="Times New Roman" w:ascii="Times New Roman" w:hAnsi="Times New Roman"/>
          <w:sz w:val="28"/>
          <w:szCs w:val="28"/>
        </w:rPr>
        <w:t xml:space="preserve"> Ну-с, господа, мне пора на мостик… Сейчас к протоке «Быстрая» подойдём… К городской пристани М. по традиции подводит судно сам командир! (закрывая дверь в салон) Хочу заверить вас, что стар. меха Маликова я обо всём самым тщательнейшим образом проинструктирую!</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Все присутствующие негромко, заговорщицки, довольные собой - засмеялись. Первым встал, поклонился и вышел командир «Сибири» Шилов, за ним, неловко улыбаясь, горный инженер из династии золотопромышленников Савельев.</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Русов.</w:t>
      </w:r>
      <w:r>
        <w:rPr>
          <w:rFonts w:cs="Times New Roman" w:ascii="Times New Roman" w:hAnsi="Times New Roman"/>
          <w:i/>
          <w:sz w:val="28"/>
          <w:szCs w:val="28"/>
        </w:rPr>
        <w:t xml:space="preserve"> (обняв за плечи подошедшую к нему сестру, Лепехину) </w:t>
      </w:r>
      <w:r>
        <w:rPr>
          <w:rFonts w:cs="Times New Roman" w:ascii="Times New Roman" w:hAnsi="Times New Roman"/>
          <w:sz w:val="28"/>
          <w:szCs w:val="28"/>
        </w:rPr>
        <w:t>Ты идёшь, Алексей!?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А!? Сейчас… Вы идите…Мне собираться недолго…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Лепехина.</w:t>
      </w:r>
      <w:r>
        <w:rPr>
          <w:rFonts w:cs="Times New Roman" w:ascii="Times New Roman" w:hAnsi="Times New Roman"/>
          <w:sz w:val="28"/>
          <w:szCs w:val="28"/>
        </w:rPr>
        <w:t xml:space="preserve"> </w:t>
      </w:r>
      <w:r>
        <w:rPr>
          <w:rFonts w:cs="Times New Roman" w:ascii="Times New Roman" w:hAnsi="Times New Roman"/>
          <w:i/>
          <w:sz w:val="28"/>
          <w:szCs w:val="28"/>
        </w:rPr>
        <w:t xml:space="preserve">(властно) </w:t>
      </w:r>
      <w:r>
        <w:rPr>
          <w:rFonts w:cs="Times New Roman" w:ascii="Times New Roman" w:hAnsi="Times New Roman"/>
          <w:sz w:val="28"/>
          <w:szCs w:val="28"/>
        </w:rPr>
        <w:t>Алекс! Недолго!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Князь Русов вместе с сестрой княгиней Лепехиной выходят из салона. Государственный преступник Лепехин поворачивается и внимательно смотрит на сопровождающего его к месту ссылки вахмистра транспортной жандармерии Корчагина.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 xml:space="preserve">(смущённо) </w:t>
      </w:r>
      <w:r>
        <w:rPr>
          <w:rFonts w:cs="Times New Roman" w:ascii="Times New Roman" w:hAnsi="Times New Roman"/>
          <w:sz w:val="28"/>
          <w:szCs w:val="28"/>
        </w:rPr>
        <w:t xml:space="preserve">Я, Ваше Сиятельство, сейчас… Одну минуты – и до каюты! Собраться нужно, во первых… А во вторых моего напарника вразумить согласно утверждённой нами сейчас директивы… </w:t>
      </w:r>
      <w:r>
        <w:rPr>
          <w:rFonts w:cs="Times New Roman" w:ascii="Times New Roman" w:hAnsi="Times New Roman"/>
          <w:i/>
          <w:sz w:val="28"/>
          <w:szCs w:val="28"/>
        </w:rPr>
        <w:t>(помявшись под пристальным взглядом Лепехина)</w:t>
      </w:r>
      <w:r>
        <w:rPr>
          <w:rFonts w:cs="Times New Roman" w:ascii="Times New Roman" w:hAnsi="Times New Roman"/>
          <w:sz w:val="28"/>
          <w:szCs w:val="28"/>
        </w:rPr>
        <w:t xml:space="preserve"> С братом я вашим, Дмитрием Алексеевичем, стало быть… В сорок четвёртом Нижегородском Его Величества драгунском полку… Вместе служить довелось. До выхода моего в отставку… Я ведь этого дурака за Цесаревича саданул не просто так – при мне, за год до отставки его нашим шефом назначили… Это-ж, можно сказать – святое… Как знамя!</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Понимаю…</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Дмитрий Алексеевич моим эскадроном командовал… Он мне как отец… </w:t>
      </w:r>
      <w:r>
        <w:rPr>
          <w:rFonts w:cs="Times New Roman" w:ascii="Times New Roman" w:hAnsi="Times New Roman"/>
          <w:i/>
          <w:sz w:val="28"/>
          <w:szCs w:val="28"/>
        </w:rPr>
        <w:t xml:space="preserve">(судорожно, от перехватывающего дыхание напряжения) </w:t>
      </w:r>
      <w:r>
        <w:rPr>
          <w:rFonts w:cs="Times New Roman" w:ascii="Times New Roman" w:hAnsi="Times New Roman"/>
          <w:sz w:val="28"/>
          <w:szCs w:val="28"/>
        </w:rPr>
        <w:t xml:space="preserve">Да я за него… </w:t>
      </w:r>
      <w:r>
        <w:rPr>
          <w:rFonts w:cs="Times New Roman" w:ascii="Times New Roman" w:hAnsi="Times New Roman"/>
          <w:i/>
          <w:sz w:val="28"/>
          <w:szCs w:val="28"/>
        </w:rPr>
        <w:t>(собравшись, ровно)</w:t>
      </w:r>
      <w:r>
        <w:rPr>
          <w:rFonts w:cs="Times New Roman" w:ascii="Times New Roman" w:hAnsi="Times New Roman"/>
          <w:sz w:val="28"/>
          <w:szCs w:val="28"/>
        </w:rPr>
        <w:t xml:space="preserve"> Ваш брат меня от трибунала спас! Я грешен – думал, что вы по судимости вашей… Недостойны брата – а потому мне неприятны… Однако-ж после пережитого я вас, Алексей Алексеевич… Я вас, Ваше Сиятельство… </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Лепехин.</w:t>
      </w:r>
      <w:r>
        <w:rPr>
          <w:rFonts w:cs="Times New Roman" w:ascii="Times New Roman" w:hAnsi="Times New Roman"/>
          <w:sz w:val="28"/>
          <w:szCs w:val="28"/>
        </w:rPr>
        <w:t xml:space="preserve"> </w:t>
      </w:r>
      <w:r>
        <w:rPr>
          <w:rFonts w:cs="Times New Roman" w:ascii="Times New Roman" w:hAnsi="Times New Roman"/>
          <w:i/>
          <w:sz w:val="28"/>
          <w:szCs w:val="28"/>
        </w:rPr>
        <w:t>(обняв Корчагина и прижав к себе)</w:t>
      </w:r>
      <w:r>
        <w:rPr>
          <w:rFonts w:cs="Times New Roman" w:ascii="Times New Roman" w:hAnsi="Times New Roman"/>
          <w:sz w:val="28"/>
          <w:szCs w:val="28"/>
        </w:rPr>
        <w:t xml:space="preserve"> Я всё понимаю, Сергей Иннокентьевич! Я всё понимаю… </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b/>
          <w:sz w:val="28"/>
          <w:szCs w:val="28"/>
        </w:rPr>
        <w:t>Корчагин.</w:t>
      </w:r>
      <w:r>
        <w:rPr>
          <w:rFonts w:cs="Times New Roman" w:ascii="Times New Roman" w:hAnsi="Times New Roman"/>
          <w:sz w:val="28"/>
          <w:szCs w:val="28"/>
        </w:rPr>
        <w:t xml:space="preserve"> </w:t>
      </w:r>
      <w:r>
        <w:rPr>
          <w:rFonts w:cs="Times New Roman" w:ascii="Times New Roman" w:hAnsi="Times New Roman"/>
          <w:i/>
          <w:sz w:val="28"/>
          <w:szCs w:val="28"/>
        </w:rPr>
        <w:t>(отстраняясь и высвобождаясь из объятий Лепехина)</w:t>
      </w:r>
      <w:r>
        <w:rPr>
          <w:rFonts w:cs="Times New Roman" w:ascii="Times New Roman" w:hAnsi="Times New Roman"/>
          <w:sz w:val="28"/>
          <w:szCs w:val="28"/>
        </w:rPr>
        <w:t xml:space="preserve"> Встретимся на сходнях, Алексей Алексеевич! </w:t>
      </w:r>
      <w:r>
        <w:rPr>
          <w:rFonts w:cs="Times New Roman" w:ascii="Times New Roman" w:hAnsi="Times New Roman"/>
          <w:i/>
          <w:sz w:val="28"/>
          <w:szCs w:val="28"/>
        </w:rPr>
        <w:t>(щёлкнул каблуками)</w:t>
      </w:r>
      <w:r>
        <w:rPr>
          <w:rFonts w:cs="Times New Roman" w:ascii="Times New Roman" w:hAnsi="Times New Roman"/>
          <w:sz w:val="28"/>
          <w:szCs w:val="28"/>
        </w:rPr>
        <w:t xml:space="preserve"> Честь имею! </w:t>
      </w:r>
      <w:r>
        <w:rPr>
          <w:rFonts w:cs="Times New Roman" w:ascii="Times New Roman" w:hAnsi="Times New Roman"/>
          <w:i/>
          <w:sz w:val="28"/>
          <w:szCs w:val="28"/>
        </w:rPr>
        <w:t>(повернулся и чеканной походкой вышел из салона)</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8"/>
        <w:rPr>
          <w:rFonts w:ascii="Times New Roman" w:hAnsi="Times New Roman" w:cs="Times New Roman"/>
          <w:i/>
          <w:i/>
          <w:sz w:val="28"/>
          <w:szCs w:val="28"/>
        </w:rPr>
      </w:pPr>
      <w:r>
        <w:rPr>
          <w:rFonts w:cs="Times New Roman" w:ascii="Times New Roman" w:hAnsi="Times New Roman"/>
          <w:i/>
          <w:sz w:val="28"/>
          <w:szCs w:val="28"/>
        </w:rPr>
        <w:t>Лепехин повернулся и облокотился на поручни носового балкона. Стал слышен рокот паровой машины и частые шлепки приводных колёс по воде.</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Макаревич.</w:t>
      </w:r>
      <w:r>
        <w:rPr>
          <w:rFonts w:cs="Times New Roman" w:ascii="Times New Roman" w:hAnsi="Times New Roman"/>
          <w:sz w:val="28"/>
          <w:szCs w:val="28"/>
        </w:rPr>
        <w:t xml:space="preserve"> (издалека) Барсуков! Ядрить твою… Вперёд смотри… Не зевай! На Быстрянской стремнине всегда кряжи тащит…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Кода</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На низком носу парохода с коротким обрубленным бушпритом, на который лапой накинут малый «адмиралтейский» якорь, широко расставив для устойчивости ноги пристально смотрит вдаль матрос-намётчик Барсуков. Спереди его окатывают брызгами пенные буруны. Сзади слышится монотонный размашистый гул паровой машины и глухие шлёпанья приводных колёс.</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 xml:space="preserve">(издалека) </w:t>
      </w:r>
      <w:r>
        <w:rPr>
          <w:rFonts w:cs="Times New Roman" w:ascii="Times New Roman" w:hAnsi="Times New Roman"/>
          <w:sz w:val="28"/>
          <w:szCs w:val="28"/>
        </w:rPr>
        <w:t>Намёт!</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left="708" w:firstLine="708"/>
        <w:rPr>
          <w:rFonts w:ascii="Times New Roman" w:hAnsi="Times New Roman" w:cs="Times New Roman"/>
          <w:i/>
          <w:i/>
          <w:sz w:val="28"/>
          <w:szCs w:val="28"/>
        </w:rPr>
      </w:pPr>
      <w:r>
        <w:rPr>
          <w:rFonts w:cs="Times New Roman" w:ascii="Times New Roman" w:hAnsi="Times New Roman"/>
          <w:i/>
          <w:sz w:val="28"/>
          <w:szCs w:val="28"/>
        </w:rPr>
        <w:t>Барсуков кидает вперёд отмеченную равномерно повязанными узелками верёвку с грузиком на конце и сразу начинает вытягивать обратно.</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Барсуков.</w:t>
      </w:r>
      <w:r>
        <w:rPr>
          <w:rFonts w:cs="Times New Roman" w:ascii="Times New Roman" w:hAnsi="Times New Roman"/>
          <w:sz w:val="28"/>
          <w:szCs w:val="28"/>
        </w:rPr>
        <w:t xml:space="preserve"> Одиннадцать ровно! Скорость – восемь и пять! Буруны прямо!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 xml:space="preserve">(издалека) </w:t>
      </w:r>
      <w:r>
        <w:rPr>
          <w:rFonts w:cs="Times New Roman" w:ascii="Times New Roman" w:hAnsi="Times New Roman"/>
          <w:sz w:val="28"/>
          <w:szCs w:val="28"/>
        </w:rPr>
        <w:t>Влево руля! Намёт влево!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Барсуков.</w:t>
      </w:r>
      <w:r>
        <w:rPr>
          <w:rFonts w:cs="Times New Roman" w:ascii="Times New Roman" w:hAnsi="Times New Roman"/>
          <w:sz w:val="28"/>
          <w:szCs w:val="28"/>
        </w:rPr>
        <w:t xml:space="preserve"> </w:t>
      </w:r>
      <w:r>
        <w:rPr>
          <w:rFonts w:cs="Times New Roman" w:ascii="Times New Roman" w:hAnsi="Times New Roman"/>
          <w:i/>
          <w:sz w:val="28"/>
          <w:szCs w:val="28"/>
        </w:rPr>
        <w:t xml:space="preserve">(бросая намёт влево по курсу и вытягивая назад) </w:t>
      </w:r>
      <w:r>
        <w:rPr>
          <w:rFonts w:cs="Times New Roman" w:ascii="Times New Roman" w:hAnsi="Times New Roman"/>
          <w:sz w:val="28"/>
          <w:szCs w:val="28"/>
        </w:rPr>
        <w:t>Одиннадцать с половиной! Восемь и семь! Бурун - вправо!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 xml:space="preserve">(издалека) </w:t>
      </w:r>
      <w:r>
        <w:rPr>
          <w:rFonts w:cs="Times New Roman" w:ascii="Times New Roman" w:hAnsi="Times New Roman"/>
          <w:sz w:val="28"/>
          <w:szCs w:val="28"/>
        </w:rPr>
        <w:t>Намёт влево!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Барсуков.</w:t>
      </w:r>
      <w:r>
        <w:rPr>
          <w:rFonts w:cs="Times New Roman" w:ascii="Times New Roman" w:hAnsi="Times New Roman"/>
          <w:sz w:val="28"/>
          <w:szCs w:val="28"/>
        </w:rPr>
        <w:t xml:space="preserve"> </w:t>
      </w:r>
      <w:r>
        <w:rPr>
          <w:rFonts w:cs="Times New Roman" w:ascii="Times New Roman" w:hAnsi="Times New Roman"/>
          <w:i/>
          <w:sz w:val="28"/>
          <w:szCs w:val="28"/>
        </w:rPr>
        <w:t xml:space="preserve">(бросая намёт вправо по курсу и вытягивая назад) </w:t>
      </w:r>
      <w:r>
        <w:rPr>
          <w:rFonts w:cs="Times New Roman" w:ascii="Times New Roman" w:hAnsi="Times New Roman"/>
          <w:sz w:val="28"/>
          <w:szCs w:val="28"/>
        </w:rPr>
        <w:t>Двенадцать и три четверти! Восемь и пять! Бурун – вправо!</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Маликов. </w:t>
      </w:r>
      <w:r>
        <w:rPr>
          <w:rFonts w:cs="Times New Roman" w:ascii="Times New Roman" w:hAnsi="Times New Roman"/>
          <w:i/>
          <w:sz w:val="28"/>
          <w:szCs w:val="28"/>
        </w:rPr>
        <w:t xml:space="preserve">(издалека) </w:t>
      </w:r>
      <w:r>
        <w:rPr>
          <w:rFonts w:cs="Times New Roman" w:ascii="Times New Roman" w:hAnsi="Times New Roman"/>
          <w:sz w:val="28"/>
          <w:szCs w:val="28"/>
        </w:rPr>
        <w:t>Разминулись!?</w:t>
      </w:r>
    </w:p>
    <w:p>
      <w:pPr>
        <w:pStyle w:val="Normal"/>
        <w:spacing w:lineRule="auto" w:line="240" w:before="0" w:after="0"/>
        <w:rPr>
          <w:rFonts w:ascii="Times New Roman" w:hAnsi="Times New Roman" w:cs="Times New Roman"/>
          <w:sz w:val="28"/>
          <w:szCs w:val="28"/>
        </w:rPr>
      </w:pPr>
      <w:r>
        <w:rPr>
          <w:rFonts w:cs="Times New Roman" w:ascii="Times New Roman" w:hAnsi="Times New Roman"/>
          <w:b/>
          <w:sz w:val="28"/>
          <w:szCs w:val="28"/>
        </w:rPr>
        <w:t>Барсуков.</w:t>
      </w:r>
      <w:r>
        <w:rPr>
          <w:rFonts w:cs="Times New Roman" w:ascii="Times New Roman" w:hAnsi="Times New Roman"/>
          <w:sz w:val="28"/>
          <w:szCs w:val="28"/>
        </w:rPr>
        <w:t xml:space="preserve"> Разминулись!</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tab/>
        <w:t>Над освещённой ярким сентябрьским солнцем широкой рекой, вспененной на пороге возле большой богатой деревни на крутом берегу под конусовидной горой, стелется широкий шлейф густого белёсо-серого дыма, вырывающегося из перегретого котла, питающего паром натружено вращающую приводные колёса «сормовскую» машину. Белый колёсный двухпалубный пароход, тянущий на канате неуклюжую пузатую арестантскую баржу, медленно поднимаясь по течению втягивается в узкое устье протоки, зажатое с двух сторон крутыми обрывистыми берегами левой руки, покрытыми редким сосновым лесом. Грустный прощальный гудок раздаётся над поймой великой сибирской реки и медленно тает вместе с сдуваемым ветром дымом в бескрайней холмистой степи берега руки правой...</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Times New Roman" w:cs="Times New Roman"/>
      <w:color w:val="auto"/>
      <w:sz w:val="22"/>
      <w:szCs w:val="22"/>
      <w:lang w:val="ru-RU" w:bidi="ar-SA" w:eastAsia="zh-CN"/>
    </w:rPr>
  </w:style>
  <w:style w:type="character" w:styleId="Style14">
    <w:name w:val="Основной шрифт абзаца"/>
    <w:qFormat/>
    <w:rPr/>
  </w:style>
  <w:style w:type="character" w:styleId="Style15">
    <w:name w:val="Hyperlink"/>
    <w:rPr>
      <w:color w:val="000080"/>
      <w:u w:val="single"/>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LibreOffice/7.4.5.1$Linux_X86_64 LibreOffice_project/40$Build-1</Application>
  <AppVersion>15.0000</AppVersion>
  <Pages>49</Pages>
  <Words>14872</Words>
  <Characters>88953</Characters>
  <CharactersWithSpaces>103508</CharactersWithSpaces>
  <Paragraphs>717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2023-06-16T15:31:00Z</dcterms:created>
  <dc:creator>User</dc:creator>
  <dc:description/>
  <cp:keywords/>
  <dc:language>ru-RU</dc:language>
  <cp:lastModifiedBy/>
  <dcterms:modified xsi:type="dcterms:W3CDTF">2023-06-28T22:18:53Z</dcterms:modified>
  <cp:revision>4</cp:revision>
  <dc:subject/>
  <dc:title/>
</cp:coreProperties>
</file>