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Брюханов А.А.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БИЛЕТ НА БАЛЕТ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 — Василий.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 — Валя.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 — Нина,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Её муж - Пётр.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Лётчик - Коля.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За окном вьюга.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Муж пришёл домой. Она выходит, смотрит на него…Муж снимает обувь, покачиваясь...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опять пил…?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Здрасьте покушавши. Ты что ничего не знаешь?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Чего ещё я не знаю.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 же не пью.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 какого времени?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С сегодняшнего.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почему пахнет…?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Даже не знаю. Остаточные явления.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И с кем ты бросал пить сегодня…?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Как всегда с лучшими людьми района…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 кем поведёшься, с тем и надерёшься. А после стакана они становятся лучшими людьми.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Успокойся, я тебе подарок принёс.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Достаёт конфетку.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ты получку принёс?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Получку? Какую получку?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Давай, давай, доставай.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Всё для тебя.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Поднимает вверх руки. Жена охлопывает его, а потом выворачивает карманы.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На пол летят какие-то бумажки.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где деньги?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Какие деньги?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что, опять всё пропил? Ах ты гад. Что же ты делаешь…?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Муж поднимает ногу.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Что за поза цапли?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Это йога. Индийский фокус.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Муж снимает ботинок и достаёт оттуда деньги, протягивает жене.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Возрадуйся…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дурак. Зачем ты устраиваешь этот цирк. От денег будет теперь пахнуть твоими носками.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Деньги так и должны пахнуть. Мы, кстати, в цирке давно не были.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Дурак и есть дурак… Теперь вот убирать за тобой надо.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Это всё, чтобы их не пропить...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Жена берёт совок и веник и начинает заметать мусор.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Потом останавливается и просматривает бумажки.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Проверка. ФСБ на службе.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ЖСБ — женская служба безопасности. Приходящего неизвестно откуда мужа, надо проверить на наличие помады на пиджаке, чужих колготок в карманах и на нём ли трусы.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Всё проверено, мин нет. Трусы на мне.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Спускает брюки.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 ещё проверю, твои ли это трусы. А это что такое?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Показывает бумажку.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Что?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Муж подходит, разглядывает бумажку.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Это же билеты в театр. С кем ты ходил в театр?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Где мы и где театр?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Жена одевает очки.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На 16 ноября. Билет на Балет!!!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Муж чешет голову.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На Балет…? На какой Балет… Не знаю я никакого Балета...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(Кричит) Откуда они у тебя?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Подарили.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Рассказывай. За что их тебе подарили? Кто?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 не скажу… Ты их не знаешь...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Всё скажешь. И за что, и кто.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Ну, ладно, ладно, лётчики подарили…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Кто в нашем Заполярном посёлке может подарить билеты на Балет. У нас и Балета-то нет. Ты опять играл…?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Ну, немного. Чтобы скучно не было, сели поиграть в карты.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же ещё в тот раз, когда получку проиграл, клялся, что не будешь.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Так вышло. Все сели играть по маленькой, а одного не хватало… Ну, я и присел за компанию… Не отказываться же…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же себя уже не контролируешь. Ты готов единственную комнату и жену в ней проиграть…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Ну, не проиграл же. Пока. А будешь ругаться обязательно проиграю. А сегодня я даже наоборот - выиграл. У них деньги закончились, а я дай, думаю, для жены билеты выиграю…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Откуда у них билеты на Балет?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Откуда? Тоже у кого-то из своих выиграли…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Врёшь…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Что я вру? Я не вру… Я всегда говорю правду. Ты же знаешь...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Что для меня выиграл, врёшь…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Ну как же? А для кого же? Не для Люськи же. Скажешь тоже. У нас же скоро с тобой праздник…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Какой праздник?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Ну, этот… Новый год… Это тебе подарок под ёлку.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До Нового года три месяца…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Не хочешь, как хочешь… Отдам Люське...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 не хочу, чтобы ты в карты играл… А на какой спектакль билеты…?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 не знаю?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где они играют?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 гараже у Кольки...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про что?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А ты про что?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 про театр!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А-а-а... Наверное, в областном… Кто же их знает…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 наш областной только Народный театр одного актёра приезжает и то раз в год...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Звонок в двери.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 открою.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Возвращается с соседкой.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(Тараторка) Привет. Я начала борщ варить. Смотрю, а у меня ни свёклы, ни лука, ни соли. А как сварить борщ без свёклы, лука и соли… Хотела другой сварить, а всё равно луку и соли нет… Ты не одолжишь, до следующего завоза продуктов…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До апреля?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Да, да, до апреля, или до мая... Когда у нас будет завоз в этом году. Ты сама понимаешь, взять-то негде, просить кого-то привезти, себе дороже, да и не выпросишь… Кто же привезёт, когда самим надо... Без лука и соли ничего вообще не сделаешь...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Стой!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Что-то случилось?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Случилось…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Что? Или с мужем что? Или известие какое? Давай рассказывай скорее. А то телевизионные новости уже надоели...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Мой (Кивнула на мужа) билеты на Балет выиграл.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что к нам в клуб какой-то Балет приезжает? Я ничего не слышала, хотя с завклубом вчера говорила, он ничего не сказал, а так бы обязательно сказал и билеты предложил и мы сходили бы тогда. А то по телеку одно и тоже смотреть уже надоело...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Ты что? Когда к нам вообще какой-то театр приезжал?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Я помню при советской власти приезжал какой-то драматический. Так у них были такие лица, словно их по этапу сюда пригнали. Правда и пьеса была на эту тему. А потом отошли и в кафе вечером после представления такой спектакль закатили, их на вертолёт, как дрова грузили.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Помню, две канистры спирта на них ушло…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Какое на них? Они по несколько рюмок выпили и уже никакие — всё на вас живоглотов.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про какой театр ты говорила-то, я чего-то не поняла? Что за театр, откуда?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Балет. Вот билеты?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(Одевает очки, читает) Большой… Москва...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У них в Москве все театры Большие…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Не скажи, есть и Малые… Как же я люблю Балет.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Кто же у нас в тундре его не любит?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Ой, я их просто обожаю. Я по телевизору видела один Балет. Правда старый —  Я чуть не тронулась...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Вагончик тронется, а мы останемся… Я иногда ощущаю себя тем перроном. Где-то ходят вагончики, а ты стоищь, и лишь слеза по лицу течёт...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на какой спектакль билеты?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То-то и оно я не знаю. И посмотреть негде.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Как негде? А в компьютере… Там всё можно посмотреть, даже как сексом заниматься без мужика, с практическими занятиями...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Что ты такое говоришь? Ты сама-то пробовала?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помнишь, у моего нога в том году была сломана?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Это от этого? Надо с моим попробовать. Может, тоже ногу сломает, посидит хоть месячишко дома.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Не от этого, у него была просто производственная травма, а я сама с компьютером сексила.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Входит сосед - муж соседки.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Всем доброго вечера.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что мы дверь не закрыли?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Нет, это я с отмычками.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Ты чего? Дома не сидится? Ты табуретку починил?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Чиню. Я же сказал, к весне починю… Ты за собой последи, поставила на огонь суп, он закипел и огонь залил… Хорошо, что я мимо проходил, а то бы напустила газу.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Вот Ёшкин кот… Заговорилась. Идём, Соседка, заодно посмотрим что там в Интернете…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Женщины уходят.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Ну что давай по рюмочке пока наши ушли. У тебя есть что-нибудь?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Муж идёт в туалет, приносит початую бутылку. Достаёт стаканы.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Что-нибудь всегда есть.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Ты не боишься в туалете хранить?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А что ей сделается?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Там же на ободке сидят черти немытые, заразные и ждут когда кто-то что-то спрячет… По телеку показывали…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У меня всё заткнуто. (С трудом открывает).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Из закуски только лук. От запахов хмелеешь лучше, чем от выпитого…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 xml:space="preserve">Достаёт пару луковиц. 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Только давай нальём в чайник. А то сейчас же пить нельзя.</w:t>
      </w:r>
    </w:p>
    <w:p>
      <w:pPr>
        <w:pStyle w:val="Normal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Разливает. Пьют чай.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что моя к вам как раз за луком пошла. Я половинку оставлю. А что вы здесь про билеты тараторили?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Так я выиграл в карты, а бабам какое ни какое развлечение. Будут теперь недели две трендеть…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Давай по-быстрому, наши, вроде бы, возвращаются.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Слышится, как открывают дверь. Они быстро выпивают, прячут стаканы и бутылку.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Я бы на твоём месте поехала. Такой шанс бывает раз в жизни. Представляешь, увидите Москву… А Москва — это столица столиц. Кто не видел Москвы, как будто не жил. Знаешь — увидеть Париж и умереть, а увидеть Москву и воскреснуть.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Эй, а что вы это вы за столом сидите…?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Вот, решили чаю выпить да луку поесть. От цинги и для аромата… И тебе пол луковицы...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Чтобы селёдкой не пахло.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Они же уже выпили. Точно. Их вместе нельзя оставлять но на минуту. Они тут же вдвоём сообразят на троих.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(Мужу) Представляешь, Нина говорит, что нам стоит поехать в театр.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Как поехать? Куда?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 в Москву же… Ты же сам билеты принёс, подарил, так что изволь теперь подумать, как вы поедете в Москву…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Ты знаешь, сколько стоит поездка в Москву?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Зато на билеты в Балет не надо тратится.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как сейчас до неё долететь-то до Москвы… Не сезон ведь...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Вам мужикам вечно не сезон. Как за водкой в том году за двести километров на собачьих упряжках гонялись, я молчу - еле назад вернулись.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Так-то была гонка Тундра-Тофик — Тофик спонсировал покупку Тундровой наливки для победителя.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Всё просто. Мы посмотрели. Отсюда на вертолёте до Упряжска, там пересесть на самолёт до Пролётска, а оттуда уже до Москвы рукой подать…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И когда Балет-то?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Пятнадцатого…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А успеете?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Муж бъёт кулаком по столу.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Вы обалдели все!!! (</w:t>
      </w:r>
      <w:r>
        <w:rPr>
          <w:rFonts w:cs="Times New Roman" w:ascii="Times New Roman" w:hAnsi="Times New Roman"/>
          <w:i/>
          <w:iCs/>
        </w:rPr>
        <w:t>Все смотрят на него</w:t>
      </w:r>
      <w:r>
        <w:rPr>
          <w:rFonts w:cs="Times New Roman" w:ascii="Times New Roman" w:hAnsi="Times New Roman"/>
        </w:rPr>
        <w:t>) Не успеть..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Что ты? Стол сломаешь, обедать будет негде.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А с работы отпрашиваться? А деньги на билеты? Нет, нет и нет!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Дорогой, ты уже несколько лет не был в отпуске. Тебе обязаны дать. А сейчас не сезон – тебя точно отпустят. Давай съездим…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 же сказал нет!…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же знаешь, как я люблю этот... Балет…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Ты же не была в нём ни разу….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От этого я люблю его ещё больше.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Тебе вполне достаточно телетеатра… Каждый вечер не отогнать.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Вася, ну ничего же здесь не случиться, если вы на несколько дней отлучитесь. Зато сколько счастья ты доставишь своей жене…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Давайте сядем за стол и обо всём спокойно поговорим.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О чём говорить за ненакрытым столом? И вообще, о чём можно спокойно говорить с женщинами?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Ты мужик умный, но я бы тебя не послушала и обязательно поехала. Да что там театр, я бы и на хоккей в Москву поехала. Что ты видишь в нашем захолустье, кроме работы.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Валя, неси, что у тебя там есть в холодильнике.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Так ничего и нет.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Вот всё и тащи.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Что-то шепчет мужу, тот выходит.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Захолустье у нас — это правда. Зато выйдешь на заре, родниковой воды в харю плеснёшь, оглядишься, красота-то какая — родное захолустье...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там... за сто метров ничего не увидишь. Город, одним словом — не успеешь из одного магазина выйти, как в витрине другого отражаешься… Стоит рот открыть, как тебе туда тут-же Чупа-Чупс какой-нибудь положат. Купить ничего не успеешь, а уже без денег останешься… Ой, это неудачный пример.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Там из дома выйдешь, в дом упрёшься. И за всё надо платить... Какой Чупа-Чупс?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Да, да, ты прав, там своеобразная красота, и от этого попасть туда ещё сильнее хочется...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Приходит сосед с какими-то консервами… Соседка накрывает на стол… Все садятся. Сосед разливает чай.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Вот скажи нам Василий, когда ты был в Москве последний раз?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Никогда, и не хочу ещё сто лет. Там же не люди, а вор на воре, мошенник на мошеннике. Врун на вруне. Там давно никто ничего не делает своими руками, только деньги считают, которые мы здесь, между прочим зарабатываем и им шлём.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Откуда ты всё это знаешь?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Так собеседник мой - телевизор, слава богу,  всё рассказал...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Какой телевизор, ты же глаза зальёшь и ничего не видишь.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Зато всё слышу.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Вот сам поедешь, сам всё увидишь, чтобы было что другим рассказывать и заодно в театр сходишь. Ты думаешь случайно в Москве Президент сидит, Правительство сидит, депутаты сидят… они каждый день в театр ходят. Их уже от Москвы не оторвать.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Вот считай, они за тебя и за меня уже сходили. Зато все остальные здесь сидят.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сидят?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Да не сидят, пока… Стоят еле-еле, это 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Работают, как проклятые, а всё потому что богатства недров здесь а каждый десятый уже в Москве…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То-то я смотрю — выйдешь на берег, крикнешь, что есть мочи — Народ, ты где?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эхо отвечает, - они в Москве...  москве... москве...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Давайте чаю.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Мужчины поднимают чинно и пьют. Женщины пьют потихоньку.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Жена.Тфу дураки. Что вы в чайник налили?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Это чай, таиландский.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Ну-ну.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Спрашивается, чего я там не видел в этой вашей Москве?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 ничего… А сколько раз в жизни ты вообще бывал в театре?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Да вообще-то в 6-м классе нас водили, когда мы в центр на экскурсию ездили…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до шестого класса не доучился...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Скажешь тоже.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Вот-вот. Давайте, дорогие соседи, поднимем наши чашки за ваше волшебное путешествие в Москву…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Какое путешествие? Я никуда не поеду…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ты знаешь, какие там рестораны. Приходишь, а тебе пожилой человек в ливрее дверь открывает и говорит, - Добро пожаловать, Проходите гости дорогие, - и усы накручивает…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не всякому он это говорит. Перед этим он тебя глазами обыщет и оценит и только потом скажет.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Ладно, рассказывай…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Вась, а Вась, может съездим?  Сколько лет я мечтала попасть в Балет?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Представляю — согласно записи в трудовой книжке...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 Метрике. Ну поедем. Сделай мне подарок на… на… на День рождения.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Но он только через четыре с чем-то месяца…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ты за прошлый год сделай, и за позапрошлый. За какой-нибудь, когда ты о нём забыл...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Ну, сделай жене подарок, и она сделает тебе знаешь сколько всего хорошего и приятного…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Толкает локтем мужа. Тот разливает чай.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Ну давай, соглашайся и «За поездку»!...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Ну, вы же знаете, что отсюда не выехать…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Надо поговорить с Лёхой-пилотом, он, как нелёгкая, за мзду кого хочешь, куда хочешь вывезет даже без вертолёта.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Так он уже неделю не в себе.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мы сейчас к нему сходим, поговорим.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Сосед показывает Мужу знаками — пойдём.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Пойдём, но я не верю в эту затею.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давай на слабо. Слабо тебе жену отвезти в Москву?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Ты же знаешь, что ни слабо. На что заложимся.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Давай на бутылку.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На пачку чая.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На две… Таиландского...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Маловато будет.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На ящик.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На ящик пойдёт.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(Жене) С тебя ящик. (Мужу) Пошли.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Мужчины выходят.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Где же я на них, проглотов, столько ящиков напасусь.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Да… Искусство требует жертв. На крайний случай, они не сказали с чем ящик.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Эти, хоть скажут, хоть не скажут, всё равно стребуют.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же я тебе завидую. Как я люблю Балет. Ты же знаешь... Я очень хотела бы съездить в Москву или даже в Новосибирск, да хоть в Улан-Удэ и сходить в театр.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 тоже очень люблю театр. Я даже в детстве занималась Балетом…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Где?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Перед зеркалом… А помнишь этого балеруна… Ну, который сбежал… Как он сбежал…?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Это была его лучшая роль… А помнишь того… который остался, а потом всю жизнь жалел?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Зато как жалел… Так, что егго всем зрителям стало жалко...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кстати ты где училась?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 в Снежном — а там ничего, кроме самого необходимого не было. Никакого тебе Балета. Представляешь какого-нибудь Спартака в тонких трико на голое тело...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Да, или Пахиту...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Какую Пахиту?...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Сама не знаю, но как звучит. Я тоже всегда любила театр. У меня под кроватью был свой театр. А Большого театра я никогда не видела… И даже не знала никого, кто бы там был...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 Большом никого и не было. Там билеты на пятьдесят лет вперёд распроданы...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В театре, как будто, в другой мир окунаешься.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в прорубь на Рождество...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Начисто забываешь, что ты из забытого богом места.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помнишь «Эскамилио»?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Из Потребнадзора? Как же… Как же...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Да нет из театрп. Помнишь?…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Не помню, но тоже звучит впечатляюще.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 после школы даже хотела ехать в Москву поступать на актрису…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у нас разве куда-то уедешь? Я маму просила сделать мне пачку… Она пачку масла принесла, но говорит...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 я бы согласилась даже сцену в театре мыть...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что, там народные и заслуженные уборщицы моют...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в чём ты в Москву поедешь-то?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 хоть в чём. Главное уехать, а там разберёмся.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Не скажи, внешний вид всегда важен.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Важно, улетим или нет.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Возвращаются навеселе Муж, Сосед обнявшись с пилотом Коей.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Напевают, - Главная у лётчика мечта — высота, высота.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Вот, привели…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вы ему сказали?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Сама говори, я никому, ничего говорить не буду.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Он намного не того… А как его привести в сознание.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Надо налить ему чаю… Проверено...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Мы и живём здесь так паршиво, и злимся друг на друга, ругаемся, потому что нет у нас театра, нечем людям заняться. Был бы стадион да театр, мальчишки в хоккей бы играли, а девчонки в театральную студию ходили…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А родители бы отдыхали...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Так нет же никаких мальчишек и девчонок.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Потому и нет…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Внимание!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Подносит пилоту чашку. Тот нюхает, поднимает голову.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Чайник на стол и полетим, хоть куда, хоть сейчас.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ты даже не спросишь, куда?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Даже не спрошу.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Подожди, подожди… Когда полетим-то?...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Сейчас прямо и полетим. А куда?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 Упряжск…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Ну, это не близкий край… Тут два чайника потребуется.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же не того…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Это даже лучше. Сейчас погода-то нелётная. В нормальном состоянии даже не взлетишь… Да и в не нормальном тоже – горючего-то нет.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где его взять — горючее?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Известное дело, надо с Петровичем договариваться.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Так договорись.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У меня нет ни денег, ни горючего для Петровича.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думаешь, у меня есть?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На вас чайников не напасёшься. Сейчас принесу…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Сейчас мы сходим к Петровичу.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А когда вы лететь-то собираетесь?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только, так сразу.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Соседка входит с чайником.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Ладно, давайте чайник, я пошёл на аэродром договариваться, а вы собирайтесь…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Заварка-то хорошая?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Хорошая.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Пилот с Соседом уходят.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 с вами.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Ты что, нам собираться надо.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А что собирать-то?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Надо подумать.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Может, керосинку.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Что керосинку? Зачем нам керосинка?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 дороге обязательно должна пригодиться керосинка, и блёсны.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Зачем нам керосинка и эти..., мы же в столицу нашей Родины едем.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Куда бы не ехали, керосинка и блёсны — это первое дело.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Ладно, ладно, что ещё.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Топор непременно, фонарь, спальный мешок. В столице всё это наверняка понадобится…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Деньги надо взять обязательно…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Да… А где же взять денег? (Мужу) У тебя есть у кого занять…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Нет, я уже у всех занял.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Знаешь что?.. Довёл дело до края. Иди к Дяде Лёше, отпрашивайся с работы на неделю и денег попроси взаймы… В счёт будущей отработки...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Муж уходит.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Слава богу, можно спокойно собраться. (Убирает топор, куросинку, блёсны). Ишь, удумал...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Жена достаёт чемодан, начинает собирать вещи.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Чемодан, чемодан, сколько же ты пролежал никому не нужный. Его ещё разобрать нужно. Вот отрез кримплена, помнишь, это был самый писк, (Что-то пищит) а это что за писк? Это Ивановым игрушку купили, а у них сын уже институт закончил…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Никому не нужные вещи.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Пройдёт немного времени и мы сами будем никому не нужны… Давай его сюда...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вот в коробке чайный сервиз. Помнишь кобальтовые были очень модны. А так подумаешь — я уже лет десять пользуюсь одной металлической кружкой, она очень удобна тем, что вечная и спрашивается, зачем этот кобальт.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Чтобы гостям чай налить в красивые чашки.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Вкус чая от чашки не меняется. Правильно говорят, всё относительно. Да и каким гостям...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Нам, например.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Так вы со своими чашками ходите.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Если сервиз тебе не нужен, продай. Сколько ты за него хочешь?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Подожди, всему своё время.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Да, сейчас уже и чемоданы на колёсиках. А скоро будут с моторчиками. Сел на такой и езжай, куда хочешь.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правда, как же мы с таким старым поедем. Скажут — из деревни приехали.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Да, кто тебе что скажет. Всё же относительно. Там вся Москва из деревни...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Вся да не вся. У вас сумка была спортивная, дай взаймы? Вы же спортом не занимаетесь.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Ну хорошо. Сейчас принесу. Если я не съезжу в Москву, пусть сумка моя съездит.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Может поменяемся - сумка на сервиз...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Вот спасибочки тебе. Я подумаю...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что ты оденешь в театр?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Да, в домашнем не пойдёшь. Что же можно одеть?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Может быть тот свитерок — оранжевый… Или нет он уже в катышек…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Не годится. В чём сейчас ходят в театр? Дай вспомнить… С голой спиной.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Ага, я голую спину одену… У меня ещё свадебное платье есть…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Нет, не пойдёт. Театр не свадьба.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у меня больше и вещей нормальных нет.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Ладно, уговорила. Отдам тебе своё платье, почти не надёванное.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То самое?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То самое.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Дай я тебя расцелую. Я, как вернусь, верну. Я его только один раз надену. И тебе что-нибудь привезу...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Да, ладно. Для хорошего человека ничего не жалко.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Входит Сосед.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Что случилось?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Лёшка-пилот сказал, что ему один на один надо поговорить насчёт горючего, вот я и вернулся. Не нужна ли вам какая помощь?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Твоя главная нам помощь — не мешаться. Принеси нашу спортивную сумку...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Входит Муж.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С работы отпросился?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С трудом, сказали потом отрабатывать по выходным придётся.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денег занял?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Занял, только у него совсем мало было.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Молодец... (Целует в щёку) А что же тогда делать? (Соседке). Нина, дай взаймы.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Ты же знаешь, я матери должна помогать, у меня, все деньги наперечёт…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У тебя же муж малопьющий, должны же быть какие-то деньги. Я как только вернусь, всё-всё отдам.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С чего отдаш? И какое там малопьющий — всё, что остаётся пропивает?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Вот и мой такой же, пропивает всё, что есть, а остальное ещё и проигрывает…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Пускает слезу.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Соседка. (Обнимает жену) Даже не знаю. Ну, ладно, сейчас принесу. У меня детям на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мотосани</w:t>
      </w:r>
      <w:r>
        <w:rPr>
          <w:rFonts w:cs="Times New Roman" w:ascii="Times New Roman" w:hAnsi="Times New Roman"/>
        </w:rPr>
        <w:t xml:space="preserve"> отложено.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Соседка выходит.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Ну, как собралась… А у меня, помнишь, костюм свадебный был, хороший. Ещё носить и носить.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Всё что могла собрала… Костюм не надо, одень свитер и, главное, ботинки возьми, а то здесь ты всё время в сапогах.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Они жать будут. Может, я сапоги почищу ваксой…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Провоняешь весь театр ваксой. Тебя выведут и сдадут в милицию…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Ты думаешь, там ваксы нет, а чем они сапоги начищают.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Там крем с ароматом апельсинов...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Возвращается соседка с соседом.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Вот вам десять тысяч, должно хватить. И сумку.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Ой, спасибо, по век жизни буду тебе благодарна.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Сосед... Я всё записал, так что не беспокойтесь.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у  кого бы ещё занять? Вот оказия...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у библиотекарши можно ещё занять. (Соседу). Сбегай к ней. Попроси.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Она всё на книги тратит.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Зачем ей эти книги?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Книги – это источник знаний.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Зачем знания, если применить их негде.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Жена выходит на кухню.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Пойду попробую у учительницы занять…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Ты там долго не задерживайся. А то повадился, чуть что, то в школу, то в библиотеку…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Не хотите, не пойду.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Беги, но бегом, я время засекла.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Одна нога здесь другая там…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Не смей там ноги раскидывать. Прибью, если что узнаю...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Сосед уходит.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Счастливый ты, Вася. В Москву едешь. Привези что-нибудь хорошего.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Обнимает Мужа.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(Шёпотом) За поцелуй привезу. Нет, за два.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Да, хоть за три. Но только когда привезёшь.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А предоплата?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Много хочешь.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И ты туда-же. Привезу в рамках выделенного бюджета.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Возвращается с кухни жена.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Ах, ты кобель. (Бьёт мужа тряпками).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При прощанье положено целоваться.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Это если навсегда…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 Ты прибьёшь и будет навсегда.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Возвращается пилот.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Всё, с горючкой я договорился. За...  Впрочем можешь отдать деньгами…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Да где же я на вас всех напасусь? Ладно, едем. Как раз снежок идёт.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А ты сделай бизнес. Договорись, кому что привезти, там возьмёшь в кредит, привезёшь сюда, продашь и всё окупиться.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Да, когда же договариваться?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Тогда вези, что здесь обычно в дефиците — конфеты, кофе, апельсины — всё возьмут.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И то верно.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Прибегает Сосед.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Тебя только за смертью посылать…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Вот этого не надо.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Деньги принёс?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У учительницы ни копейки нет, сама сухари делает.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Давай. Ой, я сейчас разревусь.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Так я к Люське из кафе забежал. У неё какой-то буровик был, так она, чтобы меня побыстрее спровадить, немного денег дала. Сейчас зафиксирую...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Записывает в тетрадку. Суёт деньги Мужу.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Привезите бутылочку виски, хоть раз попробовать.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Жене бы чего попросил.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Значит два Виски.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Ну ладно, давайте прощаться. Пожелайте нам...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Удачи вам. Желаем. Получить как можно больше удовольствия. Лёгкой дороги. Желаем.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И семь фунтов под килем.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Какой киль? Кто-же такого желает.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 всё на мобильник сфоткаю, потом вам покажу.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 богом...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Соседи. Надо присесть на дорожку.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Некогда. Все от винта. (разливает) За хорошую поездку.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Выходит с вещами.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Ну хоть обняться.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Это обязательно.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Обнимает соседку.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Привезите чего-нибудь...  Мужу только этой водки не привози.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эти туда же... Ну-ка отошёл.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Её саму обнимает сосед.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Мы вас проводим.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До дверей.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Вы что здесь?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Давай и тебя обнимем.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Меня нельзя.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Почему.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Я от этого хмелею. Ну-ка все за мной. Вертолёт уже взлетел, а вы ещё здесь.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взлетел? А 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Пилот. Я на секундочку за вами вышел.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Все уходят.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2 акт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Соседка сидит за столом, пьёт чай. Звонок в дверь. Соседка открывает. На пороге стоит шикарная дама.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Вам кого?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Тебя. Ты что не узнала? Ничего уже не видишь, куриная слепота?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вы кто?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Не узнаёшь?.. Вы совсем здесь ягелем заросли, своих не узнаёте...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Валя, ты что ли? Темновато у нас здесь. Пройди на свет.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Слава богу, узнала.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Только по голосу и признала. Откуда ты?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Оттуда.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Из Москвы?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Из неё, родимой.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мы уж думали сгинула.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смогла, так сразу и приехала. К вам ехать тоже не ближний край. Да и не дёшево. А я открываю свою квартиру, а она не открывается...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Так это же теперь наша квартира, мы и замки сменили...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ваша?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Вы как пропали, нам её и дали по расширению. Теперь мы здесь живём.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Как дали? Мы ещё не успели уехать, как квартиру заняли?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Ты вспомни, сколько времени вас не было.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Ну, два года... Это же не срок...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Кому не срок, а кому очень даже срок. И никакой весточки от вас не было. К тому же мы не сами заняли. Мы по решению...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Чьему решению?  Нас можно и поискать было...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Я пыталась. Я в милицию ходила. Но мне сразу сказали, если где-то в России кого-то найти, ещё куда ни шло, а в Москве найти никого не возможно… Исполком и решил…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Сосед.из другой комнаты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я читал скоро будут всех чипировать и тогда потеряться будет невозможно. Пропал человек — набрал на компьютере номер его чипа, глянь вот он, в Игарке второй год под мостом живёт…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Скажешь тоже.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что, я же не выдумываю...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 этим всем ещё надо разобраться...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Во всём разберёшься. Время благо есть.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вещи, наши вещи...?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Что-то раздали, что-то осталось... Петя, поди сюда погляди, кого черти принесли нам под вечер.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Из комнаты выходит Сосед. Вглядывается.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Ты что 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Я, а кто же ещё?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Повидаться приехала к нам. Гостья. Смотри - новая шуба, новая шляпка… А с лицом у тебя что?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что - новые губы, а ещё новая грудь, новые зубы… и ещё много всего нового…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зачем тебе всё это?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Без этого в Москве никак нельзя. Москва — это же витрина нашей страны. А мы на витрине. Там у всех всё новое.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Дай потрогать.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Я тебе потрогаю. А старое куда дела…?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Тебе в коробке привезла. Вам бы всё старое собирать…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Уж пригодилось бы.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Дай поцелую.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Куда?.. (Отталкивает) К чему присосётся, не оторвать. Уж я-то знаю.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 я же только на пробу, как они искусственные губы на вкус…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Иди с формой для пирогов поцелуйся, она тоже силиконовая.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Да, пускай трогает сколько хочет, иди поцелую, это же всё не моё… в кредит взято.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Я дам тебе потрогать. А это как в кредит?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Взаймы. Грудь взяла, а отдавать придётся деньги и причём десять лет. Уже и грудь будет не нужна, а отдавать придётся.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На вес брала или по объёму?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По прейскуранту.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хорошую дали-то? Или китайскую какую из вторсырья? Ты сама выбирала...?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Какую дали... А ты что себе тоже хочешь взять?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У меня две есть, куда ещё третью приделывать не понятно. Да и здесь у нас завоза грудей не предвидится. А что спрашиваешь?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А там клиентов на пять грудей приведёшь, тебе на одну скидка.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Ну ладно, чего ты стоишь-то? Раздевайся, проходи.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на медицинском осмотре — раздевайся, проходи. Осматривать будете?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Будем. Раздевайся...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Сосед помогает снять шубу.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осторожнее. Шуба тоже взята на прокат.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Ещё что-то снимать будем, из взятого напрокат?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Соседка бьёт соседа полотенцем.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Пока только шубу.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Садись и расскажи нам, где ты, милая моя, так долго была?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Так в Москве. Туда как попал, оттуда уже никак не выехать. Билет из Москвы в три раза дороже, чем в Москву…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вы совсем здесь не изменились…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У нас чай не Москва - вечная мерзлота… Недавно мамонта во льдах нашли, так он за тысячи лет совсем не изменился, как живой.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будто никуда не уезжала.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мы вот и без «как будто» - никуда и не уезжали. Ты тапочки одевай, у нас полы новые…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Справили-таки, а мы не успели. Вернее денег не было.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Не одной тебе хвастаться. Садись за стол, сейчас чай будем пить. А про квартиру после поговорим. Сейчас чайник спроворю.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Соседка выходит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Давай поцелуемся.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Куда ты спешишь?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Пока на пенсию не вышел и пока моя не видит.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Сосед неловко обнимает и целует соседку.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Ой, да у тебя лицо свежей краской накрашено. (Плюётся, вытирает губы) Грудь не помялась?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Ты что, она же силиконовая.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Я потом нашим мужикам рассказывать буду. Они обалдеют.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Возвращается Соседка с чашками, чайником...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Сейчас чайку попьём. Мой приставал, наверное.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Ко мне не очень-то попристаёшь...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Я его понимаю. Уже сто лет, а всё одно и то же. Хочется мужчине чего-нибудь остренького. Они и в прорубь ныряют и снегом обтираются, и тормозуху пьют, всё ради этого, и всё не то.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что, только чайку и всё? Может ещё чего?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Так мы нашего чайку…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Да, уж ладно, сегодня-то можно, сколько лет мы не виделись… Вот тебе подарок...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Вытаскивает из сумочки бутылку. Сосед начинает разглядывать этикетку.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Из Москвы что ли…?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Жена. А какая разница — сейчас везде всё одинаково. Здесь даже лучше, вода чище, и воздух чище, если занюхивать.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Да, воздух, это пожалуй немногое из того, что здесь лучше... Главное наше достижение.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Разливает чай.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Ну, давай, рассказывай.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 что рассказывать-то?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Рассказывай, всё. Я пока за закуской схожу.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Соседка выходит.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Дай ещё поцелую. За здоровье.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Не успевает. Соседка возвращается.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Вот нехристь. Так как она Москва-то?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что Москва? Москва - столица нашей Родины. Мать всех городов русских. А скоро никаких городов больше не будет — будет одна Москва…  Станция метро Пермь...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Ты что? Вот своя квашенная капустка. Ты её любила. Угощайся. А как так-то — одна Москва, а мы что же?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 Москве уже почти вся страна живёт официально и не официально. Так что скоро вы тоже будете Отдалённым районом Москвы.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как же Дальний восток?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Дальний восток будет Дальневосточным районом Москвы.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И до нас, может быть, трамвай какой-нибудь протянут...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Сосед разливает.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пока всё, как было… Давайте, за встречу…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Чокаются чашками,закусывают.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Кремль-то видела?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Видела я Кремль. Даже брусчатку на Красной площади трогала вот этими самыми руками… Это только подумать, кто по ней ходил...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Ты теперь руки не моешь…?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Ой, представляю, как там всё истрогано. А Ленина видела…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Нет, в Мавзолей не пошли, что на мёртвых-то смотреть, когда вокруг столько живых. Тем более говорят там уже не Ленин, а кукла… Скоро сделают робота с лицом Ленина...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Товагищи, геволюция… Да бог с ним… Это я к тому, что надо нам помянуть всех наших. Давайте.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Не части. Помянём ещё. А что же от вас вестей-то так долго не было?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Сначала, как приехали хотели сразу назад, но потом цены на билеты узнали и решили остаться, подзаработать, да посмотреть, что и как. Там пол Москвы так - приедут туристами, а вернуться обратно денег нет, вот и остаются.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И правильно сделали, что решили остаться. Там не то, что тут... Москва как-никак...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Там дожди да метели и два года пролетели, всё, как один день. Встаёшь утром, думаешь, - надо сделать то, да сё. А вечером думаешь, - что же я сегодня делала-то, что ничего не успела?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Ох, хотел бы я так пожить…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У тебя и так время летит со свистом… Утром выпил, вечером думаешь, что же я сегодня… и захрапел... Тебе лишь бы ничего не делать.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Это не время, это чайник свистит…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А какая у тебя симпатичная кофточка…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Тебе понравилось? Это Турецкая. С блёстками.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Ты и в Турции была?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Я на рынке была, на турецком…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 Турции?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 Москве. Представляешь, там такие рынки, как пять наших посёлков - заходишь на рынок и это уже Турция, визы не надо, билетов не надо, ходи смотри. А на другой рынок поехал — это уже Китай. И не нужно никуда ехать, разве что на маршрутке. Весь день можно гулять, смотреть. Кругом шум, гам, красота… Половину бы купила, если бы деньги были…Там и накормят, и напоят… Я зашла на Турецкий рынок... да там и осталась…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Жить?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И жить, и работать. В общем приехала в столицу нашей родины, а побывала в столице Турецкой родины…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Неужто? Запутала ты нас... Так, где ты сейчас-то?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Сейчас у вас. А там, я живу и работаю на турецком рынке. Ой, там такие французские духи, такая испанская обувь, такие итальянские платья — прямо от Лагерфельда…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Так Лагерфельд умер, я слышал по телеку…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Это он во Франции умер, а в Турции и он сам и его родственники живут и неплохо, получают прибыль, можно только позавидовать.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Скажи что-нибудь по-турецки.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Салям Алейкум.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Так это по-нашему.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По-нашему и по-Турецки тоже. Утром скажешь, салям алейкум, все понимают.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Так ты и язык их выучила?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Зачем мне их учить, когда они все наш понимают.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вообще, я вам так скажу – Москва город возможностей. Надо только уметь воспользоваться.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И как, вы воспользовались?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Ну, как сказать… Я пока только готовлюсь...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что ты ничего про Ваську-то не рассказываешь? Как он-то?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Не знаю. Мы с ним расстались.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Как расстались?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От него толку, как от козла молока, а на одном молоке далеко не уедешь. Вот я его и послала, куда подальше.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Куда?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В Китай... Подумать о смысле жизни.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(Соседу). Ты слышишь? Тебя тоже пора послать… Там вы с ним и встретитесь...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И что, он так взял и пошёл?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куда денешься? Деньги мои взял, что нашёл, и пошёл… Я замок сменила и всё… Адью...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Это по-турецки?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Это по-советски…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Пил?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Ох, как пил, гад. Падал, и пил, пока падает.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Мужчины - народ не приученный к невзгодам, как что не так, сразу пить начинают…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Не говори, кума.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И как же ты одна? Или ты кого-то получше себе присмотрела? Турка усатого…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Могла бы и присмотреть, да работы много.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в выходной?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Так я без выходных.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Денег заработала, наверное, куры не клюют…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Кур негде держать...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Можно, на работе присмотреть себе какого-нибудь... Иностранца…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Иностранцы в основном сами себе кого-нибудь присматривают…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Колись. А к тебе присматривался кто-нибудь? Женщина ты видная...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Да несколько раз присматривались, один даже турок. Но, пару дней по присматриваются и всё. </w:t>
      </w:r>
      <w:r>
        <w:rPr>
          <w:rFonts w:eastAsia="Times New Roman" w:cs="Times New Roman" w:ascii="Times New Roman" w:hAnsi="Times New Roman"/>
        </w:rPr>
        <w:t>В</w:t>
      </w:r>
      <w:r>
        <w:rPr>
          <w:rFonts w:cs="Times New Roman" w:ascii="Times New Roman" w:hAnsi="Times New Roman"/>
        </w:rPr>
        <w:t xml:space="preserve">сем же нужна женщина с жилплощадью, с приданным… А как узнают, что у меня из приданного только первый муж, сразу уходят.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их самих поскребёшь, думаешь турок, а он из Дагестана, смотришь – китаец, а он бурят…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Всё всегда и везде зависит от случая.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И от наличия квартиры… Так что надо сначала какой-никакой квартирой обзавестись.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Что так всё безнадёжно?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Ничего, я им всем себя ещё покажу.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ты сначала нам покажи…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Ты, охальник, опять за своё.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Наверное, ты там много зарабатываешь?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Заработаешь... Там такие штрафы, только отвлёкся, только с кем-то словом перемолвился, штраф, за всё плати. Только на жильё, да на питание и хватает. Еле накопила, чтобы сюда съездить.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Вдвоём с мужиком было бы попроще.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Да, хороший мужик - это печать качества женщины.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Такой мужик, как ты - это штампик.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 общем, я пока невеста на выданье. Надо только собрать приданное. Я хотела бы посмотреть свои оставшиеся вещи.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Потом... А сейчас ты где живёшь?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Сейчас у меня койка в общежитии.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А Василий куда подался?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Сначала он тоже на рынке подрабатывал грузчиком. А потом запил и исчез куда-то…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И что, никто ничего не знает?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Недавно встретила его друга, так тот сказал Васька пить завязал. Но что-то слабо вериться.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Подшился что 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А чёрт его знает. Говорит, какую-то колдунью по этому делу нашёл, она его заколдовала, он пить бросил и сгинул.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Как сгинул? Что за колдунья такая?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Откуда я знаю. Раньше идёшь с работы, а он уже на лавочке с мужиками соображает, а тут пропал.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Да, точно у нас, если пить перестал, считай пропал.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есть такие колдуны, что заманивают к себе, выпивают всю силу и завладевают имуществом. Я слышала.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У него и имущества-то никакого. Он сам, как выпьет – недвижимое имущество…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Значит заставят работать и все деньги им. А может быть, просто выгонят, когда узнают, что и как.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А может, его от выпивки колдунья вылечила.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Сосед. Да, надо учесть всё это на будущее…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Соседка. Окстись, какое у тебя будущее?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А что, я ещё мужчина хоть куда.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Я тебе потом скажу куда ты. А может, оно и к лучшему, что вы расстались...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Всё, что ни случается, к лучшему. Может протрезвеет и поймёт что-нибудь... В себе разберётся...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Соседка. А мой, как пил, так и продолжает потихоньку. (Соседу). Вот отдам тебя в секту, узнаешь…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Так сразу без жилья и останешься.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Всё-таки жаль твоего. Хороший мужик был, весёлый такой. И хозяйственный, когда трезвый. Я его вспоминала иногда.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Когда меня нет дома...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Его не хватает, потому что тебя слишком много. Давайте выпьем за него…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Чокаясь, или нет?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Тьфу, тфу, тфу. Вы что? Давайте лучше за всё хорошее. И обязательно чокаясь.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Выпивают.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ты надолго ли к нам?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Да нет, меня на несколько дней с работы и отпустили. Пока у них там какая-то проверка. Думала заеду, посмотрю, что и как, вещи кое-какие возьму и обратно.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Как же так? Как на несколько дней-то??? Мы же ничего не успеем - ни вспомнить, ни поговорить. Опять-таки, на кладбище надо сходить...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Звонок в дверь. 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</w:rPr>
        <w:t>Сосед. Кого ещё принесло?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Сосед открывает. На пороге Муж с Вертолётчиком в обнимку.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Как это кого принесло? Меня и принесло. Попутным ветром. Здравствуйте, дорогие мои.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С прилётом! Откуда вы?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Вертолётчик. Мы друзья перелётные птицы…  (поёт). Что-тоя сегодня сам не свой… Полежу чуток...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Вертолётчик ложится на коврик у порога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(Обнимает Мужа) Здорово…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(Обнимает Соседку) Как я рад...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И мы рады. Мы за тебя только что чаю выпили…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О. У вас есть что выпить? Наливайте… Чайку...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Явился не запылился… Ты как здесь?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Приехал. Дай, думаю, поеду, погляжу. А что, нельзя что ли? Мне сказали, твоя, мол, домой поехала. Вот и я. Думаю, чего это её домой потянуло? Вроде в Москве зацепилась. Видать не с проста.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И зря махнул. Представляешь, это уже не наша квартира.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Как не наша? А чья же?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Так вот их, наших дорогих соседей...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А я подумал ты квартиру поехала продавать.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Эта была служебная квартира. Её и захочешь, не продашь. Ты живёшь и вечно ничего не знаешь...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Да, и здесь не обломилось.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как ты сюда доехал? Что-то я тебя на рейсовом не видела…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А я на помеле.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На том, что в углу лежит? (Кивает на вертолётчика).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Он же не всегда лежит. Когда не лежит - он летает...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Твоя жена говорила, что ты теперь совсем не пьёшь… Какая-то колдунья тебе помогла.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Был грех, однажды выпивали с одним корешем, он говорит, хочешь, я тебя с настоящей колдуньей познакомлю, она тебя пить отучит, я и согласился…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И что?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Походил я к ней пару недель, пока она сама в запой не ушла.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 нас в России не пить нельзя. Суровые погодные условия. Так что наливай.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Сосед наливает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Штрафную ему.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Жена. Подожди. </w:t>
      </w:r>
      <w:r>
        <w:rPr>
          <w:rFonts w:eastAsia="Noto Serif CJK SC" w:cs="Times New Roman" w:ascii="Times New Roman" w:hAnsi="Times New Roman"/>
        </w:rPr>
        <w:t>Мы за родителей ещё не выпили. Давайте.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Noto Serif CJK SC" w:cs="Times New Roman" w:ascii="Times New Roman" w:hAnsi="Times New Roman"/>
          <w:i/>
          <w:iCs/>
        </w:rPr>
        <w:t>Сосед разливает всем.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Тогда молча, не чокаясь...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Выпивают.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Ой, ребята, как же было хорошо, когда мы были молодые. Вы всегда были такие дружные, такие заводные, мы вам даже завидовали, помните, как в марте ходили в мерзлоту копать подснежники.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Давайте нашу: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«На висках седина от инея,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ЛЭП 500 не простая линия,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ведём мы её с ребятами…»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Как тогда было хорошо, и как всё это надоело за годы жизни…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Как вспомнишь, так вздрогнешь. Всё в лозунгах и призывах. «Молодёжь, на стройки пятилеток…». «Молодёжь, не упусти случая», «Молодёжь, только вперёд»…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как стали не молодёжь, все молчок.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Да, «Через четыре года здесь будет город сад»… А получился посёлок-Ад... В смысле Административный…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 общем, ни города, ни сада. Коль уедешь, будешь рада...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Да, когда молодые, всегда хорошо. Даже, когда плохо и то хорошо…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Мы же хотели тоже поехать вслед за вами.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Куда поехать?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 хоть в Москву. Найти вас… Зацепиться…  Но мы решили сначала дождаться вестей от вас. А вестей всё не было и не было…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ты думаешь, там в этой Москве сахар? Огромный человейник... Там никого не ждут...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Но это же Москва. Там все устраиваются, все, кто приезжает, находят себе место.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Это так кажется. А кто не устраивается, уезжают по-тихому. Вот так-то... И место — может быть местом на паперти...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покажи лучше наши вещи, которые остались.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Кому нужны старые вещи — мы их в подвал стащили, а что-то и раздали.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я и смотрю Николаевна во дворе в моём пальто пошла. Я её спрашиваю, где ты такое хорошее пальто взяла? А она отвечает, ехидно так, что это мол ей племянница привезла из города.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Значит ей от племянницы досталось пальто.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Надо сходить посмотреть, может фотографии какие-то остались или документы. Ты же помнишь, у меня был альбом с моими детскими фотографиями, с фотографиями родителей. Иногда возьмёшь посмотришь и на душе приятно становится…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Сходишь ещё.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ты не знаешь, кому коробки с обувью достались?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Кому что. Сапоги твои Ефремовой Люське , она теперь по праздникам в них щеголяет.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 не сапоги, а туфли…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Даже не знаю… А что тебе туфли-то дались…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Просто интересно знать, кому досталась моя любимая вещь. Я в них замуж выходила.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Я уже и не упомню… Да и ты их сейчас не оденешь... Вон ноги-то стали…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Можно я всё-таки посмотрю?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Да сходи, посмотри, муж тебе поможет.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Уходят. Сосед легонько бьёт Жену по попе).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Ну вот Васенька мы и остались вдвоём. Как ты, там в Москве? Зачем вернулся?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 сюда ехал всё о тебе думал.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Так уж и думал? А отсюда ехал, о чём думал? Я вот тебя частенько вспоминала. Помнишь, как мы ходили на реку...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Всё помню. Лучше тебя соседки у меня не было.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Только соседки? Дай я обниму тебя, прижмусь. Возьми меня с собой, Вася...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Обнимаются. Слышится шум. Возвращается Жена с коробками в руках поправляет макияж. За ней сосед, заправляет рубашку в брюки.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Ну как, нашла, что искала?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Да почти ничего не нашла. Главное, коробку с туфлями не нашла.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Ну раз нет, так нет.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ты вспомни, может, её куда в другое место положили. Напрягись…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i/>
          <w:iCs/>
        </w:rPr>
        <w:t>Муж встаёт.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Ладно, (Вертолётчику) Вставай, пойдём прогуляемся, ребят проведаем. Проветримся. Посмотрим, что здесь изменилось.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Вертолётчик. От винта...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Куда вы?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Пойдём, по старым местам прошвырнёмся.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этого ты что за собой таскаешь. Пусть бы отоспался. Где его вертолёт?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Это не вертолёт — это веролёт, летает на одной вере. Вставай.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Вертолётчик. А я всё летала, а куда и не знала… Я готов. Куда летим?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Нет, в этот раз пойдём…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Подхватывает вертолётчика.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Вертолётчик. «Всё выше и выше и выше». (поёт).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Оба уходят.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Ушёл, слава богу. Он меня что-то сильно стал раздражать, нищий бодряк.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Да, брось ты. Вы так хорошо вместе смотритесь.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Ну, не вспомнилось, куда коробка с туфлями делась.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Ты уже спрашивала. Что тебе эта коробка?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Дорога мне эта коробка. Сбережения у меня там кое-какие лежали на чёрный день...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что же ты их с собой не взяла…?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Я думала мы не на долго, а вон как получилось.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Тогда считай, что для тебя чёрный день настал.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Мне не на что теперь обратно лететь… Я на эти сбережения рассчитывала. Снова надо у кого-то занимать, перезанимать...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куда ты собралась? (Мужу) Доставай свою тетрадочку.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Сосед вытаскивает тетрадку.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(Читает) Тут написано, что не время тебе собираться. Ты старые-то долги отдавать думаешь?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Какие долги?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 как же? Когда вы уезжали, вспомни, сколько вы назанимали… Мы так и подумали, что ты приехала с долгами рассчитаться. Ведь, когда вы уехали, все к нам пошли, как будто это мы у них занимали, и нам пришлось все ваши долги выкупить...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я думала, за давностью лет всё уже списалось...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Мы тебе не благотворительная организация, чтобы долги списывать…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Не с чего мне отдавать. Ни копейки нет. Мне ещё за кредит деньги отдавать. Сейчас я даже не знаю на что обратно ехать.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Вот и оставайтесь, отработаете и поедете...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Но там же работа.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Работа не волк... подождёт… Здесь тоже работа...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(Приглядывается к соседке) А что у тебя за серьги? Кажись знакомые…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Это мне от бабки моей досталось…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что-то я их раньше у тебя ни разу не видела…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Раньше я их не носила, берегла.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колечко с рубинчиком тебе тоже от бабки досталось?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может, и досталось.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Тогда мы со всеми в расчёте… Кому я была должна, ты отдашь...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Какое в расчёте? У меня всё записано. У нас расчёт так просто не производится… Надо всё оценить, пересчитать...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Твоя жена моими украшениями со всеми рассчитается.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Да отдам я тебе все твои украшения, отдам. С долгами рассчитаешься, всё отдам... У меня, как в ломбарде.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не рассчитаюсь, то что…?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Сама знаешь, что. Украшения останутся нам под расписку. Хочешь, могу помочь заработать. Я тебя по старой памяти в ларёк устрою...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приставать ко мне в ларьке не будешь или к себе приглашать?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Ты моего мужа не трогай. Не будешь попу выставлять напоказ, так и приставать никто не будет.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Возвращается Муж с вертолётчиком, вертолётчик висит на его руке.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Вертолётчик. «Небо, небо, небо, небо, небо...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>Море, море, море, море, море»…</w:t>
      </w:r>
      <w:r>
        <w:rPr>
          <w:rFonts w:cs="Times New Roman" w:ascii="Times New Roman" w:hAnsi="Times New Roman"/>
          <w:i/>
          <w:iCs/>
        </w:rPr>
        <w:t xml:space="preserve"> (поёт).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Вот и твой явился.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Явился, не запылился. А что?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Напился и явился...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С друзьями можно немного... За встречу...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нам здесь предъяву выставили. Денег хотят...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Какие деньги, я-то тут при чём?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Денег с нас требуют - ты же тоже ходил занимал, когда уезжали.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(</w:t>
      </w:r>
      <w:r>
        <w:rPr>
          <w:rFonts w:cs="Times New Roman" w:ascii="Times New Roman" w:hAnsi="Times New Roman"/>
          <w:i/>
          <w:iCs/>
        </w:rPr>
        <w:t>Жене</w:t>
      </w:r>
      <w:r>
        <w:rPr>
          <w:rFonts w:cs="Times New Roman" w:ascii="Times New Roman" w:hAnsi="Times New Roman"/>
        </w:rPr>
        <w:t>) Так это ты меня тормошила, займи, да займи. Ты же всегда всеми деньгами заправляла.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как же иначе? Денег не было, а ехать надо.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Тебе надо. Тебе всегда что-то надо. А я работал с утра до ночи.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иногда и ночью. Забыл, как ты мне изменял с Люськой из продуктового, с Валькой из пошивочного… А с Тамарой Ивановной из бухгалтерии…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 изменял? Да мы просто совместно работали в большом дружном коллективе.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Теперь это называется совместной работой. А что же ты со мной так не работал…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Коллектив у нас с тобой не сложился. Тяжёлый моральный дух не давал.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Водочный?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Мужик может выпить иногда. Я же вкалывал без выходных. А ты все мои деньги забирала и прятала куда-то.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Какие твои деньги? На чьи деньги ты жил, ел, спал? С тебя ещё приходится за квартиру, за еду, за стирку, за всё...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Да я все деньги в дом, а ты... Ты вспомни, сколько ты сама кредитов набрала?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не набрать, если деньги нужны, а их никогда нету…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И как теперь будешь отдавать?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Как-нибудь отдам. Не твоё дело.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Вы нам семейную сцену не разыгрывайте. Бедненькие они, хотят, чтобы их пожалели.  Вы не о своих кредитах думайте, а о долгах перед нами. Мы вас просто так не отпустим.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 Я напишу расписку.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Какая цена твоей расписке. Ноль рублей, ноль копеек...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</w:rPr>
        <w:t>Вертолётчик. «У моря у синего моря»</w:t>
      </w:r>
      <w:r>
        <w:rPr>
          <w:rFonts w:cs="Times New Roman" w:ascii="Times New Roman" w:hAnsi="Times New Roman"/>
          <w:i/>
          <w:iCs/>
        </w:rPr>
        <w:t xml:space="preserve"> (поёт). 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(Бьёт себя ладонью по лбу). У меня для всех радостная новость.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Какая у тебя может быть новость…? Ты вспомнил, где зарыл клад.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Лучше.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Что может быть лучше?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Я зашёл к мужикам, а они сидят играют в картишки, словно не расходились. Я сел кон сыграть.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А что ты поставил?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Куртку.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Свою новую куртку? Ну, ты мерзавец… Впрочем, мне всё равно…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Я выиграл путёвку в Таиланд на двоих.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В какой Таиланд? Клуб в Лесогорске?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В настоящий. На, читай. (Вынимает и протягивает путёвку).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(Читает) С посещением, слоновьего заповедника, со знакомством с тайской кухней. Настоящая…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Офигеть… Дай посмотреть… (Читает).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Опять… Такое бывает раз в жизни... И, главное, денег не копейки...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Жена, собирайся мы поедем. Я всю жизнь мечтал... Море, слоны, тайки.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И мы в расчёте?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В расчёте.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Забирайте... Только расписку напишите…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</w:rPr>
        <w:t>Соседка. Некогда, надо собраться...  А когда путёвка?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Сосед. Если хотим успеть, надо сегодня выезжать. (Расталкивает вертолётчика) Ты готов лететь? (Жене) Быстро собирай вещи.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Лётчик. «Снова туда, где море огней» (поёт)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Соседка начинает закидывать вещи в сумку. Останавливается.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А как же работа?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</w:rPr>
        <w:t>Сосед. Дадим телеграмму. (Вертолётчику) Вставай... Будь готов!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Вертолётчик. «Будь готов всегда во всём. Будь готов и ночью и днём». (Поёт. Встаёт, падает).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Вылет через полчаса. Всё по прейскуранту.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Вертолётчик. Есть. Я в вертолёте. (Смотрит в окно) Ой, ребята, гроза начинается. Давайте быстрее… С вас (думает) Как обычно…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Вертолётчик уходит.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Что-то я не понял. Что, Кто, Куда…?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Жена. Они собираются ехать в Таиланд по твоей путёвке…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Ты забыл, что вы наши должники.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И сколько мы должны?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Сосед. Ровно стоимость путёвок.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Вот так всегда, живёшь, живёшь, а потом оказывается, что ты всем должен. А нам как отсюда выбираться...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Соседка. А вы приглядите пока за квартирой. Вертолётчика мы отпустим, как долетим.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а самое главное-то, всё забываю, как вам спектакль в Москве-то, "Современник", понравился?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Какое там. Билеты оказались поддельные…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Соседка. Вот театр так театр, куда уж там Балету. Ну всем пока...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Убегают.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На дорогу не посидели.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Муж. А всё потому, что Путёвка-то поддельная.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Жена. Как поддельная?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Муж. Кто же у нас станет на кон ставить настоящую путёвку. Чай не дураки…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КОНЕЦ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 Regular;Times New Roman" w:cs="FreeSans;Times New Roman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;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Noto Sans CJK SC Regular;Times New Roman" w:cs="FreeSans;Times New Roman"/>
      <w:sz w:val="28"/>
      <w:szCs w:val="28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2">
    <w:name w:val="Указатель2"/>
    <w:basedOn w:val="Normal"/>
    <w:qFormat/>
    <w:pPr>
      <w:suppressLineNumbers/>
    </w:pPr>
    <w:rPr>
      <w:rFonts w:cs="Free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FreeSans;Times New Roman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197</TotalTime>
  <Application>LibreOffice/7.4.7.2$Linux_X86_64 LibreOffice_project/40$Build-2</Application>
  <AppVersion>15.0000</AppVersion>
  <Pages>38</Pages>
  <Words>8452</Words>
  <Characters>42302</Characters>
  <CharactersWithSpaces>50087</CharactersWithSpaces>
  <Paragraphs>848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2020-09-23T12:21:00Z</dcterms:created>
  <dc:creator>Саша</dc:creator>
  <dc:description/>
  <dc:language>ru-RU</dc:language>
  <cp:lastModifiedBy/>
  <cp:lastPrinted>1995-11-21T17:41:00Z</cp:lastPrinted>
  <dcterms:modified xsi:type="dcterms:W3CDTF">2024-01-29T11:43:54Z</dcterms:modified>
  <cp:revision>8</cp:revision>
  <dc:subject/>
  <dc:title/>
</cp:coreProperties>
</file>