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Тая Беркович           </w:t>
      </w:r>
    </w:p>
    <w:p>
      <w:pPr>
        <w:pStyle w:val="Normal"/>
        <w:rPr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  <w:lang w:val="en-GB"/>
        </w:rPr>
        <w:t>Choob</w:t>
      </w:r>
      <w:r>
        <w:rPr>
          <w:sz w:val="32"/>
          <w:szCs w:val="32"/>
        </w:rPr>
        <w:t>1991@</w:t>
      </w:r>
      <w:r>
        <w:rPr>
          <w:sz w:val="32"/>
          <w:szCs w:val="32"/>
          <w:lang w:val="en-GB"/>
        </w:rPr>
        <w:t>mail</w:t>
      </w:r>
      <w:r>
        <w:rPr>
          <w:sz w:val="32"/>
          <w:szCs w:val="32"/>
        </w:rPr>
        <w:t>.</w:t>
      </w:r>
      <w:r>
        <w:rPr>
          <w:sz w:val="32"/>
          <w:szCs w:val="32"/>
          <w:lang w:val="en-GB"/>
        </w:rPr>
        <w:t>ru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Calibri"/>
          <w:i/>
          <w:sz w:val="144"/>
          <w:szCs w:val="144"/>
        </w:rPr>
        <w:t xml:space="preserve">   </w:t>
      </w:r>
      <w:r>
        <w:rPr>
          <w:i/>
          <w:sz w:val="144"/>
          <w:szCs w:val="144"/>
        </w:rPr>
        <w:t xml:space="preserve">КУКУШКА </w:t>
      </w:r>
    </w:p>
    <w:p>
      <w:pPr>
        <w:pStyle w:val="Normal"/>
        <w:rPr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Действующие лица: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Саша-</w:t>
      </w:r>
      <w:r>
        <w:rPr>
          <w:rFonts w:cs="Times New Roman" w:ascii="Times New Roman" w:hAnsi="Times New Roman"/>
          <w:sz w:val="36"/>
          <w:szCs w:val="36"/>
        </w:rPr>
        <w:t>25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Маша </w:t>
      </w:r>
      <w:r>
        <w:rPr>
          <w:rFonts w:cs="Times New Roman" w:ascii="Times New Roman" w:hAnsi="Times New Roman"/>
          <w:sz w:val="36"/>
          <w:szCs w:val="36"/>
        </w:rPr>
        <w:t>25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Катя</w:t>
      </w:r>
      <w:r>
        <w:rPr>
          <w:rFonts w:cs="Times New Roman" w:ascii="Times New Roman" w:hAnsi="Times New Roman"/>
          <w:sz w:val="36"/>
          <w:szCs w:val="36"/>
        </w:rPr>
        <w:t>-30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Обычная квартира, в которой живет семья с детьми. Возле двери стоит детский велосипед, в углу светильник на ножке, очень тускло светит. Вдруг в замочной скважине зашуршало. Стало тихо. Кто-то там за дверью. Прислушивается. Потом еще одна попытка залезть в замочную скважину. Облом. Опять тихо. К двери с внутренней стороны на инвалидной коляске подъехал мужчина. Слушает. Сердце екает. Стучит сильно-сильно. Прошлись ключами по железной двери. Вжик. И все. Опять затихло. Уже у кадыка екает. Стучит- стучит. Сейчас возьмет и выпрыгнет.  И тут и там молчат. Слушают что происходит. Настойчивый звонок. Дверь с диким скрежетом открывается. На пороге стоит девушка. Жует жвачку. Позади большая клетчатая сумка, в руках пакеты.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зачем ты приехала?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нормально так встречают дома.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зачем?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вообще-то, к себе домой пришла. Между прочим, имею право.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Маша не разувается, проходит, тащит за собой сумку, два пакета. Замечает, что Саша на инвалидной коляске.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Че на инвалидке, да, теперь? Я слышала.  Кто-то мне говорил, не помню, правда, кто. Че у тебя?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Ерунда. Не топчи, тапочки надень. Что в сумке?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Вещи.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 </w:t>
      </w:r>
      <w:r>
        <w:rPr>
          <w:rFonts w:cs="Times New Roman" w:ascii="Times New Roman" w:hAnsi="Times New Roman"/>
          <w:i/>
          <w:sz w:val="24"/>
          <w:szCs w:val="24"/>
        </w:rPr>
        <w:t xml:space="preserve">(кивает на сумку): </w:t>
      </w:r>
      <w:r>
        <w:rPr>
          <w:rFonts w:cs="Times New Roman" w:ascii="Times New Roman" w:hAnsi="Times New Roman"/>
          <w:sz w:val="24"/>
          <w:szCs w:val="24"/>
        </w:rPr>
        <w:t>надолго?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Навсегда. Ну дай хоть обниму-то, столько лет не виделись. Сколько?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уворачивается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че ты как не родной то?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Обнимаются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Года три наверное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вот видишь сколько. А кажется, еще вчера расписались. Видишь, как время летит? Плохо да тебе здесь без меня было? Плохо, мой хороший? </w:t>
      </w:r>
      <w:r>
        <w:rPr>
          <w:rFonts w:cs="Times New Roman" w:ascii="Times New Roman" w:hAnsi="Times New Roman"/>
          <w:i/>
          <w:sz w:val="24"/>
          <w:szCs w:val="24"/>
        </w:rPr>
        <w:t>(целует в щеки)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Нормально. Я привык как-то.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думала, ты обрадуешься, что ли. Я знаю, предупредить надо было, все дела. А то приперлась в такое время. Еще и без предупреждения-весь дом переполошила.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проходит в кухню. Сумку, пакеты все тащит за собой.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поменяли все тут. Кухонный гарнитур сменили, ковер убрали. Так-то ничего так. Там вот обои разрисованные, ты, что дочке не говоришь, что рисовать на обоях плохо?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Нам нравится.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вот сейчас хоть улыбнулся, а то, как нежилец. Ты хоть чай поставь. Саш! На стол собери, я не знаю. Каждый день что ли жена приезжает.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Маша, скажи по-честному зачем ты пришла?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у меня мама умерла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Маша садится, начинает что-то доставать из сумки. Прекращает. Смотрит на Сашу.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давно?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сегодня третий день. Утром похоронили только.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не знал. Прости.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Я звонила тебе поза-позавчера, позавчера, вчера. На МТС, на БИЛАЙН- все «абонент не в зоне». И на рабочий тоже.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номер сменил давно еще.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я думала что-то случилось с тобой, наверное. Всегда брал, а тут в отключке телефоны все.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вообще не думал, что ты когда-нибудь уже здесь появишься.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ну, вот я и появилась. Голова, руки, ноги здесь. Ой, прости.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ладно.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достает из сумки продукты. Что-то в газетах, что-то в банках завернуто.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у меня вон блины с похорон остались, будешь? Пирог с горбушей, свежий. Кисель не довезла бы. Есть чекушка. Взяла две, конечно, но дорога длинная была, сам понимаешь, а поезда всегда располагают к водке даже если ехать всего восемь часов.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Саша достает рюмки с нижней полки. Достает шпроты черный хлеб.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как это случилось?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у неё рак был. А никто не знал. Она сама не знала. Болело, говорит что-то, а потом бац, и все. Ноги отнялись. Потом руки.  Боли сильные пошли. Врачи сказали, что уже бесполезно все. Говорят, бабушка неоперабельная.  Она и есть не могла даже, все выходило наружу. Так и умерла голодной смертью.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говорят самая страшная смерть-голодная смерть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и не говори.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не чокаясь. Царство ей небесное.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Царство небесное.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у неё жила в деревне год последний. Видимо это в этот год и началось. Я когда приехала запах такой был. Даже не знаю с чем сравнить. Очень трудно описать. Только потом поняла, что это смерть так пахнет. А под конец уже совсем вонять начало.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Вы её кремировали?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это дорого, да не по православному как-то. Сейчас модно что ли кремировать всех. А Мы решили по-простому. Она сама хотела в землю лечь.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 как ты сейчас, держишься? Крепишься? Отец где?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Отец как два года бомжевать начал. Не слышал?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откуда?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Он же пил по страшному всегда. А тут короче вообще по-черному пить начал. Мать его выгнала потом.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 что прямо на улице стал жить?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да, а кому он нахрен сдался алкашня? Напьется, обоссытся и лежит, где придется. Вот одно удовольствие. Да и вообще.  Он же весь дом обчистил. Даже прабабкины иконы успел продать, прикинь? Золото заложил все, телик там, микроволновку. Мать от него в синяках ходила постоянно, на улицу выходить стыдно было. Я однажды пришла в гости к матери, а там он был. Ну и короче начал к родной дочери приставать, сука.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дальше?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да, а че дальше. Дальше мамка пришла, увидела, что он стоит, нагнувшись надо мной, я ору. Ну, подошла и с размаху, чем было, трахнула по башке. Там бутылка была какая-то, ну она ему голову и разбила. Там короче скорая приехала, телега такая началась. Ну после этого она выгнала его, замок сменила. А потом его с местными бомжами видели.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ну, ты это, держись.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Держусь. Куда я денусь. Что с ногами то твоими, так и не сказал?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Ерунда.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 xml:space="preserve">Че, насовсем что ли, да?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Насовсем.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вообще ходить не можешь?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Нет. Уже никогда не смогу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Мне кто-то в деревне сказал, что ты упал. Я думала временно это все. Ну, не по-настоящему.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как видишь.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 xml:space="preserve">и как ты живешь так?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привык уже. Руки гантелями развиваю, встать уже не смогу, но надежду не теряю.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Лена то с тобой живет?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её к бабке отвез на лето.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и че, как? Выросла? На кого похожа?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 меня больше.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ясно че. И как вы тут, справлялись?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 как Бог даст, так и справлялись.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ну-ка колись, Ты один сейчас живешь? девушку нашел себе?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Нашел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i/>
          <w:sz w:val="24"/>
          <w:szCs w:val="24"/>
        </w:rPr>
        <w:t>(смеется):</w:t>
      </w:r>
      <w:r>
        <w:rPr>
          <w:rFonts w:cs="Times New Roman" w:ascii="Times New Roman" w:hAnsi="Times New Roman"/>
          <w:sz w:val="24"/>
          <w:szCs w:val="24"/>
        </w:rPr>
        <w:t xml:space="preserve"> Че реально, Бабу привел что ли?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баба, а Женщина. Не смейся, Маша. Она хорошая. Мне уколы ставит, когда нужно.  Лене тоже помогает, в садик водит. Да и вообще она к ней очень привязалась.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спите вы как, тебе пади совсем неудобно?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Отстань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ну, правда, интересно как инвалиды это делают.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вбей в гугле че, раз интересно.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че ты? У меня вот инвалида никогда не было. Как это интересно</w:t>
      </w:r>
      <w:r>
        <w:rPr>
          <w:rFonts w:cs="Times New Roman" w:ascii="Times New Roman" w:hAnsi="Times New Roman"/>
          <w:i/>
          <w:sz w:val="24"/>
          <w:szCs w:val="24"/>
        </w:rPr>
        <w:t>? (Наклоняется к Саше. Тяжело дышит)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ты вспоминал меня, а, Сань?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Первое время. А потом знаешь, как-то ты Маша забылась. Стерлась. Нет вот здесь ничего больше. Пусто</w:t>
      </w:r>
      <w:r>
        <w:rPr>
          <w:rFonts w:cs="Times New Roman" w:ascii="Times New Roman" w:hAnsi="Times New Roman"/>
          <w:i/>
          <w:sz w:val="24"/>
          <w:szCs w:val="24"/>
        </w:rPr>
        <w:t>. (Стучит себя по груди)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это после того, как сиганул из-за меня с окошка?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Наверное. Зато сейчас свобода. Нет тебя, и нет злобы этой.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садится к Саше на коляску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Дурачок такой. Волосы такие хорошие стали. Пахнут так приятно. Дорогим каким-то парфюмом пахнут. Да и сам смотри какой модный стал. В адике весь крутой такой. Настоящий?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Настоящий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я, по-твоему, как выгляжу?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совсем не изменилась. Как и была три года назад, все та же.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какая твоя баба?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же говорил хорошая.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еще?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Красивая. Говорит грамотно. Не матерится. Не курит.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зажигает сигарету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я вот курю. Много курю, самой противно. Все вон вещи провоняли. Я у тебя постираюсь ладно? А то в деревне же, сам понимаешь неудобно.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Там Катин халат надеть можешь. На батарее висит постиранный.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Ништяк. Знаешь, мне кажется, что это неправильно. Ну неправильно, что ребенок видит вместо матери какую-то чужую тетю? Тебе так не кажется?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 xml:space="preserve">Я не думал как-то об этом. Нас все устраивает.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надо всегда Саша думать головой. Голова тебе на что? Ну, теперь по- другому все будет. Маша приехала, порядок тут наведет. И как вы без меня тут жили?  Неуютно так даже, хоть и мебель есть новая. А духа нет.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Кого нет?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домового. Я куда не приеду жить, со мной домовой мой ходит. Он уют приносит всегда, дом охраняет от нечистых духов. Вздыхает иногда по ночам тяжело так и шаркает, но к этому привыкнуть можно.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 ну, скажешь тоже. Ерунда какая.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у вас нет его.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зато чисто. Шкафы поменяли почти все. Телевизор Самсунг купили. Страшно дорогой.  К осени хотим окна пластиковые ставить.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надо с малого начать. Завтра в Ашане тюль купим, светлый. Два метр.  Повешу здесь.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Эти тоже неплохие, не отвисели пока свое. Катька совсем недавно покупала.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Значит Саша, у Катьки твоей херовый вкус.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что ты у меня все выспрашиваешь. А сама что?  Где мужик твой?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Какой?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Тот, с которым ты ушла.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ой, да козел он вонючий, а не мужик. Со шлюхой его какой-то запалила возле дома на скамейке. Потом пошла анализы сдавать, сказали, что хламидии.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ладно что не похуже.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Ага, я же везучая. А его хламидия, наверное, сожрала. Я же ему не сказала ничего.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что обратно не пришла тогда к нам, раз с ним рассталась?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Саша я на антибиотиках одних месяц только сидела. Куда я бы поехала, вас заражать?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а потом что?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потом суп с котом.  Потом я в другого влюбилась.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думал раньше, что влюбиться можно один раз.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у всех по-разному. А то смотришь так - сказка, а не парень, а потом раз, отсосешь а он какой-нибудь мразью окажется. И как тут быть?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Второй тоже козлом оказался?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Козел. Попроще, конечно, был, что ли. Я с ним месяца три, наверное, встречалась. Долго так. Он матери по саду помогал: тут говно раскидает, здесь польет. Мать любила его как сына. А потом он делся куда-то. Может умер, может уехал куда. Мы посрались, и больше я его не видела.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 общем, у тебя все стабильно без изменений?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ну, типа того. Не кисни Сань, заживем сейчас. </w:t>
      </w:r>
      <w:r>
        <w:rPr>
          <w:rFonts w:cs="Times New Roman" w:ascii="Times New Roman" w:hAnsi="Times New Roman"/>
          <w:i/>
          <w:sz w:val="24"/>
          <w:szCs w:val="24"/>
        </w:rPr>
        <w:t>(берет сумку раскладывает)</w:t>
      </w:r>
      <w:r>
        <w:rPr>
          <w:rFonts w:cs="Times New Roman" w:ascii="Times New Roman" w:hAnsi="Times New Roman"/>
          <w:sz w:val="24"/>
          <w:szCs w:val="24"/>
        </w:rPr>
        <w:t xml:space="preserve"> сейчас вон сумку с дороги распакуем, а то испортится.  Яички вот, пока не стухли. Мне в поезд собрали много чего. «Краковская». Колбаса. Несколько часов в тепле. На, понюхай. Вроде не воняет, значит, есть еще можно.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получается что? Ты сейчас здесь жить будешь?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Ага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материн сад?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 xml:space="preserve">: Дак, там он не на мне, и не на матери даже был. Родичи приехали сразу с Днепропетровска.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достает из сумки кульки.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О, мыло дегтярное. Вот Кусок. Не мытое еще. Не распечатанное даже. Можешь сразу в ванную убрать.  Говорят полезное.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у нас сейчас семья вообще-то уже тут сложилась. Без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значит, бабе твоей подарю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Прибежала собака, стала жаться к Машиным ногам.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тебе развод пока не давала. (</w:t>
      </w:r>
      <w:r>
        <w:rPr>
          <w:rFonts w:cs="Times New Roman" w:ascii="Times New Roman" w:hAnsi="Times New Roman"/>
          <w:i/>
          <w:sz w:val="24"/>
          <w:szCs w:val="24"/>
        </w:rPr>
        <w:t>Собаке</w:t>
      </w:r>
      <w:r>
        <w:rPr>
          <w:rFonts w:cs="Times New Roman" w:ascii="Times New Roman" w:hAnsi="Times New Roman"/>
          <w:sz w:val="24"/>
          <w:szCs w:val="24"/>
        </w:rPr>
        <w:t xml:space="preserve">) Да милый? Не давала никому развод, ничего не подписывала ни разу. Да, милый? </w:t>
      </w:r>
      <w:r>
        <w:rPr>
          <w:rFonts w:cs="Times New Roman" w:ascii="Times New Roman" w:hAnsi="Times New Roman"/>
          <w:i/>
          <w:iCs/>
          <w:sz w:val="24"/>
          <w:szCs w:val="24"/>
        </w:rPr>
        <w:t>(собаке)</w:t>
      </w:r>
      <w:r>
        <w:rPr>
          <w:rFonts w:cs="Times New Roman" w:ascii="Times New Roman" w:hAnsi="Times New Roman"/>
          <w:sz w:val="24"/>
          <w:szCs w:val="24"/>
        </w:rPr>
        <w:t xml:space="preserve"> Вот какой хороший. Как были муж и жена, так и есть. Да?  Ну что смотришь на меня, жрать пади хочешь? Краковскую будешь? Знаю, что будешь, а вот хрен тебе, а не краковская. Я тебе ливерку завтра куплю. Краковская она человеческая.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Катя моя придет с суток, через четыре часа. Я тебе в зале постелю.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 каких таких суток, она, что из «этих»?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Отстань.  Она на скорой дежурит.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Нормально. Вообще нормально, конечно, ты Саша свою женщину на ночь отпускаешь.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Она сама так решила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да, конечно, ага.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 мной следить надо, пока еще уколы делают.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так сам научись. Ты где работаешь?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не видишь, я инвалид вообще-то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и что дальше, инвалиды тоже люди. Подумаешь, ноги не ходят. Работать можно и руками, и ртом</w:t>
      </w:r>
      <w:r>
        <w:rPr>
          <w:rFonts w:cs="Times New Roman" w:ascii="Times New Roman" w:hAnsi="Times New Roman"/>
          <w:i/>
          <w:iCs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>, и головой.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Мне пока пенсию платят хорошую.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ой, все. Ленивый ты просто.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Действие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 же кухня. С работы пришла Катя. На кухне запрокинув ногу на ногу сидит Маша в Катином халате, на голове полотенце.  В ушах наушники. Громко подпевает. В кухню заходит с пакетами Катя. Смотрит на Машу. Маша поет. На инвалидной коляске заезжает Саша. Маша никого не видит. Поет. Саша и Катя перемещаются в другую комнату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и что ты хочешь этим сказать? Че ей надо от тебя?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вообще не знаю, что делать. Я охренел, когда она вчера пришла.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ну, надо же что-то с этим делать. А не сидеть на месте.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что мы ей скажем? Мы не развелись еще. У нас дочь общая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Какая дочь? Какая дочь? Ты себя-то слышишь? Её дочь даже в глаза не видела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Тише. Сейчас услышит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</w:t>
      </w:r>
      <w:r>
        <w:rPr>
          <w:rFonts w:cs="Times New Roman" w:ascii="Times New Roman" w:hAnsi="Times New Roman"/>
          <w:i/>
          <w:sz w:val="24"/>
          <w:szCs w:val="24"/>
        </w:rPr>
        <w:t xml:space="preserve"> (на пол тон тише).</w:t>
      </w:r>
      <w:r>
        <w:rPr>
          <w:rFonts w:cs="Times New Roman" w:ascii="Times New Roman" w:hAnsi="Times New Roman"/>
          <w:sz w:val="24"/>
          <w:szCs w:val="24"/>
        </w:rPr>
        <w:t xml:space="preserve"> Надо что-то предпринять. Ты мужик. Ты предпринимай.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фактически, у нас ничего нет. Ты - никто. Никто. Она приехала, чтобы нас выгнать отсюда, и жить одна.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закрывает руками рот):</w:t>
      </w:r>
      <w:r>
        <w:rPr>
          <w:rFonts w:cs="Times New Roman" w:ascii="Times New Roman" w:hAnsi="Times New Roman"/>
          <w:sz w:val="24"/>
          <w:szCs w:val="24"/>
        </w:rPr>
        <w:t xml:space="preserve"> А Лена?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Лену в детдом отдаст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Господи Саша! Почему ты не отнял у нее родительские права.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гуньди, без тебя стремно.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</w:t>
      </w:r>
      <w:r>
        <w:rPr>
          <w:rFonts w:cs="Times New Roman" w:ascii="Times New Roman" w:hAnsi="Times New Roman"/>
          <w:i/>
          <w:sz w:val="24"/>
          <w:szCs w:val="24"/>
        </w:rPr>
        <w:t xml:space="preserve"> (выглядывает</w:t>
      </w:r>
      <w:r>
        <w:rPr>
          <w:rFonts w:cs="Times New Roman" w:ascii="Times New Roman" w:hAnsi="Times New Roman"/>
          <w:sz w:val="24"/>
          <w:szCs w:val="24"/>
        </w:rPr>
        <w:t>): сидит такая губешка в моем халате. Тварь такая. Саша, давай я ей волосы вырву а? Хочешь я ей морду разукрашу?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надо просто с ней поговорить, и все выяснить.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если все? А если так как ты сказал? Она же имеет право. Да? Это ее дом.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значит поедим к моим в деревню жить.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может через суд развестись, и Лену и квартиру себе?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может ипотеку дадут под маленький процент?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Действие 3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Катя, Саша и Маша на кухне. Маша курит, пепел стряхивает на пол. Остальные сидят молча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Катя, вот тебе мыло дегтярное в красивой банке. Кусковое. Им подмываться хорошо для здоровья. Полезно.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Это. А у нас здесь не курят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 xml:space="preserve">: Я же в форточку.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Катя наполняет трехлитровую банку с водой, протягивает Маше.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 xml:space="preserve">Ты бы это. Хотя бы сюда бычки свои туши.  Я вчера только генералила везде.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плохо генералила значит. Дом то не ухоженный. Бардак, Катя дома. Засрала, Катя ты мой дом</w:t>
      </w:r>
      <w:r>
        <w:rPr>
          <w:rFonts w:cs="Times New Roman" w:ascii="Times New Roman" w:hAnsi="Times New Roman"/>
          <w:i/>
          <w:sz w:val="24"/>
          <w:szCs w:val="24"/>
        </w:rPr>
        <w:t>. (смеется)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Маша, прекрати. К тебе человек без претензий, не хами.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я и не хамлю, родной. Вон, мыло даже подарила. Импортное.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>Я вот смотрю на вас и не верится, что такие разные люди, не схожие ни капли по характеру, когда-то могли жить вместе.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хорошо жили. Месяц, правда, после свадьбы ну и что. Нас разлучила стена непонимании, да Саня?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Я сейчас непонимание одно вспомнил. У нас соседка тетя Валя есть. До сих пор живет.  Она меня после суток встретила как-то у подъезда и говорит: «Саш, ты бы посмотрел кто у нас мебелью кидается с последних этажей, того дома».  Показала на дом напротив. Вроде как цветы садят все, а этот урод их своей мебелью губит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ты- то че? Как всегда, отказать не мог?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ведь главный по подъезду был. Я согласился. Она мне говорит: «ты его выследи, только узнай, кто, и мы всем домом соберемся и поговорим, если надо участковому скажем».  Ну и дала бинокль такой маленький.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и че? И че?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в общем, Маша выяснил про кого тетя Валя это говорила. Я бинокль взял, смотрю, а это на 10 этаже.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Кобылкин?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Че вспомнила? Ты трахающаяся с Кобылкиным на подоконнике. Весь дом знал, я как дурак последний.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Саш, может не надо вспоминать?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и правонарушений то не было никаких. Палок, мебели, там. Просто все знали кругом, и хотели мне глаза открыть на тебя.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что жил со мной? Раз знал? Обнимал, целовал, как прежде зачем?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любил, потому что. Думал, исправишься ты.  Уляжется все это дело у тебя, утихомирится все. У кошек тоже весной загулы, я и рассчитывал, что ты жопу наподнимаешь, а потом опять станешь тихой кошкой.  Да и Ленка, только ползать начала.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Дурак ты Саня. Я о тебе ноги вытираю, а ты чистым местом поворачиваешься. Мне давно въебать надо по первое число. Строишь из себя романтика, итит твою налево. Да кому это нужно?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то есть ты знал и все равно с ней жил?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Жил.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>А потом? Все-таки ты её выгнал?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 xml:space="preserve">: ну слушай, подруга. Я как-то с мужиком закрутила роман. Солидный такой при костюме и при галстуке, все дела фау-фау. Встречались с ним две недели, он меня по ресторанам, по саунам водил. Телефон по тем временам хороший купил. Айфонов тогда не было конечно, но какой-то тоже очень крутой купил мне. Камера 5 мегапиксельная, интернет много гигов. Ну короче краля растаяла.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привела его в дом.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привела. Я же не знала, что ты в соседней комнате. Я думала на работе ты, или в солидоле в гараже своем вечном.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>Какой кошмар. Господи, кого земля носит.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когда я вышел с ребенком на руках, она даже не думала как-то выкрутиться.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да, я была пьяна. Что- ты хочешь?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сказала этому уроду, что я твой брат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Ты хотел, чтобы он тебе напинал?  Ты его бицепсы и кулачище вообще видел? Да я спасла тебя, спасибо надо было сказать.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спасибо тебе дорогая, большое спасибо.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на здоровье, ешьте с хлебом. Потом он меня с ним проводил до двери, интеллигентно попрощался и все.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сменил дверь и завел собаку, чтобы ты близко даже не подходила к моему дому.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с потом с окна выбросился. Тогда ведь, да?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молчит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после всего этого, тебе не стыдно смотреть в глаза мужу?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ладно вам, что помимо говна, говорить больше не о чем? У нас и хороших моментов много было. Да, Сань? Их блин много было. С одной стороны, я не жалею, что мы с тобой пожили чуток.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 что хорошего мне интересно ты помнишь?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помню, как ты мне из Москвы привез монпансье в жестяной баночке сахарное такое. Его сосешь, и все небо раздирается от сахара.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Монпансье тебе, наверное, Стасик дарил.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помню еще Таню Буланову на кассетах, на нашей свадьбе. Мамулин барак тогда еще в живых был, там гуляли. Там у нас три семьи в одном бараке жили: Афанасьевы, Милка с мужем, и Войцеховские. Закатили, конечно, такое. Гуляли три дня. Пели под баян, под магнитофон, плясали. Весело, короче говоря.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говоришь, что своих родителей ненавидела.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за что их любить, Сань? Единственное что нормальное дали так эту вот двушку. Их барак вначале нулевых снесли, и дали благоустроенную квартиру.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Грех большой родителей осуждать.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А ты пади дочка профессора кого-нибудь раз такая правильная сидишь тут рассуждаешь? В дерьме то пади не жила никогда.</w:t>
        <w:br/>
      </w: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Почти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я всегда мать и отца стыдилась. Наш барак рядом со школой был, и я сидела как-то, как сейчас помню на уроке, и тут на улице пьянь идет, орет матом. Песни какие-то похабные, и мой отец главный запевала идет, растягивает меха блядобаяна. Я маленькая сижу в оцепенении. Ладошки вспотели, молюсь, чтобы никто не увидел. А Бог ничего не слышал.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плохо просила, значит.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короче забегает кто-то, и орет на весь класс: «Маша, твой батя нашего трудовика порезал.» Ебать. Или мать, как придет на собрание вечно некрасиво одетая. В лохмотьях каких-то. Все знаешь, на чаепитие собираются, одеваются празднично и все говорят: «У меня мама врач, а у меня мама директор магазина в Сокольниках» И я сижу и молчу. Нищеебство.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Я свою бабушку всегда любил. Она меня одна растила.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потому что у тебя бабка, как бабка была. Че с нее взять?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у меня отец с матерью в НИИ работали. Мы в свое время хорошо жили, и жаловаться даже не на что было.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че здесь забыла тогда? А? В этом Богом забытом месте?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 xml:space="preserve">Я знала, что мне сюда надо. Судьба эта называется, если тебе такие понятие знакомы. Приехала из Москвы, работу нашла сразу, тоже, как знак свыше был. Как знала, что Сашеньку встречу.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Саш,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Она, пади и трахается лучше, чем я, да, Саш?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ну почему вокруг секса то у тебя все крутится. Не девочка ведь уже, что не слово, то пошлость и разврат.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потому что милочка, вокруг один секс. Постоянно кто-то кого-то имеет. Не поимеешь ты, поимеет другой. Надо уметь свое отстаивать, землю носом рыть если потребуется. Вон у Саньки бабу из-под носа увели. А он что?  Он все про высокие чувства заливает. Кому хорошо?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бы потом все равно ушла сама.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А ты та на что? Муженек, а? Захотел, так Санными тряпками бы проучил, но не отпустил бы.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Ты-то много нарыла?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Маша.</w:t>
      </w:r>
      <w:r>
        <w:rPr>
          <w:rFonts w:cs="Times New Roman" w:ascii="Times New Roman" w:hAnsi="Times New Roman"/>
          <w:sz w:val="24"/>
          <w:szCs w:val="24"/>
        </w:rPr>
        <w:t xml:space="preserve"> Много. Меня как-то однажды с работы турнули. Там сука одна была, её весь коллектив ненавидел такой черной ненавистью. Ну в общем уволила, и уволила. А я просто так уходить Саня не могу. Мне говно сделали- и я говно сделаю в отместку. Я же не ты сглатывать покорно. Выследила мужа её, узнала куда ходит, где работает. Месяц, конечно, ушел. Ну куда деваться- принципы. А потом взяла, и трахнулась с ним за несколько минут до её прихода. Она пришла с ребенком, с бабкой какой-то на костылях, и все они это увидели.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зачем?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чтобы неповадно было. Саша, ты бы видел глаза этой старой суки. Я стонала на нем, а он шептал мне что-то. Пока ей ребенок истошно не закричал «папа». Так бы и не остановился.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и что? Ты жила с ним?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ага, щас. Я отомстила и все, захером он мне сдался урод вонючий.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Катя наливает всем водки. Пьют. Опять без закуски.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семью ты никогда не хотела завести? Чтобы уютно так было. Муж, жена, быт?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Дак у меня одна была уже. Я не любила её.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Правда? Совсем?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совсем не любила. Что это за семья, где жена своего мужа не любит.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Лену?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 xml:space="preserve">: И Лену. Ну че ты смотришь глазами собачьими своими. Не смотри так на меня, ради Бога, Саша!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Садом и Гоморра.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ой, да перестаньте, вы. Саня, бы утопился или бы повешался, если бы не я. Ну признайся себе, Саш. Ты после нашего знакомства возмужал. Посмотри, сколько уверенности появилось, на подбородке сразу что-то расти начало.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Кошмар.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да, плохая. Отвратительная. Аморальный разложенец я. Урод этого общества, будь оно не ладно. Ты меня прости, Саш.  Я по-честному говорю - ну нафиг мне это все не сдалось ни тогда, ни сейчас. И Тебя. И Лену не любила. Ну зачем жить по так против воли, если не лежит душа. Моя душа требовала приключений.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как другие живут? Ребенок есть, ужиться можно, перетерлось бы.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задрало меня это все. Для меня это скука страшнее смерти. Меня тошнит. Блевать меня тянет от того, как бабы разрываются между плитой и подгузниками.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Пьют, не закусывают. Смотрят друг на друга, опять пьют.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Мы сейчас собрались, чтобы обсудить, как мы будем жить теперь.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что здесь обсуждать? Это мой дом. И вообще мы такие вопросы Саша должны один на один решать, без посторонних.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Катя член семьи.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уж не знаю, какой она там член, но только не мой.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 xml:space="preserve">Я всегда раньше думала, что ты должна выглядеть красиво. Раз Сашка из-за тебя убивался так.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вот видишь, как правильно думала.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 xml:space="preserve">А ты обычная, ничего особенного. Немного на моль похожа. Я «таких» всегда называла «белый лист».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смеется.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Тебе что совсем-совсем не жалко Сашу?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что его жалеть. Каждый сам кудесник своего счастья.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Он из-за тебя с девятиэтажки тогда упал.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Катя не надо, мы так ничего не решим.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Нормально.  Кто виноват? я виновата?  Я его толкала, да? Толкала, да? Я ему в ухо шептала, чтобы он спрыгнул, и ноги поломал? Так что ли?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Он там себе все отбил. И печень внутри и желудок, почки. Позвоночник сломал.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не умер же. Значит рано ему пока. Значит, там его пока не ждут.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если бы я тогда не прошла под балконами, так бы и умер.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ну, молодец Сашка, умница че. Всем все рассказал, переврал все по триста раз.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да уж лучше бы умер, чем такой жизнью жить. Ты даже представить себе не можешь, какое это мучение сидеть в инвалидной коляске, и быть недееспособным вообще.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Саша всегда суицидником был. Не знала, не рассказывал? Саша, а ты чего молчал?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</w:t>
      </w:r>
      <w:r>
        <w:rPr>
          <w:rFonts w:cs="Times New Roman" w:ascii="Times New Roman" w:hAnsi="Times New Roman"/>
          <w:sz w:val="24"/>
          <w:szCs w:val="24"/>
        </w:rPr>
        <w:t>: о чем?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 том, что вешался два раза, и вены резал. Руку то дай вон посмотреть.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</w:t>
      </w:r>
      <w:r>
        <w:rPr>
          <w:rFonts w:cs="Times New Roman" w:ascii="Times New Roman" w:hAnsi="Times New Roman"/>
          <w:sz w:val="24"/>
          <w:szCs w:val="24"/>
        </w:rPr>
        <w:t>: если ему захочется, он сам расскажет.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ты знаешь, он это все на показуху делал. Все не по-настоящему. Как в театре. Чтобы все его пожалели, сказали бедный маленький Саша. Все уроды. Говно. Говно. Говно. А он золото.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Маша, скажи, что ты сейчас хочешь?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да ничего я не хочу. Хочу, чтобы вы освободили мою квартиру. Вы люди посторонние. Вот ты женщина вообще персонаж левый.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Он инвалидом стал, ты не видишь, что ли? Ты совсем, что ли ничего не видишь? 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Саша сам решил стать таким.  Я причем? Я где жить буду? Бомжевать?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да, Саша, он знаешь какой святой?  да ты молиться должна на него за то, что он терпел тебя такую.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Мне фиолетово. Тем более он сказал, что у него там все пусто. </w:t>
      </w:r>
      <w:r>
        <w:rPr>
          <w:rFonts w:cs="Times New Roman" w:ascii="Times New Roman" w:hAnsi="Times New Roman"/>
          <w:i/>
          <w:sz w:val="24"/>
          <w:szCs w:val="24"/>
        </w:rPr>
        <w:t>(Стучит по груди)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Маша, это неправильно. Где будет жить твоя дочь, ты подумала? Где мы, в конце концов, будем жить?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да что ты от нее хочешь. Ей насрать на всех. Ни стыда, ни совести. Ребенка бросила.</w:t>
        <w:br/>
      </w: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Вы мне в ноги кланяться должны, за то, что живете как цари в моей квартире.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если бы мать твоя не померла….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ходите, блядь, как у себя, по моим коврам. Тебе кто тут разрешил ходить? Трахаетесь, блядь на моих кроватях. На каких таких правах? Ты вообще кто, женщина? А? никто? Сейчас встала и вышла отсюда.  </w:t>
      </w:r>
      <w:r>
        <w:rPr>
          <w:rFonts w:cs="Times New Roman" w:ascii="Times New Roman" w:hAnsi="Times New Roman"/>
          <w:i/>
          <w:iCs/>
          <w:sz w:val="24"/>
          <w:szCs w:val="24"/>
        </w:rPr>
        <w:t>(забирает с рук рюмку у Кати)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Ты мне рот не затыкай. Не затыкай мне тут. Я тебе позатыкаю. У Саши квартиру с ребенком удумала отнять. Да на каком таком основании? Да где это написано?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Вон смотри в окно. Видишь на заборе хуй написано. Легче?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ну, че Саня делать будем?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Саша берет стопку со стола, выпивает. Наливает опять.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тебе Лену не отдам. У меня документы все и свидетельство о рождение и амбулаторная карта. Все у меня.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кто тебя спрашивает, отдашь ты или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да ты кукушка, а не мать! Бросила дочь. Бросила. Его бросила. Ты. Тебе вообще не стыдно? Вас бы как гнид ногтями всех выдавить, мир бы лучше стал.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закрылась, нахуй.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>Саша, ты посмотри она и хавкает на меня.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берет табурет, замахивается.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тебе сейчас по башке табуреткой дам. Ну-ка быстро съебалась с поля зрения.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Катя отбегает в сторону.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значит, господа хорошие смотрим сюда. Завещание откроют через полгода только. Но его мать не писала, поэтому ждать бессмысленно. По паспорту и документам я здесь прописана. Вот паспорт. Штамп. Так что собирайте вещи.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ты не зарекайся.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Молчи. В общем, я на всех правах здесь хозяйка.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Лену я тебе не отдам.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Саш, а ты ей, что дашь то? А? Ты, блядь, встать не можешь, в школу отвести ребенка. Ты с лестницы без помощи посторонних скатиться не можешь.  Ты её на пенсию будешь свою кормить, одевать, сопли подтирать? Ты её мне скажи, на какие шиши содержать то будешь?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тебе Лену не отдам.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Правильно. Тебе ребенка еще не хватало по притонам таскать.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Я сейчас с тобой разговариваю? (Катя</w:t>
      </w:r>
      <w:r>
        <w:rPr>
          <w:rFonts w:cs="Times New Roman" w:ascii="Times New Roman" w:hAnsi="Times New Roman"/>
          <w:i/>
          <w:sz w:val="24"/>
          <w:szCs w:val="24"/>
        </w:rPr>
        <w:t xml:space="preserve"> отходит еще дальше)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Он же сказал - Лену не отдаст.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Мы втроем к бабке моей в деревню поедем.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В барак что ли? И кто же тебя там инвалида ждет?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родительские права у тебя отберу.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это поздно ты муженек спохватился, органы опеки не дадут недееспособному ребенка. Надо было раньше думать, когда с окна выкидывался.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Маша идет в комнату, отталкивает Катю. Открывает шкаф. Начинает небрежно выбрасывать на пол одежду. Параллельно вытаскивает все из своей сумки.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Ты посмотри. «Бохато» живете граждане инвалиды. Платья с отделками, туфли то какие «итит твою мать»!  Ой, вы только посмотрите, штаны стрелка к стрелке. Отгладила ему все. Все чисто, порошком пахнет. Че еще ему делала?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sz w:val="24"/>
          <w:szCs w:val="24"/>
        </w:rPr>
        <w:t>Господи, что с людьми бесы делают. Маша, вы же когда-то любили друг друга. Одумайся.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а че, ты думаешь, любила я его? Да не любила я его никогда. Жалко мне его было. Он жалкий же всегда был. Видишь же. Такой был хиленький такой, маленький весь. В пиджачке своем дурацком таком ходил вечно, в клеточку. И в штанах вельветовых. По любому где-то еще висит дерьмо это. Его и били все, кто только сможет, да Саня? А знаешь, что самое ужасное?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(Молчит)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Он как сыклом был, так сыклом и остался. Барбарисовые конфеты свои сосал вечно. Ему бабка его килограмм на рынке купит барбарисок, и он целыми днями в рот себе насует и сосет. Че, насосался? Больше не сосешь?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Маша, уйди пожалуйста. Что ты устраиваешь цирк? У тебя у матери третий день, у неё дух еще не ушел.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Им там Саня лучше, чем нам. Им там заебись Саня. У них там Саня, рай внеземной. Это у нас тьма везде.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Приходит на кухню. Садятся. Молчат. пьют.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Тебе Лен ведь не нужна. И она тебя даже не знает. Ты для неё чужая женщина. Пустой звук. Пыль.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ничего, это дело поправимое.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Она думает, что ты умерла.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это, на каких таких основаниях?</w:t>
      </w:r>
    </w:p>
    <w:p>
      <w:pPr>
        <w:pStyle w:val="Normal"/>
        <w:tabs>
          <w:tab w:val="clear" w:pos="708"/>
          <w:tab w:val="left" w:pos="7950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А зачем ей знать, что её мать проститутка. Мы даже на кладбище ходим. </w:t>
      </w:r>
    </w:p>
    <w:p>
      <w:pPr>
        <w:pStyle w:val="Normal"/>
        <w:tabs>
          <w:tab w:val="clear" w:pos="708"/>
          <w:tab w:val="left" w:pos="7950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Нормально.</w:t>
        <w:br/>
      </w: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Мы к тебе ходим.  Нашли могилку самую заброшенную. Там фотографии нет, только ФИО и даты. Цветы искусственные покупаем на погосте, когда выцветают. Летом хорошо маки смотрятся, правда их воруют часто, приходится по скромнее. Траву рвем. На родительский день даже тебе оградку в синий покрасили.</w:t>
      </w:r>
    </w:p>
    <w:p>
      <w:pPr>
        <w:pStyle w:val="Normal"/>
        <w:tabs>
          <w:tab w:val="clear" w:pos="708"/>
          <w:tab w:val="left" w:pos="7950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и дебилы. </w:t>
      </w:r>
    </w:p>
    <w:p>
      <w:pPr>
        <w:pStyle w:val="Normal"/>
        <w:tabs>
          <w:tab w:val="clear" w:pos="708"/>
          <w:tab w:val="left" w:pos="7950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Лена очень ранимый ребенок.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Катя берет железный табурет подходит сзади Маши, замахивается и опускает ей на голову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Действие 4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Утро. В квартире очень тихо. Еще темно. Катя спит на кровати. Саша спит в своем кресле.  Маша с перевязанной головой садит в коляску к Саше.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че милый, просыпайся, вставай, давай. Мы сейчас всегда так с первыми петухами вставать будем. Работать надо. Нечего тебе отсиживаться. Я пахать за троих не буду.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Тебе что нужно?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Маша: </w:t>
      </w:r>
      <w:r>
        <w:rPr>
          <w:rFonts w:cs="Times New Roman" w:ascii="Times New Roman" w:hAnsi="Times New Roman"/>
          <w:sz w:val="24"/>
          <w:szCs w:val="24"/>
        </w:rPr>
        <w:t>Я тебя работать везу.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Саш:</w:t>
      </w:r>
      <w:r>
        <w:rPr>
          <w:rFonts w:cs="Times New Roman" w:ascii="Times New Roman" w:hAnsi="Times New Roman"/>
          <w:sz w:val="24"/>
          <w:szCs w:val="24"/>
        </w:rPr>
        <w:t xml:space="preserve"> куда?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где повезет. В подземке договориться можно, или на вокзале. Везде, конечно, нужно место покупать. Но это я улажу, будь спокоен, здесь подсуечусь, как не хер делать.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что удумала? Ты меня, что попрошайничать везешь?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вот видишь ты у меня какой догадливый. Сейчас найду только штаны вельветовые твои и пиджачок, для сценического образа.  А то, где это видано, чтобы попрошайка просил милостыню в пижаме, или еще хуже в Адидасе.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Маша начинает переодевать Сашу. Саша сидит в оцепенении. Молчит.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График как говориться ненормированный. Так. Вот тебе бутылка пластиковая- сюда нужду будешь справлять. Там не отойдешь. Там знаешь как, на секунду пописать отлучишься и все, считай, с местом распрощался. Вот тебе одеяло байковое, прикроешь, если приспичит. Хлеб в холодильнике нашла. Буханка — это твой обед на сегодня. Слышишь меня? Чтобы не всухомятку хомячить, я тебе в бутылку воду кипяченную налила. А, барбариски тебе для поднятия духа, как в молодости.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 что ты так меня ненавидишь?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Саша, Сашенька, ты мое солнце. Ты в квартире моей сколько жил? Много жил, да? Бабу даже привел жить в мою квартиру. Ты думал че, забудется все? А нет Саша, ничего не забывается. Чтобы вот так просто пожрать, чтобы я тебя жопу мыла, надо Саша отрабатывать.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тогда просто меня брось. Выкати из подъезда и все. Я уйду. Я Ленины вещи возьму. Минимум, самое необходимое.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и куда это?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Куда-нибудь. К бабке в деревню на первое время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что еще тебе сделать, а? По статистике, на улице постоять и поработать место стоит 1000 в сутки. Если с утра до часов пяти сидеть - можно заработать 2000. Опять же от проходимости зависит. Представляешь 1000 чистыми деньгами к тебе в карман.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Сколько тебе надо чтобы ты оставила нас в покое? У меня на книжке есть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>: ой, не говори мне про свои гроши.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там приличная сумма, Я автомобиль себе хотел взять специально оборудованный.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Ничего.  Постоишь, почувствуешь унижения.  За тобой присматривать будут, на случай, чтобы не сбежал. А я молодая, «самая обаятельная и привлекательная», прямо как в фильме! Я по-новому жить начну.  Ремонт забацаю, двери поменяю, потолки натяну. Обои с турецкими огурцами уберу- зачем это старье надо. Стены будут белые- они пространство расширяют. Ленку к родственникам отдам. Какой нормальный мужчина захочет иметь жену с чужим спиногрызом. Тем более я умерла. Я пыль под синей оградкой.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Лену не отдам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i/>
          <w:sz w:val="24"/>
          <w:szCs w:val="24"/>
        </w:rPr>
        <w:t>атя. Бежит. Выдергивает коляску из рук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Отпусти. Кому сказала. Отпусти его. Тварь такая. Мало тебе так мужика угробила, как только могла. Мало, мало тебе? Он тебе говорил, что, что сам уйдет. Ты что в уши долбишься? Ты меня слышишь вообще?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смеется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Маша:</w:t>
      </w:r>
      <w:r>
        <w:rPr>
          <w:rFonts w:cs="Times New Roman" w:ascii="Times New Roman" w:hAnsi="Times New Roman"/>
          <w:sz w:val="24"/>
          <w:szCs w:val="24"/>
        </w:rPr>
        <w:t xml:space="preserve"> ну вот и уебывайте на все четыре стороны уроды.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Маша закрывает двери. Смеется за дверью. Смеется где-то в голове. В ушах Саши и Кати смеется. Никак не прекратит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Катя:</w:t>
      </w:r>
      <w:r>
        <w:rPr>
          <w:rFonts w:cs="Times New Roman" w:ascii="Times New Roman" w:hAnsi="Times New Roman"/>
          <w:sz w:val="24"/>
          <w:szCs w:val="24"/>
        </w:rPr>
        <w:t xml:space="preserve"> Саша, милый любимый мой родной мой. Какое изуверство. Какая тварь. Какая сука. Боже, почему так несправедлив мир. Саша, я тебя заберу. Не знаю куда, не знаю милый. Будем жить вместе, как жили. Саша, я тебя не брошу. Нельзя тебя бросать. Ты погибнешь один. И Лену заберем, как-нибудь отвоюем, как-нибудь справимся. У нас все будет замечательно, как в сказке у нас будет. Я, Ты, Лена, бабка твоя. И квартиру мы у нее тоже отберем. Пусть лярва эта по мужикам своим ходит. Пусть. Пусть ей товарняк собьет. Пусть ей пусто будет.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Конец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Март 2015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cs="Times New Roman"/>
    </w:rPr>
  </w:style>
  <w:style w:type="character" w:styleId="Style16">
    <w:name w:val="Нижний колонтитул Знак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LibreOffice/7.0.4.2$Linux_X86_64 LibreOffice_project/00$Build-2</Application>
  <AppVersion>15.0000</AppVersion>
  <Pages>19</Pages>
  <Words>5434</Words>
  <Characters>26391</Characters>
  <CharactersWithSpaces>32214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2022-11-26T00:56:00Z</dcterms:created>
  <dc:creator>Taisia</dc:creator>
  <dc:description/>
  <cp:keywords> </cp:keywords>
  <dc:language>ru-RU</dc:language>
  <cp:lastModifiedBy>Таисия</cp:lastModifiedBy>
  <dcterms:modified xsi:type="dcterms:W3CDTF">2022-11-26T01:57:00Z</dcterms:modified>
  <cp:revision>7</cp:revision>
  <dc:subject/>
  <dc:title>Шипицына Таисия</dc:title>
</cp:coreProperties>
</file>