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/>
        <w:t>valentin_baranov74@mail.ru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5790" w:leader="none"/>
        </w:tabs>
        <w:spacing w:lineRule="auto" w:line="360"/>
        <w:rPr/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Задумчивый любовник.</w:t>
        <w:tab/>
      </w:r>
    </w:p>
    <w:p>
      <w:pPr>
        <w:pStyle w:val="Normal"/>
        <w:tabs>
          <w:tab w:val="clear" w:pos="708"/>
          <w:tab w:val="left" w:pos="579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(комедия)</w:t>
      </w:r>
    </w:p>
    <w:p>
      <w:pPr>
        <w:pStyle w:val="Normal"/>
        <w:tabs>
          <w:tab w:val="clear" w:pos="708"/>
          <w:tab w:val="left" w:pos="579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Лица: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79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Он.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79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Она. (в её интонациях ощущается нотка капризности)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79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Фотограф.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79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Незнакомец.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79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Муж.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79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Напарник.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79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Соня. (администратор)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Картина первая.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жаркий  день, пляж озера на окраине города, всюду лежат люди;  она расположилась в тени огромного тополя, подходит он)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Мадам, не побеспокою ли, если тоже воспользуюсь этой единственной тенью?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рассматривает его</w:t>
      </w:r>
      <w:r>
        <w:rPr>
          <w:sz w:val="28"/>
          <w:szCs w:val="28"/>
        </w:rPr>
        <w:t>) Пожалуйста. Буду рада компании.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Благодарю за гостеприимство. (</w:t>
      </w:r>
      <w:r>
        <w:rPr>
          <w:i/>
          <w:sz w:val="28"/>
          <w:szCs w:val="28"/>
        </w:rPr>
        <w:t>стелет на песок большое полотенце,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укладывается</w:t>
      </w:r>
      <w:r>
        <w:rPr>
          <w:sz w:val="28"/>
          <w:szCs w:val="28"/>
        </w:rPr>
        <w:t>) Обратили внимание: все самые красивые женщины лежат у самой воды, прямо на дороге; менее привлекательные – ближе к кустарнику.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 какой категории вы отнесёте меня по месту расположения?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 К самой лучшей, то есть, к средней. Абсолютные красавицы меня привлекают только на мгновение, тогда как «средние» не так однозначны. У них есть история разочарований. То есть, какой-то внутренний спектр.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Разве у абсолютных красавиц нет упомянутого спектра?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 Как правило, чрезвычайным красавицам не приходиться ни безнадёжно надеяться, ни даже напрасно мечтать, ни глубоко расстраиваться. В них нет лирического драматизма. Их загадочность неглубока.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Мне впервые захотелось почувствовать себя средней.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Что ж, расслабьтесь и чувствуйте.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Вы твёрдо считаете меня средней? Вы делаете вид, что разбираетесь в вопросе.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Но в этой категории вы самая очаровательная. Каюсь, от жары вас сразу не доразглядел. Вы гораздо очаровательней, чем три минуты назад.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Однако, как вы изворотливы.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Что вы, мадам, признаюсь, я, как бы, туповат – истина почему-то летом даётся мне не сразу. Впрочем, надеюсь, как и большинству населения. 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Впервые встречаю мужчину, который гордится тупостью.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Что ж, тупость пока не ценится по заслугам, но в своей тупости я нахожу  удовольствие непринужденности. Я как бы сначала прищупываюсь к факту.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Прищупываетесь?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Он. Но сказать, принюхиваюсь – некрасиво; приглядываюсь – слабо.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Удовольствие? В чём оно?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 мягкой постепенности осознания. Этакая туманность восприятия.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 поэтично. Вы меня всколыхнули.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Рад слышать такое слово. Я обожаю точные слова.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Вы допускаете, что те дамы, которые лежат почти на дороге, не имеют разочарований?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Они их не сильно ощущают, даже порой  их себе придумывают, как аргумент для поступка.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вы интересны.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Я лишь то, что вижу.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Тогда, что ещё вы видите, глядя в мою сторону?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Судя по баулу, ваш дом не совсем рядом, как например мой.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Да, я из ближайшего населённого пункта, сбежала сюда. Мне нравится этот пляж.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Глагол « сбежала» подразумевает: от кого.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Подразумевает.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Что ж, это уже сюжет. А любой сюжет борется против пустоты существования. Как бы открывает шлейф событий.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Вы интересны. Ко всему, у вас красивый загар.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Стараюсь не загорать, не люблю походить на бронзовый канделябр. Вообще, не люблю на что-нибудь походить. Я, по возможности, отрицаю обыденность.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 с лёгкой иронией)</w:t>
      </w:r>
      <w:r>
        <w:rPr>
          <w:sz w:val="28"/>
          <w:szCs w:val="28"/>
        </w:rPr>
        <w:t xml:space="preserve"> Вы – отрицатель обыденности! Нет, вы поразительно интересны.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мимо идёт завывающий фотограф)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Фотограф.</w:t>
      </w:r>
      <w:r>
        <w:rPr>
          <w:sz w:val="28"/>
          <w:szCs w:val="28"/>
        </w:rPr>
        <w:t xml:space="preserve"> Молодые люди, не желаете ли сфотографироваться с самоговорящим попугаем?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Разве что, сфотографироваться нам предложит сам попугай.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Фотограф.</w:t>
      </w:r>
      <w:r>
        <w:rPr>
          <w:sz w:val="28"/>
          <w:szCs w:val="28"/>
        </w:rPr>
        <w:t xml:space="preserve"> Понятно. Пренебрегаете моментом на память. Потом бы вспоминали.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Ведь мгновения неповторимы.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Что вы, я итак слишком много помню всяких мгновений. Путаюсь в них.</w:t>
        <w:tab/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/>
      </w:pPr>
      <w:r>
        <w:rPr>
          <w:b/>
          <w:sz w:val="28"/>
          <w:szCs w:val="28"/>
        </w:rPr>
        <w:t>Фотограф.</w:t>
      </w:r>
      <w:r>
        <w:rPr>
          <w:sz w:val="28"/>
          <w:szCs w:val="28"/>
        </w:rPr>
        <w:t xml:space="preserve"> Вот же, денёк – никто не хочет фотографироваться. Заелись.  Можно, я пару минут посижу у вас  в тени. Такая жара.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Лично я не возражаю.</w:t>
      </w:r>
      <w:r>
        <w:rPr>
          <w:b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2760" w:leader="none"/>
          <w:tab w:val="left" w:pos="48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i/>
          <w:sz w:val="28"/>
          <w:szCs w:val="28"/>
        </w:rPr>
        <w:t>фотограф садится прямо на песок)</w:t>
        <w:tab/>
      </w:r>
    </w:p>
    <w:p>
      <w:pPr>
        <w:pStyle w:val="Normal"/>
        <w:tabs>
          <w:tab w:val="clear" w:pos="708"/>
          <w:tab w:val="left" w:pos="2760" w:leader="none"/>
          <w:tab w:val="left" w:pos="4860" w:leader="none"/>
        </w:tabs>
        <w:spacing w:lineRule="auto" w:line="360"/>
        <w:rPr/>
      </w:pPr>
      <w:r>
        <w:rPr>
          <w:b/>
          <w:sz w:val="28"/>
          <w:szCs w:val="28"/>
        </w:rPr>
        <w:t>Фотограф.</w:t>
      </w:r>
      <w:r>
        <w:rPr>
          <w:sz w:val="28"/>
          <w:szCs w:val="28"/>
        </w:rPr>
        <w:t xml:space="preserve"> Представляете, чаще снимаются с размалёванным негром. И только я знаю, что это разукрашенный белый. Обидно, ведь попугай-то настоящий – натурал! Не ценит народ настоящее: в моде один обман – особенность эпохи.</w:t>
      </w:r>
    </w:p>
    <w:p>
      <w:pPr>
        <w:pStyle w:val="Normal"/>
        <w:tabs>
          <w:tab w:val="clear" w:pos="708"/>
          <w:tab w:val="left" w:pos="2760" w:leader="none"/>
          <w:tab w:val="left" w:pos="48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А что  говорит настоящий попугай?</w:t>
      </w:r>
    </w:p>
    <w:p>
      <w:pPr>
        <w:pStyle w:val="Normal"/>
        <w:tabs>
          <w:tab w:val="clear" w:pos="708"/>
          <w:tab w:val="left" w:pos="2760" w:leader="none"/>
          <w:tab w:val="left" w:pos="4860" w:leader="none"/>
        </w:tabs>
        <w:spacing w:lineRule="auto" w:line="360"/>
        <w:rPr/>
      </w:pPr>
      <w:r>
        <w:rPr>
          <w:b/>
          <w:sz w:val="28"/>
          <w:szCs w:val="28"/>
        </w:rPr>
        <w:t>Фотограф.</w:t>
      </w:r>
      <w:r>
        <w:rPr>
          <w:sz w:val="28"/>
          <w:szCs w:val="28"/>
        </w:rPr>
        <w:t xml:space="preserve"> Сейчас ничего – устал. Но всё понимает. Не поверите, но с ним я стал по-другому думать о жизни. Так не решили…?</w:t>
      </w:r>
    </w:p>
    <w:p>
      <w:pPr>
        <w:pStyle w:val="Normal"/>
        <w:tabs>
          <w:tab w:val="clear" w:pos="708"/>
          <w:tab w:val="left" w:pos="2760" w:leader="none"/>
          <w:tab w:val="left" w:pos="48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Избегаю личных портретов, стараюсь быть незаметным.</w:t>
      </w:r>
    </w:p>
    <w:p>
      <w:pPr>
        <w:pStyle w:val="Normal"/>
        <w:tabs>
          <w:tab w:val="clear" w:pos="708"/>
          <w:tab w:val="left" w:pos="2760" w:leader="none"/>
          <w:tab w:val="left" w:pos="4860" w:leader="none"/>
        </w:tabs>
        <w:spacing w:lineRule="auto" w:line="360"/>
        <w:rPr/>
      </w:pPr>
      <w:r>
        <w:rPr>
          <w:b/>
          <w:sz w:val="28"/>
          <w:szCs w:val="28"/>
        </w:rPr>
        <w:t>Фотограф.</w:t>
      </w:r>
      <w:r>
        <w:rPr>
          <w:sz w:val="28"/>
          <w:szCs w:val="28"/>
        </w:rPr>
        <w:t xml:space="preserve"> Жаль. (</w:t>
      </w:r>
      <w:r>
        <w:rPr>
          <w:i/>
          <w:sz w:val="28"/>
          <w:szCs w:val="28"/>
        </w:rPr>
        <w:t>вздыхает, поднимается, отходит)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мне  не захочется вас забыть. Вы интересны даже без попугая.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Тише: на нас оглядывается птица, которая всё понимает. Не люблю таких птиц.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Почему не любите?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Подозреваю,  что с помощью этой живности за нами насмешливо следят Боги.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Какое сложное представление ни о чём!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Мне нравится ваша фраза.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Но я бы хотела нравиться не словами.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Так, всё остальное у вас ещё лучше. Не поверите, но рядом с вами я тоже по-другому задумался о жизни. 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Вы специально, как бы сравниваете меня с попугаем?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только завидую силе его влияния на человека. 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 что вам дополнительно открыла эта новая задумчивость?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с большим отчаянием ощутил мимолётность. А вы самая красивая из мимолётностей.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Вы опять меня всколыхнули.</w:t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2760" w:leader="none"/>
          <w:tab w:val="left" w:pos="5700" w:leader="none"/>
        </w:tabs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>Картина вторая.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утро, она у него в спальне, они лежат, проснувшись)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Закончилась восьмая ночь, а словно первая. Какая удачная встреча. Восьмая ночь!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Восьмая? Ты говорила, что у тебя есть муж.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Ну, есть. С чего это пришло тебе в голову?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Как это с чего? Я думаю о жизни женщины, которая страстно меня обнимает.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Меня волнует твой образ и всё, что с тобой связано.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Ну, если так…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Именно так. Вот, думаю, лежит, поди, этот муж и думает о тебе. Вот, что ему сейчас приходит в голову? А может, вообще, не спит, не ест – переживает восьмую ночь. А вдруг не вынесет, покончит с собой. На нашей совести.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Муж спокойный, как корова. Ты когда-нибудь видел, чтобы переживала большая корова?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Какой же, он?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Двухметровый – ты ему по плечу.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 корова?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Никакого темперамента.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Но ведь когда-то ты выбрала его?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Ну, хотелось чего-то побольше.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Стало быть, он солиден?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Чрезвычайно солиден, куда бы ни пришли – он самый видный. Бабы завидуют. Потом он директор большого завода. Не помню названия.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Какой удачный муж. Чего же, ему не хватает?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Загадочности.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Бедный, как же он без загадочности!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Помнишь, на пляже, ты говорил про сюжет разочарований, почти обязательный для средней женщины.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Чего ни скажешь ради случая. Я болтун – ничего серьёзного. Меня никогда не назначат руководителем. Скорее всего, я слишком загадочный для руководства.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Ты пламенный!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Пламенный? Ты меня пугаешь. Такая неспокойная характеристика, ненужная в этой жизни. Тебе не интересно, чем я занимаюсь?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Нисколько. Я тебе разрешаю заниматься чем угодно. А чем занимаешься?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Сижу, ремонтирую всякую мелочь. Если клиент солидный, то есть, вижу, что не обеднеет, впариваю ему придуманную проблему.  Вот, скоро заканчивается отпуск, и я снова стану дурить народ.</w:t>
      </w:r>
    </w:p>
    <w:p>
      <w:pPr>
        <w:pStyle w:val="Normal"/>
        <w:tabs>
          <w:tab w:val="clear" w:pos="708"/>
          <w:tab w:val="left" w:pos="27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 ты интересен! Ты необыкновенен.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Всё-таки, разумнее предпочитать людей обыкновенных. Они надёжнее по сравнению со мной.</w:t>
        <w:tab/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 чего это они надёжнее?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В них нет ничего лишнего, природа отшлифовывала тысячелетиями их, самые нужные, качества.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Как скучно. Предпочитаю отклонение от нормы. По-моему, чем в человеке больше ненужного, тем с ним занятней.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Предпочитаешь человеческую неопределённость?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Да. Определённость, мне так надоела.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Интересное откровение. Такое ощущение, что я внезапно провалился в истину.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чего мне от тебя скрывать, я наслаждаюсь возможностью говорить то, что думаю, не задумываясь.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То есть, мужу ты не говоришь правду?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/>
      </w:pPr>
      <w:r>
        <w:rPr>
          <w:b/>
          <w:sz w:val="28"/>
          <w:szCs w:val="28"/>
        </w:rPr>
        <w:t xml:space="preserve">Она. </w:t>
      </w:r>
      <w:r>
        <w:rPr>
          <w:sz w:val="28"/>
          <w:szCs w:val="28"/>
        </w:rPr>
        <w:t>Никогда! Зачем разрушать его иллюзии. Мне с ним ещё жить.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Ты не боишься картины возвращения к мужу?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Мне бояться перед ним? Он первый боится моих истерик! Особенно, когда я, как бы в ярости, луплю его по голове. Приходится даже чуть подпрыгивать. Я держу его в страхе!  Он восхищается мной всё свободное время, и смертельно боится меня потерять.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Смертельно?</w:t>
      </w:r>
    </w:p>
    <w:p>
      <w:pPr>
        <w:pStyle w:val="Normal"/>
        <w:tabs>
          <w:tab w:val="clear" w:pos="708"/>
          <w:tab w:val="left" w:pos="2760" w:leader="none"/>
          <w:tab w:val="right" w:pos="9976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Смертельно.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Жалко человека.</w:t>
        <w:tab/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чего ему сделается – он нерушим.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Красные волосы, очевидно – твой натуральный цвет.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Именно, натуральный.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Соответствует.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Внутреннему огню?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Ему.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Красный волос – только тронь, разгорится, как огонь!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Ты – редкость. Верю – таких больше нет. Стало быть, муж старается…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Утром, прежде чем пойти на работу, приносит мне завтрак в постель с кофе. Я не говорю, что мне не нравится кофе – не хочу нарушать ритуал. Чувствую – его радует исполнение этого долга. Нельзя же, отнимать у человека всё. Должно же, его что-то радовать. Конечно, я бы предпочла вместо кофе, порыв страсти. Впрочем, слово «порыв» ему не подходит. Так что я разрешаю, приносить кофе.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Какая забота о своём  ближнем. Чисто женская. Ты, всё-таки, его жалеешь.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Такая роль. Зато он боится сделать что-то не так. Если я дуюсь, – а дуюсь я постоянно, время от времени, – то он пытается угадать, в чём виноват. Не понимая причины, он пытается меня задобрить – что-нибудь купить. Когда мне что-то нужно, я дуюсь. Это как-то разнообразит.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Да, я бы не всем советовал жениться. Не верю, что муж тебя не разыскивает. А вдруг, он всё-таки приносит кому-то кофе в постель. Он же привык…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Забавно, если он держит про запас какую-нибудь тюхтю.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Ты даже не ревнуешь к любовнице?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Если уж он исполнит супружеский долг – дальше всё! Дальше мне хочется его убить! И дня три-четыре я желаю его смерти. Он это чувствует, стараясь загладить вину повышенным вниманием.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Несчастный.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Думаю, он так не считает.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Он просто не знает, насколько несчастен.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Хватит о нём.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Не представляешь, насколько меня радует то, что я холостой. А ведь тоже однажды чуть не женился. Но оказался ниже необходимого, по социальному статусу. Чему сегодня бесконечно рад.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Тебе-то чего бояться – ты неиссякаем, как мужчина.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Слушай, а у тебя есть ещё какое-нибудь представление о  любви, кроме механического?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же говорила, что ты интересен. Чего ещё надо?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Муж – не интересен?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Муж – это статистика.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Исчерпывающее слово. Как правильно я не женился. Господь отвёл!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Нет, к тебе ничего не подходит. Ты скорее задушишь, чем смиришься.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Ах, вот  что надо в себе ценить! Свирепость.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чего-то проголодалась.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Неудивительно, ведь вчера мы не ужинали. Вместо ужина мы упали в постель, и к теме ужина не вернулись.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За эти дни поняла, что ты питаешься только пельменями. Тебе не надоели пельмени?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пельмени для холостяка – это классика жанра. Но когда у меня есть время, я импровизирую.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Интересно, как.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кидаю в кастрюлю с пельменями, всё, что попадёт под руку. Лук, морковь, горох, вермешель, помидоры и прочую мелочь, даже сахар и растворимый кофе. Всякий раз получается потрясающий вкус. Думаю запатентовать метод. 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Муж таким методом жарит яичницу.</w:t>
        <w:tab/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Вот, зря гордился открытием. А ты что-нибудь жаришь?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Моя функция – быть украшением и терпеть преклонение.</w:t>
      </w:r>
      <w:r>
        <w:rPr>
          <w:b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/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Терпеть?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Такая обязанность – ведь мораль требует наличие обязанностей.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Слушай, ты меня всё больше радуешь, тем, что я не женат. Что ж, иду варить пельмени!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Нет, сначала идёшь ко мне!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На голодный желудок? Как мне раньше не приходило в голову, что любовь – это непрерывная работа.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Но ты не работаешь – ты творишь! Такое моё мнение.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У-у-у!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укай! В конце концов, секс – это самая лучшая диета. То есть, единственный правильный способ воздержания от пищи.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(с тоской</w:t>
      </w:r>
      <w:r>
        <w:rPr>
          <w:sz w:val="28"/>
          <w:szCs w:val="28"/>
        </w:rPr>
        <w:t>) А я бы поел.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610" w:leader="none"/>
        </w:tabs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>Картина третья.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они в той же квартире, звучит входной звонок; он отрывает дверь – перед дверью незнакомец; Он делает шаг к незнакомцу, затворив за собой дверь)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Слушаю.</w:t>
        <w:br/>
      </w: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Проверка газового оборудования, в подъезде обнаружена утечка газа, я должен пройти на вашу кухню с прибором и проверить исправность…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Вы пришли ко мне первому?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Нет, я уже проверил несколько квартир ниже.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 ничего не обнаружили?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Пока ничего.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Может, у вас неисправен прибор. Вдруг вы пропустили утечку. Это опасно?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Очень опасно. Почти каждый месяц где-нибудь происходит взрыв.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Важно предотвратить. Это же, бух – и нет целого дома!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Целого дома?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Бывает и двух.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Понимаю. А прочему вы решили, что утечка именно в этом доме? Возможно, вы ошиблись адресом?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Незнакомец</w:t>
      </w:r>
      <w:r>
        <w:rPr>
          <w:sz w:val="28"/>
          <w:szCs w:val="28"/>
        </w:rPr>
        <w:t>. Ошибки быть не может, позвонили  именно с этого адреса.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Уточните, сколько квартир вы проверили внизу?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Шесть.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 в каждой квартире вы нашли исправными газовые плиты.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Да, там газовой утечки не обнаружил. Газовое оборудование там везде исправно.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Удивительно.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Вас удивляет отсутствие утечки в квартирах снизу?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И надеетесь обнаружить утечку у меня?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Я же должен проверять, пока не найду утечку газа.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 желаете ли,  услышать от меня, почему ещё ничего не обнаружили?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Незнакомец</w:t>
      </w:r>
      <w:r>
        <w:rPr>
          <w:sz w:val="28"/>
          <w:szCs w:val="28"/>
        </w:rPr>
        <w:t>. Скажите.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 нашем доме нет газа – здесь электроплиты!   Но вы этого не заметили?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Шепните мне, вы кого-то разыскиваете?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стушевался</w:t>
      </w:r>
      <w:r>
        <w:rPr>
          <w:sz w:val="28"/>
          <w:szCs w:val="28"/>
        </w:rPr>
        <w:t>) Да.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Рад вашему откровению. Вас наняли? Муж?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Незнакомец.</w:t>
      </w:r>
      <w:r>
        <w:rPr>
          <w:sz w:val="28"/>
          <w:szCs w:val="28"/>
        </w:rPr>
        <w:t xml:space="preserve"> Да.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Скажу вам, по секрету – его жена за этой дверью. Передайте ему адрес. А я постараюсь, чтобы до его появления, она оставалась здесь.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Незнакомец</w:t>
      </w:r>
      <w:r>
        <w:rPr>
          <w:sz w:val="28"/>
          <w:szCs w:val="28"/>
        </w:rPr>
        <w:t>. Благодарю!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он заходит в квартиру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К тебе кто-то приходил?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Да, приходил один шнырь. Его нанял твой муж для розыска вашей дорогой персоны. Я ему сказал, что ты здесь, ну, чтобы зря человек не мучился.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 тебя потрясающая фантазия.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Фантазия – вздор. Я ощеломлён реальностью.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Ну, хватит меня дурачить – иди ко мне! Как можно так долго с кем-то разговаривать, когда я изо всех сил тебя жду! У меня могут закончиться нервы! 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>Картина четвёртая.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утро, они просыпаются)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Не верится, что это уже десятая ночь. Как летит время!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Да, через три дня на работу, расслаблюсь, буду придумывать, что сказать  в глаза народу. В наше время можно чего-то добиться только преувеличением. Научился у депутатов, кандидатов в мэрию.  Допустим, у клиента остановились дорогие для него часы. Смотрю – от грязи, но я ему говорю, что рассыпалась шестерёнка, и если он согласен, пока я закажу аналог, то ему придётся подождать четыре дня. Будут как новые. И всё – клиент в радостном ожидании. Очень люблю сделать приятное какому-нибудь человеку.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Верю. Ты столько  раз делаешь приятное мне. Я уже сбилась со счёта.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Ты считала?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 Думаю, это уже рекорд.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Возможно, я не то выбрал ремесло.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Слушай, я только сейчас разглядела дивные картины на стенах, всякие наброски. Ты рисуешь?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Только когда есть свободное время. То есть, не сейчас.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Понимаю, я его отнимаю. Картинки интересные, ты, скорее всего, талант. Но что тебе это даёт?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Это даёт разные картинки.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 больше ничего?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Ничего.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Тогда зачем тратить на это твои драгоценные силы?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Просто хочется увеличить пространство вокруг себя, чтобы не было тесно в этой жизни.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Тебе тесно. Это как мой побег.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Нет, мне не хочется никуда бежать. Но хочу, чтобы вокруг что-то было. Люблю неповторимость чередований. В детстве обожал бродить в лесу, особенно, где высоченные сосны – и каждая шедевр.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нарисуй меня. Нарисуй меня обнаженной.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Хорошо. С удовольствием достаю  мольберт, пока выбери позу. Но ты уже щедевр.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Намекаешь, что я, как сосна из детства?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Нет, нам не достичь естественности  природы. Сосне не нужна поза.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Она. </w:t>
      </w:r>
      <w:r>
        <w:rPr>
          <w:sz w:val="28"/>
          <w:szCs w:val="28"/>
        </w:rPr>
        <w:t>Это потому, что сосны не соображают. Но нарисуй меня так, чтобы я возбуждала даже безнадёжных, так сказать, сексуальных покойников.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Хочешь мстить хладнокровным?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Ты угадал.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А если человек болен или, вообще, инвалид?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причём?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Ведь жалко человека. Вот у меня был такой друг, инвалид. И ни у кого я больше не встречал такого весёлого юмора. Человек – праздник. Всё, что он говорил,  сладко  таяло в мозгу.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 где он?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Сидит. Зарезал жену с любовником.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Значит, мужчина!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Быть может, опасно быть слишком весёлым. Дразнить судьбу.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Ну, не грустить же, на всякий случай!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Мне опять нравится твоя фраза.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Лучше приласкай. Ты чего-то стал больше говорить. Зачем нам слова.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Но они обозначают наше пространство.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И зачем нам пространство. Лучше положи на меня руку.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>Картина пятая.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Она разглядывает своё изображение)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 я необыкновенна! Наброски тоже нравятся. Зачем их так много? И все разные. Ты всё рисуешь и рисуешь.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 могу остановиться, ты вдохновляешь, манишь неожиданностью темы.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Ты так сильно мною восхищён? Ты же, на пляже причислил меня к «средним», по красоте.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Настоящая красота раскрывается постепенно, как бутон. Кажется, я понимаю твоего мужа. На тебя мало смотреть. В тебя надо заглядывать снова и снова. Он заглянул.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Если я тебе так нравлюсь, может мне остаться с тобой?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Нет, я боюсь, что тогда потеряю тебя, как божественное ощущение. Ведь чем ощущение продолжительней по времени, тем оно слабее. Время – это пружина, которая всё разжимает.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Что-то ты слишком быстро нашёл аргумент.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много думал об этом раньше. Именно поэтому «вечной» любви не существует. Вечная любовь длится максимум три недели.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Ты намекаешь, что мне можно оставаться у тебя ещё на одиннадцать дней?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Зачем выпивать сразу всю чащу: ты можешь посетить меня следующим летом. Так я сильнее буду по тебе скучать. Иногда так хочется по кому-нибудь скучать.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Ты просто романтик.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 том смысле, что люблю поскучать.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Мы оба избегаем статичности.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Согласен с тобой, моя леди. Может, тогда нам сходить, искупаться?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Пляж меня больше не интересует. Зачем, если есть душ, ты и тахта. Ты итак слишком много времени отдаёшь рисункам. Ты не обнимал меня уже больше четырёх часов!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Прошу прощения! Совсем зарисовался.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Скорее заслужи прощение – обними, свою дурочку!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Дурочку?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Сегодня я хочу быть только дурочкой – это такое блаженство! Наконец-то, я поняла, что ты говорил на пляже про глупость.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 том и блаженство!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долгий, настойчивый звонок)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Как сильно звонят!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Одень чего-нибудь. Судя по звонку, кто-то серьёзный.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же в плавках!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Ну, пожалуйста, накинь халат. (</w:t>
      </w:r>
      <w:r>
        <w:rPr>
          <w:i/>
          <w:sz w:val="28"/>
          <w:szCs w:val="28"/>
        </w:rPr>
        <w:t>идёт к двери, открывает, громко говорит</w:t>
      </w:r>
      <w:r>
        <w:rPr>
          <w:sz w:val="28"/>
          <w:szCs w:val="28"/>
        </w:rPr>
        <w:t>) Проходите!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входит мужчина, высокий, ему около пятидесяти лет, держится солидно; видит жену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Ну, что же ты, зайка, меня мучаешь, столько дней не звонишь. Я, конечно, знаю, что летом ты ездишь на этот пляж, – но адрес? Разве трудно позвонить? Прости,  что не смог отыскать тебя раньше – вызывали в Москву. Ну, как же, ты сводишь меня с ума!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Украли  бумажник с мобильником, а на память я не помню твой дурацкий  номер. Вот, спасибо, человек приютил.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Виноват, давно хотел заменить этот номер; сам его никак не запомню.   Ну, как ты себя чувствуешь?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великолепно. Правда не загорела, чего-то мне нынче не нравится солнце – светит и светит!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Но хоть немного отдохнула?</w:t>
        <w:br/>
      </w: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Конечно, почти отдохнула, ведь ты так долго не появлялся.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Прости, я же говорю, вызывали в министерство. Ко всему, я надеялся, что ты сняла номер в гостинице, как в прошлый год. Кстати, там тебя все хорошо  помнят. Меня так ярко не запоминают никогда. Но, слава Богу – жива, здорова.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Располагайтесь, присаживайтесь. К сожалению, алкоголь предложить не могу, веду исключительно аскетический образ жизни: не пью, не курю, не…злоупотребляю только пельменями. Так здоров, что противно самому.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Благодарю вас за то, что приютили супругу. Я уже начал сходить с ума, но всё хорошо. Я бы хотел заплатить за проживание, сколько скажите.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Ну, что вы, разве мы не люди. Тем более, что ваша жена предоставила мне возможность творчества.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Вижу, восхищён. Но вы писали её обнажённой.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Я так пожелала – или мне надо что-то скрывать?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Нет, нет, всё прекрасно, со вкусом. Я куплю картину и великолепные наброски. (</w:t>
      </w:r>
      <w:r>
        <w:rPr>
          <w:i/>
          <w:sz w:val="28"/>
          <w:szCs w:val="28"/>
        </w:rPr>
        <w:t>хозяину</w:t>
      </w:r>
      <w:r>
        <w:rPr>
          <w:sz w:val="28"/>
          <w:szCs w:val="28"/>
        </w:rPr>
        <w:t>) Скажите, сколько заплатить?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не профессионал, сколько пожелаете.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Муж</w:t>
      </w:r>
      <w:r>
        <w:rPr>
          <w:sz w:val="28"/>
          <w:szCs w:val="28"/>
        </w:rPr>
        <w:t>. Устроит ли вас пятнадцать тысяч?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А сколько я стою!?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Ты бесценна. Но у меня налички только штук двадцать, я торопился и не подумал. Ещё сто тысяч на карточке. Можно ли вам перевести?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Да, конечно, сколько хотите.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Я бы ещё купил  у вас вот эту осень, прелестная вещь; я разбираюсь, пробовал рисовать сам, но понял, что нет никакого таланта. 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 каждому дано, это понять, а как бы выиграло искусство!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Вы правы, сейчас рай для графоманов: поют, рисуют, пишут – даже танцуют, хотя это трудней.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Он. </w:t>
      </w:r>
      <w:r>
        <w:rPr>
          <w:sz w:val="28"/>
          <w:szCs w:val="28"/>
        </w:rPr>
        <w:t>А таланту приходиться зарабатывать чем-то иным. Но как вам удалось самому почувствовать отсутствие одарённости? Разве графоман может признать себя бездарным? Это невозможно в принципе.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Увы, настоящее понимается не сразу. Сперва торжествует банальность. Но мне повезло. Мне посчастливилось рассмотреть картины Шагала. Я понял, что никогда не смогу так же одной линией выразить всю необыкновенность глубины чувств.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Ну, перед линией Шагала, я тоже ничто.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Позвольте возразить: вы добиваетесь поразительного результата своими средствами. И что особенно – я чувствую юмор вашего взгляда. Это чрезвычайная редкость. Вот, глядя на вашу «осень», я не только ощущаю музыку Вивальди, – есть у него такое утончённое произведение, – но и особенный, лирический юмор, в образе человека снявшего шляпу, чтобы подставить голову осеннему, «прощальному» солнцу.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Вы меня поразили: я действительно писал «осень», бесконечно слушая какую-то редкую вещь из Вивальди. Приятно встретить понимающую душу. Но нельзя меня хвалить – брошу работу и, рисуя, умру с голоду.  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Да, почти невозможно пробиться сквозь серость миллионов.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Даже не стану пробовать. Но рад вашему пониманию.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Сердечно благодарю за комплимент. Милочка, зайка, очевидно, нам надо собираться, я ещё до конца рабочего дня должен заехать на службу, дать распоряжения.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Так поезжай. Я хочу, чтобы Николай ещё меня изобразил с зонтиком  между липами.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Как скажешь, милочка. Прошу вас, Николай дайте мне номер вашего телефона – созвонимся.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Вот: 8 922 74 74 74. Но прошу: у меня осталось лишь  три свободных дня.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Я понял: заберу милочку, как только позвоните. Какой удобный номер, я вам позвоню, чтобы зафиксировали мой. Деньги, я понимаю, можно перевести по номеру?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Да.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Так я забираю работы: вам не жаль их отдавать?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Вам – не жаль. Мне лестна ваша оценка. И не платите за «осень» -- я её дарю.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 Благодарю. Но с общего позволения я удаляюсь – служба! Это тоже бесконечность усилий, но нудных и совершенно не творческих. Увы! (</w:t>
      </w:r>
      <w:r>
        <w:rPr>
          <w:i/>
          <w:sz w:val="28"/>
          <w:szCs w:val="28"/>
        </w:rPr>
        <w:t>забирает картину, рисунки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(капризно</w:t>
      </w:r>
      <w:r>
        <w:rPr>
          <w:sz w:val="28"/>
          <w:szCs w:val="28"/>
        </w:rPr>
        <w:t>) Ты даже не поцелуешь! Видимо, не скучал?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Муж.</w:t>
      </w:r>
      <w:r>
        <w:rPr>
          <w:sz w:val="28"/>
          <w:szCs w:val="28"/>
        </w:rPr>
        <w:t xml:space="preserve"> Ну, неудобно, мы же не одни. Потом, моя милая милочка, потом, моя зайка! </w:t>
      </w:r>
      <w:r>
        <w:rPr>
          <w:i/>
          <w:sz w:val="28"/>
          <w:szCs w:val="28"/>
        </w:rPr>
        <w:t>(выходит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скидывает халат, бросается в объятие к Николаю</w:t>
      </w:r>
      <w:r>
        <w:rPr>
          <w:sz w:val="28"/>
          <w:szCs w:val="28"/>
        </w:rPr>
        <w:t>) У нас всего только три дня!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ещё должен тебя писать между липами.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Писать? – когда осталось  всего три дня!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Погоди. Выдержим минуту уважения к мужу. Какой  исключительный человек! Какой вкус! Понял мою «Осень». А ум! Так искусно сделать вид, что ничего не понимает! Преклоняюсь! Настоящий человек! Он мне крайне симпатичен. Это кощунство – наставлять ему рога!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Она.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 с досадой</w:t>
      </w:r>
      <w:r>
        <w:rPr>
          <w:sz w:val="28"/>
          <w:szCs w:val="28"/>
        </w:rPr>
        <w:t>) Как не вовремя его принесло! Интересно, кто в этой гостинице меня сдал? Эти мелкие города просто невыносимы – ну, все, всё знают! Невозможно жить! Вся, как на витрине.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Ну, у нас твою красоту не спрячешь. Маленький город.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>Картина шестая.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i/>
          <w:sz w:val="28"/>
          <w:szCs w:val="28"/>
        </w:rPr>
        <w:t>( он вышел на работу первый день после отпуска; в рабочей комнате Напарник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Соня</w:t>
      </w:r>
      <w:r>
        <w:rPr>
          <w:sz w:val="28"/>
          <w:szCs w:val="28"/>
        </w:rPr>
        <w:t>)</w:t>
        <w:br/>
      </w:r>
      <w:r>
        <w:rPr>
          <w:b/>
          <w:sz w:val="28"/>
          <w:szCs w:val="28"/>
        </w:rPr>
        <w:t>Соня.</w:t>
      </w:r>
      <w:r>
        <w:rPr>
          <w:sz w:val="28"/>
          <w:szCs w:val="28"/>
        </w:rPr>
        <w:t xml:space="preserve"> Ой, Николайчик! Как я соскучилась! (</w:t>
      </w:r>
      <w:r>
        <w:rPr>
          <w:i/>
          <w:sz w:val="28"/>
          <w:szCs w:val="28"/>
        </w:rPr>
        <w:t>пытается к нему прильнуть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 тоской</w:t>
      </w:r>
      <w:r>
        <w:rPr>
          <w:sz w:val="28"/>
          <w:szCs w:val="28"/>
        </w:rPr>
        <w:t>) Осторожней, я что-то подхватил – заражу!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Соня.</w:t>
      </w:r>
      <w:r>
        <w:rPr>
          <w:sz w:val="28"/>
          <w:szCs w:val="28"/>
        </w:rPr>
        <w:t xml:space="preserve"> Что за причина неожиданной нелюбезности? Выглядишь-то здоровым. Как быстро ты от меня отвык, дружок. А я всё жду.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Ты не веришь, что мне тяжко? Что-то внутри организма. Думаю записаться к врачу.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Соня.</w:t>
      </w:r>
      <w:r>
        <w:rPr>
          <w:sz w:val="28"/>
          <w:szCs w:val="28"/>
        </w:rPr>
        <w:t xml:space="preserve"> Твоё счастье, если болезнь, а то ведь так обижусь – пожалеете оба с напарником. Вы торжествуете исключительно моей административной милостью.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Мы в курсе. Но дайте мне хоть немного поболеть.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 Ну, привет!  Я тоже жду тебя, одному как-то неинтересно. То ли от жары, но ничего не приходит в голову – просто вынужден клиенту говорить правду. Я без тебя стал таким честным, что стыдно сказать. Хоть меняй профессию.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Интересный, однако, наш стимул к труду.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А рассказать, как я выбрал профессию?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Послушаем.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Так вот, однажды, когда я отдыхал на юге, у меня остановились дорогие, подаренные мне, часы. Я тут же обратился к мастеру, сидящему в будке. Он посмотрел и сказал, что будут готовы только через две недели, за половину  их стоимости, то есть, половину моей зарплаты инженера. Я забрал часы и пошёл дальше. Но поскольку, в том городе было полно будочек с мастерами, я, из любопытства, стал обращаться в каждую.  И в каждом случае мастер называл мне разную неисправность, разную цену и обещал разные сроки ремонта. В конце концом, я обогащённый опытом, заглянул в дом быта, где часовщик, просил клиента подождать пять минут, чтобы окончательно проверить ход. В эту невольную паузу, он обратил внимание ко мне. И я небрежно попросил его взглянуть, что с часами, мол, прекрасно шли и вдруг остановились. Он мгновенно их вскрыл, что-то поправил иголочкой, захлопнул и подал мне. Сказал:  «волосок» и не взял ни копейки.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Впечатляет.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Соня.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(обиженно</w:t>
      </w:r>
      <w:r>
        <w:rPr>
          <w:sz w:val="28"/>
          <w:szCs w:val="28"/>
        </w:rPr>
        <w:t>) Ну, раз вы мне не рады, пойду по своим делам. (</w:t>
      </w:r>
      <w:r>
        <w:rPr>
          <w:i/>
          <w:sz w:val="28"/>
          <w:szCs w:val="28"/>
        </w:rPr>
        <w:t>выходит из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комнаты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Что ещё новенького?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Помнишь, ты говорил, что с клиентом нельзя быть абсолютно добрым. Однажды я нарушил это правило: одной, но миловидной девушке бесплатно отремонтировал будильник. 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Какая неожиданная амплитуда чувств!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Потом она принесла утюг, потом завивку для волос, потом вслух пожелала мне на ней жениться.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Жениться, в такую жару!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А ты  действительно, что-то подхватил?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Нет, это аллергия на женский пол.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Что ещё за аллергия? Это шутка?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Если бы я мог шутить!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Не интригуй, поведай. Что-то необыкновенное.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Подцепил на пляже даму разностороннего поведения, неосторожно привёл в свою квартиру…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 ужасе</w:t>
      </w:r>
      <w:r>
        <w:rPr>
          <w:sz w:val="28"/>
          <w:szCs w:val="28"/>
        </w:rPr>
        <w:t>) И она тебя заразила!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Она меня поглотила! Это не женщина, это сексуальный биоробот. Правда, высшего качества. Я замучился восхищаться! У меня кончились силы! Не удивлюсь, если внезапно отдам концы.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Завидую! Мне бы так! У меня всё наоборот. Но рассказывай.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Я изнемогаю.  Взмолился всем активированным Богам, и был услышан – о ней вспомнил муж!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</w:t>
      </w:r>
      <w:r>
        <w:rPr>
          <w:sz w:val="28"/>
          <w:szCs w:val="28"/>
        </w:rPr>
        <w:t>. Муж?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Что удивительного? У таких, как она, всегда есть муж и возможно, кое-кто ещё и ещё.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Дела…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Когда, наконец, супруг её отыскал, у меня появилась надежда – заберёт.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Но тут она выпросила у него остаться ещё на три дня. Прошло – пять! Муж не отвечает мне на его телефон. Видимо, он всё взвесил и выбрал оптимальное решение. Что мне делать? Как спасти жизнь?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Что-нибудь придумать. Например, инсценировать командировку.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Какую командировку, когда я ей рассказал, что занимаюсь мелкой халтурой.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Вот никогда не надо всё говорить женщинам! Информацию надо беречь в запасе.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Ну, да – ты  прав. Но опыт – это уже опоздание.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Не верю, что нельзя ничего придумать.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Разыскать мужа и упасть ему в ноги, мол, забери! Но я его понимаю: здравый смысл перевесил прежнею очарованность её прелестью.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Слушай, вот: Сонька же, по тебе, можно сказать, сохнет. Подговори её, как бы вернуться  в качестве бывшей жены.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Я столько раз трендил, что я холостой… . Да, и что потом: прикажешь мне жить с Сонькой! Ну, уж нет. Сонька – это слишком вынужденная необходимость.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Нашёл!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Что?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Ты упоминал врача – так вот, есть знакомый венеролог. Пусть подберёт тебе диагноз. Пусть она пройдёт какой-нибудь отвратительный курс лечения, и подумает о своей жизни.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То есть, предлагаешь поиздеваться, над женщиной необыкновенной привлекательности, дарившей сказочность ощущений? Предлагаешь подлость!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</w:t>
      </w:r>
      <w:r>
        <w:rPr>
          <w:sz w:val="28"/>
          <w:szCs w:val="28"/>
        </w:rPr>
        <w:t>. Но можно смягчить, обойтись без курса лечения. Просто насторожить заболеванием, требующим воздержания.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Впрочем, в этом что-то есть. Доставай – ка, мой коньяк – попробуем досообразить!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</w:t>
      </w:r>
      <w:r>
        <w:rPr>
          <w:sz w:val="28"/>
          <w:szCs w:val="28"/>
        </w:rPr>
        <w:t>. Должен тебе сознаться: мы с Сонькой его прикончили, по её инициативе. Извини, но я был вынужден.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Занятно.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Сонька вышла за пределы. Хотела теперь и меня вынудить к соитию.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Забавно. И чем кончилось?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Напарник</w:t>
      </w:r>
      <w:r>
        <w:rPr>
          <w:sz w:val="28"/>
          <w:szCs w:val="28"/>
        </w:rPr>
        <w:t>. Видишь ли, жара, коньяк, муки совести – короче говоря, я уронил свой рейтинг, вызвав последующее презрение этого минимального начальства. То есть, без тебя Сонька впала в перманентное бешенство.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Что это с ней? Или нелады с Виталиком, которым, хвасталась перед нами?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бьёт себя в лоб кулаком</w:t>
      </w:r>
      <w:r>
        <w:rPr>
          <w:sz w:val="28"/>
          <w:szCs w:val="28"/>
        </w:rPr>
        <w:t>) Точно! Они же расстались.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b/>
          <w:i/>
          <w:sz w:val="28"/>
          <w:szCs w:val="28"/>
        </w:rPr>
        <w:t>. (</w:t>
      </w:r>
      <w:r>
        <w:rPr>
          <w:i/>
          <w:sz w:val="28"/>
          <w:szCs w:val="28"/>
        </w:rPr>
        <w:t>задумчиво</w:t>
      </w:r>
      <w:r>
        <w:rPr>
          <w:sz w:val="28"/>
          <w:szCs w:val="28"/>
        </w:rPr>
        <w:t>) Выходит, у нас ещё одна проблема.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145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(задумчиво) Выходит, так.</w:t>
        <w:tab/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145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Печально.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145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А что если нам сменить страну пребывания?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145" w:leader="none"/>
        </w:tabs>
        <w:spacing w:lineRule="auto" w:line="360"/>
        <w:rPr/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Страну?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145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Ну, хотя бы город. Ведь ты тоже квартиру арендуешь.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145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Нет, мне просто надо немного отдохнуть, восстановить силы. И потом, это такая на редкость вспыльчивая баба. Думаю, что мне, время от времени, будет её сильно не хватать. Так ты говоришь, знакомый венеролог?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145" w:leader="none"/>
        </w:tabs>
        <w:spacing w:lineRule="auto" w:line="360"/>
        <w:rPr/>
      </w:pPr>
      <w:r>
        <w:rPr>
          <w:b/>
          <w:sz w:val="28"/>
          <w:szCs w:val="28"/>
        </w:rPr>
        <w:t xml:space="preserve">Напарник. </w:t>
      </w:r>
      <w:r>
        <w:rPr>
          <w:sz w:val="28"/>
          <w:szCs w:val="28"/>
        </w:rPr>
        <w:t xml:space="preserve"> Но это… женщина, родственница. Я сам всё обговорю, чтоб она сварганила заключение, выписала рецепты, предписание. 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14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Устроишь себе сексуальные каникулы. Она умница. Всё поймёт.</w:t>
      </w:r>
    </w:p>
    <w:p>
      <w:pPr>
        <w:pStyle w:val="Normal"/>
        <w:tabs>
          <w:tab w:val="clear" w:pos="708"/>
          <w:tab w:val="left" w:pos="2145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Молодая?</w:t>
      </w:r>
    </w:p>
    <w:p>
      <w:pPr>
        <w:pStyle w:val="Normal"/>
        <w:tabs>
          <w:tab w:val="clear" w:pos="708"/>
          <w:tab w:val="left" w:pos="2145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Пожалуй.</w:t>
      </w:r>
    </w:p>
    <w:p>
      <w:pPr>
        <w:pStyle w:val="Normal"/>
        <w:tabs>
          <w:tab w:val="clear" w:pos="708"/>
          <w:tab w:val="left" w:pos="2145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Симпатичная?</w:t>
        <w:tab/>
      </w:r>
    </w:p>
    <w:p>
      <w:pPr>
        <w:pStyle w:val="Normal"/>
        <w:tabs>
          <w:tab w:val="clear" w:pos="708"/>
          <w:tab w:val="left" w:pos="2145" w:leader="none"/>
        </w:tabs>
        <w:spacing w:lineRule="auto" w:line="360"/>
        <w:rPr/>
      </w:pPr>
      <w:r>
        <w:rPr>
          <w:b/>
          <w:sz w:val="28"/>
          <w:szCs w:val="28"/>
        </w:rPr>
        <w:t>Напарник</w:t>
      </w:r>
      <w:r>
        <w:rPr>
          <w:sz w:val="28"/>
          <w:szCs w:val="28"/>
        </w:rPr>
        <w:t>. Смысл?</w:t>
      </w:r>
    </w:p>
    <w:p>
      <w:pPr>
        <w:pStyle w:val="Normal"/>
        <w:tabs>
          <w:tab w:val="clear" w:pos="708"/>
          <w:tab w:val="left" w:pos="2145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Ну, мне же, общаться.</w:t>
      </w:r>
    </w:p>
    <w:p>
      <w:pPr>
        <w:pStyle w:val="Normal"/>
        <w:tabs>
          <w:tab w:val="clear" w:pos="708"/>
          <w:tab w:val="left" w:pos="2145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С кем сравнить?</w:t>
      </w:r>
    </w:p>
    <w:p>
      <w:pPr>
        <w:pStyle w:val="Normal"/>
        <w:tabs>
          <w:tab w:val="clear" w:pos="708"/>
          <w:tab w:val="left" w:pos="2145" w:leader="none"/>
        </w:tabs>
        <w:spacing w:lineRule="auto" w:line="360"/>
        <w:rPr/>
      </w:pPr>
      <w:r>
        <w:rPr>
          <w:b/>
          <w:sz w:val="28"/>
          <w:szCs w:val="28"/>
        </w:rPr>
        <w:t>Он</w:t>
      </w:r>
      <w:r>
        <w:rPr>
          <w:sz w:val="28"/>
          <w:szCs w:val="28"/>
        </w:rPr>
        <w:t>. А что под рукой? Ну, с Сонькой.</w:t>
      </w:r>
    </w:p>
    <w:p>
      <w:pPr>
        <w:pStyle w:val="Normal"/>
        <w:tabs>
          <w:tab w:val="clear" w:pos="708"/>
          <w:tab w:val="left" w:pos="2145" w:leader="none"/>
        </w:tabs>
        <w:spacing w:lineRule="auto" w:line="360"/>
        <w:rPr/>
      </w:pP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Несравненно симпатичнее!</w:t>
      </w:r>
    </w:p>
    <w:p>
      <w:pPr>
        <w:pStyle w:val="Normal"/>
        <w:tabs>
          <w:tab w:val="clear" w:pos="708"/>
          <w:tab w:val="left" w:pos="2145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Знакомь!</w:t>
        <w:br/>
      </w:r>
      <w:r>
        <w:rPr>
          <w:b/>
          <w:sz w:val="28"/>
          <w:szCs w:val="28"/>
        </w:rPr>
        <w:t>Напарник.</w:t>
      </w:r>
      <w:r>
        <w:rPr>
          <w:sz w:val="28"/>
          <w:szCs w:val="28"/>
        </w:rPr>
        <w:t xml:space="preserve"> А что если твоя гостья, ни в какую, не захочет тебя покинуть? Насколько тебя знаю, ты не сможешь её выставить за дверь.</w:t>
      </w:r>
    </w:p>
    <w:p>
      <w:pPr>
        <w:pStyle w:val="Normal"/>
        <w:tabs>
          <w:tab w:val="clear" w:pos="708"/>
          <w:tab w:val="left" w:pos="2145" w:leader="none"/>
        </w:tabs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>Он.</w:t>
      </w:r>
      <w:r>
        <w:rPr>
          <w:sz w:val="28"/>
          <w:szCs w:val="28"/>
        </w:rPr>
        <w:t xml:space="preserve"> Не смогу. Но мне бы дня три отдохнуть! Или хотя бы день.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  <w:tab w:val="left" w:pos="514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Конец.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Валентин Николаевич Баранов, 8 922 015 72 00.</w:t>
      </w:r>
    </w:p>
    <w:p>
      <w:pPr>
        <w:pStyle w:val="Normal"/>
        <w:tabs>
          <w:tab w:val="clear" w:pos="708"/>
          <w:tab w:val="left" w:pos="2760" w:leader="none"/>
          <w:tab w:val="left" w:pos="3360" w:leader="none"/>
        </w:tabs>
        <w:spacing w:lineRule="auto" w:line="360"/>
        <w:rPr>
          <w:sz w:val="28"/>
          <w:szCs w:val="28"/>
        </w:rPr>
      </w:pPr>
      <w:r>
        <w:rPr/>
      </w:r>
    </w:p>
    <w:sectPr>
      <w:type w:val="nextPage"/>
      <w:pgSz w:w="11906" w:h="16838"/>
      <w:pgMar w:left="108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1408</TotalTime>
  <Application>LibreOffice/7.0.4.2$Linux_X86_64 LibreOffice_project/00$Build-2</Application>
  <AppVersion>15.0000</AppVersion>
  <Pages>20</Pages>
  <Words>4531</Words>
  <Characters>24504</Characters>
  <CharactersWithSpaces>29272</CharactersWithSpaces>
  <Paragraphs>384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2023-07-29T11:09:00Z</dcterms:created>
  <dc:creator>Валентин</dc:creator>
  <dc:description/>
  <cp:keywords>  </cp:keywords>
  <dc:language>ru-RU</dc:language>
  <cp:lastModifiedBy/>
  <dcterms:modified xsi:type="dcterms:W3CDTF">2023-09-12T10:28:17Z</dcterms:modified>
  <cp:revision>49</cp:revision>
  <dc:subject/>
  <dc:title>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