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                                      </w:t>
      </w:r>
      <w:hyperlink r:id="rId2">
        <w:r>
          <w:rPr>
            <w:rStyle w:val="Style15"/>
          </w:rPr>
          <w:t>valentin_baranov74@mail.ru</w:t>
        </w:r>
      </w:hyperlink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Валентин Николаевич Баранов.     8 922 015 72 00.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Вариант очарования.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(случайная комедия)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Действующие лица: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1. Эдуард Винтиков, коммерсант средней руки, 33-х лет.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2. Егор, инженер, работающий по комплектации производства, 29 лет.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3. Виола, очень симпатичная, молодая, уверенная в себе, дамочка.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4. Елена, девушка обыкновенной красоты.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5. Горничная.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6. Пожилая горничная.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7. Пожилой мужчина, Пётр Сергеевич.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8. Варвара, очень большая жена Эдуарда, 36 лет.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9. Александр, летчик, 35 лет, любовник Виолы.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10. Сонечка, 27 лет любовница Эдуарда.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11. Степан,  34 лет, безработный, муж Сонечки.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12. Мужчина с розами.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13. Музыкант исполняющий песню.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Картина первая.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(номер гостиницы; Егор лежит в одежде на кровати поверх одеяла; появляется новый постоялец, Эдуард)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(бодро) Приветствую! Не разбудил?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Привет,  не сплю, просто задумался.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Задумался! Разве можно задумываться, когда ты в столице и свободен хоть миг! В мае месяце!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То есть, задумываться нельзя?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Ни в коем случае! Задумчивость – это болезнь провинций.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(поглядев на новенького) А что делать?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 Жить!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А-а!  Но, кажется, жить можно в деревне, а в Москве для этого нужны деньги. Не мой вариант.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Разве проблема?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2.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Ну, вот второй раз  в этом месяце в командировке, так что деньги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на неизбежно необходимое.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Но что может быть необходимей  одноразовой жизни!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Прости, я устал от философии:  только час назад с поезда. Подобралась та ещё компания: виртуальные министры.   Мыслители!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Объясняли друг другу, как правильно вывести страну на уровень процветания. Экономистам  всего-то надо бы их послушать.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Эдуард. Эдуард.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Просто, Егор.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Тонко. Но, уж такое моё имя. Ладно, отдыхай пока, разберёмся. Кстати, в сороковом номере потрясающие две тёлки. Пальчики оближешь! Надо обмозговать, как ошибиться номером. Но после… я в душ.  Но тёлки…!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Просто замирание мгновений! Только, чур, моя постарше. Люблю, покруглей: как-то ощутимей.  Не возражаешь?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Мне всё равно, я их не видел.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Тогда разберёмся…. Вот сполоснусь.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(уходит; Егор, лежа, чего-то рисует в блокнотик)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(выходит; с любопытством заглядывает в блокнотик) Ба, да у тебя что-то от Пикассо: он в такой же манере сделал портрет Ахматовой. Ты Пикассо?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Гораздо хуже: заводской инженер, работаю в отделе комплектации. Вот, мотаюсь по командировкам.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Не женат?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Нет.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( страстно) И не женись! Потеряешь океан возможностей!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А как у тебя с  океаном?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Увы.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Отчего  так траурно?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Легкомысленно допустил девушку до беременности. Её огромные братья… , словом, кручусь.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То есть, у тебя ребёнок?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Четверо!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Допустил?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3.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Уж так устроена эта суровая женщина. Ну, ничего, своего не упустим. Ты надолго?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Минимум, на пять дней. Жду оформления документов. Приехал, а всё не так.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А я немного промахнулся с любовницей: пораньше слинял из Германии,  чтобы здесь с ней покувыркаться с недельку, а её задерживают на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службе или догадывается ейный муж.  Однажды, он как каменный гость придёт ко мне с топором.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А риск оправдан?     Всё-таки, с топором…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Ну…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Понимаю: гормоны сильнее разума.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Понимаешь, если бы я не вляпался с теперешней женой, я бы, кажется, женился бы на ней, возможно, добровольно.  Я с ней уже столько кручусь. Сейчас трудней: её муж потерял работу. Пасёт жену в свободном режиме.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Стало быть, она его не любит?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Егор, какая любовь – двадцать первый век! Сколько всего!  Ну, ничего, отдохну пока от любовницы, для дальнейшего увеличения аппетита. А кого ты так великолепно изобразил? Стоп? Я понял – женщину на вахте. Да, ты и впрямь Пикассо.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Егор.  Её.  Она колоритна, так и просится изобразиться.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А почему ты не художник, в смысле работы?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Живу в мелком городе, родился в безденежной семье. В мелком городе стать настоящим художником невозможно, ещё хорошо, что пристроился инженером.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Ну, не будем тратить на печаль драгоценное время. Давай сразу обсудим, как окрутить тех сладких тёлок. Чувствую, опыт в основном у меня?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Полностью у тебя.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Тогда первое правило: никогда не представляйся тем, кто ты есть - это скучно, пошло и некрасиво. И, чаще всего, мелко. Например, я сегодня режиссёр,  ты мой коллега.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4.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Слушай, Эдик,  режиссер, это, конечно, оригинально, но какой  кинематограф: я же, не знаю ни одного видного имени.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Боже, чем ты занимался до сегодняшнего дня? Учил глупый сопромат!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Предок по сопромату делил всех людей на две категории: на тех, которые могут сдать зачёт по сопромату, и на остальных.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Бери пример с меня: я не учился нигде, потому что учился сразу всему!   И вот, меня есть деньги, а у тебя, извини. Ладно, берем другую версию: ты художник.  Своих-то,  хоть знаешь?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Не очень многих.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Тогда предстанешь молчаливым, а пиздеть обо всём буду я. И вот, идея: ты мечтаешь их увековечить  сначала в рисунке, а потом… рисунок, как я понял, ты можешь сварганить сходу.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 Могу.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А врать, можешь? Непринуждённо. Иначе врать нет смысла. Чего-то сомневаюсь. Ладно, выкрутимся.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Как у тебя всё просто.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Я же, говорю: кругозор, опыт, и немного фантазии – и все бабы твои, если ты не урод, что к нам не относится. Нет, представь: не явился бы я, и у тебя неделя скуки, потому, что на ресторан нет денег, а на авантюру ты не рассчитан.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Кстати, у меня действительно, на ресторан нет денег, а заводить баб без ресторана не логично.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За деньги не парься. А мне всё равно нужен напарник – их две.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Не думаю, что я хорош, как напарник, но уж, ради приключения…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Мыслишь правильно.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Нет, мысли тоже сам: лично я не представляю,  даже как подойти к их двери.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Запомни правильную мысль…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Даже так.  Какую?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Мозг дан человеку, чтобы соображать, а ум – чтобы не думать!  Ну, не париться. Тем более, что всё просто.  Так что, бери свой блокнотик – наш выход, маэстро!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5.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Егор.(почти испуганно) Прямо сейчас?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 А чего тянуть?  Счастливый случай – продукт скоропортящийся.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А вдруг, он не очень счастливый?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Очень прошу: вот этого мне не надо. А надо приветствовать любой случай, несущий новизну ощущений! Вперед!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(почти уныло) Ну, вперёд, так вперёд.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 стук в дверь; с извинением входит горничная: это молодая, сочная девица, но с не очень выразительным лицом)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Горничная. Мальчики, прошу прошения, не успели  до вас убрать ваш номер.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Да, вроде, всё чисто.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(делает ему сердитый знак) Нет. Пожалуйста, убирайте, вы нам ничуть не мешаете, даже наоборот.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Горничная. Спасибо. (начинает увлажнённой тряпицей на «лентяйке» собирать невидимую пыль нагибаясь к кроватям; Эдуард, замерев вначале, стал перемещаться синхронно с девушкой, держась сзади. Его лицо возгоралось, руками, он с восторгом описывал  аппетитные контуры горничной, и  беззвучно цокал языком; Егор, улыбаясь, наблюдает за ним: она выпрямилась)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Богиня!  Свободны ли вы, сегодня вечером?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Горничная. Сегодня, нет.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Но, быть может, вы не убьёте мою надежду на другие дни?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Горничная. Не убью, на всякий случай.  Отдыхайте. (выходит)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 Видал, какие здесь стимуляторы! Горничные. (обводит в воздухе контур)   Надо не упустить.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Но ты же, собирался в сороковую.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Одно другому не мешает, а даже придаёт новые ноты. Одна женщина, на фоне другой – это контрапункт, если в понятиях музыки.  Игра!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А ведь можно и проиграть.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 Наплевать. Я за процесс. Это философия.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 Скорее, это бешенство разума.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(победоносно) Ха! И что нам этот жалкий разум!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Однако…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Положись на меня.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6.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Картина вторая.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(Они осторожно стучат в дверь сорокового номера;  им отвечают разрешением, дверь не заперта; входят; в руках фрукты, цветы, шоколад)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Девочки, два килограмма извинений, но неизбежный случай: моего друга, художника, пронзили ваши видения, и он мечтает о позволении, хотя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бы карандашом оставить себе вашу божественность на бумаге. (Егору) скажи!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(кивая головой) Угу.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Виола. (насмешливо, к Егору)   То есть, вы мечтаете нас нарисовать?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(кивает головой) Угу.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 Видите – безусловно!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Виола. Входите. Очень интересно: меня в этом месяце ещё никто не рисовал.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А скажите, вы известный художник?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Я известен более чем, не всем.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(спешит на помощь) Но учитель его учителя чрезвычайно знаменит.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Виола. Кто учитель его учителя?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Пикассо.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Виола. В таком случае, как звать проученика гения?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 Его – Егор. Но я бы звал его более весомым именем. Лично я – Эдуард.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Виола. Мою подругу зовут Еленой, меня, Виолой.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Вы не шутите? Ваше имя кружит голову! Создаёт вихрь ощущений, неподвластных рассудку.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Виола. В таком случае, зовите меня проще, без головокружений - Викой.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Ни в коем случае!  Виола - это поэзия единственная в жизни.  Я предчувствовал когда-нибудь услышать такое имя!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Елена. (Егору) Ваш друг поэт?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Сами слышите, что творит.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Елена. Вы вправду желаете нарисовать меня?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Если вы не против этого,  я  бы начал прямо сейчас.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Елена. Что ж, кажется остальная часть нашей компании, сошлись в беседе.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Тогда, отсядем от них в уголок.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Елена. Давайте.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7.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(они отдаляются и располагаются; он достаёт блокнот и пристально смотрит на девушку)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Конечно, мне бы хотелось что-нибудь от вас узнать для образа.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Елена. А говорят, что художник видит больше, чем слышит.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Очевидно, я недостаточно одарён для этих свойств.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Елена. А можно взглянуть в ваш блокнот: ведь там уже что-то есть.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Вот, сегодня рисовал женщину, которая сидит на вахте. (показывает)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Елена. ( она искренне поражена) Да, вы гений!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Пожалуйста, больше никогда так не говорите, особенно вслух.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Елена. Но, почему?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Потому что, я работаю мелким инженером, на мелком заводе, в мелком городе.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Елена. Егор, я понимаю: я тоже живу в мелком городе; вот приехала послушать шум Москвы, но не сразу, как пригласила подруга. И мы разъехались. (она вдруг взяла его руку) Я сочувствую, но сочувствую гению.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Нет, так больше не говорите.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(они сидели молча; он внезапно изменил выражение глаз и стал касаться бумаги карандашом.  Она не шевелилась,  но было очевидно, что она полна чувств).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Виола. (Эдуарду) Тише! не надо говорить: я поняла, что вы полны блестящих остроумий.  Но не будем им мешать.  Грех мешать такому чуду – уходим.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Надо же, как!    Хапнул  девочку молча! Вот, это школа!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Виола.  Уходим.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Но в надежде на моральную компенсацию! (уходят)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(Когда Егор закончил набросок, она посмотрела и поцеловала его в щёку; он как-то напряжённо замер)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Елена. Прости, если тебе причинила неприятность.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Знаешь, меня ещё никто не целовал в щёку, только два раза в лоб.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Елена. А мама?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 Мачеха, считала меня лишним.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Елена. (она стремительно покрыла его лицо поцелуями) Это тебе, чтобы больше так не говорил.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8.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(он взял её руку и прижал к лицу; они долго сидят молча; тихо звучит музыка, саксофон)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Надо же, я не должен был ехать, собирался другой, но развернулась странная цепь событий.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Елена.  А я. Я не поехала сразу, что гораздо логичней.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Значит…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Елена. Может быть… но даже не верится.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Иначе, зачем…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Елена. Молчи!  Вспугнёшь судьбу.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Молчу, но не убирай руку.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Елена. Не уберу ни за что!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Никогда?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Елена. Никогда.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 они замерли, не меняя положение тел)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Картина третья.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(мужчины в своём номере одетыми лежат на кроватях; Эдуард придаётся блаженным воспоминаниям)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Эдуард. Ну, и блядь, моя девушка! Так набросилась на меня!  Боялся – откусит  всю поэзию. Прав Александр Сергеевич: Чем меньше женщину мы любим, тем легче нравимся мы ей.  Закон природы. И первый пример, ты: надо же, тихой сапой отхватил бабу с хатой. А мне пришлось искать место в парке. Хорошо нашли такой парк, там крайние скамейки заросли высоченной травой. Вот где интим! Блуждание тел. Акт забвения. Она, вообще-то, ждала прилёта своего лётчика, а ему, на моё счастье, изменили курс. Хвасталась, что он настолько от неё без ума, что уходит сразу от трёх жён: в Курске, в Белгороде, и в Саратове. Ну, о чём так каменно молчишь – хвались.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Чем? С твоей точки зрения нечем – не ложились в постель. Просидели всю ночь,  прижавшись друг к другу.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(привстал от удивления)  Зачем?!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Нам было хорошо.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А-а-а. (его душит хохот) Прости брат, но ты, что-то этакое. Неожиданное в природе.  Упустить такой случай!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9.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Мне никогда не было так хорошо.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Эдуард.  (прекращает смех) Постой, ты, сдуру, не влюбился?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Почему сдуру? Со всего ума – она меня пронзила!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 Э-э! Не дури!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Не дурю.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 Со всего ума, говоришь?  И чему только в институтах учат! Послушай меня: я эту жизнь прошёл до середины. Я о привычке людей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жениться добровольно.  Так, те, кто это делает без особой любви, держатся в этой обузе дольше и бодрее, а вот кто, по велению чувств, те несчастные люди. Так что, влюбиться, это хуже, чем подхватить сифилис.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(смеётся) Прошу логических обоснований.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Да, изволь: любовь, явление сезонное, мелькнёт, и нет, а обида, что тебя не поняли и обманули, неисцелима. Отсюда драмы, трагедии,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мучительные разводы. Так что, выкинь всё из головы и больше к ней не суйся: дня через три всё пройдёт, а если правильно подобрать жаркую бабу, то через сутки.   Кстати, мне в этом смысле как бы повезло: я жену ненавижу с первой секунды, так сказать, свободен сердцем, или чем там ещё.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Нет, думать о ней, уже счастье.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(вскакивает) Дело серьёзней, пойми: ты сейчас невменяем, но поверь умному человеку: это опасность номер один. Ну, ничего, есть у меня здесь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знакомый гипнотизёр, он снимет эту хмарь. Вставай! Нет, это надо же, так сказать: счастье – думать о бабе! Думать!  К гипнотизёру!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Успокойся, мне нравится моя невменяемость: вменяемость мне так  уже надоела.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(стук в дверь)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Голос: Горничная. Уборка.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(Эдуард мгновенно и радостно преобразился)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  Просим!  (мечтая, он расплылся в предварительной улыбке. Вошла старуха)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Старуха. Прибраться надо у вас.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 (он несколько секунд не может прийти в себя) Нет, нет, у нас всё  исключительно чисто!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10.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Старуха. Чистота меня не интересует, я исполняю инструкцию, по которой, уборка ежедневно.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(разочарованный Эдуард рухнул в кровать; Егор хохочет)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Старуха. ( к Эдуарду) С чего он хохочет?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 Дурак, не обращайте внимания.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Старуха. (настороженно) Совсем?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 У него приступы, скоро пройдёт.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Стараха. Ладно, я смотрю у вас чисто. (поспешно выходит)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(Егор разражается новым хохотом; открывется дверь, в их трёхкоечный номер входит пожилой мужчина)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Мужчина.  Здравствуйте.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Эдуард.  Здорово, папаша.  Тоже приехал оторваться в столице по полной?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Мужчина. (строго) Меня зовут Пётр Сергеевич, я понимаю, у нас разные возрастные  уровни эмоциональности, но вежливость предполагает коррективы.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Я Эдуард, во мне много всяких уровней, а вот, тот, который у окна, Егор, у него вообще беда с уровнями. Слышали, как хохочет? Так что, располагайтесь.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Пётр Сергеевич. (ставит огромную сумку на пол, хочет втолкнуть её под кровать, но останавливается) Кстати, ребята, помогите мне что-нибудь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съесть. Дело в том, что приехал к сыну, раньше, чем семья вернулась из отпуска, а жена столько всего наворотила, накоптила, напарила, еле пёр.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Поможем, не вопрос, мы даже к этому особенно предрасположены.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П.С. Это хорошо.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Я схожу за напитками.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П.С. И напитки есть, даже горячий чай в термосе.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(молодые дружно организовывают столик; рассаживаются; начинают кушать)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Никогда не думал, что назову курицу божественной.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П.С. Это вы ещё не пробовали её орехово-шоколадный торт, многие кулинары бесполезно пытались повторить. Вот такая у меня жена.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Когда поженились, я не понравился теще, и она наказала жене не кормить меня вкусным, не приучать, а она, умница, приучала.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11.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Пётр Сергеевич, исходя из вашего уровня восторженности, хочется послушать, что вы думаете про любовь?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П.С. Давно не думаю.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( довольный, Егору) ВОТ! Обрати внимание на бывалого человека.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Никто в здравом уме не думает про любовь!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П.С. Не думаю. Просто люблю её лет сорок, и всё.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(Эдуарду) Вот! Обрати внимание на счастливого человека.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Ну, бывают исключения.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П.С. Так любовь и есть исключение – из всего остального.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(радостно, Эдуарду) Вот! А ты – к гипнотизёру!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П.С. К гипнотизёру?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Хочет меня вылечить от любви.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П.С.  Тогда больной – это он. Он не прав.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Я прав, пока молод! У молодости другие истины. Потому что другие признаки жизни!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Какая мысль! Институты не подозревают.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Картина четвёртая.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(три дня спустя; оба лежат одетые на кроватях; Егор встает, включает кипятильник, заваривает чай)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И ты сразу вздумал жениться, увезти её с собой в глухомань. И там  синхронно умереть, предварительно обыкновенно сгнив.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Хотелось бы, если она согласится сгнить рядом со мной.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Балбес, если уже что-то пообещал. Или ещё, не балбес?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Балбес, если это обозначает уровень радости.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Да, я не встречал случая ужасней.  И ни одной умственной верёвочки, чтобы тебя спасти. Несчастный, ты слеп!  Впрочем, подозреваю,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что счастье, следствие ограниченности кругозора.   Вот и ты, ничего не замечаешь вокруг, где ещё столько женщин!  Ты слеп.  Ты умрёшь на одной бабе. Ты слеп!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Но не настолько, чтобы не замечать изменений на твоём теле.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(настороженно) Ты тоже это заметил?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12.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Вчера стеснялся тебя спросить, но смотрю, сегодня твоя кожа ещё сильнее покраснела, и чего-то там с ней ещё.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Не знаю, по телу, вообще пошли волдыри. Питаемся с тобой одинаково, значит, не от пищи… у тебя точно ничего подобного?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У меня, ничего.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(напряженно) Это вопрос.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Или, уже ответ?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Это ещё хуже.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Пожалуй.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А что если лётчик наградил её какой-нибудь экзотикой?  А она – меня!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Сегодня встречаетесь?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Нет. Сказала, что недомогает.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Интересно, как выглядит её недомогание. Как бы она не заразила  Ленку.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А ты сегодня с Ленкой встретишься?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Конечно, как можно не встречаться: я умру.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Не преувеличивай: влюблённость, всего лишь иллюзия.  Как бы мне не умереть от обратного, то есть, от реальности.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Врача?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Подождём, дадим болезни показать себя полностью, а то наставят диагнозов, а мне лечись. Ты, вот что, поговорил бы со своей Ленкой,  выяснил бы чего-нибудь прямо сейчас.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Я уже сам хотел, вот попью чаю.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Пей скорее!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Так горячий.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Дался тебе этот чай: тут разрыв ума.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Егор. Ладно, чай потом. Ухожу.  (уходит)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Ну, сейчас, пока они …. А ведь я предохранялся! Если так, любовница бросит, жена убьёт, партнёрши пренебрегут, братья, вообще оторвут голову. Что в остатке?  Кажется, у меня температура.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 стучится и входит молодая горничная)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Горничная. Я только протру пыль.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13.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(он обречённо глядит на  её фигуру, но натура берёт своё)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(со слабой развязностью) Мадам, а вечером вы свободны?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Горничная.  Желаете провести вечер со мной?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Как можно отказываться от счастья? Я бы даже пришёл к вам, умирая.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Горничная. (подозрительно поглядев) А ты не умираешь? Что-то ты не выглядишь.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Для тебя я могу остановить даже смерть.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Горничная. Тогда не умирай,  тяни до семи, в семь зайду за тобой: я здесь сегодня до семи.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 Превосходно. О перспективах -- потом.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Горничная. Тогда, до вечера. (воздушный поцелуй, уходит)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Что я делаю? Впрочем, думать поздно. А когда видишь такое тело, думать невозможно.  Так  когда – думать?  По-моему, природа не предусмотрела такой процесс, мешающий размножению.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(появляется Егор, он мрачноват)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Кажется, меняется погода.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(нетерпеливо) Не тяни!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У неё тоже сыпь.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 Ну, а что они думают или говорят?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Виола  предполагает, что это ты её заразил.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 Она  предполагает, сука!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Это ещё не всё: сюда летит её воздушный хахаль!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Ну, к нам едет ревизор!  Да, мне похуй!  Сучка не захочет…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Логично.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У тебя есть, что-нибудь от температуры?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Схожу, внизу аптека.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А знаешь, какая у меня сегодня будет баба. Персик!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От температуры?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Да от всего. Мечта поэта,  средних веков.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Горничная?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Ты угадал.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А кто у нас сегодня дежурный по сумасшествию?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14.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Сумасшедший, всё равно, ты!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А вдруг, это агония?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Не нагнетай!  Всё – мимолётность!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Нет, я за бесконечность  чувств.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Это от неопытности.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А воспаление кожи, волдыри, -- от опыта?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Всего лишь мелкие неприятности.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От мимолётности.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Ты тоже думаешь, что нами правит разум?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А что?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Гормоны! Вот почему кавардак в правящих кругах. Их так же сводят с ума женщины, только ещё сильней. У них же такие возможности!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Стало быть, разум не вариант?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Ну, если только лет после шестидесяти. И то если есть возрастные недомогания.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 А что, пожалуй, это многое объясняет.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А то!  Однако, как-то мне сегодня неуютно. Чего-то не хватает.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Чего ещё?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Отсутствие высокого статуса. Представляешь, сколько бы у меня было баб, будь я депутатом  государственной ДУМЫ!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Не представляю. Уж, извини.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Если бы я раньше знал, как живут депутаты! Я бы порвал соперников. У меня бы был гарем. Небольшой, средний, чтобы не зацикливаться только на гареме. Если бы не эти огромные братья!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Что ж, был неосторожен. Каюсь!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Картина пятая.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(Елена с Егором за столиком кафе «Мороженое»)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Прости, что пригласил тебя не в ресторан.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Елена. Во-первых, я терпеть не могу рестораны, где официант разглядывает тебя через твой рот, во-вторых, это моё любимое заведение, в-третьих, ты командированный, а я знаю, что это такое.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Ну, просто глупо такой девушке не попытаться сделать предложение.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Елена. Я должна сделать вид, что не понимаю, о чём речь?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15.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Да, делай хоть какой вид, я тебе говорил, что люблю тебя.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Елена. Как-то было, но может, погорячился?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(тихо от волнения) Предлагаю стать моей женой.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Елена. Предлагаю, считать ответ положительным. (Целуются)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Сможешь, неотрывно от меня, поехать прямо отсюда в мой город?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Елена. За слова: «неотрывно от меня» -- куда угодно.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Завтра будут готовы документы.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Елена. Завтра, так завтра.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(музыканты разбирают инструменты)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Они собираются играть, послушаем. И кажется, петь.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Елена. Послушаем. (один из музыкантов берёт микрофон, поёт)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Жизнь случайна, как лёгкая птица: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То бессильно парит в синеве,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То внезапно у ног приземлится,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То теряется звуком в траве.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Никогда её путь не предскажешь,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Никогда не поймёшь её нрав.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То для сердца безрадостна даже,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То открыта к игре для забав.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Ты себя умным планом не мучай,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Всё одно ей: что быть, что не быть.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Но любви если выдался случай: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Знай, что случай нельзя повторить.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Это может быть высшая тайна,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Ты к чему свои дни ни готовь,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Но любовь возникает случайно,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Хоть совсем не случайна любовь.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Мне кажется, это они в нашу честь.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16.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Елена. Мне кажется, теперь всё в нашу честь.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(звучат, саксофон, гитара, скрипка, неуловимо ударные)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Елена. Когда я думаю о тебе, я удивляюсь: как тебе удаётся выразить всё одной линией?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Не знаю, я тогда отключаюсь от всего.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Елена. Как мы, в любви.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Как мы, в любви.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 вырывается саксофон, и звучит, и звучит)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Елена. Как невероятно то, что мы встретились: ведь это такая  случайность.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Думаю, это судьба. Я вдруг так захотел уехать в командировку, как никогда. Хотя мне надоели гостиные.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Елена. А я, вообще, сначала отказалась, а спустя время, неожиданно поехала.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Слышишь, саксофон всё понимает?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Елена. Нас?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Нас.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(слушают музыку)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Елена. А что нас ждёт?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 Жизнь, которая без тебя была невыносимой.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Елена. Но ты же, как-то жил.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Егор. Но я ещё не знал, что жизнь без тебя невыносима.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Елена. Как быстро всё сразу переменилось! Я тоже не знала… я даже по-другому слышу музыку. Раньше, она мне так много не говорила.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А  я, вообще, всё по-другому. (обнимаются)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 К ним подходит мужчина с корзиной роз)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Мужчина. (Егору)   Розы для прекрасной…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Елены.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Мужчина. О, как совпало! За это скидка.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А тогда можно в кредит?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Мужчина. (печально смотрит на Егора) Понимаю.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Я серьёзно, я вышлю. (достаёт паспорт) Вот, паспортные данные.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Мужчина. Я всё вижу. Вот берите самую красивую розу и любите вечно!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Благодарю. Мы так и хотим. Вечно.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Мужчина. Мне приятно за вас обрадоваться. Будьте счастливы. (уходит)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17.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  Какая красивая роза: она, как ты!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Елена. Ну, не пугай такими словами.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Вот, подожди: я напишу тебя акварелью.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(слышится саксафон)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Картина шестая.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(оба приятеля в своём номере)</w:t>
        <w:br/>
        <w:t>Егор. Ну, как так температура, спадает?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А который час?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Почти половина седьмого.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Всё. Температурный параметр уже не имеет значения. Скоро за мной зайдёт она: девушка моих мимолётных грёз.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Лучше сказать, девушка твоего сегодняшнего вожделения.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Пожалуй, ты прав. Меня удивляет, как ты стал разговаривать, почти как я.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Это всего лишь слова.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Однако. Сознайся это моё влияние?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 Бери крупнее, с твоей подачи, я везу домой невесту.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Вот, этого ты потом мне не простишь, но что теперь делать.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Прощу.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А, сейчас, сколько времени?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Ты же, спрашивал три минуты назад.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А у тебя точно ходят часы, не сбились, не отстают?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Даже опережают на сорок секунд.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Это хорошо, а то бывает, что отстают.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Бывает.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Вот у меня раньше всё отставали, так я их всегда подводил вперёд, чтобы не опоздать. До того доподводил, что опередил время на два  часа. А сейчас, сколько?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Тридцать четыре минуты.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Какого?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Седьмого.  Я же, говорил.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Ну, да. Я понимаю. Ещё ждать целых двадцать шесть минут!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(отворяется дверь, входит крепкий мужик в лётной форме; это Александр)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18.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Александр.  (оглядев присутствующих) Ну, и кто из вас, Эдуард Винтиков?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 А вы, по какому вопросу?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Александр. А что, от этого зависит, кто из вас кто?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От этого может зависеть многое.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Александр. Уже догадываюсь, что это ты. (подходит к Эдуарду, бьёт его ладонью по лицу)  это вступление.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Мужик, что за варварство!  Без предъявы!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Александр. Этот  подонок мою женщину заразил. Я для неё своим лучшим самолётом поменялся, чтобы сюда лететь.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Я-то предохранялся! Это ты где-то подхватил экзотику.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Александр. Ну, это исключено, я в Африке не был уже как полгода.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Как врач, говорю, что некоторые, особенно африканские вирусы, имеют скрытный период до восьми - десяти месяцев. Причём, их особенность в том,  что некоторые организмы их только переносят.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Александр. (он остановился, внимательно посмотрел на Егора))  А какая, по-вашему, это болезнь?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Это не мой профиль, я рентгенолог.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Александр.  Тогда (усмехнулся), рентгенолог, не мешай мне бить эту морду.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Слушай мужик, а чем его  физиономия виновата больше твоей? Почему, собственно, он должен был отказаться от страстного предложения дамы в твою пользу? Возможно, он даже не подозревал о твоём существовании, и, тем не менее, считаешь, что он должен был заботиться именно о тебе? Причём, в такой ускоренный момент, когда о себе некогда думать.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Александр. Что ты там сказал?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А какие слова тебе не понятны? Вы оба идентичны, как бабники, и на его месте ты радостно поступил бы точно так же, как он. Ну, представь!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Александр. Я самолёт променял!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Подумаешь, самолёт. А что если это она его заразила? Или святая? Может, он тебя спас?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Я предохранялся!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Александр. Увы, не бить, как-то не по-мужски.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(наносит пощёчину; в этот момент входит горничная)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19.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Горничная. (почти с визгом)  Не смей трогать моего парня!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Александр. (остановился в удивлении) Так это, твой парень?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Горничная. Сегодня, да.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Александр.  Я вас поздравляю, он заразил мою подругу, а сегодня, значит, собирался заразить вас. Взгляните на его шею! На руки!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Горничная.  (с ужасом) Подонок! (бьёт Эдуарда по щекам)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Александр. О! Тогда работайте за меня. Мне он противен. Прошу.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 горничная увлеченно лупит кавалера по щекам, в эти секунды появляется Сонечка)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Сонечка. Что такое?! (кидается между ними)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Горничная. (холодно останавливается) Этот всех заражает венерической болезнью, сегодня он назначил мне свидание, чтобы заразить меня.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Сонечка. (поворачивается к нему) Подлюга! ( бьёт его руками, пинает ногами, плачет; тут появляется Варвара! Все замирают под властным,  надменным взглядом огромной женщины)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Варвара. (Сонечке) Ну, что теперь скажешь, моя дорогуша: думала – не выслежу.  Милуетесь при всех.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Сонечка. Да сама милуйся с ним, кому он нужен, заражает всех, может даже, сифилисом. Посмотри на его кожу.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Варвара. (оторопела) Что? Как? Кого?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Александр. Мою подругу заразил, фраер. (пытается ударить его по лицу, но жена, легко отодвигая Александра…)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Варвара. Сама! (наносит мощный удар, Эдуард, падая с ног, залетает под кровать…)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Вы же,  убьёте! Вот что теперь с ним?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Варвара. С ним? А что со мной? Меня кто утешит?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Александр. (оглядев её)  Но это даже теоретически….  Как войти в штопор.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(входит Степан)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Варвара.  Поздно, Степа, я ничего тебе не оставила: сегодня ему оттуда не выбраться.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Степан. Да, нужен он мне, я помогал её выследить, чтобы  доказательно сказать этой суке: адью! Из-за дочки её терпел, но теперь сомневаюсь: моя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20.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ли,  дочь? Здесь остаюсь, работу определил. А она пусть катится с кем и куда хочет. Не представляешь Варя, какое это мне теперь облегчение!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Варвара. (кричит мужу под кровать) Пока не вылечишься, чтобы на версту к дому не подходил. А вылечишься, приезжай: братья давно тебя ждут, открутить голову.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Картина седьмая.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 Утро следующего дня, они в номере, лежат на кроватях)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 Как самочувствие?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 Не, поверишь, лучше. И голова какая-то непривычно пустая, как погасшая лампочка. И, кажется, волдыри уменьшаются. Но кости болят.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Лена сказала, что к Виоле врач приезжал. Взяли кровь на анализы.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Узнаешь?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Егор. Так, анализы ещё не готовы, как только будут, Лена сообщит. Думаю, скоро.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А который час?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Зачем тебе? Обед я заказал в номер.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Спасибо, только сам не рассчитывайся. Ты же планировал отбыть сегодня.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Не получилось: они опять какую-то форму не ту заполнили. Бюрократия бессмертна. Раньше в бухгалтерии сидело четыре человека, теперь с   электроникой – сорок два. Выдумали на каждый запрос заполнять три основные формы и несколько проверочных. Классные специалисты бегут.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Ты когда собираешься к Ленке?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Ну, пообедаем. Обед заказал на два часа.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А сейчас?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Пять минут второго.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Так ещё почти час! Можно с ума сойти.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Но с ума ты уже где-то раньше сошёл.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Спасибо за комментарий. Уже учишь меня жить?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Но где мне учить: у меня никого кобелиного опыта.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Как думаешь, лётчик  отбыл?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21.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Не знаю?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Но он же, зачем зря прилетал? Чего ему теперь здесь делать? Узнай.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Надеюсь, улетучился! Убрал конкурента!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Ладно, примешь обед, пойду, узнаю. (уходит; почти тут же, появляется Пётр Сергеевич)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П. С. Здравствуй!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Здравствуйте, Пётр Сергеевич, как съездили к другу?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П.С. Замечательно. Вот, привёз домашнее вино, копчёную курицу. Правда этой курице до той, что готовит моя жена, как избирателю до депутата.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Никакого таланта: тут просто коптят. А куда ринулся Егор, только поздоровались.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К возлюбленной, но должен вернуться.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П.С. Вернуться от возлюбленной, без необходимости?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Ему надо.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П.С. А что это ты, не такой как прежде. Когда я приехал, ты гляделся боевым петухом. Аж, подпрыгивал!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Петухом?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П. С. Ну, фейерверком. Чего погас?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Увы, несколько неосторожных движений навстречу счастью!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П.С.  Постой,  дай-ка мне, посмотреть твою руку, шею…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(Эдуард подаёт обнаженную до локтя руку)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Чего-то покраснела, волдыри, горит, температура…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П.С. Да, дело плохо.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Плохо?!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П.С. Тяжёлый случай.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(отчаянно) Тяжёлый!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П.С.  Чрезвычайно неприятная штука, это беда.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(испугано) Беда? Не смертельно?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П.С. Говорят, бывает, но не знаю.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(испуган) Что мне  делать?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П.С. Даже не знаю, но поразительно, где в Москве, можно было так обжечься, борщевиком? Причём так сильно.  Страшное, свирепое растение.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Борщевиком?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22.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П.С. Ну, да.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Точно?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П.С. Точнее не бывает. Воюем с ним не первый год. Всем селом от него плачем.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( радостно вскакивает) Это в парке, по дурости, я же не знал.  То есть, это ожог растением?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П.С.  Борщевиком.   Страшная штука.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 (радостно) Только и всего!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П.С. Никогда не встречал, чтоб так радовались от тяжёлого ожёга. У вас (показывает на голову) здесь нормально?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Теперь, да!  (порывисто выбегает) Я скоро!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П.С.  Кажется, первый раз, чего-то сильно не понимаю.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Картина восьмая.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 сороковой номер, куда влетает Эдуард)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Всем шампанское!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(растерянно) Так быстро!  Он только что был нормальным.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Виола. Боже, что меня ждёт!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Нас с тобой ждёт радость! С меня шампунь!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Егор. Есть какая-то логика?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(захлёбываясь) В парке та скамейка заросла борщевиком. Это ожог!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Виола. (Эдуарду) Ты, хоть понимаешь, как ты меня подставил?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Я всё-таки надеялся, что радость от того, что у нас не венерическое заболевание, перекроет всё остальное. Хуже всего, конечно, лётчику, ему придётся вернуться назад сразу к трём жёнам.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Виола. Кавалер- романтик: май, луна, травы.(вдруг, расхохоталась) А я-то, дура, тронулась. (все засмеялись).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Я всё же, хочу обратить внимание на необыкновенно положительный момент.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Виола. На какой, из двух?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А на  такой, что душа, скажем так, живёт дольше тела, и потом ей надо чем-то жить из воспоминаний. А парк с борщевиком в Москве, ей не забыть ни за что!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23.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Виола. Все слышали, как выкрутился. Впрочем, подозреваю, это сложный план по устранению соперника.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Мы бы могли поменяться жильцами номеров, но вернулся Пётр Сергеевич с вином и курицей. А сам он, думаю, послан Богом в утешение.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Егор. Так прошу немедленно в наш номер, туда, через минуту принесут обед.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Егор ты с Еленой иди, а мы чуток потолкуем.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Егор. Ладно, толкуйте, только без экстремальности. Напоминаю, утром вы провожаете нас на поезд. (выходят)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Виола. Ну, что ж, ты испортил мою жизнь, а я, косвенно, твою.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Прямо было что портить!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Виола. Ещё немного, и будет поздно родить ребёнка и смысла заводить семью.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А семья, прямо, рай. Например, моя.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Виола. Ты не женщина.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Ну, да, где мне понять тонкую, женскую ахинею.  У тебя есть загранпаспорт?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Виола. Есть.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А поедем в Германию, у меня там своё дело.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Виола. Ты знаешь про меня всё.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Эдуард. Как и ты про меня. Минус на минус даёт плюс.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Виола. У тебя чего-то не то с математикой: плюс, это когда умножаешь, а мы складываем.  Это двойной минус. Будем двойной бякой  для благовоспитанных окружающих.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 Зато не надо будет изо всех сил притворяться конфеткой.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Виола. Что ж, это, пожалуй, плюс.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Эдуард.  И моральная свобода.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Виола. Скажи, как при такой умственной  подвижности, изворотливости и  любви к прекрасному, твоей женой стала такая несуразная,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огромная, отвратительная  бабища?  Я её наблюдала с ужасом, хоть и издалека.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(разводит руками, грустно вздыхает) Чего ты от меня хочешь, я же мужчина. (снова вздыхает)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Виола. Тем более, загадка: как такой успешный мужчина…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24.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Видишь ли, она, какая- никакая, а всё-таки женщина.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Виола. Недопоняла…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Эдуард. А каждая женщина, всё-таки, -- вариант очарования.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Конец.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gutter="0" w:header="0" w:top="360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Hyperlink"/>
    <w:basedOn w:val="Style14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lentin_baranov74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1901</TotalTime>
  <Application>LibreOffice/7.4.7.2$Linux_X86_64 LibreOffice_project/40$Build-2</Application>
  <AppVersion>15.0000</AppVersion>
  <Pages>25</Pages>
  <Words>5406</Words>
  <Characters>29448</Characters>
  <CharactersWithSpaces>44826</CharactersWithSpaces>
  <Paragraphs>583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2019-08-11T11:28:00Z</dcterms:created>
  <dc:creator>Валентин</dc:creator>
  <dc:description/>
  <cp:keywords/>
  <dc:language>ru-RU</dc:language>
  <cp:lastModifiedBy>Валентин</cp:lastModifiedBy>
  <dcterms:modified xsi:type="dcterms:W3CDTF">2021-07-19T18:54:00Z</dcterms:modified>
  <cp:revision>63</cp:revision>
  <dc:subject/>
  <dc:title>                                  Вариант очарования</dc:title>
</cp:coreProperties>
</file>