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hyperlink r:id="rId2">
        <w:r>
          <w:rPr>
            <w:rStyle w:val="Style15"/>
            <w:sz w:val="28"/>
            <w:szCs w:val="28"/>
          </w:rPr>
          <w:t>valentin_baranov74@mail.ru</w:t>
        </w:r>
      </w:hyperlink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Валентин Николаевич Баранов.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Каникулы ангелов.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(комедия в стиле антинаучного реализма)</w:t>
      </w:r>
    </w:p>
    <w:p>
      <w:pPr>
        <w:pStyle w:val="Normal"/>
        <w:spacing w:lineRule="auto" w:line="3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Действующие лица: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Виктор, талантливый, но неудачный художник, подрабатывающий на рекламе, 35   лет.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Людмила, жена Виктора, театральный мастер  грима, 30 лет.  Неотразима в разумных пределах.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Марат, владелец магазина  живописи.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Ясный ангел; возраст четыре тысячи лет. Неуловимо насмешлив.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Весёлый ангел; возраст три тысячи лет.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Печальный ангел, Василий, тысяча лет.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Юный  ангел, 470 лет.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sz w:val="28"/>
          <w:szCs w:val="28"/>
        </w:rPr>
        <w:t>Ангел  женщина, несказанной красоты, возраста не имеет из принципа.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Элегантный ведущий аукциона.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Его обаятельная помощница.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Прохожий.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Предисловие первое.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падаю. Падение моё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Равно свободе, ею ограничен,</w:t>
        <w:br/>
        <w:t>Я обрываю всё, что отстаёт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От прошлого, где разум возвеличен.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Лишь понял я: пред Высшим разум глуп.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Для разума нужны лет долгих тыщи,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Чтоб истины почувствовать иглу.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И пусто то, что в век короткий ищем.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 нам дано? – Мгновенье ощутить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И, стало быть, лишь этим надо жить.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вот, теперь я падаю. Паденье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Пленит бессильных лёгкостью своей.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Оно чуть-чуть похоже на творенье,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И, может быть, на широту идей.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Оно чуть-чуть похоже на начало: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Открылось всё, но что теперь начать.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Когда ладья осталась без причала,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Её лишь море может раскачать.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***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Предисловие второе.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 тебе есть всё. В душе уже всё было.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Но надо, чтоб мерцал весенний свет.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Мечта глупа, но лишь она пленила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Хотя бы тем, чего в помине нет.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Цель жизни – жизнь. Иной расклад придуман.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Как много нам придумывать дано.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Цель жизни – жизнь. И городского шума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Нас вновь пьянит весеннее вино.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***</w:t>
      </w:r>
    </w:p>
    <w:p>
      <w:pPr>
        <w:pStyle w:val="Normal"/>
        <w:spacing w:lineRule="auto" w:line="360"/>
        <w:ind w:left="129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360"/>
        <w:ind w:left="1290" w:hanging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действие происходит в однокомнатной квартире; супруги просыпаются по будильнику;  Виктор пытается поцеловать супругу)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Фу!  От тебя несёт дешёвым вином.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оправдывается</w:t>
      </w:r>
      <w:r>
        <w:rPr>
          <w:sz w:val="28"/>
          <w:szCs w:val="28"/>
        </w:rPr>
        <w:t>) Иначе бы не получил заказ. Издержки профессии.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Надо же, какой профессиональный подход! Просто изыск.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Модильяни тоже  не ценили при жизни.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До свадьбы я тоже считала тебя гением. (</w:t>
      </w:r>
      <w:r>
        <w:rPr>
          <w:i/>
          <w:sz w:val="28"/>
          <w:szCs w:val="28"/>
        </w:rPr>
        <w:t>сердитая встаёт с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постели 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Когда перестала считать?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В первую брачную ночь.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сделал что-то не так?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Откуда я знаю!  Просто  поняла, что не гений.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Ну, извини, что до тебя у меня тоже, практически, никого  не было. (</w:t>
      </w:r>
      <w:r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)  Может я и зря не пошёл на защиту диплома: сейчас сидел бы где-нибудь в офисе презренным экономистом.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Лежал бы сейчас в собственной трёхкомнатной квартире!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Он, видите ли, почувствовал себя носителем новой художественной мысли!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Ну и носи эту мысль!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 ж, может и мазила…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(останавливается, замирает) Ладно, прости. Всё не так.  (</w:t>
      </w:r>
      <w:r>
        <w:rPr>
          <w:i/>
          <w:sz w:val="28"/>
          <w:szCs w:val="28"/>
        </w:rPr>
        <w:t>подбегает, целует</w:t>
      </w:r>
      <w:r>
        <w:rPr>
          <w:sz w:val="28"/>
          <w:szCs w:val="28"/>
        </w:rPr>
        <w:t xml:space="preserve">) Надо бежать. ( </w:t>
      </w:r>
      <w:r>
        <w:rPr>
          <w:i/>
          <w:sz w:val="28"/>
          <w:szCs w:val="28"/>
        </w:rPr>
        <w:t>быстро одевается, подкрашивается 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зеркала, стремительно уходит)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если она права?! Что дальше?  Я не художник! Шут гороховый!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начинает вставать с постели, но, вдруг падает  и засыпает.  Появляются ангелы;  все в белоснежных простынях;  откуда-то раскрывают свои портативные кресла,  рассаживаются)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 ангел.</w:t>
      </w:r>
      <w:r>
        <w:rPr>
          <w:sz w:val="28"/>
          <w:szCs w:val="28"/>
        </w:rPr>
        <w:t xml:space="preserve"> Наконец-то, мы в тесноте  хрущёвки. Прелесть, какая маленькая  жилплощадь! Надоело – всё небо и небо! Негде сосредоточиться.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бы хотел, чтоб вселенная не была такой бесконечной.  Хочется уюта.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Весёлый. </w:t>
      </w:r>
      <w:r>
        <w:rPr>
          <w:sz w:val="28"/>
          <w:szCs w:val="28"/>
        </w:rPr>
        <w:t>Заполнили всю комнату: четыре сидячих места и одно лежачее.   И всё. Вот почему у них концентрируются творческие силы. Вот причина повышенной изобретательности  россиян.  Последствие тесноты. Концентрация духа и тела! Так, они точно обгонят Запад. Конечно, если Запад не сообразит уменьшить размеры жилых площадей. Вот, в чём фишка Японии.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 ангел.</w:t>
      </w:r>
      <w:r>
        <w:rPr>
          <w:sz w:val="28"/>
          <w:szCs w:val="28"/>
        </w:rPr>
        <w:t xml:space="preserve"> Это едва ли. Ведь как только они покидают тесное жильё, сразу попадают в такие просторы – и теряются. Поэтому ничего не могут.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 ангел.</w:t>
      </w:r>
      <w:r>
        <w:rPr>
          <w:sz w:val="28"/>
          <w:szCs w:val="28"/>
        </w:rPr>
        <w:t xml:space="preserve"> А я люблю пространства – они печалят.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 ангел.</w:t>
      </w:r>
      <w:r>
        <w:rPr>
          <w:sz w:val="28"/>
          <w:szCs w:val="28"/>
        </w:rPr>
        <w:t xml:space="preserve"> Всё-таки нельзя нам долго без людей: перестаём понимать, что мы ангелы.  Перестаём ценить  небесность. Дуреем.  Начинаем походить на земных философов.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Что плохого в том, что становимся смешнее?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 ангел.</w:t>
      </w:r>
      <w:r>
        <w:rPr>
          <w:sz w:val="28"/>
          <w:szCs w:val="28"/>
        </w:rPr>
        <w:t xml:space="preserve"> Философы всё равно прикольней: у них система!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Вёсёлый. </w:t>
      </w:r>
      <w:r>
        <w:rPr>
          <w:sz w:val="28"/>
          <w:szCs w:val="28"/>
        </w:rPr>
        <w:t>Главное нам не удастся выглядеть также важно. Нам недоступна такая искренняя солидность.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Печальный ангел. </w:t>
      </w:r>
      <w:r>
        <w:rPr>
          <w:sz w:val="28"/>
          <w:szCs w:val="28"/>
        </w:rPr>
        <w:t>Все люди печальны в этой Сибири. Я пролетел над тремя городами: ни один человек не улыбнулся.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Зачем им твои улыбки, – станут они зря морщить рот, – они эмоции выражают напрямик – словами.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Какими?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</w:t>
      </w:r>
      <w:r>
        <w:rPr>
          <w:sz w:val="28"/>
          <w:szCs w:val="28"/>
        </w:rPr>
        <w:t>. Нецензурными.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Печально.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Ну, началось. Василий, не гнуси; это у тебя временно. Я тоже был поэтом, стишки сочинял грустные, как коровьи слёзы,  пока мне не стукнуло семнадцать… веков. Только на восемнадцатом  начинаешь приходить в себя.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На восемнадцатом?  Да ты вундеркинд.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Ты тоже нахватался словечек. Зачем копировать глупость. У ангела не должно быть лишних слов, ангел не должен походить на депутата.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встаёт, подходит к холодильнику</w:t>
      </w:r>
      <w:r>
        <w:rPr>
          <w:sz w:val="28"/>
          <w:szCs w:val="28"/>
        </w:rPr>
        <w:t>)  Интересно, чем они тешат бренное тело?  (</w:t>
      </w:r>
      <w:r>
        <w:rPr>
          <w:i/>
          <w:sz w:val="28"/>
          <w:szCs w:val="28"/>
        </w:rPr>
        <w:t>открывает, достаёт колбасу, читает</w:t>
      </w:r>
      <w:r>
        <w:rPr>
          <w:sz w:val="28"/>
          <w:szCs w:val="28"/>
        </w:rPr>
        <w:t>)  Высший сорт!  (</w:t>
      </w:r>
      <w:r>
        <w:rPr>
          <w:i/>
          <w:sz w:val="28"/>
          <w:szCs w:val="28"/>
        </w:rPr>
        <w:t>откусывает</w:t>
      </w:r>
      <w:r>
        <w:rPr>
          <w:sz w:val="28"/>
          <w:szCs w:val="28"/>
        </w:rPr>
        <w:t>)  Ох, и гадость!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Тебе-то, зачем есть, что за необходимость?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Прикольно. Я раньше у них шоколад любил. Вкуснятину!  (</w:t>
      </w:r>
      <w:r>
        <w:rPr>
          <w:i/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Ясному</w:t>
      </w:r>
      <w:r>
        <w:rPr>
          <w:sz w:val="28"/>
          <w:szCs w:val="28"/>
        </w:rPr>
        <w:t xml:space="preserve">)  Шеф, объясни: почему люди стали есть дерьмо?  Разве они нашли в  дерме особый смысл?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Может это такой тренинг. Епитимья.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Дерьмо выгоднее.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Печальное предпочтение!  Ведь съеденное дерьмо потом переходит в вечную душу!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Не нагоняй: всё в относительных процентах.  Статистика!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Статистика, прикольная штука.  Почти религия. В неё тоже как бы положено верить.</w:t>
      </w:r>
      <w:r>
        <w:rPr>
          <w:b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Им лучше вообще ни  во что не верить, – так они уверенней  ошибаются, –   потому спокойны.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Но, уж так живут люди.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 Почему-то полностью живут не все – только депутаты, бандиты, и госслужащие. По крайней мере, в этих краях.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 юного</w:t>
      </w:r>
      <w:r>
        <w:rPr>
          <w:sz w:val="28"/>
          <w:szCs w:val="28"/>
        </w:rPr>
        <w:t>) Наблюдательный!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Не по годам. (</w:t>
      </w:r>
      <w:r>
        <w:rPr>
          <w:i/>
          <w:sz w:val="28"/>
          <w:szCs w:val="28"/>
        </w:rPr>
        <w:t>оба смеются</w:t>
      </w:r>
      <w:r>
        <w:rPr>
          <w:sz w:val="28"/>
          <w:szCs w:val="28"/>
        </w:rPr>
        <w:t>)  Да, что бы мы делали без людей? С ума бы сошли без смеха. (</w:t>
      </w:r>
      <w:r>
        <w:rPr>
          <w:i/>
          <w:sz w:val="28"/>
          <w:szCs w:val="28"/>
        </w:rPr>
        <w:t>показывает на ангела Василия</w:t>
      </w:r>
      <w:r>
        <w:rPr>
          <w:sz w:val="28"/>
          <w:szCs w:val="28"/>
        </w:rPr>
        <w:t>) Смотри, как его свело грустью – сейчас запоёт! Верный признак.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 него в руках появилась гитара, он запел</w:t>
      </w:r>
      <w:r>
        <w:rPr>
          <w:sz w:val="28"/>
          <w:szCs w:val="28"/>
        </w:rPr>
        <w:t xml:space="preserve">)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***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Кто Богу спутал чертежи?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Иль больше смысла в том,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Что к нам не та приходит жизнь,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Какую вечно ждём.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И вечно повторяет вновь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Ошибку человек: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Совсем не та придёт любовь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От той, что лучше всех.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Любовь – это прикольно. Пожалуй, самое прикольное.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Любовь – это печально. Пожалуй, самое печальное.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Только не пой, держи в себе. Не понимаю: чего ты такой кислый, когда мы прилетаем сюда  поржать? Ты посмотри, сколько здесь смешного!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Я больше всего люблю депутатов. Наслаждаюсь их слушать. Они пророки!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</w:t>
      </w:r>
      <w:r>
        <w:rPr>
          <w:sz w:val="28"/>
          <w:szCs w:val="28"/>
        </w:rPr>
        <w:t xml:space="preserve">. Но ведь ничего не сбывается?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Так в этом и  смысл.  Наслаждаюсь их серьёзностью. Тащусь!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я депутатов не слушаю – я на них смотрю. Вот где настоящий кайф! Для меня заседание их Думы – концерт.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Симфония!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Нет, я только смотрю.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Шеф, скажи мне: почему, они годами, изо дня в день, рассуждают: как, именно,  быстро поднять страну, а стране всё хуже?  Причём каждый из них неопровержим и изысканно логичен?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 юного</w:t>
      </w:r>
      <w:r>
        <w:rPr>
          <w:sz w:val="28"/>
          <w:szCs w:val="28"/>
        </w:rPr>
        <w:t xml:space="preserve">)  Какой пример раннего развития! Так вот малыш, их губит логика; они виртуозы силлогизмов.  Кант называл это логикой видимости. Они морочат этим голову. Запомни: главное не рассуждать; главное – видеть! А это дано не каждому; лично я знал несколько человек. Хотя Наполеона можно не считать: он перестал видеть перед походом на Россию. Понял ли, кто рассуждает – тот не видит.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никогда не смешон тот, кто видит!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Выходит, женщины ближе к истине!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</w:t>
      </w:r>
      <w:r>
        <w:rPr>
          <w:sz w:val="28"/>
          <w:szCs w:val="28"/>
        </w:rPr>
        <w:t>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ты догадался!  Женщины ближе к истине, но только когда пренебрегают  «мужской» логикой. Но если женщина начинает рассуждать –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это тупик.   Она вязнет в упрямых умозаключениях. И только тогда её может обмануть мужчина.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Вроде понятно, но не полностью.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Какие твои годы!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Печальный. </w:t>
      </w:r>
      <w:r>
        <w:rPr>
          <w:sz w:val="28"/>
          <w:szCs w:val="28"/>
        </w:rPr>
        <w:t>Нет,  не могу спокойно думать о женщинах – дайте, спою: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(поёт)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Когда б на земле человеком я был,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чёрные очи бы страстно любил.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Не то, что блондинок бы я обходил,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в чёрных очах столько таинства сил!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Пусть ими сражен бы  я был наповал.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За то бы  о прочем совсем  забывал.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***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 и чего ты такого спел. Позоришь небо бездарностью.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Весёлый.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 Ясному</w:t>
      </w:r>
      <w:r>
        <w:rPr>
          <w:sz w:val="28"/>
          <w:szCs w:val="28"/>
        </w:rPr>
        <w:t xml:space="preserve">) Отбери у него гитару: не даёт  поговорить.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мечтая</w:t>
      </w:r>
      <w:r>
        <w:rPr>
          <w:sz w:val="28"/>
          <w:szCs w:val="28"/>
        </w:rPr>
        <w:t xml:space="preserve">) Вот был бы сейчас человеком:  сидел бы у окна и страдал бы, страдал!    Как это здорово – страдать от  любви!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Василий, ты ещё в небе надоел!  Буди художника, печалеман.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 приподнимается; он изумлён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Ну, ну: ничего страшного.  Ты вроде умер и вроде как в раю.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Я?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ты не уверен, что это ты?  И чему удивлён: пожил, хватит. А чего тебе терять? Из чего, собственно состояла твоя жизнь?  Всё, что было: родился, до семи лет  наслаждался безответственностью, потом получил первый недостаток среднего образования…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приходит в себя</w:t>
      </w:r>
      <w:r>
        <w:rPr>
          <w:sz w:val="28"/>
          <w:szCs w:val="28"/>
        </w:rPr>
        <w:t xml:space="preserve">) Недостаток? Но я потом  получил высшее…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все ангелы от смеха попадали с кресел)</w:t>
      </w:r>
      <w:r>
        <w:rPr>
          <w:sz w:val="28"/>
          <w:szCs w:val="28"/>
        </w:rPr>
        <w:t xml:space="preserve">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О-о! он сказал – высшее! То есть, достаточно прослюнявить несколько нелепых книжек, сдать на трояк сорок зачётов – и высшее! О-о!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Чему дивиться, если на земле семидесятилетний чувак – профессор, считается мудрецом!  И таких зародышей тысячи.  И они собирают симпозиумы! И вещают!  (</w:t>
      </w:r>
      <w:r>
        <w:rPr>
          <w:i/>
          <w:sz w:val="28"/>
          <w:szCs w:val="28"/>
        </w:rPr>
        <w:t>ангелы катаются по полу от смеха)</w:t>
      </w: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 Виктору</w:t>
      </w:r>
      <w:r>
        <w:rPr>
          <w:sz w:val="28"/>
          <w:szCs w:val="28"/>
        </w:rPr>
        <w:t>)  Подожди, не говори о мудрости,  дай отдышаться.  (</w:t>
      </w:r>
      <w:r>
        <w:rPr>
          <w:i/>
          <w:sz w:val="28"/>
          <w:szCs w:val="28"/>
        </w:rPr>
        <w:t>все поднимаются с пола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чего вы тут расселись в простынях, как в бане?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Юный. </w:t>
      </w:r>
      <w:r>
        <w:rPr>
          <w:sz w:val="28"/>
          <w:szCs w:val="28"/>
        </w:rPr>
        <w:t>Это он нам?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Смелый. А тебе не страшно?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чего бояться, если я умер?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Весёлый. </w:t>
      </w:r>
      <w:r>
        <w:rPr>
          <w:sz w:val="28"/>
          <w:szCs w:val="28"/>
        </w:rPr>
        <w:t>Мы не учли такого ответа! (</w:t>
      </w:r>
      <w:r>
        <w:rPr>
          <w:i/>
          <w:sz w:val="28"/>
          <w:szCs w:val="28"/>
        </w:rPr>
        <w:t>все хохочут, кроме печального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Действительно, что ему терять, кроме иллюзий?   Если только жену.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 Но я умер или не умер?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Ну, как сказать, как бы не совсем.  Каждый  бывает для чего-то мёртв.  Так, жену или любовь жены?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После семи лет семейной жизни…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Смотри, задумался.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Я, полагаю,  любовь.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Виктор. </w:t>
      </w:r>
      <w:r>
        <w:rPr>
          <w:i/>
          <w:sz w:val="28"/>
          <w:szCs w:val="28"/>
        </w:rPr>
        <w:t>(неуверенно</w:t>
      </w:r>
      <w:r>
        <w:rPr>
          <w:sz w:val="28"/>
          <w:szCs w:val="28"/>
        </w:rPr>
        <w:t>) Ну…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То есть, тебе жаль разбить ей сердце окончательной разлукой?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вдруг решительно</w:t>
      </w:r>
      <w:r>
        <w:rPr>
          <w:sz w:val="28"/>
          <w:szCs w:val="28"/>
        </w:rPr>
        <w:t>) Да.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Но ты же вроде умный мужик, конечно, по земным меркам. Так, не увиливай от истины: взгляни прямыми глазами: кто ты такой?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 задумался</w:t>
      </w:r>
      <w:r>
        <w:rPr>
          <w:sz w:val="28"/>
          <w:szCs w:val="28"/>
        </w:rPr>
        <w:t xml:space="preserve">)  Взглянул?  –  Лысый, толстоватый, слегка опухший после вчерашнего…. А она! Красавица, возле которой вьётся стая симпатичных, выпрыгивающих из себя особей, не в меру игривых … Ну?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 обескуражено молчит</w:t>
      </w:r>
      <w:r>
        <w:rPr>
          <w:sz w:val="28"/>
          <w:szCs w:val="28"/>
        </w:rPr>
        <w:t>)  А это – истина!</w:t>
        <w:tab/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Что, истина?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Во, спросил!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Для тебя, истина – когда уже  всё: ни убавить, ни прибавить. Тупик.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Тупик? Это я понимаю: тупик.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А чего ты хотел?  Истина перспектив не имеет.  Зачем?                                    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О, смотри, как задумался.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Это с перепою.  Они с перепою все задумчивые.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Хоть какая-то польза от алкоголя.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Алкоголь – это другое измерение!  Нет, конечно, если есть чем мыслить. Иначе, просто мерзкое состояние. Тьфу!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Смотри, как  слушает. Как бы не свихнулся.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что действительно в раю?  И это такой рай?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Дался тебе этот рай!  Хату не узнаёшь?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Узнаю. Тогда вы зачем? У меня ничего такого…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Скромный! (</w:t>
      </w:r>
      <w:r>
        <w:rPr>
          <w:i/>
          <w:sz w:val="28"/>
          <w:szCs w:val="28"/>
        </w:rPr>
        <w:t>хохочут, кроме печального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И чего вы ржёте, вы что, ку-ку?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Во, даёт! Мы – ку-ку! (сгибаются от смеха)                                        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Почему вы надо мной смеётесь?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Потому что, нет ничего смешнее человека. Не над кошкой же смеяться. Кошка ведь ничего такого о себе не мнит.  Никакого высшего образования!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я мню?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Ты – да!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То есть я о себе много воображаю?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Все воображают: кто больше, кто меньше. Но в этом источник комического.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То есть, для вас всякий человек – скоморох!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Догадывается.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ты считаешь свою жизнь серьёзной?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Уже не настолько. Но вы тоже смешные в этих простынях.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обидой</w:t>
      </w:r>
      <w:r>
        <w:rPr>
          <w:sz w:val="28"/>
          <w:szCs w:val="28"/>
        </w:rPr>
        <w:t>) Это он про нас?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нельзя?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Василий</w:t>
      </w:r>
      <w:r>
        <w:rPr>
          <w:sz w:val="28"/>
          <w:szCs w:val="28"/>
        </w:rPr>
        <w:t>. Ну, всё-таки, над ангелом!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Но пока ты здесь самый смешной.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Я?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Да, познай ты, наконец, себя!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 (</w:t>
      </w:r>
      <w:r>
        <w:rPr>
          <w:i/>
          <w:sz w:val="28"/>
          <w:szCs w:val="28"/>
        </w:rPr>
        <w:t>критично</w:t>
      </w:r>
      <w:r>
        <w:rPr>
          <w:sz w:val="28"/>
          <w:szCs w:val="28"/>
        </w:rPr>
        <w:t xml:space="preserve">) Но он из вас самый серьёзный.                             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Ясный. </w:t>
      </w:r>
      <w:r>
        <w:rPr>
          <w:sz w:val="28"/>
          <w:szCs w:val="28"/>
        </w:rPr>
        <w:t xml:space="preserve">Это-то и смешно. Ладно, пока хватит с тебя.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Вы меня заморочили.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Это ты недоволен нашим присутствием!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в чём радость?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Какой вопросительный вопрос! А ведь он поставил нас в тупик. Ангелу Василию не ответить.  А  радость в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желаний.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Печальный. </w:t>
      </w:r>
      <w:r>
        <w:rPr>
          <w:sz w:val="28"/>
          <w:szCs w:val="28"/>
        </w:rPr>
        <w:t>Но эта радость недолгая – что печально.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не спросил – я выразился. Вы туповаты.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О! Мы выбрали его не зря! Экземпляр!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Не будем пока развивать тему.       </w:t>
      </w:r>
    </w:p>
    <w:p>
      <w:pPr>
        <w:pStyle w:val="Normal"/>
        <w:tabs>
          <w:tab w:val="clear" w:pos="708"/>
          <w:tab w:val="left" w:pos="180" w:leader="none"/>
          <w:tab w:val="left" w:pos="627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проводит рукой по воздуху; Виктор, как подкошенный, падает на постель).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Картина вторая.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Та же квартира; возвращается Людмила; удивлённая будит мужа</w:t>
      </w:r>
      <w:r>
        <w:rPr>
          <w:sz w:val="28"/>
          <w:szCs w:val="28"/>
        </w:rPr>
        <w:t xml:space="preserve">)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Спать весь день! </w:t>
        <w:br/>
      </w: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очнулся</w:t>
      </w:r>
      <w:r>
        <w:rPr>
          <w:sz w:val="28"/>
          <w:szCs w:val="28"/>
        </w:rPr>
        <w:t>) Это ты?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 Вот это вопрос!  Кого же ты ещё ждёшь?   Алё! Ответьте небу!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 со мной, я живу?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А не планировал?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Выходит, приснилось. Чудеса.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Что приснилось? Только быстрей, мне бежать на вечерний спектакль.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Приснилось, что ты мне изменяешь!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И это погрузило тебя в дивный сон?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Так это возможно?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</w:t>
      </w:r>
      <w:r>
        <w:rPr>
          <w:sz w:val="28"/>
          <w:szCs w:val="28"/>
        </w:rPr>
        <w:t xml:space="preserve">. Что именно?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 же поняла.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Возможно ли мне изменить тебе в театре, в храме искусства?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Ну?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Конечно.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напряжённо</w:t>
      </w:r>
      <w:r>
        <w:rPr>
          <w:sz w:val="28"/>
          <w:szCs w:val="28"/>
        </w:rPr>
        <w:t>) Что,  конечно?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Ты же, понял.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 можешь мне изменить!?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А в чём трудность? В театре –это вообще форма существования.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Да!? Ты мне изменяешь?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С чего ты взял?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Ну же, ты же…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Достаточно того, что я итак  живу с «артистом».  Мне пока хватит одного.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</w:t>
      </w:r>
      <w:r>
        <w:rPr>
          <w:sz w:val="28"/>
          <w:szCs w:val="28"/>
        </w:rPr>
        <w:t>. Пока?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 А тебе этого  не хватит?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торопливо)</w:t>
      </w:r>
      <w:r>
        <w:rPr>
          <w:sz w:val="28"/>
          <w:szCs w:val="28"/>
        </w:rPr>
        <w:t xml:space="preserve"> Вполне, вполне.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 Вот и хорошо.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всё – правда?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пожимает плечами)</w:t>
      </w:r>
      <w:r>
        <w:rPr>
          <w:sz w:val="28"/>
          <w:szCs w:val="28"/>
        </w:rPr>
        <w:t xml:space="preserve"> Пока, да.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напряжённо)</w:t>
      </w:r>
      <w:r>
        <w:rPr>
          <w:sz w:val="28"/>
          <w:szCs w:val="28"/>
        </w:rPr>
        <w:t xml:space="preserve"> Пока?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А что не пока?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Слушай, может мне поступить куда-нибудь по специальности? Пойти по стопам покойного отца, как он хотел?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Ты же ненавидишь цифры, к сожалению или нет, ты можешь только рисовать.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 веришь, что я талантлив?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Да, ты, к сожалению, слишком талантлив, но в то, что ты пробьёшься – не очень. У тебя нет даже своей мастерской, у тебя почти никогда нет достаточно денег на кисти и краски. Но я обожаю твои наброски. Особенно картину, какую хочешь продать. Ты не сможешь иначе.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же, мазила!  И не гений, судя по брачной ночи.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Чего ты хочешь от женщины! Правды  или эмоций?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Так это эмоция?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Пока, да. (уходит)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Вот и пойми: как жить? О, я же должен встретиться с Маратом!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Картина третья.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i/>
          <w:sz w:val="28"/>
          <w:szCs w:val="28"/>
        </w:rPr>
        <w:t>(скамейка в сквере, сидит крупный, хорошо одетый мужчина; подходит Виктор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Прости,  Марат, ждал трамвая. Привет!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Да ничего, привет. Погода прелесть: такой майский день, сам по себе, картина. Я заходил в вашу с Игорем мастерскую, с удовольствием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полюбовался твоими работами. Игорь сказал, что завидует твоему таланту, а он-то ведь этому учился у мэтров.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Что-то ты подозрительно много меня хвалишь: говори прямо.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 Говорю: картину, которую предлагаешь, не возьму.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 приглянулась?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Что ты, отнюдь, да. Я долго любовался.  Даже  взял  бы себе, но дела идут не так здорово.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 Я чего-то не понимаю?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Конечно.  Во–первых, никто в нашем городе не даст за неё настоящую цену. В ней же глубина, мысль, щемящая нежность.  Не говорю, про обворожительную свежесть необыкновенности, внутреннего юмора.  Даже название: «Круговая иллюзия свободы на воздушном шаре»!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же,  настоящую цену не прошу: за сколько продашь…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Пойми, у меня в магазине висит двести картин: и всё это – пустой, красивый, стилизованный мусор. Никакой, так сказать, ауры.  Если вывешу твою,  графомания остальных станет очевидной. И я прогорю. Вот если бы у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>тебя таких шедевров набралось, хотя бы два десятка, я бы открыл другой магазин, но в столице.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Стало быть…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Но есть надежда, что я найду ей место у богатых коллег.  Сделал снимки.  Будем надеяться.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</w:t>
      </w:r>
      <w:r>
        <w:rPr>
          <w:sz w:val="28"/>
          <w:szCs w:val="28"/>
        </w:rPr>
        <w:t xml:space="preserve">. Без вариантов.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В таком случае, обещаю – займусь. Поеду в Москву, хотя не скоро, впрочем, впереди вечность.   Сильно, тебя расстроил?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Скорее утешил: я привык к худшему.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 Вить,  может тебе слегка деньгами помочь?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Виктор:</w:t>
      </w:r>
      <w:r>
        <w:rPr>
          <w:sz w:val="28"/>
          <w:szCs w:val="28"/>
        </w:rPr>
        <w:t xml:space="preserve"> Спасибо, Маратик, подрабатываю на витринах, да и это совсем не выход.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Но всё-таки, в любой момент, любую посильную сумму…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Нет, дело не в деньгах.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А в чём?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Видимо, в судьбе.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они попрощались)</w:t>
      </w:r>
      <w:r>
        <w:rPr>
          <w:sz w:val="28"/>
          <w:szCs w:val="28"/>
        </w:rPr>
        <w:t xml:space="preserve">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Картина четвёртая.                                                               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Виктора; он спит; являются ангелы</w:t>
      </w:r>
      <w:r>
        <w:rPr>
          <w:sz w:val="28"/>
          <w:szCs w:val="28"/>
        </w:rPr>
        <w:t>)</w:t>
        <w:br/>
      </w: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Как можно так спать при столь краткой жизни? Художник не должен спать в принципе.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А он художник?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Да, но неудачник как большинство художников.   Печальный случай.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Этому ещё повезло. Ему попалась ненормальная женщина, которая его ещё не предала, но не ровен час…. Впрочем, я бы хотел побыть на его месте.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Умереть в районе полтинника?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Думаю: это чрезвычайно всё обостряет! А какая у них любовь! Я имею в виду несчастную.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счастливая любовь тебе неинтересна?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Ни капельки, не интересна! Да и маловероятна. Ведь они стараются успеть всё-всё!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 Пожалуй, я тоже хотел бы побыть бестолковым человеком.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Почему бестолковым?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В бестолковости больше толка!  Бестолочи – они живут сразу всем, тогда как толковые видят что-то одно.  Ангел, Василий, – разбуди человека. Этого нахала.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порывисто садится на постели</w:t>
      </w:r>
      <w:r>
        <w:rPr>
          <w:sz w:val="28"/>
          <w:szCs w:val="28"/>
        </w:rPr>
        <w:t xml:space="preserve">)  Я опять умер?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Привыкай! Хотя, в чём разница? Жив, не жив. Ты слишком мало сделал, чтобы смерть отразилась на твоей цене.  Ты пока не Модильяни.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А он догадался: кто мы?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Виктору</w:t>
      </w:r>
      <w:r>
        <w:rPr>
          <w:sz w:val="28"/>
          <w:szCs w:val="28"/>
        </w:rPr>
        <w:t>) Догадался?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Вроде.  Но зачем вы здесь?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Во-первых, после наших пространств, нам понравилась твоя тесная комнатёнка: она как бы сближает компанию. Во-вторых, мы избегаем граждан без отклонения от  норм: за четыре тысячи моих лет они так надоели!    Причём, они все не реальны.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 Не понял на счёт реальности?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Ну, они повторяют одни и те же выражения, у всех одни и те же мысли: они не настоящие. То есть не реальные.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 нас говорят, не конкретные.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Ты уловил.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Реально только то, что – что-то!  Красивый  жест, поступок, пример высокого благородства, изобретение, минуты откровений.   Вообще, реально только откровение.    Реально искусство. Всё перечисленное остаётся. Остальное – пропадает. То есть, не относится к реальности. Другими словами: реален твой Модильяни.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Вас тоже он восхищает?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Безусловно. Мы бы окаменели от скуки, если бы не рождались такие люди.  Сказать, почему он рано умер?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Интересно.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Ясный. </w:t>
      </w:r>
      <w:r>
        <w:rPr>
          <w:sz w:val="28"/>
          <w:szCs w:val="28"/>
        </w:rPr>
        <w:t xml:space="preserve">Поживи он дольше, ушёл бы настолько далеко от современников, что о нём бы забыли.  Вот и Моцарта остановили после «Реквиема».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А мне показалось: вы презираете всех, живущих так мало.</w:t>
      </w:r>
      <w:r>
        <w:rPr>
          <w:b/>
          <w:sz w:val="28"/>
          <w:szCs w:val="28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Не всё так просто: Моцарт был пропитан созвучиями сорок четыре жизни, и только на сорок четвёртой стал Моцартом. Это о природе таланта.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То есть, за одну жизнь не стать талантливым?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Можно только себя обмануть виртуозностью рассудка. Стать даже очень ловким графоманом.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я графоман?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Нам запрещено отвечать на такие вопросы. Ты должен понять сам.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твоя душа живёт не впервые.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простой человек может быть реальным?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Если простой человек равен себе, если он сам чувствует и мыслит, несмотря на зомбирование окружающими, то это самое интересное, что,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вообще, может быть!  Если он умён не для того, чтобы показаться умным – то мы наслаждаемся таким человеком! Он творит реальность своей жизнью. Простой человек, не замороченный прочим, самобытный, реальнее любого художника! Впрочем, он и есть художник своей жизни.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Вы меня запутали.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Мы, вообще, любим запутывать. У тебя водка есть?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Вы ещё и пьёте!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Ни в коем случае! Только нюхаем.  Для настроения.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Есть, есть, в холодильнике. Сам достану. Сейчас налью в блюдце.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юный всё это проделывает; ангелы дружно склоняются над блюдцем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усмешкой</w:t>
      </w:r>
      <w:r>
        <w:rPr>
          <w:sz w:val="28"/>
          <w:szCs w:val="28"/>
        </w:rPr>
        <w:t>) Дать чем-нибудь занюхать?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Ты смотри, подсмеивается над четырёхтысячелетним! Ну, ничего, сегодня мы тоже над ним подсмеёмся. Нюхай с нами! Или ты нас не уважаешь?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обычно пью.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Ты многое теряешь.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Ну, это для Богов, главное, аромат.  А нам – чтобы вклинило!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Не перечь старшим – нюхай!  (</w:t>
      </w:r>
      <w:r>
        <w:rPr>
          <w:i/>
          <w:sz w:val="28"/>
          <w:szCs w:val="28"/>
        </w:rPr>
        <w:t>Виктор покорно нюхает и сразу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пьянеет</w:t>
      </w:r>
      <w:r>
        <w:rPr>
          <w:sz w:val="28"/>
          <w:szCs w:val="28"/>
        </w:rPr>
        <w:t xml:space="preserve">)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А как он теперь пойдёт встречать супругу после вечернего банкета, ведь сегодня премьера?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А никак не пойдёт; она напрасно будет ждать, отказываясь от услуг коллег с автомобилями; вымокнув под дождём, придёт одна.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Так будет семейная ссора!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Скандалы, по-научному, противоречия, причины развития. Завидую всему острому.  Смотрите, как скорчило Василия. Верный признак: будет петь.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в руках Василия появляется гитара)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О, Мария, краса пресвятая!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Мне, конечно, ещё мало лет.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чего-то уже не хватает,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чего-то уже больше нет.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Неужели, навечно досада,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Эта едкая горечь уму: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Никогда не узнать, что мне надо,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Что хочу, никогда не пойму.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Я, как прежде, не радуюсь чуду,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Киснут  мысли в моей голове.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Неужели, вновь счастлив не буду,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Босиком пробежав по траве!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Вынужден тебя огорчить – не будешь!   Где ты только нахватался пошлости?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Он радио слушает. «Шансон» и ещё что-то.                                                      </w:t>
      </w: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Почему я не человек!  Ох,  влюблялся бы, дрался бы,  пел бы песни!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И уже шестьсот лет был бы покойником.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Не важно, когда быть, когда не быть – главное, быть!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Не рано ли начал умничать?  Ангелу Василию больше не давать!  Он  нанюхался!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Ладно, нюхаем дальше!  Но что-то в Василии есть. Ох, я бы почудил, будь я человеком! Иногда так жалею, что всего лишь ангел. Ох, почудил бы!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Картина пятая.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Виктор спит; появляется ангел-женщина, проводит рукой над спящим, он просыпается)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Фу!  Как они тебя напьянили.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поднимаясь с постели, трезвеет</w:t>
      </w:r>
      <w:r>
        <w:rPr>
          <w:sz w:val="28"/>
          <w:szCs w:val="28"/>
        </w:rPr>
        <w:t>)  Ты кто?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Не узнал?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должен?   Кто ты, хоть приблизительно?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Считай, муза. К тебе что, раньше не приходили музы?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 припомню.  Хотя, раньше, до женитьбы, приходили, но не совсем музы. Так, всякие тёлки.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Не понимаю: ладный вроде художник – как же  ты без музы? Чахнешь?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Теперь понял – чахну.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Вот, пришла.  Без музы нельзя. Ни один гений, не может долго без музы.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какие твои функции?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Простые: стоять за твоей спиной, чтобы ничто постороннее тебя не беспокоило.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Неплохо бы, а то так много беспокоит.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Это потому, что у тебя не было музы.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теперь будет?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Ангел. </w:t>
      </w:r>
      <w:r>
        <w:rPr>
          <w:sz w:val="28"/>
          <w:szCs w:val="28"/>
        </w:rPr>
        <w:t>Видишь ли, я не твоя личная муза, я как бы общая. Это как у вас, например, назначают государственного адвоката, когда нет личного.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Надо, чтобы музой была твоя женщина. Например, жена.  А они тебя опьянили.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Ангелы?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Да, такие уже ангелы – так, пенсионеры, маются от безделья и молодых за собой тащат – развлекаются.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входит Людмила; она вся вымокшая под дождём; видит красивую женщину)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гневно</w:t>
      </w:r>
      <w:r>
        <w:rPr>
          <w:sz w:val="28"/>
          <w:szCs w:val="28"/>
        </w:rPr>
        <w:t>) Ах, вот как!  А я, дура, жду, мокну, отказываюсь ехать с другими! А ты!!!  Меня пытал на измену – лицемер!  Сам с потаскухой!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Это не потаскуха!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Ну, конечно, святая девственница! В моей простыне!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 не поверишь, но это святая.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Давай, заливай – рассказывай: кто она!  Уж, потешь на прощанье.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 видишь – муза!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Ах, муза! Как я сразу не догадалась!  Могла бы по простыне!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Ангел проводит в воздухе рукой, Людмила замирает</w:t>
      </w:r>
      <w:r>
        <w:rPr>
          <w:sz w:val="28"/>
          <w:szCs w:val="28"/>
        </w:rPr>
        <w:t xml:space="preserve">)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Ангел.</w:t>
      </w:r>
      <w:r>
        <w:rPr>
          <w:sz w:val="28"/>
          <w:szCs w:val="28"/>
        </w:rPr>
        <w:t xml:space="preserve"> Да, я муза, но музой должна была быть ты, а ты только упрекала, хотя  и не сильно. Всё-таки, любя.  Я явилась, чтобы это сказать.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ангел исчезает</w:t>
      </w:r>
      <w:r>
        <w:rPr>
          <w:sz w:val="28"/>
          <w:szCs w:val="28"/>
        </w:rPr>
        <w:t xml:space="preserve">)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 опомнилась</w:t>
      </w:r>
      <w:r>
        <w:rPr>
          <w:sz w:val="28"/>
          <w:szCs w:val="28"/>
        </w:rPr>
        <w:t xml:space="preserve">)  За какую беспросветную дуру меня держите! Куда делась эта блядь?  Я ей сейчас!  В моей простыне!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Это её простыня, она в ней появилась.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Я всему могу поверить, но чтобы бляди приходили в  простынях!  Кто из нас нарик?  Мне, видно, тоже что-то подсыпали.  Но факт в том, что ты меня  предал: не встретил на виду у всех! Я была жалким зрелищем.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Надо мной надсмехались.    Но теперь с меня хватит!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Хватит.  Я теперь тоже так думаю.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Картина шестая.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та же квартира; Людмила читает записку, плачет)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Почему мужики верят нашим словам?  Наши слова, как мухи: над чем вьются, тем и пачкают. А он итак сомневался, а я (</w:t>
      </w:r>
      <w:r>
        <w:rPr>
          <w:i/>
          <w:sz w:val="28"/>
          <w:szCs w:val="28"/>
        </w:rPr>
        <w:t>передразнивает себя</w:t>
      </w:r>
      <w:r>
        <w:rPr>
          <w:sz w:val="28"/>
          <w:szCs w:val="28"/>
        </w:rPr>
        <w:t xml:space="preserve">) «поняла, что не гений», да ещё приплела брачную ночь. Ох, и дура!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набирает телефон</w:t>
      </w:r>
      <w:r>
        <w:rPr>
          <w:sz w:val="28"/>
          <w:szCs w:val="28"/>
        </w:rPr>
        <w:t>)  Маша, у меня беда! Горе у меня, Маша! Витя ушёл.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Оформи мне немедленно отпуск; пойду искать. Где буду искать? Да, хоть по всему свету. Нет, не смогу без него. Я когда смотрю на его картины, словно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дышу другим воздухом, словно до этого не дышала. Записку оставил, вот: Моя самая лучшая из всех женщин, я понял, что дальше не могу тебя мучить, верю: ты с лёгкостью устроишь себе лучшую жизнь. Ты достойна большего...  Нет, не беспокойся, я сама чувствую, где его надо искать.  Оформляй отпуск прямо сегодня.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Картина седьмая.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мастерская Игоря, где теперь ночует Виктор; раннее утро; он спит прямо в кресле; появляются ангелы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Интересно, что за хрень мы тогда нюхали: до сих пор, словно не моя голова.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А люди это пьют! Чья голова у них?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Не переживай за людей: алкоголь вреден только тому, у кого всё хорошо. Я таких не люблю. Они бесполезны Господу.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А разве плохо, когда всё хорошо.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Плохо, не плохо: живут, а жизни нет. И так, короткий срок, а тут  ещё и отсутствие душеобразующих волнений.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Вот, мы нанюхали художника, лишили семьи.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Ну, что ты за ангел: никакой диалектики. Мы подарили ему перемену, обострение чувств. Мы прибавили ему жизни! Посмотри: какими щемящими стали его последние краски! Какое великолепное отчаяние! Он заснул с кистью в руках. (</w:t>
      </w:r>
      <w:r>
        <w:rPr>
          <w:i/>
          <w:sz w:val="28"/>
          <w:szCs w:val="28"/>
        </w:rPr>
        <w:t>проводит рукой над Виктором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просыпаясь, недовольно</w:t>
      </w:r>
      <w:r>
        <w:rPr>
          <w:sz w:val="28"/>
          <w:szCs w:val="28"/>
        </w:rPr>
        <w:t>) Опять?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То есть, надоели! А ты неплохо устроился. На нас ворчишь. Небось,  помешали? Зазнался!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Ангелы ему надоели: какая цаца! Стал хуже Модильяни! Тот тоже был…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Модильяни?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Ну, не скромничай, ты ведь себя ценишь не меньше. А?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 вы хотите этим сказать?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А то, что частенько творчество начинается с иллюзии: будто ты самый, самый!  По крайней мере, думаешь, что не хуже мэтров.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Чушь! Я хочу только писать, что чувствую лично я. Своё!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Вот это правильно. Это и есть реальность. Ну, если кишка не тонка.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Каждый о себе думает больше, чем он есть. Особенно писаки.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Мне наплевать: больше или меньше!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 Во, разошёлся!  Прёт на ангелов!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Что вам от меня? Нашли место!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Он возмущён!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А ты хотел, чтобы мы исчезли, не попрощавшись? У нас заканчиваются каникулы. Вроде как виза, по-вашему. Всё-таки, мы многое для тебя сделали: открыли глаза. Можешь теперь рисовать без внутренних ограничений. Вот этот портрет жены, разве бы он вышел таким пронзительным, без разлуки с ней?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у Василия появляется гитара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Ну, всё: берегитесь – сейчас запоёт!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(Василий поёт)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Сколько стоят сердечные муки,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Красотой чуть себя растрави.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Ничего нет ценнее разлуки,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Без разлук не бывает любви.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Без разлуки безлико мгновенье,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 совсем бесполезна печаль.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 бывает ума без сомненья.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Впрочем, люди умнеют едва ль.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***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Похоже, твоё, Василий, пение его не успокоило. Как тяжело он посмотрел на тебя, почти с испугом.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Он боится твоего искусства. Значит, у него есть вкус.  Да и мы не в восторге.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Чего вы от меня хотите? Вы как туман.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Мы от людей хотим одного. Всё остальное у нас есть, нет только…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Виктор: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отчаянно</w:t>
      </w:r>
      <w:r>
        <w:rPr>
          <w:sz w:val="28"/>
          <w:szCs w:val="28"/>
        </w:rPr>
        <w:t xml:space="preserve">) Чего это у вас нет?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 Эмоций.  У нас дефицит эмоций: видишь ли, нам, ангелам, не о чем переживать. Это опустошает. А ничего нет невыносимей пустоты! Ничего! Если и ты это поймёшь…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строго</w:t>
      </w:r>
      <w:r>
        <w:rPr>
          <w:sz w:val="28"/>
          <w:szCs w:val="28"/>
        </w:rPr>
        <w:t xml:space="preserve">)  Достаточно слов! Талант и есть средство от пустоты.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Скажите, а вот та женщина, муза…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Иллюзия.  Впрочем, любая женщина – иллюзия, хотя бы наполовину.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Ясному)</w:t>
      </w:r>
      <w:r>
        <w:rPr>
          <w:sz w:val="28"/>
          <w:szCs w:val="28"/>
        </w:rPr>
        <w:t xml:space="preserve">  Ну, зачем ты так. Муза, есть муза.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Вы меня запутали.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Ну, это мы любим.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Чтобы всегда было, чего распутать. Чего ты хочешь?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Уже ничего; только  рисовать!  Но вы  мешаете.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Это мы мешаем! Поглядите, какая цаца:  ангелы ему помешали!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 А что, мне вы тоже мешаете петь.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И у этого путаемся под ногами. (</w:t>
      </w:r>
      <w:r>
        <w:rPr>
          <w:i/>
          <w:sz w:val="28"/>
          <w:szCs w:val="28"/>
        </w:rPr>
        <w:t>иронично</w:t>
      </w:r>
      <w:r>
        <w:rPr>
          <w:sz w:val="28"/>
          <w:szCs w:val="28"/>
        </w:rPr>
        <w:t xml:space="preserve">) Творец!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Кстати, надо подкинуть тему учёным: «Ангелы, как помеха творчеству».  Давненько академики нас не смешили.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неожиданно</w:t>
      </w:r>
      <w:r>
        <w:rPr>
          <w:sz w:val="28"/>
          <w:szCs w:val="28"/>
        </w:rPr>
        <w:t xml:space="preserve">) Я вам тоже смешон?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Внимательно на него глядит</w:t>
      </w:r>
      <w:r>
        <w:rPr>
          <w:sz w:val="28"/>
          <w:szCs w:val="28"/>
        </w:rPr>
        <w:t>)  Ты, нет. Творить – это страдать от непостижимости бытия. Но страдать до сладости!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Марат</w:t>
      </w:r>
      <w:r>
        <w:rPr>
          <w:sz w:val="28"/>
          <w:szCs w:val="28"/>
        </w:rPr>
        <w:t xml:space="preserve">)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 Витёк, что за странные дяди, все в белом?  Не сектанты?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устало</w:t>
      </w:r>
      <w:r>
        <w:rPr>
          <w:sz w:val="28"/>
          <w:szCs w:val="28"/>
        </w:rPr>
        <w:t>) У них спроси.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</w:t>
      </w:r>
      <w:r>
        <w:rPr>
          <w:sz w:val="28"/>
          <w:szCs w:val="28"/>
        </w:rPr>
        <w:t xml:space="preserve">. ( </w:t>
      </w:r>
      <w:r>
        <w:rPr>
          <w:i/>
          <w:sz w:val="28"/>
          <w:szCs w:val="28"/>
        </w:rPr>
        <w:t>ангелам</w:t>
      </w:r>
      <w:r>
        <w:rPr>
          <w:sz w:val="28"/>
          <w:szCs w:val="28"/>
        </w:rPr>
        <w:t xml:space="preserve">) Джентльмены,  откуда будете?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показывает пальцем</w:t>
      </w:r>
      <w:r>
        <w:rPr>
          <w:sz w:val="28"/>
          <w:szCs w:val="28"/>
        </w:rPr>
        <w:t xml:space="preserve">) Оттуда.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С крыши?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(гордо</w:t>
      </w:r>
      <w:r>
        <w:rPr>
          <w:sz w:val="28"/>
          <w:szCs w:val="28"/>
        </w:rPr>
        <w:t>) Свыше!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То-то смотрю, не запылились.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Мне кажется, он наглый?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Пожалуй, но не это его главный минус. Он тормозит эстетическое развитие, он внедряет пошлость в доверчивые массы жителей. Продаёт «красивые» картинки, за настоящее искусство.                                                 </w:t>
      </w: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Быть может, он не сознательно, а из-за недостатка вкуса. В провинции вкус, вообще, заменяют штампы.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Нет, он понимает, что творит, но не до конца. Вот разберём картину, какую он испугался взять на продажу. На воздушном шаре летят мужчина и женщина.    Они мечтательно замерли  полётом.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Гениальность  уже в том, как изображён сладостный  женский страх полёта. Такого ещё не было. Но главное в картине – невесомость. Не та, из-за чего шар держится в воздухе, а торжество невесомости духа в  мужчине.   А ведь в каждом должно быть, хоть немного невесомости! Этой картине потом не будет цены.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Марат.</w:t>
      </w:r>
      <w:r>
        <w:rPr>
          <w:sz w:val="28"/>
          <w:szCs w:val="28"/>
        </w:rPr>
        <w:t xml:space="preserve"> Да кто её купит?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Это не твоя забота – на это есть провидение!  А тебя должна заботить собственная невесомость. Иначе ты просто кусок мяса.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Не трогайте друга!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Да, всё, не трогаем, исчезаем. На друга возложим миссию.  Но нас беспокоит то, что ты слишком надеешься на человеческий вкус. Мы тебе                                             покажем учебный сон. (</w:t>
      </w:r>
      <w:r>
        <w:rPr>
          <w:i/>
          <w:sz w:val="28"/>
          <w:szCs w:val="28"/>
        </w:rPr>
        <w:t>проводит по воздуху рукой; Виктор засыпает; ему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снится аукцион</w:t>
      </w:r>
      <w:r>
        <w:rPr>
          <w:sz w:val="28"/>
          <w:szCs w:val="28"/>
        </w:rPr>
        <w:t xml:space="preserve"> )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Картина восьмая.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зал ещё пуст, над сценой, на стенде висит картина Куинджи «Лунная ночь»)</w:t>
      </w:r>
      <w:r>
        <w:rPr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Чего-то мне не хватает…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Ну, чего тебе, дорогой, опять не хватает. После того, как тебя излечили от пьянства, ты прямо изнываешь.  Так чего тебе не хватает?  Чего у тебя нет, милый?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Ничего, кроме твоей любви. Даже финансовой привлекательности. Я нищий, по сравнению с теми, что войдут в этот зал. За что меня любишь, нищего?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>Денег полно у моего мужа, а тебя я люблю за пылкую необыкновенность.  Ты фантастичен. Так чего тебе не хватает?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Жизни,  дорогая, жизни.   Пресно всё, безвкусно. Нет соли.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Вот смотрю на Куинджи…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Чего может не хватать у Куинджи?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Не у него – у нас.  Куинджи жил! Мне хочется провокации. Интриги! Ужасно хочется взбодрить этих «ценителей».  Сколько до открытия?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смотрит на часы</w:t>
      </w:r>
      <w:r>
        <w:rPr>
          <w:sz w:val="28"/>
          <w:szCs w:val="28"/>
        </w:rPr>
        <w:t xml:space="preserve">)  Сорок восемь минут. Жорж, хулиганство может не понравиться хозяину.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Хозяина тоже неплохо взбодрить.  Иногда всем неплохо очнуться.  Иначе, для чего искусство?  Похулиганим?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Страшно. Ведь солидные люди.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Это и забавно. Я давно проанализировал их солидность. Из трех сотен, что заполнят зал, максимум, один окажется истинным ценителем. Но обычно такой коллекционер, не может победить деньгами, остальных участников, избыточно обеспеченных и тщеславных. Они и ориентируются на ажиотаж, а не на истину. Мне их не жаль. Хозяин не догадывается, как часто мы бы выручали больше, если бы я не играл на истинного ценителя.   Надеюсь, ты меня не выдашь.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ты меня любишь?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Неплохой, практически, ежедневный вопрос.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Да, вчера ты меня ещё любил.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Люблю ещё сильнее, чем до запоя. Всё-таки запой не даёт того, чего бы хотелось от него получить.  Ничего, кроме передышки. А вот ты…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Тогда согласна рискнуть. Я с тобой!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Успею. (</w:t>
      </w:r>
      <w:r>
        <w:rPr>
          <w:i/>
          <w:sz w:val="28"/>
          <w:szCs w:val="28"/>
        </w:rPr>
        <w:t>вешает холст, достаёт краски, кисти; торопливо рисует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разными красками треугольники, квадраты, беспорядочные линии, точки)</w:t>
      </w: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>Всё: Пусть сохнет. Открывай!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зал  заполняется людьми</w:t>
      </w:r>
      <w:r>
        <w:rPr>
          <w:sz w:val="28"/>
          <w:szCs w:val="28"/>
        </w:rPr>
        <w:t xml:space="preserve">)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>
        <w:rPr>
          <w:sz w:val="28"/>
          <w:szCs w:val="28"/>
        </w:rPr>
        <w:t xml:space="preserve">Господа, прошу на встречу с вечностью!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Да, господа, сегодня это именно такой случай.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Чрезвычайный.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 Да, господа, сегодня это именно так. Сегодня необыкновенный день: Мало того, что выставлена картина Куинджи, но рядом с ней недавно обнаруженная картина его современника, Мозаяни, таланту которого завидовал сам Куинджи. Сравните сами:  вот «Лунная ночь», да, красиво, да, ощутимо, да, проникаешься почти мистическим сиянием мглы, но и всё!  Где мысль,  где непредсказуемость бытия, где всё то, чем глубока  работа Мозаяни? Где безграничная перспектива духа?  Взгляните: какая загадочность, какой бесконечный полёт мысли. Игра образов. Непредсказуемость. И какое,  – не боюсь сказать,  – послевкусие в голове! Итак, господа, картина Мозаяни: «Путешествие», первоначальная цена всего 40 тысяч долларов. Сорок тысяч раз, сорок тысяч, два; пятьдесят раз…семьдесят… Двести…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ведущая подаёт записку)</w:t>
      </w:r>
      <w:r>
        <w:rPr>
          <w:sz w:val="28"/>
          <w:szCs w:val="28"/>
        </w:rPr>
        <w:t xml:space="preserve">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Господа, прошу прощения: картина не продается. Правообладатель откладывает её продажу.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В зале гвалт, крики: «почему?» Свяжитесь с собственником</w:t>
      </w:r>
      <w:r>
        <w:rPr>
          <w:sz w:val="28"/>
          <w:szCs w:val="28"/>
        </w:rPr>
        <w:t>!)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Ясный ангел проводит над людьми рукой, они просыпаются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Ну, понял, как ненадёжна вера в человеческий вкус, как сомнительно ему доверять. А ведь это высшие функции ума. Вкус и юмор!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Помни против тебя привычный шаблон  представлений миллионов современников. Шаблон! Страшная штука.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Так всё безнадёжно?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Почти!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Почти?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Почти есть шанс. А это уже повод к совершенству.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 меня!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У тебя. Почти есть.  Но это всё равно, что и нет.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Благодарю за нравственную поддержку.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А ты, ничего – крепкий.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Уже не важно.    Да, и ни что  ничего не меняет.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 Ангел.</w:t>
      </w:r>
      <w:r>
        <w:rPr>
          <w:sz w:val="28"/>
          <w:szCs w:val="28"/>
        </w:rPr>
        <w:t xml:space="preserve"> Вот, это правильно.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Картина девятая.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 уютный закуток городского пространства; за мольбертом сидит Виктор; подходит прохожий лет пятидесяти, он достаточно нетрезв, поэтому любопытен)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И что, можешь меня прямо нарисовать?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Могу тебя прямо нарисовать.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 Будет лучше, чем фотография?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тебе надо лучше?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Ну, всё-таки! Я же, плачу!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Как тебе сказать?  Будет, надеюсь, глубже.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 Рисуй!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Скажи мне ещё что-нибудь, чтобы я понял кто ты.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Биографию?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Любые фразы, что хочешь.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 Где я возьму тебе фразы? Я  теперь газет не читаю,  потому что там ничего не пишут.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Я тоже  заметил, что газеты давно ничего не пишут, а, главное, ничего не видят.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Но  могу хоть что сказать матом! Хотя употребляю мат редко, берегу, как искусство.  Сколько будет стоить?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сколько сможешь пожертвовать?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 У меня сто четыре рубля. А – рисуй на все!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Ну, ты при деньгах! Скажи ещё…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Без повода? Мне повод нужен. Я не болтун.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А по какому поводу выпил?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Слушай, не делай из меня лингвиста: нет у меня в этой жизни больше никаких фраз!  Всё итак понятно, что тошнит.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за спиной  Виктора появилась Людмила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 У меня есть  фраза. Меня нарисуй.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 поворачивается к Людмиле; он поражён неожиданностью</w:t>
      </w:r>
      <w:r>
        <w:rPr>
          <w:sz w:val="28"/>
          <w:szCs w:val="28"/>
        </w:rPr>
        <w:t xml:space="preserve">)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Ты!  Какая ещё фраза?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Простая.   Я без тебя не могу!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помолчав</w:t>
      </w:r>
      <w:r>
        <w:rPr>
          <w:sz w:val="28"/>
          <w:szCs w:val="28"/>
        </w:rPr>
        <w:t xml:space="preserve">) Я тоже.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 Ещё фраза: На картину есть покупатель. Звонил Марат.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Э, гражданка, соблюдай хотя бы очередь! Тебя здесь не стояло.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Ты просто не видел. Я теперь всегда  за его спиной!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Да? Тогда, кто из нас пьяный?  Или  трезвых людей уже не так много? Я вообще не понимаю, зачем рисовать одетых баб? Какой смысл? Вот, если бы я был художником… ведь в чём глубина бабы…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Людмила.</w:t>
      </w:r>
      <w:r>
        <w:rPr>
          <w:sz w:val="28"/>
          <w:szCs w:val="28"/>
        </w:rPr>
        <w:t xml:space="preserve"> Всё-таки я тебя нашла! И себя, кажется, тоже.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Прохожий.</w:t>
      </w:r>
      <w:r>
        <w:rPr>
          <w:sz w:val="28"/>
          <w:szCs w:val="28"/>
        </w:rPr>
        <w:t xml:space="preserve"> Ну, ладно. Рисуйтесь без меня.  Могу и не рисоваться. Проживу  без всякого искусства, я привык. Стояла она! </w:t>
      </w:r>
      <w:r>
        <w:rPr>
          <w:i/>
          <w:sz w:val="28"/>
          <w:szCs w:val="28"/>
        </w:rPr>
        <w:t xml:space="preserve"> (уходит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i/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>Картина десятая.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(Виктор задумчиво сидит за мольбертом;  рисует Людмилу, полулежащую на диване полуобнажённой.  Невидимые им, ангелы наблюдают со стороны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В Америке уже четыре его «Людмилы». После первой картины купленной американцем, Америка сходит по нему с ума!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Как он погружён в работу: кажется, оторви ему ногу – не заметит.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Весёлый. </w:t>
      </w:r>
      <w:r>
        <w:rPr>
          <w:sz w:val="28"/>
          <w:szCs w:val="28"/>
        </w:rPr>
        <w:t>Ногу не заметит, если только руку…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Юный.</w:t>
      </w:r>
      <w:r>
        <w:rPr>
          <w:sz w:val="28"/>
          <w:szCs w:val="28"/>
        </w:rPr>
        <w:t xml:space="preserve"> Его знают в Америке, а здесь?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Здесь он не член союза художников.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Разве проблема?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А кто захочет его принять, когда он на голову выше их!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Только,  когда громче признает Запад. Ну, как Венечку Ерофеева, его новую форму художественной мысли, или как Толика Зверева.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Всё-таки, здесь печально быть человеком… но как восхитительно!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Весёлый.</w:t>
      </w:r>
      <w:r>
        <w:rPr>
          <w:sz w:val="28"/>
          <w:szCs w:val="28"/>
        </w:rPr>
        <w:t xml:space="preserve"> Только не пой. Скажи словами.  Мы тебя поймём.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А разве словами можно сказать печаль?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Ясный.</w:t>
      </w:r>
      <w:r>
        <w:rPr>
          <w:sz w:val="28"/>
          <w:szCs w:val="28"/>
        </w:rPr>
        <w:t xml:space="preserve">  Такими, как у тебя, – сомневаюсь.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>Печальный.</w:t>
      </w:r>
      <w:r>
        <w:rPr>
          <w:sz w:val="28"/>
          <w:szCs w:val="28"/>
        </w:rPr>
        <w:t xml:space="preserve"> А какими?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Ясный ангел.</w:t>
      </w:r>
      <w:r>
        <w:rPr>
          <w:sz w:val="28"/>
          <w:szCs w:val="28"/>
        </w:rPr>
        <w:t xml:space="preserve"> Человеческими. Печаль – это  размыкание  жизни. Тебе пока не понять. Ты же, не человек. Смирись: тебе не дано. Нам, впрочем, тоже.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Для печали жизнь должна ограничиваться хотя бы судьбой.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/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Конец.     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Style14">
    <w:name w:val="Основной шрифт абзаца"/>
    <w:qFormat/>
    <w:rPr/>
  </w:style>
  <w:style w:type="character" w:styleId="Style15">
    <w:name w:val="Hyperlink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lentin_baranov74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2893</TotalTime>
  <Application>LibreOffice/7.4.7.2$Linux_X86_64 LibreOffice_project/40$Build-2</Application>
  <AppVersion>15.0000</AppVersion>
  <Pages>29</Pages>
  <Words>5584</Words>
  <Characters>30526</Characters>
  <CharactersWithSpaces>48231</CharactersWithSpaces>
  <Paragraphs>564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2018-10-18T07:55:00Z</dcterms:created>
  <dc:creator>Валентин</dc:creator>
  <dc:description/>
  <cp:keywords/>
  <dc:language>ru-RU</dc:language>
  <cp:lastModifiedBy>Валентин</cp:lastModifiedBy>
  <cp:lastPrinted>2019-03-29T16:02:00Z</cp:lastPrinted>
  <dcterms:modified xsi:type="dcterms:W3CDTF">2022-12-13T16:02:00Z</dcterms:modified>
  <cp:revision>100</cp:revision>
  <dc:subject/>
  <dc:title>                            Развлечение  ангелов</dc:title>
</cp:coreProperties>
</file>