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rPr/>
      </w:pPr>
      <w:r>
        <w:rPr/>
        <w:t xml:space="preserve">                                                                         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/>
        <w:t xml:space="preserve">                                                                                                            </w:t>
      </w:r>
      <w:r>
        <w:rPr/>
        <w:t>valentin_baranov74@mail.ru</w:t>
      </w:r>
    </w:p>
    <w:p>
      <w:pPr>
        <w:pStyle w:val="Normal"/>
        <w:spacing w:lineRule="auto" w:line="360"/>
        <w:jc w:val="center"/>
        <w:rPr/>
      </w:pPr>
      <w:r>
        <w:rPr>
          <w:b/>
          <w:sz w:val="28"/>
          <w:szCs w:val="28"/>
        </w:rPr>
        <w:t>Валентин Баранов</w:t>
      </w:r>
    </w:p>
    <w:p>
      <w:pPr>
        <w:pStyle w:val="Normal"/>
        <w:spacing w:lineRule="auto" w:line="360"/>
        <w:jc w:val="center"/>
        <w:rPr/>
      </w:pPr>
      <w:r>
        <w:rPr>
          <w:b/>
          <w:sz w:val="28"/>
          <w:szCs w:val="28"/>
        </w:rPr>
        <w:t>Игра в человека</w:t>
      </w:r>
    </w:p>
    <w:p>
      <w:pPr>
        <w:pStyle w:val="Normal"/>
        <w:spacing w:lineRule="auto" w:line="360"/>
        <w:jc w:val="center"/>
        <w:rPr/>
      </w:pPr>
      <w:r>
        <w:rPr>
          <w:sz w:val="28"/>
          <w:szCs w:val="28"/>
        </w:rPr>
        <w:t>(трагикомедия)</w:t>
      </w:r>
    </w:p>
    <w:p>
      <w:pPr>
        <w:pStyle w:val="Normal"/>
        <w:spacing w:lineRule="auto" w:line="360"/>
        <w:rPr>
          <w:sz w:val="28"/>
          <w:szCs w:val="28"/>
        </w:rPr>
      </w:pPr>
      <w:r>
        <w:rPr/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Действующие лица: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1. Игорь. Ищущий художник.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2. Изабелла. Жена Игоря. Творческая женщина.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3. Евгений. Друг Игоря со школьных времён. Иногда цинично откровенен.                           4. Пётр. Двоюродный брат Евгения. Крупный человек. Кажется увальнем.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5. Маша. Невеста Петра.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6. Незнакомец.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sz w:val="28"/>
          <w:szCs w:val="28"/>
        </w:rPr>
        <w:t>7. Незнакомка.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>Картина первая.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квартира Игоря, она же – мастерская, где развешены его картины; Игорь размышляет за мольбертом; Изабелла расположилась за ноутбуком; звонок</w:t>
      </w:r>
      <w:r>
        <w:rPr>
          <w:b/>
          <w:sz w:val="28"/>
          <w:szCs w:val="28"/>
        </w:rPr>
        <w:t>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Это, должно быть, Женька. Я его зову уже который день.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Открою. (</w:t>
      </w:r>
      <w:r>
        <w:rPr>
          <w:i/>
          <w:sz w:val="28"/>
          <w:szCs w:val="28"/>
        </w:rPr>
        <w:t>идёт в прихожую, возвращается с Евгением)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На полпути заморосил дождь, почти неуловимый, нежный. Вот нарисуй, Игорёк, мне такой дождь. И я куплю у тебя картину, чего бы она ни стоила. Люблю необыкновенность ощущений.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Ах, вот почему ты всё ещё холостой! Избегаешь обыкновенности.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Нет, я за качество обыкновенности. Милость в хату!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Игорь</w:t>
      </w:r>
      <w:r>
        <w:rPr>
          <w:sz w:val="28"/>
          <w:szCs w:val="28"/>
        </w:rPr>
        <w:t>. Здорово. Давно жду. Или  появились дела?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Нет, лишь прежняя печаль их отсутствия. Страна не может заставить работодателей  реально платить за труд. Если бы не балбесы, каким пишу курсовые, тире, дипломы, умер бы с голоду. Да, здравствует умственный упадок населения, вследствие ленивой современности.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Зато у населения теперь столько информации. Даже по тротуарам шагают, лицом в телефоны.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Это информационный песок, не более. Песок, забивающий поры разума.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Какие слова! Безделье тебе не на пользу. Друг мой, ты всё изысканней – это симптом.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Согласен – шизофренею.  Молчите – вижу новые работы.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Зачем и жду тебя. Зацени.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Он, Женя, верит только тебе. Меня игнорирует, как будто он умнее, чем я.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Игорь</w:t>
      </w:r>
      <w:r>
        <w:rPr>
          <w:sz w:val="28"/>
          <w:szCs w:val="28"/>
        </w:rPr>
        <w:t>. Не заводись, ты умнее, но причём здесь ум?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Обидно.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Ну, не царапайтесь! Дайте успокоиться взгляду.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разглядывает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две новые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картины; Игорь наблюдает за другом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Ну, что, находишь ли прогрессивную перемену в творчестве?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Как не заметить, если ты пишешь всё красивей. И чем красивей, тем больше что-то исчезает. Но четыре секунды просто не оторвать глаз.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Я тоже говорю – красиво.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Зачем?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А как жить? Народ покупает только красивость. Искусство понимают единицы.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Печально. У прежних твоих работ хотелось стоять и стоять. Это самоубийство.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 xml:space="preserve">Игорь. </w:t>
      </w:r>
      <w:r>
        <w:rPr>
          <w:sz w:val="28"/>
          <w:szCs w:val="28"/>
        </w:rPr>
        <w:t>На данном уровне художественного развития страны, творить могут только богатые или умеющие зарабатывать чем-то другим. Но хобби – тоже не лучший вариант.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Я предлагаю ему выход. Могу зарабатывать на проживание. У меня в дипломе написано: специальность – психология.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Мне кажется, психологам при встрече должно быть смешно глядеть друг на друга.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Но в какой-то степени, это всё равно наука. И вполне возможно помогать, осознавать мотивы поведения, конечно, нуждающимся. Коллега, кстати, предлагает работать в паре. Это новые приёмы и другой эффект.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То есть, прикольней.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Можно сказать и так.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А я о чём?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 xml:space="preserve">Евгений. </w:t>
      </w:r>
      <w:r>
        <w:rPr>
          <w:sz w:val="28"/>
          <w:szCs w:val="28"/>
        </w:rPr>
        <w:t xml:space="preserve">А что – ради таланта? Какое-то время рисуешь не ради продажи, творишь. А там будь, что будет. Не могу забыть твою картину «Пешеход», где человек просто идёт по мосту, то ощущение не передать словами. Это какая-то тайная сладость бытия.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Да, жаль было продавать. Потом пытался повторить, но не смог попасть в то  необыкновенное настроение. Не получилось.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Тем более, надо послушать Изабеллочку.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Холсты, кисти, краски – ей столько не заработать.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Мы ещё не пробовали!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Какая женщина! Грех не рискнуть. Пока понимаешь, что рисовать и быть художником – разные вещи. Как рифмовать стишки и быть поэтом. Уметь писать предложения и быть Гоголем.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Говорить и быть человеком.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 А вот тут, стоп! Идея! Мысль для Изабеллы!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Польщена.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В тему твоей психологии.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Польщена ещё того более.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Хочу поставить перед тобой божественную задачу – создать человека. То бишь, заново сотворить. Или досотворить.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Создать не вопрос! Где глина?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Мой двоюродный брат. Рослый, привлекательный мужик, но словно не- вменяемый. Понимаешь, с ним невозможно говорить: слова, обращенные к нему, куда-то пропадают, не доходят до адресата. Это как плевать в океан.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Так это, напротив, интересный тип.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Но не настолько! Он бесит всех: знакомых, начальство, обслуживающий персонал.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Вот, это самозащищённость! Мне бы его нервы! Это крепость!</w:t>
        <w:br/>
      </w: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Даже непонятно, какой он внутри человек. Женщины, проявившие к нему интерес, потом отходят. Правда, сейчас есть одна девушка, вроде невесты. Неизвестно, выдержит ли она его глупую таинственность. Я пока эту девушку не понимаю.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А чем он обычно занят в будни?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Пялится в телевизор, любит листать разные газеты, решать шахматные задачи – но всё куда-то уходит. Ничего снаружи.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Раньше, Игорь был также невменяемо молчалив, когда писал другие вещи.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Представляешь, писал и писал. Я насильно кормила его с рук. А теперь  стал скептиком и завял.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Но Пётр не пишет, ни картин, ни песен, ни басен.</w:t>
        <w:br/>
      </w: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Может, потом? Вдруг что-то копится у человека – потом как прорвёт!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Конечно, который что-то находит в бессмысленных газетах, смотрит телемуть!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Ну, да – сомнительно. И предлагаешь моей жене, что-нибудь из него сделать?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Добавить мужику проблем вменяемости. Испортить вечный покой организма.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Впрочем, пусть она докажет, что психология чего-то стоит. Скажи, насколько Изабелла, скажем так, восхитительней его невесты?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Несоизмеримо!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Вот! Приводи его в гости. Объявим жену моей сестрой! Так сказать…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Я понял. Изабелла, как ты?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Необыкновенно, в смысле театра. Если верите в мой дерзкий гений.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Хочется проверить в твоё умственное превосходство, а то непонятно, что мне  постоянно предъявляешь.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А ты нарисуй мне сегодняшний дождь. Вуаль дождя, как бесконечность мысли. Чтобы я не хотел уходить из твоей картины.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Ты, правда, в меня веришь?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Мы верим в тебя. То есть, я, к сожалению, тоже ещё почему-то верю.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А теперь дайте просто посидеть в моём любимом кресле. (</w:t>
      </w:r>
      <w:r>
        <w:rPr>
          <w:i/>
          <w:sz w:val="28"/>
          <w:szCs w:val="28"/>
        </w:rPr>
        <w:t>убирает с кресла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книги, усаживается</w:t>
      </w:r>
      <w:r>
        <w:rPr>
          <w:sz w:val="28"/>
          <w:szCs w:val="28"/>
        </w:rPr>
        <w:t>) Какая прелесть, рай для лени. Только у вас я ощущаю  блаженство. И нигде более. Казалось бы – почему? А это неуловимо – атмосфера! Картины, которыё увеличивают ощущения жизни. Всё-таки, что-то есть помимо механического существования. Особенно люблю, когда вы умеренно грызётесь. Подозреваю, в этом гарантию семейной незыблемости.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Ты точно шизофренеешь. Лезешь в какую-то истину, ненужную стране.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Значит, соответствую эпохе.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несёт кофе</w:t>
      </w:r>
      <w:r>
        <w:rPr>
          <w:sz w:val="28"/>
          <w:szCs w:val="28"/>
        </w:rPr>
        <w:t>) Ваш кофе, работодатель! Хотя ради необыкновенности задачи, работаю исключительно за моральное вознаграждение.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Сначала получи результат, хвастушка.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отхлебнув кофе</w:t>
      </w:r>
      <w:r>
        <w:rPr>
          <w:sz w:val="28"/>
          <w:szCs w:val="28"/>
        </w:rPr>
        <w:t>) А я не сомневаюсь в твоей женщине. Такой напиток! В чём секрет?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Добавила, одну капельку коньяка, но в особый момент процесса.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Ещё более верю!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Картина вторая</w:t>
      </w:r>
      <w:r>
        <w:rPr>
          <w:sz w:val="28"/>
          <w:szCs w:val="28"/>
        </w:rPr>
        <w:t>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>
        <w:rPr>
          <w:i/>
          <w:sz w:val="28"/>
          <w:szCs w:val="28"/>
        </w:rPr>
        <w:t>Евгений зашёл проведать Петра; тот сидит в кресле, листая журнал «Наука и жизнь»)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садится напротив</w:t>
      </w:r>
      <w:r>
        <w:rPr>
          <w:sz w:val="28"/>
          <w:szCs w:val="28"/>
        </w:rPr>
        <w:t>) Что нового в дебрях  науки?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 xml:space="preserve">Пётр. </w:t>
      </w:r>
      <w:r>
        <w:rPr>
          <w:sz w:val="28"/>
          <w:szCs w:val="28"/>
        </w:rPr>
        <w:t>Ну…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С наукой понятно. Про работу не спрашиваю, так как ничего не понимаю в бухгалтерском учёте. Даже не знаю, о чём с тобой поговорить. Если только спрошу, как у тебя с Машей, тётя что-то рассказывала, но я не понял: собираешься жениться или нет. Так, надумываешь ли?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поглядел в потолок</w:t>
      </w:r>
      <w:r>
        <w:rPr>
          <w:sz w:val="28"/>
          <w:szCs w:val="28"/>
        </w:rPr>
        <w:t>) Ну…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Так, понятно и с этим. Хотел тебя пригласить в наш бар на свежее пиво, но там надо разговаривать. Ты как?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Ну…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Понятно, согласен. У меня для тебя чрезвычайное известие – издай какой-нибудь звук, если тебе это интересно.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долго глядит на Евгения</w:t>
      </w:r>
      <w:r>
        <w:rPr>
          <w:sz w:val="28"/>
          <w:szCs w:val="28"/>
        </w:rPr>
        <w:t>) Ну…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Стало быть, интересуешься.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Ну…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По правде сказать, я не ожидал, что тобой волнуются такие очаровательные женщины. Дама, которая интересуется тобой, мне просто недоступна. Не знаю, в чём твой секрет. Завидую. Представляешь, девушка неописуемой красоты спрашивает про тебя. Уж, не знаю, где она тебя усмотрела.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( </w:t>
      </w:r>
      <w:r>
        <w:rPr>
          <w:i/>
          <w:sz w:val="28"/>
          <w:szCs w:val="28"/>
        </w:rPr>
        <w:t>Пётр растерянно глядит на Евгения, потом отводит взгляд в журнал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Что ты там смотришь. (</w:t>
      </w:r>
      <w:r>
        <w:rPr>
          <w:i/>
          <w:sz w:val="28"/>
          <w:szCs w:val="28"/>
        </w:rPr>
        <w:t>заглядывает)</w:t>
      </w:r>
      <w:r>
        <w:rPr>
          <w:sz w:val="28"/>
          <w:szCs w:val="28"/>
        </w:rPr>
        <w:t xml:space="preserve"> Кроссворд? Петя, ты меня слышишь? Необыкновенно изящная женщина! Очнись!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 xml:space="preserve">Пётр. </w:t>
      </w:r>
      <w:r>
        <w:rPr>
          <w:sz w:val="28"/>
          <w:szCs w:val="28"/>
        </w:rPr>
        <w:t>Ну…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Наконец-то. Другое дело. Сразу бы так сказал. Она мечтает с тобой встретиться. Так, что ей сказать?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Ну…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 xml:space="preserve">Евгений. </w:t>
      </w:r>
      <w:r>
        <w:rPr>
          <w:sz w:val="28"/>
          <w:szCs w:val="28"/>
        </w:rPr>
        <w:t>Так ей и передам. Похоже, ты в её вкусе. Очевидно, ей нравятся столь выпуклые натуры. Быть может, назначишь ей свидание, через меня. Впрочем, вижу: ты ещё не осознал своего счастья. Пока передам, что ты не против контакта. Везунчик!  Вот теперь нам есть о чём потолковать за пивом. Идём в бар. Ведь где-то же надо искать разнообразия.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Картина третья.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небольшой бар; Братья стоят  с кружками пива за высоким столиком; к ним с полной кружкой приближается незнакомец среднего возраста и средней внешней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приличности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Незнакомец.</w:t>
      </w:r>
      <w:r>
        <w:rPr>
          <w:sz w:val="28"/>
          <w:szCs w:val="28"/>
        </w:rPr>
        <w:t xml:space="preserve"> Вы позволите?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Да, конечно.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Незнакомец.</w:t>
      </w:r>
      <w:r>
        <w:rPr>
          <w:sz w:val="28"/>
          <w:szCs w:val="28"/>
        </w:rPr>
        <w:t xml:space="preserve"> Простите откровение, но не смог не подойти – вы (</w:t>
      </w:r>
      <w:r>
        <w:rPr>
          <w:i/>
          <w:sz w:val="28"/>
          <w:szCs w:val="28"/>
        </w:rPr>
        <w:t>обращается к Петру</w:t>
      </w:r>
      <w:r>
        <w:rPr>
          <w:sz w:val="28"/>
          <w:szCs w:val="28"/>
        </w:rPr>
        <w:t>) один в один, мой любимый профессор математики, конечно, когда он был моложе. Чрезвычайный ум. Вот мы с вами (</w:t>
      </w:r>
      <w:r>
        <w:rPr>
          <w:i/>
          <w:sz w:val="28"/>
          <w:szCs w:val="28"/>
        </w:rPr>
        <w:t>обращается к Евгению</w:t>
      </w:r>
      <w:r>
        <w:rPr>
          <w:sz w:val="28"/>
          <w:szCs w:val="28"/>
        </w:rPr>
        <w:t>) обыкновенные люди, а он (</w:t>
      </w:r>
      <w:r>
        <w:rPr>
          <w:i/>
          <w:sz w:val="28"/>
          <w:szCs w:val="28"/>
        </w:rPr>
        <w:t>показывает на Петра</w:t>
      </w:r>
      <w:r>
        <w:rPr>
          <w:sz w:val="28"/>
          <w:szCs w:val="28"/>
        </w:rPr>
        <w:t>) светильник разума. Мой профессор говорил, что всё – математика. Вот, почему я к вам подошёл – потому что для интеллектуальной беседы математически необходимы три человека.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А два?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Незнакомец.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укоризненно)</w:t>
      </w:r>
      <w:r>
        <w:rPr>
          <w:sz w:val="28"/>
          <w:szCs w:val="28"/>
        </w:rPr>
        <w:t xml:space="preserve"> Два! (</w:t>
      </w:r>
      <w:r>
        <w:rPr>
          <w:i/>
          <w:sz w:val="28"/>
          <w:szCs w:val="28"/>
        </w:rPr>
        <w:t>показывая на Петра</w:t>
      </w:r>
      <w:r>
        <w:rPr>
          <w:sz w:val="28"/>
          <w:szCs w:val="28"/>
        </w:rPr>
        <w:t>) А вот он, понимает. Два – это противоречие! Нужен третий. Конечно, если это беседа интеллектов, как, например, сейчас. Профессор говорил, что любой парламент – глупость. Поскольку – это известное движение молекул, приводящее вещество к средней  температуре. Мысль не может быть средней! Всё—математика! Какой был умница! В основном, произносил только одно слово. Скажет «Блю!» – и все всё понимают, даже те, у кого никогда не было мозгов. Так влиял на ход мысли. Редчайший человек – спился из-за недооценки общественностью.  Я, простите, не помешал?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Что вы, никогда в этом баре не слышал  ничего интереснее!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Незнакомец.</w:t>
      </w:r>
      <w:r>
        <w:rPr>
          <w:sz w:val="28"/>
          <w:szCs w:val="28"/>
        </w:rPr>
        <w:t xml:space="preserve"> Да, я тоже пришёл к мысли о необходимости пива для народа, как основы духовного развития. Мужики, которые отвергают данный напиток, навсегда останавливаются в развитии. Хуже того, они вместо получения человеческой информации, получают суррогат из источников связи, чем окончательно умертвляют мозговые нейроны. Только человек может сказать что-то человеку посредством откровения.</w:t>
        <w:br/>
      </w: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неожиданно</w:t>
      </w:r>
      <w:r>
        <w:rPr>
          <w:sz w:val="28"/>
          <w:szCs w:val="28"/>
        </w:rPr>
        <w:t>) Ну.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Незнакомец.</w:t>
      </w:r>
      <w:r>
        <w:rPr>
          <w:sz w:val="28"/>
          <w:szCs w:val="28"/>
        </w:rPr>
        <w:t xml:space="preserve"> Во! Ничего больше. Ни буквы! Что значит ум! Без него жизнь – ничто. Кажется, я понимаю Господа, в конце концов, сотворившего человека. Всё-таки, животные не могли его так развлекать. Животные, в силу отсутствия интеллекта, не могут быть нелепыми. Кстати, замечу, в будущем, – а прогресс ведёт к уменьшению нелепости, – люди станут меньше интересовать друг друга. Нелепость сущего! Вот что движет удивлением, интересом, развитием!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Какая мысль!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Незнакомец.</w:t>
      </w:r>
      <w:r>
        <w:rPr>
          <w:sz w:val="28"/>
          <w:szCs w:val="28"/>
        </w:rPr>
        <w:t xml:space="preserve"> Математика!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к ним подходит не очень молодая, не очень трезвая женщина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Незнакомка.</w:t>
      </w:r>
      <w:r>
        <w:rPr>
          <w:sz w:val="28"/>
          <w:szCs w:val="28"/>
        </w:rPr>
        <w:t xml:space="preserve"> Кавалеры, не добавите десять рублей для продолжения перспектив.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Да, животные так не могут!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Пётр спокойно и незамедлительно, как будто был готов, протянул монету)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Незнакомка.</w:t>
      </w:r>
      <w:r>
        <w:rPr>
          <w:sz w:val="28"/>
          <w:szCs w:val="28"/>
        </w:rPr>
        <w:t xml:space="preserve"> Благодарю за пример благородства. (</w:t>
      </w:r>
      <w:r>
        <w:rPr>
          <w:i/>
          <w:sz w:val="28"/>
          <w:szCs w:val="28"/>
        </w:rPr>
        <w:t>отходит к стойке бара)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Незнакомец.</w:t>
      </w:r>
      <w:r>
        <w:rPr>
          <w:sz w:val="28"/>
          <w:szCs w:val="28"/>
        </w:rPr>
        <w:t xml:space="preserve"> Тоже математик. Шла на защиту диссертации, но внезапно забеременела и потерялась. Заметьте: просит математически оптимально удобную сумму. Всё математика.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Похоже, аспирант не останавливается в развитии.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Незнакомец.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посмотрев на Евгения</w:t>
      </w:r>
      <w:r>
        <w:rPr>
          <w:sz w:val="28"/>
          <w:szCs w:val="28"/>
        </w:rPr>
        <w:t>) А вот, ирония, молодой человек, здесь неуместна. Позвольте откланяться! (</w:t>
      </w:r>
      <w:r>
        <w:rPr>
          <w:i/>
          <w:sz w:val="28"/>
          <w:szCs w:val="28"/>
        </w:rPr>
        <w:t>отходит; на освободившееся место тут же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подходит с пивом предыдущая незнакомка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Незнакомка.</w:t>
      </w:r>
      <w:r>
        <w:rPr>
          <w:sz w:val="28"/>
          <w:szCs w:val="28"/>
        </w:rPr>
        <w:t xml:space="preserve"> Мальчики, если я присоединюсь к коллективу, смогу ли  считаться его украшением? Конечно, с учётом ужасного превосходства в возрасте. Но сделаю примечание – душа возраста не имеет! Вот в чём трагедия женщины.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Хорошо, украшайте!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Незнакомка.</w:t>
      </w:r>
      <w:r>
        <w:rPr>
          <w:sz w:val="28"/>
          <w:szCs w:val="28"/>
        </w:rPr>
        <w:t xml:space="preserve"> А вы, цепкий молодой человек, ставите перед проблемой. Но, замечу, вас укрепляет заблуждение, что молодые лучше.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Это не тема. Скажите любопытному, вам не хватало именно десяти рублей?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Неужели открытие перспектив так зависит именно от такой суммы?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Незнакомка.</w:t>
      </w:r>
      <w:r>
        <w:rPr>
          <w:sz w:val="28"/>
          <w:szCs w:val="28"/>
        </w:rPr>
        <w:t xml:space="preserve"> Боже, неужели вы так проницательны?  Нет, небольшие деньги у меня есть, это я так побираюсь на будущее. Ко всему проверяю интуицию: подхожу только к тем, кто не откажет. Разоблачена!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сочувственно</w:t>
      </w:r>
      <w:r>
        <w:rPr>
          <w:sz w:val="28"/>
          <w:szCs w:val="28"/>
        </w:rPr>
        <w:t xml:space="preserve">) Тоже не можете найти достойную работу?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Незнакомка.</w:t>
      </w:r>
      <w:r>
        <w:rPr>
          <w:sz w:val="28"/>
          <w:szCs w:val="28"/>
        </w:rPr>
        <w:t xml:space="preserve"> Вам лучше не спрашивать, а мне не отвечать. Или вы всё ещё верите в добровольную человечность работодателей?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В добровольную не верю.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Незнакомка.</w:t>
      </w:r>
      <w:r>
        <w:rPr>
          <w:sz w:val="28"/>
          <w:szCs w:val="28"/>
        </w:rPr>
        <w:t xml:space="preserve"> Аналогично! Однако, раз навязываюсь, значить предполагаю беседу, а о чём, ведь в таком случае больше подходит флиртовая тема. Что скажете?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Пожалуй, это самая восхитительная из тем. Я бы сказал – единственная.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Незнакомка.</w:t>
      </w:r>
      <w:r>
        <w:rPr>
          <w:sz w:val="28"/>
          <w:szCs w:val="28"/>
        </w:rPr>
        <w:t xml:space="preserve"> То есть, вас не смущает мой возраст, мой вид и некоторая навязчивость.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Меня давно ничего не смущает. Флиртуйте, мне интересно, как это делается.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Незнакомка.</w:t>
      </w:r>
      <w:r>
        <w:rPr>
          <w:sz w:val="28"/>
          <w:szCs w:val="28"/>
        </w:rPr>
        <w:t xml:space="preserve"> О, у вас ехидность юмора. Вы что-то. А мне просто хочется побыть рядом с такими мужчинами. Этого не объяснишь. К тому же, ваш друг напоминает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моего профессора математики,  непоколебимостью  духа.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Ну, это есть.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Незнакомка.</w:t>
      </w:r>
      <w:r>
        <w:rPr>
          <w:sz w:val="28"/>
          <w:szCs w:val="28"/>
        </w:rPr>
        <w:t xml:space="preserve"> Значит, не ошиблась. Птицу видно по полёту, впрочем, это не из той области. Да, и куда нам лететь? Или вы в лучших иллюзиях?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Куда лететь? Я также приторможён таким вопросом. Куда?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Незнакомка.</w:t>
      </w:r>
      <w:r>
        <w:rPr>
          <w:sz w:val="28"/>
          <w:szCs w:val="28"/>
        </w:rPr>
        <w:t xml:space="preserve"> Печальность истины всё глубже, но человек, выходит, тупше. Ладно, что-то расхотелось пить это пиво. Мне пора</w:t>
      </w:r>
      <w:r>
        <w:rPr>
          <w:i/>
          <w:sz w:val="28"/>
          <w:szCs w:val="28"/>
        </w:rPr>
        <w:t>. (уходит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отпив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из кружки, помолчав)</w:t>
      </w:r>
      <w:r>
        <w:rPr>
          <w:sz w:val="28"/>
          <w:szCs w:val="28"/>
        </w:rPr>
        <w:t xml:space="preserve"> Думаю, ты сейчас горд произведённым впечатлением.</w:t>
      </w:r>
    </w:p>
    <w:p>
      <w:pPr>
        <w:pStyle w:val="Normal"/>
        <w:tabs>
          <w:tab w:val="clear" w:pos="708"/>
          <w:tab w:val="left" w:pos="2490" w:leader="none"/>
        </w:tabs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Ну…</w:t>
        <w:tab/>
      </w:r>
    </w:p>
    <w:p>
      <w:pPr>
        <w:pStyle w:val="Normal"/>
        <w:tabs>
          <w:tab w:val="clear" w:pos="708"/>
          <w:tab w:val="left" w:pos="2490" w:leader="none"/>
        </w:tabs>
        <w:spacing w:lineRule="auto" w:line="360"/>
        <w:rPr/>
      </w:pPr>
      <w:r>
        <w:rPr>
          <w:i/>
          <w:sz w:val="28"/>
          <w:szCs w:val="28"/>
        </w:rPr>
        <w:t>(к ним снова подходит первый незнакомец, у него в кружке немного пива</w:t>
      </w:r>
      <w:r>
        <w:rPr>
          <w:sz w:val="28"/>
          <w:szCs w:val="28"/>
        </w:rPr>
        <w:t>)</w:t>
      </w:r>
    </w:p>
    <w:p>
      <w:pPr>
        <w:pStyle w:val="Normal"/>
        <w:tabs>
          <w:tab w:val="clear" w:pos="708"/>
          <w:tab w:val="left" w:pos="2490" w:leader="none"/>
        </w:tabs>
        <w:spacing w:lineRule="auto" w:line="360"/>
        <w:rPr/>
      </w:pPr>
      <w:r>
        <w:rPr>
          <w:b/>
          <w:sz w:val="28"/>
          <w:szCs w:val="28"/>
        </w:rPr>
        <w:t>Незнакомец.</w:t>
      </w:r>
      <w:r>
        <w:rPr>
          <w:sz w:val="28"/>
          <w:szCs w:val="28"/>
        </w:rPr>
        <w:t xml:space="preserve"> Простите, не хотелось бы остаться непонятым. Позволите?</w:t>
      </w:r>
    </w:p>
    <w:p>
      <w:pPr>
        <w:pStyle w:val="Normal"/>
        <w:tabs>
          <w:tab w:val="clear" w:pos="708"/>
          <w:tab w:val="left" w:pos="2490" w:leader="none"/>
        </w:tabs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Да, конечно.</w:t>
      </w:r>
    </w:p>
    <w:p>
      <w:pPr>
        <w:pStyle w:val="Normal"/>
        <w:tabs>
          <w:tab w:val="clear" w:pos="708"/>
          <w:tab w:val="left" w:pos="2490" w:leader="none"/>
        </w:tabs>
        <w:spacing w:lineRule="auto" w:line="360"/>
        <w:rPr/>
      </w:pPr>
      <w:r>
        <w:rPr>
          <w:b/>
          <w:sz w:val="28"/>
          <w:szCs w:val="28"/>
        </w:rPr>
        <w:t>Незнакомец.</w:t>
      </w:r>
      <w:r>
        <w:rPr>
          <w:sz w:val="28"/>
          <w:szCs w:val="28"/>
        </w:rPr>
        <w:t xml:space="preserve"> Благодарю! Хочется пояснить, почему я против иронии.</w:t>
      </w:r>
    </w:p>
    <w:p>
      <w:pPr>
        <w:pStyle w:val="Normal"/>
        <w:tabs>
          <w:tab w:val="clear" w:pos="708"/>
          <w:tab w:val="left" w:pos="2490" w:leader="none"/>
        </w:tabs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Математически?</w:t>
      </w:r>
    </w:p>
    <w:p>
      <w:pPr>
        <w:pStyle w:val="Normal"/>
        <w:tabs>
          <w:tab w:val="clear" w:pos="708"/>
          <w:tab w:val="left" w:pos="249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Незнакомец.</w:t>
      </w:r>
      <w:r>
        <w:rPr>
          <w:sz w:val="28"/>
          <w:szCs w:val="28"/>
        </w:rPr>
        <w:t xml:space="preserve"> О, вы догадливы! Именно, математически! Видите ли, ирония, с математической точки зрения, обнуляет величину. То есть, предмет жизни…. То есть, как бы уменьшает жизнь. А жизни итак мало. Вы чувствуете, как мало жизни?!</w:t>
      </w:r>
    </w:p>
    <w:p>
      <w:pPr>
        <w:pStyle w:val="Normal"/>
        <w:tabs>
          <w:tab w:val="clear" w:pos="708"/>
          <w:tab w:val="left" w:pos="2490" w:leader="none"/>
        </w:tabs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Но ирония, обнуляя что-то, как бы защищает нас от нежелательного предмета. Это средство защиты.</w:t>
      </w:r>
    </w:p>
    <w:p>
      <w:pPr>
        <w:pStyle w:val="Normal"/>
        <w:tabs>
          <w:tab w:val="clear" w:pos="708"/>
          <w:tab w:val="left" w:pos="2490" w:leader="none"/>
        </w:tabs>
        <w:spacing w:lineRule="auto" w:line="360"/>
        <w:rPr/>
      </w:pPr>
      <w:r>
        <w:rPr>
          <w:b/>
          <w:sz w:val="28"/>
          <w:szCs w:val="28"/>
        </w:rPr>
        <w:t xml:space="preserve">Незнакомец. </w:t>
      </w:r>
      <w:r>
        <w:rPr>
          <w:sz w:val="28"/>
          <w:szCs w:val="28"/>
        </w:rPr>
        <w:t>Именно так. Я к тому, что не надо ни от чего защищаться – надо пережить всё, что даёт Творец! Жизнь стремится к математической полноценности.</w:t>
      </w:r>
    </w:p>
    <w:p>
      <w:pPr>
        <w:pStyle w:val="Normal"/>
        <w:tabs>
          <w:tab w:val="clear" w:pos="708"/>
          <w:tab w:val="left" w:pos="2490" w:leader="none"/>
        </w:tabs>
        <w:spacing w:lineRule="auto" w:line="360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допивает остаток пива, печально смотрит в кружку</w:t>
      </w:r>
      <w:r>
        <w:rPr>
          <w:sz w:val="28"/>
          <w:szCs w:val="28"/>
        </w:rPr>
        <w:t>) Увы!</w:t>
      </w:r>
    </w:p>
    <w:p>
      <w:pPr>
        <w:pStyle w:val="Normal"/>
        <w:tabs>
          <w:tab w:val="clear" w:pos="708"/>
          <w:tab w:val="left" w:pos="2490" w:leader="none"/>
        </w:tabs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Вот. (</w:t>
      </w:r>
      <w:r>
        <w:rPr>
          <w:i/>
          <w:sz w:val="28"/>
          <w:szCs w:val="28"/>
        </w:rPr>
        <w:t>передвигает ему свою полную кружку</w:t>
      </w:r>
      <w:r>
        <w:rPr>
          <w:sz w:val="28"/>
          <w:szCs w:val="28"/>
        </w:rPr>
        <w:t>)</w:t>
      </w:r>
    </w:p>
    <w:p>
      <w:pPr>
        <w:pStyle w:val="Normal"/>
        <w:tabs>
          <w:tab w:val="clear" w:pos="708"/>
          <w:tab w:val="left" w:pos="249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Незнакомец.</w:t>
      </w:r>
      <w:r>
        <w:rPr>
          <w:sz w:val="28"/>
          <w:szCs w:val="28"/>
        </w:rPr>
        <w:t xml:space="preserve"> О, какое глубокое понимание! Благодарю! Видите ли, если душа бессмертна, то надо иметь в виду, что она состоит из впечатлений.  Нельзя уменьшать душу: мы живём, чтобы запастись впечатлениями. Так сказать, надолго.</w:t>
      </w:r>
    </w:p>
    <w:p>
      <w:pPr>
        <w:pStyle w:val="Normal"/>
        <w:tabs>
          <w:tab w:val="clear" w:pos="708"/>
          <w:tab w:val="left" w:pos="2490" w:leader="none"/>
        </w:tabs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Я даже чувствую, что это так и есть.</w:t>
      </w:r>
    </w:p>
    <w:p>
      <w:pPr>
        <w:pStyle w:val="Normal"/>
        <w:tabs>
          <w:tab w:val="clear" w:pos="708"/>
          <w:tab w:val="left" w:pos="2490" w:leader="none"/>
        </w:tabs>
        <w:spacing w:lineRule="auto" w:line="360"/>
        <w:rPr/>
      </w:pPr>
      <w:r>
        <w:rPr>
          <w:b/>
          <w:sz w:val="28"/>
          <w:szCs w:val="28"/>
        </w:rPr>
        <w:t>Незнакомец.</w:t>
      </w:r>
      <w:r>
        <w:rPr>
          <w:sz w:val="28"/>
          <w:szCs w:val="28"/>
        </w:rPr>
        <w:t xml:space="preserve"> Ирония!?</w:t>
      </w:r>
    </w:p>
    <w:p>
      <w:pPr>
        <w:pStyle w:val="Normal"/>
        <w:tabs>
          <w:tab w:val="clear" w:pos="708"/>
          <w:tab w:val="left" w:pos="2490" w:leader="none"/>
        </w:tabs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Нет, что вы, как можно!</w:t>
      </w:r>
    </w:p>
    <w:p>
      <w:pPr>
        <w:pStyle w:val="Normal"/>
        <w:tabs>
          <w:tab w:val="clear" w:pos="708"/>
          <w:tab w:val="left" w:pos="249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Незнакомец.</w:t>
      </w:r>
      <w:r>
        <w:rPr>
          <w:sz w:val="28"/>
          <w:szCs w:val="28"/>
        </w:rPr>
        <w:t xml:space="preserve"> Теперь я за вас спокоен. Ни в коем случае не уменьшайте величину жизни!</w:t>
      </w:r>
    </w:p>
    <w:p>
      <w:pPr>
        <w:pStyle w:val="Normal"/>
        <w:tabs>
          <w:tab w:val="clear" w:pos="708"/>
          <w:tab w:val="left" w:pos="2490" w:leader="none"/>
        </w:tabs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Уж, постараемся!</w:t>
      </w:r>
    </w:p>
    <w:p>
      <w:pPr>
        <w:pStyle w:val="Normal"/>
        <w:tabs>
          <w:tab w:val="clear" w:pos="708"/>
          <w:tab w:val="left" w:pos="249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Незнакомец</w:t>
      </w:r>
      <w:r>
        <w:rPr>
          <w:sz w:val="28"/>
          <w:szCs w:val="28"/>
        </w:rPr>
        <w:t>. Хвалю! Но должен вам сказать, чем ещё важно общаться, как мы, за кружкой пива.</w:t>
        <w:br/>
      </w: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Ещё плюсы?</w:t>
      </w:r>
    </w:p>
    <w:p>
      <w:pPr>
        <w:pStyle w:val="Normal"/>
        <w:tabs>
          <w:tab w:val="clear" w:pos="708"/>
          <w:tab w:val="left" w:pos="2490" w:leader="none"/>
        </w:tabs>
        <w:spacing w:lineRule="auto" w:line="360"/>
        <w:rPr/>
      </w:pPr>
      <w:r>
        <w:rPr>
          <w:b/>
          <w:sz w:val="28"/>
          <w:szCs w:val="28"/>
        </w:rPr>
        <w:t xml:space="preserve">Незнакомец. </w:t>
      </w:r>
      <w:r>
        <w:rPr>
          <w:sz w:val="28"/>
          <w:szCs w:val="28"/>
        </w:rPr>
        <w:t>Безусловно. Вот почему человек становится неинтересен? Скажу –потому что, его сознание унифицировано виртуальной информацией. Эта информация не впитывается в кровь, как раньше. Она его не очеловечивает. Оцифровывает!</w:t>
      </w:r>
    </w:p>
    <w:p>
      <w:pPr>
        <w:pStyle w:val="Normal"/>
        <w:tabs>
          <w:tab w:val="clear" w:pos="708"/>
          <w:tab w:val="left" w:pos="249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Так математика…  </w:t>
      </w:r>
    </w:p>
    <w:p>
      <w:pPr>
        <w:pStyle w:val="Normal"/>
        <w:tabs>
          <w:tab w:val="clear" w:pos="708"/>
          <w:tab w:val="left" w:pos="249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Незнакомец.</w:t>
      </w:r>
      <w:r>
        <w:rPr>
          <w:sz w:val="28"/>
          <w:szCs w:val="28"/>
        </w:rPr>
        <w:t xml:space="preserve"> Не возражайте! Одинаковость – это ноль! Только живое общение! Только оно! Кланяюсь. Сегодня я хотел бы сказать только это.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Картина четвёртая.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Евгений с Петром возвращаются из бара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Слушай, а ты смотришься, надо же напоминать профессора. Это уровень. Главное, одним видом. Профессору, чтобы выглядеть также  как ты, приходилось как-то напрягаться. Чувствуешь?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Ну…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пародируя незнакомца</w:t>
      </w:r>
      <w:r>
        <w:rPr>
          <w:sz w:val="28"/>
          <w:szCs w:val="28"/>
        </w:rPr>
        <w:t>) О, какое глубокое понимание!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Ну…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Что, ну? Добавь хоть слово. Кстати, где Маша?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Ну, в Норвегии, навещает родителей.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Надо же, целых три слова. Что значит воздействие алкоголя! Подозреваю, у тебя к ней ещё не сложилось пламенных чувств.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Ну…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Я к тому – может не надо тебя знакомить с королевой красоты, восхотевшей свидания? Надо или нет?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вздохнул</w:t>
      </w:r>
      <w:r>
        <w:rPr>
          <w:sz w:val="28"/>
          <w:szCs w:val="28"/>
        </w:rPr>
        <w:t>) Надо. А она вправду необычайно красива?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Подожди: я подсчитаю, сколько ты сказал слов.  Она необыкновенна.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Сам бы влюбился, но кто я для неё – пустое место. Другое дело, ты.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вдруг, почти мечтательно</w:t>
      </w:r>
      <w:r>
        <w:rPr>
          <w:sz w:val="28"/>
          <w:szCs w:val="28"/>
        </w:rPr>
        <w:t>) А как её зовут?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О, у неё, как и положено, необыкновенное имя – Изабелла. Нравится?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 xml:space="preserve">Пётр. </w:t>
      </w:r>
      <w:r>
        <w:rPr>
          <w:sz w:val="28"/>
          <w:szCs w:val="28"/>
        </w:rPr>
        <w:t>Ну…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Картина пятая.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Евгений зашёл за Петром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Всё. Час пробил – собирайся!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Куда?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Нас приглашают в гости Изабелла с братом – художником.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А зачем нам брат?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Что-то ты стал слишком быстро соображать. Это их общий дом; не устранять же брата.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Ну?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Однако! В квартире висят его картины, прояви уважительное внимание. Подай себя солидно. Не забудешь?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Ну…, а о чём я должен с ней говорить?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Уж, поднапрягись, напусти туману. С такой внешностью, это нетрудно. (</w:t>
      </w:r>
      <w:r>
        <w:rPr>
          <w:i/>
          <w:sz w:val="28"/>
          <w:szCs w:val="28"/>
        </w:rPr>
        <w:t>пауза</w:t>
      </w:r>
      <w:r>
        <w:rPr>
          <w:sz w:val="28"/>
          <w:szCs w:val="28"/>
        </w:rPr>
        <w:t>) О чём ты так монументально задумался? О чём можно так думать четыре минуты?!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 xml:space="preserve">Пётр. </w:t>
      </w:r>
      <w:r>
        <w:rPr>
          <w:sz w:val="28"/>
          <w:szCs w:val="28"/>
        </w:rPr>
        <w:t>Мне бриться?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Бриться или не бриться! Но ты монстр!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>Картина шестая.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квартира Игоря, звонок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Это они.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Всё-таки, странную мы придумали затею. 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Мне хочется увидеть тебя в деле. Критиковать-то меня легче. Ко всему, забавно понаблюдать.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Как мы легкомысленны! Иду открывать.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Легкомыслие – это каникулы впечатлений.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Не умничай. Тебе не идёт. (</w:t>
      </w:r>
      <w:r>
        <w:rPr>
          <w:i/>
          <w:sz w:val="28"/>
          <w:szCs w:val="28"/>
        </w:rPr>
        <w:t>шагает к двери; впускает гостей; все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здороваются. Надо заметить: Пётр крайне невыразительно одет</w:t>
      </w:r>
      <w:r>
        <w:rPr>
          <w:sz w:val="28"/>
          <w:szCs w:val="28"/>
        </w:rPr>
        <w:t xml:space="preserve">.)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Познакомьтесь, мой двоюродный брат, Пётр Николаевич.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Чрезвычайно приятно! Изабелла.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Игорь.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Игорь, не активированный гений живописи. Взгляни на его работы.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Пётр тупо пялится на картины</w:t>
      </w:r>
      <w:r>
        <w:rPr>
          <w:sz w:val="28"/>
          <w:szCs w:val="28"/>
        </w:rPr>
        <w:t>) Что скажешь?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Ну…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Что значит глубокое проникновение в предмет. Это мыслящая неопределённость. Вижу, вы Пётр Николаевич, понимаете.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Ну…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Быть может, вы рисуете сами?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Ну…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Так рисуете или не рисуете?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после некоторого затруднения</w:t>
      </w:r>
      <w:r>
        <w:rPr>
          <w:sz w:val="28"/>
          <w:szCs w:val="28"/>
        </w:rPr>
        <w:t>) Не пробовал.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Обязательно попробуйте, чувствую – вы содержательный человек. Обещаете?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Ну…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А, понимаю, – надо подумать. Может, пишите романы. Вы похожи на Алексея Толстого. Не пробовали?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Да нет, его романы я бы заметил.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Правильно. В наш век писать романы глупо – когда их читать? Поэтому пишу картины, где видно всё сразу. Но и тут, народу некогда всматриваться. Всё меньше способов генерировать мысль. Всё очевидней ненужность истины народу.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Пётр Николаевич, вы не очень слушайте моего брата: уж, я-то знаю, насколько он несерьёзен. Просто поверхностный человек. Ему что-то сказать легко, как плюнуть. Не  то, что вы – у вас чувствуется глубина. По сравнению с вами, моего брата просто нет.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Пётр заметно преображается от её слов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Мне кажется, ты недооцениваешь своего брата.  Он, практически, гений.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Про его талант, не возражаю. Но это совсем не то, что личность.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Как спорить с такой красивой женщиной! Красота – это уже, истина!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Ой, простите хозяйку, заговорилась. Ведь испекла  экспериментальный пирог. Прошу к столу!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В чём, скажи, эксперимент?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Я впервые соединила прежде несоединимое: рыбу с дольками овощей и фруктов, настоянных на коньяке.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Мне больше нравится последнее слово.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Согласен: коньяк – пока лучшее из слов.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>
        <w:rPr>
          <w:i/>
          <w:sz w:val="28"/>
          <w:szCs w:val="28"/>
        </w:rPr>
        <w:t>рассаживаются; Изабелла перед каждым ставит тарелочку с пирогом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пробуя</w:t>
      </w:r>
      <w:r>
        <w:rPr>
          <w:sz w:val="28"/>
          <w:szCs w:val="28"/>
        </w:rPr>
        <w:t>) О, необыкновенность! Почему я не нравлюсь этой женщине!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Спасибо, Женя. А что скажите вы, Пётр Николаевич?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Ну…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Ты хочешь сказать, что ничего не пробовал вкуснее?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Ну.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Спасибо. Я польщена.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Вы ещё не выходили из дома, и поэтому не знаете, какой сегодня очаровательный день. Мягкое, как после дождя солнце. Игорь, это преступление пропустить такое художнику.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Тогда предлагаю погулять по парку.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Гулять!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>Картина седьмая.</w:t>
        <w:tab/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вся компания гуляет в парке; Изабелла с Петром  прогуливаются отдельно, очень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медленно шагая</w:t>
      </w:r>
      <w:r>
        <w:rPr>
          <w:sz w:val="28"/>
          <w:szCs w:val="28"/>
        </w:rPr>
        <w:t>)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Вы, Пётр Николаевич, не понимаете своего очарования. Представляете, в отличие от средних мужчин, вы – океан. И любое ваше слово несёт таинственность глубин! Сами-то это чувствуете?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Ну…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Нет, ответьте полностью: чувствуете или нет?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Чувствую.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Изабелла</w:t>
      </w:r>
      <w:r>
        <w:rPr>
          <w:sz w:val="28"/>
          <w:szCs w:val="28"/>
        </w:rPr>
        <w:t>. Свою глубину?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Ну.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Вы не имеете права жить зря. Вам надо во что-то воплощаться. Например, писать роман. Нет, роман это, утомительно, лучше, например, стихи.  Советую стихи.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Но…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Не возражайте, у вас глубина – это главное, остальное приложится, уверяю вас. Сделайте это для меня. Конечно, если я вам нравлюсь. Кстати, я вам нравлюсь?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Ну…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То есть, нравлюсь?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Да!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А как сильно я вам нравлюсь?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Очень сильно!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Я польщена. Конечно, если это откровение, а не проявление вежливости.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Так это правда? Мне верить?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Да!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О, вы дарите мне надежду!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недалеко от них прогуливаются Евгений и Игорем</w:t>
      </w:r>
      <w:r>
        <w:rPr>
          <w:sz w:val="28"/>
          <w:szCs w:val="28"/>
        </w:rPr>
        <w:t>)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Неужели она сдвинет эту глыбу?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Пожалуй, я уже отмечаю перемены. Хочется, чтобы она его расшевелила: ведь у меня больше нет родственников – только он и тетя. Без них в своё время мне  бы пришлось несладко. Ведь необъяснимо, за что я люблю этого увальня. Хорошо бы его очеловечить. Иногда он как-то, по-домашнему, напоминает камин.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Так, родственник. А это – родное тепло.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Я почему-то иногда  им любуюсь.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Он забавен. 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Нет, что-то ещё.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Картина восьмая.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квартира Петра; входит Евгений</w:t>
      </w:r>
      <w:r>
        <w:rPr>
          <w:sz w:val="28"/>
          <w:szCs w:val="28"/>
        </w:rPr>
        <w:t>)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У тебя открыто. Что случилось, почему звонил, чтобы я пришёл срочно?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Боже! Что за вид? Что с тобой? У тебя лихорадка!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Ничего. Просто не спал всю ночь.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Зачем?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Помоги или сойду с ума.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Петя, что за крайности, где твое каменное спокойствие? Что за дела?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Помоги!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Я готов, но в чём нужна помощь?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Помоги написать стихи.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Стихи? Какие стихи, что за бред? Зачем тебе стихи?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 xml:space="preserve">Пётр. </w:t>
      </w:r>
      <w:r>
        <w:rPr>
          <w:sz w:val="28"/>
          <w:szCs w:val="28"/>
        </w:rPr>
        <w:t>Она сказала, чтобы я писал стихи.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 xml:space="preserve">Евгений. </w:t>
      </w:r>
      <w:r>
        <w:rPr>
          <w:sz w:val="28"/>
          <w:szCs w:val="28"/>
        </w:rPr>
        <w:t>Она? Изабелла!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Изабелла. 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Постой. Дай опомниться. Ты влюбился!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Да.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Ты даже не употребил фирменное «ну». Невероятно. И она тебя заставляет писать стихи?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 xml:space="preserve">Пётр. </w:t>
      </w:r>
      <w:r>
        <w:rPr>
          <w:sz w:val="28"/>
          <w:szCs w:val="28"/>
        </w:rPr>
        <w:t>Она желает, чтобы я попробовал себя…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Почему именно стихи?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 xml:space="preserve">Пётр. </w:t>
      </w:r>
      <w:r>
        <w:rPr>
          <w:sz w:val="28"/>
          <w:szCs w:val="28"/>
        </w:rPr>
        <w:t>Романы длинней. Здесь меньше слов.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А-а, стало быть, расчёт. И ты всю ночь писал стихи?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Да.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И что написал?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Ничего!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Слушай, и это обязательно?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Она сказала.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Ну, тогда, да. Но я тоже никогда не писал стихов. Потом, насколько я понимаю Изабеллу, она ждёт не дешёвого подражания, она оценит только оригинал.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То есть тут не должно быть соавторства. Только сам.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Ну, хоть подскажи что-нибудь. Ради Бога!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 Да, серьёзный случай. Как я понимаю, ты должен описать, что чувствуешь. Вот что ты чувствуешь к Изабелле?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Она меня  поразила.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Как молния?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 xml:space="preserve">Пётр. </w:t>
      </w:r>
      <w:r>
        <w:rPr>
          <w:sz w:val="28"/>
          <w:szCs w:val="28"/>
        </w:rPr>
        <w:t>Да.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Вот. Ты меня поразила, как молния. Это же строка. Твори дальше.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Так всё. Чего ещё дальше?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Загляни в себя, ты же глубок. Изабелла не могла обмануться, женщины чуют. Чем я помогу, влюблён же ты.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А если я свихнусь?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Думаешь, будет заметно? Впрочем, любовь и есть сумасшествие, иначе, зачем она в природе. Так сказать, наслаждайся алкоголизмом чувств.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 xml:space="preserve">Пётр. </w:t>
      </w:r>
      <w:r>
        <w:rPr>
          <w:i/>
          <w:sz w:val="28"/>
          <w:szCs w:val="28"/>
        </w:rPr>
        <w:t>(мечтательно</w:t>
      </w:r>
      <w:r>
        <w:rPr>
          <w:sz w:val="28"/>
          <w:szCs w:val="28"/>
        </w:rPr>
        <w:t>)  Она божество!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Так и пиши.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Подбирать слова?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Насколько я понимаю, подбирают слова графоманы. Ты же не графоман, ты – поэт. Творчество это наитие. Но божество, это слишком, или я не всё понимаю в женщинах.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Я гибну!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Но-но, не так сразу! Отдохни, помечтай, выпей чего-нибудь.  В конце концов, плюнь ты на эти стихи.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Не могу. Она сказала – стихи.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Тогда смирись и жди наития. Всё может быть.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И сколько мне ждать?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Ну…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Картина девятая.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Евгений снова навещает Петра)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 xml:space="preserve">Евгений. </w:t>
      </w:r>
      <w:r>
        <w:rPr>
          <w:sz w:val="28"/>
          <w:szCs w:val="28"/>
        </w:rPr>
        <w:t>О, сегодня выглядишь веселее. Молодцом.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Я написал. Правда, только восемь строчек.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Величина не главное для шедевра. Предъяви!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(читает</w:t>
      </w:r>
      <w:r>
        <w:rPr>
          <w:sz w:val="28"/>
          <w:szCs w:val="28"/>
        </w:rPr>
        <w:t>)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Ты меня поразила, как молния.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Я не знаю, мне жить или нет.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Раной сердце моё переполнено,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Ты теперь мой единственный свет.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sz w:val="28"/>
          <w:szCs w:val="28"/>
        </w:rPr>
        <w:t>Может быть, твой ответ станет выстрелом,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Что меня поразит навсегда.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Или жизнь мою звёздами выстели,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Или света мне вновь не видать.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Боже! Разве это возможно. Ты меня пугаешь. Тебе надо расслабиться, немедленно пойдём в бар.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Не хочу никакого пива. Ничего не хочу. Только думать о ней. Хочу её видеть, стоять рядом, держать за руку.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Вспомни, у тебя же были женщины….  Держать за руку! Ужас!  Кто бы ожидал!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Картина десятая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Евгений у Игоря с Изабеллой)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Жень, что случилось, ты бледен?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Побледнеешь тут. Не представляете, до какой степени он влюбился в Изабеллу. Я бы не поверил, что человек, вообще, может так влюбиться.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Но моя жена, королева. Я не сомневался.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Видишь, Женя так не считает.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Вы о чём? Тут катастрофа!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Не пугай.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Вот, послушайте: человек не спал две ночи, но написал это. Причём в первую ночь не смог придумать ни строчки.  Он, вообще, не употребляющий слов. </w:t>
      </w:r>
      <w:r>
        <w:rPr>
          <w:i/>
          <w:sz w:val="28"/>
          <w:szCs w:val="28"/>
        </w:rPr>
        <w:t>(читает</w:t>
      </w:r>
      <w:r>
        <w:rPr>
          <w:sz w:val="28"/>
          <w:szCs w:val="28"/>
        </w:rPr>
        <w:t xml:space="preserve">).     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Ты меня поразила, как молния,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Я не знаю, мне жить или нет.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Раной сердце моё переполнено.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Ты теперь мой единственный свет.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Может быть, твой ответ станет выстрелом,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Что меня поразит навсегда.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Или жизнь мою звёздами выстели,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Или света мне вновь не видать!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Ничего стихи, средние.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 xml:space="preserve">Евгений. </w:t>
      </w:r>
      <w:r>
        <w:rPr>
          <w:sz w:val="28"/>
          <w:szCs w:val="28"/>
        </w:rPr>
        <w:t>Ты не о том думаешь. Петька сходит с ума по твоей жене. Он же считает, что она им восхищена.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Мне страшно. Что мы наделали! Мне надо бежать!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По крайней мере, надо всё обдумать.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озабоченно</w:t>
      </w:r>
      <w:r>
        <w:rPr>
          <w:sz w:val="28"/>
          <w:szCs w:val="28"/>
        </w:rPr>
        <w:t>) Эксперимент удался. Твой брат стал человеком. Заговорил. Даже стихами.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Он не только заговорил – он сошёл с ума!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В чём угроза, если не буйный?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Вы не представляете, он, который сами видели, ходил в чём попало, не задумываясь – какой  он себе купил элегантный костюм. Куда он теперь в этом костюме? А ещё галстук и яркую рубашку. Он никогда не носил галстуков!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Бедный Петя. Как он вспыхнул перед Изабеллой.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По сравнению с тобой, это что-то!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Сравнила – я весь в искусстве, а он – на голую душу.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Вот, выйду за него замуж, побудешь весь в искусстве.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Не отвлекайтесь.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Предлагайте варианты выхода. Я переборщила.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Можно сказать, что ты замужем за плавающим  капитаном. Мол, увлеклась, лишённая мужской ласки. Он хотя бы поймёт. А уж, объяснить, твой выход психолога.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Беспокойно мне. Как бы самой не понадобился психолог. Как всё казалось легко.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И опыт парадоксов друг!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Чувствую, тебя всё забавляет.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Принимаю действительность такой, какая есть. Ты же умнее меня – выкрутишься!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Ребята, вы опять не туда говорите. Похоже, я один опасаюсь неизвестности. Повторяю: он впервые в жизни сам себе купил костюм! Это переворот! 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Уже сомневаюсь, что я психолог. Я, всё-таки, баба.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Но другой у нас нет. Назревает драма.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i/>
          <w:sz w:val="28"/>
          <w:szCs w:val="28"/>
        </w:rPr>
        <w:t>(пауза</w:t>
      </w:r>
      <w:r>
        <w:rPr>
          <w:sz w:val="28"/>
          <w:szCs w:val="28"/>
        </w:rPr>
        <w:t>)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 xml:space="preserve">Изабелла. </w:t>
      </w:r>
      <w:r>
        <w:rPr>
          <w:sz w:val="28"/>
          <w:szCs w:val="28"/>
        </w:rPr>
        <w:t xml:space="preserve">Думаю так: надо чтобы его драма выглядела не такой горькой, как моя! 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Мы задумались.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Надо чтобы он стал сочувствовать мне, моему невыносимому горю, моему женскому разбитому сердцу.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Умно.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Как теперь всё организовать? 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Я же говорил, что ты умней.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По логике, ему надо блеснуть перед тобой в новом наряде. Исчерпать это желание. Я сам куплю вам билеты в театр. Так сказать, надо создать тормозной путь разочарования. Что я говорю!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Нет разумно. А он любит театр?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Не знаю – он ни разу там не был. Но с тобой пойдёт хоть куда. Хоть на плаху.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На плаху? Это, пожалуй,  уровень проблемы.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Вот, только не умничай!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Картина одиннадцатая.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Пётр с Изабеллой выходят из театра</w:t>
      </w:r>
      <w:r>
        <w:rPr>
          <w:sz w:val="28"/>
          <w:szCs w:val="28"/>
        </w:rPr>
        <w:t>)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Какая прелесть – как она играла полячку!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Кто?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Тебе, вообще, понравилась пьеса?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Мне непрерывно нравилась ты – я смотрел только на тебя.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Ты сумасшедший!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Теперь всегда буду такой – это лучшее состояние, какое бывает. Когда всё ни по чём!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Если бы ещё можно было жить с сумасшедшим. Но, увы.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 xml:space="preserve">Пётр. </w:t>
      </w:r>
      <w:r>
        <w:rPr>
          <w:sz w:val="28"/>
          <w:szCs w:val="28"/>
        </w:rPr>
        <w:t>Изик, ты печальна?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Изабелла плачет</w:t>
      </w:r>
      <w:r>
        <w:rPr>
          <w:sz w:val="28"/>
          <w:szCs w:val="28"/>
        </w:rPr>
        <w:t>)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 xml:space="preserve">Пётр. </w:t>
      </w:r>
      <w:r>
        <w:rPr>
          <w:sz w:val="28"/>
          <w:szCs w:val="28"/>
        </w:rPr>
        <w:t>Изочка! Что с тобой? Я что-то…не так?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Я несчастная баба! Обещай, что не рассердишься на меня, и  никогда  меня не забудешь.  А я буду помнить всю жизнь только тебя.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Я не понимаю…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Изабелла.</w:t>
      </w:r>
      <w:r>
        <w:rPr>
          <w:sz w:val="28"/>
          <w:szCs w:val="28"/>
        </w:rPr>
        <w:t xml:space="preserve"> Всё до ужаса просто: я, глупая, тебя полюбила, но у меня есть муж. Он полгода в море. Я его тоже люблю. Я поклялась ему в верности перед Богом. Я несчастная баба! Давай, постоим. Я хочу хоть постоять рядом с тобой. Это для меня так много значит. Мы только постоим. Почему ты не встретился раньше! Ведь Женя с Игорем друзья со школы. Что за судьба! Почему она нас терзает!  Ты меня возненавидишь?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Ни за что! Я не видел жизни; ты – вспышка!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Изабелла</w:t>
      </w:r>
      <w:r>
        <w:rPr>
          <w:sz w:val="28"/>
          <w:szCs w:val="28"/>
        </w:rPr>
        <w:t>. Как ты сказал! Ты – поэт! Тогда я буду рада страдать.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Картина двенадцатая.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Евгений у Пётра; Пётр лежит на диване</w:t>
      </w:r>
      <w:r>
        <w:rPr>
          <w:sz w:val="28"/>
          <w:szCs w:val="28"/>
        </w:rPr>
        <w:t>)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Никогда не видел тебя лежащим. После того, как тетя переехала к новому мужу, ты разленился. 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Ну…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Опять это твоё «Ну». Ты – заболел? 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Не знаю.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Игорь сказал, что она улетает встречать мужа. Говорила, что никогда раньше не видела такого мужчину, как ты.  Не подозревала, что, вообще, есть такие.  Игорь говорит, что она переживает. Молчишь?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Молчу.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Ты должен злиться на меня. Я жалею, что вас познакомил.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Ты знал, что она замужем?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Но я не придавал этому значение. Думал, просто приятно пообщаетесь. Я же с ней общался и – ничего. Не ожидал вашей взаимной страсти в такой степени.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Ты последнее время казался таким скучным, мне хотелось тебя как-то оживить. Знаешь, не пойти ли нам в бар?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Нет, ничего не хочу.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Жалеешь?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Не знаю, ничего не чувствую вокруг.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Правильно, полежи и всё пройдёт.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Не пройдёт – её красота проникновенна.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Красива, но ничего особенного. Так…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А голос – будто пролетает птица.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Странный образ, мне бы не пришло в голову.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А глаза – эта туманная синь!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Вот чего не  замечал, так это синих туманов, но специально посмотрю, если ещё раз встречу. Понимаю, что виноват перед тобой, но мне кажется, ты меня не винишь.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Мне кажется, я тебе благодарен. Я бы ничего не узнал, потому что никогда ни чем не был пронзён до встречи с ней.  Что стоит жизнь, если в ней никакого отчаяния!</w:t>
      </w:r>
      <w:r>
        <w:rPr>
          <w:b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Петька, ты мне нравишься. Я тебя недооценил. Оказалось, я перед тобой просто молокосос. Ты что-то!</w:t>
      </w:r>
    </w:p>
    <w:p>
      <w:pPr>
        <w:pStyle w:val="Normal"/>
        <w:tabs>
          <w:tab w:val="clear" w:pos="708"/>
          <w:tab w:val="left" w:pos="1785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Ну…</w:t>
        <w:tab/>
      </w:r>
    </w:p>
    <w:p>
      <w:pPr>
        <w:pStyle w:val="Normal"/>
        <w:tabs>
          <w:tab w:val="clear" w:pos="708"/>
          <w:tab w:val="left" w:pos="1785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Полежи! Я горжусь – у меня такой брат! Полежи! Но я рад, что в природе есть женщины, которые могут тебя так зацепить. Я тебе завидую. Уж, меня не воскресит никто. Ноль эмоций! А жаль. А вдруг, действительно душа бессмертна. Вдруг, прав тот сумасшедший  – математически. Что скажешь?</w:t>
      </w:r>
    </w:p>
    <w:p>
      <w:pPr>
        <w:pStyle w:val="Normal"/>
        <w:tabs>
          <w:tab w:val="clear" w:pos="708"/>
          <w:tab w:val="left" w:pos="1785" w:leader="none"/>
        </w:tabs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Ну…</w:t>
      </w:r>
    </w:p>
    <w:p>
      <w:pPr>
        <w:pStyle w:val="Normal"/>
        <w:tabs>
          <w:tab w:val="clear" w:pos="708"/>
          <w:tab w:val="left" w:pos="1785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Евгений.</w:t>
      </w:r>
      <w:r>
        <w:rPr>
          <w:sz w:val="28"/>
          <w:szCs w:val="28"/>
        </w:rPr>
        <w:t xml:space="preserve"> Понятно, согласен.</w:t>
      </w:r>
    </w:p>
    <w:p>
      <w:pPr>
        <w:pStyle w:val="Normal"/>
        <w:tabs>
          <w:tab w:val="clear" w:pos="708"/>
          <w:tab w:val="left" w:pos="1785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Картина последняя.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квартира Петра, приехала Маша; Пётр сидит, вяло листает газету</w:t>
      </w:r>
      <w:r>
        <w:rPr>
          <w:sz w:val="28"/>
          <w:szCs w:val="28"/>
        </w:rPr>
        <w:t>)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Маша.</w:t>
      </w:r>
      <w:r>
        <w:rPr>
          <w:sz w:val="28"/>
          <w:szCs w:val="28"/>
        </w:rPr>
        <w:t xml:space="preserve"> Я думала, ты меня встретишь на вокзале. Искала тебя глазами. Решила, что ты, как всегда, опоздал. Ты получил мою эсэмэску? Так получил или…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Ты посылала эсэмэску?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Маша.</w:t>
      </w:r>
      <w:r>
        <w:rPr>
          <w:sz w:val="28"/>
          <w:szCs w:val="28"/>
        </w:rPr>
        <w:t xml:space="preserve"> Понятно, не прочитал. Ты ужасный увалень. Ты  скучал?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Ну…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Маша</w:t>
      </w:r>
      <w:r>
        <w:rPr>
          <w:sz w:val="28"/>
          <w:szCs w:val="28"/>
        </w:rPr>
        <w:t>. В следующий раз едем вместе, ты получишь столько всяких впечатлений.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А зачем человеку столько всяких впечатлений? 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Маша.</w:t>
      </w:r>
      <w:r>
        <w:rPr>
          <w:sz w:val="28"/>
          <w:szCs w:val="28"/>
        </w:rPr>
        <w:t xml:space="preserve"> Скажешь тоже, зачем впечатления. Всякие впечатления – это, вообще-то, наша жизнь.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А я не хочу всяких, очень не хочу. Я только хочу тех впечатлений, каких хочу!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Маша.</w:t>
      </w:r>
      <w:r>
        <w:rPr>
          <w:sz w:val="28"/>
          <w:szCs w:val="28"/>
        </w:rPr>
        <w:t xml:space="preserve"> Ты стал больше говорить, и я стала меньше тебя понимать. Разве это возможно.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Выходит, да.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Маша.</w:t>
      </w:r>
      <w:r>
        <w:rPr>
          <w:sz w:val="28"/>
          <w:szCs w:val="28"/>
        </w:rPr>
        <w:t xml:space="preserve"> Оказывается, ты времени не терял. мне сказали…Так это правда?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Ну…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Маша.</w:t>
      </w:r>
      <w:r>
        <w:rPr>
          <w:sz w:val="28"/>
          <w:szCs w:val="28"/>
        </w:rPr>
        <w:t xml:space="preserve"> Мне сказали, что видели, как ты с какой-то дамой посетил театр.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Ну…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Маша.</w:t>
      </w:r>
      <w:r>
        <w:rPr>
          <w:sz w:val="28"/>
          <w:szCs w:val="28"/>
        </w:rPr>
        <w:t xml:space="preserve"> Я не просила водить меня в театр, только потому, что ты почти неприлично одевался. А тут, отметили, что на тебе был элегантный костюм. То есть, ты наконец-то внял моей просьбе и купил новый костюм? Мы дружим год, и весь год я просила тебя, нормально приодеться. Как медленно до тебя доходит!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Ну…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Маша.</w:t>
      </w:r>
      <w:r>
        <w:rPr>
          <w:sz w:val="28"/>
          <w:szCs w:val="28"/>
        </w:rPr>
        <w:t xml:space="preserve"> Люди отмечают, что у тебя есть вкус. Не ожидала. А в театре понравилось?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Пётр</w:t>
      </w:r>
      <w:r>
        <w:rPr>
          <w:sz w:val="28"/>
          <w:szCs w:val="28"/>
        </w:rPr>
        <w:t xml:space="preserve"> Да.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Маша.</w:t>
      </w:r>
      <w:r>
        <w:rPr>
          <w:sz w:val="28"/>
          <w:szCs w:val="28"/>
        </w:rPr>
        <w:t xml:space="preserve"> А что тебе понравилось?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Ну…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Маша.</w:t>
      </w:r>
      <w:r>
        <w:rPr>
          <w:sz w:val="28"/>
          <w:szCs w:val="28"/>
        </w:rPr>
        <w:t xml:space="preserve"> А кто эта женщина? Говорят, очень  красива. Представляешь, они хотели, чтобы я начала тебя бурно ревновать. Смешные, не знают, что тебя даже нет никакого смысла ревновать. Ты такой …. Знакомая?</w:t>
      </w:r>
    </w:p>
    <w:p>
      <w:pPr>
        <w:pStyle w:val="Normal"/>
        <w:tabs>
          <w:tab w:val="clear" w:pos="708"/>
          <w:tab w:val="center" w:pos="5168" w:leader="none"/>
        </w:tabs>
        <w:spacing w:lineRule="auto" w:line="360"/>
        <w:rPr/>
      </w:pPr>
      <w:r>
        <w:rPr>
          <w:b/>
          <w:sz w:val="28"/>
          <w:szCs w:val="28"/>
        </w:rPr>
        <w:t>Пётр.</w:t>
      </w:r>
      <w:r>
        <w:rPr>
          <w:sz w:val="28"/>
          <w:szCs w:val="28"/>
        </w:rPr>
        <w:t xml:space="preserve"> Ну…</w:t>
      </w:r>
    </w:p>
    <w:p>
      <w:pPr>
        <w:pStyle w:val="Normal"/>
        <w:tabs>
          <w:tab w:val="clear" w:pos="708"/>
          <w:tab w:val="left" w:pos="264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ab/>
        <w:t xml:space="preserve">    ( Занавес, звучит песня или читается её текст под музыку)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***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Тихих дней не предвиделось сбоя.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Но не знал, как судьба опрометчива.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сегодня пронизан тобою,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Моя самая лучшая женщина.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Я не знал, что бывают такие,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Без которых судьба недействительна.</w:t>
        <w:br/>
        <w:t>Словно вдруг я очнулся впервые,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Понимая, как жизнь изумительна.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Как прекрасно любви измерение,</w:t>
      </w:r>
    </w:p>
    <w:p>
      <w:pPr>
        <w:pStyle w:val="Normal"/>
        <w:rPr/>
      </w:pPr>
      <w:r>
        <w:rPr>
          <w:sz w:val="28"/>
          <w:szCs w:val="28"/>
        </w:rPr>
        <w:t>Только мне недоступна изюминка.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Мы расстаться должны, тем не менее,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теперь словно вышел из сумрака.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Я теперь твоим светом пронизанный,</w:t>
      </w:r>
    </w:p>
    <w:p>
      <w:pPr>
        <w:pStyle w:val="Normal"/>
        <w:rPr/>
      </w:pPr>
      <w:r>
        <w:rPr>
          <w:sz w:val="28"/>
          <w:szCs w:val="28"/>
        </w:rPr>
        <w:t>Словно Господом заново понятый.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Не  сочти мою просьбу капризами: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Лишь тобою хочу быть запомненным.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***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2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Конец.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135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</w:t>
      </w:r>
    </w:p>
    <w:sectPr>
      <w:type w:val="nextPage"/>
      <w:pgSz w:w="11906" w:h="16838"/>
      <w:pgMar w:left="720" w:right="850" w:gutter="0" w:header="0" w:top="180" w:footer="0" w:bottom="3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PT Astra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1583</TotalTime>
  <Application>LibreOffice/7.4.7.2$Linux_X86_64 LibreOffice_project/40$Build-2</Application>
  <AppVersion>15.0000</AppVersion>
  <Pages>21</Pages>
  <Words>4913</Words>
  <Characters>27806</Characters>
  <CharactersWithSpaces>33415</CharactersWithSpaces>
  <Paragraphs>475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2023-04-18T08:51:00Z</dcterms:created>
  <dc:creator>Валентин</dc:creator>
  <dc:description/>
  <cp:keywords/>
  <dc:language>ru-RU</dc:language>
  <cp:lastModifiedBy/>
  <dcterms:modified xsi:type="dcterms:W3CDTF">2023-08-01T10:19:02Z</dcterms:modified>
  <cp:revision>66</cp:revision>
  <dc:subject/>
  <dc:title>                                   Игра в человека</dc:title>
</cp:coreProperties>
</file>