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>Александр Арндт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8-927-773-79-38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hyperlink r:id="rId2">
        <w:r>
          <w:rPr>
            <w:rFonts w:cs="Times New Roman" w:ascii="Times New Roman" w:hAnsi="Times New Roman"/>
            <w:sz w:val="28"/>
            <w:szCs w:val="28"/>
            <w:lang w:val="en-US"/>
          </w:rPr>
          <w:t>Sasa</w:t>
        </w:r>
        <w:r>
          <w:rPr>
            <w:rFonts w:cs="Times New Roman" w:ascii="Times New Roman" w:hAnsi="Times New Roman"/>
            <w:sz w:val="28"/>
            <w:szCs w:val="28"/>
          </w:rPr>
          <w:t>106@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Fonts w:cs="Times New Roman" w:ascii="Times New Roman" w:hAnsi="Times New Roman"/>
            <w:sz w:val="28"/>
            <w:szCs w:val="28"/>
          </w:rPr>
          <w:t>.</w:t>
        </w:r>
        <w:r>
          <w:rPr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ЗЯТЬ ПРИЕХАЛ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  <w:t>Комедия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г. Тольятти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2023 год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Действующие лица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sz w:val="28"/>
          <w:szCs w:val="28"/>
        </w:rPr>
        <w:t>- 38 лет. Небольшого роста,  худенький, тщедушного вида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Нина Сергеевна</w:t>
      </w:r>
      <w:r>
        <w:rPr>
          <w:rFonts w:cs="Times New Roman" w:ascii="Times New Roman" w:hAnsi="Times New Roman"/>
          <w:sz w:val="28"/>
          <w:szCs w:val="28"/>
        </w:rPr>
        <w:t xml:space="preserve"> - его жена, 37 лет, выглядит несколько солидней мужа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Людмила</w:t>
      </w:r>
      <w:r>
        <w:rPr>
          <w:rFonts w:cs="Times New Roman" w:ascii="Times New Roman" w:hAnsi="Times New Roman"/>
          <w:sz w:val="28"/>
          <w:szCs w:val="28"/>
        </w:rPr>
        <w:t xml:space="preserve"> – 17 лет, дочка, вполне сформировавшаяся девушка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Валера</w:t>
      </w:r>
      <w:r>
        <w:rPr>
          <w:rFonts w:cs="Times New Roman" w:ascii="Times New Roman" w:hAnsi="Times New Roman"/>
          <w:sz w:val="28"/>
          <w:szCs w:val="28"/>
        </w:rPr>
        <w:t xml:space="preserve"> – 24 года, будущий «зять», среднего роста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– </w:t>
      </w:r>
      <w:r>
        <w:rPr>
          <w:rFonts w:cs="Times New Roman" w:ascii="Times New Roman" w:hAnsi="Times New Roman"/>
          <w:sz w:val="28"/>
          <w:szCs w:val="28"/>
        </w:rPr>
        <w:t>45 лет, соседка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АКТ 1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Небольшая кухня в деревенском доме. Буфет, стол, большая русская печь. У печи стоит лавка. За столом лепят пельмени. Нина Сергеевна - хозяйка, дочь Людмила.  На печи, из-за занавесок выглядывает нетрезвый хозяин дома Константин Сергеевич.  Он внимательно наблюдает за процессом. Над столом висит  проводной радиоприемник.  Позывные передачи радиостанции «Юность» (например «Полевая почта «Юности»). Отрывок передачи.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Сцена 1.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Нинка, Людка, вы чего это мясо в пельмени не докладываете?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 xml:space="preserve">Уймись. Чтобы я тебя не видела. 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Занавески захлопываются. Через паузу сквозь занавески появляется глаз.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Вон, учитесь у моей матери. Когда она лепит пельмени, то мяса не жалеет.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Луку она не жалеет.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(грозно)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 луку тоже.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(не обращая внимания на мужа)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А я люблю зиму.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Людмила.</w:t>
      </w:r>
      <w:r>
        <w:rPr>
          <w:rFonts w:cs="Times New Roman" w:ascii="Times New Roman" w:hAnsi="Times New Roman"/>
          <w:sz w:val="28"/>
          <w:szCs w:val="28"/>
        </w:rPr>
        <w:t xml:space="preserve"> А я лето люблю.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А я тоже зиму люблю. </w:t>
      </w:r>
      <w:r>
        <w:rPr>
          <w:rFonts w:cs="Times New Roman" w:ascii="Times New Roman" w:hAnsi="Times New Roman"/>
          <w:i/>
          <w:sz w:val="28"/>
          <w:szCs w:val="28"/>
        </w:rPr>
        <w:t>(Мечтательно.)</w:t>
      </w:r>
      <w:r>
        <w:rPr>
          <w:rFonts w:cs="Times New Roman" w:ascii="Times New Roman" w:hAnsi="Times New Roman"/>
          <w:sz w:val="28"/>
          <w:szCs w:val="28"/>
        </w:rPr>
        <w:t xml:space="preserve"> Работать не надо. Сиди себе на печке и в ус не дуй. А летом дома не посидишь. Работать надо.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Сиди уже, работничек. Единственная польза: летом чаще трезвее бываешь.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Бываю. Вот поэтому – налей мне чего-нибудь, там…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Ага, бегу прям, спотыкаюсь.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Нинка, ну налей, будь человеком.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С чего это, вдруг?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вот с того, дорогая супружница, что Новый год уже скоро! Представляешь?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Какой Новый год? 25 декабря еще только.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Ну-ка, сделайте радио потише. </w:t>
      </w:r>
      <w:r>
        <w:rPr>
          <w:rFonts w:cs="Times New Roman" w:ascii="Times New Roman" w:hAnsi="Times New Roman"/>
          <w:i/>
          <w:sz w:val="28"/>
          <w:szCs w:val="28"/>
        </w:rPr>
        <w:t>(Слезает с печи.)</w:t>
      </w:r>
      <w:r>
        <w:rPr>
          <w:rFonts w:cs="Times New Roman" w:ascii="Times New Roman" w:hAnsi="Times New Roman"/>
          <w:sz w:val="28"/>
          <w:szCs w:val="28"/>
        </w:rPr>
        <w:t xml:space="preserve"> А вот раньше на Руси с этого числа как раз и начинали праздновать Новый год.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Это, с какого бодуна?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Да, я в численнике читал. Людка, принеси численник, я его там, в комнате на этажерке оставил.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вышла, принесла отрывной календарь, молча передала отцу, продолжила  лепить пельмени. Константин Сергеевич, судорожно листает страницы.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Сейчас… сейчас… сейчас найду. Я видел. Я же видел тут где-то. Вот. </w:t>
      </w:r>
      <w:r>
        <w:rPr>
          <w:rFonts w:cs="Times New Roman" w:ascii="Times New Roman" w:hAnsi="Times New Roman"/>
          <w:i/>
          <w:sz w:val="28"/>
          <w:szCs w:val="28"/>
        </w:rPr>
        <w:t xml:space="preserve">(Читает.)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 России наступлению Нового года раньше придавали не такое большое значение, как сейчас. </w:t>
      </w:r>
      <w:r>
        <w:rPr>
          <w:rFonts w:cs="Times New Roman" w:ascii="Times New Roman" w:hAnsi="Times New Roman"/>
          <w:i/>
          <w:color w:val="000000"/>
          <w:sz w:val="28"/>
          <w:szCs w:val="28"/>
          <w:shd w:fill="FFFFFF" w:val="clear"/>
        </w:rPr>
        <w:t>(Поднимает указательный палец.)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Связано это было с тем, что у православных христиан в то время проходил Рождественский пост. Во время поста, как известно, верующие должны заботиться об уравновешенном образе жизни, воздерживаться от определённых видов пищи.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И где это мы увидели, что начинали праздновать?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как же. Вот написано: 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воздерживаться от определённых видов пищи». Но питаться чем-то надо. Не может же человек совсем без еды обходиться. Вот и питались жидкой едой. Водкой или брагой. Не зря же пошло выражение: «А не выкушать ли нам стакан водки»?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Ну, ты и фантазер.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 xml:space="preserve">Если тебя это не устраивает, то вот тут, дальше, вон чего написано. </w:t>
      </w:r>
      <w:r>
        <w:rPr>
          <w:rFonts w:cs="Times New Roman" w:ascii="Times New Roman" w:hAnsi="Times New Roman"/>
          <w:i/>
          <w:sz w:val="28"/>
          <w:szCs w:val="28"/>
        </w:rPr>
        <w:t>(Читает.) «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Католики же главный религиозный праздник – Рождество Христово – празднуют 25 декабря и на фоне этого большого события наступление нового календарного года казалось несущественным».</w:t>
      </w:r>
      <w:r>
        <w:rPr>
          <w:rFonts w:cs="Helvetica" w:ascii="Helvetica" w:hAnsi="Helvetica"/>
          <w:color w:val="000000"/>
          <w:sz w:val="26"/>
          <w:szCs w:val="26"/>
          <w:shd w:fill="FFFFFF" w:val="clear"/>
        </w:rPr>
        <w:t> 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Так - то католики…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я и есть самый натуральный католик. Я никогда даже комсомольцем не был. Только пионером. Так что давай-давай, наливай уже.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Раз для тебя праздник уже, то хоть бы подарок купил.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(возмущенно)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Для того, чтобы купить, надо у тебя сначала денег забрать.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 xml:space="preserve">Ты у меня допросишься. </w:t>
      </w:r>
      <w:r>
        <w:rPr>
          <w:rFonts w:cs="Times New Roman" w:ascii="Times New Roman" w:hAnsi="Times New Roman"/>
          <w:i/>
          <w:sz w:val="28"/>
          <w:szCs w:val="28"/>
        </w:rPr>
        <w:t>(Хватает полотенце, встает, замахивается на мужа.)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мгновенно взлетает на печку, захлопывает занавески.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(с опаской выглядывая)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А я вот сейчас дочке-то все про тебя и расскажу.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ты расскажешь?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вот то и расскажу. Как ты, пользуясь своим положением,..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Каким положением?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А таким! Что ты почтальоном на почте работаешь и письма Людкиного ухажера ей не отдавала, прятала.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Ну, спрятала. Всего-то два письма. Потом отдала. Люда знает. Нашел чем удивить.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Люда, доченька, а почему ты мне ничего не рассказываешь? Почему только мамка про это знает?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Будешь больше пить, будешь меньше знать.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Люда, а откуда он взялся? Ты же вроде с соседским Вовкой ходила.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 Ходила-переходила, тебе какое дело? Теперь не ходит…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(заинтересовано)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Так откуда он взялся-то?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 прошлом году летом солдаты приезжали в деревню урожай убирать.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Сергеевич. «</w:t>
      </w:r>
      <w:r>
        <w:rPr>
          <w:rFonts w:cs="Times New Roman" w:ascii="Times New Roman" w:hAnsi="Times New Roman"/>
          <w:sz w:val="28"/>
          <w:szCs w:val="28"/>
        </w:rPr>
        <w:t>Партизаны», что ли?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Откуда я знаю?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Ну, это те, кто уже армию отслужил. Их потом  призывают на целину – хлеб помогать убирать. Кого с заводов, кого откуда.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 xml:space="preserve">Да, он на заводе работает.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И скока-скока ему лет?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Двадцать четыре.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Допустим. И как он тебя нашел?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Их в клуб разместили. Они там жили. По субботам в клубе дискотеки проводили. Там и познакомились.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Вот надо же. Нинка, ты смотри.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Ведь мы старались привить дочке лучшие манеры. А она возьми и приведи в дом городского. Да он же рубанка в жизни не видел…  . Гвоздь-то хоть сумеет забить? У него даже под ногтями, поди, и грязи нет.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 Чего болтаешь? Никого она еще не привела. Они же только переписываются.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(не обращая внимания на жену)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Из какого города ты приволокла этого невежу? Он даже двух непечатных слов между собой связать не сможет… Он, поди, и рубашки гладит сам себе, </w:t>
      </w:r>
      <w:r>
        <w:rPr>
          <w:rFonts w:cs="Times New Roman" w:ascii="Times New Roman" w:hAnsi="Times New Roman"/>
          <w:i/>
          <w:sz w:val="28"/>
          <w:szCs w:val="28"/>
        </w:rPr>
        <w:t>(ерничая)</w:t>
      </w:r>
      <w:r>
        <w:rPr>
          <w:rFonts w:cs="Times New Roman" w:ascii="Times New Roman" w:hAnsi="Times New Roman"/>
          <w:sz w:val="28"/>
          <w:szCs w:val="28"/>
        </w:rPr>
        <w:t xml:space="preserve"> «антилигент»…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Уймись, вражина.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Все!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Нет чёрта в доме — прими зятя! Наливай!</w:t>
      </w:r>
    </w:p>
    <w:p>
      <w:pPr>
        <w:pStyle w:val="Normal"/>
        <w:spacing w:lineRule="auto" w:line="240" w:before="280" w:after="28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Я тебе сейчас налью, сейчас налью</w:t>
      </w:r>
      <w:r>
        <w:rPr>
          <w:rFonts w:cs="Times New Roman" w:ascii="Times New Roman" w:hAnsi="Times New Roman"/>
          <w:i/>
          <w:sz w:val="28"/>
          <w:szCs w:val="28"/>
        </w:rPr>
        <w:t>…(Замахивается скалкой.)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привычно взлетает на печку, захлопывает занавески.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(осторожно выглядывая из-за занавесок)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 будете идти за гробом моим и причитать: не сбереглиииии….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Мам, давай нальем ему немного. Не отстанет ведь.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Куда ему? Не заработал еще.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Вот ты, Нинок, и даешь.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Видишь, как руки трясутся?</w:t>
      </w:r>
      <w:r>
        <w:rPr>
          <w:rFonts w:cs="Times New Roman" w:ascii="Times New Roman" w:hAnsi="Times New Roman"/>
          <w:i/>
          <w:sz w:val="28"/>
          <w:szCs w:val="28"/>
        </w:rPr>
        <w:t xml:space="preserve"> (Показывает.) </w:t>
      </w:r>
      <w:r>
        <w:rPr>
          <w:rFonts w:cs="Times New Roman" w:ascii="Times New Roman" w:hAnsi="Times New Roman"/>
          <w:sz w:val="28"/>
          <w:szCs w:val="28"/>
        </w:rPr>
        <w:t xml:space="preserve">Я что с такими руками могу сделать, коли они меня не слушаются? </w:t>
      </w:r>
      <w:r>
        <w:rPr>
          <w:rFonts w:cs="Times New Roman" w:ascii="Times New Roman" w:hAnsi="Times New Roman"/>
          <w:i/>
          <w:sz w:val="28"/>
          <w:szCs w:val="28"/>
        </w:rPr>
        <w:t xml:space="preserve">(Возмущенно.) </w:t>
      </w:r>
      <w:r>
        <w:rPr>
          <w:rFonts w:cs="Times New Roman" w:ascii="Times New Roman" w:hAnsi="Times New Roman"/>
          <w:sz w:val="28"/>
          <w:szCs w:val="28"/>
        </w:rPr>
        <w:t>М-м? Вы все мне должны. Я вам фарш накрутил, я для вас лес посадил! Я для вас речку выкопал! Вы мне все по гроб жизни обязаны! И грибы в лесу все мои!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Вот как ему наливать? Он уже заговариваться стал.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Ой, в ногу ступило. Ой! Ой, ступило… </w:t>
      </w:r>
      <w:r>
        <w:rPr>
          <w:rFonts w:cs="Times New Roman" w:ascii="Times New Roman" w:hAnsi="Times New Roman"/>
          <w:i/>
          <w:sz w:val="28"/>
          <w:szCs w:val="28"/>
        </w:rPr>
        <w:t>(кривляется)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(дочке)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Дай ему, там.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подходит к буфету, наливает в кружку браги, подает отцу. Константин Сергеевич спрыгивает с печки, садится на лавку.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Вот одна только дочка за меня. Все против. Ну, все! </w:t>
      </w:r>
      <w:r>
        <w:rPr>
          <w:rFonts w:cs="Times New Roman" w:ascii="Times New Roman" w:hAnsi="Times New Roman"/>
          <w:i/>
          <w:sz w:val="28"/>
          <w:szCs w:val="28"/>
        </w:rPr>
        <w:t>(Выпивает.)</w:t>
      </w:r>
      <w:r>
        <w:rPr>
          <w:rFonts w:cs="Times New Roman" w:ascii="Times New Roman" w:hAnsi="Times New Roman"/>
          <w:sz w:val="28"/>
          <w:szCs w:val="28"/>
        </w:rPr>
        <w:t xml:space="preserve"> Не зря я тебя рÓостил. Не зря Людкой назвал. Нравится тебе имя – Люда?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Нет, не нравится.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Почему?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 нравится и все!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Скажи спасибо что Авдотьей не назвали… . Ну, в прошлом веке оно, может, и можно было б. А я советский человек и это мне чуждо. </w:t>
      </w:r>
      <w:r>
        <w:rPr>
          <w:rFonts w:cs="Times New Roman" w:ascii="Times New Roman" w:hAnsi="Times New Roman"/>
          <w:i/>
          <w:sz w:val="28"/>
          <w:szCs w:val="28"/>
        </w:rPr>
        <w:t>(Пауза.</w:t>
      </w:r>
      <w:r>
        <w:rPr>
          <w:rFonts w:cs="Times New Roman"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 xml:space="preserve">Неожиданной запел.) </w:t>
      </w:r>
      <w:r>
        <w:rPr>
          <w:rFonts w:cs="Times New Roman" w:ascii="Times New Roman" w:hAnsi="Times New Roman"/>
          <w:sz w:val="28"/>
          <w:szCs w:val="28"/>
        </w:rPr>
        <w:t>«Ой, рябина кудрявая, белыя цветы. Ой, рябина рябинушка, что взгрустнула ты!»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Вот и наливай ему после этого.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Что, уже и попеть нельзя?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Можно, конечно. Только это песня женская.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Она – всякая.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Женская.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 чего взяла?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Там слова такие: «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Где-то под рябинушкой парни ждут меня». Ждут тебя парни?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Х-м. Дочка. А вот этот, твой ухажер, он что, любит петь?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Петь – не знаю. Но на баяне он играет.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(заинтересовано)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>Ты, гляди. Голодный не останется, и всегда нальют. А что пишет тебе?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Здрасти-мордасти! Тебе какая разница?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Я – отец! Я должен знать, что дочке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ухажер пишет. Должен блюсти честь дочери. А вдруг он бабник?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Как ты узнаешь?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Вот по письму и узнаю. Напишет, допустим, Людка-а-а-а-а, я тебя ух, как люблю! У них, бабников, всегда изысканные комплименты, такие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 xml:space="preserve">слащавые речи.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Нормальные речи. Пишет про работу, про досуг.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ноги у него волосатые?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(возмущенно)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Папа! Откуда я знаю?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Ты с ума сошёл? Такие вопросы задавать?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Так примета есть такая. Если у мужика ноги волосатые – значит он бабник!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Ты же сказал, что по письму определишь.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По письму и по ногам.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Ну-ка, ушел отсюда. Не мешай.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забирается на печку. Выглядывает из-за занавесок.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Людонь, а как же он… Ну, вот он захочет на тебе жениться. Так? А тебе сейчас только вот-вот семнадцать стукнуло. И ты в десятом классе. Что он собирается делать?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(смущенно)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Обещает ждать.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Как это?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(смущенно)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Говорит, что даже когда закончу школу, могу в техникум пойти учиться и он все равно будет ждать.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И когда он так начал говорить?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 </w:t>
      </w:r>
      <w:r>
        <w:rPr>
          <w:rFonts w:cs="Times New Roman" w:ascii="Times New Roman" w:hAnsi="Times New Roman"/>
          <w:sz w:val="28"/>
          <w:szCs w:val="28"/>
        </w:rPr>
        <w:t>С самого начала. Как познакомились.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Это уже сколько времени прошло?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 </w:t>
      </w:r>
      <w:r>
        <w:rPr>
          <w:rFonts w:cs="Times New Roman" w:ascii="Times New Roman" w:hAnsi="Times New Roman"/>
          <w:sz w:val="28"/>
          <w:szCs w:val="28"/>
        </w:rPr>
        <w:t>Почти полтора года.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А ему сколько лет?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Двадцать четыре.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Сейчас, значит, восемьдесят первый год, это он в каком году родился? </w:t>
      </w:r>
      <w:r>
        <w:rPr>
          <w:rFonts w:cs="Times New Roman" w:ascii="Times New Roman" w:hAnsi="Times New Roman"/>
          <w:i/>
          <w:sz w:val="28"/>
          <w:szCs w:val="28"/>
        </w:rPr>
        <w:t>(Пытается сосчитать.)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 пятьдесят седьмом.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Сильно. И что у него там, в городе, никаких баб нет. Никакой зазнобы?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Пишет, что после знакомства со мной смотреть на других не может.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Ты смотри! Ясный пень. Ты у меня такая красавица. Конечно, после тебя ни на кого смотреть не захочется. Этим он меня не удивил. </w:t>
      </w:r>
      <w:r>
        <w:rPr>
          <w:rFonts w:cs="Times New Roman" w:ascii="Times New Roman" w:hAnsi="Times New Roman"/>
          <w:i/>
          <w:sz w:val="28"/>
          <w:szCs w:val="28"/>
        </w:rPr>
        <w:t>(Слезает с печи, садится на лавку.)</w:t>
      </w:r>
      <w:r>
        <w:rPr>
          <w:rFonts w:cs="Times New Roman" w:ascii="Times New Roman" w:hAnsi="Times New Roman"/>
          <w:sz w:val="28"/>
          <w:szCs w:val="28"/>
        </w:rPr>
        <w:t xml:space="preserve"> Ладно, налейте мне там, немного.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С какой такой радости? Хватит уже.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с той радости, что даже чужие люди оценили красоту моей дочери. И я к этому тоже руку приложил. Имею право за это выпить.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 </w:t>
      </w:r>
      <w:r>
        <w:rPr>
          <w:rFonts w:cs="Times New Roman" w:ascii="Times New Roman" w:hAnsi="Times New Roman"/>
          <w:sz w:val="28"/>
          <w:szCs w:val="28"/>
        </w:rPr>
        <w:t>Да ты глянь на себя в зеркало-то.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 xml:space="preserve">А чего в него глядеть? Ну, глянешь в него и что там увидишь? </w:t>
      </w:r>
      <w:r>
        <w:rPr>
          <w:rFonts w:cs="Times New Roman" w:ascii="Times New Roman" w:hAnsi="Times New Roman"/>
          <w:i/>
          <w:sz w:val="28"/>
          <w:szCs w:val="28"/>
        </w:rPr>
        <w:t>(Задумчиво.)</w:t>
      </w:r>
      <w:r>
        <w:rPr>
          <w:rFonts w:cs="Times New Roman" w:ascii="Times New Roman" w:hAnsi="Times New Roman"/>
          <w:sz w:val="28"/>
          <w:szCs w:val="28"/>
        </w:rPr>
        <w:t xml:space="preserve"> Одно глупое  лицо и увидишь.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 окном, приглушенно, раздается лай собаки.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Чего это там Джульбарс разбушевался? Ну-ка, Людонь, сбегай, посмотри.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накидывает на себя телогрейку, выходит.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На улице метель такая. Кого это черт в такую погоду несет? Нет, чтобы самому сходить – дочку отправил. Не жалко?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я ее для чего рОостил? Чтобы помощницей была, чтобы чик-чего помогла старику.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Ладно, старик нашелся. В тридцать восемь лет.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что, молодой?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Людмила, входит с улицы, прислоняется к дверному косяку, ноги дрожат, лицо растеряно.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(испуганно)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Дочка, что с  тобой?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Там…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там?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Валера… приехал.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Какой еще Валера?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Валера из Куйбышева.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Так неожиданно, предупредила бы хоть.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(чуть не плача)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Я ему запрещала, говорила, чтобы он не приезжал, а он меня не послушался.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Так зови его.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Он не идет. Говорит, что только меня хотел увидеть. И сразу – назад.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Какой - назад? Ночь на дворе, до автостанции пять километров. Да и не работает автовокзал ночью.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Что, ко мне зять приехал?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Какой еще зять? Мы его первый раз видим.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Это так. Но раз приехал, значит - зять!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В общем, так! Ты – дуй быстро на печку, чтобы носа не казал, пока не позовем. А ты, дочка, быстро убери все со стола. Я пойду, сама с ним поговорю. </w:t>
      </w:r>
      <w:r>
        <w:rPr>
          <w:rFonts w:cs="Times New Roman" w:ascii="Times New Roman" w:hAnsi="Times New Roman"/>
          <w:i/>
          <w:sz w:val="28"/>
          <w:szCs w:val="28"/>
        </w:rPr>
        <w:t>(Выходит.)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Дочка, плесни мне, пока мамки нет. Мне еще с зятем разговаривать.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Папа, не надо ни с кем разговаривать.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Тем более, плесни. </w:t>
      </w:r>
      <w:r>
        <w:rPr>
          <w:rFonts w:cs="Times New Roman" w:ascii="Times New Roman" w:hAnsi="Times New Roman"/>
          <w:i/>
          <w:sz w:val="28"/>
          <w:szCs w:val="28"/>
        </w:rPr>
        <w:t>(Протягивает кружку.)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хватает кружку, наливает, отдает ее отцу. Движения ее резки, лицо зло и сурово. Отец с кружкой водружается на печь, захлопывает занавески. Дочь убирает со стола муку, скалку, пельмени. Машинально включает радиоточку. Протерев стол, радио выключает. Время от времени занавески колышутся. Наконец, появляется фига, направленная в сторону входной двери. Покрутившись пару раз, фига исчезает. Одновременно с исчезновением руки открывается дверь. В кухню входят Нина Сергеевна, Валера. У Нины Сергеевны пакет в авоське, у Валеры портфель.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Сцена 2.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Раздевайся, Валера, проходи.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Нина Сергеевна, может, я все-таки пойду?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Куда ты пойдешь? На ночь глядя.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Я помню у вас тут, на току, была избушка сторожа. Думаю там смогу переночевать.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Вот еще, удумал чего. Сторож там только летом, да осенью, пока зерно не вывезли. А как вывезли – чего там охранять?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Все равно – неудобно.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Нет уж, проходи, коли приехал.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пытается уйти в комнату. Мать останавливает.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Ты-то куда?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Переоденусь.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Сергеевна открыла пакет, достала коробку конфет, три апельсина, положила на стол. Константин Сергеевич, пользуясь моментом, сполз с печи на лавку. И пока хозяйка суетилась у буфета, подошел к гостю.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(оценивающе оглядывая)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Ты – кто?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(полувопросительно)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Валера?!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Здорово, зятек! А я вот Людкин отец. У тебя отец пьет? </w:t>
      </w:r>
      <w:r>
        <w:rPr>
          <w:rFonts w:cs="Times New Roman" w:ascii="Times New Roman" w:hAnsi="Times New Roman"/>
          <w:i/>
          <w:sz w:val="28"/>
          <w:szCs w:val="28"/>
        </w:rPr>
        <w:t xml:space="preserve">(Не дожидаясь ответа.) </w:t>
      </w:r>
      <w:r>
        <w:rPr>
          <w:rFonts w:cs="Times New Roman" w:ascii="Times New Roman" w:hAnsi="Times New Roman"/>
          <w:sz w:val="28"/>
          <w:szCs w:val="28"/>
        </w:rPr>
        <w:t xml:space="preserve">А я вот – пью! Растуды ее мабуть. Да,  я механизатор. А какой механизатор не пьет? Механизатор это голубая кровь колхоза, аристократия. А если не пьешь, то не место тебе не только в колхозе, но и в комбайне.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Какой ты, к черту, комбайнер? Кто тебя допустит такого? Ты помощник комбайнера, а пьешь как комбайнер.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Не слушай ее, она политически неподкованная. Она думает, что я оборотень и вою на Луну.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городишь? Валера, не слушай 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Валера, ты любишь пельмени?</w:t>
      </w:r>
    </w:p>
    <w:p>
      <w:pPr>
        <w:pStyle w:val="Normal"/>
        <w:rPr>
          <w:color w:val="00B050"/>
        </w:rPr>
      </w:pPr>
      <w:r>
        <w:rPr>
          <w:rFonts w:cs="Times New Roman" w:ascii="Times New Roman" w:hAnsi="Times New Roman"/>
          <w:b/>
          <w:sz w:val="28"/>
          <w:szCs w:val="28"/>
        </w:rPr>
        <w:t>Валера.</w:t>
      </w:r>
      <w:r>
        <w:rPr>
          <w:rFonts w:cs="Times New Roman" w:ascii="Times New Roman" w:hAnsi="Times New Roman"/>
          <w:sz w:val="28"/>
          <w:szCs w:val="28"/>
        </w:rPr>
        <w:t xml:space="preserve"> Нет.</w:t>
      </w:r>
    </w:p>
    <w:p>
      <w:pPr>
        <w:pStyle w:val="Normal"/>
        <w:rPr>
          <w:color w:val="00B050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Ты что, совсем дурак? Пельмени вообще не любишь? Со сметаной еще.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Почему же. Люблю. Только домашние.  А у нас в городе один сорт продается. Так их в рот не возьмешь. Даже со сметанной.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А, ну понятно. Это потому что они машинные.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Наверное.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Вышла Людмила, в том же платье, что и ушла, только накинув на плечи платок. Прислонившись к дверному косяку, стоит не шелохнувшись.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Ну-ка, Людонь, сгоняй в курятник, принеси яйцы.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 ты, тещенька, спеки зятю блинов.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Вот тоже мне, главнюк, нашелся! Сама знаю, чем гостей кормить.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Бери зятя в дом – неси Бога вон!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ты заладил: зять-зять… Какой он тебе зять?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У меня аргумент простой: раз приехал, значит – зять! Гостю - почет, хозяину - честь! А я знал, Валерка, что ты ко мне приедешь. Ох, зна-а-а-л.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(пряча улыбку)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Вы же меня не знали.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Вот не знал, не знал, а ждал. Как я тебя жда-а-ал! Ты лучше вот что мне скажи, ты зачем ко мне приехал? </w:t>
      </w:r>
      <w:r>
        <w:rPr>
          <w:rFonts w:cs="Times New Roman" w:ascii="Times New Roman" w:hAnsi="Times New Roman"/>
          <w:i/>
          <w:sz w:val="28"/>
          <w:szCs w:val="28"/>
        </w:rPr>
        <w:t>(Икнул.)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(растерянно)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Ну как? В гости.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(понимающе)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Ну-ну. А я-то думаю: чего это дочка у меня по вечерам на улицу перестала ходить? Сидит и сидит дома. Раньше, бывало, и домой не загонишь.  Я ей говорю: «Иди, дочка, погуляй». Она – ни в какую…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Людмила.</w:t>
      </w:r>
      <w:r>
        <w:rPr>
          <w:rFonts w:cs="Times New Roman" w:ascii="Times New Roman" w:hAnsi="Times New Roman"/>
          <w:sz w:val="28"/>
          <w:szCs w:val="28"/>
        </w:rPr>
        <w:t xml:space="preserve"> Папа! </w:t>
      </w:r>
      <w:r>
        <w:rPr>
          <w:rFonts w:cs="Times New Roman" w:ascii="Times New Roman" w:hAnsi="Times New Roman"/>
          <w:i/>
          <w:sz w:val="28"/>
          <w:szCs w:val="28"/>
        </w:rPr>
        <w:t>(Убегает в комнату.)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А ну марш отсюда на место!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Хватает мужа за локоть, толкает, пытается загнать его печку. Муж не дается. Садится на лавку. Валера подходит к двери комнаты. Зовет Людмилу.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Люда, пойдем, выйдем на улицу?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выходит, быстро собираются, выходят на улицу.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Ты чего это нас перед людьми позоришь? Не можешь посидеть спокойно?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я чего? Я только хотел узнать: чего он приехал?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Тебе-то что? Приехал и приехал.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Раз он приехал, пусть  женится! В деревне, что теперь скажут? Или пускай женится, или я выгоню его.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(Ударил по лавке.)</w:t>
      </w:r>
    </w:p>
    <w:p>
      <w:pPr>
        <w:pStyle w:val="Normal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Батюшки мои! Какие мы совестливые. Что скажут – не твоя забота. И смотри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(потрясла перед носом мужа полотенцем)</w:t>
      </w:r>
      <w:r>
        <w:rPr>
          <w:rFonts w:cs="Times New Roman" w:ascii="Times New Roman" w:hAnsi="Times New Roman"/>
          <w:sz w:val="28"/>
          <w:szCs w:val="28"/>
        </w:rPr>
        <w:t>, слово скажешь ему, получишь. Сами разберутся. Иди-ка на свое место и не позорь нас перед парнем.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Сергеевна подсадила мужа на печь и пошла сервировать стол. Муж недолго сидел на печи. Слез.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Нинка, налей мне.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Я тебе сейчас налью!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Но я же помираю, у меня все горит…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(и для убедительности добавил)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внутри.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Сиди, уж.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Ну, налей немного, не могу больше.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Сергеевна молча оторвалась от плиты и Константин Сергеевич взлетел на печку. Немного поворочавшись высунул из-за занавесок голову и стал смотреть на входную дверь. Через паузу слез, подошел к форточке, открыл ее.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Людка, домой! </w:t>
      </w:r>
      <w:r>
        <w:rPr>
          <w:rFonts w:cs="Times New Roman" w:ascii="Times New Roman" w:hAnsi="Times New Roman"/>
          <w:i/>
          <w:sz w:val="28"/>
          <w:szCs w:val="28"/>
        </w:rPr>
        <w:t>(С надеждой стал смотреть на дверь.)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 помещение вошли Людмила и Валера. Разделись.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Дочка, а дочка? Ну-ка налей мне, не могу уже.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молча пошла в комнату. Валера было двинулся за ней, но Константин Сергеевич остановил его.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Садись со мной.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(Хлопнул по скамейке, подвинулся.)</w:t>
      </w:r>
      <w:r>
        <w:rPr>
          <w:rFonts w:cs="Times New Roman" w:ascii="Times New Roman" w:hAnsi="Times New Roman"/>
          <w:sz w:val="28"/>
          <w:szCs w:val="28"/>
        </w:rPr>
        <w:t xml:space="preserve"> Вот смотри зятек, какая тебе теща попалась. Прошу, прошу, налить, а она знает только что ругаться.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(смущенно)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А я не пью, так что со мной ругаться не придется.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Вот это да-а-а! </w:t>
      </w:r>
      <w:r>
        <w:rPr>
          <w:rFonts w:cs="Times New Roman" w:ascii="Times New Roman" w:hAnsi="Times New Roman"/>
          <w:sz w:val="28"/>
          <w:szCs w:val="28"/>
          <w:shd w:fill="FEFEFE" w:val="clear"/>
        </w:rPr>
        <w:t>Да ты, гляжу, совсем с морозу околел.</w:t>
      </w:r>
      <w:r>
        <w:rPr>
          <w:rFonts w:cs="Arial" w:ascii="Arial" w:hAnsi="Arial"/>
          <w:color w:val="3B3B3B"/>
          <w:sz w:val="21"/>
          <w:szCs w:val="21"/>
          <w:shd w:fill="FEFEFE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Вот это зятек мне попался! Как же мы с тобой подружимся, а? Слышь, Нинок, какой нам зятек попался?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И молодец, что не пьет.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Это ничего… Я тебя научу. Валера попроси у тещи, чтобы она нам налила. Жгёт все внутри. Не могу.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Жена не вытерпела, поднесла мужу браги.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3.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Прошу всех за стол.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Валера взял свой портфель, вынул букет подмороженных цветов, бутылку шампанского, бутылку водки, поставил на стол. Разлил женщинам шампанского, себе и Константину Сергеевичу водки.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Хочу извиниться за столь неожиданный визит, за беспокойство, которое вам всем доставил. Но самое главное хочу поздравить всех с наступающим Новым годом, который случится уже на днях и пожелать здоровья и счастья в личной жизни!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Валера, ты посмотри в какую семейку попал. Тесть пьет, теща пьет, Людка и та пьет!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(Хитро сощурился.)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он, не понимает, что ли? Что чепуху городишь?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(осматриваясь)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 у вас только печка? Чем топите?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Дровами.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Это же сколько дров нужно?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Уйма, Валера, уйма.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Валера.</w:t>
      </w:r>
      <w:r>
        <w:rPr>
          <w:rFonts w:cs="Times New Roman" w:ascii="Times New Roman" w:hAnsi="Times New Roman"/>
          <w:sz w:val="28"/>
          <w:szCs w:val="28"/>
        </w:rPr>
        <w:t xml:space="preserve"> Газа нет?</w:t>
      </w:r>
    </w:p>
    <w:p>
      <w:pPr>
        <w:pStyle w:val="Normal"/>
        <w:rPr>
          <w:rFonts w:ascii="Times New Roman" w:hAnsi="Times New Roman" w:cs="Times New Roman"/>
          <w:bCs/>
          <w:color w:val="20212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Ну, ты и деревня! Газ мы не используем, газ не для населения, газ мы гоним в ту степь. В ту же ФРГ. </w:t>
      </w:r>
      <w:r>
        <w:rPr>
          <w:rFonts w:cs="Times New Roman" w:ascii="Times New Roman" w:hAnsi="Times New Roman"/>
          <w:bCs/>
          <w:color w:val="202122"/>
          <w:sz w:val="28"/>
          <w:szCs w:val="28"/>
          <w:shd w:fill="FFFFFF" w:val="clear"/>
        </w:rPr>
        <w:t xml:space="preserve">Уренгой — Помары — Ужгород – не слыхал, что ли? Из каждой дырдочки говорят. </w:t>
      </w:r>
      <w:r>
        <w:rPr>
          <w:rFonts w:cs="Times New Roman" w:ascii="Times New Roman" w:hAnsi="Times New Roman"/>
          <w:bCs/>
          <w:i/>
          <w:color w:val="202122"/>
          <w:sz w:val="28"/>
          <w:szCs w:val="28"/>
          <w:shd w:fill="FFFFFF" w:val="clear"/>
        </w:rPr>
        <w:t xml:space="preserve">(Берет с буфета газету, читает.) </w:t>
      </w:r>
      <w:r>
        <w:rPr>
          <w:rFonts w:cs="Times New Roman" w:ascii="Times New Roman" w:hAnsi="Times New Roman"/>
          <w:bCs/>
          <w:color w:val="202122"/>
          <w:sz w:val="28"/>
          <w:szCs w:val="28"/>
          <w:shd w:fill="FFFFFF" w:val="clear"/>
        </w:rPr>
        <w:t>Вот. «20 ноября СССР подписывает контракты на поставку природного газа из Сибири в страны Западной Европы».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Это я слыхал.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Обидно, конечно.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Печь - изобретение времен Ивана Калиты, а вся деревня в стране печи дровами топит.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мы не жалуемся, без ее еще хуже будет. На газовой плите не полежишь, валенки не высушишь. Наливай.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Может, хватит уже?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Вот, Валера. Я с этой бабой сорок лет живу. Мучаюсь, а не живу.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Каких это сорок лет? Тебе всего тридцать восемь лет.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таких. С тобой жить – как на Севере: стаж год за два идет.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 хвостиком.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 восемнадцать женился -  вот и считай.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Сто раз подумай, прежде чем жениться. Ты знаешь, как я женился?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вот когда к девушке приходит большая и чистая любовь у нее начинаются проблемы: кому бы преградить ею жизненный путь – Пете, Васе или Александру Евгеньевичу.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Не было никакого Александра Евгеньевича…, не выдумывай.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Был. Не слушай ее… Короче, когда влюбляешься перестаешь быть осторожным. Так что будь осторожен.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Людмила молча встала и ушла в комнату. Все проводили ее глазами. Молча выпили.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Влюбился, что ли?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 кого?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 Людку.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(шутя)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 глянул, так сразу с дубу рухнул.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Представляешь, когда она помоложе была она еще красившее была. Гуси, увидев ее красоту, забывали как лететь и падали  замертво к ее ногам.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Вот Вы шутник, Константин Сергеевич. Но я Вам верю.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Я даже ружье хотел купить, чтоб женихов от нее отгонять.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И много было?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Кого, женихов?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Больше чем гусей, которые падали.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Валера, ты ему больше не наливай. А то начнет фортеля выкидывать.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Какие еще такие фортеля?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Представляешь, Валера, уйдет в стайку и по часу, бывает, нет его. Что там делает? Оказывается, они там с поросенком друг-другу  рожи корчат 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Чего болтаешь? </w:t>
      </w:r>
      <w:r>
        <w:rPr>
          <w:rFonts w:cs="Times New Roman" w:ascii="Times New Roman" w:hAnsi="Times New Roman"/>
          <w:i/>
          <w:sz w:val="28"/>
          <w:szCs w:val="28"/>
        </w:rPr>
        <w:t>(Обращаясь к Валере.)</w:t>
      </w:r>
      <w:r>
        <w:rPr>
          <w:rFonts w:cs="Times New Roman" w:ascii="Times New Roman" w:hAnsi="Times New Roman"/>
          <w:sz w:val="28"/>
          <w:szCs w:val="28"/>
        </w:rPr>
        <w:t xml:space="preserve"> Это я по-научному его выращиваю. Положительные эмоции внушаю. И когда таким образом его выращу, то у него сало получится с прослойками: слой жирка, слой мяска, слой жирка, слой мяска. Там где со мной общался – мясо, там, где Нинка просто кормила - там сплошной жир. Наливай.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Валера, хватит ему. Он и до твоего приезда уже хороший был.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Нина Сергеевна, я вот сейчас нахожусь в неудобном положении. Один просит налить, другой член семьи запрещает. Как мне быть?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Вот так люди пьяницами и становятся.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Потому что не можем отказать. По доброте душевной.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Я не пьяница! Запои бывают, я согласен, но я не пьяница. Я даже больше скажу: я – непьющий…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Какой же ты непьющий, если остановиться не можешь. Или сон сморит, или брага закончится.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 женщиной облеченной властью договориться невозможно. Валера, покажи ноги.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Валера.</w:t>
      </w:r>
      <w:r>
        <w:rPr>
          <w:rFonts w:cs="Times New Roman" w:ascii="Times New Roman" w:hAnsi="Times New Roman"/>
          <w:sz w:val="28"/>
          <w:szCs w:val="28"/>
        </w:rPr>
        <w:t xml:space="preserve"> Это еще зачем?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Да так, одну теорию хотел проверить.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(перебивая)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Валера, а расскажи нам кто твои родители, кем работают?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Родители у меня простые.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Папа плотник и столяр высококлассный. У нас почти вся мебель своя, не магазинная. Отец своими руками все сделал. Мама – санитарка в больнице.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твои родители не выгонят невесту за ее бедный наряд?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Какой же он бедный. Нормальный наряд. Дело разве в наряде? Лишь бы человек хороший был.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то вот еще… молодежь пошла. Все девки мазанные. Даже Людка. Так бы и дал по губам, чтоб не мазались. Как твои родители к крашенным девкам относятся?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Неодобрительно. Но к моему выбору отнесутся с пониманием. А если девушка в меру накрашенная – чего же тут плохого? И я не вижу, чтобы Люда сильно красилась.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Это пока молодая. Погоди еще, она тебе покажет.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(перебивая)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 твои родители, дружно живут? Не скандалят? Отец не пьет?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Валера.</w:t>
      </w:r>
      <w:r>
        <w:rPr>
          <w:rFonts w:cs="Times New Roman" w:ascii="Times New Roman" w:hAnsi="Times New Roman"/>
          <w:sz w:val="28"/>
          <w:szCs w:val="28"/>
        </w:rPr>
        <w:t xml:space="preserve"> Нет. Не пьет. Живут дружно. И я живу в тепле, да в ласке.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Оно и видно, раз к нам приехал.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отошел от стола, сел на лавку. Нина Сергеевна начала разговаривать с Валерой вполголоса. Константину Сергеевичу ничего не было слышно. Он менял позы, шумел, поправлял скамейку. Наконец не выдержал.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Валера, подь сюды. Ты вот что мне скажи. Ты зачем ко мне ко мне приехал? Чтобы с  Нинкой разговаривать?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Что ты к парню привязался? Тебе же сказали - в гости.</w:t>
      </w:r>
      <w:r>
        <w:rPr>
          <w:rFonts w:cs="Times New Roman" w:ascii="Times New Roman" w:hAnsi="Times New Roman"/>
          <w:i/>
          <w:color w:val="0070C0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А вот что ты скажешь, если бы я тебя не пустил?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Я и не хотел заходить. Хотел только Люду увидеть. Потом думал на ток пойти. Там избушка сторожа  есть. В ней бы и переночевал. Я уже говорил. А утром уехать собирался. Да я сейчас пойду.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Ты чего это удумал? Это я просто…  Нет, как ты мог так плохо про меня подумать?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Все нормально, Константин Сергеевич. Я про людей плохо никогда не думаю.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И не думай. Думаешь, поди, чего это Нинка меня бьет, а я не отвечаю? Думаешь ведь?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И не думаю.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 xml:space="preserve">А не отвечаю я потому, что бьет  - значит любит. Так в сельском хозяйстве положено. </w:t>
      </w:r>
      <w:r>
        <w:rPr>
          <w:rFonts w:cs="Times New Roman" w:ascii="Times New Roman" w:hAnsi="Times New Roman"/>
          <w:i/>
          <w:sz w:val="28"/>
          <w:szCs w:val="28"/>
        </w:rPr>
        <w:t>(Многозначительно поднял палец.)</w:t>
      </w:r>
      <w:r>
        <w:rPr>
          <w:rFonts w:cs="Times New Roman" w:ascii="Times New Roman" w:hAnsi="Times New Roman"/>
          <w:sz w:val="28"/>
          <w:szCs w:val="28"/>
        </w:rPr>
        <w:t xml:space="preserve"> Вот за это я ее уважаю. А ты думал, что я трус, тряпка.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Даже не успел подумать.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(не обращая внимания)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Живи тут, сколько хочешь. А как твои родители? Вдруг с нами не захотят знаться? С пьяницами?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Ну, зачем Вы так, Константин Сергеевич. Родители у меня хорошие.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хорошо, что тебя Валеркой зовут.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Это еще почему?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Вот представь себе, что назвали бы тебя, допустим, Прошкой? И стали бы в школе и на улице дразнить: Прошка из костра картошка.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Так рассуждать -  к каждому имени можно что-нибудь придумать.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 Валерке сложней. Сходу не придумаешь. Думать надо.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Ну, почему не придумаешь? Валера, та еще холера.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Это не ты придумал. Это, наверное, тебя так с детства уже дразнили.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Веселый Вы, однако.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 xml:space="preserve">Это еще что… </w:t>
      </w:r>
      <w:r>
        <w:rPr>
          <w:rFonts w:cs="Times New Roman" w:ascii="Times New Roman" w:hAnsi="Times New Roman"/>
          <w:i/>
          <w:sz w:val="28"/>
          <w:szCs w:val="28"/>
        </w:rPr>
        <w:t xml:space="preserve">(Вполголоса, чтобы жена не слышала.) </w:t>
      </w:r>
      <w:r>
        <w:rPr>
          <w:rFonts w:cs="Times New Roman" w:ascii="Times New Roman" w:hAnsi="Times New Roman"/>
          <w:sz w:val="28"/>
          <w:szCs w:val="28"/>
        </w:rPr>
        <w:t>Ты не все про меня знаешь.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Я вынес товарища с горящего корабля и мне Малиновский грамоту дал.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Наверное Гречко?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Сам ты «Гречко». Гречко уже потом был. У тебя. А у меня министром обороны Малиновский был. Салага.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Вы на флоте служили?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Не совсем. В морской авиации. Пулеметчиком.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(недоверчиво)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 где тот корабль, с которого Вы вынесли товарища, а где тот самолет, на котором Вы служили?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Балбес.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(Терпеливо разъясняет.)</w:t>
      </w:r>
      <w:r>
        <w:rPr>
          <w:rFonts w:cs="Times New Roman" w:ascii="Times New Roman" w:hAnsi="Times New Roman"/>
          <w:sz w:val="28"/>
          <w:szCs w:val="28"/>
        </w:rPr>
        <w:t xml:space="preserve"> Это же морская авиация. Казармы что у нас, летунов, что у моряков на одной военно-морской базе находятся.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разве летчиков из солдат берут?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Летчиков  - нет. А я же не летчик. Я – пулеметчик. А пулеметчиков из срочников набирают. Пулеметчики же, они расходный материал. Видел у бромбардировщиков сзаду кабина есть и там два спаренных пулемета? ДШК называется.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На картинке видел.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Вот там мое место и было. А когда война начнется это самое опасное место. Вражеские истребители – они обычно в хвост заходят и начинают по самолету стрелять. А там – 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(недоверчиво)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А Вы на что со спаренным пулеметом?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Да будет тебе известно, что патроны имеют свойство кончаться. Поэтому в первую очередь гибнут пулеметчики. Его заменили на следующего рядового и дальше полетели. А летчика по 10 лет надо готовить на такой самолет.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Какой Вы герой, Константин Сергеевич.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Я один раз и самолет спас.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Как это?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Да, командир маршрутную карту забыл. В самолете паника. Мы уже прилично от аэродрома отлетели. Бромбардировщик, все-таки, большой. Что делать? Они мне по рации: «Сергеич, выручай. Так, мол, и так, карту забыли». Они знали, что я деревенский и у меня смекалки на десятерых. Они-то надеются, а я тут всех святых вспомнил. Делать нечего пришлось лезть к ним в кабину. От меня до них один узкий проход. Был бы кто потолще меня – не пролез. А я худенький. Кое-как пролез. Они там все интеллигенты, сигареты курят. А я деревенский. Папиросы курю. Даю им  пачку Беломора. И штурман по этой карте, что на каждой пачке Беломора нарисована, проложил маршрут.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Константин Сергеевич, это уже всем известный анекдот.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(не растерявшись)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Он может и анекдот, да только анекдот этот из моего рассказа сделали. Я эту историю уже двадцать лет рассказываю.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Грамоту не дали? За подвиг?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 ума, что ли сошел? Если бы начальство узнало, всему экипажу дисбат бы грозил. Ты на губе сидел?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Какой же ты солдат?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вы сидели. Интересно за что?</w:t>
      </w:r>
    </w:p>
    <w:p>
      <w:pPr>
        <w:pStyle w:val="Normal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За курение в самолете. </w:t>
      </w:r>
      <w:r>
        <w:rPr>
          <w:rFonts w:cs="Times New Roman" w:ascii="Times New Roman" w:hAnsi="Times New Roman"/>
          <w:i/>
          <w:sz w:val="28"/>
          <w:szCs w:val="28"/>
        </w:rPr>
        <w:t xml:space="preserve">(Оживляясь.) </w:t>
      </w:r>
      <w:r>
        <w:rPr>
          <w:rFonts w:cs="Times New Roman" w:ascii="Times New Roman" w:hAnsi="Times New Roman"/>
          <w:sz w:val="28"/>
          <w:szCs w:val="28"/>
        </w:rPr>
        <w:t xml:space="preserve">Летим, мы это, значит, над нейтральными водами, дежурим. Никого не трогаем. Вдруг, откуда не возьмись, появилась…  Короче американец на своем ястребке, заходит к нам в хвост. И летит, как привязанный. Я на чисто русском языке ему показываю, что взял на прицел, отцепись, мол, вражина, вожу стволами туда-сюда. Он – ни в какую. Сидит и сидит. Я ему тогда уже международными знаками начал показывать. И фигу, и двойную фигу, и жестами. В общем  устал. До того устал, что от нервного перенапряжения закурил. </w:t>
      </w:r>
      <w:r>
        <w:rPr>
          <w:rFonts w:cs="Times New Roman" w:ascii="Times New Roman" w:hAnsi="Times New Roman"/>
          <w:i/>
          <w:sz w:val="28"/>
          <w:szCs w:val="28"/>
        </w:rPr>
        <w:t>(Многозначительно.)</w:t>
      </w:r>
      <w:r>
        <w:rPr>
          <w:rFonts w:cs="Times New Roman" w:ascii="Times New Roman" w:hAnsi="Times New Roman"/>
          <w:sz w:val="28"/>
          <w:szCs w:val="28"/>
        </w:rPr>
        <w:t xml:space="preserve"> Беломорканал. И этот гад стуканул на меня. Подлетел к кабине пилотов и показал им, что я курю. А в самолете же строго настрого запрещалось курить. Вот командир и впаял мне 5 суток гауптвахты. Я с тех пор не курю. А потому, что из-за этого самого курения меня списали из авиации и отправили в стройбат дослуживать. А ты где служил?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Валера.</w:t>
      </w:r>
      <w:r>
        <w:rPr>
          <w:rFonts w:cs="Times New Roman" w:ascii="Times New Roman" w:hAnsi="Times New Roman"/>
          <w:sz w:val="28"/>
          <w:szCs w:val="28"/>
        </w:rPr>
        <w:t xml:space="preserve"> ПВО, водителем на ЗИЛе. Вот поэтому военкомат и призвал на целину. Хлеб убирать  - водители нужны. Так мне и посчастливилось к вам в деревню попасть.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Ты, наверное, был отличником боевой и политической подготовки.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Был.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Сразу по морде видно. И, поди, ефрейтор?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 угадали. Чистые погоны, чистая совесть.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Ты гляди, прям не жених, а мечта невесты! Идеал.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Опять залаяла собака.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Кого это еще черт несет? </w:t>
      </w:r>
      <w:r>
        <w:rPr>
          <w:rFonts w:cs="Times New Roman" w:ascii="Times New Roman" w:hAnsi="Times New Roman"/>
          <w:i/>
          <w:sz w:val="28"/>
          <w:szCs w:val="28"/>
        </w:rPr>
        <w:t>(Стала присматриваться в окно.)</w:t>
      </w:r>
      <w:r>
        <w:rPr>
          <w:rFonts w:cs="Times New Roman" w:ascii="Times New Roman" w:hAnsi="Times New Roman"/>
          <w:sz w:val="28"/>
          <w:szCs w:val="28"/>
        </w:rPr>
        <w:t xml:space="preserve"> Фу-ты, ну-ты. Валентину Федоровну несет.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Валера, выручай. Дуй на печку и замри на время.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кто это?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Соседка. Коли пронюхает что – по всей деревне разнесет чего было и чего не было. Так что дуй на печку и прикинься ветошью.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Ветошью – это запросто. </w:t>
      </w:r>
      <w:r>
        <w:rPr>
          <w:rFonts w:cs="Times New Roman" w:ascii="Times New Roman" w:hAnsi="Times New Roman"/>
          <w:i/>
          <w:sz w:val="28"/>
          <w:szCs w:val="28"/>
        </w:rPr>
        <w:t>(Запрыгивает на печь.)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Стук в дверь. Константин Сергеевич срывает с вешалки пальто и шапку «зятя», забрасывает за занавески печи.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36"/>
          <w:szCs w:val="36"/>
        </w:rPr>
      </w:pPr>
      <w:r>
        <w:rPr>
          <w:rFonts w:cs="Times New Roman" w:ascii="Times New Roman" w:hAnsi="Times New Roman"/>
          <w:b/>
          <w:i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4.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Заходите, открыто.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соседка.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Добрый вечер, извиняйте, что так поздно. А чего у вас это не заперто?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с какого бодуна у нас должно быть заперто.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Так, считай ночь на дворе.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кого нам бояться? Все свои.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 xml:space="preserve">Так я видала, к вам какой-то мужик зашел. </w:t>
      </w:r>
      <w:r>
        <w:rPr>
          <w:rFonts w:cs="Times New Roman" w:ascii="Times New Roman" w:hAnsi="Times New Roman"/>
          <w:i/>
          <w:sz w:val="28"/>
          <w:szCs w:val="28"/>
        </w:rPr>
        <w:t>(Оглядывая кухню.)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С чего взяла? Не было никого.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Вона, там, сколько у вас во дворе следов натоптано.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Штирлиц в юбке, что ли?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Не обращай на него внимания, Федоровна. Залил глаза. Ничего не знает. Да, заходил парень. Спрашивал дорогу до Михеевки. Я ему показала, он и ушел.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Я это, так. Соль закончилась, вот к вам зашла не одолжите?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Почему не одолжим? Одолжим, коли есть.</w:t>
      </w:r>
    </w:p>
    <w:p>
      <w:pPr>
        <w:pStyle w:val="Normal"/>
        <w:jc w:val="both"/>
        <w:rPr>
          <w:color w:val="292929"/>
          <w:sz w:val="26"/>
          <w:szCs w:val="26"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Это ж как надо оголодать, чтоб ночью за солью переться?</w:t>
      </w:r>
      <w:r>
        <w:rPr>
          <w:color w:val="292929"/>
          <w:sz w:val="26"/>
          <w:szCs w:val="26"/>
          <w:shd w:fill="FFFFFF" w:val="clear"/>
        </w:rPr>
        <w:t> 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Так то не я, то Вовка исти захотел. Сами понимаете – сынок для меня все!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Ничего себе сынок. Лобешник здоровый. Как нашей дочке - семнадцать лет. А ты все его с рук кормишь. Соску еще дай.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Так ты тоже с Нинкиных рук кормишься. До стольких годов дорос, а даже яишницу сготовить не можешь.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Да меня положено кормить. Я муж, добытчик.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>(скептически)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Какой ты добытчик?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Такой. Я же Нинку добыл!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(Показывает на жену двумя руками.)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Ладно тебе, чего к соседке привязался?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Это не я, это она ко мне привязалась. Но панцирь моей души ни одной чужой бабе не пробить!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Господи, нужен ты кому.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Кому-нибудь, да нужен. Вот Федоровна </w:t>
      </w:r>
      <w:r>
        <w:rPr>
          <w:rFonts w:cs="Times New Roman" w:ascii="Times New Roman" w:hAnsi="Times New Roman"/>
          <w:i/>
          <w:sz w:val="28"/>
          <w:szCs w:val="28"/>
        </w:rPr>
        <w:t>(показывает на соседку)</w:t>
      </w:r>
      <w:r>
        <w:rPr>
          <w:rFonts w:cs="Times New Roman" w:ascii="Times New Roman" w:hAnsi="Times New Roman"/>
          <w:sz w:val="28"/>
          <w:szCs w:val="28"/>
        </w:rPr>
        <w:t xml:space="preserve"> если увидит, что я холостой - сразу меня в любовники запишет.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Чего болтаешь? Чего напраслину наводишь?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Я тебя давно раскусил. Как твой Вовка в школу, так ты цветок в окошко выставляешь – знак любовнику подаешь: заходи, дома никого. Как Вовка из школы приходит, так ты цветок-то убираешь. А, попалась?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Вот черт! Пропади все пропадом, пошла я, Нина.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А соль?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Нет. Спасибо. Я теперь из евойных рук ничего не возьму.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Уходит.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Не зря в народе говорят: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чем выше забор,</w:t>
        <w:br/>
        <w:t>тем соседи лучше! Слазь, зятек. Ушла беда – отворяй ворота. Нинка, налей-ка нам с зятьком. Это ж надо такой нервный срыв пережить.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Бегу, спотыкаюсь. Надо, сам налей.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Валера встает, подходит к столу, наливает две стопки водки, подсаживается к тестю.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Уважил, зятек, уважил. Ты знаешь, какая у меня соседка диверсантка? Вот придет к Нинке и начинается…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 два часа смотрят на кофейную гущу, пытаются высмотреть жениха… Нинке-то это не надо, а она баба холостая. А то вообще выдумали Людке  высматривать жениха. И она, вражина, так подстраивает, чтобы выходило, будто Людкин жених - это ее сынок Вовка. Вот такая она, бесово семя. Я атеист, в эти все бредни не верю, а они… </w:t>
      </w:r>
      <w:r>
        <w:rPr>
          <w:rFonts w:cs="Times New Roman" w:ascii="Times New Roman" w:hAnsi="Times New Roman"/>
          <w:i/>
          <w:sz w:val="28"/>
          <w:szCs w:val="28"/>
        </w:rPr>
        <w:t xml:space="preserve">(махнул рукой) </w:t>
      </w:r>
      <w:r>
        <w:rPr>
          <w:rFonts w:cs="Times New Roman" w:ascii="Times New Roman" w:hAnsi="Times New Roman"/>
          <w:sz w:val="28"/>
          <w:szCs w:val="28"/>
        </w:rPr>
        <w:t>Давай, затек, накатим!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Гаснет свет.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АКТ 2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5.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Утро. В доме все спят. На печке – Константин Сергеевич, Валера на лавке у печки.  Просыпается хозяин. Выглянув из-за занавесок сверху вниз всматривается в лицо Валеры. Стал активно ждать, когда «зять» проснется. Спустившись с печки, подходит к ведру с водой, скрябает кружкой о ведро, пьет. Подходит к спящему Валере, смотрит в лицо. Не выдерживает, осторожно дует. Валера машинально переворачивается на бок. Константин Сергеевич, громко топая, подходит к радиоприемнику. Включает. Звучат позывные передачи «Пионерская зорька». Не видимо из соседней комнаты ему показывают знаки, хозяин отвечает, показывает в сторону Валеры, на себя, жестикулирует. Выключает радио. Подходит к Валере. Осторожно толкает. Знаками зовет к столу. Валера наливает оставшееся в бутылке. Выпивают.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(громким 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Валера, вот ты скажи мне, хочешь жениться на Людке?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(громким 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Я бы с удовольствием, хоть сейчас. Но ей же еще восемнадцати нет. А если честно, все только от нее зависит. И, насколько я понимаю, от вас с Ниной Сергеевной – тоже.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(громким 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Завтра признайся на исповеди, что ты врешь…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(громким 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Я, как и Вы, неверующий.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(громким шепотом)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Перекрестить тебя надо.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На кухню из комнаты вошла Нина Сергеевна.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Доброе утро, Нина Сергеевна.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Доброе утро, Валера.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(ерничая)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Доброе утро, Нина Сергеевна. А вот мы сейчас проверим: доброе оно или не очень. Нинок, налей-ка нам с Валерой.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Константин Сергеевич, может с утра не будем?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Вот еще! Ты уедешь и мне тогда точно уже не нальют. Все, я решил: ты будешь жить с нами в деревне. Налей, налей нам с Валерой.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Нина Сергеевна молча налила. Мужчины молча выпили.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(воодушевленно)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Ты гляди, что делается.  Ну-ка плесни нам еще.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Я тебе вот сейчас плесну. Прорва ненасытная. </w:t>
      </w:r>
      <w:r>
        <w:rPr>
          <w:rFonts w:cs="Times New Roman" w:ascii="Times New Roman" w:hAnsi="Times New Roman"/>
          <w:i/>
          <w:sz w:val="28"/>
          <w:szCs w:val="28"/>
        </w:rPr>
        <w:t>(Оправдываясь.)</w:t>
      </w:r>
      <w:r>
        <w:rPr>
          <w:rFonts w:cs="Times New Roman" w:ascii="Times New Roman" w:hAnsi="Times New Roman"/>
          <w:sz w:val="28"/>
          <w:szCs w:val="28"/>
        </w:rPr>
        <w:t xml:space="preserve"> Вот сидит на шее, понимаешь, Валера и только и знает что пить, пить, пить. Хоть бы по дому помог когда. Валера, поговори с ним, может, уговоришь лечиться?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Не пойду я никуда.! Что я пьяница какой, что ли? Бывают что тяжелые дни у меня. Что обзываешься?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Тяжелые дни у него.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Вот как картошку в сентябре вырыли, так у него и посиделки. А то и полежалки. Лежит на печи и носа на двор не кажет. Со свиньями только разговаривает.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О, кстати. А ты скотину покормила?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>Я тебя не покормлю, а скотину всегда накормлю. Давно уже. Затемно еще.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Тогда – наливай.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 </w:t>
      </w:r>
      <w:r>
        <w:rPr>
          <w:rFonts w:cs="Times New Roman" w:ascii="Times New Roman" w:hAnsi="Times New Roman"/>
          <w:i/>
          <w:sz w:val="28"/>
          <w:szCs w:val="28"/>
        </w:rPr>
        <w:t>(не выдержала)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Я тебе сейчас налью!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(Начала хлестать мужа полотенцем.)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проворно вспорхнул на печь. Валера пересел на лавку. Из-за навесок свесилась голова.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Во, видал какая тебе теща попалась? Только и знает, что на печку меня загонять. </w:t>
      </w:r>
      <w:r>
        <w:rPr>
          <w:rFonts w:cs="Times New Roman" w:ascii="Times New Roman" w:hAnsi="Times New Roman"/>
          <w:i/>
          <w:sz w:val="28"/>
          <w:szCs w:val="28"/>
        </w:rPr>
        <w:t>(Прослезился.)</w:t>
      </w:r>
      <w:r>
        <w:rPr>
          <w:rFonts w:cs="Times New Roman" w:ascii="Times New Roman" w:hAnsi="Times New Roman"/>
          <w:sz w:val="28"/>
          <w:szCs w:val="28"/>
        </w:rPr>
        <w:t xml:space="preserve"> Ты думаешь это все? Э-э, нет! Она и не то может. Ох, и злая тебе теща попалась.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Мне нравится.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(удивленно)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А ты, что? За нее?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Валера неопределенно покачал головой.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Ну, все! Нет у меня никого! Одна Людка за меня! </w:t>
      </w:r>
      <w:r>
        <w:rPr>
          <w:rFonts w:cs="Times New Roman" w:ascii="Times New Roman" w:hAnsi="Times New Roman"/>
          <w:i/>
          <w:sz w:val="28"/>
          <w:szCs w:val="28"/>
        </w:rPr>
        <w:t>(Обиженно.)</w:t>
      </w:r>
      <w:r>
        <w:rPr>
          <w:rFonts w:cs="Times New Roman" w:ascii="Times New Roman" w:hAnsi="Times New Roman"/>
          <w:sz w:val="28"/>
          <w:szCs w:val="28"/>
        </w:rPr>
        <w:t xml:space="preserve"> Я думал, что и ты, Валера, тоже за меня. Никто меня не любит, только дочка…  </w:t>
      </w:r>
      <w:r>
        <w:rPr>
          <w:rFonts w:cs="Times New Roman" w:ascii="Times New Roman" w:hAnsi="Times New Roman"/>
          <w:i/>
          <w:sz w:val="28"/>
          <w:szCs w:val="28"/>
        </w:rPr>
        <w:t>(В сторону комнаты.)</w:t>
      </w:r>
      <w:r>
        <w:rPr>
          <w:rFonts w:cs="Times New Roman" w:ascii="Times New Roman" w:hAnsi="Times New Roman"/>
          <w:sz w:val="28"/>
          <w:szCs w:val="28"/>
        </w:rPr>
        <w:t xml:space="preserve"> Дочка, налей-ка нам с Валерой.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Нина Сергеевна замахнулась на мужа полотенцем. Занавески захлопнулись.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Нина Сергеевна. </w:t>
      </w:r>
      <w:r>
        <w:rPr>
          <w:rFonts w:cs="Times New Roman" w:ascii="Times New Roman" w:hAnsi="Times New Roman"/>
          <w:sz w:val="28"/>
          <w:szCs w:val="28"/>
        </w:rPr>
        <w:t xml:space="preserve">Валера, я ненадолго отлучусь, мне на работу надо. Прошу тебя, не наливай ему ничего. </w:t>
      </w:r>
      <w:r>
        <w:rPr>
          <w:rFonts w:cs="Times New Roman" w:ascii="Times New Roman" w:hAnsi="Times New Roman"/>
          <w:i/>
          <w:sz w:val="28"/>
          <w:szCs w:val="28"/>
        </w:rPr>
        <w:t>(Улыбнувшись.)</w:t>
      </w:r>
      <w:r>
        <w:rPr>
          <w:rFonts w:cs="Times New Roman" w:ascii="Times New Roman" w:hAnsi="Times New Roman"/>
          <w:sz w:val="28"/>
          <w:szCs w:val="28"/>
        </w:rPr>
        <w:t xml:space="preserve"> А то его и правда скотина начнет понимать.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Нина Сергеевна накинула на себя телогрейку, вышла.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 xml:space="preserve">. Валера, сбегай в магазин купи литр? </w:t>
      </w:r>
      <w:r>
        <w:rPr>
          <w:rFonts w:cs="Times New Roman" w:ascii="Times New Roman" w:hAnsi="Times New Roman"/>
          <w:i/>
          <w:sz w:val="28"/>
          <w:szCs w:val="28"/>
        </w:rPr>
        <w:t>(В сторону комнаты.)</w:t>
      </w:r>
      <w:r>
        <w:rPr>
          <w:rFonts w:cs="Times New Roman" w:ascii="Times New Roman" w:hAnsi="Times New Roman"/>
          <w:sz w:val="28"/>
          <w:szCs w:val="28"/>
        </w:rPr>
        <w:t xml:space="preserve"> Людонь, дай денег!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 надо, Константин Сергеевич. У меня есть.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Валера потянулся было к вешалке, но вышла Людмила, остановила его, бросила злой взгляд на отца и ушла в магазин.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Да не переживай ты так. Для деревенских два лаптя по карте – не расстояние. У нас, допустим, в деревне школы нет. Начальная школа в соседней деревне -  два километра отсюда. Так Людка с первого класса туда ходила. А средняя школа вообще в райцентре. Их туда, правда, на автобусе возят. Но все равно сюда автобус не заходит. А заходит только в Михеевку. А это еще полтора километра. Так что для Людки добежать до Сельпо – раз плюнуть.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6.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Темень.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Голос Константина Сергеевича.</w:t>
      </w:r>
      <w:r>
        <w:rPr>
          <w:rFonts w:cs="Times New Roman" w:ascii="Times New Roman" w:hAnsi="Times New Roman"/>
          <w:i/>
          <w:sz w:val="28"/>
          <w:szCs w:val="28"/>
        </w:rPr>
        <w:t xml:space="preserve"> «Не спотыкнись тут только. Порожек должен быть. Ощупывай носком. И рукой ощупывай перед собой. Можно о притолоку лбом врезаться. У меня тут бутылка с бражкой припасена была».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Слышны кудахтанье курей, хрюканье свиньи. Включается свет. Константин Сергеевич и Валера в сарае. Вся живность в загонах. Константин Сергеевич достает из тайника бутыль, выпивают.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А вот знакомься, мой боров Васька. Это я его воспитываю.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Разговариваете?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 xml:space="preserve">. И разговариваю тоже. О космосе, например. </w:t>
      </w:r>
      <w:r>
        <w:rPr>
          <w:rFonts w:cs="Times New Roman" w:ascii="Times New Roman" w:hAnsi="Times New Roman"/>
          <w:i/>
          <w:sz w:val="28"/>
          <w:szCs w:val="28"/>
        </w:rPr>
        <w:t>(Прикладывается к бутылке, передает Валере.)</w:t>
      </w:r>
      <w:r>
        <w:rPr>
          <w:rFonts w:cs="Times New Roman" w:ascii="Times New Roman" w:hAnsi="Times New Roman"/>
          <w:sz w:val="28"/>
          <w:szCs w:val="28"/>
        </w:rPr>
        <w:t xml:space="preserve"> Но лучше петь. Классику. Давай споем?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Давайте! </w:t>
      </w:r>
      <w:r>
        <w:rPr>
          <w:rFonts w:cs="Times New Roman" w:ascii="Times New Roman" w:hAnsi="Times New Roman"/>
          <w:i/>
          <w:sz w:val="28"/>
          <w:szCs w:val="28"/>
        </w:rPr>
        <w:t>(Поют.)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Ой, цветёт калина в поле у ручья,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Парня молодого полюбила я.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Парня полюбила на свою беду.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Не могу открыться, слов я не найду!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Не могу открыться, слов я не найду!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Нет, так не пойдет. Песня девичья, а он мужик.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Он не совсем мужик.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Как это?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Мужик, но с детства кастрированный. Так в сельском хозяйстве положено.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Понятно. Но все равно надо мужские песни петь. Наверное. Можно и современные. </w:t>
      </w:r>
      <w:r>
        <w:rPr>
          <w:rFonts w:cs="Times New Roman" w:ascii="Times New Roman" w:hAnsi="Times New Roman"/>
          <w:i/>
          <w:sz w:val="28"/>
          <w:szCs w:val="28"/>
        </w:rPr>
        <w:t>(Запевает, Константин Сергеевич подхватывает.)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Вот увидишь, вот увидишь, вот увидишь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Я влюблюсь тебе назло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Вот увидишь, вот увидишь, вот увидишь</w:t>
      </w:r>
      <w:r>
        <w:rPr>
          <w:rFonts w:cs="Times New Roman" w:ascii="Times New Roman" w:hAnsi="Times New Roman"/>
          <w:i/>
          <w:sz w:val="28"/>
          <w:szCs w:val="28"/>
        </w:rPr>
        <w:br/>
      </w:r>
      <w:r>
        <w:rPr>
          <w:rFonts w:cs="Times New Roman" w:ascii="Times New Roman" w:hAnsi="Times New Roman"/>
          <w:i/>
          <w:sz w:val="28"/>
          <w:szCs w:val="28"/>
          <w:shd w:fill="FFFFFF" w:val="clear"/>
        </w:rPr>
        <w:t>Я влюблюсь тебе назло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Нет, надо русские народные, тогда сала не будет.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(начинает)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Валенки, валенки…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(жестом останавливает, поет)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i/>
          <w:sz w:val="28"/>
          <w:szCs w:val="28"/>
        </w:rPr>
        <w:t>Выйду на улицу, солнца нема,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Девки молодые свели меня с ума.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Выйду на улицу, гляну на село,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Девки гуляют, и мне весело.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Выйду на улицу, гляну на село,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Девки гуляют, и мне весело.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Все, хватит, а то еще совсем без сала вырастет. Кожа, да кости. Я его куда потом дену? Пойдем в дом.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Может анекдот?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Пробуй.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Похабный или приличный.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Приличный давай. У меня Васька интеллигент. От неприличных кожа краснеет.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«Лежат студенты в общаге, мечтают: - Нам бы свинью завести! Мясо, сало будет! – Зачем? Мало места, да и запах. – Ничего, она привыкнет!»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К-хе.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может стихи? Пушкина, например? Или Некрасова? «Однажды в студеную зимнюю пору, я из лесу вышел – был сильный мороз, гляжу поднимается медленно в  гору, лошадка к ноге примороженный хвост»…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Ты отсебятину-то не пори. Мясо спортишь. Про поэзию ничего не сказано. Вот у буренок, если Бетховена поставить, удои повышаются на сколько-то там процентов. А поэзия бесполезная вещь. Пойдем в дом.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7.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Входят в дом. Кухня. Садятся за стол.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Валера, ты розетку починить сможешь?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Запросто. Отвертка есть?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>. Есть, конечно, куда же ей деваться? Дочка, отвертку не видела? Валера нам может розетку починить. Ты смотри, на все руки мастер!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Людмила с отверткой в руках.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Константин Сергеевич</w:t>
      </w:r>
      <w:r>
        <w:rPr>
          <w:rFonts w:cs="Times New Roman" w:ascii="Times New Roman" w:hAnsi="Times New Roman"/>
          <w:sz w:val="28"/>
          <w:szCs w:val="28"/>
        </w:rPr>
        <w:t xml:space="preserve">. Ты ему помоги, если что, а я в стайку пойду схожу. Там у скотины почистить надо. </w:t>
      </w:r>
      <w:r>
        <w:rPr>
          <w:rFonts w:cs="Times New Roman" w:ascii="Times New Roman" w:hAnsi="Times New Roman"/>
          <w:i/>
          <w:sz w:val="28"/>
          <w:szCs w:val="28"/>
        </w:rPr>
        <w:t>(Надевает фуфайку, выходит.)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Наконец-то нас оставили одних. Хоть поговорить можем.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О чем, Валера?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Да хотя бы о моей любви к тебе.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Знаешь, не так себе я первую встречу представляла. За время переписки с тобой у меня тоже, сначала робкое чувство к тебе, переросло во что-то настоящее. Я не считаю себя сентиментальной, но в последнее время я каждый день ждала письма от тебя. И они приходили, такие нежные, ласковые. И каждый раз в них все настойчивее  проскальзывало желание – встретиться. Я тоже этого хотела. Но, понимаешь, я боялась позвать тебя домой. Родителей как-то надо было подготовить, да и деревня все-таки…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Деревня, думаю, переживет. Какое дело твоим соседям до тебя, до меня?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Ты не понимаешь. Это не город. Но было же так хорошо. Мы бы переписывались, я бы окончила школу. Там бы и встретились. А теперь…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что «теперь»?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Мне всегда будет стыдно за отца перед тобой.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Нормальный отец, не понимаю чего стыдиться?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Это твое восприятие. А у меня - другое.  У меня отец, это моя боль, моя жалость и моя любовь. Ты приехал и уехал. А я с ним живу постоянно.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Но ты все равно не сердись на меня за то, что приехал к тебе без спроса.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Поздно сердиться.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Если бы была моя воля – увез бы тебя, никого не спрашивая.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закрыла глаза ладонями.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Ты чего, Людочка? Что случилось? Я виноват, да?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Вот как ты себе это представляешь? Если твои и мои родители познакомятся, как я твоим родителям в глаза смотреть буду?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У меня родители нормальные. Прогрессивные. И нам же не с родителями жить, если поженимся…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прижалась к нему.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 xml:space="preserve">Ладно, чини уже розетку </w:t>
      </w:r>
      <w:r>
        <w:rPr>
          <w:rFonts w:cs="Times New Roman" w:ascii="Times New Roman" w:hAnsi="Times New Roman"/>
          <w:i/>
          <w:sz w:val="28"/>
          <w:szCs w:val="28"/>
        </w:rPr>
        <w:t>(подала отвертку)</w:t>
      </w:r>
      <w:r>
        <w:rPr>
          <w:rFonts w:cs="Times New Roman" w:ascii="Times New Roman" w:hAnsi="Times New Roman"/>
          <w:sz w:val="28"/>
          <w:szCs w:val="28"/>
        </w:rPr>
        <w:t>. Ты мне недавно приснился.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(ковыряясь в розетке)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 как я? Прилично себя вел? Не лез целоваться?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 лез, не лез.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что делал?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А вот то и делал, что не лез целоваться.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Я рад, что этим развеселил тебя. Может сейчас искупить вину?  </w:t>
      </w:r>
      <w:r>
        <w:rPr>
          <w:rFonts w:cs="Times New Roman" w:ascii="Times New Roman" w:hAnsi="Times New Roman"/>
          <w:i/>
          <w:sz w:val="28"/>
          <w:szCs w:val="28"/>
        </w:rPr>
        <w:t>(Полез целоваться.)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(увидела в окно приближение соседки)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Валера, Валентина Федоровна опять идет. Прячься.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На печку?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Нет, зачем же. Уйди в комнату. Пальто, шапку, шарф, ботинки только забери.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Валера уходит, раздается стук в дверь.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Войдите, открыто.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Прости, конечно, Людочка, но вчера я так соли и не взяла.  А мамка где?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На работу ушла.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На почте, значит. А папаня где?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 стайке убирается.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Ты смотри, какой работящий. Может, кофейком тогда угостишь?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Проходите, Валентина Федоровна.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О, а это ты, что ли розетку чинишь?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Нет, это папа. Он, знаете, никогда до конца дела не доводит. Вот начал чинить, бросил. Пошел в сарай убираться. До конца не доубирается, вернется розетку чинить.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Вот никогда не думала, что он электрик.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 xml:space="preserve">Мой папа рукастый. </w:t>
      </w:r>
      <w:r>
        <w:rPr>
          <w:rFonts w:cs="Times New Roman" w:ascii="Times New Roman" w:hAnsi="Times New Roman"/>
          <w:i/>
          <w:sz w:val="28"/>
          <w:szCs w:val="28"/>
        </w:rPr>
        <w:t>(Насыпает в кружку кофе, наливает кипяток, закрывает блюдцем кружку.)</w:t>
      </w:r>
      <w:r>
        <w:rPr>
          <w:rFonts w:cs="Times New Roman" w:ascii="Times New Roman" w:hAnsi="Times New Roman"/>
          <w:sz w:val="28"/>
          <w:szCs w:val="28"/>
        </w:rPr>
        <w:t xml:space="preserve"> Погодите немного. Сейчас, настоится.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И мы с тобой погадаем на кофейной гуще.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Валентина Федоровна, не верю я во все эти «чудеса». Вот какое у Вас образование?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Восемь классов. А причем тут это?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 xml:space="preserve">Как при чем? Вроде образование приличное, а все в бредни какие-то верите.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Не бредни. Столько людей в это верят. Не спроста это.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Готово.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(Подает кружку с кофе.)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Дай еще блюдечко.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Зачем?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Одно для тебя, одно для Вовки моего.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Вот еще.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Давай, давай. Не жадничай.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подает блюдце, насыпает в кулёчек соль.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Людмила.</w:t>
      </w:r>
      <w:r>
        <w:rPr>
          <w:rFonts w:cs="Times New Roman" w:ascii="Times New Roman" w:hAnsi="Times New Roman"/>
          <w:sz w:val="28"/>
          <w:szCs w:val="28"/>
        </w:rPr>
        <w:t xml:space="preserve"> Вот, соль.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>(попивая кофе)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Вот сейчас, допью, и потом надо будет гущу на дно блюдца выложить. И там появятся разные узоры. А каждый узор имеет свое значение.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То, что вырисовывалось в чашке это будущее и настоящее. Допустим, нарисовался осёл на дне блюдца, значит неправильная оценка значимости людей. Или птица на дне – скоро будет дан ответ на давний вопрос.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(скептически)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И на какой такой вопрос?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На любой.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Валентина Федоровна, бросьте Вы своим колдовством заниматься.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>(торопливо допивая и обжигаясь)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Вот, подожди. Вот. </w:t>
      </w:r>
      <w:r>
        <w:rPr>
          <w:rFonts w:cs="Times New Roman" w:ascii="Times New Roman" w:hAnsi="Times New Roman"/>
          <w:i/>
          <w:sz w:val="28"/>
          <w:szCs w:val="28"/>
        </w:rPr>
        <w:t xml:space="preserve">(Выливая половинку гущи на одно блюдце.) </w:t>
      </w:r>
      <w:r>
        <w:rPr>
          <w:rFonts w:cs="Times New Roman" w:ascii="Times New Roman" w:hAnsi="Times New Roman"/>
          <w:sz w:val="28"/>
          <w:szCs w:val="28"/>
        </w:rPr>
        <w:t>Посмотри.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Глянула. И что?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Ты видишь там, на дне,  свое будущее?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Ничего там не вижу.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 </w:t>
      </w:r>
      <w:r>
        <w:rPr>
          <w:rFonts w:cs="Times New Roman" w:ascii="Times New Roman" w:hAnsi="Times New Roman"/>
          <w:sz w:val="28"/>
          <w:szCs w:val="28"/>
        </w:rPr>
        <w:t>А что видишь?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Кофейную гущу.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 </w:t>
      </w:r>
      <w:r>
        <w:rPr>
          <w:rFonts w:cs="Times New Roman" w:ascii="Times New Roman" w:hAnsi="Times New Roman"/>
          <w:sz w:val="28"/>
          <w:szCs w:val="28"/>
        </w:rPr>
        <w:t>Неправильно, значит, смотришь. Вот так надо глядеть</w:t>
      </w:r>
      <w:r>
        <w:rPr>
          <w:rFonts w:cs="Times New Roman" w:ascii="Times New Roman" w:hAnsi="Times New Roman"/>
          <w:i/>
          <w:sz w:val="28"/>
          <w:szCs w:val="28"/>
        </w:rPr>
        <w:t>. (Опускает лицо к блюдцу.)</w:t>
      </w:r>
      <w:r>
        <w:rPr>
          <w:rFonts w:cs="Times New Roman" w:ascii="Times New Roman" w:hAnsi="Times New Roman"/>
          <w:sz w:val="28"/>
          <w:szCs w:val="28"/>
        </w:rPr>
        <w:t xml:space="preserve"> Вижу глаза. Глаза - следует ожидать перемен в жизни. </w:t>
      </w:r>
      <w:r>
        <w:rPr>
          <w:rFonts w:cs="Times New Roman" w:ascii="Times New Roman" w:hAnsi="Times New Roman"/>
          <w:i/>
          <w:sz w:val="28"/>
          <w:szCs w:val="28"/>
        </w:rPr>
        <w:t>(Изменяет угол осмотра.)</w:t>
      </w:r>
      <w:r>
        <w:rPr>
          <w:rFonts w:cs="Times New Roman" w:ascii="Times New Roman" w:hAnsi="Times New Roman"/>
          <w:sz w:val="28"/>
          <w:szCs w:val="28"/>
        </w:rPr>
        <w:t xml:space="preserve"> А так, вижу два лица. Два лица в круге следует ожидать скорого замужества.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Чушь какая-то. Простите меня, Валентина Федоровна!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 xml:space="preserve">Погоди, не горячись. </w:t>
      </w:r>
      <w:r>
        <w:rPr>
          <w:rFonts w:cs="Times New Roman" w:ascii="Times New Roman" w:hAnsi="Times New Roman"/>
          <w:i/>
          <w:sz w:val="28"/>
          <w:szCs w:val="28"/>
        </w:rPr>
        <w:t xml:space="preserve">(Выливает остаток гущи на второе блюдце.) </w:t>
      </w:r>
      <w:r>
        <w:rPr>
          <w:rFonts w:cs="Times New Roman" w:ascii="Times New Roman" w:hAnsi="Times New Roman"/>
          <w:sz w:val="28"/>
          <w:szCs w:val="28"/>
        </w:rPr>
        <w:t>А тут что делается. Батюшки светы! Ключ. Виден ключ. Ключ значит, что у него вновь возобновятся разорванные отношения.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С кем это еще?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С кем, с кем. У моего Вовки с  тобой.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Вот еще.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 и отношений с ним никаких не было. Проводил несколько раз после дискотеки домой. Разве это отношения? И то это когда? Полтора года назад было.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Не были отношения – будут. Кофейная гуща не врет.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Как Вы, Валентина Федоровна, не поймете. Не нравится он мне… Ростом маленький, да и…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(прерывая). </w:t>
      </w:r>
      <w:r>
        <w:rPr>
          <w:rFonts w:cs="Times New Roman" w:ascii="Times New Roman" w:hAnsi="Times New Roman"/>
          <w:sz w:val="28"/>
          <w:szCs w:val="28"/>
        </w:rPr>
        <w:t>Мужчины высокого роста в хозяйстве нерентабельны – много кушают. Мужчины среднего роста похожи на маленьких, но едят, как большие. Так что маленькие самый хороший вариант.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Так я еще маленькая. Мне школу надо закончить, выучиться на кого-нибудь, а потом уж думать о шашнях.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 xml:space="preserve">Не говори глупостей, наш девичий век - короткий. </w:t>
      </w:r>
      <w:r>
        <w:rPr>
          <w:rFonts w:cs="Times New Roman" w:ascii="Times New Roman" w:hAnsi="Times New Roman"/>
          <w:i/>
          <w:sz w:val="28"/>
          <w:szCs w:val="28"/>
        </w:rPr>
        <w:t>(Глядит на блюдце с другой стороны.)</w:t>
      </w:r>
      <w:r>
        <w:rPr>
          <w:rFonts w:cs="Times New Roman" w:ascii="Times New Roman" w:hAnsi="Times New Roman"/>
          <w:sz w:val="28"/>
          <w:szCs w:val="28"/>
        </w:rPr>
        <w:t xml:space="preserve"> Вот, хочешь, не хочешь, а тут принц к тебе должен явиться.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Ага. Скажите, что еще на белом коне.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Федоровна. </w:t>
      </w:r>
      <w:r>
        <w:rPr>
          <w:rFonts w:cs="Times New Roman" w:ascii="Times New Roman" w:hAnsi="Times New Roman"/>
          <w:sz w:val="28"/>
          <w:szCs w:val="28"/>
        </w:rPr>
        <w:t>На коне, не на коне, а на тракторе приедет.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Из комнаты выезжает на детской лошадке на колесиках, с игрушечной шашкой в руках Валерий. Женщины в шоке.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>(видя страх и у Людмилы - с ужасом)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Кто это?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Валентина Федоровна, неужели не узнаете? ПрЫнц, правда, на черном коне. Приехал принцессу забирать.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Валентина Федоровна </w:t>
      </w:r>
      <w:r>
        <w:rPr>
          <w:rFonts w:cs="Times New Roman" w:ascii="Times New Roman" w:hAnsi="Times New Roman"/>
          <w:i/>
          <w:sz w:val="28"/>
          <w:szCs w:val="28"/>
        </w:rPr>
        <w:t>(крестится)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Свят, свят, свят.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(Хватает пальто, выскакивает из помещения.)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(чуть не плача)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Валера, зачем ты вышел?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Прости, не выдержал. Я что, должен был терпеть, видя, как мою невесту у меня из-под носа уводят?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 говори глупости.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Ну, или слушать эти бредни антинаучные?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Перетерпел бы. Не сахарный, не растаял бы.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Зови ее назад, я получше спрячусь.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(обреченно)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Что люди скажут.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ты говори всем, что ей показалось, что она все выдумывает. Слушай, а откуда у вас эта лошадка, меч. Там еще за шкафом шлем богатырский лежит.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У меня брат старший есть. Я тебе говорила. Он в армии служит. Весной вернется. Это все от его детства осталось.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где служит?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Где-то на Дальнем Востоке. Город Бикин, по-моему.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Понятно. Я, наверное, буду собираться. На автобус надо успеть.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Да, конечно. Розетку не доделаешь?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Доделаю, конечно. Где у вас тут пробки?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молча показывает. Валера откручивает пробку, возится с розеткой.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И гвозди умеешь забивать?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А чего тут не уметь? Максимум что грозит – удар по пальцу. Электричество  - другое дело. Шандарахнет по мозгам – одно дымящееся мокрое место останется.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Может тогда не надо в розетку лезть?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(улыбаясь)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Кто физику в школе учил, того ток не трогает.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Возвращается Константин Сергеевич.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Ну, что молодежь? Поговорили?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Поговорили. Но не наговорились.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 и то дело, что поговорили. А в следующий раз наговоришься. Что, розетку починил?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Починил, работает.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(Закрутил пробку на счетчике, показывает.)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Ты смотри! Прям «левша». Блоху дать? Может, подкуешь?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Какой Вы шутник, Константин Сергеевич. Вот в следующий раз приготовьте блоху, я подковы привезу.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Людонь, налей-ка нам. За удачную починку розетки.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Некогда уже. Валере надо на станцию. Автобус в два часа отходит.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Нинку не дождешься?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Не успею я тогда, Константин Сергеевич. До автостанции километров пять топать?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Шесть километров, триста двадцать пять метров.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Все шутите? Тем более идти надо.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Что ты. Какие шутки? Шофера ездят, говорят - сколько до автостанции километров.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 xml:space="preserve">Пошел я. </w:t>
      </w:r>
      <w:r>
        <w:rPr>
          <w:rFonts w:cs="Times New Roman" w:ascii="Times New Roman" w:hAnsi="Times New Roman"/>
          <w:i/>
          <w:sz w:val="28"/>
          <w:szCs w:val="28"/>
        </w:rPr>
        <w:t>(Подошел к вешалке, оделся.)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Ладно, прощайтесь уже. Только ты это… не через калитку, а через баню иди, огородами, чтоб поменьше народу видело. А, впрочем, я тебя давай сам выведу. </w:t>
      </w:r>
      <w:r>
        <w:rPr>
          <w:rFonts w:cs="Times New Roman" w:ascii="Times New Roman" w:hAnsi="Times New Roman"/>
          <w:i/>
          <w:sz w:val="28"/>
          <w:szCs w:val="28"/>
        </w:rPr>
        <w:t>(Выходит.)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 </w:t>
      </w:r>
      <w:r>
        <w:rPr>
          <w:rFonts w:cs="Times New Roman" w:ascii="Times New Roman" w:hAnsi="Times New Roman"/>
          <w:i/>
          <w:sz w:val="28"/>
          <w:szCs w:val="28"/>
        </w:rPr>
        <w:t>(обнимает Людмилу)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Самое главное с твоими родителями познакомился. </w:t>
      </w:r>
      <w:r>
        <w:rPr>
          <w:rFonts w:cs="Times New Roman" w:ascii="Times New Roman" w:hAnsi="Times New Roman"/>
          <w:i/>
          <w:sz w:val="28"/>
          <w:szCs w:val="28"/>
        </w:rPr>
        <w:t xml:space="preserve">(Улыбаясь.) </w:t>
      </w:r>
      <w:r>
        <w:rPr>
          <w:rFonts w:cs="Times New Roman" w:ascii="Times New Roman" w:hAnsi="Times New Roman"/>
          <w:sz w:val="28"/>
          <w:szCs w:val="28"/>
        </w:rPr>
        <w:t>И с соседками тоже. Рано или поздно это  ведь это должно было произойти? Нет, это не важно, важно то, что я еще раз увидел тебя. Мне кажется, что не  было у меня в  жизни более счастливых минут, чем те, которые я провел в вашем доме. Я пошел?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Людмила молчала, потупив взгляд.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Мне страшно, что ты молчишь.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Валера, я так больше не могу. Я понимаю, что никогда не встречу такого как ты. Произошло самое страшное. Ты мне нужен меньше, чем отец. И я не смогу относится к тебе иначе. Когда-нибудь этот выбор все равно придется сделать.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Валера. </w:t>
      </w:r>
      <w:r>
        <w:rPr>
          <w:rFonts w:cs="Times New Roman" w:ascii="Times New Roman" w:hAnsi="Times New Roman"/>
          <w:sz w:val="28"/>
          <w:szCs w:val="28"/>
        </w:rPr>
        <w:t>Людочка, я тебя понимаю. Но не горячись. Я тебя не заставляю делать выбор. Конечно, отец – это главное. Давай так, я уеду и напишу тебе, а ты ответишь. Хорошо?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Хорошо.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Валера вышел. Людмила принялась убирать со стола инструменты. Плоскогубцы, отвертку, кусок изоленты. Смотрит в окно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8.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Входит Константин Сергеевич.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Проводила?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Да.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(оптимистично)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Когда мне к свадьбе готовиться?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Людмила села за кухонный стол, уставилась в окно.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Почему не хочешь отцу сказать? Что, тайна?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Папка, папка… Почему ты у  меня такой? Ничего у меня с ним не будет. Никогда.</w:t>
      </w:r>
      <w:r>
        <w:rPr>
          <w:rFonts w:cs="Times New Roman" w:ascii="Times New Roman" w:hAnsi="Times New Roman"/>
          <w:i/>
          <w:sz w:val="28"/>
          <w:szCs w:val="28"/>
        </w:rPr>
        <w:t xml:space="preserve"> (Всхлипнула.) </w:t>
      </w:r>
      <w:r>
        <w:rPr>
          <w:rFonts w:cs="Times New Roman" w:ascii="Times New Roman" w:hAnsi="Times New Roman"/>
          <w:sz w:val="28"/>
          <w:szCs w:val="28"/>
        </w:rPr>
        <w:t xml:space="preserve">Я слышала твои разговоры с Валерой. Зачем ты гордишься тем, что надо прятать? Неужели тебе не стыдно? Каждый день одно и то же! Налейте, да налейте. Ладно он, увидел уже. Не воротишь. На большее не решусь. Не хочу испытывать дальнейшее унижение. </w:t>
      </w:r>
      <w:r>
        <w:rPr>
          <w:rFonts w:cs="Times New Roman" w:ascii="Times New Roman" w:hAnsi="Times New Roman"/>
          <w:i/>
          <w:sz w:val="28"/>
          <w:szCs w:val="28"/>
        </w:rPr>
        <w:t>(Положила руки на стол и уткнулась в них лицом.)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На что больше не решишься?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На еще одну встречу. Не дай бог нам еще с его родителями увидеться. Я лучше свяжу жизнь с парнем у которого такой же отец как ты, чем с Валерой, у которого отец не пьет.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Да ты в своем уме? Чего ты говоришь? Ты его не любишь, что ли?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 </w:t>
      </w:r>
      <w:r>
        <w:rPr>
          <w:rFonts w:cs="Times New Roman" w:ascii="Times New Roman" w:hAnsi="Times New Roman"/>
          <w:sz w:val="28"/>
          <w:szCs w:val="28"/>
        </w:rPr>
        <w:t>В том то и дело, что до сегодняшнего дня я его любила безумно. А вот встал вопрос или Валера, или ты. И я поняла, что я тебя никогда не предам.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Это он такой вопрос поставил?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Он никогда такой вопрос не поставит. Это я сама для себя так решила… Что такой выбор, рано или поздно встанет. И чем раньше я этот  вопрос для себя разрешу, тем лучше.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 </w:t>
      </w:r>
      <w:r>
        <w:rPr>
          <w:rFonts w:cs="Times New Roman" w:ascii="Times New Roman" w:hAnsi="Times New Roman"/>
          <w:sz w:val="28"/>
          <w:szCs w:val="28"/>
        </w:rPr>
        <w:t>Совсем ты у меня взрослая стала.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Константин Сергеевич подошел к буфету, достал банку, налил стакан браги, выпил.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Папа, может не надо?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Может и не надо. Но я трудящий человек… Имею право.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(обреченно)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Имеешь, имеешь.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 </w:t>
      </w:r>
      <w:r>
        <w:rPr>
          <w:rFonts w:cs="Times New Roman" w:ascii="Times New Roman" w:hAnsi="Times New Roman"/>
          <w:i/>
          <w:sz w:val="28"/>
          <w:szCs w:val="28"/>
        </w:rPr>
        <w:t>(запел частушку)</w:t>
      </w:r>
      <w:r>
        <w:rPr>
          <w:rFonts w:cs="Times New Roman" w:ascii="Times New Roman" w:hAnsi="Times New Roman"/>
          <w:b/>
          <w:sz w:val="28"/>
          <w:szCs w:val="28"/>
        </w:rPr>
        <w:t>. «</w:t>
      </w:r>
      <w:r>
        <w:rPr>
          <w:rFonts w:cs="Times New Roman" w:ascii="Times New Roman" w:hAnsi="Times New Roman"/>
          <w:sz w:val="28"/>
          <w:szCs w:val="28"/>
        </w:rPr>
        <w:t>На вечерке без гармошки, Как в лесу без топора, А любовь без поцелуя, Как бутылка без вина.» А пусть он к нам с гармошкой приезжает? Первый парень на деревне будет. Тебе все завидывавывавывать будут.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Папа, неужели ты думаешь, что я собираюсь тут, в деревне, всю жизнь прожить?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А… ну да, ну да… А Валера - парень хороший.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Людмила. </w:t>
      </w:r>
      <w:r>
        <w:rPr>
          <w:rFonts w:cs="Times New Roman" w:ascii="Times New Roman" w:hAnsi="Times New Roman"/>
          <w:sz w:val="28"/>
          <w:szCs w:val="28"/>
        </w:rPr>
        <w:t>Знаю.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Очень. Такими парнями не разбрасываются. Уведут его девки, ой уведут.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Людмила </w:t>
      </w:r>
      <w:r>
        <w:rPr>
          <w:rFonts w:cs="Times New Roman" w:ascii="Times New Roman" w:hAnsi="Times New Roman"/>
          <w:i/>
          <w:sz w:val="28"/>
          <w:szCs w:val="28"/>
        </w:rPr>
        <w:t>(грустно)</w:t>
      </w:r>
      <w:r>
        <w:rPr>
          <w:rFonts w:cs="Times New Roman" w:ascii="Times New Roman" w:hAnsi="Times New Roman"/>
          <w:b/>
          <w:sz w:val="28"/>
          <w:szCs w:val="28"/>
        </w:rPr>
        <w:t xml:space="preserve">.  </w:t>
      </w:r>
      <w:r>
        <w:rPr>
          <w:rFonts w:cs="Times New Roman" w:ascii="Times New Roman" w:hAnsi="Times New Roman"/>
          <w:sz w:val="28"/>
          <w:szCs w:val="28"/>
        </w:rPr>
        <w:t xml:space="preserve">И ладно. Будет, что будет. </w:t>
      </w:r>
      <w:r>
        <w:rPr>
          <w:rFonts w:cs="Times New Roman" w:ascii="Times New Roman" w:hAnsi="Times New Roman"/>
          <w:i/>
          <w:sz w:val="28"/>
          <w:szCs w:val="28"/>
        </w:rPr>
        <w:t>(Уходит.)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36"/>
          <w:szCs w:val="36"/>
        </w:rPr>
        <w:t>Сцена 9.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sz w:val="28"/>
          <w:szCs w:val="28"/>
        </w:rPr>
        <w:t>Сарай. Слышны кудахтанье курей, хрюканье свиньи. Вся живность в загонах. Константин Сергеевич достает из тайника бутыль, выпивает.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Голос Константина Сергеевича. </w:t>
      </w:r>
      <w:r>
        <w:rPr>
          <w:rFonts w:cs="Times New Roman" w:ascii="Times New Roman" w:hAnsi="Times New Roman"/>
          <w:sz w:val="28"/>
          <w:szCs w:val="28"/>
        </w:rPr>
        <w:t xml:space="preserve">Что-то нехорошо дочке из-за него. Дочке-то нехорошо. А ему хорошо. Несправедливо. Надо что-то делать. </w:t>
      </w:r>
      <w:r>
        <w:rPr>
          <w:rFonts w:cs="Times New Roman" w:ascii="Times New Roman" w:hAnsi="Times New Roman"/>
          <w:i/>
          <w:sz w:val="28"/>
          <w:szCs w:val="28"/>
        </w:rPr>
        <w:t>(Смотрит на бутыль, прикладывается к ней.)</w:t>
      </w:r>
      <w:r>
        <w:rPr>
          <w:rFonts w:cs="Times New Roman" w:ascii="Times New Roman" w:hAnsi="Times New Roman"/>
          <w:sz w:val="28"/>
          <w:szCs w:val="28"/>
        </w:rPr>
        <w:t xml:space="preserve"> Как найти выход из создавшегося положения? </w:t>
      </w:r>
      <w:r>
        <w:rPr>
          <w:rFonts w:cs="Times New Roman" w:ascii="Times New Roman" w:hAnsi="Times New Roman"/>
          <w:i/>
          <w:sz w:val="28"/>
          <w:szCs w:val="28"/>
        </w:rPr>
        <w:t>(Походит к загону со свиньей.)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>Что уставился? Мне бы твои проблемы.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Хрюканье свиньи.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Дочка на меня обиделась, а я ей и помочь ничем не могу… А, впрочем…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Голос Константина Сергеевича. </w:t>
      </w:r>
      <w:r>
        <w:rPr>
          <w:rFonts w:cs="Times New Roman" w:ascii="Times New Roman" w:hAnsi="Times New Roman"/>
          <w:sz w:val="28"/>
          <w:szCs w:val="28"/>
        </w:rPr>
        <w:t>А, впрочем… Лучше всего – уйти из дома. А куда? А пойти-то некуда.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Луч света заскользил по помещению и остановился на мотке веревки, висевшем на стене.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Опаньки! Вот же спасение.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(Приложился к бутылке.) </w:t>
      </w:r>
      <w:r>
        <w:rPr>
          <w:rFonts w:cs="Times New Roman" w:ascii="Times New Roman" w:hAnsi="Times New Roman"/>
          <w:sz w:val="28"/>
          <w:szCs w:val="28"/>
        </w:rPr>
        <w:t xml:space="preserve">Раз, и меня нет. И путь к Валерке открыт. </w:t>
      </w:r>
      <w:r>
        <w:rPr>
          <w:rFonts w:cs="Times New Roman" w:ascii="Times New Roman" w:hAnsi="Times New Roman"/>
          <w:i/>
          <w:sz w:val="28"/>
          <w:szCs w:val="28"/>
        </w:rPr>
        <w:t>(Сделал несколько танцевальных па. Взял бухту, подошел к загону со свиньей.)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Константин Сергеевич. </w:t>
      </w:r>
      <w:r>
        <w:rPr>
          <w:rFonts w:cs="Times New Roman" w:ascii="Times New Roman" w:hAnsi="Times New Roman"/>
          <w:sz w:val="28"/>
          <w:szCs w:val="28"/>
        </w:rPr>
        <w:t xml:space="preserve">Ну ты поняла, скотина, что выход всегда есть! Хрю-хрю. Вот тебе и хрю-хрю. Так бы и дал по рогам. </w:t>
      </w:r>
      <w:r>
        <w:rPr>
          <w:rFonts w:cs="Times New Roman" w:ascii="Times New Roman" w:hAnsi="Times New Roman"/>
          <w:i/>
          <w:sz w:val="28"/>
          <w:szCs w:val="28"/>
        </w:rPr>
        <w:t xml:space="preserve">(Замахивается бухтой.) </w:t>
      </w:r>
      <w:r>
        <w:rPr>
          <w:rFonts w:cs="Times New Roman" w:ascii="Times New Roman" w:hAnsi="Times New Roman"/>
          <w:sz w:val="28"/>
          <w:szCs w:val="28"/>
        </w:rPr>
        <w:t xml:space="preserve">Не боись! Солдат скотину не обидит. </w:t>
      </w:r>
      <w:r>
        <w:rPr>
          <w:rFonts w:cs="Times New Roman" w:ascii="Times New Roman" w:hAnsi="Times New Roman"/>
          <w:i/>
          <w:sz w:val="28"/>
          <w:szCs w:val="28"/>
        </w:rPr>
        <w:t xml:space="preserve">(Прилаживает веревку. Не совсем получается, потому что – пьян. Делает петлю. Пробует на крепость. Опять подходит к загону со свиньей.) </w:t>
      </w:r>
      <w:r>
        <w:rPr>
          <w:rFonts w:cs="Times New Roman" w:ascii="Times New Roman" w:hAnsi="Times New Roman"/>
          <w:sz w:val="28"/>
          <w:szCs w:val="28"/>
        </w:rPr>
        <w:t xml:space="preserve">Давай, выпьем на посошок? </w:t>
      </w:r>
      <w:r>
        <w:rPr>
          <w:rFonts w:cs="Times New Roman" w:ascii="Times New Roman" w:hAnsi="Times New Roman"/>
          <w:i/>
          <w:sz w:val="28"/>
          <w:szCs w:val="28"/>
        </w:rPr>
        <w:t xml:space="preserve">(Находит небольшую емкость наливает, ставит поросенку. Выпивает.) </w:t>
      </w:r>
      <w:r>
        <w:rPr>
          <w:rFonts w:cs="Times New Roman" w:ascii="Times New Roman" w:hAnsi="Times New Roman"/>
          <w:sz w:val="28"/>
          <w:szCs w:val="28"/>
        </w:rPr>
        <w:t xml:space="preserve">Давай, выпьем за твое здоровье. А то как же? Помрешь раньше времени, семью без мяса оставишь, они же с голоду помрут. </w:t>
      </w:r>
      <w:r>
        <w:rPr>
          <w:rFonts w:cs="Times New Roman" w:ascii="Times New Roman" w:hAnsi="Times New Roman"/>
          <w:i/>
          <w:sz w:val="28"/>
          <w:szCs w:val="28"/>
        </w:rPr>
        <w:t>(Перегибается через перила загона, подливает свинье.)</w:t>
      </w:r>
      <w:r>
        <w:rPr>
          <w:rFonts w:cs="Times New Roman" w:ascii="Times New Roman" w:hAnsi="Times New Roman"/>
          <w:sz w:val="28"/>
          <w:szCs w:val="28"/>
        </w:rPr>
        <w:t xml:space="preserve"> Ишь ты, скотина, а с понятием. </w:t>
      </w:r>
      <w:r>
        <w:rPr>
          <w:rFonts w:cs="Times New Roman" w:ascii="Times New Roman" w:hAnsi="Times New Roman"/>
          <w:i/>
          <w:sz w:val="28"/>
          <w:szCs w:val="28"/>
        </w:rPr>
        <w:t xml:space="preserve">(Уже плохо ворочая языком.) </w:t>
      </w:r>
      <w:r>
        <w:rPr>
          <w:rFonts w:cs="Times New Roman" w:ascii="Times New Roman" w:hAnsi="Times New Roman"/>
          <w:sz w:val="28"/>
          <w:szCs w:val="28"/>
        </w:rPr>
        <w:t xml:space="preserve">Ну, по последней, что ли? </w:t>
      </w:r>
      <w:r>
        <w:rPr>
          <w:rFonts w:cs="Times New Roman" w:ascii="Times New Roman" w:hAnsi="Times New Roman"/>
          <w:i/>
          <w:sz w:val="28"/>
          <w:szCs w:val="28"/>
        </w:rPr>
        <w:t>(Перегибается, чтобы налить да так и остается в этой позе.)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Свет постепенно гаснет. На экране появляется надпись: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СПЕКТАКЛЬ СНЯТ НА ПЛЕНКЕ ШОСТКИНСКОГО ПРОИЗВОДСТВЕННОГО ОБЪЕДИНЕНИЯ «СВЕМА»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i/>
          <w:i/>
          <w:sz w:val="48"/>
          <w:szCs w:val="48"/>
        </w:rPr>
      </w:pPr>
      <w:r>
        <w:rPr>
          <w:rFonts w:cs="Times New Roman" w:ascii="Times New Roman" w:hAnsi="Times New Roman"/>
          <w:b/>
          <w:i/>
          <w:sz w:val="48"/>
          <w:szCs w:val="48"/>
        </w:rPr>
        <w:t>КОНЕЦ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PT Astra Sans">
    <w:charset w:val="01"/>
    <w:family w:val="swiss"/>
    <w:pitch w:val="default"/>
  </w:font>
  <w:font w:name="Times New Roman">
    <w:charset w:val="cc"/>
    <w:family w:val="roman"/>
    <w:pitch w:val="variable"/>
  </w:font>
  <w:font w:name="Helvetica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character" w:styleId="Style16">
    <w:name w:val="Интернет-ссылка"/>
    <w:basedOn w:val="Style14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Rtejustify">
    <w:name w:val="rtejustify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sa106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</TotalTime>
  <Application>LibreOffice/7.0.4.2$Linux_X86_64 LibreOffice_project/00$Build-2</Application>
  <AppVersion>15.0000</AppVersion>
  <Pages>31</Pages>
  <Words>8233</Words>
  <Characters>45356</Characters>
  <CharactersWithSpaces>53188</CharactersWithSpaces>
  <Paragraphs>600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2023-03-28T14:03:00Z</dcterms:created>
  <dc:creator>Lenovo</dc:creator>
  <dc:description/>
  <dc:language>ru-RU</dc:language>
  <cp:lastModifiedBy>Lenovo</cp:lastModifiedBy>
  <dcterms:modified xsi:type="dcterms:W3CDTF">2023-03-28T14:03:00Z</dcterms:modified>
  <cp:revision>2</cp:revision>
  <dc:subject/>
  <dc:title/>
</cp:coreProperties>
</file>