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Александр Арндт</w:t>
      </w:r>
    </w:p>
    <w:p>
      <w:pPr>
        <w:pStyle w:val="Normal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hyperlink r:id="rId2">
        <w:r>
          <w:rPr>
            <w:rFonts w:cs="Times New Roman" w:ascii="Times New Roman" w:hAnsi="Times New Roman"/>
            <w:sz w:val="32"/>
            <w:szCs w:val="32"/>
            <w:lang w:val="en-US"/>
          </w:rPr>
          <w:t>Sasa106@yandex.ru</w:t>
        </w:r>
      </w:hyperlink>
    </w:p>
    <w:p>
      <w:pPr>
        <w:pStyle w:val="Normal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cs="Times New Roman" w:ascii="Times New Roman" w:hAnsi="Times New Roman"/>
          <w:sz w:val="32"/>
          <w:szCs w:val="32"/>
          <w:lang w:val="en-US"/>
        </w:rPr>
        <w:t>8-927-773-79-38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52"/>
          <w:szCs w:val="52"/>
          <w:lang w:val="en-US"/>
        </w:rPr>
      </w:pPr>
      <w:r>
        <w:rPr>
          <w:rFonts w:cs="Times New Roman" w:ascii="Times New Roman" w:hAnsi="Times New Roman"/>
          <w:b/>
          <w:sz w:val="52"/>
          <w:szCs w:val="52"/>
          <w:lang w:val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  <w:t>Свой-чужой. Позывной «Крот»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мелодрама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г. Тольятти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2022 г.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Действующие лица.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Мария Петровна –</w:t>
      </w:r>
      <w:r>
        <w:rPr>
          <w:rFonts w:cs="Times New Roman" w:ascii="Times New Roman" w:hAnsi="Times New Roman"/>
          <w:sz w:val="24"/>
          <w:szCs w:val="24"/>
        </w:rPr>
        <w:t xml:space="preserve"> 40 лет, мать Елены, моложава, современна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 </w:t>
      </w:r>
      <w:r>
        <w:rPr>
          <w:rFonts w:cs="Times New Roman" w:ascii="Times New Roman" w:hAnsi="Times New Roman"/>
          <w:sz w:val="24"/>
          <w:szCs w:val="24"/>
        </w:rPr>
        <w:t>– 19 лет, дочь Марии Петровны, симпатичная девушка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Дмитрий</w:t>
      </w:r>
      <w:r>
        <w:rPr>
          <w:rFonts w:cs="Times New Roman" w:ascii="Times New Roman" w:hAnsi="Times New Roman"/>
          <w:sz w:val="24"/>
          <w:szCs w:val="24"/>
        </w:rPr>
        <w:t xml:space="preserve"> – 24 года, военнослужащий, контрактник, прапорщик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Владимир Александрович – </w:t>
      </w:r>
      <w:r>
        <w:rPr>
          <w:rFonts w:cs="Times New Roman" w:ascii="Times New Roman" w:hAnsi="Times New Roman"/>
          <w:sz w:val="24"/>
          <w:szCs w:val="24"/>
        </w:rPr>
        <w:t>40 лет, мобилизованный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Василий Дмитриевич –</w:t>
      </w:r>
      <w:r>
        <w:rPr>
          <w:rFonts w:cs="Times New Roman" w:ascii="Times New Roman" w:hAnsi="Times New Roman"/>
          <w:sz w:val="24"/>
          <w:szCs w:val="24"/>
        </w:rPr>
        <w:t xml:space="preserve"> 45 лет, гость на свадьбе со стороны жениха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Ромашка – </w:t>
      </w:r>
      <w:r>
        <w:rPr>
          <w:rFonts w:cs="Times New Roman" w:ascii="Times New Roman" w:hAnsi="Times New Roman"/>
          <w:sz w:val="24"/>
          <w:szCs w:val="24"/>
        </w:rPr>
        <w:t>19 лет, студент, сокурсник Елены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Копченный - </w:t>
      </w:r>
      <w:r>
        <w:rPr>
          <w:rFonts w:cs="Times New Roman" w:ascii="Times New Roman" w:hAnsi="Times New Roman"/>
          <w:sz w:val="24"/>
          <w:szCs w:val="24"/>
        </w:rPr>
        <w:t>19 лет, студент, сокурсник Елены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Кузя - </w:t>
      </w:r>
      <w:r>
        <w:rPr>
          <w:rFonts w:cs="Times New Roman" w:ascii="Times New Roman" w:hAnsi="Times New Roman"/>
          <w:sz w:val="24"/>
          <w:szCs w:val="24"/>
        </w:rPr>
        <w:t>19 лет, студент, сокурсник Елены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Макар - </w:t>
      </w:r>
      <w:r>
        <w:rPr>
          <w:rFonts w:cs="Times New Roman" w:ascii="Times New Roman" w:hAnsi="Times New Roman"/>
          <w:sz w:val="24"/>
          <w:szCs w:val="24"/>
        </w:rPr>
        <w:t>19 лет, студент, сокурсник Елены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Конфетка - </w:t>
      </w:r>
      <w:r>
        <w:rPr>
          <w:rFonts w:cs="Times New Roman" w:ascii="Times New Roman" w:hAnsi="Times New Roman"/>
          <w:sz w:val="24"/>
          <w:szCs w:val="24"/>
        </w:rPr>
        <w:t>19 лет, студент, сокурсник Елены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Голова – </w:t>
      </w:r>
      <w:r>
        <w:rPr>
          <w:rFonts w:cs="Times New Roman" w:ascii="Times New Roman" w:hAnsi="Times New Roman"/>
          <w:sz w:val="24"/>
          <w:szCs w:val="24"/>
        </w:rPr>
        <w:t>22 года, студент, сокурсник Елены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  <w:t>АКТ 1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Сцена 1.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В комнате женщина 40 лет. Раскладывает пасьянс. Раздается звонок. Телефон на громкой связи.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Мария Петровна.</w:t>
      </w:r>
      <w:r>
        <w:rPr>
          <w:rFonts w:cs="Times New Roman" w:ascii="Times New Roman" w:hAnsi="Times New Roman"/>
          <w:sz w:val="24"/>
          <w:szCs w:val="24"/>
        </w:rPr>
        <w:t xml:space="preserve"> Доченька, ты где?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Голос. </w:t>
      </w:r>
      <w:r>
        <w:rPr>
          <w:rFonts w:cs="Times New Roman" w:ascii="Times New Roman" w:hAnsi="Times New Roman"/>
          <w:sz w:val="24"/>
          <w:szCs w:val="24"/>
        </w:rPr>
        <w:t xml:space="preserve">Мама, не беспокойся. Скоро буду.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Мария Петровна.</w:t>
      </w:r>
      <w:r>
        <w:rPr>
          <w:rFonts w:cs="Times New Roman" w:ascii="Times New Roman" w:hAnsi="Times New Roman"/>
          <w:sz w:val="24"/>
          <w:szCs w:val="24"/>
        </w:rPr>
        <w:t xml:space="preserve"> Дочка, ты, это…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Голос.</w:t>
      </w:r>
      <w:r>
        <w:rPr>
          <w:rFonts w:cs="Times New Roman" w:ascii="Times New Roman" w:hAnsi="Times New Roman"/>
          <w:sz w:val="24"/>
          <w:szCs w:val="24"/>
        </w:rPr>
        <w:t xml:space="preserve"> Мама, подожди, не перебивай меня. Мам, я не хотела говорить тебе лично и расстраивать тебя, поэтому сообщаю эту новость по телефону. Мне было нелегко, но я рассталась с Алешей.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Хорошо. Тогда купи хлеба, как пойдешь домой.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Голос. </w:t>
      </w:r>
      <w:r>
        <w:rPr>
          <w:rFonts w:cs="Times New Roman" w:ascii="Times New Roman" w:hAnsi="Times New Roman"/>
          <w:sz w:val="24"/>
          <w:szCs w:val="24"/>
        </w:rPr>
        <w:t>Мама, ты это так спокойно восприняла? Разве так можно?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А что? Тебя разве переубедишь? Если ты решила – значит, так тому и быть.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Голос. </w:t>
      </w:r>
      <w:r>
        <w:rPr>
          <w:rFonts w:cs="Times New Roman" w:ascii="Times New Roman" w:hAnsi="Times New Roman"/>
          <w:sz w:val="24"/>
          <w:szCs w:val="24"/>
        </w:rPr>
        <w:t>Я понимаю. Ты всегда так спокойно относишься к моим расставаниям потому, что тебе никто из моих знакомых мальчиков не нравился.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А тебе? А Алеша  мне как раз и нравился. Из приличной семьи, перспективный. У папы автомобильный бизнес.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Голос. </w:t>
      </w:r>
      <w:r>
        <w:rPr>
          <w:rFonts w:cs="Times New Roman" w:ascii="Times New Roman" w:hAnsi="Times New Roman"/>
          <w:sz w:val="24"/>
          <w:szCs w:val="24"/>
        </w:rPr>
        <w:t>Мама, прекрати. Вечно у тебя меркантильный интерес.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А что тут плохого? Я всегда считала, что моя дочка, молодая, симпатичная достойна хорошей жизни и, как минимум, у нее должно быть безбедное существование.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Голос. </w:t>
      </w:r>
      <w:r>
        <w:rPr>
          <w:rFonts w:cs="Times New Roman" w:ascii="Times New Roman" w:hAnsi="Times New Roman"/>
          <w:sz w:val="24"/>
          <w:szCs w:val="24"/>
        </w:rPr>
        <w:t>Не в богатстве счастье.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Возможно.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Только в фавелах счастья точно не построишь. А в достатке – есть шанс.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Голос. </w:t>
      </w:r>
      <w:r>
        <w:rPr>
          <w:rFonts w:cs="Times New Roman" w:ascii="Times New Roman" w:hAnsi="Times New Roman"/>
          <w:sz w:val="24"/>
          <w:szCs w:val="24"/>
        </w:rPr>
        <w:t>Хорошо. А как быть, если он не хотел никаких серьезных отношений? Хотел решить все свои интимные проблемы и при этом я должна была его еще и любить.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А все мужчины так себя ведут. Видимо, в его семье так принято, что мужчина добытчик, содержит семью.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Голос. </w:t>
      </w:r>
      <w:r>
        <w:rPr>
          <w:rFonts w:cs="Times New Roman" w:ascii="Times New Roman" w:hAnsi="Times New Roman"/>
          <w:sz w:val="24"/>
          <w:szCs w:val="24"/>
        </w:rPr>
        <w:t>Все, мама, в этом мире относительно. Это питекантропы показывали себя на охоте, делали прочие полезные для выживания вещи. А сегодня современная женщина в состоянии выжить и без мужчины. От слова «совсем».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 xml:space="preserve">Доченька, в том то и дело, что сейчас </w:t>
      </w:r>
      <w:r>
        <w:rPr>
          <w:rStyle w:val="Style14"/>
          <w:rFonts w:cs="Times New Roman" w:ascii="Times New Roman" w:hAnsi="Times New Roman"/>
          <w:b w:val="false"/>
          <w:sz w:val="24"/>
          <w:szCs w:val="24"/>
        </w:rPr>
        <w:t>вся борьба идет не за жизнь, а за уровень жизни. Таких мужчин, чтобы могли сводить тебя в ресторан не один раз, мало, а девочек – много. Потому и борьба.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Голос. </w:t>
      </w:r>
      <w:r>
        <w:rPr>
          <w:rFonts w:cs="Times New Roman" w:ascii="Times New Roman" w:hAnsi="Times New Roman"/>
          <w:sz w:val="24"/>
          <w:szCs w:val="24"/>
        </w:rPr>
        <w:t xml:space="preserve">Да, но за высокий уровень жизни придется расплачиваться унижениями, снизойти до уровня гувернантки.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С милым рай и в шалаше, если милый – атташе!</w:t>
      </w:r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Придешь домой, поговорим. И молоко купи. </w:t>
      </w:r>
      <w:r>
        <w:rPr>
          <w:rFonts w:cs="Times New Roman" w:ascii="Times New Roman" w:hAnsi="Times New Roman"/>
          <w:i/>
          <w:sz w:val="24"/>
          <w:szCs w:val="24"/>
        </w:rPr>
        <w:t>(Выключает телефон)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Продолжает раскладывать пасьянс. Не выдерживает, включает телефон, набирает номер. Телефон не на громкой связи.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 xml:space="preserve">Снежана? Снежана, слушай, только  никому не взболтни. Меня Леночка возненавидит тогда… Да… Да… Леночка рассталась с Алешей. Да, не сложились отношения… Почему разумеется?... Потому что она скорпион, а он телец? А с кем скорпионы любят  дружить?... С раками? Чем их Тельцы не устраивают?... Ах, тут еще  ретроградный Марс… Да… Да… Звезды советуют немного подождать?... Помню, да. Я тогда еще по твоему совету ему отказала, потому что  он типичные «рыбы», а мне такое надо?... Да, спасибо тебе за это, Снежаночка… Посмотреть на все трезвым взглядом? Снежаночка, так я и так трезвым взглядом на все смотрю, трезвее некуда… Все у них получится? Но только немного позже?... Спасибо, Снежаночка. Я всегда говорила, что ты лучший астролог города. И не только города… и не только астролог… кто еще?... </w:t>
      </w:r>
      <w:r>
        <w:rPr>
          <w:rFonts w:cs="Times New Roman" w:ascii="Times New Roman" w:hAnsi="Times New Roman"/>
          <w:i/>
          <w:sz w:val="24"/>
          <w:szCs w:val="24"/>
        </w:rPr>
        <w:t>(пауза)</w:t>
      </w:r>
      <w:r>
        <w:rPr>
          <w:rFonts w:cs="Times New Roman" w:ascii="Times New Roman" w:hAnsi="Times New Roman"/>
          <w:sz w:val="24"/>
          <w:szCs w:val="24"/>
        </w:rPr>
        <w:t xml:space="preserve"> Этот, как его, астропсихолог!... Пока-пока…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Сцена 2.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i/>
          <w:sz w:val="24"/>
          <w:szCs w:val="24"/>
        </w:rPr>
        <w:t>Улица. Фонарь. Пустая скамейка. Зимний вечер, Дмитрий и Елена двигаются навстречу друг другу. Елена задумчива, не обращает внимание на прохожих. Дмитрий внимательно рассматривает девушку. Пройдя мимо нее, останавливается и окликает.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Лена?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Елена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(остановилась и обернулась)</w:t>
      </w:r>
      <w:r>
        <w:rPr>
          <w:rFonts w:cs="Times New Roman" w:ascii="Times New Roman" w:hAnsi="Times New Roman"/>
          <w:sz w:val="24"/>
          <w:szCs w:val="24"/>
        </w:rPr>
        <w:t>. Дима?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 </w:t>
      </w:r>
      <w:r>
        <w:rPr>
          <w:rFonts w:cs="Times New Roman" w:ascii="Times New Roman" w:hAnsi="Times New Roman"/>
          <w:i/>
          <w:sz w:val="24"/>
          <w:szCs w:val="24"/>
        </w:rPr>
        <w:t>(обрадовано)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Вот так встреча! Какая ты красивая стала.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 </w:t>
      </w:r>
      <w:r>
        <w:rPr>
          <w:rFonts w:cs="Times New Roman" w:ascii="Times New Roman" w:hAnsi="Times New Roman"/>
          <w:i/>
          <w:sz w:val="24"/>
          <w:szCs w:val="24"/>
        </w:rPr>
        <w:t>(смутившись)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Спасибо… А раньше не была?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Дмитрий.</w:t>
      </w:r>
      <w:r>
        <w:rPr>
          <w:rFonts w:cs="Times New Roman" w:ascii="Times New Roman" w:hAnsi="Times New Roman"/>
          <w:sz w:val="24"/>
          <w:szCs w:val="24"/>
        </w:rPr>
        <w:t xml:space="preserve"> И раньше была…, наверное. Только я когда в армию уходил, ты еще в седьмом классе училась. Почему грустим?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Да, так. Не обращай внимания. Сам-то как? Пропал куда-то. Вы так же в семьдесят второй квартире живете?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Родители живут. Я-то сам в армии контрактником остался служить.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Боже мой, ведь война…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Война.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Ведь тебя могут убить?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Могут.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 xml:space="preserve">Давай сядем на скамейку? </w:t>
      </w:r>
      <w:r>
        <w:rPr>
          <w:rFonts w:cs="Times New Roman" w:ascii="Times New Roman" w:hAnsi="Times New Roman"/>
          <w:i/>
          <w:sz w:val="24"/>
          <w:szCs w:val="24"/>
        </w:rPr>
        <w:t xml:space="preserve">(Садятся.) </w:t>
      </w:r>
      <w:r>
        <w:rPr>
          <w:rFonts w:cs="Times New Roman" w:ascii="Times New Roman" w:hAnsi="Times New Roman"/>
          <w:sz w:val="24"/>
          <w:szCs w:val="24"/>
        </w:rPr>
        <w:t>А скажи, зачем ты пошел в контрактники?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Во-первых, у меня родители не «рокфеллеры» и я понимал, что на «гражданке» я квартиру не смогу купить. Это не реально. Не буду вдаваться в подробности, но в армии контрактникам дают военную ипотеку и квартиру приобрести – реально…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Ты женат?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Нет.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Тогда зачем тебе квартира?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Рано или поздно все равно же женюсь. Вот квартира и понадобиться.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Есть невеста?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Нет.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Тогда на ком жениться собрался?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Да хоть на тебе.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 </w:t>
      </w:r>
      <w:r>
        <w:rPr>
          <w:rFonts w:cs="Times New Roman" w:ascii="Times New Roman" w:hAnsi="Times New Roman"/>
          <w:i/>
          <w:sz w:val="24"/>
          <w:szCs w:val="24"/>
        </w:rPr>
        <w:t>(фыркнула)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Вот еще. Решил меня вдовой сделать?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Ну почему сразу – вдовой. А даже если и вдовой. Зато с приданным будешь. С квартирой. Видная невеста.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 </w:t>
      </w:r>
      <w:r>
        <w:rPr>
          <w:rFonts w:cs="Times New Roman" w:ascii="Times New Roman" w:hAnsi="Times New Roman"/>
          <w:i/>
          <w:sz w:val="24"/>
          <w:szCs w:val="24"/>
        </w:rPr>
        <w:t>(перебивая)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И ради квартиры ты пошел на войну?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 xml:space="preserve">Когда я подписывал контракт – это было четыре года назад, никакой войны еще не было. Поэтому на войну пошел не я. Меня на нее призвали. Это же профессия такая. Война очень сильно меняет людей. Я поменялся, как только попал на Донбасс. Стал гораздо жестче, грубее. И если говорить честно, то нисколько не жалею, что стал военным человеком. Я бы и сейчас, думаю, добровольцем пошел.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И как там? Страшно?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Тебе по правде или по-честному?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И ты еще можешь шутить?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Да. Потому что война — это ужас. Она меняет не только психику и личность. Неверующие начинают верить в бога, верующие наоборот, разочаровываются. Кто-то не воспринимал поэзию, а тут – полюбил.  Меняются даже бытовые привычки. Я вот курить бросил. (</w:t>
      </w:r>
      <w:r>
        <w:rPr>
          <w:rFonts w:cs="Times New Roman" w:ascii="Times New Roman" w:hAnsi="Times New Roman"/>
          <w:i/>
          <w:iCs/>
          <w:sz w:val="24"/>
          <w:szCs w:val="24"/>
        </w:rPr>
        <w:t>Смеется</w:t>
      </w:r>
      <w:r>
        <w:rPr>
          <w:rFonts w:cs="Times New Roman" w:ascii="Times New Roman" w:hAnsi="Times New Roman"/>
          <w:sz w:val="24"/>
          <w:szCs w:val="24"/>
        </w:rPr>
        <w:t xml:space="preserve">) Когда ты куришь, бегать тяжелее. 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А ты подвиги совершал?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 xml:space="preserve">Никаких подвигов не совершил. Да и тех, кто совершил, я не знаю. В основном война — это вещь муторная и монотонная. Едешь, стоишь на позиции, копаешь, иногда куда-то стреляешь. Куда - не очень понятно. В общем – рутина.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Ты в отпуске?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В своеобразном. Ранило. Осколок в плечо ударил. Месяц в госпитале провалялся, теперь, вот, долечиваюсь на домашних харчах.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Леночка, можно не спрашивать о войне? Давай лучше поговорим о тебе. Как ты, что ты? Куда путь держишь?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Тебе по правде или по-честному?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И поэтому, и потому. Можно без хлеба.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Вот за хлебом, кстати, и иду. Мать попросила.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 xml:space="preserve">Тогда можно я тебя и провожу. </w:t>
      </w:r>
      <w:r>
        <w:rPr>
          <w:rFonts w:cs="Times New Roman" w:ascii="Times New Roman" w:hAnsi="Times New Roman"/>
          <w:i/>
          <w:sz w:val="24"/>
          <w:szCs w:val="24"/>
        </w:rPr>
        <w:t>(Встают со скамейки, идут)</w:t>
      </w:r>
      <w:r>
        <w:rPr>
          <w:rFonts w:cs="Times New Roman" w:ascii="Times New Roman" w:hAnsi="Times New Roman"/>
          <w:sz w:val="24"/>
          <w:szCs w:val="24"/>
        </w:rPr>
        <w:t xml:space="preserve"> Учишься?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Да, на втором курсе в политехе.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И кем ты станешь, когда вырастешь, если не секрет?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Танкистом, как ты!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Я не танкист, с чего взяла?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А кто?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Ну, командир отделения, скажем так.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Ну, тогда я тоже стану, командиром отделения. Когда вырасту.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У тебя хорошее чувство юмора. Молодец.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 xml:space="preserve">Рада стараться, товарищ командир! </w:t>
      </w:r>
      <w:r>
        <w:rPr>
          <w:rFonts w:cs="Times New Roman" w:ascii="Times New Roman" w:hAnsi="Times New Roman"/>
          <w:i/>
          <w:sz w:val="24"/>
          <w:szCs w:val="24"/>
        </w:rPr>
        <w:t>(Отдала честь)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К пустой голове руку не прикладывают.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(Приобнимает за талию.)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Уходят.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Сцена 3.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В комнате Мария Петровна. С улицы входит Елена.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руке пакет с хлебом и молоком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Где ты столько времени ходила? С Алешей никак не могла расстаться?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Что ты. Мама, ты не представляешь, кого я сейчас  встретила?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 xml:space="preserve">Чуду-юду?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Почти. Помнишь Диму Арцыбашева из соседнего подъезда?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Ну, так… Маму его знаю.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 xml:space="preserve">А я его  хорошо знаю. Мы в школе часто пересекались, да и по дороге домой, или в школу. Хороший мальчик. Добрый.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Была влюблена, что-ли?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Ну, что ты, мама. Он же на 5 лет старше нас был. Когда школу закончил я только в 6 классе была. Так вот пять лет назад его призвали в армию. И он, представляешь, подписал контракт и стал военным.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Ой, ужас какой. Матери-то каково сейчас?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Мама ты не беспокойся. У него все хорошо.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 xml:space="preserve">Он же убивает там украинцев. </w:t>
      </w:r>
      <w:r>
        <w:rPr>
          <w:rFonts w:cs="Times New Roman" w:ascii="Times New Roman" w:hAnsi="Times New Roman"/>
          <w:i/>
          <w:sz w:val="24"/>
          <w:szCs w:val="24"/>
        </w:rPr>
        <w:t>(Испуганно смотрит на дочь.)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Ну, почему сразу убивает. Никого он там не убивает. Я его спрашивала. Стреляют куда-то в их сторону и все!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Дочка, он тебе не пара.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Мама, с чего ты взяла, что мы пара?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Да я же по глазам твоим вижу. Он тебе понравился.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Да даже если это и так, надо еще спросить понравилась ли я ему?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Это какой надо быть дубиной стоеросовой, чтобы не влюбиться в тебя?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 xml:space="preserve">Он себе красившее может найти </w:t>
      </w:r>
      <w:r>
        <w:rPr>
          <w:rFonts w:cs="Times New Roman" w:ascii="Times New Roman" w:hAnsi="Times New Roman"/>
          <w:i/>
          <w:sz w:val="24"/>
          <w:szCs w:val="24"/>
        </w:rPr>
        <w:t>(С улыбкой.)</w:t>
      </w:r>
      <w:r>
        <w:rPr>
          <w:color w:val="C00000"/>
          <w:sz w:val="24"/>
          <w:szCs w:val="24"/>
        </w:rPr>
        <w:t xml:space="preserve"> </w:t>
      </w:r>
    </w:p>
    <w:p>
      <w:pPr>
        <w:pStyle w:val="Normal"/>
        <w:jc w:val="both"/>
        <w:rPr>
          <w:color w:val="C00000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Тогда иди, лучше помирись с Алешей.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Он-то тебе чем угодил?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Мальчик из обеспеченной семьи.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 xml:space="preserve">Мама, почему  у тебя самый главный показатель достоинства мужчины – обеспеченность?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Доча, пойми. У его отца положение и достаток. Большой загородный дом, в котором ты можешь стать в будущем полноправной хозяйкой. Впереди жизнь и ежедневные будни и какими они будут, зависит только от тебя. А с каким-нибудь бедным студентом ты не будешь счастлива. Кстати, чем ты их цепляешь?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Кого, мама?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Студентов своих. Мне самой интересно. Почему к тебе вечная очередь стоит, как в Мавзолей к Ленину в моем детстве?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Это у них надо спросить. А насчет отца Алексея. Его уже нет в стране. Как только началась война на Украине, то он и сбежал. И теперь весь его бизнес может перейти в собственность государству.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Тем более надо Алексея брать, пока не поздно. Леночка, ты еще недостаточно умна, сообразительна, самостоятельна, поэтому я пытаюсь тебя все время учить, направлять, подсказывать.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Мама, не надо. Я уже достаточно самостоятельна и учена. Тем более у меня такая  замечательная наставница как  ты.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Это у меня наставники хорошие были.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 xml:space="preserve">Это кто?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 xml:space="preserve">Твой отец в первых рядах. Как только узнал, что я беременна тобой, так сразу и исчез из нашей жизни. А потом я старалась все по любви, по любви. И только по любви. Вот и осталась до сих пор одна.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Однажды, сама став матерью, ты узнаешь, что я права.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Зато сама себе хозяйка.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Ладно.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Давай сменим тему.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Скажи, а чем тебе новый ухажер угодил?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Какой?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У тебя что, их много?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Много.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Это давнишних много. А свежий  – один. Дима, по-моему. Чем он отличается от других?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 xml:space="preserve">Мама, он знает даже такое слово, которое нашим ребятам и не снилось. Это слово – маркшейдер.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 xml:space="preserve">Он шахтер? Он что, может произвести измерения в недрах земли? </w:t>
      </w:r>
    </w:p>
    <w:p>
      <w:pPr>
        <w:pStyle w:val="Normal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Произвести не может, он просто знает это слово.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Тоже мне, бином Ньютона.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 xml:space="preserve">Это вашему поколению все просто. А нашему… все мои предыдущие женихи даже тексты мне в телефон пишут с ошибками. </w:t>
      </w:r>
      <w:r>
        <w:rPr>
          <w:rFonts w:cs="Times New Roman" w:ascii="Times New Roman" w:hAnsi="Times New Roman"/>
          <w:i/>
          <w:sz w:val="24"/>
          <w:szCs w:val="24"/>
        </w:rPr>
        <w:t>(Смотрит в телефон, листает «страницы».)</w:t>
      </w:r>
      <w:r>
        <w:rPr>
          <w:rFonts w:cs="Times New Roman" w:ascii="Times New Roman" w:hAnsi="Times New Roman"/>
          <w:sz w:val="24"/>
          <w:szCs w:val="24"/>
        </w:rPr>
        <w:t xml:space="preserve"> Евойный, ошЫбка, через Ы,  ихнее, или еще хуже – иха, фоль га – пишут раздельно, с днем рождением, тутошный, </w:t>
      </w:r>
      <w:r>
        <w:rPr>
          <w:rStyle w:val="Reviewsnippet"/>
          <w:rFonts w:cs="Times New Roman" w:ascii="Times New Roman" w:hAnsi="Times New Roman"/>
          <w:sz w:val="24"/>
          <w:szCs w:val="24"/>
        </w:rPr>
        <w:t>ездиют. И это все мальчики, поступившие в институт.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Ну, хорошо. Сколько ты уже встречаешься со своим Димой?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 xml:space="preserve">Две недели.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Ты можешь организовать ему встречу со мной.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 xml:space="preserve">Мы еще не настолько хорошо знакомы, чтобы с родителями знакомиться. Подумает еще, что женить на себе хочу.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Пусть он тебя проводит до лестничной площадки, а я выйду, будто мусор выношу.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 приглашу его домой. Мы его угостим выпечкой.</w:t>
      </w:r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Мальчики  очень зависят от еды.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Мама, не выдумывай…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Сцена 4.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Пустая аудитория института. В аудитории несколько студентов: Ромашка, Копченый,  Кузя, Макар, Конфетка, Голова. Спорят.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Голова. </w:t>
      </w:r>
      <w:r>
        <w:rPr>
          <w:rFonts w:cs="Times New Roman" w:ascii="Times New Roman" w:hAnsi="Times New Roman"/>
          <w:sz w:val="24"/>
          <w:szCs w:val="24"/>
        </w:rPr>
        <w:t>А вы знаете, что н</w:t>
      </w:r>
      <w:r>
        <w:rPr>
          <w:rStyle w:val="Reviewfulltext"/>
          <w:rFonts w:cs="Times New Roman" w:ascii="Times New Roman" w:hAnsi="Times New Roman"/>
          <w:sz w:val="24"/>
          <w:szCs w:val="24"/>
        </w:rPr>
        <w:t>езависимые английские исследователи показали, что в вакцины от ковида был добавлен высокотоксичный оксид графена?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Ромашка. </w:t>
      </w:r>
      <w:r>
        <w:rPr>
          <w:rFonts w:cs="Times New Roman" w:ascii="Times New Roman" w:hAnsi="Times New Roman"/>
          <w:sz w:val="24"/>
          <w:szCs w:val="24"/>
        </w:rPr>
        <w:t>И что?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Голова. </w:t>
      </w:r>
      <w:r>
        <w:rPr>
          <w:rFonts w:cs="Times New Roman" w:ascii="Times New Roman" w:hAnsi="Times New Roman"/>
          <w:sz w:val="24"/>
          <w:szCs w:val="24"/>
        </w:rPr>
        <w:t xml:space="preserve">А то, что он свободно проникает через гематомоэнцефалический барьер и за счет магнитоволн влияет на головной мозг.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Ромашка. </w:t>
      </w:r>
      <w:r>
        <w:rPr>
          <w:rFonts w:cs="Times New Roman" w:ascii="Times New Roman" w:hAnsi="Times New Roman"/>
          <w:sz w:val="24"/>
          <w:szCs w:val="24"/>
        </w:rPr>
        <w:t>И что?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Голова. </w:t>
      </w:r>
      <w:r>
        <w:rPr>
          <w:rFonts w:cs="Times New Roman" w:ascii="Times New Roman" w:hAnsi="Times New Roman"/>
          <w:sz w:val="24"/>
          <w:szCs w:val="24"/>
        </w:rPr>
        <w:t>И что ты заладил: и что, и что? А то, что ими доказана прямая связь между сетями пять джи и вспышками коронавируса. То есть наночастицы радиоотзывчивы и управляемы. Вот отсюда, Фома неверующий, и магнитность после инъекции. А самое примечательное знаешь что?</w:t>
      </w:r>
    </w:p>
    <w:p>
      <w:pPr>
        <w:pStyle w:val="Normal"/>
        <w:jc w:val="both"/>
        <w:rPr/>
      </w:pPr>
      <w:r>
        <w:rPr>
          <w:rStyle w:val="Reviewfulltext"/>
          <w:rFonts w:cs="Times New Roman" w:ascii="Times New Roman" w:hAnsi="Times New Roman"/>
          <w:b/>
          <w:sz w:val="24"/>
          <w:szCs w:val="24"/>
        </w:rPr>
        <w:t xml:space="preserve">Кузя. </w:t>
      </w:r>
      <w:r>
        <w:rPr>
          <w:rStyle w:val="Reviewfulltext"/>
          <w:rFonts w:cs="Times New Roman" w:ascii="Times New Roman" w:hAnsi="Times New Roman"/>
          <w:sz w:val="24"/>
          <w:szCs w:val="24"/>
        </w:rPr>
        <w:t>Что?</w:t>
      </w:r>
    </w:p>
    <w:p>
      <w:pPr>
        <w:pStyle w:val="Normal"/>
        <w:jc w:val="both"/>
        <w:rPr>
          <w:rStyle w:val="Reviewfull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Голова. </w:t>
      </w:r>
      <w:r>
        <w:rPr>
          <w:rFonts w:cs="Times New Roman" w:ascii="Times New Roman" w:hAnsi="Times New Roman"/>
          <w:sz w:val="24"/>
          <w:szCs w:val="24"/>
        </w:rPr>
        <w:t>Самое главное, что эффект программирования магнитофекации проявляется только при разогреве частиц до температуры тела. Вот почему вакцины хранят в  холоде.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аудиторию входят Елена и Дмитрий.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Вот, привела вам, как просили. Знакомьтесь – Дима, живой свидетель того, что происходит на Донбассе.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Все знакомятся.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Голова.</w:t>
      </w:r>
      <w:r>
        <w:rPr>
          <w:rFonts w:cs="Times New Roman" w:ascii="Times New Roman" w:hAnsi="Times New Roman"/>
          <w:sz w:val="24"/>
          <w:szCs w:val="24"/>
        </w:rPr>
        <w:t xml:space="preserve"> Голова.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Дмитрий.</w:t>
      </w:r>
      <w:r>
        <w:rPr>
          <w:rFonts w:cs="Times New Roman" w:ascii="Times New Roman" w:hAnsi="Times New Roman"/>
          <w:sz w:val="24"/>
          <w:szCs w:val="24"/>
        </w:rPr>
        <w:t xml:space="preserve"> Почему Голова?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Конфетка. </w:t>
      </w:r>
      <w:r>
        <w:rPr>
          <w:rFonts w:cs="Times New Roman" w:ascii="Times New Roman" w:hAnsi="Times New Roman"/>
          <w:sz w:val="24"/>
          <w:szCs w:val="24"/>
        </w:rPr>
        <w:t>Потому что  он старше нас. Три раза поступал в институт, вот и обогнал нас по возрасту. Конфетка.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Потому что сладкая? Дима.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Конфетка. </w:t>
      </w:r>
      <w:r>
        <w:rPr>
          <w:rFonts w:cs="Times New Roman" w:ascii="Times New Roman" w:hAnsi="Times New Roman"/>
          <w:sz w:val="24"/>
          <w:szCs w:val="24"/>
        </w:rPr>
        <w:t>Нет, потому что Светка. Светка-конфетка.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Ромашка.</w:t>
      </w:r>
      <w:r>
        <w:rPr>
          <w:rFonts w:cs="Times New Roman" w:ascii="Times New Roman" w:hAnsi="Times New Roman"/>
          <w:sz w:val="24"/>
          <w:szCs w:val="24"/>
        </w:rPr>
        <w:t xml:space="preserve"> Ромашка.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Дима. А почему Ромашка? Любишь-нелюбишь или собой любуешься как Нарцисс?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Фамилия у него Ромашкин, поэтому и Ромашка.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Макар. </w:t>
      </w:r>
      <w:r>
        <w:rPr>
          <w:rFonts w:cs="Times New Roman" w:ascii="Times New Roman" w:hAnsi="Times New Roman"/>
          <w:sz w:val="24"/>
          <w:szCs w:val="24"/>
        </w:rPr>
        <w:t>Макар.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Понятно, Макаров. Угадал?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Макар. </w:t>
      </w:r>
      <w:r>
        <w:rPr>
          <w:rFonts w:cs="Times New Roman" w:ascii="Times New Roman" w:hAnsi="Times New Roman"/>
          <w:sz w:val="24"/>
          <w:szCs w:val="24"/>
        </w:rPr>
        <w:t>Так точно.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Копченый.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Копченый.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А имена есть?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Копченый. </w:t>
      </w:r>
      <w:r>
        <w:rPr>
          <w:rFonts w:cs="Times New Roman" w:ascii="Times New Roman" w:hAnsi="Times New Roman"/>
          <w:sz w:val="24"/>
          <w:szCs w:val="24"/>
        </w:rPr>
        <w:t>Есть. Только у нас по именам не принято называть.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Кузя. </w:t>
      </w:r>
      <w:r>
        <w:rPr>
          <w:rFonts w:cs="Times New Roman" w:ascii="Times New Roman" w:hAnsi="Times New Roman"/>
          <w:sz w:val="24"/>
          <w:szCs w:val="24"/>
        </w:rPr>
        <w:t>Кузя.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Дима, и что у меня уже кличка есть?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Кузя. </w:t>
      </w:r>
      <w:r>
        <w:rPr>
          <w:rFonts w:cs="Times New Roman" w:ascii="Times New Roman" w:hAnsi="Times New Roman"/>
          <w:sz w:val="24"/>
          <w:szCs w:val="24"/>
        </w:rPr>
        <w:t>А то!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Какое, если не секрет?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Копченый. </w:t>
      </w:r>
      <w:r>
        <w:rPr>
          <w:rFonts w:cs="Times New Roman" w:ascii="Times New Roman" w:hAnsi="Times New Roman"/>
          <w:sz w:val="24"/>
          <w:szCs w:val="24"/>
        </w:rPr>
        <w:t>Ветеран.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Я вас старше всего на 5 лет, какой, к черту, ветеран?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Кузя. </w:t>
      </w:r>
      <w:r>
        <w:rPr>
          <w:rFonts w:cs="Times New Roman" w:ascii="Times New Roman" w:hAnsi="Times New Roman"/>
          <w:sz w:val="24"/>
          <w:szCs w:val="24"/>
        </w:rPr>
        <w:t>Целая пропасть.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Конфетка </w:t>
      </w:r>
      <w:r>
        <w:rPr>
          <w:rFonts w:cs="Times New Roman" w:ascii="Times New Roman" w:hAnsi="Times New Roman"/>
          <w:i/>
          <w:sz w:val="24"/>
          <w:szCs w:val="24"/>
        </w:rPr>
        <w:t>(иронически)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Лена, говорят ты замуж вышла?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Елена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(ехидно)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Да.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Конфетка. </w:t>
      </w:r>
      <w:r>
        <w:rPr>
          <w:rFonts w:cs="Times New Roman" w:ascii="Times New Roman" w:hAnsi="Times New Roman"/>
          <w:sz w:val="24"/>
          <w:szCs w:val="24"/>
        </w:rPr>
        <w:t>И кого же ты осчастливила?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Маму.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Почему мы ничего не знаем?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 xml:space="preserve">Ни за кого я замуж не выходила. Я просто хотела удовлетворить любопытство… </w:t>
      </w:r>
      <w:r>
        <w:rPr>
          <w:rFonts w:cs="Times New Roman" w:ascii="Times New Roman" w:hAnsi="Times New Roman"/>
          <w:i/>
          <w:sz w:val="24"/>
          <w:szCs w:val="24"/>
        </w:rPr>
        <w:t>(тоже иронично)</w:t>
      </w:r>
      <w:r>
        <w:rPr>
          <w:rFonts w:cs="Times New Roman" w:ascii="Times New Roman" w:hAnsi="Times New Roman"/>
          <w:sz w:val="24"/>
          <w:szCs w:val="24"/>
        </w:rPr>
        <w:t xml:space="preserve"> некоторых «штатских».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Конфетка </w:t>
      </w:r>
      <w:r>
        <w:rPr>
          <w:rFonts w:cs="Times New Roman" w:ascii="Times New Roman" w:hAnsi="Times New Roman"/>
          <w:i/>
          <w:sz w:val="24"/>
          <w:szCs w:val="24"/>
        </w:rPr>
        <w:t>(с интересом)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Скажите, а Вы мертвых видели?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А ты как думаешь?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Конфетка. </w:t>
      </w:r>
      <w:r>
        <w:rPr>
          <w:rFonts w:cs="Times New Roman" w:ascii="Times New Roman" w:hAnsi="Times New Roman"/>
          <w:sz w:val="24"/>
          <w:szCs w:val="24"/>
        </w:rPr>
        <w:t xml:space="preserve">Раз на войне, то, наверное, видели. И как?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При виде этого всегда бросает то в жар, то в холод. Раньше думал, что это фигура речи, а оказалось  - естественная реакция организма.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Голова. </w:t>
      </w:r>
      <w:r>
        <w:rPr>
          <w:rFonts w:cs="Times New Roman" w:ascii="Times New Roman" w:hAnsi="Times New Roman"/>
          <w:sz w:val="24"/>
          <w:szCs w:val="24"/>
        </w:rPr>
        <w:t>Зачем вообще напали на эту Украину?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Дилемма простая. Не мы на них, так они на нас.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Кузя. </w:t>
      </w:r>
      <w:r>
        <w:rPr>
          <w:rFonts w:cs="Times New Roman" w:ascii="Times New Roman" w:hAnsi="Times New Roman"/>
          <w:sz w:val="24"/>
          <w:szCs w:val="24"/>
        </w:rPr>
        <w:t>Ну, это еще бабушка надвое сказала. А так… Ютюб закрыли, фейсбук с инстрограмм закрыли. За границу не поедешь.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Ромашка. </w:t>
      </w:r>
      <w:r>
        <w:rPr>
          <w:rFonts w:cs="Times New Roman" w:ascii="Times New Roman" w:hAnsi="Times New Roman"/>
          <w:sz w:val="24"/>
          <w:szCs w:val="24"/>
        </w:rPr>
        <w:t>И как мне быть патриотичным, если я знаю, что у подавляющего большинства чиновников и олигархов либо недвижимость за границей, либо дети там учатся, либо деньги там хранят.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Ну, с этими рано или поздно разберемся.</w:t>
      </w:r>
      <w:r>
        <w:rPr>
          <w:rFonts w:cs="Times New Roman" w:ascii="Times New Roman" w:hAnsi="Times New Roman"/>
          <w:color w:val="C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Когда-то в жизни наступает момент и приходится конкретно принимать ту или иную сторону, в кустиках не отсидишься. Дилемма простая. Либо ты делаешь хорошо условному «чубайсу», либо хорошо условному «путину». Третьего не дано. Я выбрал второй вариант. Что, нельзя?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Ромашка. </w:t>
      </w:r>
      <w:r>
        <w:rPr>
          <w:rFonts w:cs="Times New Roman" w:ascii="Times New Roman" w:hAnsi="Times New Roman"/>
          <w:sz w:val="24"/>
          <w:szCs w:val="24"/>
        </w:rPr>
        <w:t>А если основная часть элиты, чиновники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упираются и не хотят становиться победителями в этой битве с Западом. Народ буквально силой на руках заносит их в победители, а они не хотят этой победы, упираются и норовят сбежать.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Style w:val="Fieldcontent"/>
          <w:rFonts w:cs="Times New Roman" w:ascii="Times New Roman" w:hAnsi="Times New Roman"/>
          <w:sz w:val="24"/>
          <w:szCs w:val="24"/>
        </w:rPr>
        <w:t>Нытьё тех, кто якобы не хочет войны, должны были начать своё нытьё 7 апреля 2014 года,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Макар. </w:t>
      </w:r>
      <w:r>
        <w:rPr>
          <w:rFonts w:cs="Times New Roman" w:ascii="Times New Roman" w:hAnsi="Times New Roman"/>
          <w:sz w:val="24"/>
          <w:szCs w:val="24"/>
        </w:rPr>
        <w:t>Ты что не понимаешь, что нам капец пришел. Все автогиганты ушли, все брэнды.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Конфетка. </w:t>
      </w:r>
      <w:r>
        <w:rPr>
          <w:rFonts w:cs="Times New Roman" w:ascii="Times New Roman" w:hAnsi="Times New Roman"/>
          <w:sz w:val="24"/>
          <w:szCs w:val="24"/>
        </w:rPr>
        <w:t>Ничего импортного нет, лекарства импортного нет. И что теперь?! Своё производство открывать? Работать идти!?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Беда, спасайся кто может. До чего эти русские довели страну. Катастрофа. От них даже Макдональдс ушел.  Да?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Макар.  </w:t>
      </w:r>
      <w:r>
        <w:rPr>
          <w:rFonts w:cs="Times New Roman" w:ascii="Times New Roman" w:hAnsi="Times New Roman"/>
          <w:sz w:val="24"/>
          <w:szCs w:val="24"/>
        </w:rPr>
        <w:t>Да.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Да и скатертью дорога. Как вы не понимаете. Дана команда «Фас»! И чтобы мы не делали, как бы себя не вели – все равно мы будем осуждены.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Голова. </w:t>
      </w:r>
      <w:r>
        <w:rPr>
          <w:rFonts w:cs="Times New Roman" w:ascii="Times New Roman" w:hAnsi="Times New Roman"/>
          <w:sz w:val="24"/>
          <w:szCs w:val="24"/>
        </w:rPr>
        <w:t>Мне наплевать. Можно, пожалуйста, чтобы базы НАТО установили прямо вот у меня в доме, но при этом мне не отключали горячую воду летом. Можно, пожалуйста, чтобы у деда моего, а потом и у меня пенсия была нормальная, но базы НАТО будут стоять прямо вот у меня в туалете, мне плевать.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Дмитрий</w:t>
      </w:r>
      <w:r>
        <w:rPr>
          <w:rFonts w:cs="Times New Roman" w:ascii="Times New Roman" w:hAnsi="Times New Roman"/>
          <w:i/>
          <w:sz w:val="24"/>
          <w:szCs w:val="24"/>
        </w:rPr>
        <w:t xml:space="preserve"> (напряженно)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Сейчас я знаю людей в разных городах Украины, которые намного больше русские, чем русские, которые живут здесь.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Конфетка.  </w:t>
      </w:r>
      <w:r>
        <w:rPr>
          <w:rFonts w:cs="Times New Roman" w:ascii="Times New Roman" w:hAnsi="Times New Roman"/>
          <w:sz w:val="24"/>
          <w:szCs w:val="24"/>
        </w:rPr>
        <w:t>А у меня вот сосед, дедушка-ветеран,  говорит, что не может надеть георгиевскую ленточку,  потому что его брат и жена живут в Одессе. Вдруг увидят здесь и донесут там.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Ребята, давайте я вам так скажу. Отступи – и война будет у нас, погибнут миллионы. А они нас точно не пощадят, причём ни женщин, ни детей. Они даже своих не щадят. Это нацизм, причём неприкрытый. Иногда, даже Гитлер бледнеет в сравнении с ними. Лена, пойдем?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Уходят.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Сцена 5.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Что думаешь? Они, ребята, хорошие.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Думаю, что я  действительно ветеран, по сравнению с ними. Какие они, все-таки еще наивные…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Ты с ними не согласен?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Если бы не ты, я бы твоему Голове морду-то начистил.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Чтобы критиковать нужно владеть информацией. А этой информации они просто не имеют! Ну не из интернета же эту информацию  получать!? Интернет это выгребная яма для отходов жизнедеятельности! 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Не согласен?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Честно?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Конечно.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Дмитрий. «</w:t>
      </w:r>
      <w:r>
        <w:rPr>
          <w:rFonts w:cs="Times New Roman" w:ascii="Times New Roman" w:hAnsi="Times New Roman"/>
          <w:sz w:val="24"/>
          <w:szCs w:val="24"/>
        </w:rPr>
        <w:t>Нам не опасен внешний враг, Страну хранят пространство и снега. Ей опасен внутренний дурак, усердно помогающий врагу»… Посидим?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Садятся на уличную скамейку.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Вот в жизни не знал, что оказывается на старом автомобиле «Запорожец» под ногами у водителя на заводе изготавливали специальный люк для зимней рыбалки.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А ты любишь рыбалку?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Нет, но в детстве карасей ловил.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Ой, а меня научишь карасей ловить?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 xml:space="preserve">Если хочешь, научу. Вот вернусь домой и - сразу. Если до этого времени замуж не выйдешь. </w:t>
      </w:r>
      <w:r>
        <w:rPr>
          <w:rFonts w:cs="Times New Roman" w:ascii="Times New Roman" w:hAnsi="Times New Roman"/>
          <w:i/>
          <w:sz w:val="24"/>
          <w:szCs w:val="24"/>
        </w:rPr>
        <w:t>(Взглянул тревожно.)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Не выйду. Правда, мама давит на меня и требует выходить замуж. И мне приходится иногда читать маме «конвенцию о правах ребенка». И я обещаю лишить ее родительских прав.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Обычно родители наоборот говорят дочерям, чтобы сначала институт закончили, профессию получили, а уж потом замуж выходили.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Она, видимо, хочет таким образом обеспечить свою старость. А в общем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мама у меня «старорежимная». Она даже Ленина помнит.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 xml:space="preserve">Я видел твою маму. Давно, правда. Она очень молодо выгладит.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Обман зрения. Не верь глазам своим.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Что ты очень красивая девушка – тоже не верить глазам своим?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Конечно. Вы же, наверное, там, в армии изголодались по женской ласке, вот вам и кажется каждая девушка – красивая. Кстати, говорят, что на войне вы в селах девушек насилуйте и вам даже виагру для этого выдают, чтобы злее были. Правда?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 xml:space="preserve">Какая чушь. И ты этому веришь?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Наполовину. Виагру, конечно, никто не выдает. Но если есть элемент вседозволенности, то почему бы не воспользоваться случаем?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Однажды подошла к нам женщина и кричит: "Слава России! Ребята - свои! Как мы вас заждались". Постояла и отошла. Через секунду прилетел пакет "Града". Догнали эту женщину, а у нее в кармане телефон с включенной геолокацией для наведения. Поэтому к мирному населению надо относиться крайне подозрительно. Из еды лучше ничего не брать. И все остальное – тоже, если жить хочешь.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C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C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Все-таки, есть случаи, когда…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C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C00000"/>
          <w:sz w:val="24"/>
          <w:szCs w:val="24"/>
          <w:lang w:eastAsia="ru-RU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 </w:t>
      </w:r>
      <w:r>
        <w:rPr>
          <w:rFonts w:cs="Times New Roman" w:ascii="Times New Roman" w:hAnsi="Times New Roman"/>
          <w:i/>
          <w:sz w:val="24"/>
          <w:szCs w:val="24"/>
        </w:rPr>
        <w:t>(нетерпеливо)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Как ты себе это представляешь?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Можно я не буду говорить, как я себе это представляю?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И ты думаешь, что я…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 </w:t>
      </w:r>
      <w:r>
        <w:rPr>
          <w:rFonts w:cs="Times New Roman" w:ascii="Times New Roman" w:hAnsi="Times New Roman"/>
          <w:i/>
          <w:sz w:val="24"/>
          <w:szCs w:val="24"/>
        </w:rPr>
        <w:t>(перебивая)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Что ты, я, конечно же, не думаю. Если бы думала, то я бы сейчас с тобой тут не разговаривала. Ты – нет. А вот другие парни? Не могут? Ведь всякие же воюют.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Это есть. Но только с той, другой стороны. Если я тебе начну описывать что там нацики вытворяют со своим населением… Ты кое-что, наверное, по телевизору видишь.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Вот именно, кое-что. А все не показывают.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И зачем тебе все знать? Спать не будешь.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Но вы же спите.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Мы не об этом думаем. У нас простые вещи – блаженство. Переобуваешься в тапочки – блаженство, сходишь в душ – блаженство, такая эйфория, которую в гражданской жизни не понимаешь. Девушку в щечку поцеловать – высшее блаженство.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Даже меня?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Тебя – тем более.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 xml:space="preserve">Целуй. </w:t>
      </w:r>
      <w:r>
        <w:rPr>
          <w:rFonts w:cs="Times New Roman" w:ascii="Times New Roman" w:hAnsi="Times New Roman"/>
          <w:i/>
          <w:sz w:val="24"/>
          <w:szCs w:val="24"/>
        </w:rPr>
        <w:t>(Подставляет щеку)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Целуются.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Дима, это уже не щечка.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Побьешь?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Нет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Целуются.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У тебя есть девушка?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Нет.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Целуются.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Была?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Честно?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Конечно.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Для здоровья – были. А так, чтобы любовь-любовь – не было.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 </w:t>
      </w:r>
      <w:r>
        <w:rPr>
          <w:rFonts w:cs="Times New Roman" w:ascii="Times New Roman" w:hAnsi="Times New Roman"/>
          <w:i/>
          <w:sz w:val="24"/>
          <w:szCs w:val="24"/>
        </w:rPr>
        <w:t>(игриво)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Какой ты, оказывается шалун. </w:t>
      </w:r>
      <w:r>
        <w:rPr>
          <w:rFonts w:cs="Times New Roman" w:ascii="Times New Roman" w:hAnsi="Times New Roman"/>
          <w:i/>
          <w:sz w:val="24"/>
          <w:szCs w:val="24"/>
        </w:rPr>
        <w:t>(Серьезно.)</w:t>
      </w:r>
      <w:r>
        <w:rPr>
          <w:rFonts w:cs="Times New Roman" w:ascii="Times New Roman" w:hAnsi="Times New Roman"/>
          <w:sz w:val="24"/>
          <w:szCs w:val="24"/>
        </w:rPr>
        <w:t xml:space="preserve"> Девушки надеялись, на долгие отношения, может быть даже на всю жизнь. А ты… как это говорилось… поматросил и бросил?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Я честно предупреждал, что жениться в ближайшее время не собираюсь.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А мой избранник должен признаваться мне в любви хотя бы раз в день. Иначе это не мой избранник.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У тебя он был?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Был.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Признавался в любви реже одного раза в день?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Хотел, чтобы я ему признавалась.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Целуются.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И что, никого не было, кто бы не признавался тебе в любви?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Не было. С первого часа знакомства начинали признаваться. Еще как признавались.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Они как мартовские коты не находили себе места, будто уже наступила весна. А это к любви какое имеет отношение?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Некоторым женщинам нравятся плохие мальчики.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А некоторым мужчинам - плохие девочки.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Тоже верно.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Целуются.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Самая лучшая часть в отношениях – это самое-самое начало, когда вы еще не встретились и ты живешь себе спокойно и радуешься жизни. И вот встречаешь такую замечательную девушку как ты и  теряешь покой.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А вот тебе можно будет звонить?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Звонить можно, но дозвониться сложно. То связь не ловит, то электричества нет и подзарядиться негде, а когда и совсем без телефона сидишь. Могут вычислить: где находится владелец телефона и накрыть минами. А СМС — самый бесполезный способ коммуникации. Сообщения могут приходить с опозданием в 2–3 недели или вовсе исчезать в недрах операторской требухи.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Бедные, как вы там без интернета живете?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 </w:t>
      </w:r>
      <w:r>
        <w:rPr>
          <w:rFonts w:cs="Times New Roman" w:ascii="Times New Roman" w:hAnsi="Times New Roman"/>
          <w:i/>
          <w:sz w:val="24"/>
          <w:szCs w:val="24"/>
        </w:rPr>
        <w:t>(улыбаясь)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Как видишь. Не только живем, но и выживаем.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Целуются.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Сцена 6.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Квартира. В квартире Мария Петровна. Пьет кофе. Включает музыку. Звучит песня в исполнении Хлебниковой: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Ты ж ещё молодой, ты еще страдаешь ерундой,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Ты же называешься звездой только из лести.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Чашку кофею я тебе бодрящего налью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И по-настоящему спою новую песню.</w:t>
        <w:br/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Мария Петровна танцует под песню. В квартиру входит Елена.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Мама что это?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 Петровна</w:t>
      </w:r>
      <w:r>
        <w:rPr>
          <w:rFonts w:cs="Times New Roman" w:ascii="Times New Roman" w:hAnsi="Times New Roman"/>
          <w:i/>
          <w:sz w:val="24"/>
          <w:szCs w:val="24"/>
        </w:rPr>
        <w:t xml:space="preserve"> (игриво)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А чего, доченька, нам холостым, да малозамужним?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Ха.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А ты чего? Сияешь как начищенный пятак? Опять с Димой общалась?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Общалась.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И как? Целовались уже?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Мама, почему я должна тебе обо всех интимных подробностях рассказывать? Не вынуждай меня грубить.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Но мне же надо к чему-нибудь быть готовой.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Что ты имеешь ввиду?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Ну, например…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придешь и скажешь: «Мама, ты готова стать бабушкой?»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Неожиданно – не скажу. Сначала подготовлю.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Вот я и спрашиваю. Если целовались, то я уже ко всему буду готова.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Между прочим, поцелуи полезны.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Я понимаю, что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целоваться полезнее, чем пожимать руки. Но ведь от этого и дети бывают.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Не маленькая, знаю.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 </w:t>
      </w:r>
      <w:r>
        <w:rPr>
          <w:rFonts w:cs="Times New Roman" w:ascii="Times New Roman" w:hAnsi="Times New Roman"/>
          <w:sz w:val="24"/>
          <w:szCs w:val="24"/>
        </w:rPr>
        <w:t>И давно вы?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Что?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Целуетесь.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Мама, тебе зачем это знать?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 xml:space="preserve">Да вот думаю: может, вам кровать уже пора купить?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До Димы ты как-то не интересовалась подробностями моих встреч с мальчиками.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До Димы ты еще маленькая была,  думала про учебу. А с Димой у тебя крышу сносит. Я вижу.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Мама, но почему ты так против Димы? Аргументируй.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У него когда день Рождения?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15 декабря.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Стрелец. Вот! Этот знак тебе не подходит.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Мама, у тебя высшее образование, а ты во всякие астрологии веришь.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У меня открытый разум. Астрология – это целая наука…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 </w:t>
      </w:r>
      <w:r>
        <w:rPr>
          <w:rFonts w:cs="Times New Roman" w:ascii="Times New Roman" w:hAnsi="Times New Roman"/>
          <w:i/>
          <w:sz w:val="24"/>
          <w:szCs w:val="24"/>
        </w:rPr>
        <w:t>(перебивает)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Это наука – дурить людей. В этой науке почему-то присутствуют абстрактные формулировки, которые можно применить к большинству людей. Люди склонны верить в общие предсказания, но лишь в том случае, если эти предсказания позитивны. Вот твои астрологи и пользуется этим. А еще и дыму напустят на своих сеансах.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Ты и в приметы не веришь? В мудрость народную, выработанную тысячелетними наблюдениями?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Не верю. Глупости все это.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А вот моя бабушка, твоя прабабушка верила в приметы. Даже в такую, что если в кружку с чаем муха упадет, то все! Жди свадьбу в доме.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Им в деревне было проще.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Там, в избе, мух было - как грязи. Я помню бабушкину избу. На каждом стакане сидели. Ходи и ходи «взамуж».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Так вот, по этой примете и бабушка твоя вышла замуж.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 </w:t>
      </w:r>
      <w:r>
        <w:rPr>
          <w:rFonts w:cs="Times New Roman" w:ascii="Times New Roman" w:hAnsi="Times New Roman"/>
          <w:i/>
          <w:sz w:val="24"/>
          <w:szCs w:val="24"/>
        </w:rPr>
        <w:t>(улыбаясь)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А ты?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Я уже без них обошлась. А может и зря, надо было по примете выходить, дождаться случая. Не дождалась и - видишь, замужество не сложилось.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 xml:space="preserve">Зато у тебя есть я.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Что верно, то верно. Цветочек мой, аленький. Только ты мне зубки-то не заговаривай. Что там у вас с Димой?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Мама, пока ничего. Встречаемся, разговариваем. Скоро ему на Донбасс возвращаться.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Ты все-таки приведи его хотя бы в наш подъезд. Я хочу с ним поговорить.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О чем, мама?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О чем, о чем. О жизни.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Занавес.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52"/>
          <w:szCs w:val="52"/>
        </w:rPr>
      </w:pPr>
      <w:r>
        <w:rPr>
          <w:rFonts w:cs="Times New Roman" w:ascii="Times New Roman" w:hAnsi="Times New Roman"/>
          <w:b/>
          <w:i/>
          <w:sz w:val="52"/>
          <w:szCs w:val="5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  <w:t>АКТ 2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Сцена 7.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Квартира Марии Петровны. За столом Марья Петровна набирает текст на ноутбуке. Около стола стоит ведро с мусором. Периодически прислушивается к звукам доносящимся из подъезда. Неожиданно вскакивает, хватает ведро с мусором, подбегает к входной двери, прикладывает ухо к двери. Наконец открывает дверь выбегает в подъезд с ведром. Возвращаются втроем: Мария Петровна, Елена, Дмитрий.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Проходите, проходите Дима. Леночка мне столько много о Вас рассказывала. Давайте чай попьем.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 </w:t>
      </w:r>
      <w:r>
        <w:rPr>
          <w:rFonts w:cs="Times New Roman" w:ascii="Times New Roman" w:hAnsi="Times New Roman"/>
          <w:i/>
          <w:sz w:val="24"/>
          <w:szCs w:val="24"/>
        </w:rPr>
        <w:t>(растерянно)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Мария Петровна, извините, но я не готов. Без цветов к Вам, без тортика хотя бы к чаю… все так неожиданно.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Ничего-ничего. Мы не «графья». Зато у нас все есть. Леночка, поставь чайник, и пироги захвати.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Елена уходит на кухню.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Дима, я знаю Вашу маму. Наше знакомство, правда, шапочное. Как ее здоровье?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Вполне себе.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Так же, на заводе крановщицей работает?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Да, так же.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А скажите, я вот по телевизору вижу репортажи с войны, так там часто у военных позывные. У Вас тоже?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Есть такое.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И какое, если не секрет?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Крот.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А откуда такое название? Можно было бы что-нибудь покрасивее придумать.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Просто. Чтобы коротко и не путаться в бою. А то напридумывают чего-то, а потом в горячке и не расслышишь в рации.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Оно ведь чем экзотичнее, тем больше привлекает внимание. А на войне это лишнее.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А вы и украинцев убивали… убиваете?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Тут выбор простой. Или они меня, или я их. А Вы бы как поступили на моем месте?</w:t>
      </w:r>
    </w:p>
    <w:p>
      <w:pPr>
        <w:pStyle w:val="Normal"/>
        <w:spacing w:before="240" w:after="20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А я бы не пошла воевать.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Тоже вариант. Но не самый лучший. Сидеть и ждать вообще — это значит получить ухудшение ситуации.</w:t>
      </w:r>
    </w:p>
    <w:p>
      <w:pPr>
        <w:pStyle w:val="Normal"/>
        <w:spacing w:before="240" w:after="200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Какой такой ситуации. Это же мы первые напали, 24 февраля?</w:t>
      </w:r>
    </w:p>
    <w:p>
      <w:pPr>
        <w:pStyle w:val="Normal"/>
        <w:spacing w:before="24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Если еще конкретнее, то военные действия начались 17 февраля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начала их Украина. Поверьте мне, как участнику событий.</w:t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Но ведь никто не поддержал, сколько деятелей культуры уехало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 Вон, очереди на границах с Казахстаном, Прибалтикой из желающих покинуть страну были, когда мобилизацию объявили. </w:t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Скатертью дорога. Только я верю в то, что наконец-то страна изменится. Уедут все эти условные «чубайсы», «навальные» и страна заживет, задышит полной грудью.</w:t>
      </w:r>
    </w:p>
    <w:p>
      <w:pPr>
        <w:pStyle w:val="Normal"/>
        <w:spacing w:before="24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Уехавшие переждут и приедут. И разберутся с вами.</w:t>
      </w:r>
    </w:p>
    <w:p>
      <w:pPr>
        <w:pStyle w:val="Normal"/>
        <w:spacing w:before="24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Разберемся с Украиной, займемся и внутренними врагами.</w:t>
      </w:r>
    </w:p>
    <w:p>
      <w:pPr>
        <w:pStyle w:val="Normal"/>
        <w:spacing w:before="24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Свежо придание, да верится с трудом. Вас, вместе с мобилизованными, тысяч пятьсот, а тех, кто решил переждать и все вернуть на «круги своя» - миллионы. И сидят они во всех структурах власти. В каждом поселковом совете. Вы приедете за какой-нибудь справкой, а Вам нахамят и скажут, что они лично Вас ни в какую Украину не посылали.</w:t>
      </w:r>
    </w:p>
    <w:p>
      <w:pPr>
        <w:pStyle w:val="Normal"/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Я не думаю, что будет просто, но – разберемся.</w:t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 xml:space="preserve">Дима, я вот с ужасом думаю: сколько же еще предстоит пройти на жизненном пути, если Вам по-прежнему с точки зрения юношеского максимализма многое кажется легко и просто. Вы, несмотря на такой непростой жизненный опыт, по-прежнему романтик. </w:t>
      </w:r>
    </w:p>
    <w:p>
      <w:pPr>
        <w:pStyle w:val="Normal"/>
        <w:spacing w:before="24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Входит Елена с подносом. Расставляет вазу с пирожками, чайник, заварочный чайник, сахарницу, чайные пары. Садится за стол.</w:t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Угощайтесь, Дима. Пирожки сама делала. Леночка-то все еще не умеет.</w:t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Елена.</w:t>
      </w:r>
      <w:r>
        <w:rPr>
          <w:rFonts w:cs="Times New Roman" w:ascii="Times New Roman" w:hAnsi="Times New Roman"/>
          <w:sz w:val="24"/>
          <w:szCs w:val="24"/>
        </w:rPr>
        <w:t xml:space="preserve"> Мама! Придет время – научусь.</w:t>
      </w:r>
    </w:p>
    <w:p>
      <w:pPr>
        <w:pStyle w:val="Normal"/>
        <w:spacing w:before="24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Елена разливает чай.</w:t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Скорей бы уже это время пришло. А Вы Дима сколько раз были женаты?</w:t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Мария Петровна, ни разу.</w:t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А скольким детям платите алименты?</w:t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Мама, что ты, в самом деле??</w:t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Леночка, я же должна знать правду о тайной жизни будущего зятя?</w:t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Мама, с чего ты взяла, что Дима набивается к тебе в зятья?</w:t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Ну, как? У меня вон одноклассник есть знакомый. Так он кого поцеловал на том и женился. До того честный был.</w:t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При чем тут Дима?</w:t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Ну, он же в подъезд к тебе целоваться пришел. А раз пришел, то, как честный человек, обязан…</w:t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Мама! Он просто, как порядочный мужчина проводил меня.</w:t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А в наше время мы в подъезды только целоваться ходили.</w:t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Лена, не волнуйся, все нормально. Мамы обязаны переживать. И мамы обязаны все знать.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Ну, хорошо. Дима, можно я Вам интимный вопрос задам?</w:t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 </w:t>
      </w:r>
      <w:r>
        <w:rPr>
          <w:rFonts w:cs="Times New Roman" w:ascii="Times New Roman" w:hAnsi="Times New Roman"/>
          <w:i/>
          <w:sz w:val="24"/>
          <w:szCs w:val="24"/>
        </w:rPr>
        <w:t>(улыбаясь)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После боев за Донецкий аэропорт мне уже ничего не страшно. Задавайте.</w:t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Есть  ли у вас какие-нибудь врожденные заболевания.</w:t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 </w:t>
      </w:r>
      <w:r>
        <w:rPr>
          <w:rFonts w:cs="Times New Roman" w:ascii="Times New Roman" w:hAnsi="Times New Roman"/>
          <w:i/>
          <w:sz w:val="24"/>
          <w:szCs w:val="24"/>
        </w:rPr>
        <w:t>(улыбаясь)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Мария Петровна, я ведь врачебную комиссию ежегодно прохожу. Было бы что серьезное, меня бы в армию не взяли.</w:t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А у Вас есть машина?</w:t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Нет, она мне пока без надобности. Я ее куда дену? У родителей есть старенькая «шестерка».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Ага, ага. Гараж?</w:t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И гараж есть.</w:t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А какие Ваши планы на будущее?</w:t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 xml:space="preserve">В моих планах сейчас съездить к товарищам на спецоперацию, вернуться с победой и жить спокойно дальше. </w:t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Ну, а мечта у Вас есть какая-нибудь?</w:t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Мечты как-то у меня пока нет. Без мечты. Тут такое дело. Встречу девушку, как Лена, например, так сразу и мечта появится – жениться, детей завести, воспитать их, вырастить достойных граждан своей страны.</w:t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Ну, что ж… похвально, похвально.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А ничего, что я тоже тут. Меня как будто тут нет, да?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 xml:space="preserve">Леночка, мы же просто разговариваем. Разговоры никого, ни к чему не обязывают. </w:t>
      </w:r>
      <w:r>
        <w:rPr>
          <w:rFonts w:cs="Times New Roman" w:ascii="Times New Roman" w:hAnsi="Times New Roman"/>
          <w:i/>
          <w:sz w:val="24"/>
          <w:szCs w:val="24"/>
        </w:rPr>
        <w:t>(Обращаясь к Дмитрию.)</w:t>
      </w:r>
      <w:r>
        <w:rPr>
          <w:rFonts w:cs="Times New Roman" w:ascii="Times New Roman" w:hAnsi="Times New Roman"/>
          <w:sz w:val="24"/>
          <w:szCs w:val="24"/>
        </w:rPr>
        <w:t xml:space="preserve"> Леночка у нас дерзкая и с хорошим чувством юмора. Но это, думаю, гены. Согрешила наша прапрабабка с каким-то дерзким озорником, от него и пошло.</w:t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Мама.</w:t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Что, мама? Могу я свое мнение иметь или не могу?</w:t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 xml:space="preserve">Можешь, мама, можешь. Только про меня свое мнение посторонним людям не высказывай. </w:t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Но, Дима же не посторонний нам человек, насколько я понимаю.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Мама, человек у нас первый раз в доме, а ты все свои секреты стараешься выложить. Ты еще не показывала фотографии голой дочки в младенчестве? Нет? Так покажи.</w:t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Еще время не пришло.</w:t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 </w:t>
      </w:r>
      <w:r>
        <w:rPr>
          <w:rFonts w:cs="Times New Roman" w:ascii="Times New Roman" w:hAnsi="Times New Roman"/>
          <w:i/>
          <w:sz w:val="24"/>
          <w:szCs w:val="24"/>
        </w:rPr>
        <w:t>(поясняет Дмитрию)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Понимаешь, Дим, моя мама показывает меня голую, чтобы разочаровать потенциальных, на ее взгляд, женихов.</w:t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Дима, не обращайте внимания, это Леночка фантазирует. Как Вам чай?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Замечательный чай. И пирожки… Мария Петровна, вы превзошли все мои даже самые смелые ожидания. Можно я буду к Вам на пирожки чаще заходить?</w:t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Непременно, Дима. Буду очень рада.</w:t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 xml:space="preserve">Разрешите откланяться. Мне уже пора. </w:t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Подожди, я тебя провожу.</w:t>
      </w:r>
    </w:p>
    <w:p>
      <w:pPr>
        <w:pStyle w:val="Normal"/>
        <w:spacing w:before="240" w:after="20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Уходят.</w:t>
      </w:r>
    </w:p>
    <w:p>
      <w:pPr>
        <w:pStyle w:val="Normal"/>
        <w:spacing w:before="240" w:after="20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36"/>
          <w:szCs w:val="36"/>
        </w:rPr>
        <w:t>Сцена 8.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Квартира Марии Петровны. Мария Петровна пьет чай.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Елена возвращается.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Проводила?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 xml:space="preserve">Проводила. </w:t>
      </w:r>
      <w:r>
        <w:rPr>
          <w:rFonts w:cs="Times New Roman" w:ascii="Times New Roman" w:hAnsi="Times New Roman"/>
          <w:i/>
          <w:sz w:val="24"/>
          <w:szCs w:val="24"/>
        </w:rPr>
        <w:t>(Садится. Допивает оставленный чай.)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 </w:t>
      </w:r>
      <w:r>
        <w:rPr>
          <w:rFonts w:cs="Times New Roman" w:ascii="Times New Roman" w:hAnsi="Times New Roman"/>
          <w:i/>
          <w:sz w:val="24"/>
          <w:szCs w:val="24"/>
        </w:rPr>
        <w:t>(после некоторой паузы)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Парень он, конечно, хороший. Ничего не могу сказать. А вот жених плохой.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Это почему еще?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Мужчина должен быть успешным, тогда с ним интересно жить.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А успешным мужчина в 20 лет быть не может.</w:t>
      </w:r>
    </w:p>
    <w:p>
      <w:pPr>
        <w:pStyle w:val="Normal"/>
        <w:rPr>
          <w:rFonts w:ascii="Times New Roman" w:hAnsi="Times New Roman" w:cs="Times New Roman"/>
          <w:i/>
          <w:i/>
          <w:color w:val="C00000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Значит, выходить замуж надо за 40-летнего. Или за сына успешного человека.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Ты как мама в том  анекдоте.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В каком?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– Доченька, ты спишь со своим молодым человеком? – Мама, он – сын очень богатых родителей. – Ну, спи, спи…</w:t>
      </w:r>
    </w:p>
    <w:p>
      <w:pPr>
        <w:pStyle w:val="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 xml:space="preserve">Не вижу ничего смешного. </w:t>
      </w:r>
      <w:r>
        <w:rPr>
          <w:rFonts w:cs="Times New Roman" w:ascii="Times New Roman" w:hAnsi="Times New Roman"/>
          <w:bCs/>
          <w:sz w:val="24"/>
          <w:szCs w:val="24"/>
        </w:rPr>
        <w:t>Не ровня он тебе, как ты не поймёшь? Не хочу, чтобы ты потом мучилась, нуждалась, скиталась по квартирам.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Для того чтобы стать женой генерала, нужно для начала выйти замуж за лейтенанта.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Он никогда не станет генералом, потому что он даже лейтенантом не станет. Он простой контрактник. Завтра контракт не подписали и он – никто.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Мама, он много на себя и не берет, зато хозяин своего слова. Мама, мне с ним так спокойно.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У него даже мечты нормальной нет. Он мечтает вернуться в свои окопы, добить там всех и вернуться с какой-то победой.</w:t>
      </w:r>
    </w:p>
    <w:p>
      <w:pPr>
        <w:pStyle w:val="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Ну, почему нет. Он мечтает обо мне.</w:t>
      </w:r>
    </w:p>
    <w:p>
      <w:pPr>
        <w:pStyle w:val="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Тоже мне мечта.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 него даже машины нет.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Она ему зачем сейчас?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 xml:space="preserve">Ну, я это так, для примера. Как ты не поймешь. Вы разного круга. Он воспитывался заводской крановщицей и дальнобойщиком. А у тебя и репетиторы были, и секции, и музыка. Широкий кругозор.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Мама завела свою «любимую песню» про свою и мою «голубую кровь», аристократическое происхождение, про воспитание, высшее образование.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Да, завела.</w:t>
      </w:r>
    </w:p>
    <w:p>
      <w:pPr>
        <w:pStyle w:val="Jsx4247481572"/>
        <w:spacing w:lineRule="auto" w:line="276"/>
        <w:jc w:val="both"/>
        <w:rPr/>
      </w:pPr>
      <w:r>
        <w:rPr>
          <w:b/>
        </w:rPr>
        <w:t xml:space="preserve">Елена. </w:t>
      </w:r>
      <w:r>
        <w:rPr/>
        <w:t>Хорошо, мама. Тогда послушай про своего любимчика, как ты считаешь достойного Алексея. Он постоянно звонил мне по телефону, но не для того, чтобы сказать о любви, а чтобы проверить, где я и что делаю. И при этом был постоянно не доволен моими ответами. Вел себя как собственник. Требовал, чтобы учитывались только его интересы, только его мнение. Говорил о том, что мужчина всегда, во всех отношениях превосходит женщину. Следил за мной через интернет в чатах, блогах. Иногда заводил новые аккаунты и провоцировал меня на знакомства, И это тогда, когда я ему – никто. А что будет если я за него замуж выйду?</w:t>
      </w:r>
    </w:p>
    <w:p>
      <w:pPr>
        <w:pStyle w:val="Jsx4247481572"/>
        <w:spacing w:lineRule="auto" w:line="276"/>
        <w:jc w:val="both"/>
        <w:rPr/>
      </w:pPr>
      <w:r>
        <w:rPr>
          <w:b/>
        </w:rPr>
        <w:t xml:space="preserve">Мария Петровна. </w:t>
      </w:r>
      <w:r>
        <w:rPr/>
        <w:t>Хорошо, соглашусь, что на нем свет клином не сошелся. Хотя многое из перечисленного не так уж страшно. Можно потерпеть. Или со временем перевоспитать.</w:t>
      </w:r>
    </w:p>
    <w:p>
      <w:pPr>
        <w:pStyle w:val="Jsx4247481572"/>
        <w:spacing w:lineRule="auto" w:line="276"/>
        <w:jc w:val="both"/>
        <w:rPr/>
      </w:pPr>
      <w:r>
        <w:rPr>
          <w:b/>
        </w:rPr>
        <w:t xml:space="preserve">Елена. </w:t>
      </w:r>
      <w:r>
        <w:rPr/>
        <w:t xml:space="preserve">Такие не перевоспитываются. </w:t>
      </w:r>
      <w:r>
        <w:rPr>
          <w:i/>
        </w:rPr>
        <w:t>(Раздается телефонный звонок. Елена смотрит кто звонит.)</w:t>
      </w:r>
      <w:r>
        <w:rPr/>
        <w:t xml:space="preserve"> Вот мама еще один ухажер. Я поставлю на громкую связь, чтобы ты имела представление о потенциальных женихах. </w:t>
      </w:r>
      <w:r>
        <w:rPr>
          <w:i/>
        </w:rPr>
        <w:t>(Ставит громкую связь.)</w:t>
      </w:r>
      <w:r>
        <w:rPr/>
        <w:t xml:space="preserve"> Здравствуй, Сережа.</w:t>
      </w:r>
    </w:p>
    <w:p>
      <w:pPr>
        <w:pStyle w:val="Jsx4247481572"/>
        <w:rPr/>
      </w:pPr>
      <w:r>
        <w:rPr>
          <w:b/>
        </w:rPr>
        <w:t xml:space="preserve">Голос Сережи. </w:t>
      </w:r>
      <w:r>
        <w:rPr/>
        <w:t>О, Сережа. Это радует.</w:t>
      </w:r>
    </w:p>
    <w:p>
      <w:pPr>
        <w:pStyle w:val="Jsx4247481572"/>
        <w:rPr/>
      </w:pPr>
      <w:r>
        <w:rPr>
          <w:b/>
        </w:rPr>
        <w:t xml:space="preserve">Елена. </w:t>
      </w:r>
      <w:r>
        <w:rPr/>
        <w:t>С чего это?</w:t>
      </w:r>
    </w:p>
    <w:p>
      <w:pPr>
        <w:pStyle w:val="Jsx4247481572"/>
        <w:rPr/>
      </w:pPr>
      <w:r>
        <w:rPr>
          <w:b/>
        </w:rPr>
        <w:t xml:space="preserve">Голос Сережи. </w:t>
      </w:r>
      <w:r>
        <w:rPr/>
        <w:t>Обычно – Кудрик.</w:t>
      </w:r>
    </w:p>
    <w:p>
      <w:pPr>
        <w:pStyle w:val="Jsx4247481572"/>
        <w:rPr/>
      </w:pPr>
      <w:r>
        <w:rPr>
          <w:b/>
        </w:rPr>
        <w:t xml:space="preserve">Елена. </w:t>
      </w:r>
      <w:r>
        <w:rPr/>
        <w:t>Ну, так все же тебя так зовут. И потом… ты же правда кудрявый. А Кудрик, это я так, ласково.</w:t>
      </w:r>
    </w:p>
    <w:p>
      <w:pPr>
        <w:pStyle w:val="Jsx4247481572"/>
        <w:rPr/>
      </w:pPr>
      <w:r>
        <w:rPr>
          <w:b/>
        </w:rPr>
        <w:t xml:space="preserve">Голос Сережи. </w:t>
      </w:r>
      <w:r>
        <w:rPr/>
        <w:t>А Сережа это официально?</w:t>
      </w:r>
    </w:p>
    <w:p>
      <w:pPr>
        <w:pStyle w:val="Jsx4247481572"/>
        <w:rPr/>
      </w:pPr>
      <w:r>
        <w:rPr>
          <w:b/>
        </w:rPr>
        <w:t xml:space="preserve">Елена. </w:t>
      </w:r>
      <w:r>
        <w:rPr/>
        <w:t xml:space="preserve">Нет, Сережа – это я  любя. </w:t>
      </w:r>
      <w:r>
        <w:rPr>
          <w:i/>
        </w:rPr>
        <w:t>(Подмигивает матери.)</w:t>
      </w:r>
    </w:p>
    <w:p>
      <w:pPr>
        <w:pStyle w:val="Jsx4247481572"/>
        <w:rPr/>
      </w:pPr>
      <w:r>
        <w:rPr>
          <w:b/>
        </w:rPr>
        <w:t xml:space="preserve">Голос Сережи. </w:t>
      </w:r>
      <w:r>
        <w:rPr/>
        <w:t>Тогда дай поцелую?</w:t>
      </w:r>
    </w:p>
    <w:p>
      <w:pPr>
        <w:pStyle w:val="Jsx4247481572"/>
        <w:rPr>
          <w:i/>
          <w:i/>
        </w:rPr>
      </w:pPr>
      <w:r>
        <w:rPr>
          <w:b/>
        </w:rPr>
        <w:t xml:space="preserve">Елена. </w:t>
      </w:r>
      <w:r>
        <w:rPr/>
        <w:t>Не надо. Я тебя и так люблю.</w:t>
      </w:r>
    </w:p>
    <w:p>
      <w:pPr>
        <w:pStyle w:val="Jsx4247481572"/>
        <w:jc w:val="both"/>
        <w:rPr/>
      </w:pPr>
      <w:r>
        <w:rPr>
          <w:b/>
        </w:rPr>
        <w:t xml:space="preserve">Голос Сережи. </w:t>
      </w:r>
      <w:r>
        <w:rPr/>
        <w:t>Ну, если любишь, тогда приглашаю тебя сегодня на романтический вечер: Свечи, масло, приглушенный свет.</w:t>
      </w:r>
    </w:p>
    <w:p>
      <w:pPr>
        <w:pStyle w:val="Jsx4247481572"/>
        <w:jc w:val="both"/>
        <w:rPr/>
      </w:pPr>
      <w:r>
        <w:rPr>
          <w:b/>
        </w:rPr>
        <w:t xml:space="preserve">Елена. </w:t>
      </w:r>
      <w:r>
        <w:rPr/>
        <w:t>Неее,  я второй раз на вечер в твоем гараже не поведусь.</w:t>
      </w:r>
    </w:p>
    <w:p>
      <w:pPr>
        <w:pStyle w:val="Jsx4247481572"/>
        <w:jc w:val="both"/>
        <w:rPr/>
      </w:pPr>
      <w:r>
        <w:rPr>
          <w:b/>
        </w:rPr>
        <w:t xml:space="preserve">Голос Сережи. </w:t>
      </w:r>
      <w:r>
        <w:rPr/>
        <w:t>Гитару возьмем, чтобы не скучно было Конфетку с Макаром позовем?</w:t>
      </w:r>
    </w:p>
    <w:p>
      <w:pPr>
        <w:pStyle w:val="Jsx4247481572"/>
        <w:jc w:val="both"/>
        <w:rPr/>
      </w:pPr>
      <w:r>
        <w:rPr>
          <w:b/>
        </w:rPr>
        <w:t xml:space="preserve">Елена. </w:t>
      </w:r>
      <w:r>
        <w:rPr/>
        <w:t>Кудрик, а ты в армии служил?</w:t>
      </w:r>
    </w:p>
    <w:p>
      <w:pPr>
        <w:pStyle w:val="Jsx4247481572"/>
        <w:jc w:val="both"/>
        <w:rPr>
          <w:b/>
          <w:b/>
        </w:rPr>
      </w:pPr>
      <w:r>
        <w:rPr>
          <w:b/>
        </w:rPr>
        <w:t xml:space="preserve">Голос Сережи. </w:t>
      </w:r>
      <w:r>
        <w:rPr/>
        <w:t>Вот еще. Чего я там не видел?</w:t>
      </w:r>
    </w:p>
    <w:p>
      <w:pPr>
        <w:pStyle w:val="Jsx4247481572"/>
        <w:jc w:val="both"/>
        <w:rPr>
          <w:b/>
          <w:b/>
        </w:rPr>
      </w:pPr>
      <w:r>
        <w:rPr>
          <w:b/>
        </w:rPr>
        <w:t xml:space="preserve">Елена. </w:t>
      </w:r>
      <w:r>
        <w:rPr/>
        <w:t>А Родину защищать?</w:t>
      </w:r>
    </w:p>
    <w:p>
      <w:pPr>
        <w:pStyle w:val="Jsx4247481572"/>
        <w:jc w:val="both"/>
        <w:rPr>
          <w:color w:val="C00000"/>
        </w:rPr>
      </w:pPr>
      <w:r>
        <w:rPr>
          <w:b/>
        </w:rPr>
        <w:t xml:space="preserve">Голос Сережи. </w:t>
      </w:r>
      <w:r>
        <w:rPr/>
        <w:t>Для этого есть добровольцы. Кто хочет – пусть идет.</w:t>
      </w:r>
    </w:p>
    <w:p>
      <w:pPr>
        <w:pStyle w:val="Jsx4247481572"/>
        <w:rPr/>
      </w:pPr>
      <w:r>
        <w:rPr>
          <w:b/>
        </w:rPr>
        <w:t xml:space="preserve">Елена. </w:t>
      </w:r>
      <w:r>
        <w:rPr/>
        <w:t>Понятно.</w:t>
      </w:r>
    </w:p>
    <w:p>
      <w:pPr>
        <w:pStyle w:val="Jsx4247481572"/>
        <w:rPr>
          <w:b/>
          <w:b/>
        </w:rPr>
      </w:pPr>
      <w:r>
        <w:rPr>
          <w:b/>
        </w:rPr>
        <w:t xml:space="preserve">Голос Сережи. </w:t>
      </w:r>
      <w:r>
        <w:rPr/>
        <w:t>Что делаешь?</w:t>
      </w:r>
    </w:p>
    <w:p>
      <w:pPr>
        <w:pStyle w:val="Jsx4247481572"/>
        <w:rPr>
          <w:b/>
          <w:b/>
        </w:rPr>
      </w:pPr>
      <w:r>
        <w:rPr>
          <w:b/>
        </w:rPr>
        <w:t xml:space="preserve">Елена. </w:t>
      </w:r>
      <w:r>
        <w:rPr/>
        <w:t>Так, ничего.</w:t>
      </w:r>
    </w:p>
    <w:p>
      <w:pPr>
        <w:pStyle w:val="Jsx4247481572"/>
        <w:rPr/>
      </w:pPr>
      <w:r>
        <w:rPr>
          <w:b/>
        </w:rPr>
        <w:t xml:space="preserve">Голос Сережи. </w:t>
      </w:r>
      <w:r>
        <w:rPr/>
        <w:t>Давай вместе ничего не делать.</w:t>
      </w:r>
    </w:p>
    <w:p>
      <w:pPr>
        <w:pStyle w:val="Jsx4247481572"/>
        <w:rPr/>
      </w:pPr>
      <w:r>
        <w:rPr>
          <w:b/>
        </w:rPr>
        <w:t xml:space="preserve">Елена. </w:t>
      </w:r>
      <w:r>
        <w:rPr/>
        <w:t>Нет, Кудрик, это тебе делать нечего, а у меня через полчаса куча дел появится.</w:t>
      </w:r>
    </w:p>
    <w:p>
      <w:pPr>
        <w:pStyle w:val="Jsx4247481572"/>
        <w:rPr/>
      </w:pPr>
      <w:r>
        <w:rPr>
          <w:b/>
        </w:rPr>
        <w:t xml:space="preserve">Голос Сережи. </w:t>
      </w:r>
      <w:r>
        <w:rPr/>
        <w:t>Неужели тебя не достоин, неужель без тебя мне цвести?</w:t>
      </w:r>
    </w:p>
    <w:p>
      <w:pPr>
        <w:pStyle w:val="Jsx4247481572"/>
        <w:rPr/>
      </w:pPr>
      <w:r>
        <w:rPr>
          <w:b/>
        </w:rPr>
        <w:t xml:space="preserve">Елена. </w:t>
      </w:r>
      <w:r>
        <w:rPr/>
        <w:t>Цвести, цвести.</w:t>
      </w:r>
      <w:r>
        <w:rPr>
          <w:b/>
        </w:rPr>
        <w:t xml:space="preserve"> </w:t>
      </w:r>
      <w:r>
        <w:rPr/>
        <w:t>Что, опять новые стихи?</w:t>
      </w:r>
    </w:p>
    <w:p>
      <w:pPr>
        <w:pStyle w:val="Jsx4247481572"/>
        <w:rPr/>
      </w:pPr>
      <w:r>
        <w:rPr>
          <w:b/>
        </w:rPr>
        <w:t xml:space="preserve">Голос Сережи. </w:t>
      </w:r>
      <w:r>
        <w:rPr/>
        <w:t>Да так…</w:t>
      </w:r>
    </w:p>
    <w:p>
      <w:pPr>
        <w:pStyle w:val="Jsx4247481572"/>
        <w:rPr/>
      </w:pPr>
      <w:r>
        <w:rPr>
          <w:b/>
        </w:rPr>
        <w:t xml:space="preserve">Елена. </w:t>
      </w:r>
      <w:r>
        <w:rPr/>
        <w:t>Отнеси  в институтскую газету.</w:t>
      </w:r>
    </w:p>
    <w:p>
      <w:pPr>
        <w:pStyle w:val="Jsx4247481572"/>
        <w:rPr/>
      </w:pPr>
      <w:r>
        <w:rPr>
          <w:b/>
        </w:rPr>
        <w:t xml:space="preserve">Голос Сережи. </w:t>
      </w:r>
      <w:r>
        <w:rPr/>
        <w:t>Вот еще. Они интимные и посвящены тебе.</w:t>
      </w:r>
    </w:p>
    <w:p>
      <w:pPr>
        <w:pStyle w:val="Jsx4247481572"/>
        <w:jc w:val="both"/>
        <w:rPr/>
      </w:pPr>
      <w:r>
        <w:rPr>
          <w:b/>
        </w:rPr>
        <w:t xml:space="preserve">Елена. </w:t>
      </w:r>
      <w:r>
        <w:rPr/>
        <w:t>Кудрик, не выдумывай. Скрой, кому они посвящены и неси. Разрешаю.</w:t>
      </w:r>
    </w:p>
    <w:p>
      <w:pPr>
        <w:pStyle w:val="Jsx4247481572"/>
        <w:jc w:val="both"/>
        <w:rPr/>
      </w:pPr>
      <w:r>
        <w:rPr>
          <w:b/>
        </w:rPr>
        <w:t xml:space="preserve">Голос Сережи. </w:t>
      </w:r>
      <w:r>
        <w:rPr/>
        <w:t>А весь не хочешь послушать?</w:t>
      </w:r>
    </w:p>
    <w:p>
      <w:pPr>
        <w:pStyle w:val="Jsx4247481572"/>
        <w:jc w:val="both"/>
        <w:rPr/>
      </w:pPr>
      <w:r>
        <w:rPr>
          <w:b/>
        </w:rPr>
        <w:t xml:space="preserve">Елена. </w:t>
      </w:r>
      <w:r>
        <w:rPr/>
        <w:t xml:space="preserve">Кровь-любовь, нет, не хочу. Кудрик, мне некогда. Пока-пока. </w:t>
      </w:r>
      <w:r>
        <w:rPr>
          <w:i/>
        </w:rPr>
        <w:t xml:space="preserve">(Выключает телефон.) </w:t>
      </w:r>
      <w:r>
        <w:rPr/>
        <w:t>И такая дребедень каждый день.</w:t>
      </w:r>
    </w:p>
    <w:p>
      <w:pPr>
        <w:pStyle w:val="Jsx4247481572"/>
        <w:jc w:val="both"/>
        <w:rPr>
          <w:b/>
          <w:b/>
        </w:rPr>
      </w:pPr>
      <w:r>
        <w:rPr>
          <w:b/>
        </w:rPr>
        <w:t xml:space="preserve">Мария Петровна. </w:t>
      </w:r>
      <w:r>
        <w:rPr/>
        <w:t>И кто это?</w:t>
      </w:r>
    </w:p>
    <w:p>
      <w:pPr>
        <w:pStyle w:val="Jsx4247481572"/>
        <w:jc w:val="both"/>
        <w:rPr/>
      </w:pPr>
      <w:r>
        <w:rPr>
          <w:b/>
        </w:rPr>
        <w:t xml:space="preserve">Елена. </w:t>
      </w:r>
      <w:r>
        <w:rPr/>
        <w:t xml:space="preserve">Так, однокурсник. Пописывает стишки. Как видишь, по мне вздыхает. </w:t>
      </w:r>
    </w:p>
    <w:p>
      <w:pPr>
        <w:pStyle w:val="Jsx4247481572"/>
        <w:jc w:val="both"/>
        <w:rPr/>
      </w:pPr>
      <w:r>
        <w:rPr>
          <w:b/>
        </w:rPr>
        <w:t xml:space="preserve">Мария Петровна. </w:t>
      </w:r>
      <w:r>
        <w:rPr/>
        <w:t>И кто родители?</w:t>
      </w:r>
    </w:p>
    <w:p>
      <w:pPr>
        <w:pStyle w:val="Jsx4247481572"/>
        <w:spacing w:lineRule="auto" w:line="276"/>
        <w:jc w:val="both"/>
        <w:rPr/>
      </w:pPr>
      <w:r>
        <w:rPr>
          <w:b/>
        </w:rPr>
        <w:t xml:space="preserve">Елена. </w:t>
      </w:r>
      <w:r>
        <w:rPr/>
        <w:t>А такие же как у Димы, простые. Мать – врач, отец… про отца ничего не знаю. Так я и не интересовалась.</w:t>
      </w:r>
    </w:p>
    <w:p>
      <w:pPr>
        <w:pStyle w:val="Jsx4247481572"/>
        <w:spacing w:lineRule="auto" w:line="276"/>
        <w:jc w:val="both"/>
        <w:rPr/>
      </w:pPr>
      <w:r>
        <w:rPr>
          <w:b/>
        </w:rPr>
        <w:t xml:space="preserve">Мария Петровна. </w:t>
      </w:r>
      <w:r>
        <w:rPr/>
        <w:t>Вот видишь, сама судьба тебе говорит: иди и мирись</w:t>
      </w:r>
      <w:r>
        <w:rPr>
          <w:b/>
        </w:rPr>
        <w:t xml:space="preserve"> </w:t>
      </w:r>
      <w:r>
        <w:rPr/>
        <w:t>с Алешей.</w:t>
      </w:r>
    </w:p>
    <w:p>
      <w:pPr>
        <w:pStyle w:val="Jsx4247481572"/>
        <w:spacing w:lineRule="auto" w:line="276"/>
        <w:jc w:val="both"/>
        <w:rPr/>
      </w:pPr>
      <w:r>
        <w:rPr>
          <w:b/>
        </w:rPr>
        <w:t xml:space="preserve">Елена. </w:t>
      </w:r>
      <w:r>
        <w:rPr/>
        <w:t>Мама, я сама знаю что мне делать. Позволь мне самой решать.</w:t>
      </w:r>
    </w:p>
    <w:p>
      <w:pPr>
        <w:pStyle w:val="Jsx4247481572"/>
        <w:spacing w:lineRule="auto" w:line="276"/>
        <w:jc w:val="both"/>
        <w:rPr/>
      </w:pPr>
      <w:r>
        <w:rPr>
          <w:b/>
        </w:rPr>
        <w:t xml:space="preserve">Мария Петровна. </w:t>
      </w:r>
      <w:r>
        <w:rPr/>
        <w:t>Леночка, я хочу, чтобы ты осознала главное. Человек, прошедший войну, становится другим. Нормальным человек никогда не останется после того, как увидит столько смертей. А если после всего этого он потеряет интерес к жизни, появится интерес к алкоголю? Как ты все это вынесешь?</w:t>
      </w:r>
    </w:p>
    <w:p>
      <w:pPr>
        <w:pStyle w:val="Jsx4247481572"/>
        <w:spacing w:lineRule="auto" w:line="276"/>
        <w:jc w:val="both"/>
        <w:rPr/>
      </w:pPr>
      <w:r>
        <w:rPr>
          <w:b/>
        </w:rPr>
        <w:t xml:space="preserve">Елена. </w:t>
      </w:r>
      <w:r>
        <w:rPr/>
        <w:t xml:space="preserve">Мама, все это решается просто. Я уйду от него и все. </w:t>
      </w:r>
    </w:p>
    <w:p>
      <w:pPr>
        <w:pStyle w:val="Jsx4247481572"/>
        <w:spacing w:lineRule="auto" w:line="276"/>
        <w:jc w:val="both"/>
        <w:rPr/>
      </w:pPr>
      <w:r>
        <w:rPr>
          <w:b/>
        </w:rPr>
        <w:t xml:space="preserve">Мария Петровна. </w:t>
      </w:r>
      <w:r>
        <w:rPr/>
        <w:t>А может это все решить еще проще? Не начинать. Жила же без него – горя не знала.</w:t>
      </w:r>
    </w:p>
    <w:p>
      <w:pPr>
        <w:pStyle w:val="Jsx4247481572"/>
        <w:spacing w:lineRule="auto" w:line="276"/>
        <w:jc w:val="both"/>
        <w:rPr/>
      </w:pPr>
      <w:r>
        <w:rPr>
          <w:b/>
        </w:rPr>
        <w:t xml:space="preserve">Елена </w:t>
      </w:r>
      <w:r>
        <w:rPr>
          <w:i/>
        </w:rPr>
        <w:t>(задумчиво)</w:t>
      </w:r>
      <w:r>
        <w:rPr>
          <w:b/>
        </w:rPr>
        <w:t>.</w:t>
      </w:r>
      <w:r>
        <w:rPr/>
        <w:t xml:space="preserve"> Вот и Дима говорит, что он жил до встречи со мной – горя не знал.</w:t>
      </w:r>
    </w:p>
    <w:p>
      <w:pPr>
        <w:pStyle w:val="Jsx4247481572"/>
        <w:jc w:val="center"/>
        <w:rPr>
          <w:i/>
          <w:i/>
        </w:rPr>
      </w:pPr>
      <w:r>
        <w:rPr>
          <w:i/>
        </w:rPr>
        <w:t>Собирается уходить</w:t>
      </w:r>
    </w:p>
    <w:p>
      <w:pPr>
        <w:pStyle w:val="Jsx4247481572"/>
        <w:jc w:val="both"/>
        <w:rPr/>
      </w:pPr>
      <w:r>
        <w:rPr>
          <w:b/>
        </w:rPr>
        <w:t xml:space="preserve">Мария Петровна. </w:t>
      </w:r>
      <w:r>
        <w:rPr/>
        <w:t>Ты куда, доча? В гараж?</w:t>
      </w:r>
    </w:p>
    <w:p>
      <w:pPr>
        <w:pStyle w:val="Jsx4247481572"/>
        <w:jc w:val="both"/>
        <w:rPr/>
      </w:pPr>
      <w:r>
        <w:rPr>
          <w:b/>
        </w:rPr>
        <w:t xml:space="preserve">Елена. </w:t>
      </w:r>
      <w:r>
        <w:rPr/>
        <w:t>Скажешь тоже. Мне в институт надо. На консультацию.</w:t>
      </w:r>
    </w:p>
    <w:p>
      <w:pPr>
        <w:pStyle w:val="Jsx4247481572"/>
        <w:jc w:val="both"/>
        <w:rPr>
          <w:i/>
          <w:i/>
        </w:rPr>
      </w:pPr>
      <w:r>
        <w:rPr>
          <w:b/>
        </w:rPr>
        <w:t xml:space="preserve">Мария Петровна. </w:t>
      </w:r>
      <w:r>
        <w:rPr/>
        <w:t>Сильно не задерживайся.</w:t>
      </w:r>
    </w:p>
    <w:p>
      <w:pPr>
        <w:pStyle w:val="Jsx4247481572"/>
        <w:rPr/>
      </w:pPr>
      <w:r>
        <w:rPr>
          <w:b/>
        </w:rPr>
        <w:t xml:space="preserve">Елена. </w:t>
      </w:r>
      <w:r>
        <w:rPr/>
        <w:t xml:space="preserve">Хорошо, мама. </w:t>
      </w:r>
      <w:r>
        <w:rPr>
          <w:i/>
        </w:rPr>
        <w:t>(Обнимает.)</w:t>
      </w:r>
    </w:p>
    <w:p>
      <w:pPr>
        <w:pStyle w:val="Normal"/>
        <w:spacing w:before="240" w:after="200"/>
        <w:jc w:val="center"/>
        <w:rPr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36"/>
          <w:szCs w:val="36"/>
        </w:rPr>
        <w:t>Сцена 9.</w:t>
      </w:r>
    </w:p>
    <w:p>
      <w:pPr>
        <w:pStyle w:val="Jsx4247481572"/>
        <w:jc w:val="center"/>
        <w:rPr>
          <w:i/>
          <w:i/>
        </w:rPr>
      </w:pPr>
      <w:r>
        <w:rPr>
          <w:i/>
        </w:rPr>
        <w:t>Двор. Фонарь. Скамейка. На скамейке Елена и Дмитрий.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 xml:space="preserve">Маме ты понравился. Она разрешила мне продолжать наше знакомство.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 xml:space="preserve">А если бы не разрешила, ты бы не стала со мной встречаться?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Ты не знаешь мою маму. С ее точки зрения будущий зять это еще одна роковая ошибка ее любимой девочки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И что она говорит про меня?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Что ты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парень видный, высокий, симпатичный, много чего знаешь про жизнь, довольно скромный…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 xml:space="preserve">И при таком положительном наборе качеств она не видит меня кандидатом в зятья?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Если это не ее выбор - не видит.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Зато вижу я.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(Пытается обнять Елену.)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 </w:t>
      </w:r>
      <w:r>
        <w:rPr>
          <w:rFonts w:cs="Times New Roman" w:ascii="Times New Roman" w:hAnsi="Times New Roman"/>
          <w:i/>
          <w:sz w:val="24"/>
          <w:szCs w:val="24"/>
        </w:rPr>
        <w:t>(отстраняясь)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А ты мог бы вот из армии уволиться?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Теоретически мог бы.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А что мешает?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Нет желания увольняться.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Есть другое желание.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(Пытается обнять Елену.)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Дима, подожди. Ну, вот среди моего окружения подавляющее большинство против этой войны. Мне подружка из МГУ рассказала, что даже у них, когда один студент поддержал войну, то его весь факультет журналистики затравил.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Учились бы в обычном человеческом ВУЗе, а не в этом МГУ, были бы нормальными людьми. И вообще. Трудно воспринимать иную реальность людям, которые живут в роскоши. Переобуются, ничего страшного!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Неужели так трудно не участвовать во всем этом? Отойти в сторону. Хотя бы из чувства самосохранения. Ведь тебя же убить могут. Или еще хуже - в плен взять…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Леночка, поверь, бросить все мне – трудно. Как я могу бросить друзей своих, которые прикрывали меня своими телами, вынесли раненого с поля боя, рискуя даже не моей, своими жизнями. А сдаваться я не собираюсь – там со мной всегда граната Ф-1 на всякий случай.</w:t>
      </w:r>
    </w:p>
    <w:p>
      <w:pPr>
        <w:pStyle w:val="1"/>
        <w:rPr>
          <w:sz w:val="24"/>
          <w:szCs w:val="24"/>
        </w:rPr>
      </w:pPr>
      <w:r>
        <w:rPr>
          <w:sz w:val="24"/>
          <w:szCs w:val="24"/>
        </w:rPr>
        <w:t>Елена.</w:t>
      </w:r>
      <w:r>
        <w:rPr>
          <w:b w:val="false"/>
          <w:sz w:val="24"/>
          <w:szCs w:val="24"/>
        </w:rPr>
        <w:t xml:space="preserve">  В интернете я очень много просмотрела материала о влиянии войны на психику вернувшихся солдат…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 </w:t>
      </w:r>
      <w:r>
        <w:rPr>
          <w:rFonts w:cs="Times New Roman" w:ascii="Times New Roman" w:hAnsi="Times New Roman"/>
          <w:i/>
          <w:sz w:val="24"/>
          <w:szCs w:val="24"/>
        </w:rPr>
        <w:t>(взял ладони Елены в свои)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У меня пока получается сохранить правильное, на мой взгляд, отношение к происходящему. В бою, если ты об этом, никого не жалею, а как он кончается, то всегда стараюсь помочь раненым и пленным. Хочется верить, что смогу так делать и дальше.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Елена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(высвобождая ладони)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Я не об этом. Я о том, что вот когда это закончится, сможешь ли ты жить со своей любимой женщиной, семьей обыкновенной жизнью?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Думаю, да. В семейной жизни много прозы. Это - мое. На мой взгляд, у меня действительно нет чувства любви. Я не умею любить. Я чувствую, что она где-то рядом. Ощущаю слабый ветерок от ее крыльев, когда она пролетает рядом. Но все что касается семьи, я готов построить для нее крепость, делать все, чтобы семья была счастлива и чувствовала себя в полной безопасности.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Ну, это всего лишь литературщина. В жизни все сложнее. Или проще.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Ты рассуждаешь как моя мама.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В смысле?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Она тоже считает, что я должен покинуть армию, чтобы не вернуться, если не калекой, то психическим инвалидом. Постоянно пугает меня этим.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 </w:t>
      </w:r>
      <w:r>
        <w:rPr>
          <w:rFonts w:cs="Times New Roman" w:ascii="Times New Roman" w:hAnsi="Times New Roman"/>
          <w:i/>
          <w:sz w:val="24"/>
          <w:szCs w:val="24"/>
        </w:rPr>
        <w:t>(с грустью)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Все мамы оказываются, в конечном итоге, правы. Березка аж качается, любовь не получается.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 xml:space="preserve">Совсем недавно ты была совсем другая. </w:t>
      </w:r>
      <w:r>
        <w:rPr>
          <w:rFonts w:cs="Times New Roman" w:ascii="Times New Roman" w:hAnsi="Times New Roman"/>
          <w:i/>
          <w:sz w:val="24"/>
          <w:szCs w:val="24"/>
        </w:rPr>
        <w:t>(Пытается шутить.)</w:t>
      </w:r>
      <w:r>
        <w:rPr>
          <w:rFonts w:cs="Times New Roman" w:ascii="Times New Roman" w:hAnsi="Times New Roman"/>
          <w:sz w:val="24"/>
          <w:szCs w:val="24"/>
        </w:rPr>
        <w:t xml:space="preserve"> Кто тебя обидел, скажи, я  непременно разыщу этих злодеев.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Скажешь тоже, я сама кого хочешь обижу. Просто ты мне казался таким непосредственным, добрым, простым и надежным, совсем не похожим на тех, кого я знала до тебя. Нет, все это так и остается: ты добрый, надежный. Но в жизни такого мужчины нет места для тебя. Для него честь, долг превыше всего, превыше даже тебя.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Да, я есть такой, но я буду таким всегда. А другие мужики со временем меняются. В лучшем случае они остаются такими, какими их застала женщина перед замужеством лишь на короткое время. Медовый месяц очень быстро заканчивается, а дальше - битва за пульт от телевизора. Поэтому не знаю, что для женщины лучше-то.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 </w:t>
      </w:r>
      <w:r>
        <w:rPr>
          <w:rFonts w:cs="Times New Roman" w:ascii="Times New Roman" w:hAnsi="Times New Roman"/>
          <w:i/>
          <w:sz w:val="24"/>
          <w:szCs w:val="24"/>
        </w:rPr>
        <w:t>(пожала плечами)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Наверное, ты прав. </w:t>
      </w:r>
      <w:r>
        <w:rPr>
          <w:rFonts w:cs="Times New Roman" w:ascii="Times New Roman" w:hAnsi="Times New Roman"/>
          <w:i/>
          <w:sz w:val="24"/>
          <w:szCs w:val="24"/>
        </w:rPr>
        <w:t>(Задумчиво.)</w:t>
      </w:r>
      <w:r>
        <w:rPr>
          <w:rFonts w:cs="Times New Roman" w:ascii="Times New Roman" w:hAnsi="Times New Roman"/>
          <w:sz w:val="24"/>
          <w:szCs w:val="24"/>
        </w:rPr>
        <w:t xml:space="preserve"> Знаешь, мне очень сложно быть патриотичной основываясь исключительно на обещаниях последующей сладкой жизни от говорящих голов, зная сколько у них недвижимости за границей, какое у них финансовое состояние и где проживают семьи.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Я же говорю, мы с ними разберемся. Придет время.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 окопах мечтают разобраться не только с внешним врагом, но и с этими, как ты говоришь говорящими головами.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И ни капли сомнений нет?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Есть, конечно. Только веры – больше.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Я бы хотела иметь такого друга как ты.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Что значит друга?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За такое короткое время ты превратился из малознакомого парня в лучшего друга.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Вот это номер. Я не верю в дружбу между мужчиной и женщиной. Если мужчина соглашается на эту роль, то он или будет ждать удобного случая, или он не мужчина.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Бывают же исключения.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Дмитрий. </w:t>
      </w:r>
      <w:r>
        <w:rPr>
          <w:rFonts w:cs="Times New Roman" w:ascii="Times New Roman" w:hAnsi="Times New Roman"/>
          <w:sz w:val="24"/>
          <w:szCs w:val="24"/>
        </w:rPr>
        <w:t>Не бывают.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 Гаснет свет.</w:t>
      </w:r>
    </w:p>
    <w:p>
      <w:pPr>
        <w:pStyle w:val="Normal"/>
        <w:spacing w:before="240" w:after="200"/>
        <w:jc w:val="center"/>
        <w:rPr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36"/>
          <w:szCs w:val="36"/>
        </w:rPr>
        <w:t>Сцена 10.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Развалины промышленного предприятия. В естественное укрытие пристраиваются двое Дмитрий, устанавливает пулемет. Рядом ложится напарник, Владимир Александрович. Точка долговременная, поэтому стоит полевой телефон образца 1943 года.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Что, первый раз на передовой?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Владимир Александрович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 </w:t>
      </w:r>
      <w:r>
        <w:rPr>
          <w:rFonts w:cs="Times New Roman" w:ascii="Times New Roman" w:hAnsi="Times New Roman"/>
          <w:sz w:val="24"/>
          <w:szCs w:val="24"/>
        </w:rPr>
        <w:t>Первый.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Значит так, Владимир Александрович </w:t>
      </w:r>
      <w:r>
        <w:rPr>
          <w:rFonts w:cs="Times New Roman" w:ascii="Times New Roman" w:hAnsi="Times New Roman"/>
          <w:i/>
          <w:sz w:val="24"/>
          <w:szCs w:val="24"/>
        </w:rPr>
        <w:t>(показывает в зал рукой),</w:t>
      </w:r>
      <w:r>
        <w:rPr>
          <w:rFonts w:cs="Times New Roman" w:ascii="Times New Roman" w:hAnsi="Times New Roman"/>
          <w:sz w:val="24"/>
          <w:szCs w:val="24"/>
        </w:rPr>
        <w:t xml:space="preserve"> наш сектор между двумя зданиями. Задача: чтобы ни одна мышь не проскочила из одного здания в другое.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Владимир Александрович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 </w:t>
      </w:r>
      <w:r>
        <w:rPr>
          <w:rFonts w:cs="Times New Roman" w:ascii="Times New Roman" w:hAnsi="Times New Roman"/>
          <w:sz w:val="24"/>
          <w:szCs w:val="24"/>
        </w:rPr>
        <w:t>Дима, называйте меня просто по имени, а то пока скажете Владимир Александрович из меня или Вас уже успеют дуршлаг сделать.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Тяжело. Вы мне почти в отцы годитесь, а я Вас – по имени… Хорошо, постараюсь привыкнуть. Скоро Вам позывной дадут. Легче будет.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Владимир Александрович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А у Вас тут строевую подготовку тоже проходят?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Это у Вас  там, на гражданке, срочники строевую проходят, чтобы им  в голову не лезли всякие глупые мысли.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Владимир Александрович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И мы на переподготовке тоже строевую проходили, уставы учили, три стрельбы в 15 патронов за две недели…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Где это?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Владимир Александрович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В Иркутской области.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Я очень слабо понимаю, как можно готовить человека, скажем, под Иркутском к войне под Донецком. Ландшафт совершенно разный. Там сплошная тайга, а здесь сплошная степь, да лесопосадки. Неправильно все это.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Владимир Александрович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Да мы это понимали. А кому пожаловаться? Ладно, научимся. Вот и Вы, Дима, расскажете все хитрости.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Первое правило. Если есть возможность бежать – беги.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Владимир Александрович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Как это бежать? А если приказ:  стоять насмерть! Типа: ни шагу назад?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А если приказ, то это значит, что у тебя такой возможности – бежать, нет. Это значит стоять насмерть. Я же сказал: если есть возможность…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Владимир Александрович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А еще есть правила?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 . </w:t>
      </w:r>
      <w:r>
        <w:rPr>
          <w:rFonts w:cs="Times New Roman" w:ascii="Times New Roman" w:hAnsi="Times New Roman"/>
          <w:sz w:val="24"/>
          <w:szCs w:val="24"/>
        </w:rPr>
        <w:t>Ну, как Вам сказать?</w:t>
      </w:r>
      <w:r>
        <w:rPr>
          <w:rFonts w:cs="Times New Roman" w:ascii="Times New Roman" w:hAnsi="Times New Roman"/>
          <w:b/>
          <w:sz w:val="24"/>
          <w:szCs w:val="24"/>
        </w:rPr>
        <w:t xml:space="preserve">... </w:t>
      </w:r>
      <w:r>
        <w:rPr>
          <w:rFonts w:cs="Times New Roman" w:ascii="Times New Roman" w:hAnsi="Times New Roman"/>
          <w:sz w:val="24"/>
          <w:szCs w:val="24"/>
        </w:rPr>
        <w:t>Сиди в окопе и не пукай, а то свидомые  услышат. Чтобы слышно было, как муха крыльями хлопает. И еще тут обычно кто медленно бегает — тот быстро умирает.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Владимир Александрович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Ничего сложного.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На словах – да, несложно. А на деле попробуйте.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Владимир Александрович </w:t>
      </w:r>
      <w:r>
        <w:rPr>
          <w:rFonts w:cs="Times New Roman" w:ascii="Times New Roman" w:hAnsi="Times New Roman"/>
          <w:i/>
          <w:sz w:val="24"/>
          <w:szCs w:val="24"/>
        </w:rPr>
        <w:t>(снимает трубку телефона, слушает)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Дима тут духовой оркестр прослушивается почему-то?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Владимир Александрович, положите трубку. Без надобности не берите.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Владимир Александрович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Зовите  - Володя.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Извините, не привык еще.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Владимир Александрович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А в моем детстве у нас в городе духовой оркестр по субботам и средам в парке играл. В субботу народ еще как-то собирался послушать, а вот по средам первыми собирались пацаны, собаки и пьяницы.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В каком городе?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Владимир Александрович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В Октябрьске. </w:t>
      </w:r>
      <w:r>
        <w:rPr>
          <w:rFonts w:cs="Times New Roman" w:ascii="Times New Roman" w:hAnsi="Times New Roman"/>
          <w:i/>
          <w:sz w:val="24"/>
          <w:szCs w:val="24"/>
        </w:rPr>
        <w:t>(Обнаруживает украинский учебник истории за 9 класс. Листает страницы. Читает)</w:t>
      </w:r>
      <w:r>
        <w:rPr>
          <w:rFonts w:cs="Times New Roman" w:ascii="Times New Roman" w:hAnsi="Times New Roman"/>
          <w:sz w:val="24"/>
          <w:szCs w:val="24"/>
        </w:rPr>
        <w:t xml:space="preserve"> «З кінця XV до кінця XVIII вику на нашій землі період, який називають козацьким. Як багато значить він в історії України свідчить той факт, що нас, українців, і сьогодні звуть у світі козацьким народом.» О, как. "Український народ - другий за чисельністю серед слов'янських, після москалів, четвертий серед великих європейських народів після німців, москалів і британців» А вот еще. «Як один з регіонів Російської імперії, Україна в 1812 році була втягнута і в російсько-французьку війну проти Наполеона.»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Я в подобном учебнике читал, ч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то мы не такие, как они. Типа у русских серые избы, а у них белые хатки.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Владимир Александрович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Они же запрограммированы и будут запрограммированы на ненависть к русским уже во время обучения в средней школе.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Вот для этого и мы тут, чтобы  распрограммировать их.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Владимир Александрович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Получится?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Вспомните, какая ненависть была к русским у чеченцев, да и мы к ним не особо пылали любовью. Прошло-то всего чуть больше десяти лет. И нет массовой ненависти.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Владимир Александрович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Ну, да. Ну, да. </w:t>
      </w:r>
      <w:r>
        <w:rPr>
          <w:rFonts w:cs="Times New Roman" w:ascii="Times New Roman" w:hAnsi="Times New Roman"/>
          <w:i/>
          <w:sz w:val="24"/>
          <w:szCs w:val="24"/>
        </w:rPr>
        <w:t>(Отбрасывает учебник)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Но я бы на Вашем месте, Владимир, ничего здесь не трогал. Там могла бы и взрывчатка внутри лежать. Вот Вам еще одно правило: ничего не трогать. Только после того как саперы пройдут. </w:t>
      </w:r>
      <w:r>
        <w:rPr>
          <w:rFonts w:cs="Times New Roman" w:ascii="Times New Roman" w:hAnsi="Times New Roman"/>
          <w:i/>
          <w:sz w:val="24"/>
          <w:szCs w:val="24"/>
        </w:rPr>
        <w:t xml:space="preserve">(Делает предупреждающий знак рукой. Смотрит в бинокль.) </w:t>
      </w:r>
      <w:r>
        <w:rPr>
          <w:rFonts w:cs="Times New Roman" w:ascii="Times New Roman" w:hAnsi="Times New Roman"/>
          <w:sz w:val="24"/>
          <w:szCs w:val="24"/>
        </w:rPr>
        <w:t>Нет, показалось.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Владимир Александрович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Я тут, пока нас в эшелоне сюда везли, чего только не наслушался. Люди-то всякие.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Чего говорят?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Владимир Александрович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Один вообще умник был, говорит, что якобы генерал Лебедь в свое время сказал: «Дайте мне набрать роту из детей элиты и война через день закончится».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Возможно. Что еще?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Владимир Александрович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Например, что можно было договориться и не начинать воевать.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Ничего, таким тут «всушники» за неделю весь пацифизм-то выбьют. Вы тоже так думаете?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Владимир Александрович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Как?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Что можно было с этими договориться?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Владимир Александрович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Сомнения были, конечно.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 </w:t>
      </w:r>
      <w:r>
        <w:rPr>
          <w:rFonts w:cs="Times New Roman" w:ascii="Times New Roman" w:hAnsi="Times New Roman"/>
          <w:i/>
          <w:sz w:val="24"/>
          <w:szCs w:val="24"/>
        </w:rPr>
        <w:t>(вполголоса, шутя)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Может Вы вообще засланный казачок. Желто-блакитный. А я тут все секреты перед Вами раскрываю?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Владимир Александрович </w:t>
      </w:r>
      <w:r>
        <w:rPr>
          <w:rFonts w:cs="Times New Roman" w:ascii="Times New Roman" w:hAnsi="Times New Roman"/>
          <w:i/>
          <w:sz w:val="24"/>
          <w:szCs w:val="24"/>
        </w:rPr>
        <w:t>(вполголоса, так же шутя)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Вы что? Я верный путинист. Чтобы я, да за Украину? Только за Люксембург, если спросят.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 Дмитрий смотрит в бинокль.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Владимир Александрович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Дима, а Вы женаты?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Нет еще.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Владимир Александрович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Ну, девушка-то хоть есть?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Владимир, Вам зачем это знать?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Владимир Александрович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Любопытно. А я вот два раза женат. Первой жене достаточно было сказать: «У тебя такие пушистые ресницы, что когда ты моргаешь, на меня дует!» и она тут же, не отходя от сеновала, за меня замуж вышла.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В Октябрьске?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Владимир Александрович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Да. Сейчас-то я в Иркутске живу. Вторую жену пришлось долго обхаживать. Она на пушистые ресницы не реагировала. Поумнее первой была.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Почему была?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Владимир Александрович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Потому что с тех пор уже 12 лет прошло. Поэтому в прошедшем времени.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 </w:t>
      </w:r>
      <w:r>
        <w:rPr>
          <w:rFonts w:cs="Times New Roman" w:ascii="Times New Roman" w:hAnsi="Times New Roman"/>
          <w:i/>
          <w:sz w:val="24"/>
          <w:szCs w:val="24"/>
        </w:rPr>
        <w:t>(вполголоса)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Владимир, давайте помолчим. Еще одно правило на передовой: кто много болтает, тот меньше живет.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Гаснет свет.</w:t>
      </w:r>
    </w:p>
    <w:p>
      <w:pPr>
        <w:pStyle w:val="Normal"/>
        <w:spacing w:before="240" w:after="200"/>
        <w:jc w:val="center"/>
        <w:rPr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36"/>
          <w:szCs w:val="36"/>
        </w:rPr>
        <w:t>Сцена 11.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Техническое помещение ресторана. Небольшой стол, несколько стульев. Звуки свадьбы. Крики «Горько. Раз,два,три…, что так мало? Просим повторить»,  музыка, отдельные фразы тамады. В помещение вбегает Елена. Буквально падает на стул. Кладет голову на руки. Руки на столе. По вздрагивающим плечам понятно, что Елена плачет. Через некоторое время появляется Мария Петровна.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 xml:space="preserve">Леночка, ты где? Ты тут? </w:t>
      </w:r>
      <w:r>
        <w:rPr>
          <w:rFonts w:cs="Times New Roman" w:ascii="Times New Roman" w:hAnsi="Times New Roman"/>
          <w:i/>
          <w:sz w:val="24"/>
          <w:szCs w:val="24"/>
        </w:rPr>
        <w:t>(Замечает Елену.)</w:t>
      </w:r>
      <w:r>
        <w:rPr>
          <w:rFonts w:cs="Times New Roman" w:ascii="Times New Roman" w:hAnsi="Times New Roman"/>
          <w:sz w:val="24"/>
          <w:szCs w:val="24"/>
        </w:rPr>
        <w:t xml:space="preserve"> Лена мы тебя обыскались. </w:t>
      </w:r>
      <w:r>
        <w:rPr>
          <w:rFonts w:cs="Times New Roman" w:ascii="Times New Roman" w:hAnsi="Times New Roman"/>
          <w:i/>
          <w:sz w:val="24"/>
          <w:szCs w:val="24"/>
        </w:rPr>
        <w:t xml:space="preserve">(Видит что Елена плачет.) </w:t>
      </w:r>
      <w:r>
        <w:rPr>
          <w:rFonts w:cs="Times New Roman" w:ascii="Times New Roman" w:hAnsi="Times New Roman"/>
          <w:sz w:val="24"/>
          <w:szCs w:val="24"/>
        </w:rPr>
        <w:t xml:space="preserve">Леночка, что с тобой, что случилось. </w:t>
      </w:r>
      <w:r>
        <w:rPr>
          <w:rFonts w:cs="Times New Roman" w:ascii="Times New Roman" w:hAnsi="Times New Roman"/>
          <w:i/>
          <w:sz w:val="24"/>
          <w:szCs w:val="24"/>
        </w:rPr>
        <w:t>(Берет стул, подсаживается к Елене.)</w:t>
      </w:r>
      <w:r>
        <w:rPr>
          <w:rFonts w:cs="Times New Roman" w:ascii="Times New Roman" w:hAnsi="Times New Roman"/>
          <w:sz w:val="24"/>
          <w:szCs w:val="24"/>
        </w:rPr>
        <w:t xml:space="preserve"> Глупышка, что ты плачешь? Ну все через это проходят. Я понимаю, теперь тебе будет все внове. И я, помню, плакала на своей свадьбе. Что, мол, вот сгубила молодость свою. </w:t>
      </w:r>
      <w:r>
        <w:rPr>
          <w:rFonts w:cs="Times New Roman" w:ascii="Times New Roman" w:hAnsi="Times New Roman"/>
          <w:i/>
          <w:sz w:val="24"/>
          <w:szCs w:val="24"/>
        </w:rPr>
        <w:t>(Гладит по голове дочь.)</w:t>
      </w:r>
      <w:r>
        <w:rPr>
          <w:rFonts w:cs="Times New Roman" w:ascii="Times New Roman" w:hAnsi="Times New Roman"/>
          <w:sz w:val="24"/>
          <w:szCs w:val="24"/>
        </w:rPr>
        <w:t xml:space="preserve"> Вернее, что вот и кончилась молодость, что придется уйти от моей мамочки и переехать в чужую семью…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Елена.</w:t>
      </w:r>
      <w:r>
        <w:rPr>
          <w:rFonts w:cs="Times New Roman" w:ascii="Times New Roman" w:hAnsi="Times New Roman"/>
          <w:sz w:val="24"/>
          <w:szCs w:val="24"/>
        </w:rPr>
        <w:t xml:space="preserve"> Мама, Диму убили.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 </w:t>
      </w:r>
      <w:r>
        <w:rPr>
          <w:rFonts w:cs="Times New Roman" w:ascii="Times New Roman" w:hAnsi="Times New Roman"/>
          <w:i/>
          <w:sz w:val="24"/>
          <w:szCs w:val="24"/>
        </w:rPr>
        <w:t>(испуганно)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Да что ты такое говоришь?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Его одноклассник сейчас зашел и сообщил мне.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Как, когда, где?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 xml:space="preserve">Мама, я ничего не знаю </w:t>
      </w:r>
      <w:r>
        <w:rPr>
          <w:rFonts w:cs="Times New Roman" w:ascii="Times New Roman" w:hAnsi="Times New Roman"/>
          <w:i/>
          <w:sz w:val="24"/>
          <w:szCs w:val="24"/>
        </w:rPr>
        <w:t>(утыкается лицом в плечо матери)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 xml:space="preserve">Горе-то какое </w:t>
      </w:r>
      <w:r>
        <w:rPr>
          <w:rFonts w:cs="Times New Roman" w:ascii="Times New Roman" w:hAnsi="Times New Roman"/>
          <w:i/>
          <w:sz w:val="24"/>
          <w:szCs w:val="24"/>
        </w:rPr>
        <w:t>(обнимает дочь)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Как я теперь буду с ним жить, вспоминать Диму и всегда сравнивать его с ним.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Получается, что единственная причина, по которой ты сейчас выходишь замуж это насолить Диме?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Нет, мама. Я послушала тебя. Я осуществила твою мечту: выйти замуж за того, за кого ты хотела. А Дима… Дима любил меня, а я это не оценила.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Леночка, пойми, замужество автоматически никого не делает счастливым. Даже если бы ты вышла замуж за Диму - это никоим образом не означает, что вы были бы счастливы.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Мама я виновата в его гибели.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Это еще почему?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Если бы я приняла его, согласилась бы ждать его, ответила бы взаимностью на его ухаживания, то он бы наверняка вел бы себя осторожней, не стал бы проявлять свою отвагу в боях.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Style w:val="Postbody"/>
          <w:rFonts w:cs="Times New Roman" w:ascii="Times New Roman" w:hAnsi="Times New Roman"/>
          <w:sz w:val="24"/>
          <w:szCs w:val="24"/>
        </w:rPr>
        <w:t>Не вини себя ни в чем... Ты ни в чем не виновата... Так получилось... Нет твоей вины ни в чем... 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Мама он ко мне всей душой, а я ему: давай останемся друзьями. Ты меня убедила, что он мне не пара, а теперь я понимаю, что он то как раз и пара…. Я его смертельно обидела. Из-за меня он не берег себя. Знал бы что я его жду, так поберег бы себя.</w:t>
      </w:r>
    </w:p>
    <w:p>
      <w:pPr>
        <w:pStyle w:val="Normal"/>
        <w:jc w:val="both"/>
        <w:rPr>
          <w:rStyle w:val="Postbody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Все понятно. Если у дочери нет мужчины, то она считает что в этом косвенно виновата мама. Если он есть, но не такой как хочется дочери, то все равно в этом будет виновата мама.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 </w:t>
      </w:r>
      <w:r>
        <w:rPr>
          <w:rFonts w:cs="Times New Roman" w:ascii="Times New Roman" w:hAnsi="Times New Roman"/>
          <w:i/>
          <w:sz w:val="24"/>
          <w:szCs w:val="24"/>
        </w:rPr>
        <w:t>(отстраненно)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У меня такое чувство, что будто мой муж погиб, а не сосед.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Леночка, кровинушка моя,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я все понимаю. Дима замечательный мальчик. Но это теперь все в прошлом.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Он был очень честным. Никогда не врал, не сплетничал и не злословил. Весь был светленький - и внутри и снаружи. Никому не желал зла.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Доченька, ты будешь счастлива, если решишь выкинуть из головы прошлое и жить настоящим!</w:t>
      </w:r>
    </w:p>
    <w:p>
      <w:pPr>
        <w:pStyle w:val="Normal"/>
        <w:jc w:val="both"/>
        <w:rPr>
          <w:rStyle w:val="Style14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 </w:t>
      </w:r>
      <w:r>
        <w:rPr>
          <w:rFonts w:cs="Times New Roman" w:ascii="Times New Roman" w:hAnsi="Times New Roman"/>
          <w:i/>
          <w:sz w:val="24"/>
          <w:szCs w:val="24"/>
        </w:rPr>
        <w:t>(будто не слыша мать)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Style w:val="Postbody"/>
          <w:rFonts w:cs="Times New Roman" w:ascii="Times New Roman" w:hAnsi="Times New Roman"/>
          <w:sz w:val="24"/>
          <w:szCs w:val="24"/>
        </w:rPr>
        <w:t>Теперь у меня не осталось ничего, кроме воспоминаний о нем.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Леночка, неудобно, нам пора выходить к гостям. Да и жених, наверное, переволновался. Обыскался, поди, тебя.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Мама, что мне делать?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От безразличья до любви - один шаг…</w:t>
      </w:r>
      <w:r>
        <w:rPr>
          <w:rFonts w:cs="Times New Roman" w:ascii="Times New Roman" w:hAnsi="Times New Roman"/>
          <w:color w:val="C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. И не всегда поспешные поступки приводят к плохому результату. В любом случае только время покажет: счастлива ты или нет. Если твой новый муж окажется хорошим, добрым, ответственным мужчиной, то ты его со временем обязательно незаметно даже для себя полюбишь!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 </w:t>
      </w:r>
      <w:r>
        <w:rPr>
          <w:rFonts w:cs="Times New Roman" w:ascii="Times New Roman" w:hAnsi="Times New Roman"/>
          <w:i/>
          <w:sz w:val="24"/>
          <w:szCs w:val="24"/>
        </w:rPr>
        <w:t>(отстраненно)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Завтра похороны.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 </w:t>
      </w:r>
      <w:r>
        <w:rPr>
          <w:rFonts w:cs="Times New Roman" w:ascii="Times New Roman" w:hAnsi="Times New Roman"/>
          <w:i/>
          <w:sz w:val="24"/>
          <w:szCs w:val="24"/>
        </w:rPr>
        <w:t>(решительно)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Вот что! Возьми себя в руки. Завтра второй день свадьбы. Ты никуда не пойдешь. Я схожу, выражу соболезнования. Потом ты можешь ходить на могилу, когда вздумается. Не вздумай только афишировать это. </w:t>
      </w:r>
      <w:r>
        <w:rPr>
          <w:rFonts w:cs="Times New Roman" w:ascii="Times New Roman" w:hAnsi="Times New Roman"/>
          <w:i/>
          <w:sz w:val="24"/>
          <w:szCs w:val="24"/>
        </w:rPr>
        <w:t xml:space="preserve">(Пауза.) </w:t>
      </w:r>
      <w:r>
        <w:rPr>
          <w:rFonts w:cs="Times New Roman" w:ascii="Times New Roman" w:hAnsi="Times New Roman"/>
          <w:sz w:val="24"/>
          <w:szCs w:val="24"/>
        </w:rPr>
        <w:t>Но не отменять же свадьбу, в конце-концов!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Мама…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Проще всего скатиться в обиду на жизнь и жалость к самой себе.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Дверь открывается. В помещение входит </w:t>
      </w:r>
      <w:r>
        <w:rPr>
          <w:rFonts w:cs="Times New Roman" w:ascii="Times New Roman" w:hAnsi="Times New Roman"/>
          <w:i/>
          <w:sz w:val="24"/>
          <w:szCs w:val="24"/>
        </w:rPr>
        <w:t>Василий Дмитриевич, в одной руке у него початая бутылка водки, в другой стакан. Гость «навеселе».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Василий Дмитриевич. </w:t>
      </w:r>
      <w:r>
        <w:rPr>
          <w:rFonts w:cs="Times New Roman" w:ascii="Times New Roman" w:hAnsi="Times New Roman"/>
          <w:sz w:val="24"/>
          <w:szCs w:val="24"/>
        </w:rPr>
        <w:t>Опаньки! Вот вы где. А то я ищу, ищу. Где же это тёщенька нашего жениха? Почему прячемся?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Мы грустим.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Василий Дмитриевич. </w:t>
      </w:r>
      <w:r>
        <w:rPr>
          <w:rFonts w:cs="Times New Roman" w:ascii="Times New Roman" w:hAnsi="Times New Roman"/>
          <w:sz w:val="24"/>
          <w:szCs w:val="24"/>
        </w:rPr>
        <w:t>Можно я с  вами погрущу?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Нет.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Василий Дмитриевич </w:t>
      </w:r>
      <w:r>
        <w:rPr>
          <w:rFonts w:cs="Times New Roman" w:ascii="Times New Roman" w:hAnsi="Times New Roman"/>
          <w:i/>
          <w:sz w:val="24"/>
          <w:szCs w:val="24"/>
        </w:rPr>
        <w:t>(удивленно)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Это еще почему?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Потому что мы еще и секретничаем.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Василий Дмитриевич. </w:t>
      </w:r>
      <w:r>
        <w:rPr>
          <w:rFonts w:cs="Times New Roman" w:ascii="Times New Roman" w:hAnsi="Times New Roman"/>
          <w:sz w:val="24"/>
          <w:szCs w:val="24"/>
        </w:rPr>
        <w:t>Можно мне с вами посекретничать?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Нельзя. В женские секреты мужчины не допускаются.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Василий Дмитриевич. </w:t>
      </w:r>
      <w:r>
        <w:rPr>
          <w:rFonts w:cs="Times New Roman" w:ascii="Times New Roman" w:hAnsi="Times New Roman"/>
          <w:sz w:val="24"/>
          <w:szCs w:val="24"/>
        </w:rPr>
        <w:t>А если я налью?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Елена.</w:t>
      </w:r>
      <w:r>
        <w:rPr>
          <w:rFonts w:cs="Times New Roman" w:ascii="Times New Roman" w:hAnsi="Times New Roman"/>
          <w:sz w:val="24"/>
          <w:szCs w:val="24"/>
        </w:rPr>
        <w:t xml:space="preserve"> Наливайте.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Василий Дмитриевич. </w:t>
      </w:r>
      <w:r>
        <w:rPr>
          <w:rFonts w:cs="Times New Roman" w:ascii="Times New Roman" w:hAnsi="Times New Roman"/>
          <w:sz w:val="24"/>
          <w:szCs w:val="24"/>
        </w:rPr>
        <w:t xml:space="preserve">Вот это я понимаю! Вот это по-нашему! </w:t>
      </w:r>
      <w:r>
        <w:rPr>
          <w:rFonts w:cs="Times New Roman" w:ascii="Times New Roman" w:hAnsi="Times New Roman"/>
          <w:i/>
          <w:sz w:val="24"/>
          <w:szCs w:val="24"/>
        </w:rPr>
        <w:t>(Плеснул немного. Протянул Елене стакан.)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Нет, полстакана.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Василий Дмитриевич </w:t>
      </w:r>
      <w:r>
        <w:rPr>
          <w:rFonts w:cs="Times New Roman" w:ascii="Times New Roman" w:hAnsi="Times New Roman"/>
          <w:i/>
          <w:sz w:val="24"/>
          <w:szCs w:val="24"/>
        </w:rPr>
        <w:t>(восхищено)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Ай, молодца! Ай, красава!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(Долил полстакана)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Елена залпом выпила водку. Начала задыхаться. Василий Дмитриевич вложил в руку с бутылкой стакан и свободной рукой начал обшаривать карманы. Наконец выудил конфетку. Предложил Елене. Елена отказалась, прикрывая лицо рукавом свадебного платья.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 </w:t>
      </w:r>
      <w:r>
        <w:rPr>
          <w:rFonts w:cs="Times New Roman" w:ascii="Times New Roman" w:hAnsi="Times New Roman"/>
          <w:i/>
          <w:sz w:val="24"/>
          <w:szCs w:val="24"/>
        </w:rPr>
        <w:t>(испуганно)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Василий Дмитриевич, Вы не подумайте чего. Моя дочь не пьет! Это она от волнения. Сами понимаете, первый раз и сразу - замуж. Это как в омут головой.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Василий Дмитриевич. </w:t>
      </w:r>
      <w:r>
        <w:rPr>
          <w:rFonts w:cs="Times New Roman" w:ascii="Times New Roman" w:hAnsi="Times New Roman"/>
          <w:sz w:val="24"/>
          <w:szCs w:val="24"/>
        </w:rPr>
        <w:t xml:space="preserve">Конечно, конечно. Маша, меня зовут Вася. Какой я для тебя Василий Дмитриевич. Нашла, тоже, Василия Дмитриевича. </w:t>
      </w:r>
      <w:r>
        <w:rPr>
          <w:rFonts w:cs="Times New Roman" w:ascii="Times New Roman" w:hAnsi="Times New Roman"/>
          <w:i/>
          <w:sz w:val="24"/>
          <w:szCs w:val="24"/>
        </w:rPr>
        <w:t xml:space="preserve">(К Елене.) </w:t>
      </w:r>
      <w:r>
        <w:rPr>
          <w:rFonts w:cs="Times New Roman" w:ascii="Times New Roman" w:hAnsi="Times New Roman"/>
          <w:sz w:val="24"/>
          <w:szCs w:val="24"/>
        </w:rPr>
        <w:t>Еще?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Вася, не спаивайте мне дочь!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Василий Дмитриевич. </w:t>
      </w:r>
      <w:r>
        <w:rPr>
          <w:rFonts w:cs="Times New Roman" w:ascii="Times New Roman" w:hAnsi="Times New Roman"/>
          <w:sz w:val="24"/>
          <w:szCs w:val="24"/>
        </w:rPr>
        <w:t xml:space="preserve">Разреши, тогда, переключить все свое внимание </w:t>
      </w:r>
      <w:r>
        <w:rPr>
          <w:rFonts w:cs="Times New Roman" w:ascii="Times New Roman" w:hAnsi="Times New Roman"/>
          <w:i/>
          <w:sz w:val="24"/>
          <w:szCs w:val="24"/>
        </w:rPr>
        <w:t>(жеманно)</w:t>
      </w:r>
      <w:r>
        <w:rPr>
          <w:rFonts w:cs="Times New Roman" w:ascii="Times New Roman" w:hAnsi="Times New Roman"/>
          <w:sz w:val="24"/>
          <w:szCs w:val="24"/>
        </w:rPr>
        <w:t xml:space="preserve"> на  Вашу особу?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Наливай.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Василий Дмитриевич наливает полстакана, ждет, когда Мария Петровна выпьет, предлагает ранее найденную конфетку. Мария Петровна разворачивает фантик, закусывает конфетой.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Василий Дмитриевич. </w:t>
      </w:r>
      <w:r>
        <w:rPr>
          <w:rFonts w:cs="Times New Roman" w:ascii="Times New Roman" w:hAnsi="Times New Roman"/>
          <w:sz w:val="24"/>
          <w:szCs w:val="24"/>
        </w:rPr>
        <w:t>Вот это женщина! Я сражен. Наповал! Еще?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Ты, Вася, за мной ухаживаешь?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Василий Дмитриевич. </w:t>
      </w:r>
      <w:r>
        <w:rPr>
          <w:rFonts w:cs="Times New Roman" w:ascii="Times New Roman" w:hAnsi="Times New Roman"/>
          <w:sz w:val="24"/>
          <w:szCs w:val="24"/>
        </w:rPr>
        <w:t>Почел бы за честь.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Ну, споить меня, Вася, невозможно. Так что применяй другие методы.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Василий Дмитриевич. </w:t>
      </w:r>
      <w:r>
        <w:rPr>
          <w:rFonts w:cs="Times New Roman" w:ascii="Times New Roman" w:hAnsi="Times New Roman"/>
          <w:sz w:val="24"/>
          <w:szCs w:val="24"/>
        </w:rPr>
        <w:t>Понял, не дурак.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Вася, можно тебя попросить?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Василий Дмитриевич. </w:t>
      </w:r>
      <w:r>
        <w:rPr>
          <w:rFonts w:cs="Times New Roman" w:ascii="Times New Roman" w:hAnsi="Times New Roman"/>
          <w:sz w:val="24"/>
          <w:szCs w:val="24"/>
        </w:rPr>
        <w:t>Да, конечно.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Я в прямом смысле.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Василий Дмитриевич. </w:t>
      </w:r>
      <w:r>
        <w:rPr>
          <w:rFonts w:cs="Times New Roman" w:ascii="Times New Roman" w:hAnsi="Times New Roman"/>
          <w:sz w:val="24"/>
          <w:szCs w:val="24"/>
        </w:rPr>
        <w:t>Не понял.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Оставь нас, мы сейчас придем. Носик только попудрим и придем.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Василий Дмитриевич </w:t>
      </w:r>
      <w:r>
        <w:rPr>
          <w:rFonts w:cs="Times New Roman" w:ascii="Times New Roman" w:hAnsi="Times New Roman"/>
          <w:i/>
          <w:sz w:val="24"/>
          <w:szCs w:val="24"/>
        </w:rPr>
        <w:t>(игриво)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Я тебя жду, Маша. </w:t>
      </w:r>
      <w:r>
        <w:rPr>
          <w:rFonts w:cs="Times New Roman" w:ascii="Times New Roman" w:hAnsi="Times New Roman"/>
          <w:i/>
          <w:sz w:val="24"/>
          <w:szCs w:val="24"/>
        </w:rPr>
        <w:t>(Уходит.)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Лена, что на тебя нашло?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Что, мама?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Полстакана водки при родственнике жениха намахнула. Что о нас люди подумают.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А ты?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А что я? Это чтобы нейтрализовать плохое мнение о тебе. Пусть лучше про меня думает плохо.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Елена. </w:t>
      </w:r>
      <w:r>
        <w:rPr>
          <w:rFonts w:cs="Times New Roman" w:ascii="Times New Roman" w:hAnsi="Times New Roman"/>
          <w:sz w:val="24"/>
          <w:szCs w:val="24"/>
        </w:rPr>
        <w:t>Он будет думать: вот это семейка!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Петровна. </w:t>
      </w:r>
      <w:r>
        <w:rPr>
          <w:rFonts w:cs="Times New Roman" w:ascii="Times New Roman" w:hAnsi="Times New Roman"/>
          <w:sz w:val="24"/>
          <w:szCs w:val="24"/>
        </w:rPr>
        <w:t>Ладно, пойдем. Вытри слезки и пойдем.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Уходят.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 банкетного зала доносятся звуки. Голос тамады: «Слово предоставляется маме невесты. Прошу Марья Петровна». Голос Марии Петровны: «Моя дорогая дочь! Слезы радости наполняют мое сердце. Для меня ты всегда останешься ребенком. Я вижу, как твои глаза светятся от счастья, как смотрит на тебя твой муж, и я горжусь тем, что ты моя дочь. Будь всегда такой красивой и счастливой, крепко держись за сильную руку мужа, будь терпеливой, внимательной, заботливой. Одним словом, будь настоящей женой». Аплодисменты. Раздаются крики: «Молодец», «Браво» «Теще – слава» «Горько, горько, горько»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Голос тамады: «А теперь объявляется танцевальная пауза»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Звучит танцевальная музыка и сквозь нее прослушивается то громче танцевальной музыки, то тише музыка А.В. Александрова «Священная война»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spacing w:lineRule="auto" w:line="240" w:before="0" w:after="20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КОНЕЦ.</w:t>
      </w:r>
    </w:p>
    <w:sectPr>
      <w:type w:val="nextPage"/>
      <w:pgSz w:w="11906" w:h="16838"/>
      <w:pgMar w:left="1701" w:right="850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PT Astra Sans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Style18"/>
    <w:qFormat/>
    <w:pPr>
      <w:numPr>
        <w:ilvl w:val="0"/>
        <w:numId w:val="1"/>
      </w:num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Style14">
    <w:name w:val="Выделение жирным"/>
    <w:basedOn w:val="Style13"/>
    <w:qFormat/>
    <w:rPr>
      <w:b/>
      <w:bCs/>
    </w:rPr>
  </w:style>
  <w:style w:type="character" w:styleId="Reviewsnippet">
    <w:name w:val="review-snippet"/>
    <w:basedOn w:val="Style13"/>
    <w:qFormat/>
    <w:rPr/>
  </w:style>
  <w:style w:type="character" w:styleId="Reviewfulltext">
    <w:name w:val="review-full-text"/>
    <w:basedOn w:val="Style13"/>
    <w:qFormat/>
    <w:rPr/>
  </w:style>
  <w:style w:type="character" w:styleId="Fieldcontent">
    <w:name w:val="field-content"/>
    <w:basedOn w:val="Style13"/>
    <w:qFormat/>
    <w:rPr/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Txt">
    <w:name w:val="txt"/>
    <w:basedOn w:val="Style13"/>
    <w:qFormat/>
    <w:rPr/>
  </w:style>
  <w:style w:type="character" w:styleId="11">
    <w:name w:val="Заголовок 1 Знак"/>
    <w:basedOn w:val="Style13"/>
    <w:qFormat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Style16">
    <w:name w:val="Выделение"/>
    <w:basedOn w:val="Style13"/>
    <w:qFormat/>
    <w:rPr>
      <w:i/>
      <w:iCs/>
    </w:rPr>
  </w:style>
  <w:style w:type="character" w:styleId="Postbody">
    <w:name w:val="postbody"/>
    <w:basedOn w:val="Style13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Boxquotecontenttext">
    <w:name w:val="box-quote__content-text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Jsx4247481572">
    <w:name w:val="jsx-4247481572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sa106@yandex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LibreOffice/7.0.4.2$Linux_X86_64 LibreOffice_project/00$Build-2</Application>
  <AppVersion>15.0000</AppVersion>
  <Pages>33</Pages>
  <Words>8540</Words>
  <Characters>46464</Characters>
  <CharactersWithSpaces>54539</CharactersWithSpaces>
  <Paragraphs>641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2023-01-31T14:29:00Z</dcterms:created>
  <dc:creator>Lenovo</dc:creator>
  <dc:description/>
  <dc:language>ru-RU</dc:language>
  <cp:lastModifiedBy>Lenovo</cp:lastModifiedBy>
  <dcterms:modified xsi:type="dcterms:W3CDTF">2023-01-31T14:29:00Z</dcterms:modified>
  <cp:revision>2</cp:revision>
  <dc:subject/>
  <dc:title/>
</cp:coreProperties>
</file>