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hanging="0"/>
        <w:rPr/>
      </w:pPr>
      <w:r>
        <w:rPr>
          <w:rFonts w:eastAsia="PT Astra Serif" w:cs="PT Astra Serif" w:ascii="PT Astra Serif" w:hAnsi="PT Astra Serif"/>
          <w:b w:val="false"/>
          <w:bCs w:val="false"/>
          <w:lang w:val="ru-RU" w:bidi="zxx"/>
        </w:rPr>
        <w:t xml:space="preserve"> </w:t>
      </w:r>
      <w:r>
        <w:rPr>
          <w:rFonts w:cs="PT Astra Serif" w:ascii="PT Astra Serif" w:hAnsi="PT Astra Serif"/>
          <w:b w:val="false"/>
          <w:bCs w:val="false"/>
          <w:lang w:val="ru-RU" w:bidi="zxx"/>
        </w:rPr>
        <w:t>С. Анциферов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b/>
          <w:bCs/>
          <w:lang w:val="ru-RU" w:bidi="zxx"/>
        </w:rPr>
        <w:t xml:space="preserve">       </w:t>
      </w:r>
      <w:r>
        <w:rPr>
          <w:rFonts w:cs="PT Astra Serif" w:ascii="PT Astra Serif" w:hAnsi="PT Astra Serif"/>
          <w:b/>
          <w:bCs/>
          <w:lang w:val="ru-RU" w:bidi="zxx"/>
        </w:rPr>
        <w:t>АВРОРА КОЛОМЕНСКАЯ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 w:val="false"/>
          <w:b w:val="false"/>
          <w:bCs w:val="false"/>
          <w:sz w:val="20"/>
          <w:szCs w:val="20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sz w:val="20"/>
          <w:szCs w:val="20"/>
          <w:lang w:val="ru-RU" w:bidi="zxx"/>
        </w:rPr>
        <w:t>Пьеса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План пьесы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С1. Начало. Утро.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С2. Зацепины и Аврора.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 xml:space="preserve">С3. Лаптев с похмелья.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С4. Знакомимся с Зиночкой.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С5. А у нас во дворе/Письмо Авроре.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/>
        </w:rPr>
      </w:pPr>
      <w:r>
        <w:rPr>
          <w:rFonts w:cs="PT Astra Serif" w:ascii="PT Astra Serif" w:hAnsi="PT Astra Serif"/>
          <w:i/>
          <w:iCs/>
          <w:color w:val="000000"/>
          <w:lang w:val="ru-RU"/>
        </w:rPr>
        <w:t>С6. День Бородино (8 сентября).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/>
        </w:rPr>
      </w:pPr>
      <w:r>
        <w:rPr>
          <w:rFonts w:cs="PT Astra Serif" w:ascii="PT Astra Serif" w:hAnsi="PT Astra Serif"/>
          <w:i/>
          <w:iCs/>
          <w:color w:val="000000"/>
          <w:lang w:val="ru-RU"/>
        </w:rPr>
        <w:t>С7. Курсанты к Зиночке в самоволке.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 xml:space="preserve">С8. Дмитрий Трубадур и его собутыльник Кикос.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С9. Умер Брежнев (объявили 11 ноября в 10.00, умер 10 ноября).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</w:t>
      </w:r>
      <w:r>
        <w:rPr>
          <w:rFonts w:cs="PT Astra Serif" w:ascii="PT Astra Serif" w:hAnsi="PT Astra Serif"/>
          <w:i/>
          <w:iCs/>
          <w:color w:val="000000"/>
          <w:lang w:val="ru-RU"/>
        </w:rPr>
        <w:t>10.</w:t>
      </w:r>
      <w:r>
        <w:rPr>
          <w:rFonts w:cs="PT Astra Serif" w:ascii="PT Astra Serif" w:hAnsi="PT Astra Serif"/>
          <w:i/>
          <w:iCs/>
          <w:color w:val="000000"/>
          <w:lang w:val="ru-RU" w:bidi="zxx"/>
        </w:rPr>
        <w:t xml:space="preserve"> </w:t>
      </w:r>
      <w:r>
        <w:rPr>
          <w:rFonts w:cs="PT Astra Serif" w:ascii="PT Astra Serif" w:hAnsi="PT Astra Serif"/>
          <w:i/>
          <w:iCs/>
          <w:color w:val="000000"/>
          <w:lang w:val="ru-RU"/>
        </w:rPr>
        <w:t>Воришка.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/>
        </w:rPr>
      </w:pPr>
      <w:r>
        <w:rPr>
          <w:rFonts w:cs="PT Astra Serif" w:ascii="PT Astra Serif" w:hAnsi="PT Astra Serif"/>
          <w:i/>
          <w:iCs/>
          <w:color w:val="000000"/>
          <w:lang w:val="ru-RU"/>
        </w:rPr>
        <w:t>С11. Курсанты и патруль.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/>
        </w:rPr>
      </w:pPr>
      <w:r>
        <w:rPr>
          <w:rFonts w:cs="PT Astra Serif" w:ascii="PT Astra Serif" w:hAnsi="PT Astra Serif"/>
          <w:i/>
          <w:iCs/>
          <w:color w:val="000000"/>
          <w:lang w:val="ru-RU"/>
        </w:rPr>
        <w:t>С12. Кикос кладоискатель.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С13. Зиночка пропала.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С14. Прораб и снос дома.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С15. Аврора и дом пустой.</w:t>
      </w:r>
    </w:p>
    <w:p>
      <w:pPr>
        <w:pStyle w:val="Normal"/>
        <w:spacing w:lineRule="auto" w:line="360"/>
        <w:rPr>
          <w:rFonts w:ascii="PT Astra Serif" w:hAnsi="PT Astra Serif" w:cs="PT Astra Serif"/>
          <w:b/>
          <w:b/>
          <w:bCs/>
        </w:rPr>
      </w:pPr>
      <w:r>
        <w:rPr>
          <w:rFonts w:cs="PT Astra Serif" w:ascii="PT Astra Serif" w:hAnsi="PT Astra Serif"/>
          <w:b/>
          <w:bCs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Действие первое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Тёплая осень в подмосковной Коломне. Начало 80-х.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Двухэтажный деревянный дом с двором и небольшим садом, огороженный старым покосившимся забором-штакетником, с такой же ветхой калиткой, расположенный по сюжету где-то на улице Островского, недалеко от территории Коломенского артиллерийского училища. В доме один подъезд и по три квартиры-комнаты на этаже. В углу двора общий туалет, типа сортир. В центре двора стоит стол с лавками, рядом с ним столб с плафоном-фонарём. Есть несколько, опять же деревянных, сараев жителей дома. Вдоль ограды растут деревья, фруктовые и не очень, сквозь которые проступает остов бело-голубой церкви. 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В доме проживают: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 w:bidi="zxx"/>
        </w:rPr>
        <w:t xml:space="preserve">1. </w:t>
      </w:r>
      <w:r>
        <w:rPr>
          <w:rFonts w:cs="PT Astra Serif" w:ascii="PT Astra Serif" w:hAnsi="PT Astra Serif"/>
          <w:b/>
          <w:bCs/>
          <w:lang w:val="ru-RU" w:bidi="zxx"/>
        </w:rPr>
        <w:t xml:space="preserve">Аврора </w:t>
      </w:r>
      <w:r>
        <w:rPr>
          <w:rFonts w:cs="PT Astra Serif" w:ascii="PT Astra Serif" w:hAnsi="PT Astra Serif"/>
          <w:b w:val="false"/>
          <w:bCs w:val="false"/>
          <w:lang w:val="ru-RU" w:bidi="zxx"/>
        </w:rPr>
        <w:t>Маэльсовна Фролова</w:t>
      </w:r>
      <w:r>
        <w:rPr>
          <w:rFonts w:cs="PT Astra Serif" w:ascii="PT Astra Serif" w:hAnsi="PT Astra Serif"/>
          <w:lang w:val="ru-RU" w:bidi="zxx"/>
        </w:rPr>
        <w:t xml:space="preserve"> - женщина 65-ти не полных лет, одинокая, тучная, сварливая. Живёт в этом доме с малых лет. Отец незадолго до рождения Авроры поменял своё имя, ранее он был Маоз, но во время советской власти была возможность смены имён и фамилий, чем он и воспользовался. Мать Авроры - Варвара Фролова, из мещан Коломенского уезда. Аврора - ответственный съёмщик дома.         (2-й этаж слева, кв. 4).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>2</w:t>
      </w:r>
      <w:r>
        <w:rPr>
          <w:rFonts w:cs="PT Astra Serif" w:ascii="PT Astra Serif" w:hAnsi="PT Astra Serif"/>
          <w:b w:val="false"/>
          <w:bCs w:val="false"/>
          <w:lang w:val="ru-RU" w:bidi="zxx"/>
        </w:rPr>
        <w:t>. Семья Зацепиных: Леонид и Анна. Оба возрастом чуть больше 50 лет. Детей нет.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(2-й этаж в центре, кв. 5).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3. Кикос – часовщик, старый армянин, живёт один.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(1-й этаж справа, кв. 3).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4. Тамара Давыдовна Морева - пианистка Дома культуры, около 75 лет. Даёт уроки музыки. С ней живёт племянница из Киргизии - Зиночка, которая учится в Коломенском пединституте, на 2-м курсе.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(1-й этаж слева, кв. 1).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5. Дмитрий Лаптев - капитан-артиллерист в отставке, живёт с женой Ларисой - бортпроводницей поездов очень дальнего следования.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(2-й этаж справа, кв. 6).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6. (кв. 2) Свободна. Закрыта после смерти проживавшей в ней некой Надежды Пряниковой.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(1-й этаж в центре).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Остальные герои пьесы: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7. Стасик - Станислав Иванович - районный участковый, старший лейтенант милиции.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8. Воришка.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9. Володя Елишвили - курсант Коломенского артучилища, полюбовник Зиночки.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10. Лейтенант Андрей - начальник патруля из Коломенского артучилища.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11. Сергей - друг Володи Елишвили, курсант Коломенского артучилища.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12. Курсант - «попутчик» в самоволке Володи Елишвили.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13. Прораб работ по сносу дома.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14. Милиционер.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15. Курсанты-патрульные -2 чел.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 w:val="false"/>
          <w:b w:val="false"/>
          <w:bCs w:val="false"/>
          <w:lang w:val="ru-RU" w:bidi="zxx"/>
        </w:rPr>
      </w:pPr>
      <w:r>
        <w:rPr>
          <w:rFonts w:cs="PT Astra Serif" w:ascii="PT Astra Serif" w:hAnsi="PT Astra Serif"/>
          <w:b w:val="false"/>
          <w:bCs w:val="false"/>
          <w:lang w:val="ru-RU" w:bidi="zxx"/>
        </w:rPr>
        <w:t>16. Строители - 2 чел.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/>
          <w:b/>
          <w:bCs/>
          <w:lang w:val="ru-RU"/>
        </w:rPr>
      </w:pPr>
      <w:r>
        <w:rPr>
          <w:rFonts w:cs="PT Astra Serif" w:ascii="PT Astra Serif" w:hAnsi="PT Astra Serif"/>
          <w:b/>
          <w:bCs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/>
        </w:rPr>
      </w:pPr>
      <w:r>
        <w:rPr>
          <w:rFonts w:cs="PT Astra Serif" w:ascii="PT Astra Serif" w:hAnsi="PT Astra Serif"/>
          <w:b/>
          <w:bCs/>
          <w:lang w:val="ru-RU"/>
        </w:rPr>
        <w:t>Сцена первая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Утро. Двор возле дома. Из подъезда выходит Аврора с тазом, полным белья, подходит к натянутой верёвке, начинает развешивать бельё на прищепки, напевает негромко (авт. М. Таривердиев).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Нет, эти слёзы не мои, жалеть не смей.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Когда я плачу от любви, Люблю сильней…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Ла-ла, Ла-ла…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(Роняет бельё на землю)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Тьфу ты, чёрт, придётся перестирывать опять!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Прости, Господи, чертыхаюсь грешница.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Нет-нет, не зажигай огня,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Целуй сильней.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Ла-ла, ла-ла…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(Из подъезда во двор выходит Кикос, проходит мимо Авроры)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Здравствуй, Аврора-джан.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О, здравствуй, Арарат Ереваныч, на работу пошёл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Ага, пошёл, заказов много.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Ну, давай, иди, стрелочник, крути шестерёнки свои, пятирёночные.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не стрелочник, я мастер-часовщик.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Иди-иди, мастер-ломастер.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Слушай, вах, скажи - почему ломастер,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ты мне часы так и не починил.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Как я их починю? Им сто лет уже. Стрелка одной нет, пружина порвался, балансу давно каюк, ос стёрся весь.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знаю, какой там у тебя ос стёрся, а часы, Кикос, ты мне не сделал, потому и ломастер.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Злая ты, Аврора, никогда добрая не бываешь.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с чего добреть-то? Пенсию, вон, задержали, сволочи. Выходные у них были, видите ли. Потом свет выключали вчера вечером, так я не досмотрела фильм, этот… как его… ну неважно.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при чём тут,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Ты? А кто при чём, 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Ты нет.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Вот, тогда, значит, ты при чём. И иди уже. Все вы невиновные, а женщина страдает.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 xml:space="preserve">(Кикос, не прекращая возмущаться и размахивая руками, уходит со сцены в калитку.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Аврора, развесив бельё, подходит к столу, садится на лавку)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Тучи какие-то ползут, неужели дождик будет? Так и бельё не высохнет. Надо было на чердак нести, вешать. Только там, как повесишь, так голуби всё и загадят. Нравится им что ль на чистое бельё опорожняться? Да и лестница на чердак еле живая, ходуном ходит. И я уже не та, чтоб по ней лазать. А было время, ох как я была молода. И дом наш был такой… совсем новый, и соседи тоже свежие были. А сейчас что? Армяшка-часовщик Кикос с третьей квартиры старый уж стал. Комнату набил своими старинными часами, да они и не ходят у него вовсе. Стоят для мебели, прямо склад рухляди. И он средь неё шаркается, всё стрелки поправляет.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(Начинает напевать известную песню)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Старинные часы уж не идут, старинные часы… тьфу ты, вспомнила вдруг. А эти, Зацепины, с пятой квартиры? Тоже, поди, лет десять живут тут. И всё лаются друг с дружкой, грызутся как собаки, ей-богу. И что жить вместе, если лаетесь? Я своего, вон, выпроводила, как только он мне сказал, что я жирная корова, улепётывал по улице вприпрыжку, подлец. А кто меня такой сделал? Я была стройная, как… как, вон, рябина наша.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(Показывает на дерево в глубине двора)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Толстая я ему! Да я на городском катке нашем «Труд» в шесть лет нос два раза уже успела разбить. А потом уже, девицей, на Шавыринском катке фуэте крутила. И мозги молодым франтам крутила ещё как. А ему, видите ли, обеды готовь, разносолы всякие подавай, успевай. Вот я и готовила. Его кормила, ну, и сама ела. А как же иначе, смотреть что ли? Так он, скотина, как был дохлый дрыщ, так и остался. Не в коня корм шёл, а в меня. А я незаметно формы и набрала. Тута добавилось, тама прибавилось. Спохватилась, а уже всё, округлилась по периметру безвозвратно. Так красавицей и осталась. А он мне вывалил кучу в упрек, ёк муженёк. Теперь и не знаю: где живёт, с кем живёт? Нашёл себе, поди, дохлую какую или бобылём кукует? А мне и без него хорошо.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 эти Зацепины лаются вечно. Зацепятся языками и лаются, лаются, никого не слышат. Слова не вставишь. А чего тогда имитировать крепкую советскую семью? Вон, Тамарка из второй квартиры. Как мужик-то её, Аркадием звали, помер от язвы, так она и живёт одна. Хотя куда ей замуж-то было идти, возраст не тётка. Хорошо, что в прошлом году племяшка внучатая её, Зинка, приехала на учёбу сюда, в Коломну, вот ей и радостно, второй год живут вместе, как девка в институт поступила. Комната у них большая, места хватает, корову держать можно. Я, когда козу в сарае держала, зимой её в дом приводила. А то, как же? Морозы тогда стояли, сопли замерзали на ходу. А коза, она как кошка, ласковая, гладкая. Бывало, Васька Лаптев, как бежит из школы, так сосули из носа висят, аж до пояса. Сейчас-то Васька в Москве где-то, с женой молодой. Ох, и ногастая девка ему досталась. За такой, небось, глаз да глаз нужен, а он её в Москву. Там-то шалопаев всяких сколь угодно: и чёрные, и итальянцы всякие, немцы, поди, тоже есть. А Димка и Лариска Лаптевы, мать-отец, стало быть, Васькины, вон, в шестой квартире живут. Да как живут-то, разве это жизнь? Лариска всё время в рейсах, проводником колесит по стране. А Димка, как с армии на пенсию ушёл, так и пьёт, как прорва. А, может, и пьёт он от того, что вечно один, словно вдовец, прости Господи. Они все, что ль, бывшие военные, как на пенсию уйдут, в алкаши переквалифицируются? Видно, пока они служат, их начальство утюжит. А как выйдут в отставку, вжик за пойлом в лавку. А во второй квартире никто и не живёт. Как бабка Надька Пряникова в позапрошлом году преставилась, так внуки её и не приезжают. Закрыли комнату, и ту-ту в Воркуту. Давеча, иду по улице, смотрю на её окна, а рамы-то уже облупились и смотрят на меня, как глаза старухи, прям бабка Надька привиделась. Свят-свят. Я даже обомлела, и давай креститься на Богоявленскую. Хорошо хоть крест торчит над домами, видать его с улицы нашей. А то бы померла со страху.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Да, дом наш совсем старый стал. Не дай бог ещё, как на Октябрьской, расселять задумают нас, а дом, стало быть, под снос пустют. Вон, подружку мою, Райку Царькову, расселили, так квартиру дали аж в Колычёво, на выселки совсем угнали. А на месте дома их теперь пустырь, полынью зарос. Собаки бездомные шмыгают, да пьянь под кустами валяется, пока в вытрезвитель не увезут. Теперь-то мы с Раей и не видимся. Ведь не наездишься в Колычёво-то. Уехала подруга, и с концами.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(Встаёт с лавки, берёт тазик и идёт к дому, напевая, входит в подъезд)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Любовь уходит не одна – мы вслед за ней. Налей мне горького вина И… сладкого налей… В один стакан, ха-ха!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lang w:val="ru-RU"/>
        </w:rPr>
      </w:pPr>
      <w:r>
        <w:rPr>
          <w:rFonts w:cs="PT Astra Serif" w:ascii="PT Astra Serif" w:hAnsi="PT Astra Serif"/>
          <w:b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lang w:val="ru-RU"/>
        </w:rPr>
      </w:pPr>
      <w:r>
        <w:rPr>
          <w:rFonts w:cs="PT Astra Serif" w:ascii="PT Astra Serif" w:hAnsi="PT Astra Serif"/>
          <w:b/>
          <w:lang w:val="ru-RU"/>
        </w:rPr>
        <w:t>Сцена вторая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То же утро. Леонид и Анна Зацепины в своей комнате, Леонид собирается на работу.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Лёня, хватит ворчать с утра.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ворчу? Ты сама начала.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Опять?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Что опять?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заводи меня, иначе 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завожу?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У тебя совесть есть? Ты можешь помолчать, в конце концов?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я молчу, это ты начинаешь…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/>
        </w:rPr>
        <w:t xml:space="preserve">Сопровождая </w:t>
      </w:r>
      <w:r>
        <w:rPr>
          <w:rFonts w:cs="PT Astra Serif" w:ascii="PT Astra Serif" w:hAnsi="PT Astra Serif"/>
          <w:i/>
          <w:iCs/>
        </w:rPr>
        <w:t>громки</w:t>
      </w:r>
      <w:r>
        <w:rPr>
          <w:rFonts w:cs="PT Astra Serif" w:ascii="PT Astra Serif" w:hAnsi="PT Astra Serif"/>
          <w:i/>
          <w:iCs/>
          <w:lang w:val="ru-RU"/>
        </w:rPr>
        <w:t>м</w:t>
      </w:r>
      <w:r>
        <w:rPr>
          <w:rFonts w:cs="PT Astra Serif" w:ascii="PT Astra Serif" w:hAnsi="PT Astra Serif"/>
          <w:i/>
          <w:iCs/>
        </w:rPr>
        <w:t xml:space="preserve"> стук</w:t>
      </w:r>
      <w:r>
        <w:rPr>
          <w:rFonts w:cs="PT Astra Serif" w:ascii="PT Astra Serif" w:hAnsi="PT Astra Serif"/>
          <w:i/>
          <w:iCs/>
          <w:lang w:val="ru-RU"/>
        </w:rPr>
        <w:t>ом</w:t>
      </w:r>
      <w:r>
        <w:rPr>
          <w:rFonts w:cs="PT Astra Serif" w:ascii="PT Astra Serif" w:hAnsi="PT Astra Serif"/>
          <w:i/>
          <w:iCs/>
        </w:rPr>
        <w:t xml:space="preserve"> в стену)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Заткнитесь вы там! Хватит лаяться, вашу мать, дайте людям поспать!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(Все жильцы дома одновременно выглядывают из квартир на площадки 1-го и 2-го этажей и снова закрывают двери)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(Вполголоса)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Вот, доворчался опять…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Сама виновата. Я пошёл.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Пакет с обедом возьми.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чуть не забыл. С тобой с утра голову забудешь.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Со мной? Я ему всё приготовила, а он… неблагодарный.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Анхен, где моя шляпа?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Зачем она тебе, там сегодня тепло.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Нет, мне всё время в голову дует.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надует, там уже дуть некуда, места нет, один ветер. Иди так.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Где шляпа?!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Достал ты! Вон она, под коробкой.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вот, всю её помяла.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помяла?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Ну, не я же?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ты вчера коробку сам доставал и поставил её сам на шляпу свою.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не ставил, она на полу стояла потом, я помню.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Тише ты, голосишь на всю ивановскую.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(За сценой раздаются хоровые выкрики речёвки пробегающей по улице на зарядке батареи курсантов)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Бог - придумал рай,</w:t>
        <w:br/>
        <w:t>Чёрт - Коломенский край.</w:t>
        <w:br/>
        <w:t>Бог - любовь и ласку,</w:t>
        <w:br/>
        <w:t>Чёрт - автомат и каску.</w:t>
        <w:br/>
        <w:t>Бог - отбой и девчата</w:t>
        <w:br/>
        <w:t>Чёрт - подъём и комбата.</w:t>
        <w:br/>
        <w:t xml:space="preserve">Бог - любовь и дружбу, </w:t>
        <w:br/>
        <w:t>Чёрт - десантную службу!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этим, значит, можно так орать по утрам,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(Из своей комнаты, громко)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Этим можно, они орут от тоски без девок и от вечного голода. А ты что, голодный во всех смыслах?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(Уже не шёпотом)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Всё, Анхен, я пошёл…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(Леонид выходит на площадку)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Неужели у нас такая слышимость?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(Открывает дверь и стоит в проёме)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ты думал!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(Леонид, шарахается от Авроры, быстро спускается по лестнице и уходит со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i/>
          <w:i/>
          <w:iCs/>
          <w:lang w:val="ru-RU"/>
        </w:rPr>
      </w:pPr>
      <w:r>
        <w:rPr>
          <w:rFonts w:cs="PT Astra Serif" w:ascii="PT Astra Serif" w:hAnsi="PT Astra Serif"/>
          <w:b/>
          <w:i/>
          <w:iCs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lang w:val="ru-RU"/>
        </w:rPr>
      </w:pPr>
      <w:r>
        <w:rPr>
          <w:rFonts w:cs="PT Astra Serif" w:ascii="PT Astra Serif" w:hAnsi="PT Astra Serif"/>
          <w:b/>
          <w:lang w:val="ru-RU"/>
        </w:rPr>
        <w:t>Сцена третья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 xml:space="preserve">То же утро. В комнате Лаптевых беспорядок.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На столе, после вчерашней попойки Дмитрия бутылки, грязная посуда.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(Поднимается на кровати, позёвывая)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-Уа-а-ах. Вчера перебрал, видать, опять.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(Подходит к столу, рассматривает бутылки)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Блин, ни-че-го. Пус-то-та. Ни одного снаряда. Одни гильзы пустые. А бардень-то какой! Надо наводить марафет, а то скоро Лариса моя вернётся, будет залпами орудий бить по моей же больной голове... С кем же я вчера пил? Стаканов три, вилки две, бутылок выпито тоже три… нет, четыре.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(Поднимает из-под стола бутылку)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Пять? Это перелёт, однозначно. Блин, надо бросать пить. Я же не алкаш какой?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(Смотрит на фото жены на стене)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И Лариса, вон, злится постоянно. Сегодня у неё какой-то особо недовольный взгляд на портрете. Всё, решено! Сейчас иду в магазин, похмеляюсь коротко, как выстрел, и… Так, стоп, а сколько времени-то? Твою левую станину в кузов, а? Ещё же рано. Тогда… тогда… Тогда офицер пойдёт к волшебнице Римме, возьмёт у неё мутненькую косушку, хотя нет, поллитру возьму, пусть останется, если что. Потом офицер приходит домой, сразу коротко как выстрел похмеляется, и… всё. Навожу порядок, себя привожу в орднунг. А потом не спеша, гордо, иду на станцию встречать Ларисулю, как учили: до синевы выбрит и слегка пьян. Прекрасный план сегодняшних боевых действий. Утверждаем. Блин, а голова болит и ноет.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(Собирает бутылки в пакет)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Надо улики сразу убрать, а то вдруг Лариска раньше времени припрётся, пока я похмеляться буду.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(Сгребает всё со стола в большой пакет, вместе с тарелками)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Блин, посуда, ты куда отсюда? А ну, обратно. А то на меня Ларисон посуды так не напасётся.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(Вытаскивает тарелки из пакета обратно)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Боже, как же у офицера болит голова. С такой головой и установки для стрельбы не рассчитать. Хорошо, что не на полигоне. А голова должна быть, как там говорили? Холодная,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(Трогает лоб ладонью)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Блин, горячая какая-то. Может, я заболел вдруг? Пенсию даром не дают.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(Выходит на площадку с пакетами, сталкивается с Авророй)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Свят-свят, Димка, тебя и не узнать. Ты сизый весь, на всю морд… на всё лицо.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а вы как всегда прекрасны. Позвольте поприветствовать в вашем лице цвет коломенского общества и поцеловать ручку.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Опять еле живой? Опять вчера до дури пили?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Прошу прощения, Аврора Маэльсовна, почему сразу до дури?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(Громко, нервно)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Потому! Опять песни орали! Дверь когда-нибудь вынесу тебе, Димка, ей-богу. Ведь что делаешь то, а? Закроется, паразит, и давай завывать на всю улицу.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мы вчера пели?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как 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пели мы вчера?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Значит, так: «Клён» три раза, потом «Поручик Голицын» был. И эта, как её... мне ещё она нравится: «Тополя-а-а, тополя-а-а...»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(Подхватывает за Авророй)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…Бесконечной весной, вы шумите листвой.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 </w:t>
      </w:r>
      <w:r>
        <w:rPr>
          <w:rFonts w:cs="PT Astra Serif" w:ascii="PT Astra Serif" w:hAnsi="PT Astra Serif"/>
          <w:lang w:val="ru-RU" w:bidi="zxx"/>
        </w:rPr>
        <w:t>Тополя, тополя… Чёрт побери, как же голова шумит.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Пить меньше надо.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так считаете?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клоуничай! Я не считаю, я знаю.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Понятно, а что ещё мы пели?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остальное уже хрень всякая. «Арлекино» орали и ещё что-то там. Димка, я тебя точно прибью. Лариска вдовой останется, а Васька сиротой.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же может культурная женщина убить офицера? Так на вас в нашей армии комсостава не напасёшься. А если война, а если в поход? И потом, кто же этой культурной женщине споёт тогда, душевно так? Хотя нет, не так... споёт проникновенно так: «Тополя-а-а, тополя-а»?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же бывший офицер, что ты мне свою фуражку пенсионерскую тычешь?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Мадам, бывших не бывает. И это, Аврора Маэльсовна, аксиома, не требующая доказательств.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Иди, офицер, не бывший. Небось, за водкой опять пошёл?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я исключительно мусор выбросить. Порядок, знаете ли, навожу в доме.  Ларисон моя из рейса вскорости прибудет, встречать надо на станции её, любушку мою.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Правильно. Она баба у тебя терпеливая безумно, грех обижать. Где ты, оболтус, такую нашёл?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я, Аврора Маэльсовна, разве я плох,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(Лаптев крутится на месте, отрабатывая строевые повороты)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У меня и удаль молодецкая, и музыкален я, и собой ещё не дурён совсем, и...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(Перебивая Дмитрия)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синяк ты, Димка, тот ещё.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Дмитрий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зачем?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(Напевая)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Ну зачем вы напомнили мне,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Что болит у меня голова.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Что такие слова не подходят ко мне,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О, Аврора, как вы не права…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клоун и стихоплёт. Иди уже, куда шёл.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Иду, всё, в путь. А то вот-вот Лариса приедет, а мне нужно ещё ПХД провести, что в переводе с армейского означает...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(Перебивая Дмитрия)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Парко-хозяйственный день.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Знаете ведь!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Конечно, знаю, у тебя после попоек и перед приездом Лариски всегда ПХД. Может, полы у тебя помыть, болезный на голову?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мешало бы, а то Лариса в рейсе-то уже пять дней, а я...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ты квартиру в гадюшник превратил,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Каюсь, что да, то 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Э-эх, нет у тебя этого, как его… терпежу, вот. И не можешь ты, Димка, без стакана поганого.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Без бокала нет вокала. Так, по рукам, служба сервиса?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глубоким кивком головы даёт согласие)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обычно, Аврора Маэльсовна, торт э… киевский?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снова кивает)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Благородные дамы, вкусы не меняют никогда?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Никогда!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Бегу, лечу, я мигом!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(Сбегает с лестницы и выбегает со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>- Вот, не пойму я его. Вчера напился с кем-то, почти вусмерть, как я погляжу. Сегодня должен пластом лежать.</w:t>
      </w:r>
      <w:r>
        <w:rPr>
          <w:rFonts w:eastAsia="Times New Roman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 xml:space="preserve">А он: бегу, лечу… И ведь бежит. И что не могу особенно понять, так то, что он моё отчество в любом состоянии выговаривает, прямо как отче наш. Я порой сама сбиваюсь, а Димка как из пушки палит.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(Заходя в подъезд)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Хороший он мужик, весёлый и добрый. Хоть и полный алкаш.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четвёртая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i/>
          <w:iCs/>
          <w:lang w:val="ru-RU" w:bidi="zxx"/>
        </w:rPr>
        <w:t xml:space="preserve"> </w:t>
      </w:r>
      <w:r>
        <w:rPr>
          <w:rFonts w:eastAsia="Times New Roman" w:cs="PT Astra Serif" w:ascii="PT Astra Serif" w:hAnsi="PT Astra Serif"/>
          <w:i/>
          <w:iCs/>
          <w:lang w:val="ru-RU" w:bidi="zxx"/>
        </w:rPr>
        <w:t xml:space="preserve">То же утро. </w:t>
      </w:r>
      <w:r>
        <w:rPr>
          <w:rFonts w:cs="PT Astra Serif" w:ascii="PT Astra Serif" w:hAnsi="PT Astra Serif"/>
          <w:i/>
          <w:iCs/>
          <w:lang w:val="ru-RU" w:bidi="zxx"/>
        </w:rPr>
        <w:t xml:space="preserve">В комнате Моревой. Зина собирается в институт,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Морева помогает ей.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Зиночка, у тебя сколько сегодня пар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Три, тётя: лекция и два семинара.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ты, значит, к двум часам уже дома будешь?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Вряд ли, тётя. Я ещё в библиотеку, реферат нужно готовить по истории. Потом мы с девочками хотели в киношку в «Восток» сходить.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тоже раньше туда ходила, с Аркашей ходила… Ну, да ладно. И что за фильм там сейчас идёт?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«Вам и не снилось».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про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там… про жизнь, в общем.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Про любовь, наверное, опять?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точно не знаю, девочки говорят, что интересный.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знает она, этот фильм уже год, как вышел на экраны. Или ты думаешь, что я бабка старая?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что вы, тётя, какая вы старая? Вы, вон, совсем и не старая. Вы культурная, и вообще. Не то, что эта Аврора наша.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кино это про любовь, я знаю.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Откуда?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его как-то по телевизору показывали, в прошлом году,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не знаю, схожу и посмотрю, потом скажу, про что.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Смотри, Зинаида, насмотришься всякого, потом разомлеешь с парнями на фантазиях своих, и они тебя…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Тётя!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Тише, не кричи, у нас слышимость, как в рассказе Зощенко.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(Полушёпотом)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 дура какая. Я…, я…, мне не нужно каждый раз читать нотации по поводу и без повода.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Все молодые так говорят, а у нас в Доме культуры у бухгалтера Светы Гречкосеевой дочь уже на третьем месяце. А тоже говорила ей: не нужно, сама знаю. А замуж её никто не зовёт, ни тот, что охмурил, ни кто другой.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(Стоит перед зеркалом, причёсывает волосы)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Тётя, поверьте, я знаю, что нужно быть… я не… со мной так не будет.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 тебя есть кто из мальчиков в институте?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ещё. Там одни зануды очкастые. Взглянуть не на кого.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тебе какой нужен?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во всяком случае, не учителка в штанах.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Смотри, Зинаида. Если о курсантах мечтаешь, выкинь эту дурь из головы сразу! Они все… у них одно на уме только.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Знаю, вы, тётя, мне уже об этом говорили.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 Гречкосеевой дочери тоже, говорят, курсант исполнил аппликатуру. Прижал и убежал.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Ой, тётя, в Коломне что ни глянь - курсант. И местных полно поступает, и приезжие со всего Союза.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Ты, Зинаида, не глянькай на них. Где ты уже успела на них насмотреться?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они по нашей улице на зарядку бегают каждое утро.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Вовсе и не по нашей.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>- Ну, по соседней, топот слышен в окна и у нас. И не все они такие, как с этой Гречкосеевой дочкой</w:t>
      </w:r>
      <w:r>
        <w:rPr>
          <w:rFonts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  <w:lang w:val="ru-RU" w:bidi="zxx"/>
        </w:rPr>
        <w:t>вышло.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Ты-то откуда знаешь?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Девочки со старших курсов рассказывали на днях.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что рассказывали?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то, что многие замуж зовут, когда дружат. И об этом… не думают вовсе.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Думают, хотя, может, и не говорят. Все они об этом думают.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 девчонок с иняза в прошлом году танцевальный вечер был. Курсантов специально педагоги знакомить с девочками приводят. И у нас в этом году обещают. Мы уже второй курс как-никак.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Вот, Зинаида, сначала знакомятся они, а потом живот, как у дочери Греч…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Ой, тётя, ну что вы заладили про эту Гречкосееву, всё пугаете и пугаете. Жена офицера ведь тоже не так уж и плохо.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Доигрались. Ты, стало быть, тоже хочешь боевой подругой кому-то из этих, что в сапожищах стать?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почему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Господи, как быстро этот вирус портяночный распространяется по Коломне. Чуть больше года, как приехала, и, нате вам, получите телеграмму: Зина замуж идёт, отправляйте к нам маму, курьерским.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прямо ненавидите военных почему-то. А между тем у них и зарплата хорошая, и многое другое.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чтобы женой офицера стать, нужно долго ждать, пока он отучится, а потом по гарнизонам с ним мотаться всю жизнь.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я подожду, куда мне торопиться?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он подождёт? Таких, как ты, вон, пол-Коломны рыщут вдоль забора училища. А они, как коты, то на одну, то на другую. И потом, Зинаида, у них культура отсутствует напрочь. Солдафонщина берёт своё. Ты на соседа нашего, Дмитрия, посмотри. Он же алкоголик и хулиган. Опять сегодня ночью песни орал. Тебя такие прельщают,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поёт он хорошо. Вы, как музыкант с образованием, слишком предвзяты.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фальшивит жутко, и гитара у него не строит вовсе. Раньше хоть приходил ко мне гитару настроить, а сейчас и не нужна ему гармония, сам кое-как струны подтянет, и давай горланить.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Тётя, милая, ну он же не всегда был таким? Он ведь, когда молодой был, другой был, наверное?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eastAsia="Times New Roman" w:cs="PT Astra Serif" w:ascii="PT Astra Serif" w:hAnsi="PT Astra Serif"/>
          <w:lang w:val="ru-RU" w:bidi="zxx"/>
        </w:rPr>
        <w:t xml:space="preserve">- </w:t>
      </w:r>
      <w:r>
        <w:rPr>
          <w:rFonts w:cs="PT Astra Serif" w:ascii="PT Astra Serif" w:hAnsi="PT Astra Serif"/>
          <w:lang w:val="ru-RU" w:bidi="zxx"/>
        </w:rPr>
        <w:t>Какой другой? Раньше я его толком и не видела, всё на службе пропадал. А как на пенсию ушёл, так я и узнала его во всей красе. И все узнали, не только Лариса его. И ты сама видишь, какой он другой. Что другого-то в нём было? Все они одинаковые, эти военные.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Ой, тётя, не скажите. Они, вон какие стройные, в ремень затянуты, как кипарисы. И мышцы кителя рвут, наружу просятся. А у нас в институте что? Или пузатые, или гномы-недомерки.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Зина, тебе рано ещё думать о мальчиках.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(Задумчиво)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Может, вы и правы, тётя.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(Достаёт из кошелька несколько монет и протягивает Зинаиде)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может, а так и есть. Рано, Зинаида, ох как рано. Иди, дорогая, а то опоздаешь. Вот тебе деньги на кино.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(Целует Мореву в щёку, прощаясь)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Спасибо, вы самая лучшая тётя на свете!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Знаю, знаю, лиса хитрая. Беги, познавай мир педагогики.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(Зиночка и Морева выходят на площадку, из своей комнаты выходит и Аврора)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Что, Зинка, учится помчалась?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Здравствуйте. Да, в институт пора уже бежать.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Ты, стало быть, училкой будешь скоро?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педагогом буду. Только ещё не скоро, второй курс только.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По-нашему, по-простому, училка. А я вот, девонька, всё хочу тебя спросить: почему ты Тамару свою тётей называешь?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Мы так с ней договорились.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Какая же она тебе тётя, она же тебе в бабки годится.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Мы так с ней договорились, что вы к ней пристаёте, Аврора?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Вот, режьте меня, это неправильно. Ты же, Тамара, не молодуха какая? И, стало быть, она тебя должна звать баба Тома, не иначе.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тогда и вас, Аврора Маэльсовна, она должна не тётя Аврора, а баба Аврора звать?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резко входит в свою комнату и, огрызаясь, закрывает дверь)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-Хамьё </w:t>
      </w:r>
      <w:r>
        <w:rPr>
          <w:rFonts w:cs="PT Astra Serif" w:ascii="PT Astra Serif" w:hAnsi="PT Astra Serif"/>
          <w:u w:val="single"/>
          <w:lang w:val="ru-RU" w:bidi="zxx"/>
        </w:rPr>
        <w:t>э</w:t>
      </w:r>
      <w:r>
        <w:rPr>
          <w:rFonts w:cs="PT Astra Serif" w:ascii="PT Astra Serif" w:hAnsi="PT Astra Serif"/>
          <w:lang w:val="ru-RU" w:bidi="zxx"/>
        </w:rPr>
        <w:t>нтеллигентное. А ещё музыку преподаёт, Шпе'нов знает, всяких там.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(Специально в дверь Авроры)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Всего хорошего, племяшка, тётя рада за тебя.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Пока, тётя!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(Зиночка сбегает по лестнице и выходит через калитку со двора)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пятая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Почти полдень. Аврора сидит за столом во дворе с конвертом в руках.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(К Авроре подходит Дмитрий, вернувшийся из магазина с тортом в руке)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Вот, дорогая Аврора Маэльсовна, как обещал, мой вам ля плезир.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Спасибо, я уже помыла у тебя там всё, и пыль протёрла, где смогла, конечно, и кровать заправила, и…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готов расцеловать вас, уважаемая Аврора Маэльсовна.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надо, от тебя перегар за версту прёт ужасный. Ты где это так долго шлялся?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Случайно встретил на обратном пути бывшего коллегу, служили два товарища в однем и тем полке. Вдруг пуля пролетела, и ага…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Рюмка пролетела, и не одна, небось.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Да, навеяло вдруг, вспомнили былое. Эх, какие времена были… </w:t>
      </w:r>
      <w:r>
        <w:rPr>
          <w:rFonts w:cs="PT Astra Serif" w:ascii="PT Astra Serif" w:hAnsi="PT Astra Serif"/>
          <w:lang w:val="ru-RU"/>
        </w:rPr>
        <w:t>А что это мы читаем, со слезами на глазах?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вот послушай и ты, Дима: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«Здравствуй, дорогая сестра моя, Аврорушка. Пишу тебе в который раз, но не получаю от тебя ответа. У нас в Хабаровске холодина стоит неимоверная, ветры несносно дуют вперемешку с дождём. С моим вечным бронхитом это переносится особенно тяжело. Я жива и, как ты понимаешь, не совсем здорова. Годы-то берут своё. Слава богу, муж мой, - ага, третий он у неё или пятый, не помню уже - муж мой, Родион, помогает мне справиться с хворями моими. Я тебе писала, что колено моей левой ноги уже три года, как не разгибается, и приходится ногу волочить… - Как же этот Родион её, хромую-то взял? - Поэтому из дома особо не выхожу, спасибо, опять же, моему Родиону, который ездит в магазин. Иногда он вывозит меня в кино на нашей машине. - Ишь ты, «на нашей машине», графья, видишь ли, они, «на нашей машине» - но фильмы теперь уже не те, всё каких-то молодых показывают, кривлянья там, и что ещё хуже. Если ты помнишь, у меня на прошлой неделе был день рождения, так Родиоша возил меня в ресторан. Мы там праздновали только одни… - ишь ты, Родиоша его зовёт, он и в ресторан её, на руках нёс внутрь что ли? - Посидели мы хорошо, жаль, ты не рядом с нами была, а то бы мы и тебя позвали. - А что же не позвали, может, я бы собралась и приехала? - В остальном всё по-старому, живём скромно и тихо. А как у тебя дела? Есть ли при тебе какой мужчина? - Мужчина, на хер он мне нужен? Будет храпеть под ухо, да перегаром дышать в лицо, и опять же, корми его, оглоеда... - Ты не обижайся на меня, что не приезжаю к тебе. Всё некогда, да и нога у меня, да и денег нет… - А, вот с этого и надо было начинать, а то выдумывает, некогда ей... - Но я помню о тебе, родная моя, на твой день рождения в храме нашем свечу за здравие ставлю всегда и молюсь за твоё драгоценное здоровье.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Крепко обнимаю тебя, твоя родная любящая сестра... Селена».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Елена?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(Снова, пуская слезы и всхлипывая)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Селена.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Селена?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Потому, что сестра она мне.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Странное имя, Селена.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(Вытирая подолом слёзы)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тут странного? Отец наш очень любил книжки читать про древний Рим, там и набрался этих названий-имён. Вот нам и определил с сестрой. Я Аврора, а она Селена.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брата, Гелиоса, у вас случайно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ну, Димка, не ёрничай! Тоже мне, знахарь пепка. Мне такую подколку за жизнь мою долгую раз сто выставляли. Не удивил, дружок. И ты, кстати, не первый раз про этого Гелиоза говоришь. Смени пластинку уже.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(Оправдываясь)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ну правда… А с другой стороны, обычные красивые имена… Э-э, не обычные, но красивые.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сейчас серьёзно говоришь или шутишь?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правда, правда. Вот только уменьшительно-ласкательные они как звучать должны?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Чего? Какой ещё ласкательной?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вы не про то совсем. Вот меня… вот меня вы только что назвали Димка, а сестру как, стало быть, Селка звать тогда? Или Селёнка?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ещё Селёдка скажи... Хотя она худая вся, а может, уже набрала весу? Нет, скорее худая. Она и по телефону говорит, как худая.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(Удивлённо)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Это, как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Да... гнусно-тоскливо, слова прямо, как по рёбрам дзинькают.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Прямо-таки и дзинькают?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Всё, не дури мне голову. Лучше, вон, калитку нашу отремонтируй, коль делать нечего. Петля скоро совсем оторвётся, завалится на кого ещё, повредит что-нибудь, кому-нибудь.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Не, это не ко мне. Я могу разве что коэффициент удаления посчитать или синус от 10 градусов.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так мало, ты же привык к сорока градусам или, на худой конец, портвейн «три топорика», сколько он градусов-то?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не «три топорика», а «генеральский». И потом, я не пью чернила, меня мутит от них сильно.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Без разницы мне, что ты там хлещешь, и от чего тебя, алкаша, мутит. Иди калитку делай!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же, Аврора Маэльсовна, не по этой части вовсе, я же не стройбат какой, я артиллерист. Бог войны, так сказать.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 что? Я тоже не богиня. Так что, я сама должна делать её? Мужик ты или балалайка?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Скорее гитара, я музыкант, к тому же, мне и руки, вон, надо беречь.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Печень тебе надо, Димка, беречь, а ты языком треплешь, как помелом.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у нас же есть мастер, мастер работает на дому. К нему и обращайтесь.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 кому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Вон, к Кокосу.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(Кикос сидит у открытого окна с часами и лупой в глазу).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 w:bidi="zxx"/>
        </w:rPr>
        <w:t>- Э-э, нет, я часы делаю, а не двери. Мне ма-алинький дайте что, я сделаю. Отвёртки да, паяльник да,</w:t>
      </w:r>
      <w:r>
        <w:rPr>
          <w:rFonts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  <w:lang w:val="ru-RU" w:bidi="zxx"/>
        </w:rPr>
        <w:t>а не тапор в калитку стучать. Нет, не мая это дело.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(Напевая)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Топорик в калитку стучится, я жду твоих писем, Кикос...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нет в Коломне мужика, нету и всё! Один счетовод-певун с балалайкой, другой часывод с отвёрткой. Где мужики? Ау-у-у? Где вы, членомежногие?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(Мимо стола с корзиной проходит Анна)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О, так скоро Леонид придёт, сосед наш, да Анна? Может, он сделает?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Кто, этот в шляпе? Да он молоток-то в руках не держал никогда.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Между прочим, мой муж член партии и работает химиком на нашем заводе.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химик он, алхимик. А толку-то? Я всё хожу мимо вашей квартиры, принюхиваюсь. Никакой у вас там химии и нет. Одеколон «Шипр» у него и всё. Даже самогон выгнать он не может, а ещё химик.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 у меня не пьёт. И самогон нам вовсе не нужен. Не то, что некоторым.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Попрошу, Анна, без инсинуаций в мой адрес.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 не про вас подумала.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да, конечно. Мужу своему будете рассказывать, химику вашему.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лучше бы пил, чем такой зануда был. Лаетесь друг с дружкой каждый день, противно слушать.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вы не слушайте, кто вас заставляет? Ха!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вы же на весь дом лаетесь, как собаки на псарне, ей-Богу. Гав и гав, гав и гав. И всё ведь не по делу-то.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Вы, Аврора Маэльсовна… вы не правы! Мы не собаки.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Ещё хуже собак. Те хоть полают и спят, а вы без конца, гав и гав. Химик он у неё. И что, Димка, ты мне этого химика суёшь? У него тоже, небось, руки под… под что-то там заточены, как у тебя?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 говорил, что у меня нет рук, позвольте.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говорил он… Нет, точно калитка на днях отвалится, говори-не говори. И если не придавит кого, так будет лежать рядом, и заходите все кому не лень, и берите у нас, что хотите. И у нас, и у вас.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по незнанке к нам войдёт, того калитка и придавит.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как в капкана,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Сиди уже там, капкана, крути свои колёсики.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сразу крути, да? Может, я не крути сейчас, а только смазываю и всё?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Тогда мажь там молча, в тряпочку.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Какая тряпчка,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Ладно, со всеми всё ясно, только офицер спасёт страну от… от разрухи.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- Делай, спаситель, только хорошо и надолго чтобы!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(Дмитрий уходит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Куда пошёл?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Дмитрий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За инструментом, не пальцем же я буду калитку чинить?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Попробуй только обмануть!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(С крыльца, громко)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Сегодня, если честно, некогда, Ларисон скоро встречать идти на станцию. Но на днях обязательно сделаю! Клянусь Курсом стрельб!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Каким курсом, что несёт?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/>
          <w:b/>
          <w:color w:val="FF0000"/>
          <w:lang w:val="ru-RU" w:bidi="zxx"/>
        </w:rPr>
      </w:pPr>
      <w:r>
        <w:rPr>
          <w:rFonts w:cs="PT Astra Serif" w:ascii="PT Astra Serif" w:hAnsi="PT Astra Serif"/>
          <w:b/>
          <w:color w:val="FF0000"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color w:val="FF0000"/>
          <w:lang w:val="ru-RU" w:bidi="zxx"/>
        </w:rPr>
      </w:pPr>
      <w:r>
        <w:rPr>
          <w:rFonts w:cs="PT Astra Serif" w:ascii="PT Astra Serif" w:hAnsi="PT Astra Serif"/>
          <w:b/>
          <w:color w:val="FF0000"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color w:val="000000"/>
          <w:lang w:val="ru-RU"/>
        </w:rPr>
      </w:pPr>
      <w:r>
        <w:rPr>
          <w:rFonts w:cs="PT Astra Serif" w:ascii="PT Astra Serif" w:hAnsi="PT Astra Serif"/>
          <w:b/>
          <w:color w:val="000000"/>
          <w:lang w:val="ru-RU"/>
        </w:rPr>
        <w:t>Сцена шестая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День. Во дворе у крыльца стоят Морева, Зиночка и Аврора.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Девушки, Стасика видела сегодня 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Какого Стасика?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Участкового нашего.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Станислава Ивановича?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тебе он Станислав Иванович, а мне так Стасик и есть. Так вот, гнался он за кем-то, аж с Посадской. Бежит такой, кричит матом: Стой, сука-а-а-а!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вы мне так девочку испортите. Вы прям так матом, да так громко.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как он должен был кричать, шёпотом? Тихо так, застенчиво: стойте товарищ жулик. Так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не обязательно же повторять всё слово в слово?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-Тётя, это слово считается литературным.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 контексте, в котором Аврора Маэльсовна его произнесла, это слово ругательное и произносить его, тем более так громко, просто некультурно.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Вы, Тамара Давыдовна, мне не указывайте, как кричать, как не кричать. Я и не вам рассказываю про это, чего вы встреваете?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кому, Зинаиде?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Идите, вон, в свои ноты смотрите и пианину свою не включайте опять же. У нас сейчас тихий час с двух до четырёх.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(На крыльцо выходит Кикос, смотрит на часы)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ещё только полпервого, какой тихий час?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Кикос, хватит тут со своими часами в бабий разговор встревать, что за натура такая, армянская?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Вах, при чём тут моя национальность,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при том, вечно ты со своими часами суёшься ко всем. У тебя, вон, твои громкие ходики мне спать ночью не дают, тук-тук, тук-тук, тук-тук. Скоро дырку в голове протукают.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- Как тебе слышно вдруг, я же на другой стороне живу?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- Я не глухая, слышно мне, тик-так, тик-так.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- Дима не слышно, ей слышно, совсем уже, вах!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- Твой Дима вечно пьян, ему хоть из пушки пали, не проснётся.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- Не может быть слышно.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color w:val="000000"/>
          <w:lang w:val="ru-RU" w:bidi="zxx"/>
        </w:rPr>
        <w:t>- Говорю, слышно и всё! А давеча совсем</w:t>
      </w:r>
      <w:r>
        <w:rPr>
          <w:rFonts w:cs="PT Astra Serif" w:ascii="PT Astra Serif" w:hAnsi="PT Astra Serif"/>
          <w:lang w:val="ru-RU" w:bidi="zxx"/>
        </w:rPr>
        <w:t xml:space="preserve"> ночью бить стали, мозг чуть не лопнул. Я уж подумала, что конец света. Ещё раз повторится, я Стасику пожалуюсь, он тебя в Ереван отконвоирует.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сразу в Ереван, я сто лет живу в Коломна. Я давно в этот дом приехал. И какой такой конвой, я что, уголовник?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хуже, ты садист с кукушкой. И если я Стасика хорошо попрошу, он тебя не только в Ереван, он тебя… он тебя в Африку к папуасам оправит.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Папуасы в Гвинее живут, а не в Африке, Аврора Маэловна.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Во-первых, я не Маэловна, а Маэльсовна. Вы вроде грамотная, деточка, а элементарных отчеств не знаете. Как же вы будете деток учить,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Какое же оно элементарное?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Голубушка, когда вы ещё не родились, и мама ваша была только в проекте, мой папаша, известный на всю округу партийный руководитель низшего звена, был переименован в честь наших великих вождей революции. Назвать каких?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стоит.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 w:bidi="zxx"/>
        </w:rPr>
        <w:t xml:space="preserve">- А я назову, мне стесняться некого тут. А ребёнку будет полезно. Их в институтах сему, поди, не учат нынче? Так вот, слушайте: Маркс, </w:t>
      </w:r>
      <w:r>
        <w:rPr>
          <w:rFonts w:cs="PT Astra Serif" w:ascii="PT Astra Serif" w:hAnsi="PT Astra Serif"/>
          <w:bCs/>
          <w:lang w:val="ru-RU" w:bidi="zxx"/>
        </w:rPr>
        <w:t>Э</w:t>
      </w:r>
      <w:r>
        <w:rPr>
          <w:rFonts w:cs="PT Astra Serif" w:ascii="PT Astra Serif" w:hAnsi="PT Astra Serif"/>
          <w:lang w:val="ru-RU" w:bidi="zxx"/>
        </w:rPr>
        <w:t xml:space="preserve">нгельс, Ленин, </w:t>
      </w:r>
      <w:r>
        <w:rPr>
          <w:rFonts w:cs="PT Astra Serif" w:ascii="PT Astra Serif" w:hAnsi="PT Astra Serif"/>
          <w:bCs/>
          <w:lang w:val="ru-RU" w:bidi="zxx"/>
        </w:rPr>
        <w:t>С</w:t>
      </w:r>
      <w:r>
        <w:rPr>
          <w:rFonts w:cs="PT Astra Serif" w:ascii="PT Astra Serif" w:hAnsi="PT Astra Serif"/>
          <w:lang w:val="ru-RU" w:bidi="zxx"/>
        </w:rPr>
        <w:t>талин. Вот и имя получилось такое громозвучное: Маэл…э, Маэльс. Не то, что у твоей бабки: Давыдовна. Маэльсовна - это звучит гордо, так ещё этот сказал, как его…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Горький…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горький?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Писатель, Зинаида имеет в виду писателя Максима Горького и его фразу: человек -  это звучит гордо.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 что, не человек, по-вашему? Или вам, вон, иностранцы всякие милее Страусы, Шапены, да? То-то, я смотрю, у вас и фотографии их на серванте стоят. И ни одной фотографии Ленина нет, не говоря уже о элементарном бюстике вождя, без которого порядочные люди нынче не обходятся. Жалко рупь двадцать отдать в магазине за вождя? Странно как-то, и песни, может, поёте иностранные какие, этих хиппи всяких лохматых?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Зачем вы так, тётя - заслуженная артистка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нашей</w:t>
      </w:r>
      <w:r>
        <w:rPr>
          <w:rFonts w:cs="PT Astra Serif" w:ascii="PT Astra Serif" w:hAnsi="PT Astra Serif"/>
          <w:lang w:val="ru-RU" w:bidi="zxx"/>
        </w:rPr>
        <w:t xml:space="preserve"> филармонии.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диплом заслуженной нам не показывали, да, Кикос? Да, я говорю? Ты что там, глухой совсем стал?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Аврора, конечно, нет.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А… а что я сказать должен, Аврора-джан?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Скажи просто 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Аврора-джан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Во-о-т, так что, попрошу вас, деточка, впредь только правильно моё отчество называть. Вы же образованный человек скоро будете, что вы, в самом деле?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(Во двор входит Дмитрий, с пакетом, полным еды и бутылок)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Здравия желаю всем, дамы и ты, Кикос. По какому поводу построение?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 Дима пришёл, бравый офицер. Всегда подтянут и пьян.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Аврора Маэльсовна, я не то, чтобы пьян, а так, под лёгким шафе. И вы знаете, на то есть веские причины.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 тебя всегда причина найдётся. И основная это та, что Лариска в рейсе.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Дамы и ты, Кикос, какой сегодня день?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(Все присутствующие начинают показательно рыться в памяти)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Седьмое сентября, а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что? Как то! Сегодня…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(Обращаясь к Кикосу)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Скажи-ка, дядя?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я должен сказать?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(Поворачиваясь к Авроре)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Скажи-ка, дядя... Ну?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Какая я тебе дядя, совсем допился?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что вы все, ей-Богу, как наш прапорщик Цыбульский, который заведовал солдатской столовой, тупите на ходу? Скажи-ка дядя, ведь не даром, Москва… ну?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Спалённая пожаром…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Что, горело что нынче в городе? Пожар был?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 чём здесь пожар? Сегодня день Бородина. Такое помнить надо, дамы и ты, Кикос, э-эх. Плохо, что у армян не было своего Багратиона. Тогда бы ты не забыл, старый гренадёр.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мне дед говорил, что Багратиони произошли от армянский род князей Багратидов, я так знаю, Дима.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Вас, армян, послушать, так и Бог, прости, Господи, был армянином.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Бог нет, но армяне первые христиане стали тогда...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Ну-ну, ты мне тут проповеди богохульные не читай, а то понаедут тут баптисты-адвентисты. И давай свою канитель крутить, людям в уши дуть ересь всякую.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Какой я тебе бабатист? Ты что говоришь, вах?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(Размахивая руками в такт декламированию)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«Ведь были ж схватки боевые, да говорят ещё какие, недаром помнит вся Россия…»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Про день Бородина!» Да, я это я помню, в школе проходили.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Ах ты умница, Зинуля. Так что, праздник, дамы и… Большой праздник. А мы, военные, чтим свои традиции. Чтим, так сказать, павших в боях за свободу и независимость нашего Отечества. И будем чтить. И ваш будущий муж, Зиночка, тоже будет чтить, поверьте.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приведи, Господи, такого же чтивого тебе, ребёнок.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зачем девушку пугать, Аврора Маэльсовна?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Бородино твоё отмазка очередная. Это Лариска, в рейсе нынче,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да. Так точно, в пути. Старость её дома не застанет, Лара в дороге, Лара…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Понятно. Кошка с дома, Димка в пляс. Не вздумай вечером орать свои дурацкие песни!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>- Ну почему же они дурацкие, Аврора Маэльсовна? У меня в репертуаре и советская эстрада есть. А разве можно советское называть дурацким? Вот, например,</w:t>
      </w:r>
      <w:r>
        <w:rPr>
          <w:rFonts w:cs="PT Astra Serif" w:ascii="PT Astra Serif" w:hAnsi="PT Astra Serif"/>
          <w:color w:val="000000"/>
          <w:lang w:val="ru-RU" w:bidi="zxx"/>
        </w:rPr>
        <w:t xml:space="preserve"> ансамбль «Верасы», у них хорошая песня «Малиновка» есть.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color w:val="000000"/>
          <w:lang w:val="ru-RU" w:bidi="zxx"/>
        </w:rPr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>(Начинает напевать, пританцовывая)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«Малиновки заслыша голосо-ок, припомню я забытые свиданья…»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Или вот: «Учкуду-у-ук, три колодца, защити, защити нас...»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именно, защити нас всех, Господи, от этого учкудука, который ты и завываешь по пять раз, захлебнуться можно из твоих колодцев, Дима.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у меня не только «Учкудук» же. И потом, мы сегодня хотим вспомнить романсы Отечественной войны восемьсот двенадцатого года, поэта и композитора Дениса Давыдова, аккурат к дате сегодняшней.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итальянцев можете спеть?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Легко, только я, Зинуля, итальянский не знаю, увы и ах.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Жаль, так модна нынче итальянская эстрада, Тото Кутуньо, Пупо...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Ну да, ну да... Феличита-а-а, тата-та-та та-та-та...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или Модуньо, например: Во-оларе-е, о-о, Кантаре-е  О-о-о-о. Я её ещё когда маленькой была, слушала на пластинке. У нас дома такая была, тётя Тома нам привозила когда-то. А сейчас её поёт... этот… новый дуэт. Эти, как их: Альбано и… там какая-то у него высокая такая, поёт с ним вместе. Мне девочки фото в институте показывали, цветное. Такие красивые они, итальянцы!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вы, Зина, молодец, творческая натура. Сразу видно - из музыкальной семьи, гены берут своё, так сказать. Любите хорошие песни. И я люблю. А некоторые несознательные...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напьётся и любит, любит и любит, любит и любит. И вообще! Устроили тут все вы дом музыки: одна на пианине днём тренькает, второй на гитаре по ночам бренькает. У того часы бьют за полночь, как на кремлёвской башне. Все нервы измотали. Димка, не смей сегодня петь, ей-богу, Стасику сдам тебя в пьяном виде! Получишь 15 суток. Там тебе петь не дадут, и пить тоже!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(Все в спешке уходят со двора, кто куда)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Валера, о-о, кантора о-о-о-о, тьфу ты, Господи. Я что ли песен не люблю? Но не ору же их, как резаная, когда все спят.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lang w:val="ru-RU"/>
        </w:rPr>
      </w:pPr>
      <w:r>
        <w:rPr>
          <w:rFonts w:cs="PT Astra Serif" w:ascii="PT Astra Serif" w:hAnsi="PT Astra Serif"/>
          <w:b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b/>
          <w:b/>
          <w:bCs/>
          <w:color w:val="000000"/>
          <w:lang w:val="ru-RU" w:eastAsia="zxx" w:bidi="zxx"/>
        </w:rPr>
      </w:pPr>
      <w:r>
        <w:rPr>
          <w:rFonts w:eastAsia="Times New Roman" w:cs="PT Astra Serif" w:ascii="PT Astra Serif" w:hAnsi="PT Astra Serif"/>
          <w:b/>
          <w:bCs/>
          <w:color w:val="000000"/>
          <w:lang w:val="ru-RU" w:eastAsia="zxx" w:bidi="zxx"/>
        </w:rPr>
        <w:t>Сцена седьмая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  <w:lang w:val="ru-RU"/>
        </w:rPr>
        <w:t>День. В</w:t>
      </w:r>
      <w:r>
        <w:rPr>
          <w:rFonts w:cs="PT Astra Serif" w:ascii="PT Astra Serif" w:hAnsi="PT Astra Serif"/>
          <w:i/>
          <w:iCs/>
        </w:rPr>
        <w:t>о дворе за столом сидит Сергей - курсант в военной форме.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</w:rPr>
      </w:pPr>
      <w:r>
        <w:rPr>
          <w:rFonts w:cs="PT Astra Serif" w:ascii="PT Astra Serif" w:hAnsi="PT Astra Serif"/>
          <w:i/>
          <w:iCs/>
        </w:rPr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/>
        </w:rPr>
        <w:t>Аврора в</w:t>
      </w:r>
      <w:r>
        <w:rPr>
          <w:rFonts w:cs="PT Astra Serif" w:ascii="PT Astra Serif" w:hAnsi="PT Astra Serif"/>
          <w:i/>
          <w:iCs/>
        </w:rPr>
        <w:t>ыходит во двор из дома, подходит к столу)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Так, это кто тут у нас объявился вдруг?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Здрасьте.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До свидания! </w:t>
      </w:r>
      <w:r>
        <w:rPr>
          <w:rFonts w:cs="PT Astra Serif" w:ascii="PT Astra Serif" w:hAnsi="PT Astra Serif"/>
          <w:lang w:val="ru-RU"/>
        </w:rPr>
        <w:t>Какими судьбами, с какими намерениями</w:t>
      </w:r>
      <w:r>
        <w:rPr>
          <w:rFonts w:cs="PT Astra Serif" w:ascii="PT Astra Serif" w:hAnsi="PT Astra Serif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</w:t>
      </w:r>
      <w:r>
        <w:rPr>
          <w:rFonts w:cs="PT Astra Serif" w:ascii="PT Astra Serif" w:hAnsi="PT Astra Serif"/>
          <w:lang w:val="ru-RU"/>
        </w:rPr>
        <w:t xml:space="preserve"> Я </w:t>
      </w:r>
      <w:r>
        <w:rPr>
          <w:rFonts w:cs="PT Astra Serif" w:ascii="PT Astra Serif" w:hAnsi="PT Astra Serif"/>
        </w:rPr>
        <w:t>тут… мы тут... это…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Кто мы? Вас что тут, целая батарея пр</w:t>
      </w:r>
      <w:r>
        <w:rPr>
          <w:rFonts w:cs="PT Astra Serif" w:ascii="PT Astra Serif" w:hAnsi="PT Astra Serif"/>
          <w:lang w:val="ru-RU"/>
        </w:rPr>
        <w:t>ибыла в наш</w:t>
      </w:r>
      <w:r>
        <w:rPr>
          <w:rFonts w:cs="PT Astra Serif" w:ascii="PT Astra Serif" w:hAnsi="PT Astra Serif"/>
        </w:rPr>
        <w:t xml:space="preserve"> двор </w:t>
      </w:r>
      <w:r>
        <w:rPr>
          <w:rFonts w:cs="PT Astra Serif" w:ascii="PT Astra Serif" w:hAnsi="PT Astra Serif"/>
          <w:lang w:val="ru-RU"/>
        </w:rPr>
        <w:t>на постой</w:t>
      </w:r>
      <w:r>
        <w:rPr>
          <w:rFonts w:cs="PT Astra Serif" w:ascii="PT Astra Serif" w:hAnsi="PT Astra Serif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Почему батарея? Нас двое, мы…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где второй?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Он, он…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Он что, у нас в сортире сидит, паразит? </w:t>
      </w:r>
      <w:r>
        <w:rPr>
          <w:rFonts w:cs="PT Astra Serif" w:ascii="PT Astra Serif" w:hAnsi="PT Astra Serif"/>
          <w:lang w:val="ru-RU"/>
        </w:rPr>
        <w:t xml:space="preserve">Повадились справлять нужду. Один тут на днях сидел полчаса утром, а всем на работу надо, и туда сходить надо с ночи всем. А он сидит, у него, видите ли, без остановки там.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</w:rPr>
      </w:pPr>
      <w:r>
        <w:rPr>
          <w:rFonts w:cs="PT Astra Serif" w:ascii="PT Astra Serif" w:hAnsi="PT Astra Serif"/>
          <w:i/>
          <w:iCs/>
        </w:rPr>
        <w:t>(Показывает рукой на дом)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Нет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он… он там…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Где там? У кого там?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Ну он… это… он к </w:t>
      </w:r>
      <w:r>
        <w:rPr>
          <w:rFonts w:cs="PT Astra Serif" w:ascii="PT Astra Serif" w:hAnsi="PT Astra Serif"/>
          <w:lang w:val="ru-RU"/>
        </w:rPr>
        <w:t>Зине</w:t>
      </w:r>
      <w:r>
        <w:rPr>
          <w:rFonts w:cs="PT Astra Serif" w:ascii="PT Astra Serif" w:hAnsi="PT Astra Serif"/>
        </w:rPr>
        <w:t xml:space="preserve"> пришёл.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Ах, к </w:t>
      </w:r>
      <w:r>
        <w:rPr>
          <w:rFonts w:cs="PT Astra Serif" w:ascii="PT Astra Serif" w:hAnsi="PT Astra Serif"/>
          <w:lang w:val="ru-RU"/>
        </w:rPr>
        <w:t>Зинке</w:t>
      </w:r>
      <w:r>
        <w:rPr>
          <w:rFonts w:cs="PT Astra Serif" w:ascii="PT Astra Serif" w:hAnsi="PT Astra Serif"/>
        </w:rPr>
        <w:t xml:space="preserve">? Это что </w:t>
      </w:r>
      <w:r>
        <w:rPr>
          <w:rFonts w:cs="PT Astra Serif" w:ascii="PT Astra Serif" w:hAnsi="PT Astra Serif"/>
          <w:lang w:val="ru-RU"/>
        </w:rPr>
        <w:t xml:space="preserve">же, </w:t>
      </w:r>
      <w:r>
        <w:rPr>
          <w:rFonts w:cs="PT Astra Serif" w:ascii="PT Astra Serif" w:hAnsi="PT Astra Serif"/>
        </w:rPr>
        <w:t xml:space="preserve">значит, у </w:t>
      </w:r>
      <w:r>
        <w:rPr>
          <w:rFonts w:cs="PT Astra Serif" w:ascii="PT Astra Serif" w:hAnsi="PT Astra Serif"/>
          <w:lang w:val="ru-RU"/>
        </w:rPr>
        <w:t xml:space="preserve">неё </w:t>
      </w:r>
      <w:r>
        <w:rPr>
          <w:rFonts w:cs="PT Astra Serif" w:ascii="PT Astra Serif" w:hAnsi="PT Astra Serif"/>
        </w:rPr>
        <w:t>с твоим этим… шуры-муры?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Почему сразу шуры-муры? Они недавно только познакомились.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Недавно познакомились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и она уже в дом водит? Хороша девка.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А где им встречаться? Увольнение </w:t>
      </w:r>
      <w:r>
        <w:rPr>
          <w:rFonts w:cs="PT Astra Serif" w:ascii="PT Astra Serif" w:hAnsi="PT Astra Serif"/>
          <w:lang w:val="ru-RU"/>
        </w:rPr>
        <w:t xml:space="preserve">у нас </w:t>
      </w:r>
      <w:r>
        <w:rPr>
          <w:rFonts w:cs="PT Astra Serif" w:ascii="PT Astra Serif" w:hAnsi="PT Astra Serif"/>
        </w:rPr>
        <w:t>только раз в неделю. И то, если комбат не зарубит или в наряд не поставят.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ты чего тут?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я ничего.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Ну он, допустим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к </w:t>
      </w:r>
      <w:r>
        <w:rPr>
          <w:rFonts w:cs="PT Astra Serif" w:ascii="PT Astra Serif" w:hAnsi="PT Astra Serif"/>
          <w:lang w:val="ru-RU"/>
        </w:rPr>
        <w:t>Зинке</w:t>
      </w:r>
      <w:r>
        <w:rPr>
          <w:rFonts w:cs="PT Astra Serif" w:ascii="PT Astra Serif" w:hAnsi="PT Astra Serif"/>
        </w:rPr>
        <w:t xml:space="preserve"> на шу… на эту… на встречу. А ты чего пришёл?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Я? Я просто, за компанию с ним.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Ага, патруль цапанёт вас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и будете за компанию на губе сидеть,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Ну если так, то придётся.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Так тебе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то какой резон тут торчать? Ну, он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то ладно, у него шу… э-э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встреча по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вашему. Есть за что страдать. А ты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то? Ты за что будешь за реш</w:t>
      </w:r>
      <w:r>
        <w:rPr>
          <w:rFonts w:cs="PT Astra Serif" w:ascii="PT Astra Serif" w:hAnsi="PT Astra Serif"/>
          <w:lang w:val="ru-RU"/>
        </w:rPr>
        <w:t>ё</w:t>
      </w:r>
      <w:r>
        <w:rPr>
          <w:rFonts w:cs="PT Astra Serif" w:ascii="PT Astra Serif" w:hAnsi="PT Astra Serif"/>
        </w:rPr>
        <w:t xml:space="preserve">ткой </w:t>
      </w:r>
      <w:r>
        <w:rPr>
          <w:rFonts w:cs="PT Astra Serif" w:ascii="PT Astra Serif" w:hAnsi="PT Astra Serif"/>
          <w:lang w:val="ru-RU"/>
        </w:rPr>
        <w:t>чалиться</w:t>
      </w:r>
      <w:r>
        <w:rPr>
          <w:rFonts w:cs="PT Astra Serif" w:ascii="PT Astra Serif" w:hAnsi="PT Astra Serif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Друг он мне, ну и так. Там у нас за забором скучно.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 со мной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значит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весело тебе,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Ну да, всё живой человек.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 там у вас мёртвые все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значит?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Нет, ну почему. Там все… как бы вам сказать...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Солдафоны,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Нет, там все… все военные. А тут у вас другое дело.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Знаю я вашего брата, у вас не дело тут в интересе, а тело. Увидели </w:t>
      </w:r>
      <w:r>
        <w:rPr>
          <w:rFonts w:cs="PT Astra Serif" w:ascii="PT Astra Serif" w:hAnsi="PT Astra Serif"/>
          <w:lang w:val="ru-RU"/>
        </w:rPr>
        <w:t>Зинку</w:t>
      </w:r>
      <w:r>
        <w:rPr>
          <w:rFonts w:cs="PT Astra Serif" w:ascii="PT Astra Serif" w:hAnsi="PT Astra Serif"/>
        </w:rPr>
        <w:t xml:space="preserve"> нашу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и давай хвостами вертеть, в самоволку бегать. И гауптвахты не боятся ведь, как им хочется-то!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Так мы, так...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Ты на каком курсе учишься, такмык?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На втором теперь уже.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 звать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то тебя как?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Сергей.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 этого, который с</w:t>
      </w:r>
      <w:r>
        <w:rPr>
          <w:rFonts w:cs="PT Astra Serif" w:ascii="PT Astra Serif" w:hAnsi="PT Astra Serif"/>
          <w:lang w:val="ru-RU"/>
        </w:rPr>
        <w:t xml:space="preserve"> Зинкой </w:t>
      </w:r>
      <w:r>
        <w:rPr>
          <w:rFonts w:cs="PT Astra Serif" w:ascii="PT Astra Serif" w:hAnsi="PT Astra Serif"/>
        </w:rPr>
        <w:t>там на… на встрече?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Швили...</w:t>
      </w:r>
      <w:r>
        <w:rPr>
          <w:rFonts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</w:rPr>
        <w:t>э-э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Володя… Владимиром зовут его.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Нда-а. А что же вы себе такую муштру зазаборную выбрали, если там вам </w:t>
      </w:r>
      <w:r>
        <w:rPr>
          <w:rFonts w:cs="PT Astra Serif" w:ascii="PT Astra Serif" w:hAnsi="PT Astra Serif"/>
          <w:lang w:val="ru-RU"/>
        </w:rPr>
        <w:t>вне</w:t>
      </w:r>
      <w:r>
        <w:rPr>
          <w:rFonts w:cs="PT Astra Serif" w:ascii="PT Astra Serif" w:hAnsi="PT Astra Serif"/>
        </w:rPr>
        <w:t xml:space="preserve">моготу </w:t>
      </w:r>
      <w:r>
        <w:rPr>
          <w:rFonts w:cs="PT Astra Serif" w:ascii="PT Astra Serif" w:hAnsi="PT Astra Serif"/>
          <w:lang w:val="ru-RU"/>
        </w:rPr>
        <w:t>сидеть всем</w:t>
      </w:r>
      <w:r>
        <w:rPr>
          <w:rFonts w:cs="PT Astra Serif" w:ascii="PT Astra Serif" w:hAnsi="PT Astra Serif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Вы хотели сказать, невмоготу?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Образованный ты, я смотрю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чересчур </w:t>
      </w:r>
      <w:r>
        <w:rPr>
          <w:rFonts w:cs="PT Astra Serif" w:ascii="PT Astra Serif" w:hAnsi="PT Astra Serif"/>
          <w:lang w:val="ru-RU"/>
        </w:rPr>
        <w:t>больно</w:t>
      </w:r>
      <w:r>
        <w:rPr>
          <w:rFonts w:cs="PT Astra Serif" w:ascii="PT Astra Serif" w:hAnsi="PT Astra Serif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Так ведь так правильнее, если…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Вот сейчас как закричу на всю улицу, вот тогда будет правильно. Вмиг патруль прибежит и возьмёт вас тёпленьких тут. И нескоро увидит твой Вовка Зинку нашу. А могут и погнать из училища.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За образованность не карают. Да и не в образованности дело.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в чём же?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 не буд</w:t>
      </w:r>
      <w:r>
        <w:rPr>
          <w:rFonts w:cs="PT Astra Serif" w:ascii="PT Astra Serif" w:hAnsi="PT Astra Serif"/>
          <w:lang w:val="ru-RU"/>
        </w:rPr>
        <w:t>е</w:t>
      </w:r>
      <w:r>
        <w:rPr>
          <w:rFonts w:cs="PT Astra Serif" w:ascii="PT Astra Serif" w:hAnsi="PT Astra Serif"/>
        </w:rPr>
        <w:t>те вы патруль звать.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/>
        </w:rPr>
        <w:t>Р</w:t>
      </w:r>
      <w:r>
        <w:rPr>
          <w:rFonts w:cs="PT Astra Serif" w:ascii="PT Astra Serif" w:hAnsi="PT Astra Serif"/>
          <w:i/>
          <w:iCs/>
        </w:rPr>
        <w:t>астерянно)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Это с чего это ты так решил?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вы женщина добрая и набожная.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Это с чего это ты взял, что я… что я набожная?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я видел с крыши нашего корпуса, как вы на днях на церковь яростно крестились.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Так я… </w:t>
      </w:r>
      <w:r>
        <w:rPr>
          <w:rFonts w:cs="PT Astra Serif" w:ascii="PT Astra Serif" w:hAnsi="PT Astra Serif"/>
          <w:lang w:val="ru-RU"/>
        </w:rPr>
        <w:t>Э</w:t>
      </w:r>
      <w:r>
        <w:rPr>
          <w:rFonts w:cs="PT Astra Serif" w:ascii="PT Astra Serif" w:hAnsi="PT Astra Serif"/>
        </w:rPr>
        <w:t>то потому… Ишь ты, видел он. Ну это ладно, а почему решил, что добрая 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А про вас, нам с Володькой, </w:t>
      </w:r>
      <w:r>
        <w:rPr>
          <w:rFonts w:cs="PT Astra Serif" w:ascii="PT Astra Serif" w:hAnsi="PT Astra Serif"/>
          <w:lang w:val="ru-RU"/>
        </w:rPr>
        <w:t>Зина</w:t>
      </w:r>
      <w:r>
        <w:rPr>
          <w:rFonts w:cs="PT Astra Serif" w:ascii="PT Astra Serif" w:hAnsi="PT Astra Serif"/>
        </w:rPr>
        <w:t xml:space="preserve"> рассказывала на прошлой неделе.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/>
        </w:rPr>
        <w:t>О</w:t>
      </w:r>
      <w:r>
        <w:rPr>
          <w:rFonts w:cs="PT Astra Serif" w:ascii="PT Astra Serif" w:hAnsi="PT Astra Serif"/>
          <w:i/>
          <w:iCs/>
        </w:rPr>
        <w:t>зираясь по сторонам)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И что же она вам про меня рассказывала?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Да, много чего, но в основном хорошее.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Ох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лис, ох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лис какой. Ты посмотри,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Нет, ну правда, так и говорила: вредная она, но правильная, и в целом хорошая советская женщина.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Так и сказала?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Ну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почти так.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Ох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лис. Ты откуда такой сюда к нам в Коломну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то приехал?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Из Раменского.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Это которое туда, к Москве ближе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что</w:t>
      </w:r>
      <w:r>
        <w:rPr>
          <w:rFonts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</w:rPr>
        <w:t>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Ну да, 45-</w:t>
      </w:r>
      <w:r>
        <w:rPr>
          <w:rFonts w:cs="PT Astra Serif" w:ascii="PT Astra Serif" w:hAnsi="PT Astra Serif"/>
          <w:lang w:val="ru-RU"/>
        </w:rPr>
        <w:t>й</w:t>
      </w:r>
      <w:r>
        <w:rPr>
          <w:rFonts w:cs="PT Astra Serif" w:ascii="PT Astra Serif" w:hAnsi="PT Astra Serif"/>
        </w:rPr>
        <w:t xml:space="preserve"> км от Москвы.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О как, стало</w:t>
      </w:r>
      <w:r>
        <w:rPr>
          <w:rFonts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</w:rPr>
        <w:t>быть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почти земляк, подмосквач? А то у вас </w:t>
      </w:r>
      <w:r>
        <w:rPr>
          <w:rFonts w:cs="PT Astra Serif" w:ascii="PT Astra Serif" w:hAnsi="PT Astra Serif"/>
          <w:lang w:val="ru-RU"/>
        </w:rPr>
        <w:t xml:space="preserve">там, в училище, </w:t>
      </w:r>
      <w:r>
        <w:rPr>
          <w:rFonts w:cs="PT Astra Serif" w:ascii="PT Astra Serif" w:hAnsi="PT Astra Serif"/>
        </w:rPr>
        <w:t>каких только нет.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Ну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не совсем. У меня отец военный, он…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Понятно. Мой адрес не дом и не улица, мой адрес Советский Союз?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Типа того.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дружок твой, Володька?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Он из Риги.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Латыш,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Напополам.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Как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Половину латыш, половину грузин.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Вон оно как? </w:t>
      </w:r>
      <w:r>
        <w:rPr>
          <w:rFonts w:cs="PT Astra Serif" w:ascii="PT Astra Serif" w:hAnsi="PT Astra Serif"/>
          <w:lang w:val="ru-RU"/>
        </w:rPr>
        <w:t>Зинка</w:t>
      </w:r>
      <w:r>
        <w:rPr>
          <w:rFonts w:cs="PT Astra Serif" w:ascii="PT Astra Serif" w:hAnsi="PT Astra Serif"/>
        </w:rPr>
        <w:t>, стало быть, с грузином шу…</w:t>
      </w:r>
      <w:r>
        <w:rPr>
          <w:rFonts w:cs="PT Astra Serif" w:ascii="PT Astra Serif" w:hAnsi="PT Astra Serif"/>
          <w:lang w:val="ru-RU"/>
        </w:rPr>
        <w:t xml:space="preserve"> </w:t>
      </w:r>
      <w:r>
        <w:rPr>
          <w:rFonts w:cs="PT Astra Serif" w:ascii="PT Astra Serif" w:hAnsi="PT Astra Serif"/>
        </w:rPr>
        <w:t>э-э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встречается? Вот </w:t>
      </w:r>
      <w:r>
        <w:rPr>
          <w:rFonts w:cs="PT Astra Serif" w:ascii="PT Astra Serif" w:hAnsi="PT Astra Serif"/>
          <w:lang w:val="ru-RU"/>
        </w:rPr>
        <w:t>бабка-</w:t>
      </w:r>
      <w:r>
        <w:rPr>
          <w:rFonts w:cs="PT Astra Serif" w:ascii="PT Astra Serif" w:hAnsi="PT Astra Serif"/>
        </w:rPr>
        <w:t>то её обрадуется.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Ну, он не грузин, он больше латыш, наверное.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Ещё хлеще. А на каком языке он у вас разговаривает?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На русском, а на каком же ещё?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Ну, не знаю, смесь-то какая гремучая у него. С акцентом говорит, поди?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Нет, не замечал.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Значит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он никакой </w:t>
      </w:r>
      <w:r>
        <w:rPr>
          <w:rFonts w:cs="PT Astra Serif" w:ascii="PT Astra Serif" w:hAnsi="PT Astra Serif"/>
          <w:lang w:val="ru-RU"/>
        </w:rPr>
        <w:t xml:space="preserve">и </w:t>
      </w:r>
      <w:r>
        <w:rPr>
          <w:rFonts w:cs="PT Astra Serif" w:ascii="PT Astra Serif" w:hAnsi="PT Astra Serif"/>
        </w:rPr>
        <w:t>не грузин.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я и не говорил, что он грузин.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Times New Roman" w:cs="PT Astra Serif" w:ascii="PT Astra Serif" w:hAnsi="PT Astra Serif"/>
          <w:i/>
          <w:iCs/>
          <w:lang w:val="ru-RU" w:eastAsia="zxx" w:bidi="zxx"/>
        </w:rPr>
        <w:t xml:space="preserve">(На крыльцо выходят </w:t>
      </w:r>
      <w:r>
        <w:rPr>
          <w:rFonts w:eastAsia="Times New Roman" w:cs="PT Astra Serif" w:ascii="PT Astra Serif" w:hAnsi="PT Astra Serif"/>
          <w:i/>
          <w:iCs/>
          <w:color w:val="auto"/>
          <w:kern w:val="2"/>
          <w:sz w:val="24"/>
          <w:szCs w:val="24"/>
          <w:lang w:val="ru-RU" w:eastAsia="zxx" w:bidi="zxx"/>
        </w:rPr>
        <w:t>Володя</w:t>
      </w:r>
      <w:r>
        <w:rPr>
          <w:rFonts w:eastAsia="Times New Roman" w:cs="PT Astra Serif" w:ascii="PT Astra Serif" w:hAnsi="PT Astra Serif"/>
          <w:i/>
          <w:iCs/>
          <w:lang w:val="ru-RU" w:eastAsia="zxx" w:bidi="zxx"/>
        </w:rPr>
        <w:t xml:space="preserve"> и Зиночка, держась за руки. 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 xml:space="preserve">Увидев Аврору, </w:t>
      </w:r>
      <w:r>
        <w:rPr>
          <w:rFonts w:cs="PT Astra Serif" w:ascii="PT Astra Serif" w:hAnsi="PT Astra Serif"/>
          <w:i/>
          <w:iCs/>
          <w:lang w:val="ru-RU"/>
        </w:rPr>
        <w:t>Зиночка</w:t>
      </w:r>
      <w:r>
        <w:rPr>
          <w:rFonts w:cs="PT Astra Serif" w:ascii="PT Astra Serif" w:hAnsi="PT Astra Serif"/>
          <w:i/>
          <w:iCs/>
        </w:rPr>
        <w:t xml:space="preserve"> резко отрывает руку и отпрыгивает в сторону)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</w:t>
      </w:r>
      <w:r>
        <w:rPr>
          <w:rFonts w:cs="PT Astra Serif" w:ascii="PT Astra Serif" w:hAnsi="PT Astra Serif"/>
          <w:lang w:val="ru-RU"/>
        </w:rPr>
        <w:t>Зинка</w:t>
      </w:r>
      <w:r>
        <w:rPr>
          <w:rFonts w:cs="PT Astra Serif" w:ascii="PT Astra Serif" w:hAnsi="PT Astra Serif"/>
        </w:rPr>
        <w:t>, ты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значит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наперекор указаниям </w:t>
      </w:r>
      <w:r>
        <w:rPr>
          <w:rFonts w:cs="PT Astra Serif" w:ascii="PT Astra Serif" w:hAnsi="PT Astra Serif"/>
          <w:lang w:val="ru-RU"/>
        </w:rPr>
        <w:t>бабки</w:t>
      </w:r>
      <w:r>
        <w:rPr>
          <w:rFonts w:cs="PT Astra Serif" w:ascii="PT Astra Serif" w:hAnsi="PT Astra Serif"/>
        </w:rPr>
        <w:t xml:space="preserve"> своей, любовь крутишь с курсантами?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Почему сразу любовь?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А то как же? Пришёл к тебе, вон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в сапогах и опоясанный ремнём, </w:t>
      </w:r>
      <w:r>
        <w:rPr>
          <w:rFonts w:cs="PT Astra Serif" w:ascii="PT Astra Serif" w:hAnsi="PT Astra Serif"/>
          <w:lang w:val="ru-RU"/>
        </w:rPr>
        <w:t>курсант, чином ещё не вышел, по погонам видать.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Здравствуйте, Аврора Ма-ма...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 w:bidi="zxx"/>
        </w:rPr>
        <w:t xml:space="preserve">Зиночка </w:t>
      </w:r>
      <w:r>
        <w:rPr>
          <w:rFonts w:cs="PT Astra Serif" w:ascii="PT Astra Serif" w:hAnsi="PT Astra Serif"/>
          <w:i/>
          <w:iCs/>
        </w:rPr>
        <w:t xml:space="preserve">шепчет </w:t>
      </w:r>
      <w:r>
        <w:rPr>
          <w:rFonts w:cs="PT Astra Serif" w:ascii="PT Astra Serif" w:hAnsi="PT Astra Serif"/>
          <w:i/>
          <w:iCs/>
          <w:lang w:val="ru-RU"/>
        </w:rPr>
        <w:t xml:space="preserve">что-то </w:t>
      </w:r>
      <w:r>
        <w:rPr>
          <w:rFonts w:cs="PT Astra Serif" w:ascii="PT Astra Serif" w:hAnsi="PT Astra Serif"/>
          <w:i/>
          <w:iCs/>
        </w:rPr>
        <w:t>Швили на ухо)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Да, Маэльсовна. Как ваши дела?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Здравствуй, Володя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наполовину латыш, наполовину грузин. А как твои дела, </w:t>
      </w:r>
      <w:r>
        <w:rPr>
          <w:rFonts w:cs="PT Astra Serif" w:ascii="PT Astra Serif" w:hAnsi="PT Astra Serif"/>
          <w:lang w:val="ru-RU"/>
        </w:rPr>
        <w:t>как успехи?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(Поглядывая зло на Сергея)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Мои? В каком смысле?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В том, всё в том. Стало быть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в самоволку гоняешь, Володя? И дружка своего таскаешь за собой?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Чего это он вдруг меня таскает? Я сам пришёл, чего меня таскать?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 w:bidi="zxx"/>
        </w:rPr>
        <w:t>Зиночка</w:t>
      </w:r>
      <w:r>
        <w:rPr>
          <w:rFonts w:cs="PT Astra Serif" w:ascii="PT Astra Serif" w:hAnsi="PT Astra Serif"/>
          <w:i/>
          <w:iCs/>
        </w:rPr>
        <w:t xml:space="preserve"> тянет Швили за руку </w:t>
      </w:r>
      <w:r>
        <w:rPr>
          <w:rFonts w:cs="PT Astra Serif" w:ascii="PT Astra Serif" w:hAnsi="PT Astra Serif"/>
          <w:i/>
          <w:iCs/>
          <w:lang w:val="ru-RU"/>
        </w:rPr>
        <w:t>в сторону кал</w:t>
      </w:r>
      <w:r>
        <w:rPr>
          <w:rFonts w:cs="PT Astra Serif" w:ascii="PT Astra Serif" w:hAnsi="PT Astra Serif"/>
          <w:i/>
          <w:iCs/>
        </w:rPr>
        <w:t>итк</w:t>
      </w:r>
      <w:r>
        <w:rPr>
          <w:rFonts w:cs="PT Astra Serif" w:ascii="PT Astra Serif" w:hAnsi="PT Astra Serif"/>
          <w:i/>
          <w:iCs/>
          <w:lang w:val="ru-RU"/>
        </w:rPr>
        <w:t>и</w:t>
      </w:r>
      <w:r>
        <w:rPr>
          <w:rFonts w:cs="PT Astra Serif" w:ascii="PT Astra Serif" w:hAnsi="PT Astra Serif"/>
          <w:i/>
          <w:iCs/>
        </w:rPr>
        <w:t xml:space="preserve"> на выход со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Пойдём, Володя.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Сто-ять! А ну, как я сейчас патруль вызову, что тогда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Сергей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Не вызовите</w:t>
      </w:r>
      <w:r>
        <w:rPr>
          <w:rFonts w:cs="PT Astra Serif" w:ascii="PT Astra Serif" w:hAnsi="PT Astra Serif"/>
          <w:lang w:val="ru-RU"/>
        </w:rPr>
        <w:t>.</w:t>
      </w:r>
      <w:r>
        <w:rPr>
          <w:rFonts w:cs="PT Astra Serif" w:ascii="PT Astra Serif" w:hAnsi="PT Astra Serif"/>
        </w:rPr>
        <w:t xml:space="preserve"> Я же говорил, что вы женщина до…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А ты молчи пока, дай его послушать.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Вы прекрасная женщина, Аврора Маэ- Маэльсовна. Вы мне напоминаете крейсер «Аврору», вы видели его воочию когда-нибудь?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- Кого?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</w:rPr>
        <w:t>- Ну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крейсер </w:t>
      </w:r>
      <w:r>
        <w:rPr>
          <w:rFonts w:cs="PT Astra Serif" w:ascii="PT Astra Serif" w:hAnsi="PT Astra Serif"/>
          <w:lang w:val="ru-RU"/>
        </w:rPr>
        <w:t>«</w:t>
      </w:r>
      <w:r>
        <w:rPr>
          <w:rFonts w:cs="PT Astra Serif" w:ascii="PT Astra Serif" w:hAnsi="PT Astra Serif"/>
        </w:rPr>
        <w:t>Аврора</w:t>
      </w:r>
      <w:r>
        <w:rPr>
          <w:rFonts w:cs="PT Astra Serif" w:ascii="PT Astra Serif" w:hAnsi="PT Astra Serif"/>
          <w:lang w:val="ru-RU"/>
        </w:rPr>
        <w:t>»</w:t>
      </w:r>
      <w:r>
        <w:rPr>
          <w:rFonts w:cs="PT Astra Serif" w:ascii="PT Astra Serif" w:hAnsi="PT Astra Serif"/>
        </w:rPr>
        <w:t xml:space="preserve">, что в Ленинграде на Неве стоит? Помните, фильм такой ещё есть «Залп </w:t>
      </w:r>
      <w:r>
        <w:rPr>
          <w:rFonts w:cs="PT Astra Serif" w:ascii="PT Astra Serif" w:hAnsi="PT Astra Serif"/>
          <w:lang w:val="ru-RU"/>
        </w:rPr>
        <w:t>«</w:t>
      </w:r>
      <w:r>
        <w:rPr>
          <w:rFonts w:cs="PT Astra Serif" w:ascii="PT Astra Serif" w:hAnsi="PT Astra Serif"/>
        </w:rPr>
        <w:t>Авроры». Крейсер из орудий по Зимнему ещё стрелял. Бабах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и революция началась в октябре, вернее в ноябре.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Чего? Хамить? Мне хамить? Сравнивать с пароходом меня? </w:t>
      </w:r>
      <w:r>
        <w:rPr>
          <w:rFonts w:cs="PT Astra Serif" w:ascii="PT Astra Serif" w:hAnsi="PT Astra Serif"/>
          <w:lang w:val="ru-RU"/>
        </w:rPr>
        <w:t>Зинка</w:t>
      </w:r>
      <w:r>
        <w:rPr>
          <w:rFonts w:cs="PT Astra Serif" w:ascii="PT Astra Serif" w:hAnsi="PT Astra Serif"/>
        </w:rPr>
        <w:t>, ты кого сюда привела?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- Вы меня не так поняли. Не с пароходом, а с крейсером. А крейсер «Аврора» считается эталоном кораблестроения, все контуры корабля подчёркивают его готовность ходить с крейсерской скоростью от того, что корабль - сама грация. И орудия на нём стоят в стороны, как ресницы ваших очаровательных глаз.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>- Вот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чёрт нерусский.</w:t>
      </w:r>
      <w:r>
        <w:rPr>
          <w:rFonts w:cs="PT Astra Serif" w:ascii="PT Astra Serif" w:hAnsi="PT Astra Serif"/>
          <w:lang w:val="ru-RU"/>
        </w:rPr>
        <w:t xml:space="preserve"> Прости Господи, сил нет не чертыхаться. </w:t>
      </w:r>
      <w:r>
        <w:rPr>
          <w:rFonts w:cs="PT Astra Serif" w:ascii="PT Astra Serif" w:hAnsi="PT Astra Serif"/>
        </w:rPr>
        <w:t xml:space="preserve">Может же женщину порадовать. </w:t>
      </w:r>
      <w:r>
        <w:rPr>
          <w:rFonts w:cs="PT Astra Serif" w:ascii="PT Astra Serif" w:hAnsi="PT Astra Serif"/>
          <w:lang w:val="ru-RU"/>
        </w:rPr>
        <w:t>Кстати, вопрос к тебе, Володя: ты на гитаре играть умеешь?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Могу немного, а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(Обращаясь к Сергею)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ты, милок?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Сергей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Играю и пою, весело живу.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  <w:lang w:val="ru-RU"/>
        </w:rPr>
        <w:t xml:space="preserve">(Тянет </w:t>
      </w:r>
      <w:r>
        <w:rPr>
          <w:rFonts w:eastAsia="Andale Sans UI;Arial Unicode MS" w:cs="PT Astra Serif" w:ascii="PT Astra Serif" w:hAnsi="PT Astra Serif"/>
          <w:i/>
          <w:iCs/>
          <w:color w:val="auto"/>
          <w:kern w:val="2"/>
          <w:sz w:val="24"/>
          <w:szCs w:val="24"/>
          <w:lang w:val="ru-RU" w:eastAsia="zh-CN" w:bidi="ar-SA"/>
        </w:rPr>
        <w:t>Володю</w:t>
      </w:r>
      <w:r>
        <w:rPr>
          <w:rFonts w:cs="PT Astra Serif" w:ascii="PT Astra Serif" w:hAnsi="PT Astra Serif"/>
          <w:i/>
          <w:iCs/>
          <w:lang w:val="ru-RU"/>
        </w:rPr>
        <w:t xml:space="preserve"> за руку и подталкивает Сергея)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Пошли уже отсюда быстрее.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eastAsia="Andale Sans UI;Arial Unicode MS" w:cs="PT Astra Serif" w:ascii="PT Astra Serif" w:hAnsi="PT Astra Serif"/>
          <w:i/>
          <w:iCs/>
          <w:color w:val="auto"/>
          <w:kern w:val="2"/>
          <w:sz w:val="24"/>
          <w:szCs w:val="24"/>
          <w:lang w:val="ru-RU" w:eastAsia="zh-CN" w:bidi="ar-SA"/>
        </w:rPr>
        <w:t>Володя</w:t>
      </w:r>
      <w:r>
        <w:rPr>
          <w:rFonts w:cs="PT Astra Serif" w:ascii="PT Astra Serif" w:hAnsi="PT Astra Serif"/>
          <w:i/>
          <w:iCs/>
        </w:rPr>
        <w:t xml:space="preserve">, Сергей и </w:t>
      </w:r>
      <w:r>
        <w:rPr>
          <w:rFonts w:cs="PT Astra Serif" w:ascii="PT Astra Serif" w:hAnsi="PT Astra Serif"/>
          <w:i/>
          <w:iCs/>
          <w:lang w:val="ru-RU" w:bidi="zxx"/>
        </w:rPr>
        <w:t>Зиночка, озираясь,</w:t>
      </w:r>
      <w:r>
        <w:rPr>
          <w:rFonts w:cs="PT Astra Serif" w:ascii="PT Astra Serif" w:hAnsi="PT Astra Serif"/>
          <w:i/>
          <w:iCs/>
        </w:rPr>
        <w:t xml:space="preserve"> спешно уходят со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/>
        </w:rPr>
        <w:t>В</w:t>
      </w:r>
      <w:r>
        <w:rPr>
          <w:rFonts w:cs="PT Astra Serif" w:ascii="PT Astra Serif" w:hAnsi="PT Astra Serif"/>
          <w:i/>
          <w:iCs/>
        </w:rPr>
        <w:t>след уходящим)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</w:t>
      </w:r>
      <w:r>
        <w:rPr>
          <w:rFonts w:cs="PT Astra Serif" w:ascii="PT Astra Serif" w:hAnsi="PT Astra Serif"/>
          <w:lang w:val="ru-RU"/>
        </w:rPr>
        <w:t>Зинка</w:t>
      </w:r>
      <w:r>
        <w:rPr>
          <w:rFonts w:cs="PT Astra Serif" w:ascii="PT Astra Serif" w:hAnsi="PT Astra Serif"/>
        </w:rPr>
        <w:t>,</w:t>
      </w:r>
      <w:r>
        <w:rPr>
          <w:rFonts w:cs="PT Astra Serif" w:ascii="PT Astra Serif" w:hAnsi="PT Astra Serif"/>
          <w:lang w:val="ru-RU"/>
        </w:rPr>
        <w:t xml:space="preserve"> что я говорила тебе про Лаптева, а? Так и есть, и эти тоже му</w:t>
      </w:r>
      <w:r>
        <w:rPr>
          <w:rFonts w:cs="PT Astra Serif" w:ascii="PT Astra Serif" w:hAnsi="PT Astra Serif"/>
          <w:u w:val="single"/>
          <w:lang w:val="ru-RU"/>
        </w:rPr>
        <w:t>ж</w:t>
      </w:r>
      <w:r>
        <w:rPr>
          <w:rFonts w:cs="PT Astra Serif" w:ascii="PT Astra Serif" w:hAnsi="PT Astra Serif"/>
          <w:lang w:val="ru-RU"/>
        </w:rPr>
        <w:t>иканты, ети их в колаху. С</w:t>
      </w:r>
      <w:r>
        <w:rPr>
          <w:rFonts w:cs="PT Astra Serif" w:ascii="PT Astra Serif" w:hAnsi="PT Astra Serif"/>
        </w:rPr>
        <w:t>мотри</w:t>
      </w:r>
      <w:r>
        <w:rPr>
          <w:rFonts w:cs="PT Astra Serif" w:ascii="PT Astra Serif" w:hAnsi="PT Astra Serif"/>
          <w:lang w:val="ru-RU"/>
        </w:rPr>
        <w:t>,</w:t>
      </w:r>
      <w:r>
        <w:rPr>
          <w:rFonts w:cs="PT Astra Serif" w:ascii="PT Astra Serif" w:hAnsi="PT Astra Serif"/>
        </w:rPr>
        <w:t xml:space="preserve"> девка, этот,</w:t>
      </w:r>
      <w:r>
        <w:rPr>
          <w:rFonts w:cs="PT Astra Serif" w:ascii="PT Astra Serif" w:hAnsi="PT Astra Serif"/>
          <w:lang w:val="ru-RU"/>
        </w:rPr>
        <w:t xml:space="preserve"> как его </w:t>
      </w:r>
      <w:r>
        <w:rPr>
          <w:rFonts w:cs="PT Astra Serif" w:ascii="PT Astra Serif" w:hAnsi="PT Astra Serif"/>
        </w:rPr>
        <w:t xml:space="preserve">… этот нерусский </w:t>
      </w:r>
      <w:r>
        <w:rPr>
          <w:rFonts w:cs="PT Astra Serif" w:ascii="PT Astra Serif" w:hAnsi="PT Astra Serif"/>
          <w:lang w:val="ru-RU"/>
        </w:rPr>
        <w:t>на половины</w:t>
      </w:r>
      <w:r>
        <w:rPr>
          <w:rFonts w:cs="PT Astra Serif" w:ascii="PT Astra Serif" w:hAnsi="PT Astra Serif"/>
        </w:rPr>
        <w:t>, тебя охмурит, ей</w:t>
      </w:r>
      <w:r>
        <w:rPr>
          <w:rFonts w:cs="PT Astra Serif" w:ascii="PT Astra Serif" w:hAnsi="PT Astra Serif"/>
          <w:lang w:val="ru-RU"/>
        </w:rPr>
        <w:t>-</w:t>
      </w:r>
      <w:r>
        <w:rPr>
          <w:rFonts w:cs="PT Astra Serif" w:ascii="PT Astra Serif" w:hAnsi="PT Astra Serif"/>
        </w:rPr>
        <w:t>богу!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</w:rPr>
        <w:t>(</w:t>
      </w:r>
      <w:r>
        <w:rPr>
          <w:rFonts w:cs="PT Astra Serif" w:ascii="PT Astra Serif" w:hAnsi="PT Astra Serif"/>
          <w:i/>
          <w:iCs/>
          <w:lang w:val="ru-RU"/>
        </w:rPr>
        <w:t>В</w:t>
      </w:r>
      <w:r>
        <w:rPr>
          <w:rFonts w:cs="PT Astra Serif" w:ascii="PT Astra Serif" w:hAnsi="PT Astra Serif"/>
          <w:i/>
          <w:iCs/>
        </w:rPr>
        <w:t>ставая с лавки, уже самой себе)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 w:eastAsia="zxx" w:bidi="zxx"/>
        </w:rPr>
      </w:pPr>
      <w:r>
        <w:rPr>
          <w:rFonts w:eastAsia="Times New Roman" w:cs="PT Astra Serif" w:ascii="PT Astra Serif" w:hAnsi="PT Astra Serif"/>
          <w:lang w:val="ru-RU" w:eastAsia="zxx" w:bidi="zxx"/>
        </w:rPr>
        <w:t>На язык он остёр и сладок. Хотя все они такие, как усишки пробиваться начинают, так гляди в оба. И аукнуть не успеешь, охмурят. А эти, зазаборные в гимнастёрках, и подавно. Правильно у нас в городе про них говорят: голодные до еды и ласки, шмыгнули сами в сапоги из мамкиной коляски, а усики растут.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восьмая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  <w:color w:val="000000"/>
          <w:lang w:val="ru-RU" w:bidi="zxx"/>
        </w:rPr>
        <w:t xml:space="preserve">Ночь. </w:t>
      </w:r>
      <w:r>
        <w:rPr>
          <w:rFonts w:cs="PT Astra Serif" w:ascii="PT Astra Serif" w:hAnsi="PT Astra Serif"/>
          <w:i/>
          <w:iCs/>
        </w:rPr>
        <w:t>В</w:t>
      </w:r>
      <w:r>
        <w:rPr>
          <w:rFonts w:cs="PT Astra Serif" w:ascii="PT Astra Serif" w:hAnsi="PT Astra Serif"/>
          <w:i/>
          <w:iCs/>
          <w:lang w:val="ru-RU"/>
        </w:rPr>
        <w:t>о дворе никого, горит только плафон на столбе у стола. Во всём доме погашен свет, кроме комнаты Лаптевых, из окна которой слышится негромкое пение.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Господа офицеры, я прошу вас учесть,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Кто сберёг свои нервы, тот не спас свою честь…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(Подходит с гитарой к окну)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Эх, Кикос, Кокос, что наша жизнь… муштра. Ты вот на Аврору всё ворчишь. Что там её придирки и указки, по сравнению с армейской муштрой. Командиры заточены в мундиры, а солдаты бравые ребята. Знаешь, как в армии всё? Ничего ты не знаешь. Там всё как струна, как… как выстрел! И песни такие же бойкие!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(Громко играет вступление и громко поёт)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Артиллеристы, Сталин дал приказ!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Артиллеристы, зовёт Отчизна нас,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Из сотни тысяч батарей, за слёзы наших матерей…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 комнатах соседей зажигается поочерёдно свет, они собираются на площадке 2-го этажа)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(Стучит в дверь комнаты Лаптевых)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Димка! Димка, гадёныш, отворяй!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что же это такое? Нет покоя от этого хулигана.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Совсем ополоумел, окаянный, да ещё и гитара расстроена и фальшивит Дима ужасно сегодня!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сама расстроена, у меня мигрень второй день, а тут эти концерты в пьяном угаре.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Аврора Маэльсовна, это надо как-то прекращать, мне завтра на работу.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Вот сейчас войдём и прекратим.  Димка, отворяй, говорю по-хорошему!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(Дмитрий, словно не слыша, продолжает громко петь, ему пытается подпевать Кикос)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Он там, кажется с Кикосом?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правильно, нашли друг друга конь и подпруга. Один бобыль, второй раз в неделю с женой.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(Снова стучит в дверь)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Отворяй, Лаптев! Милиция пришла!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вы хорошо придумали с милицией, сейчас откроет, как миленький.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Ага, хренушки откроет, у него уши закладывает, когда он пьян, проверено не раз.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Вот, потому, наверное, и фальшивит, что не слышит себя.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что вы всё, фальшивит и фальшивит. А если бы он не фальшивил, вы что, спать бы пошли,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Ну, нет, конечно, просто ухо режет такой детоннер. И зачем так кричать в пении, пусть даже маршевой песни?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в нём водка кричит: наливай, наливай. Димка, Кикос, сволочи, отворяйте!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это просто какой-то беспредел, не хотят открывать и всё.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Так, Лёня, давай-ка ты, милок, ломай дверь уже.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А почему я?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Ты мужчина, ты крепкий, смелый и... и всё такое.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крепкий? С чего вы взяли?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вы посмотрите на него, какой он крепкий?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Значит, вялый?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так не говорила.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Что значит вялый, вы на что намекаете?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Ломай дверь, говорю!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Как ломать, чем ломать? Мне что, топором её ломать?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Зачем топором, я же не рубить говорю, а ломать. Плечом с разбегу давай.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У меня поясница больная, ещё защемление не дай бог будет, кто меня лечить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в наших больницах не лечат, а калечат. Лекарств нет никаких бесплатных.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Тише… он, кажется, перестал петь, мне аж легче стало. Нет, ну, правда, товарищи.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(Стучит в дверь ногой)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Димка, открывай, милиция пришла, Кикос, старый осёл, ты где там?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(Все затихли, прислушиваясь)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(Через некоторое время дверь открывается и на пороге появляется Кикос)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Какой я тебе осёл, вах? Ти совсем, Аврора, больная?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 xml:space="preserve">(Хватает тряпку-подстилку у своей двери и, пробегая мимо Кикоса,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отталкивает его, отчего тот падает на пол)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Потом с тобой, сначала Трубадура бить будем!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 xml:space="preserve">(За ней в комнату Лаптевых вваливаются остальные, Аврора подбегает к Дмитрию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и начинает его хлестать тряпкой. Дмитрий уворачивается, как может.)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Тётя Аврора, хватит его бить, он… он же плохо соображает.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верно, вы это уже слишком так лупите тряпкой, и по лицу, вон попали не раз.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(Успокаиваясь)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Где ты лицо увидел? Это - лицо?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(Снова бьёт его тряпкой, но уже по спине)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- лицо? Это пьяная морда!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(Немного приходя в себя)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Между прочим, вы, Аврора Маэльсовна, бьёте офицера, героя полевых учений и стрельб, так сказать.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сейчас задушу тебя, подлеца! Ночь на дворе, а ты людей мучаешь своими завываниями!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в корне с вами не согласен, просто категорически.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(Обращается к остальным)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вас всех попрошу очистить мою жилплощадь. Вы за неё не платите, чтобы на ней находиться. А я плачу, и делаю в ней, что хочу, вот.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Вы нарушаете общественный порядок, Дмитрий, и мешаете нам всем спать.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не мешаю, я же к вам не врываюсь в комнаты, когда вы там все... что-то там делаете. А я, между прочим, в неглиже, и мне неприятно, что вы видите, что я, пардон, в трусах перед вами тут весь вот.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Мы возмущены, Дмитрий, ваше пение не даёт никому покоя, тем более, вы жутко фальшивите.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при чём здесь это, это не пение, это хулиганство чистой воды!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Позвольте, позвольте, мадам. Моё пение многим нравиться, я даже участвовал в садо… само… деятельной художественности. Я это… пел на сцене Дома офицеров, и не только.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Вот именно, что садо! Садизм, да и только. Ночью, не думая о людях совсем.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(Кикос входит в комнату Лаптевых)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Аврора-джан, а что это ты меня осёл назвала, а? Какой тебе права оскорблять меня.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Хорошо, не осёл, так баран, иди теперь спи спокойно, дорогой товарищ!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Зачем теперь баран,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Ну, а что ты тогда хочешь, осёл не нравится, баран тоже. Иди, сам выбери, кого ты хочешь, утром мне расскажешь.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Зачем мне выбирать,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Идите уже, Кикос, от греха подальше, а то мы, вон, милицию хотим вызывать, и вас ещё привяжут, поедите в вытрезвитель на пару с офицером-героем.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Вай-вай! Зачем милиция, Аврора-джан? Дима хороший, наш он же, не надо... он уже не поёт совсем, слышишь? Нет уже, тихо всё совсем. Люди, не надо милиция.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color w:val="000000"/>
          <w:lang w:val="ru-RU" w:bidi="zxx"/>
        </w:rPr>
      </w:pPr>
      <w:r>
        <w:rPr>
          <w:rFonts w:cs="PT Astra Serif" w:ascii="PT Astra Serif" w:hAnsi="PT Astra Serif"/>
          <w:b/>
          <w:bCs/>
          <w:color w:val="000000"/>
          <w:lang w:val="ru-RU" w:bidi="zxx"/>
        </w:rPr>
        <w:t>Сцена девятая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День. Во дворе у стола сидит Аврора.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 калитку входит Дмитрий. Калитка падает, он поправляет её, чертыхаясь, и подходит к Авроре)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что я вам скажу, упадёте.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Когда калитку сделаешь, обещал ведь!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Дмитрий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какая калитка, к лешему. До неё ли сейчас, когда тут такое?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Что, что у нас ещё случилось?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Только что сидели культурно по чуть-чуть с утра у Андрюхи… этого… Ну, не важно какого. Сидим, значит, с ним, с Андрюхой… О, вспомнил, Шапкин Андрюха он, вместе учились с ним.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на кой ляд мне твой Андрюха, случилось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вот, сидим с ним по рюмке, значит, а по радио сообщили, что умер Брежнев.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умер и умер, какая невидаль, умер. Как умер?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Димка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так, раз, и… сообщили, мол, понесла тяжелую утрату...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почему?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тогда от чего?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Никто не знает, по радио сказали, по «Маяку», вчера умер.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вчера? Почему вчера не сказали?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Наверное, долго спасали, реанимация, то-сё.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(Из подъезда к столу подбегает Анна)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Слыхали, что Бре…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слыхали, слыхали… Странно. Аккурат на День милиции помер. Вот Стасик-то расстроится…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тут странного, еле говорил, еле ходил…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Кто, Стасик?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Брежнев!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Причём тут Брежнев? Он что, мент? Стасик - да, вон сколько лет участковым трудится, а район у нас не самый спокойный. То курсанты набедокурят, то под поезд кто кинется. Да уж… И что теперь будет, а, Дима?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Откуда я знаю, я в Политбюро не вхожу.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же тебя туда такого пустит?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Какого такого?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Вечно пьяного, прости Господи. И дай сил и терпения Ларисе твоей. Да и нам всем.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 чём здесь это? Я о смерти генерального секретаря. А вы?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(Незаметно к столу подошла Морева)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кто же теперь генеральным-то будет у них… у нас?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Сие нам неведомо, граждане. Люди мы маленькие сами, хоть и местные почти все.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Вон, я помню, когда Сталин-то умер, так никто и не думал, что Хрущёва изберут, а он выбрался наверх, и показывал всем кузькину мать.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выйдет такой же, как Хрущ, и что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>- Много ты про Никитушку-то слышал. М</w:t>
      </w:r>
      <w:r>
        <w:rPr>
          <w:rFonts w:cs="PT Astra Serif" w:ascii="PT Astra Serif" w:hAnsi="PT Astra Serif"/>
          <w:i/>
          <w:iCs/>
          <w:lang w:val="ru-RU" w:bidi="zxx"/>
        </w:rPr>
        <w:t>е</w:t>
      </w:r>
      <w:r>
        <w:rPr>
          <w:rFonts w:cs="PT Astra Serif" w:ascii="PT Astra Serif" w:hAnsi="PT Astra Serif"/>
          <w:lang w:val="ru-RU" w:bidi="zxx"/>
        </w:rPr>
        <w:t>'лок чином вышел по натуре ты, мил</w:t>
      </w:r>
      <w:r>
        <w:rPr>
          <w:rFonts w:cs="PT Astra Serif" w:ascii="PT Astra Serif" w:hAnsi="PT Astra Serif"/>
          <w:i/>
          <w:iCs/>
          <w:lang w:val="ru-RU" w:bidi="zxx"/>
        </w:rPr>
        <w:t>о</w:t>
      </w:r>
      <w:r>
        <w:rPr>
          <w:rFonts w:cs="PT Astra Serif" w:ascii="PT Astra Serif" w:hAnsi="PT Astra Serif"/>
          <w:lang w:val="ru-RU" w:bidi="zxx"/>
        </w:rPr>
        <w:t>'к, чтобы клеймить вождей наших. Оговорили его завистники окаянные, и всё тут.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не знаю, все его хают. И он сам Сталина хаял. Потом его Брежнев клоуном выставил, теперь, видать, его будут хаять. Вопрос только, кто это будет делать?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Тебе-то что? Какая разница, кто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Здрасте, а вдруг ещё что напридумают?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напридумают-то? Боишься, водку отменят во всём Союзе?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не думаю, что отменят. Её вон ни при каком режиме не отменяли: ни при царе, ни при Ленине, ни при Сталине…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ну, как возьмут и, тебе назло, отменят. Что делать будешь?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Что-что, самогон, как в Америке, гнать буду, когда у них сухой закон был.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Стасик на что? Он тебя вмиг вычислит. И поедешь ты, милок, на Колыму, к чёрту лысому, прости Господи.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вдруг лысому?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похороны когда?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не говорят пока.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Наверное, вечером в программе «Время» и скажут. Отпевать-то его, скорее всего, не будут.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Да какой отпевать. Он партийный был в доску.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(Задумчиво, тихо)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церквей наших закрыли сколько при его правлении, и монастырь, забыт-заброшен. Детей крестят люди тайно, чтобы начальство не узнало.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чего орать-то? Покрестили, и ладно. Никого же не расстреляли за крещение деток?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(Кикос выходит из дома во двор)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Там телевизор что-то непонятно работает, балет какой-та включили, они там по сцене приг-приг туда-сюда. Зачем этот балет, вах? А должен была идти передача про Ереван. Я так ждал её, так ждал, а они?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Брежнев умер, ты что, Кикосик, не слышал?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умер?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Скоропостижно, без предупреждения. И в спешке забыл тебе позвонить.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смешно, Аврора-джан, умер такой человек, вай-вай… А он точно умер?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Точно, если Лаптев, вон, спьяну не придумал всё это. И остальные за ним не подхватили.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не пил я ещё, так, самую малость. Что сразу спьяну, да спьяну?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я слышала тоже. Вот и балет включили поэтому. Хотя странно: при чём тут балет и смерть генерального секретаря ЦК КПСС, председателя президиума Верховного Совета...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Может, он при жизни балет любил, они и включили по его просьбе?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умер и потом попросил: включите, если вам нетрудно, для меня, покойного, какой-нибудь балет,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я образно сказал.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думаешь, любил он этих, в обтяжку, с бесстыдным выворотом хозяйства наружу?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он хоккей любил.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ты откуда знаешь?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и я хоккей люблю смотреть. Бегают по льду с клюшками за одной шайбой, толкаются, прям как дети. У нас на Шавыринском тоже играют ребята зимой. А по телевизору часто так и объявляли: на матче присутствует генеральный секретарь КЦ КПСС, председатель президиума…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его самого там на площадке не было случайно? Может, вратарём в маске стоял, и не узнать?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ну, не ёрничай. Нашёл время смеяться, и над кем?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Верно, зря вы, Дима, так. Он всё же руководитель страны нашей... великой… был.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он с трибуны говорит, долга очень, но все слушают и молчат. Он, наверное, хороший был и как человек, и как наш аранджёнт.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Аранджёнт нашей страны.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это слово переводится на наш язык?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Вождь он нам был, пролетариантовский.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именно, что был. А кто теперь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Кто-нибудь будет, свято место пусто не будет.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Какое свято? Что ты мелешь, Тамара, прости, Господи!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сами-то вы, Аврора Маэльсовна, то с Господом, то с коммунистами.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Господа не трогай, и коммунистов не хули. Что они все тебе плохого сделали, ирод?  Ты вон, с утра водички на свою сивуху положил, и снова в дрова. И глаза вон, осоловелые… оба, как стекло. И несёшь глупость несусветную. Аж слушать противно.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(Возмущённо)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Какая сивуха, при чём здесь... вы что ли, Аврора Маэльсовна, мне наливали вчера?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нет, а вот Римка с Кооперативной, факт, тебе пойло поставляет. Запасла я тебя на днях в момент передачи денег и сумки. Как партизаны они. По сторонам зыркают, выжидают. Потом вжик-шмыг, на, бери, и разбежались. Всё Стасику расскажу. Стасик… Стасик.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Да почему запасла-то? Я, может…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скажи ещё, ты к ней на глядки бегаешь от Лариски, а вместо денег на сивуху любовные записки ей передаёшь,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Скажете, тоже!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ну а что, просто так ходишь? Туда пустой, обратно с сумой. А в сумке дзынь-дзынькает, как плетёшься по улице, словно по палубе, покачиваясь на хмельной волне.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Ох, Аврора батьковна, всё-то вы знаете, всё-то вы видите. Прямо...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(Дмитрий начинает петь)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Батальонная разведка,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Мы без дел скучаем редко,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Что ни день, то снова поиск…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ёрничай. Хотя, может, и так оно. Живу-то, вон сколько лет уже. Переполнена вся знаниями местной флоры и фауны, типа тебя и прочих.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(Дмитрий отходит от стола и идёт в сторону входа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раз такое дело, сам Бог и партия велели выпить за упокой нашего любимого Ильича номер два. Кокос, пойдём выпьем?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ни кокос, я Кикос. Сколька раз тебе, Дима, говорить?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не обижайся, мне так удобнее и всё. Пойдём, дорогой, помянем генсека, за мой счёт. В целом у меня к нему замечаний нет, а у тебя?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и у меня нет совсем.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 хорошо, стало быть, надо выпить за него незамечательного.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О, нашёл опять повод, и рад. А Кикоса зачем спаиваешь?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Слушай, Аврора-джан, я что тебе ребёнак, а? Кто спаивает, а? Я сам кого хочешь спаяю.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Да-да, выпьете сейчас, паразиты, и спаяетесь, и споёте потом, да? Димка, если песни орать будешь, я твою гитару у тебя на голове тогда разобью.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ещё не ночь, почему сейчас петь-то нельзя? У нас что, гауптвахта тут? Прям ненависть к песне советской от вас исходит, Аврора Маэльсовна, честное слово. А между тем, нам песня строить и жить помогает. Поможет и смерть Леонида Ильича пережить.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Ночь быстро придёт, а вы хрен угомонитесь. Не впервой такая пьянка.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Мы будем стараться, Аврора Маэльсовна. Нет, теперь Аврора Маэльсохрубрежневна.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О, остряк-самоучка! Иди уже, пей свою ханку, печень калечь. И собутыльника своего травмируй. Завтра будет Кикос умирать полдня с похмелья. Армянский трупик с утра будет на крыльце жадно воздух глотать, как рыба.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(Уже заходя с Кикосом в подъезд)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мы понемножку, за упокой раба божьего Леонида. Да, Кикос?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Да, мы нет, Аврорушка-джан, мы только по чуть-чуть и всё. Что ты, что ты?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Знаю я ваши немножко и по чуть-чуть, черти окаянные. Прости Господи.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(Задумчиво)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Что же со Стасиком теперь делать? Это же он теперь и не будет сегодня День милиции праздновать, что ли? А я холодцу наварила пять тарелок, винегрета нарубила целый таз. Компоту ведро, да красивый цвет какой получился. Конечно, мне-то всё равно, деньги вперёд всегда меня спасали. А ему-то каково? А Брежнев, раз, и умер. Кто бы мог подумать? Брежнев умер, Брежнев… умер. Упокой, Господи, душу раба твоего и коммуниста… тьфу ты, винегрет какой-то выходит. А я всё думала, с чего у меня позавчера две банки огурцов взорвались? А оно-то к покойнику и вышло. Хорошо хоть, День милиции и Стасик выручили, всё на салаты и так, для закуски, ушли. А если… Только бы Стасик не подвёл, ещё передумают они там праздновать День свой милиции. Жратвы-то сколько, куда девать?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(Аврора встаёт с парапета крыльца и идёт в дом)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Нет, не передумают. Они год ждали своего праздника, а Брежнев скоропостижно, никто не ожидал. И они не ожидали. Ну, умер и умер, прости Господи. Нет, не должны передумать, никак не должны.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Ну надо же, взял Брежнев и умер. Что будет, что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десятая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Вечер. В полумраке комнаты Кикоса кто-то шарит по шкафам и столам.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i/>
          <w:iCs/>
          <w:lang w:val="ru-RU" w:bidi="zxx"/>
        </w:rPr>
        <w:t xml:space="preserve"> </w:t>
      </w:r>
      <w:r>
        <w:rPr>
          <w:rFonts w:eastAsia="Times New Roman" w:cs="PT Astra Serif" w:ascii="PT Astra Serif" w:hAnsi="PT Astra Serif"/>
          <w:i/>
          <w:iCs/>
          <w:lang w:val="ru-RU" w:bidi="zxx"/>
        </w:rPr>
        <w:t>(О</w:t>
      </w:r>
      <w:r>
        <w:rPr>
          <w:rFonts w:cs="PT Astra Serif" w:ascii="PT Astra Serif" w:hAnsi="PT Astra Serif"/>
          <w:i/>
          <w:iCs/>
          <w:lang w:val="ru-RU" w:bidi="zxx"/>
        </w:rPr>
        <w:t xml:space="preserve">ткрывается окно комнаты Кикоса и неизвестный мужчина вылезает во двор.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Под окном комнаты Кикоса стоит Аврора с вилами на два зуба.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Она втыкает вилы в стену дома так, что воришка остаётся висеть на вилах за шею.)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Караул, грабя-а-ат!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(Свистит в свисток)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Лю-уди-и-и! Грабят на-а-ас!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(Из подъезда, кто в чём, выбегают жильцы дома)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Что случилось, Аврора Маэльсовна? 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Что-что. Вор в пальто! Вон, поглядите, кого я поймала.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(Светит в лицо воришке тусклым фонариком)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кто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ты спроси его сам, может, он тебе расскажет.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Надо в милицию звонить.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звоните, телефон-то только у вас и есть!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Бегу, бегу.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(Отнимает у Леонида фонарик и светит в лицо воришке)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Ничего не видно. Что за фонарик дурацкий у тебя, Лёня?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Какой есть, не нравится, могу не давать.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Дмитрий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(Не обращая внимания на слова Леонида, обращаясь к воришке)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 xml:space="preserve">- Ты кто таков будешь,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хрен</w:t>
      </w:r>
      <w:r>
        <w:rPr>
          <w:rFonts w:cs="PT Astra Serif" w:ascii="PT Astra Serif" w:hAnsi="PT Astra Serif"/>
          <w:lang w:val="ru-RU"/>
        </w:rPr>
        <w:t xml:space="preserve"> лысый?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Смотрите-ка, молчит, подлец, думает, не узнаем.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Всё узнаем, сейчас Стасик придёт, он из него душу-то вытрясет. Хотя они-то, того там, поди... День милиции сегодня… вернее, вчера был … или уже позавчера? А ну и что, горячее допрос будет Стасик вести!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Ты зачем в квартиру влез? Молчишь, уголовник?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где Кикос-то сам?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(Озираясь по сторонам)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Нет его здесь, может, он его убил там?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Куда Кокоса дел, гадёныш?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Воришка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убивал я никакого кокоса, отпустите меня, я больше не буду.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Ага, щас, как же. Хитрожопый больно. Воровать буду, потом не буду. Тюрьма твой дом, юродивый!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где Кикос?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где же он, правда?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/>
        </w:rPr>
      </w:pPr>
      <w:r>
        <w:rPr>
          <w:rFonts w:cs="PT Astra Serif" w:ascii="PT Astra Serif" w:hAnsi="PT Astra Serif"/>
          <w:color w:val="000000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жив Кикос, жив, успокойтесь. Спит он у меня. Мы сегодня-вчера Леонида Ильича поминали, он и уснул на диване у меня. Не тащить же мне его к нему в квартиру, ночь на дворе, соседей, то есть вас, всех разбудим.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(Зазвучали сигналы милицейской сирены. Во двор входит участковый Стасик, с ним ещё один милиционер)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Так, товарищи, что тут у вас?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(Не опуская вилы)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Вот, Станислав Иванович, вора поймали, так сказать, с подличным.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Надо говорить - с поличным.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(Подходит к воришке, надевает на него наручники)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Опустите вилы, гражданка.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отпускайте, Аврора Маэльсовна, вилы-то, преступник задержан уже.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(Снимает и протирает козырёк фуражки, борясь с внезапно нахлынувшей икотой)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преступник, а задержанный, прошу ик-х… не путать до суда.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как не преступник, когда я, вон, сама его… он из окна сиганул… я за вилы… он… 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Он-я, он-я. Что вы, гражданка, ик-х... заладили тут? Успокойтесь, сейчас всё обстоятельно будем разбирать, кто он ик-х..., кто вы, что он ик-х..., что вы.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Стасик… э-э Станислав Иванович, ты чего, не признал меня впотьмах, что ли?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Признал, но так положено ик-х…, гражданка Фролова.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Ста-асик, ты меня перед людьми не позорь! Ты чего вдруг? Холодец плохо застывший был тебе, или компот я недосластила нынче?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при чём здесь холодец? Вы видите ик-х..., я дознание веду.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(Почти шёпотом в ухо Авроре)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Я же на службе тут, ну что вы, в самом деле?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(Отворачиваясь)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Фу-у-у, ну и выхлоп.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Граждане, попрошу подойти к столу и записаться в протокол икх..., как свидетели.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(Стасик берёт воришку за локоть, ведёт его к столу. Остальные идут следом за ними)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Задержанный, прошу проследовать за ик-х… мной.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Надо у него по карманам проверить, что он там у Кикоса украл, может, деньги?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какие деньги? У Кикоса, как у латыша: этот и душа. Хотя и этот давно не тот, поди.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Аврора, ну что вы всё как на базаре… в такую-то минуту?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 xml:space="preserve">- В какую? Что у нас, свадьба ночная сейчас? Зинка ваша замуж выходит за своего курсанта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грузина</w:t>
      </w:r>
      <w:r>
        <w:rPr>
          <w:rFonts w:cs="PT Astra Serif" w:ascii="PT Astra Serif" w:hAnsi="PT Astra Serif"/>
          <w:lang w:val="ru-RU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при чём здесь Зинаида и её личная жизнь?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притом! Нечего мне тут указывать! Вы там дрыхли все, а я ворьё ловлю по ночам одна-одинёшенька, да Станислав Иванович?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(Стасик громко откашливается и пристёгивает воришку наручниками к столбу)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Итак, давайте по порядку.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(Оборачивается в сторону стоящих кучкой жильцов дома)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 вас попрошу разойтись, но из двора не уходить. Товарищ сержант, уведите людей с места происшествия. Потом и их опросим по порядку.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мне завтра на учёбу, что, совсем не спать? Ночь уже ведь.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мне на работу. Я завтра в областную филармонию с учащимися с утра еду. А это в Москву, на Пресню, не так близко.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Зацепины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(Хором)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 нам тоже.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что раскудахтались, вас что, каждый день грабят?  Можно хоть раз потерпеть, в интересах суда и следствия?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Вам-то что, вам никуда не ехать с утра.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вам что, вас не грабили, да? Так что повторяю: сказано ждать, значит, всем ждать. А в свою физгармонию поедите и выспитесь по дороге, раз до вашей Пресни далеко.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(Обращается к Стасику)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Выхожу я, значит, из… до ветру ходила. Гляжу, а там, у Кикосика в окне, кто-то нырьк, и затаился. Я сначала думала, Кикос там в темноте шарахается, как маятник на часах его дурацких. Потом иду я дальше, посматриваю туда, значит, а он снова, этот...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(Аврора толкает в бок воришку)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У-у, разбойник. Ну вот. Я значит, гляжу, а окно-то закрыто у Кикоса. Я думаю, чего это он с закрытым окном спит? У него-то и зимой всегда приоткрыто, а тут закрыто напрочь. Подхожу к окну, смотрю, а там не Кикос, нет. Там этот…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(Аврора снова толкает в бок воришку)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/>
        </w:rPr>
        <w:t xml:space="preserve">Шалопай безмозглый. Ну, я бегом под лестницу, лопату взять или что там ещё подходящее. Вот, нашла впотьмах вилы. Димкин оболтус, Васька, как сломал давно уже их, так сломанные и остались они в хозяйстве нашем. Но помогли, видишь, поймать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жулика</w:t>
      </w:r>
      <w:r>
        <w:rPr>
          <w:rFonts w:cs="PT Astra Serif" w:ascii="PT Astra Serif" w:hAnsi="PT Astra Serif"/>
          <w:lang w:val="ru-RU"/>
        </w:rPr>
        <w:t xml:space="preserve"> этого. Аккурат его за шею и воткнула, не поранив. Удобно получилось.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Хорошо, что сынуля сломал. А если бы все клыки на вилах были,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Свят-свят, ведь прибила бы его, олуха царя небесного. Уберёг Господь, убивицей не сделал.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 сколько вы, значит, ик-х…, пошли туда, в этот… стало быть?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это… значит, досмотрела я по телевизору фильм этот, ну по четвёртой программе, как его… Там Леонов ещё играл этого… Он, когда письмо там начал читать, я прям разрыдалась вся напрочь. Это же как надо было...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отвлекайтесь.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вот, досмотрела я, значит, и пошла … туда… ну туда…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(Показывает в сторону туалета)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когда возвращалась оттуда, вот он…, а он уже там был.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 сколько фильм закончился ик-х?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я не смотрела на часы, зачем мне смотреть? Я же не спешила никуда, иду себе... перед сном надо обязательно. Это в моём возрасте...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Тогда во сколько фильм начался?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сразу после программы «Время». Она закончилась, ещё затянули с этим Брежневым, упокой его душу, Господи. Я переключила, а оно уже шло. Вот, стало быть, как.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 xml:space="preserve">- «Время» заканчивается в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двадцать один сорок пять</w:t>
      </w:r>
      <w:r>
        <w:rPr>
          <w:rFonts w:cs="PT Astra Serif" w:ascii="PT Astra Serif" w:hAnsi="PT Astra Serif"/>
          <w:lang w:val="ru-RU"/>
        </w:rPr>
        <w:t xml:space="preserve">... и-ик-х. Если затянулось, все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двадцать два значит.</w:t>
      </w:r>
      <w:r>
        <w:rPr>
          <w:rFonts w:cs="PT Astra Serif" w:ascii="PT Astra Serif" w:hAnsi="PT Astra Serif"/>
          <w:lang w:val="ru-RU"/>
        </w:rPr>
        <w:t xml:space="preserve">  Кино… ну, часа полтора идёт максимум, да ик-х...?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Наверное. Откуда же я знаю?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Во-от. Значит, тогда подозреваемый наш был обнаружен вами и-кх… около половины двенадцатого, стало быть? Хорошо.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Что же тут хорошего, Ста… нислав Иванович? Он ворует у нас что ни попадя, а вы - хорошо?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я о другом хорошо, не о нём, и-кх, не о подозреваемом.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какой он, к лешему, подозреваемый, если вор он и есть, я же его вилами-то приткнула к дому, когда он из окна Кикосика вылезал. Он что там, случайно оказался, просто ошибся,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(Задумчиво, что-то записывая)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Может быть, может быть и-кх…!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Стасик, я что-то не пойму. Ты что, хочешь отпустить его?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Можно будет, отпустим. Вы, гражданка Фролова, не отвлекайтесь, и-кх… отвечайте, пожалуйста, на конкретно поставленные сотрудником милиции вопросы.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же его… он же ведь… Тут вон все сюда, когда я его… Как отпустить-то? Люди, что делается-то?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никто его не собирается отпускать, успокойтесь, гражданка Фролова, икх… Что вы в самом деле?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Товарищ… как вас там… Станислав…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(Оборачиваясь в сторону подошедшего Лаптева)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Иванович я, но лучше и-кх… товарищ участковый называйте меня.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вот, товарищ участковый. Хозяин комнаты у меня сейчас спит. Его будить или как?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Будите, и пусть ждёт. Будем осмотр его комнаты делать и-кх… на предмет пропавших вещей, как улики пойдут они.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уже пытался, но… в общем, он мэртвый, как говорится. Неподъёмный он до утра точно. Проверено неоднократно. Стрельба будет вхолостую, задачу стрельб не выполнить никак.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понял, каких ещё стрельб, он что, стрелял?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я образно, применительно к курсу артиллерийской стрельбы и управлению огнём. А если проще сказать: Кикоса не поднять, бесполезно.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(Задумчиво)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плохо, плохо это.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Воришка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не брал я там ничего, не часы же здоровенные тащить по городу? Отпускай, начальник, не трать зря время, чист 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Замолчите, подозреваемый икх…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что ты всё икаешь и икаешь?  Простыл вчера где,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При чём здесь икота и простыл?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(На ухо Стасику)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Опять, небось, спьяну в Оку полезли купаться, оболтусы?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Тише, вы и-кх... что вы, в самом деле-то, Аврора Ма… и-кх?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я на ушко, а там уже никого нет. Ты же всех разогнал по комнатам.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(Показывая на воришку)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этот?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этот что? Ему-то всё равно поди. Теперь тюрьма дом родной и баланда казённая на многие лета.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Воришка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/>
        </w:rPr>
        <w:t xml:space="preserve">- Чист я, начальник, алтушки </w:t>
      </w:r>
      <w:r>
        <w:rPr>
          <w:rFonts w:cs="PT Astra Serif" w:ascii="PT Astra Serif" w:hAnsi="PT Astra Serif"/>
          <w:i/>
          <w:iCs/>
          <w:lang w:val="ru-RU"/>
        </w:rPr>
        <w:t xml:space="preserve">(мелкая монета) </w:t>
      </w:r>
      <w:r>
        <w:rPr>
          <w:rFonts w:cs="PT Astra Serif" w:ascii="PT Astra Serif" w:hAnsi="PT Astra Serif"/>
          <w:lang w:val="ru-RU"/>
        </w:rPr>
        <w:t xml:space="preserve">в кармане нет. А эта, Атлантида ваша, меня чуть не придушила. Иду я по двору просто так, прогуливаюсь, северок </w:t>
      </w:r>
      <w:r>
        <w:rPr>
          <w:rFonts w:cs="PT Astra Serif" w:ascii="PT Astra Serif" w:hAnsi="PT Astra Serif"/>
          <w:i/>
          <w:iCs/>
          <w:lang w:val="ru-RU"/>
        </w:rPr>
        <w:t>(уличный туалет)</w:t>
      </w:r>
      <w:r>
        <w:rPr>
          <w:rFonts w:cs="PT Astra Serif" w:ascii="PT Astra Serif" w:hAnsi="PT Astra Serif"/>
          <w:lang w:val="ru-RU"/>
        </w:rPr>
        <w:t xml:space="preserve"> ищу. А она на меня с вилами. Чуть арбуз </w:t>
      </w:r>
      <w:r>
        <w:rPr>
          <w:rFonts w:cs="PT Astra Serif" w:ascii="PT Astra Serif" w:hAnsi="PT Astra Serif"/>
          <w:i/>
          <w:iCs/>
          <w:lang w:val="ru-RU"/>
        </w:rPr>
        <w:t xml:space="preserve">(голова) </w:t>
      </w:r>
      <w:r>
        <w:rPr>
          <w:rFonts w:cs="PT Astra Serif" w:ascii="PT Astra Serif" w:hAnsi="PT Astra Serif"/>
          <w:lang w:val="ru-RU"/>
        </w:rPr>
        <w:t xml:space="preserve">с шеи не сняла. О как. Я не в обиде на тётку, темно, страшно поди, фонарь один на двор и тот тусклый, всяк обознается. Так что, заканчивай свою экспедицию </w:t>
      </w:r>
      <w:r>
        <w:rPr>
          <w:rFonts w:cs="PT Astra Serif" w:ascii="PT Astra Serif" w:hAnsi="PT Astra Serif"/>
          <w:i/>
          <w:lang w:val="ru-RU"/>
        </w:rPr>
        <w:t>(оперативная группа, работающая на месте преступления)</w:t>
      </w:r>
      <w:r>
        <w:rPr>
          <w:rFonts w:cs="PT Astra Serif" w:ascii="PT Astra Serif" w:hAnsi="PT Astra Serif"/>
          <w:lang w:val="ru-RU"/>
        </w:rPr>
        <w:t xml:space="preserve"> и отпускай давай.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И-кх!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Какая я тебе Атлантида! И врёт он всё, Стасик... эээ Станислав Иваныч, сиганул он из окна, вот те крест.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Воришка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>- А кто видел это?  Для тебя, начальник, она одна тут точка (</w:t>
      </w:r>
      <w:r>
        <w:rPr>
          <w:rFonts w:cs="PT Astra Serif" w:ascii="PT Astra Serif" w:hAnsi="PT Astra Serif"/>
          <w:i/>
          <w:iCs/>
          <w:lang w:val="ru-RU"/>
        </w:rPr>
        <w:t>источник информации)</w:t>
      </w:r>
      <w:r>
        <w:rPr>
          <w:rFonts w:cs="PT Astra Serif" w:ascii="PT Astra Serif" w:hAnsi="PT Astra Serif"/>
          <w:lang w:val="ru-RU"/>
        </w:rPr>
        <w:t xml:space="preserve"> и всё. Да и, как я погляжу, чем-то она тебе родная, начальник. Прям шестак </w:t>
      </w:r>
      <w:r>
        <w:rPr>
          <w:rFonts w:cs="PT Astra Serif" w:ascii="PT Astra Serif" w:hAnsi="PT Astra Serif"/>
          <w:i/>
          <w:iCs/>
          <w:lang w:val="ru-RU"/>
        </w:rPr>
        <w:t>(источник информации)</w:t>
      </w:r>
      <w:r>
        <w:rPr>
          <w:rFonts w:cs="PT Astra Serif" w:ascii="PT Astra Serif" w:hAnsi="PT Astra Serif"/>
          <w:lang w:val="ru-RU"/>
        </w:rPr>
        <w:t>. Она напала на меня, и всё.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 xml:space="preserve">-  Да мы, оказывается, не просто тут ходили? Какой спелый ты, однако, юрик </w:t>
      </w:r>
      <w:r>
        <w:rPr>
          <w:rFonts w:cs="PT Astra Serif" w:ascii="PT Astra Serif" w:hAnsi="PT Astra Serif"/>
          <w:i/>
          <w:iCs/>
          <w:lang w:val="ru-RU"/>
        </w:rPr>
        <w:t>(вор)</w:t>
      </w:r>
      <w:r>
        <w:rPr>
          <w:rFonts w:cs="PT Astra Serif" w:ascii="PT Astra Serif" w:hAnsi="PT Astra Serif"/>
          <w:lang w:val="ru-RU"/>
        </w:rPr>
        <w:t xml:space="preserve"> попался, голосистый. На скачок решился и теперь елозишь? О... прошло вроде, не икаю, наконец-то.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Слава богу.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Слава товарищу Дзержинскому.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Воришка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Наговор на меня, товарищ милиционер, наговор чистой воды.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те дам наговор! И какой он тебе товарищ, скотина вороватая?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(Громко, командным тоном)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Так, успокоились все! Не мешайте мне работать! Составляю протокол дознания. Фамилия, имя, отчество?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b/>
          <w:b/>
          <w:bCs/>
          <w:lang w:val="ru-RU"/>
        </w:rPr>
      </w:pPr>
      <w:r>
        <w:rPr>
          <w:rFonts w:eastAsia="Times New Roman" w:cs="PT Astra Serif" w:ascii="PT Astra Serif" w:hAnsi="PT Astra Serif"/>
          <w:b/>
          <w:bCs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b/>
          <w:b/>
          <w:bCs/>
          <w:lang w:val="ru-RU"/>
        </w:rPr>
      </w:pPr>
      <w:r>
        <w:rPr>
          <w:rFonts w:eastAsia="Times New Roman" w:cs="PT Astra Serif" w:ascii="PT Astra Serif" w:hAnsi="PT Astra Serif"/>
          <w:b/>
          <w:bCs/>
          <w:lang w:val="ru-RU"/>
        </w:rPr>
        <w:t>Сцена одиннадцатая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 xml:space="preserve">Вечер. Горит фонарь над столом. За сценой раздаются строевые песни курсантов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 xml:space="preserve">на вечерней прогулке.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(Во двор входит Кикос, садится на парапет крыльца, начинает подпевать курсантам).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Идёт салдат па гораду-у … по незнакомой улица… и от красивых девушек вся улица светла...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(Из дома на крыльцо выходит Аврора)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О, ещё один певец на мою голову. Принял, что ли, где уже?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Аврорушка, дорогая. Сегодня у меня пара внучка родился ещё, вах. Вот с другом встретились, да? Взяли в универмаге на Базарной площади вина, закуски-макуски. Вино плохое, конечно, тьфу. Но где, где тут другое, скажи да, найти сегодня? Отметили немножечко, чуть-чуть, радость у меня такая, вах-вах!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Две внучки сразу, близнецы, одинаковые обе?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Не-ет.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Разные, стало быть, двойняшки?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eastAsia="Times New Roman" w:cs="PT Astra Serif" w:ascii="PT Astra Serif" w:hAnsi="PT Astra Serif"/>
          <w:color w:val="000000"/>
          <w:lang w:val="ru-RU"/>
        </w:rPr>
        <w:t>- Не-ет, я же говорю тебе пара… э... паравнучка, вот</w:t>
      </w:r>
      <w:r>
        <w:rPr>
          <w:rFonts w:eastAsia="Times New Roman" w:cs="PT Astra Serif" w:ascii="PT Astra Serif" w:hAnsi="PT Astra Serif"/>
          <w:lang w:val="ru-RU"/>
        </w:rPr>
        <w:t xml:space="preserve">. Один всего, но какая, вах.  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Правнучка, стало быть, родилась? Тебе сколько лет-то? Ты уже что, прадед?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(Кикос лезет в сумку, достает из неё бутылку)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Много уже. А может, и ты, Аврора-джан, со мной порадуешься за пара-внучка мою?  Тут вот остался полбутылки.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Нет, Кикосик, на ночь я не пью, потом буду всю ночь до ветру носиться. Но я, конечно, поздравляю тебя. Что и говорить, повод так повод. Ни упрекнуть, ни пожурить, ни подзатыльника влупить.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 бери в голову, это я на своём, на бабьем языке сама с собой перешёптываюсь.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(Кикос убирает бутылку, достаёт пакет с конфетами)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Тогда кушай конфеты, не отказывай, пожалуйста, мне,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Конфетку, другую я возьму. Это 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Маладец, Аврорушка. Шат шнохракал ем!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Эта я спасибо сказал тебе большой-большой на нашем языке.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 значит большой, сказал мне большой, я большой, значит?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Не-ет, я сказал спасибо большой тебе, я сказал.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я уж подумала. Хотя я и впрямь немаленькая. Так, что даже если ты и сказал…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Не-ет, я сказал, ты не поняла, вай-вай. Я хотел тебе только…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Ладно, проехали.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(Аврора садится рядом с Кикосом на парапет крыльца и начинает есть конфеты)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У-у, хорошие какие. Надо завтра сходить, тоже купить хоть полкило. Или килограмм? Нет, полкило хватит, а то я и так толстая.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Я так не сказал никогда, зачем ты?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А-а, всё равно толстая. Люблю я этот батончик. Вроде и недорого, и шоколада нет, какао одно, а вкусно. Так как назвали внучку?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Арусяк.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Маруся?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Не-ет, Ару-сяк.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Ару, это армянка типа, ару-ара,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Арусяк, это солнце светит, как это…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Солнечная?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Да, да, так, правильно!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Арусяк… Арусяк.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Ват чи енчум,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Я говорю, хорошо слушать такое красивое имя,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Пойдёт. Главное, чтобы красавица выросла.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Она очень красивая, мне дочка на переговорном говорила в трубка, просто сируныс, так и сказала.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Вот, Кикос, ты не обижайся, а язык у вас какой-то… дур... другой. Кто его придумал? Вот, говоришь ты на нём, а мне слышаться русские слова. И совсем это… ну не красивые. Ну что это, сиру-сиру-ныс? У нас это слово вон там исполняют, а по-вашему красавица выходит?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(Аврора показывает рукой на туалет в глубине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Э-э, что ты, Аврора-джан? При чём здесь зугаран,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Какой зураган?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Туалэт это - зугаран по-нашему!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(Кикос начинает злиться)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Ладно, не злись, я же просто так, совпадают на слух слова, и всё.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вот послушай ты меня: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(Кикос начинает тихо петь)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Ов Сирун Сирун…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 xml:space="preserve">Инчу Мотецар? (Зачем ты подошла?) </w:t>
        <w:br/>
        <w:t xml:space="preserve">Сртис Гахникэ, (Тайну моего сердца) </w:t>
        <w:br/>
        <w:t xml:space="preserve">Инчу Имацар? (Ты зачем узнала?) </w:t>
        <w:br/>
        <w:t xml:space="preserve">Ми Анмех Сиров, (Невинной любовью) </w:t>
        <w:br/>
        <w:t xml:space="preserve">Ес Кез Сиреци... (Я тебя полюбил) </w:t>
        <w:br/>
        <w:t xml:space="preserve">Байц Ду Анирав Давачанецир... (Но ты безжалостно предала) </w:t>
        <w:br/>
        <w:t xml:space="preserve">Ах, Ете Теснем, Орериц Ми Ор, (Ах, если однажды увижу) </w:t>
        <w:br/>
        <w:t>Ду Манес Галис Тхур У Молор... (Ты ходишь одинокая и печальная).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Во-от. Ну вот же. А ты сидишь и поёшь: идёт какой-то там солдат по городу. И эти там, за забором, ходят на ночь глядя, гуляют и орут как резаные, а тут душевная такая песня.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Да, хорошая песня, а первые слова там, Ов Сирун Сирун, это по-русски: о красавица, красавица. Так, наверно, переводится она.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про что хоть песня?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Там грустная история вся. Он её полюбил, за её красота, очень красивая была девушка: и глаза, и брови, и волосы. А она измену ему… и потом такой печальной стала она вся. Лицо грустное-грустное, глаза печальные-печальные, и плакать начала много, вай-вай. А он её жалеет очень и любит очень-очень.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Надо же, вон оно как? А я где-то эту песню уже слышала, но где?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Кино такой есть один, что ты, забыла?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Вспомнила, «Мимино» он называется. Там ещё бабы страшные в ресторане пели эту песню,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Нет, «Афоня» называется.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А, ну точно, «Афоня». Но пели бабы, и страшные!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Да, да. Это в «Мимино», который Валико. Там эту песню Фрунзик Мкртчян заказал, назло Мимино, который Валико.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Так, где же тогда бабы страшные были? Совсем ты меня запутал.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Бабы страшные в кино «Афоня» были, да. И такой смешной все они там, играют, поют и страшные. А вот ты, Аврорушка, просто сируныс. Ни то, что они там были.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Это как переводится, напомни, уже забыла?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Просто красавица ты.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Ну тогда пусть буду сирунис, уговорил. Сирунис я, сирунис... Тьфу ты, ну и язык у вас.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(Во двор вбегают два курсанта в форме, прячутся за сараем)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 это сейчас было?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 xml:space="preserve">- Где?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(Во двор вбегают офицер и два патрульных.)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(Обращается к офицеру)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Здрасьти вам. Что это вы, служивые, на ночь глядя к нам вот так вольненько, как ветерком занесло?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Добрый вечер. Тут к вам во двор двое забежали сейчас.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(Показательно пересчитывая на пальцах офицера и двоих патрульных)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Почему двое, трое вас ведь?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Нет, мы не в счёт.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Тогда получается ноль.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Тогда никого не было совсем-совсем,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Но я же… мы все вот тут видели, что они к вам, именно к вам во двор забежали?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Кто к нам? Я не видела никого. Ты не видел, Кикосик?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eastAsia="Times New Roman" w:cs="PT Astra Serif" w:ascii="PT Astra Serif" w:hAnsi="PT Astra Serif"/>
          <w:lang w:val="ru-RU"/>
        </w:rPr>
        <w:t>- Н</w:t>
      </w:r>
      <w:r>
        <w:rPr>
          <w:rFonts w:eastAsia="Times New Roman" w:cs="PT Astra Serif" w:ascii="PT Astra Serif" w:hAnsi="PT Astra Serif"/>
          <w:strike w:val="false"/>
          <w:dstrike w:val="false"/>
          <w:lang w:val="ru-RU"/>
        </w:rPr>
        <w:t>е-</w:t>
      </w:r>
      <w:r>
        <w:rPr>
          <w:rFonts w:eastAsia="Times New Roman" w:cs="PT Astra Serif" w:ascii="PT Astra Serif" w:hAnsi="PT Astra Serif"/>
          <w:lang w:val="ru-RU"/>
        </w:rPr>
        <w:t>ет, никого я не видел, не слышал, не запоминал их.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И он не видел. Так кто тогда забежал?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Ну что вы, женщина, мы за ними следом бежали и видели, как они с улицы именно в вашу калитку влетели. Вы не могли их не видеть. И вы мужчина тоже.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(Возбуждённо)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Слушай сюда, командир. Я не видел, она не видел. Кто влетели, куда влетели? Зачем ты к нам пришёл,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Ну вы поймите. Они нарушители дисциплины. Они… они в самовольной отлучке находятся. Я обязан их задержать и доставить в училище.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Обязан, доставляй хоть куда. Хоть к кому. Только нет их тут. Не-ту.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Нет, ну так нельзя, женщина.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что нельзя? Хочешь, вон, возьми Кикоса и доставь в училище своё.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(Поворачивается лицом к Кикосу)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Ты пойдёшь на доставку в училище?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eastAsia="Times New Roman" w:cs="PT Astra Serif" w:ascii="PT Astra Serif" w:hAnsi="PT Astra Serif"/>
          <w:lang w:val="ru-RU"/>
        </w:rPr>
        <w:t>- Нет, я свою службу отслужил давно-давно. Хватит мне.</w:t>
      </w:r>
      <w:r>
        <w:rPr>
          <w:rFonts w:eastAsia="Times New Roman" w:cs="PT Astra Serif" w:ascii="PT Astra Serif" w:hAnsi="PT Astra Serif"/>
          <w:color w:val="000000"/>
          <w:lang w:val="ru-RU"/>
        </w:rPr>
        <w:t xml:space="preserve"> Я уже старый. Я пара...дед уже опять сегодня.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color w:val="000000"/>
          <w:lang w:val="ru-RU"/>
        </w:rPr>
      </w:pPr>
      <w:r>
        <w:rPr>
          <w:rFonts w:eastAsia="Times New Roman" w:cs="PT Astra Serif" w:ascii="PT Astra Serif" w:hAnsi="PT Astra Serif"/>
          <w:color w:val="000000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Во-от. Он отслужил, я не служивая, ну никак, сам видишь. Так что иди, голубок, со своими воронятами с нашего двора.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Они у вас в доме, наверное, прячутся. Я могу пройти осмотреть?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Почему?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Ну-у… я там только полы намыла, куда же ты по мокрому пойдешь-то? Натопчешь своими грязными сапожищами ещё.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Почему это грязными?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ты по ямам, да канавам гоняешься весь день за курсантами вашими, откуда же они у тебя чистыми-то будут?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Ничего вы там не мыли, кто на ночь моет полы?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Я мою. Чистоту люблю, даже в темноте! Понятно тебе?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И тем не менее, я вынужден буду зайти посмотреть, хотя бы на лестнице, до второго этажа.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Нет, голубок, не пущу я тебя, как ни проси.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 Ну что мне, милицию вызывать,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и вызывай, если так надо.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 значит вызывай?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то, напугал он королеву зеркалом, ха-х! Вызывай. А хочешь, я сама вызову?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Что значит, сама вызову?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А то, позвоню и скажу, что к нам в дом пьяный офицер с дружками своими рвётся. Любви ищет у нас, слабых и беззащитных женщин. Вмиг Стасик примчится и отведёт тебя, куда там вы ходите в училище, на губу вашу, вот? Или нет, к себе на кичу, в клетку. И будешь ты там сидеть как голубок и горевать, баланду клевать.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Какой ещё Стасик?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Увидишь какой, познакомишься с ним. Участковый наш, Станислав Иванович. Фуражка у него тоже есть, только околышек на ней красный будет, стало быть, милицейский.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Вы… вы ведёте себя как… как…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(Наступая всем телом на лейтенанта)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- Как кто, а, ну как кто?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 xml:space="preserve">- Стыдно вам должно быть.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(В комнате на втором этаже включается свет, освещая всех присутствующих на крыльце)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(Рассматривая офицера)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</w:rPr>
        <w:t xml:space="preserve">- </w:t>
      </w:r>
      <w:r>
        <w:rPr>
          <w:rFonts w:cs="PT Astra Serif" w:ascii="PT Astra Serif" w:hAnsi="PT Astra Serif"/>
          <w:lang w:val="ru-RU"/>
        </w:rPr>
        <w:t>А ну постой, стыдящий меня... Чего это мне твоя фотокарточка уж больно знакома?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(Испуганно отступая назад)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Что значит знакома?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точно, Кикосик, смотри-ка. Так это же он!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Кто я... он?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 он, и нос такой же длинный. А я в темноте и не разглядела сначала. Ну надо же?!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При чём здесь мой нос? И что вы вообще?..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>- Ты сам-то</w:t>
      </w:r>
      <w:r>
        <w:rPr>
          <w:rFonts w:cs="PT Astra Serif" w:ascii="PT Astra Serif" w:hAnsi="PT Astra Serif"/>
          <w:lang w:val="en-US"/>
        </w:rPr>
        <w:t xml:space="preserve"> н</w:t>
      </w:r>
      <w:r>
        <w:rPr>
          <w:rFonts w:cs="PT Astra Serif" w:ascii="PT Astra Serif" w:hAnsi="PT Astra Serif"/>
          <w:lang w:val="ru-RU"/>
        </w:rPr>
        <w:t>аше, Коломенское артучилище</w:t>
      </w:r>
      <w:r>
        <w:rPr>
          <w:rFonts w:cs="PT Astra Serif" w:ascii="PT Astra Serif" w:hAnsi="PT Astra Serif"/>
          <w:lang w:val="en-US"/>
        </w:rPr>
        <w:t xml:space="preserve"> </w:t>
      </w:r>
      <w:r>
        <w:rPr>
          <w:rFonts w:cs="PT Astra Serif" w:ascii="PT Astra Serif" w:hAnsi="PT Astra Serif"/>
          <w:lang w:val="ru-RU"/>
        </w:rPr>
        <w:t>заканчивал, голубок?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вам не голубок…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Отвечай быстро, как учили!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Ну, допустим, а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Допустим… не допустим, а так точно! И когда у тебя выпуск был из вашего училища?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Год назад, а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Нет, ну, точно он, Кикос, я его узнала.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Что вы узнали? Что значит - 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Ты он и есть. Эх ты, сам-то ты тогда бегал, как заяц по садам-огородам… а сейчас, стало быть, в охотники подался?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бегал я, с чего вы это взяли?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взяла? Так это ты взял девку и хлопнул.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(Отступая назад)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Вы, наверное, меня с кем-то спутали, женщина?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Ага, спутала. У меня, как сейчас перед глазами картинка: ты с Веркой, этой… дочкой Таисьи, соседки… ты ведь тогда устроил поблядки в сарае, тут за забором на проезде Артиллеристов?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(Озираясь по сторонам)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Не... не было такого, вы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Ах, не было? Да видела я твой нос длинный этот при лунном свете. И как ты там пыжился, потел на Верке, видела. Всё видела. А та, дура, хрюкала под тобой: ай, ой, ай, ах… А ты потом и не появлялся после того. А Верка рыдала… А как мать её узнала за всё это, и била её штакетником за бесстыдство. А тебя и след простыл. И вот он, красавчик носатый, проявился. Офицер теперь уже, правильный весь такой, курсантов теперь сам ловит. Нарушают они, видите ли? А сам не нарушал, когда Верку сношал?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Прекратите нести чушь, женщина, тем более при подчинённых!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я вот сейчас Таисью покличу, пусть с Веркой придут сюда, на опознание носа твоего и всего остального, чего ты её дочке в сарае показывал, и не только показывал. Вот мы и определимся, ты это или нет. Верка-то узнает тебя сразу, если я узнала. А она-то точно узнает.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(Обращаясь к курсантам)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Товарищи курсанты, идите на улицу, ждите меня там, пока я это… это недоразумение не выясню.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(Курсанты уходят в сторону калитки)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Ишь ты, отправил их вон. Стыдно стало?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(Подрёмывая)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эта он или нет был там, Аврора-джан?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Он, точно он.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не я это, вы что? Столько времени прошло, а вы как будто помните меня каждый день?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(Потягиваясь всласть)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Такое не забудешь, голубок. У меня волосы дыбом стояли, пока смотрела, как вы там выкрутасили. И так, и сяк, и наперекосяк.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(Делает ещё шаг назад, в сторону выхода со двора)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Не был я там, сколько раз вам говорить?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i/>
          <w:i/>
          <w:iCs/>
          <w:lang w:val="ru-RU"/>
        </w:rPr>
      </w:pPr>
      <w:r>
        <w:rPr>
          <w:rFonts w:eastAsia="Times New Roman" w:cs="PT Astra Serif" w:ascii="PT Astra Serif" w:hAnsi="PT Astra Serif"/>
          <w:i/>
          <w:iCs/>
          <w:lang w:val="ru-RU"/>
        </w:rPr>
        <w:t>(Хватает его за руку)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не дёргайся ты. Не буду я Таську звать. Что дочь её, что она сама, ещё те лярвы. Верка съехала куда-то, давно не видать. Таська пьёт, зараза, как… прости Господи. Что же я, не понимаю? Сучка не захочет, кобель не вскочит. Да и не первый ты был, поди, у неё, так?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Ну… я… Можно я не буду отвечать?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и не отвечай, что там? Я-то знаю, ты знаешь, Кикос теперь, вон, тоже знает.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(Аврора толкает снова задремавшего Кикоса)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Кикос?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Да, а что такое?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/>
        </w:rPr>
        <w:t>- А ничего, спи. У него, вон, внучка,</w:t>
      </w:r>
      <w:r>
        <w:rPr>
          <w:rFonts w:cs="PT Astra Serif" w:ascii="PT Astra Serif" w:hAnsi="PT Astra Serif"/>
          <w:color w:val="FF3838"/>
          <w:lang w:val="ru-RU"/>
        </w:rPr>
        <w:t xml:space="preserve"> </w:t>
      </w:r>
      <w:r>
        <w:rPr>
          <w:rFonts w:cs="PT Astra Serif" w:ascii="PT Astra Serif" w:hAnsi="PT Astra Serif"/>
          <w:color w:val="000000"/>
          <w:lang w:val="ru-RU"/>
        </w:rPr>
        <w:t>вернее правнучка уже родилась на днях</w:t>
      </w:r>
      <w:r>
        <w:rPr>
          <w:rFonts w:cs="PT Astra Serif" w:ascii="PT Astra Serif" w:hAnsi="PT Astra Serif"/>
          <w:lang w:val="ru-RU"/>
        </w:rPr>
        <w:t>, он и пьян от радости и вина.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(Жалостливо)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У меня дочка тоже родилась, недавно, в... в июле.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Вишь как, все рожают, все рождаются. Все жить хотят,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Это 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Тебя звать-то как, лейтенант?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(Озираясь по сторонам)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Меня?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что ты такой трусливый-то? Ты же офицер. А суетишься, как курсант-первогодка.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Почему трусливый? Александр меня зовут.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Так что, Сашок, курсантов ваших тут нет. А если, голубок, и были, то скорее всего туда, через забор перепрыгнули и через тот самый двор, слышишь, тот самый говорю, на проезд Артиллеристов убежали. Аккурат мимо того самого сарая, что я… ну, ты помнишь,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Лейтенант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Ну, нет, так нет. Я пойду?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Иди, иди, лейтенант Александр. Фамилию спрашивать не буду, а то ещё, молодой отец, не дай бог в обморок упадёшь прямо тут, рядом с Кикосом моим спящим. Твои воронята тебя там, поди, заждались на улице. И мы с Кикосом пойдём по домам. Засиделись мы тут с тобой. В училище, вон, уже давно отбой протрубили. Спать пора.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(Лейтенант быстрым шагом уходит в калитку со сцены)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(Идёт к сараям)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Эй вы, нарушители дисциплины. Вылезайте уже. А то будете, как чумазоиды, грязно там у нас.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i/>
          <w:iCs/>
          <w:lang w:val="ru-RU"/>
        </w:rPr>
        <w:t xml:space="preserve">(Из-за сарая выходят </w:t>
      </w:r>
      <w:r>
        <w:rPr>
          <w:rFonts w:eastAsia="Andale Sans UI;Arial Unicode MS" w:cs="PT Astra Serif" w:ascii="PT Astra Serif" w:hAnsi="PT Astra Serif"/>
          <w:i/>
          <w:iCs/>
          <w:color w:val="auto"/>
          <w:kern w:val="2"/>
          <w:sz w:val="24"/>
          <w:szCs w:val="24"/>
          <w:lang w:val="ru-RU" w:eastAsia="zh-CN" w:bidi="ar-SA"/>
        </w:rPr>
        <w:t>Володя</w:t>
      </w:r>
      <w:r>
        <w:rPr>
          <w:rFonts w:cs="PT Astra Serif" w:ascii="PT Astra Serif" w:hAnsi="PT Astra Serif"/>
          <w:i/>
          <w:iCs/>
          <w:lang w:val="ru-RU"/>
        </w:rPr>
        <w:t xml:space="preserve"> и ещё один курсант)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Здрасьте, Аврора Ма... ма...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lang w:val="ru-RU"/>
        </w:rPr>
      </w:pPr>
      <w:r>
        <w:rPr>
          <w:rFonts w:eastAsia="Times New Roman"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Ага, мама я ваша нынче, спасла своих деток блудливых от кары зловещей патрульной. К Зинке, что ли, пришли опять?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Ага, к ней.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 не боишься ведь? Настоящий грузин.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color w:val="000000"/>
          <w:lang w:val="ru-RU"/>
        </w:rPr>
        <w:t xml:space="preserve">- Нет, я наполовину грузин. </w:t>
      </w:r>
      <w:r>
        <w:rPr>
          <w:rFonts w:cs="PT Astra Serif" w:ascii="PT Astra Serif" w:hAnsi="PT Astra Serif"/>
          <w:color w:val="FF3838"/>
          <w:lang w:val="ru-RU"/>
        </w:rPr>
        <w:t xml:space="preserve">               </w:t>
      </w:r>
      <w:r>
        <w:rPr>
          <w:rFonts w:cs="PT Astra Serif" w:ascii="PT Astra Serif" w:hAnsi="PT Astra Serif"/>
          <w:color w:val="2A6099"/>
          <w:lang w:val="ru-RU"/>
        </w:rPr>
        <w:t xml:space="preserve">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А по мне, так на все сто. Смел, горяч и недурён собой. Так же, поиграешь с Зинкой, как этот лейтенант тогда с Веркой? И ту-ту в эту…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У нас с Зиной всё серьёзно пока.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(Указывая на второго курсанта)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Вот именно, что пока. А что же ты, серьёзный, с этим припёрся тогда, он тоже серьёзно с ней?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- Нет, он просто… он...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Что просто? Что ты всё время с собой просто всяких приводишь сюда? Боишься один, что-ли?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Почему боюсь, просто...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Курсант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это, я не с ним… я рядом бежал от патруля... и мы это... встретились с ним на пути и убегали потом оба от патруля, я в другое место шёл, вообще-то, сначала.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Идите уже по своим местам. Замучили вы женщину, слабую, беззащитную, то есть меня такую вот.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cs="PT Astra Serif" w:ascii="PT Astra Serif" w:hAnsi="PT Astra Serif"/>
          <w:lang w:val="ru-RU"/>
        </w:rPr>
        <w:t>(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  <w:r>
        <w:rPr>
          <w:rFonts w:cs="PT Astra Serif" w:ascii="PT Astra Serif" w:hAnsi="PT Astra Serif"/>
          <w:lang w:val="ru-RU"/>
        </w:rPr>
        <w:t xml:space="preserve"> спешно идёт в дом, курсант, крадучись к калитке и выбегает со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(Оборачиваясь на ходу)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Спасибо, а Зина дома?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Дома, жаних с гор!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Andale Sans UI;Arial Unicode MS" w:cs="PT Astra Serif"/>
          <w:color w:val="auto"/>
          <w:kern w:val="2"/>
          <w:sz w:val="24"/>
          <w:szCs w:val="24"/>
          <w:lang w:val="ru-RU" w:eastAsia="zh-CN" w:bidi="ar-SA"/>
        </w:rPr>
      </w:pP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Володя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Я не жених пока, и не с гор я в общем-то, я из Риги.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/>
        </w:rPr>
        <w:t xml:space="preserve">- Господи, что они там с вами делают? Вы ведь уже все там кони на гоне. А они вас за забор. И бром вас не берёт, и забор не останавливает. Одно слово - природа своё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ar-SA"/>
        </w:rPr>
        <w:t>требует</w:t>
      </w:r>
      <w:r>
        <w:rPr>
          <w:rFonts w:cs="PT Astra Serif" w:ascii="PT Astra Serif" w:hAnsi="PT Astra Serif"/>
          <w:lang w:val="ru-RU"/>
        </w:rPr>
        <w:t xml:space="preserve">. Молодость, она и в Африке молодость. И в Армении, да Кикосик? Ну, </w:t>
      </w:r>
      <w:r>
        <w:rPr>
          <w:rFonts w:cs="PT Astra Serif" w:ascii="PT Astra Serif" w:hAnsi="PT Astra Serif"/>
          <w:color w:val="000000"/>
          <w:lang w:val="ru-RU"/>
        </w:rPr>
        <w:t>пошли спать, прадедушка.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(Аврора берёт под руку Кикоса и тащит его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(Напевая негромко)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Эх, молодость моя-а-а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Белоруссия,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Молодость моя,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Белоруссия…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Кикос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/>
        </w:rPr>
      </w:pPr>
      <w:r>
        <w:rPr>
          <w:rFonts w:cs="PT Astra Serif" w:ascii="PT Astra Serif" w:hAnsi="PT Astra Serif"/>
          <w:i/>
          <w:iCs/>
          <w:lang w:val="ru-RU"/>
        </w:rPr>
        <w:t>(Подпевает Авроре)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Моладасть мая…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  <w:t>- Да заткнись ты, люди спят уже!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/>
        </w:rPr>
      </w:pPr>
      <w:r>
        <w:rPr>
          <w:rFonts w:cs="PT Astra Serif" w:ascii="PT Astra Serif" w:hAnsi="PT Astra Serif"/>
          <w:lang w:val="ru-RU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color w:val="000000"/>
          <w:lang w:val="ru-RU" w:bidi="zxx"/>
        </w:rPr>
      </w:pPr>
      <w:r>
        <w:rPr>
          <w:rFonts w:cs="PT Astra Serif" w:ascii="PT Astra Serif" w:hAnsi="PT Astra Serif"/>
          <w:b/>
          <w:bCs/>
          <w:color w:val="000000"/>
          <w:lang w:val="ru-RU" w:bidi="zxx"/>
        </w:rPr>
        <w:t>Сцена двенадцатая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День. Во дворе. Аврора что-то делает в сарае.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(Во двор входит Леонид, идёт в дом. Останавливается и прислушивается на площадке 1-го этажа.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Далее заходит к себе в комнату. Из своей комнаты выходит Дмитрий)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Ребята, я быстро, одна нога здесь, другая там. Гитару не трогайте, струны опять порвёте.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(Сбегает по лестнице, роняет и поднимает сумку-авоську)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Да что ты падаешь, не держишься в руках!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(Дмитрий выбегает из дома и удаляется в сторону калитки на выход со двора.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В это время из сарая выходит Аврора, идёт к столу, несёт что-то в ведре.)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О, помчался за пойлом опять, трубадур.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присаживается на лавку у стола)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И как его печень столько пропускает гадости этой? И столько лет уже пропускает, а ему хоть бы хны.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(Из комнаты выходит Зиночка, спускается по лестнице, на площадке 1-го этажа наклоняется, чтобы завязать шнурок на ботинке, прислушивается, затем прислоняется ухом к двери комнаты в центре)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Так, капусту в погреб отнесла, Дрянь, конечно, рано ещё её квасить. А, съестся, надо же что-то есть. И Стасик наверняка попросит принести им на закусон. Посижу минут пять и пойду ужинать, потом просмотрю фильм по телевизору. Вот такая культурная программа женщины на вечер.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(Из подъезда выбегает Зиночка и испуганно подходит к Авроре)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с тобой, Зинуля?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Там, там…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Где там?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Там, в квартире в средней, на первом, кто-то есть там.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 чего ты взяла, там же закрыто?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спускалась уже, а у меня шнурок развязался. Я наклонилась завязать, 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показывает жестами, за что схватили)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Что, а? Тебя кто-то схватил за… за эту?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там что-то упало, и кто-то закряхтел негромко.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Господи, свят-свят, там же покойница наша…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(Из подъезда вышел Леонид и, проходя мимо стола в сторону туалета, остановился)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Здравствуйте, Аврора Маэ…Маиэлов…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Маэльсовна она.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Леонид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именно… Здравствуйте и вы, Зиночка, тоже.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Тише ты, Леонид, тут вон…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вон?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может, тебе, деточка, показалось,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я отчётливо слышала: бум и кхря.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показалось?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Зинка говорит вон, что в квартире Пряниковой… покойницы, царствие ей небесное, кто-то есть.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(Озираясь на дом)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знаете, я после того вора у нас тут постоянно прислушиваюсь. И мне тоже сегодня показалось, что кто-то в квартире Пряниковых есть. И Зина тоже, выходит, слышала.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кто там может быть?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Кто-кто, воры, кто ж ещё? Ни приведение же?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же они повадились дом наш грабить-то?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кто же их поймёт, уголовников этих?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Слушайте, а, может, кто из наших жильцов в лотерею «Спортлото» выиграл тыщу, другую, и молчит? А они прознали, и лезут и лезут, лезут и лезут.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выиграешь тут. Сколько ни старался, за всю жизнь два рубля только выиграл. А сколько отдал за билеты эти лотерейные? И не сосчитать.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если, правда, приведение?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Какое, к лешему, привидение? Побойся Бога, Зинка! Ты хоть крещёная, или как?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Крещёная я, только при чём здесь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при том, я вот на днях читала кое-что, и там сказано было…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отодвигает Зиночку в сторону и говорит ей на ухо, чтобы не слышал Леонид)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Призраки сами по себе маленькие такие, как... как фига вот, появятся и быстро исчезают, особенно если кто с верой Божьей перекрестился сразу.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(Леонид уходит в сторону туалета)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(Крестясь по католическим канонам слева направо)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Господи… господи...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(Хватая её за руку)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Тебя где крестили-то? Что ты всё перепутала, глупая… наоборот надо. Справа налево.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я не знаю, как там надо… я ведь комсомолка, к тому же…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тоже в партию верю нашу, а только по мне, так лишним не будет и к Богу нашему с крестным знамением разок-другой обратиться.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говорить ему что надо?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Богу.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Молча перекрестись и всё. Или нет, скажи так: Господи, спаси и сохрани и… и хватит с тебя. Сказала тихо и перекрестись.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(К столу подходит Леонид)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что вы решили делать?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делать, надо идти и смотреть, кто там есть.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 пойду, я боюсь.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и Зиночка обе плавно переводят взгляд на Леонида)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вы на меня обе смотрите? Я должен идти по-вашему?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(Показывая на Зиночку открытой ладонью)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кто, не ребёнок же?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как-то, мне что-то…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вот, что ты заблеял, как теля малое? Калитку делать - инвалид, дверь Диме сломать-больной, посмотреть, кто там - трус несчастный. Ты мужик или балалайка, Лёня?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(Во дворе появляется Дмитрий с полной сумкой в руках)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А, может, Дима? Он офицер геройский, ему сам Бог велел.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Ему нынче сам чёрт пить велел и только, прости, Господи… Хотя постойте-ка.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встаёт, машет рукой и зовёт к себе Дмитрия)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Димка, а ну, иди сюда!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это за иди, зачем это иди?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Иди, не бойся, не отниму я твоё пойло. К тебе дело есть.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Какое ещё дело? Я занят сильно... очень.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Слушай, сходи в комнату покойницы Пряниковой,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Зачем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просто, зайди, посмотри, как там всё сейчас?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скажите вы, для чего?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просто, посмотришь, то-сё и всё.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пойму я вас, что мне там делать, в чужой квартире?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Экий ты, Дмитрий, непонятливый, Аврора Маэловна просит…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Маэльсовна.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не перебивай ты старших, Зинка!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что за бескультурье у современной молодёжи? Так вот, что тебе стоит, Дима? Заходишь, обходишь по комнате и выходишь. И всего делов!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Тебе это лично надо, Леонид?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если хочешь, да, мне лично.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Тогда рупь.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Дима, при чём здесь рубль, и почему целый рубль сразу?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а сколько тогда?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я вообще должен деньги тебе давать? Ты просто, как житель нашего дома, как офицер, в конце концов, хоть и бывший уже, зайдёшь в эту комнату.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(Дмитрий ставит сумку с бутылками на стол)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Дмитрий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Так, граждане-соседи. Что-то тут не так. А вы мне всю обстановку на нашем полигоне докладываете?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(Принюхиваясь показательно к Дмитрию)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Какую ещё тебе обстановку? Фу-у, опять от тебя троекратным перегаром, как… как…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Мы не об этом сейчас, хотя запах действительно сильный от тебя, Дима. Просто тебе нужно зайти и посмотреть.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Тебе нужно, ты и иди, а я только за рубль, не меньше.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Димка, хорошо, я в следующий раз, перед приездом Лариски твоей, без торта помою у тебя. А ты сегодня сходи туда,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там такое?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Там… там... привидение.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(Аврора ищет, куда перекреститься)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Дима, там что-то есть такое, прости, Господи...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(Леонид молча кивает головой в сторону дома)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Та-а-ак. Я что-то не пойму. Перегар от меня, значит, прёт, а вы тут, как пьяные все трое, и без перегара несёте ахинею про приведение какое-то. Вы что, совсем очумели? Осеннее обострение у вас коллективное?  Психи недоделанные!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при чём здесь это, Дмитрий. И я, и Зиночка, мы оба... слышали. Понимаешь ты, оба слышали, что там, в комнате у этой... кто-то есть. Определённо кто-то там...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вы, Аврора Маэльсовна, слышали?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Я? Я не слышала. Но они-то слышали… и оба. А я… Я, вон, на днях на окна её смотрела с улицы, и тоже испугалась было. Меня оторопь даже взяла, ноги подкосились, молиться стала с перепугу…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Та-ак. Значит, вы хотите сказать, что там приведение?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кто же ещё?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ну Аврора Ма…, она говорит, что там может быть и вор, конечно.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вор, что тут такого?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прям считаете, что опять воры к нам пожаловали? Значит, объясняю всем присутствующим, запомните: снаряд в одну воронку дважды не падает.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 чём здесь снаряд какой-то?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при том! На днях нас… э-э, Кикоса хотели обокрасть? Хотели. А думаете воры, они совсем дурные? Да теперь они нас стороной год обходить будут, а то и дольше. Они же по всей своей шобле воровской растрезвонили, что у нас по адресу такому-то вора поймали. Они теперь Аврору Маэльсовну, с её вилами, на всю жизнь запомнили, как… как…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кого?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смелую женщину! А вы что подумали?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так и подумала.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(Берёт свою сумку с бутылками)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Вот. Так что, не забивайте себе голову и, как говорится, спите спокойно, дорогие товарищи. А я пошёл, мне надо уже срочно...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 тобой поспишь, скоро концерт будет,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Дима, подожди, не уходи.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же с комнатой и этим… приведением, дядя Дима,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хватит вам, Димка правильно говорит. И я с вами тут повелась на страшилки дурацкие.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Вам хорошо, вы с ним не слышали ничего, а мы…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Достали! Меня люди ждут, а я тут с вами…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Дима, иди! Христом-Богом просим мы тебя все. Зайди, и потом всех этих двух малахольных носом ткни туда. Я не в счёт.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(Протягивает сумку с бутылками Леониду, потом Авроре)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Держите… нет вы… нет, с собой возьму. Где ключ от комнаты, Аврора Маэльсовна?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(Ласково)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Там, Димочка, сбоку у петли её двери. Висит там на гвоздике, сразу и найдёшь.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 xml:space="preserve">(Дмитрий хватает сумку, звеня бутылками, и спешно идёт в дом.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Остальные, немного поотстав, семенят за ним)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Дмитрий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(Останавливается на крыльце и, хохоча громко в сторону идущих сзади)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вы куда? А если укусит вас? Ха-ха!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 xml:space="preserve">(Аврора, Зиночка и Леонид послушно возвращаются к столу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и рассаживаются напротив друг друга, переглядываясь испуганно в ожидании)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Пошёл сам.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не боится. А вы, Леонид…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Леонид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я, ну что я, Зиночка? Я простой инженер, без военного образования, даже в армии не служил, не довелось. В моё время в военкомате говорили, что солдат нам сейчас много не нужно, война кончилась, своих девать некуда, иди, учись, я и пошёл в техникум.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Дохлый ты, небось, был, вот тебя и не взяли. Запел он тут: не нужен, много их там было. Много - не мало.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Леонид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(Оглядываясь на дом)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ну и по здоровью отбор раньше был ого-го какой, как сейчас в космос подбирают. Вон, все курсанты здоровые, как кони. Все на подбор. Да, Зина?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 откуда знаю?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(Ехидно щурясь)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да-да. Ой, ты-то, Зинка, и не знаешь,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 xml:space="preserve">(Из подъезда на крыльцо выходит Дмитрий, волоча за шиворот Кикоса,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у которого в руках миноискатель)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Смотрите, кого там Димка тащит сюда?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(Все трое бросились к крыльцу)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ваше приведение, товарищи соседи! Принимайте тёпленькое, волосатенькое. Чуть бутылки из-за него не разбил, хотел улизнуть, старый чёрт.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Кикос, ты? Ты что там делал? И что это у тебя за железка в руках?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это миноискатель, граждане и гражданки гражданские, не военные. Ты где его взял, Кокос?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Мне друг мой дал, из училища вон, на время. Я только посмотреть, что там, туда-сюда.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зачем в квартиру чужую залез, недоразвитый?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Наверное, клад он там искал, не иначе.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хотел… там стены посмотреть, туда-сюда, может, в них есть какие деньги, золото какое.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 чего ты взял, что у покойницы Пряниковой клад должен быть?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(Посмеиваясь)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я, кажется, понял. На прошлой неделе по телевизору показывали кино «12 стульев», наверное, Кикос насмотрелся и решил, что у неё… у этой... тоже что-то спрятано.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Кикос, вы что, кино смотрели?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Смотрел, и что? Я люблю кино смотреть. Нельзя, что ли, смотреть?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Смотреть можно, а в квартиру зачем влез?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так думал, а вдруг? Никто же не смотрел у неё, а она старая была, могла накопить и положить там. Потом забыла, умерла, и всё.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Господи, сумасшедший дом, не иначе!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(Дмитрий, звеня бутылками, поспешил в дом, Зиночка и Леонид вместе смеются навзрыд за столом)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(Вслед уходящему Дмитрию)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Димка, смотри у меня, чтоб никаких концертов сегодня!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Постараюсь, а за вами обещанная уборка! Мне, кстати, послезавтра надо будет, Ларисон приезжает!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Ладно, обещала, сделаю! А ты, приведение в штанах… тебя, конечно, следовало Стасику отдать на растерзание. Дал бы он тебе пять лет, за то, что в чужую квартиру влез. И ты бы свою глубокую старость встретил в тюрьме.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надо в тюрьму, вах.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 уже, кладоискатель хренов.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тоже побежала.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 Володьке,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 нему позже.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(Зиночка убегает к калитке и со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(Зиночке вслед)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Вот, а Томка говорит, она не такая. Бегают к ним, как на верёвочке привязанные. Что за время, что за нравы?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тринадцатая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Поздний вечер. За столом во дворе сидят и играют в лото: Аврора, Анна, Леонид,  Кикос.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Из окна комнаты Лаптевых раздаются песни под гитару.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Барабанные палочки!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Сколько?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Леонид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Одиннадцать.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Квартира у меня, давай по одной!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Опять у вас, а мне что-то, ну, никак.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Восемь, кобыла!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почему вдруг восьмёрку назвали кобылой?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(Показывает пальцем на окно Лаптевых)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Смотри-ка, сегодня его на лирику потянуло, спокойные песни нынче выдаёт.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Туда-сюда, шестьдесят девять!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Подождите, ещё не вечер, как только мы разойдёмся, он…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он, и разойдётся. Видать, ещё не всё выпили.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Сорок восемь, половинку просим.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Сколька?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Сорок восемь. Да вон же, у вас есть сорок восемь. И восемь тоже было, а вы, Кикос, не закрыли её.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была? Когда была?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два хода назад восьмёрка была.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(Поднимает бочонок, показывает Кикосу)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вот же, я же говорил - кобыла. Была кобыла'.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Кабыла', мабыла'. Путаешь нас тут всех,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мне нравится, когда так кричат. А то одни цифры, тоскливо уж больно. А тут, на что похожа цифра, то и говорят.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Бычий глаз, десять.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десять,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Ути-ути, двадцать два! Трое в лодке три.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Кончила, низ!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(Аврора приподнимается с лавки и загребает мелочь к себе поближе)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Вай, вай. Опят проиграл. Не буду больше играть с вами. Никогда ни разу не взял я ничего совсем.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ты половину клеток не закрываешь. Как тут выиграешь-то?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я не закрываешь, зачем так говоришь?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вас надо спросить, я всё время вам подсказываю, когда замечаю, что вы не закрыли.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ты не слышишь, не видишь, и ещё засыпаешь там, сидишь.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Вай-вай, Аврора-джан, зачем так говоришь. Я что, совсем больной, что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пёс тебя знает, справку ты не показывал. Ну что, ещё раз, или хватит на сегодня?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Давайте ещё одну, и финиш.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кричать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давайте снова 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-Ты, Леван, просто кричи, не надо эти Кабыла', мабыла'.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Не-ет! Пусть кричит, как надо. Это игра «Лото», а не считалки пионерские!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зачем? Я же... видишь, как мне трудно так ставить.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И имя у меня Леонид, а не Ливан, попрошу не путать.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Какая разница, лучше, вон, говори правильно, какое число на бочке написано.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(Грозно, нависая над Кикосом всем телом)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Сказала так кричать, значит, так! Начинай, Лёня, мы готовы.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Ух, ты, ну и начало! Кол - один. Надо же, по счёту. Опять двадцать пять! Два притопа три прихлопа - двадцать три! Очко, на хлеб на молочко!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Сколько это?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Двадцать один, вот же есть, ставьте пуговицу.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(Из дома выходит Морева, подходит к столу)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Люди дорогие, Зина моя пропала.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(Опускает на стол мешок с бочонками)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пропала?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Куда пропала?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Зачем прапала,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(Начинает плакать)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Она должна была в десять прийти, а уже одиннадцать пятнадцать.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Леонид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Ого, сидим, эту последнюю, и всё. Валенки шестьдесят шесть!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погоди ты!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Сколько?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Шестьдесят шесть.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Так, может, она где загуляла?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где загуляла. Она у меня что, гулящая?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Хотя нет, я не замечала. А я бы заметила, я бы заметила...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Вот-вот. Она, край, пол-одиннадцатого дома всегда. А скоро уже двенадцать будет.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Уж полночь близится, а Зиночки всё нет.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замолчи ты, не до шуток твоих сейчас!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ты мне рот затыкаешь?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Тебя не заткнёшь, так будешь дурь несусветную нести.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Хватит, опять лаетесь! А куда она нынче пошла вечером?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 кино, в «Восток», туда, на Зайцева.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вы, дело молодое. Придёт, куда она денется? Давайте доиграем. У меня уже четыре бочонка на картах. Моя игра, как пить дать.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(Из окна Лаптевых громко)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</w:t>
      </w:r>
      <w:r>
        <w:rPr>
          <w:rFonts w:cs="PT Astra Serif" w:ascii="PT Astra Serif" w:hAnsi="PT Astra Serif"/>
          <w:color w:val="202122"/>
          <w:lang w:val="ru-RU" w:bidi="zxx"/>
        </w:rPr>
        <w:t>Родная, родная, родная земля,</w:t>
      </w:r>
      <w:r>
        <w:rPr>
          <w:rFonts w:cs="PT Astra Serif" w:ascii="PT Astra Serif" w:hAnsi="PT Astra Serif"/>
          <w:lang w:val="ru-RU" w:bidi="zxx"/>
        </w:rPr>
        <w:br/>
      </w:r>
      <w:r>
        <w:rPr>
          <w:rFonts w:cs="PT Astra Serif" w:ascii="PT Astra Serif" w:hAnsi="PT Astra Serif"/>
          <w:color w:val="202122"/>
          <w:lang w:val="ru-RU" w:bidi="zxx"/>
        </w:rPr>
        <w:t>Холмы и равнины, леса и поля!</w:t>
      </w:r>
      <w:r>
        <w:rPr>
          <w:rFonts w:cs="PT Astra Serif" w:ascii="PT Astra Serif" w:hAnsi="PT Astra Serif"/>
          <w:lang w:val="ru-RU" w:bidi="zxx"/>
        </w:rPr>
        <w:br/>
      </w:r>
      <w:r>
        <w:rPr>
          <w:rFonts w:cs="PT Astra Serif" w:ascii="PT Astra Serif" w:hAnsi="PT Astra Serif"/>
          <w:color w:val="202122"/>
          <w:lang w:val="ru-RU" w:bidi="zxx"/>
        </w:rPr>
        <w:t>Ты доброй судьбою на счастье дана,</w:t>
      </w:r>
      <w:r>
        <w:rPr>
          <w:rFonts w:cs="PT Astra Serif" w:ascii="PT Astra Serif" w:hAnsi="PT Astra Serif"/>
          <w:lang w:val="ru-RU" w:bidi="zxx"/>
        </w:rPr>
        <w:br/>
      </w:r>
      <w:r>
        <w:rPr>
          <w:rFonts w:cs="PT Astra Serif" w:ascii="PT Astra Serif" w:hAnsi="PT Astra Serif"/>
          <w:color w:val="202122"/>
          <w:lang w:val="ru-RU" w:bidi="zxx"/>
        </w:rPr>
        <w:t>Одна ты на свете и в сердце одна!</w:t>
      </w:r>
      <w:r>
        <w:rPr>
          <w:rFonts w:cs="PT Astra Serif" w:ascii="PT Astra Serif" w:hAnsi="PT Astra Serif"/>
          <w:lang w:val="ru-RU" w:bidi="zxx"/>
        </w:rPr>
        <w:t xml:space="preserve">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Та-ак, началось. Убирай лото, Лёнька, и иди, зови сюда этого горлопана.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Или доиграем,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Иди, тебе сказали!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иду, иду. Ты ещё тут.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я ещё, а? Что это за ещё такое?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Заткнитесь вы! Тома, она одна в кино пошла?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color w:val="000000"/>
          <w:lang w:val="ru-RU" w:bidi="zxx"/>
        </w:rPr>
      </w:pPr>
      <w:r>
        <w:rPr>
          <w:rFonts w:cs="PT Astra Serif" w:ascii="PT Astra Serif" w:hAnsi="PT Astra Serif"/>
          <w:color w:val="000000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color w:val="000000"/>
          <w:lang w:val="ru-RU" w:bidi="zxx"/>
        </w:rPr>
      </w:pPr>
      <w:r>
        <w:rPr>
          <w:rFonts w:cs="PT Astra Serif" w:ascii="PT Astra Serif" w:hAnsi="PT Astra Serif"/>
          <w:i/>
          <w:color w:val="000000"/>
          <w:lang w:val="ru-RU" w:bidi="zxx"/>
        </w:rPr>
        <w:t>(Продолжает плакать)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знаю, сказала, идёт в «Восток», на фильм «Вам и не снилось», кажется, называется? Да, так называется. Новый какой-то, про любовь.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Про любовь. Насмотрятся, и потом любовь у них у всех. Перелюбятся, как кошки перее…, прости, Господи.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делать-то, Аврора?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(К столу подходят Леонид и Дмитрий с гитарой)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Лёнька сказал, вы хотите, чтобы я вам тут спел - да, Аврора Маэльсовна?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говорил я такого. Что ты, Димка, обманываешь?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до песен нынче нам, Дима. Беда у нас.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Какая ещё беда? Вы в лото, наконец-то, проиграли?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ёрничай, не до смеха. Вон, Тамара говорит, что Зинка её пропала.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пропала? Уехала куда, может, с кем?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(Рыдая)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знаю-ю!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Хватит реветь. Ещё ничего неизвестно.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 наигранной серьёзностью)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что будем предпринимать в такой тактической обстакановке?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Дима, ну не до смеха сейчас.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Так… так… Вот что делаем, граждане. Леонид и Анна пойдут к кинотеатру. Там посмотрят, спросят, кто что видел.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мы только пойдём, подденем под куртки что потеплее, уже прохладно вон как, осень всё-таки.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Дима… фу, ну и прёт же от тебя. Сколько можно пить-то?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отвлекайтесь, Аврора Маэльсовна, мне куда?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Сказала бы я куда, да некогда. Ты давай по улице, вдоль забора училища порыщи, потом на Артиллеристов беги и вниз туда, ближе к реке. И на городок их парашютный загляни, посмотри, может, там она где с кем?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иди туда, до Пятницких ворот, и в Кремле посмотри внимательно, на развалинах.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(убегая)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Хорошо, Аврора-джан!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Стой, окаянный! Фонарик возьми, ночь на дворе!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я-а-а?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ты иди, Стасику звони… Хотя нет, пошли к тебе вместе, я сама позвоню ему. А то ещё напугаешь его своим рёвом.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(Все расходятся со двора, кто куда)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(Через минуту в калитку, крадучись, входит Зиночка, идёт в сторону сараев и заходит в один из них, прикрыв за собой дверь)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(Во двор из дома выходят Аврора и Морева)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Сейчас специалист приедет, он быстро найдёт.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Ой ли? А вдруг не найдёт?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Найдёт. Не таких находил. Года три назад, вон, шкет с Красногвардейской улицы спрятался в трубе на крыше столовой училища, так Стасик его быстро вычислил. Вытаскивали его оттуда, бедолагу, чуть ли не краном. Вылез, как чёрт, прости Господи. Тоже шуму много было.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(Во двор спешно входит Стасик в спортивном костюме, за ним милиционер в форме)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Стасик, ну, наконец-то.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хоть и не в форме, а Станислав Иванович по-прежнему.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Господи, прости, сорвалось по привычке. Ста…нислав Иванович, у нас ребёнок пропал.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Какой ребёнок?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Зина, внучка моя племяшная.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Мать-отец где?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color w:val="000000"/>
          <w:lang w:val="ru-RU" w:bidi="zxx"/>
        </w:rPr>
        <w:t>- Они в Киргизии,</w:t>
      </w:r>
      <w:r>
        <w:rPr>
          <w:rFonts w:cs="PT Astra Serif" w:ascii="PT Astra Serif" w:hAnsi="PT Astra Serif"/>
          <w:color w:val="C9211E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там живут-работают.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ребёнок, значит, здесь?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в том-то и дело, что нет его.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где он тогда?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пропала она же!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Тома, не истери, спокойно, работают органы, говори по порядку.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Правильно, спокойно, гражданочка. Я в смысле, что живёт он здесь с вами,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он?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Ребёнок пропавший.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Да-а. Вы же знаете, я прописку ей делала, к вам ходили мы.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 мне, кто только не ходит. Участок не маленький, поверьте. А сколько ребёнку лет?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- Восемнадцать скоро будет, на</w:t>
      </w:r>
      <w:r>
        <w:rPr>
          <w:rFonts w:cs="PT Astra Serif" w:ascii="PT Astra Serif" w:hAnsi="PT Astra Serif"/>
          <w:color w:val="FF0000"/>
          <w:lang w:val="ru-RU" w:bidi="zxx"/>
        </w:rPr>
        <w:t xml:space="preserve"> </w:t>
      </w:r>
      <w:r>
        <w:rPr>
          <w:rFonts w:cs="PT Astra Serif" w:ascii="PT Astra Serif" w:hAnsi="PT Astra Serif"/>
          <w:color w:val="000000"/>
          <w:lang w:val="ru-RU" w:bidi="zxx"/>
        </w:rPr>
        <w:t>втором курсе</w:t>
      </w:r>
      <w:r>
        <w:rPr>
          <w:rFonts w:cs="PT Astra Serif" w:ascii="PT Astra Serif" w:hAnsi="PT Astra Serif"/>
          <w:lang w:val="ru-RU" w:bidi="zxx"/>
        </w:rPr>
        <w:t xml:space="preserve"> пединститута учится.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Хм. Ребёнок-то уже и не ребёнок совсем.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мы образно, сопоставляя наш с ней возраст, её так вам и назвали.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вы своими сопоставлениями вводите меня в заблуждение. Она далеко не ребёнок. У меня таких деток, знаете, сколько проходит? Они в этом возрасте уже и пьют и … и … и не только пьют.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Ста.. .. товарищ милиционер. Искать надо. А мы ждём с вами чего-то.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Надо? Будем искать.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Мы уже с Авророй Маэ.. отправили в разные стороны наших, они убежали, ищут везде.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Уже ищут? Это хорошо, добровольная помощь милиции не запрещается, а приветствуется.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(Стасик отходит от стола и подзывает к себе милиционера, стоящего чуть в стороне)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Лосев. Подойдите ко мне.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(Милиционер подходит к Стасику, поправляя ремень портупеи)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Рома, ты тут пройдись пока по двору, посмотри-оглядись. Может, что увидишь вдруг,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(Милиционер, козырнув в ответ, начинает обход двора)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ты… что вы ему сказали?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наша оперработа, вам не положено такое знать.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Ох, скажите-покажите. Тоже мне, пинкертоны какие.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(Обращаясь к Моревой)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И где она может быть, по-вашему?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(Начинает плакать навзрыд)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Она… я… она ушла, и...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Да не знаем мы, Господи. Ушла вроде в кино, в «Восток». И с концами.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А-а-а…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Томка, не реви раньше времени!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Туда отправили кого на поиски?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точно, сразу же двоих отрядила к кинотеатру.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Хорошо. Это хорошо. А может, она на танцы пошла с кем?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какие танцы, ночь на дворе.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в парке, например, в Бобрах до 24 часов танцульки бывают. Играют ребята на бис много раз. А молодняк потому не сразу и расходится. Приходится их разгонять и нам тоже. А если погода хорошая, включают возле входа в парк магнитофон, и давай дальше кривляться под музыку. А погода нынче хорошая, что и говорить. Бабье лето. Нет, уже скорее бабья осень, наверное. Может, и она там кривляется с кем?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(Шмыгая носом в платок)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Она не кривляется, она воспитанная, она в пединституте учится.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Они все где-то учатся-мучатся. Эти вон, что за забором, тоже учатся. А сегодня троих за драку в ДэКа Ленина привезли в отдел. Перебили они толпу пацанов местных, человек десять, десантники недоделанные. Здоровые кони, еле скрутили мы их. Я же думал, всё уже, отдыхаю я сегодня. Только приехал домой, как дзынь, иди, Станислав Иванович, ребёнка ищи. Ребёнок… Может, жених у неё какой объявился? Ну, и она с ним жмётся где-нибудь на лавке в парке или где ещё? А мы её ищем всем миром.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Она не така-а-я-а!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значит не такая? Я же не говорю, что она там … это… Может, у них пока просто дружба, без излишеств всяких. Сидят, на звёзды смотрят, стихи читают, Есенина, или этого, как его… Вон их нынче, звёзд, сколько, аж глаза слепят. И поэтов наплодилось, пока все их стихи перечитают, глянь, а уже утро.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Мы искать будем или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мы что делаем? Сейчас дождёмся отправленных вами поисковиков. Придут, доложат, что да как. Может, приведут её. А, может, и нет.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потом?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хочется мне про'токол составлять, женщины. Представьте, вот составлю я про'токол, потом бумага в институт вашей, вашему ребёнку придёт. То, сё… Начнут её таскать по деканам ихним там, молва пойдёт по вузу. Кстати, как ребёнка зовут?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Зинаида-а-а.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Тамара, хватит выть! Уже достала своим нытьём. Слезами горю не поможешь.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Ничего, я привычный. Если в этом есть необходимость, пусть поплачет. С плачем легче любое горе перенести.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Какое горе? Вы что-то знаете уже? С ней что-то случилось? Я не перенесу этого!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это, что это-то, Стасик, милый?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откуда я знаю, я с вами тут стою, слушаю ваши показания-рыдания.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(Во двор вбегает Дмитрий)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Фуух, задохнулся я совсем. Нет её нигде.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А-а-а-а!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 везде был?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Везде: и на ВДГ, и по улицам прострелил. И пацаны там сидели, спросил их, сказали, не видели такую. Там на ВДГ темень, чуть ногу не вывихнул. Понарыли канав, и, как нарочно, ни света, ни фонаря.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Значит, там её нет. Понятно.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Блин, весь хмель вышел, пока бегал.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(К Стасику подходит милиционер и что-то шепчет ему на ухо)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(Пытаясь подслушать перешёптывания Стасика и милиционера)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сказала, что вы быстро найдёте.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и сказала?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что, разве не правда?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Аврора Ма…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Маэльсовна я...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помню, помню. Так вот, Аврора Маэльсовна правильно говорит. Наша милиция самая быстрая в мире. Ну, и в Коломне, в частности.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(Стасик встаёт с лавки, не спеша поправляет воротник олимпийки)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что, граждане. Пойдёмте, я вам вашу потеряшку покажу.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куда мы это пойдём?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 мной, граждане, и попрошу без суеты. Вперёд не вырываться, спугнёте ребёнка, заикаться будет.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(Стасик идёт в сторону сарая, где спряталась Зиночка, открывает настежь дверь)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Ребёно-о-ок, выхо-ди!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i/>
          <w:lang w:val="ru-RU" w:bidi="zxx"/>
        </w:rPr>
        <w:t xml:space="preserve"> </w:t>
      </w:r>
      <w:r>
        <w:rPr>
          <w:rFonts w:cs="PT Astra Serif" w:ascii="PT Astra Serif" w:hAnsi="PT Astra Serif"/>
          <w:i/>
          <w:lang w:val="ru-RU" w:bidi="zxx"/>
        </w:rPr>
        <w:t>(Из полумрака сарая выходит вся заплаканная Зиночка, прикрывая глаза, Морева бросается к ней)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где ты была, Зина-а-а. Мы ту... я тут... я уже, Бог знает, что подумала.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те и нате. Мы её ищем по всей Коломне, а она тут, в сарае, рыдает.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Принимайте, так сказать, всего вашего ребёнка. Проверьте, всё на месте у неё? Ха-ха.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я говорила, а? Сказала, он найдёт, и вот вам!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Про'токол составлять будем?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lang w:val="ru-RU" w:bidi="zxx"/>
        </w:rPr>
        <w:t xml:space="preserve"> </w:t>
      </w: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не надо ничего, спасибо Вам, Станислав Иванович.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(Обращаясь к милиционеру)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там, это наша работа. Да, Лосев? Пошли тогда. Всем спокойной ночи.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Спокойной ночи. Спасибо вам ещё раз большое!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может, товарищ старший лейтенант, по рюмке, а? Так сказать, за успех дела?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Стасик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я не пью на работе. Не положено.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вы же из дома прямо к нам, вы же, вон, и не по форме сегодня, и время уже полночь без пяти?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Стасик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(Уходя и оборачиваясь к идущему за ним чуть сзади Дмитрию)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 и нет. И потом, у милиционера нет выходных. Он двадцать четыре часа милиционер. Так когда-то товарищ Дзержинский ещё сказал. Вот такая, гражданин, работа у нас: и опасная, и трудная.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(Остановившись)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если сам Дзержинский сказал…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(Стасик и милиционер уходят со двора. Мимо них пробегает Кикос)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нашёл я иё, нету там иё!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нашли уже. Тебя только за смертью посылать. Опять, небось, стоял и пялился на часы на Пятницких воротах?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Не-ет, я только посмотрел на них немножко, и обратно сюда, назад. Что ты сразу пялилса-мялилса,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(Призывая к себе Зиночку)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 ко мне, ребёнок. А вы все вон отсюда, спать идите. Кому сказано! Оставьте нас, ироды, прости Господи!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(Дмитрий и Кикос послушно двинулись в дом. Морева осталась на месте)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что, Кокос, пойдём выпьем? У меня там осталось вроде, ребята полчаса как ушли.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Опять кокос говоришь? Какой я тебе косос, я фрукты, что ли, тебе?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ворчи, дорогой. Пойдём, выпьем сейчас, видишь какая у нас радость, Зиночка нашлась. Жива и здорова.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А и пойдём, и выпьем. Это хорошо, что всё с Зина хорошо,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Конэчно, дрюг мой!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Морева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Пойдём тоже, Зиночка, домой.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>- Иди, иди, Тамара, мы с ней поговорим по душам, по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судачим</w:t>
      </w:r>
      <w:r>
        <w:rPr>
          <w:rFonts w:cs="PT Astra Serif" w:ascii="PT Astra Serif" w:hAnsi="PT Astra Serif"/>
          <w:lang w:val="ru-RU" w:bidi="zxx"/>
        </w:rPr>
        <w:t>. Иди, мы недолго.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(Морева тоже уходит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(Всхлипывая)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Тётя Аврора. Как жить, скажите? Я ведь его люблю, а он с какой-то пришёл туда, прямо в кино. Его ко мне в увольнение не отпускают, говорит, а с ней в кино пришёл, значит, отпустили? Я с ним под забором шепчусь, торчу там, как дура, а он с ней в увольнение, в кино, всё чин-чинарём, в увольнении!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Ты говори, говори, девочка моя, говори, выговориться надо, головка болеть не будет.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говорить? Разве так можно, скажите? Разве можно так вот?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Выходит, можно.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Но это же неправильно, так неправильно!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его знает, правильно это или нет. А если он не такой, каким ты его себе нарисовала? А если он не для тебя, не тебе Господом нашим послан? Если не твоя, как говорят в народе, половинка, что тогда? И вот тебе результат. Теперь стало всё ясно как Божий день.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на пользу, хуже было бы, если он бы тебе и дальше мозги пудрил. А так, всё ясно и понятно, говорю же. Яичко к яичку висит… э-э, лежит на тарелочке парочкой.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ясно-то?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то! Не твой он, не тот Володька этот человек, кого ты ищешь. Я тоже когда-то любила одного, а он уехал и, не простившись, уехал, как кот нашкодивший. Как я рыдала и страдала, милая! Не то, что ты. Руки на себя наложить хотела, прости Господи.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что потом было?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ничего, успокоилась, забылась. Перекрестилась, и, слава Богу. И вон, замуж вышла, потом. Но долго не выходила, это факт.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 другого?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Конечно, тот-то тю-тю.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как его звали?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звали его, свят-свят, Владимиром и звали, во как! Владимир Ильич, как Ленина... как сейчас помню.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Тоже Владимир?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Совпало, ну надо же</w:t>
      </w:r>
      <w:r>
        <w:rPr>
          <w:rFonts w:cs="PT Astra Serif" w:ascii="PT Astra Serif" w:hAnsi="PT Astra Serif"/>
          <w:lang w:val="ru-RU" w:bidi="zxx"/>
        </w:rPr>
        <w:t>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И</w:t>
      </w:r>
      <w:r>
        <w:rPr>
          <w:rFonts w:cs="PT Astra Serif" w:ascii="PT Astra Serif" w:hAnsi="PT Astra Serif"/>
          <w:lang w:val="ru-RU" w:bidi="zxx"/>
        </w:rPr>
        <w:t xml:space="preserve"> моего Володя зовут… вернее, звали.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да, я тоже помню, грузина этого наполовину. А отчество у него какое было?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 и не знаю.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вот, даже отчество не знаешь, так что можно смело забывать его, блудного.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Трудно, тётя Аврора.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Ясно, что нелегко, а надо. И потом, что ты там успела с ним?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(Аврора пристально смотрит на Зиночку)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Или успели чего, девка?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вы, конечно, ничего. Мы и целовались-то два раза всего.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Точно?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(Тяжело вздыхая)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Точно.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я и говорю, что и не успели-то на своих полюбушках ничего. Здрасти-до свидания и всё,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знакомы-то были, без году неделя.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Два месяца, в конце августа я его встретила… у забора. Шла мимо, он ко мне. Разговор завязался.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Всё одно, баловство это. Что ты успела за два месяца? Не могла ты ещё так сильно прикипеть, не могла успеть, и точка.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Зиночка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мне кажется, успела.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(Во двор вбегает Анна, за ней Леонид)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Нашлась?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нашёл, Димка?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(строго)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Домой идите, спать. Нашлась, нашлась! Отправляй вас на поиски, толку от вас, как…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Там её не было, как же мы там могли её найти?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Идите, милиция нашла уже, без вас.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(Анна и Леонид, оглядываясь на Аврору, послушно идут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Говорю тебе, упрямая какая, не успела ты! Послушай старую тётку…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Тётю Тому?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При чём здесь она? Я про себя говорю. Я хоть и вредная кажусь иногда, а добрее и искреннее меня на нашей улице и нет, поди. Только смотри, не говори никому! А твоя бабка Тома что? Интеллигентша, ноты-шпроты. Реверанс налево, падетруа направо. Матом по-человечески, от души, сказать не может, как люди нормальные. А я женщина чувственная. Я почему иногда такой буйной кажусь, а? От чувств, вот как. И скажу тебе как на духу: любовь приходит и уходит, 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(Из окна комнаты Лаптевых вновь зазвучало громкое пение под аккомпанемент гитары)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увидишь, вот увидишь, вот увидишь...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Я влюблюсь тебе на зло-о-о!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Вот увидишь, вот увидишь…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Аврора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(Прислушиваясь)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паразит, Димка! Опять завёл пластинку свою… А хотя, постой-ка… А ты и правда, Зинуля, влюбись ему назло. И всех делов-то?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 смогу, нет...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(Обнимает Зиночку в охапку)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Сможешь, девонька. Ты же у нас красавица, вон какая получилась: складная, все формы в норме, мордашка-милашка. Да эти курсанты безусые ещё в очередь будут выстраиваться за тобой, пальчиком поманишь и, как кролики с языками высунутыми и слюной на гимнастёрках, в струнку встанут. Ты погоди, милая, не спеши. Появится он, настоящий, твой. Такой твой, что дышать не даст тебе спокойно, а ты ему. Задыхаться оба в объятьях своих будете, до головокружения. А этого охламона забудь, как… как и не было его вовсе.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(Из окна Лаптевых, словно ветром, опять громко песня)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Только сердце не обманешь, </w:t>
        <w:br/>
        <w:t>Даже если повторяешь,</w:t>
        <w:br/>
        <w:t xml:space="preserve">Вот увидишь, вот увидишь - </w:t>
        <w:br/>
        <w:t xml:space="preserve">Я влюблюсь тебе назло!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Вот увидишь, вот увидишь, вот увидишь...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Я влюблюсь тебе на зло-о-о!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четырнадцатая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 xml:space="preserve">День. Зиночка сидит во дворе за столом, листает учебники, что-то выписывает.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Дмитрий стоит у калитки во двор, пытается её ремонтировать.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Когда б имел златые горы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И реки полные вина,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Но вот, стою, чиню заборы,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Что б не свалился он на нас,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Но вот стою…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(К калитке подходит Прораб с планшеткой в руке. За ним несколько человек в рабочей форме и касках)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Здравствуйте, товарищ!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вам, не знаю, правда, кто вы, не хворать.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(Прораб проходит во двор, за ним его сопровождающие)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(Идёт за ними)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Прошу, так сказать, доложить о цели визита вашего, граждане, на наш командный пункт, как вас там?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Прораб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(Прораб, словно не замечая Дмитрия, обращается к своим сопровождающим)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Коля, значит, тут всё нормально, тут заборчик снимем, и он войдёт спокойненько, да? Славик, а ты иди, промеряй забор с соседним двором, потом от дома и на угол улицы возьми с запасом сразу. Коля тебе поможет.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вы по поводу забора, значит? Вот здорово. А я вон, только решил калитку починить, всё наши домовые просят сделать, а вы тут как тут. Значит, стыдно стало всё-таки начальству за нашу разруху?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да, то да, повезло вам. Вы-то и не ведали, поди, а вот оно, счастье, к вашей калитке и прикатило.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(Зиночка оставила свои учебники и подошла с любопытством к Дмитрию и Прорабу)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Дядя Дима, что тут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Вот, Зинуля, скоро у нас будет всё новое: и калитка, и забор, и…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(обращается к Прорабу)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крыльцо тоже того… вы будете? А то у нас ступеньки уже гнилые совсем.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(Что-то записывая в тетрадь)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крыльцо тоже, и всё остальное тоже.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надо же! Вот Аврора наша обрадуется, а где она, Зинуля?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Она на рынок поехала с утра, сегодня же суббота, она всегда там по субботам.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(Хватает Зиночку за руки и начитает с ней танцевать, напевая)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Суббота, суббота… И нам с тобой охота кадриль потанцевать.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это с вами, дядя Дима?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совсем забыл, что суббота сегодня. Надо быстрее доделать калитку, и...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чего?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Сегодня еду к другу на дачу. У него праздник, так сказать, юбилей.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здорово, и какой?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- 15 лет, Зинуля, целых пятнадцать лет уже!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Странный у вас друг, совсем молодой, и вдруг ваш друг. Вам-то не пятнадцать?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Пятнадцать лет, как он ушёл на пенсию, Зиночка!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Понятно, просто будете банально водку…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/>
      </w:pPr>
      <w:r>
        <w:rPr>
          <w:rFonts w:cs="PT Astra Serif" w:ascii="PT Astra Serif" w:hAnsi="PT Astra Serif"/>
          <w:lang w:val="ru-RU" w:bidi="zxx"/>
        </w:rPr>
        <w:t xml:space="preserve">- Стоп, девицам непристойно грубить старым гусарам. Я понимаю, мадмуазель от кого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вы</w:t>
      </w:r>
      <w:r>
        <w:rPr>
          <w:rFonts w:cs="PT Astra Serif" w:ascii="PT Astra Serif" w:hAnsi="PT Astra Serif"/>
          <w:lang w:val="ru-RU" w:bidi="zxx"/>
        </w:rPr>
        <w:t xml:space="preserve"> набрал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и</w:t>
      </w:r>
      <w:r>
        <w:rPr>
          <w:rFonts w:cs="PT Astra Serif" w:ascii="PT Astra Serif" w:hAnsi="PT Astra Serif"/>
          <w:lang w:val="ru-RU" w:bidi="zxx"/>
        </w:rPr>
        <w:t>сь этой мещанской вульгарщины, поэтому сильно и не корю. Давайте, Зиночка, оставим ваши намёки при себе, и не будем жечь порох. Порох девицам ещё пригодится, верно?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Хорошо, не будем, так не будем. Все вы такие.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 смысле - все?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(Махнув рукой)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А-а-а.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(Подходит к Прорабу)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когда планируете начать, так сказать, перемещение огневых позиций?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Начать, говорите? Это ещё не скоро. Чтобы начать, нужно всё замерить, проверить, продумать. Такое дело тоже с ширмочка не делается. Вот, все вы думаете, что такая работа для дураков,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почему, как говорится, во всём нужна сноровка, закалка и… подготовка.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это верно вы сказали. А то другие: что там делать, ломать - не строить?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(Кричит в сторону своих рабочих)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Славик, сколько от угла дома до забора улицы?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Рабочий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Девять тридцать два!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(Записывая в тетрадь)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Понятно, девять тридцать два.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какого цвета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вы говорите?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говорю, какого цвета будет забор?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Забор? В смысле, забор? На улицу забор мы оставим, не волнуйтесь. Хотя вам чего волноваться за забор?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Зинуля, всё будет, как в лучших домах Парижа и Лондо'на. Специалист правильно говорит, чего тебе волноваться?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Хочется, чтобы красивый цвет был.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Зачем вам красивый? Вы уедете ведь, вам-то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О, это ещё не скоро будет, пока я уеду.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(Мимо них проходит один из рабочих)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Скоро не скоро, а время, девушка, быстро бежит. Мы-то знаем, да, Коля? Только начнём работы и в график не укладываемся, а начальство теребит вечно. А что теребить-то? Куда, так сказать, гнать кобылу, если потом всё стоит годами, и никто ничего не делает?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это же хорошо, что годами стоит. Значит, вы добросовестно всё сделали, за вами ничего не надо переделывать. Это, наоборот, похвально.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что переделывать за нами? Мы после себя всё оставляем в порядке, весь строительный мусор вывозим подчистую.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хорошо, что не оставляете мусор, да, дядя Дима?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Конечно, зачем мусор-то оставлять, он же мешает людям, и потом… хотя, доски от старого забора можно было и на дрова пустить.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положено, сказано - всё вывозим, значит, вывозим. Коля, правее меряйте, ещё правее отходи… вот так, сколько, Славик?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Рабочий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Двадцать семь двенадцать… нет, одиннадцать.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(Записывает данные в тетрадь)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Одиннадцать, понятно.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всё-таки, когда же будете начинать, хоть примерно?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 плану планируем начать в феврале, если, конечно, вы не затяните сами.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- Да что мы затянем-то? Мы хоть сейчас готовы. Я, вон, не буду тогда сам калитку ремонтировать, раз вы приехали.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же она, будет до февраля стоять вот так, сломанная? А вдруг собаки забегут. За мной позавчера одна гналась собака, еле успела забежать в калитку. Здоровая такая, как овчарка, только рыжая.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Полкан, он у магазина всё время ошивается, он не кусается, что ты, Зинуля.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Ага, а что он тогда гнался за мной? Я, как из магазина вышла, он сразу как бросится на меня, ну я и побежала.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ты, небось, колбасу брала, эту, чесночную,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что, что колбасу?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она воняет на всю Ивановскую, эта чесночная, не только у собаки аппетит возбуждает. Вчера вы ели вечером, так на весь дом аромат. А у меня на закуску шаром покати, как назло. Тоже не удержался, в магазин побежал. Еле успел.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 калитку входят Леонид и Анна)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Кто опять калитку сломал?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сломал, а наоборот, делаю. Хотя теперь и делать-то совсем неохота.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почему вдруг неохота? Взялся - делай. Чего уж на полделе работу бросать?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вон, к нам строители пришли, будут забор ремонтировать и калитку, и крыльцо тоже, сказали, сделают нам.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строители, зачем?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 знаю, они что, обманули нас?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Аня, что же это делается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Неужели в горсовете ни у кого совести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Нет, ты посмотри, они решили просто забором новым огородить, чтобы этой разрухи не было видно.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тебе, значит, нравится, что я, как дурак, каждый раз калитку ремонтирую? Конечно, ты сам не можешь взять молоток и гвоздь вбить в петлю, чтобы держалась. Всё на Диму свалили и едут. А когда люди пришли ремонт делать, так ему не нравится.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какой ремонт? Мы с Анной уже год ходим, просим, чтобы наш дом аварийным признали и снесли его к чёртовой матери. А они решили ремонт! Ну, я этого так не оставлю! Я в Москву поеду, прямо в Политбюро! Я коммунист, и не позволю так обманывать советских людей!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Лёня, не волнуйся так. Зачем сразу в Москву? Нужно срочно идти, сейчас же, в горсовет, пока они не начали ничего тут делать.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Нет, ну вы просто враги какие-то. Какой горсовет, если нас отремонтируют, разве плохо будет?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(Подходит из-за угла дома Прораб)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что тут так громко, граждане, обсуждаете, аж за домом слышно ваши крики?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вот, они говорят, что не надо забор ремонтировать.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Правильно говорят, зачем его ремонтировать, если дом под снос идёт?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это - под снос?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Стоп, я не понял. При чём тут дом?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сказали - под снос? Слава богу, Господи, услышал нас. Анна, ты слышала? Под снос! Куда там креститься надо, кто знает?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(Указывает пальчиком в сторону)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Туда, там церковь стоит, вон, и купол видно.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подожди, ты, креститься, ты же коммунист, как-никак?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когда нас снесут?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(Указывая на Дмитрия)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я же сказал, вон, ему, в феврале-марте, если всё будет нормально и вы, все как один, дружно съедите.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Куда это мы съедем? А жить где?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ты, Дима, пить меньше надо. Квартиры нам всем, где дадут, туда и съедем.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тёте моей дадут?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Нет, она останется в сарае с тобой жить. Конечно, сказано же, всем. Что ты, Зинуля, не понимаешь?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это что, мы, значит, под снос идём?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вы, а дом ваш под снос. Я вам объясняю, объясняю, а вы, как…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те нате, праздник-то какой! Друзья, это надо отметить сегодня, кто за?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там, мы - за, да, Лёня?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Обеими руками, Аньхен. Я настрадался в этом дурдоме, хочу на свободу!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Свободу Лёне Зацепину! И жене его, Анне! Ха-ха!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пойду, тёте позвоню, обрадую её!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Товарищи жильцы, я предлагаю банкет начать немедленно!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Подождите вы, Дмитрий, ещё рано.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(Стучит в окно Кикоса)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Как рано, как рано-то? Радость-то какая. Кикос, Кикос, выходи давай, старая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калоша</w:t>
      </w:r>
      <w:r>
        <w:rPr>
          <w:rFonts w:cs="PT Astra Serif" w:ascii="PT Astra Serif" w:hAnsi="PT Astra Serif"/>
          <w:lang w:val="ru-RU" w:bidi="zxx"/>
        </w:rPr>
        <w:t>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И, правда, нужно вечерком, да, Аня? Сядем все, стол накроем сообща, отметим.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чего до вечера тянуть-то? Кикос, выходи! Когда…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(Начинает петь)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На душе и тревожно, и весело, и охота уже по чуть-чуть...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(Задумчиво)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Всё равно рано. И потом, ещё… ещё...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что ещё-то? Что ещё, а, Анна?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Ав-ро-ра.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она тут при чём? Нет, она тут совсем ни при чём. Она что, решать за нас будет, съезжаем или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не вижу преград вселенскому застолью, други! И она, по такому случаю, тоже будет… это…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именно, будет ли?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(Видя, как входит в калитку Аврора с полными сумками)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сейчас будет...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(Не замечая Аврору)</w:t>
      </w:r>
    </w:p>
    <w:p>
      <w:pPr>
        <w:pStyle w:val="Normal"/>
        <w:spacing w:lineRule="auto" w:line="360"/>
        <w:ind w:left="0" w:right="0" w:firstLine="851"/>
        <w:rPr/>
      </w:pPr>
      <w:r>
        <w:rPr>
          <w:rFonts w:cs="PT Astra Serif" w:ascii="PT Astra Serif" w:hAnsi="PT Astra Serif"/>
          <w:lang w:val="ru-RU" w:bidi="zxx"/>
        </w:rPr>
        <w:t xml:space="preserve">- Да что вы, в самом деле, думаете, ей не </w:t>
      </w:r>
      <w:r>
        <w:rPr>
          <w:rFonts w:eastAsia="Andale Sans UI;Arial Unicode MS" w:cs="PT Astra Serif" w:ascii="PT Astra Serif" w:hAnsi="PT Astra Serif"/>
          <w:color w:val="auto"/>
          <w:kern w:val="2"/>
          <w:sz w:val="24"/>
          <w:szCs w:val="24"/>
          <w:lang w:val="ru-RU" w:eastAsia="zh-CN" w:bidi="zxx"/>
        </w:rPr>
        <w:t>надоели</w:t>
      </w:r>
      <w:r>
        <w:rPr>
          <w:rFonts w:cs="PT Astra Serif" w:ascii="PT Astra Serif" w:hAnsi="PT Astra Serif"/>
          <w:lang w:val="ru-RU" w:bidi="zxx"/>
        </w:rPr>
        <w:t xml:space="preserve"> эти вечные проблемы нашего дома и скандалы, и…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(Подходит сзади к Леониду)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Ох, как надоели, Лёнька, как ты прав. Скандалы ваши с Анной мне хуже… хуже Димкиных арий ночных надоели. Вы опять с утра лаялись, ироды? Я и сейчас, вон, шла по улице, так слышала твой крик истошный. Что у вас опять не так?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я рад, так сказать, приветствовать вас в этот знаменательный день. По сему, имею честь предложить организованный банкет за помин нашего дома, со всеми вытекающими. Со своей стороны гарантирую культурную программу в форме гитарного аккомпанемента и песен советских композиторов, согласно обширному моему репертуару.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Какой банкет, у нас что, кто-то умер?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нас сносят, представляете, какая радость?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Как сносят?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Совсем и навсегда! Да, это факт.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мы что? А я, 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Всех нас расселят, всех! Кстати, благодаря мне и вот моему мужу, Леониду. Вот уже и специалисты приехали, обмеряют тут всё у нас. Так что всё...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(К ним подходит Прораб, убирает тетрадь в планшетку)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Прораб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всё, граждане, я свои дела окончил. Вы тут постарайтесь до зимы убраться все до одного. Скотину и домашнюю живность не оставлять прошу. Керосины-бензины, если останутся за ненадобностью, прошу выставить, вон, под стол, на виду, не в сараях. В уборную керосины-бензины не сливайте, ни в коем случае. Мы утилизируем сами всё. Всего вам доброго, ещё раз поздравляю.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(Прораб и его рабочие уходят со сцены. Из дома выбегает Зиночка)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Зиночка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позвонила тёте, она… она…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что она, счастлива там у себя, в Доме культуры? Небось, на пианине туш играет, не прекращая?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Ей плохо стало. Валидол приняла.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Я сам сейчас тронусь умом от счастья, что и говорить!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Аврора Маэльсовна, ну что вы молчите, вы что, не рады? Нас расселяют! Нам новые квартиры дадут, со всеми удобствами, горячей водой, кухня будет отдельная. Да что там кухня, туалет в квартире! Не бегать на улицу в мороз. Наконец-то, дождались.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 вот к чему мне нынче покойница Пряникова приснилась?..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Давайте отбросим все эти предрассудки и определимся по поводу праздничного стола.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(К ним подходит Кикос, с окуляром на глазу)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зачем ты, Дима, стучишь и стучишь, я работаю, а ты стучишь, вах. Руку сбиваешь только.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Дядя Кикос, нас сносят.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 куда сносят?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 я говорю, в куда?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Не в куда, а куда, вы же, тётя Аврора, русская, а так говорите, как Кикос?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(Дмитрий убегает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куда нам тогда жить теперь? Как,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 я говорю, куда тогда нам... жить?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вы, Аврора Маэльсовна, как будто и не рады. Или вам весь этот наш ужас по нраву,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Новая жизнь наступает, граждане, но-ва-я! Революция нашего быта, так сказать.</w:t>
      </w:r>
    </w:p>
    <w:p>
      <w:pPr>
        <w:pStyle w:val="Normal"/>
        <w:spacing w:lineRule="auto" w:line="360"/>
        <w:ind w:left="0" w:right="0" w:hanging="0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Нам всем пора! Ура! 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Или вам лучше, когда мы все тут, как тараканы в банке прыгаем, а вы крышку, то приоткроете, то призакроете?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Что? А? А когда нас… всех, это…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Строители сказали в феврале-марте. А где квартиру дадут тёте, кто знает?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неважно, главное, услышали в горсовете наши молитвы, услышали!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Ты, Лёнька, стало быть, молился в горсовете?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насчёт молился, конечно, громко сказано, но заявлениями я, именно я, слышите, а не кто-то тут, засыпал их там, вернее, мы от нашей семьи подавали. И про всех вас упоминали, соседи вы наши дорогие. Ура-а-а, товарищи!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(Тоскливо)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Ура-а-а. Нас сносят. Сносят нас, ура. Это конец, это...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Почему конец? Говорю же, это как начало новой эры!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не знаю, все, вон, рады, а вы, Аврора Ма..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я так рада, рада я так.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(Дмитрий возвращается с бутылкой и рюмками)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предлагаю немедленно, сейчас, по пять капель, для всеобщего успокоения, чтобы радость нас не захлестнула. Зинуля, держи рюмки.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же не пью, дядя Дима!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Это не тебе, это взрослым. Тебе только ситро, его потом купим, сходим в магазин, потом.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(Аврора поднимает сумки с земли и идёт в дом)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 сказочке конец.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кто кушал, маладэц. Мне, Дима, дай, я выпью обязательно, да. Сколько лэт тут, сколько лэт жил, вах!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(Негромко, вслед уходящей Авроре)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это с ней, 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Что-что, нервный срыв-сбой, не меньше. Поставят теперь наш крейсер на прикол где-нибудь в новом микрорайоне. Вон, в Колычёво, например. И не стрелять ей больше из своих орудий по нам, грешным.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хватит, настрелялась, все мы тут под ней, как под игом каким-то, маялись. Всё ей не так, всё ей не то, все мешают, все нарушают.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Если честно, да. Крови она попила с нас много. Хотя...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(Держа в руках рюмку)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тоже, если честно, Дима, своими песнями…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Все мы где-то, как-то. И вы скандалили с Лёней часто, было? Было. И Кикос, ну и я, чего греха таить? Давайте за всё, что было и прошло, выпьем,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меня она пугала всегда, что в Армению отправит назад. А какой Армения, когда я живу всегда тут, в Коломна, уже многа-многа лэт? В этом доме много...очень много.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Пей, Кикос, не держи рюмку.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Колычёво, это там, где источник ещё бьёт, да?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там где-то есть источник какой-то. Святой он, как говорят, или просто вода пробивается наверх, не знаю.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Ну, за радость, друзья, нашу общую, поднимем бокалы!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Леонид, всё, хватит пить, пошли домой.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куда вы идёте, а праздник? А банкет всеобщий как же?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Зиночка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Вы уже собираться идёте, чтобы съезжать?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Почти.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Леонид, давай я тебе ещё налью.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Хватит, я сказала!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что вы, в самом деле, только начали так хорошо, а вы… Кикос, рюмку давай!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Анхен, может, и правда, праздник, так праздник, сколько ведь ждали мы с тобой?!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Не напиться ждали, а сбежать из этого ужаса быстрее.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мне так радостно, почему не выпить?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Так, тебя уже понесло, я гляжу, марш домой, сказала!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 за марш такой, да при людях, Анна, ты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(Вырывает рюмку из руки Леонида)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Я кому сказала, отдай эту рюмку, хватит уже!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вот, снова вы, как… Э-эх, весь праздник испортили. Пошли, Кикос, ко мне. Мы с тобой с горя напьёмся нынче.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Ну почему с горя-то, Дима?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потому. Не понимаешь? Вот жили мы тут все вместе, привыкли ко всему хорошему и плохому. А что там будет завтра, а? Кто рядом-то жить теперь будет? И не знаем. А вдруг ещё хуже, чем мы все тут?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Да, глаза б мои всех вас не видели больше, надоели хуже горького перца!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Редька.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Что?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Хуже редька, так Аврора-джан говорит всегда.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Аврора ваша надоела! Правда, что Аврора. Как крейсер, стреляла по всем нам, еле уворачивались.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Зря вы так, Анна. Маэльсовна за нас всех переживала - и за дом наш, и вообще в целом, если бы не она, наш дом...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И дом этот надоел нестерпимо!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Кикос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Сама ты надоела, Анька. Злая, как собака. И кричите вы с Леваном, как собаки всегда, а дом наш… а Аврора, она… Она нет. И дом наш хороший всегда был. И она хорошая.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Вот и ты, Кикос, за ней этот наговор на нас про собак каких-то подхватил. Всех подмяла она, всем осточертела.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i/>
          <w:lang w:val="ru-RU" w:bidi="zxx"/>
        </w:rPr>
        <w:t xml:space="preserve"> </w:t>
      </w:r>
      <w:r>
        <w:rPr>
          <w:rFonts w:cs="PT Astra Serif" w:ascii="PT Astra Serif" w:hAnsi="PT Astra Serif"/>
          <w:i/>
          <w:lang w:val="ru-RU" w:bidi="zxx"/>
        </w:rPr>
        <w:t>(Аврора стоит у себя в комнате у окна и, молча, смотрит на них)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Леонид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Да не Леван я, Леонид, Ле-о-нид. Давай, Кикос, лучше выпьем ещё, сколько ждали, сколько ждали!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Анна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lang w:val="ru-RU" w:bidi="zxx"/>
        </w:rPr>
      </w:pPr>
      <w:r>
        <w:rPr>
          <w:rFonts w:cs="PT Astra Serif" w:ascii="PT Astra Serif" w:hAnsi="PT Astra Serif"/>
          <w:i/>
          <w:lang w:val="ru-RU" w:bidi="zxx"/>
        </w:rPr>
        <w:t>(Волоча за рукав Леонида к крыльцу дома)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 Да ну вас, то плохая она, то хорошая она. Вы определитесь уже, в конце-то концов. Леонид, домой, быстро! Кому говорю?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Дмитрий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У тебя, Лёнька, теперь только минный тральщик Аньхен останется. Э-эх! Поживём врозь все мы и определимся, какая она с нами была, Аврора наша стреляющая, коломенская наша Аврора.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bCs/>
          <w:lang w:val="ru-RU" w:bidi="zxx"/>
        </w:rPr>
      </w:pPr>
      <w:r>
        <w:rPr>
          <w:rFonts w:cs="PT Astra Serif" w:ascii="PT Astra Serif" w:hAnsi="PT Astra Serif"/>
          <w:b/>
          <w:bCs/>
          <w:lang w:val="ru-RU" w:bidi="zxx"/>
        </w:rPr>
        <w:t>Сцена пятнадцатая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i/>
          <w:i/>
          <w:iCs/>
          <w:lang w:val="ru-RU" w:bidi="zxx"/>
        </w:rPr>
      </w:pPr>
      <w:r>
        <w:rPr>
          <w:rFonts w:cs="PT Astra Serif" w:ascii="PT Astra Serif" w:hAnsi="PT Astra Serif"/>
          <w:i/>
          <w:iCs/>
          <w:lang w:val="ru-RU" w:bidi="zxx"/>
        </w:rPr>
        <w:t>День. Аврора сидит на чемодане во дворе, смотрит на пустые, без занавесок, окна дома, оторванную с одной петли входную дверь, кучу мусора справа о крыльца.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Сколько лет, старик, с тобою прожито, в тебе прожито. И не думала я, что так тяжело съезжать будет мне.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А я ведь тебя не сильно-то любила-баловала. Все развалиной тебя наши звали, а я и не вступалась за тебя. А иногда и я корила тебя за то, за сё. Вот и сама теперь уже как развалина, а еду в новый панельный дом, аж на восьмой этаж назначили, век доживать свой. А мне-то, оказывается, со второго смотреть на мир радостней было. Что там, в новостройках - бетон да песок? Кто соседи мои, не ведаю, какие они, соседи, и не знаю. Поговорить не с кем, не то, что прикрикнуть на кого. Не спиться бы, как Димка Лаптев, прости, Господи, за мысли мои грешные. Он-то, как командовать перестал, на пенсию, стало быть, ушёл, так за стакан и взялся. А я-то не хуже командиршей была, чего греха таить. Бывало, всех в кулаке тут держала, а как иначе-то? Дом один на всех был, не изба деревенская, двухэтажное строение всё-таки, многосемейный дом, как ты и есть. И в нём, в тебе порядок должен был быть. Вот я для порядку их всех то словом, то тряпкой. У тебя, у нас, тут всё ясно-понятно было: жили-не тужили, ругались-дружили. А все наши, вон, как съезжали с барахлом своим, так смеялись, радовались. А в машину садились - плакали, пряча слёзы. Я-то видела.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 xml:space="preserve">Э-э-х, прошла жизнь. Хорошая-плохая, а прошла, чего гневить Бога-то? И спасибо ему за соседей моих, дорогих и настоящих. За каждого, без исключения. Нет упрёка вслед никому. Пусть им там, на новых адресах, повезёт во всём. А дом наш помнить будут они, точно будут, никуда не денутся. Ибо, сколько было тут всякого? И, прежде всего, жизнь каждого из них прошла тут, за этими окнами, и немало дней и лет. Куда её выкинуть? Это же не старый половичок у двери комнаты в мусор выкинуть, коль протёрся? Это, как рана на сердце, кровью сочится, память в прошлое стучится, просит отворить. А там, в новом, стена бетонная, не проковыряешь дырочку, чтобы хоть напоследок посмотреть, как оно было вчера-то? Что и говорить, прикипают люди друг к дружке, прорастают корнями, сплетаются ветками. И вдруг приехал лесоруб-бригадир и, хрясь, топориком по веткам-корням, деревья в кузов машины покидал, как мебель-шмотки, и увёз в разные стороны. А корни-ветки даже варом не смазал. И течёт сок-кровушка, и больно всем деревьям этим. И рады они вроде простору новому, а раны на ветках-корнях когда ещё затянутся, корой-кожей зарастут? И затянется ли она у меня самой? Успеет ли затянуться, пока я ещё жива? Нет уже, наверное. </w:t>
      </w:r>
    </w:p>
    <w:p>
      <w:pPr>
        <w:pStyle w:val="Normal"/>
        <w:spacing w:lineRule="auto" w:line="360"/>
        <w:ind w:left="0" w:right="0" w:firstLine="851"/>
        <w:jc w:val="both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Сколько вот таких, как мы, нынче по Коломне разбросали, корни-ветки порезали? А сколько по Московии нашей, а сколько по России, а по Союзу? И не сосчитать. Вроде бы и радость: новый дом, новая жизнь. А хороша ли она там будет, новая-то? А душам нашим хорошо ли там будет? Не очерствеют ли они в бетоне-кирпиче, где до храма так далече, что и ноги не дойдут? Кто знает, кто знает. Кто знает, люди, а?</w:t>
      </w:r>
    </w:p>
    <w:p>
      <w:pPr>
        <w:pStyle w:val="Normal"/>
        <w:spacing w:lineRule="auto" w:line="360"/>
        <w:ind w:left="0" w:right="0" w:firstLine="851"/>
        <w:jc w:val="center"/>
        <w:rPr/>
      </w:pPr>
      <w:r>
        <w:rPr>
          <w:rFonts w:eastAsia="PT Astra Serif" w:cs="PT Astra Serif" w:ascii="PT Astra Serif" w:hAnsi="PT Astra Serif"/>
          <w:i/>
          <w:lang w:val="ru-RU" w:bidi="zxx"/>
        </w:rPr>
        <w:t xml:space="preserve"> </w:t>
      </w:r>
      <w:r>
        <w:rPr>
          <w:rFonts w:cs="PT Astra Serif" w:ascii="PT Astra Serif" w:hAnsi="PT Astra Serif"/>
          <w:i/>
          <w:lang w:val="ru-RU" w:bidi="zxx"/>
        </w:rPr>
        <w:t>(Из-за сцены раздаётся сигнал машины и крик неизвестного)</w:t>
      </w:r>
      <w:r>
        <w:rPr>
          <w:rFonts w:cs="PT Astra Serif" w:ascii="PT Astra Serif" w:hAnsi="PT Astra Serif"/>
          <w:i/>
          <w:iCs/>
          <w:lang w:val="ru-RU" w:bidi="zxx"/>
        </w:rPr>
        <w:t xml:space="preserve"> 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Хозяйка, ну, мы едем или нет?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Аврора</w:t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  <w:t>- А разве можно - нет?..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lang w:val="ru-RU" w:bidi="zxx"/>
        </w:rPr>
      </w:pPr>
      <w:r>
        <w:rPr>
          <w:rFonts w:cs="PT Astra Serif" w:ascii="PT Astra Serif" w:hAnsi="PT Astra Serif"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lang w:val="ru-RU" w:bidi="zxx"/>
        </w:rPr>
      </w:pPr>
      <w:r>
        <w:rPr>
          <w:rFonts w:cs="PT Astra Serif" w:ascii="PT Astra Serif" w:hAnsi="PT Astra Serif"/>
          <w:b/>
          <w:lang w:val="ru-RU" w:bidi="zxx"/>
        </w:rPr>
        <w:t>Занавес.</w:t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cs="PT Astra Serif"/>
          <w:b/>
          <w:b/>
          <w:lang w:val="ru-RU" w:bidi="zxx"/>
        </w:rPr>
      </w:pPr>
      <w:r>
        <w:rPr>
          <w:rFonts w:cs="PT Astra Serif" w:ascii="PT Astra Serif" w:hAnsi="PT Astra Serif"/>
          <w:b/>
          <w:lang w:val="ru-RU" w:bidi="zxx"/>
        </w:rPr>
      </w:r>
    </w:p>
    <w:p>
      <w:pPr>
        <w:pStyle w:val="Normal"/>
        <w:spacing w:lineRule="auto" w:line="360"/>
        <w:ind w:left="0" w:right="0" w:firstLine="851"/>
        <w:rPr>
          <w:rFonts w:ascii="PT Astra Serif" w:hAnsi="PT Astra Serif" w:cs="PT Astra Serif"/>
          <w:b/>
          <w:b/>
          <w:lang w:val="ru-RU" w:bidi="zxx"/>
        </w:rPr>
      </w:pPr>
      <w:r>
        <w:rPr>
          <w:rFonts w:cs="PT Astra Serif" w:ascii="PT Astra Serif" w:hAnsi="PT Astra Serif"/>
          <w:b/>
          <w:lang w:val="ru-RU" w:bidi="zxx"/>
        </w:rPr>
      </w:r>
    </w:p>
    <w:p>
      <w:pPr>
        <w:pStyle w:val="Normal"/>
        <w:spacing w:lineRule="auto" w:line="360"/>
        <w:ind w:left="0" w:right="0" w:firstLine="851"/>
        <w:jc w:val="center"/>
        <w:rPr>
          <w:rFonts w:ascii="PT Astra Serif" w:hAnsi="PT Astra Serif" w:eastAsia="Times New Roman" w:cs="PT Astra Serif"/>
          <w:b/>
          <w:b/>
          <w:lang w:val="ru-RU" w:bidi="zxx"/>
        </w:rPr>
      </w:pPr>
      <w:r>
        <w:rPr>
          <w:rFonts w:eastAsia="Times New Roman" w:cs="PT Astra Serif" w:ascii="PT Astra Serif" w:hAnsi="PT Astra Serif"/>
          <w:b/>
          <w:lang w:val="ru-RU" w:bidi="zxx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58" w:right="402" w:header="720" w:top="776" w:footer="720" w:bottom="7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Mono">
    <w:altName w:val="Courier New"/>
    <w:charset w:val="cc"/>
    <w:family w:val="modern"/>
    <w:pitch w:val="default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07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3"/>
                            <w:rPr/>
                          </w:pPr>
                          <w:r>
                            <w:rPr>
                              <w:rStyle w:val="Style20"/>
                            </w:rPr>
                            <w:fldChar w:fldCharType="begin"/>
                          </w:r>
                          <w:r>
                            <w:rPr>
                              <w:rStyle w:val="Style20"/>
                            </w:rPr>
                            <w:instrText> PAGE </w:instrText>
                          </w:r>
                          <w:r>
                            <w:rPr>
                              <w:rStyle w:val="Style20"/>
                            </w:rPr>
                            <w:fldChar w:fldCharType="separate"/>
                          </w:r>
                          <w:r>
                            <w:rPr>
                              <w:rStyle w:val="Style20"/>
                            </w:rPr>
                            <w:t>2</w:t>
                          </w:r>
                          <w:r>
                            <w:rPr>
                              <w:rStyle w:val="Style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4445" tIns="4445" rIns="4445" bIns="444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7.25pt;height:13.45pt;mso-wrap-distance-left:0pt;mso-wrap-distance-right:0pt;mso-wrap-distance-top:0pt;mso-wrap-distance-bottom:0pt;margin-top:0.05pt;mso-position-vertical-relative:text;margin-left:255.05pt;mso-position-horizontal:center;mso-position-horizontal-relative:margin">
              <v:fill opacity="0f"/>
              <v:textbox inset="0.00486111111111111in,0.00486111111111111in,0.00486111111111111in,0.00486111111111111in">
                <w:txbxContent>
                  <w:p>
                    <w:pPr>
                      <w:pStyle w:val="Style33"/>
                      <w:rPr/>
                    </w:pPr>
                    <w:r>
                      <w:rPr>
                        <w:rStyle w:val="Style20"/>
                      </w:rPr>
                      <w:fldChar w:fldCharType="begin"/>
                    </w:r>
                    <w:r>
                      <w:rPr>
                        <w:rStyle w:val="Style20"/>
                      </w:rPr>
                      <w:instrText> PAGE </w:instrText>
                    </w:r>
                    <w:r>
                      <w:rPr>
                        <w:rStyle w:val="Style20"/>
                      </w:rPr>
                      <w:fldChar w:fldCharType="separate"/>
                    </w:r>
                    <w:r>
                      <w:rPr>
                        <w:rStyle w:val="Style20"/>
                      </w:rPr>
                      <w:t>2</w:t>
                    </w:r>
                    <w:r>
                      <w:rPr>
                        <w:rStyle w:val="Style2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zxx" w:eastAsia="zh-CN" w:bidi="ar-SA"/>
    </w:rPr>
  </w:style>
  <w:style w:type="paragraph" w:styleId="3">
    <w:name w:val="Heading 3"/>
    <w:basedOn w:val="11"/>
    <w:next w:val="Style22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Mangal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31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1">
    <w:name w:val="Основной шрифт абзаца1"/>
    <w:qFormat/>
    <w:rPr/>
  </w:style>
  <w:style w:type="character" w:styleId="Style17">
    <w:name w:val="Выделение"/>
    <w:qFormat/>
    <w:rPr>
      <w:i/>
      <w:iCs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Нижний колонтитул Знак"/>
    <w:qFormat/>
    <w:rPr>
      <w:rFonts w:eastAsia="Andale Sans UI;Arial Unicode MS"/>
      <w:kern w:val="2"/>
      <w:sz w:val="24"/>
      <w:szCs w:val="24"/>
      <w:lang w:val="zxx" w:eastAsia="zh-CN"/>
    </w:rPr>
  </w:style>
  <w:style w:type="character" w:styleId="Style20">
    <w:name w:val="Номер страницы"/>
    <w:basedOn w:val="Style13"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>
      <w:rFonts w:cs="Tahoma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1">
    <w:name w:val="Заголовок1"/>
    <w:basedOn w:val="Normal"/>
    <w:next w:val="Style22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textAlignment w:val="baseline"/>
    </w:pPr>
    <w:rPr>
      <w:rFonts w:ascii="Calibri" w:hAnsi="Calibri" w:eastAsia="SimSun;宋体" w:cs="Calibri"/>
      <w:color w:val="auto"/>
      <w:kern w:val="2"/>
      <w:sz w:val="22"/>
      <w:szCs w:val="22"/>
      <w:lang w:val="ru-RU" w:eastAsia="zh-CN" w:bidi="ar-SA"/>
    </w:rPr>
  </w:style>
  <w:style w:type="paragraph" w:styleId="Style30">
    <w:name w:val="Абзац списка"/>
    <w:basedOn w:val="Standard"/>
    <w:qFormat/>
    <w:pPr>
      <w:spacing w:before="0" w:after="200"/>
      <w:ind w:left="720" w:right="0" w:hanging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4">
    <w:name w:val="Обычный1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sz w:val="24"/>
      <w:szCs w:val="24"/>
      <w:lang w:val="ru-RU" w:eastAsia="zh-CN" w:bidi="hi-IN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3">
    <w:name w:val="Header"/>
    <w:basedOn w:val="Normal"/>
    <w:pPr>
      <w:suppressLineNumbers/>
      <w:tabs>
        <w:tab w:val="clear" w:pos="720"/>
        <w:tab w:val="center" w:pos="5460" w:leader="none"/>
        <w:tab w:val="right" w:pos="10920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</w:pPr>
    <w:rPr>
      <w:rFonts w:ascii="Liberation Serif;Times New Roman" w:hAnsi="Liberation Serif;Times New Roman" w:eastAsia="SimSun;宋体" w:cs="Mangal"/>
      <w:color w:val="auto"/>
      <w:sz w:val="24"/>
      <w:szCs w:val="24"/>
      <w:lang w:val="ru-RU" w:eastAsia="zh-CN" w:bidi="hi-I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4">
    <w:name w:val="Без интервала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3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415</TotalTime>
  <Application>LibreOffice/7.0.4.2$Linux_X86_64 LibreOffice_project/00$Build-2</Application>
  <AppVersion>15.0000</AppVersion>
  <Pages>108</Pages>
  <Words>24352</Words>
  <Characters>116169</Characters>
  <CharactersWithSpaces>137523</CharactersWithSpaces>
  <Paragraphs>3214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2020-12-15T16:56:00Z</dcterms:created>
  <dc:creator>admin admin</dc:creator>
  <dc:description/>
  <dc:language>ru-RU</dc:language>
  <cp:lastModifiedBy/>
  <cp:lastPrinted>1995-11-21T17:41:00Z</cp:lastPrinted>
  <dcterms:modified xsi:type="dcterms:W3CDTF">2022-06-29T17:30:20Z</dcterms:modified>
  <cp:revision>20</cp:revision>
  <dc:subject/>
  <dc:title/>
</cp:coreProperties>
</file>